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EB" w:rsidRDefault="001D2EEB" w:rsidP="004519D1">
      <w:pPr>
        <w:jc w:val="center"/>
        <w:rPr>
          <w:sz w:val="26"/>
          <w:szCs w:val="26"/>
        </w:rPr>
      </w:pPr>
    </w:p>
    <w:p w:rsidR="001D2EEB" w:rsidRDefault="001D2EEB" w:rsidP="00D43BBA">
      <w:pPr>
        <w:jc w:val="center"/>
        <w:rPr>
          <w:sz w:val="26"/>
          <w:szCs w:val="26"/>
        </w:rPr>
      </w:pPr>
      <w:r w:rsidRPr="00344183">
        <w:rPr>
          <w:sz w:val="26"/>
          <w:szCs w:val="26"/>
        </w:rPr>
        <w:t>Сведения</w:t>
      </w:r>
    </w:p>
    <w:p w:rsidR="001D2EEB" w:rsidRDefault="001D2EEB" w:rsidP="00D43BBA">
      <w:pPr>
        <w:jc w:val="center"/>
        <w:rPr>
          <w:sz w:val="26"/>
          <w:szCs w:val="26"/>
        </w:rPr>
      </w:pPr>
      <w:r w:rsidRPr="00344183">
        <w:rPr>
          <w:sz w:val="26"/>
          <w:szCs w:val="26"/>
        </w:rPr>
        <w:t xml:space="preserve">об источниках получения средств, </w:t>
      </w:r>
      <w:r>
        <w:rPr>
          <w:sz w:val="26"/>
          <w:szCs w:val="26"/>
        </w:rPr>
        <w:t>представленные лицами, замещающими муниципальные должности на постоянной основе</w:t>
      </w:r>
    </w:p>
    <w:p w:rsidR="001D2EEB" w:rsidRDefault="001D2EEB" w:rsidP="00D43B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(должности муниципальной службы), </w:t>
      </w:r>
      <w:r w:rsidRPr="00344183">
        <w:rPr>
          <w:sz w:val="26"/>
          <w:szCs w:val="26"/>
        </w:rPr>
        <w:t>за счет которых в период с 1 января по 31 декабря 20</w:t>
      </w:r>
      <w:r>
        <w:rPr>
          <w:sz w:val="26"/>
          <w:szCs w:val="26"/>
        </w:rPr>
        <w:t>13 года</w:t>
      </w:r>
      <w:r w:rsidRPr="00344183">
        <w:rPr>
          <w:sz w:val="26"/>
          <w:szCs w:val="26"/>
        </w:rPr>
        <w:t xml:space="preserve"> </w:t>
      </w:r>
    </w:p>
    <w:p w:rsidR="001D2EEB" w:rsidRDefault="001D2EEB" w:rsidP="00D43BBA">
      <w:pPr>
        <w:jc w:val="center"/>
        <w:rPr>
          <w:sz w:val="26"/>
          <w:szCs w:val="26"/>
        </w:rPr>
      </w:pPr>
      <w:r w:rsidRPr="00344183">
        <w:rPr>
          <w:sz w:val="26"/>
          <w:szCs w:val="26"/>
        </w:rPr>
        <w:t>совершена сделка на сумму, превы</w:t>
      </w:r>
      <w:r>
        <w:rPr>
          <w:sz w:val="26"/>
          <w:szCs w:val="26"/>
        </w:rPr>
        <w:t>ш</w:t>
      </w:r>
      <w:r w:rsidRPr="00344183">
        <w:rPr>
          <w:sz w:val="26"/>
          <w:szCs w:val="26"/>
        </w:rPr>
        <w:t xml:space="preserve">ающую общий </w:t>
      </w:r>
      <w:r>
        <w:rPr>
          <w:sz w:val="26"/>
          <w:szCs w:val="26"/>
        </w:rPr>
        <w:t xml:space="preserve"> </w:t>
      </w:r>
      <w:r w:rsidRPr="00344183">
        <w:rPr>
          <w:sz w:val="26"/>
          <w:szCs w:val="26"/>
        </w:rPr>
        <w:t>доход</w:t>
      </w:r>
      <w:r>
        <w:rPr>
          <w:sz w:val="26"/>
          <w:szCs w:val="26"/>
        </w:rPr>
        <w:t xml:space="preserve"> лица, </w:t>
      </w:r>
      <w:r w:rsidRPr="00344183">
        <w:rPr>
          <w:sz w:val="26"/>
          <w:szCs w:val="26"/>
        </w:rPr>
        <w:t xml:space="preserve">его супруги (супруга) за три последних года, </w:t>
      </w:r>
    </w:p>
    <w:p w:rsidR="001D2EEB" w:rsidRDefault="001D2EEB" w:rsidP="00D43BBA">
      <w:pPr>
        <w:jc w:val="center"/>
        <w:rPr>
          <w:sz w:val="26"/>
          <w:szCs w:val="26"/>
        </w:rPr>
      </w:pPr>
      <w:r w:rsidRPr="00344183">
        <w:rPr>
          <w:sz w:val="26"/>
          <w:szCs w:val="26"/>
        </w:rPr>
        <w:t>предшествующих совершению сделки</w:t>
      </w:r>
      <w:r>
        <w:rPr>
          <w:sz w:val="26"/>
          <w:szCs w:val="26"/>
        </w:rPr>
        <w:t xml:space="preserve"> </w:t>
      </w:r>
    </w:p>
    <w:p w:rsidR="001D2EEB" w:rsidRDefault="001D2EEB" w:rsidP="004519D1">
      <w:pPr>
        <w:jc w:val="both"/>
      </w:pPr>
    </w:p>
    <w:p w:rsidR="001D2EEB" w:rsidRDefault="001D2EEB" w:rsidP="004519D1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1766"/>
        <w:gridCol w:w="2190"/>
        <w:gridCol w:w="1152"/>
        <w:gridCol w:w="1682"/>
        <w:gridCol w:w="1697"/>
        <w:gridCol w:w="3121"/>
        <w:gridCol w:w="2443"/>
      </w:tblGrid>
      <w:tr w:rsidR="001D2EEB" w:rsidTr="008C5B9D">
        <w:tc>
          <w:tcPr>
            <w:tcW w:w="2251" w:type="dxa"/>
            <w:vMerge w:val="restart"/>
          </w:tcPr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rPr>
                <w:sz w:val="24"/>
                <w:szCs w:val="24"/>
              </w:rPr>
            </w:pPr>
          </w:p>
          <w:p w:rsidR="001D2EEB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Фамилия, имя,</w:t>
            </w: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1D2EEB" w:rsidRDefault="001D2EEB" w:rsidP="008C5B9D"/>
        </w:tc>
        <w:tc>
          <w:tcPr>
            <w:tcW w:w="1766" w:type="dxa"/>
            <w:vMerge w:val="restart"/>
          </w:tcPr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rPr>
                <w:sz w:val="24"/>
                <w:szCs w:val="24"/>
              </w:rPr>
            </w:pPr>
          </w:p>
          <w:p w:rsidR="001D2EEB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  <w:p w:rsidR="001D2EEB" w:rsidRDefault="001D2EEB" w:rsidP="008C5B9D"/>
        </w:tc>
        <w:tc>
          <w:tcPr>
            <w:tcW w:w="9842" w:type="dxa"/>
            <w:gridSpan w:val="5"/>
          </w:tcPr>
          <w:p w:rsidR="001D2EEB" w:rsidRDefault="001D2EEB" w:rsidP="008C5B9D"/>
          <w:p w:rsidR="001D2EEB" w:rsidRPr="00774C2D" w:rsidRDefault="001D2EEB" w:rsidP="008C5B9D">
            <w:pPr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                                                             Предмет сделки</w:t>
            </w:r>
          </w:p>
          <w:p w:rsidR="001D2EEB" w:rsidRPr="00774C2D" w:rsidRDefault="001D2EEB" w:rsidP="008C5B9D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1D2EEB" w:rsidRPr="00774C2D" w:rsidRDefault="001D2EEB" w:rsidP="008C5B9D">
            <w:pPr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Источники получения средств, за счет к</w:t>
            </w:r>
            <w:r>
              <w:rPr>
                <w:sz w:val="24"/>
                <w:szCs w:val="24"/>
              </w:rPr>
              <w:t xml:space="preserve">оторых приобретено имущество </w:t>
            </w:r>
          </w:p>
        </w:tc>
      </w:tr>
      <w:tr w:rsidR="001D2EEB" w:rsidTr="008C5B9D">
        <w:tc>
          <w:tcPr>
            <w:tcW w:w="2251" w:type="dxa"/>
            <w:vMerge/>
          </w:tcPr>
          <w:p w:rsidR="001D2EEB" w:rsidRDefault="001D2EEB" w:rsidP="008C5B9D"/>
        </w:tc>
        <w:tc>
          <w:tcPr>
            <w:tcW w:w="1766" w:type="dxa"/>
            <w:vMerge/>
          </w:tcPr>
          <w:p w:rsidR="001D2EEB" w:rsidRDefault="001D2EEB" w:rsidP="008C5B9D"/>
        </w:tc>
        <w:tc>
          <w:tcPr>
            <w:tcW w:w="5024" w:type="dxa"/>
            <w:gridSpan w:val="3"/>
          </w:tcPr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97" w:type="dxa"/>
            <w:vMerge w:val="restart"/>
          </w:tcPr>
          <w:p w:rsidR="001D2EEB" w:rsidRDefault="001D2EEB" w:rsidP="008C5B9D"/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3121" w:type="dxa"/>
            <w:vMerge w:val="restart"/>
          </w:tcPr>
          <w:p w:rsidR="001D2EEB" w:rsidRDefault="001D2EEB" w:rsidP="008C5B9D"/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Ценные бумаги,</w:t>
            </w: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акции (доли участия, паи </w:t>
            </w: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в уставных (складо</w:t>
            </w:r>
            <w:r>
              <w:rPr>
                <w:sz w:val="24"/>
                <w:szCs w:val="24"/>
              </w:rPr>
              <w:t xml:space="preserve">чных) капиталах организаций) </w:t>
            </w:r>
          </w:p>
          <w:p w:rsidR="001D2EEB" w:rsidRPr="00774C2D" w:rsidRDefault="001D2EEB" w:rsidP="008C5B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1D2EEB" w:rsidRDefault="001D2EEB" w:rsidP="008C5B9D"/>
        </w:tc>
      </w:tr>
      <w:tr w:rsidR="001D2EEB" w:rsidTr="008C5B9D">
        <w:tc>
          <w:tcPr>
            <w:tcW w:w="2251" w:type="dxa"/>
            <w:vMerge/>
          </w:tcPr>
          <w:p w:rsidR="001D2EEB" w:rsidRDefault="001D2EEB" w:rsidP="008C5B9D"/>
        </w:tc>
        <w:tc>
          <w:tcPr>
            <w:tcW w:w="1766" w:type="dxa"/>
            <w:vMerge/>
          </w:tcPr>
          <w:p w:rsidR="001D2EEB" w:rsidRDefault="001D2EEB" w:rsidP="008C5B9D"/>
        </w:tc>
        <w:tc>
          <w:tcPr>
            <w:tcW w:w="2190" w:type="dxa"/>
          </w:tcPr>
          <w:p w:rsidR="001D2EEB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Вид объекта</w:t>
            </w:r>
          </w:p>
          <w:p w:rsidR="001D2EEB" w:rsidRDefault="001D2EEB" w:rsidP="008C5B9D">
            <w:pPr>
              <w:jc w:val="center"/>
            </w:pPr>
            <w:r w:rsidRPr="00774C2D">
              <w:rPr>
                <w:sz w:val="24"/>
                <w:szCs w:val="24"/>
              </w:rPr>
              <w:t xml:space="preserve">недвижимости </w:t>
            </w:r>
          </w:p>
        </w:tc>
        <w:tc>
          <w:tcPr>
            <w:tcW w:w="1152" w:type="dxa"/>
          </w:tcPr>
          <w:p w:rsidR="001D2EEB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Pr="00774C2D" w:rsidRDefault="001D2EEB" w:rsidP="008C5B9D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Площадь</w:t>
            </w:r>
          </w:p>
          <w:p w:rsidR="001D2EEB" w:rsidRDefault="001D2EEB" w:rsidP="008C5B9D">
            <w:pPr>
              <w:jc w:val="center"/>
            </w:pPr>
            <w:r w:rsidRPr="00774C2D">
              <w:rPr>
                <w:sz w:val="24"/>
                <w:szCs w:val="24"/>
              </w:rPr>
              <w:t>(кв. м)</w:t>
            </w:r>
          </w:p>
        </w:tc>
        <w:tc>
          <w:tcPr>
            <w:tcW w:w="1682" w:type="dxa"/>
          </w:tcPr>
          <w:p w:rsidR="001D2EEB" w:rsidRDefault="001D2EEB" w:rsidP="008C5B9D">
            <w:pPr>
              <w:jc w:val="center"/>
              <w:rPr>
                <w:sz w:val="24"/>
                <w:szCs w:val="24"/>
              </w:rPr>
            </w:pPr>
          </w:p>
          <w:p w:rsidR="001D2EEB" w:rsidRDefault="001D2EEB" w:rsidP="008C5B9D">
            <w:pPr>
              <w:jc w:val="center"/>
            </w:pPr>
            <w:r w:rsidRPr="00774C2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7" w:type="dxa"/>
            <w:vMerge/>
          </w:tcPr>
          <w:p w:rsidR="001D2EEB" w:rsidRDefault="001D2EEB" w:rsidP="008C5B9D">
            <w:pPr>
              <w:jc w:val="center"/>
            </w:pPr>
          </w:p>
        </w:tc>
        <w:tc>
          <w:tcPr>
            <w:tcW w:w="3121" w:type="dxa"/>
            <w:vMerge/>
          </w:tcPr>
          <w:p w:rsidR="001D2EEB" w:rsidRDefault="001D2EEB" w:rsidP="008C5B9D"/>
        </w:tc>
        <w:tc>
          <w:tcPr>
            <w:tcW w:w="2443" w:type="dxa"/>
            <w:vMerge/>
          </w:tcPr>
          <w:p w:rsidR="001D2EEB" w:rsidRDefault="001D2EEB" w:rsidP="008C5B9D"/>
        </w:tc>
      </w:tr>
      <w:tr w:rsidR="001D2EEB" w:rsidTr="005F189E">
        <w:tc>
          <w:tcPr>
            <w:tcW w:w="2251" w:type="dxa"/>
          </w:tcPr>
          <w:p w:rsidR="001D2EEB" w:rsidRDefault="001D2EEB" w:rsidP="005F189E">
            <w:r>
              <w:t>Рачков</w:t>
            </w:r>
          </w:p>
          <w:p w:rsidR="001D2EEB" w:rsidRDefault="001D2EEB" w:rsidP="005F189E">
            <w:r>
              <w:t>Олег Николаевич</w:t>
            </w:r>
          </w:p>
        </w:tc>
        <w:tc>
          <w:tcPr>
            <w:tcW w:w="1766" w:type="dxa"/>
          </w:tcPr>
          <w:p w:rsidR="001D2EEB" w:rsidRDefault="001D2EEB" w:rsidP="005F189E">
            <w:r>
              <w:t xml:space="preserve">Глава администрации Бековского района Пензенской области  </w:t>
            </w:r>
          </w:p>
        </w:tc>
        <w:tc>
          <w:tcPr>
            <w:tcW w:w="2190" w:type="dxa"/>
          </w:tcPr>
          <w:p w:rsidR="001D2EEB" w:rsidRDefault="001D2EEB" w:rsidP="005F189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1D2EEB" w:rsidRDefault="001D2EEB" w:rsidP="005F189E">
            <w:pPr>
              <w:jc w:val="center"/>
            </w:pPr>
            <w:r>
              <w:t>46,4</w:t>
            </w:r>
          </w:p>
        </w:tc>
        <w:tc>
          <w:tcPr>
            <w:tcW w:w="1682" w:type="dxa"/>
          </w:tcPr>
          <w:p w:rsidR="001D2EEB" w:rsidRDefault="001D2EEB" w:rsidP="005F189E">
            <w:pPr>
              <w:jc w:val="center"/>
            </w:pPr>
            <w:r>
              <w:t>Россия</w:t>
            </w:r>
          </w:p>
        </w:tc>
        <w:tc>
          <w:tcPr>
            <w:tcW w:w="1697" w:type="dxa"/>
          </w:tcPr>
          <w:p w:rsidR="001D2EEB" w:rsidRDefault="001D2EEB" w:rsidP="005F189E">
            <w:pPr>
              <w:jc w:val="center"/>
            </w:pPr>
            <w:r>
              <w:t>-</w:t>
            </w:r>
          </w:p>
        </w:tc>
        <w:tc>
          <w:tcPr>
            <w:tcW w:w="3121" w:type="dxa"/>
          </w:tcPr>
          <w:p w:rsidR="001D2EEB" w:rsidRDefault="001D2EEB" w:rsidP="005F189E">
            <w:pPr>
              <w:jc w:val="center"/>
            </w:pPr>
            <w:r>
              <w:t>-</w:t>
            </w:r>
          </w:p>
        </w:tc>
        <w:tc>
          <w:tcPr>
            <w:tcW w:w="2443" w:type="dxa"/>
          </w:tcPr>
          <w:p w:rsidR="001D2EEB" w:rsidRDefault="001D2EEB" w:rsidP="005F189E">
            <w:r w:rsidRPr="000A34D3">
              <w:t>Доход по основному месту работы</w:t>
            </w:r>
            <w:r w:rsidRPr="004519D1">
              <w:t>,</w:t>
            </w:r>
            <w:r w:rsidRPr="000A34D3">
              <w:t xml:space="preserve"> </w:t>
            </w:r>
            <w:r>
              <w:t>пенсия,</w:t>
            </w:r>
            <w:r w:rsidRPr="000A34D3">
              <w:t xml:space="preserve"> накопления за предыдущие годы; ипотека</w:t>
            </w:r>
          </w:p>
        </w:tc>
      </w:tr>
    </w:tbl>
    <w:p w:rsidR="001D2EEB" w:rsidRDefault="001D2EEB" w:rsidP="00A8458B"/>
    <w:sectPr w:rsidR="001D2EEB" w:rsidSect="004519D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9D1"/>
    <w:rsid w:val="000A34D3"/>
    <w:rsid w:val="000C0E95"/>
    <w:rsid w:val="000E76EC"/>
    <w:rsid w:val="000F2FAF"/>
    <w:rsid w:val="000F74A1"/>
    <w:rsid w:val="001D2EEB"/>
    <w:rsid w:val="001F4C5E"/>
    <w:rsid w:val="0023630C"/>
    <w:rsid w:val="002F4EBD"/>
    <w:rsid w:val="00307B78"/>
    <w:rsid w:val="00344183"/>
    <w:rsid w:val="003A4161"/>
    <w:rsid w:val="004519D1"/>
    <w:rsid w:val="00506180"/>
    <w:rsid w:val="00584B0D"/>
    <w:rsid w:val="005B6346"/>
    <w:rsid w:val="005F189E"/>
    <w:rsid w:val="006523E5"/>
    <w:rsid w:val="006B11C0"/>
    <w:rsid w:val="00774C2D"/>
    <w:rsid w:val="0078017E"/>
    <w:rsid w:val="007D2089"/>
    <w:rsid w:val="007E0D92"/>
    <w:rsid w:val="00897F5E"/>
    <w:rsid w:val="008C5B9D"/>
    <w:rsid w:val="008D7C71"/>
    <w:rsid w:val="00961076"/>
    <w:rsid w:val="00A21463"/>
    <w:rsid w:val="00A8458B"/>
    <w:rsid w:val="00AD412B"/>
    <w:rsid w:val="00B974BE"/>
    <w:rsid w:val="00C33C81"/>
    <w:rsid w:val="00D43BBA"/>
    <w:rsid w:val="00D555CB"/>
    <w:rsid w:val="00D90336"/>
    <w:rsid w:val="00DA6136"/>
    <w:rsid w:val="00E206C5"/>
    <w:rsid w:val="00EA3E4F"/>
    <w:rsid w:val="00F64183"/>
    <w:rsid w:val="00F8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D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Макс</dc:creator>
  <cp:keywords/>
  <dc:description/>
  <cp:lastModifiedBy>Admin</cp:lastModifiedBy>
  <cp:revision>3</cp:revision>
  <cp:lastPrinted>2013-07-18T12:05:00Z</cp:lastPrinted>
  <dcterms:created xsi:type="dcterms:W3CDTF">2013-07-18T12:40:00Z</dcterms:created>
  <dcterms:modified xsi:type="dcterms:W3CDTF">2013-07-18T12:50:00Z</dcterms:modified>
</cp:coreProperties>
</file>