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47" w:rsidRPr="000B72A2" w:rsidRDefault="00EC1547" w:rsidP="00966F1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0B72A2">
        <w:rPr>
          <w:b/>
          <w:sz w:val="24"/>
          <w:szCs w:val="22"/>
        </w:rPr>
        <w:t>СВЕДЕНИЯ</w:t>
      </w:r>
    </w:p>
    <w:p w:rsidR="00EC1547" w:rsidRPr="000B72A2" w:rsidRDefault="00EC1547" w:rsidP="00EC154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C528EC">
        <w:rPr>
          <w:b/>
          <w:sz w:val="24"/>
          <w:szCs w:val="24"/>
        </w:rPr>
        <w:t>о доходах, расходах, об имуществе и обязательствах имущественного характера руководителей организаций,</w:t>
      </w:r>
      <w:r w:rsidRPr="00C528EC">
        <w:rPr>
          <w:b/>
          <w:sz w:val="24"/>
          <w:szCs w:val="24"/>
        </w:rPr>
        <w:br/>
        <w:t xml:space="preserve">подведомственных </w:t>
      </w:r>
      <w:r w:rsidR="00C528EC" w:rsidRPr="00C528EC">
        <w:rPr>
          <w:rStyle w:val="itemtext1"/>
          <w:rFonts w:ascii="Times New Roman" w:hAnsi="Times New Roman" w:cs="Times New Roman"/>
          <w:b/>
          <w:sz w:val="24"/>
          <w:szCs w:val="24"/>
        </w:rPr>
        <w:t>Государственного комитета Удмуртской Республики по делам гражданской обороны и чрезвычайным ситуациям</w:t>
      </w:r>
      <w:r w:rsidRPr="000B72A2">
        <w:rPr>
          <w:b/>
          <w:sz w:val="24"/>
          <w:szCs w:val="22"/>
        </w:rPr>
        <w:br/>
        <w:t xml:space="preserve">за период с </w:t>
      </w:r>
      <w:r>
        <w:rPr>
          <w:b/>
          <w:sz w:val="24"/>
          <w:szCs w:val="22"/>
        </w:rPr>
        <w:t>01 января 20</w:t>
      </w:r>
      <w:r w:rsidR="00002A5E">
        <w:rPr>
          <w:b/>
          <w:sz w:val="24"/>
          <w:szCs w:val="22"/>
        </w:rPr>
        <w:t>20</w:t>
      </w:r>
      <w:r w:rsidRPr="000B72A2">
        <w:rPr>
          <w:b/>
          <w:sz w:val="24"/>
          <w:szCs w:val="22"/>
        </w:rPr>
        <w:t xml:space="preserve"> года по 31 декабря 20</w:t>
      </w:r>
      <w:r w:rsidR="00002A5E">
        <w:rPr>
          <w:b/>
          <w:sz w:val="24"/>
          <w:szCs w:val="22"/>
        </w:rPr>
        <w:t>20</w:t>
      </w:r>
      <w:r>
        <w:rPr>
          <w:b/>
          <w:sz w:val="24"/>
          <w:szCs w:val="22"/>
        </w:rPr>
        <w:t xml:space="preserve"> </w:t>
      </w:r>
      <w:r w:rsidRPr="000B72A2">
        <w:rPr>
          <w:b/>
          <w:sz w:val="24"/>
          <w:szCs w:val="22"/>
        </w:rPr>
        <w:t>года</w:t>
      </w:r>
    </w:p>
    <w:p w:rsidR="006140BF" w:rsidRDefault="006140BF"/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1701"/>
        <w:gridCol w:w="1559"/>
        <w:gridCol w:w="992"/>
        <w:gridCol w:w="1134"/>
        <w:gridCol w:w="1701"/>
        <w:gridCol w:w="1134"/>
        <w:gridCol w:w="1134"/>
        <w:gridCol w:w="1452"/>
        <w:gridCol w:w="1418"/>
        <w:gridCol w:w="1276"/>
      </w:tblGrid>
      <w:tr w:rsidR="007C440F" w:rsidTr="00D97A5C">
        <w:trPr>
          <w:trHeight w:val="20"/>
        </w:trPr>
        <w:tc>
          <w:tcPr>
            <w:tcW w:w="534" w:type="dxa"/>
            <w:vMerge w:val="restart"/>
          </w:tcPr>
          <w:p w:rsidR="007C440F" w:rsidRPr="00A463D6" w:rsidRDefault="007C440F" w:rsidP="004B11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63D6">
              <w:rPr>
                <w:b/>
              </w:rPr>
              <w:t>N п/п</w:t>
            </w:r>
          </w:p>
        </w:tc>
        <w:tc>
          <w:tcPr>
            <w:tcW w:w="2126" w:type="dxa"/>
            <w:vMerge w:val="restart"/>
          </w:tcPr>
          <w:p w:rsidR="007C440F" w:rsidRPr="007C440F" w:rsidRDefault="007C440F" w:rsidP="004B11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440F"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7C440F" w:rsidRPr="00ED521A" w:rsidRDefault="007C440F" w:rsidP="004B11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Должность</w:t>
            </w:r>
          </w:p>
        </w:tc>
        <w:tc>
          <w:tcPr>
            <w:tcW w:w="3685" w:type="dxa"/>
            <w:gridSpan w:val="3"/>
            <w:vAlign w:val="center"/>
          </w:tcPr>
          <w:p w:rsidR="007C440F" w:rsidRDefault="007C440F" w:rsidP="000E0E5F">
            <w:pPr>
              <w:jc w:val="center"/>
            </w:pPr>
            <w:r w:rsidRPr="00ED521A">
              <w:t xml:space="preserve">Объекты недвижимости, </w:t>
            </w:r>
            <w:r w:rsidRPr="00ED521A">
              <w:br/>
              <w:t>находящиеся в собственности</w:t>
            </w:r>
          </w:p>
        </w:tc>
        <w:tc>
          <w:tcPr>
            <w:tcW w:w="3969" w:type="dxa"/>
            <w:gridSpan w:val="3"/>
            <w:vAlign w:val="center"/>
          </w:tcPr>
          <w:p w:rsidR="007C440F" w:rsidRDefault="007C440F" w:rsidP="00597090">
            <w:pPr>
              <w:jc w:val="center"/>
            </w:pPr>
            <w:r w:rsidRPr="00ED521A">
              <w:t xml:space="preserve">Объекты недвижимости, </w:t>
            </w:r>
            <w:r w:rsidRPr="00ED521A">
              <w:br/>
              <w:t>находящиеся в пользовании</w:t>
            </w:r>
          </w:p>
        </w:tc>
        <w:tc>
          <w:tcPr>
            <w:tcW w:w="1452" w:type="dxa"/>
            <w:vMerge w:val="restart"/>
          </w:tcPr>
          <w:p w:rsidR="007C440F" w:rsidRDefault="007C440F" w:rsidP="007C440F">
            <w:pPr>
              <w:jc w:val="center"/>
            </w:pPr>
            <w:r w:rsidRPr="00ED521A">
              <w:t>Транспортные средства (вид, марка)</w:t>
            </w:r>
            <w:r w:rsidRPr="00ED521A">
              <w:rPr>
                <w:sz w:val="18"/>
                <w:szCs w:val="18"/>
                <w:vertAlign w:val="superscript"/>
              </w:rPr>
              <w:endnoteReference w:id="2"/>
            </w:r>
          </w:p>
          <w:p w:rsidR="007C440F" w:rsidRPr="000E0E5F" w:rsidRDefault="007C440F" w:rsidP="007C440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7C440F" w:rsidRPr="007C440F" w:rsidRDefault="007C440F" w:rsidP="007C440F">
            <w:pPr>
              <w:jc w:val="center"/>
              <w:rPr>
                <w:bCs/>
                <w:color w:val="000000"/>
              </w:rPr>
            </w:pPr>
            <w:r w:rsidRPr="007C440F">
              <w:t>Декларированный годовой доход  (руб.)</w:t>
            </w:r>
          </w:p>
        </w:tc>
        <w:tc>
          <w:tcPr>
            <w:tcW w:w="1276" w:type="dxa"/>
            <w:vMerge w:val="restart"/>
          </w:tcPr>
          <w:p w:rsidR="007C440F" w:rsidRPr="00ED521A" w:rsidRDefault="007C440F" w:rsidP="007C440F">
            <w:pPr>
              <w:jc w:val="center"/>
              <w:rPr>
                <w:sz w:val="18"/>
                <w:szCs w:val="18"/>
              </w:rPr>
            </w:pPr>
            <w:r w:rsidRPr="00ED521A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7C440F" w:rsidTr="00D97A5C">
        <w:trPr>
          <w:trHeight w:val="20"/>
        </w:trPr>
        <w:tc>
          <w:tcPr>
            <w:tcW w:w="534" w:type="dxa"/>
            <w:vMerge/>
          </w:tcPr>
          <w:p w:rsidR="007C440F" w:rsidRDefault="007C440F"/>
        </w:tc>
        <w:tc>
          <w:tcPr>
            <w:tcW w:w="2126" w:type="dxa"/>
            <w:vMerge/>
          </w:tcPr>
          <w:p w:rsidR="007C440F" w:rsidRDefault="007C440F"/>
        </w:tc>
        <w:tc>
          <w:tcPr>
            <w:tcW w:w="1701" w:type="dxa"/>
            <w:vMerge/>
          </w:tcPr>
          <w:p w:rsidR="007C440F" w:rsidRDefault="007C440F"/>
        </w:tc>
        <w:tc>
          <w:tcPr>
            <w:tcW w:w="1559" w:type="dxa"/>
          </w:tcPr>
          <w:p w:rsidR="007C440F" w:rsidRPr="00A463D6" w:rsidRDefault="007C440F" w:rsidP="004B11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7C440F" w:rsidRPr="00ED521A" w:rsidRDefault="007C440F" w:rsidP="004B11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21A">
              <w:t>площадь (кв. м)</w:t>
            </w:r>
          </w:p>
        </w:tc>
        <w:tc>
          <w:tcPr>
            <w:tcW w:w="1134" w:type="dxa"/>
          </w:tcPr>
          <w:p w:rsidR="007C440F" w:rsidRPr="00ED521A" w:rsidRDefault="007C440F" w:rsidP="004B11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21A">
              <w:t>страна расположения</w:t>
            </w:r>
          </w:p>
        </w:tc>
        <w:tc>
          <w:tcPr>
            <w:tcW w:w="1701" w:type="dxa"/>
          </w:tcPr>
          <w:p w:rsidR="007C440F" w:rsidRPr="00ED521A" w:rsidRDefault="007C440F" w:rsidP="004B11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21A">
              <w:t>вид объекта</w:t>
            </w:r>
          </w:p>
        </w:tc>
        <w:tc>
          <w:tcPr>
            <w:tcW w:w="1134" w:type="dxa"/>
          </w:tcPr>
          <w:p w:rsidR="007C440F" w:rsidRPr="00ED521A" w:rsidRDefault="007C440F" w:rsidP="004B11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21A">
              <w:t>площадь (кв. м)</w:t>
            </w:r>
          </w:p>
        </w:tc>
        <w:tc>
          <w:tcPr>
            <w:tcW w:w="1134" w:type="dxa"/>
          </w:tcPr>
          <w:p w:rsidR="007C440F" w:rsidRPr="00ED521A" w:rsidRDefault="007C440F" w:rsidP="004B11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21A">
              <w:t>страна расположения</w:t>
            </w:r>
          </w:p>
        </w:tc>
        <w:tc>
          <w:tcPr>
            <w:tcW w:w="1452" w:type="dxa"/>
            <w:vMerge/>
          </w:tcPr>
          <w:p w:rsidR="007C440F" w:rsidRDefault="007C440F" w:rsidP="00597090">
            <w:pPr>
              <w:jc w:val="center"/>
            </w:pPr>
          </w:p>
        </w:tc>
        <w:tc>
          <w:tcPr>
            <w:tcW w:w="1418" w:type="dxa"/>
            <w:vMerge/>
          </w:tcPr>
          <w:p w:rsidR="007C440F" w:rsidRDefault="007C440F" w:rsidP="00597090">
            <w:pPr>
              <w:jc w:val="center"/>
            </w:pPr>
          </w:p>
        </w:tc>
        <w:tc>
          <w:tcPr>
            <w:tcW w:w="1276" w:type="dxa"/>
            <w:vMerge/>
          </w:tcPr>
          <w:p w:rsidR="007C440F" w:rsidRDefault="007C440F" w:rsidP="00597090">
            <w:pPr>
              <w:jc w:val="center"/>
            </w:pPr>
          </w:p>
        </w:tc>
      </w:tr>
      <w:tr w:rsidR="00966F1F" w:rsidTr="00966F1F">
        <w:trPr>
          <w:trHeight w:val="575"/>
        </w:trPr>
        <w:tc>
          <w:tcPr>
            <w:tcW w:w="534" w:type="dxa"/>
            <w:vMerge w:val="restart"/>
          </w:tcPr>
          <w:p w:rsidR="00966F1F" w:rsidRPr="00AC1C1F" w:rsidRDefault="00966F1F" w:rsidP="00B9699D">
            <w:pPr>
              <w:jc w:val="both"/>
              <w:rPr>
                <w:b/>
              </w:rPr>
            </w:pPr>
            <w:r w:rsidRPr="00AC1C1F">
              <w:rPr>
                <w:b/>
              </w:rPr>
              <w:t>1.</w:t>
            </w:r>
          </w:p>
        </w:tc>
        <w:tc>
          <w:tcPr>
            <w:tcW w:w="2126" w:type="dxa"/>
            <w:vMerge w:val="restart"/>
          </w:tcPr>
          <w:p w:rsidR="00966F1F" w:rsidRPr="00AC1C1F" w:rsidRDefault="00966F1F" w:rsidP="007C440F">
            <w:pPr>
              <w:jc w:val="both"/>
              <w:rPr>
                <w:b/>
              </w:rPr>
            </w:pPr>
            <w:r>
              <w:rPr>
                <w:b/>
              </w:rPr>
              <w:t>Старцев В.И.</w:t>
            </w:r>
          </w:p>
        </w:tc>
        <w:tc>
          <w:tcPr>
            <w:tcW w:w="1701" w:type="dxa"/>
            <w:vMerge w:val="restart"/>
          </w:tcPr>
          <w:p w:rsidR="00966F1F" w:rsidRPr="00AC1C1F" w:rsidRDefault="00966F1F" w:rsidP="00966F1F">
            <w:pPr>
              <w:jc w:val="center"/>
            </w:pPr>
            <w:r>
              <w:t>д</w:t>
            </w:r>
            <w:r w:rsidRPr="00AC1C1F">
              <w:t xml:space="preserve">иректор </w:t>
            </w:r>
            <w:r>
              <w:t>государственного учреждения Удмуртской Республики «Поисково-спасательная служба Удмуртской Республики»</w:t>
            </w:r>
          </w:p>
        </w:tc>
        <w:tc>
          <w:tcPr>
            <w:tcW w:w="1559" w:type="dxa"/>
          </w:tcPr>
          <w:p w:rsidR="00966F1F" w:rsidRPr="00AC1C1F" w:rsidRDefault="00966F1F" w:rsidP="00E96131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966F1F" w:rsidRPr="00AC1C1F" w:rsidRDefault="00966F1F" w:rsidP="00ED21FA">
            <w:pPr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966F1F" w:rsidRPr="00AC1C1F" w:rsidRDefault="00966F1F" w:rsidP="00ED21F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966F1F" w:rsidRDefault="00966F1F" w:rsidP="004C277B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vMerge w:val="restart"/>
          </w:tcPr>
          <w:p w:rsidR="00966F1F" w:rsidRDefault="00966F1F" w:rsidP="00966F1F">
            <w:pPr>
              <w:jc w:val="center"/>
            </w:pPr>
            <w:r>
              <w:t>132,8</w:t>
            </w:r>
          </w:p>
        </w:tc>
        <w:tc>
          <w:tcPr>
            <w:tcW w:w="1134" w:type="dxa"/>
            <w:vMerge w:val="restart"/>
          </w:tcPr>
          <w:p w:rsidR="00966F1F" w:rsidRPr="00AC1C1F" w:rsidRDefault="00966F1F" w:rsidP="004C277B">
            <w:pPr>
              <w:jc w:val="center"/>
            </w:pPr>
            <w:r w:rsidRPr="00AC1C1F">
              <w:t>Россия</w:t>
            </w:r>
          </w:p>
        </w:tc>
        <w:tc>
          <w:tcPr>
            <w:tcW w:w="1452" w:type="dxa"/>
            <w:vMerge w:val="restart"/>
          </w:tcPr>
          <w:p w:rsidR="00966F1F" w:rsidRPr="000636AA" w:rsidRDefault="00966F1F" w:rsidP="000636A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966F1F" w:rsidRPr="00AC1C1F" w:rsidRDefault="00966F1F" w:rsidP="004B11BF">
            <w:pPr>
              <w:jc w:val="center"/>
            </w:pPr>
            <w:r>
              <w:t>1 002 561,89</w:t>
            </w:r>
          </w:p>
        </w:tc>
        <w:tc>
          <w:tcPr>
            <w:tcW w:w="1276" w:type="dxa"/>
            <w:vMerge w:val="restart"/>
          </w:tcPr>
          <w:p w:rsidR="00966F1F" w:rsidRPr="00644714" w:rsidRDefault="00966F1F" w:rsidP="00B9699D"/>
        </w:tc>
      </w:tr>
      <w:tr w:rsidR="00966F1F" w:rsidTr="00966F1F">
        <w:trPr>
          <w:trHeight w:val="300"/>
        </w:trPr>
        <w:tc>
          <w:tcPr>
            <w:tcW w:w="534" w:type="dxa"/>
            <w:vMerge/>
          </w:tcPr>
          <w:p w:rsidR="00966F1F" w:rsidRPr="00AC1C1F" w:rsidRDefault="00966F1F" w:rsidP="00B9699D">
            <w:pPr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966F1F" w:rsidRDefault="00966F1F" w:rsidP="007C440F">
            <w:pPr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966F1F" w:rsidRDefault="00966F1F" w:rsidP="000636AA">
            <w:pPr>
              <w:jc w:val="center"/>
            </w:pPr>
          </w:p>
        </w:tc>
        <w:tc>
          <w:tcPr>
            <w:tcW w:w="1559" w:type="dxa"/>
            <w:vMerge w:val="restart"/>
          </w:tcPr>
          <w:p w:rsidR="00966F1F" w:rsidRPr="00AC1C1F" w:rsidRDefault="00966F1F" w:rsidP="00491DF5">
            <w:pPr>
              <w:jc w:val="center"/>
            </w:pPr>
            <w:r>
              <w:t>К</w:t>
            </w:r>
            <w:r w:rsidRPr="00AC1C1F">
              <w:t>вартира</w:t>
            </w:r>
          </w:p>
          <w:p w:rsidR="00966F1F" w:rsidRPr="00AC1C1F" w:rsidRDefault="00966F1F" w:rsidP="00491DF5">
            <w:pPr>
              <w:jc w:val="center"/>
            </w:pPr>
            <w:r>
              <w:t>(2/5</w:t>
            </w:r>
            <w:r w:rsidRPr="00AC1C1F">
              <w:t xml:space="preserve"> доля</w:t>
            </w:r>
            <w:r>
              <w:t>)</w:t>
            </w:r>
          </w:p>
        </w:tc>
        <w:tc>
          <w:tcPr>
            <w:tcW w:w="992" w:type="dxa"/>
            <w:vMerge w:val="restart"/>
          </w:tcPr>
          <w:p w:rsidR="00966F1F" w:rsidRPr="00AC1C1F" w:rsidRDefault="00966F1F" w:rsidP="00491DF5">
            <w:pPr>
              <w:jc w:val="center"/>
            </w:pPr>
            <w:r>
              <w:t>28,9</w:t>
            </w:r>
          </w:p>
        </w:tc>
        <w:tc>
          <w:tcPr>
            <w:tcW w:w="1134" w:type="dxa"/>
            <w:vMerge w:val="restart"/>
          </w:tcPr>
          <w:p w:rsidR="00966F1F" w:rsidRPr="00AC1C1F" w:rsidRDefault="00966F1F" w:rsidP="00491DF5">
            <w:pPr>
              <w:jc w:val="center"/>
            </w:pPr>
            <w:r w:rsidRPr="00AC1C1F">
              <w:t>Россия</w:t>
            </w:r>
          </w:p>
        </w:tc>
        <w:tc>
          <w:tcPr>
            <w:tcW w:w="1701" w:type="dxa"/>
            <w:vMerge/>
          </w:tcPr>
          <w:p w:rsidR="00966F1F" w:rsidRPr="00644714" w:rsidRDefault="00966F1F" w:rsidP="00B9699D"/>
        </w:tc>
        <w:tc>
          <w:tcPr>
            <w:tcW w:w="1134" w:type="dxa"/>
            <w:vMerge/>
          </w:tcPr>
          <w:p w:rsidR="00966F1F" w:rsidRPr="00644714" w:rsidRDefault="00966F1F" w:rsidP="00B9699D"/>
        </w:tc>
        <w:tc>
          <w:tcPr>
            <w:tcW w:w="1134" w:type="dxa"/>
            <w:vMerge/>
          </w:tcPr>
          <w:p w:rsidR="00966F1F" w:rsidRPr="00644714" w:rsidRDefault="00966F1F" w:rsidP="00B9699D"/>
        </w:tc>
        <w:tc>
          <w:tcPr>
            <w:tcW w:w="1452" w:type="dxa"/>
            <w:vMerge/>
          </w:tcPr>
          <w:p w:rsidR="00966F1F" w:rsidRPr="00644714" w:rsidRDefault="00966F1F" w:rsidP="00B9699D"/>
        </w:tc>
        <w:tc>
          <w:tcPr>
            <w:tcW w:w="1418" w:type="dxa"/>
            <w:vMerge/>
          </w:tcPr>
          <w:p w:rsidR="00966F1F" w:rsidRDefault="00966F1F" w:rsidP="004B11BF">
            <w:pPr>
              <w:jc w:val="center"/>
            </w:pPr>
          </w:p>
        </w:tc>
        <w:tc>
          <w:tcPr>
            <w:tcW w:w="1276" w:type="dxa"/>
            <w:vMerge/>
          </w:tcPr>
          <w:p w:rsidR="00966F1F" w:rsidRPr="00644714" w:rsidRDefault="00966F1F" w:rsidP="00B9699D"/>
        </w:tc>
      </w:tr>
      <w:tr w:rsidR="00966F1F" w:rsidTr="00966F1F">
        <w:trPr>
          <w:trHeight w:val="388"/>
        </w:trPr>
        <w:tc>
          <w:tcPr>
            <w:tcW w:w="534" w:type="dxa"/>
            <w:vMerge/>
          </w:tcPr>
          <w:p w:rsidR="00966F1F" w:rsidRPr="00AC1C1F" w:rsidRDefault="00966F1F" w:rsidP="00B9699D">
            <w:pPr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966F1F" w:rsidRDefault="00966F1F" w:rsidP="007C440F">
            <w:pPr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966F1F" w:rsidRDefault="00966F1F" w:rsidP="000636AA">
            <w:pPr>
              <w:jc w:val="center"/>
            </w:pPr>
          </w:p>
        </w:tc>
        <w:tc>
          <w:tcPr>
            <w:tcW w:w="1559" w:type="dxa"/>
            <w:vMerge/>
          </w:tcPr>
          <w:p w:rsidR="00966F1F" w:rsidRDefault="00966F1F" w:rsidP="00491DF5">
            <w:pPr>
              <w:jc w:val="center"/>
            </w:pPr>
          </w:p>
        </w:tc>
        <w:tc>
          <w:tcPr>
            <w:tcW w:w="992" w:type="dxa"/>
            <w:vMerge/>
          </w:tcPr>
          <w:p w:rsidR="00966F1F" w:rsidRDefault="00966F1F" w:rsidP="00491DF5">
            <w:pPr>
              <w:jc w:val="center"/>
            </w:pPr>
          </w:p>
        </w:tc>
        <w:tc>
          <w:tcPr>
            <w:tcW w:w="1134" w:type="dxa"/>
            <w:vMerge/>
          </w:tcPr>
          <w:p w:rsidR="00966F1F" w:rsidRPr="00AC1C1F" w:rsidRDefault="00966F1F" w:rsidP="00491DF5">
            <w:pPr>
              <w:jc w:val="center"/>
            </w:pPr>
          </w:p>
        </w:tc>
        <w:tc>
          <w:tcPr>
            <w:tcW w:w="1701" w:type="dxa"/>
            <w:vMerge w:val="restart"/>
          </w:tcPr>
          <w:p w:rsidR="00966F1F" w:rsidRPr="00AC1C1F" w:rsidRDefault="00966F1F" w:rsidP="004C277B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Merge w:val="restart"/>
          </w:tcPr>
          <w:p w:rsidR="00966F1F" w:rsidRPr="00AC1C1F" w:rsidRDefault="00966F1F" w:rsidP="004C277B">
            <w:pPr>
              <w:jc w:val="center"/>
            </w:pPr>
            <w:r>
              <w:t>668,0</w:t>
            </w:r>
          </w:p>
        </w:tc>
        <w:tc>
          <w:tcPr>
            <w:tcW w:w="1134" w:type="dxa"/>
            <w:vMerge w:val="restart"/>
          </w:tcPr>
          <w:p w:rsidR="00966F1F" w:rsidRPr="00AC1C1F" w:rsidRDefault="00966F1F" w:rsidP="004C277B">
            <w:pPr>
              <w:jc w:val="center"/>
            </w:pPr>
            <w:r>
              <w:t>Россия</w:t>
            </w:r>
          </w:p>
        </w:tc>
        <w:tc>
          <w:tcPr>
            <w:tcW w:w="1452" w:type="dxa"/>
            <w:vMerge/>
          </w:tcPr>
          <w:p w:rsidR="00966F1F" w:rsidRPr="00644714" w:rsidRDefault="00966F1F" w:rsidP="00B9699D"/>
        </w:tc>
        <w:tc>
          <w:tcPr>
            <w:tcW w:w="1418" w:type="dxa"/>
            <w:vMerge/>
          </w:tcPr>
          <w:p w:rsidR="00966F1F" w:rsidRDefault="00966F1F" w:rsidP="004B11BF">
            <w:pPr>
              <w:jc w:val="center"/>
            </w:pPr>
          </w:p>
        </w:tc>
        <w:tc>
          <w:tcPr>
            <w:tcW w:w="1276" w:type="dxa"/>
            <w:vMerge/>
          </w:tcPr>
          <w:p w:rsidR="00966F1F" w:rsidRPr="00644714" w:rsidRDefault="00966F1F" w:rsidP="00B9699D"/>
        </w:tc>
      </w:tr>
      <w:tr w:rsidR="00966F1F" w:rsidTr="00966F1F">
        <w:trPr>
          <w:trHeight w:val="413"/>
        </w:trPr>
        <w:tc>
          <w:tcPr>
            <w:tcW w:w="534" w:type="dxa"/>
            <w:vMerge/>
          </w:tcPr>
          <w:p w:rsidR="00966F1F" w:rsidRPr="00AC1C1F" w:rsidRDefault="00966F1F" w:rsidP="00B9699D">
            <w:pPr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966F1F" w:rsidRDefault="00966F1F" w:rsidP="007C440F">
            <w:pPr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966F1F" w:rsidRDefault="00966F1F" w:rsidP="000636AA">
            <w:pPr>
              <w:jc w:val="center"/>
            </w:pPr>
          </w:p>
        </w:tc>
        <w:tc>
          <w:tcPr>
            <w:tcW w:w="1559" w:type="dxa"/>
          </w:tcPr>
          <w:p w:rsidR="00966F1F" w:rsidRDefault="00966F1F" w:rsidP="00491DF5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966F1F" w:rsidRDefault="00966F1F" w:rsidP="00491DF5">
            <w:pPr>
              <w:jc w:val="center"/>
            </w:pPr>
            <w:r>
              <w:t>147,1</w:t>
            </w:r>
          </w:p>
        </w:tc>
        <w:tc>
          <w:tcPr>
            <w:tcW w:w="1134" w:type="dxa"/>
          </w:tcPr>
          <w:p w:rsidR="00966F1F" w:rsidRPr="00AC1C1F" w:rsidRDefault="00966F1F" w:rsidP="00491DF5">
            <w:pPr>
              <w:jc w:val="center"/>
            </w:pPr>
            <w:r w:rsidRPr="00AC1C1F">
              <w:t>Россия</w:t>
            </w:r>
          </w:p>
        </w:tc>
        <w:tc>
          <w:tcPr>
            <w:tcW w:w="1701" w:type="dxa"/>
            <w:vMerge/>
          </w:tcPr>
          <w:p w:rsidR="00966F1F" w:rsidRPr="00644714" w:rsidRDefault="00966F1F" w:rsidP="00B9699D"/>
        </w:tc>
        <w:tc>
          <w:tcPr>
            <w:tcW w:w="1134" w:type="dxa"/>
            <w:vMerge/>
          </w:tcPr>
          <w:p w:rsidR="00966F1F" w:rsidRPr="00644714" w:rsidRDefault="00966F1F" w:rsidP="00B9699D"/>
        </w:tc>
        <w:tc>
          <w:tcPr>
            <w:tcW w:w="1134" w:type="dxa"/>
            <w:vMerge/>
          </w:tcPr>
          <w:p w:rsidR="00966F1F" w:rsidRPr="00644714" w:rsidRDefault="00966F1F" w:rsidP="00B9699D"/>
        </w:tc>
        <w:tc>
          <w:tcPr>
            <w:tcW w:w="1452" w:type="dxa"/>
            <w:vMerge/>
          </w:tcPr>
          <w:p w:rsidR="00966F1F" w:rsidRPr="00644714" w:rsidRDefault="00966F1F" w:rsidP="00B9699D"/>
        </w:tc>
        <w:tc>
          <w:tcPr>
            <w:tcW w:w="1418" w:type="dxa"/>
            <w:vMerge/>
          </w:tcPr>
          <w:p w:rsidR="00966F1F" w:rsidRDefault="00966F1F" w:rsidP="004B11BF">
            <w:pPr>
              <w:jc w:val="center"/>
            </w:pPr>
          </w:p>
        </w:tc>
        <w:tc>
          <w:tcPr>
            <w:tcW w:w="1276" w:type="dxa"/>
            <w:vMerge/>
          </w:tcPr>
          <w:p w:rsidR="00966F1F" w:rsidRPr="00644714" w:rsidRDefault="00966F1F" w:rsidP="00B9699D"/>
        </w:tc>
      </w:tr>
      <w:tr w:rsidR="00966F1F" w:rsidTr="00D97A5C">
        <w:trPr>
          <w:trHeight w:val="313"/>
        </w:trPr>
        <w:tc>
          <w:tcPr>
            <w:tcW w:w="534" w:type="dxa"/>
            <w:vMerge/>
          </w:tcPr>
          <w:p w:rsidR="00966F1F" w:rsidRPr="00AC1C1F" w:rsidRDefault="00966F1F" w:rsidP="00B9699D">
            <w:pPr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966F1F" w:rsidRDefault="00966F1F" w:rsidP="007C440F">
            <w:pPr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966F1F" w:rsidRDefault="00966F1F" w:rsidP="000636AA">
            <w:pPr>
              <w:jc w:val="center"/>
            </w:pPr>
          </w:p>
        </w:tc>
        <w:tc>
          <w:tcPr>
            <w:tcW w:w="1559" w:type="dxa"/>
          </w:tcPr>
          <w:p w:rsidR="00966F1F" w:rsidRPr="00AC1C1F" w:rsidRDefault="00966F1F" w:rsidP="004C277B">
            <w:pPr>
              <w:jc w:val="center"/>
            </w:pPr>
            <w:r>
              <w:t>К</w:t>
            </w:r>
            <w:r w:rsidRPr="00AC1C1F">
              <w:t>вартира</w:t>
            </w:r>
          </w:p>
          <w:p w:rsidR="00966F1F" w:rsidRPr="00AC1C1F" w:rsidRDefault="00966F1F" w:rsidP="004C277B">
            <w:pPr>
              <w:jc w:val="center"/>
            </w:pPr>
          </w:p>
        </w:tc>
        <w:tc>
          <w:tcPr>
            <w:tcW w:w="992" w:type="dxa"/>
          </w:tcPr>
          <w:p w:rsidR="00966F1F" w:rsidRPr="00AC1C1F" w:rsidRDefault="00966F1F" w:rsidP="004C277B">
            <w:pPr>
              <w:jc w:val="center"/>
            </w:pPr>
            <w:r>
              <w:t>32,0</w:t>
            </w:r>
          </w:p>
        </w:tc>
        <w:tc>
          <w:tcPr>
            <w:tcW w:w="1134" w:type="dxa"/>
          </w:tcPr>
          <w:p w:rsidR="00966F1F" w:rsidRPr="00AC1C1F" w:rsidRDefault="00966F1F" w:rsidP="004C277B">
            <w:pPr>
              <w:jc w:val="center"/>
            </w:pPr>
            <w:r w:rsidRPr="00AC1C1F">
              <w:t>Россия</w:t>
            </w:r>
          </w:p>
        </w:tc>
        <w:tc>
          <w:tcPr>
            <w:tcW w:w="1701" w:type="dxa"/>
            <w:vMerge/>
          </w:tcPr>
          <w:p w:rsidR="00966F1F" w:rsidRPr="00644714" w:rsidRDefault="00966F1F" w:rsidP="00B9699D"/>
        </w:tc>
        <w:tc>
          <w:tcPr>
            <w:tcW w:w="1134" w:type="dxa"/>
            <w:vMerge/>
          </w:tcPr>
          <w:p w:rsidR="00966F1F" w:rsidRPr="00644714" w:rsidRDefault="00966F1F" w:rsidP="00B9699D"/>
        </w:tc>
        <w:tc>
          <w:tcPr>
            <w:tcW w:w="1134" w:type="dxa"/>
            <w:vMerge/>
          </w:tcPr>
          <w:p w:rsidR="00966F1F" w:rsidRPr="00644714" w:rsidRDefault="00966F1F" w:rsidP="00B9699D"/>
        </w:tc>
        <w:tc>
          <w:tcPr>
            <w:tcW w:w="1452" w:type="dxa"/>
            <w:vMerge/>
          </w:tcPr>
          <w:p w:rsidR="00966F1F" w:rsidRPr="00644714" w:rsidRDefault="00966F1F" w:rsidP="00B9699D"/>
        </w:tc>
        <w:tc>
          <w:tcPr>
            <w:tcW w:w="1418" w:type="dxa"/>
            <w:vMerge/>
          </w:tcPr>
          <w:p w:rsidR="00966F1F" w:rsidRDefault="00966F1F" w:rsidP="004B11BF">
            <w:pPr>
              <w:jc w:val="center"/>
            </w:pPr>
          </w:p>
        </w:tc>
        <w:tc>
          <w:tcPr>
            <w:tcW w:w="1276" w:type="dxa"/>
            <w:vMerge/>
          </w:tcPr>
          <w:p w:rsidR="00966F1F" w:rsidRPr="00644714" w:rsidRDefault="00966F1F" w:rsidP="00B9699D"/>
        </w:tc>
      </w:tr>
      <w:tr w:rsidR="00966F1F" w:rsidTr="00966F1F">
        <w:trPr>
          <w:trHeight w:val="738"/>
        </w:trPr>
        <w:tc>
          <w:tcPr>
            <w:tcW w:w="534" w:type="dxa"/>
            <w:vMerge/>
          </w:tcPr>
          <w:p w:rsidR="00966F1F" w:rsidRPr="00AC1C1F" w:rsidRDefault="00966F1F" w:rsidP="00B9699D">
            <w:pPr>
              <w:jc w:val="both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966F1F" w:rsidRPr="000636AA" w:rsidRDefault="00966F1F" w:rsidP="007C440F">
            <w:pPr>
              <w:jc w:val="both"/>
            </w:pPr>
            <w:r w:rsidRPr="000636AA">
              <w:t>Супруг</w:t>
            </w:r>
            <w:r>
              <w:t>а</w:t>
            </w:r>
          </w:p>
        </w:tc>
        <w:tc>
          <w:tcPr>
            <w:tcW w:w="1701" w:type="dxa"/>
            <w:vMerge w:val="restart"/>
          </w:tcPr>
          <w:p w:rsidR="00966F1F" w:rsidRDefault="00966F1F" w:rsidP="000636AA">
            <w:pPr>
              <w:jc w:val="center"/>
            </w:pPr>
          </w:p>
        </w:tc>
        <w:tc>
          <w:tcPr>
            <w:tcW w:w="1559" w:type="dxa"/>
          </w:tcPr>
          <w:p w:rsidR="00966F1F" w:rsidRPr="00AC1C1F" w:rsidRDefault="00966F1F" w:rsidP="004C277B">
            <w:pPr>
              <w:jc w:val="center"/>
            </w:pPr>
            <w:r>
              <w:t>К</w:t>
            </w:r>
            <w:r w:rsidRPr="00AC1C1F">
              <w:t>вартира</w:t>
            </w:r>
          </w:p>
          <w:p w:rsidR="00966F1F" w:rsidRPr="00AC1C1F" w:rsidRDefault="00966F1F" w:rsidP="004C277B">
            <w:pPr>
              <w:jc w:val="center"/>
            </w:pPr>
            <w:r>
              <w:t>(2/5</w:t>
            </w:r>
            <w:r w:rsidRPr="00AC1C1F">
              <w:t xml:space="preserve"> доля</w:t>
            </w:r>
            <w:r>
              <w:t>)</w:t>
            </w:r>
          </w:p>
        </w:tc>
        <w:tc>
          <w:tcPr>
            <w:tcW w:w="992" w:type="dxa"/>
          </w:tcPr>
          <w:p w:rsidR="00966F1F" w:rsidRPr="00AC1C1F" w:rsidRDefault="00966F1F" w:rsidP="004C277B">
            <w:pPr>
              <w:jc w:val="center"/>
            </w:pPr>
            <w:r>
              <w:t>28,9</w:t>
            </w:r>
          </w:p>
        </w:tc>
        <w:tc>
          <w:tcPr>
            <w:tcW w:w="1134" w:type="dxa"/>
          </w:tcPr>
          <w:p w:rsidR="00966F1F" w:rsidRPr="00AC1C1F" w:rsidRDefault="00966F1F" w:rsidP="004C277B">
            <w:pPr>
              <w:jc w:val="center"/>
            </w:pPr>
            <w:r w:rsidRPr="00AC1C1F">
              <w:t>Россия</w:t>
            </w:r>
          </w:p>
        </w:tc>
        <w:tc>
          <w:tcPr>
            <w:tcW w:w="1701" w:type="dxa"/>
          </w:tcPr>
          <w:p w:rsidR="00966F1F" w:rsidRDefault="00966F1F" w:rsidP="004C277B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966F1F" w:rsidRPr="00966F1F" w:rsidRDefault="00966F1F" w:rsidP="004C277B">
            <w:pPr>
              <w:jc w:val="center"/>
            </w:pPr>
            <w:r>
              <w:rPr>
                <w:lang w:val="en-US"/>
              </w:rPr>
              <w:t>147</w:t>
            </w:r>
            <w:r>
              <w:t>,1</w:t>
            </w:r>
          </w:p>
        </w:tc>
        <w:tc>
          <w:tcPr>
            <w:tcW w:w="1134" w:type="dxa"/>
          </w:tcPr>
          <w:p w:rsidR="00966F1F" w:rsidRPr="00AC1C1F" w:rsidRDefault="00966F1F" w:rsidP="004C277B">
            <w:pPr>
              <w:jc w:val="center"/>
            </w:pPr>
            <w:r w:rsidRPr="00AC1C1F">
              <w:t>Россия</w:t>
            </w:r>
          </w:p>
        </w:tc>
        <w:tc>
          <w:tcPr>
            <w:tcW w:w="1452" w:type="dxa"/>
            <w:vMerge w:val="restart"/>
          </w:tcPr>
          <w:p w:rsidR="00966F1F" w:rsidRDefault="00966F1F" w:rsidP="000636AA">
            <w:pPr>
              <w:jc w:val="center"/>
            </w:pPr>
            <w:r>
              <w:t>Автомобиль легковой</w:t>
            </w:r>
          </w:p>
          <w:p w:rsidR="00966F1F" w:rsidRPr="00966F1F" w:rsidRDefault="00966F1F" w:rsidP="000636AA">
            <w:pPr>
              <w:jc w:val="center"/>
              <w:rPr>
                <w:lang w:val="en-US"/>
              </w:rPr>
            </w:pPr>
            <w:r>
              <w:t xml:space="preserve">Тойота </w:t>
            </w:r>
            <w:r>
              <w:rPr>
                <w:lang w:val="en-US"/>
              </w:rPr>
              <w:t>RAV4</w:t>
            </w:r>
          </w:p>
          <w:p w:rsidR="00966F1F" w:rsidRDefault="00966F1F" w:rsidP="000636AA">
            <w:pPr>
              <w:jc w:val="center"/>
            </w:pPr>
          </w:p>
          <w:p w:rsidR="00966F1F" w:rsidRPr="000636AA" w:rsidRDefault="00966F1F" w:rsidP="000636AA">
            <w:pPr>
              <w:jc w:val="center"/>
            </w:pPr>
          </w:p>
        </w:tc>
        <w:tc>
          <w:tcPr>
            <w:tcW w:w="1418" w:type="dxa"/>
            <w:vMerge w:val="restart"/>
          </w:tcPr>
          <w:p w:rsidR="00966F1F" w:rsidRDefault="00966F1F" w:rsidP="004B11BF">
            <w:pPr>
              <w:jc w:val="center"/>
            </w:pPr>
            <w:r>
              <w:t>261 700,00</w:t>
            </w:r>
          </w:p>
          <w:p w:rsidR="00966F1F" w:rsidRPr="00966F1F" w:rsidRDefault="00966F1F" w:rsidP="00966F1F"/>
          <w:p w:rsidR="00966F1F" w:rsidRPr="00966F1F" w:rsidRDefault="00966F1F" w:rsidP="00966F1F"/>
          <w:p w:rsidR="00966F1F" w:rsidRDefault="00966F1F" w:rsidP="00966F1F"/>
          <w:p w:rsidR="00966F1F" w:rsidRPr="00966F1F" w:rsidRDefault="00966F1F" w:rsidP="00966F1F">
            <w:pPr>
              <w:jc w:val="center"/>
            </w:pPr>
          </w:p>
        </w:tc>
        <w:tc>
          <w:tcPr>
            <w:tcW w:w="1276" w:type="dxa"/>
            <w:vMerge w:val="restart"/>
          </w:tcPr>
          <w:p w:rsidR="00966F1F" w:rsidRPr="00644714" w:rsidRDefault="00966F1F" w:rsidP="00B9699D"/>
        </w:tc>
      </w:tr>
      <w:tr w:rsidR="00966F1F" w:rsidTr="00D97A5C">
        <w:trPr>
          <w:trHeight w:val="639"/>
        </w:trPr>
        <w:tc>
          <w:tcPr>
            <w:tcW w:w="534" w:type="dxa"/>
            <w:vMerge/>
          </w:tcPr>
          <w:p w:rsidR="00966F1F" w:rsidRPr="00AC1C1F" w:rsidRDefault="00966F1F" w:rsidP="00B9699D">
            <w:pPr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966F1F" w:rsidRPr="000636AA" w:rsidRDefault="00966F1F" w:rsidP="007C440F">
            <w:pPr>
              <w:jc w:val="both"/>
            </w:pPr>
          </w:p>
        </w:tc>
        <w:tc>
          <w:tcPr>
            <w:tcW w:w="1701" w:type="dxa"/>
            <w:vMerge/>
          </w:tcPr>
          <w:p w:rsidR="00966F1F" w:rsidRDefault="00966F1F" w:rsidP="000636AA">
            <w:pPr>
              <w:jc w:val="center"/>
            </w:pPr>
          </w:p>
        </w:tc>
        <w:tc>
          <w:tcPr>
            <w:tcW w:w="1559" w:type="dxa"/>
          </w:tcPr>
          <w:p w:rsidR="00966F1F" w:rsidRPr="00AC1C1F" w:rsidRDefault="00966F1F" w:rsidP="004C277B">
            <w:pPr>
              <w:jc w:val="center"/>
            </w:pPr>
            <w:r>
              <w:t>К</w:t>
            </w:r>
            <w:r w:rsidRPr="00AC1C1F">
              <w:t>вартира</w:t>
            </w:r>
          </w:p>
          <w:p w:rsidR="00966F1F" w:rsidRPr="00AC1C1F" w:rsidRDefault="00966F1F" w:rsidP="004C277B">
            <w:pPr>
              <w:jc w:val="center"/>
            </w:pPr>
            <w:r>
              <w:t>(1/3</w:t>
            </w:r>
            <w:r w:rsidRPr="00AC1C1F">
              <w:t xml:space="preserve"> доля</w:t>
            </w:r>
            <w:r>
              <w:t>)</w:t>
            </w:r>
          </w:p>
        </w:tc>
        <w:tc>
          <w:tcPr>
            <w:tcW w:w="992" w:type="dxa"/>
          </w:tcPr>
          <w:p w:rsidR="00966F1F" w:rsidRPr="00AC1C1F" w:rsidRDefault="00966F1F" w:rsidP="004C277B">
            <w:pPr>
              <w:jc w:val="center"/>
            </w:pPr>
            <w:r>
              <w:t>58,1</w:t>
            </w:r>
          </w:p>
        </w:tc>
        <w:tc>
          <w:tcPr>
            <w:tcW w:w="1134" w:type="dxa"/>
          </w:tcPr>
          <w:p w:rsidR="00966F1F" w:rsidRPr="00AC1C1F" w:rsidRDefault="00966F1F" w:rsidP="004C277B">
            <w:pPr>
              <w:jc w:val="center"/>
            </w:pPr>
            <w:r w:rsidRPr="00AC1C1F">
              <w:t>Россия</w:t>
            </w:r>
          </w:p>
        </w:tc>
        <w:tc>
          <w:tcPr>
            <w:tcW w:w="1701" w:type="dxa"/>
          </w:tcPr>
          <w:p w:rsidR="00966F1F" w:rsidRPr="00AC1C1F" w:rsidRDefault="00966F1F" w:rsidP="004C277B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966F1F" w:rsidRPr="00AC1C1F" w:rsidRDefault="00966F1F" w:rsidP="004C277B">
            <w:pPr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966F1F" w:rsidRPr="00AC1C1F" w:rsidRDefault="00966F1F" w:rsidP="004C277B">
            <w:pPr>
              <w:jc w:val="center"/>
            </w:pPr>
            <w:r>
              <w:t>Россия</w:t>
            </w:r>
          </w:p>
        </w:tc>
        <w:tc>
          <w:tcPr>
            <w:tcW w:w="1452" w:type="dxa"/>
            <w:vMerge/>
          </w:tcPr>
          <w:p w:rsidR="00966F1F" w:rsidRDefault="00966F1F" w:rsidP="000636AA">
            <w:pPr>
              <w:jc w:val="center"/>
            </w:pPr>
          </w:p>
        </w:tc>
        <w:tc>
          <w:tcPr>
            <w:tcW w:w="1418" w:type="dxa"/>
            <w:vMerge/>
          </w:tcPr>
          <w:p w:rsidR="00966F1F" w:rsidRDefault="00966F1F" w:rsidP="004B11BF">
            <w:pPr>
              <w:jc w:val="center"/>
            </w:pPr>
          </w:p>
        </w:tc>
        <w:tc>
          <w:tcPr>
            <w:tcW w:w="1276" w:type="dxa"/>
            <w:vMerge/>
          </w:tcPr>
          <w:p w:rsidR="00966F1F" w:rsidRPr="00644714" w:rsidRDefault="00966F1F" w:rsidP="00B9699D"/>
        </w:tc>
      </w:tr>
      <w:tr w:rsidR="000013B2" w:rsidRPr="00A0163D" w:rsidTr="004C277B">
        <w:trPr>
          <w:trHeight w:val="20"/>
        </w:trPr>
        <w:tc>
          <w:tcPr>
            <w:tcW w:w="534" w:type="dxa"/>
            <w:vMerge/>
          </w:tcPr>
          <w:p w:rsidR="000013B2" w:rsidRPr="00AC1C1F" w:rsidRDefault="000013B2" w:rsidP="00B9699D">
            <w:pPr>
              <w:jc w:val="both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0013B2" w:rsidRPr="00AC1C1F" w:rsidRDefault="000013B2" w:rsidP="0069135E">
            <w:pPr>
              <w:jc w:val="both"/>
              <w:rPr>
                <w:b/>
              </w:rPr>
            </w:pPr>
            <w:r w:rsidRPr="00150EB3">
              <w:t>Несовершенноле</w:t>
            </w:r>
            <w:r w:rsidRPr="00150EB3">
              <w:t>т</w:t>
            </w:r>
            <w:r w:rsidRPr="00150EB3">
              <w:t>ний ребенок</w:t>
            </w:r>
          </w:p>
        </w:tc>
        <w:tc>
          <w:tcPr>
            <w:tcW w:w="1701" w:type="dxa"/>
            <w:vMerge w:val="restart"/>
          </w:tcPr>
          <w:p w:rsidR="000013B2" w:rsidRPr="00AC1C1F" w:rsidRDefault="000013B2" w:rsidP="007D47B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0013B2" w:rsidRPr="00AC1C1F" w:rsidRDefault="000013B2" w:rsidP="0069135E">
            <w:pPr>
              <w:jc w:val="center"/>
            </w:pPr>
          </w:p>
        </w:tc>
        <w:tc>
          <w:tcPr>
            <w:tcW w:w="992" w:type="dxa"/>
            <w:vMerge w:val="restart"/>
          </w:tcPr>
          <w:p w:rsidR="000013B2" w:rsidRPr="00AC1C1F" w:rsidRDefault="000013B2" w:rsidP="00ED21FA">
            <w:pPr>
              <w:jc w:val="center"/>
            </w:pPr>
          </w:p>
        </w:tc>
        <w:tc>
          <w:tcPr>
            <w:tcW w:w="1134" w:type="dxa"/>
            <w:vMerge w:val="restart"/>
          </w:tcPr>
          <w:p w:rsidR="000013B2" w:rsidRPr="00AC1C1F" w:rsidRDefault="000013B2" w:rsidP="00ED21FA">
            <w:pPr>
              <w:jc w:val="center"/>
            </w:pPr>
          </w:p>
        </w:tc>
        <w:tc>
          <w:tcPr>
            <w:tcW w:w="1701" w:type="dxa"/>
          </w:tcPr>
          <w:p w:rsidR="000013B2" w:rsidRDefault="000013B2" w:rsidP="004C277B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0013B2" w:rsidRPr="000013B2" w:rsidRDefault="000013B2" w:rsidP="004C277B">
            <w:pPr>
              <w:jc w:val="center"/>
            </w:pPr>
            <w:r>
              <w:t>83,9</w:t>
            </w:r>
          </w:p>
        </w:tc>
        <w:tc>
          <w:tcPr>
            <w:tcW w:w="1134" w:type="dxa"/>
          </w:tcPr>
          <w:p w:rsidR="000013B2" w:rsidRPr="00AC1C1F" w:rsidRDefault="000013B2" w:rsidP="004C277B">
            <w:pPr>
              <w:jc w:val="center"/>
            </w:pPr>
            <w:r w:rsidRPr="00AC1C1F">
              <w:t>Россия</w:t>
            </w:r>
          </w:p>
        </w:tc>
        <w:tc>
          <w:tcPr>
            <w:tcW w:w="1452" w:type="dxa"/>
            <w:vMerge w:val="restart"/>
          </w:tcPr>
          <w:p w:rsidR="000013B2" w:rsidRPr="00644714" w:rsidRDefault="000013B2" w:rsidP="0069135E">
            <w:pPr>
              <w:jc w:val="center"/>
            </w:pPr>
          </w:p>
        </w:tc>
        <w:tc>
          <w:tcPr>
            <w:tcW w:w="1418" w:type="dxa"/>
            <w:vMerge w:val="restart"/>
          </w:tcPr>
          <w:p w:rsidR="000013B2" w:rsidRPr="00AC1C1F" w:rsidRDefault="000013B2" w:rsidP="004B11BF">
            <w:pPr>
              <w:jc w:val="center"/>
            </w:pPr>
          </w:p>
        </w:tc>
        <w:tc>
          <w:tcPr>
            <w:tcW w:w="1276" w:type="dxa"/>
            <w:vMerge w:val="restart"/>
          </w:tcPr>
          <w:p w:rsidR="000013B2" w:rsidRPr="00644714" w:rsidRDefault="000013B2" w:rsidP="00B9699D"/>
        </w:tc>
      </w:tr>
      <w:tr w:rsidR="000013B2" w:rsidRPr="00A0163D" w:rsidTr="004C277B">
        <w:trPr>
          <w:trHeight w:val="20"/>
        </w:trPr>
        <w:tc>
          <w:tcPr>
            <w:tcW w:w="534" w:type="dxa"/>
            <w:vMerge/>
          </w:tcPr>
          <w:p w:rsidR="000013B2" w:rsidRPr="00AC1C1F" w:rsidRDefault="000013B2" w:rsidP="00B9699D">
            <w:pPr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0013B2" w:rsidRPr="00150EB3" w:rsidRDefault="000013B2" w:rsidP="0069135E">
            <w:pPr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0013B2" w:rsidRDefault="000013B2" w:rsidP="007D47B7">
            <w:pPr>
              <w:jc w:val="center"/>
            </w:pPr>
          </w:p>
        </w:tc>
        <w:tc>
          <w:tcPr>
            <w:tcW w:w="1559" w:type="dxa"/>
            <w:vMerge/>
          </w:tcPr>
          <w:p w:rsidR="000013B2" w:rsidRPr="00AC1C1F" w:rsidRDefault="000013B2" w:rsidP="0069135E">
            <w:pPr>
              <w:jc w:val="center"/>
            </w:pPr>
          </w:p>
        </w:tc>
        <w:tc>
          <w:tcPr>
            <w:tcW w:w="992" w:type="dxa"/>
            <w:vMerge/>
          </w:tcPr>
          <w:p w:rsidR="000013B2" w:rsidRPr="00AC1C1F" w:rsidRDefault="000013B2" w:rsidP="00ED21FA">
            <w:pPr>
              <w:jc w:val="center"/>
            </w:pPr>
          </w:p>
        </w:tc>
        <w:tc>
          <w:tcPr>
            <w:tcW w:w="1134" w:type="dxa"/>
            <w:vMerge/>
          </w:tcPr>
          <w:p w:rsidR="000013B2" w:rsidRPr="00AC1C1F" w:rsidRDefault="000013B2" w:rsidP="00ED21FA">
            <w:pPr>
              <w:jc w:val="center"/>
            </w:pPr>
          </w:p>
        </w:tc>
        <w:tc>
          <w:tcPr>
            <w:tcW w:w="1701" w:type="dxa"/>
          </w:tcPr>
          <w:p w:rsidR="000013B2" w:rsidRPr="00AC1C1F" w:rsidRDefault="000013B2" w:rsidP="004C277B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0013B2" w:rsidRPr="00AC1C1F" w:rsidRDefault="000013B2" w:rsidP="004C277B">
            <w:pPr>
              <w:jc w:val="center"/>
            </w:pPr>
            <w:r>
              <w:t>1190,0</w:t>
            </w:r>
          </w:p>
        </w:tc>
        <w:tc>
          <w:tcPr>
            <w:tcW w:w="1134" w:type="dxa"/>
          </w:tcPr>
          <w:p w:rsidR="000013B2" w:rsidRPr="00AC1C1F" w:rsidRDefault="000013B2" w:rsidP="004C277B">
            <w:pPr>
              <w:jc w:val="center"/>
            </w:pPr>
            <w:r>
              <w:t>Россия</w:t>
            </w:r>
          </w:p>
        </w:tc>
        <w:tc>
          <w:tcPr>
            <w:tcW w:w="1452" w:type="dxa"/>
            <w:vMerge/>
          </w:tcPr>
          <w:p w:rsidR="000013B2" w:rsidRPr="00644714" w:rsidRDefault="000013B2" w:rsidP="0069135E">
            <w:pPr>
              <w:jc w:val="center"/>
            </w:pPr>
          </w:p>
        </w:tc>
        <w:tc>
          <w:tcPr>
            <w:tcW w:w="1418" w:type="dxa"/>
            <w:vMerge/>
          </w:tcPr>
          <w:p w:rsidR="000013B2" w:rsidRDefault="000013B2" w:rsidP="004B11BF">
            <w:pPr>
              <w:jc w:val="center"/>
            </w:pPr>
          </w:p>
        </w:tc>
        <w:tc>
          <w:tcPr>
            <w:tcW w:w="1276" w:type="dxa"/>
            <w:vMerge/>
          </w:tcPr>
          <w:p w:rsidR="000013B2" w:rsidRPr="00644714" w:rsidRDefault="000013B2" w:rsidP="00B9699D"/>
        </w:tc>
      </w:tr>
      <w:tr w:rsidR="000013B2" w:rsidRPr="00A0163D" w:rsidTr="000013B2">
        <w:trPr>
          <w:trHeight w:val="262"/>
        </w:trPr>
        <w:tc>
          <w:tcPr>
            <w:tcW w:w="534" w:type="dxa"/>
            <w:vMerge/>
          </w:tcPr>
          <w:p w:rsidR="000013B2" w:rsidRPr="00AC1C1F" w:rsidRDefault="000013B2" w:rsidP="00B9699D">
            <w:pPr>
              <w:jc w:val="both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0013B2" w:rsidRPr="00150EB3" w:rsidRDefault="000013B2" w:rsidP="0069135E">
            <w:pPr>
              <w:jc w:val="both"/>
              <w:rPr>
                <w:b/>
              </w:rPr>
            </w:pPr>
            <w:r w:rsidRPr="00150EB3">
              <w:t>Несовершенноле</w:t>
            </w:r>
            <w:r w:rsidRPr="00150EB3">
              <w:t>т</w:t>
            </w:r>
            <w:r w:rsidRPr="00150EB3">
              <w:t>ний ребенок</w:t>
            </w:r>
          </w:p>
        </w:tc>
        <w:tc>
          <w:tcPr>
            <w:tcW w:w="1701" w:type="dxa"/>
            <w:vMerge w:val="restart"/>
          </w:tcPr>
          <w:p w:rsidR="000013B2" w:rsidRDefault="000013B2" w:rsidP="007D47B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0013B2" w:rsidRPr="00AC1C1F" w:rsidRDefault="000013B2" w:rsidP="004C277B">
            <w:pPr>
              <w:jc w:val="center"/>
            </w:pPr>
            <w:r>
              <w:t>К</w:t>
            </w:r>
            <w:r w:rsidRPr="00AC1C1F">
              <w:t>вартира</w:t>
            </w:r>
          </w:p>
          <w:p w:rsidR="000013B2" w:rsidRPr="00AC1C1F" w:rsidRDefault="000013B2" w:rsidP="000013B2">
            <w:pPr>
              <w:jc w:val="center"/>
            </w:pPr>
            <w:r>
              <w:t>(1/10</w:t>
            </w:r>
            <w:r w:rsidRPr="00AC1C1F">
              <w:t xml:space="preserve"> доля</w:t>
            </w:r>
            <w:r>
              <w:t>)</w:t>
            </w:r>
          </w:p>
        </w:tc>
        <w:tc>
          <w:tcPr>
            <w:tcW w:w="992" w:type="dxa"/>
            <w:vMerge w:val="restart"/>
          </w:tcPr>
          <w:p w:rsidR="000013B2" w:rsidRPr="00AC1C1F" w:rsidRDefault="000013B2" w:rsidP="004C277B">
            <w:pPr>
              <w:jc w:val="center"/>
            </w:pPr>
            <w:r>
              <w:t>28,9</w:t>
            </w:r>
          </w:p>
        </w:tc>
        <w:tc>
          <w:tcPr>
            <w:tcW w:w="1134" w:type="dxa"/>
            <w:vMerge w:val="restart"/>
          </w:tcPr>
          <w:p w:rsidR="000013B2" w:rsidRPr="00AC1C1F" w:rsidRDefault="000013B2" w:rsidP="004C277B">
            <w:pPr>
              <w:jc w:val="center"/>
            </w:pPr>
            <w:r w:rsidRPr="00AC1C1F">
              <w:t>Россия</w:t>
            </w:r>
          </w:p>
        </w:tc>
        <w:tc>
          <w:tcPr>
            <w:tcW w:w="1701" w:type="dxa"/>
          </w:tcPr>
          <w:p w:rsidR="000013B2" w:rsidRDefault="000013B2" w:rsidP="004C277B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0013B2" w:rsidRDefault="000013B2" w:rsidP="004C277B">
            <w:pPr>
              <w:jc w:val="center"/>
            </w:pPr>
            <w:r>
              <w:t>147,1</w:t>
            </w:r>
          </w:p>
        </w:tc>
        <w:tc>
          <w:tcPr>
            <w:tcW w:w="1134" w:type="dxa"/>
          </w:tcPr>
          <w:p w:rsidR="000013B2" w:rsidRPr="00AC1C1F" w:rsidRDefault="000013B2" w:rsidP="004C277B">
            <w:pPr>
              <w:jc w:val="center"/>
            </w:pPr>
            <w:r w:rsidRPr="00AC1C1F">
              <w:t>Россия</w:t>
            </w:r>
          </w:p>
        </w:tc>
        <w:tc>
          <w:tcPr>
            <w:tcW w:w="1452" w:type="dxa"/>
            <w:vMerge w:val="restart"/>
          </w:tcPr>
          <w:p w:rsidR="000013B2" w:rsidRPr="00644714" w:rsidRDefault="000013B2" w:rsidP="0069135E">
            <w:pPr>
              <w:jc w:val="center"/>
            </w:pPr>
          </w:p>
        </w:tc>
        <w:tc>
          <w:tcPr>
            <w:tcW w:w="1418" w:type="dxa"/>
            <w:vMerge w:val="restart"/>
          </w:tcPr>
          <w:p w:rsidR="000013B2" w:rsidRDefault="000013B2" w:rsidP="004B11BF">
            <w:pPr>
              <w:jc w:val="center"/>
            </w:pPr>
          </w:p>
        </w:tc>
        <w:tc>
          <w:tcPr>
            <w:tcW w:w="1276" w:type="dxa"/>
            <w:vMerge w:val="restart"/>
          </w:tcPr>
          <w:p w:rsidR="000013B2" w:rsidRPr="00644714" w:rsidRDefault="000013B2" w:rsidP="00B9699D"/>
        </w:tc>
      </w:tr>
      <w:tr w:rsidR="000013B2" w:rsidRPr="00A0163D" w:rsidTr="004C277B">
        <w:trPr>
          <w:trHeight w:val="185"/>
        </w:trPr>
        <w:tc>
          <w:tcPr>
            <w:tcW w:w="534" w:type="dxa"/>
            <w:vMerge/>
          </w:tcPr>
          <w:p w:rsidR="000013B2" w:rsidRPr="00AC1C1F" w:rsidRDefault="000013B2" w:rsidP="00B9699D">
            <w:pPr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0013B2" w:rsidRPr="00150EB3" w:rsidRDefault="000013B2" w:rsidP="0069135E">
            <w:pPr>
              <w:jc w:val="both"/>
            </w:pPr>
          </w:p>
        </w:tc>
        <w:tc>
          <w:tcPr>
            <w:tcW w:w="1701" w:type="dxa"/>
            <w:vMerge/>
          </w:tcPr>
          <w:p w:rsidR="000013B2" w:rsidRDefault="000013B2" w:rsidP="007D47B7">
            <w:pPr>
              <w:jc w:val="center"/>
            </w:pPr>
          </w:p>
        </w:tc>
        <w:tc>
          <w:tcPr>
            <w:tcW w:w="1559" w:type="dxa"/>
            <w:vMerge/>
          </w:tcPr>
          <w:p w:rsidR="000013B2" w:rsidRDefault="000013B2" w:rsidP="004C277B">
            <w:pPr>
              <w:jc w:val="center"/>
            </w:pPr>
          </w:p>
        </w:tc>
        <w:tc>
          <w:tcPr>
            <w:tcW w:w="992" w:type="dxa"/>
            <w:vMerge/>
          </w:tcPr>
          <w:p w:rsidR="000013B2" w:rsidRDefault="000013B2" w:rsidP="004C277B">
            <w:pPr>
              <w:jc w:val="center"/>
            </w:pPr>
          </w:p>
        </w:tc>
        <w:tc>
          <w:tcPr>
            <w:tcW w:w="1134" w:type="dxa"/>
            <w:vMerge/>
          </w:tcPr>
          <w:p w:rsidR="000013B2" w:rsidRPr="00AC1C1F" w:rsidRDefault="000013B2" w:rsidP="004C277B">
            <w:pPr>
              <w:jc w:val="center"/>
            </w:pPr>
          </w:p>
        </w:tc>
        <w:tc>
          <w:tcPr>
            <w:tcW w:w="1701" w:type="dxa"/>
          </w:tcPr>
          <w:p w:rsidR="000013B2" w:rsidRPr="00AC1C1F" w:rsidRDefault="000013B2" w:rsidP="004C277B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0013B2" w:rsidRPr="00AC1C1F" w:rsidRDefault="000013B2" w:rsidP="004C277B">
            <w:pPr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0013B2" w:rsidRPr="00AC1C1F" w:rsidRDefault="000013B2" w:rsidP="004C277B">
            <w:pPr>
              <w:jc w:val="center"/>
            </w:pPr>
            <w:r>
              <w:t>Россия</w:t>
            </w:r>
          </w:p>
        </w:tc>
        <w:tc>
          <w:tcPr>
            <w:tcW w:w="1452" w:type="dxa"/>
            <w:vMerge/>
          </w:tcPr>
          <w:p w:rsidR="000013B2" w:rsidRPr="00644714" w:rsidRDefault="000013B2" w:rsidP="0069135E">
            <w:pPr>
              <w:jc w:val="center"/>
            </w:pPr>
          </w:p>
        </w:tc>
        <w:tc>
          <w:tcPr>
            <w:tcW w:w="1418" w:type="dxa"/>
            <w:vMerge/>
          </w:tcPr>
          <w:p w:rsidR="000013B2" w:rsidRDefault="000013B2" w:rsidP="004B11BF">
            <w:pPr>
              <w:jc w:val="center"/>
            </w:pPr>
          </w:p>
        </w:tc>
        <w:tc>
          <w:tcPr>
            <w:tcW w:w="1276" w:type="dxa"/>
            <w:vMerge/>
          </w:tcPr>
          <w:p w:rsidR="000013B2" w:rsidRPr="00644714" w:rsidRDefault="000013B2" w:rsidP="00B9699D"/>
        </w:tc>
      </w:tr>
      <w:tr w:rsidR="000013B2" w:rsidRPr="00A0163D" w:rsidTr="000013B2">
        <w:trPr>
          <w:trHeight w:val="335"/>
        </w:trPr>
        <w:tc>
          <w:tcPr>
            <w:tcW w:w="534" w:type="dxa"/>
            <w:vMerge/>
          </w:tcPr>
          <w:p w:rsidR="000013B2" w:rsidRPr="00AC1C1F" w:rsidRDefault="000013B2" w:rsidP="00B9699D">
            <w:pPr>
              <w:jc w:val="both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0013B2" w:rsidRPr="00AC1C1F" w:rsidRDefault="000013B2" w:rsidP="0069135E">
            <w:pPr>
              <w:jc w:val="both"/>
              <w:rPr>
                <w:b/>
              </w:rPr>
            </w:pPr>
            <w:r w:rsidRPr="00150EB3">
              <w:t>Несовершенноле</w:t>
            </w:r>
            <w:r w:rsidRPr="00150EB3">
              <w:t>т</w:t>
            </w:r>
            <w:r w:rsidRPr="00150EB3">
              <w:t>ний ребенок</w:t>
            </w:r>
          </w:p>
        </w:tc>
        <w:tc>
          <w:tcPr>
            <w:tcW w:w="1701" w:type="dxa"/>
            <w:vMerge w:val="restart"/>
          </w:tcPr>
          <w:p w:rsidR="000013B2" w:rsidRPr="00D97A5C" w:rsidRDefault="000013B2" w:rsidP="007D47B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0013B2" w:rsidRPr="00AC1C1F" w:rsidRDefault="000013B2" w:rsidP="004C277B">
            <w:pPr>
              <w:jc w:val="center"/>
            </w:pPr>
            <w:r>
              <w:t>К</w:t>
            </w:r>
            <w:r w:rsidRPr="00AC1C1F">
              <w:t>вартира</w:t>
            </w:r>
          </w:p>
          <w:p w:rsidR="000013B2" w:rsidRPr="00AC1C1F" w:rsidRDefault="000013B2" w:rsidP="004C277B">
            <w:pPr>
              <w:jc w:val="center"/>
            </w:pPr>
            <w:r>
              <w:t>(1/10</w:t>
            </w:r>
            <w:r w:rsidRPr="00AC1C1F">
              <w:t xml:space="preserve"> доля</w:t>
            </w:r>
            <w:r>
              <w:t>)</w:t>
            </w:r>
          </w:p>
        </w:tc>
        <w:tc>
          <w:tcPr>
            <w:tcW w:w="992" w:type="dxa"/>
            <w:vMerge w:val="restart"/>
          </w:tcPr>
          <w:p w:rsidR="000013B2" w:rsidRPr="00AC1C1F" w:rsidRDefault="000013B2" w:rsidP="004C277B">
            <w:pPr>
              <w:jc w:val="center"/>
            </w:pPr>
            <w:r>
              <w:t>28,9</w:t>
            </w:r>
          </w:p>
        </w:tc>
        <w:tc>
          <w:tcPr>
            <w:tcW w:w="1134" w:type="dxa"/>
            <w:vMerge w:val="restart"/>
          </w:tcPr>
          <w:p w:rsidR="000013B2" w:rsidRPr="00AC1C1F" w:rsidRDefault="000013B2" w:rsidP="004C277B">
            <w:pPr>
              <w:jc w:val="center"/>
            </w:pPr>
            <w:r w:rsidRPr="00AC1C1F">
              <w:t>Россия</w:t>
            </w:r>
          </w:p>
        </w:tc>
        <w:tc>
          <w:tcPr>
            <w:tcW w:w="1701" w:type="dxa"/>
          </w:tcPr>
          <w:p w:rsidR="000013B2" w:rsidRDefault="000013B2" w:rsidP="004C277B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0013B2" w:rsidRDefault="000013B2" w:rsidP="004C277B">
            <w:pPr>
              <w:jc w:val="center"/>
            </w:pPr>
            <w:r>
              <w:t>147,1</w:t>
            </w:r>
          </w:p>
        </w:tc>
        <w:tc>
          <w:tcPr>
            <w:tcW w:w="1134" w:type="dxa"/>
          </w:tcPr>
          <w:p w:rsidR="000013B2" w:rsidRPr="00AC1C1F" w:rsidRDefault="000013B2" w:rsidP="004C277B">
            <w:pPr>
              <w:jc w:val="center"/>
            </w:pPr>
            <w:r w:rsidRPr="00AC1C1F">
              <w:t>Россия</w:t>
            </w:r>
          </w:p>
        </w:tc>
        <w:tc>
          <w:tcPr>
            <w:tcW w:w="1452" w:type="dxa"/>
            <w:vMerge w:val="restart"/>
          </w:tcPr>
          <w:p w:rsidR="000013B2" w:rsidRPr="00D97A5C" w:rsidRDefault="000013B2" w:rsidP="0061560F">
            <w:pPr>
              <w:jc w:val="center"/>
            </w:pPr>
          </w:p>
        </w:tc>
        <w:tc>
          <w:tcPr>
            <w:tcW w:w="1418" w:type="dxa"/>
            <w:vMerge w:val="restart"/>
          </w:tcPr>
          <w:p w:rsidR="000013B2" w:rsidRPr="00AC1C1F" w:rsidRDefault="000013B2" w:rsidP="004B11BF">
            <w:pPr>
              <w:jc w:val="center"/>
            </w:pPr>
          </w:p>
        </w:tc>
        <w:tc>
          <w:tcPr>
            <w:tcW w:w="1276" w:type="dxa"/>
            <w:vMerge w:val="restart"/>
          </w:tcPr>
          <w:p w:rsidR="000013B2" w:rsidRDefault="000013B2" w:rsidP="003E778C">
            <w:pPr>
              <w:jc w:val="center"/>
            </w:pPr>
          </w:p>
        </w:tc>
      </w:tr>
      <w:tr w:rsidR="000013B2" w:rsidRPr="00A0163D" w:rsidTr="004C277B">
        <w:trPr>
          <w:trHeight w:val="57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013B2" w:rsidRPr="00AC1C1F" w:rsidRDefault="000013B2" w:rsidP="00B9699D">
            <w:pPr>
              <w:jc w:val="both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013B2" w:rsidRPr="00AC1C1F" w:rsidRDefault="000013B2" w:rsidP="0069135E">
            <w:pPr>
              <w:jc w:val="both"/>
              <w:rPr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13B2" w:rsidRPr="00AC1C1F" w:rsidRDefault="000013B2" w:rsidP="007D47B7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0013B2" w:rsidRPr="00150EB3" w:rsidRDefault="000013B2" w:rsidP="00491DF5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0013B2" w:rsidRPr="00150EB3" w:rsidRDefault="000013B2" w:rsidP="00491DF5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013B2" w:rsidRPr="00150EB3" w:rsidRDefault="000013B2" w:rsidP="00491DF5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13B2" w:rsidRPr="00AC1C1F" w:rsidRDefault="000013B2" w:rsidP="004C277B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13B2" w:rsidRPr="00AC1C1F" w:rsidRDefault="000013B2" w:rsidP="004C277B">
            <w:pPr>
              <w:jc w:val="center"/>
            </w:pPr>
            <w:r>
              <w:t>1500,0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13B2" w:rsidRPr="00AC1C1F" w:rsidRDefault="000013B2" w:rsidP="004C277B">
            <w:pPr>
              <w:jc w:val="center"/>
            </w:pPr>
            <w:r>
              <w:t>Россия</w:t>
            </w:r>
          </w:p>
        </w:tc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0013B2" w:rsidRPr="00AC1C1F" w:rsidRDefault="000013B2" w:rsidP="0061560F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013B2" w:rsidRDefault="000013B2" w:rsidP="004B11BF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013B2" w:rsidRDefault="000013B2" w:rsidP="00B9699D"/>
        </w:tc>
      </w:tr>
    </w:tbl>
    <w:p w:rsidR="00096B3A" w:rsidRDefault="00066089" w:rsidP="00581D71">
      <w:pPr>
        <w:jc w:val="center"/>
        <w:rPr>
          <w:lang w:val="en-US"/>
        </w:rPr>
      </w:pPr>
      <w:r>
        <w:t>_______________________</w:t>
      </w:r>
    </w:p>
    <w:p w:rsidR="00581D71" w:rsidRDefault="00581D71" w:rsidP="00581D71">
      <w:pPr>
        <w:jc w:val="center"/>
      </w:pPr>
    </w:p>
    <w:p w:rsidR="00D97A5C" w:rsidRDefault="00D97A5C" w:rsidP="00581D71">
      <w:pPr>
        <w:jc w:val="center"/>
      </w:pPr>
    </w:p>
    <w:p w:rsidR="00D97A5C" w:rsidRDefault="00D97A5C" w:rsidP="00581D71">
      <w:pPr>
        <w:jc w:val="center"/>
      </w:pPr>
    </w:p>
    <w:p w:rsidR="00D97A5C" w:rsidRDefault="00D97A5C" w:rsidP="00581D71">
      <w:pPr>
        <w:jc w:val="center"/>
      </w:pPr>
    </w:p>
    <w:p w:rsidR="00D97A5C" w:rsidRDefault="00D97A5C" w:rsidP="00581D71">
      <w:pPr>
        <w:jc w:val="center"/>
      </w:pPr>
    </w:p>
    <w:p w:rsidR="00D97A5C" w:rsidRDefault="00D97A5C" w:rsidP="00581D71">
      <w:pPr>
        <w:jc w:val="center"/>
      </w:pPr>
    </w:p>
    <w:p w:rsidR="00D97A5C" w:rsidRDefault="00D97A5C" w:rsidP="00581D71">
      <w:pPr>
        <w:jc w:val="center"/>
      </w:pPr>
    </w:p>
    <w:p w:rsidR="00D97A5C" w:rsidRDefault="00D97A5C" w:rsidP="00581D71">
      <w:pPr>
        <w:jc w:val="center"/>
      </w:pPr>
    </w:p>
    <w:p w:rsidR="00D97A5C" w:rsidRDefault="00D97A5C" w:rsidP="00581D71">
      <w:pPr>
        <w:jc w:val="center"/>
      </w:pPr>
    </w:p>
    <w:p w:rsidR="00D97A5C" w:rsidRDefault="00D97A5C" w:rsidP="00581D71">
      <w:pPr>
        <w:jc w:val="center"/>
      </w:pPr>
    </w:p>
    <w:p w:rsidR="00D97A5C" w:rsidRDefault="00D97A5C" w:rsidP="00581D71">
      <w:pPr>
        <w:jc w:val="center"/>
      </w:pPr>
    </w:p>
    <w:p w:rsidR="00D97A5C" w:rsidRDefault="00D97A5C" w:rsidP="00581D71">
      <w:pPr>
        <w:jc w:val="center"/>
      </w:pPr>
    </w:p>
    <w:p w:rsidR="00D97A5C" w:rsidRDefault="00D97A5C" w:rsidP="00581D71">
      <w:pPr>
        <w:jc w:val="center"/>
      </w:pPr>
    </w:p>
    <w:p w:rsidR="00D97A5C" w:rsidRDefault="00D97A5C" w:rsidP="00581D71">
      <w:pPr>
        <w:jc w:val="center"/>
      </w:pPr>
    </w:p>
    <w:p w:rsidR="00D97A5C" w:rsidRDefault="00D97A5C" w:rsidP="00581D71">
      <w:pPr>
        <w:jc w:val="center"/>
      </w:pPr>
    </w:p>
    <w:p w:rsidR="00D97A5C" w:rsidRDefault="00D97A5C" w:rsidP="00581D71">
      <w:pPr>
        <w:jc w:val="center"/>
      </w:pPr>
    </w:p>
    <w:p w:rsidR="00D97A5C" w:rsidRDefault="00D97A5C" w:rsidP="00581D71">
      <w:pPr>
        <w:jc w:val="center"/>
      </w:pPr>
    </w:p>
    <w:p w:rsidR="00D97A5C" w:rsidRDefault="00D97A5C" w:rsidP="00581D71">
      <w:pPr>
        <w:jc w:val="center"/>
      </w:pPr>
    </w:p>
    <w:p w:rsidR="00D97A5C" w:rsidRDefault="00D97A5C" w:rsidP="00581D71">
      <w:pPr>
        <w:jc w:val="center"/>
      </w:pPr>
    </w:p>
    <w:p w:rsidR="00D97A5C" w:rsidRPr="00D97A5C" w:rsidRDefault="00D97A5C" w:rsidP="00581D71">
      <w:pPr>
        <w:jc w:val="center"/>
      </w:pPr>
    </w:p>
    <w:sectPr w:rsidR="00D97A5C" w:rsidRPr="00D97A5C" w:rsidSect="00265FAE">
      <w:headerReference w:type="default" r:id="rId8"/>
      <w:pgSz w:w="16838" w:h="11906" w:orient="landscape"/>
      <w:pgMar w:top="1134" w:right="1134" w:bottom="568" w:left="70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8A8" w:rsidRDefault="009F08A8" w:rsidP="00962E60">
      <w:r>
        <w:separator/>
      </w:r>
    </w:p>
  </w:endnote>
  <w:endnote w:type="continuationSeparator" w:id="1">
    <w:p w:rsidR="009F08A8" w:rsidRDefault="009F08A8" w:rsidP="00962E60">
      <w:r>
        <w:continuationSeparator/>
      </w:r>
    </w:p>
  </w:endnote>
  <w:endnote w:id="2">
    <w:p w:rsidR="007C440F" w:rsidRPr="00581D71" w:rsidRDefault="007C440F" w:rsidP="007C440F">
      <w:pPr>
        <w:pStyle w:val="aa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8A8" w:rsidRDefault="009F08A8" w:rsidP="00962E60">
      <w:r>
        <w:separator/>
      </w:r>
    </w:p>
  </w:footnote>
  <w:footnote w:type="continuationSeparator" w:id="1">
    <w:p w:rsidR="009F08A8" w:rsidRDefault="009F08A8" w:rsidP="00962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41D" w:rsidRDefault="0059541D">
    <w:pPr>
      <w:pStyle w:val="ac"/>
      <w:jc w:val="center"/>
    </w:pPr>
    <w:fldSimple w:instr=" PAGE   \* MERGEFORMAT ">
      <w:r w:rsidR="00C528EC">
        <w:rPr>
          <w:noProof/>
        </w:rPr>
        <w:t>2</w:t>
      </w:r>
    </w:fldSimple>
  </w:p>
  <w:p w:rsidR="0059541D" w:rsidRDefault="0059541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22D1"/>
    <w:multiLevelType w:val="hybridMultilevel"/>
    <w:tmpl w:val="E7E49836"/>
    <w:lvl w:ilvl="0" w:tplc="59825C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0C4336"/>
    <w:multiLevelType w:val="hybridMultilevel"/>
    <w:tmpl w:val="1262AFDA"/>
    <w:lvl w:ilvl="0" w:tplc="16FAFD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6628AC"/>
    <w:multiLevelType w:val="hybridMultilevel"/>
    <w:tmpl w:val="8710DA02"/>
    <w:lvl w:ilvl="0" w:tplc="EE3657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8C0A15"/>
    <w:multiLevelType w:val="hybridMultilevel"/>
    <w:tmpl w:val="6802B09C"/>
    <w:lvl w:ilvl="0" w:tplc="B0E00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4810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B981654"/>
    <w:multiLevelType w:val="hybridMultilevel"/>
    <w:tmpl w:val="84B82A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89973CC"/>
    <w:multiLevelType w:val="hybridMultilevel"/>
    <w:tmpl w:val="8256867C"/>
    <w:lvl w:ilvl="0" w:tplc="29C6FC60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C354B3B"/>
    <w:multiLevelType w:val="hybridMultilevel"/>
    <w:tmpl w:val="E6201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D2944"/>
    <w:multiLevelType w:val="hybridMultilevel"/>
    <w:tmpl w:val="0B565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D7634D"/>
    <w:multiLevelType w:val="hybridMultilevel"/>
    <w:tmpl w:val="6E74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30D8C"/>
    <w:multiLevelType w:val="hybridMultilevel"/>
    <w:tmpl w:val="20DA8F70"/>
    <w:lvl w:ilvl="0" w:tplc="58308B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1FA4B37"/>
    <w:multiLevelType w:val="singleLevel"/>
    <w:tmpl w:val="A738BD0C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3D87EFE"/>
    <w:multiLevelType w:val="hybridMultilevel"/>
    <w:tmpl w:val="CDAA685A"/>
    <w:lvl w:ilvl="0" w:tplc="E328F5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grammar="clean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FD4"/>
    <w:rsid w:val="000013B2"/>
    <w:rsid w:val="00002A38"/>
    <w:rsid w:val="00002A5E"/>
    <w:rsid w:val="00002F2A"/>
    <w:rsid w:val="00003FBF"/>
    <w:rsid w:val="0001076F"/>
    <w:rsid w:val="00012B1F"/>
    <w:rsid w:val="00015830"/>
    <w:rsid w:val="00017223"/>
    <w:rsid w:val="00022ECE"/>
    <w:rsid w:val="000235F4"/>
    <w:rsid w:val="00026951"/>
    <w:rsid w:val="00027197"/>
    <w:rsid w:val="00032DAE"/>
    <w:rsid w:val="00033F4A"/>
    <w:rsid w:val="000345AF"/>
    <w:rsid w:val="000406FD"/>
    <w:rsid w:val="00040766"/>
    <w:rsid w:val="000409CA"/>
    <w:rsid w:val="0004334F"/>
    <w:rsid w:val="00043784"/>
    <w:rsid w:val="00043A51"/>
    <w:rsid w:val="00046998"/>
    <w:rsid w:val="000502D8"/>
    <w:rsid w:val="000636AA"/>
    <w:rsid w:val="00064F46"/>
    <w:rsid w:val="00066089"/>
    <w:rsid w:val="000678D7"/>
    <w:rsid w:val="00070111"/>
    <w:rsid w:val="000775C0"/>
    <w:rsid w:val="00086C6D"/>
    <w:rsid w:val="00087C41"/>
    <w:rsid w:val="00090DE7"/>
    <w:rsid w:val="0009325F"/>
    <w:rsid w:val="000951C2"/>
    <w:rsid w:val="00096B3A"/>
    <w:rsid w:val="000A0098"/>
    <w:rsid w:val="000A13F1"/>
    <w:rsid w:val="000A33DF"/>
    <w:rsid w:val="000A60D1"/>
    <w:rsid w:val="000A7CE0"/>
    <w:rsid w:val="000B6485"/>
    <w:rsid w:val="000C05F2"/>
    <w:rsid w:val="000C1175"/>
    <w:rsid w:val="000C3EB3"/>
    <w:rsid w:val="000C41F3"/>
    <w:rsid w:val="000C4363"/>
    <w:rsid w:val="000C59ED"/>
    <w:rsid w:val="000D0A1F"/>
    <w:rsid w:val="000D509C"/>
    <w:rsid w:val="000D582C"/>
    <w:rsid w:val="000D6A30"/>
    <w:rsid w:val="000E0967"/>
    <w:rsid w:val="000E0E5F"/>
    <w:rsid w:val="000E1E8C"/>
    <w:rsid w:val="000E6DAA"/>
    <w:rsid w:val="000E7CF4"/>
    <w:rsid w:val="000F08FE"/>
    <w:rsid w:val="000F4CEF"/>
    <w:rsid w:val="000F4E17"/>
    <w:rsid w:val="000F4E2C"/>
    <w:rsid w:val="000F4FB2"/>
    <w:rsid w:val="000F6BFF"/>
    <w:rsid w:val="00100C82"/>
    <w:rsid w:val="00101650"/>
    <w:rsid w:val="00101C13"/>
    <w:rsid w:val="00101EB4"/>
    <w:rsid w:val="001077BC"/>
    <w:rsid w:val="00111A6B"/>
    <w:rsid w:val="001124D9"/>
    <w:rsid w:val="001126FA"/>
    <w:rsid w:val="00113A08"/>
    <w:rsid w:val="001150C8"/>
    <w:rsid w:val="00116B14"/>
    <w:rsid w:val="00123690"/>
    <w:rsid w:val="0012498A"/>
    <w:rsid w:val="00126DA1"/>
    <w:rsid w:val="0013215F"/>
    <w:rsid w:val="0014089F"/>
    <w:rsid w:val="00142E41"/>
    <w:rsid w:val="0014632E"/>
    <w:rsid w:val="00146609"/>
    <w:rsid w:val="001467B7"/>
    <w:rsid w:val="00150B7D"/>
    <w:rsid w:val="00153324"/>
    <w:rsid w:val="001542F9"/>
    <w:rsid w:val="00155AA2"/>
    <w:rsid w:val="00157E87"/>
    <w:rsid w:val="00160198"/>
    <w:rsid w:val="00160DA3"/>
    <w:rsid w:val="00164808"/>
    <w:rsid w:val="0016691C"/>
    <w:rsid w:val="00167899"/>
    <w:rsid w:val="00167C0E"/>
    <w:rsid w:val="001757C1"/>
    <w:rsid w:val="00175ACF"/>
    <w:rsid w:val="001805FA"/>
    <w:rsid w:val="00185181"/>
    <w:rsid w:val="001912C1"/>
    <w:rsid w:val="0019341F"/>
    <w:rsid w:val="001951C1"/>
    <w:rsid w:val="001953BA"/>
    <w:rsid w:val="00195789"/>
    <w:rsid w:val="001A2F9B"/>
    <w:rsid w:val="001A4641"/>
    <w:rsid w:val="001B156B"/>
    <w:rsid w:val="001B26E1"/>
    <w:rsid w:val="001B4FC3"/>
    <w:rsid w:val="001B7953"/>
    <w:rsid w:val="001B7E3F"/>
    <w:rsid w:val="001C02B8"/>
    <w:rsid w:val="001C0D4F"/>
    <w:rsid w:val="001C2A5C"/>
    <w:rsid w:val="001C59B2"/>
    <w:rsid w:val="001D01DA"/>
    <w:rsid w:val="001D5DCD"/>
    <w:rsid w:val="001E0DD6"/>
    <w:rsid w:val="001E105D"/>
    <w:rsid w:val="001E31E1"/>
    <w:rsid w:val="001E7EBA"/>
    <w:rsid w:val="001F01D4"/>
    <w:rsid w:val="001F421F"/>
    <w:rsid w:val="001F48CC"/>
    <w:rsid w:val="00206836"/>
    <w:rsid w:val="002136F5"/>
    <w:rsid w:val="00213C66"/>
    <w:rsid w:val="0021508A"/>
    <w:rsid w:val="002206FC"/>
    <w:rsid w:val="00223610"/>
    <w:rsid w:val="00226947"/>
    <w:rsid w:val="00232B50"/>
    <w:rsid w:val="00234BA2"/>
    <w:rsid w:val="002370D9"/>
    <w:rsid w:val="00237ABE"/>
    <w:rsid w:val="00237B34"/>
    <w:rsid w:val="00240C62"/>
    <w:rsid w:val="00241D28"/>
    <w:rsid w:val="00242592"/>
    <w:rsid w:val="00243C99"/>
    <w:rsid w:val="0024653C"/>
    <w:rsid w:val="00250CF7"/>
    <w:rsid w:val="002548C3"/>
    <w:rsid w:val="002566E6"/>
    <w:rsid w:val="00261019"/>
    <w:rsid w:val="002658D6"/>
    <w:rsid w:val="00265FAE"/>
    <w:rsid w:val="0026733D"/>
    <w:rsid w:val="002702BD"/>
    <w:rsid w:val="00273B92"/>
    <w:rsid w:val="00273E26"/>
    <w:rsid w:val="00274B9C"/>
    <w:rsid w:val="00275115"/>
    <w:rsid w:val="00277B76"/>
    <w:rsid w:val="00283085"/>
    <w:rsid w:val="002857F1"/>
    <w:rsid w:val="0028675C"/>
    <w:rsid w:val="00287757"/>
    <w:rsid w:val="002914D4"/>
    <w:rsid w:val="002931F1"/>
    <w:rsid w:val="00294587"/>
    <w:rsid w:val="002A5168"/>
    <w:rsid w:val="002A656D"/>
    <w:rsid w:val="002A7A46"/>
    <w:rsid w:val="002B0C4E"/>
    <w:rsid w:val="002B5AE4"/>
    <w:rsid w:val="002B5F72"/>
    <w:rsid w:val="002C46D5"/>
    <w:rsid w:val="002D2315"/>
    <w:rsid w:val="002D2C4E"/>
    <w:rsid w:val="002D459A"/>
    <w:rsid w:val="002D54B5"/>
    <w:rsid w:val="002D5915"/>
    <w:rsid w:val="002E48A7"/>
    <w:rsid w:val="002E5F41"/>
    <w:rsid w:val="002F06D4"/>
    <w:rsid w:val="002F1EA0"/>
    <w:rsid w:val="002F2C79"/>
    <w:rsid w:val="002F5DA4"/>
    <w:rsid w:val="002F799E"/>
    <w:rsid w:val="00302C53"/>
    <w:rsid w:val="0030472C"/>
    <w:rsid w:val="00305849"/>
    <w:rsid w:val="00315B4D"/>
    <w:rsid w:val="00317A29"/>
    <w:rsid w:val="00322601"/>
    <w:rsid w:val="00325380"/>
    <w:rsid w:val="00327449"/>
    <w:rsid w:val="003304BD"/>
    <w:rsid w:val="00331C51"/>
    <w:rsid w:val="00335FA9"/>
    <w:rsid w:val="0034460E"/>
    <w:rsid w:val="00345A35"/>
    <w:rsid w:val="0034660B"/>
    <w:rsid w:val="00347295"/>
    <w:rsid w:val="0035063B"/>
    <w:rsid w:val="0035454C"/>
    <w:rsid w:val="00354DD3"/>
    <w:rsid w:val="00364125"/>
    <w:rsid w:val="00364904"/>
    <w:rsid w:val="003723BD"/>
    <w:rsid w:val="0037274A"/>
    <w:rsid w:val="0037525C"/>
    <w:rsid w:val="00376A05"/>
    <w:rsid w:val="00381CC3"/>
    <w:rsid w:val="0038502B"/>
    <w:rsid w:val="00387876"/>
    <w:rsid w:val="003906BD"/>
    <w:rsid w:val="00391027"/>
    <w:rsid w:val="003918E2"/>
    <w:rsid w:val="0039302D"/>
    <w:rsid w:val="003976E5"/>
    <w:rsid w:val="003A0260"/>
    <w:rsid w:val="003A03C2"/>
    <w:rsid w:val="003A0EF7"/>
    <w:rsid w:val="003B0297"/>
    <w:rsid w:val="003B5A3E"/>
    <w:rsid w:val="003B6258"/>
    <w:rsid w:val="003B7ED2"/>
    <w:rsid w:val="003C1B7A"/>
    <w:rsid w:val="003C2804"/>
    <w:rsid w:val="003C3BA2"/>
    <w:rsid w:val="003C5DB1"/>
    <w:rsid w:val="003C6487"/>
    <w:rsid w:val="003C70DF"/>
    <w:rsid w:val="003C7E68"/>
    <w:rsid w:val="003D1D72"/>
    <w:rsid w:val="003D2BF7"/>
    <w:rsid w:val="003D636B"/>
    <w:rsid w:val="003D6372"/>
    <w:rsid w:val="003D68A4"/>
    <w:rsid w:val="003D7D13"/>
    <w:rsid w:val="003E087D"/>
    <w:rsid w:val="003E48C2"/>
    <w:rsid w:val="003E7093"/>
    <w:rsid w:val="003E778C"/>
    <w:rsid w:val="003F03F9"/>
    <w:rsid w:val="003F1154"/>
    <w:rsid w:val="003F4D58"/>
    <w:rsid w:val="003F781C"/>
    <w:rsid w:val="003F78EA"/>
    <w:rsid w:val="00401EC3"/>
    <w:rsid w:val="00402405"/>
    <w:rsid w:val="004039F8"/>
    <w:rsid w:val="004058B5"/>
    <w:rsid w:val="0041073A"/>
    <w:rsid w:val="00412A7B"/>
    <w:rsid w:val="00414684"/>
    <w:rsid w:val="004154ED"/>
    <w:rsid w:val="00421081"/>
    <w:rsid w:val="00423AFA"/>
    <w:rsid w:val="0042662E"/>
    <w:rsid w:val="00427ADD"/>
    <w:rsid w:val="00430EE3"/>
    <w:rsid w:val="00431D18"/>
    <w:rsid w:val="004365C5"/>
    <w:rsid w:val="00437622"/>
    <w:rsid w:val="00437D57"/>
    <w:rsid w:val="00441CC5"/>
    <w:rsid w:val="00443A1A"/>
    <w:rsid w:val="00443BC1"/>
    <w:rsid w:val="004442A2"/>
    <w:rsid w:val="00452111"/>
    <w:rsid w:val="004524AE"/>
    <w:rsid w:val="00456BAC"/>
    <w:rsid w:val="00462753"/>
    <w:rsid w:val="00464301"/>
    <w:rsid w:val="0046450D"/>
    <w:rsid w:val="0046458A"/>
    <w:rsid w:val="0046736C"/>
    <w:rsid w:val="00473633"/>
    <w:rsid w:val="00473E83"/>
    <w:rsid w:val="004754E6"/>
    <w:rsid w:val="00477394"/>
    <w:rsid w:val="00486D0D"/>
    <w:rsid w:val="00491DF5"/>
    <w:rsid w:val="00493E20"/>
    <w:rsid w:val="00496375"/>
    <w:rsid w:val="00497908"/>
    <w:rsid w:val="004A1568"/>
    <w:rsid w:val="004A19B0"/>
    <w:rsid w:val="004A20E4"/>
    <w:rsid w:val="004A2426"/>
    <w:rsid w:val="004A24B5"/>
    <w:rsid w:val="004A60DD"/>
    <w:rsid w:val="004A6696"/>
    <w:rsid w:val="004B0EAF"/>
    <w:rsid w:val="004B11BF"/>
    <w:rsid w:val="004B4F27"/>
    <w:rsid w:val="004B6F4D"/>
    <w:rsid w:val="004C277B"/>
    <w:rsid w:val="004C3433"/>
    <w:rsid w:val="004C722F"/>
    <w:rsid w:val="004D19C7"/>
    <w:rsid w:val="004D2F96"/>
    <w:rsid w:val="004D3333"/>
    <w:rsid w:val="004D6AC0"/>
    <w:rsid w:val="004E0A72"/>
    <w:rsid w:val="004E2BBF"/>
    <w:rsid w:val="004E5652"/>
    <w:rsid w:val="004F221C"/>
    <w:rsid w:val="004F5388"/>
    <w:rsid w:val="004F61A3"/>
    <w:rsid w:val="004F6BD3"/>
    <w:rsid w:val="004F7CE5"/>
    <w:rsid w:val="00500700"/>
    <w:rsid w:val="0050453B"/>
    <w:rsid w:val="00504594"/>
    <w:rsid w:val="00505303"/>
    <w:rsid w:val="00506F4C"/>
    <w:rsid w:val="00507512"/>
    <w:rsid w:val="00507A8E"/>
    <w:rsid w:val="00513905"/>
    <w:rsid w:val="0051489E"/>
    <w:rsid w:val="00516AA4"/>
    <w:rsid w:val="00517835"/>
    <w:rsid w:val="00524BF7"/>
    <w:rsid w:val="005256AC"/>
    <w:rsid w:val="005266FC"/>
    <w:rsid w:val="00534243"/>
    <w:rsid w:val="00534F1D"/>
    <w:rsid w:val="00536DD1"/>
    <w:rsid w:val="00540DC6"/>
    <w:rsid w:val="00541982"/>
    <w:rsid w:val="0054314A"/>
    <w:rsid w:val="00544527"/>
    <w:rsid w:val="0055105B"/>
    <w:rsid w:val="005522AF"/>
    <w:rsid w:val="005522D7"/>
    <w:rsid w:val="00552695"/>
    <w:rsid w:val="00553DD5"/>
    <w:rsid w:val="005561D7"/>
    <w:rsid w:val="00556DC4"/>
    <w:rsid w:val="005628E2"/>
    <w:rsid w:val="00564F7E"/>
    <w:rsid w:val="005661A8"/>
    <w:rsid w:val="0057520E"/>
    <w:rsid w:val="00577FD6"/>
    <w:rsid w:val="00581D71"/>
    <w:rsid w:val="00582DD7"/>
    <w:rsid w:val="005846D8"/>
    <w:rsid w:val="0058494D"/>
    <w:rsid w:val="00586C1B"/>
    <w:rsid w:val="0059541D"/>
    <w:rsid w:val="005962CB"/>
    <w:rsid w:val="00597090"/>
    <w:rsid w:val="005A04D8"/>
    <w:rsid w:val="005A0DD2"/>
    <w:rsid w:val="005A20BB"/>
    <w:rsid w:val="005A26A6"/>
    <w:rsid w:val="005A32EB"/>
    <w:rsid w:val="005A5CD1"/>
    <w:rsid w:val="005A7BB8"/>
    <w:rsid w:val="005B175D"/>
    <w:rsid w:val="005B349A"/>
    <w:rsid w:val="005B5203"/>
    <w:rsid w:val="005C0664"/>
    <w:rsid w:val="005C451A"/>
    <w:rsid w:val="005C518B"/>
    <w:rsid w:val="005C55C0"/>
    <w:rsid w:val="005C6297"/>
    <w:rsid w:val="005C6B80"/>
    <w:rsid w:val="005C6C7F"/>
    <w:rsid w:val="005E1426"/>
    <w:rsid w:val="005F1A8A"/>
    <w:rsid w:val="005F260B"/>
    <w:rsid w:val="005F2955"/>
    <w:rsid w:val="005F30F5"/>
    <w:rsid w:val="005F3757"/>
    <w:rsid w:val="005F6D51"/>
    <w:rsid w:val="005F7B2A"/>
    <w:rsid w:val="00600B95"/>
    <w:rsid w:val="00607FEA"/>
    <w:rsid w:val="00612ADD"/>
    <w:rsid w:val="006140BF"/>
    <w:rsid w:val="0061560F"/>
    <w:rsid w:val="00620C6C"/>
    <w:rsid w:val="00624A4F"/>
    <w:rsid w:val="006258F0"/>
    <w:rsid w:val="00631A23"/>
    <w:rsid w:val="00631CDC"/>
    <w:rsid w:val="00635D4A"/>
    <w:rsid w:val="00640312"/>
    <w:rsid w:val="00641E23"/>
    <w:rsid w:val="00643272"/>
    <w:rsid w:val="0064347D"/>
    <w:rsid w:val="00644714"/>
    <w:rsid w:val="006456A6"/>
    <w:rsid w:val="006456FE"/>
    <w:rsid w:val="00647873"/>
    <w:rsid w:val="006501D0"/>
    <w:rsid w:val="006507BC"/>
    <w:rsid w:val="006516CD"/>
    <w:rsid w:val="006564EA"/>
    <w:rsid w:val="00662CEE"/>
    <w:rsid w:val="006647A6"/>
    <w:rsid w:val="0066581A"/>
    <w:rsid w:val="006726C7"/>
    <w:rsid w:val="0067578C"/>
    <w:rsid w:val="0067792E"/>
    <w:rsid w:val="0068498F"/>
    <w:rsid w:val="006852B3"/>
    <w:rsid w:val="006871F5"/>
    <w:rsid w:val="00687B4E"/>
    <w:rsid w:val="0069080D"/>
    <w:rsid w:val="0069135E"/>
    <w:rsid w:val="0069262C"/>
    <w:rsid w:val="00694D87"/>
    <w:rsid w:val="006966E8"/>
    <w:rsid w:val="00697FAD"/>
    <w:rsid w:val="006B1ACF"/>
    <w:rsid w:val="006B23DB"/>
    <w:rsid w:val="006B38E3"/>
    <w:rsid w:val="006B5A9C"/>
    <w:rsid w:val="006B6229"/>
    <w:rsid w:val="006B6658"/>
    <w:rsid w:val="006C6332"/>
    <w:rsid w:val="006C7B54"/>
    <w:rsid w:val="006D0EC5"/>
    <w:rsid w:val="006D50E4"/>
    <w:rsid w:val="006D5187"/>
    <w:rsid w:val="006D6C15"/>
    <w:rsid w:val="006D6C35"/>
    <w:rsid w:val="006E086B"/>
    <w:rsid w:val="006E2780"/>
    <w:rsid w:val="006E4490"/>
    <w:rsid w:val="006E6903"/>
    <w:rsid w:val="006F7773"/>
    <w:rsid w:val="007007AA"/>
    <w:rsid w:val="0070125B"/>
    <w:rsid w:val="00702FAF"/>
    <w:rsid w:val="00705A40"/>
    <w:rsid w:val="007120ED"/>
    <w:rsid w:val="007130CF"/>
    <w:rsid w:val="007152D8"/>
    <w:rsid w:val="00717761"/>
    <w:rsid w:val="00722A38"/>
    <w:rsid w:val="0072381B"/>
    <w:rsid w:val="007252A3"/>
    <w:rsid w:val="00726329"/>
    <w:rsid w:val="00730D79"/>
    <w:rsid w:val="0073507F"/>
    <w:rsid w:val="00735D2E"/>
    <w:rsid w:val="00740BCE"/>
    <w:rsid w:val="00743BDC"/>
    <w:rsid w:val="00744EE7"/>
    <w:rsid w:val="0074520B"/>
    <w:rsid w:val="00745F06"/>
    <w:rsid w:val="00745F76"/>
    <w:rsid w:val="00753CF1"/>
    <w:rsid w:val="007554E4"/>
    <w:rsid w:val="00756CF7"/>
    <w:rsid w:val="00762544"/>
    <w:rsid w:val="00762CEE"/>
    <w:rsid w:val="007651B2"/>
    <w:rsid w:val="0076704A"/>
    <w:rsid w:val="007707DA"/>
    <w:rsid w:val="00775DC2"/>
    <w:rsid w:val="0077602E"/>
    <w:rsid w:val="00777A43"/>
    <w:rsid w:val="00780C1B"/>
    <w:rsid w:val="00780C42"/>
    <w:rsid w:val="00782F71"/>
    <w:rsid w:val="00792609"/>
    <w:rsid w:val="00796F34"/>
    <w:rsid w:val="007A0BC9"/>
    <w:rsid w:val="007A5ACC"/>
    <w:rsid w:val="007A7490"/>
    <w:rsid w:val="007B1170"/>
    <w:rsid w:val="007B3D7C"/>
    <w:rsid w:val="007B449A"/>
    <w:rsid w:val="007B4EA9"/>
    <w:rsid w:val="007C440F"/>
    <w:rsid w:val="007C49A3"/>
    <w:rsid w:val="007C4B4A"/>
    <w:rsid w:val="007C4C43"/>
    <w:rsid w:val="007C5302"/>
    <w:rsid w:val="007C71D9"/>
    <w:rsid w:val="007D47B7"/>
    <w:rsid w:val="007D6188"/>
    <w:rsid w:val="007F0CEB"/>
    <w:rsid w:val="007F33D4"/>
    <w:rsid w:val="007F523C"/>
    <w:rsid w:val="008008F7"/>
    <w:rsid w:val="00800F12"/>
    <w:rsid w:val="00802982"/>
    <w:rsid w:val="0080528A"/>
    <w:rsid w:val="00807467"/>
    <w:rsid w:val="00815D6F"/>
    <w:rsid w:val="0081752D"/>
    <w:rsid w:val="00822D61"/>
    <w:rsid w:val="00823CCA"/>
    <w:rsid w:val="0082411A"/>
    <w:rsid w:val="00827CE6"/>
    <w:rsid w:val="00833007"/>
    <w:rsid w:val="00835977"/>
    <w:rsid w:val="008441A5"/>
    <w:rsid w:val="00844CD5"/>
    <w:rsid w:val="008452CF"/>
    <w:rsid w:val="00846077"/>
    <w:rsid w:val="0085067D"/>
    <w:rsid w:val="00850B49"/>
    <w:rsid w:val="00851C55"/>
    <w:rsid w:val="008558B2"/>
    <w:rsid w:val="00857826"/>
    <w:rsid w:val="00857912"/>
    <w:rsid w:val="00862DAE"/>
    <w:rsid w:val="00862E79"/>
    <w:rsid w:val="00863D76"/>
    <w:rsid w:val="00864301"/>
    <w:rsid w:val="00872017"/>
    <w:rsid w:val="00872310"/>
    <w:rsid w:val="00881308"/>
    <w:rsid w:val="00883031"/>
    <w:rsid w:val="00894062"/>
    <w:rsid w:val="00895B57"/>
    <w:rsid w:val="008960C0"/>
    <w:rsid w:val="008961E2"/>
    <w:rsid w:val="00897511"/>
    <w:rsid w:val="008A185C"/>
    <w:rsid w:val="008B2B24"/>
    <w:rsid w:val="008B42F9"/>
    <w:rsid w:val="008B51E9"/>
    <w:rsid w:val="008B534E"/>
    <w:rsid w:val="008B762C"/>
    <w:rsid w:val="008C382F"/>
    <w:rsid w:val="008C52CF"/>
    <w:rsid w:val="008C548F"/>
    <w:rsid w:val="008C6CD8"/>
    <w:rsid w:val="008C72AC"/>
    <w:rsid w:val="008D0720"/>
    <w:rsid w:val="008D10F0"/>
    <w:rsid w:val="008D1184"/>
    <w:rsid w:val="008D1669"/>
    <w:rsid w:val="008D5D6B"/>
    <w:rsid w:val="008D7807"/>
    <w:rsid w:val="008E13A7"/>
    <w:rsid w:val="008E1D1C"/>
    <w:rsid w:val="008E1FD1"/>
    <w:rsid w:val="008E521E"/>
    <w:rsid w:val="008E75C4"/>
    <w:rsid w:val="008F768C"/>
    <w:rsid w:val="009012B1"/>
    <w:rsid w:val="00902C82"/>
    <w:rsid w:val="00903B25"/>
    <w:rsid w:val="00904F66"/>
    <w:rsid w:val="009052D1"/>
    <w:rsid w:val="00911112"/>
    <w:rsid w:val="00913595"/>
    <w:rsid w:val="00916101"/>
    <w:rsid w:val="009162C3"/>
    <w:rsid w:val="009179B7"/>
    <w:rsid w:val="0092549E"/>
    <w:rsid w:val="009342EF"/>
    <w:rsid w:val="00934B35"/>
    <w:rsid w:val="0093792A"/>
    <w:rsid w:val="00943520"/>
    <w:rsid w:val="00945509"/>
    <w:rsid w:val="009530D9"/>
    <w:rsid w:val="009549BF"/>
    <w:rsid w:val="00955147"/>
    <w:rsid w:val="00962E60"/>
    <w:rsid w:val="00963F20"/>
    <w:rsid w:val="00966F1F"/>
    <w:rsid w:val="00971A0D"/>
    <w:rsid w:val="00971F9D"/>
    <w:rsid w:val="00972D65"/>
    <w:rsid w:val="00973B5C"/>
    <w:rsid w:val="00973ED1"/>
    <w:rsid w:val="0097440A"/>
    <w:rsid w:val="009810B4"/>
    <w:rsid w:val="00985DDE"/>
    <w:rsid w:val="0098717B"/>
    <w:rsid w:val="00987315"/>
    <w:rsid w:val="009927F6"/>
    <w:rsid w:val="00995FED"/>
    <w:rsid w:val="00996674"/>
    <w:rsid w:val="009A0B1D"/>
    <w:rsid w:val="009A15BB"/>
    <w:rsid w:val="009A34D4"/>
    <w:rsid w:val="009A578C"/>
    <w:rsid w:val="009B1788"/>
    <w:rsid w:val="009B529C"/>
    <w:rsid w:val="009B6A11"/>
    <w:rsid w:val="009C03DC"/>
    <w:rsid w:val="009C5456"/>
    <w:rsid w:val="009C68CF"/>
    <w:rsid w:val="009D5FB2"/>
    <w:rsid w:val="009D6E50"/>
    <w:rsid w:val="009E4979"/>
    <w:rsid w:val="009E5DD6"/>
    <w:rsid w:val="009E6341"/>
    <w:rsid w:val="009E766C"/>
    <w:rsid w:val="009E77DA"/>
    <w:rsid w:val="009F08A8"/>
    <w:rsid w:val="009F1A25"/>
    <w:rsid w:val="009F1E43"/>
    <w:rsid w:val="009F3782"/>
    <w:rsid w:val="009F4758"/>
    <w:rsid w:val="009F59FC"/>
    <w:rsid w:val="009F5B84"/>
    <w:rsid w:val="00A00F2F"/>
    <w:rsid w:val="00A0163D"/>
    <w:rsid w:val="00A01C6F"/>
    <w:rsid w:val="00A047D0"/>
    <w:rsid w:val="00A07A21"/>
    <w:rsid w:val="00A07E4E"/>
    <w:rsid w:val="00A103C3"/>
    <w:rsid w:val="00A106ED"/>
    <w:rsid w:val="00A12709"/>
    <w:rsid w:val="00A136F2"/>
    <w:rsid w:val="00A13C39"/>
    <w:rsid w:val="00A13DAF"/>
    <w:rsid w:val="00A14BDC"/>
    <w:rsid w:val="00A22A82"/>
    <w:rsid w:val="00A25571"/>
    <w:rsid w:val="00A313E4"/>
    <w:rsid w:val="00A316A6"/>
    <w:rsid w:val="00A41D9B"/>
    <w:rsid w:val="00A45333"/>
    <w:rsid w:val="00A47CAB"/>
    <w:rsid w:val="00A51331"/>
    <w:rsid w:val="00A517ED"/>
    <w:rsid w:val="00A53D9B"/>
    <w:rsid w:val="00A54721"/>
    <w:rsid w:val="00A62F51"/>
    <w:rsid w:val="00A63A8A"/>
    <w:rsid w:val="00A65DDB"/>
    <w:rsid w:val="00A70CB3"/>
    <w:rsid w:val="00A7317B"/>
    <w:rsid w:val="00A758A8"/>
    <w:rsid w:val="00A75DB9"/>
    <w:rsid w:val="00A80083"/>
    <w:rsid w:val="00A80D27"/>
    <w:rsid w:val="00A865C5"/>
    <w:rsid w:val="00A921C2"/>
    <w:rsid w:val="00A9612B"/>
    <w:rsid w:val="00AA49FB"/>
    <w:rsid w:val="00AA6505"/>
    <w:rsid w:val="00AA69B0"/>
    <w:rsid w:val="00AB138B"/>
    <w:rsid w:val="00AB1E37"/>
    <w:rsid w:val="00AB41CB"/>
    <w:rsid w:val="00AB4520"/>
    <w:rsid w:val="00AB718C"/>
    <w:rsid w:val="00AC1C1F"/>
    <w:rsid w:val="00AC1E7F"/>
    <w:rsid w:val="00AC3CF9"/>
    <w:rsid w:val="00AC507B"/>
    <w:rsid w:val="00AD12BD"/>
    <w:rsid w:val="00AD37E7"/>
    <w:rsid w:val="00AD4AA6"/>
    <w:rsid w:val="00AD6F84"/>
    <w:rsid w:val="00AE0694"/>
    <w:rsid w:val="00AE288D"/>
    <w:rsid w:val="00AE2E16"/>
    <w:rsid w:val="00AE37C9"/>
    <w:rsid w:val="00AE4FA1"/>
    <w:rsid w:val="00AE56B2"/>
    <w:rsid w:val="00AE7DC9"/>
    <w:rsid w:val="00AF51D3"/>
    <w:rsid w:val="00AF6C85"/>
    <w:rsid w:val="00B0001A"/>
    <w:rsid w:val="00B021D6"/>
    <w:rsid w:val="00B06063"/>
    <w:rsid w:val="00B06438"/>
    <w:rsid w:val="00B070C0"/>
    <w:rsid w:val="00B12ACE"/>
    <w:rsid w:val="00B151FE"/>
    <w:rsid w:val="00B17998"/>
    <w:rsid w:val="00B2057B"/>
    <w:rsid w:val="00B22EE7"/>
    <w:rsid w:val="00B23BA9"/>
    <w:rsid w:val="00B24A80"/>
    <w:rsid w:val="00B27A6F"/>
    <w:rsid w:val="00B27B61"/>
    <w:rsid w:val="00B50DAF"/>
    <w:rsid w:val="00B5154B"/>
    <w:rsid w:val="00B52DDB"/>
    <w:rsid w:val="00B53893"/>
    <w:rsid w:val="00B562F8"/>
    <w:rsid w:val="00B56F6F"/>
    <w:rsid w:val="00B572B8"/>
    <w:rsid w:val="00B615CB"/>
    <w:rsid w:val="00B7008E"/>
    <w:rsid w:val="00B71A13"/>
    <w:rsid w:val="00B73A27"/>
    <w:rsid w:val="00B7580E"/>
    <w:rsid w:val="00B83B1D"/>
    <w:rsid w:val="00B864CE"/>
    <w:rsid w:val="00B87E81"/>
    <w:rsid w:val="00B954AC"/>
    <w:rsid w:val="00B9699D"/>
    <w:rsid w:val="00B96F65"/>
    <w:rsid w:val="00BA244A"/>
    <w:rsid w:val="00BB2614"/>
    <w:rsid w:val="00BB2FD9"/>
    <w:rsid w:val="00BB674A"/>
    <w:rsid w:val="00BC1E35"/>
    <w:rsid w:val="00BC429B"/>
    <w:rsid w:val="00BC48E2"/>
    <w:rsid w:val="00BD0F3B"/>
    <w:rsid w:val="00BD213D"/>
    <w:rsid w:val="00BE4832"/>
    <w:rsid w:val="00BF0463"/>
    <w:rsid w:val="00BF496C"/>
    <w:rsid w:val="00BF6989"/>
    <w:rsid w:val="00C027CE"/>
    <w:rsid w:val="00C03C28"/>
    <w:rsid w:val="00C040B0"/>
    <w:rsid w:val="00C06870"/>
    <w:rsid w:val="00C17D2C"/>
    <w:rsid w:val="00C21111"/>
    <w:rsid w:val="00C22540"/>
    <w:rsid w:val="00C22B80"/>
    <w:rsid w:val="00C24566"/>
    <w:rsid w:val="00C30B62"/>
    <w:rsid w:val="00C31448"/>
    <w:rsid w:val="00C3597C"/>
    <w:rsid w:val="00C36AF9"/>
    <w:rsid w:val="00C415F6"/>
    <w:rsid w:val="00C43828"/>
    <w:rsid w:val="00C47386"/>
    <w:rsid w:val="00C475E9"/>
    <w:rsid w:val="00C5186F"/>
    <w:rsid w:val="00C528EC"/>
    <w:rsid w:val="00C541A0"/>
    <w:rsid w:val="00C557D9"/>
    <w:rsid w:val="00C56D5B"/>
    <w:rsid w:val="00C606E1"/>
    <w:rsid w:val="00C62D8E"/>
    <w:rsid w:val="00C72287"/>
    <w:rsid w:val="00C73516"/>
    <w:rsid w:val="00C77085"/>
    <w:rsid w:val="00C811AD"/>
    <w:rsid w:val="00C84094"/>
    <w:rsid w:val="00C84132"/>
    <w:rsid w:val="00C84E4D"/>
    <w:rsid w:val="00C85838"/>
    <w:rsid w:val="00C93280"/>
    <w:rsid w:val="00C93D4D"/>
    <w:rsid w:val="00C93D7A"/>
    <w:rsid w:val="00C93EA7"/>
    <w:rsid w:val="00C9477C"/>
    <w:rsid w:val="00C94AB1"/>
    <w:rsid w:val="00C9620E"/>
    <w:rsid w:val="00C963A5"/>
    <w:rsid w:val="00C96531"/>
    <w:rsid w:val="00CA1D13"/>
    <w:rsid w:val="00CA253F"/>
    <w:rsid w:val="00CA3A35"/>
    <w:rsid w:val="00CA5497"/>
    <w:rsid w:val="00CB17CE"/>
    <w:rsid w:val="00CB1CE9"/>
    <w:rsid w:val="00CB7774"/>
    <w:rsid w:val="00CC13E8"/>
    <w:rsid w:val="00CC3FD4"/>
    <w:rsid w:val="00CC67DD"/>
    <w:rsid w:val="00CC6886"/>
    <w:rsid w:val="00CC6C72"/>
    <w:rsid w:val="00CD0A8F"/>
    <w:rsid w:val="00CD14C3"/>
    <w:rsid w:val="00CD17DA"/>
    <w:rsid w:val="00CD1967"/>
    <w:rsid w:val="00CD5195"/>
    <w:rsid w:val="00CD668A"/>
    <w:rsid w:val="00CE0279"/>
    <w:rsid w:val="00CE338D"/>
    <w:rsid w:val="00CE414F"/>
    <w:rsid w:val="00CE5FF6"/>
    <w:rsid w:val="00CE7DEB"/>
    <w:rsid w:val="00CF08A0"/>
    <w:rsid w:val="00CF6C97"/>
    <w:rsid w:val="00CF7789"/>
    <w:rsid w:val="00D03C82"/>
    <w:rsid w:val="00D04430"/>
    <w:rsid w:val="00D05747"/>
    <w:rsid w:val="00D06FCD"/>
    <w:rsid w:val="00D125A4"/>
    <w:rsid w:val="00D131DA"/>
    <w:rsid w:val="00D15AC7"/>
    <w:rsid w:val="00D163C3"/>
    <w:rsid w:val="00D22109"/>
    <w:rsid w:val="00D22897"/>
    <w:rsid w:val="00D22EF7"/>
    <w:rsid w:val="00D235C0"/>
    <w:rsid w:val="00D248C7"/>
    <w:rsid w:val="00D36A8E"/>
    <w:rsid w:val="00D37487"/>
    <w:rsid w:val="00D4669A"/>
    <w:rsid w:val="00D4747F"/>
    <w:rsid w:val="00D47DE2"/>
    <w:rsid w:val="00D50409"/>
    <w:rsid w:val="00D50EC0"/>
    <w:rsid w:val="00D52D06"/>
    <w:rsid w:val="00D5381E"/>
    <w:rsid w:val="00D53C97"/>
    <w:rsid w:val="00D573D1"/>
    <w:rsid w:val="00D6058B"/>
    <w:rsid w:val="00D63EBF"/>
    <w:rsid w:val="00D663A5"/>
    <w:rsid w:val="00D6667A"/>
    <w:rsid w:val="00D70620"/>
    <w:rsid w:val="00D70908"/>
    <w:rsid w:val="00D732D8"/>
    <w:rsid w:val="00D751A0"/>
    <w:rsid w:val="00D75FAA"/>
    <w:rsid w:val="00D76C61"/>
    <w:rsid w:val="00D80ACF"/>
    <w:rsid w:val="00D80F11"/>
    <w:rsid w:val="00D810D9"/>
    <w:rsid w:val="00D866A5"/>
    <w:rsid w:val="00D9104B"/>
    <w:rsid w:val="00D91CA5"/>
    <w:rsid w:val="00D92890"/>
    <w:rsid w:val="00D9328C"/>
    <w:rsid w:val="00D93EAD"/>
    <w:rsid w:val="00D95242"/>
    <w:rsid w:val="00D97515"/>
    <w:rsid w:val="00D97A5C"/>
    <w:rsid w:val="00DA1774"/>
    <w:rsid w:val="00DA18EB"/>
    <w:rsid w:val="00DA1C4F"/>
    <w:rsid w:val="00DA234A"/>
    <w:rsid w:val="00DA2DDA"/>
    <w:rsid w:val="00DA3878"/>
    <w:rsid w:val="00DA7137"/>
    <w:rsid w:val="00DB01B5"/>
    <w:rsid w:val="00DB1BA2"/>
    <w:rsid w:val="00DB2080"/>
    <w:rsid w:val="00DB44A7"/>
    <w:rsid w:val="00DB611A"/>
    <w:rsid w:val="00DB695F"/>
    <w:rsid w:val="00DC2459"/>
    <w:rsid w:val="00DC2C28"/>
    <w:rsid w:val="00DC32F0"/>
    <w:rsid w:val="00DC3680"/>
    <w:rsid w:val="00DC5413"/>
    <w:rsid w:val="00DC5879"/>
    <w:rsid w:val="00DC700B"/>
    <w:rsid w:val="00DC74F1"/>
    <w:rsid w:val="00DD505D"/>
    <w:rsid w:val="00DD72E6"/>
    <w:rsid w:val="00DE1109"/>
    <w:rsid w:val="00DE19D8"/>
    <w:rsid w:val="00DE1FA7"/>
    <w:rsid w:val="00DE3125"/>
    <w:rsid w:val="00DF0083"/>
    <w:rsid w:val="00DF31CB"/>
    <w:rsid w:val="00DF3785"/>
    <w:rsid w:val="00DF43D3"/>
    <w:rsid w:val="00DF628C"/>
    <w:rsid w:val="00E0095C"/>
    <w:rsid w:val="00E02123"/>
    <w:rsid w:val="00E02DE7"/>
    <w:rsid w:val="00E03FFF"/>
    <w:rsid w:val="00E0621E"/>
    <w:rsid w:val="00E06817"/>
    <w:rsid w:val="00E06CCE"/>
    <w:rsid w:val="00E123DF"/>
    <w:rsid w:val="00E126E0"/>
    <w:rsid w:val="00E157EE"/>
    <w:rsid w:val="00E17246"/>
    <w:rsid w:val="00E2147A"/>
    <w:rsid w:val="00E22058"/>
    <w:rsid w:val="00E251CD"/>
    <w:rsid w:val="00E270D5"/>
    <w:rsid w:val="00E41322"/>
    <w:rsid w:val="00E426F9"/>
    <w:rsid w:val="00E44997"/>
    <w:rsid w:val="00E47B1E"/>
    <w:rsid w:val="00E50B13"/>
    <w:rsid w:val="00E50EF5"/>
    <w:rsid w:val="00E512C1"/>
    <w:rsid w:val="00E544C5"/>
    <w:rsid w:val="00E62C43"/>
    <w:rsid w:val="00E6358F"/>
    <w:rsid w:val="00E63ABF"/>
    <w:rsid w:val="00E64D86"/>
    <w:rsid w:val="00E650F6"/>
    <w:rsid w:val="00E6541E"/>
    <w:rsid w:val="00E70596"/>
    <w:rsid w:val="00E71742"/>
    <w:rsid w:val="00E732F3"/>
    <w:rsid w:val="00E76EF8"/>
    <w:rsid w:val="00E82E6E"/>
    <w:rsid w:val="00E835B4"/>
    <w:rsid w:val="00E836B6"/>
    <w:rsid w:val="00E8450A"/>
    <w:rsid w:val="00E96131"/>
    <w:rsid w:val="00E962B5"/>
    <w:rsid w:val="00E96AC6"/>
    <w:rsid w:val="00E9759F"/>
    <w:rsid w:val="00E97843"/>
    <w:rsid w:val="00EA05DB"/>
    <w:rsid w:val="00EA1547"/>
    <w:rsid w:val="00EA3664"/>
    <w:rsid w:val="00EB50F6"/>
    <w:rsid w:val="00EC12F2"/>
    <w:rsid w:val="00EC1394"/>
    <w:rsid w:val="00EC1547"/>
    <w:rsid w:val="00EC4BAE"/>
    <w:rsid w:val="00ED21FA"/>
    <w:rsid w:val="00ED4FCD"/>
    <w:rsid w:val="00ED5E3D"/>
    <w:rsid w:val="00EE0CE1"/>
    <w:rsid w:val="00EE251B"/>
    <w:rsid w:val="00EF00B4"/>
    <w:rsid w:val="00EF0805"/>
    <w:rsid w:val="00EF12B6"/>
    <w:rsid w:val="00EF3B43"/>
    <w:rsid w:val="00EF5803"/>
    <w:rsid w:val="00EF5F2D"/>
    <w:rsid w:val="00F02503"/>
    <w:rsid w:val="00F040E0"/>
    <w:rsid w:val="00F10853"/>
    <w:rsid w:val="00F14924"/>
    <w:rsid w:val="00F17CF5"/>
    <w:rsid w:val="00F21C0B"/>
    <w:rsid w:val="00F21E33"/>
    <w:rsid w:val="00F21F9B"/>
    <w:rsid w:val="00F24647"/>
    <w:rsid w:val="00F248C3"/>
    <w:rsid w:val="00F27176"/>
    <w:rsid w:val="00F277D6"/>
    <w:rsid w:val="00F369BC"/>
    <w:rsid w:val="00F372CE"/>
    <w:rsid w:val="00F373C7"/>
    <w:rsid w:val="00F424BE"/>
    <w:rsid w:val="00F4403A"/>
    <w:rsid w:val="00F472B5"/>
    <w:rsid w:val="00F47DB5"/>
    <w:rsid w:val="00F5136D"/>
    <w:rsid w:val="00F53AB7"/>
    <w:rsid w:val="00F55165"/>
    <w:rsid w:val="00F57780"/>
    <w:rsid w:val="00F629E1"/>
    <w:rsid w:val="00F6396F"/>
    <w:rsid w:val="00F755D2"/>
    <w:rsid w:val="00F76E87"/>
    <w:rsid w:val="00F8093A"/>
    <w:rsid w:val="00F815B6"/>
    <w:rsid w:val="00F81D4E"/>
    <w:rsid w:val="00F87BAF"/>
    <w:rsid w:val="00F908DF"/>
    <w:rsid w:val="00F90ED2"/>
    <w:rsid w:val="00F96AEB"/>
    <w:rsid w:val="00FA1232"/>
    <w:rsid w:val="00FA277D"/>
    <w:rsid w:val="00FA2981"/>
    <w:rsid w:val="00FA4184"/>
    <w:rsid w:val="00FB017E"/>
    <w:rsid w:val="00FB05D6"/>
    <w:rsid w:val="00FB2278"/>
    <w:rsid w:val="00FB236D"/>
    <w:rsid w:val="00FC134A"/>
    <w:rsid w:val="00FC1977"/>
    <w:rsid w:val="00FC199C"/>
    <w:rsid w:val="00FC1EDF"/>
    <w:rsid w:val="00FC6B2F"/>
    <w:rsid w:val="00FC7BF3"/>
    <w:rsid w:val="00FD21D4"/>
    <w:rsid w:val="00FD463E"/>
    <w:rsid w:val="00FD65FC"/>
    <w:rsid w:val="00FD7F20"/>
    <w:rsid w:val="00FE006E"/>
    <w:rsid w:val="00FE0B68"/>
    <w:rsid w:val="00FE14A5"/>
    <w:rsid w:val="00FE2088"/>
    <w:rsid w:val="00FE6D8A"/>
    <w:rsid w:val="00FE7930"/>
    <w:rsid w:val="00FE7FF1"/>
    <w:rsid w:val="00FF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EDF"/>
  </w:style>
  <w:style w:type="paragraph" w:styleId="1">
    <w:name w:val="heading 1"/>
    <w:basedOn w:val="a"/>
    <w:next w:val="a"/>
    <w:qFormat/>
    <w:rsid w:val="00FC1ED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FC1ED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C1ED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FC1EDF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FC1EDF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FC1EDF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FC1ED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FC1EDF"/>
    <w:pPr>
      <w:keepNext/>
      <w:ind w:firstLine="720"/>
      <w:outlineLvl w:val="7"/>
    </w:pPr>
    <w:rPr>
      <w:sz w:val="28"/>
    </w:rPr>
  </w:style>
  <w:style w:type="paragraph" w:styleId="9">
    <w:name w:val="heading 9"/>
    <w:basedOn w:val="a"/>
    <w:next w:val="a"/>
    <w:qFormat/>
    <w:rsid w:val="00FC1EDF"/>
    <w:pPr>
      <w:keepNext/>
      <w:jc w:val="both"/>
      <w:outlineLvl w:val="8"/>
    </w:pPr>
    <w:rPr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1EDF"/>
    <w:pPr>
      <w:spacing w:after="120"/>
    </w:pPr>
  </w:style>
  <w:style w:type="paragraph" w:styleId="a4">
    <w:name w:val="Body Text Indent"/>
    <w:basedOn w:val="a"/>
    <w:rsid w:val="00FC1EDF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FC1EDF"/>
    <w:pPr>
      <w:ind w:left="5040"/>
    </w:pPr>
    <w:rPr>
      <w:sz w:val="28"/>
    </w:rPr>
  </w:style>
  <w:style w:type="paragraph" w:styleId="30">
    <w:name w:val="Body Text Indent 3"/>
    <w:basedOn w:val="a"/>
    <w:rsid w:val="00FC1EDF"/>
    <w:pPr>
      <w:ind w:firstLine="720"/>
      <w:jc w:val="both"/>
    </w:pPr>
    <w:rPr>
      <w:b/>
      <w:bCs/>
      <w:i/>
      <w:iCs/>
      <w:sz w:val="28"/>
    </w:rPr>
  </w:style>
  <w:style w:type="paragraph" w:styleId="21">
    <w:name w:val="Body Text 2"/>
    <w:basedOn w:val="a"/>
    <w:rsid w:val="00FC1EDF"/>
    <w:pPr>
      <w:jc w:val="both"/>
    </w:pPr>
    <w:rPr>
      <w:sz w:val="28"/>
    </w:rPr>
  </w:style>
  <w:style w:type="paragraph" w:styleId="31">
    <w:name w:val="Body Text 3"/>
    <w:basedOn w:val="a"/>
    <w:rsid w:val="00FC1EDF"/>
    <w:rPr>
      <w:sz w:val="28"/>
    </w:rPr>
  </w:style>
  <w:style w:type="table" w:styleId="a5">
    <w:name w:val="Table Grid"/>
    <w:basedOn w:val="a1"/>
    <w:rsid w:val="00782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текст1"/>
    <w:basedOn w:val="a"/>
    <w:rsid w:val="000A0098"/>
    <w:pPr>
      <w:jc w:val="center"/>
    </w:pPr>
    <w:rPr>
      <w:b/>
      <w:sz w:val="24"/>
    </w:rPr>
  </w:style>
  <w:style w:type="paragraph" w:styleId="a6">
    <w:name w:val="Title"/>
    <w:basedOn w:val="a"/>
    <w:qFormat/>
    <w:rsid w:val="00EE251B"/>
    <w:pPr>
      <w:jc w:val="center"/>
    </w:pPr>
    <w:rPr>
      <w:sz w:val="28"/>
    </w:rPr>
  </w:style>
  <w:style w:type="paragraph" w:styleId="a7">
    <w:name w:val="Balloon Text"/>
    <w:basedOn w:val="a"/>
    <w:semiHidden/>
    <w:rsid w:val="00FE208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17A29"/>
    <w:pPr>
      <w:ind w:left="720"/>
      <w:contextualSpacing/>
    </w:pPr>
  </w:style>
  <w:style w:type="table" w:styleId="-1">
    <w:name w:val="Table Web 1"/>
    <w:basedOn w:val="a1"/>
    <w:rsid w:val="005522A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No Spacing"/>
    <w:uiPriority w:val="1"/>
    <w:qFormat/>
    <w:rsid w:val="00743BDC"/>
    <w:rPr>
      <w:rFonts w:ascii="Calibri" w:hAnsi="Calibri"/>
      <w:sz w:val="22"/>
      <w:szCs w:val="22"/>
    </w:rPr>
  </w:style>
  <w:style w:type="character" w:customStyle="1" w:styleId="extended-textshort">
    <w:name w:val="extended-text__short"/>
    <w:basedOn w:val="a0"/>
    <w:rsid w:val="00D80F11"/>
  </w:style>
  <w:style w:type="paragraph" w:styleId="HTML">
    <w:name w:val="HTML Preformatted"/>
    <w:basedOn w:val="a"/>
    <w:link w:val="HTML0"/>
    <w:uiPriority w:val="99"/>
    <w:unhideWhenUsed/>
    <w:rsid w:val="00DA1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DA1774"/>
    <w:rPr>
      <w:rFonts w:ascii="Courier New" w:hAnsi="Courier New" w:cs="Courier New"/>
    </w:rPr>
  </w:style>
  <w:style w:type="paragraph" w:styleId="aa">
    <w:name w:val="endnote text"/>
    <w:basedOn w:val="a"/>
    <w:link w:val="ab"/>
    <w:rsid w:val="007C440F"/>
  </w:style>
  <w:style w:type="character" w:customStyle="1" w:styleId="ab">
    <w:name w:val="Текст концевой сноски Знак"/>
    <w:basedOn w:val="a0"/>
    <w:link w:val="aa"/>
    <w:rsid w:val="007C440F"/>
  </w:style>
  <w:style w:type="paragraph" w:styleId="ac">
    <w:name w:val="header"/>
    <w:basedOn w:val="a"/>
    <w:link w:val="ad"/>
    <w:uiPriority w:val="99"/>
    <w:rsid w:val="005954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541D"/>
  </w:style>
  <w:style w:type="paragraph" w:styleId="ae">
    <w:name w:val="footer"/>
    <w:basedOn w:val="a"/>
    <w:link w:val="af"/>
    <w:rsid w:val="005954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9541D"/>
  </w:style>
  <w:style w:type="character" w:customStyle="1" w:styleId="itemtext1">
    <w:name w:val="itemtext1"/>
    <w:basedOn w:val="a0"/>
    <w:rsid w:val="00C528EC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86;&#1084;&#1087;&#1100;&#1102;&#1090;&#1077;&#1088;\&#1056;&#1072;&#1073;&#1086;&#1095;&#1080;&#1081;%20&#1089;&#1090;&#1086;&#1083;\&#1053;&#1086;&#1074;&#1072;&#1103;%20&#1087;&#1072;&#1087;&#1082;&#1072;\&#1093;&#1086;&#1076;&#1072;&#1090;&#1072;&#1081;&#1089;&#1090;&#1074;&#1086;%20&#1086;%20&#1073;&#1083;&#1072;&#1075;&#1086;&#1076;&#1072;&#1088;&#1085;&#1086;&#1089;&#1090;&#1080;%20&#1055;&#1088;&#1077;&#1079;&#1080;&#1076;&#1077;&#1085;&#1090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1CC7B-C2FC-4E3F-9699-DAE1EAC8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ходатайство о благодарности Президенту.dot</Template>
  <TotalTime>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pr_kadry</cp:lastModifiedBy>
  <cp:revision>2</cp:revision>
  <cp:lastPrinted>2020-08-11T09:29:00Z</cp:lastPrinted>
  <dcterms:created xsi:type="dcterms:W3CDTF">2021-05-27T09:08:00Z</dcterms:created>
  <dcterms:modified xsi:type="dcterms:W3CDTF">2021-05-27T09:08:00Z</dcterms:modified>
</cp:coreProperties>
</file>