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70" w:rsidRDefault="00773F9A">
      <w:pPr>
        <w:pStyle w:val="Textbody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                                                                                                                              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                                                                                        </w:t>
      </w:r>
    </w:p>
    <w:p w:rsidR="00095E70" w:rsidRDefault="00773F9A">
      <w:pPr>
        <w:pStyle w:val="Textbody"/>
        <w:jc w:val="center"/>
      </w:pPr>
      <w:r>
        <w:rPr>
          <w:b/>
          <w:bCs/>
          <w:i/>
          <w:iCs/>
        </w:rPr>
        <w:tab/>
      </w:r>
      <w:r>
        <w:rPr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 за период                            с 1 января 2020 года  по 31 декабря 2020 г</w:t>
      </w:r>
      <w:r>
        <w:rPr>
          <w:b/>
          <w:bCs/>
          <w:sz w:val="28"/>
          <w:szCs w:val="28"/>
        </w:rPr>
        <w:t>ода</w:t>
      </w:r>
    </w:p>
    <w:p w:rsidR="00095E70" w:rsidRDefault="00773F9A">
      <w:pPr>
        <w:pStyle w:val="Textbody"/>
        <w:jc w:val="center"/>
      </w:pPr>
      <w:r>
        <w:rPr>
          <w:b/>
          <w:bCs/>
          <w:sz w:val="28"/>
          <w:szCs w:val="28"/>
        </w:rPr>
        <w:t>федеральных государственных служащих УФССП России по Саратовской области</w:t>
      </w:r>
    </w:p>
    <w:tbl>
      <w:tblPr>
        <w:tblW w:w="15212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1874"/>
        <w:gridCol w:w="1729"/>
        <w:gridCol w:w="1113"/>
        <w:gridCol w:w="1041"/>
        <w:gridCol w:w="617"/>
        <w:gridCol w:w="865"/>
        <w:gridCol w:w="1075"/>
        <w:gridCol w:w="688"/>
        <w:gridCol w:w="882"/>
        <w:gridCol w:w="1573"/>
        <w:gridCol w:w="1359"/>
        <w:gridCol w:w="1853"/>
      </w:tblGrid>
      <w:tr w:rsidR="00095E70">
        <w:tblPrEx>
          <w:tblCellMar>
            <w:top w:w="0" w:type="dxa"/>
            <w:bottom w:w="0" w:type="dxa"/>
          </w:tblCellMar>
        </w:tblPrEx>
        <w:tc>
          <w:tcPr>
            <w:tcW w:w="5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95E70" w:rsidRDefault="00773F9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 лица,</w:t>
            </w:r>
          </w:p>
          <w:p w:rsidR="00095E70" w:rsidRDefault="00773F9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  <w:p w:rsidR="00095E70" w:rsidRDefault="00095E7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095E70" w:rsidRDefault="00095E7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095E70" w:rsidRDefault="00095E7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095E70" w:rsidRDefault="00095E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</w:t>
            </w:r>
          </w:p>
          <w:p w:rsidR="00095E70" w:rsidRDefault="00773F9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недвижимости, находящиеся в пользовании</w:t>
            </w:r>
          </w:p>
        </w:tc>
        <w:tc>
          <w:tcPr>
            <w:tcW w:w="15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</w:t>
            </w:r>
            <w:r>
              <w:rPr>
                <w:sz w:val="20"/>
                <w:szCs w:val="20"/>
              </w:rPr>
              <w:t>ртные средства</w:t>
            </w:r>
          </w:p>
          <w:p w:rsidR="00095E70" w:rsidRDefault="00773F9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</w:t>
            </w:r>
          </w:p>
          <w:p w:rsidR="00095E70" w:rsidRDefault="00773F9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ный годовой</w:t>
            </w:r>
          </w:p>
          <w:p w:rsidR="00095E70" w:rsidRDefault="00773F9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</w:t>
            </w:r>
          </w:p>
        </w:tc>
        <w:tc>
          <w:tcPr>
            <w:tcW w:w="18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источнике получения средств, за счет  которых совершена сделка (вид приобретенного имущества, источники)</w:t>
            </w: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773F9A">
            <w:pPr>
              <w:suppressAutoHyphens w:val="0"/>
            </w:pPr>
          </w:p>
        </w:tc>
        <w:tc>
          <w:tcPr>
            <w:tcW w:w="18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773F9A">
            <w:pPr>
              <w:suppressAutoHyphens w:val="0"/>
            </w:pPr>
          </w:p>
        </w:tc>
        <w:tc>
          <w:tcPr>
            <w:tcW w:w="17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773F9A">
            <w:pPr>
              <w:suppressAutoHyphens w:val="0"/>
            </w:pP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095E70" w:rsidRDefault="00773F9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095E70" w:rsidRDefault="00773F9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095E70" w:rsidRDefault="00773F9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773F9A">
            <w:pPr>
              <w:suppressAutoHyphens w:val="0"/>
            </w:pPr>
          </w:p>
        </w:tc>
        <w:tc>
          <w:tcPr>
            <w:tcW w:w="13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773F9A">
            <w:pPr>
              <w:suppressAutoHyphens w:val="0"/>
            </w:pPr>
          </w:p>
        </w:tc>
        <w:tc>
          <w:tcPr>
            <w:tcW w:w="18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773F9A">
            <w:pPr>
              <w:suppressAutoHyphens w:val="0"/>
            </w:pPr>
          </w:p>
        </w:tc>
      </w:tr>
    </w:tbl>
    <w:p w:rsidR="00095E70" w:rsidRDefault="00095E70">
      <w:pPr>
        <w:rPr>
          <w:vanish/>
        </w:rPr>
      </w:pPr>
    </w:p>
    <w:tbl>
      <w:tblPr>
        <w:tblW w:w="15200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1879"/>
        <w:gridCol w:w="1729"/>
        <w:gridCol w:w="1094"/>
        <w:gridCol w:w="1059"/>
        <w:gridCol w:w="618"/>
        <w:gridCol w:w="864"/>
        <w:gridCol w:w="1077"/>
        <w:gridCol w:w="688"/>
        <w:gridCol w:w="882"/>
        <w:gridCol w:w="1553"/>
        <w:gridCol w:w="1377"/>
        <w:gridCol w:w="1841"/>
      </w:tblGrid>
      <w:tr w:rsidR="00095E7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</w:pPr>
            <w:r>
              <w:rPr>
                <w:color w:val="FFFFFF"/>
              </w:rPr>
              <w:t xml:space="preserve"> Р</w:t>
            </w:r>
            <w:r>
              <w:rPr>
                <w:color w:val="000000"/>
              </w:rPr>
              <w:t>Решетняк И.Н.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 Управления</w:t>
            </w:r>
            <w:r>
              <w:rPr>
                <w:shd w:val="clear" w:color="auto" w:fill="FFFFFF"/>
              </w:rPr>
              <w:t xml:space="preserve"> Федеральной службы судебных приставов по Саратовской области </w:t>
            </w:r>
            <w:r>
              <w:rPr>
                <w:shd w:val="clear" w:color="auto" w:fill="FFFFFF"/>
              </w:rPr>
              <w:t>— главный судебный пристав Саратовской области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64,2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76,8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2174718,72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76,8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64,2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2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Старцев А.Ф.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руководителя Управления</w:t>
            </w:r>
            <w:r>
              <w:rPr>
                <w:shd w:val="clear" w:color="auto" w:fill="FFFFFF"/>
              </w:rPr>
              <w:t xml:space="preserve">   Федеральной службы судебных приставов по Саратовской области </w:t>
            </w:r>
            <w:r>
              <w:rPr>
                <w:shd w:val="clear" w:color="auto" w:fill="FFFFFF"/>
              </w:rPr>
              <w:t>— заместитель главного судебного пристава Саратовской области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¼ доля в праве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80,2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Тойота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Corolla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2202247,44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¼ доля в праве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80,2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488406,69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¼ доля в праве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80,2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¼ доля в праве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80,2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Ширинов В.Н.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руководителя Управления</w:t>
            </w:r>
            <w:r>
              <w:rPr>
                <w:shd w:val="clear" w:color="auto" w:fill="FFFFFF"/>
              </w:rPr>
              <w:t xml:space="preserve">   Федеральной службы </w:t>
            </w:r>
            <w:r>
              <w:rPr>
                <w:shd w:val="clear" w:color="auto" w:fill="FFFFFF"/>
              </w:rPr>
              <w:lastRenderedPageBreak/>
              <w:t xml:space="preserve">судебных приставов по Саратовской области </w:t>
            </w:r>
            <w:r>
              <w:rPr>
                <w:shd w:val="clear" w:color="auto" w:fill="FFFFFF"/>
              </w:rPr>
              <w:t>— заместитель главного судебного пристава Саратовской области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Квартира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 1/3  доля в праве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77,8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Фольксваген  </w:t>
            </w:r>
            <w:r>
              <w:rPr>
                <w:shd w:val="clear" w:color="auto" w:fill="FFFFFF"/>
                <w:lang w:val="en-US"/>
              </w:rPr>
              <w:t>passat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2049865,38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½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23615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77,8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КИА РИО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1424421,55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</w:tr>
    </w:tbl>
    <w:p w:rsidR="00095E70" w:rsidRDefault="00095E70">
      <w:pPr>
        <w:rPr>
          <w:vanish/>
        </w:rPr>
      </w:pPr>
    </w:p>
    <w:tbl>
      <w:tblPr>
        <w:tblW w:w="15214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1871"/>
        <w:gridCol w:w="1729"/>
        <w:gridCol w:w="1094"/>
        <w:gridCol w:w="1059"/>
        <w:gridCol w:w="618"/>
        <w:gridCol w:w="864"/>
        <w:gridCol w:w="1077"/>
        <w:gridCol w:w="688"/>
        <w:gridCol w:w="882"/>
        <w:gridCol w:w="1553"/>
        <w:gridCol w:w="1377"/>
        <w:gridCol w:w="1856"/>
      </w:tblGrid>
      <w:tr w:rsidR="00095E70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Архипов В.В.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Общая </w:t>
            </w:r>
            <w:r>
              <w:rPr>
                <w:shd w:val="clear" w:color="auto" w:fill="FFFFFF"/>
              </w:rPr>
              <w:t>долевая 1/3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1/3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810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29,2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Standard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Легковой автомобиль Фольксваген Джетта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1341695,91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6812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29,2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242,5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810</w:t>
            </w:r>
          </w:p>
          <w:p w:rsidR="00095E70" w:rsidRDefault="00095E70">
            <w:pPr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31,2</w:t>
            </w:r>
          </w:p>
          <w:p w:rsidR="00095E70" w:rsidRDefault="00095E70">
            <w:pPr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Легковой автомобиль Лада </w:t>
            </w:r>
            <w:r>
              <w:rPr>
                <w:shd w:val="clear" w:color="auto" w:fill="FFFFFF"/>
              </w:rPr>
              <w:t xml:space="preserve">Х </w:t>
            </w:r>
            <w:r>
              <w:rPr>
                <w:shd w:val="clear" w:color="auto" w:fill="FFFFFF"/>
                <w:lang w:val="en-US"/>
              </w:rPr>
              <w:t>RAY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424420,17</w:t>
            </w:r>
          </w:p>
        </w:tc>
        <w:tc>
          <w:tcPr>
            <w:tcW w:w="1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Жилой дом </w:t>
            </w:r>
            <w:r>
              <w:rPr>
                <w:shd w:val="clear" w:color="auto" w:fill="FFFFFF"/>
              </w:rPr>
              <w:lastRenderedPageBreak/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50,6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29,2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810</w:t>
            </w:r>
          </w:p>
          <w:p w:rsidR="00095E70" w:rsidRDefault="00095E70">
            <w:pPr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31,2</w:t>
            </w:r>
          </w:p>
          <w:p w:rsidR="00095E70" w:rsidRDefault="00095E70">
            <w:pPr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Халуева К.Ю.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Заместитель начальника </w:t>
            </w:r>
            <w:r>
              <w:rPr>
                <w:shd w:val="clear" w:color="auto" w:fill="FFFFFF"/>
              </w:rPr>
              <w:t>отдела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32,4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31,7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1746738,47</w:t>
            </w:r>
          </w:p>
        </w:tc>
        <w:tc>
          <w:tcPr>
            <w:tcW w:w="1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Симдянкина Л.В.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отдела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46,1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90,2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39,1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53,4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1155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 КИА РИО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731760,62</w:t>
            </w:r>
          </w:p>
        </w:tc>
        <w:tc>
          <w:tcPr>
            <w:tcW w:w="1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90,2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53,4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46,1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Павлова А.А.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начальника отдела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57,5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61,2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Легковой автомобиль ВАЗ 21213,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Форд Фокус,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834480,98</w:t>
            </w:r>
          </w:p>
        </w:tc>
        <w:tc>
          <w:tcPr>
            <w:tcW w:w="1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  Источник средств Кредит — ипотечный  и материнский капитал</w:t>
            </w: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61,2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57,5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10028</w:t>
            </w:r>
          </w:p>
        </w:tc>
        <w:tc>
          <w:tcPr>
            <w:tcW w:w="1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61,2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61,2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</w:tbl>
    <w:p w:rsidR="00095E70" w:rsidRDefault="00095E70">
      <w:pPr>
        <w:rPr>
          <w:vanish/>
        </w:rPr>
      </w:pPr>
    </w:p>
    <w:tbl>
      <w:tblPr>
        <w:tblW w:w="15200" w:type="dxa"/>
        <w:tblInd w:w="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871"/>
        <w:gridCol w:w="1729"/>
        <w:gridCol w:w="1095"/>
        <w:gridCol w:w="1058"/>
        <w:gridCol w:w="636"/>
        <w:gridCol w:w="847"/>
        <w:gridCol w:w="1076"/>
        <w:gridCol w:w="671"/>
        <w:gridCol w:w="882"/>
        <w:gridCol w:w="1571"/>
        <w:gridCol w:w="1376"/>
        <w:gridCol w:w="1860"/>
      </w:tblGrid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Судариков Д.Н.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67,5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28,5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 Лада Гранта 219120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1639838,88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28,5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67,5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67,5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Никитин Д.В.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начальника отдела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Дача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1/5 доля в праве</w:t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834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13,3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32,8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935052,69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1/5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19/43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доля в </w:t>
            </w:r>
            <w:r>
              <w:rPr>
                <w:shd w:val="clear" w:color="auto" w:fill="FFFFFF"/>
              </w:rPr>
              <w:lastRenderedPageBreak/>
              <w:t>праве</w:t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13,3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42,9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Дача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32,8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834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5203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 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1/5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19/43 доля в праве</w:t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13,3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42,9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Дача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32,8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834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Калягин О.А.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отдела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Долевая собственность  ½ доля в </w:t>
            </w:r>
            <w:r>
              <w:rPr>
                <w:shd w:val="clear" w:color="auto" w:fill="FFFFFF"/>
              </w:rPr>
              <w:t>праве</w:t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89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>Легковой автомобиль Шевроле Клан,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2451807,82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Алексанян А.А.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начальника отдела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82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Гараж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Земельный участок   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48,3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60,3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834966,57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Гараж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уальная</w:t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24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48,3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82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Фольксваген Пассат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920445,96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ind w:firstLine="709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jc w:val="center"/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jc w:val="center"/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jc w:val="center"/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Гараж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Земельный участок   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48,3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60,3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jc w:val="center"/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jc w:val="center"/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Кузнецова Л.И.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отдела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Жилой дом  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½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Общая </w:t>
            </w:r>
            <w:r>
              <w:rPr>
                <w:shd w:val="clear" w:color="auto" w:fill="FFFFFF"/>
              </w:rPr>
              <w:t>долевая ½ доля в праве</w:t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633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43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63,2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1606805,48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Пахомкина Л.Ю.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Заместитель начальника отдела   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59,3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1046383,23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Лушникова М.А.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начальника отдела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Общая долевая 1/3 доля </w:t>
            </w:r>
            <w:r>
              <w:rPr>
                <w:shd w:val="clear" w:color="auto" w:fill="FFFFFF"/>
              </w:rPr>
              <w:lastRenderedPageBreak/>
              <w:t>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Индивидуальный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60,2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1043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Квартира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44,1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40600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1/2 доля в праве</w:t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44,1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 Ниссан Альмера,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0,75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44,01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44,01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Гикошвили Э.П.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начальника отдела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55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 Форд Фокус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1067293,07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160746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>Атапина Т.С.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отдела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Гараж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Сарай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Хозяйственное  строения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Земельный участок  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Земельный участок  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½ доля в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½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½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½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8292</w:t>
            </w: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127,3</w:t>
            </w: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33,9</w:t>
            </w: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80,3</w:t>
            </w: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896000</w:t>
            </w: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128000</w:t>
            </w: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587800</w:t>
            </w: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384000</w:t>
            </w: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153800</w:t>
            </w: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60000</w:t>
            </w: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320000</w:t>
            </w: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97900</w:t>
            </w: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60000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     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 Мазда, СХ-5, 2013 года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Грузовой </w:t>
            </w:r>
            <w:r>
              <w:rPr>
                <w:shd w:val="clear" w:color="auto" w:fill="FFFFFF"/>
              </w:rPr>
              <w:t>автомобиль(Фургон) 270710,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2002 года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t>1339808,11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Гараж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Сарай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½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½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½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½ доля в праве</w:t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33,9</w:t>
            </w: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Грузовой автомобиль ФОТОН А</w:t>
            </w:r>
            <w:r>
              <w:rPr>
                <w:shd w:val="clear" w:color="auto" w:fill="FFFFFF"/>
                <w:lang w:val="en-US"/>
              </w:rPr>
              <w:t>F</w:t>
            </w:r>
            <w:r w:rsidRPr="009A602C">
              <w:rPr>
                <w:shd w:val="clear" w:color="auto" w:fill="FFFFFF"/>
              </w:rPr>
              <w:t>77</w:t>
            </w:r>
            <w:r>
              <w:rPr>
                <w:shd w:val="clear" w:color="auto" w:fill="FFFFFF"/>
                <w:lang w:val="en-US"/>
              </w:rPr>
              <w:t>P</w:t>
            </w:r>
            <w:r w:rsidRPr="009A602C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  <w:lang w:val="en-US"/>
              </w:rPr>
              <w:t>BJ</w:t>
            </w:r>
          </w:p>
          <w:p w:rsidR="00095E70" w:rsidRPr="009A602C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Pr="009A602C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</w:t>
            </w:r>
            <w:r w:rsidRPr="009A602C">
              <w:rPr>
                <w:shd w:val="clear" w:color="auto" w:fill="FFFFFF"/>
              </w:rPr>
              <w:t>рузовой фургон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Пежо </w:t>
            </w:r>
            <w:r>
              <w:rPr>
                <w:shd w:val="clear" w:color="auto" w:fill="FFFFFF"/>
                <w:lang w:val="en-US"/>
              </w:rPr>
              <w:t>BO</w:t>
            </w:r>
            <w:r>
              <w:rPr>
                <w:shd w:val="clear" w:color="auto" w:fill="FFFFFF"/>
              </w:rPr>
              <w:t>Х</w:t>
            </w:r>
            <w:r>
              <w:rPr>
                <w:shd w:val="clear" w:color="auto" w:fill="FFFFFF"/>
                <w:lang w:val="en-US"/>
              </w:rPr>
              <w:t>ER</w:t>
            </w:r>
          </w:p>
          <w:p w:rsidR="00095E70" w:rsidRPr="009A602C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Мини погрузчик </w:t>
            </w:r>
            <w:r>
              <w:rPr>
                <w:shd w:val="clear" w:color="auto" w:fill="FFFFFF"/>
                <w:lang w:val="en-US"/>
              </w:rPr>
              <w:t>BOBCAT</w:t>
            </w:r>
            <w:r w:rsidRPr="009A602C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S</w:t>
            </w:r>
            <w:r w:rsidRPr="009A602C">
              <w:rPr>
                <w:shd w:val="clear" w:color="auto" w:fill="FFFFFF"/>
              </w:rPr>
              <w:t>630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75000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Гараж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Сарай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146,7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28,9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33,9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17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Айрумова О.Р.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отдела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Гараж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60,7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1336855,13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18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Подорожний А.В.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начальника отдела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½ доля в праве</w:t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41,4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440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47,9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1107026,43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½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41,4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440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47,9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1 051 807,05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41,4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440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47,9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</w:tbl>
    <w:p w:rsidR="00095E70" w:rsidRDefault="00095E70">
      <w:pPr>
        <w:rPr>
          <w:vanish/>
          <w:shd w:val="clear" w:color="auto" w:fill="FFFF00"/>
        </w:rPr>
      </w:pPr>
    </w:p>
    <w:tbl>
      <w:tblPr>
        <w:tblW w:w="15224" w:type="dxa"/>
        <w:tblInd w:w="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871"/>
        <w:gridCol w:w="1729"/>
        <w:gridCol w:w="1095"/>
        <w:gridCol w:w="1041"/>
        <w:gridCol w:w="653"/>
        <w:gridCol w:w="847"/>
        <w:gridCol w:w="1076"/>
        <w:gridCol w:w="671"/>
        <w:gridCol w:w="882"/>
        <w:gridCol w:w="1571"/>
        <w:gridCol w:w="1376"/>
        <w:gridCol w:w="1884"/>
      </w:tblGrid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Калмыкова  А.А.  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1000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Летняя кухня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Холодная постройка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Гараж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Уборная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135,1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580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38,2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4,8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34,6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3562741,72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20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Волкова Е.В.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начальника отдела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¼ 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37,2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50,2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1158594,21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Долевая </w:t>
            </w:r>
            <w:r>
              <w:rPr>
                <w:shd w:val="clear" w:color="auto" w:fill="FFFFFF"/>
              </w:rPr>
              <w:lastRenderedPageBreak/>
              <w:t xml:space="preserve">¼  </w:t>
            </w:r>
            <w:r>
              <w:rPr>
                <w:shd w:val="clear" w:color="auto" w:fill="FFFFFF"/>
              </w:rPr>
              <w:t>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37,2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Гараж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Гараж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Гараж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50,2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Легковой </w:t>
            </w:r>
            <w:r>
              <w:rPr>
                <w:shd w:val="clear" w:color="auto" w:fill="FFFFFF"/>
              </w:rPr>
              <w:lastRenderedPageBreak/>
              <w:t>автомобиль РЕНО Дастер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690000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¼ 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37,2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50,2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Долевая </w:t>
            </w:r>
            <w:r>
              <w:rPr>
                <w:shd w:val="clear" w:color="auto" w:fill="FFFFFF"/>
              </w:rPr>
              <w:t>¼ 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37,2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50,2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21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Мракин В.Ю.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отдела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36,3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Легковой автомобиль Фольцваген </w:t>
            </w:r>
            <w:r>
              <w:rPr>
                <w:shd w:val="clear" w:color="auto" w:fill="FFFFFF"/>
                <w:lang w:val="en-US"/>
              </w:rPr>
              <w:t>Jetta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1194141,82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36,3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30000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36,3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lastRenderedPageBreak/>
              <w:t>22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Талахадзе В.Т.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   отдела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63,4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41,1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 ВАЗ 21074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1288741,1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41,1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295364,96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23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Светкин Д.А.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начальника отдела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совместная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62,5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Легковой автомобиль КИА </w:t>
            </w:r>
            <w:r>
              <w:rPr>
                <w:shd w:val="clear" w:color="auto" w:fill="FFFFFF"/>
                <w:lang w:val="en-US"/>
              </w:rPr>
              <w:t>СЕЕD SW2010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997773,99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совместная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62,5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323409,88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62,5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24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Биктимирова О.А.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отдела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57,2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1702895,52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25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Власова Т.П.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Заместитель </w:t>
            </w:r>
            <w:r>
              <w:rPr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hd w:val="clear" w:color="auto" w:fill="FFFFFF"/>
              </w:rPr>
              <w:t xml:space="preserve">                                    начальника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Дачный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Сарай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Индивидуаль                                                                                                                                       </w:t>
            </w:r>
            <w:r>
              <w:rPr>
                <w:shd w:val="clear" w:color="auto" w:fill="FFFFFF"/>
              </w:rPr>
              <w:t>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597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18,9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37,2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29,5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Квартира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52,4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1254955,02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3821"/>
        </w:trPr>
        <w:tc>
          <w:tcPr>
            <w:tcW w:w="52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52,4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Погреб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Земельный участок  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Дача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Сарай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18,9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37,2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29,5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 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389691,39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52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26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>Чубарова М.А.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отдела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59,7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71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1195314,18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52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Коноплева</w:t>
            </w:r>
            <w:r>
              <w:rPr>
                <w:shd w:val="clear" w:color="auto" w:fill="FFFFFF"/>
              </w:rPr>
              <w:t xml:space="preserve"> М.А.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начальника отдела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75,6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 Форд Фокус, 2008 года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989193,02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5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½ доля в праве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75,6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390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Маломерное судно, катер </w:t>
            </w:r>
            <w:r>
              <w:rPr>
                <w:shd w:val="clear" w:color="auto" w:fill="FFFFFF"/>
              </w:rPr>
              <w:t xml:space="preserve"> Нептун 23, 2009 года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Легковой </w:t>
            </w:r>
            <w:r>
              <w:rPr>
                <w:shd w:val="clear" w:color="auto" w:fill="FFFFFF"/>
              </w:rPr>
              <w:lastRenderedPageBreak/>
              <w:t>автомобиль ВАЗ 21099,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25345,87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75,6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28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Каменев Н.С.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отдела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1/3 доля в 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43,6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1100289,43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29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Ташкент А.З.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начальника отдела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Гараж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17,1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Дача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31,6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64,5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48,9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600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41,4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 xml:space="preserve">Легковой автомобиль Мицубиси </w:t>
            </w:r>
            <w:r>
              <w:rPr>
                <w:shd w:val="clear" w:color="auto" w:fill="FFFFFF"/>
                <w:lang w:val="en-US"/>
              </w:rPr>
              <w:t>Outlander</w:t>
            </w:r>
            <w:r>
              <w:rPr>
                <w:shd w:val="clear" w:color="auto" w:fill="FFFFFF"/>
              </w:rPr>
              <w:t>,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2 324 141,91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Дача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64,5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48,9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41,4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41,4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4421974,91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lastRenderedPageBreak/>
              <w:t>30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Костенко О.И.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Заместитель начальника отдела- заместитель старшего судебного пристава Межрайонного отдела </w:t>
            </w:r>
            <w:r>
              <w:rPr>
                <w:shd w:val="clear" w:color="auto" w:fill="FFFFFF"/>
              </w:rPr>
              <w:t>судебных приставов по исполнению особых исполнительных производств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33,9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1036984,57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z w:val="21"/>
                <w:szCs w:val="21"/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2200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33,9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31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Давыдов В.Х.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отделения- старший судебный пристав  отделения оперативного дежурства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Нежилое помещение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73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55,2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 Субару Форестер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1373813,45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Нежилое помещен</w:t>
            </w:r>
            <w:r>
              <w:rPr>
                <w:shd w:val="clear" w:color="auto" w:fill="FFFFFF"/>
              </w:rPr>
              <w:lastRenderedPageBreak/>
              <w:t xml:space="preserve">ие  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Общая </w:t>
            </w:r>
            <w:r>
              <w:rPr>
                <w:shd w:val="clear" w:color="auto" w:fill="FFFFFF"/>
              </w:rPr>
              <w:t>долевая 1/3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Индивидуальная  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73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55,2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36428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32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Смирнов И.Г.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начальника отделения — заместитель старшего судебного пристава отделения специального назначения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½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57,7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44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1105597,84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½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1/3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57,7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55,7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>Легковой автомобиль Хундай «</w:t>
            </w:r>
            <w:r>
              <w:rPr>
                <w:shd w:val="clear" w:color="auto" w:fill="FFFFFF"/>
                <w:lang w:val="en-US"/>
              </w:rPr>
              <w:t>Greta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990634,6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57,7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44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</w:tbl>
    <w:p w:rsidR="00095E70" w:rsidRDefault="00095E70">
      <w:pPr>
        <w:rPr>
          <w:vanish/>
        </w:rPr>
      </w:pPr>
    </w:p>
    <w:tbl>
      <w:tblPr>
        <w:tblW w:w="15230" w:type="dxa"/>
        <w:tblInd w:w="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870"/>
        <w:gridCol w:w="1729"/>
        <w:gridCol w:w="1095"/>
        <w:gridCol w:w="1041"/>
        <w:gridCol w:w="653"/>
        <w:gridCol w:w="847"/>
        <w:gridCol w:w="1076"/>
        <w:gridCol w:w="671"/>
        <w:gridCol w:w="882"/>
        <w:gridCol w:w="1571"/>
        <w:gridCol w:w="1376"/>
        <w:gridCol w:w="1891"/>
      </w:tblGrid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33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Тулеуов Р.Б.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отдела — старший судебный пристав Специализиров</w:t>
            </w:r>
            <w:r>
              <w:rPr>
                <w:shd w:val="clear" w:color="auto" w:fill="FFFFFF"/>
              </w:rPr>
              <w:lastRenderedPageBreak/>
              <w:t>анного отдела судебных приставов по обеспечению установленного порядка деятельности судов                       г. Саратова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Квартира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Общая </w:t>
            </w:r>
            <w:r>
              <w:rPr>
                <w:shd w:val="clear" w:color="auto" w:fill="FFFFFF"/>
              </w:rPr>
              <w:t>совместная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62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636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 ВАЗ Лада Приора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1078780,2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совместная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62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156242,61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62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62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34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Амиров И.К.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начальника отдела- заместитель старшего судебного пристава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Специализированного отдела судебных приставов по обеспечению установленного порядка деятельности судов                       г. Саратова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71,9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936675,33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71,9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337767,67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35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Баранов М.В.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начальника отдела- заместитель старшего судебного пристава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Специализированного отдела судебных приставов по обеспечению установленного порядка деятельности судов </w:t>
            </w:r>
            <w:r>
              <w:rPr>
                <w:shd w:val="clear" w:color="auto" w:fill="FFFFFF"/>
              </w:rPr>
              <w:t xml:space="preserve">                   г. Саратова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½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43,4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44,1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52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 Форд Фокус 2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848544,48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43,4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36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Кандауров В.В.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начальника отдела- заместитель старшего судебного пристава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Специализированного отдела судебных </w:t>
            </w:r>
            <w:r>
              <w:rPr>
                <w:shd w:val="clear" w:color="auto" w:fill="FFFFFF"/>
              </w:rPr>
              <w:lastRenderedPageBreak/>
              <w:t>приставов по обеспечению установленного порядка деятельности судов                             г. Саратова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совместная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63,3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30,3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1460897,17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совместная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63,3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30,3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360320,91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</w:tbl>
    <w:p w:rsidR="00095E70" w:rsidRDefault="00095E70">
      <w:pPr>
        <w:rPr>
          <w:vanish/>
          <w:shd w:val="clear" w:color="auto" w:fill="FFFF00"/>
        </w:rPr>
      </w:pPr>
    </w:p>
    <w:tbl>
      <w:tblPr>
        <w:tblW w:w="15224" w:type="dxa"/>
        <w:tblInd w:w="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871"/>
        <w:gridCol w:w="1729"/>
        <w:gridCol w:w="1095"/>
        <w:gridCol w:w="1041"/>
        <w:gridCol w:w="653"/>
        <w:gridCol w:w="847"/>
        <w:gridCol w:w="1076"/>
        <w:gridCol w:w="671"/>
        <w:gridCol w:w="882"/>
        <w:gridCol w:w="1571"/>
        <w:gridCol w:w="1376"/>
        <w:gridCol w:w="1884"/>
      </w:tblGrid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37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Самохвалов Д.Г.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отделения — старший судебный пристав</w:t>
            </w:r>
          </w:p>
          <w:p w:rsidR="00095E70" w:rsidRDefault="00773F9A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Специализированного </w:t>
            </w:r>
            <w:r>
              <w:rPr>
                <w:color w:val="000000"/>
                <w:shd w:val="clear" w:color="auto" w:fill="FFFFFF"/>
              </w:rPr>
              <w:t>отделения по обеспечению установленного порядка деятельности Первого кассационного суда общей юрисдикции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Гараж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½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>
              <w:rPr>
                <w:shd w:val="clear" w:color="auto" w:fill="FFFFFF"/>
              </w:rPr>
              <w:t>олевая ½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636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47,7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15,9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 Шевроле Круз, 2014 года выпуска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855516,52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Жилой </w:t>
            </w:r>
            <w:r>
              <w:rPr>
                <w:shd w:val="clear" w:color="auto" w:fill="FFFFFF"/>
              </w:rPr>
              <w:lastRenderedPageBreak/>
              <w:t>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Гараж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47,7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636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15,9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664942,09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Гараж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47,7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636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15,9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shd w:val="clear" w:color="auto" w:fill="FFFFFF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38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Петросян К.Н.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Начальник отделения старший судебный пристав Волжского </w:t>
            </w:r>
            <w:r>
              <w:rPr>
                <w:shd w:val="clear" w:color="auto" w:fill="FFFFFF"/>
              </w:rPr>
              <w:t>районного отделения судебных приставов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г. Саратова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½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½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80,5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38,4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1 127117,71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Квар-тира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½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½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80,5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38,4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Земельный </w:t>
            </w:r>
            <w:r>
              <w:rPr>
                <w:shd w:val="clear" w:color="auto" w:fill="FFFFFF"/>
              </w:rPr>
              <w:lastRenderedPageBreak/>
              <w:t xml:space="preserve">участок  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36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472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50000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80,5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38,4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80,5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38,4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39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Понкина К.Д.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Заместитель начальника отделения — заместитель старшего судебного пристава</w:t>
            </w:r>
          </w:p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Волжского районного отделения судебных приставов</w:t>
            </w:r>
          </w:p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г. Саратова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Баня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Общая долевая ½ доля в праве  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Долевая ½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858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103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48,5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29,7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89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 Мерседес Бенц </w:t>
            </w:r>
            <w:r>
              <w:rPr>
                <w:color w:val="111111"/>
                <w:shd w:val="clear" w:color="auto" w:fill="FFFFFF"/>
                <w:lang w:val="en-US"/>
              </w:rPr>
              <w:t xml:space="preserve">GLA </w:t>
            </w:r>
            <w:r>
              <w:rPr>
                <w:color w:val="111111"/>
                <w:shd w:val="clear" w:color="auto" w:fill="FFFFFF"/>
              </w:rPr>
              <w:t xml:space="preserve">250 4 </w:t>
            </w:r>
            <w:r>
              <w:rPr>
                <w:color w:val="111111"/>
                <w:shd w:val="clear" w:color="auto" w:fill="FFFFFF"/>
                <w:lang w:val="en-US"/>
              </w:rPr>
              <w:t>MATIC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2567089,60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Легковой автомобиль  Мерседес Бенц </w:t>
            </w:r>
            <w:r>
              <w:rPr>
                <w:color w:val="111111"/>
                <w:shd w:val="clear" w:color="auto" w:fill="FFFFFF"/>
                <w:lang w:val="en-US"/>
              </w:rPr>
              <w:t xml:space="preserve">GLA </w:t>
            </w:r>
            <w:r>
              <w:rPr>
                <w:color w:val="111111"/>
                <w:shd w:val="clear" w:color="auto" w:fill="FFFFFF"/>
              </w:rPr>
              <w:t>250 4. Источник средств помощь родителей 900 000 рублей и автокредит 393 000 рублей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Дочь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Земельный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lastRenderedPageBreak/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Баня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lastRenderedPageBreak/>
              <w:t>48,5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89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858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lastRenderedPageBreak/>
              <w:t>103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29,7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40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Романтеева Е.А.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начальника отделения-заместитель старшего судебного пристава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Заводского районного отделения судебных приставов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г. Саратова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81,3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 ДЭУ Нексия,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923172,35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Жи-лой дом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81,3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63,8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 Шевроле Нива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Автомобиль 27750000010-01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187534,5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81,3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81,3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</w:tbl>
    <w:p w:rsidR="00095E70" w:rsidRDefault="00095E70">
      <w:pPr>
        <w:rPr>
          <w:vanish/>
        </w:rPr>
      </w:pPr>
    </w:p>
    <w:p w:rsidR="00095E70" w:rsidRDefault="00095E70">
      <w:pPr>
        <w:rPr>
          <w:vanish/>
        </w:rPr>
      </w:pPr>
    </w:p>
    <w:tbl>
      <w:tblPr>
        <w:tblW w:w="15230" w:type="dxa"/>
        <w:tblInd w:w="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870"/>
        <w:gridCol w:w="1729"/>
        <w:gridCol w:w="1095"/>
        <w:gridCol w:w="1041"/>
        <w:gridCol w:w="653"/>
        <w:gridCol w:w="847"/>
        <w:gridCol w:w="1076"/>
        <w:gridCol w:w="688"/>
        <w:gridCol w:w="865"/>
        <w:gridCol w:w="1571"/>
        <w:gridCol w:w="1376"/>
        <w:gridCol w:w="1891"/>
      </w:tblGrid>
      <w:tr w:rsidR="00095E70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41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Басырова А.Е.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Начальник отделения - старший судебный </w:t>
            </w:r>
            <w:r>
              <w:rPr>
                <w:shd w:val="clear" w:color="auto" w:fill="FFFFFF"/>
              </w:rPr>
              <w:t xml:space="preserve">пристав </w:t>
            </w:r>
            <w:r>
              <w:rPr>
                <w:shd w:val="clear" w:color="auto" w:fill="FFFFFF"/>
              </w:rPr>
              <w:lastRenderedPageBreak/>
              <w:t>Кировского районного отделения судебных приставов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г. Саратова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65,7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77,8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1 333 049,43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42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Муратова А.Н.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начальника отделения — заместитель старшего судебного пристава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Кировского районного </w:t>
            </w:r>
            <w:r>
              <w:rPr>
                <w:shd w:val="clear" w:color="auto" w:fill="FFFFFF"/>
              </w:rPr>
              <w:t>отделения судебных приставов г. Саратова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совместная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51,9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484528,78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66"/>
                <w:lang w:val="en-US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66"/>
                <w:lang w:val="en-US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66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Супруг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совместная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51,9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148680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66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51,9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43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Пантелеева Л.Н.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начальник отделения - старший судебный </w:t>
            </w:r>
            <w:r>
              <w:rPr>
                <w:shd w:val="clear" w:color="auto" w:fill="FFFFFF"/>
              </w:rPr>
              <w:lastRenderedPageBreak/>
              <w:t>пристав Ленинского районного отделения судебных приставов №2                           г. Саратова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39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1079527,5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44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Гурьянова С.С.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начальника отделения — заместитель старшего судебного пристава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Ленинского районного отделения судебных приставов №2 г. Саратова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67,9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1100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792578,73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</w:tbl>
    <w:p w:rsidR="00095E70" w:rsidRDefault="00095E70">
      <w:pPr>
        <w:rPr>
          <w:vanish/>
        </w:rPr>
      </w:pPr>
    </w:p>
    <w:tbl>
      <w:tblPr>
        <w:tblW w:w="15230" w:type="dxa"/>
        <w:tblInd w:w="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870"/>
        <w:gridCol w:w="1729"/>
        <w:gridCol w:w="1095"/>
        <w:gridCol w:w="1041"/>
        <w:gridCol w:w="653"/>
        <w:gridCol w:w="847"/>
        <w:gridCol w:w="1076"/>
        <w:gridCol w:w="688"/>
        <w:gridCol w:w="865"/>
        <w:gridCol w:w="1571"/>
        <w:gridCol w:w="1376"/>
        <w:gridCol w:w="1891"/>
      </w:tblGrid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45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Биджиева А.М.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отделения — старший судебный пристав Октябрьского районного отделения судебных приставов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г. Саратова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совместная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259,3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Земельный участок  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74,5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1809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600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1133586,03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lastRenderedPageBreak/>
              <w:t>46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Хворостова А.А.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отделения- старший судебный пристав Фрунзенского районного отделения судебных приставов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г. Саратова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41,2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986888,01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½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41,2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334395,66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</w:tbl>
    <w:p w:rsidR="00095E70" w:rsidRDefault="00095E70">
      <w:pPr>
        <w:rPr>
          <w:vanish/>
        </w:rPr>
      </w:pPr>
    </w:p>
    <w:tbl>
      <w:tblPr>
        <w:tblW w:w="15230" w:type="dxa"/>
        <w:tblInd w:w="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870"/>
        <w:gridCol w:w="1729"/>
        <w:gridCol w:w="1095"/>
        <w:gridCol w:w="1041"/>
        <w:gridCol w:w="653"/>
        <w:gridCol w:w="847"/>
        <w:gridCol w:w="1076"/>
        <w:gridCol w:w="688"/>
        <w:gridCol w:w="865"/>
        <w:gridCol w:w="1571"/>
        <w:gridCol w:w="1376"/>
        <w:gridCol w:w="1891"/>
      </w:tblGrid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47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Фомичев А.А.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 xml:space="preserve">Начальник отделения -старший судебный пристав </w:t>
            </w:r>
            <w:r>
              <w:rPr>
                <w:shd w:val="clear" w:color="auto" w:fill="FFFFFF"/>
              </w:rPr>
              <w:t>О</w:t>
            </w:r>
            <w:r>
              <w:rPr>
                <w:color w:val="000000"/>
              </w:rPr>
              <w:t>тделения</w:t>
            </w:r>
            <w:r>
              <w:rPr>
                <w:color w:val="000000"/>
              </w:rPr>
              <w:t xml:space="preserve"> судебных приставов по Аткарскому и Екатериновскому районам</w:t>
            </w:r>
          </w:p>
          <w:p w:rsidR="00095E70" w:rsidRDefault="00095E70">
            <w:pPr>
              <w:pStyle w:val="Standard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Нежилое помещение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¼ доля в праве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800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58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1003560,67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58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158632,45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</w:tbl>
    <w:p w:rsidR="00095E70" w:rsidRDefault="00095E70">
      <w:pPr>
        <w:rPr>
          <w:vanish/>
        </w:rPr>
      </w:pPr>
    </w:p>
    <w:p w:rsidR="00095E70" w:rsidRDefault="00095E70">
      <w:pPr>
        <w:rPr>
          <w:vanish/>
        </w:rPr>
      </w:pPr>
    </w:p>
    <w:p w:rsidR="00095E70" w:rsidRDefault="00095E70">
      <w:pPr>
        <w:rPr>
          <w:vanish/>
        </w:rPr>
      </w:pPr>
    </w:p>
    <w:tbl>
      <w:tblPr>
        <w:tblW w:w="15230" w:type="dxa"/>
        <w:tblInd w:w="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870"/>
        <w:gridCol w:w="1729"/>
        <w:gridCol w:w="1095"/>
        <w:gridCol w:w="1041"/>
        <w:gridCol w:w="653"/>
        <w:gridCol w:w="847"/>
        <w:gridCol w:w="1076"/>
        <w:gridCol w:w="688"/>
        <w:gridCol w:w="865"/>
        <w:gridCol w:w="1571"/>
        <w:gridCol w:w="1376"/>
        <w:gridCol w:w="1891"/>
      </w:tblGrid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lastRenderedPageBreak/>
              <w:t>48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Скотников А.П.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отделения-старший судебный пристав</w:t>
            </w:r>
          </w:p>
          <w:p w:rsidR="00095E70" w:rsidRDefault="00773F9A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Отделения судебных приставов по Базарно-Карабулакскому и Балтайскому районам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1/5 доля в праве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52,2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33,5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880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Фольксваген Поло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Прицеп Атлетик 712012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882636,26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z w:val="21"/>
                <w:szCs w:val="21"/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 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1/5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880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33,5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52,5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366995,19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1/5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33,5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880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52,5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Общая </w:t>
            </w:r>
            <w:r>
              <w:rPr>
                <w:shd w:val="clear" w:color="auto" w:fill="FFFFFF"/>
              </w:rPr>
              <w:lastRenderedPageBreak/>
              <w:t>долевая 1/5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33,5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Жилой </w:t>
            </w:r>
            <w:r>
              <w:rPr>
                <w:shd w:val="clear" w:color="auto" w:fill="FFFFFF"/>
              </w:rPr>
              <w:lastRenderedPageBreak/>
              <w:t>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50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880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52,5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49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Белова П.Г.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Заместитель начальника отделения — заместитель старшего судебного </w:t>
            </w:r>
            <w:r>
              <w:rPr>
                <w:shd w:val="clear" w:color="auto" w:fill="FFFFFF"/>
              </w:rPr>
              <w:t>пристава</w:t>
            </w:r>
          </w:p>
          <w:p w:rsidR="00095E70" w:rsidRDefault="00773F9A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Отделения судебных приставов по Базарно-Карабулакскому и Балтайскому районам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75,5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842309,11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75,5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</w:tbl>
    <w:p w:rsidR="00095E70" w:rsidRDefault="00095E70">
      <w:pPr>
        <w:rPr>
          <w:vanish/>
        </w:rPr>
      </w:pPr>
    </w:p>
    <w:tbl>
      <w:tblPr>
        <w:tblW w:w="15230" w:type="dxa"/>
        <w:tblInd w:w="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871"/>
        <w:gridCol w:w="1747"/>
        <w:gridCol w:w="1077"/>
        <w:gridCol w:w="1041"/>
        <w:gridCol w:w="653"/>
        <w:gridCol w:w="847"/>
        <w:gridCol w:w="1076"/>
        <w:gridCol w:w="688"/>
        <w:gridCol w:w="865"/>
        <w:gridCol w:w="1571"/>
        <w:gridCol w:w="1376"/>
        <w:gridCol w:w="1890"/>
      </w:tblGrid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50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Каширский </w:t>
            </w:r>
            <w:r>
              <w:rPr>
                <w:shd w:val="clear" w:color="auto" w:fill="FFFFFF"/>
              </w:rPr>
              <w:t>Н.Н.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 xml:space="preserve">Начальник отдела- старший судебный пристав </w:t>
            </w:r>
            <w:r>
              <w:rPr>
                <w:color w:val="000000"/>
              </w:rPr>
              <w:t>Балаковского районного отдела судебных приставов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¼ доля в праве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86,7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113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color w:val="1C1C1C"/>
                <w:shd w:val="clear" w:color="auto" w:fill="FFFFFF"/>
              </w:rPr>
            </w:pPr>
            <w:r>
              <w:rPr>
                <w:color w:val="1C1C1C"/>
                <w:shd w:val="clear" w:color="auto" w:fill="FFFFFF"/>
              </w:rPr>
              <w:t>1103032,12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113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57978,08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113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113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51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Арсентьев А.Е.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начальника отдела заместитель старшего судебного пристава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Балаковского</w:t>
            </w:r>
            <w:r>
              <w:rPr>
                <w:color w:val="000000"/>
                <w:shd w:val="clear" w:color="auto" w:fill="FFFFFF"/>
              </w:rPr>
              <w:t xml:space="preserve"> районного отдела судебных 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48,4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59,5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1231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822481,61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264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Общая </w:t>
            </w:r>
            <w:r>
              <w:rPr>
                <w:shd w:val="clear" w:color="auto" w:fill="FFFFFF"/>
              </w:rPr>
              <w:t>долевая 1/3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59,5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48,4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1231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 Шевроле Лачетти,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Хундай Гретта,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871 771,99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Автомобиль  Источник средств : получен от </w:t>
            </w:r>
            <w:r>
              <w:rPr>
                <w:shd w:val="clear" w:color="auto" w:fill="FFFFFF"/>
              </w:rPr>
              <w:t>продажи автомобиля 245 000 рублей и кредит</w:t>
            </w: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Земельный </w:t>
            </w:r>
            <w:r>
              <w:rPr>
                <w:shd w:val="clear" w:color="auto" w:fill="FFFFFF"/>
              </w:rPr>
              <w:lastRenderedPageBreak/>
              <w:t>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48,4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59,5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1231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52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>Бабошкина Е.Ю.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начальника отдела — заместитель старшего судебного пристава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Балаковского</w:t>
            </w:r>
            <w:r>
              <w:rPr>
                <w:color w:val="000000"/>
                <w:shd w:val="clear" w:color="auto" w:fill="FFFFFF"/>
              </w:rPr>
              <w:t xml:space="preserve"> районного отдела судебных 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совместная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39,6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81,9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1098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104,1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314991,44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долевая, 1/6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долевая, 1/6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совместная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1098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104,1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39,6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 xml:space="preserve">Легковой автомобиль </w:t>
            </w:r>
            <w:r>
              <w:rPr>
                <w:shd w:val="clear" w:color="auto" w:fill="FFFFFF"/>
              </w:rPr>
              <w:t xml:space="preserve"> КИА</w:t>
            </w:r>
            <w:r>
              <w:rPr>
                <w:shd w:val="clear" w:color="auto" w:fill="FFFFFF"/>
                <w:lang w:val="en-US"/>
              </w:rPr>
              <w:t xml:space="preserve"> SLS Sportage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594756,62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Автомобиль </w:t>
            </w:r>
            <w:r>
              <w:rPr>
                <w:shd w:val="clear" w:color="auto" w:fill="FFFFFF"/>
                <w:lang w:val="en-US"/>
              </w:rPr>
              <w:t>KIA SLS Sportage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Источник средств накопление предыдущих лет 2017,2018, 2019 г.г.- 1 215 000 рублей</w:t>
            </w: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Жилой </w:t>
            </w:r>
            <w:r>
              <w:rPr>
                <w:shd w:val="clear" w:color="auto" w:fill="FFFFFF"/>
              </w:rPr>
              <w:lastRenderedPageBreak/>
              <w:t>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 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1098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104,1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39,6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 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1098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104,1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39,6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</w:tbl>
    <w:p w:rsidR="00095E70" w:rsidRDefault="00095E70">
      <w:pPr>
        <w:rPr>
          <w:vanish/>
        </w:rPr>
      </w:pPr>
    </w:p>
    <w:tbl>
      <w:tblPr>
        <w:tblW w:w="15230" w:type="dxa"/>
        <w:tblInd w:w="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871"/>
        <w:gridCol w:w="1747"/>
        <w:gridCol w:w="1077"/>
        <w:gridCol w:w="1041"/>
        <w:gridCol w:w="653"/>
        <w:gridCol w:w="847"/>
        <w:gridCol w:w="1076"/>
        <w:gridCol w:w="688"/>
        <w:gridCol w:w="865"/>
        <w:gridCol w:w="1571"/>
        <w:gridCol w:w="1376"/>
        <w:gridCol w:w="1890"/>
      </w:tblGrid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53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>Руднева Е.В.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начальника отдела -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старшего судебного пристава</w:t>
            </w:r>
          </w:p>
          <w:p w:rsidR="00095E70" w:rsidRDefault="00773F9A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Отдела судебных приставов по Балашовскому, Романовскому и </w:t>
            </w:r>
            <w:r>
              <w:rPr>
                <w:color w:val="000000"/>
                <w:shd w:val="clear" w:color="auto" w:fill="FFFFFF"/>
              </w:rPr>
              <w:t>Самойловскому районам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647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46,9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59,7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1083 413,97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Земельный </w:t>
            </w:r>
            <w:r>
              <w:rPr>
                <w:shd w:val="clear" w:color="auto" w:fill="FFFFFF"/>
              </w:rPr>
              <w:lastRenderedPageBreak/>
              <w:t>участок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46,9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59,7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647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54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Кравцов  С.П.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отделения-старший судебный пристав</w:t>
            </w:r>
          </w:p>
          <w:p w:rsidR="00095E70" w:rsidRDefault="00773F9A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Вольского межрайонного отделения судебных 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</w:t>
            </w:r>
            <w:r>
              <w:rPr>
                <w:shd w:val="clear" w:color="auto" w:fill="FFFFFF"/>
              </w:rPr>
              <w:t xml:space="preserve">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Легковой автомобиль РЕНО </w:t>
            </w:r>
            <w:r>
              <w:rPr>
                <w:shd w:val="clear" w:color="auto" w:fill="FFFFFF"/>
                <w:lang w:val="en-US"/>
              </w:rPr>
              <w:t>Daster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1 229706,12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1/5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67409,57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lastRenderedPageBreak/>
              <w:t>55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Иванов А.В.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Начальник отделения </w:t>
            </w:r>
            <w:r>
              <w:rPr>
                <w:shd w:val="clear" w:color="auto" w:fill="FFFFFF"/>
              </w:rPr>
              <w:t xml:space="preserve">старший судебный </w:t>
            </w:r>
            <w:r>
              <w:rPr>
                <w:shd w:val="clear" w:color="auto" w:fill="FFFFFF"/>
              </w:rPr>
              <w:t>пристав</w:t>
            </w:r>
          </w:p>
          <w:p w:rsidR="00095E70" w:rsidRDefault="00773F9A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Воскресенского районного отделения судебных 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1/6 дол в праве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Индивидуальная  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63,5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50,1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Гараж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Легковой автомобиль Мицубиси </w:t>
            </w:r>
            <w:r>
              <w:rPr>
                <w:shd w:val="clear" w:color="auto" w:fill="FFFFFF"/>
                <w:lang w:val="en-US"/>
              </w:rPr>
              <w:t xml:space="preserve">OUTLANDER </w:t>
            </w:r>
            <w:r>
              <w:rPr>
                <w:shd w:val="clear" w:color="auto" w:fill="FFFFFF"/>
              </w:rPr>
              <w:t>Х</w:t>
            </w:r>
            <w:r>
              <w:rPr>
                <w:shd w:val="clear" w:color="auto" w:fill="FFFFFF"/>
                <w:lang w:val="en-US"/>
              </w:rPr>
              <w:t>L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1068710,82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56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Аржиханова Н.А.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отделения-старший судебный пристав</w:t>
            </w:r>
          </w:p>
          <w:p w:rsidR="00095E70" w:rsidRDefault="00773F9A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Дергачевского районного отделения судебных 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104,7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1000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971141,12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104,7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6890,32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104,7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1000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lastRenderedPageBreak/>
              <w:t>57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Касанова С.Ж.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начальника отделения — заместитель старшего судебного пристава</w:t>
            </w:r>
          </w:p>
          <w:p w:rsidR="00095E70" w:rsidRDefault="00773F9A">
            <w:pPr>
              <w:pStyle w:val="Standard"/>
              <w:jc w:val="center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Дергачевского</w:t>
            </w:r>
            <w:r>
              <w:rPr>
                <w:color w:val="000000"/>
                <w:shd w:val="clear" w:color="auto" w:fill="FFFFFF"/>
              </w:rPr>
              <w:t xml:space="preserve"> районного отделения судебных 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1/6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74,1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ВАЗ 21102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ВАЗ БОГДАН 211010-81-4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816352,47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1/6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74,1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ВАЗ 21051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1/3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74,1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1/3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74,1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58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Домов </w:t>
            </w:r>
            <w:r>
              <w:rPr>
                <w:shd w:val="clear" w:color="auto" w:fill="FFFFFF"/>
              </w:rPr>
              <w:t>Александр Сергеевич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 xml:space="preserve">Начальник отделения - старший судебный пристав </w:t>
            </w:r>
            <w:r>
              <w:rPr>
                <w:color w:val="000000"/>
              </w:rPr>
              <w:t xml:space="preserve">Духовницкого районного отделения </w:t>
            </w:r>
            <w:r>
              <w:rPr>
                <w:color w:val="000000"/>
              </w:rPr>
              <w:lastRenderedPageBreak/>
              <w:t>судебных приставов</w:t>
            </w:r>
          </w:p>
          <w:p w:rsidR="00095E70" w:rsidRDefault="00095E70">
            <w:pPr>
              <w:pStyle w:val="Standard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¼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Долевая ½ доля в праве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1109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75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64,7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44,8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 ВАЗ 212140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Прицеп к л/а 713350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1033297,56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z w:val="21"/>
                <w:szCs w:val="21"/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4543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½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64,7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63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1109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75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44,8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Тойота Королла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323640,75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¼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64,7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Жилой 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42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63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1109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75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44,8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266,89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</w:tbl>
    <w:p w:rsidR="00095E70" w:rsidRDefault="00095E70">
      <w:pPr>
        <w:rPr>
          <w:vanish/>
        </w:rPr>
      </w:pPr>
    </w:p>
    <w:p w:rsidR="00095E70" w:rsidRDefault="00095E70">
      <w:pPr>
        <w:rPr>
          <w:vanish/>
        </w:rPr>
      </w:pPr>
    </w:p>
    <w:tbl>
      <w:tblPr>
        <w:tblW w:w="15230" w:type="dxa"/>
        <w:tblInd w:w="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871"/>
        <w:gridCol w:w="1747"/>
        <w:gridCol w:w="1077"/>
        <w:gridCol w:w="1041"/>
        <w:gridCol w:w="653"/>
        <w:gridCol w:w="847"/>
        <w:gridCol w:w="1076"/>
        <w:gridCol w:w="688"/>
        <w:gridCol w:w="865"/>
        <w:gridCol w:w="1571"/>
        <w:gridCol w:w="1376"/>
        <w:gridCol w:w="1890"/>
      </w:tblGrid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Долевая ¼ доля в </w:t>
            </w:r>
            <w:r>
              <w:rPr>
                <w:shd w:val="clear" w:color="auto" w:fill="FFFFFF"/>
              </w:rPr>
              <w:t>праве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64,7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63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1109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75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44,8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59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Сорокин Дмитрий Евгеньевич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Заместитель начальника отделения — </w:t>
            </w:r>
            <w:r>
              <w:rPr>
                <w:shd w:val="clear" w:color="auto" w:fill="FFFFFF"/>
              </w:rPr>
              <w:t>заместитель старшего судебного пристава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Духовницкого районного отделения судебных </w:t>
            </w:r>
            <w:r>
              <w:rPr>
                <w:color w:val="000000"/>
                <w:shd w:val="clear" w:color="auto" w:fill="FFFFFF"/>
              </w:rPr>
              <w:lastRenderedPageBreak/>
              <w:t>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113,2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1478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1209407,45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4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1/3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1/3 доля в праве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1478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113,2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856579,46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rPr>
                <w:shd w:val="clear" w:color="auto" w:fill="FFFF99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1/3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1/3 доля в праве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1478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113,2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1/3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1/3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1478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113,2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60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Джумабекова Д.Н.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отделения - старший судебный пристав</w:t>
            </w:r>
          </w:p>
          <w:p w:rsidR="00095E70" w:rsidRDefault="00773F9A">
            <w:pPr>
              <w:pStyle w:val="Standard"/>
              <w:jc w:val="center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Ершовского</w:t>
            </w:r>
            <w:r>
              <w:rPr>
                <w:color w:val="000000"/>
                <w:shd w:val="clear" w:color="auto" w:fill="FFFFFF"/>
              </w:rPr>
              <w:t xml:space="preserve"> районного отделения судебных приставов</w:t>
            </w:r>
          </w:p>
          <w:p w:rsidR="00095E70" w:rsidRDefault="00095E70">
            <w:pPr>
              <w:pStyle w:val="Standard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½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66,6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1457226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1/2доля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66,6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 xml:space="preserve">Легковой автомобиль </w:t>
            </w:r>
            <w:r>
              <w:rPr>
                <w:shd w:val="clear" w:color="auto" w:fill="FFFFFF"/>
                <w:lang w:val="en-US"/>
              </w:rPr>
              <w:t>Volkswagen Tiguan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778631,22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1/3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Долевая, 1/3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999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72,4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66,6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61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Дускалиева А.М.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Заместитель начальника отделения-заместитель старшего судебного </w:t>
            </w:r>
            <w:r>
              <w:rPr>
                <w:shd w:val="clear" w:color="auto" w:fill="FFFFFF"/>
              </w:rPr>
              <w:t>пристава</w:t>
            </w:r>
          </w:p>
          <w:p w:rsidR="00095E70" w:rsidRDefault="00773F9A">
            <w:pPr>
              <w:pStyle w:val="Standard"/>
              <w:jc w:val="center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Ершовского районного отделения судебных 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>Земельный  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¼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¼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1782,6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56,4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861544,63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Долевая ¼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¼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1782,6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56,4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43,9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Volkswagen Tiguan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ВАЗ 210740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Легковой </w:t>
            </w:r>
            <w:r>
              <w:rPr>
                <w:shd w:val="clear" w:color="auto" w:fill="FFFFFF"/>
              </w:rPr>
              <w:t>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ДЭУ Матиз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564279,26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Volkswagen Tiguan</w:t>
            </w:r>
            <w:r>
              <w:rPr>
                <w:shd w:val="clear" w:color="auto" w:fill="FFFFFF"/>
              </w:rPr>
              <w:t xml:space="preserve"> Источник средств: Кредит — автокредит 1 657 645 и доход от продажи </w:t>
            </w:r>
            <w:r>
              <w:rPr>
                <w:shd w:val="clear" w:color="auto" w:fill="FFFFFF"/>
              </w:rPr>
              <w:lastRenderedPageBreak/>
              <w:t>автомобиля Лада Гранта 150 000</w:t>
            </w: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¼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¼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1782,6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56,4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¼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¼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1782,6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56,4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62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Савков М.С.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отделения-старший судебный пристав</w:t>
            </w:r>
          </w:p>
          <w:p w:rsidR="00095E70" w:rsidRDefault="00773F9A">
            <w:pPr>
              <w:pStyle w:val="Standard"/>
              <w:jc w:val="center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Калининского</w:t>
            </w:r>
            <w:r>
              <w:rPr>
                <w:color w:val="000000"/>
                <w:shd w:val="clear" w:color="auto" w:fill="FFFFFF"/>
              </w:rPr>
              <w:t xml:space="preserve"> районного отделения судебных приставов</w:t>
            </w:r>
          </w:p>
          <w:p w:rsidR="00095E70" w:rsidRDefault="00095E70">
            <w:pPr>
              <w:pStyle w:val="Standard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Хозяйственное строение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Общая долевая 1/5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1/5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Индивидуальная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1/5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210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623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48,6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43,7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15,3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1042001,81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Хозяйственное строение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1/5</w:t>
            </w:r>
            <w:r>
              <w:rPr>
                <w:shd w:val="clear" w:color="auto" w:fill="FFFFFF"/>
              </w:rPr>
              <w:t xml:space="preserve">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1/5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1/5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48,6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15,3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43,7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Хозяйственное строение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Долевая 1/5 доля в </w:t>
            </w:r>
            <w:r>
              <w:rPr>
                <w:shd w:val="clear" w:color="auto" w:fill="FFFFFF"/>
              </w:rPr>
              <w:t>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1/5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1/5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48,6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15,3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43,7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63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Хмелев Алексей Олегович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Заместитель начальника отделения — заместитель </w:t>
            </w:r>
            <w:r>
              <w:rPr>
                <w:shd w:val="clear" w:color="auto" w:fill="FFFFFF"/>
              </w:rPr>
              <w:lastRenderedPageBreak/>
              <w:t xml:space="preserve">старшего судебного </w:t>
            </w:r>
            <w:r>
              <w:rPr>
                <w:shd w:val="clear" w:color="auto" w:fill="FFFFFF"/>
              </w:rPr>
              <w:t xml:space="preserve">пристава </w:t>
            </w:r>
            <w:r>
              <w:rPr>
                <w:color w:val="000000"/>
                <w:shd w:val="clear" w:color="auto" w:fill="FFFFFF"/>
              </w:rPr>
              <w:t>Калининского районного отделения судебных приставов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1/5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1112,6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103,4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92,7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 Хундай Солярис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Лада Веста </w:t>
            </w:r>
            <w:r>
              <w:rPr>
                <w:shd w:val="clear" w:color="auto" w:fill="FFFFFF"/>
                <w:lang w:val="en-US"/>
              </w:rPr>
              <w:t>GFL110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1221445,15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2393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103,4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1112,6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92,7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848478,42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2434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103,4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1112,6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92,7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103,4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1112,6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92,7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Шишкина Светлана </w:t>
            </w:r>
            <w:r>
              <w:rPr>
                <w:shd w:val="clear" w:color="auto" w:fill="FFFFFF"/>
              </w:rPr>
              <w:t>Алексеевна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 xml:space="preserve">Начальник отделения- старший судебный пристав </w:t>
            </w:r>
            <w:r>
              <w:rPr>
                <w:color w:val="000000"/>
              </w:rPr>
              <w:t>Красноармейско</w:t>
            </w: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районного отделения судебных пристав</w:t>
            </w:r>
            <w:r>
              <w:rPr>
                <w:color w:val="000000"/>
              </w:rPr>
              <w:t>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42,5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1003794,94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65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Кирдяшева Людмила Александровна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Заместитель начальника отделения — заместитель старшего судебного пристава </w:t>
            </w:r>
            <w:r>
              <w:rPr>
                <w:color w:val="000000"/>
                <w:shd w:val="clear" w:color="auto" w:fill="FFFFFF"/>
              </w:rPr>
              <w:t>Красноармейско</w:t>
            </w:r>
            <w:r>
              <w:rPr>
                <w:color w:val="000000"/>
                <w:shd w:val="clear" w:color="auto" w:fill="FFFFFF"/>
              </w:rPr>
              <w:t>го</w:t>
            </w:r>
            <w:r>
              <w:rPr>
                <w:color w:val="000000"/>
                <w:shd w:val="clear" w:color="auto" w:fill="FFFFFF"/>
              </w:rPr>
              <w:t xml:space="preserve"> районного</w:t>
            </w:r>
            <w:r>
              <w:rPr>
                <w:color w:val="000000"/>
                <w:shd w:val="clear" w:color="auto" w:fill="FFFFFF"/>
              </w:rPr>
              <w:t xml:space="preserve"> отделения судебных 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55,8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68,1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1022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777722,96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Земельный </w:t>
            </w:r>
            <w:r>
              <w:rPr>
                <w:shd w:val="clear" w:color="auto" w:fill="FFFFFF"/>
              </w:rPr>
              <w:t>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55,8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68,1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1022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Хундай Элантра 1.6 </w:t>
            </w:r>
            <w:r>
              <w:rPr>
                <w:shd w:val="clear" w:color="auto" w:fill="FFFFFF"/>
                <w:lang w:val="en-US"/>
              </w:rPr>
              <w:t>GLS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609933,09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55,8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68,1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1022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66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Селезнев А.В.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 xml:space="preserve">Начальник отделения старший </w:t>
            </w:r>
            <w:r>
              <w:rPr>
                <w:shd w:val="clear" w:color="auto" w:fill="FFFFFF"/>
              </w:rPr>
              <w:t xml:space="preserve">судебный пристав </w:t>
            </w:r>
            <w:r>
              <w:rPr>
                <w:color w:val="000000"/>
              </w:rPr>
              <w:t>Краснокутского районного отделения судебных 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54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Ниссан Альмера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1008713,17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54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ВАЗ 2114,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45000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54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54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67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Апаршина Н.В.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Заместитель начальника отделения — </w:t>
            </w:r>
            <w:r>
              <w:rPr>
                <w:shd w:val="clear" w:color="auto" w:fill="FFFFFF"/>
              </w:rPr>
              <w:t xml:space="preserve">заместитель старшего </w:t>
            </w:r>
            <w:r>
              <w:rPr>
                <w:shd w:val="clear" w:color="auto" w:fill="FFFFFF"/>
              </w:rPr>
              <w:lastRenderedPageBreak/>
              <w:t xml:space="preserve">судебного пристава </w:t>
            </w:r>
            <w:r>
              <w:rPr>
                <w:color w:val="000000"/>
                <w:shd w:val="clear" w:color="auto" w:fill="FFFFFF"/>
              </w:rPr>
              <w:t>Краснокутского районного отделения судебных 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Земельный участок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1/236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49560000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Жилой </w:t>
            </w:r>
            <w:r>
              <w:rPr>
                <w:shd w:val="clear" w:color="auto" w:fill="FFFFFF"/>
              </w:rPr>
              <w:lastRenderedPageBreak/>
              <w:t>дом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779,7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58,2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709245,59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779,7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58,2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4956000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Рено </w:t>
            </w:r>
            <w:r>
              <w:rPr>
                <w:shd w:val="clear" w:color="auto" w:fill="FFFFFF"/>
                <w:lang w:val="en-US"/>
              </w:rPr>
              <w:t>RENAULT SANDERO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576891,04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284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779,7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58,2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4956000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68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Раджабов Н.Г.о.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 xml:space="preserve">Начальник отделения - старший судебный пристав </w:t>
            </w:r>
            <w:r>
              <w:rPr>
                <w:color w:val="000000"/>
              </w:rPr>
              <w:t xml:space="preserve">Краснопартизанского  районного отделения </w:t>
            </w:r>
            <w:r>
              <w:rPr>
                <w:color w:val="000000"/>
              </w:rPr>
              <w:lastRenderedPageBreak/>
              <w:t>судебных 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68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800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Хонда Цивик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1189087,49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68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800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1\4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81,1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68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800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Сын  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68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800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68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800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69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Коловатова А.А.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начальника отделения-заместитель старшего судебного пристава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Краснопартизанского  районного</w:t>
            </w:r>
            <w:r>
              <w:rPr>
                <w:color w:val="000000"/>
                <w:shd w:val="clear" w:color="auto" w:fill="FFFFFF"/>
              </w:rPr>
              <w:t xml:space="preserve"> отделения судебных 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½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65,2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826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743081,36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½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540000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190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65,2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826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КИА РИО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ВАЗ 2121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Авто-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прицеп КМЗ 8284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721327,26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70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Долгих А.А.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Начальник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отделения -  старший</w:t>
            </w:r>
            <w:r>
              <w:rPr>
                <w:shd w:val="clear" w:color="auto" w:fill="FFFFFF"/>
              </w:rPr>
              <w:t xml:space="preserve"> судебный пристав </w:t>
            </w:r>
            <w:r>
              <w:rPr>
                <w:color w:val="000000"/>
              </w:rPr>
              <w:t>Марксовского</w:t>
            </w:r>
            <w:r>
              <w:rPr>
                <w:color w:val="000000"/>
              </w:rPr>
              <w:t xml:space="preserve"> районного отделения судебных </w:t>
            </w:r>
            <w:r>
              <w:rPr>
                <w:color w:val="000000"/>
              </w:rPr>
              <w:lastRenderedPageBreak/>
              <w:t>приставов</w:t>
            </w:r>
          </w:p>
          <w:p w:rsidR="00095E70" w:rsidRDefault="00095E70">
            <w:pPr>
              <w:pStyle w:val="Standard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Дача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Долевая 2/5 доли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>Долевая 2/5  доли</w:t>
            </w:r>
            <w:r>
              <w:rPr>
                <w:shd w:val="clear" w:color="auto" w:fill="FFFFFF"/>
              </w:rPr>
              <w:t xml:space="preserve"> в праве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½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673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606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47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56,4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47,6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 Фольксваген Тигуан,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933813,9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½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47,6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Дача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Земельный </w:t>
            </w:r>
            <w:r>
              <w:rPr>
                <w:shd w:val="clear" w:color="auto" w:fill="FFFFFF"/>
              </w:rPr>
              <w:t xml:space="preserve">участок  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606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673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56,4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416172,18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Дача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Земельный участок  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606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673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56,4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47,6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71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Михно П.П.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начальника отделения — заместитель старшего судебного пристава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Марксовского</w:t>
            </w:r>
            <w:r>
              <w:rPr>
                <w:color w:val="000000"/>
                <w:shd w:val="clear" w:color="auto" w:fill="FFFFFF"/>
              </w:rPr>
              <w:t xml:space="preserve"> районного отделения  судебных 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долевая, ¼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¼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695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76,8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48,7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Чери </w:t>
            </w:r>
            <w:r>
              <w:rPr>
                <w:shd w:val="clear" w:color="auto" w:fill="FFFFFF"/>
                <w:lang w:val="en-US"/>
              </w:rPr>
              <w:t>Tiggo SUN T11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712513,98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72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Налетова Т.А.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отделения — старший судебный пристав</w:t>
            </w:r>
          </w:p>
          <w:p w:rsidR="00095E70" w:rsidRDefault="00773F9A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Новобурасского районного отделения судебных 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1155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59,5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949317,41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Жилой </w:t>
            </w:r>
            <w:r>
              <w:rPr>
                <w:shd w:val="clear" w:color="auto" w:fill="FFFFFF"/>
              </w:rPr>
              <w:lastRenderedPageBreak/>
              <w:t>дом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</w:t>
            </w:r>
            <w:r>
              <w:rPr>
                <w:shd w:val="clear" w:color="auto" w:fill="FFFFFF"/>
              </w:rPr>
              <w:lastRenderedPageBreak/>
              <w:t>уальная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1155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59,5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УАЗ 452А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478672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73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Лаврова М.В.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 xml:space="preserve">Начальник </w:t>
            </w:r>
            <w:r>
              <w:rPr>
                <w:shd w:val="clear" w:color="auto" w:fill="FFFFFF"/>
              </w:rPr>
              <w:t xml:space="preserve">отделения— старший судебный пристав </w:t>
            </w:r>
            <w:r>
              <w:rPr>
                <w:color w:val="000000"/>
              </w:rPr>
              <w:t>Новоузенского районного отделения судебных 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60,6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ВАЗ Нива Шевроле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978008,72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60,6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74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Гладышева Ю.В.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 xml:space="preserve">Начальник  отделения — старший судебный пристав </w:t>
            </w:r>
            <w:r>
              <w:rPr>
                <w:color w:val="000000"/>
              </w:rPr>
              <w:t>Озинского районного  отделения судебных 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1/3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40,4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автомобильВАЗ 21150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1029156,67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1/3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40,4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1/3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40,4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75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Дехтярева Т.В.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Заместитель начальника отделения — заместитель </w:t>
            </w:r>
            <w:r>
              <w:rPr>
                <w:shd w:val="clear" w:color="auto" w:fill="FFFFFF"/>
              </w:rPr>
              <w:t xml:space="preserve">старшего судебного пристава </w:t>
            </w:r>
            <w:r>
              <w:rPr>
                <w:color w:val="000000"/>
                <w:shd w:val="clear" w:color="auto" w:fill="FFFFFF"/>
              </w:rPr>
              <w:t>Озинского районного  отделения судебных 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45,8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Шкода Фабия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842753,25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45,8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2980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76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Завгороднева Т.В.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 xml:space="preserve">Начальник отделения - старший судебный пристав </w:t>
            </w:r>
            <w:r>
              <w:rPr>
                <w:color w:val="000000"/>
              </w:rPr>
              <w:t>Перелюбского районного отделения судебных 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57,5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30,7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1153972,69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77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Солдатова Елена Алексеевна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Заместитель начальника отделения-заместитель старшего судебного пристава </w:t>
            </w:r>
            <w:r>
              <w:rPr>
                <w:color w:val="000000"/>
                <w:shd w:val="clear" w:color="auto" w:fill="FFFFFF"/>
              </w:rPr>
              <w:t>Перелюбского</w:t>
            </w:r>
            <w:r>
              <w:rPr>
                <w:color w:val="000000"/>
                <w:shd w:val="clear" w:color="auto" w:fill="FFFFFF"/>
              </w:rPr>
              <w:t xml:space="preserve"> районного отделения судебных 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34,5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90,2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1043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 Хундай Солярис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747840,34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 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90,2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1043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34,5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3139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78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Кукаева Т.И.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 xml:space="preserve">Начальник отделения — старший судебный пристав </w:t>
            </w:r>
            <w:r>
              <w:rPr>
                <w:color w:val="000000"/>
              </w:rPr>
              <w:t>Петровского</w:t>
            </w:r>
            <w:r>
              <w:rPr>
                <w:color w:val="000000"/>
              </w:rPr>
              <w:t xml:space="preserve"> районного отделения судебных приставов</w:t>
            </w:r>
          </w:p>
          <w:p w:rsidR="00095E70" w:rsidRDefault="00095E70">
            <w:pPr>
              <w:pStyle w:val="Standard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33,6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75,3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392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986176,12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2153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Земельный </w:t>
            </w:r>
            <w:r>
              <w:rPr>
                <w:shd w:val="clear" w:color="auto" w:fill="FFFFFF"/>
              </w:rPr>
              <w:t>участок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75,3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392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33,6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 xml:space="preserve">Легковой автомобиль </w:t>
            </w:r>
            <w:r>
              <w:rPr>
                <w:shd w:val="clear" w:color="auto" w:fill="FFFFFF"/>
                <w:lang w:val="en-US"/>
              </w:rPr>
              <w:t>KIA SLS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126164,91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79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Шаптефрац Т.Н.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начальника отделения- заместитель старшего судебного пристава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Петровского</w:t>
            </w:r>
            <w:r>
              <w:rPr>
                <w:color w:val="000000"/>
                <w:shd w:val="clear" w:color="auto" w:fill="FFFFFF"/>
              </w:rPr>
              <w:t xml:space="preserve"> районного отделения судебных 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1/5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181,2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746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797284,97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Общая долевая 1/5 доля </w:t>
            </w:r>
            <w:r>
              <w:rPr>
                <w:shd w:val="clear" w:color="auto" w:fill="FFFFFF"/>
              </w:rPr>
              <w:t>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181,2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746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 Ленд Ровер РЭНЖ РОВЕР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734013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1/5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181,2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746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1/5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181,2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746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Бикмулина А.М.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 xml:space="preserve">Начальник отделения -  старший судебный пристав </w:t>
            </w:r>
            <w:r>
              <w:rPr>
                <w:color w:val="000000"/>
              </w:rPr>
              <w:t>Питерского районного отделения судебных 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Земельный </w:t>
            </w:r>
            <w:r>
              <w:rPr>
                <w:shd w:val="clear" w:color="auto" w:fill="FFFFFF"/>
              </w:rPr>
              <w:t>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82,2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597,1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895 274,21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82,2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597,1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79,1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1059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 ВАЗ 21124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 ВАЗ 11183 ЛАДА КАЛИНА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461979,83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82,2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597,1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82,2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597,1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81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Куприянова В.Н.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Заместитель начальника </w:t>
            </w:r>
            <w:r>
              <w:rPr>
                <w:shd w:val="clear" w:color="auto" w:fill="FFFFFF"/>
              </w:rPr>
              <w:t xml:space="preserve">отделения — заместитель старшего судебного пристава </w:t>
            </w:r>
            <w:r>
              <w:rPr>
                <w:color w:val="000000"/>
                <w:shd w:val="clear" w:color="auto" w:fill="FFFFFF"/>
              </w:rPr>
              <w:t>Питерского районного отделения судебных 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80,6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640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780003,2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1/3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Общая долевая 1/33 доля в </w:t>
            </w:r>
            <w:r>
              <w:rPr>
                <w:shd w:val="clear" w:color="auto" w:fill="FFFFFF"/>
              </w:rPr>
              <w:lastRenderedPageBreak/>
              <w:t>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240 000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7920000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80,6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640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ВАЗ 21063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Трактор ПК-10Е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356966,64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80,6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640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82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Смелова Н.А.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>Начальник отделения-старший судебный пристав О</w:t>
            </w:r>
            <w:r>
              <w:rPr>
                <w:color w:val="000000"/>
              </w:rPr>
              <w:t>тделения судебных приставов по Пугачевскому и Ивантеевскому районам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¼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¼ доля 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494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103,3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71,5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301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925400,9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дом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¼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¼ доля ы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494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103,3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71,5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83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Перцева И.С.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Заместитель начальника отделения — заместитель старшего </w:t>
            </w:r>
            <w:r>
              <w:rPr>
                <w:shd w:val="clear" w:color="auto" w:fill="FFFFFF"/>
              </w:rPr>
              <w:t>судебного пристава</w:t>
            </w:r>
          </w:p>
          <w:p w:rsidR="00095E70" w:rsidRDefault="00773F9A">
            <w:pPr>
              <w:pStyle w:val="Standard"/>
              <w:jc w:val="center"/>
            </w:pPr>
            <w:r>
              <w:rPr>
                <w:shd w:val="clear" w:color="auto" w:fill="FFFFFF"/>
              </w:rPr>
              <w:t>О</w:t>
            </w:r>
            <w:r>
              <w:rPr>
                <w:color w:val="000000"/>
              </w:rPr>
              <w:t>тделения судебных приставов по Пугачевскому и Ивантеевскому районам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58,6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733262,81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58,6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84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Дегтярев Д.А.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отделения —</w:t>
            </w:r>
          </w:p>
          <w:p w:rsidR="00095E70" w:rsidRDefault="00773F9A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 xml:space="preserve">старший судебный пристав </w:t>
            </w:r>
            <w:r>
              <w:rPr>
                <w:color w:val="000000"/>
              </w:rPr>
              <w:t>Ровенского районного отделения судебных 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108,1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952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778633,67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85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Губарев О.В.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Начальник отделения  - старший судебный пристав</w:t>
            </w:r>
          </w:p>
          <w:p w:rsidR="00095E70" w:rsidRDefault="00773F9A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>О</w:t>
            </w:r>
            <w:r>
              <w:rPr>
                <w:color w:val="000000"/>
              </w:rPr>
              <w:t xml:space="preserve">тделения судебных приставов по </w:t>
            </w:r>
            <w:r>
              <w:rPr>
                <w:color w:val="000000"/>
              </w:rPr>
              <w:lastRenderedPageBreak/>
              <w:t>Ртищевскому, Аркадакскому и Турковскому районам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Нежилое помещение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Жилой </w:t>
            </w:r>
            <w:r>
              <w:rPr>
                <w:shd w:val="clear" w:color="auto" w:fill="FFFFFF"/>
              </w:rPr>
              <w:lastRenderedPageBreak/>
              <w:t>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</w:t>
            </w:r>
            <w:r>
              <w:rPr>
                <w:shd w:val="clear" w:color="auto" w:fill="FFFFFF"/>
              </w:rPr>
              <w:t xml:space="preserve">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Долевая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</w:t>
            </w:r>
            <w:r>
              <w:rPr>
                <w:shd w:val="clear" w:color="auto" w:fill="FFFFFF"/>
              </w:rPr>
              <w:lastRenderedPageBreak/>
              <w:t>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31,6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58,2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80,1</w:t>
            </w:r>
          </w:p>
          <w:p w:rsidR="00095E70" w:rsidRDefault="00095E70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1072,1</w:t>
            </w:r>
          </w:p>
          <w:p w:rsidR="00095E70" w:rsidRDefault="00095E70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50000</w:t>
            </w:r>
          </w:p>
          <w:p w:rsidR="00095E70" w:rsidRDefault="00095E70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75,3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Земельный </w:t>
            </w:r>
            <w:r>
              <w:rPr>
                <w:shd w:val="clear" w:color="auto" w:fill="FFFFFF"/>
              </w:rPr>
              <w:t>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900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587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97,8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1054,7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Легковой автомобиль ДЭУ Нексия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882458,53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Нежилое помещение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Земельный </w:t>
            </w:r>
            <w:r>
              <w:rPr>
                <w:shd w:val="clear" w:color="auto" w:fill="FFFFFF"/>
              </w:rPr>
              <w:lastRenderedPageBreak/>
              <w:t>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32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1054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31,6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58,2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80,1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1072,1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50000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75,3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Нежилое помещение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Земельный участок  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1054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31,6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58,2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80,1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1072,1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50000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75,3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86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Пантюхина М.Н.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начальника отделения-заместитель старшего судебного пристава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>тделения судебных приставов по Ртищевскому, Аркадакскому и Турковскому районам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51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777931,8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87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Чупилко  Н.В.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отделения - старший судебный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пристав</w:t>
            </w:r>
          </w:p>
          <w:p w:rsidR="00095E70" w:rsidRDefault="00773F9A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Саратовского районного отделения судебных 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73,1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1115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1289563,71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73,1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1115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88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Халафян С.М.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Заместитель начальника отделения — заместитель старшего судебного </w:t>
            </w:r>
            <w:r>
              <w:rPr>
                <w:shd w:val="clear" w:color="auto" w:fill="FFFFFF"/>
              </w:rPr>
              <w:t xml:space="preserve">пристава  </w:t>
            </w:r>
          </w:p>
          <w:p w:rsidR="00095E70" w:rsidRDefault="00773F9A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Саратовского районного отделения судебных приставов</w:t>
            </w:r>
          </w:p>
          <w:p w:rsidR="00095E70" w:rsidRDefault="00095E70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2600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</w:t>
            </w:r>
            <w:r>
              <w:rPr>
                <w:shd w:val="clear" w:color="auto" w:fill="FFFFFF"/>
                <w:lang w:val="en-US"/>
              </w:rPr>
              <w:t>YD F3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245 469,23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2600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154603,93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2600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89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Сечин А.Н.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отделения - старший судебный пристав</w:t>
            </w:r>
          </w:p>
          <w:p w:rsidR="00095E70" w:rsidRDefault="00773F9A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Советского </w:t>
            </w:r>
            <w:r>
              <w:rPr>
                <w:color w:val="000000"/>
                <w:shd w:val="clear" w:color="auto" w:fill="FFFFFF"/>
              </w:rPr>
              <w:lastRenderedPageBreak/>
              <w:t>районного отделения судебных</w:t>
            </w:r>
            <w:r>
              <w:rPr>
                <w:color w:val="000000"/>
                <w:shd w:val="clear" w:color="auto" w:fill="FFFFFF"/>
              </w:rPr>
              <w:t xml:space="preserve"> 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Жилой </w:t>
            </w:r>
            <w:r>
              <w:rPr>
                <w:shd w:val="clear" w:color="auto" w:fill="FFFFFF"/>
              </w:rPr>
              <w:lastRenderedPageBreak/>
              <w:t>дом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Долевая ¼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Долевая </w:t>
            </w:r>
            <w:r>
              <w:rPr>
                <w:shd w:val="clear" w:color="auto" w:fill="FFFFFF"/>
              </w:rPr>
              <w:lastRenderedPageBreak/>
              <w:t>¼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767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86,6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33,5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 МАЗДА 3,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Легковой </w:t>
            </w:r>
            <w:r>
              <w:rPr>
                <w:shd w:val="clear" w:color="auto" w:fill="FFFFFF"/>
              </w:rPr>
              <w:lastRenderedPageBreak/>
              <w:t>автомобиль Вольво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XC </w:t>
            </w:r>
            <w:r>
              <w:rPr>
                <w:shd w:val="clear" w:color="auto" w:fill="FFFFFF"/>
              </w:rPr>
              <w:t>60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1350285,75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¼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¼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767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86,6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874799,55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¼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Долевая ¼ доля в </w:t>
            </w:r>
            <w:r>
              <w:rPr>
                <w:shd w:val="clear" w:color="auto" w:fill="FFFFFF"/>
              </w:rPr>
              <w:t>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767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86,6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90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Биленькая А.Г.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отделения - старший судебный пристав</w:t>
            </w:r>
          </w:p>
          <w:p w:rsidR="00095E70" w:rsidRDefault="00773F9A">
            <w:pPr>
              <w:pStyle w:val="Standard"/>
              <w:jc w:val="center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Татищевского</w:t>
            </w:r>
            <w:r>
              <w:rPr>
                <w:color w:val="000000"/>
                <w:shd w:val="clear" w:color="auto" w:fill="FFFFFF"/>
              </w:rPr>
              <w:t xml:space="preserve"> районного отделения судебных приставов</w:t>
            </w:r>
          </w:p>
          <w:p w:rsidR="00095E70" w:rsidRDefault="00095E70">
            <w:pPr>
              <w:pStyle w:val="Standard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63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475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710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Легковой </w:t>
            </w:r>
            <w:r>
              <w:rPr>
                <w:shd w:val="clear" w:color="auto" w:fill="FFFFFF"/>
              </w:rPr>
              <w:t>автомобиль ВАЗ 2114,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939785,08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63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710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 ВАЗ 2114,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Лада Гранта 219010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462456,91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63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710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91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 xml:space="preserve">Тарасова </w:t>
            </w:r>
            <w:r>
              <w:rPr>
                <w:shd w:val="clear" w:color="auto" w:fill="FFFFFF"/>
              </w:rPr>
              <w:t>Т.Г.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Заместитель начальника отделения - заместитель старшего судебного пристава </w:t>
            </w:r>
            <w:r>
              <w:rPr>
                <w:color w:val="000000"/>
                <w:shd w:val="clear" w:color="auto" w:fill="FFFFFF"/>
              </w:rPr>
              <w:t>Татищевского</w:t>
            </w:r>
            <w:r>
              <w:rPr>
                <w:color w:val="000000"/>
                <w:shd w:val="clear" w:color="auto" w:fill="FFFFFF"/>
              </w:rPr>
              <w:t xml:space="preserve"> районного отделения судебных приставов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Летняя кухня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113,8</w:t>
            </w:r>
          </w:p>
          <w:p w:rsidR="00095E70" w:rsidRDefault="00095E70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865,4</w:t>
            </w:r>
          </w:p>
          <w:p w:rsidR="00095E70" w:rsidRDefault="00095E70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18,6</w:t>
            </w:r>
          </w:p>
          <w:p w:rsidR="00095E70" w:rsidRDefault="00095E70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54,8</w:t>
            </w:r>
          </w:p>
          <w:p w:rsidR="00095E70" w:rsidRDefault="00095E70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808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Шевроле С 100 Каптива,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770343,43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летняя кухня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113,8</w:t>
            </w:r>
          </w:p>
          <w:p w:rsidR="00095E70" w:rsidRDefault="00095E70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865,4</w:t>
            </w:r>
          </w:p>
          <w:p w:rsidR="00095E70" w:rsidRDefault="00095E70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18,6</w:t>
            </w:r>
          </w:p>
          <w:p w:rsidR="00095E70" w:rsidRDefault="00095E70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54,8</w:t>
            </w:r>
          </w:p>
          <w:p w:rsidR="00095E70" w:rsidRDefault="00095E70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808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Легковой </w:t>
            </w:r>
            <w:r>
              <w:rPr>
                <w:shd w:val="clear" w:color="auto" w:fill="FFFFFF"/>
              </w:rPr>
              <w:t>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Лексус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</w:t>
            </w:r>
            <w:r>
              <w:rPr>
                <w:shd w:val="clear" w:color="auto" w:fill="FFFFFF"/>
              </w:rPr>
              <w:t xml:space="preserve">Х </w:t>
            </w:r>
            <w:r>
              <w:rPr>
                <w:shd w:val="clear" w:color="auto" w:fill="FFFFFF"/>
                <w:lang w:val="en-US"/>
              </w:rPr>
              <w:t>300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906697,97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92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Гевлич Елена Борисовна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 xml:space="preserve">Начальник отделения - старший судебный пристав </w:t>
            </w:r>
            <w:r>
              <w:rPr>
                <w:color w:val="000000"/>
              </w:rPr>
              <w:t>Федоровского районного отделения судебных 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Жилой дом  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совместная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совместная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871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439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64,4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 ВАЗ Лада 212140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950229,38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Жилой дом  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совместная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Общая </w:t>
            </w:r>
            <w:r>
              <w:rPr>
                <w:shd w:val="clear" w:color="auto" w:fill="FFFFFF"/>
              </w:rPr>
              <w:t>совмест</w:t>
            </w:r>
            <w:r>
              <w:rPr>
                <w:shd w:val="clear" w:color="auto" w:fill="FFFFFF"/>
              </w:rPr>
              <w:lastRenderedPageBreak/>
              <w:t>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871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64,4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ВАЗ Лада 217230,2009 года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136880,61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94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Ефимова Ульяна Геннадьевна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начальника отделения-заместитель старшего судебного пристава</w:t>
            </w:r>
          </w:p>
          <w:p w:rsidR="00095E70" w:rsidRDefault="00773F9A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Федоровского районного отделения судебных </w:t>
            </w:r>
            <w:r>
              <w:rPr>
                <w:color w:val="000000"/>
              </w:rPr>
              <w:t>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47,9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704716,68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47,9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95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1800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95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Лбова Нина </w:t>
            </w:r>
            <w:r>
              <w:rPr>
                <w:shd w:val="clear" w:color="auto" w:fill="FFFFFF"/>
              </w:rPr>
              <w:t>Васильевана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Начальник отделения -  старший судебный пристав </w:t>
            </w:r>
            <w:r>
              <w:rPr>
                <w:color w:val="000000"/>
              </w:rPr>
              <w:t xml:space="preserve">Хвалынского районного </w:t>
            </w:r>
            <w:r>
              <w:rPr>
                <w:color w:val="000000"/>
              </w:rPr>
              <w:lastRenderedPageBreak/>
              <w:t>отделения судебных приставов</w:t>
            </w:r>
          </w:p>
          <w:p w:rsidR="00095E70" w:rsidRDefault="00095E70">
            <w:pPr>
              <w:pStyle w:val="Standard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800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198,4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636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Ниссан Террано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943110,69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288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636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Земельный </w:t>
            </w:r>
            <w:r>
              <w:rPr>
                <w:shd w:val="clear" w:color="auto" w:fill="FFFFFF"/>
              </w:rPr>
              <w:t>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198,4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400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 ДЭУ Нексия,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2007 года выпуска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2007234,1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97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Сотонкина Виктория Геннадьевна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начальника отделения — заместитель старшего судебного пристава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Хвалынско</w:t>
            </w:r>
            <w:r>
              <w:rPr>
                <w:color w:val="000000"/>
                <w:shd w:val="clear" w:color="auto" w:fill="FFFFFF"/>
              </w:rPr>
              <w:t>го районного отделения судебных 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½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43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64,3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442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ДЭУ МАТИЗ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642610,83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½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43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64,3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442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Легковой автомобиль ХЕНДЭ </w:t>
            </w:r>
            <w:r>
              <w:rPr>
                <w:shd w:val="clear" w:color="auto" w:fill="FFFFFF"/>
                <w:lang w:val="en-US"/>
              </w:rPr>
              <w:t>SOLARIS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589319,35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98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Морозов Д.В.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отдела-старший судебный пристав</w:t>
            </w:r>
          </w:p>
          <w:p w:rsidR="00095E70" w:rsidRDefault="00773F9A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Энгельсского районного </w:t>
            </w:r>
            <w:r>
              <w:rPr>
                <w:color w:val="000000"/>
                <w:shd w:val="clear" w:color="auto" w:fill="FFFFFF"/>
              </w:rPr>
              <w:t>отдела судебных 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½ доля в 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40,5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800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 Опель Астра,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1142372,31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½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40,5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800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Дэу Матиз,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722392,01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40,5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800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40,5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800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                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Линьков А.А.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начальника отдела-заместитель старшего судебного пристава</w:t>
            </w:r>
          </w:p>
          <w:p w:rsidR="00095E70" w:rsidRDefault="00773F9A">
            <w:pPr>
              <w:pStyle w:val="Standard"/>
              <w:jc w:val="center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Энгельсского</w:t>
            </w:r>
            <w:r>
              <w:rPr>
                <w:color w:val="000000"/>
                <w:shd w:val="clear" w:color="auto" w:fill="FFFFFF"/>
              </w:rPr>
              <w:t xml:space="preserve"> районного отдела судебных 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½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48,6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417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Форд 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</w:rPr>
              <w:t xml:space="preserve">Фокус 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898229,4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Участие в долевом строительстве  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Источник средств Кредит-ипотечный 1 983 383 рублей и материнский капитал 616 617 рублей</w:t>
            </w: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99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½ доля в праве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48,6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1500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1274234,44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48,6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1500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48,6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Лушина О.Н.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Заместитель </w:t>
            </w:r>
            <w:r>
              <w:rPr>
                <w:shd w:val="clear" w:color="auto" w:fill="FFFFFF"/>
              </w:rPr>
              <w:t>начальника отдела-заместитель старшего судебного пристава</w:t>
            </w:r>
          </w:p>
          <w:p w:rsidR="00095E70" w:rsidRDefault="00773F9A">
            <w:pPr>
              <w:pStyle w:val="Standard"/>
              <w:jc w:val="center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Энгельсского</w:t>
            </w:r>
            <w:r>
              <w:rPr>
                <w:color w:val="000000"/>
                <w:shd w:val="clear" w:color="auto" w:fill="FFFFFF"/>
              </w:rPr>
              <w:t xml:space="preserve"> районного отдела судебных 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2/3 доли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80,5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892603,1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1/6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80,5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56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101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Макшаков Б.А.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Заместитель начальника отдела — заместитель старшего судебного </w:t>
            </w:r>
            <w:r>
              <w:rPr>
                <w:shd w:val="clear" w:color="auto" w:fill="FFFFFF"/>
              </w:rPr>
              <w:lastRenderedPageBreak/>
              <w:t>пристава</w:t>
            </w:r>
          </w:p>
          <w:p w:rsidR="00095E70" w:rsidRDefault="00773F9A">
            <w:pPr>
              <w:pStyle w:val="Standard"/>
              <w:jc w:val="center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Энгельсского</w:t>
            </w:r>
            <w:r>
              <w:rPr>
                <w:color w:val="000000"/>
                <w:shd w:val="clear" w:color="auto" w:fill="FFFFFF"/>
              </w:rPr>
              <w:t xml:space="preserve"> районного отдела судебных приставов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Земельный участок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330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59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jc w:val="center"/>
            </w:pPr>
            <w:r>
              <w:rPr>
                <w:shd w:val="clear" w:color="auto" w:fill="FFFFFF"/>
              </w:rPr>
              <w:t>64</w:t>
            </w:r>
          </w:p>
          <w:p w:rsidR="00095E70" w:rsidRDefault="00095E70">
            <w:pPr>
              <w:jc w:val="center"/>
            </w:pPr>
          </w:p>
          <w:p w:rsidR="00095E70" w:rsidRDefault="00773F9A">
            <w:pPr>
              <w:jc w:val="center"/>
            </w:pPr>
            <w:r>
              <w:rPr>
                <w:shd w:val="clear" w:color="auto" w:fill="FFFFFF"/>
              </w:rPr>
              <w:lastRenderedPageBreak/>
              <w:t>64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793691,36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56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1/3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330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Chery A 13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137206,19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Долевая 1/3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330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10964,37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Дочь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Земельный </w:t>
            </w:r>
            <w:r>
              <w:rPr>
                <w:shd w:val="clear" w:color="auto" w:fill="FFFFFF"/>
              </w:rPr>
              <w:t>участок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330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Россия  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102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Ружейников А.Н.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>Начальник отделения — старший судебный пристав О</w:t>
            </w:r>
            <w:r>
              <w:rPr>
                <w:color w:val="000000"/>
              </w:rPr>
              <w:t xml:space="preserve">тделения Судебных Приставов по взысканию административных штрафов </w:t>
            </w:r>
            <w:r>
              <w:rPr>
                <w:color w:val="000000"/>
              </w:rPr>
              <w:lastRenderedPageBreak/>
              <w:t>по г. Саратову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59,3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929487,1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59,3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59,3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>103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Смольникова Л.В.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Заместитель начальника отделения — </w:t>
            </w:r>
            <w:r>
              <w:rPr>
                <w:shd w:val="clear" w:color="auto" w:fill="FFFFFF"/>
              </w:rPr>
              <w:t xml:space="preserve">заместитель старшего судебного пристава </w:t>
            </w:r>
            <w:r>
              <w:rPr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>тделения Судебных Приставов по взысканию административных штрафов по г. Саратову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½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59,8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 ВАЗ Лада Гранта 219010,2020 года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877 036,11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долевая ½ доля в праве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59,8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61,9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ВАЗ 2110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</w:t>
            </w: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ВАЗ 2190-Гранта  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Мотоцикл </w:t>
            </w:r>
            <w:r>
              <w:rPr>
                <w:shd w:val="clear" w:color="auto" w:fill="FFFFFF"/>
              </w:rPr>
              <w:lastRenderedPageBreak/>
              <w:t>ИЖ Ю5,</w:t>
            </w:r>
          </w:p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мотоцикл ИЖ </w:t>
            </w:r>
            <w:r>
              <w:rPr>
                <w:shd w:val="clear" w:color="auto" w:fill="FFFFFF"/>
              </w:rPr>
              <w:t>611420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673048,69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59,8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</w:pPr>
          </w:p>
        </w:tc>
      </w:tr>
      <w:tr w:rsidR="00095E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сын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59,8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773F9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E70" w:rsidRDefault="00095E7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</w:tbl>
    <w:p w:rsidR="00095E70" w:rsidRDefault="00095E70">
      <w:pPr>
        <w:pStyle w:val="Standard"/>
        <w:tabs>
          <w:tab w:val="left" w:pos="6430"/>
        </w:tabs>
      </w:pPr>
    </w:p>
    <w:p w:rsidR="00095E70" w:rsidRDefault="00773F9A">
      <w:pPr>
        <w:pStyle w:val="Standard"/>
        <w:jc w:val="center"/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         </w:t>
      </w:r>
    </w:p>
    <w:p w:rsidR="00095E70" w:rsidRDefault="00095E70">
      <w:pPr>
        <w:pStyle w:val="Standard"/>
        <w:jc w:val="center"/>
        <w:rPr>
          <w:b/>
          <w:bCs/>
          <w:sz w:val="28"/>
          <w:szCs w:val="28"/>
          <w:shd w:val="clear" w:color="auto" w:fill="FFFF00"/>
        </w:rPr>
      </w:pPr>
    </w:p>
    <w:p w:rsidR="00095E70" w:rsidRDefault="00095E70">
      <w:pPr>
        <w:pStyle w:val="Standard"/>
      </w:pPr>
    </w:p>
    <w:sectPr w:rsidR="00095E7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F9A" w:rsidRDefault="00773F9A">
      <w:r>
        <w:separator/>
      </w:r>
    </w:p>
  </w:endnote>
  <w:endnote w:type="continuationSeparator" w:id="0">
    <w:p w:rsidR="00773F9A" w:rsidRDefault="0077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F9A" w:rsidRDefault="00773F9A">
      <w:r>
        <w:rPr>
          <w:color w:val="000000"/>
        </w:rPr>
        <w:separator/>
      </w:r>
    </w:p>
  </w:footnote>
  <w:footnote w:type="continuationSeparator" w:id="0">
    <w:p w:rsidR="00773F9A" w:rsidRDefault="0077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ttachedTemplate r:id="rId1"/>
  <w:defaultTabStop w:val="34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95E70"/>
    <w:rsid w:val="00095E70"/>
    <w:rsid w:val="00773F9A"/>
    <w:rsid w:val="009A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B2D15-A2CA-48AD-BF1F-E26E49C2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Temp/&#1057;&#1087;&#1088;&#1072;&#1074;&#1082;&#1080;%202019/&#1057;&#1074;&#1077;&#1076;&#1077;&#1085;&#1080;&#1103;%20&#1086;%20&#1076;&#1086;&#1093;&#1086;&#1076;&#1072;&#1093;%20%20&#1040;&#1087;&#1087;&#1072;&#1088;&#1072;&#1090;.odt/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7489</Words>
  <Characters>42693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2</cp:revision>
  <dcterms:created xsi:type="dcterms:W3CDTF">2021-05-22T06:27:00Z</dcterms:created>
  <dcterms:modified xsi:type="dcterms:W3CDTF">2021-05-22T06:27:00Z</dcterms:modified>
</cp:coreProperties>
</file>