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C8" w:rsidRDefault="00BD1FC8" w:rsidP="00BD1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 w:rsidRPr="0087008B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расходах, об </w:t>
      </w:r>
      <w:r w:rsidRPr="0087008B">
        <w:rPr>
          <w:b/>
          <w:sz w:val="28"/>
          <w:szCs w:val="28"/>
        </w:rPr>
        <w:t>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:rsidR="00BD1FC8" w:rsidRDefault="00BD1FC8" w:rsidP="00BD1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муниципальными служащими Администрации Аксайского района, </w:t>
      </w:r>
    </w:p>
    <w:p w:rsidR="00BD1FC8" w:rsidRDefault="00BD1FC8" w:rsidP="00BD1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отчетный период с 1 января 2019 года по 31 декабря 2019 года</w:t>
      </w: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2410"/>
        <w:gridCol w:w="1242"/>
        <w:gridCol w:w="1451"/>
        <w:gridCol w:w="1843"/>
        <w:gridCol w:w="985"/>
        <w:gridCol w:w="7"/>
        <w:gridCol w:w="1134"/>
        <w:gridCol w:w="1694"/>
        <w:gridCol w:w="1141"/>
      </w:tblGrid>
      <w:tr w:rsidR="00BD1FC8" w:rsidRPr="00BD1FC8" w:rsidTr="00BD1FC8">
        <w:tc>
          <w:tcPr>
            <w:tcW w:w="1985" w:type="dxa"/>
            <w:vMerge w:val="restart"/>
            <w:shd w:val="clear" w:color="auto" w:fill="auto"/>
          </w:tcPr>
          <w:p w:rsidR="00BD1FC8" w:rsidRPr="00BD1FC8" w:rsidRDefault="00BD1FC8" w:rsidP="00BD1FC8">
            <w:pPr>
              <w:jc w:val="center"/>
            </w:pPr>
            <w:r w:rsidRPr="00BD1FC8">
              <w:t xml:space="preserve">ФИО, </w:t>
            </w:r>
          </w:p>
          <w:p w:rsidR="00BD1FC8" w:rsidRPr="00BD1FC8" w:rsidRDefault="00BD1FC8" w:rsidP="00BD1FC8">
            <w:pPr>
              <w:jc w:val="center"/>
            </w:pPr>
            <w:r w:rsidRPr="00BD1FC8">
              <w:t>занимаемая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1FC8" w:rsidRPr="00BD1FC8" w:rsidRDefault="00BD1FC8" w:rsidP="00BD1FC8">
            <w:pPr>
              <w:jc w:val="center"/>
            </w:pPr>
            <w:r w:rsidRPr="00BD1FC8">
              <w:t>Общая сумма декларир</w:t>
            </w:r>
            <w:r w:rsidR="00711687">
              <w:t>ованного годового дохода за 2019</w:t>
            </w:r>
            <w:r w:rsidRPr="00BD1FC8">
              <w:t xml:space="preserve"> г. </w:t>
            </w:r>
          </w:p>
          <w:p w:rsidR="00BD1FC8" w:rsidRPr="00BD1FC8" w:rsidRDefault="00BD1FC8" w:rsidP="00BD1FC8">
            <w:pPr>
              <w:jc w:val="center"/>
            </w:pPr>
            <w:r w:rsidRPr="00BD1FC8">
              <w:t>(руб.)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D1FC8" w:rsidRPr="00BD1FC8" w:rsidRDefault="00BD1FC8" w:rsidP="00BD1FC8">
            <w:pPr>
              <w:jc w:val="center"/>
            </w:pPr>
            <w:r w:rsidRPr="00BD1FC8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69" w:type="dxa"/>
            <w:gridSpan w:val="4"/>
          </w:tcPr>
          <w:p w:rsidR="00BD1FC8" w:rsidRPr="00BD1FC8" w:rsidRDefault="00BD1FC8" w:rsidP="00BD1FC8">
            <w:pPr>
              <w:jc w:val="center"/>
            </w:pPr>
            <w:r w:rsidRPr="00BD1FC8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D1FC8" w:rsidRPr="00BD1FC8" w:rsidRDefault="00BD1FC8" w:rsidP="00BD1FC8">
            <w:pPr>
              <w:jc w:val="center"/>
            </w:pPr>
            <w:r w:rsidRPr="00BD1FC8"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sz w:val="22"/>
                <w:szCs w:val="22"/>
              </w:rPr>
            </w:pPr>
            <w:r w:rsidRPr="00BD1FC8">
              <w:rPr>
                <w:sz w:val="22"/>
                <w:szCs w:val="22"/>
              </w:rPr>
              <w:t>Сведения об источниках получения средств, за счет которых совершена  сделка</w:t>
            </w:r>
            <w:r w:rsidRPr="00BD1FC8">
              <w:rPr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BD1FC8" w:rsidRPr="00BD1FC8" w:rsidTr="00123687">
        <w:trPr>
          <w:trHeight w:val="2024"/>
        </w:trPr>
        <w:tc>
          <w:tcPr>
            <w:tcW w:w="1985" w:type="dxa"/>
            <w:vMerge/>
            <w:shd w:val="clear" w:color="auto" w:fill="auto"/>
          </w:tcPr>
          <w:p w:rsidR="00BD1FC8" w:rsidRPr="00BD1FC8" w:rsidRDefault="00BD1FC8" w:rsidP="00BD1FC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D1FC8" w:rsidRPr="00BD1FC8" w:rsidRDefault="00BD1FC8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</w:pPr>
            <w:r w:rsidRPr="00BD1FC8">
              <w:t>Вид объектов</w:t>
            </w:r>
          </w:p>
          <w:p w:rsidR="00BD1FC8" w:rsidRPr="00BD1FC8" w:rsidRDefault="00BD1FC8" w:rsidP="00BD1FC8">
            <w:pPr>
              <w:jc w:val="center"/>
            </w:pPr>
            <w:r w:rsidRPr="00BD1FC8">
              <w:t xml:space="preserve"> недвижимости</w:t>
            </w: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</w:pPr>
            <w:r w:rsidRPr="00BD1FC8">
              <w:t xml:space="preserve">Площадь </w:t>
            </w:r>
          </w:p>
          <w:p w:rsidR="00BD1FC8" w:rsidRPr="00BD1FC8" w:rsidRDefault="00BD1FC8" w:rsidP="00BD1FC8">
            <w:pPr>
              <w:jc w:val="center"/>
            </w:pPr>
            <w:r w:rsidRPr="00BD1FC8">
              <w:t>(кв. м)</w:t>
            </w: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</w:pPr>
            <w:r w:rsidRPr="00BD1FC8">
              <w:t>Страна расположения</w:t>
            </w: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</w:pPr>
            <w:r w:rsidRPr="00BD1FC8">
              <w:t>Вид объектов недвижимости</w:t>
            </w: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</w:pPr>
            <w:r w:rsidRPr="00BD1FC8">
              <w:t xml:space="preserve">Площадь </w:t>
            </w:r>
          </w:p>
          <w:p w:rsidR="00BD1FC8" w:rsidRPr="00BD1FC8" w:rsidRDefault="00BD1FC8" w:rsidP="00BD1FC8">
            <w:pPr>
              <w:jc w:val="center"/>
            </w:pPr>
            <w:r w:rsidRPr="00BD1FC8">
              <w:t>(кв. м)</w:t>
            </w: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</w:pPr>
            <w:r w:rsidRPr="00BD1FC8"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BD1FC8" w:rsidRPr="00BD1FC8" w:rsidRDefault="00BD1FC8" w:rsidP="00BD1FC8">
            <w:pPr>
              <w:jc w:val="center"/>
            </w:pPr>
          </w:p>
        </w:tc>
        <w:tc>
          <w:tcPr>
            <w:tcW w:w="1141" w:type="dxa"/>
            <w:vMerge/>
            <w:shd w:val="clear" w:color="auto" w:fill="auto"/>
          </w:tcPr>
          <w:p w:rsidR="00BD1FC8" w:rsidRPr="00BD1FC8" w:rsidRDefault="00BD1FC8" w:rsidP="00BD1FC8">
            <w:pPr>
              <w:jc w:val="center"/>
            </w:pPr>
          </w:p>
        </w:tc>
      </w:tr>
      <w:tr w:rsidR="00BD1FC8" w:rsidRPr="00BD1FC8" w:rsidTr="00123687">
        <w:trPr>
          <w:trHeight w:val="2124"/>
        </w:trPr>
        <w:tc>
          <w:tcPr>
            <w:tcW w:w="1985" w:type="dxa"/>
            <w:shd w:val="clear" w:color="auto" w:fill="auto"/>
          </w:tcPr>
          <w:p w:rsidR="00BD1FC8" w:rsidRPr="00331D53" w:rsidRDefault="00BD1FC8" w:rsidP="00BD1FC8">
            <w:pPr>
              <w:jc w:val="center"/>
              <w:rPr>
                <w:b/>
              </w:rPr>
            </w:pPr>
            <w:r w:rsidRPr="00331D53">
              <w:rPr>
                <w:b/>
              </w:rPr>
              <w:t>Доморовский Константин Сергеевич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331D53">
              <w:t>первый заместитель главы Администрации</w:t>
            </w:r>
          </w:p>
        </w:tc>
        <w:tc>
          <w:tcPr>
            <w:tcW w:w="1559" w:type="dxa"/>
            <w:shd w:val="clear" w:color="auto" w:fill="auto"/>
          </w:tcPr>
          <w:p w:rsidR="00BD1FC8" w:rsidRPr="005D40EA" w:rsidRDefault="005D40EA" w:rsidP="00BD1FC8">
            <w:r w:rsidRPr="005D40EA">
              <w:t>2 582 075,03</w:t>
            </w:r>
          </w:p>
        </w:tc>
        <w:tc>
          <w:tcPr>
            <w:tcW w:w="2410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843" w:type="dxa"/>
          </w:tcPr>
          <w:p w:rsidR="00BD1FC8" w:rsidRPr="005D40EA" w:rsidRDefault="00BD1FC8" w:rsidP="00BD1FC8">
            <w:pPr>
              <w:jc w:val="center"/>
            </w:pPr>
            <w:r w:rsidRPr="005D40EA">
              <w:t>Земельный участок</w:t>
            </w: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  <w:r w:rsidRPr="005D40EA">
              <w:t>Жилой дом</w:t>
            </w:r>
          </w:p>
          <w:p w:rsidR="00BD1FC8" w:rsidRPr="005D40EA" w:rsidRDefault="00BD1FC8" w:rsidP="00BD1FC8">
            <w:pPr>
              <w:jc w:val="center"/>
            </w:pPr>
          </w:p>
        </w:tc>
        <w:tc>
          <w:tcPr>
            <w:tcW w:w="985" w:type="dxa"/>
          </w:tcPr>
          <w:p w:rsidR="00BD1FC8" w:rsidRPr="005D40EA" w:rsidRDefault="00BD1FC8" w:rsidP="00BD1FC8">
            <w:pPr>
              <w:jc w:val="center"/>
            </w:pPr>
            <w:r w:rsidRPr="005D40EA">
              <w:t>599,0</w:t>
            </w: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5D40EA" w:rsidP="00BD1FC8">
            <w:pPr>
              <w:jc w:val="center"/>
            </w:pPr>
            <w:r w:rsidRPr="005D40EA">
              <w:t>101</w:t>
            </w:r>
            <w:r w:rsidR="00BD1FC8" w:rsidRPr="005D40EA">
              <w:t>,3</w:t>
            </w:r>
          </w:p>
        </w:tc>
        <w:tc>
          <w:tcPr>
            <w:tcW w:w="1141" w:type="dxa"/>
            <w:gridSpan w:val="2"/>
          </w:tcPr>
          <w:p w:rsidR="00BD1FC8" w:rsidRPr="005D40EA" w:rsidRDefault="00BD1FC8" w:rsidP="00BD1FC8">
            <w:pPr>
              <w:jc w:val="center"/>
            </w:pPr>
            <w:r w:rsidRPr="005D40EA">
              <w:t xml:space="preserve">Россия </w:t>
            </w: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  <w:r w:rsidRPr="005D40EA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5D40EA" w:rsidRDefault="005D40EA" w:rsidP="00BD1FC8">
            <w:pPr>
              <w:jc w:val="center"/>
            </w:pPr>
            <w:r w:rsidRPr="005D40EA">
              <w:t>нет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1455"/>
        </w:trPr>
        <w:tc>
          <w:tcPr>
            <w:tcW w:w="1985" w:type="dxa"/>
            <w:shd w:val="clear" w:color="auto" w:fill="auto"/>
          </w:tcPr>
          <w:p w:rsidR="00BD1FC8" w:rsidRPr="005D40EA" w:rsidRDefault="00BD1FC8" w:rsidP="00BD1FC8">
            <w:pPr>
              <w:jc w:val="center"/>
              <w:rPr>
                <w:b/>
              </w:rPr>
            </w:pPr>
            <w:r w:rsidRPr="005D40EA"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1FC8" w:rsidRPr="005D40EA" w:rsidRDefault="001A5672" w:rsidP="00BD1FC8">
            <w:pPr>
              <w:jc w:val="center"/>
            </w:pPr>
            <w:r>
              <w:t>1 620</w:t>
            </w:r>
            <w:bookmarkStart w:id="0" w:name="_GoBack"/>
            <w:bookmarkEnd w:id="0"/>
            <w:r w:rsidR="005D40EA">
              <w:t> 365,80</w:t>
            </w:r>
          </w:p>
        </w:tc>
        <w:tc>
          <w:tcPr>
            <w:tcW w:w="2410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Земельный участок</w:t>
            </w: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  <w:r w:rsidRPr="005D40EA">
              <w:t xml:space="preserve">Жилой дом </w:t>
            </w:r>
          </w:p>
          <w:p w:rsidR="00BD1FC8" w:rsidRPr="005D40EA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599,0</w:t>
            </w: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5D40EA" w:rsidP="00BD1FC8">
            <w:pPr>
              <w:jc w:val="center"/>
            </w:pPr>
            <w:r w:rsidRPr="005D40EA">
              <w:t>101</w:t>
            </w:r>
            <w:r w:rsidR="00BD1FC8" w:rsidRPr="005D40EA">
              <w:t>,3</w:t>
            </w:r>
          </w:p>
        </w:tc>
        <w:tc>
          <w:tcPr>
            <w:tcW w:w="1451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 xml:space="preserve">Россия </w:t>
            </w: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  <w:r w:rsidRPr="005D40EA">
              <w:t xml:space="preserve">Россия </w:t>
            </w:r>
          </w:p>
        </w:tc>
        <w:tc>
          <w:tcPr>
            <w:tcW w:w="1843" w:type="dxa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985" w:type="dxa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141" w:type="dxa"/>
            <w:gridSpan w:val="2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E2533F" w:rsidRDefault="00BD1FC8" w:rsidP="00BD1FC8">
            <w:pPr>
              <w:jc w:val="center"/>
            </w:pPr>
            <w:r w:rsidRPr="00E2533F">
              <w:t xml:space="preserve">Автомобиль легковой </w:t>
            </w:r>
          </w:p>
          <w:p w:rsidR="00BD1FC8" w:rsidRPr="005D40EA" w:rsidRDefault="005D40EA" w:rsidP="00BD1FC8">
            <w:pPr>
              <w:jc w:val="center"/>
              <w:rPr>
                <w:lang w:val="en-US"/>
              </w:rPr>
            </w:pPr>
            <w:r w:rsidRPr="00E2533F">
              <w:t xml:space="preserve">ХЕНДЕ </w:t>
            </w:r>
            <w:r w:rsidRPr="00E2533F">
              <w:rPr>
                <w:lang w:val="en-US"/>
              </w:rPr>
              <w:t>Tucson</w:t>
            </w:r>
          </w:p>
          <w:p w:rsidR="00BD1FC8" w:rsidRPr="005D40EA" w:rsidRDefault="00BD1FC8" w:rsidP="00BD1FC8">
            <w:pPr>
              <w:jc w:val="center"/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1441"/>
        </w:trPr>
        <w:tc>
          <w:tcPr>
            <w:tcW w:w="1985" w:type="dxa"/>
            <w:shd w:val="clear" w:color="auto" w:fill="auto"/>
          </w:tcPr>
          <w:p w:rsidR="00BD1FC8" w:rsidRPr="005D40EA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5D40EA"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843" w:type="dxa"/>
          </w:tcPr>
          <w:p w:rsidR="00BD1FC8" w:rsidRPr="005D40EA" w:rsidRDefault="00BD1FC8" w:rsidP="00BD1FC8">
            <w:pPr>
              <w:jc w:val="center"/>
            </w:pPr>
            <w:r w:rsidRPr="005D40EA">
              <w:t>Земельный участок</w:t>
            </w: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  <w:r w:rsidRPr="005D40EA">
              <w:t>Жилой дом</w:t>
            </w:r>
          </w:p>
        </w:tc>
        <w:tc>
          <w:tcPr>
            <w:tcW w:w="985" w:type="dxa"/>
          </w:tcPr>
          <w:p w:rsidR="00BD1FC8" w:rsidRPr="005D40EA" w:rsidRDefault="00BD1FC8" w:rsidP="00BD1FC8">
            <w:pPr>
              <w:jc w:val="center"/>
            </w:pPr>
            <w:r w:rsidRPr="005D40EA">
              <w:t>599,0</w:t>
            </w: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5D40EA" w:rsidP="00BD1FC8">
            <w:pPr>
              <w:jc w:val="center"/>
            </w:pPr>
            <w:r>
              <w:rPr>
                <w:lang w:val="en-US"/>
              </w:rPr>
              <w:t>101</w:t>
            </w:r>
            <w:r w:rsidR="00BD1FC8" w:rsidRPr="005D40EA">
              <w:t>,3</w:t>
            </w:r>
          </w:p>
        </w:tc>
        <w:tc>
          <w:tcPr>
            <w:tcW w:w="1141" w:type="dxa"/>
            <w:gridSpan w:val="2"/>
          </w:tcPr>
          <w:p w:rsidR="00BD1FC8" w:rsidRPr="005D40EA" w:rsidRDefault="00BD1FC8" w:rsidP="00BD1FC8">
            <w:pPr>
              <w:jc w:val="center"/>
            </w:pPr>
            <w:r w:rsidRPr="005D40EA">
              <w:t xml:space="preserve">Россия </w:t>
            </w: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  <w:r w:rsidRPr="005D40EA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5D40EA" w:rsidRDefault="00BD1FC8" w:rsidP="00BD1FC8">
            <w:pPr>
              <w:jc w:val="center"/>
              <w:rPr>
                <w:b/>
              </w:rPr>
            </w:pPr>
            <w:r w:rsidRPr="005D40EA">
              <w:rPr>
                <w:b/>
              </w:rPr>
              <w:t xml:space="preserve">Ремизов </w:t>
            </w:r>
          </w:p>
          <w:p w:rsidR="00BD1FC8" w:rsidRPr="005D40EA" w:rsidRDefault="00BD1FC8" w:rsidP="00BD1FC8">
            <w:pPr>
              <w:jc w:val="center"/>
            </w:pPr>
            <w:r w:rsidRPr="005D40EA">
              <w:rPr>
                <w:b/>
              </w:rPr>
              <w:t xml:space="preserve">Андрей Викторович </w:t>
            </w:r>
          </w:p>
          <w:p w:rsidR="00BD1FC8" w:rsidRPr="005D40EA" w:rsidRDefault="00BD1FC8" w:rsidP="00BD1FC8">
            <w:pPr>
              <w:jc w:val="center"/>
              <w:rPr>
                <w:b/>
                <w:sz w:val="23"/>
                <w:szCs w:val="23"/>
              </w:rPr>
            </w:pPr>
            <w:r w:rsidRPr="005D40EA">
              <w:rPr>
                <w:sz w:val="23"/>
                <w:szCs w:val="23"/>
              </w:rPr>
              <w:t>заместитель главы Администрации по вопросам экономики, финансов, инвестиций и промышленности</w:t>
            </w:r>
          </w:p>
        </w:tc>
        <w:tc>
          <w:tcPr>
            <w:tcW w:w="1559" w:type="dxa"/>
            <w:shd w:val="clear" w:color="auto" w:fill="auto"/>
          </w:tcPr>
          <w:p w:rsidR="00BD1FC8" w:rsidRPr="005D40EA" w:rsidRDefault="005D40EA" w:rsidP="00BD1FC8">
            <w:pPr>
              <w:jc w:val="center"/>
              <w:rPr>
                <w:lang w:val="en-US"/>
              </w:rPr>
            </w:pPr>
            <w:r w:rsidRPr="005D40EA">
              <w:t>1</w:t>
            </w:r>
            <w:r w:rsidRPr="005D40EA">
              <w:rPr>
                <w:lang w:val="en-US"/>
              </w:rPr>
              <w:t> </w:t>
            </w:r>
            <w:r w:rsidRPr="005D40EA">
              <w:t>013</w:t>
            </w:r>
            <w:r w:rsidRPr="005D40EA">
              <w:rPr>
                <w:lang w:val="en-US"/>
              </w:rPr>
              <w:t> </w:t>
            </w:r>
            <w:r w:rsidRPr="005D40EA">
              <w:t>264,4</w:t>
            </w:r>
            <w:r w:rsidRPr="005D40EA">
              <w:rPr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Квартира</w:t>
            </w:r>
          </w:p>
          <w:p w:rsidR="00BD1FC8" w:rsidRPr="005D40EA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99,2</w:t>
            </w:r>
          </w:p>
        </w:tc>
        <w:tc>
          <w:tcPr>
            <w:tcW w:w="1451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Россия</w:t>
            </w:r>
          </w:p>
        </w:tc>
        <w:tc>
          <w:tcPr>
            <w:tcW w:w="1843" w:type="dxa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985" w:type="dxa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141" w:type="dxa"/>
            <w:gridSpan w:val="2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Автомобиль легковой</w:t>
            </w:r>
          </w:p>
          <w:p w:rsidR="00BD1FC8" w:rsidRPr="005D40EA" w:rsidRDefault="00BD1FC8" w:rsidP="00BD1FC8">
            <w:pPr>
              <w:jc w:val="center"/>
              <w:rPr>
                <w:color w:val="C00000"/>
              </w:rPr>
            </w:pPr>
            <w:r w:rsidRPr="005D40EA">
              <w:t xml:space="preserve">ТОЙОТА </w:t>
            </w:r>
            <w:r w:rsidRPr="005D40EA">
              <w:rPr>
                <w:lang w:val="en-US"/>
              </w:rPr>
              <w:t>AVENSIS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978"/>
        </w:trPr>
        <w:tc>
          <w:tcPr>
            <w:tcW w:w="1985" w:type="dxa"/>
            <w:shd w:val="clear" w:color="auto" w:fill="auto"/>
          </w:tcPr>
          <w:p w:rsidR="00BD1FC8" w:rsidRPr="005D40EA" w:rsidRDefault="00BD1FC8" w:rsidP="00BD1FC8">
            <w:pPr>
              <w:jc w:val="center"/>
              <w:rPr>
                <w:b/>
              </w:rPr>
            </w:pPr>
            <w:r w:rsidRPr="005D40EA"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1FC8" w:rsidRPr="005D40EA" w:rsidRDefault="005D40EA" w:rsidP="00BD1FC8">
            <w:pPr>
              <w:jc w:val="center"/>
            </w:pPr>
            <w:r w:rsidRPr="005D40EA">
              <w:t>1 619 895,49</w:t>
            </w:r>
          </w:p>
        </w:tc>
        <w:tc>
          <w:tcPr>
            <w:tcW w:w="2410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Земельный участок</w:t>
            </w: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  <w:r w:rsidRPr="005D40EA">
              <w:t xml:space="preserve">Квартира </w:t>
            </w:r>
          </w:p>
        </w:tc>
        <w:tc>
          <w:tcPr>
            <w:tcW w:w="1242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1000,0</w:t>
            </w:r>
          </w:p>
          <w:p w:rsidR="00BD1FC8" w:rsidRPr="005D40EA" w:rsidRDefault="00BD1FC8" w:rsidP="00BD1FC8"/>
          <w:p w:rsidR="00BD1FC8" w:rsidRPr="005D40EA" w:rsidRDefault="00BD1FC8" w:rsidP="00BD1FC8">
            <w:pPr>
              <w:jc w:val="center"/>
            </w:pPr>
            <w:r w:rsidRPr="005D40EA">
              <w:t>71,3</w:t>
            </w:r>
          </w:p>
        </w:tc>
        <w:tc>
          <w:tcPr>
            <w:tcW w:w="1451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Россия</w:t>
            </w:r>
          </w:p>
          <w:p w:rsidR="00BD1FC8" w:rsidRPr="005D40EA" w:rsidRDefault="00BD1FC8" w:rsidP="00BD1FC8">
            <w:pPr>
              <w:jc w:val="center"/>
            </w:pPr>
          </w:p>
          <w:p w:rsidR="00BD1FC8" w:rsidRPr="005D40EA" w:rsidRDefault="00BD1FC8" w:rsidP="00BD1FC8">
            <w:pPr>
              <w:jc w:val="center"/>
            </w:pPr>
            <w:r w:rsidRPr="005D40EA">
              <w:t xml:space="preserve">Россия </w:t>
            </w:r>
          </w:p>
        </w:tc>
        <w:tc>
          <w:tcPr>
            <w:tcW w:w="1843" w:type="dxa"/>
          </w:tcPr>
          <w:p w:rsidR="00BD1FC8" w:rsidRPr="005D40EA" w:rsidRDefault="00BD1FC8" w:rsidP="00BD1FC8">
            <w:pPr>
              <w:jc w:val="center"/>
            </w:pPr>
            <w:r w:rsidRPr="005D40EA">
              <w:t xml:space="preserve">Квартира </w:t>
            </w:r>
          </w:p>
        </w:tc>
        <w:tc>
          <w:tcPr>
            <w:tcW w:w="985" w:type="dxa"/>
          </w:tcPr>
          <w:p w:rsidR="00BD1FC8" w:rsidRPr="005D40EA" w:rsidRDefault="00BD1FC8" w:rsidP="00BD1FC8">
            <w:pPr>
              <w:jc w:val="center"/>
            </w:pPr>
            <w:r w:rsidRPr="005D40EA">
              <w:t>99,2</w:t>
            </w:r>
          </w:p>
        </w:tc>
        <w:tc>
          <w:tcPr>
            <w:tcW w:w="1141" w:type="dxa"/>
            <w:gridSpan w:val="2"/>
          </w:tcPr>
          <w:p w:rsidR="00BD1FC8" w:rsidRPr="005D40EA" w:rsidRDefault="00BD1FC8" w:rsidP="00BD1FC8">
            <w:pPr>
              <w:jc w:val="center"/>
            </w:pPr>
            <w:r w:rsidRPr="005D40EA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5D40EA" w:rsidRDefault="00BD1FC8" w:rsidP="00BD1FC8">
            <w:pPr>
              <w:jc w:val="center"/>
            </w:pPr>
            <w:r w:rsidRPr="005D40EA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E8012F">
        <w:trPr>
          <w:trHeight w:val="268"/>
        </w:trPr>
        <w:tc>
          <w:tcPr>
            <w:tcW w:w="1985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4C5C44" w:rsidRDefault="00BD1FC8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BD1FC8" w:rsidRPr="004C5C44" w:rsidRDefault="00BD1FC8" w:rsidP="00BD1FC8">
            <w:pPr>
              <w:jc w:val="center"/>
            </w:pPr>
          </w:p>
        </w:tc>
        <w:tc>
          <w:tcPr>
            <w:tcW w:w="1134" w:type="dxa"/>
          </w:tcPr>
          <w:p w:rsidR="00BD1FC8" w:rsidRPr="004C5C44" w:rsidRDefault="00BD1FC8" w:rsidP="00BD1FC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</w:p>
        </w:tc>
        <w:tc>
          <w:tcPr>
            <w:tcW w:w="1141" w:type="dxa"/>
          </w:tcPr>
          <w:p w:rsidR="00BD1FC8" w:rsidRPr="004C5C44" w:rsidRDefault="00BD1FC8" w:rsidP="00BD1FC8">
            <w:pPr>
              <w:jc w:val="center"/>
            </w:pPr>
          </w:p>
        </w:tc>
      </w:tr>
      <w:tr w:rsidR="00BD1FC8" w:rsidRPr="00BD1FC8" w:rsidTr="00E8012F">
        <w:trPr>
          <w:trHeight w:val="2384"/>
        </w:trPr>
        <w:tc>
          <w:tcPr>
            <w:tcW w:w="1985" w:type="dxa"/>
            <w:shd w:val="clear" w:color="auto" w:fill="auto"/>
          </w:tcPr>
          <w:p w:rsidR="00BD1FC8" w:rsidRPr="004C5C44" w:rsidRDefault="00BD1FC8" w:rsidP="00BD1FC8">
            <w:pPr>
              <w:jc w:val="center"/>
              <w:rPr>
                <w:b/>
              </w:rPr>
            </w:pPr>
            <w:r w:rsidRPr="004C5C44">
              <w:rPr>
                <w:b/>
              </w:rPr>
              <w:t>Пушкина Ольга Николаевна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4C5C44">
              <w:t>заместитель главы Администрации по социальным вопросам</w:t>
            </w:r>
          </w:p>
        </w:tc>
        <w:tc>
          <w:tcPr>
            <w:tcW w:w="1559" w:type="dxa"/>
            <w:shd w:val="clear" w:color="auto" w:fill="auto"/>
          </w:tcPr>
          <w:p w:rsidR="00BD1FC8" w:rsidRPr="004C5C44" w:rsidRDefault="004C5C44" w:rsidP="00BD1FC8">
            <w:pPr>
              <w:jc w:val="center"/>
            </w:pPr>
            <w:r w:rsidRPr="004C5C44">
              <w:t>1 441 770,79</w:t>
            </w:r>
          </w:p>
        </w:tc>
        <w:tc>
          <w:tcPr>
            <w:tcW w:w="2410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Земельный участок</w:t>
            </w:r>
          </w:p>
        </w:tc>
        <w:tc>
          <w:tcPr>
            <w:tcW w:w="1242" w:type="dxa"/>
            <w:shd w:val="clear" w:color="auto" w:fill="auto"/>
          </w:tcPr>
          <w:p w:rsidR="00BD1FC8" w:rsidRPr="004C5C44" w:rsidRDefault="004C5C44" w:rsidP="00BD1FC8">
            <w:pPr>
              <w:jc w:val="center"/>
            </w:pPr>
            <w:r w:rsidRPr="004C5C44">
              <w:t>75746,0</w:t>
            </w:r>
          </w:p>
        </w:tc>
        <w:tc>
          <w:tcPr>
            <w:tcW w:w="1451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 xml:space="preserve">Россия </w:t>
            </w:r>
          </w:p>
        </w:tc>
        <w:tc>
          <w:tcPr>
            <w:tcW w:w="1843" w:type="dxa"/>
          </w:tcPr>
          <w:p w:rsidR="00BD1FC8" w:rsidRPr="004C5C44" w:rsidRDefault="00BD1FC8" w:rsidP="00BD1FC8">
            <w:pPr>
              <w:jc w:val="center"/>
            </w:pPr>
            <w:r w:rsidRPr="004C5C44">
              <w:t xml:space="preserve">Квартира </w:t>
            </w:r>
          </w:p>
        </w:tc>
        <w:tc>
          <w:tcPr>
            <w:tcW w:w="985" w:type="dxa"/>
          </w:tcPr>
          <w:p w:rsidR="00BD1FC8" w:rsidRPr="004C5C44" w:rsidRDefault="00BD1FC8" w:rsidP="00BD1FC8">
            <w:pPr>
              <w:jc w:val="center"/>
            </w:pPr>
            <w:r w:rsidRPr="004C5C44">
              <w:t>113,3</w:t>
            </w:r>
          </w:p>
        </w:tc>
        <w:tc>
          <w:tcPr>
            <w:tcW w:w="1141" w:type="dxa"/>
            <w:gridSpan w:val="2"/>
          </w:tcPr>
          <w:p w:rsidR="00BD1FC8" w:rsidRPr="004C5C44" w:rsidRDefault="00BD1FC8" w:rsidP="00BD1FC8">
            <w:pPr>
              <w:jc w:val="center"/>
            </w:pPr>
            <w:r w:rsidRPr="004C5C44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 xml:space="preserve">Автомобиль легковой </w:t>
            </w:r>
          </w:p>
          <w:p w:rsidR="00BD1FC8" w:rsidRPr="004C5C44" w:rsidRDefault="00BD1FC8" w:rsidP="00BD1FC8">
            <w:pPr>
              <w:jc w:val="center"/>
            </w:pPr>
            <w:r w:rsidRPr="004C5C44">
              <w:t xml:space="preserve">МИЦУБИСИ </w:t>
            </w:r>
            <w:proofErr w:type="spellStart"/>
            <w:r w:rsidRPr="004C5C44">
              <w:t>Аутлендер</w:t>
            </w:r>
            <w:proofErr w:type="spellEnd"/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E8012F">
        <w:trPr>
          <w:trHeight w:val="986"/>
        </w:trPr>
        <w:tc>
          <w:tcPr>
            <w:tcW w:w="1985" w:type="dxa"/>
            <w:shd w:val="clear" w:color="auto" w:fill="auto"/>
          </w:tcPr>
          <w:p w:rsidR="00BD1FC8" w:rsidRPr="004C5C44" w:rsidRDefault="00BD1FC8" w:rsidP="00BD1FC8">
            <w:pPr>
              <w:jc w:val="center"/>
              <w:rPr>
                <w:b/>
              </w:rPr>
            </w:pPr>
            <w:r w:rsidRPr="004C5C44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4C5C44" w:rsidRDefault="004C5C44" w:rsidP="00BD1FC8">
            <w:pPr>
              <w:jc w:val="center"/>
            </w:pPr>
            <w:r w:rsidRPr="004C5C44">
              <w:t>0</w:t>
            </w:r>
          </w:p>
        </w:tc>
        <w:tc>
          <w:tcPr>
            <w:tcW w:w="2410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1843" w:type="dxa"/>
          </w:tcPr>
          <w:p w:rsidR="00BD1FC8" w:rsidRPr="004C5C44" w:rsidRDefault="00BD1FC8" w:rsidP="00BD1FC8">
            <w:pPr>
              <w:jc w:val="center"/>
            </w:pPr>
            <w:r w:rsidRPr="004C5C44">
              <w:t xml:space="preserve">Квартира </w:t>
            </w:r>
          </w:p>
        </w:tc>
        <w:tc>
          <w:tcPr>
            <w:tcW w:w="985" w:type="dxa"/>
          </w:tcPr>
          <w:p w:rsidR="00BD1FC8" w:rsidRPr="004C5C44" w:rsidRDefault="00BD1FC8" w:rsidP="00BD1FC8">
            <w:pPr>
              <w:jc w:val="center"/>
            </w:pPr>
            <w:r w:rsidRPr="004C5C44">
              <w:t>113,3</w:t>
            </w:r>
          </w:p>
        </w:tc>
        <w:tc>
          <w:tcPr>
            <w:tcW w:w="1141" w:type="dxa"/>
            <w:gridSpan w:val="2"/>
          </w:tcPr>
          <w:p w:rsidR="00BD1FC8" w:rsidRPr="004C5C44" w:rsidRDefault="00BD1FC8" w:rsidP="00BD1FC8">
            <w:pPr>
              <w:jc w:val="center"/>
            </w:pPr>
            <w:r w:rsidRPr="004C5C44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Автомобиль легковой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4C5C44">
              <w:t xml:space="preserve"> ВАЗ 21130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E8012F">
        <w:trPr>
          <w:trHeight w:val="136"/>
        </w:trPr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2822"/>
        </w:trPr>
        <w:tc>
          <w:tcPr>
            <w:tcW w:w="1985" w:type="dxa"/>
            <w:shd w:val="clear" w:color="auto" w:fill="auto"/>
          </w:tcPr>
          <w:p w:rsidR="00BD1FC8" w:rsidRPr="004C5C44" w:rsidRDefault="00BD1FC8" w:rsidP="00BD1FC8">
            <w:pPr>
              <w:jc w:val="center"/>
              <w:rPr>
                <w:b/>
              </w:rPr>
            </w:pPr>
            <w:r w:rsidRPr="004C5C44">
              <w:rPr>
                <w:b/>
              </w:rPr>
              <w:lastRenderedPageBreak/>
              <w:t>Морозов</w:t>
            </w:r>
          </w:p>
          <w:p w:rsidR="00BD1FC8" w:rsidRPr="004C5C44" w:rsidRDefault="00BD1FC8" w:rsidP="00BD1FC8">
            <w:pPr>
              <w:jc w:val="center"/>
              <w:rPr>
                <w:b/>
              </w:rPr>
            </w:pPr>
            <w:r w:rsidRPr="004C5C44">
              <w:rPr>
                <w:b/>
              </w:rPr>
              <w:t>Артем Геннадьевич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4C5C44">
              <w:t>заместитель главы Администрации по вопросам ЖКХ, транспорта и дорожного хозяйства</w:t>
            </w:r>
          </w:p>
        </w:tc>
        <w:tc>
          <w:tcPr>
            <w:tcW w:w="1559" w:type="dxa"/>
            <w:shd w:val="clear" w:color="auto" w:fill="auto"/>
          </w:tcPr>
          <w:p w:rsidR="00BD1FC8" w:rsidRPr="004C5C44" w:rsidRDefault="004C5C44" w:rsidP="00BD1FC8">
            <w:pPr>
              <w:jc w:val="center"/>
            </w:pPr>
            <w:r w:rsidRPr="004C5C44">
              <w:t>1 114 322,30</w:t>
            </w:r>
          </w:p>
        </w:tc>
        <w:tc>
          <w:tcPr>
            <w:tcW w:w="2410" w:type="dxa"/>
            <w:shd w:val="clear" w:color="auto" w:fill="auto"/>
          </w:tcPr>
          <w:p w:rsidR="00BD1FC8" w:rsidRPr="004C5C44" w:rsidRDefault="00BD1FC8" w:rsidP="00BD1FC8">
            <w:pPr>
              <w:tabs>
                <w:tab w:val="left" w:pos="571"/>
              </w:tabs>
              <w:jc w:val="center"/>
            </w:pPr>
            <w:r w:rsidRPr="004C5C44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1843" w:type="dxa"/>
          </w:tcPr>
          <w:p w:rsidR="00BD1FC8" w:rsidRPr="004C5C44" w:rsidRDefault="00BD1FC8" w:rsidP="00BD1FC8">
            <w:pPr>
              <w:jc w:val="center"/>
            </w:pPr>
            <w:r w:rsidRPr="004C5C44">
              <w:t xml:space="preserve">Квартира </w:t>
            </w:r>
          </w:p>
        </w:tc>
        <w:tc>
          <w:tcPr>
            <w:tcW w:w="985" w:type="dxa"/>
          </w:tcPr>
          <w:p w:rsidR="00BD1FC8" w:rsidRPr="004C5C44" w:rsidRDefault="00BD1FC8" w:rsidP="00BD1FC8">
            <w:pPr>
              <w:jc w:val="center"/>
            </w:pPr>
            <w:r w:rsidRPr="004C5C44">
              <w:t>76,0</w:t>
            </w:r>
          </w:p>
        </w:tc>
        <w:tc>
          <w:tcPr>
            <w:tcW w:w="1141" w:type="dxa"/>
            <w:gridSpan w:val="2"/>
          </w:tcPr>
          <w:p w:rsidR="00BD1FC8" w:rsidRPr="004C5C44" w:rsidRDefault="00BD1FC8" w:rsidP="00BD1FC8">
            <w:pPr>
              <w:jc w:val="center"/>
            </w:pPr>
            <w:r w:rsidRPr="004C5C44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Автомобили легковые:</w:t>
            </w:r>
          </w:p>
          <w:p w:rsidR="00BD1FC8" w:rsidRPr="004C5C44" w:rsidRDefault="00BD1FC8" w:rsidP="00BD1FC8">
            <w:pPr>
              <w:jc w:val="center"/>
            </w:pPr>
            <w:r w:rsidRPr="004C5C44">
              <w:t xml:space="preserve">ХЕНДЭ СОЛЯРИС, </w:t>
            </w:r>
          </w:p>
          <w:p w:rsidR="00BD1FC8" w:rsidRPr="004C5C44" w:rsidRDefault="00BD1FC8" w:rsidP="00BD1FC8">
            <w:pPr>
              <w:jc w:val="center"/>
            </w:pPr>
          </w:p>
          <w:p w:rsidR="00BD1FC8" w:rsidRPr="004C5C44" w:rsidRDefault="00BD1FC8" w:rsidP="00BD1FC8">
            <w:pPr>
              <w:jc w:val="center"/>
            </w:pPr>
            <w:r w:rsidRPr="004C5C44">
              <w:t>Автомобиль грузовой</w:t>
            </w:r>
          </w:p>
          <w:p w:rsidR="00BD1FC8" w:rsidRPr="004C5C44" w:rsidRDefault="00BD1FC8" w:rsidP="00BD1FC8">
            <w:pPr>
              <w:jc w:val="center"/>
            </w:pPr>
            <w:r w:rsidRPr="004C5C44">
              <w:t xml:space="preserve">ГАЗ газель 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441"/>
        </w:trPr>
        <w:tc>
          <w:tcPr>
            <w:tcW w:w="1985" w:type="dxa"/>
            <w:shd w:val="clear" w:color="auto" w:fill="auto"/>
          </w:tcPr>
          <w:p w:rsidR="00BD1FC8" w:rsidRPr="004C5C44" w:rsidRDefault="00BD1FC8" w:rsidP="00BD1FC8">
            <w:pPr>
              <w:jc w:val="center"/>
              <w:rPr>
                <w:b/>
              </w:rPr>
            </w:pPr>
            <w:r w:rsidRPr="004C5C44"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1FC8" w:rsidRPr="004C5C44" w:rsidRDefault="004C5C44" w:rsidP="00BD1FC8">
            <w:pPr>
              <w:jc w:val="center"/>
            </w:pPr>
            <w:r w:rsidRPr="004C5C44">
              <w:t>136 093,05</w:t>
            </w:r>
          </w:p>
        </w:tc>
        <w:tc>
          <w:tcPr>
            <w:tcW w:w="2410" w:type="dxa"/>
            <w:shd w:val="clear" w:color="auto" w:fill="auto"/>
          </w:tcPr>
          <w:p w:rsidR="00BD1FC8" w:rsidRPr="004C5C44" w:rsidRDefault="00BD1FC8" w:rsidP="00BD1FC8">
            <w:pPr>
              <w:tabs>
                <w:tab w:val="left" w:pos="571"/>
              </w:tabs>
              <w:jc w:val="center"/>
            </w:pPr>
            <w:r w:rsidRPr="004C5C44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1843" w:type="dxa"/>
          </w:tcPr>
          <w:p w:rsidR="00BD1FC8" w:rsidRPr="004C5C44" w:rsidRDefault="00BD1FC8" w:rsidP="00BD1FC8">
            <w:pPr>
              <w:jc w:val="center"/>
            </w:pPr>
            <w:r w:rsidRPr="004C5C44">
              <w:t xml:space="preserve">Квартира </w:t>
            </w:r>
          </w:p>
        </w:tc>
        <w:tc>
          <w:tcPr>
            <w:tcW w:w="985" w:type="dxa"/>
          </w:tcPr>
          <w:p w:rsidR="00BD1FC8" w:rsidRPr="004C5C44" w:rsidRDefault="00BD1FC8" w:rsidP="00BD1FC8">
            <w:pPr>
              <w:jc w:val="center"/>
            </w:pPr>
            <w:r w:rsidRPr="004C5C44">
              <w:t>76,0</w:t>
            </w:r>
          </w:p>
        </w:tc>
        <w:tc>
          <w:tcPr>
            <w:tcW w:w="1141" w:type="dxa"/>
            <w:gridSpan w:val="2"/>
          </w:tcPr>
          <w:p w:rsidR="00BD1FC8" w:rsidRPr="004C5C44" w:rsidRDefault="00BD1FC8" w:rsidP="00BD1FC8">
            <w:pPr>
              <w:jc w:val="center"/>
            </w:pPr>
            <w:r w:rsidRPr="004C5C44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4C5C44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4C5C44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4C5C44" w:rsidRDefault="00BD1FC8" w:rsidP="00BD1FC8">
            <w:pPr>
              <w:tabs>
                <w:tab w:val="left" w:pos="571"/>
              </w:tabs>
              <w:jc w:val="center"/>
            </w:pPr>
            <w:r w:rsidRPr="004C5C44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1843" w:type="dxa"/>
          </w:tcPr>
          <w:p w:rsidR="00BD1FC8" w:rsidRPr="004C5C44" w:rsidRDefault="00BD1FC8" w:rsidP="00BD1FC8">
            <w:pPr>
              <w:jc w:val="center"/>
            </w:pPr>
            <w:r w:rsidRPr="004C5C44">
              <w:t>Квартира</w:t>
            </w:r>
          </w:p>
        </w:tc>
        <w:tc>
          <w:tcPr>
            <w:tcW w:w="985" w:type="dxa"/>
          </w:tcPr>
          <w:p w:rsidR="00BD1FC8" w:rsidRPr="004C5C44" w:rsidRDefault="00BD1FC8" w:rsidP="00BD1FC8">
            <w:pPr>
              <w:jc w:val="center"/>
            </w:pPr>
            <w:r w:rsidRPr="004C5C44">
              <w:t>76,0</w:t>
            </w:r>
          </w:p>
        </w:tc>
        <w:tc>
          <w:tcPr>
            <w:tcW w:w="1141" w:type="dxa"/>
            <w:gridSpan w:val="2"/>
          </w:tcPr>
          <w:p w:rsidR="00BD1FC8" w:rsidRPr="004C5C44" w:rsidRDefault="00BD1FC8" w:rsidP="00BD1FC8">
            <w:pPr>
              <w:jc w:val="center"/>
            </w:pPr>
            <w:r w:rsidRPr="004C5C44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4C5C44" w:rsidRDefault="00BD1FC8" w:rsidP="00BD1FC8">
            <w:pPr>
              <w:jc w:val="center"/>
            </w:pPr>
            <w:r w:rsidRPr="004C5C44">
              <w:t>нет</w:t>
            </w:r>
          </w:p>
        </w:tc>
        <w:tc>
          <w:tcPr>
            <w:tcW w:w="1141" w:type="dxa"/>
          </w:tcPr>
          <w:p w:rsidR="00BD1FC8" w:rsidRPr="004C5C44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5C7C55" w:rsidRDefault="00BD1FC8" w:rsidP="00BD1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D1FC8" w:rsidRPr="005C7C55" w:rsidRDefault="00BD1FC8" w:rsidP="00BD1FC8">
            <w:pPr>
              <w:tabs>
                <w:tab w:val="left" w:pos="571"/>
              </w:tabs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5C7C55" w:rsidRDefault="00BD1FC8" w:rsidP="00BD1FC8">
            <w:pPr>
              <w:jc w:val="center"/>
            </w:pPr>
          </w:p>
        </w:tc>
        <w:tc>
          <w:tcPr>
            <w:tcW w:w="985" w:type="dxa"/>
          </w:tcPr>
          <w:p w:rsidR="00BD1FC8" w:rsidRPr="005C7C55" w:rsidRDefault="00BD1FC8" w:rsidP="00BD1FC8">
            <w:pPr>
              <w:jc w:val="center"/>
            </w:pPr>
          </w:p>
        </w:tc>
        <w:tc>
          <w:tcPr>
            <w:tcW w:w="1141" w:type="dxa"/>
            <w:gridSpan w:val="2"/>
          </w:tcPr>
          <w:p w:rsidR="00BD1FC8" w:rsidRPr="005C7C55" w:rsidRDefault="00BD1FC8" w:rsidP="00BD1FC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</w:p>
        </w:tc>
        <w:tc>
          <w:tcPr>
            <w:tcW w:w="1141" w:type="dxa"/>
          </w:tcPr>
          <w:p w:rsidR="00BD1FC8" w:rsidRPr="005C7C55" w:rsidRDefault="00BD1FC8" w:rsidP="00BD1FC8">
            <w:pPr>
              <w:jc w:val="center"/>
            </w:pPr>
          </w:p>
        </w:tc>
      </w:tr>
      <w:tr w:rsidR="00BD1FC8" w:rsidRPr="00BD1FC8" w:rsidTr="00123687">
        <w:trPr>
          <w:trHeight w:val="3210"/>
        </w:trPr>
        <w:tc>
          <w:tcPr>
            <w:tcW w:w="1985" w:type="dxa"/>
            <w:shd w:val="clear" w:color="auto" w:fill="auto"/>
          </w:tcPr>
          <w:p w:rsidR="00BD1FC8" w:rsidRPr="005C7C55" w:rsidRDefault="00BD1FC8" w:rsidP="00BD1FC8">
            <w:pPr>
              <w:jc w:val="center"/>
              <w:rPr>
                <w:b/>
              </w:rPr>
            </w:pPr>
            <w:r w:rsidRPr="005C7C55">
              <w:rPr>
                <w:b/>
              </w:rPr>
              <w:t>Горохов Максим Анатольевич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5C7C55">
              <w:t>заместитель главы Администрации по вопросам строительства, архитектуры и территориального развития</w:t>
            </w:r>
          </w:p>
        </w:tc>
        <w:tc>
          <w:tcPr>
            <w:tcW w:w="1559" w:type="dxa"/>
            <w:shd w:val="clear" w:color="auto" w:fill="auto"/>
          </w:tcPr>
          <w:p w:rsidR="00BD1FC8" w:rsidRPr="005C7C55" w:rsidRDefault="005C7C55" w:rsidP="00BD1FC8">
            <w:pPr>
              <w:jc w:val="center"/>
            </w:pPr>
            <w:r w:rsidRPr="005C7C55">
              <w:t>990 116,22</w:t>
            </w:r>
          </w:p>
        </w:tc>
        <w:tc>
          <w:tcPr>
            <w:tcW w:w="2410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843" w:type="dxa"/>
          </w:tcPr>
          <w:p w:rsidR="00BD1FC8" w:rsidRPr="005C7C55" w:rsidRDefault="00BD1FC8" w:rsidP="00BD1FC8">
            <w:pPr>
              <w:jc w:val="center"/>
            </w:pPr>
            <w:r w:rsidRPr="005C7C55">
              <w:t>Квартира</w:t>
            </w:r>
          </w:p>
          <w:p w:rsidR="00BD1FC8" w:rsidRPr="005C7C55" w:rsidRDefault="00BD1FC8" w:rsidP="00BD1FC8">
            <w:pPr>
              <w:jc w:val="center"/>
            </w:pPr>
          </w:p>
        </w:tc>
        <w:tc>
          <w:tcPr>
            <w:tcW w:w="985" w:type="dxa"/>
          </w:tcPr>
          <w:p w:rsidR="00BD1FC8" w:rsidRPr="005C7C55" w:rsidRDefault="00BD1FC8" w:rsidP="00BD1FC8">
            <w:pPr>
              <w:jc w:val="center"/>
            </w:pPr>
            <w:r w:rsidRPr="005C7C55">
              <w:t>41,5</w:t>
            </w:r>
          </w:p>
        </w:tc>
        <w:tc>
          <w:tcPr>
            <w:tcW w:w="1141" w:type="dxa"/>
            <w:gridSpan w:val="2"/>
          </w:tcPr>
          <w:p w:rsidR="00BD1FC8" w:rsidRPr="005C7C55" w:rsidRDefault="00BD1FC8" w:rsidP="00BD1FC8">
            <w:pPr>
              <w:jc w:val="center"/>
            </w:pPr>
            <w:r w:rsidRPr="005C7C55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691"/>
        </w:trPr>
        <w:tc>
          <w:tcPr>
            <w:tcW w:w="1985" w:type="dxa"/>
            <w:shd w:val="clear" w:color="auto" w:fill="auto"/>
          </w:tcPr>
          <w:p w:rsidR="00BD1FC8" w:rsidRPr="005C7C55" w:rsidRDefault="00BD1FC8" w:rsidP="00BD1FC8">
            <w:pPr>
              <w:jc w:val="center"/>
              <w:rPr>
                <w:b/>
              </w:rPr>
            </w:pPr>
            <w:r w:rsidRPr="005C7C55"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1FC8" w:rsidRPr="005C7C55" w:rsidRDefault="005C7C55" w:rsidP="00BD1FC8">
            <w:pPr>
              <w:jc w:val="center"/>
            </w:pPr>
            <w:r>
              <w:t>174 533,18</w:t>
            </w:r>
          </w:p>
        </w:tc>
        <w:tc>
          <w:tcPr>
            <w:tcW w:w="2410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 xml:space="preserve">Квартира </w:t>
            </w:r>
          </w:p>
        </w:tc>
        <w:tc>
          <w:tcPr>
            <w:tcW w:w="1242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41,5</w:t>
            </w:r>
          </w:p>
        </w:tc>
        <w:tc>
          <w:tcPr>
            <w:tcW w:w="1451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 xml:space="preserve">Россия </w:t>
            </w:r>
          </w:p>
        </w:tc>
        <w:tc>
          <w:tcPr>
            <w:tcW w:w="1843" w:type="dxa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985" w:type="dxa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141" w:type="dxa"/>
            <w:gridSpan w:val="2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701"/>
        </w:trPr>
        <w:tc>
          <w:tcPr>
            <w:tcW w:w="1985" w:type="dxa"/>
            <w:shd w:val="clear" w:color="auto" w:fill="auto"/>
          </w:tcPr>
          <w:p w:rsidR="00BD1FC8" w:rsidRPr="005C7C55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5C7C55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843" w:type="dxa"/>
          </w:tcPr>
          <w:p w:rsidR="00BD1FC8" w:rsidRPr="005C7C55" w:rsidRDefault="00BD1FC8" w:rsidP="00BD1FC8">
            <w:pPr>
              <w:jc w:val="center"/>
            </w:pPr>
            <w:r w:rsidRPr="005C7C55">
              <w:t xml:space="preserve">Квартира </w:t>
            </w:r>
          </w:p>
          <w:p w:rsidR="00BD1FC8" w:rsidRPr="005C7C55" w:rsidRDefault="00BD1FC8" w:rsidP="00BD1FC8">
            <w:pPr>
              <w:jc w:val="center"/>
            </w:pPr>
          </w:p>
        </w:tc>
        <w:tc>
          <w:tcPr>
            <w:tcW w:w="985" w:type="dxa"/>
          </w:tcPr>
          <w:p w:rsidR="00BD1FC8" w:rsidRPr="005C7C55" w:rsidRDefault="00BD1FC8" w:rsidP="00BD1FC8">
            <w:pPr>
              <w:jc w:val="center"/>
            </w:pPr>
            <w:r w:rsidRPr="005C7C55">
              <w:t>41,5</w:t>
            </w:r>
          </w:p>
        </w:tc>
        <w:tc>
          <w:tcPr>
            <w:tcW w:w="1141" w:type="dxa"/>
            <w:gridSpan w:val="2"/>
          </w:tcPr>
          <w:p w:rsidR="00BD1FC8" w:rsidRPr="005C7C55" w:rsidRDefault="00BD1FC8" w:rsidP="00BD1FC8">
            <w:pPr>
              <w:jc w:val="center"/>
            </w:pPr>
            <w:r w:rsidRPr="005C7C55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709"/>
        </w:trPr>
        <w:tc>
          <w:tcPr>
            <w:tcW w:w="1985" w:type="dxa"/>
            <w:shd w:val="clear" w:color="auto" w:fill="auto"/>
          </w:tcPr>
          <w:p w:rsidR="00BD1FC8" w:rsidRPr="005C7C55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5C7C55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843" w:type="dxa"/>
          </w:tcPr>
          <w:p w:rsidR="00BD1FC8" w:rsidRPr="005C7C55" w:rsidRDefault="00BD1FC8" w:rsidP="00BD1FC8">
            <w:pPr>
              <w:jc w:val="center"/>
            </w:pPr>
            <w:r w:rsidRPr="005C7C55">
              <w:t xml:space="preserve">Квартира </w:t>
            </w:r>
          </w:p>
        </w:tc>
        <w:tc>
          <w:tcPr>
            <w:tcW w:w="985" w:type="dxa"/>
          </w:tcPr>
          <w:p w:rsidR="00BD1FC8" w:rsidRPr="005C7C55" w:rsidRDefault="00BD1FC8" w:rsidP="00BD1FC8">
            <w:pPr>
              <w:jc w:val="center"/>
            </w:pPr>
            <w:r w:rsidRPr="005C7C55">
              <w:t>41,5</w:t>
            </w:r>
          </w:p>
        </w:tc>
        <w:tc>
          <w:tcPr>
            <w:tcW w:w="1141" w:type="dxa"/>
            <w:gridSpan w:val="2"/>
          </w:tcPr>
          <w:p w:rsidR="00BD1FC8" w:rsidRPr="005C7C55" w:rsidRDefault="00BD1FC8" w:rsidP="00BD1FC8">
            <w:pPr>
              <w:jc w:val="center"/>
            </w:pPr>
            <w:r w:rsidRPr="005C7C55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E8012F">
        <w:trPr>
          <w:trHeight w:val="2258"/>
        </w:trPr>
        <w:tc>
          <w:tcPr>
            <w:tcW w:w="1985" w:type="dxa"/>
            <w:shd w:val="clear" w:color="auto" w:fill="auto"/>
          </w:tcPr>
          <w:p w:rsidR="00BD1FC8" w:rsidRPr="005C7C55" w:rsidRDefault="00BD1FC8" w:rsidP="00BD1FC8">
            <w:pPr>
              <w:jc w:val="center"/>
              <w:rPr>
                <w:b/>
              </w:rPr>
            </w:pPr>
            <w:r w:rsidRPr="005C7C55">
              <w:rPr>
                <w:b/>
              </w:rPr>
              <w:lastRenderedPageBreak/>
              <w:t xml:space="preserve">Кириченко </w:t>
            </w:r>
          </w:p>
          <w:p w:rsidR="00BD1FC8" w:rsidRPr="005C7C55" w:rsidRDefault="00BD1FC8" w:rsidP="00BD1FC8">
            <w:pPr>
              <w:jc w:val="center"/>
              <w:rPr>
                <w:b/>
              </w:rPr>
            </w:pPr>
            <w:r w:rsidRPr="005C7C55">
              <w:rPr>
                <w:b/>
              </w:rPr>
              <w:t>Игорь Сергеевич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5C7C55">
              <w:t>главный архитектор Аксайского района</w:t>
            </w:r>
            <w:r w:rsidRPr="00BD1FC8">
              <w:rPr>
                <w:color w:val="C0000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BD1FC8" w:rsidRPr="005C7C55" w:rsidRDefault="005C7C55" w:rsidP="00BD1FC8">
            <w:pPr>
              <w:jc w:val="center"/>
            </w:pPr>
            <w:r w:rsidRPr="005C7C55">
              <w:t>1 001 153,50</w:t>
            </w:r>
          </w:p>
        </w:tc>
        <w:tc>
          <w:tcPr>
            <w:tcW w:w="2410" w:type="dxa"/>
            <w:shd w:val="clear" w:color="auto" w:fill="auto"/>
          </w:tcPr>
          <w:p w:rsidR="00BD1FC8" w:rsidRPr="00026F66" w:rsidRDefault="005C7C55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026F66" w:rsidRDefault="005C7C55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026F66" w:rsidRDefault="005C7C55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843" w:type="dxa"/>
          </w:tcPr>
          <w:p w:rsidR="00BD1FC8" w:rsidRPr="005C7C55" w:rsidRDefault="00BD1FC8" w:rsidP="00BD1FC8">
            <w:pPr>
              <w:jc w:val="center"/>
            </w:pPr>
            <w:r w:rsidRPr="005C7C55">
              <w:t xml:space="preserve">Квартира </w:t>
            </w:r>
          </w:p>
        </w:tc>
        <w:tc>
          <w:tcPr>
            <w:tcW w:w="992" w:type="dxa"/>
            <w:gridSpan w:val="2"/>
          </w:tcPr>
          <w:p w:rsidR="00BD1FC8" w:rsidRPr="005C7C55" w:rsidRDefault="00BD1FC8" w:rsidP="00BD1FC8">
            <w:pPr>
              <w:jc w:val="center"/>
            </w:pPr>
            <w:r w:rsidRPr="005C7C55">
              <w:t>40,7</w:t>
            </w:r>
          </w:p>
        </w:tc>
        <w:tc>
          <w:tcPr>
            <w:tcW w:w="1134" w:type="dxa"/>
          </w:tcPr>
          <w:p w:rsidR="00BD1FC8" w:rsidRPr="005C7C55" w:rsidRDefault="00BD1FC8" w:rsidP="00BD1FC8">
            <w:pPr>
              <w:jc w:val="center"/>
            </w:pPr>
            <w:r w:rsidRPr="005C7C55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5C7C55" w:rsidRDefault="00BD1FC8" w:rsidP="00BD1FC8">
            <w:pPr>
              <w:jc w:val="center"/>
            </w:pPr>
            <w:r w:rsidRPr="005C7C55">
              <w:t>Автомобиль легковой</w:t>
            </w:r>
          </w:p>
          <w:p w:rsidR="00BD1FC8" w:rsidRPr="005C7C55" w:rsidRDefault="00BD1FC8" w:rsidP="00BD1FC8">
            <w:pPr>
              <w:jc w:val="center"/>
            </w:pPr>
            <w:r w:rsidRPr="005C7C55">
              <w:t xml:space="preserve">Фольксваген Поло 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E8012F">
        <w:trPr>
          <w:trHeight w:val="6654"/>
        </w:trPr>
        <w:tc>
          <w:tcPr>
            <w:tcW w:w="1985" w:type="dxa"/>
            <w:shd w:val="clear" w:color="auto" w:fill="auto"/>
          </w:tcPr>
          <w:p w:rsidR="00BD1FC8" w:rsidRPr="005C7C55" w:rsidRDefault="00BD1FC8" w:rsidP="00BD1FC8">
            <w:pPr>
              <w:jc w:val="center"/>
              <w:rPr>
                <w:b/>
              </w:rPr>
            </w:pPr>
            <w:r w:rsidRPr="005C7C55"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1FC8" w:rsidRPr="005C7C55" w:rsidRDefault="005C7C55" w:rsidP="00BD1FC8">
            <w:pPr>
              <w:jc w:val="center"/>
            </w:pPr>
            <w:r w:rsidRPr="005C7C55">
              <w:t>296 449,62</w:t>
            </w:r>
          </w:p>
        </w:tc>
        <w:tc>
          <w:tcPr>
            <w:tcW w:w="2410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Земельный участок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Земельный участок</w:t>
            </w:r>
          </w:p>
          <w:p w:rsidR="00BD1FC8" w:rsidRPr="00026F66" w:rsidRDefault="00BD1FC8" w:rsidP="00BD1FC8">
            <w:pPr>
              <w:jc w:val="center"/>
            </w:pPr>
            <w:r w:rsidRPr="00026F66">
              <w:t>(совместная собственность)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Земельный участок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Земельный участок</w:t>
            </w:r>
          </w:p>
          <w:p w:rsidR="00026F66" w:rsidRPr="00026F66" w:rsidRDefault="00026F66" w:rsidP="00BD1FC8">
            <w:pPr>
              <w:jc w:val="center"/>
            </w:pPr>
          </w:p>
          <w:p w:rsidR="00026F66" w:rsidRPr="00026F66" w:rsidRDefault="00026F66" w:rsidP="00026F66">
            <w:pPr>
              <w:jc w:val="center"/>
            </w:pPr>
            <w:r w:rsidRPr="00026F66">
              <w:t>Земельный участок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Жилой дом</w:t>
            </w:r>
          </w:p>
          <w:p w:rsidR="00026F66" w:rsidRPr="00026F66" w:rsidRDefault="00026F66" w:rsidP="00BD1FC8">
            <w:pPr>
              <w:jc w:val="center"/>
            </w:pPr>
          </w:p>
          <w:p w:rsidR="00026F66" w:rsidRPr="00026F66" w:rsidRDefault="00026F66" w:rsidP="00026F66">
            <w:pPr>
              <w:jc w:val="center"/>
            </w:pPr>
            <w:r w:rsidRPr="00026F66">
              <w:t>Жилой дом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 xml:space="preserve">Квартира </w:t>
            </w:r>
          </w:p>
          <w:p w:rsidR="00BD1FC8" w:rsidRPr="00026F66" w:rsidRDefault="00BD1FC8" w:rsidP="00BD1FC8">
            <w:pPr>
              <w:jc w:val="center"/>
            </w:pPr>
            <w:r w:rsidRPr="00026F66">
              <w:t>(долевая собственность, 1/3)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Квартира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Гараж</w:t>
            </w:r>
          </w:p>
        </w:tc>
        <w:tc>
          <w:tcPr>
            <w:tcW w:w="1242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20,0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102200,0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800,0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800,0</w:t>
            </w:r>
          </w:p>
          <w:p w:rsidR="00BD1FC8" w:rsidRPr="00026F66" w:rsidRDefault="00BD1FC8" w:rsidP="00BD1FC8">
            <w:pPr>
              <w:jc w:val="center"/>
            </w:pPr>
          </w:p>
          <w:p w:rsidR="00026F66" w:rsidRPr="00026F66" w:rsidRDefault="00026F66" w:rsidP="00BD1FC8">
            <w:pPr>
              <w:jc w:val="center"/>
            </w:pPr>
            <w:r w:rsidRPr="00026F66">
              <w:t>417,0</w:t>
            </w:r>
          </w:p>
          <w:p w:rsidR="00026F66" w:rsidRPr="00026F66" w:rsidRDefault="00026F66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49,8</w:t>
            </w:r>
          </w:p>
          <w:p w:rsidR="00026F66" w:rsidRPr="00026F66" w:rsidRDefault="00026F66" w:rsidP="00BD1FC8">
            <w:pPr>
              <w:jc w:val="center"/>
            </w:pPr>
          </w:p>
          <w:p w:rsidR="00026F66" w:rsidRPr="00026F66" w:rsidRDefault="00026F66" w:rsidP="00BD1FC8">
            <w:pPr>
              <w:jc w:val="center"/>
            </w:pPr>
            <w:r w:rsidRPr="00026F66">
              <w:t>65,8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57,0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40,7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33,9</w:t>
            </w:r>
          </w:p>
        </w:tc>
        <w:tc>
          <w:tcPr>
            <w:tcW w:w="1451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 xml:space="preserve">Россия 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 xml:space="preserve">Россия 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 xml:space="preserve">Россия 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 xml:space="preserve">Россия </w:t>
            </w:r>
          </w:p>
          <w:p w:rsidR="00BD1FC8" w:rsidRPr="00026F66" w:rsidRDefault="00BD1FC8" w:rsidP="00BD1FC8">
            <w:pPr>
              <w:jc w:val="center"/>
            </w:pPr>
          </w:p>
          <w:p w:rsidR="00026F66" w:rsidRPr="00026F66" w:rsidRDefault="00026F66" w:rsidP="00026F66">
            <w:pPr>
              <w:jc w:val="center"/>
            </w:pPr>
            <w:r w:rsidRPr="00026F66">
              <w:t xml:space="preserve">Россия </w:t>
            </w:r>
          </w:p>
          <w:p w:rsidR="00026F66" w:rsidRPr="00026F66" w:rsidRDefault="00026F66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 xml:space="preserve">Россия </w:t>
            </w:r>
          </w:p>
          <w:p w:rsidR="00026F66" w:rsidRPr="00026F66" w:rsidRDefault="00026F66" w:rsidP="00BD1FC8">
            <w:pPr>
              <w:jc w:val="center"/>
            </w:pPr>
          </w:p>
          <w:p w:rsidR="00026F66" w:rsidRPr="00026F66" w:rsidRDefault="00026F66" w:rsidP="00026F66">
            <w:pPr>
              <w:jc w:val="center"/>
            </w:pPr>
            <w:r w:rsidRPr="00026F66">
              <w:t xml:space="preserve">Россия </w:t>
            </w:r>
          </w:p>
          <w:p w:rsidR="00026F66" w:rsidRPr="00026F66" w:rsidRDefault="00026F66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Россия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 xml:space="preserve">Россия 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 xml:space="preserve">Россия </w:t>
            </w:r>
          </w:p>
        </w:tc>
        <w:tc>
          <w:tcPr>
            <w:tcW w:w="1843" w:type="dxa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992" w:type="dxa"/>
            <w:gridSpan w:val="2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134" w:type="dxa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E8012F">
        <w:trPr>
          <w:trHeight w:val="980"/>
        </w:trPr>
        <w:tc>
          <w:tcPr>
            <w:tcW w:w="1985" w:type="dxa"/>
            <w:shd w:val="clear" w:color="auto" w:fill="auto"/>
          </w:tcPr>
          <w:p w:rsidR="00BD1FC8" w:rsidRPr="00026F66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026F66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843" w:type="dxa"/>
          </w:tcPr>
          <w:p w:rsidR="00BD1FC8" w:rsidRPr="00026F66" w:rsidRDefault="00BD1FC8" w:rsidP="00BD1FC8">
            <w:pPr>
              <w:jc w:val="center"/>
            </w:pPr>
            <w:r w:rsidRPr="00026F66">
              <w:t>Квартира</w:t>
            </w:r>
          </w:p>
        </w:tc>
        <w:tc>
          <w:tcPr>
            <w:tcW w:w="992" w:type="dxa"/>
            <w:gridSpan w:val="2"/>
          </w:tcPr>
          <w:p w:rsidR="00BD1FC8" w:rsidRPr="00026F66" w:rsidRDefault="00BD1FC8" w:rsidP="00BD1FC8">
            <w:pPr>
              <w:jc w:val="center"/>
            </w:pPr>
            <w:r w:rsidRPr="00026F66">
              <w:t>40,7</w:t>
            </w:r>
          </w:p>
        </w:tc>
        <w:tc>
          <w:tcPr>
            <w:tcW w:w="1134" w:type="dxa"/>
          </w:tcPr>
          <w:p w:rsidR="00BD1FC8" w:rsidRPr="00026F66" w:rsidRDefault="00BD1FC8" w:rsidP="00BD1FC8">
            <w:pPr>
              <w:jc w:val="center"/>
            </w:pPr>
            <w:r w:rsidRPr="00026F6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141" w:type="dxa"/>
          </w:tcPr>
          <w:p w:rsidR="00BD1FC8" w:rsidRPr="00026F66" w:rsidRDefault="00BD1FC8" w:rsidP="00BD1FC8">
            <w:pPr>
              <w:jc w:val="center"/>
            </w:pPr>
          </w:p>
        </w:tc>
      </w:tr>
      <w:tr w:rsidR="00BD1FC8" w:rsidRPr="00BD1FC8" w:rsidTr="00E8012F">
        <w:trPr>
          <w:trHeight w:val="273"/>
        </w:trPr>
        <w:tc>
          <w:tcPr>
            <w:tcW w:w="1985" w:type="dxa"/>
            <w:shd w:val="clear" w:color="auto" w:fill="auto"/>
          </w:tcPr>
          <w:p w:rsidR="00BD1FC8" w:rsidRPr="00026F66" w:rsidRDefault="00BD1FC8" w:rsidP="00BD1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026F66" w:rsidRDefault="00BD1FC8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BD1FC8" w:rsidRPr="00026F66" w:rsidRDefault="00BD1FC8" w:rsidP="00BD1FC8">
            <w:pPr>
              <w:jc w:val="center"/>
            </w:pPr>
          </w:p>
        </w:tc>
        <w:tc>
          <w:tcPr>
            <w:tcW w:w="1134" w:type="dxa"/>
          </w:tcPr>
          <w:p w:rsidR="00BD1FC8" w:rsidRPr="00026F66" w:rsidRDefault="00BD1FC8" w:rsidP="00BD1FC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</w:p>
        </w:tc>
        <w:tc>
          <w:tcPr>
            <w:tcW w:w="1141" w:type="dxa"/>
          </w:tcPr>
          <w:p w:rsidR="00BD1FC8" w:rsidRPr="00026F66" w:rsidRDefault="00BD1FC8" w:rsidP="00BD1FC8">
            <w:pPr>
              <w:jc w:val="center"/>
            </w:pPr>
          </w:p>
        </w:tc>
      </w:tr>
      <w:tr w:rsidR="00331D53" w:rsidRPr="00BD1FC8" w:rsidTr="00E8012F">
        <w:trPr>
          <w:trHeight w:val="1538"/>
        </w:trPr>
        <w:tc>
          <w:tcPr>
            <w:tcW w:w="1985" w:type="dxa"/>
            <w:shd w:val="clear" w:color="auto" w:fill="auto"/>
          </w:tcPr>
          <w:p w:rsidR="00331D53" w:rsidRPr="00026F66" w:rsidRDefault="00331D53" w:rsidP="00331D53">
            <w:pPr>
              <w:jc w:val="center"/>
              <w:rPr>
                <w:b/>
              </w:rPr>
            </w:pPr>
            <w:r w:rsidRPr="00026F66">
              <w:rPr>
                <w:b/>
              </w:rPr>
              <w:t xml:space="preserve">Пономарева Ирина Николаевна </w:t>
            </w:r>
          </w:p>
          <w:p w:rsidR="00331D53" w:rsidRPr="00026F66" w:rsidRDefault="00331D53" w:rsidP="00331D53">
            <w:pPr>
              <w:jc w:val="center"/>
            </w:pPr>
            <w:r w:rsidRPr="00026F66">
              <w:t>управляющий делами</w:t>
            </w:r>
          </w:p>
        </w:tc>
        <w:tc>
          <w:tcPr>
            <w:tcW w:w="1559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  <w:r w:rsidRPr="00026F66">
              <w:t>592 654,03</w:t>
            </w:r>
          </w:p>
        </w:tc>
        <w:tc>
          <w:tcPr>
            <w:tcW w:w="2410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  <w:r w:rsidRPr="00026F66">
              <w:t>Квартира</w:t>
            </w:r>
          </w:p>
          <w:p w:rsidR="00331D53" w:rsidRPr="00026F66" w:rsidRDefault="00331D53" w:rsidP="00331D53">
            <w:pPr>
              <w:jc w:val="center"/>
            </w:pPr>
          </w:p>
          <w:p w:rsidR="00331D53" w:rsidRPr="00026F66" w:rsidRDefault="00331D53" w:rsidP="00331D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  <w:r w:rsidRPr="00026F66">
              <w:t>55,6</w:t>
            </w:r>
          </w:p>
          <w:p w:rsidR="00331D53" w:rsidRPr="00026F66" w:rsidRDefault="00331D53" w:rsidP="00331D53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  <w:r w:rsidRPr="00026F66">
              <w:t xml:space="preserve">Россия </w:t>
            </w:r>
          </w:p>
          <w:p w:rsidR="00331D53" w:rsidRPr="00026F66" w:rsidRDefault="00331D53" w:rsidP="00331D53">
            <w:pPr>
              <w:jc w:val="center"/>
            </w:pPr>
          </w:p>
        </w:tc>
        <w:tc>
          <w:tcPr>
            <w:tcW w:w="1843" w:type="dxa"/>
          </w:tcPr>
          <w:p w:rsidR="00331D53" w:rsidRPr="00026F66" w:rsidRDefault="00331D53" w:rsidP="00331D53">
            <w:pPr>
              <w:jc w:val="center"/>
            </w:pPr>
            <w:r w:rsidRPr="00026F66">
              <w:t>Земельный участок</w:t>
            </w:r>
          </w:p>
          <w:p w:rsidR="00331D53" w:rsidRPr="00026F66" w:rsidRDefault="00331D53" w:rsidP="00331D53">
            <w:pPr>
              <w:jc w:val="center"/>
            </w:pPr>
          </w:p>
        </w:tc>
        <w:tc>
          <w:tcPr>
            <w:tcW w:w="985" w:type="dxa"/>
          </w:tcPr>
          <w:p w:rsidR="00331D53" w:rsidRPr="00026F66" w:rsidRDefault="00331D53" w:rsidP="00331D53">
            <w:pPr>
              <w:jc w:val="center"/>
            </w:pPr>
            <w:r w:rsidRPr="00026F66">
              <w:t>600,0</w:t>
            </w:r>
          </w:p>
        </w:tc>
        <w:tc>
          <w:tcPr>
            <w:tcW w:w="1141" w:type="dxa"/>
            <w:gridSpan w:val="2"/>
          </w:tcPr>
          <w:p w:rsidR="00331D53" w:rsidRPr="00026F66" w:rsidRDefault="00331D53" w:rsidP="00331D53">
            <w:pPr>
              <w:jc w:val="center"/>
            </w:pPr>
            <w:r w:rsidRPr="00026F6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31D53" w:rsidRPr="00026F66" w:rsidRDefault="00331D53" w:rsidP="00331D53">
            <w:pPr>
              <w:jc w:val="center"/>
              <w:rPr>
                <w:lang w:val="en-US"/>
              </w:rPr>
            </w:pPr>
            <w:r w:rsidRPr="00026F66">
              <w:t xml:space="preserve">Автомобиль легковой Фольксваген </w:t>
            </w:r>
            <w:r w:rsidRPr="00026F66">
              <w:rPr>
                <w:lang w:val="en-US"/>
              </w:rPr>
              <w:t>polo</w:t>
            </w:r>
          </w:p>
        </w:tc>
        <w:tc>
          <w:tcPr>
            <w:tcW w:w="1141" w:type="dxa"/>
          </w:tcPr>
          <w:p w:rsidR="00331D53" w:rsidRPr="00026F66" w:rsidRDefault="00331D53" w:rsidP="00331D53">
            <w:pPr>
              <w:jc w:val="center"/>
            </w:pPr>
          </w:p>
        </w:tc>
      </w:tr>
      <w:tr w:rsidR="00331D53" w:rsidRPr="00BD1FC8" w:rsidTr="00123687">
        <w:tc>
          <w:tcPr>
            <w:tcW w:w="1985" w:type="dxa"/>
            <w:shd w:val="clear" w:color="auto" w:fill="auto"/>
          </w:tcPr>
          <w:p w:rsidR="00331D53" w:rsidRPr="00026F66" w:rsidRDefault="00331D53" w:rsidP="00331D53">
            <w:pPr>
              <w:jc w:val="center"/>
              <w:rPr>
                <w:b/>
                <w:sz w:val="22"/>
                <w:szCs w:val="22"/>
              </w:rPr>
            </w:pPr>
            <w:r w:rsidRPr="00026F66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  <w:r w:rsidRPr="00026F66">
              <w:t>нет</w:t>
            </w:r>
          </w:p>
        </w:tc>
        <w:tc>
          <w:tcPr>
            <w:tcW w:w="2410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  <w:r w:rsidRPr="00026F66">
              <w:t>нет</w:t>
            </w:r>
          </w:p>
        </w:tc>
        <w:tc>
          <w:tcPr>
            <w:tcW w:w="1242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  <w:r w:rsidRPr="00026F66">
              <w:t>нет</w:t>
            </w:r>
          </w:p>
        </w:tc>
        <w:tc>
          <w:tcPr>
            <w:tcW w:w="1451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  <w:r w:rsidRPr="00026F66">
              <w:t>нет</w:t>
            </w:r>
          </w:p>
        </w:tc>
        <w:tc>
          <w:tcPr>
            <w:tcW w:w="1843" w:type="dxa"/>
          </w:tcPr>
          <w:p w:rsidR="00331D53" w:rsidRPr="00026F66" w:rsidRDefault="00331D53" w:rsidP="00331D53">
            <w:pPr>
              <w:jc w:val="center"/>
            </w:pPr>
            <w:r w:rsidRPr="00026F66">
              <w:t>Квартира</w:t>
            </w:r>
          </w:p>
        </w:tc>
        <w:tc>
          <w:tcPr>
            <w:tcW w:w="992" w:type="dxa"/>
            <w:gridSpan w:val="2"/>
          </w:tcPr>
          <w:p w:rsidR="00331D53" w:rsidRPr="00026F66" w:rsidRDefault="00331D53" w:rsidP="00331D53">
            <w:pPr>
              <w:jc w:val="center"/>
            </w:pPr>
            <w:r w:rsidRPr="00026F66">
              <w:t>55,6</w:t>
            </w:r>
          </w:p>
        </w:tc>
        <w:tc>
          <w:tcPr>
            <w:tcW w:w="1134" w:type="dxa"/>
          </w:tcPr>
          <w:p w:rsidR="00331D53" w:rsidRPr="00026F66" w:rsidRDefault="00331D53" w:rsidP="00331D53">
            <w:pPr>
              <w:jc w:val="center"/>
            </w:pPr>
            <w:r w:rsidRPr="00026F6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  <w:r w:rsidRPr="00026F66">
              <w:t>нет</w:t>
            </w:r>
          </w:p>
        </w:tc>
        <w:tc>
          <w:tcPr>
            <w:tcW w:w="1141" w:type="dxa"/>
          </w:tcPr>
          <w:p w:rsidR="00331D53" w:rsidRPr="00026F66" w:rsidRDefault="00331D53" w:rsidP="00331D53">
            <w:pPr>
              <w:jc w:val="center"/>
            </w:pPr>
          </w:p>
        </w:tc>
      </w:tr>
      <w:tr w:rsidR="00331D53" w:rsidRPr="00BD1FC8" w:rsidTr="00123687">
        <w:tc>
          <w:tcPr>
            <w:tcW w:w="1985" w:type="dxa"/>
            <w:shd w:val="clear" w:color="auto" w:fill="auto"/>
          </w:tcPr>
          <w:p w:rsidR="00331D53" w:rsidRPr="00026F66" w:rsidRDefault="00331D53" w:rsidP="00331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</w:p>
        </w:tc>
        <w:tc>
          <w:tcPr>
            <w:tcW w:w="1843" w:type="dxa"/>
          </w:tcPr>
          <w:p w:rsidR="00331D53" w:rsidRPr="00026F66" w:rsidRDefault="00331D53" w:rsidP="00331D53">
            <w:pPr>
              <w:jc w:val="center"/>
            </w:pPr>
          </w:p>
        </w:tc>
        <w:tc>
          <w:tcPr>
            <w:tcW w:w="992" w:type="dxa"/>
            <w:gridSpan w:val="2"/>
          </w:tcPr>
          <w:p w:rsidR="00331D53" w:rsidRPr="00026F66" w:rsidRDefault="00331D53" w:rsidP="00331D53">
            <w:pPr>
              <w:jc w:val="center"/>
            </w:pPr>
          </w:p>
        </w:tc>
        <w:tc>
          <w:tcPr>
            <w:tcW w:w="1134" w:type="dxa"/>
          </w:tcPr>
          <w:p w:rsidR="00331D53" w:rsidRPr="00026F66" w:rsidRDefault="00331D53" w:rsidP="00331D53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331D53" w:rsidRPr="00026F66" w:rsidRDefault="00331D53" w:rsidP="00331D53">
            <w:pPr>
              <w:jc w:val="center"/>
            </w:pPr>
          </w:p>
        </w:tc>
        <w:tc>
          <w:tcPr>
            <w:tcW w:w="1141" w:type="dxa"/>
          </w:tcPr>
          <w:p w:rsidR="00331D53" w:rsidRPr="00026F66" w:rsidRDefault="00331D53" w:rsidP="00331D53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026F66" w:rsidRDefault="00BD1FC8" w:rsidP="00BD1FC8">
            <w:pPr>
              <w:jc w:val="center"/>
              <w:rPr>
                <w:b/>
              </w:rPr>
            </w:pPr>
            <w:r w:rsidRPr="00026F66">
              <w:rPr>
                <w:b/>
              </w:rPr>
              <w:t>Ягольник Алексей</w:t>
            </w:r>
          </w:p>
          <w:p w:rsidR="00BD1FC8" w:rsidRPr="00026F66" w:rsidRDefault="00BD1FC8" w:rsidP="00BD1FC8">
            <w:pPr>
              <w:jc w:val="center"/>
              <w:rPr>
                <w:b/>
              </w:rPr>
            </w:pPr>
            <w:r w:rsidRPr="00026F66">
              <w:rPr>
                <w:b/>
              </w:rPr>
              <w:t>Геннадьевич</w:t>
            </w:r>
          </w:p>
          <w:p w:rsidR="00BD1FC8" w:rsidRPr="00026F66" w:rsidRDefault="00BD1FC8" w:rsidP="00BD1FC8">
            <w:pPr>
              <w:jc w:val="center"/>
            </w:pPr>
            <w:r w:rsidRPr="00026F66">
              <w:t>начальник службы  контроля исполнения  поручений  главы Администрации Аксайского  района</w:t>
            </w:r>
          </w:p>
        </w:tc>
        <w:tc>
          <w:tcPr>
            <w:tcW w:w="1559" w:type="dxa"/>
            <w:shd w:val="clear" w:color="auto" w:fill="auto"/>
          </w:tcPr>
          <w:p w:rsidR="00BD1FC8" w:rsidRPr="00026F66" w:rsidRDefault="005C7C55" w:rsidP="00BD1FC8">
            <w:pPr>
              <w:jc w:val="center"/>
            </w:pPr>
            <w:r w:rsidRPr="00026F66">
              <w:t>562 950,43</w:t>
            </w:r>
          </w:p>
        </w:tc>
        <w:tc>
          <w:tcPr>
            <w:tcW w:w="2410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843" w:type="dxa"/>
          </w:tcPr>
          <w:p w:rsidR="00BD1FC8" w:rsidRPr="00026F66" w:rsidRDefault="005C7C55" w:rsidP="00BD1FC8">
            <w:pPr>
              <w:jc w:val="center"/>
            </w:pPr>
            <w:r w:rsidRPr="00026F66">
              <w:t>Жилой дом</w:t>
            </w:r>
            <w:r w:rsidR="00BD1FC8" w:rsidRPr="00026F66">
              <w:t xml:space="preserve"> </w:t>
            </w:r>
          </w:p>
          <w:p w:rsidR="005C7C55" w:rsidRPr="00026F66" w:rsidRDefault="005C7C55" w:rsidP="00BD1FC8">
            <w:pPr>
              <w:jc w:val="center"/>
            </w:pPr>
          </w:p>
          <w:p w:rsidR="005C7C55" w:rsidRPr="00026F66" w:rsidRDefault="005C7C55" w:rsidP="00BD1FC8">
            <w:pPr>
              <w:jc w:val="center"/>
            </w:pPr>
            <w:r w:rsidRPr="00026F66">
              <w:t>Земельный участок</w:t>
            </w:r>
          </w:p>
        </w:tc>
        <w:tc>
          <w:tcPr>
            <w:tcW w:w="985" w:type="dxa"/>
          </w:tcPr>
          <w:p w:rsidR="00BD1FC8" w:rsidRPr="00026F66" w:rsidRDefault="005C7C55" w:rsidP="00BD1FC8">
            <w:pPr>
              <w:jc w:val="center"/>
            </w:pPr>
            <w:r w:rsidRPr="00026F66">
              <w:t>137,8</w:t>
            </w:r>
          </w:p>
          <w:p w:rsidR="005C7C55" w:rsidRPr="00026F66" w:rsidRDefault="005C7C55" w:rsidP="00BD1FC8">
            <w:pPr>
              <w:jc w:val="center"/>
            </w:pPr>
          </w:p>
          <w:p w:rsidR="005C7C55" w:rsidRPr="00026F66" w:rsidRDefault="005C7C55" w:rsidP="00BD1FC8">
            <w:pPr>
              <w:jc w:val="center"/>
            </w:pPr>
            <w:r w:rsidRPr="00026F66">
              <w:t>481,0</w:t>
            </w:r>
          </w:p>
        </w:tc>
        <w:tc>
          <w:tcPr>
            <w:tcW w:w="1141" w:type="dxa"/>
            <w:gridSpan w:val="2"/>
          </w:tcPr>
          <w:p w:rsidR="00BD1FC8" w:rsidRPr="00026F66" w:rsidRDefault="00BD1FC8" w:rsidP="00BD1FC8">
            <w:pPr>
              <w:jc w:val="center"/>
            </w:pPr>
            <w:r w:rsidRPr="00026F66">
              <w:t>Россия</w:t>
            </w:r>
          </w:p>
          <w:p w:rsidR="005C7C55" w:rsidRPr="00026F66" w:rsidRDefault="005C7C55" w:rsidP="00BD1FC8">
            <w:pPr>
              <w:jc w:val="center"/>
            </w:pPr>
          </w:p>
          <w:p w:rsidR="005C7C55" w:rsidRPr="00026F66" w:rsidRDefault="005C7C55" w:rsidP="00BD1FC8">
            <w:pPr>
              <w:jc w:val="center"/>
            </w:pPr>
            <w:r w:rsidRPr="00026F6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026F66" w:rsidRDefault="00BD1FC8" w:rsidP="00BD1FC8">
            <w:pPr>
              <w:jc w:val="center"/>
              <w:rPr>
                <w:lang w:val="en-US"/>
              </w:rPr>
            </w:pPr>
            <w:r w:rsidRPr="00026F66">
              <w:t>нет</w:t>
            </w:r>
          </w:p>
        </w:tc>
        <w:tc>
          <w:tcPr>
            <w:tcW w:w="1141" w:type="dxa"/>
          </w:tcPr>
          <w:p w:rsidR="00BD1FC8" w:rsidRPr="00026F66" w:rsidRDefault="00BD1FC8" w:rsidP="00BD1FC8">
            <w:pPr>
              <w:jc w:val="center"/>
              <w:rPr>
                <w:lang w:val="en-US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85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  <w:lang w:val="en-US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026F66" w:rsidRDefault="00BD1FC8" w:rsidP="00BD1FC8">
            <w:pPr>
              <w:jc w:val="center"/>
              <w:rPr>
                <w:b/>
              </w:rPr>
            </w:pPr>
            <w:r w:rsidRPr="00026F66">
              <w:rPr>
                <w:b/>
              </w:rPr>
              <w:t>Фролова Юлия Александровна</w:t>
            </w:r>
          </w:p>
          <w:p w:rsidR="00BD1FC8" w:rsidRPr="00026F66" w:rsidRDefault="00E8012F" w:rsidP="00026F66">
            <w:pPr>
              <w:ind w:right="-74"/>
              <w:jc w:val="center"/>
            </w:pPr>
            <w:r>
              <w:t>начальник</w:t>
            </w:r>
            <w:r w:rsidR="00BD1FC8" w:rsidRPr="00026F66">
              <w:t xml:space="preserve"> сектора информационной политики и взаимодействия со СМИ </w:t>
            </w:r>
          </w:p>
        </w:tc>
        <w:tc>
          <w:tcPr>
            <w:tcW w:w="1559" w:type="dxa"/>
            <w:shd w:val="clear" w:color="auto" w:fill="auto"/>
          </w:tcPr>
          <w:p w:rsidR="00BD1FC8" w:rsidRPr="00026F66" w:rsidRDefault="00026F66" w:rsidP="00BD1FC8">
            <w:pPr>
              <w:jc w:val="center"/>
            </w:pPr>
            <w:r w:rsidRPr="00026F66">
              <w:t>387 586,93</w:t>
            </w:r>
          </w:p>
        </w:tc>
        <w:tc>
          <w:tcPr>
            <w:tcW w:w="2410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Земельный участок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 xml:space="preserve">Жилой дом 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720,0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126,7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 xml:space="preserve">Россия 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 xml:space="preserve">Россия 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026F66" w:rsidRDefault="00BD1FC8" w:rsidP="00BD1FC8">
            <w:pPr>
              <w:jc w:val="center"/>
            </w:pPr>
            <w:r w:rsidRPr="00026F66">
              <w:t xml:space="preserve">Квартира </w:t>
            </w:r>
          </w:p>
          <w:p w:rsidR="00BD1FC8" w:rsidRPr="00026F66" w:rsidRDefault="00BD1FC8" w:rsidP="00BD1FC8">
            <w:pPr>
              <w:jc w:val="center"/>
            </w:pPr>
          </w:p>
        </w:tc>
        <w:tc>
          <w:tcPr>
            <w:tcW w:w="985" w:type="dxa"/>
          </w:tcPr>
          <w:p w:rsidR="00BD1FC8" w:rsidRPr="00026F66" w:rsidRDefault="00BD1FC8" w:rsidP="00BD1FC8">
            <w:pPr>
              <w:jc w:val="center"/>
            </w:pPr>
            <w:r w:rsidRPr="00026F66">
              <w:t>62,9</w:t>
            </w:r>
          </w:p>
        </w:tc>
        <w:tc>
          <w:tcPr>
            <w:tcW w:w="1141" w:type="dxa"/>
            <w:gridSpan w:val="2"/>
          </w:tcPr>
          <w:p w:rsidR="00BD1FC8" w:rsidRPr="00026F66" w:rsidRDefault="00BD1FC8" w:rsidP="00BD1FC8">
            <w:pPr>
              <w:jc w:val="center"/>
            </w:pPr>
            <w:r w:rsidRPr="00026F6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026F66" w:rsidRDefault="00BD1FC8" w:rsidP="00BD1FC8">
            <w:pPr>
              <w:jc w:val="center"/>
              <w:rPr>
                <w:b/>
              </w:rPr>
            </w:pPr>
            <w:r w:rsidRPr="00026F66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026F66" w:rsidRDefault="00026F66" w:rsidP="00BD1FC8">
            <w:pPr>
              <w:jc w:val="center"/>
            </w:pPr>
            <w:r w:rsidRPr="00026F66">
              <w:t>220 116,13</w:t>
            </w:r>
          </w:p>
        </w:tc>
        <w:tc>
          <w:tcPr>
            <w:tcW w:w="2410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843" w:type="dxa"/>
          </w:tcPr>
          <w:p w:rsidR="00BD1FC8" w:rsidRPr="00026F66" w:rsidRDefault="00BD1FC8" w:rsidP="00BD1FC8">
            <w:pPr>
              <w:jc w:val="center"/>
            </w:pPr>
            <w:r w:rsidRPr="00026F66">
              <w:t xml:space="preserve">Квартира </w:t>
            </w:r>
          </w:p>
          <w:p w:rsidR="00BD1FC8" w:rsidRPr="00026F66" w:rsidRDefault="00BD1FC8" w:rsidP="00BD1FC8">
            <w:pPr>
              <w:jc w:val="center"/>
            </w:pPr>
          </w:p>
        </w:tc>
        <w:tc>
          <w:tcPr>
            <w:tcW w:w="985" w:type="dxa"/>
          </w:tcPr>
          <w:p w:rsidR="00BD1FC8" w:rsidRPr="00026F66" w:rsidRDefault="00BD1FC8" w:rsidP="00BD1FC8">
            <w:pPr>
              <w:jc w:val="center"/>
            </w:pPr>
            <w:r w:rsidRPr="00026F66">
              <w:t>43,4</w:t>
            </w:r>
          </w:p>
        </w:tc>
        <w:tc>
          <w:tcPr>
            <w:tcW w:w="1141" w:type="dxa"/>
            <w:gridSpan w:val="2"/>
          </w:tcPr>
          <w:p w:rsidR="00BD1FC8" w:rsidRPr="00026F66" w:rsidRDefault="00BD1FC8" w:rsidP="00BD1FC8">
            <w:pPr>
              <w:jc w:val="center"/>
            </w:pPr>
            <w:r w:rsidRPr="00026F6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 xml:space="preserve">Автомобиль легковой 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026F66">
              <w:t xml:space="preserve">РЕНО </w:t>
            </w:r>
            <w:r w:rsidRPr="00026F66">
              <w:rPr>
                <w:lang w:val="en-US"/>
              </w:rPr>
              <w:t>sander</w:t>
            </w:r>
            <w:proofErr w:type="gramStart"/>
            <w:r w:rsidRPr="00026F66">
              <w:t>о</w:t>
            </w:r>
            <w:proofErr w:type="gramEnd"/>
            <w:r w:rsidRPr="00026F66">
              <w:t xml:space="preserve"> </w:t>
            </w:r>
            <w:proofErr w:type="spellStart"/>
            <w:r w:rsidRPr="00026F66">
              <w:rPr>
                <w:lang w:val="en-US"/>
              </w:rPr>
              <w:t>stepway</w:t>
            </w:r>
            <w:proofErr w:type="spellEnd"/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026F66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026F66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843" w:type="dxa"/>
          </w:tcPr>
          <w:p w:rsidR="00BD1FC8" w:rsidRPr="00026F66" w:rsidRDefault="00BD1FC8" w:rsidP="00BD1FC8">
            <w:pPr>
              <w:jc w:val="center"/>
            </w:pPr>
            <w:r w:rsidRPr="00026F66">
              <w:t xml:space="preserve">Квартира </w:t>
            </w:r>
          </w:p>
        </w:tc>
        <w:tc>
          <w:tcPr>
            <w:tcW w:w="985" w:type="dxa"/>
          </w:tcPr>
          <w:p w:rsidR="00BD1FC8" w:rsidRPr="00026F66" w:rsidRDefault="00BD1FC8" w:rsidP="00BD1FC8">
            <w:pPr>
              <w:jc w:val="center"/>
            </w:pPr>
            <w:r w:rsidRPr="00026F66">
              <w:t>62,9</w:t>
            </w:r>
          </w:p>
        </w:tc>
        <w:tc>
          <w:tcPr>
            <w:tcW w:w="1141" w:type="dxa"/>
            <w:gridSpan w:val="2"/>
          </w:tcPr>
          <w:p w:rsidR="00BD1FC8" w:rsidRPr="00026F66" w:rsidRDefault="00BD1FC8" w:rsidP="00BD1FC8">
            <w:pPr>
              <w:jc w:val="center"/>
            </w:pPr>
            <w:r w:rsidRPr="00026F6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E8012F">
        <w:trPr>
          <w:trHeight w:val="4515"/>
        </w:trPr>
        <w:tc>
          <w:tcPr>
            <w:tcW w:w="1985" w:type="dxa"/>
            <w:shd w:val="clear" w:color="auto" w:fill="auto"/>
          </w:tcPr>
          <w:p w:rsidR="00BD1FC8" w:rsidRPr="00026F66" w:rsidRDefault="00BD1FC8" w:rsidP="00BD1FC8">
            <w:pPr>
              <w:jc w:val="center"/>
              <w:rPr>
                <w:b/>
              </w:rPr>
            </w:pPr>
            <w:proofErr w:type="gramStart"/>
            <w:r w:rsidRPr="00026F66">
              <w:rPr>
                <w:b/>
              </w:rPr>
              <w:t>Боровых</w:t>
            </w:r>
            <w:proofErr w:type="gramEnd"/>
            <w:r w:rsidRPr="00026F66">
              <w:rPr>
                <w:b/>
              </w:rPr>
              <w:t xml:space="preserve"> Наталья Александровна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026F66">
              <w:t>начальник службы по работе с представительными органами поселений</w:t>
            </w:r>
          </w:p>
        </w:tc>
        <w:tc>
          <w:tcPr>
            <w:tcW w:w="1559" w:type="dxa"/>
            <w:shd w:val="clear" w:color="auto" w:fill="auto"/>
          </w:tcPr>
          <w:p w:rsidR="00BD1FC8" w:rsidRPr="00026F66" w:rsidRDefault="00026F66" w:rsidP="00BD1FC8">
            <w:pPr>
              <w:jc w:val="center"/>
            </w:pPr>
            <w:r w:rsidRPr="00026F66">
              <w:t>566 885,40</w:t>
            </w:r>
          </w:p>
        </w:tc>
        <w:tc>
          <w:tcPr>
            <w:tcW w:w="2410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Земельный участок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Земельный участок</w:t>
            </w:r>
          </w:p>
          <w:p w:rsidR="00026F66" w:rsidRPr="00026F66" w:rsidRDefault="00026F66" w:rsidP="00BD1FC8">
            <w:pPr>
              <w:jc w:val="center"/>
            </w:pPr>
          </w:p>
          <w:p w:rsidR="00026F66" w:rsidRPr="00026F66" w:rsidRDefault="00026F66" w:rsidP="00026F66">
            <w:pPr>
              <w:jc w:val="center"/>
            </w:pPr>
            <w:r w:rsidRPr="00026F66">
              <w:t>Земельный участок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Жилой дом</w:t>
            </w:r>
          </w:p>
          <w:p w:rsidR="00BD1FC8" w:rsidRPr="00026F66" w:rsidRDefault="00BD1FC8" w:rsidP="00BD1FC8">
            <w:pPr>
              <w:jc w:val="center"/>
            </w:pPr>
          </w:p>
          <w:p w:rsidR="00026F66" w:rsidRPr="00026F66" w:rsidRDefault="00026F66" w:rsidP="00026F66">
            <w:pPr>
              <w:jc w:val="center"/>
            </w:pPr>
            <w:r w:rsidRPr="00026F66">
              <w:t>Жилой дом</w:t>
            </w:r>
          </w:p>
          <w:p w:rsidR="00026F66" w:rsidRPr="00026F66" w:rsidRDefault="00026F66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2271,0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7729,0</w:t>
            </w:r>
          </w:p>
          <w:p w:rsidR="00026F66" w:rsidRPr="00026F66" w:rsidRDefault="00026F66" w:rsidP="00BD1FC8">
            <w:pPr>
              <w:jc w:val="center"/>
            </w:pPr>
          </w:p>
          <w:p w:rsidR="00026F66" w:rsidRPr="00026F66" w:rsidRDefault="00026F66" w:rsidP="00BD1FC8">
            <w:pPr>
              <w:jc w:val="center"/>
            </w:pPr>
            <w:r w:rsidRPr="00026F66">
              <w:t>770,0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89,5</w:t>
            </w:r>
          </w:p>
          <w:p w:rsidR="00026F66" w:rsidRPr="00026F66" w:rsidRDefault="00026F66" w:rsidP="00BD1FC8">
            <w:pPr>
              <w:jc w:val="center"/>
            </w:pPr>
          </w:p>
          <w:p w:rsidR="00026F66" w:rsidRPr="00026F66" w:rsidRDefault="00026F66" w:rsidP="00BD1FC8">
            <w:pPr>
              <w:jc w:val="center"/>
            </w:pPr>
            <w:r>
              <w:t>85,</w:t>
            </w:r>
            <w:r w:rsidRPr="00026F66">
              <w:t>8</w:t>
            </w:r>
          </w:p>
          <w:p w:rsidR="00BD1FC8" w:rsidRPr="00026F66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026F66" w:rsidRDefault="00BD1FC8" w:rsidP="00BD1FC8">
            <w:pPr>
              <w:jc w:val="center"/>
            </w:pPr>
            <w:r w:rsidRPr="00026F66">
              <w:t>Россия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Россия</w:t>
            </w:r>
          </w:p>
          <w:p w:rsidR="00026F66" w:rsidRPr="00026F66" w:rsidRDefault="00026F66" w:rsidP="00BD1FC8">
            <w:pPr>
              <w:jc w:val="center"/>
            </w:pPr>
          </w:p>
          <w:p w:rsidR="00026F66" w:rsidRPr="00026F66" w:rsidRDefault="00026F66" w:rsidP="00026F66">
            <w:pPr>
              <w:jc w:val="center"/>
            </w:pPr>
            <w:r w:rsidRPr="00026F66">
              <w:t>Россия</w:t>
            </w:r>
          </w:p>
          <w:p w:rsidR="00BD1FC8" w:rsidRPr="00026F66" w:rsidRDefault="00BD1FC8" w:rsidP="00BD1FC8">
            <w:pPr>
              <w:jc w:val="center"/>
            </w:pPr>
          </w:p>
          <w:p w:rsidR="00BD1FC8" w:rsidRPr="00026F66" w:rsidRDefault="00BD1FC8" w:rsidP="00BD1FC8">
            <w:pPr>
              <w:jc w:val="center"/>
            </w:pPr>
            <w:r w:rsidRPr="00026F66">
              <w:t>Россия</w:t>
            </w:r>
          </w:p>
          <w:p w:rsidR="00026F66" w:rsidRPr="00026F66" w:rsidRDefault="00026F66" w:rsidP="00BD1FC8">
            <w:pPr>
              <w:jc w:val="center"/>
            </w:pPr>
          </w:p>
          <w:p w:rsidR="00026F66" w:rsidRPr="00026F66" w:rsidRDefault="00026F66" w:rsidP="00026F66">
            <w:pPr>
              <w:jc w:val="center"/>
            </w:pPr>
            <w:r w:rsidRPr="00026F66">
              <w:t>Россия</w:t>
            </w:r>
          </w:p>
          <w:p w:rsidR="00BD1FC8" w:rsidRPr="00026F66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7A2326" w:rsidRDefault="00BD1FC8" w:rsidP="00BD1FC8">
            <w:pPr>
              <w:jc w:val="center"/>
            </w:pPr>
            <w:r w:rsidRPr="007A2326">
              <w:t xml:space="preserve">Жилой дом 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</w:tc>
        <w:tc>
          <w:tcPr>
            <w:tcW w:w="985" w:type="dxa"/>
          </w:tcPr>
          <w:p w:rsidR="00BD1FC8" w:rsidRPr="007A2326" w:rsidRDefault="007A2326" w:rsidP="00BD1FC8">
            <w:pPr>
              <w:jc w:val="center"/>
            </w:pPr>
            <w:r w:rsidRPr="007A2326">
              <w:t>45</w:t>
            </w:r>
            <w:r w:rsidR="00BD1FC8" w:rsidRPr="007A2326">
              <w:t>,5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7A2326" w:rsidP="00BD1FC8">
            <w:pPr>
              <w:jc w:val="center"/>
            </w:pPr>
            <w:r w:rsidRPr="007A2326">
              <w:t>945</w:t>
            </w:r>
            <w:r w:rsidR="00BD1FC8" w:rsidRPr="007A2326">
              <w:t>,0</w:t>
            </w:r>
          </w:p>
        </w:tc>
        <w:tc>
          <w:tcPr>
            <w:tcW w:w="1141" w:type="dxa"/>
            <w:gridSpan w:val="2"/>
          </w:tcPr>
          <w:p w:rsidR="00BD1FC8" w:rsidRPr="007A2326" w:rsidRDefault="00BD1FC8" w:rsidP="00BD1FC8">
            <w:pPr>
              <w:jc w:val="center"/>
            </w:pPr>
            <w:r w:rsidRPr="007A2326">
              <w:t>Россия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 xml:space="preserve">Россия  </w:t>
            </w:r>
          </w:p>
        </w:tc>
        <w:tc>
          <w:tcPr>
            <w:tcW w:w="1694" w:type="dxa"/>
            <w:shd w:val="clear" w:color="auto" w:fill="auto"/>
          </w:tcPr>
          <w:p w:rsidR="00026F66" w:rsidRPr="00026F66" w:rsidRDefault="00026F66" w:rsidP="00026F66">
            <w:pPr>
              <w:jc w:val="center"/>
            </w:pPr>
            <w:r w:rsidRPr="00026F66">
              <w:t xml:space="preserve">Автомобиль легковой </w:t>
            </w:r>
          </w:p>
          <w:p w:rsidR="007A2326" w:rsidRDefault="00026F66" w:rsidP="00026F66">
            <w:pPr>
              <w:jc w:val="center"/>
            </w:pPr>
            <w:r w:rsidRPr="00026F66">
              <w:rPr>
                <w:lang w:val="en-US"/>
              </w:rPr>
              <w:t>Volkswagen</w:t>
            </w:r>
            <w:r w:rsidRPr="00026F66">
              <w:t xml:space="preserve"> </w:t>
            </w:r>
            <w:r w:rsidRPr="00026F66">
              <w:rPr>
                <w:lang w:val="en-US"/>
              </w:rPr>
              <w:t>Tiguan</w:t>
            </w:r>
            <w:r>
              <w:t xml:space="preserve"> </w:t>
            </w:r>
          </w:p>
          <w:p w:rsidR="007A2326" w:rsidRDefault="007A2326" w:rsidP="00026F66">
            <w:pPr>
              <w:jc w:val="center"/>
            </w:pPr>
          </w:p>
          <w:p w:rsidR="00BD1FC8" w:rsidRDefault="00E8012F" w:rsidP="00026F66">
            <w:pPr>
              <w:jc w:val="center"/>
            </w:pPr>
            <w:r>
              <w:t>В</w:t>
            </w:r>
            <w:r w:rsidR="00026F66">
              <w:t>одный транспорт: маломе</w:t>
            </w:r>
            <w:r>
              <w:t>рное судно лодка Посейдон Титан</w:t>
            </w:r>
          </w:p>
          <w:p w:rsidR="007A2326" w:rsidRDefault="007A2326" w:rsidP="00026F66">
            <w:pPr>
              <w:jc w:val="center"/>
            </w:pPr>
          </w:p>
          <w:p w:rsidR="00026F66" w:rsidRPr="00026F66" w:rsidRDefault="00026F66" w:rsidP="00026F66">
            <w:pPr>
              <w:jc w:val="center"/>
            </w:pPr>
            <w:r>
              <w:t>прицеп к легковым автомобилям 829440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7A2326" w:rsidRPr="00BD1FC8" w:rsidTr="00E8012F">
        <w:trPr>
          <w:trHeight w:val="1276"/>
        </w:trPr>
        <w:tc>
          <w:tcPr>
            <w:tcW w:w="1985" w:type="dxa"/>
            <w:shd w:val="clear" w:color="auto" w:fill="auto"/>
          </w:tcPr>
          <w:p w:rsidR="007A2326" w:rsidRPr="00026F66" w:rsidRDefault="007A2326" w:rsidP="00BD1FC8">
            <w:pPr>
              <w:jc w:val="center"/>
              <w:rPr>
                <w:b/>
              </w:rPr>
            </w:pPr>
            <w:r w:rsidRPr="00026F66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A2326" w:rsidRPr="00026F66" w:rsidRDefault="007A2326" w:rsidP="007A2326">
            <w:pPr>
              <w:jc w:val="center"/>
            </w:pPr>
            <w:r w:rsidRPr="00026F66">
              <w:t>нет</w:t>
            </w:r>
          </w:p>
        </w:tc>
        <w:tc>
          <w:tcPr>
            <w:tcW w:w="2410" w:type="dxa"/>
            <w:shd w:val="clear" w:color="auto" w:fill="auto"/>
          </w:tcPr>
          <w:p w:rsidR="007A2326" w:rsidRPr="00026F66" w:rsidRDefault="007A2326" w:rsidP="007A2326">
            <w:pPr>
              <w:jc w:val="center"/>
            </w:pPr>
            <w:r w:rsidRPr="00026F66">
              <w:t>нет</w:t>
            </w:r>
          </w:p>
        </w:tc>
        <w:tc>
          <w:tcPr>
            <w:tcW w:w="1242" w:type="dxa"/>
            <w:shd w:val="clear" w:color="auto" w:fill="auto"/>
          </w:tcPr>
          <w:p w:rsidR="007A2326" w:rsidRPr="00026F66" w:rsidRDefault="007A2326" w:rsidP="007A2326">
            <w:pPr>
              <w:jc w:val="center"/>
            </w:pPr>
            <w:r w:rsidRPr="00026F66">
              <w:t>нет</w:t>
            </w:r>
          </w:p>
        </w:tc>
        <w:tc>
          <w:tcPr>
            <w:tcW w:w="1451" w:type="dxa"/>
            <w:shd w:val="clear" w:color="auto" w:fill="auto"/>
          </w:tcPr>
          <w:p w:rsidR="007A2326" w:rsidRPr="00026F66" w:rsidRDefault="007A2326" w:rsidP="007A2326">
            <w:pPr>
              <w:jc w:val="center"/>
            </w:pPr>
            <w:r w:rsidRPr="00026F66">
              <w:t>нет</w:t>
            </w:r>
          </w:p>
        </w:tc>
        <w:tc>
          <w:tcPr>
            <w:tcW w:w="1843" w:type="dxa"/>
          </w:tcPr>
          <w:p w:rsidR="007A2326" w:rsidRPr="007A2326" w:rsidRDefault="007A2326" w:rsidP="007A2326">
            <w:pPr>
              <w:jc w:val="center"/>
            </w:pPr>
            <w:r w:rsidRPr="007A2326">
              <w:t xml:space="preserve">Жилой дом </w:t>
            </w:r>
          </w:p>
          <w:p w:rsidR="007A2326" w:rsidRPr="007A2326" w:rsidRDefault="007A2326" w:rsidP="007A2326">
            <w:pPr>
              <w:jc w:val="center"/>
            </w:pPr>
          </w:p>
          <w:p w:rsidR="007A2326" w:rsidRPr="007A2326" w:rsidRDefault="007A2326" w:rsidP="007A2326">
            <w:pPr>
              <w:jc w:val="center"/>
            </w:pPr>
            <w:r w:rsidRPr="007A2326">
              <w:t>Земельный участок</w:t>
            </w:r>
          </w:p>
        </w:tc>
        <w:tc>
          <w:tcPr>
            <w:tcW w:w="985" w:type="dxa"/>
          </w:tcPr>
          <w:p w:rsidR="007A2326" w:rsidRPr="007A2326" w:rsidRDefault="007A2326" w:rsidP="007A2326">
            <w:pPr>
              <w:jc w:val="center"/>
            </w:pPr>
            <w:r w:rsidRPr="007A2326">
              <w:t>45,5</w:t>
            </w:r>
          </w:p>
          <w:p w:rsidR="007A2326" w:rsidRPr="007A2326" w:rsidRDefault="007A2326" w:rsidP="007A2326">
            <w:pPr>
              <w:jc w:val="center"/>
            </w:pPr>
          </w:p>
          <w:p w:rsidR="007A2326" w:rsidRPr="007A2326" w:rsidRDefault="007A2326" w:rsidP="007A2326">
            <w:pPr>
              <w:jc w:val="center"/>
            </w:pPr>
            <w:r w:rsidRPr="007A2326">
              <w:t>945,0</w:t>
            </w:r>
          </w:p>
        </w:tc>
        <w:tc>
          <w:tcPr>
            <w:tcW w:w="1141" w:type="dxa"/>
            <w:gridSpan w:val="2"/>
          </w:tcPr>
          <w:p w:rsidR="007A2326" w:rsidRPr="007A2326" w:rsidRDefault="007A2326" w:rsidP="007A2326">
            <w:pPr>
              <w:jc w:val="center"/>
            </w:pPr>
            <w:r w:rsidRPr="007A2326">
              <w:t>Россия</w:t>
            </w:r>
          </w:p>
          <w:p w:rsidR="007A2326" w:rsidRPr="007A2326" w:rsidRDefault="007A2326" w:rsidP="007A2326">
            <w:pPr>
              <w:jc w:val="center"/>
            </w:pPr>
          </w:p>
          <w:p w:rsidR="007A2326" w:rsidRPr="007A2326" w:rsidRDefault="007A2326" w:rsidP="007A2326">
            <w:pPr>
              <w:jc w:val="center"/>
            </w:pPr>
            <w:r w:rsidRPr="007A2326">
              <w:t xml:space="preserve">Россия  </w:t>
            </w:r>
          </w:p>
        </w:tc>
        <w:tc>
          <w:tcPr>
            <w:tcW w:w="1694" w:type="dxa"/>
            <w:shd w:val="clear" w:color="auto" w:fill="auto"/>
          </w:tcPr>
          <w:p w:rsidR="007A2326" w:rsidRPr="00026F66" w:rsidRDefault="007A2326" w:rsidP="00026F66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7A2326" w:rsidRPr="00BD1FC8" w:rsidRDefault="007A2326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123687" w:rsidRPr="00BD1FC8" w:rsidTr="00123687">
        <w:tc>
          <w:tcPr>
            <w:tcW w:w="1985" w:type="dxa"/>
            <w:shd w:val="clear" w:color="auto" w:fill="auto"/>
          </w:tcPr>
          <w:p w:rsidR="00123687" w:rsidRPr="00C15E99" w:rsidRDefault="00123687" w:rsidP="00123687">
            <w:pPr>
              <w:jc w:val="center"/>
              <w:rPr>
                <w:b/>
              </w:rPr>
            </w:pPr>
            <w:r w:rsidRPr="00C15E99">
              <w:rPr>
                <w:b/>
              </w:rPr>
              <w:t>Бондарь Сергей</w:t>
            </w:r>
          </w:p>
          <w:p w:rsidR="00123687" w:rsidRPr="00C15E99" w:rsidRDefault="00123687" w:rsidP="00123687">
            <w:pPr>
              <w:jc w:val="center"/>
              <w:rPr>
                <w:b/>
              </w:rPr>
            </w:pPr>
            <w:r w:rsidRPr="00C15E99">
              <w:rPr>
                <w:b/>
              </w:rPr>
              <w:t xml:space="preserve">Петрович </w:t>
            </w:r>
          </w:p>
          <w:p w:rsidR="00123687" w:rsidRPr="00C15E99" w:rsidRDefault="00E8012F" w:rsidP="00123687">
            <w:pPr>
              <w:jc w:val="center"/>
              <w:rPr>
                <w:b/>
              </w:rPr>
            </w:pPr>
            <w:r w:rsidRPr="00026F66">
              <w:t>начальник службы по работе с представительными органами поселений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23687" w:rsidRPr="00C15E99" w:rsidRDefault="00C15E99" w:rsidP="00123687">
            <w:pPr>
              <w:jc w:val="center"/>
            </w:pPr>
            <w:r>
              <w:t>446 673,60</w:t>
            </w:r>
          </w:p>
        </w:tc>
        <w:tc>
          <w:tcPr>
            <w:tcW w:w="2410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Земельный участок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>Жилой дом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 xml:space="preserve">Летняя кухня </w:t>
            </w:r>
          </w:p>
          <w:p w:rsidR="00123687" w:rsidRPr="00C15E99" w:rsidRDefault="00123687" w:rsidP="0012368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698,0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>60,0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>19,9</w:t>
            </w:r>
          </w:p>
        </w:tc>
        <w:tc>
          <w:tcPr>
            <w:tcW w:w="1451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Россия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 xml:space="preserve">Россия 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 xml:space="preserve">Россия </w:t>
            </w:r>
          </w:p>
        </w:tc>
        <w:tc>
          <w:tcPr>
            <w:tcW w:w="1843" w:type="dxa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</w:tc>
        <w:tc>
          <w:tcPr>
            <w:tcW w:w="992" w:type="dxa"/>
            <w:gridSpan w:val="2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</w:tc>
        <w:tc>
          <w:tcPr>
            <w:tcW w:w="1134" w:type="dxa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  <w:p w:rsidR="00123687" w:rsidRPr="00C15E99" w:rsidRDefault="00123687" w:rsidP="0012368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Автомобиль легковой</w:t>
            </w:r>
          </w:p>
          <w:p w:rsidR="00123687" w:rsidRPr="00BD1FC8" w:rsidRDefault="00123687" w:rsidP="00123687">
            <w:pPr>
              <w:jc w:val="center"/>
              <w:rPr>
                <w:color w:val="C00000"/>
              </w:rPr>
            </w:pPr>
            <w:r w:rsidRPr="00C15E99">
              <w:t>ОПЕЛЬ Астра</w:t>
            </w:r>
            <w:r w:rsidRPr="00BD1FC8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1141" w:type="dxa"/>
          </w:tcPr>
          <w:p w:rsidR="00123687" w:rsidRPr="00BD1FC8" w:rsidRDefault="00123687" w:rsidP="00123687">
            <w:pPr>
              <w:jc w:val="center"/>
              <w:rPr>
                <w:color w:val="C00000"/>
              </w:rPr>
            </w:pPr>
          </w:p>
        </w:tc>
      </w:tr>
      <w:tr w:rsidR="00123687" w:rsidRPr="00BD1FC8" w:rsidTr="00E8012F">
        <w:trPr>
          <w:trHeight w:val="415"/>
        </w:trPr>
        <w:tc>
          <w:tcPr>
            <w:tcW w:w="1985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rPr>
                <w:b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123687" w:rsidRPr="00C15E99" w:rsidRDefault="00C15E99" w:rsidP="00123687">
            <w:pPr>
              <w:jc w:val="center"/>
            </w:pPr>
            <w:r w:rsidRPr="00C15E99">
              <w:t>250 491,33</w:t>
            </w:r>
          </w:p>
        </w:tc>
        <w:tc>
          <w:tcPr>
            <w:tcW w:w="2410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Земельный участок</w:t>
            </w:r>
          </w:p>
          <w:p w:rsidR="00123687" w:rsidRPr="00BD1FC8" w:rsidRDefault="00123687" w:rsidP="00123687">
            <w:pPr>
              <w:jc w:val="center"/>
              <w:rPr>
                <w:color w:val="C00000"/>
              </w:rPr>
            </w:pPr>
            <w:r w:rsidRPr="00C15E99">
              <w:t>(долевая собственность, 47100/14282194)</w:t>
            </w:r>
          </w:p>
        </w:tc>
        <w:tc>
          <w:tcPr>
            <w:tcW w:w="1242" w:type="dxa"/>
            <w:shd w:val="clear" w:color="auto" w:fill="auto"/>
          </w:tcPr>
          <w:p w:rsidR="00123687" w:rsidRPr="00C15E99" w:rsidRDefault="00123687" w:rsidP="00C15E9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C15E99">
              <w:rPr>
                <w:sz w:val="22"/>
                <w:szCs w:val="22"/>
              </w:rPr>
              <w:t>14282194,0</w:t>
            </w:r>
          </w:p>
        </w:tc>
        <w:tc>
          <w:tcPr>
            <w:tcW w:w="1451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 xml:space="preserve">Россия </w:t>
            </w:r>
          </w:p>
        </w:tc>
        <w:tc>
          <w:tcPr>
            <w:tcW w:w="1843" w:type="dxa"/>
          </w:tcPr>
          <w:p w:rsidR="00123687" w:rsidRPr="00C15E99" w:rsidRDefault="00123687" w:rsidP="00123687">
            <w:pPr>
              <w:jc w:val="center"/>
            </w:pPr>
            <w:r w:rsidRPr="00C15E99">
              <w:t>Жилой дом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>Земельный участок</w:t>
            </w:r>
          </w:p>
          <w:p w:rsidR="00C15E99" w:rsidRPr="00C15E99" w:rsidRDefault="00C15E99" w:rsidP="00123687">
            <w:pPr>
              <w:jc w:val="center"/>
            </w:pPr>
          </w:p>
          <w:p w:rsidR="00C15E99" w:rsidRPr="00C15E99" w:rsidRDefault="00C15E99" w:rsidP="00123687">
            <w:pPr>
              <w:jc w:val="center"/>
            </w:pPr>
            <w:r w:rsidRPr="00C15E99">
              <w:lastRenderedPageBreak/>
              <w:t>Квартира</w:t>
            </w:r>
          </w:p>
        </w:tc>
        <w:tc>
          <w:tcPr>
            <w:tcW w:w="992" w:type="dxa"/>
            <w:gridSpan w:val="2"/>
          </w:tcPr>
          <w:p w:rsidR="00123687" w:rsidRPr="00C15E99" w:rsidRDefault="00123687" w:rsidP="00123687">
            <w:pPr>
              <w:jc w:val="center"/>
            </w:pPr>
            <w:r w:rsidRPr="00C15E99">
              <w:lastRenderedPageBreak/>
              <w:t>60,0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>698,0</w:t>
            </w:r>
          </w:p>
          <w:p w:rsidR="00C15E99" w:rsidRPr="00C15E99" w:rsidRDefault="00C15E99" w:rsidP="00123687">
            <w:pPr>
              <w:jc w:val="center"/>
            </w:pPr>
          </w:p>
          <w:p w:rsidR="00C15E99" w:rsidRPr="00C15E99" w:rsidRDefault="00C15E99" w:rsidP="00123687">
            <w:pPr>
              <w:jc w:val="center"/>
            </w:pPr>
          </w:p>
          <w:p w:rsidR="00C15E99" w:rsidRPr="00C15E99" w:rsidRDefault="00C15E99" w:rsidP="00123687">
            <w:pPr>
              <w:jc w:val="center"/>
            </w:pPr>
            <w:r w:rsidRPr="00C15E99">
              <w:lastRenderedPageBreak/>
              <w:t>17,0</w:t>
            </w:r>
          </w:p>
        </w:tc>
        <w:tc>
          <w:tcPr>
            <w:tcW w:w="1134" w:type="dxa"/>
          </w:tcPr>
          <w:p w:rsidR="00123687" w:rsidRPr="00C15E99" w:rsidRDefault="00123687" w:rsidP="00123687">
            <w:pPr>
              <w:jc w:val="center"/>
            </w:pPr>
            <w:r w:rsidRPr="00C15E99">
              <w:lastRenderedPageBreak/>
              <w:t>Россия</w:t>
            </w:r>
          </w:p>
          <w:p w:rsidR="00123687" w:rsidRPr="00C15E99" w:rsidRDefault="00123687" w:rsidP="00123687">
            <w:pPr>
              <w:jc w:val="center"/>
            </w:pPr>
          </w:p>
          <w:p w:rsidR="00C15E99" w:rsidRPr="00C15E99" w:rsidRDefault="00123687" w:rsidP="00123687">
            <w:pPr>
              <w:jc w:val="center"/>
            </w:pPr>
            <w:r w:rsidRPr="00C15E99">
              <w:t>Россия</w:t>
            </w:r>
          </w:p>
          <w:p w:rsidR="00C15E99" w:rsidRPr="00C15E99" w:rsidRDefault="00C15E99" w:rsidP="00123687">
            <w:pPr>
              <w:jc w:val="center"/>
            </w:pPr>
          </w:p>
          <w:p w:rsidR="00C15E99" w:rsidRPr="00C15E99" w:rsidRDefault="00C15E99" w:rsidP="00123687">
            <w:pPr>
              <w:jc w:val="center"/>
            </w:pPr>
          </w:p>
          <w:p w:rsidR="00123687" w:rsidRPr="00C15E99" w:rsidRDefault="00C15E99" w:rsidP="00123687">
            <w:pPr>
              <w:jc w:val="center"/>
            </w:pPr>
            <w:r w:rsidRPr="00C15E99">
              <w:lastRenderedPageBreak/>
              <w:t>Россия</w:t>
            </w:r>
            <w:r w:rsidR="00123687" w:rsidRPr="00C15E99"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123687" w:rsidRPr="00C15E99" w:rsidRDefault="00123687" w:rsidP="00123687">
            <w:pPr>
              <w:jc w:val="center"/>
              <w:rPr>
                <w:lang w:val="en-US"/>
              </w:rPr>
            </w:pPr>
            <w:r w:rsidRPr="00C15E99">
              <w:lastRenderedPageBreak/>
              <w:t>нет</w:t>
            </w:r>
          </w:p>
        </w:tc>
        <w:tc>
          <w:tcPr>
            <w:tcW w:w="1141" w:type="dxa"/>
          </w:tcPr>
          <w:p w:rsidR="00123687" w:rsidRPr="00BD1FC8" w:rsidRDefault="00123687" w:rsidP="00123687">
            <w:pPr>
              <w:jc w:val="center"/>
              <w:rPr>
                <w:color w:val="C00000"/>
              </w:rPr>
            </w:pPr>
          </w:p>
        </w:tc>
      </w:tr>
      <w:tr w:rsidR="00123687" w:rsidRPr="00BD1FC8" w:rsidTr="00123687">
        <w:tc>
          <w:tcPr>
            <w:tcW w:w="1985" w:type="dxa"/>
            <w:shd w:val="clear" w:color="auto" w:fill="auto"/>
          </w:tcPr>
          <w:p w:rsidR="00123687" w:rsidRPr="00C15E99" w:rsidRDefault="00123687" w:rsidP="00123687">
            <w:pPr>
              <w:jc w:val="center"/>
              <w:rPr>
                <w:b/>
                <w:sz w:val="22"/>
                <w:szCs w:val="22"/>
              </w:rPr>
            </w:pPr>
            <w:r w:rsidRPr="00C15E99">
              <w:rPr>
                <w:b/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123687" w:rsidRPr="00C15E99" w:rsidRDefault="00C15E99" w:rsidP="00123687">
            <w:pPr>
              <w:jc w:val="center"/>
            </w:pPr>
            <w:r w:rsidRPr="00C15E99">
              <w:t>2 950,00</w:t>
            </w:r>
          </w:p>
        </w:tc>
        <w:tc>
          <w:tcPr>
            <w:tcW w:w="2410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</w:tc>
        <w:tc>
          <w:tcPr>
            <w:tcW w:w="1242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</w:tc>
        <w:tc>
          <w:tcPr>
            <w:tcW w:w="1451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</w:tc>
        <w:tc>
          <w:tcPr>
            <w:tcW w:w="1843" w:type="dxa"/>
          </w:tcPr>
          <w:p w:rsidR="00123687" w:rsidRPr="00C15E99" w:rsidRDefault="00123687" w:rsidP="00123687">
            <w:pPr>
              <w:jc w:val="center"/>
            </w:pPr>
            <w:r w:rsidRPr="00C15E99">
              <w:t>Жилой дом</w:t>
            </w:r>
          </w:p>
          <w:p w:rsidR="00123687" w:rsidRPr="00C15E99" w:rsidRDefault="00123687" w:rsidP="00123687">
            <w:pPr>
              <w:jc w:val="center"/>
            </w:pPr>
          </w:p>
          <w:p w:rsidR="00C15E99" w:rsidRDefault="00123687" w:rsidP="00123687">
            <w:pPr>
              <w:jc w:val="center"/>
            </w:pPr>
            <w:r w:rsidRPr="00C15E99">
              <w:t>Земельный участок</w:t>
            </w:r>
          </w:p>
          <w:p w:rsidR="00C15E99" w:rsidRPr="00C15E99" w:rsidRDefault="00C15E99" w:rsidP="00123687">
            <w:pPr>
              <w:jc w:val="center"/>
            </w:pPr>
          </w:p>
        </w:tc>
        <w:tc>
          <w:tcPr>
            <w:tcW w:w="992" w:type="dxa"/>
            <w:gridSpan w:val="2"/>
          </w:tcPr>
          <w:p w:rsidR="00123687" w:rsidRPr="00C15E99" w:rsidRDefault="00123687" w:rsidP="00123687">
            <w:pPr>
              <w:jc w:val="center"/>
            </w:pPr>
            <w:r w:rsidRPr="00C15E99">
              <w:t>60,0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>698,0</w:t>
            </w:r>
          </w:p>
        </w:tc>
        <w:tc>
          <w:tcPr>
            <w:tcW w:w="1134" w:type="dxa"/>
          </w:tcPr>
          <w:p w:rsidR="00123687" w:rsidRPr="00C15E99" w:rsidRDefault="00123687" w:rsidP="00123687">
            <w:pPr>
              <w:jc w:val="center"/>
            </w:pPr>
            <w:r w:rsidRPr="00C15E99">
              <w:t>Россия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</w:tc>
        <w:tc>
          <w:tcPr>
            <w:tcW w:w="1141" w:type="dxa"/>
          </w:tcPr>
          <w:p w:rsidR="00123687" w:rsidRPr="00BD1FC8" w:rsidRDefault="00123687" w:rsidP="00123687">
            <w:pPr>
              <w:jc w:val="center"/>
              <w:rPr>
                <w:color w:val="C00000"/>
              </w:rPr>
            </w:pPr>
          </w:p>
        </w:tc>
      </w:tr>
      <w:tr w:rsidR="00123687" w:rsidRPr="00BD1FC8" w:rsidTr="00123687">
        <w:tc>
          <w:tcPr>
            <w:tcW w:w="1985" w:type="dxa"/>
            <w:shd w:val="clear" w:color="auto" w:fill="auto"/>
          </w:tcPr>
          <w:p w:rsidR="00123687" w:rsidRPr="00C15E99" w:rsidRDefault="00123687" w:rsidP="00123687">
            <w:pPr>
              <w:jc w:val="center"/>
              <w:rPr>
                <w:b/>
                <w:sz w:val="22"/>
                <w:szCs w:val="22"/>
              </w:rPr>
            </w:pPr>
            <w:r w:rsidRPr="00C15E99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</w:tc>
        <w:tc>
          <w:tcPr>
            <w:tcW w:w="2410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</w:tc>
        <w:tc>
          <w:tcPr>
            <w:tcW w:w="1242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</w:tc>
        <w:tc>
          <w:tcPr>
            <w:tcW w:w="1451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</w:tc>
        <w:tc>
          <w:tcPr>
            <w:tcW w:w="1843" w:type="dxa"/>
          </w:tcPr>
          <w:p w:rsidR="00123687" w:rsidRPr="00C15E99" w:rsidRDefault="00123687" w:rsidP="00123687">
            <w:pPr>
              <w:jc w:val="center"/>
            </w:pPr>
            <w:r w:rsidRPr="00C15E99">
              <w:t>Жилой дом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>Земельный участок</w:t>
            </w:r>
          </w:p>
        </w:tc>
        <w:tc>
          <w:tcPr>
            <w:tcW w:w="992" w:type="dxa"/>
            <w:gridSpan w:val="2"/>
          </w:tcPr>
          <w:p w:rsidR="00123687" w:rsidRPr="00C15E99" w:rsidRDefault="00123687" w:rsidP="00123687">
            <w:pPr>
              <w:jc w:val="center"/>
            </w:pPr>
            <w:r w:rsidRPr="00C15E99">
              <w:t>60,0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>698,0</w:t>
            </w:r>
          </w:p>
        </w:tc>
        <w:tc>
          <w:tcPr>
            <w:tcW w:w="1134" w:type="dxa"/>
          </w:tcPr>
          <w:p w:rsidR="00123687" w:rsidRPr="00C15E99" w:rsidRDefault="00123687" w:rsidP="00123687">
            <w:pPr>
              <w:jc w:val="center"/>
            </w:pPr>
            <w:r w:rsidRPr="00C15E99">
              <w:t>Россия</w:t>
            </w:r>
          </w:p>
          <w:p w:rsidR="00123687" w:rsidRPr="00C15E99" w:rsidRDefault="00123687" w:rsidP="00123687">
            <w:pPr>
              <w:jc w:val="center"/>
            </w:pPr>
          </w:p>
          <w:p w:rsidR="00123687" w:rsidRPr="00C15E99" w:rsidRDefault="00123687" w:rsidP="00123687">
            <w:pPr>
              <w:jc w:val="center"/>
            </w:pPr>
            <w:r w:rsidRPr="00C15E99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123687" w:rsidRPr="00C15E99" w:rsidRDefault="00123687" w:rsidP="00123687">
            <w:pPr>
              <w:jc w:val="center"/>
            </w:pPr>
            <w:r w:rsidRPr="00C15E99">
              <w:t>нет</w:t>
            </w:r>
          </w:p>
        </w:tc>
        <w:tc>
          <w:tcPr>
            <w:tcW w:w="1141" w:type="dxa"/>
          </w:tcPr>
          <w:p w:rsidR="00123687" w:rsidRPr="00BD1FC8" w:rsidRDefault="00123687" w:rsidP="00123687">
            <w:pPr>
              <w:jc w:val="center"/>
              <w:rPr>
                <w:color w:val="C00000"/>
              </w:rPr>
            </w:pPr>
          </w:p>
        </w:tc>
      </w:tr>
      <w:tr w:rsidR="00123687" w:rsidRPr="00BD1FC8" w:rsidTr="00123687">
        <w:tc>
          <w:tcPr>
            <w:tcW w:w="1985" w:type="dxa"/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123687" w:rsidRDefault="00BD1FC8" w:rsidP="00BD1FC8">
            <w:pPr>
              <w:jc w:val="center"/>
              <w:rPr>
                <w:b/>
              </w:rPr>
            </w:pPr>
            <w:r w:rsidRPr="00123687">
              <w:rPr>
                <w:b/>
              </w:rPr>
              <w:t xml:space="preserve">Немировский </w:t>
            </w:r>
          </w:p>
          <w:p w:rsidR="00BD1FC8" w:rsidRPr="00123687" w:rsidRDefault="00BD1FC8" w:rsidP="00BD1FC8">
            <w:pPr>
              <w:jc w:val="center"/>
              <w:rPr>
                <w:b/>
              </w:rPr>
            </w:pPr>
            <w:r w:rsidRPr="00123687">
              <w:rPr>
                <w:b/>
              </w:rPr>
              <w:t>Алексей Владиславович</w:t>
            </w:r>
          </w:p>
          <w:p w:rsidR="00BD1FC8" w:rsidRPr="00123687" w:rsidRDefault="00BD1FC8" w:rsidP="00BD1FC8">
            <w:pPr>
              <w:jc w:val="center"/>
            </w:pPr>
            <w:r w:rsidRPr="00123687">
              <w:t>ведущий специалист службы по работе с представительными органами поселений</w:t>
            </w:r>
          </w:p>
        </w:tc>
        <w:tc>
          <w:tcPr>
            <w:tcW w:w="1559" w:type="dxa"/>
            <w:shd w:val="clear" w:color="auto" w:fill="auto"/>
          </w:tcPr>
          <w:p w:rsidR="00BD1FC8" w:rsidRPr="00123687" w:rsidRDefault="00123687" w:rsidP="00BD1FC8">
            <w:pPr>
              <w:jc w:val="center"/>
            </w:pPr>
            <w:r>
              <w:t>429 929,89</w:t>
            </w:r>
          </w:p>
        </w:tc>
        <w:tc>
          <w:tcPr>
            <w:tcW w:w="2410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843" w:type="dxa"/>
          </w:tcPr>
          <w:p w:rsidR="00BD1FC8" w:rsidRPr="00123687" w:rsidRDefault="00BD1FC8" w:rsidP="00BD1FC8">
            <w:pPr>
              <w:jc w:val="center"/>
            </w:pPr>
            <w:r w:rsidRPr="00123687">
              <w:t xml:space="preserve">Квартира </w:t>
            </w:r>
          </w:p>
          <w:p w:rsidR="00BD1FC8" w:rsidRPr="00123687" w:rsidRDefault="00BD1FC8" w:rsidP="00BD1FC8">
            <w:pPr>
              <w:jc w:val="center"/>
            </w:pPr>
          </w:p>
        </w:tc>
        <w:tc>
          <w:tcPr>
            <w:tcW w:w="985" w:type="dxa"/>
          </w:tcPr>
          <w:p w:rsidR="00BD1FC8" w:rsidRPr="00123687" w:rsidRDefault="00BD1FC8" w:rsidP="00BD1FC8">
            <w:pPr>
              <w:jc w:val="center"/>
            </w:pPr>
            <w:r w:rsidRPr="00123687">
              <w:t>57,9</w:t>
            </w:r>
          </w:p>
        </w:tc>
        <w:tc>
          <w:tcPr>
            <w:tcW w:w="1141" w:type="dxa"/>
            <w:gridSpan w:val="2"/>
          </w:tcPr>
          <w:p w:rsidR="00BD1FC8" w:rsidRPr="00123687" w:rsidRDefault="00BD1FC8" w:rsidP="00BD1FC8">
            <w:pPr>
              <w:jc w:val="center"/>
            </w:pPr>
            <w:r w:rsidRPr="00123687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2562"/>
        </w:trPr>
        <w:tc>
          <w:tcPr>
            <w:tcW w:w="1985" w:type="dxa"/>
            <w:shd w:val="clear" w:color="auto" w:fill="auto"/>
          </w:tcPr>
          <w:p w:rsidR="00BD1FC8" w:rsidRPr="007A2326" w:rsidRDefault="00BD1FC8" w:rsidP="00BD1FC8">
            <w:pPr>
              <w:jc w:val="center"/>
              <w:rPr>
                <w:b/>
              </w:rPr>
            </w:pPr>
            <w:r w:rsidRPr="007A2326">
              <w:rPr>
                <w:b/>
              </w:rPr>
              <w:t>Языков Владимир Михайлович</w:t>
            </w:r>
          </w:p>
          <w:p w:rsidR="007A2326" w:rsidRDefault="00BD1FC8" w:rsidP="007A2326">
            <w:pPr>
              <w:ind w:left="-142" w:right="-74"/>
              <w:jc w:val="center"/>
            </w:pPr>
            <w:r w:rsidRPr="007A2326">
              <w:t xml:space="preserve">начальник </w:t>
            </w:r>
          </w:p>
          <w:p w:rsidR="00BD1FC8" w:rsidRPr="00BD1FC8" w:rsidRDefault="00BD1FC8" w:rsidP="007A2326">
            <w:pPr>
              <w:ind w:left="-142" w:right="-74"/>
              <w:jc w:val="center"/>
              <w:rPr>
                <w:color w:val="C00000"/>
              </w:rPr>
            </w:pPr>
            <w:r w:rsidRPr="007A2326">
              <w:t>службы по мобилизационной работе</w:t>
            </w:r>
          </w:p>
        </w:tc>
        <w:tc>
          <w:tcPr>
            <w:tcW w:w="1559" w:type="dxa"/>
            <w:shd w:val="clear" w:color="auto" w:fill="auto"/>
          </w:tcPr>
          <w:p w:rsidR="00BD1FC8" w:rsidRPr="007A2326" w:rsidRDefault="007A2326" w:rsidP="00BD1FC8">
            <w:pPr>
              <w:jc w:val="center"/>
            </w:pPr>
            <w:r w:rsidRPr="007A2326">
              <w:t>963 691,97</w:t>
            </w:r>
          </w:p>
        </w:tc>
        <w:tc>
          <w:tcPr>
            <w:tcW w:w="2410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Жилой дом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 xml:space="preserve">Квартира 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 xml:space="preserve">Квартира </w:t>
            </w:r>
          </w:p>
          <w:p w:rsidR="00BD1FC8" w:rsidRPr="007A2326" w:rsidRDefault="00BD1FC8" w:rsidP="00BD1FC8">
            <w:pPr>
              <w:jc w:val="center"/>
            </w:pPr>
            <w:r w:rsidRPr="007A2326">
              <w:t>(долевая собственность, 1/3)</w:t>
            </w:r>
          </w:p>
        </w:tc>
        <w:tc>
          <w:tcPr>
            <w:tcW w:w="1242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750,0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69,9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32,4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60,9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/>
        </w:tc>
        <w:tc>
          <w:tcPr>
            <w:tcW w:w="1451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Россия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/>
        </w:tc>
        <w:tc>
          <w:tcPr>
            <w:tcW w:w="1843" w:type="dxa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985" w:type="dxa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141" w:type="dxa"/>
            <w:gridSpan w:val="2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Легковые автомобили:</w:t>
            </w:r>
          </w:p>
          <w:p w:rsidR="00BD1FC8" w:rsidRPr="007A2326" w:rsidRDefault="00BD1FC8" w:rsidP="00BD1FC8">
            <w:pPr>
              <w:jc w:val="center"/>
            </w:pPr>
            <w:r w:rsidRPr="007A2326">
              <w:t>ФОРД     Фокус-3,</w:t>
            </w:r>
          </w:p>
          <w:p w:rsidR="00BD1FC8" w:rsidRPr="007A2326" w:rsidRDefault="00BD1FC8" w:rsidP="00BD1FC8">
            <w:pPr>
              <w:jc w:val="center"/>
            </w:pPr>
            <w:r w:rsidRPr="007A2326">
              <w:t xml:space="preserve">ХЕНДЭ </w:t>
            </w:r>
            <w:proofErr w:type="spellStart"/>
            <w:r w:rsidRPr="007A2326">
              <w:t>солярис</w:t>
            </w:r>
            <w:proofErr w:type="spellEnd"/>
          </w:p>
          <w:p w:rsidR="00BD1FC8" w:rsidRPr="007A2326" w:rsidRDefault="00BD1FC8" w:rsidP="00BD1FC8">
            <w:pPr>
              <w:jc w:val="center"/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7A2326" w:rsidRDefault="00BD1FC8" w:rsidP="00BD1FC8">
            <w:pPr>
              <w:jc w:val="center"/>
              <w:rPr>
                <w:b/>
              </w:rPr>
            </w:pPr>
            <w:r w:rsidRPr="007A2326"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1FC8" w:rsidRPr="007A2326" w:rsidRDefault="007A2326" w:rsidP="00BD1FC8">
            <w:pPr>
              <w:jc w:val="center"/>
            </w:pPr>
            <w:r w:rsidRPr="007A2326">
              <w:t>134 026,64</w:t>
            </w:r>
          </w:p>
        </w:tc>
        <w:tc>
          <w:tcPr>
            <w:tcW w:w="2410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Квартира</w:t>
            </w:r>
          </w:p>
          <w:p w:rsidR="00BD1FC8" w:rsidRPr="007A2326" w:rsidRDefault="00BD1FC8" w:rsidP="00BD1FC8">
            <w:pPr>
              <w:jc w:val="center"/>
            </w:pPr>
            <w:r w:rsidRPr="007A2326">
              <w:t>(долевая собственность, 1/3)</w:t>
            </w:r>
          </w:p>
        </w:tc>
        <w:tc>
          <w:tcPr>
            <w:tcW w:w="1242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60,9</w:t>
            </w:r>
          </w:p>
        </w:tc>
        <w:tc>
          <w:tcPr>
            <w:tcW w:w="1451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Россия</w:t>
            </w:r>
          </w:p>
        </w:tc>
        <w:tc>
          <w:tcPr>
            <w:tcW w:w="1843" w:type="dxa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985" w:type="dxa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141" w:type="dxa"/>
            <w:gridSpan w:val="2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 xml:space="preserve">нет 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BD1FC8">
              <w:rPr>
                <w:color w:val="C00000"/>
              </w:rPr>
              <w:t xml:space="preserve"> </w:t>
            </w: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E8012F">
        <w:trPr>
          <w:trHeight w:val="2258"/>
        </w:trPr>
        <w:tc>
          <w:tcPr>
            <w:tcW w:w="1985" w:type="dxa"/>
            <w:shd w:val="clear" w:color="auto" w:fill="auto"/>
          </w:tcPr>
          <w:p w:rsidR="00BD1FC8" w:rsidRPr="003116AA" w:rsidRDefault="00BD1FC8" w:rsidP="00BD1FC8">
            <w:pPr>
              <w:jc w:val="center"/>
              <w:rPr>
                <w:b/>
              </w:rPr>
            </w:pPr>
            <w:r w:rsidRPr="003116AA">
              <w:rPr>
                <w:b/>
              </w:rPr>
              <w:lastRenderedPageBreak/>
              <w:t>Лозицкий Александр Павлович</w:t>
            </w:r>
          </w:p>
          <w:p w:rsidR="00BD1FC8" w:rsidRPr="00E8012F" w:rsidRDefault="00BD1FC8" w:rsidP="00BD1FC8">
            <w:pPr>
              <w:jc w:val="center"/>
              <w:rPr>
                <w:color w:val="C00000"/>
                <w:sz w:val="22"/>
                <w:szCs w:val="22"/>
              </w:rPr>
            </w:pPr>
            <w:r w:rsidRPr="00E8012F">
              <w:rPr>
                <w:sz w:val="22"/>
                <w:szCs w:val="22"/>
              </w:rPr>
              <w:t xml:space="preserve">главный специалист </w:t>
            </w:r>
            <w:r w:rsidR="00E8012F" w:rsidRPr="00E8012F">
              <w:rPr>
                <w:sz w:val="22"/>
                <w:szCs w:val="22"/>
              </w:rPr>
              <w:t>службы по мобилизационно</w:t>
            </w:r>
            <w:r w:rsidRPr="00E8012F">
              <w:rPr>
                <w:sz w:val="22"/>
                <w:szCs w:val="22"/>
              </w:rPr>
              <w:t>й работе</w:t>
            </w:r>
          </w:p>
        </w:tc>
        <w:tc>
          <w:tcPr>
            <w:tcW w:w="1559" w:type="dxa"/>
            <w:shd w:val="clear" w:color="auto" w:fill="auto"/>
          </w:tcPr>
          <w:p w:rsidR="00BD1FC8" w:rsidRPr="003116AA" w:rsidRDefault="003116AA" w:rsidP="00BD1FC8">
            <w:pPr>
              <w:jc w:val="center"/>
            </w:pPr>
            <w:r w:rsidRPr="003116AA">
              <w:t>913 937,17</w:t>
            </w:r>
          </w:p>
        </w:tc>
        <w:tc>
          <w:tcPr>
            <w:tcW w:w="2410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Квартира</w:t>
            </w:r>
          </w:p>
        </w:tc>
        <w:tc>
          <w:tcPr>
            <w:tcW w:w="1242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61,2</w:t>
            </w:r>
          </w:p>
        </w:tc>
        <w:tc>
          <w:tcPr>
            <w:tcW w:w="1451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Россия</w:t>
            </w:r>
          </w:p>
        </w:tc>
        <w:tc>
          <w:tcPr>
            <w:tcW w:w="1843" w:type="dxa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Жилой дом 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Земельный участок</w:t>
            </w:r>
          </w:p>
        </w:tc>
        <w:tc>
          <w:tcPr>
            <w:tcW w:w="985" w:type="dxa"/>
          </w:tcPr>
          <w:p w:rsidR="00BD1FC8" w:rsidRPr="003116AA" w:rsidRDefault="00BD1FC8" w:rsidP="00BD1FC8">
            <w:pPr>
              <w:jc w:val="center"/>
            </w:pPr>
            <w:r w:rsidRPr="003116AA">
              <w:t>45,3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E8012F">
              <w:t>1</w:t>
            </w:r>
            <w:r w:rsidR="003116AA" w:rsidRPr="00E8012F">
              <w:t>08</w:t>
            </w:r>
            <w:r w:rsidRPr="00E8012F">
              <w:t>6,0</w:t>
            </w:r>
          </w:p>
        </w:tc>
        <w:tc>
          <w:tcPr>
            <w:tcW w:w="1141" w:type="dxa"/>
            <w:gridSpan w:val="2"/>
          </w:tcPr>
          <w:p w:rsidR="00BD1FC8" w:rsidRPr="003116AA" w:rsidRDefault="00BD1FC8" w:rsidP="00BD1FC8">
            <w:pPr>
              <w:jc w:val="center"/>
            </w:pPr>
            <w:r w:rsidRPr="003116AA">
              <w:t>Россия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Автомобиль легковой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3116AA">
              <w:t xml:space="preserve">ХУНДАЙ </w:t>
            </w:r>
            <w:proofErr w:type="spellStart"/>
            <w:r w:rsidRPr="003116AA">
              <w:t>Крета</w:t>
            </w:r>
            <w:proofErr w:type="spellEnd"/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9F7C17">
        <w:trPr>
          <w:trHeight w:val="2968"/>
        </w:trPr>
        <w:tc>
          <w:tcPr>
            <w:tcW w:w="1985" w:type="dxa"/>
            <w:shd w:val="clear" w:color="auto" w:fill="auto"/>
          </w:tcPr>
          <w:p w:rsidR="00BD1FC8" w:rsidRPr="003116AA" w:rsidRDefault="00BD1FC8" w:rsidP="00BD1FC8">
            <w:pPr>
              <w:jc w:val="center"/>
              <w:rPr>
                <w:b/>
              </w:rPr>
            </w:pPr>
            <w:r w:rsidRPr="003116AA"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1FC8" w:rsidRPr="003116AA" w:rsidRDefault="003116AA" w:rsidP="00BD1FC8">
            <w:pPr>
              <w:jc w:val="center"/>
            </w:pPr>
            <w:r w:rsidRPr="003116AA">
              <w:t>186 571,42</w:t>
            </w:r>
          </w:p>
        </w:tc>
        <w:tc>
          <w:tcPr>
            <w:tcW w:w="2410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Земельный участок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Земельный участок</w:t>
            </w:r>
          </w:p>
          <w:p w:rsidR="00BD1FC8" w:rsidRPr="003116AA" w:rsidRDefault="00BD1FC8" w:rsidP="00BD1FC8">
            <w:pPr>
              <w:jc w:val="center"/>
            </w:pPr>
            <w:r w:rsidRPr="003116AA">
              <w:t>(долевая собственность, 48/10000)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Жилой дом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Гараж</w:t>
            </w:r>
          </w:p>
        </w:tc>
        <w:tc>
          <w:tcPr>
            <w:tcW w:w="1242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1086,0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9812,0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45,3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57,6</w:t>
            </w:r>
          </w:p>
        </w:tc>
        <w:tc>
          <w:tcPr>
            <w:tcW w:w="1451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Россия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 xml:space="preserve">Россия 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Россия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Россия</w:t>
            </w:r>
          </w:p>
        </w:tc>
        <w:tc>
          <w:tcPr>
            <w:tcW w:w="1843" w:type="dxa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Квартира </w:t>
            </w:r>
          </w:p>
          <w:p w:rsidR="00BD1FC8" w:rsidRPr="003116AA" w:rsidRDefault="00BD1FC8" w:rsidP="00BD1FC8">
            <w:pPr>
              <w:jc w:val="center"/>
            </w:pPr>
          </w:p>
        </w:tc>
        <w:tc>
          <w:tcPr>
            <w:tcW w:w="985" w:type="dxa"/>
          </w:tcPr>
          <w:p w:rsidR="00BD1FC8" w:rsidRPr="003116AA" w:rsidRDefault="00BD1FC8" w:rsidP="00BD1FC8">
            <w:pPr>
              <w:jc w:val="center"/>
            </w:pPr>
            <w:r w:rsidRPr="003116AA">
              <w:t>61,2</w:t>
            </w:r>
          </w:p>
        </w:tc>
        <w:tc>
          <w:tcPr>
            <w:tcW w:w="1141" w:type="dxa"/>
            <w:gridSpan w:val="2"/>
          </w:tcPr>
          <w:p w:rsidR="00BD1FC8" w:rsidRPr="003116AA" w:rsidRDefault="00BD1FC8" w:rsidP="00BD1FC8">
            <w:pPr>
              <w:jc w:val="center"/>
            </w:pPr>
            <w:r w:rsidRPr="003116AA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276"/>
        </w:trPr>
        <w:tc>
          <w:tcPr>
            <w:tcW w:w="1985" w:type="dxa"/>
            <w:shd w:val="clear" w:color="auto" w:fill="auto"/>
          </w:tcPr>
          <w:p w:rsidR="00BD1FC8" w:rsidRPr="007A2326" w:rsidRDefault="00BD1FC8" w:rsidP="00BD1FC8">
            <w:pPr>
              <w:jc w:val="center"/>
              <w:rPr>
                <w:b/>
              </w:rPr>
            </w:pPr>
            <w:r w:rsidRPr="007A2326">
              <w:rPr>
                <w:b/>
              </w:rPr>
              <w:t>Лобаченко Олег Александрович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7A2326">
              <w:t>начальник организационно-протокольного отдела</w:t>
            </w:r>
          </w:p>
        </w:tc>
        <w:tc>
          <w:tcPr>
            <w:tcW w:w="1559" w:type="dxa"/>
            <w:shd w:val="clear" w:color="auto" w:fill="auto"/>
          </w:tcPr>
          <w:p w:rsidR="00BD1FC8" w:rsidRPr="007A2326" w:rsidRDefault="007A2326" w:rsidP="00BD1FC8">
            <w:pPr>
              <w:jc w:val="center"/>
            </w:pPr>
            <w:r w:rsidRPr="007A2326">
              <w:t>608 904,19</w:t>
            </w:r>
          </w:p>
        </w:tc>
        <w:tc>
          <w:tcPr>
            <w:tcW w:w="2410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  <w:p w:rsidR="00BD1FC8" w:rsidRPr="007A2326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 xml:space="preserve">Жилой дом </w:t>
            </w:r>
          </w:p>
          <w:p w:rsidR="00BD1FC8" w:rsidRPr="007A2326" w:rsidRDefault="00BD1FC8" w:rsidP="00BD1FC8">
            <w:pPr>
              <w:jc w:val="center"/>
            </w:pPr>
          </w:p>
        </w:tc>
        <w:tc>
          <w:tcPr>
            <w:tcW w:w="985" w:type="dxa"/>
          </w:tcPr>
          <w:p w:rsidR="00BD1FC8" w:rsidRPr="007A2326" w:rsidRDefault="00BD1FC8" w:rsidP="00BD1FC8">
            <w:pPr>
              <w:jc w:val="center"/>
            </w:pPr>
            <w:r w:rsidRPr="007A2326">
              <w:t>1915,0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/>
          <w:p w:rsidR="00BD1FC8" w:rsidRPr="007A2326" w:rsidRDefault="00BD1FC8" w:rsidP="00BD1FC8">
            <w:pPr>
              <w:jc w:val="center"/>
            </w:pPr>
            <w:r w:rsidRPr="007A2326">
              <w:t>65,9</w:t>
            </w:r>
          </w:p>
        </w:tc>
        <w:tc>
          <w:tcPr>
            <w:tcW w:w="1141" w:type="dxa"/>
            <w:gridSpan w:val="2"/>
          </w:tcPr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/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2295"/>
        </w:trPr>
        <w:tc>
          <w:tcPr>
            <w:tcW w:w="1985" w:type="dxa"/>
            <w:shd w:val="clear" w:color="auto" w:fill="auto"/>
          </w:tcPr>
          <w:p w:rsidR="00BD1FC8" w:rsidRPr="003F3C59" w:rsidRDefault="00BD1FC8" w:rsidP="00BD1FC8">
            <w:pPr>
              <w:jc w:val="center"/>
              <w:rPr>
                <w:b/>
              </w:rPr>
            </w:pPr>
            <w:r w:rsidRPr="003F3C59">
              <w:rPr>
                <w:b/>
              </w:rPr>
              <w:t>Шерстяных Светлана Юрьевна</w:t>
            </w:r>
          </w:p>
          <w:p w:rsidR="00BD1FC8" w:rsidRPr="003F3C59" w:rsidRDefault="00BD1FC8" w:rsidP="00BD1FC8">
            <w:pPr>
              <w:jc w:val="center"/>
            </w:pPr>
            <w:r w:rsidRPr="003F3C59">
              <w:t>главный специалист организационно-протокольного отдела</w:t>
            </w:r>
          </w:p>
        </w:tc>
        <w:tc>
          <w:tcPr>
            <w:tcW w:w="1559" w:type="dxa"/>
            <w:shd w:val="clear" w:color="auto" w:fill="auto"/>
          </w:tcPr>
          <w:p w:rsidR="00BD1FC8" w:rsidRPr="003F3C59" w:rsidRDefault="003F3C59" w:rsidP="00BD1FC8">
            <w:pPr>
              <w:jc w:val="center"/>
            </w:pPr>
            <w:r>
              <w:t>355 754,19</w:t>
            </w:r>
          </w:p>
        </w:tc>
        <w:tc>
          <w:tcPr>
            <w:tcW w:w="2410" w:type="dxa"/>
            <w:shd w:val="clear" w:color="auto" w:fill="auto"/>
          </w:tcPr>
          <w:p w:rsidR="00BD1FC8" w:rsidRPr="003F3C59" w:rsidRDefault="00BD1FC8" w:rsidP="00BD1FC8">
            <w:pPr>
              <w:jc w:val="center"/>
            </w:pPr>
            <w:r w:rsidRPr="003F3C59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3F3C59" w:rsidRDefault="00BD1FC8" w:rsidP="00BD1FC8">
            <w:pPr>
              <w:jc w:val="center"/>
            </w:pPr>
            <w:r w:rsidRPr="003F3C59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3F3C59" w:rsidRDefault="00BD1FC8" w:rsidP="00BD1FC8">
            <w:pPr>
              <w:jc w:val="center"/>
            </w:pPr>
            <w:r w:rsidRPr="003F3C59">
              <w:t>нет</w:t>
            </w:r>
          </w:p>
        </w:tc>
        <w:tc>
          <w:tcPr>
            <w:tcW w:w="1843" w:type="dxa"/>
          </w:tcPr>
          <w:p w:rsidR="00BD1FC8" w:rsidRPr="003F3C59" w:rsidRDefault="00BD1FC8" w:rsidP="00BD1FC8">
            <w:pPr>
              <w:jc w:val="center"/>
            </w:pPr>
            <w:r w:rsidRPr="003F3C59">
              <w:t>Жилой дом</w:t>
            </w:r>
          </w:p>
          <w:p w:rsidR="00BD1FC8" w:rsidRPr="003F3C59" w:rsidRDefault="00BD1FC8" w:rsidP="00BD1FC8">
            <w:pPr>
              <w:jc w:val="center"/>
            </w:pPr>
          </w:p>
          <w:p w:rsidR="00BD1FC8" w:rsidRPr="003F3C59" w:rsidRDefault="00BD1FC8" w:rsidP="00BD1FC8">
            <w:pPr>
              <w:jc w:val="center"/>
            </w:pPr>
            <w:r w:rsidRPr="003F3C59">
              <w:t>Земельный участок</w:t>
            </w:r>
          </w:p>
          <w:p w:rsidR="00BD1FC8" w:rsidRPr="003F3C59" w:rsidRDefault="00BD1FC8" w:rsidP="00BD1FC8">
            <w:pPr>
              <w:jc w:val="center"/>
            </w:pPr>
          </w:p>
        </w:tc>
        <w:tc>
          <w:tcPr>
            <w:tcW w:w="985" w:type="dxa"/>
          </w:tcPr>
          <w:p w:rsidR="00BD1FC8" w:rsidRPr="003F3C59" w:rsidRDefault="00BD1FC8" w:rsidP="00BD1FC8">
            <w:pPr>
              <w:jc w:val="center"/>
            </w:pPr>
            <w:r w:rsidRPr="003F3C59">
              <w:t>137,1</w:t>
            </w:r>
          </w:p>
          <w:p w:rsidR="00BD1FC8" w:rsidRPr="003F3C59" w:rsidRDefault="00BD1FC8" w:rsidP="00BD1FC8">
            <w:pPr>
              <w:jc w:val="center"/>
            </w:pPr>
          </w:p>
          <w:p w:rsidR="00BD1FC8" w:rsidRPr="003F3C59" w:rsidRDefault="00BD1FC8" w:rsidP="00BD1FC8">
            <w:pPr>
              <w:jc w:val="center"/>
            </w:pPr>
            <w:r w:rsidRPr="003F3C59">
              <w:t>639,0</w:t>
            </w:r>
          </w:p>
        </w:tc>
        <w:tc>
          <w:tcPr>
            <w:tcW w:w="1141" w:type="dxa"/>
            <w:gridSpan w:val="2"/>
          </w:tcPr>
          <w:p w:rsidR="00BD1FC8" w:rsidRPr="003F3C59" w:rsidRDefault="00BD1FC8" w:rsidP="00BD1FC8">
            <w:pPr>
              <w:jc w:val="center"/>
            </w:pPr>
            <w:r w:rsidRPr="003F3C59">
              <w:t>Россия</w:t>
            </w:r>
          </w:p>
          <w:p w:rsidR="00BD1FC8" w:rsidRPr="003F3C59" w:rsidRDefault="00BD1FC8" w:rsidP="00BD1FC8">
            <w:pPr>
              <w:jc w:val="center"/>
            </w:pPr>
          </w:p>
          <w:p w:rsidR="00BD1FC8" w:rsidRPr="003F3C59" w:rsidRDefault="00BD1FC8" w:rsidP="00BD1FC8">
            <w:pPr>
              <w:jc w:val="center"/>
            </w:pPr>
            <w:r w:rsidRPr="003F3C59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3F3C59" w:rsidRDefault="00BD1FC8" w:rsidP="00BD1FC8">
            <w:pPr>
              <w:jc w:val="center"/>
            </w:pPr>
            <w:r w:rsidRPr="003F3C59">
              <w:t>нет</w:t>
            </w:r>
          </w:p>
        </w:tc>
        <w:tc>
          <w:tcPr>
            <w:tcW w:w="1141" w:type="dxa"/>
          </w:tcPr>
          <w:p w:rsidR="00BD1FC8" w:rsidRPr="003F3C59" w:rsidRDefault="00BD1FC8" w:rsidP="00BD1FC8">
            <w:pPr>
              <w:jc w:val="center"/>
            </w:pPr>
          </w:p>
        </w:tc>
      </w:tr>
      <w:tr w:rsidR="00BD1FC8" w:rsidRPr="00BD1FC8" w:rsidTr="00123687">
        <w:trPr>
          <w:trHeight w:val="699"/>
        </w:trPr>
        <w:tc>
          <w:tcPr>
            <w:tcW w:w="1985" w:type="dxa"/>
            <w:shd w:val="clear" w:color="auto" w:fill="auto"/>
          </w:tcPr>
          <w:p w:rsidR="00BD1FC8" w:rsidRPr="003F3C59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3F3C59"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3F3C59" w:rsidRDefault="00BD1FC8" w:rsidP="00BD1FC8">
            <w:pPr>
              <w:jc w:val="center"/>
            </w:pPr>
            <w:r w:rsidRPr="003F3C59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3F3C59" w:rsidRDefault="00BD1FC8" w:rsidP="00BD1FC8">
            <w:pPr>
              <w:jc w:val="center"/>
            </w:pPr>
            <w:r w:rsidRPr="003F3C59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3F3C59" w:rsidRDefault="00BD1FC8" w:rsidP="00BD1FC8">
            <w:pPr>
              <w:jc w:val="center"/>
            </w:pPr>
            <w:r w:rsidRPr="003F3C59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3F3C59" w:rsidRDefault="00BD1FC8" w:rsidP="00BD1FC8">
            <w:pPr>
              <w:jc w:val="center"/>
            </w:pPr>
            <w:r w:rsidRPr="003F3C59">
              <w:t>нет</w:t>
            </w:r>
          </w:p>
        </w:tc>
        <w:tc>
          <w:tcPr>
            <w:tcW w:w="1843" w:type="dxa"/>
          </w:tcPr>
          <w:p w:rsidR="00BD1FC8" w:rsidRPr="003F3C59" w:rsidRDefault="00BD1FC8" w:rsidP="00BD1FC8">
            <w:pPr>
              <w:jc w:val="center"/>
            </w:pPr>
            <w:r w:rsidRPr="003F3C59">
              <w:t>Жилой дом</w:t>
            </w:r>
          </w:p>
          <w:p w:rsidR="00BD1FC8" w:rsidRPr="003F3C59" w:rsidRDefault="00BD1FC8" w:rsidP="00BD1FC8">
            <w:pPr>
              <w:jc w:val="center"/>
            </w:pPr>
          </w:p>
          <w:p w:rsidR="00BD1FC8" w:rsidRPr="003F3C59" w:rsidRDefault="00BD1FC8" w:rsidP="00BD1FC8">
            <w:pPr>
              <w:jc w:val="center"/>
            </w:pPr>
            <w:r w:rsidRPr="003F3C59">
              <w:t>Земельный участок</w:t>
            </w:r>
          </w:p>
          <w:p w:rsidR="00BD1FC8" w:rsidRPr="003F3C59" w:rsidRDefault="00BD1FC8" w:rsidP="00BD1FC8">
            <w:pPr>
              <w:jc w:val="center"/>
            </w:pPr>
          </w:p>
        </w:tc>
        <w:tc>
          <w:tcPr>
            <w:tcW w:w="985" w:type="dxa"/>
          </w:tcPr>
          <w:p w:rsidR="00BD1FC8" w:rsidRPr="003F3C59" w:rsidRDefault="00BD1FC8" w:rsidP="00BD1FC8">
            <w:pPr>
              <w:jc w:val="center"/>
            </w:pPr>
            <w:r w:rsidRPr="003F3C59">
              <w:t>137,1</w:t>
            </w:r>
          </w:p>
          <w:p w:rsidR="00BD1FC8" w:rsidRPr="003F3C59" w:rsidRDefault="00BD1FC8" w:rsidP="00BD1FC8">
            <w:pPr>
              <w:jc w:val="center"/>
            </w:pPr>
          </w:p>
          <w:p w:rsidR="00BD1FC8" w:rsidRPr="003F3C59" w:rsidRDefault="00BD1FC8" w:rsidP="00BD1FC8">
            <w:pPr>
              <w:jc w:val="center"/>
            </w:pPr>
            <w:r w:rsidRPr="003F3C59">
              <w:t>639,0</w:t>
            </w:r>
          </w:p>
        </w:tc>
        <w:tc>
          <w:tcPr>
            <w:tcW w:w="1141" w:type="dxa"/>
            <w:gridSpan w:val="2"/>
          </w:tcPr>
          <w:p w:rsidR="00BD1FC8" w:rsidRPr="003F3C59" w:rsidRDefault="00BD1FC8" w:rsidP="00BD1FC8">
            <w:pPr>
              <w:jc w:val="center"/>
            </w:pPr>
            <w:r w:rsidRPr="003F3C59">
              <w:t>Россия</w:t>
            </w:r>
          </w:p>
          <w:p w:rsidR="00BD1FC8" w:rsidRPr="003F3C59" w:rsidRDefault="00BD1FC8" w:rsidP="00BD1FC8">
            <w:pPr>
              <w:jc w:val="center"/>
            </w:pPr>
          </w:p>
          <w:p w:rsidR="00BD1FC8" w:rsidRPr="003F3C59" w:rsidRDefault="00BD1FC8" w:rsidP="00BD1FC8">
            <w:pPr>
              <w:jc w:val="center"/>
            </w:pPr>
            <w:r w:rsidRPr="003F3C59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3F3C59" w:rsidRDefault="00BD1FC8" w:rsidP="00BD1FC8">
            <w:pPr>
              <w:jc w:val="center"/>
            </w:pPr>
            <w:r w:rsidRPr="003F3C59">
              <w:t>нет</w:t>
            </w:r>
          </w:p>
        </w:tc>
        <w:tc>
          <w:tcPr>
            <w:tcW w:w="1141" w:type="dxa"/>
          </w:tcPr>
          <w:p w:rsidR="00BD1FC8" w:rsidRPr="003F3C59" w:rsidRDefault="00BD1FC8" w:rsidP="00BD1FC8">
            <w:pPr>
              <w:jc w:val="center"/>
            </w:pPr>
          </w:p>
        </w:tc>
      </w:tr>
      <w:tr w:rsidR="00BD1FC8" w:rsidRPr="00BD1FC8" w:rsidTr="00123687">
        <w:trPr>
          <w:trHeight w:val="77"/>
        </w:trPr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123687" w:rsidRDefault="00BD1FC8" w:rsidP="00BD1FC8">
            <w:pPr>
              <w:jc w:val="center"/>
              <w:rPr>
                <w:b/>
              </w:rPr>
            </w:pPr>
            <w:r w:rsidRPr="00123687">
              <w:rPr>
                <w:b/>
              </w:rPr>
              <w:t>Буханенкова</w:t>
            </w:r>
          </w:p>
          <w:p w:rsidR="00BD1FC8" w:rsidRPr="00123687" w:rsidRDefault="00BD1FC8" w:rsidP="00BD1FC8">
            <w:pPr>
              <w:jc w:val="center"/>
              <w:rPr>
                <w:b/>
              </w:rPr>
            </w:pPr>
            <w:r w:rsidRPr="00123687">
              <w:rPr>
                <w:b/>
              </w:rPr>
              <w:t>Анастасия Алексеевна</w:t>
            </w:r>
          </w:p>
          <w:p w:rsidR="00BD1FC8" w:rsidRPr="00123687" w:rsidRDefault="00BD1FC8" w:rsidP="00BD1FC8">
            <w:pPr>
              <w:jc w:val="center"/>
            </w:pPr>
            <w:r w:rsidRPr="00123687">
              <w:t>главный специалист организационно-протокольного отдела</w:t>
            </w:r>
          </w:p>
        </w:tc>
        <w:tc>
          <w:tcPr>
            <w:tcW w:w="1559" w:type="dxa"/>
            <w:shd w:val="clear" w:color="auto" w:fill="auto"/>
          </w:tcPr>
          <w:p w:rsidR="00BD1FC8" w:rsidRPr="00123687" w:rsidRDefault="00123687" w:rsidP="00BD1FC8">
            <w:pPr>
              <w:jc w:val="center"/>
            </w:pPr>
            <w:r w:rsidRPr="00123687">
              <w:t>371 558,30</w:t>
            </w:r>
          </w:p>
        </w:tc>
        <w:tc>
          <w:tcPr>
            <w:tcW w:w="2410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843" w:type="dxa"/>
          </w:tcPr>
          <w:p w:rsidR="00BD1FC8" w:rsidRPr="00123687" w:rsidRDefault="00BD1FC8" w:rsidP="00BD1FC8">
            <w:pPr>
              <w:jc w:val="center"/>
            </w:pPr>
            <w:r w:rsidRPr="00123687">
              <w:t>Жилой дом</w:t>
            </w:r>
          </w:p>
          <w:p w:rsidR="00BD1FC8" w:rsidRPr="00123687" w:rsidRDefault="00BD1FC8" w:rsidP="00BD1FC8">
            <w:pPr>
              <w:jc w:val="center"/>
            </w:pPr>
          </w:p>
          <w:p w:rsidR="00BD1FC8" w:rsidRPr="00123687" w:rsidRDefault="00BD1FC8" w:rsidP="00BD1FC8">
            <w:pPr>
              <w:jc w:val="center"/>
            </w:pPr>
            <w:r w:rsidRPr="00123687">
              <w:t>Земельный участок</w:t>
            </w:r>
          </w:p>
        </w:tc>
        <w:tc>
          <w:tcPr>
            <w:tcW w:w="985" w:type="dxa"/>
          </w:tcPr>
          <w:p w:rsidR="00BD1FC8" w:rsidRPr="00123687" w:rsidRDefault="00BD1FC8" w:rsidP="00BD1FC8">
            <w:pPr>
              <w:jc w:val="center"/>
            </w:pPr>
            <w:r w:rsidRPr="00123687">
              <w:t>105,0</w:t>
            </w:r>
          </w:p>
          <w:p w:rsidR="00BD1FC8" w:rsidRPr="00123687" w:rsidRDefault="00BD1FC8" w:rsidP="00BD1FC8">
            <w:pPr>
              <w:jc w:val="center"/>
            </w:pPr>
          </w:p>
          <w:p w:rsidR="00BD1FC8" w:rsidRPr="00123687" w:rsidRDefault="00BD1FC8" w:rsidP="00BD1FC8">
            <w:pPr>
              <w:jc w:val="center"/>
            </w:pPr>
            <w:r w:rsidRPr="00123687">
              <w:t>812,3</w:t>
            </w:r>
          </w:p>
        </w:tc>
        <w:tc>
          <w:tcPr>
            <w:tcW w:w="1141" w:type="dxa"/>
            <w:gridSpan w:val="2"/>
          </w:tcPr>
          <w:p w:rsidR="00BD1FC8" w:rsidRPr="00123687" w:rsidRDefault="00BD1FC8" w:rsidP="00BD1FC8">
            <w:pPr>
              <w:jc w:val="center"/>
            </w:pPr>
            <w:r w:rsidRPr="00123687">
              <w:t xml:space="preserve">Россия </w:t>
            </w:r>
          </w:p>
          <w:p w:rsidR="00BD1FC8" w:rsidRPr="00123687" w:rsidRDefault="00BD1FC8" w:rsidP="00BD1FC8">
            <w:pPr>
              <w:jc w:val="center"/>
            </w:pPr>
          </w:p>
          <w:p w:rsidR="00BD1FC8" w:rsidRPr="00123687" w:rsidRDefault="00BD1FC8" w:rsidP="00BD1FC8">
            <w:pPr>
              <w:jc w:val="center"/>
            </w:pPr>
            <w:r w:rsidRPr="00123687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Автомобиль легковой ХЕНДЭ ЭЛАНТРА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both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85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both"/>
              <w:rPr>
                <w:color w:val="C00000"/>
              </w:rPr>
            </w:pPr>
          </w:p>
        </w:tc>
      </w:tr>
      <w:tr w:rsidR="003F3C59" w:rsidRPr="00BD1FC8" w:rsidTr="009F7C17">
        <w:trPr>
          <w:trHeight w:val="2330"/>
        </w:trPr>
        <w:tc>
          <w:tcPr>
            <w:tcW w:w="1985" w:type="dxa"/>
            <w:shd w:val="clear" w:color="auto" w:fill="auto"/>
          </w:tcPr>
          <w:p w:rsidR="003F3C59" w:rsidRPr="003F3C59" w:rsidRDefault="003F3C59" w:rsidP="00BD1FC8">
            <w:pPr>
              <w:jc w:val="center"/>
              <w:rPr>
                <w:b/>
              </w:rPr>
            </w:pPr>
            <w:r w:rsidRPr="003F3C59">
              <w:rPr>
                <w:b/>
              </w:rPr>
              <w:t>Атрощенков Владимир Викторович</w:t>
            </w:r>
          </w:p>
          <w:p w:rsidR="003F3C59" w:rsidRPr="00BD1FC8" w:rsidRDefault="003F3C59" w:rsidP="00BD1FC8">
            <w:pPr>
              <w:jc w:val="center"/>
              <w:rPr>
                <w:b/>
                <w:color w:val="C00000"/>
              </w:rPr>
            </w:pPr>
            <w:r w:rsidRPr="00C7681E">
              <w:t>ведущий специалист организационно-протокольного отдела</w:t>
            </w:r>
          </w:p>
        </w:tc>
        <w:tc>
          <w:tcPr>
            <w:tcW w:w="1559" w:type="dxa"/>
            <w:shd w:val="clear" w:color="auto" w:fill="auto"/>
          </w:tcPr>
          <w:p w:rsidR="003F3C59" w:rsidRPr="003F3C59" w:rsidRDefault="003F3C59" w:rsidP="00BD1FC8">
            <w:pPr>
              <w:jc w:val="center"/>
            </w:pPr>
            <w:r w:rsidRPr="003F3C59">
              <w:t>167 768,34</w:t>
            </w:r>
          </w:p>
        </w:tc>
        <w:tc>
          <w:tcPr>
            <w:tcW w:w="2410" w:type="dxa"/>
            <w:shd w:val="clear" w:color="auto" w:fill="auto"/>
          </w:tcPr>
          <w:p w:rsidR="003F3C59" w:rsidRPr="003F3C59" w:rsidRDefault="003F3C59" w:rsidP="003F3C59">
            <w:pPr>
              <w:jc w:val="center"/>
            </w:pPr>
            <w:r w:rsidRPr="003F3C59">
              <w:t>нет</w:t>
            </w:r>
          </w:p>
        </w:tc>
        <w:tc>
          <w:tcPr>
            <w:tcW w:w="1242" w:type="dxa"/>
            <w:shd w:val="clear" w:color="auto" w:fill="auto"/>
          </w:tcPr>
          <w:p w:rsidR="003F3C59" w:rsidRPr="003F3C59" w:rsidRDefault="003F3C59" w:rsidP="003F3C59">
            <w:pPr>
              <w:jc w:val="center"/>
            </w:pPr>
            <w:r w:rsidRPr="003F3C59">
              <w:t>нет</w:t>
            </w:r>
          </w:p>
        </w:tc>
        <w:tc>
          <w:tcPr>
            <w:tcW w:w="1451" w:type="dxa"/>
            <w:shd w:val="clear" w:color="auto" w:fill="auto"/>
          </w:tcPr>
          <w:p w:rsidR="003F3C59" w:rsidRPr="003F3C59" w:rsidRDefault="003F3C59" w:rsidP="003F3C59">
            <w:pPr>
              <w:jc w:val="center"/>
            </w:pPr>
            <w:r w:rsidRPr="003F3C59">
              <w:t>нет</w:t>
            </w:r>
          </w:p>
        </w:tc>
        <w:tc>
          <w:tcPr>
            <w:tcW w:w="1843" w:type="dxa"/>
          </w:tcPr>
          <w:p w:rsidR="003F3C59" w:rsidRPr="003F3C59" w:rsidRDefault="003F3C59" w:rsidP="00BD1FC8">
            <w:pPr>
              <w:jc w:val="center"/>
            </w:pPr>
            <w:r w:rsidRPr="003F3C59">
              <w:t>Квартира</w:t>
            </w:r>
          </w:p>
        </w:tc>
        <w:tc>
          <w:tcPr>
            <w:tcW w:w="985" w:type="dxa"/>
          </w:tcPr>
          <w:p w:rsidR="003F3C59" w:rsidRPr="003F3C59" w:rsidRDefault="009F7C17" w:rsidP="00BD1FC8">
            <w:pPr>
              <w:jc w:val="center"/>
            </w:pPr>
            <w:r>
              <w:t>43,</w:t>
            </w:r>
            <w:r w:rsidR="003F3C59" w:rsidRPr="003F3C59">
              <w:t>1</w:t>
            </w:r>
          </w:p>
        </w:tc>
        <w:tc>
          <w:tcPr>
            <w:tcW w:w="1141" w:type="dxa"/>
            <w:gridSpan w:val="2"/>
          </w:tcPr>
          <w:p w:rsidR="003F3C59" w:rsidRPr="003F3C59" w:rsidRDefault="003F3C59" w:rsidP="00BD1FC8">
            <w:pPr>
              <w:jc w:val="center"/>
            </w:pPr>
            <w:r w:rsidRPr="003F3C59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F3C59" w:rsidRPr="00C7681E" w:rsidRDefault="003F3C59" w:rsidP="003F3C59">
            <w:pPr>
              <w:jc w:val="center"/>
            </w:pPr>
            <w:r w:rsidRPr="00C7681E">
              <w:t>Автомобиль легковой</w:t>
            </w:r>
          </w:p>
          <w:p w:rsidR="003F3C59" w:rsidRPr="00BD1FC8" w:rsidRDefault="003F3C59" w:rsidP="003F3C59">
            <w:pPr>
              <w:jc w:val="center"/>
              <w:rPr>
                <w:color w:val="C00000"/>
              </w:rPr>
            </w:pPr>
            <w:r>
              <w:t xml:space="preserve">Хонда </w:t>
            </w:r>
            <w:proofErr w:type="spellStart"/>
            <w:r>
              <w:t>Цивик</w:t>
            </w:r>
            <w:proofErr w:type="spellEnd"/>
          </w:p>
        </w:tc>
        <w:tc>
          <w:tcPr>
            <w:tcW w:w="1141" w:type="dxa"/>
          </w:tcPr>
          <w:p w:rsidR="003F3C59" w:rsidRPr="00BD1FC8" w:rsidRDefault="003F3C59" w:rsidP="00BD1FC8">
            <w:pPr>
              <w:jc w:val="both"/>
              <w:rPr>
                <w:color w:val="C00000"/>
              </w:rPr>
            </w:pPr>
          </w:p>
        </w:tc>
      </w:tr>
      <w:tr w:rsidR="003F3C59" w:rsidRPr="00BD1FC8" w:rsidTr="009F7C17">
        <w:trPr>
          <w:trHeight w:val="421"/>
        </w:trPr>
        <w:tc>
          <w:tcPr>
            <w:tcW w:w="1985" w:type="dxa"/>
            <w:shd w:val="clear" w:color="auto" w:fill="auto"/>
          </w:tcPr>
          <w:p w:rsidR="003F3C59" w:rsidRPr="003F3C59" w:rsidRDefault="003F3C59" w:rsidP="00BD1FC8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F3C59" w:rsidRPr="003F3C59" w:rsidRDefault="003F3C59" w:rsidP="00BD1FC8">
            <w:pPr>
              <w:jc w:val="center"/>
            </w:pPr>
            <w:r>
              <w:t>146 497,22</w:t>
            </w:r>
          </w:p>
        </w:tc>
        <w:tc>
          <w:tcPr>
            <w:tcW w:w="2410" w:type="dxa"/>
            <w:shd w:val="clear" w:color="auto" w:fill="auto"/>
          </w:tcPr>
          <w:p w:rsidR="003F3C59" w:rsidRDefault="003F3C59" w:rsidP="003F3C59">
            <w:pPr>
              <w:jc w:val="center"/>
            </w:pPr>
            <w:r w:rsidRPr="007F505F">
              <w:t>нет</w:t>
            </w:r>
          </w:p>
        </w:tc>
        <w:tc>
          <w:tcPr>
            <w:tcW w:w="1242" w:type="dxa"/>
            <w:shd w:val="clear" w:color="auto" w:fill="auto"/>
          </w:tcPr>
          <w:p w:rsidR="003F3C59" w:rsidRDefault="003F3C59" w:rsidP="003F3C59">
            <w:pPr>
              <w:jc w:val="center"/>
            </w:pPr>
            <w:r w:rsidRPr="007F505F">
              <w:t>нет</w:t>
            </w:r>
          </w:p>
        </w:tc>
        <w:tc>
          <w:tcPr>
            <w:tcW w:w="1451" w:type="dxa"/>
            <w:shd w:val="clear" w:color="auto" w:fill="auto"/>
          </w:tcPr>
          <w:p w:rsidR="003F3C59" w:rsidRDefault="003F3C59" w:rsidP="003F3C59">
            <w:pPr>
              <w:jc w:val="center"/>
            </w:pPr>
            <w:r w:rsidRPr="007F505F">
              <w:t>нет</w:t>
            </w:r>
          </w:p>
        </w:tc>
        <w:tc>
          <w:tcPr>
            <w:tcW w:w="1843" w:type="dxa"/>
          </w:tcPr>
          <w:p w:rsidR="003F3C59" w:rsidRPr="003F3C59" w:rsidRDefault="003F3C59" w:rsidP="00E8012F">
            <w:pPr>
              <w:jc w:val="center"/>
            </w:pPr>
            <w:r w:rsidRPr="003F3C59">
              <w:t>Квартира</w:t>
            </w:r>
          </w:p>
        </w:tc>
        <w:tc>
          <w:tcPr>
            <w:tcW w:w="985" w:type="dxa"/>
          </w:tcPr>
          <w:p w:rsidR="003F3C59" w:rsidRPr="003F3C59" w:rsidRDefault="009F7C17" w:rsidP="00E8012F">
            <w:pPr>
              <w:jc w:val="center"/>
            </w:pPr>
            <w:r>
              <w:t>43,</w:t>
            </w:r>
            <w:r w:rsidR="003F3C59" w:rsidRPr="003F3C59">
              <w:t>1</w:t>
            </w:r>
          </w:p>
        </w:tc>
        <w:tc>
          <w:tcPr>
            <w:tcW w:w="1141" w:type="dxa"/>
            <w:gridSpan w:val="2"/>
          </w:tcPr>
          <w:p w:rsidR="003F3C59" w:rsidRPr="003F3C59" w:rsidRDefault="003F3C59" w:rsidP="00E8012F">
            <w:pPr>
              <w:jc w:val="center"/>
            </w:pPr>
            <w:r w:rsidRPr="003F3C59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F3C59" w:rsidRPr="00C7681E" w:rsidRDefault="003F3C59" w:rsidP="003F3C59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3F3C59" w:rsidRPr="00BD1FC8" w:rsidRDefault="003F3C59" w:rsidP="00BD1FC8">
            <w:pPr>
              <w:jc w:val="both"/>
              <w:rPr>
                <w:color w:val="C00000"/>
              </w:rPr>
            </w:pPr>
          </w:p>
        </w:tc>
      </w:tr>
      <w:tr w:rsidR="003F3C59" w:rsidRPr="00BD1FC8" w:rsidTr="00123687">
        <w:tc>
          <w:tcPr>
            <w:tcW w:w="1985" w:type="dxa"/>
            <w:shd w:val="clear" w:color="auto" w:fill="auto"/>
          </w:tcPr>
          <w:p w:rsidR="003F3C59" w:rsidRDefault="003F3C59" w:rsidP="00BD1FC8">
            <w:pPr>
              <w:jc w:val="center"/>
              <w:rPr>
                <w:b/>
              </w:rPr>
            </w:pPr>
            <w:r w:rsidRPr="003F3C5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F3C59" w:rsidRDefault="003F3C59" w:rsidP="00BD1FC8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3F3C59" w:rsidRPr="007F505F" w:rsidRDefault="003F3C59" w:rsidP="003F3C59">
            <w:pPr>
              <w:jc w:val="center"/>
            </w:pPr>
            <w:r>
              <w:t>нет</w:t>
            </w:r>
          </w:p>
        </w:tc>
        <w:tc>
          <w:tcPr>
            <w:tcW w:w="1242" w:type="dxa"/>
            <w:shd w:val="clear" w:color="auto" w:fill="auto"/>
          </w:tcPr>
          <w:p w:rsidR="003F3C59" w:rsidRPr="007F505F" w:rsidRDefault="003F3C59" w:rsidP="003F3C59">
            <w:pPr>
              <w:jc w:val="center"/>
            </w:pPr>
            <w:r>
              <w:t>нет</w:t>
            </w:r>
          </w:p>
        </w:tc>
        <w:tc>
          <w:tcPr>
            <w:tcW w:w="1451" w:type="dxa"/>
            <w:shd w:val="clear" w:color="auto" w:fill="auto"/>
          </w:tcPr>
          <w:p w:rsidR="003F3C59" w:rsidRPr="007F505F" w:rsidRDefault="003F3C59" w:rsidP="003F3C59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F3C59" w:rsidRPr="003F3C59" w:rsidRDefault="003F3C59" w:rsidP="00E8012F">
            <w:pPr>
              <w:jc w:val="center"/>
            </w:pPr>
            <w:r w:rsidRPr="003F3C59">
              <w:t>Квартира</w:t>
            </w:r>
          </w:p>
        </w:tc>
        <w:tc>
          <w:tcPr>
            <w:tcW w:w="985" w:type="dxa"/>
          </w:tcPr>
          <w:p w:rsidR="003F3C59" w:rsidRPr="003F3C59" w:rsidRDefault="009F7C17" w:rsidP="00E8012F">
            <w:pPr>
              <w:jc w:val="center"/>
            </w:pPr>
            <w:r>
              <w:t>43,</w:t>
            </w:r>
            <w:r w:rsidR="003F3C59" w:rsidRPr="003F3C59">
              <w:t>1</w:t>
            </w:r>
          </w:p>
        </w:tc>
        <w:tc>
          <w:tcPr>
            <w:tcW w:w="1141" w:type="dxa"/>
            <w:gridSpan w:val="2"/>
          </w:tcPr>
          <w:p w:rsidR="003F3C59" w:rsidRPr="003F3C59" w:rsidRDefault="003F3C59" w:rsidP="00E8012F">
            <w:pPr>
              <w:jc w:val="center"/>
            </w:pPr>
            <w:r w:rsidRPr="003F3C59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F3C59" w:rsidRDefault="003F3C59" w:rsidP="003F3C59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3F3C59" w:rsidRPr="00BD1FC8" w:rsidRDefault="003F3C59" w:rsidP="00BD1FC8">
            <w:pPr>
              <w:jc w:val="both"/>
              <w:rPr>
                <w:color w:val="C00000"/>
              </w:rPr>
            </w:pPr>
          </w:p>
        </w:tc>
      </w:tr>
      <w:tr w:rsidR="003F3C59" w:rsidRPr="00BD1FC8" w:rsidTr="00123687">
        <w:tc>
          <w:tcPr>
            <w:tcW w:w="1985" w:type="dxa"/>
            <w:shd w:val="clear" w:color="auto" w:fill="auto"/>
          </w:tcPr>
          <w:p w:rsidR="003F3C59" w:rsidRPr="00BD1FC8" w:rsidRDefault="003F3C59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3F3C59" w:rsidRPr="00BD1FC8" w:rsidRDefault="003F3C59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3F3C59" w:rsidRPr="00BD1FC8" w:rsidRDefault="003F3C59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3F3C59" w:rsidRPr="00BD1FC8" w:rsidRDefault="003F3C59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3F3C59" w:rsidRPr="00BD1FC8" w:rsidRDefault="003F3C59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3F3C59" w:rsidRPr="00BD1FC8" w:rsidRDefault="003F3C59" w:rsidP="00BD1FC8">
            <w:pPr>
              <w:jc w:val="center"/>
              <w:rPr>
                <w:color w:val="C00000"/>
              </w:rPr>
            </w:pPr>
          </w:p>
        </w:tc>
        <w:tc>
          <w:tcPr>
            <w:tcW w:w="985" w:type="dxa"/>
          </w:tcPr>
          <w:p w:rsidR="003F3C59" w:rsidRPr="00BD1FC8" w:rsidRDefault="003F3C59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gridSpan w:val="2"/>
          </w:tcPr>
          <w:p w:rsidR="003F3C59" w:rsidRPr="00BD1FC8" w:rsidRDefault="003F3C59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3F3C59" w:rsidRPr="00BD1FC8" w:rsidRDefault="003F3C59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3F3C59" w:rsidRPr="00BD1FC8" w:rsidRDefault="003F3C59" w:rsidP="00BD1FC8">
            <w:pPr>
              <w:jc w:val="both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7A2326" w:rsidRDefault="00BD1FC8" w:rsidP="00BD1FC8">
            <w:pPr>
              <w:jc w:val="center"/>
              <w:rPr>
                <w:b/>
              </w:rPr>
            </w:pPr>
            <w:proofErr w:type="spellStart"/>
            <w:r w:rsidRPr="007A2326">
              <w:rPr>
                <w:b/>
              </w:rPr>
              <w:t>Кикоть</w:t>
            </w:r>
            <w:proofErr w:type="spellEnd"/>
            <w:r w:rsidRPr="007A2326">
              <w:rPr>
                <w:b/>
              </w:rPr>
              <w:t xml:space="preserve"> Анастасия Ивановна</w:t>
            </w:r>
          </w:p>
          <w:p w:rsidR="00BD1FC8" w:rsidRPr="00BD1FC8" w:rsidRDefault="009F7C17" w:rsidP="00BD1FC8">
            <w:pPr>
              <w:jc w:val="center"/>
              <w:rPr>
                <w:color w:val="C00000"/>
              </w:rPr>
            </w:pPr>
            <w:r>
              <w:t xml:space="preserve">начальник </w:t>
            </w:r>
            <w:r w:rsidR="00BD1FC8" w:rsidRPr="009F7C17">
              <w:t>отдела по координации</w:t>
            </w:r>
            <w:r w:rsidR="00BD1FC8" w:rsidRPr="007A2326">
              <w:t xml:space="preserve"> </w:t>
            </w:r>
            <w:proofErr w:type="gramStart"/>
            <w:r w:rsidR="00BD1FC8" w:rsidRPr="007A2326">
              <w:t xml:space="preserve">работы служб первого </w:t>
            </w:r>
            <w:r w:rsidR="00BD1FC8" w:rsidRPr="007A2326">
              <w:lastRenderedPageBreak/>
              <w:t>заместителя главы Администрации</w:t>
            </w:r>
            <w:proofErr w:type="gramEnd"/>
            <w:r w:rsidR="00BD1FC8" w:rsidRPr="007A2326">
              <w:t xml:space="preserve"> Аксайского района</w:t>
            </w:r>
            <w:r w:rsidR="00BD1FC8" w:rsidRPr="00BD1FC8">
              <w:rPr>
                <w:color w:val="C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1FC8" w:rsidRPr="009A35CA" w:rsidRDefault="007A2326" w:rsidP="00BD1FC8">
            <w:pPr>
              <w:jc w:val="center"/>
            </w:pPr>
            <w:r w:rsidRPr="009A35CA">
              <w:lastRenderedPageBreak/>
              <w:t>415 842,89</w:t>
            </w:r>
          </w:p>
        </w:tc>
        <w:tc>
          <w:tcPr>
            <w:tcW w:w="2410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  <w:p w:rsidR="00BD1FC8" w:rsidRPr="007A2326" w:rsidRDefault="00BD1FC8" w:rsidP="00BD1FC8">
            <w:pPr>
              <w:jc w:val="center"/>
            </w:pPr>
            <w:r w:rsidRPr="007A2326">
              <w:t>(долевая собственность, 1/4)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Жилой дом</w:t>
            </w:r>
          </w:p>
          <w:p w:rsidR="00BD1FC8" w:rsidRPr="007A2326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163,0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600,0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83,0</w:t>
            </w:r>
          </w:p>
        </w:tc>
        <w:tc>
          <w:tcPr>
            <w:tcW w:w="1451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Россия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Россия</w:t>
            </w:r>
          </w:p>
        </w:tc>
        <w:tc>
          <w:tcPr>
            <w:tcW w:w="1843" w:type="dxa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985" w:type="dxa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141" w:type="dxa"/>
            <w:gridSpan w:val="2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141" w:type="dxa"/>
          </w:tcPr>
          <w:p w:rsidR="00BD1FC8" w:rsidRPr="007A2326" w:rsidRDefault="00BD1FC8" w:rsidP="00BD1FC8">
            <w:pPr>
              <w:jc w:val="center"/>
            </w:pPr>
          </w:p>
        </w:tc>
      </w:tr>
      <w:tr w:rsidR="00BD1FC8" w:rsidRPr="00BD1FC8" w:rsidTr="009F7C17">
        <w:trPr>
          <w:trHeight w:val="1851"/>
        </w:trPr>
        <w:tc>
          <w:tcPr>
            <w:tcW w:w="1985" w:type="dxa"/>
            <w:shd w:val="clear" w:color="auto" w:fill="auto"/>
          </w:tcPr>
          <w:p w:rsidR="00BD1FC8" w:rsidRPr="007A2326" w:rsidRDefault="00BD1FC8" w:rsidP="00BD1FC8">
            <w:pPr>
              <w:jc w:val="center"/>
              <w:rPr>
                <w:b/>
              </w:rPr>
            </w:pPr>
            <w:r w:rsidRPr="007A2326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7A2326" w:rsidRDefault="007A2326" w:rsidP="00BD1FC8">
            <w:pPr>
              <w:jc w:val="center"/>
            </w:pPr>
            <w:r w:rsidRPr="007A2326">
              <w:t>194 431,35</w:t>
            </w:r>
          </w:p>
        </w:tc>
        <w:tc>
          <w:tcPr>
            <w:tcW w:w="2410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843" w:type="dxa"/>
          </w:tcPr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Жилой дом</w:t>
            </w:r>
          </w:p>
          <w:p w:rsidR="007A2326" w:rsidRPr="007A2326" w:rsidRDefault="007A2326" w:rsidP="00BD1FC8">
            <w:pPr>
              <w:jc w:val="center"/>
            </w:pPr>
          </w:p>
          <w:p w:rsidR="007A2326" w:rsidRPr="007A2326" w:rsidRDefault="007A2326" w:rsidP="00BD1FC8">
            <w:pPr>
              <w:jc w:val="center"/>
            </w:pPr>
            <w:r w:rsidRPr="007A2326">
              <w:t>Квартира</w:t>
            </w:r>
          </w:p>
        </w:tc>
        <w:tc>
          <w:tcPr>
            <w:tcW w:w="985" w:type="dxa"/>
          </w:tcPr>
          <w:p w:rsidR="00BD1FC8" w:rsidRPr="007A2326" w:rsidRDefault="00BD1FC8" w:rsidP="00BD1FC8">
            <w:pPr>
              <w:jc w:val="center"/>
            </w:pPr>
            <w:r w:rsidRPr="007A2326">
              <w:t>163,0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83,0</w:t>
            </w:r>
          </w:p>
          <w:p w:rsidR="007A2326" w:rsidRPr="007A2326" w:rsidRDefault="007A2326" w:rsidP="00BD1FC8">
            <w:pPr>
              <w:jc w:val="center"/>
            </w:pPr>
          </w:p>
          <w:p w:rsidR="007A2326" w:rsidRPr="007A2326" w:rsidRDefault="007A2326" w:rsidP="00BD1FC8">
            <w:pPr>
              <w:jc w:val="center"/>
            </w:pPr>
            <w:r w:rsidRPr="007A2326">
              <w:t>62,1</w:t>
            </w:r>
          </w:p>
        </w:tc>
        <w:tc>
          <w:tcPr>
            <w:tcW w:w="1141" w:type="dxa"/>
            <w:gridSpan w:val="2"/>
          </w:tcPr>
          <w:p w:rsidR="00BD1FC8" w:rsidRPr="007A2326" w:rsidRDefault="00BD1FC8" w:rsidP="00BD1FC8">
            <w:pPr>
              <w:jc w:val="center"/>
            </w:pPr>
            <w:r w:rsidRPr="007A2326">
              <w:t>Россия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Россия</w:t>
            </w:r>
          </w:p>
          <w:p w:rsidR="007A2326" w:rsidRPr="007A2326" w:rsidRDefault="007A2326" w:rsidP="00BD1FC8">
            <w:pPr>
              <w:jc w:val="center"/>
            </w:pPr>
          </w:p>
          <w:p w:rsidR="007A2326" w:rsidRPr="007A2326" w:rsidRDefault="007A2326" w:rsidP="00BD1FC8">
            <w:pPr>
              <w:jc w:val="center"/>
            </w:pPr>
            <w:r w:rsidRPr="007A232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Автомобили легковые:</w:t>
            </w:r>
          </w:p>
          <w:p w:rsidR="00BD1FC8" w:rsidRPr="007A2326" w:rsidRDefault="00BD1FC8" w:rsidP="00BD1FC8">
            <w:pPr>
              <w:jc w:val="center"/>
            </w:pPr>
            <w:r w:rsidRPr="007A2326">
              <w:t>ВАЗ 21102,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7A2326">
              <w:t xml:space="preserve">Лада </w:t>
            </w:r>
            <w:proofErr w:type="spellStart"/>
            <w:r w:rsidRPr="007A2326">
              <w:t>Ларгус</w:t>
            </w:r>
            <w:proofErr w:type="spellEnd"/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1271"/>
        </w:trPr>
        <w:tc>
          <w:tcPr>
            <w:tcW w:w="1985" w:type="dxa"/>
            <w:shd w:val="clear" w:color="auto" w:fill="auto"/>
          </w:tcPr>
          <w:p w:rsidR="00BD1FC8" w:rsidRPr="007A2326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7A232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D1FC8" w:rsidRPr="007A2326" w:rsidRDefault="007A2326" w:rsidP="00BD1FC8">
            <w:pPr>
              <w:jc w:val="center"/>
            </w:pPr>
            <w:r w:rsidRPr="007A2326">
              <w:t>1 322,46</w:t>
            </w:r>
          </w:p>
        </w:tc>
        <w:tc>
          <w:tcPr>
            <w:tcW w:w="2410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  <w:p w:rsidR="00BD1FC8" w:rsidRPr="007A2326" w:rsidRDefault="00BD1FC8" w:rsidP="00BD1FC8">
            <w:pPr>
              <w:jc w:val="center"/>
            </w:pPr>
            <w:r w:rsidRPr="007A2326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600,0</w:t>
            </w:r>
          </w:p>
        </w:tc>
        <w:tc>
          <w:tcPr>
            <w:tcW w:w="1451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</w:tc>
        <w:tc>
          <w:tcPr>
            <w:tcW w:w="1843" w:type="dxa"/>
          </w:tcPr>
          <w:p w:rsidR="00BD1FC8" w:rsidRPr="007A2326" w:rsidRDefault="00BD1FC8" w:rsidP="00BD1FC8">
            <w:pPr>
              <w:jc w:val="center"/>
            </w:pPr>
            <w:r w:rsidRPr="007A2326">
              <w:t xml:space="preserve">Жилой дом 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</w:tc>
        <w:tc>
          <w:tcPr>
            <w:tcW w:w="985" w:type="dxa"/>
          </w:tcPr>
          <w:p w:rsidR="00BD1FC8" w:rsidRPr="007A2326" w:rsidRDefault="00BD1FC8" w:rsidP="00BD1FC8">
            <w:pPr>
              <w:jc w:val="center"/>
            </w:pPr>
            <w:r w:rsidRPr="007A2326">
              <w:t>83,0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163,0</w:t>
            </w:r>
          </w:p>
        </w:tc>
        <w:tc>
          <w:tcPr>
            <w:tcW w:w="1141" w:type="dxa"/>
            <w:gridSpan w:val="2"/>
          </w:tcPr>
          <w:p w:rsidR="00BD1FC8" w:rsidRPr="007A2326" w:rsidRDefault="00BD1FC8" w:rsidP="00BD1FC8">
            <w:pPr>
              <w:jc w:val="center"/>
            </w:pPr>
            <w:r w:rsidRPr="007A2326">
              <w:t>Россия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1248"/>
        </w:trPr>
        <w:tc>
          <w:tcPr>
            <w:tcW w:w="1985" w:type="dxa"/>
            <w:shd w:val="clear" w:color="auto" w:fill="auto"/>
          </w:tcPr>
          <w:p w:rsidR="00BD1FC8" w:rsidRPr="007A2326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7A232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D1FC8" w:rsidRPr="007A2326" w:rsidRDefault="007A2326" w:rsidP="00BD1FC8">
            <w:pPr>
              <w:jc w:val="center"/>
            </w:pPr>
            <w:r w:rsidRPr="007A2326">
              <w:t>41 221,17</w:t>
            </w:r>
          </w:p>
        </w:tc>
        <w:tc>
          <w:tcPr>
            <w:tcW w:w="2410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  <w:p w:rsidR="00BD1FC8" w:rsidRPr="007A2326" w:rsidRDefault="00BD1FC8" w:rsidP="00BD1FC8">
            <w:pPr>
              <w:jc w:val="center"/>
            </w:pPr>
            <w:r w:rsidRPr="007A2326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600,0</w:t>
            </w:r>
          </w:p>
        </w:tc>
        <w:tc>
          <w:tcPr>
            <w:tcW w:w="1451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</w:tc>
        <w:tc>
          <w:tcPr>
            <w:tcW w:w="1843" w:type="dxa"/>
          </w:tcPr>
          <w:p w:rsidR="00BD1FC8" w:rsidRPr="007A2326" w:rsidRDefault="00BD1FC8" w:rsidP="00BD1FC8">
            <w:pPr>
              <w:jc w:val="center"/>
            </w:pPr>
            <w:r w:rsidRPr="007A2326">
              <w:t xml:space="preserve">Жилой дом 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</w:tc>
        <w:tc>
          <w:tcPr>
            <w:tcW w:w="985" w:type="dxa"/>
          </w:tcPr>
          <w:p w:rsidR="00BD1FC8" w:rsidRPr="007A2326" w:rsidRDefault="00BD1FC8" w:rsidP="00BD1FC8">
            <w:pPr>
              <w:jc w:val="center"/>
            </w:pPr>
            <w:r w:rsidRPr="007A2326">
              <w:t>83,0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163,0</w:t>
            </w:r>
          </w:p>
        </w:tc>
        <w:tc>
          <w:tcPr>
            <w:tcW w:w="1141" w:type="dxa"/>
            <w:gridSpan w:val="2"/>
          </w:tcPr>
          <w:p w:rsidR="00BD1FC8" w:rsidRPr="007A2326" w:rsidRDefault="00BD1FC8" w:rsidP="00BD1FC8">
            <w:pPr>
              <w:jc w:val="center"/>
            </w:pPr>
            <w:r w:rsidRPr="007A2326">
              <w:t>Россия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7A2326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7A232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  <w:p w:rsidR="00BD1FC8" w:rsidRPr="007A2326" w:rsidRDefault="00BD1FC8" w:rsidP="00BD1FC8">
            <w:pPr>
              <w:jc w:val="center"/>
            </w:pPr>
            <w:r w:rsidRPr="007A2326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600,0</w:t>
            </w:r>
          </w:p>
        </w:tc>
        <w:tc>
          <w:tcPr>
            <w:tcW w:w="1451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</w:tc>
        <w:tc>
          <w:tcPr>
            <w:tcW w:w="1843" w:type="dxa"/>
          </w:tcPr>
          <w:p w:rsidR="00BD1FC8" w:rsidRPr="007A2326" w:rsidRDefault="00BD1FC8" w:rsidP="00BD1FC8">
            <w:pPr>
              <w:jc w:val="center"/>
            </w:pPr>
            <w:r w:rsidRPr="007A2326">
              <w:t xml:space="preserve">Жилой дом 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Земельный участок</w:t>
            </w:r>
          </w:p>
        </w:tc>
        <w:tc>
          <w:tcPr>
            <w:tcW w:w="985" w:type="dxa"/>
          </w:tcPr>
          <w:p w:rsidR="00BD1FC8" w:rsidRPr="007A2326" w:rsidRDefault="00BD1FC8" w:rsidP="00BD1FC8">
            <w:pPr>
              <w:jc w:val="center"/>
            </w:pPr>
            <w:r w:rsidRPr="007A2326">
              <w:t>83,0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>163,0</w:t>
            </w:r>
          </w:p>
        </w:tc>
        <w:tc>
          <w:tcPr>
            <w:tcW w:w="1141" w:type="dxa"/>
            <w:gridSpan w:val="2"/>
          </w:tcPr>
          <w:p w:rsidR="00BD1FC8" w:rsidRPr="007A2326" w:rsidRDefault="00BD1FC8" w:rsidP="00BD1FC8">
            <w:pPr>
              <w:jc w:val="center"/>
            </w:pPr>
            <w:r w:rsidRPr="007A2326">
              <w:t>Россия</w:t>
            </w:r>
          </w:p>
          <w:p w:rsidR="00BD1FC8" w:rsidRPr="007A2326" w:rsidRDefault="00BD1FC8" w:rsidP="00BD1FC8">
            <w:pPr>
              <w:jc w:val="center"/>
            </w:pPr>
          </w:p>
          <w:p w:rsidR="00BD1FC8" w:rsidRPr="007A2326" w:rsidRDefault="00BD1FC8" w:rsidP="00BD1FC8">
            <w:pPr>
              <w:jc w:val="center"/>
            </w:pPr>
            <w:r w:rsidRPr="007A2326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7A2326" w:rsidRDefault="00BD1FC8" w:rsidP="00BD1FC8">
            <w:pPr>
              <w:jc w:val="center"/>
            </w:pPr>
            <w:r w:rsidRPr="007A2326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9F7C17">
        <w:trPr>
          <w:trHeight w:val="172"/>
        </w:trPr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3F3C59" w:rsidRPr="00BD1FC8" w:rsidTr="009F7C17">
        <w:trPr>
          <w:trHeight w:val="1265"/>
        </w:trPr>
        <w:tc>
          <w:tcPr>
            <w:tcW w:w="1985" w:type="dxa"/>
            <w:shd w:val="clear" w:color="auto" w:fill="auto"/>
          </w:tcPr>
          <w:p w:rsidR="003F3C59" w:rsidRPr="003F3C59" w:rsidRDefault="003F3C59" w:rsidP="00BD1FC8">
            <w:pPr>
              <w:jc w:val="center"/>
              <w:rPr>
                <w:b/>
              </w:rPr>
            </w:pPr>
            <w:proofErr w:type="spellStart"/>
            <w:r w:rsidRPr="003F3C59">
              <w:rPr>
                <w:b/>
              </w:rPr>
              <w:t>Санарова</w:t>
            </w:r>
            <w:proofErr w:type="spellEnd"/>
            <w:r w:rsidRPr="003F3C59">
              <w:rPr>
                <w:b/>
              </w:rPr>
              <w:t xml:space="preserve"> Юлия Ивановна</w:t>
            </w:r>
          </w:p>
          <w:p w:rsidR="003F3C59" w:rsidRDefault="003F3C59" w:rsidP="00BD1FC8">
            <w:pPr>
              <w:jc w:val="center"/>
            </w:pPr>
            <w:r w:rsidRPr="003F3C59">
              <w:t>главный специалист отдела по координации</w:t>
            </w:r>
            <w:r w:rsidRPr="007A2326">
              <w:t xml:space="preserve"> </w:t>
            </w:r>
            <w:proofErr w:type="gramStart"/>
            <w:r w:rsidRPr="007A2326">
              <w:t xml:space="preserve">работы служб первого заместителя </w:t>
            </w:r>
            <w:r w:rsidRPr="007A2326">
              <w:lastRenderedPageBreak/>
              <w:t>главы Администрации</w:t>
            </w:r>
            <w:proofErr w:type="gramEnd"/>
            <w:r w:rsidRPr="007A2326">
              <w:t xml:space="preserve"> Аксайского </w:t>
            </w:r>
          </w:p>
          <w:p w:rsidR="003F3C59" w:rsidRPr="00BD1FC8" w:rsidRDefault="003F3C59" w:rsidP="00BD1FC8">
            <w:pPr>
              <w:jc w:val="center"/>
              <w:rPr>
                <w:b/>
                <w:color w:val="C00000"/>
              </w:rPr>
            </w:pPr>
            <w:r w:rsidRPr="007A2326"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3F3C59" w:rsidRPr="003F3C59" w:rsidRDefault="003F3C59" w:rsidP="00BD1FC8">
            <w:pPr>
              <w:jc w:val="center"/>
            </w:pPr>
            <w:r w:rsidRPr="003F3C59">
              <w:lastRenderedPageBreak/>
              <w:t>525 006,30</w:t>
            </w:r>
          </w:p>
        </w:tc>
        <w:tc>
          <w:tcPr>
            <w:tcW w:w="2410" w:type="dxa"/>
            <w:shd w:val="clear" w:color="auto" w:fill="auto"/>
          </w:tcPr>
          <w:p w:rsidR="003F3C59" w:rsidRPr="003F3C59" w:rsidRDefault="003F3C59" w:rsidP="00BD1FC8">
            <w:pPr>
              <w:jc w:val="center"/>
            </w:pPr>
            <w:r>
              <w:t>нет</w:t>
            </w:r>
          </w:p>
        </w:tc>
        <w:tc>
          <w:tcPr>
            <w:tcW w:w="1242" w:type="dxa"/>
            <w:shd w:val="clear" w:color="auto" w:fill="auto"/>
          </w:tcPr>
          <w:p w:rsidR="003F3C59" w:rsidRPr="003F3C59" w:rsidRDefault="003F3C59" w:rsidP="00BD1FC8">
            <w:pPr>
              <w:jc w:val="center"/>
            </w:pPr>
            <w:r>
              <w:t>нет</w:t>
            </w:r>
          </w:p>
        </w:tc>
        <w:tc>
          <w:tcPr>
            <w:tcW w:w="1451" w:type="dxa"/>
            <w:shd w:val="clear" w:color="auto" w:fill="auto"/>
          </w:tcPr>
          <w:p w:rsidR="003F3C59" w:rsidRPr="003F3C59" w:rsidRDefault="003F3C59" w:rsidP="00BD1FC8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F3C59" w:rsidRPr="003F3C59" w:rsidRDefault="003F3C59" w:rsidP="00BD1FC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3F3C59" w:rsidRPr="003F3C59" w:rsidRDefault="003F3C59" w:rsidP="00BD1FC8">
            <w:pPr>
              <w:jc w:val="center"/>
            </w:pPr>
            <w:r>
              <w:t>61,9</w:t>
            </w:r>
          </w:p>
        </w:tc>
        <w:tc>
          <w:tcPr>
            <w:tcW w:w="1134" w:type="dxa"/>
          </w:tcPr>
          <w:p w:rsidR="003F3C59" w:rsidRPr="003F3C59" w:rsidRDefault="003F3C59" w:rsidP="00BD1FC8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F3C59" w:rsidRPr="003F3C59" w:rsidRDefault="003F3C59" w:rsidP="00BD1FC8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3F3C59" w:rsidRPr="003F3C59" w:rsidRDefault="003F3C59" w:rsidP="00BD1FC8">
            <w:pPr>
              <w:jc w:val="center"/>
            </w:pPr>
          </w:p>
        </w:tc>
      </w:tr>
      <w:tr w:rsidR="003F3C59" w:rsidRPr="00BD1FC8" w:rsidTr="009F7C17">
        <w:trPr>
          <w:trHeight w:val="727"/>
        </w:trPr>
        <w:tc>
          <w:tcPr>
            <w:tcW w:w="1985" w:type="dxa"/>
            <w:shd w:val="clear" w:color="auto" w:fill="auto"/>
          </w:tcPr>
          <w:p w:rsidR="003F3C59" w:rsidRPr="003F3C59" w:rsidRDefault="003F3C59" w:rsidP="00BD1FC8">
            <w:pPr>
              <w:jc w:val="center"/>
              <w:rPr>
                <w:b/>
              </w:rPr>
            </w:pPr>
            <w:r w:rsidRPr="007A2326"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F3C59" w:rsidRPr="003F3C59" w:rsidRDefault="003F3C59" w:rsidP="00BD1FC8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3F3C59" w:rsidRDefault="003F3C59" w:rsidP="00BD1FC8">
            <w:pPr>
              <w:jc w:val="center"/>
            </w:pPr>
            <w:r>
              <w:t>нет</w:t>
            </w:r>
          </w:p>
        </w:tc>
        <w:tc>
          <w:tcPr>
            <w:tcW w:w="1242" w:type="dxa"/>
            <w:shd w:val="clear" w:color="auto" w:fill="auto"/>
          </w:tcPr>
          <w:p w:rsidR="003F3C59" w:rsidRDefault="003F3C59" w:rsidP="00BD1FC8">
            <w:pPr>
              <w:jc w:val="center"/>
            </w:pPr>
            <w:r>
              <w:t>нет</w:t>
            </w:r>
          </w:p>
        </w:tc>
        <w:tc>
          <w:tcPr>
            <w:tcW w:w="1451" w:type="dxa"/>
            <w:shd w:val="clear" w:color="auto" w:fill="auto"/>
          </w:tcPr>
          <w:p w:rsidR="003F3C59" w:rsidRDefault="003F3C59" w:rsidP="00BD1FC8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F3C59" w:rsidRPr="003F3C59" w:rsidRDefault="003F3C59" w:rsidP="00E8012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3F3C59" w:rsidRPr="003F3C59" w:rsidRDefault="003F3C59" w:rsidP="00E8012F">
            <w:pPr>
              <w:jc w:val="center"/>
            </w:pPr>
            <w:r>
              <w:t>61,9</w:t>
            </w:r>
          </w:p>
        </w:tc>
        <w:tc>
          <w:tcPr>
            <w:tcW w:w="1134" w:type="dxa"/>
          </w:tcPr>
          <w:p w:rsidR="003F3C59" w:rsidRPr="003F3C59" w:rsidRDefault="003F3C59" w:rsidP="00E8012F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F3C59" w:rsidRDefault="003F3C59" w:rsidP="00BD1FC8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3F3C59" w:rsidRPr="003F3C59" w:rsidRDefault="003F3C59" w:rsidP="00BD1FC8">
            <w:pPr>
              <w:jc w:val="center"/>
            </w:pPr>
          </w:p>
        </w:tc>
      </w:tr>
      <w:tr w:rsidR="00BD1FC8" w:rsidRPr="00BD1FC8" w:rsidTr="009F7C17">
        <w:trPr>
          <w:trHeight w:val="6649"/>
        </w:trPr>
        <w:tc>
          <w:tcPr>
            <w:tcW w:w="1985" w:type="dxa"/>
            <w:shd w:val="clear" w:color="auto" w:fill="auto"/>
          </w:tcPr>
          <w:p w:rsidR="00BD1FC8" w:rsidRPr="00F32160" w:rsidRDefault="00BD1FC8" w:rsidP="00BD1FC8">
            <w:pPr>
              <w:jc w:val="center"/>
              <w:rPr>
                <w:b/>
              </w:rPr>
            </w:pPr>
            <w:r w:rsidRPr="00F32160">
              <w:rPr>
                <w:b/>
              </w:rPr>
              <w:t xml:space="preserve">Гуськов </w:t>
            </w:r>
          </w:p>
          <w:p w:rsidR="00BD1FC8" w:rsidRPr="00F32160" w:rsidRDefault="00BD1FC8" w:rsidP="00BD1FC8">
            <w:pPr>
              <w:jc w:val="center"/>
              <w:rPr>
                <w:b/>
              </w:rPr>
            </w:pPr>
            <w:r w:rsidRPr="00F32160">
              <w:rPr>
                <w:b/>
              </w:rPr>
              <w:t>Игорь Юрьевич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F32160">
              <w:t xml:space="preserve">начальник сектора по взаимодействию с правоохранительными органами, вопросам охраны общественного порядка и профилактике коррупционных правонарушений отдела по координации </w:t>
            </w:r>
            <w:proofErr w:type="gramStart"/>
            <w:r w:rsidRPr="00F32160">
              <w:t>работы служб первого заместителя главы Администрации</w:t>
            </w:r>
            <w:proofErr w:type="gramEnd"/>
            <w:r w:rsidRPr="00BD1FC8">
              <w:rPr>
                <w:color w:val="C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1FC8" w:rsidRPr="00F32160" w:rsidRDefault="00F32160" w:rsidP="00BD1FC8">
            <w:pPr>
              <w:jc w:val="center"/>
            </w:pPr>
            <w:r w:rsidRPr="00F32160">
              <w:t>930 344,90</w:t>
            </w:r>
          </w:p>
        </w:tc>
        <w:tc>
          <w:tcPr>
            <w:tcW w:w="2410" w:type="dxa"/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Квартира</w:t>
            </w:r>
          </w:p>
          <w:p w:rsidR="00BD1FC8" w:rsidRPr="00F32160" w:rsidRDefault="00BD1FC8" w:rsidP="00BD1FC8"/>
          <w:p w:rsidR="00BD1FC8" w:rsidRPr="00F32160" w:rsidRDefault="00BD1FC8" w:rsidP="00BD1FC8">
            <w:pPr>
              <w:jc w:val="center"/>
            </w:pPr>
            <w:r w:rsidRPr="00F32160">
              <w:t xml:space="preserve">Квартира </w:t>
            </w:r>
          </w:p>
          <w:p w:rsidR="00BD1FC8" w:rsidRPr="00F32160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76,5</w:t>
            </w:r>
          </w:p>
          <w:p w:rsidR="00BD1FC8" w:rsidRPr="00F32160" w:rsidRDefault="00BD1FC8" w:rsidP="00BD1FC8"/>
          <w:p w:rsidR="00BD1FC8" w:rsidRPr="00F32160" w:rsidRDefault="00BD1FC8" w:rsidP="00BD1FC8">
            <w:pPr>
              <w:jc w:val="center"/>
            </w:pPr>
            <w:r w:rsidRPr="00F32160">
              <w:t>40,5</w:t>
            </w:r>
          </w:p>
        </w:tc>
        <w:tc>
          <w:tcPr>
            <w:tcW w:w="1451" w:type="dxa"/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Россия</w:t>
            </w:r>
          </w:p>
          <w:p w:rsidR="00BD1FC8" w:rsidRPr="00F32160" w:rsidRDefault="00BD1FC8" w:rsidP="00BD1FC8"/>
          <w:p w:rsidR="00BD1FC8" w:rsidRPr="00F32160" w:rsidRDefault="00BD1FC8" w:rsidP="00BD1FC8">
            <w:pPr>
              <w:jc w:val="center"/>
            </w:pPr>
            <w:r w:rsidRPr="00F32160">
              <w:t xml:space="preserve">Россия </w:t>
            </w:r>
          </w:p>
        </w:tc>
        <w:tc>
          <w:tcPr>
            <w:tcW w:w="1843" w:type="dxa"/>
          </w:tcPr>
          <w:p w:rsidR="00BD1FC8" w:rsidRPr="00F32160" w:rsidRDefault="00BD1FC8" w:rsidP="00BD1FC8">
            <w:pPr>
              <w:jc w:val="center"/>
            </w:pPr>
            <w:r w:rsidRPr="00F32160">
              <w:t>нет</w:t>
            </w:r>
          </w:p>
        </w:tc>
        <w:tc>
          <w:tcPr>
            <w:tcW w:w="985" w:type="dxa"/>
          </w:tcPr>
          <w:p w:rsidR="00BD1FC8" w:rsidRPr="00F32160" w:rsidRDefault="00BD1FC8" w:rsidP="00BD1FC8">
            <w:pPr>
              <w:jc w:val="center"/>
            </w:pPr>
            <w:r w:rsidRPr="00F32160">
              <w:t>нет</w:t>
            </w:r>
          </w:p>
        </w:tc>
        <w:tc>
          <w:tcPr>
            <w:tcW w:w="1141" w:type="dxa"/>
            <w:gridSpan w:val="2"/>
          </w:tcPr>
          <w:p w:rsidR="00BD1FC8" w:rsidRPr="00F32160" w:rsidRDefault="00BD1FC8" w:rsidP="00BD1FC8">
            <w:pPr>
              <w:jc w:val="center"/>
            </w:pPr>
            <w:r w:rsidRPr="00F32160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Легковой автомобиль</w:t>
            </w:r>
          </w:p>
          <w:p w:rsidR="00BD1FC8" w:rsidRPr="00F32160" w:rsidRDefault="00BD1FC8" w:rsidP="00BD1FC8">
            <w:pPr>
              <w:jc w:val="center"/>
            </w:pPr>
            <w:r w:rsidRPr="00F32160">
              <w:t>Форд Куга</w:t>
            </w:r>
          </w:p>
        </w:tc>
        <w:tc>
          <w:tcPr>
            <w:tcW w:w="1141" w:type="dxa"/>
          </w:tcPr>
          <w:p w:rsidR="00BD1FC8" w:rsidRPr="00F32160" w:rsidRDefault="00BD1FC8" w:rsidP="00BD1FC8">
            <w:pPr>
              <w:jc w:val="center"/>
            </w:pPr>
          </w:p>
        </w:tc>
      </w:tr>
      <w:tr w:rsidR="00BD1FC8" w:rsidRPr="00BD1FC8" w:rsidTr="009F7C17">
        <w:trPr>
          <w:trHeight w:val="1014"/>
        </w:trPr>
        <w:tc>
          <w:tcPr>
            <w:tcW w:w="1985" w:type="dxa"/>
            <w:shd w:val="clear" w:color="auto" w:fill="auto"/>
          </w:tcPr>
          <w:p w:rsidR="00BD1FC8" w:rsidRPr="00F32160" w:rsidRDefault="00BD1FC8" w:rsidP="00BD1FC8">
            <w:pPr>
              <w:jc w:val="center"/>
              <w:rPr>
                <w:b/>
              </w:rPr>
            </w:pPr>
            <w:r w:rsidRPr="00F32160"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1FC8" w:rsidRPr="00F32160" w:rsidRDefault="00F32160" w:rsidP="00BD1FC8">
            <w:pPr>
              <w:jc w:val="center"/>
            </w:pPr>
            <w:r>
              <w:t>464 825,68</w:t>
            </w:r>
          </w:p>
        </w:tc>
        <w:tc>
          <w:tcPr>
            <w:tcW w:w="2410" w:type="dxa"/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нет</w:t>
            </w:r>
          </w:p>
        </w:tc>
        <w:tc>
          <w:tcPr>
            <w:tcW w:w="1843" w:type="dxa"/>
          </w:tcPr>
          <w:p w:rsidR="00BD1FC8" w:rsidRDefault="00BD1FC8" w:rsidP="00BD1FC8">
            <w:pPr>
              <w:jc w:val="center"/>
            </w:pPr>
            <w:r w:rsidRPr="00F32160">
              <w:t xml:space="preserve">Квартира </w:t>
            </w:r>
          </w:p>
          <w:p w:rsidR="00F32160" w:rsidRDefault="00F32160" w:rsidP="00BD1FC8">
            <w:pPr>
              <w:jc w:val="center"/>
            </w:pPr>
          </w:p>
          <w:p w:rsidR="00F32160" w:rsidRPr="00F32160" w:rsidRDefault="00F32160" w:rsidP="00BD1FC8">
            <w:pPr>
              <w:jc w:val="center"/>
            </w:pPr>
            <w:r>
              <w:t>Квартира</w:t>
            </w:r>
          </w:p>
        </w:tc>
        <w:tc>
          <w:tcPr>
            <w:tcW w:w="985" w:type="dxa"/>
          </w:tcPr>
          <w:p w:rsidR="00BD1FC8" w:rsidRDefault="00BD1FC8" w:rsidP="00BD1FC8">
            <w:pPr>
              <w:jc w:val="center"/>
            </w:pPr>
            <w:r w:rsidRPr="00F32160">
              <w:t>40,5</w:t>
            </w:r>
          </w:p>
          <w:p w:rsidR="00F32160" w:rsidRDefault="00F32160" w:rsidP="00BD1FC8">
            <w:pPr>
              <w:jc w:val="center"/>
            </w:pPr>
          </w:p>
          <w:p w:rsidR="00F32160" w:rsidRPr="00F32160" w:rsidRDefault="00F32160" w:rsidP="00BD1FC8">
            <w:pPr>
              <w:jc w:val="center"/>
            </w:pPr>
            <w:r>
              <w:t>76,5</w:t>
            </w:r>
          </w:p>
        </w:tc>
        <w:tc>
          <w:tcPr>
            <w:tcW w:w="1141" w:type="dxa"/>
            <w:gridSpan w:val="2"/>
          </w:tcPr>
          <w:p w:rsidR="00BD1FC8" w:rsidRDefault="00BD1FC8" w:rsidP="00BD1FC8">
            <w:pPr>
              <w:jc w:val="center"/>
            </w:pPr>
            <w:r w:rsidRPr="00F32160">
              <w:t>Россия</w:t>
            </w:r>
          </w:p>
          <w:p w:rsidR="00F32160" w:rsidRDefault="00F32160" w:rsidP="00BD1FC8">
            <w:pPr>
              <w:jc w:val="center"/>
            </w:pPr>
          </w:p>
          <w:p w:rsidR="00F32160" w:rsidRPr="00F32160" w:rsidRDefault="00F32160" w:rsidP="00BD1FC8">
            <w:pPr>
              <w:jc w:val="center"/>
            </w:pPr>
            <w:r w:rsidRPr="00F32160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нет</w:t>
            </w:r>
          </w:p>
        </w:tc>
        <w:tc>
          <w:tcPr>
            <w:tcW w:w="1141" w:type="dxa"/>
          </w:tcPr>
          <w:p w:rsidR="00BD1FC8" w:rsidRPr="00F32160" w:rsidRDefault="00BD1FC8" w:rsidP="00BD1FC8">
            <w:pPr>
              <w:jc w:val="center"/>
            </w:pPr>
          </w:p>
        </w:tc>
      </w:tr>
      <w:tr w:rsidR="009F7C17" w:rsidRPr="00BD1FC8" w:rsidTr="007E58E6">
        <w:trPr>
          <w:trHeight w:val="212"/>
        </w:trPr>
        <w:tc>
          <w:tcPr>
            <w:tcW w:w="15451" w:type="dxa"/>
            <w:gridSpan w:val="11"/>
            <w:shd w:val="clear" w:color="auto" w:fill="auto"/>
          </w:tcPr>
          <w:p w:rsidR="009F7C17" w:rsidRPr="00BD1FC8" w:rsidRDefault="009F7C17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1D0B15" w:rsidRDefault="00BD1FC8" w:rsidP="00BD1FC8">
            <w:pPr>
              <w:jc w:val="center"/>
              <w:rPr>
                <w:b/>
              </w:rPr>
            </w:pPr>
            <w:r w:rsidRPr="001D0B15">
              <w:rPr>
                <w:b/>
              </w:rPr>
              <w:lastRenderedPageBreak/>
              <w:t xml:space="preserve">Мякинченко Марина Викторовна 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1D0B15">
              <w:t>начальник юридического отдела</w:t>
            </w:r>
          </w:p>
        </w:tc>
        <w:tc>
          <w:tcPr>
            <w:tcW w:w="1559" w:type="dxa"/>
            <w:shd w:val="clear" w:color="auto" w:fill="auto"/>
          </w:tcPr>
          <w:p w:rsidR="00BD1FC8" w:rsidRPr="001D0B15" w:rsidRDefault="001D0B15" w:rsidP="00BD1FC8">
            <w:pPr>
              <w:jc w:val="center"/>
            </w:pPr>
            <w:r w:rsidRPr="001D0B15">
              <w:t>598 782,38</w:t>
            </w:r>
          </w:p>
        </w:tc>
        <w:tc>
          <w:tcPr>
            <w:tcW w:w="2410" w:type="dxa"/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>Земельный участок</w:t>
            </w:r>
          </w:p>
          <w:p w:rsidR="00BD1FC8" w:rsidRPr="001D0B15" w:rsidRDefault="00BD1FC8" w:rsidP="00BD1FC8"/>
          <w:p w:rsidR="00BD1FC8" w:rsidRPr="001D0B15" w:rsidRDefault="00BD1FC8" w:rsidP="00BD1FC8">
            <w:pPr>
              <w:jc w:val="center"/>
            </w:pPr>
            <w:r w:rsidRPr="001D0B15">
              <w:t>Земельный участок</w:t>
            </w:r>
          </w:p>
          <w:p w:rsidR="00BD1FC8" w:rsidRPr="001D0B15" w:rsidRDefault="00BD1FC8" w:rsidP="00BD1FC8"/>
          <w:p w:rsidR="00BD1FC8" w:rsidRPr="001D0B15" w:rsidRDefault="00BD1FC8" w:rsidP="00BD1FC8">
            <w:pPr>
              <w:jc w:val="center"/>
            </w:pPr>
            <w:r w:rsidRPr="001D0B15">
              <w:t>Квартира</w:t>
            </w:r>
          </w:p>
          <w:p w:rsidR="00BD1FC8" w:rsidRPr="001D0B15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>584,0</w:t>
            </w:r>
          </w:p>
          <w:p w:rsidR="00BD1FC8" w:rsidRPr="001D0B15" w:rsidRDefault="00BD1FC8" w:rsidP="00BD1FC8">
            <w:pPr>
              <w:jc w:val="center"/>
            </w:pPr>
          </w:p>
          <w:p w:rsidR="00BD1FC8" w:rsidRPr="001D0B15" w:rsidRDefault="00BD1FC8" w:rsidP="00BD1FC8">
            <w:pPr>
              <w:jc w:val="center"/>
            </w:pPr>
            <w:r w:rsidRPr="001D0B15">
              <w:t>989,0</w:t>
            </w:r>
          </w:p>
          <w:p w:rsidR="00BD1FC8" w:rsidRPr="001D0B15" w:rsidRDefault="00BD1FC8" w:rsidP="00BD1FC8">
            <w:pPr>
              <w:jc w:val="center"/>
            </w:pPr>
          </w:p>
          <w:p w:rsidR="00BD1FC8" w:rsidRPr="001D0B15" w:rsidRDefault="00BD1FC8" w:rsidP="00BD1FC8">
            <w:pPr>
              <w:jc w:val="center"/>
            </w:pPr>
            <w:r w:rsidRPr="001D0B15">
              <w:t>59,1</w:t>
            </w:r>
          </w:p>
        </w:tc>
        <w:tc>
          <w:tcPr>
            <w:tcW w:w="1451" w:type="dxa"/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>Россия</w:t>
            </w:r>
          </w:p>
          <w:p w:rsidR="00BD1FC8" w:rsidRPr="001D0B15" w:rsidRDefault="00BD1FC8" w:rsidP="00BD1FC8">
            <w:pPr>
              <w:jc w:val="center"/>
            </w:pPr>
          </w:p>
          <w:p w:rsidR="00BD1FC8" w:rsidRPr="001D0B15" w:rsidRDefault="00BD1FC8" w:rsidP="00BD1FC8">
            <w:pPr>
              <w:jc w:val="center"/>
            </w:pPr>
            <w:r w:rsidRPr="001D0B15">
              <w:t>Россия</w:t>
            </w:r>
          </w:p>
          <w:p w:rsidR="00BD1FC8" w:rsidRPr="001D0B15" w:rsidRDefault="00BD1FC8" w:rsidP="00BD1FC8">
            <w:pPr>
              <w:jc w:val="center"/>
            </w:pPr>
          </w:p>
          <w:p w:rsidR="00BD1FC8" w:rsidRPr="001D0B15" w:rsidRDefault="00BD1FC8" w:rsidP="00BD1FC8">
            <w:pPr>
              <w:jc w:val="center"/>
            </w:pPr>
            <w:r w:rsidRPr="001D0B15">
              <w:t xml:space="preserve">Россия </w:t>
            </w:r>
          </w:p>
        </w:tc>
        <w:tc>
          <w:tcPr>
            <w:tcW w:w="1843" w:type="dxa"/>
          </w:tcPr>
          <w:p w:rsidR="00BD1FC8" w:rsidRPr="001D0B15" w:rsidRDefault="00BD1FC8" w:rsidP="00BD1FC8">
            <w:pPr>
              <w:jc w:val="center"/>
            </w:pPr>
            <w:r w:rsidRPr="001D0B15">
              <w:t>нет</w:t>
            </w:r>
          </w:p>
        </w:tc>
        <w:tc>
          <w:tcPr>
            <w:tcW w:w="985" w:type="dxa"/>
          </w:tcPr>
          <w:p w:rsidR="00BD1FC8" w:rsidRPr="001D0B15" w:rsidRDefault="00BD1FC8" w:rsidP="00BD1FC8">
            <w:pPr>
              <w:jc w:val="center"/>
            </w:pPr>
            <w:r w:rsidRPr="001D0B15">
              <w:t>нет</w:t>
            </w:r>
          </w:p>
        </w:tc>
        <w:tc>
          <w:tcPr>
            <w:tcW w:w="1141" w:type="dxa"/>
            <w:gridSpan w:val="2"/>
          </w:tcPr>
          <w:p w:rsidR="00BD1FC8" w:rsidRPr="001D0B15" w:rsidRDefault="00BD1FC8" w:rsidP="00BD1FC8">
            <w:pPr>
              <w:jc w:val="center"/>
            </w:pPr>
            <w:r w:rsidRPr="001D0B15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>нет</w:t>
            </w:r>
          </w:p>
        </w:tc>
        <w:tc>
          <w:tcPr>
            <w:tcW w:w="1141" w:type="dxa"/>
          </w:tcPr>
          <w:p w:rsidR="00BD1FC8" w:rsidRPr="001D0B15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2119"/>
        </w:trPr>
        <w:tc>
          <w:tcPr>
            <w:tcW w:w="1985" w:type="dxa"/>
            <w:shd w:val="clear" w:color="auto" w:fill="auto"/>
          </w:tcPr>
          <w:p w:rsidR="00BD1FC8" w:rsidRPr="00364CAD" w:rsidRDefault="00BD1FC8" w:rsidP="00BD1FC8">
            <w:pPr>
              <w:jc w:val="center"/>
              <w:rPr>
                <w:b/>
              </w:rPr>
            </w:pPr>
            <w:r w:rsidRPr="00364CAD">
              <w:rPr>
                <w:b/>
              </w:rPr>
              <w:t xml:space="preserve">Пахомова Людмила Владимировна </w:t>
            </w:r>
          </w:p>
          <w:p w:rsidR="00BD1FC8" w:rsidRPr="00364CAD" w:rsidRDefault="00BD1FC8" w:rsidP="00BD1FC8">
            <w:pPr>
              <w:jc w:val="center"/>
              <w:rPr>
                <w:b/>
              </w:rPr>
            </w:pPr>
            <w:r w:rsidRPr="00364CAD">
              <w:t>главный специалист юридического</w:t>
            </w:r>
            <w:r w:rsidRPr="00364CAD">
              <w:rPr>
                <w:b/>
              </w:rPr>
              <w:t xml:space="preserve"> </w:t>
            </w:r>
            <w:r w:rsidRPr="00364CAD">
              <w:t>отдела</w:t>
            </w:r>
          </w:p>
        </w:tc>
        <w:tc>
          <w:tcPr>
            <w:tcW w:w="1559" w:type="dxa"/>
            <w:shd w:val="clear" w:color="auto" w:fill="auto"/>
          </w:tcPr>
          <w:p w:rsidR="00BD1FC8" w:rsidRPr="00364CAD" w:rsidRDefault="00364CAD" w:rsidP="00BD1FC8">
            <w:pPr>
              <w:jc w:val="center"/>
            </w:pPr>
            <w:r>
              <w:t>676 398,41</w:t>
            </w:r>
          </w:p>
        </w:tc>
        <w:tc>
          <w:tcPr>
            <w:tcW w:w="2410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Земельный участок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 xml:space="preserve">Квартира 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(долевая собственность, 1/3)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 xml:space="preserve">Стояночное место </w:t>
            </w:r>
          </w:p>
        </w:tc>
        <w:tc>
          <w:tcPr>
            <w:tcW w:w="1242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848,0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>60,9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>36,8</w:t>
            </w:r>
          </w:p>
        </w:tc>
        <w:tc>
          <w:tcPr>
            <w:tcW w:w="1451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Россия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</w:tc>
        <w:tc>
          <w:tcPr>
            <w:tcW w:w="1843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985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  <w:gridSpan w:val="2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Автомобиль легковой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ХУНДАЙ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СОЛЯРИС</w:t>
            </w:r>
          </w:p>
        </w:tc>
        <w:tc>
          <w:tcPr>
            <w:tcW w:w="1141" w:type="dxa"/>
          </w:tcPr>
          <w:p w:rsidR="00BD1FC8" w:rsidRPr="00364CAD" w:rsidRDefault="00BD1FC8" w:rsidP="00BD1FC8">
            <w:pPr>
              <w:jc w:val="center"/>
            </w:pPr>
          </w:p>
        </w:tc>
      </w:tr>
      <w:tr w:rsidR="00BD1FC8" w:rsidRPr="00BD1FC8" w:rsidTr="00123687">
        <w:trPr>
          <w:trHeight w:val="883"/>
        </w:trPr>
        <w:tc>
          <w:tcPr>
            <w:tcW w:w="1985" w:type="dxa"/>
            <w:shd w:val="clear" w:color="auto" w:fill="auto"/>
          </w:tcPr>
          <w:p w:rsidR="00BD1FC8" w:rsidRPr="00364CAD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364CAD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Квартира </w:t>
            </w:r>
          </w:p>
          <w:p w:rsidR="00BD1FC8" w:rsidRPr="00364CAD" w:rsidRDefault="00BD1FC8" w:rsidP="00BD1FC8">
            <w:pPr>
              <w:jc w:val="center"/>
            </w:pPr>
            <w:r w:rsidRPr="00364CAD">
              <w:t xml:space="preserve">(долевая собственность, 1/3) </w:t>
            </w:r>
          </w:p>
        </w:tc>
        <w:tc>
          <w:tcPr>
            <w:tcW w:w="1242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60,9</w:t>
            </w:r>
          </w:p>
        </w:tc>
        <w:tc>
          <w:tcPr>
            <w:tcW w:w="1451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Россия  </w:t>
            </w:r>
          </w:p>
        </w:tc>
        <w:tc>
          <w:tcPr>
            <w:tcW w:w="1843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985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  <w:gridSpan w:val="2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</w:tcPr>
          <w:p w:rsidR="00BD1FC8" w:rsidRPr="00364CAD" w:rsidRDefault="00BD1FC8" w:rsidP="00BD1FC8">
            <w:pPr>
              <w:jc w:val="center"/>
            </w:pPr>
          </w:p>
        </w:tc>
      </w:tr>
      <w:tr w:rsidR="00BD1FC8" w:rsidRPr="00BD1FC8" w:rsidTr="00123687">
        <w:trPr>
          <w:trHeight w:val="1008"/>
        </w:trPr>
        <w:tc>
          <w:tcPr>
            <w:tcW w:w="1985" w:type="dxa"/>
            <w:shd w:val="clear" w:color="auto" w:fill="auto"/>
          </w:tcPr>
          <w:p w:rsidR="00BD1FC8" w:rsidRPr="00364CAD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364CAD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Квартира 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(долевая собственность, 1/3)</w:t>
            </w:r>
          </w:p>
        </w:tc>
        <w:tc>
          <w:tcPr>
            <w:tcW w:w="1242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60,9</w:t>
            </w:r>
          </w:p>
        </w:tc>
        <w:tc>
          <w:tcPr>
            <w:tcW w:w="1451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  <w:p w:rsidR="00BD1FC8" w:rsidRPr="00364CAD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985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  <w:gridSpan w:val="2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</w:tcPr>
          <w:p w:rsidR="00BD1FC8" w:rsidRPr="00364CAD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85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364CAD" w:rsidRDefault="00BD1FC8" w:rsidP="00BD1FC8">
            <w:pPr>
              <w:jc w:val="center"/>
              <w:rPr>
                <w:b/>
              </w:rPr>
            </w:pPr>
            <w:r w:rsidRPr="00364CAD">
              <w:rPr>
                <w:b/>
              </w:rPr>
              <w:t xml:space="preserve">Рыбалко Инесса Анатольевна </w:t>
            </w:r>
          </w:p>
          <w:p w:rsidR="00BD1FC8" w:rsidRPr="00364CAD" w:rsidRDefault="00BD1FC8" w:rsidP="00BD1FC8">
            <w:pPr>
              <w:jc w:val="center"/>
            </w:pPr>
            <w:r w:rsidRPr="00364CAD">
              <w:t xml:space="preserve">ведущий специалист юридического отдела </w:t>
            </w:r>
          </w:p>
        </w:tc>
        <w:tc>
          <w:tcPr>
            <w:tcW w:w="1559" w:type="dxa"/>
            <w:shd w:val="clear" w:color="auto" w:fill="auto"/>
          </w:tcPr>
          <w:p w:rsidR="00BD1FC8" w:rsidRPr="00364CAD" w:rsidRDefault="00364CAD" w:rsidP="00BD1FC8">
            <w:pPr>
              <w:jc w:val="center"/>
            </w:pPr>
            <w:r>
              <w:t>338 484,21</w:t>
            </w:r>
          </w:p>
        </w:tc>
        <w:tc>
          <w:tcPr>
            <w:tcW w:w="2410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Квартира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(долевая собственность, 1/4)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>Квартира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47,9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>72,9</w:t>
            </w:r>
          </w:p>
        </w:tc>
        <w:tc>
          <w:tcPr>
            <w:tcW w:w="1451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Россия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</w:tc>
        <w:tc>
          <w:tcPr>
            <w:tcW w:w="1843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985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  <w:gridSpan w:val="2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</w:tcPr>
          <w:p w:rsidR="00BD1FC8" w:rsidRPr="00364CAD" w:rsidRDefault="00BD1FC8" w:rsidP="00BD1FC8">
            <w:pPr>
              <w:jc w:val="center"/>
              <w:rPr>
                <w:sz w:val="22"/>
                <w:szCs w:val="22"/>
              </w:rPr>
            </w:pPr>
          </w:p>
        </w:tc>
      </w:tr>
      <w:tr w:rsidR="00BD1FC8" w:rsidRPr="00BD1FC8" w:rsidTr="00123687">
        <w:trPr>
          <w:trHeight w:val="2062"/>
        </w:trPr>
        <w:tc>
          <w:tcPr>
            <w:tcW w:w="1985" w:type="dxa"/>
            <w:shd w:val="clear" w:color="auto" w:fill="auto"/>
          </w:tcPr>
          <w:p w:rsidR="00BD1FC8" w:rsidRPr="00364CAD" w:rsidRDefault="00BD1FC8" w:rsidP="00BD1FC8">
            <w:pPr>
              <w:jc w:val="center"/>
              <w:rPr>
                <w:b/>
              </w:rPr>
            </w:pPr>
            <w:r w:rsidRPr="00364CAD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364CAD" w:rsidRDefault="00364CAD" w:rsidP="00BD1FC8">
            <w:pPr>
              <w:jc w:val="center"/>
            </w:pPr>
            <w:r>
              <w:t>1 381 999,74</w:t>
            </w:r>
          </w:p>
        </w:tc>
        <w:tc>
          <w:tcPr>
            <w:tcW w:w="2410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Квартира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(долевая собственность, 1/4)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>Квартира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63,3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>72,9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/>
        </w:tc>
        <w:tc>
          <w:tcPr>
            <w:tcW w:w="1451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Россия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  <w:p w:rsidR="00BD1FC8" w:rsidRPr="00364CAD" w:rsidRDefault="00BD1FC8" w:rsidP="00BD1FC8">
            <w:pPr>
              <w:jc w:val="center"/>
            </w:pPr>
          </w:p>
          <w:p w:rsidR="00BD1FC8" w:rsidRPr="00364CAD" w:rsidRDefault="00BD1FC8" w:rsidP="00BD1FC8"/>
        </w:tc>
        <w:tc>
          <w:tcPr>
            <w:tcW w:w="1843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985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  <w:gridSpan w:val="2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Легковой автомобиль</w:t>
            </w:r>
          </w:p>
          <w:p w:rsidR="00BD1FC8" w:rsidRPr="00364CAD" w:rsidRDefault="00364CAD" w:rsidP="00BD1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HYNDAI </w:t>
            </w:r>
            <w:proofErr w:type="spellStart"/>
            <w:r>
              <w:rPr>
                <w:lang w:val="en-US"/>
              </w:rPr>
              <w:t>Creta</w:t>
            </w:r>
            <w:proofErr w:type="spellEnd"/>
          </w:p>
        </w:tc>
        <w:tc>
          <w:tcPr>
            <w:tcW w:w="1141" w:type="dxa"/>
          </w:tcPr>
          <w:p w:rsidR="00BD1FC8" w:rsidRPr="00364CAD" w:rsidRDefault="00BD1FC8" w:rsidP="00BD1FC8">
            <w:pPr>
              <w:jc w:val="center"/>
              <w:rPr>
                <w:sz w:val="22"/>
                <w:szCs w:val="22"/>
              </w:rPr>
            </w:pPr>
          </w:p>
        </w:tc>
      </w:tr>
      <w:tr w:rsidR="00BD1FC8" w:rsidRPr="00BD1FC8" w:rsidTr="009F7C17">
        <w:trPr>
          <w:trHeight w:val="896"/>
        </w:trPr>
        <w:tc>
          <w:tcPr>
            <w:tcW w:w="1985" w:type="dxa"/>
            <w:shd w:val="clear" w:color="auto" w:fill="auto"/>
          </w:tcPr>
          <w:p w:rsidR="00BD1FC8" w:rsidRPr="00364CAD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364CAD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Квартира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72,9</w:t>
            </w:r>
          </w:p>
        </w:tc>
        <w:tc>
          <w:tcPr>
            <w:tcW w:w="1451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</w:tc>
        <w:tc>
          <w:tcPr>
            <w:tcW w:w="1843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985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  <w:gridSpan w:val="2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</w:tcPr>
          <w:p w:rsidR="00BD1FC8" w:rsidRPr="00364CAD" w:rsidRDefault="00BD1FC8" w:rsidP="00BD1FC8">
            <w:pPr>
              <w:jc w:val="center"/>
            </w:pPr>
          </w:p>
        </w:tc>
      </w:tr>
      <w:tr w:rsidR="00BD1FC8" w:rsidRPr="00C7681E" w:rsidTr="009F7C17">
        <w:trPr>
          <w:trHeight w:val="328"/>
        </w:trPr>
        <w:tc>
          <w:tcPr>
            <w:tcW w:w="1985" w:type="dxa"/>
            <w:shd w:val="clear" w:color="auto" w:fill="auto"/>
          </w:tcPr>
          <w:p w:rsidR="00201A22" w:rsidRPr="009F7C17" w:rsidRDefault="00201A22" w:rsidP="009F7C1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C7681E" w:rsidRDefault="00BD1FC8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BD1FC8" w:rsidRPr="00C7681E" w:rsidRDefault="00BD1FC8" w:rsidP="00BD1FC8">
            <w:pPr>
              <w:jc w:val="center"/>
            </w:pPr>
          </w:p>
        </w:tc>
        <w:tc>
          <w:tcPr>
            <w:tcW w:w="1134" w:type="dxa"/>
          </w:tcPr>
          <w:p w:rsidR="00BD1FC8" w:rsidRPr="00C7681E" w:rsidRDefault="00BD1FC8" w:rsidP="00BD1FC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</w:p>
        </w:tc>
        <w:tc>
          <w:tcPr>
            <w:tcW w:w="1141" w:type="dxa"/>
          </w:tcPr>
          <w:p w:rsidR="00BD1FC8" w:rsidRPr="00C7681E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1D0B15" w:rsidRDefault="00BD1FC8" w:rsidP="00BD1FC8">
            <w:pPr>
              <w:jc w:val="center"/>
              <w:rPr>
                <w:b/>
              </w:rPr>
            </w:pPr>
            <w:r w:rsidRPr="001D0B15">
              <w:rPr>
                <w:b/>
              </w:rPr>
              <w:t>Кузнецова Елена Викторовна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1D0B15">
              <w:t>начальник отдела учета и отчетности –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BD1FC8" w:rsidRPr="001D0B15" w:rsidRDefault="001D0B15" w:rsidP="00BD1FC8">
            <w:pPr>
              <w:jc w:val="center"/>
            </w:pPr>
            <w:r w:rsidRPr="001D0B15">
              <w:t>585 290,56</w:t>
            </w:r>
          </w:p>
        </w:tc>
        <w:tc>
          <w:tcPr>
            <w:tcW w:w="2410" w:type="dxa"/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>Квартира</w:t>
            </w:r>
          </w:p>
          <w:p w:rsidR="00BD1FC8" w:rsidRPr="001D0B15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>46,3</w:t>
            </w:r>
          </w:p>
        </w:tc>
        <w:tc>
          <w:tcPr>
            <w:tcW w:w="1451" w:type="dxa"/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 xml:space="preserve">Россия </w:t>
            </w:r>
          </w:p>
        </w:tc>
        <w:tc>
          <w:tcPr>
            <w:tcW w:w="1843" w:type="dxa"/>
          </w:tcPr>
          <w:p w:rsidR="00BD1FC8" w:rsidRPr="001D0B15" w:rsidRDefault="00BD1FC8" w:rsidP="00BD1FC8">
            <w:pPr>
              <w:jc w:val="center"/>
            </w:pPr>
            <w:r w:rsidRPr="001D0B15">
              <w:t>нет</w:t>
            </w:r>
          </w:p>
        </w:tc>
        <w:tc>
          <w:tcPr>
            <w:tcW w:w="985" w:type="dxa"/>
          </w:tcPr>
          <w:p w:rsidR="00BD1FC8" w:rsidRPr="001D0B15" w:rsidRDefault="00BD1FC8" w:rsidP="00BD1FC8">
            <w:pPr>
              <w:jc w:val="center"/>
            </w:pPr>
            <w:r w:rsidRPr="001D0B15">
              <w:t>нет</w:t>
            </w:r>
          </w:p>
        </w:tc>
        <w:tc>
          <w:tcPr>
            <w:tcW w:w="1141" w:type="dxa"/>
            <w:gridSpan w:val="2"/>
          </w:tcPr>
          <w:p w:rsidR="00BD1FC8" w:rsidRPr="001D0B15" w:rsidRDefault="00BD1FC8" w:rsidP="00BD1FC8">
            <w:pPr>
              <w:jc w:val="center"/>
            </w:pPr>
            <w:r w:rsidRPr="001D0B15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>нет</w:t>
            </w:r>
          </w:p>
        </w:tc>
        <w:tc>
          <w:tcPr>
            <w:tcW w:w="1141" w:type="dxa"/>
          </w:tcPr>
          <w:p w:rsidR="00BD1FC8" w:rsidRPr="001D0B15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9F7C17">
        <w:trPr>
          <w:trHeight w:val="2041"/>
        </w:trPr>
        <w:tc>
          <w:tcPr>
            <w:tcW w:w="1985" w:type="dxa"/>
            <w:shd w:val="clear" w:color="auto" w:fill="auto"/>
          </w:tcPr>
          <w:p w:rsidR="00BD1FC8" w:rsidRPr="00C7681E" w:rsidRDefault="00BD1FC8" w:rsidP="00BD1FC8">
            <w:pPr>
              <w:jc w:val="center"/>
              <w:rPr>
                <w:b/>
              </w:rPr>
            </w:pPr>
            <w:proofErr w:type="spellStart"/>
            <w:r w:rsidRPr="00C7681E">
              <w:rPr>
                <w:b/>
              </w:rPr>
              <w:t>Чубова</w:t>
            </w:r>
            <w:proofErr w:type="spellEnd"/>
            <w:r w:rsidRPr="00C7681E">
              <w:rPr>
                <w:b/>
              </w:rPr>
              <w:t xml:space="preserve"> Светлана Васильевна</w:t>
            </w:r>
            <w:r w:rsidRPr="00C7681E">
              <w:t xml:space="preserve"> главный специалист отдела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BD1FC8" w:rsidRPr="00C7681E" w:rsidRDefault="00C7681E" w:rsidP="00BD1FC8">
            <w:pPr>
              <w:jc w:val="center"/>
            </w:pPr>
            <w:r>
              <w:t>373 283,74</w:t>
            </w:r>
          </w:p>
        </w:tc>
        <w:tc>
          <w:tcPr>
            <w:tcW w:w="2410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Квартира</w:t>
            </w:r>
          </w:p>
        </w:tc>
        <w:tc>
          <w:tcPr>
            <w:tcW w:w="1242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37,8</w:t>
            </w:r>
          </w:p>
        </w:tc>
        <w:tc>
          <w:tcPr>
            <w:tcW w:w="1451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Россия</w:t>
            </w:r>
          </w:p>
        </w:tc>
        <w:tc>
          <w:tcPr>
            <w:tcW w:w="1843" w:type="dxa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992" w:type="dxa"/>
            <w:gridSpan w:val="2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134" w:type="dxa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141" w:type="dxa"/>
          </w:tcPr>
          <w:p w:rsidR="00BD1FC8" w:rsidRPr="00C7681E" w:rsidRDefault="00BD1FC8" w:rsidP="00BD1FC8">
            <w:pPr>
              <w:jc w:val="center"/>
            </w:pPr>
          </w:p>
        </w:tc>
      </w:tr>
      <w:tr w:rsidR="00BD1FC8" w:rsidRPr="00BD1FC8" w:rsidTr="009F7C17">
        <w:trPr>
          <w:trHeight w:val="978"/>
        </w:trPr>
        <w:tc>
          <w:tcPr>
            <w:tcW w:w="1985" w:type="dxa"/>
            <w:shd w:val="clear" w:color="auto" w:fill="auto"/>
          </w:tcPr>
          <w:p w:rsidR="00BD1FC8" w:rsidRPr="00C7681E" w:rsidRDefault="00BD1FC8" w:rsidP="00BD1FC8">
            <w:pPr>
              <w:jc w:val="center"/>
              <w:rPr>
                <w:b/>
              </w:rPr>
            </w:pPr>
            <w:r w:rsidRPr="00C7681E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C7681E" w:rsidRDefault="00C7681E" w:rsidP="00BD1FC8">
            <w:pPr>
              <w:jc w:val="center"/>
            </w:pPr>
            <w:r>
              <w:t>553 647,20</w:t>
            </w:r>
          </w:p>
        </w:tc>
        <w:tc>
          <w:tcPr>
            <w:tcW w:w="2410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843" w:type="dxa"/>
          </w:tcPr>
          <w:p w:rsidR="00BD1FC8" w:rsidRPr="00C7681E" w:rsidRDefault="00BD1FC8" w:rsidP="00BD1FC8">
            <w:pPr>
              <w:jc w:val="center"/>
            </w:pPr>
            <w:r w:rsidRPr="00C7681E">
              <w:t>Квартира</w:t>
            </w:r>
          </w:p>
        </w:tc>
        <w:tc>
          <w:tcPr>
            <w:tcW w:w="992" w:type="dxa"/>
            <w:gridSpan w:val="2"/>
          </w:tcPr>
          <w:p w:rsidR="00BD1FC8" w:rsidRPr="00C7681E" w:rsidRDefault="00BD1FC8" w:rsidP="00BD1FC8">
            <w:pPr>
              <w:jc w:val="center"/>
            </w:pPr>
            <w:r w:rsidRPr="00C7681E">
              <w:t>37,8</w:t>
            </w:r>
          </w:p>
        </w:tc>
        <w:tc>
          <w:tcPr>
            <w:tcW w:w="1134" w:type="dxa"/>
          </w:tcPr>
          <w:p w:rsidR="00BD1FC8" w:rsidRPr="00C7681E" w:rsidRDefault="00BD1FC8" w:rsidP="00BD1FC8">
            <w:pPr>
              <w:jc w:val="center"/>
            </w:pPr>
            <w:r w:rsidRPr="00C7681E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Автомобиль легковой</w:t>
            </w:r>
          </w:p>
          <w:p w:rsidR="00BD1FC8" w:rsidRPr="00C7681E" w:rsidRDefault="00BD1FC8" w:rsidP="00BD1FC8">
            <w:pPr>
              <w:jc w:val="center"/>
            </w:pPr>
            <w:r w:rsidRPr="00C7681E">
              <w:t>ФОРД фокус</w:t>
            </w:r>
          </w:p>
        </w:tc>
        <w:tc>
          <w:tcPr>
            <w:tcW w:w="1141" w:type="dxa"/>
          </w:tcPr>
          <w:p w:rsidR="00BD1FC8" w:rsidRPr="00C7681E" w:rsidRDefault="00BD1FC8" w:rsidP="00BD1FC8">
            <w:pPr>
              <w:jc w:val="center"/>
            </w:pPr>
          </w:p>
        </w:tc>
      </w:tr>
      <w:tr w:rsidR="00BD1FC8" w:rsidRPr="00BD1FC8" w:rsidTr="00123687">
        <w:trPr>
          <w:trHeight w:val="689"/>
        </w:trPr>
        <w:tc>
          <w:tcPr>
            <w:tcW w:w="1985" w:type="dxa"/>
            <w:shd w:val="clear" w:color="auto" w:fill="auto"/>
          </w:tcPr>
          <w:p w:rsidR="00BD1FC8" w:rsidRPr="00C7681E" w:rsidRDefault="00BD1FC8" w:rsidP="00BD1FC8">
            <w:pPr>
              <w:jc w:val="center"/>
              <w:rPr>
                <w:b/>
              </w:rPr>
            </w:pPr>
            <w:r w:rsidRPr="00C7681E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843" w:type="dxa"/>
          </w:tcPr>
          <w:p w:rsidR="00BD1FC8" w:rsidRPr="00C7681E" w:rsidRDefault="00BD1FC8" w:rsidP="00BD1FC8">
            <w:pPr>
              <w:jc w:val="center"/>
            </w:pPr>
            <w:r w:rsidRPr="00C7681E">
              <w:t>Квартира</w:t>
            </w:r>
          </w:p>
        </w:tc>
        <w:tc>
          <w:tcPr>
            <w:tcW w:w="992" w:type="dxa"/>
            <w:gridSpan w:val="2"/>
          </w:tcPr>
          <w:p w:rsidR="00BD1FC8" w:rsidRPr="00C7681E" w:rsidRDefault="00BD1FC8" w:rsidP="00BD1FC8">
            <w:pPr>
              <w:jc w:val="center"/>
            </w:pPr>
            <w:r w:rsidRPr="00C7681E">
              <w:t>37,8</w:t>
            </w:r>
          </w:p>
        </w:tc>
        <w:tc>
          <w:tcPr>
            <w:tcW w:w="1134" w:type="dxa"/>
          </w:tcPr>
          <w:p w:rsidR="00BD1FC8" w:rsidRPr="00C7681E" w:rsidRDefault="00BD1FC8" w:rsidP="00BD1FC8">
            <w:pPr>
              <w:jc w:val="center"/>
            </w:pPr>
            <w:r w:rsidRPr="00C7681E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141" w:type="dxa"/>
          </w:tcPr>
          <w:p w:rsidR="00BD1FC8" w:rsidRPr="00C7681E" w:rsidRDefault="00BD1FC8" w:rsidP="00BD1FC8">
            <w:pPr>
              <w:jc w:val="center"/>
            </w:pPr>
          </w:p>
        </w:tc>
      </w:tr>
      <w:tr w:rsidR="00BD1FC8" w:rsidRPr="00BD1FC8" w:rsidTr="009F7C17">
        <w:trPr>
          <w:trHeight w:val="351"/>
        </w:trPr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C7681E" w:rsidRDefault="00BD1FC8" w:rsidP="00BD1FC8">
            <w:pPr>
              <w:jc w:val="center"/>
              <w:rPr>
                <w:b/>
              </w:rPr>
            </w:pPr>
            <w:r w:rsidRPr="00C7681E">
              <w:rPr>
                <w:b/>
              </w:rPr>
              <w:lastRenderedPageBreak/>
              <w:t>Карелина Ольга Вениаминовна</w:t>
            </w:r>
          </w:p>
          <w:p w:rsidR="00BD1FC8" w:rsidRPr="00C7681E" w:rsidRDefault="00BD1FC8" w:rsidP="00BD1FC8">
            <w:pPr>
              <w:jc w:val="center"/>
            </w:pPr>
            <w:r w:rsidRPr="00C7681E">
              <w:t xml:space="preserve">ведущий специалист отдела учета и отчетности </w:t>
            </w:r>
          </w:p>
        </w:tc>
        <w:tc>
          <w:tcPr>
            <w:tcW w:w="1559" w:type="dxa"/>
            <w:shd w:val="clear" w:color="auto" w:fill="auto"/>
          </w:tcPr>
          <w:p w:rsidR="00BD1FC8" w:rsidRPr="00C7681E" w:rsidRDefault="00C7681E" w:rsidP="00BD1FC8">
            <w:pPr>
              <w:jc w:val="center"/>
            </w:pPr>
            <w:r>
              <w:t>498 301,35</w:t>
            </w:r>
          </w:p>
        </w:tc>
        <w:tc>
          <w:tcPr>
            <w:tcW w:w="2410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Квартира</w:t>
            </w:r>
          </w:p>
          <w:p w:rsidR="00BD1FC8" w:rsidRPr="00C7681E" w:rsidRDefault="00BD1FC8" w:rsidP="00BD1FC8">
            <w:pPr>
              <w:jc w:val="center"/>
            </w:pPr>
          </w:p>
          <w:p w:rsidR="00BD1FC8" w:rsidRPr="00C7681E" w:rsidRDefault="00BD1FC8" w:rsidP="00BD1FC8">
            <w:pPr>
              <w:jc w:val="center"/>
            </w:pPr>
            <w:r w:rsidRPr="00C7681E">
              <w:t>Квартира</w:t>
            </w:r>
          </w:p>
          <w:p w:rsidR="00BD1FC8" w:rsidRPr="00C7681E" w:rsidRDefault="00BD1FC8" w:rsidP="00BD1FC8">
            <w:pPr>
              <w:jc w:val="center"/>
            </w:pPr>
          </w:p>
          <w:p w:rsidR="00BD1FC8" w:rsidRPr="00C7681E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69,1</w:t>
            </w:r>
          </w:p>
          <w:p w:rsidR="00BD1FC8" w:rsidRPr="00C7681E" w:rsidRDefault="00BD1FC8" w:rsidP="00BD1FC8">
            <w:pPr>
              <w:jc w:val="center"/>
            </w:pPr>
          </w:p>
          <w:p w:rsidR="00BD1FC8" w:rsidRPr="00C7681E" w:rsidRDefault="00BD1FC8" w:rsidP="00BD1FC8">
            <w:pPr>
              <w:jc w:val="center"/>
            </w:pPr>
            <w:r w:rsidRPr="00C7681E">
              <w:t>29,5</w:t>
            </w:r>
          </w:p>
        </w:tc>
        <w:tc>
          <w:tcPr>
            <w:tcW w:w="1451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Украина</w:t>
            </w:r>
          </w:p>
          <w:p w:rsidR="00BD1FC8" w:rsidRPr="00C7681E" w:rsidRDefault="00BD1FC8" w:rsidP="00BD1FC8">
            <w:pPr>
              <w:jc w:val="center"/>
            </w:pPr>
          </w:p>
          <w:p w:rsidR="00BD1FC8" w:rsidRPr="00C7681E" w:rsidRDefault="00BD1FC8" w:rsidP="00BD1FC8">
            <w:pPr>
              <w:jc w:val="center"/>
            </w:pPr>
            <w:r w:rsidRPr="00C7681E">
              <w:t>Россия</w:t>
            </w:r>
          </w:p>
        </w:tc>
        <w:tc>
          <w:tcPr>
            <w:tcW w:w="1843" w:type="dxa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992" w:type="dxa"/>
            <w:gridSpan w:val="2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134" w:type="dxa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141" w:type="dxa"/>
          </w:tcPr>
          <w:p w:rsidR="00BD1FC8" w:rsidRPr="00C7681E" w:rsidRDefault="00BD1FC8" w:rsidP="00BD1FC8">
            <w:pPr>
              <w:ind w:left="-101" w:right="-108"/>
              <w:jc w:val="center"/>
              <w:rPr>
                <w:sz w:val="20"/>
                <w:szCs w:val="20"/>
              </w:rPr>
            </w:pPr>
          </w:p>
        </w:tc>
      </w:tr>
      <w:tr w:rsidR="009F7C17" w:rsidRPr="00BD1FC8" w:rsidTr="00123687">
        <w:tc>
          <w:tcPr>
            <w:tcW w:w="1985" w:type="dxa"/>
            <w:shd w:val="clear" w:color="auto" w:fill="auto"/>
          </w:tcPr>
          <w:p w:rsidR="009F7C17" w:rsidRPr="00C7681E" w:rsidRDefault="009F7C17" w:rsidP="00BD1FC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F7C17" w:rsidRDefault="009F7C17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F7C17" w:rsidRPr="00C7681E" w:rsidRDefault="009F7C17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F7C17" w:rsidRPr="00C7681E" w:rsidRDefault="009F7C17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9F7C17" w:rsidRPr="00C7681E" w:rsidRDefault="009F7C17" w:rsidP="00BD1FC8">
            <w:pPr>
              <w:jc w:val="center"/>
            </w:pPr>
          </w:p>
        </w:tc>
        <w:tc>
          <w:tcPr>
            <w:tcW w:w="1843" w:type="dxa"/>
          </w:tcPr>
          <w:p w:rsidR="009F7C17" w:rsidRPr="00C7681E" w:rsidRDefault="009F7C17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9F7C17" w:rsidRPr="00C7681E" w:rsidRDefault="009F7C17" w:rsidP="00BD1FC8">
            <w:pPr>
              <w:jc w:val="center"/>
            </w:pPr>
          </w:p>
        </w:tc>
        <w:tc>
          <w:tcPr>
            <w:tcW w:w="1134" w:type="dxa"/>
          </w:tcPr>
          <w:p w:rsidR="009F7C17" w:rsidRPr="00C7681E" w:rsidRDefault="009F7C17" w:rsidP="00BD1FC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F7C17" w:rsidRPr="00C7681E" w:rsidRDefault="009F7C17" w:rsidP="00BD1FC8">
            <w:pPr>
              <w:jc w:val="center"/>
            </w:pPr>
          </w:p>
        </w:tc>
        <w:tc>
          <w:tcPr>
            <w:tcW w:w="1141" w:type="dxa"/>
          </w:tcPr>
          <w:p w:rsidR="009F7C17" w:rsidRPr="00C7681E" w:rsidRDefault="009F7C17" w:rsidP="00BD1FC8">
            <w:pPr>
              <w:ind w:left="-101" w:right="-108"/>
              <w:jc w:val="center"/>
              <w:rPr>
                <w:sz w:val="20"/>
                <w:szCs w:val="20"/>
              </w:rPr>
            </w:pPr>
          </w:p>
        </w:tc>
      </w:tr>
      <w:tr w:rsidR="009F7C17" w:rsidRPr="00BD1FC8" w:rsidTr="009F7C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1D0B15" w:rsidRDefault="009F7C17" w:rsidP="004774DF">
            <w:pPr>
              <w:jc w:val="center"/>
              <w:rPr>
                <w:b/>
              </w:rPr>
            </w:pPr>
            <w:r w:rsidRPr="001D0B15">
              <w:rPr>
                <w:b/>
              </w:rPr>
              <w:t xml:space="preserve">Матвеева Оксана Петровна </w:t>
            </w:r>
          </w:p>
          <w:p w:rsidR="009F7C17" w:rsidRPr="009F7C17" w:rsidRDefault="009F7C17" w:rsidP="004774DF">
            <w:pPr>
              <w:jc w:val="center"/>
            </w:pPr>
            <w:r w:rsidRPr="009F7C17">
              <w:t xml:space="preserve">начальник экономического сектора отдела учета и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1D0B15" w:rsidRDefault="009F7C17" w:rsidP="004774DF">
            <w:pPr>
              <w:jc w:val="center"/>
            </w:pPr>
            <w:r w:rsidRPr="001D0B15">
              <w:t>467 925,85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1D0B15" w:rsidRDefault="009F7C17" w:rsidP="004774DF">
            <w:pPr>
              <w:jc w:val="center"/>
            </w:pPr>
            <w:r w:rsidRPr="001D0B15">
              <w:t xml:space="preserve">Квартира </w:t>
            </w:r>
          </w:p>
          <w:p w:rsidR="009F7C17" w:rsidRPr="001D0B15" w:rsidRDefault="009F7C17" w:rsidP="004774DF">
            <w:pPr>
              <w:jc w:val="center"/>
            </w:pPr>
            <w:r w:rsidRPr="001D0B15">
              <w:t>(долевая собственность, 1/3)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1D0B15" w:rsidRDefault="009F7C17" w:rsidP="004774DF">
            <w:pPr>
              <w:jc w:val="center"/>
            </w:pPr>
            <w:r w:rsidRPr="001D0B15">
              <w:t>33,8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1D0B15" w:rsidRDefault="009F7C17" w:rsidP="004774DF">
            <w:pPr>
              <w:jc w:val="center"/>
            </w:pPr>
            <w:r w:rsidRPr="001D0B1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1D0B15" w:rsidRDefault="009F7C17" w:rsidP="004774DF">
            <w:pPr>
              <w:jc w:val="center"/>
            </w:pPr>
            <w:r w:rsidRPr="001D0B15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1D0B15" w:rsidRDefault="009F7C17" w:rsidP="004774DF">
            <w:pPr>
              <w:jc w:val="center"/>
            </w:pPr>
            <w:r w:rsidRPr="001D0B1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1D0B15" w:rsidRDefault="009F7C17" w:rsidP="004774DF">
            <w:pPr>
              <w:jc w:val="center"/>
            </w:pPr>
            <w:r w:rsidRPr="001D0B15"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1D0B15" w:rsidRDefault="009F7C17" w:rsidP="004774DF">
            <w:pPr>
              <w:jc w:val="center"/>
            </w:pPr>
            <w:r w:rsidRPr="001D0B15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9F7C17" w:rsidRDefault="009F7C17" w:rsidP="009F7C17">
            <w:pPr>
              <w:ind w:left="-101" w:right="-108"/>
              <w:jc w:val="center"/>
              <w:rPr>
                <w:sz w:val="20"/>
                <w:szCs w:val="2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C7681E" w:rsidRDefault="00BD1FC8" w:rsidP="00BD1FC8">
            <w:pPr>
              <w:jc w:val="center"/>
              <w:rPr>
                <w:b/>
              </w:rPr>
            </w:pPr>
            <w:r w:rsidRPr="00C7681E">
              <w:rPr>
                <w:b/>
              </w:rPr>
              <w:t>Щербакова Олеся Юрьевна</w:t>
            </w:r>
          </w:p>
          <w:p w:rsidR="00BD1FC8" w:rsidRPr="00C7681E" w:rsidRDefault="00BD1FC8" w:rsidP="00BD1FC8">
            <w:pPr>
              <w:jc w:val="center"/>
            </w:pPr>
            <w:r w:rsidRPr="00C7681E">
              <w:t>ведущий специалист экономического сектора отдела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BD1FC8" w:rsidRPr="00C7681E" w:rsidRDefault="00C7681E" w:rsidP="00BD1FC8">
            <w:pPr>
              <w:jc w:val="center"/>
            </w:pPr>
            <w:r>
              <w:t>600,00</w:t>
            </w:r>
          </w:p>
        </w:tc>
        <w:tc>
          <w:tcPr>
            <w:tcW w:w="2410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843" w:type="dxa"/>
          </w:tcPr>
          <w:p w:rsidR="00BD1FC8" w:rsidRPr="00C7681E" w:rsidRDefault="00BD1FC8" w:rsidP="00BD1FC8">
            <w:pPr>
              <w:jc w:val="center"/>
            </w:pPr>
            <w:r w:rsidRPr="00C7681E">
              <w:t>Квартира</w:t>
            </w:r>
          </w:p>
        </w:tc>
        <w:tc>
          <w:tcPr>
            <w:tcW w:w="992" w:type="dxa"/>
            <w:gridSpan w:val="2"/>
          </w:tcPr>
          <w:p w:rsidR="00BD1FC8" w:rsidRPr="00C7681E" w:rsidRDefault="00BD1FC8" w:rsidP="00BD1FC8">
            <w:pPr>
              <w:jc w:val="center"/>
            </w:pPr>
            <w:r w:rsidRPr="00C7681E">
              <w:t>61,2</w:t>
            </w:r>
          </w:p>
        </w:tc>
        <w:tc>
          <w:tcPr>
            <w:tcW w:w="1134" w:type="dxa"/>
          </w:tcPr>
          <w:p w:rsidR="00BD1FC8" w:rsidRPr="00C7681E" w:rsidRDefault="00BD1FC8" w:rsidP="00BD1FC8">
            <w:pPr>
              <w:jc w:val="center"/>
            </w:pPr>
            <w:r w:rsidRPr="00C7681E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141" w:type="dxa"/>
          </w:tcPr>
          <w:p w:rsidR="00BD1FC8" w:rsidRPr="00C7681E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C7681E" w:rsidRDefault="00BD1FC8" w:rsidP="00BD1FC8">
            <w:pPr>
              <w:jc w:val="center"/>
              <w:rPr>
                <w:b/>
              </w:rPr>
            </w:pPr>
            <w:r w:rsidRPr="00C7681E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C7681E" w:rsidRDefault="00C7681E" w:rsidP="00BD1FC8">
            <w:pPr>
              <w:jc w:val="center"/>
            </w:pPr>
            <w:r>
              <w:t>1 155 569,30</w:t>
            </w:r>
          </w:p>
        </w:tc>
        <w:tc>
          <w:tcPr>
            <w:tcW w:w="2410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Квартира</w:t>
            </w:r>
          </w:p>
          <w:p w:rsidR="00BD1FC8" w:rsidRPr="00C7681E" w:rsidRDefault="00BD1FC8" w:rsidP="00BD1FC8">
            <w:pPr>
              <w:jc w:val="center"/>
            </w:pPr>
            <w:r w:rsidRPr="00C7681E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61,2</w:t>
            </w:r>
          </w:p>
        </w:tc>
        <w:tc>
          <w:tcPr>
            <w:tcW w:w="1451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Россия</w:t>
            </w:r>
          </w:p>
        </w:tc>
        <w:tc>
          <w:tcPr>
            <w:tcW w:w="1843" w:type="dxa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992" w:type="dxa"/>
            <w:gridSpan w:val="2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134" w:type="dxa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Автомобиль легковой ХУНДАЙ</w:t>
            </w:r>
            <w:r w:rsidRPr="00C7681E">
              <w:rPr>
                <w:lang w:val="en-US"/>
              </w:rPr>
              <w:t xml:space="preserve"> </w:t>
            </w:r>
            <w:proofErr w:type="spellStart"/>
            <w:r w:rsidRPr="00C7681E">
              <w:rPr>
                <w:lang w:val="en-US"/>
              </w:rPr>
              <w:t>Elantra</w:t>
            </w:r>
            <w:proofErr w:type="spellEnd"/>
            <w:r w:rsidRPr="00C7681E">
              <w:t xml:space="preserve"> </w:t>
            </w:r>
          </w:p>
          <w:p w:rsidR="00BD1FC8" w:rsidRPr="00C7681E" w:rsidRDefault="00BD1FC8" w:rsidP="00BD1FC8">
            <w:pPr>
              <w:jc w:val="center"/>
            </w:pPr>
          </w:p>
        </w:tc>
        <w:tc>
          <w:tcPr>
            <w:tcW w:w="1141" w:type="dxa"/>
          </w:tcPr>
          <w:p w:rsidR="00BD1FC8" w:rsidRPr="00C7681E" w:rsidRDefault="00BD1FC8" w:rsidP="00BD1FC8">
            <w:pPr>
              <w:jc w:val="center"/>
            </w:pPr>
          </w:p>
        </w:tc>
      </w:tr>
      <w:tr w:rsidR="00BD1FC8" w:rsidRPr="00BD1FC8" w:rsidTr="009F7C17">
        <w:trPr>
          <w:trHeight w:val="717"/>
        </w:trPr>
        <w:tc>
          <w:tcPr>
            <w:tcW w:w="1985" w:type="dxa"/>
            <w:shd w:val="clear" w:color="auto" w:fill="auto"/>
          </w:tcPr>
          <w:p w:rsidR="00BD1FC8" w:rsidRPr="00C7681E" w:rsidRDefault="00BD1FC8" w:rsidP="00BD1FC8">
            <w:pPr>
              <w:jc w:val="center"/>
              <w:rPr>
                <w:b/>
              </w:rPr>
            </w:pPr>
            <w:r w:rsidRPr="00C7681E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843" w:type="dxa"/>
          </w:tcPr>
          <w:p w:rsidR="00BD1FC8" w:rsidRPr="00C7681E" w:rsidRDefault="00BD1FC8" w:rsidP="00BD1FC8">
            <w:pPr>
              <w:jc w:val="center"/>
            </w:pPr>
            <w:r w:rsidRPr="00C7681E">
              <w:t xml:space="preserve">Квартира </w:t>
            </w:r>
          </w:p>
        </w:tc>
        <w:tc>
          <w:tcPr>
            <w:tcW w:w="992" w:type="dxa"/>
            <w:gridSpan w:val="2"/>
          </w:tcPr>
          <w:p w:rsidR="00BD1FC8" w:rsidRPr="00C7681E" w:rsidRDefault="00BD1FC8" w:rsidP="00BD1FC8">
            <w:pPr>
              <w:jc w:val="center"/>
            </w:pPr>
            <w:r w:rsidRPr="00C7681E">
              <w:t>61,2</w:t>
            </w:r>
          </w:p>
        </w:tc>
        <w:tc>
          <w:tcPr>
            <w:tcW w:w="1134" w:type="dxa"/>
          </w:tcPr>
          <w:p w:rsidR="00BD1FC8" w:rsidRPr="00C7681E" w:rsidRDefault="00BD1FC8" w:rsidP="00BD1FC8">
            <w:pPr>
              <w:jc w:val="center"/>
            </w:pPr>
            <w:r w:rsidRPr="00C7681E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141" w:type="dxa"/>
          </w:tcPr>
          <w:p w:rsidR="00BD1FC8" w:rsidRPr="00C7681E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C7681E" w:rsidRDefault="00BD1FC8" w:rsidP="00BD1FC8">
            <w:pPr>
              <w:jc w:val="center"/>
              <w:rPr>
                <w:b/>
              </w:rPr>
            </w:pPr>
            <w:r w:rsidRPr="00C7681E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843" w:type="dxa"/>
          </w:tcPr>
          <w:p w:rsidR="00BD1FC8" w:rsidRPr="00C7681E" w:rsidRDefault="00BD1FC8" w:rsidP="00BD1FC8">
            <w:pPr>
              <w:jc w:val="center"/>
            </w:pPr>
            <w:r w:rsidRPr="00C7681E">
              <w:t xml:space="preserve">Квартира </w:t>
            </w:r>
          </w:p>
        </w:tc>
        <w:tc>
          <w:tcPr>
            <w:tcW w:w="992" w:type="dxa"/>
            <w:gridSpan w:val="2"/>
          </w:tcPr>
          <w:p w:rsidR="00BD1FC8" w:rsidRPr="00C7681E" w:rsidRDefault="00BD1FC8" w:rsidP="00BD1FC8">
            <w:pPr>
              <w:jc w:val="center"/>
            </w:pPr>
            <w:r w:rsidRPr="00C7681E">
              <w:t>61,2</w:t>
            </w:r>
          </w:p>
        </w:tc>
        <w:tc>
          <w:tcPr>
            <w:tcW w:w="1134" w:type="dxa"/>
          </w:tcPr>
          <w:p w:rsidR="00BD1FC8" w:rsidRPr="00C7681E" w:rsidRDefault="00BD1FC8" w:rsidP="00BD1FC8">
            <w:pPr>
              <w:jc w:val="center"/>
            </w:pPr>
            <w:r w:rsidRPr="00C7681E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141" w:type="dxa"/>
          </w:tcPr>
          <w:p w:rsidR="00BD1FC8" w:rsidRPr="00C7681E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2697"/>
        </w:trPr>
        <w:tc>
          <w:tcPr>
            <w:tcW w:w="1985" w:type="dxa"/>
            <w:shd w:val="clear" w:color="auto" w:fill="auto"/>
          </w:tcPr>
          <w:p w:rsidR="00BD1FC8" w:rsidRPr="00C7681E" w:rsidRDefault="00BD1FC8" w:rsidP="00BD1FC8">
            <w:pPr>
              <w:jc w:val="center"/>
              <w:rPr>
                <w:b/>
              </w:rPr>
            </w:pPr>
            <w:proofErr w:type="spellStart"/>
            <w:r w:rsidRPr="00C7681E">
              <w:rPr>
                <w:b/>
              </w:rPr>
              <w:lastRenderedPageBreak/>
              <w:t>Хомутинникова</w:t>
            </w:r>
            <w:proofErr w:type="spellEnd"/>
            <w:r w:rsidRPr="00C7681E">
              <w:rPr>
                <w:b/>
              </w:rPr>
              <w:t xml:space="preserve"> Ольга Викторовна</w:t>
            </w:r>
          </w:p>
          <w:p w:rsidR="00BD1FC8" w:rsidRPr="00C7681E" w:rsidRDefault="00BD1FC8" w:rsidP="00BD1FC8">
            <w:pPr>
              <w:jc w:val="center"/>
              <w:rPr>
                <w:b/>
              </w:rPr>
            </w:pPr>
            <w:r w:rsidRPr="00C7681E">
              <w:t>ведущий специалист экономического сектора отдела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BD1FC8" w:rsidRPr="00C7681E" w:rsidRDefault="00C7681E" w:rsidP="00BD1FC8">
            <w:pPr>
              <w:jc w:val="center"/>
            </w:pPr>
            <w:r>
              <w:t>309 379,70</w:t>
            </w:r>
          </w:p>
        </w:tc>
        <w:tc>
          <w:tcPr>
            <w:tcW w:w="2410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Квартира</w:t>
            </w:r>
          </w:p>
          <w:p w:rsidR="00BD1FC8" w:rsidRPr="00C7681E" w:rsidRDefault="00BD1FC8" w:rsidP="00BD1FC8"/>
        </w:tc>
        <w:tc>
          <w:tcPr>
            <w:tcW w:w="1242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 xml:space="preserve">24,4 </w:t>
            </w:r>
          </w:p>
        </w:tc>
        <w:tc>
          <w:tcPr>
            <w:tcW w:w="1451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 xml:space="preserve">Россия </w:t>
            </w:r>
          </w:p>
        </w:tc>
        <w:tc>
          <w:tcPr>
            <w:tcW w:w="1843" w:type="dxa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992" w:type="dxa"/>
            <w:gridSpan w:val="2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134" w:type="dxa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694" w:type="dxa"/>
            <w:shd w:val="clear" w:color="auto" w:fill="auto"/>
          </w:tcPr>
          <w:p w:rsidR="00C7681E" w:rsidRDefault="00C7681E" w:rsidP="00C7681E">
            <w:pPr>
              <w:jc w:val="center"/>
            </w:pPr>
            <w:r w:rsidRPr="00C7681E">
              <w:t xml:space="preserve">Автомобиль легковой </w:t>
            </w:r>
            <w:r>
              <w:t>Опель</w:t>
            </w:r>
          </w:p>
          <w:p w:rsidR="00C7681E" w:rsidRPr="00C7681E" w:rsidRDefault="00C7681E" w:rsidP="00C7681E">
            <w:pPr>
              <w:jc w:val="center"/>
            </w:pPr>
            <w:r>
              <w:t>Астра</w:t>
            </w:r>
            <w:r w:rsidRPr="00C7681E">
              <w:t xml:space="preserve"> </w:t>
            </w:r>
          </w:p>
          <w:p w:rsidR="00BD1FC8" w:rsidRPr="00C7681E" w:rsidRDefault="00BD1FC8" w:rsidP="00BD1FC8">
            <w:pPr>
              <w:jc w:val="center"/>
            </w:pPr>
          </w:p>
        </w:tc>
        <w:tc>
          <w:tcPr>
            <w:tcW w:w="1141" w:type="dxa"/>
          </w:tcPr>
          <w:p w:rsidR="00BD1FC8" w:rsidRPr="00C7681E" w:rsidRDefault="00BD1FC8" w:rsidP="00BD1FC8">
            <w:pPr>
              <w:jc w:val="center"/>
            </w:pPr>
          </w:p>
        </w:tc>
      </w:tr>
      <w:tr w:rsidR="00BD1FC8" w:rsidRPr="00BD1FC8" w:rsidTr="00123687">
        <w:trPr>
          <w:trHeight w:val="620"/>
        </w:trPr>
        <w:tc>
          <w:tcPr>
            <w:tcW w:w="1985" w:type="dxa"/>
            <w:shd w:val="clear" w:color="auto" w:fill="auto"/>
          </w:tcPr>
          <w:p w:rsidR="00BD1FC8" w:rsidRPr="00C7681E" w:rsidRDefault="00BD1FC8" w:rsidP="00BD1FC8">
            <w:pPr>
              <w:jc w:val="center"/>
              <w:rPr>
                <w:b/>
              </w:rPr>
            </w:pPr>
            <w:r w:rsidRPr="00C7681E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 xml:space="preserve">нет </w:t>
            </w:r>
          </w:p>
        </w:tc>
        <w:tc>
          <w:tcPr>
            <w:tcW w:w="1242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843" w:type="dxa"/>
          </w:tcPr>
          <w:p w:rsidR="00BD1FC8" w:rsidRPr="00C7681E" w:rsidRDefault="00BD1FC8" w:rsidP="00BD1FC8">
            <w:pPr>
              <w:jc w:val="center"/>
            </w:pPr>
            <w:r w:rsidRPr="00C7681E">
              <w:t xml:space="preserve">Квартира </w:t>
            </w:r>
          </w:p>
        </w:tc>
        <w:tc>
          <w:tcPr>
            <w:tcW w:w="992" w:type="dxa"/>
            <w:gridSpan w:val="2"/>
          </w:tcPr>
          <w:p w:rsidR="00BD1FC8" w:rsidRPr="00C7681E" w:rsidRDefault="00BD1FC8" w:rsidP="00BD1FC8">
            <w:pPr>
              <w:jc w:val="center"/>
            </w:pPr>
            <w:r w:rsidRPr="00C7681E">
              <w:t>24,4</w:t>
            </w:r>
          </w:p>
        </w:tc>
        <w:tc>
          <w:tcPr>
            <w:tcW w:w="1134" w:type="dxa"/>
          </w:tcPr>
          <w:p w:rsidR="00BD1FC8" w:rsidRPr="00C7681E" w:rsidRDefault="00BD1FC8" w:rsidP="00BD1FC8">
            <w:pPr>
              <w:jc w:val="center"/>
            </w:pPr>
            <w:r w:rsidRPr="00C7681E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C7681E" w:rsidRDefault="00BD1FC8" w:rsidP="00BD1FC8">
            <w:pPr>
              <w:jc w:val="center"/>
            </w:pPr>
            <w:r w:rsidRPr="00C7681E">
              <w:t>нет</w:t>
            </w:r>
          </w:p>
        </w:tc>
        <w:tc>
          <w:tcPr>
            <w:tcW w:w="1141" w:type="dxa"/>
          </w:tcPr>
          <w:p w:rsidR="00BD1FC8" w:rsidRPr="00C7681E" w:rsidRDefault="00BD1FC8" w:rsidP="00BD1FC8">
            <w:pPr>
              <w:jc w:val="center"/>
            </w:pPr>
          </w:p>
        </w:tc>
      </w:tr>
      <w:tr w:rsidR="00BD1FC8" w:rsidRPr="009F7C17" w:rsidTr="00123687">
        <w:tc>
          <w:tcPr>
            <w:tcW w:w="1985" w:type="dxa"/>
            <w:shd w:val="clear" w:color="auto" w:fill="auto"/>
          </w:tcPr>
          <w:p w:rsidR="00BD1FC8" w:rsidRPr="009F7C17" w:rsidRDefault="00BD1FC8" w:rsidP="00BD1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9F7C17" w:rsidRDefault="00BD1FC8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D1FC8" w:rsidRPr="009F7C17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9F7C17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9F7C17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9F7C17" w:rsidRDefault="00BD1FC8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BD1FC8" w:rsidRPr="009F7C17" w:rsidRDefault="00BD1FC8" w:rsidP="00BD1FC8">
            <w:pPr>
              <w:jc w:val="center"/>
            </w:pPr>
          </w:p>
        </w:tc>
        <w:tc>
          <w:tcPr>
            <w:tcW w:w="1134" w:type="dxa"/>
          </w:tcPr>
          <w:p w:rsidR="00BD1FC8" w:rsidRPr="009F7C17" w:rsidRDefault="00BD1FC8" w:rsidP="00BD1FC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D1FC8" w:rsidRPr="009F7C17" w:rsidRDefault="00BD1FC8" w:rsidP="00BD1FC8">
            <w:pPr>
              <w:jc w:val="center"/>
            </w:pPr>
          </w:p>
        </w:tc>
        <w:tc>
          <w:tcPr>
            <w:tcW w:w="1141" w:type="dxa"/>
          </w:tcPr>
          <w:p w:rsidR="00BD1FC8" w:rsidRPr="009F7C17" w:rsidRDefault="00BD1FC8" w:rsidP="00BD1FC8">
            <w:pPr>
              <w:jc w:val="center"/>
            </w:pPr>
          </w:p>
        </w:tc>
      </w:tr>
      <w:tr w:rsidR="009F7C17" w:rsidRPr="00BD1FC8" w:rsidTr="009F7C17">
        <w:trPr>
          <w:trHeight w:val="20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9F7C17" w:rsidRDefault="009F7C17" w:rsidP="004774DF">
            <w:pPr>
              <w:jc w:val="center"/>
              <w:rPr>
                <w:b/>
              </w:rPr>
            </w:pPr>
            <w:r w:rsidRPr="009F7C17">
              <w:rPr>
                <w:b/>
              </w:rPr>
              <w:t>Ушакова Татьяна Александровна</w:t>
            </w:r>
          </w:p>
          <w:p w:rsidR="009F7C17" w:rsidRPr="009F7C17" w:rsidRDefault="009F7C17" w:rsidP="009F7C17">
            <w:pPr>
              <w:jc w:val="center"/>
            </w:pPr>
            <w:r w:rsidRPr="009F7C17">
              <w:t xml:space="preserve">начальник отдела социального развития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513 906,93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Земельный участок</w:t>
            </w:r>
          </w:p>
          <w:p w:rsidR="009F7C17" w:rsidRPr="00467425" w:rsidRDefault="009F7C17" w:rsidP="004774DF">
            <w:pPr>
              <w:jc w:val="center"/>
            </w:pPr>
          </w:p>
          <w:p w:rsidR="009F7C17" w:rsidRPr="00467425" w:rsidRDefault="009F7C17" w:rsidP="004774DF">
            <w:pPr>
              <w:jc w:val="center"/>
            </w:pPr>
            <w:r w:rsidRPr="00467425">
              <w:t>Квартира</w:t>
            </w:r>
          </w:p>
          <w:p w:rsidR="009F7C17" w:rsidRPr="00467425" w:rsidRDefault="009F7C17" w:rsidP="004774DF">
            <w:pPr>
              <w:jc w:val="center"/>
            </w:pPr>
            <w:r w:rsidRPr="00467425">
              <w:t>(долевая собственность, 1/2)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675,0</w:t>
            </w:r>
          </w:p>
          <w:p w:rsidR="009F7C17" w:rsidRPr="00467425" w:rsidRDefault="009F7C17" w:rsidP="004774DF">
            <w:pPr>
              <w:jc w:val="center"/>
            </w:pPr>
          </w:p>
          <w:p w:rsidR="009F7C17" w:rsidRPr="00467425" w:rsidRDefault="009F7C17" w:rsidP="004774DF">
            <w:pPr>
              <w:jc w:val="center"/>
            </w:pPr>
            <w:r w:rsidRPr="00467425">
              <w:t>94,1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Россия</w:t>
            </w:r>
          </w:p>
          <w:p w:rsidR="009F7C17" w:rsidRPr="00467425" w:rsidRDefault="009F7C17" w:rsidP="004774DF">
            <w:pPr>
              <w:jc w:val="center"/>
            </w:pPr>
          </w:p>
          <w:p w:rsidR="009F7C17" w:rsidRPr="00467425" w:rsidRDefault="009F7C17" w:rsidP="004774DF">
            <w:pPr>
              <w:jc w:val="center"/>
            </w:pPr>
            <w:r w:rsidRPr="0046742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9F7C17" w:rsidRDefault="009F7C17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9F7C17" w:rsidRDefault="009F7C17" w:rsidP="004774DF">
            <w:pPr>
              <w:jc w:val="center"/>
            </w:pPr>
          </w:p>
        </w:tc>
      </w:tr>
      <w:tr w:rsidR="009F7C17" w:rsidRPr="00BD1FC8" w:rsidTr="009F7C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AB267F" w:rsidRDefault="009F7C17" w:rsidP="004774DF">
            <w:pPr>
              <w:jc w:val="center"/>
              <w:rPr>
                <w:b/>
              </w:rPr>
            </w:pPr>
            <w:r w:rsidRPr="00AB267F">
              <w:rPr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1 868 734,69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Квартира</w:t>
            </w:r>
          </w:p>
          <w:p w:rsidR="009F7C17" w:rsidRDefault="009F7C17" w:rsidP="004774DF">
            <w:pPr>
              <w:jc w:val="center"/>
            </w:pPr>
            <w:r w:rsidRPr="00467425">
              <w:t>(долевая собственность, 1/2)</w:t>
            </w:r>
          </w:p>
          <w:p w:rsidR="009F7C17" w:rsidRPr="00467425" w:rsidRDefault="009F7C17" w:rsidP="004774DF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94,1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Легковой автомобиль</w:t>
            </w:r>
          </w:p>
          <w:p w:rsidR="009F7C17" w:rsidRPr="009F7C17" w:rsidRDefault="009F7C17" w:rsidP="004774DF">
            <w:pPr>
              <w:jc w:val="center"/>
            </w:pPr>
            <w:r w:rsidRPr="00467425">
              <w:t xml:space="preserve">Хонда </w:t>
            </w:r>
            <w:proofErr w:type="spellStart"/>
            <w:r w:rsidRPr="00467425">
              <w:t>Цивик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9F7C17" w:rsidRDefault="009F7C17" w:rsidP="004774DF">
            <w:pPr>
              <w:jc w:val="center"/>
            </w:pPr>
          </w:p>
        </w:tc>
      </w:tr>
      <w:tr w:rsidR="009F7C17" w:rsidRPr="00BD1FC8" w:rsidTr="00CC0FD2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9F7C17" w:rsidRDefault="009F7C17" w:rsidP="004774DF">
            <w:pPr>
              <w:jc w:val="center"/>
              <w:rPr>
                <w:b/>
                <w:sz w:val="22"/>
                <w:szCs w:val="22"/>
              </w:rPr>
            </w:pPr>
            <w:r w:rsidRPr="00467425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9F7C17" w:rsidRDefault="009F7C17" w:rsidP="004774DF">
            <w:pPr>
              <w:jc w:val="center"/>
            </w:pPr>
          </w:p>
        </w:tc>
      </w:tr>
      <w:tr w:rsidR="009F7C17" w:rsidRPr="00BD1FC8" w:rsidTr="009F7C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  <w:rPr>
                <w:b/>
                <w:sz w:val="22"/>
                <w:szCs w:val="22"/>
              </w:rPr>
            </w:pPr>
            <w:r w:rsidRPr="00467425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467425" w:rsidRDefault="009F7C17" w:rsidP="004774DF">
            <w:pPr>
              <w:jc w:val="center"/>
            </w:pPr>
            <w:r w:rsidRPr="00467425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467425" w:rsidRDefault="009F7C17" w:rsidP="004774DF">
            <w:pPr>
              <w:jc w:val="center"/>
            </w:pPr>
            <w:r w:rsidRPr="00467425">
              <w:t xml:space="preserve">нет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9F7C17" w:rsidRDefault="009F7C17" w:rsidP="004774DF">
            <w:pPr>
              <w:jc w:val="center"/>
            </w:pPr>
          </w:p>
        </w:tc>
      </w:tr>
      <w:tr w:rsidR="00CC0FD2" w:rsidRPr="00BD1FC8" w:rsidTr="009F7C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467425" w:rsidRDefault="00CC0FD2" w:rsidP="004774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467425" w:rsidRDefault="00CC0FD2" w:rsidP="004774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467425" w:rsidRDefault="00CC0FD2" w:rsidP="004774DF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467425" w:rsidRDefault="00CC0FD2" w:rsidP="004774D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467425" w:rsidRDefault="00CC0FD2" w:rsidP="004774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2" w:rsidRPr="00467425" w:rsidRDefault="00CC0FD2" w:rsidP="004774D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2" w:rsidRPr="00467425" w:rsidRDefault="00CC0FD2" w:rsidP="004774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2" w:rsidRPr="00467425" w:rsidRDefault="00CC0FD2" w:rsidP="004774DF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467425" w:rsidRDefault="00CC0FD2" w:rsidP="004774DF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2" w:rsidRPr="009F7C17" w:rsidRDefault="00CC0FD2" w:rsidP="004774DF">
            <w:pPr>
              <w:jc w:val="center"/>
            </w:pPr>
          </w:p>
        </w:tc>
      </w:tr>
      <w:tr w:rsidR="00BD1FC8" w:rsidRPr="00BD1FC8" w:rsidTr="00CC0FD2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F32160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9F7C17">
              <w:rPr>
                <w:b/>
              </w:rPr>
              <w:t>Букина Елизавета</w:t>
            </w:r>
            <w:r w:rsidRPr="00F32160">
              <w:rPr>
                <w:b/>
                <w:sz w:val="22"/>
                <w:szCs w:val="22"/>
              </w:rPr>
              <w:t xml:space="preserve"> </w:t>
            </w:r>
            <w:r w:rsidRPr="009F7C17">
              <w:rPr>
                <w:b/>
              </w:rPr>
              <w:t>Александровна</w:t>
            </w:r>
          </w:p>
          <w:p w:rsidR="00BD1FC8" w:rsidRPr="00BD1FC8" w:rsidRDefault="00BD1FC8" w:rsidP="00BD1FC8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32160">
              <w:t xml:space="preserve">главный специалист отдела социального </w:t>
            </w:r>
            <w:r w:rsidRPr="00F32160">
              <w:lastRenderedPageBreak/>
              <w:t>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F32160" w:rsidRDefault="00F32160" w:rsidP="00BD1FC8">
            <w:pPr>
              <w:jc w:val="center"/>
            </w:pPr>
            <w:r w:rsidRPr="00F32160">
              <w:lastRenderedPageBreak/>
              <w:t>366 169,80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F32160" w:rsidRDefault="00F32160" w:rsidP="00BD1FC8">
            <w:pPr>
              <w:jc w:val="center"/>
            </w:pPr>
            <w:r w:rsidRPr="00F32160"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F32160" w:rsidRDefault="00F32160" w:rsidP="00BD1FC8">
            <w:pPr>
              <w:jc w:val="center"/>
            </w:pPr>
            <w:r w:rsidRPr="00F32160">
              <w:t>28,5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F32160" w:rsidRDefault="00F32160" w:rsidP="00BD1FC8">
            <w:pPr>
              <w:jc w:val="center"/>
            </w:pPr>
            <w:r w:rsidRPr="00F3216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F32160" w:rsidRDefault="00BD1FC8" w:rsidP="00BD1FC8">
            <w:pPr>
              <w:jc w:val="center"/>
            </w:pPr>
            <w:r w:rsidRPr="00F32160"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F32160" w:rsidRDefault="00BD1FC8" w:rsidP="00BD1FC8">
            <w:pPr>
              <w:jc w:val="center"/>
            </w:pPr>
            <w:r w:rsidRPr="00F32160">
              <w:t>64,1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F32160" w:rsidRDefault="00BD1FC8" w:rsidP="00BD1FC8">
            <w:pPr>
              <w:jc w:val="center"/>
            </w:pPr>
            <w:r w:rsidRPr="00F32160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AB267F" w:rsidRDefault="00BD1FC8" w:rsidP="00BD1FC8">
            <w:pPr>
              <w:jc w:val="center"/>
              <w:rPr>
                <w:b/>
              </w:rPr>
            </w:pPr>
            <w:r w:rsidRPr="00AB267F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F32160" w:rsidRDefault="00F32160" w:rsidP="00BD1FC8">
            <w:pPr>
              <w:jc w:val="center"/>
            </w:pPr>
            <w:r>
              <w:t>1 797 941,53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64,1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F32160" w:rsidRDefault="00BD1FC8" w:rsidP="00BD1FC8">
            <w:pPr>
              <w:jc w:val="center"/>
            </w:pPr>
            <w:r w:rsidRPr="00F3216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F32160" w:rsidRDefault="00BD1FC8" w:rsidP="00BD1FC8">
            <w:pPr>
              <w:jc w:val="center"/>
            </w:pPr>
            <w:r w:rsidRPr="00F32160"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F32160" w:rsidRDefault="00BD1FC8" w:rsidP="00BD1FC8">
            <w:pPr>
              <w:jc w:val="center"/>
            </w:pPr>
            <w:r w:rsidRPr="00F32160">
              <w:t>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F32160" w:rsidRDefault="00BD1FC8" w:rsidP="00BD1FC8">
            <w:pPr>
              <w:jc w:val="center"/>
            </w:pPr>
            <w:r w:rsidRPr="00F32160"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Автомобиль легковой</w:t>
            </w:r>
          </w:p>
          <w:p w:rsidR="00BD1FC8" w:rsidRPr="00A73651" w:rsidRDefault="00BD1FC8" w:rsidP="00BD1FC8">
            <w:pPr>
              <w:jc w:val="center"/>
            </w:pPr>
            <w:r w:rsidRPr="00A73651">
              <w:t xml:space="preserve">ХУНДАЙ </w:t>
            </w:r>
            <w:r w:rsidRPr="00A73651">
              <w:rPr>
                <w:lang w:val="en-US"/>
              </w:rPr>
              <w:t>ix</w:t>
            </w:r>
            <w:r w:rsidRPr="00A73651">
              <w:t>35</w:t>
            </w:r>
            <w:r w:rsidR="00F32160" w:rsidRPr="00A73651">
              <w:t>,</w:t>
            </w:r>
          </w:p>
          <w:p w:rsidR="00F32160" w:rsidRPr="00A73651" w:rsidRDefault="00A73651" w:rsidP="00BD1FC8">
            <w:pPr>
              <w:jc w:val="center"/>
              <w:rPr>
                <w:color w:val="C00000"/>
              </w:rPr>
            </w:pPr>
            <w:r w:rsidRPr="00A73651">
              <w:t xml:space="preserve">НИССАН </w:t>
            </w:r>
            <w:proofErr w:type="spellStart"/>
            <w:r w:rsidRPr="00A73651">
              <w:rPr>
                <w:lang w:val="en-US"/>
              </w:rPr>
              <w:t>Primera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A73651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A73651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A73651" w:rsidRDefault="00BD1FC8" w:rsidP="00BD1FC8">
            <w:pPr>
              <w:jc w:val="center"/>
            </w:pPr>
            <w:r w:rsidRPr="00A73651"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A73651" w:rsidRDefault="00BD1FC8" w:rsidP="00BD1FC8">
            <w:pPr>
              <w:jc w:val="center"/>
            </w:pPr>
            <w:r w:rsidRPr="00A73651">
              <w:t>64,1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A73651" w:rsidRDefault="00BD1FC8" w:rsidP="00BD1FC8">
            <w:pPr>
              <w:jc w:val="center"/>
            </w:pPr>
            <w:r w:rsidRPr="00A73651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CC0FD2" w:rsidTr="00123687">
        <w:tc>
          <w:tcPr>
            <w:tcW w:w="1985" w:type="dxa"/>
            <w:shd w:val="clear" w:color="auto" w:fill="auto"/>
          </w:tcPr>
          <w:p w:rsidR="00BD1FC8" w:rsidRPr="00CC0FD2" w:rsidRDefault="00BD1FC8" w:rsidP="00BD1FC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CC0FD2" w:rsidRDefault="00BD1FC8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D1FC8" w:rsidRPr="00CC0FD2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CC0FD2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CC0FD2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CC0FD2" w:rsidRDefault="00BD1FC8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BD1FC8" w:rsidRPr="00CC0FD2" w:rsidRDefault="00BD1FC8" w:rsidP="00BD1FC8">
            <w:pPr>
              <w:jc w:val="center"/>
            </w:pPr>
          </w:p>
        </w:tc>
        <w:tc>
          <w:tcPr>
            <w:tcW w:w="1134" w:type="dxa"/>
          </w:tcPr>
          <w:p w:rsidR="00BD1FC8" w:rsidRPr="00CC0FD2" w:rsidRDefault="00BD1FC8" w:rsidP="00BD1FC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D1FC8" w:rsidRPr="00CC0FD2" w:rsidRDefault="00BD1FC8" w:rsidP="00BD1FC8">
            <w:pPr>
              <w:jc w:val="center"/>
            </w:pPr>
          </w:p>
        </w:tc>
        <w:tc>
          <w:tcPr>
            <w:tcW w:w="1141" w:type="dxa"/>
          </w:tcPr>
          <w:p w:rsidR="00BD1FC8" w:rsidRPr="00CC0FD2" w:rsidRDefault="00BD1FC8" w:rsidP="00BD1FC8">
            <w:pPr>
              <w:jc w:val="center"/>
            </w:pPr>
          </w:p>
        </w:tc>
      </w:tr>
      <w:tr w:rsidR="00CC0FD2" w:rsidRPr="00BD1FC8" w:rsidTr="00CC0F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F32160" w:rsidRDefault="00CC0FD2" w:rsidP="004774DF">
            <w:pPr>
              <w:jc w:val="center"/>
              <w:rPr>
                <w:b/>
              </w:rPr>
            </w:pPr>
            <w:r w:rsidRPr="00F32160">
              <w:rPr>
                <w:b/>
              </w:rPr>
              <w:t xml:space="preserve">Леванян </w:t>
            </w:r>
          </w:p>
          <w:p w:rsidR="00CC0FD2" w:rsidRPr="00F32160" w:rsidRDefault="00CC0FD2" w:rsidP="004774DF">
            <w:pPr>
              <w:jc w:val="center"/>
              <w:rPr>
                <w:b/>
              </w:rPr>
            </w:pPr>
            <w:r w:rsidRPr="00F32160">
              <w:rPr>
                <w:b/>
              </w:rPr>
              <w:t xml:space="preserve">Анна </w:t>
            </w:r>
            <w:proofErr w:type="spellStart"/>
            <w:r w:rsidRPr="00F32160">
              <w:rPr>
                <w:b/>
              </w:rPr>
              <w:t>Петросовна</w:t>
            </w:r>
            <w:proofErr w:type="spellEnd"/>
          </w:p>
          <w:p w:rsidR="00CC0FD2" w:rsidRPr="00AB267F" w:rsidRDefault="00CC0FD2" w:rsidP="00AB267F">
            <w:pPr>
              <w:jc w:val="center"/>
            </w:pPr>
            <w:r w:rsidRPr="00AB267F">
              <w:t>ведущий специалист</w:t>
            </w:r>
            <w:r w:rsidR="00AB267F">
              <w:t xml:space="preserve"> отдела социального развития </w:t>
            </w:r>
            <w:r w:rsidRPr="00AB267F">
              <w:t xml:space="preserve"> </w:t>
            </w:r>
            <w:r w:rsidR="00AB267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F32160" w:rsidRDefault="00CC0FD2" w:rsidP="004774DF">
            <w:pPr>
              <w:jc w:val="center"/>
            </w:pPr>
            <w:r>
              <w:t>274 726,87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F32160" w:rsidRDefault="00CC0FD2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F32160" w:rsidRDefault="00CC0FD2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F32160" w:rsidRDefault="00CC0FD2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2" w:rsidRPr="00F32160" w:rsidRDefault="00CC0FD2" w:rsidP="004774DF">
            <w:pPr>
              <w:jc w:val="center"/>
            </w:pPr>
            <w:r w:rsidRPr="00F32160">
              <w:t>Жилой дом</w:t>
            </w:r>
          </w:p>
          <w:p w:rsidR="00CC0FD2" w:rsidRPr="00F32160" w:rsidRDefault="00CC0FD2" w:rsidP="004774DF">
            <w:pPr>
              <w:jc w:val="center"/>
            </w:pPr>
          </w:p>
          <w:p w:rsidR="00CC0FD2" w:rsidRPr="00F32160" w:rsidRDefault="00CC0FD2" w:rsidP="004774DF">
            <w:pPr>
              <w:jc w:val="center"/>
            </w:pPr>
            <w:r w:rsidRPr="00F32160"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2" w:rsidRPr="00F32160" w:rsidRDefault="00CC0FD2" w:rsidP="004774DF">
            <w:pPr>
              <w:jc w:val="center"/>
            </w:pPr>
            <w:r w:rsidRPr="00F32160">
              <w:t>87,5</w:t>
            </w:r>
          </w:p>
          <w:p w:rsidR="00CC0FD2" w:rsidRPr="00F32160" w:rsidRDefault="00CC0FD2" w:rsidP="004774DF">
            <w:pPr>
              <w:jc w:val="center"/>
            </w:pPr>
          </w:p>
          <w:p w:rsidR="00CC0FD2" w:rsidRPr="00F32160" w:rsidRDefault="00CC0FD2" w:rsidP="004774DF">
            <w:pPr>
              <w:jc w:val="center"/>
            </w:pPr>
            <w:r w:rsidRPr="00F32160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2" w:rsidRPr="00F32160" w:rsidRDefault="00CC0FD2" w:rsidP="004774DF">
            <w:pPr>
              <w:jc w:val="center"/>
            </w:pPr>
            <w:r w:rsidRPr="00F32160">
              <w:t xml:space="preserve">Россия </w:t>
            </w:r>
          </w:p>
          <w:p w:rsidR="00CC0FD2" w:rsidRPr="00F32160" w:rsidRDefault="00CC0FD2" w:rsidP="004774DF">
            <w:pPr>
              <w:jc w:val="center"/>
            </w:pPr>
          </w:p>
          <w:p w:rsidR="00CC0FD2" w:rsidRPr="00F32160" w:rsidRDefault="00CC0FD2" w:rsidP="004774DF">
            <w:pPr>
              <w:jc w:val="center"/>
            </w:pPr>
            <w:r w:rsidRPr="00F32160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2" w:rsidRPr="00F32160" w:rsidRDefault="00CC0FD2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2" w:rsidRPr="00CC0FD2" w:rsidRDefault="00CC0FD2" w:rsidP="004774DF">
            <w:pPr>
              <w:jc w:val="center"/>
            </w:pPr>
          </w:p>
        </w:tc>
      </w:tr>
      <w:tr w:rsidR="00AB267F" w:rsidRPr="00BD1FC8" w:rsidTr="00CC0F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Default="00AB267F" w:rsidP="004774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CC0FD2" w:rsidRDefault="00AB267F" w:rsidP="004774DF">
            <w:pPr>
              <w:jc w:val="center"/>
            </w:pPr>
          </w:p>
        </w:tc>
      </w:tr>
      <w:tr w:rsidR="00AB267F" w:rsidRPr="00BD1FC8" w:rsidTr="00AB26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467425" w:rsidRDefault="00AB267F" w:rsidP="004774DF">
            <w:pPr>
              <w:jc w:val="center"/>
              <w:rPr>
                <w:b/>
              </w:rPr>
            </w:pPr>
            <w:proofErr w:type="spellStart"/>
            <w:r w:rsidRPr="00467425">
              <w:rPr>
                <w:b/>
              </w:rPr>
              <w:t>Аулова</w:t>
            </w:r>
            <w:proofErr w:type="spellEnd"/>
          </w:p>
          <w:p w:rsidR="00AB267F" w:rsidRPr="00467425" w:rsidRDefault="00AB267F" w:rsidP="004774DF">
            <w:pPr>
              <w:jc w:val="center"/>
              <w:rPr>
                <w:b/>
              </w:rPr>
            </w:pPr>
            <w:r w:rsidRPr="00467425">
              <w:rPr>
                <w:b/>
              </w:rPr>
              <w:t xml:space="preserve">Ольга Викторовна </w:t>
            </w:r>
          </w:p>
          <w:p w:rsidR="00AB267F" w:rsidRPr="00AB267F" w:rsidRDefault="00AB267F" w:rsidP="004774DF">
            <w:pPr>
              <w:jc w:val="center"/>
            </w:pPr>
            <w:r>
              <w:t>начальник сектора по труду</w:t>
            </w:r>
            <w:r w:rsidRPr="00AB267F">
              <w:t xml:space="preserve">  отдела социального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467425" w:rsidRDefault="00AB267F" w:rsidP="004774DF">
            <w:pPr>
              <w:jc w:val="center"/>
            </w:pPr>
            <w:r w:rsidRPr="00467425">
              <w:t>365 701,07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467425" w:rsidRDefault="00AB267F" w:rsidP="004774DF">
            <w:pPr>
              <w:jc w:val="center"/>
            </w:pPr>
            <w:r w:rsidRPr="00467425">
              <w:t>Квартира</w:t>
            </w:r>
          </w:p>
          <w:p w:rsidR="00AB267F" w:rsidRPr="00AB267F" w:rsidRDefault="00AB267F" w:rsidP="004774DF">
            <w:pPr>
              <w:jc w:val="center"/>
            </w:pPr>
            <w:r w:rsidRPr="00467425">
              <w:t>(долевая собственность, 1/2)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467425" w:rsidRDefault="00AB267F" w:rsidP="004774DF">
            <w:pPr>
              <w:jc w:val="center"/>
            </w:pPr>
            <w:r w:rsidRPr="00467425">
              <w:t>57,1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467425" w:rsidRDefault="00AB267F" w:rsidP="004774DF">
            <w:pPr>
              <w:jc w:val="center"/>
            </w:pPr>
            <w:r w:rsidRPr="0046742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467425" w:rsidRDefault="00AB267F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467425" w:rsidRDefault="00AB267F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467425" w:rsidRDefault="00AB267F" w:rsidP="004774DF">
            <w:pPr>
              <w:jc w:val="center"/>
            </w:pPr>
            <w:r w:rsidRPr="00467425"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467425" w:rsidRDefault="00AB267F" w:rsidP="004774DF">
            <w:pPr>
              <w:jc w:val="center"/>
            </w:pPr>
            <w:r w:rsidRPr="00467425">
              <w:t>Легковой автомобиль</w:t>
            </w:r>
          </w:p>
          <w:p w:rsidR="00AB267F" w:rsidRPr="00467425" w:rsidRDefault="00AB267F" w:rsidP="004774DF">
            <w:pPr>
              <w:jc w:val="center"/>
            </w:pPr>
            <w:r w:rsidRPr="00467425">
              <w:t xml:space="preserve">Тойота </w:t>
            </w:r>
            <w:proofErr w:type="spellStart"/>
            <w:r w:rsidRPr="00467425">
              <w:t>Аурис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AB267F" w:rsidRDefault="00AB267F" w:rsidP="004774DF">
            <w:pPr>
              <w:jc w:val="center"/>
            </w:pPr>
          </w:p>
        </w:tc>
      </w:tr>
      <w:tr w:rsidR="00CC0FD2" w:rsidRPr="00BD1FC8" w:rsidTr="00123687">
        <w:tc>
          <w:tcPr>
            <w:tcW w:w="1985" w:type="dxa"/>
            <w:shd w:val="clear" w:color="auto" w:fill="auto"/>
          </w:tcPr>
          <w:p w:rsidR="00CC0FD2" w:rsidRPr="00CC0FD2" w:rsidRDefault="00CC0FD2" w:rsidP="00BD1FC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C0FD2" w:rsidRPr="00BD1FC8" w:rsidRDefault="00CC0FD2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CC0FD2" w:rsidRPr="00BD1FC8" w:rsidRDefault="00CC0FD2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CC0FD2" w:rsidRPr="00BD1FC8" w:rsidRDefault="00CC0FD2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CC0FD2" w:rsidRPr="00BD1FC8" w:rsidRDefault="00CC0FD2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CC0FD2" w:rsidRPr="00BD1FC8" w:rsidRDefault="00CC0FD2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CC0FD2" w:rsidRPr="00BD1FC8" w:rsidRDefault="00CC0FD2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CC0FD2" w:rsidRPr="00BD1FC8" w:rsidRDefault="00CC0FD2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CC0FD2" w:rsidRPr="00BD1FC8" w:rsidRDefault="00CC0FD2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CC0FD2" w:rsidRPr="00BD1FC8" w:rsidRDefault="00CC0FD2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A73651" w:rsidRDefault="00BD1FC8" w:rsidP="00BD1FC8">
            <w:pPr>
              <w:jc w:val="center"/>
              <w:rPr>
                <w:b/>
              </w:rPr>
            </w:pPr>
            <w:proofErr w:type="spellStart"/>
            <w:r w:rsidRPr="00A73651">
              <w:rPr>
                <w:b/>
              </w:rPr>
              <w:t>Ихненко</w:t>
            </w:r>
            <w:proofErr w:type="spellEnd"/>
            <w:r w:rsidRPr="00A73651">
              <w:rPr>
                <w:b/>
              </w:rPr>
              <w:t xml:space="preserve"> Марина Викторовна</w:t>
            </w:r>
          </w:p>
          <w:p w:rsidR="00BD1FC8" w:rsidRPr="00A73651" w:rsidRDefault="00BD1FC8" w:rsidP="00BD1FC8">
            <w:pPr>
              <w:jc w:val="center"/>
              <w:rPr>
                <w:b/>
              </w:rPr>
            </w:pPr>
            <w:r w:rsidRPr="00A73651">
              <w:t xml:space="preserve">ведущий специалист сектора по труду отдела </w:t>
            </w:r>
            <w:r w:rsidRPr="00A73651">
              <w:lastRenderedPageBreak/>
              <w:t>социального развития</w:t>
            </w:r>
          </w:p>
        </w:tc>
        <w:tc>
          <w:tcPr>
            <w:tcW w:w="1559" w:type="dxa"/>
            <w:shd w:val="clear" w:color="auto" w:fill="auto"/>
          </w:tcPr>
          <w:p w:rsidR="00BD1FC8" w:rsidRPr="00A73651" w:rsidRDefault="00A73651" w:rsidP="00BD1FC8">
            <w:pPr>
              <w:jc w:val="center"/>
            </w:pPr>
            <w:r w:rsidRPr="00A73651">
              <w:lastRenderedPageBreak/>
              <w:t>426 016,72</w:t>
            </w:r>
          </w:p>
        </w:tc>
        <w:tc>
          <w:tcPr>
            <w:tcW w:w="2410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Земельный участок</w:t>
            </w:r>
          </w:p>
          <w:p w:rsidR="00BD1FC8" w:rsidRPr="00A73651" w:rsidRDefault="00BD1FC8" w:rsidP="00BD1FC8">
            <w:pPr>
              <w:jc w:val="center"/>
            </w:pPr>
            <w:r w:rsidRPr="00A73651">
              <w:t>(долевая собственность, 1/4)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  <w:r w:rsidRPr="00A73651">
              <w:t>Квартира</w:t>
            </w:r>
          </w:p>
          <w:p w:rsidR="00BD1FC8" w:rsidRPr="00A73651" w:rsidRDefault="00BD1FC8" w:rsidP="00BD1FC8">
            <w:pPr>
              <w:jc w:val="center"/>
            </w:pPr>
            <w:r w:rsidRPr="00A73651">
              <w:t>(долевая собственность, 1/4)</w:t>
            </w:r>
          </w:p>
          <w:p w:rsidR="00BD1FC8" w:rsidRPr="00A73651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lastRenderedPageBreak/>
              <w:t>633,0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  <w:r w:rsidRPr="00A73651">
              <w:t>96,9</w:t>
            </w:r>
          </w:p>
        </w:tc>
        <w:tc>
          <w:tcPr>
            <w:tcW w:w="1451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 xml:space="preserve">Россия 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  <w:r w:rsidRPr="00A73651">
              <w:t>Россия</w:t>
            </w:r>
          </w:p>
        </w:tc>
        <w:tc>
          <w:tcPr>
            <w:tcW w:w="1843" w:type="dxa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985" w:type="dxa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141" w:type="dxa"/>
            <w:gridSpan w:val="2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AB267F">
        <w:trPr>
          <w:trHeight w:val="1556"/>
        </w:trPr>
        <w:tc>
          <w:tcPr>
            <w:tcW w:w="1985" w:type="dxa"/>
            <w:shd w:val="clear" w:color="auto" w:fill="auto"/>
          </w:tcPr>
          <w:p w:rsidR="00BD1FC8" w:rsidRPr="00A73651" w:rsidRDefault="00BD1FC8" w:rsidP="00BD1FC8">
            <w:pPr>
              <w:jc w:val="center"/>
              <w:rPr>
                <w:b/>
              </w:rPr>
            </w:pPr>
            <w:r w:rsidRPr="00A73651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A73651" w:rsidRDefault="00A73651" w:rsidP="00BD1FC8">
            <w:pPr>
              <w:jc w:val="center"/>
            </w:pPr>
            <w:r w:rsidRPr="00A73651">
              <w:t>144 595,27</w:t>
            </w:r>
          </w:p>
        </w:tc>
        <w:tc>
          <w:tcPr>
            <w:tcW w:w="2410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Квартира</w:t>
            </w:r>
          </w:p>
          <w:p w:rsidR="00BD1FC8" w:rsidRPr="00A73651" w:rsidRDefault="00BD1FC8" w:rsidP="00BD1FC8">
            <w:pPr>
              <w:jc w:val="center"/>
            </w:pPr>
            <w:r w:rsidRPr="00A73651">
              <w:t>(долевая собственность, 1/4)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  <w:r w:rsidRPr="00A73651">
              <w:t>Квартира</w:t>
            </w:r>
          </w:p>
        </w:tc>
        <w:tc>
          <w:tcPr>
            <w:tcW w:w="1242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96,9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A73651">
              <w:t>46,1</w:t>
            </w:r>
          </w:p>
        </w:tc>
        <w:tc>
          <w:tcPr>
            <w:tcW w:w="1451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 xml:space="preserve">Россия 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  <w:r w:rsidRPr="00A73651">
              <w:t xml:space="preserve">Россия </w:t>
            </w:r>
          </w:p>
        </w:tc>
        <w:tc>
          <w:tcPr>
            <w:tcW w:w="1843" w:type="dxa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985" w:type="dxa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141" w:type="dxa"/>
            <w:gridSpan w:val="2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 xml:space="preserve">Автомобиль легковой </w:t>
            </w:r>
          </w:p>
          <w:p w:rsidR="00BD1FC8" w:rsidRPr="00A73651" w:rsidRDefault="00BD1FC8" w:rsidP="00BD1FC8">
            <w:pPr>
              <w:jc w:val="center"/>
            </w:pPr>
            <w:r w:rsidRPr="00A73651">
              <w:t xml:space="preserve">КИА </w:t>
            </w:r>
            <w:proofErr w:type="spellStart"/>
            <w:r w:rsidRPr="00A73651">
              <w:t>Спортейдж</w:t>
            </w:r>
            <w:proofErr w:type="spellEnd"/>
            <w:r w:rsidRPr="00A73651">
              <w:t xml:space="preserve"> </w:t>
            </w:r>
            <w:r w:rsidRPr="00A73651">
              <w:rPr>
                <w:lang w:val="en-US"/>
              </w:rPr>
              <w:t>SL</w:t>
            </w:r>
            <w:r w:rsidRPr="00A73651">
              <w:t xml:space="preserve"> </w:t>
            </w:r>
            <w:r w:rsidRPr="00A73651">
              <w:rPr>
                <w:lang w:val="en-US"/>
              </w:rPr>
              <w:t>SLS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AB267F">
        <w:trPr>
          <w:trHeight w:val="2116"/>
        </w:trPr>
        <w:tc>
          <w:tcPr>
            <w:tcW w:w="1985" w:type="dxa"/>
            <w:shd w:val="clear" w:color="auto" w:fill="auto"/>
          </w:tcPr>
          <w:p w:rsidR="00BD1FC8" w:rsidRPr="00A73651" w:rsidRDefault="00BD1FC8" w:rsidP="00BD1FC8">
            <w:pPr>
              <w:jc w:val="center"/>
              <w:rPr>
                <w:sz w:val="22"/>
                <w:szCs w:val="22"/>
              </w:rPr>
            </w:pPr>
            <w:r w:rsidRPr="00A73651">
              <w:rPr>
                <w:b/>
                <w:sz w:val="22"/>
                <w:szCs w:val="22"/>
              </w:rPr>
              <w:t>Несовершеннолетний</w:t>
            </w:r>
            <w:r w:rsidRPr="00A7365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73651">
              <w:rPr>
                <w:b/>
                <w:sz w:val="22"/>
                <w:szCs w:val="22"/>
              </w:rPr>
              <w:t xml:space="preserve">ребенок </w:t>
            </w:r>
          </w:p>
        </w:tc>
        <w:tc>
          <w:tcPr>
            <w:tcW w:w="1559" w:type="dxa"/>
            <w:shd w:val="clear" w:color="auto" w:fill="auto"/>
          </w:tcPr>
          <w:p w:rsidR="00BD1FC8" w:rsidRPr="00A73651" w:rsidRDefault="00A73651" w:rsidP="00BD1FC8">
            <w:pPr>
              <w:jc w:val="center"/>
            </w:pPr>
            <w:r w:rsidRPr="00A73651">
              <w:t>9 6</w:t>
            </w:r>
            <w:r w:rsidR="00BD1FC8" w:rsidRPr="00A73651">
              <w:t>00,00</w:t>
            </w:r>
          </w:p>
        </w:tc>
        <w:tc>
          <w:tcPr>
            <w:tcW w:w="2410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Земельный участок</w:t>
            </w:r>
          </w:p>
          <w:p w:rsidR="00BD1FC8" w:rsidRPr="00A73651" w:rsidRDefault="00BD1FC8" w:rsidP="00BD1FC8">
            <w:pPr>
              <w:jc w:val="center"/>
            </w:pPr>
            <w:r w:rsidRPr="00A73651">
              <w:t>(долевая собственность, 1/4)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  <w:r w:rsidRPr="00A73651">
              <w:t>Квартира</w:t>
            </w:r>
          </w:p>
          <w:p w:rsidR="00BD1FC8" w:rsidRPr="00A73651" w:rsidRDefault="00BD1FC8" w:rsidP="00BD1FC8">
            <w:pPr>
              <w:jc w:val="center"/>
            </w:pPr>
            <w:r w:rsidRPr="00A73651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633,0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  <w:r w:rsidRPr="00A73651">
              <w:t>96,9</w:t>
            </w:r>
          </w:p>
        </w:tc>
        <w:tc>
          <w:tcPr>
            <w:tcW w:w="1451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 xml:space="preserve">Россия 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  <w:r w:rsidRPr="00A73651">
              <w:t xml:space="preserve">Россия </w:t>
            </w:r>
          </w:p>
        </w:tc>
        <w:tc>
          <w:tcPr>
            <w:tcW w:w="1843" w:type="dxa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985" w:type="dxa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141" w:type="dxa"/>
            <w:gridSpan w:val="2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A73651" w:rsidRDefault="00BD1FC8" w:rsidP="00BD1FC8">
            <w:pPr>
              <w:jc w:val="center"/>
              <w:rPr>
                <w:lang w:val="en-US"/>
              </w:rPr>
            </w:pPr>
            <w:r w:rsidRPr="00A73651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AB267F">
        <w:trPr>
          <w:trHeight w:val="2104"/>
        </w:trPr>
        <w:tc>
          <w:tcPr>
            <w:tcW w:w="1985" w:type="dxa"/>
            <w:shd w:val="clear" w:color="auto" w:fill="auto"/>
          </w:tcPr>
          <w:p w:rsidR="00BD1FC8" w:rsidRPr="00A73651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A73651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Земельный участок</w:t>
            </w:r>
          </w:p>
          <w:p w:rsidR="00BD1FC8" w:rsidRPr="00A73651" w:rsidRDefault="00BD1FC8" w:rsidP="00BD1FC8">
            <w:pPr>
              <w:jc w:val="center"/>
            </w:pPr>
            <w:r w:rsidRPr="00A73651">
              <w:t>(долевая собственность, 1/4)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  <w:r w:rsidRPr="00A73651">
              <w:t>Квартира</w:t>
            </w:r>
          </w:p>
          <w:p w:rsidR="00BD1FC8" w:rsidRPr="00A73651" w:rsidRDefault="00BD1FC8" w:rsidP="00BD1FC8">
            <w:pPr>
              <w:jc w:val="center"/>
            </w:pPr>
            <w:r w:rsidRPr="00A73651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633,0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  <w:r w:rsidRPr="00A73651">
              <w:t>96,9</w:t>
            </w:r>
          </w:p>
        </w:tc>
        <w:tc>
          <w:tcPr>
            <w:tcW w:w="1451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 xml:space="preserve">Россия </w:t>
            </w: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</w:p>
          <w:p w:rsidR="00BD1FC8" w:rsidRPr="00A73651" w:rsidRDefault="00BD1FC8" w:rsidP="00BD1FC8">
            <w:pPr>
              <w:jc w:val="center"/>
            </w:pPr>
            <w:r w:rsidRPr="00A73651">
              <w:t xml:space="preserve">Россия </w:t>
            </w:r>
          </w:p>
        </w:tc>
        <w:tc>
          <w:tcPr>
            <w:tcW w:w="1843" w:type="dxa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985" w:type="dxa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141" w:type="dxa"/>
            <w:gridSpan w:val="2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141" w:type="dxa"/>
          </w:tcPr>
          <w:p w:rsidR="00BD1FC8" w:rsidRPr="00A73651" w:rsidRDefault="00BD1FC8" w:rsidP="00BD1FC8">
            <w:pPr>
              <w:jc w:val="center"/>
            </w:pPr>
          </w:p>
        </w:tc>
      </w:tr>
      <w:tr w:rsidR="00BD1FC8" w:rsidRPr="00BD1FC8" w:rsidTr="00AB267F">
        <w:trPr>
          <w:trHeight w:val="1001"/>
        </w:trPr>
        <w:tc>
          <w:tcPr>
            <w:tcW w:w="1985" w:type="dxa"/>
            <w:shd w:val="clear" w:color="auto" w:fill="auto"/>
          </w:tcPr>
          <w:p w:rsidR="00BD1FC8" w:rsidRPr="00A73651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A73651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Земельный участок</w:t>
            </w:r>
          </w:p>
          <w:p w:rsidR="00BD1FC8" w:rsidRPr="00A73651" w:rsidRDefault="00BD1FC8" w:rsidP="00BD1FC8">
            <w:pPr>
              <w:jc w:val="center"/>
            </w:pPr>
            <w:r w:rsidRPr="00A73651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633,0</w:t>
            </w:r>
          </w:p>
        </w:tc>
        <w:tc>
          <w:tcPr>
            <w:tcW w:w="1451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 xml:space="preserve">Россия </w:t>
            </w:r>
          </w:p>
        </w:tc>
        <w:tc>
          <w:tcPr>
            <w:tcW w:w="1843" w:type="dxa"/>
          </w:tcPr>
          <w:p w:rsidR="00BD1FC8" w:rsidRPr="00A73651" w:rsidRDefault="00BD1FC8" w:rsidP="00BD1FC8">
            <w:pPr>
              <w:jc w:val="center"/>
            </w:pPr>
            <w:r w:rsidRPr="00A73651">
              <w:t>Квартира</w:t>
            </w:r>
          </w:p>
        </w:tc>
        <w:tc>
          <w:tcPr>
            <w:tcW w:w="985" w:type="dxa"/>
          </w:tcPr>
          <w:p w:rsidR="00BD1FC8" w:rsidRPr="00A73651" w:rsidRDefault="00BD1FC8" w:rsidP="00BD1FC8">
            <w:pPr>
              <w:jc w:val="center"/>
            </w:pPr>
            <w:r w:rsidRPr="00A73651">
              <w:t>96,9</w:t>
            </w:r>
          </w:p>
        </w:tc>
        <w:tc>
          <w:tcPr>
            <w:tcW w:w="1141" w:type="dxa"/>
            <w:gridSpan w:val="2"/>
          </w:tcPr>
          <w:p w:rsidR="00BD1FC8" w:rsidRPr="00A73651" w:rsidRDefault="00BD1FC8" w:rsidP="00BD1FC8">
            <w:pPr>
              <w:jc w:val="center"/>
            </w:pPr>
            <w:r w:rsidRPr="00A73651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AB267F" w:rsidRPr="00BD1FC8" w:rsidTr="00123687">
        <w:tc>
          <w:tcPr>
            <w:tcW w:w="1985" w:type="dxa"/>
            <w:shd w:val="clear" w:color="auto" w:fill="auto"/>
          </w:tcPr>
          <w:p w:rsidR="00AB267F" w:rsidRPr="00A73651" w:rsidRDefault="00AB267F" w:rsidP="00BD1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B267F" w:rsidRPr="00A73651" w:rsidRDefault="00AB267F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B267F" w:rsidRPr="00A73651" w:rsidRDefault="00AB267F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B267F" w:rsidRPr="00A73651" w:rsidRDefault="00AB267F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AB267F" w:rsidRPr="00A73651" w:rsidRDefault="00AB267F" w:rsidP="00BD1FC8">
            <w:pPr>
              <w:jc w:val="center"/>
            </w:pPr>
          </w:p>
        </w:tc>
        <w:tc>
          <w:tcPr>
            <w:tcW w:w="1843" w:type="dxa"/>
          </w:tcPr>
          <w:p w:rsidR="00AB267F" w:rsidRPr="00A73651" w:rsidRDefault="00AB267F" w:rsidP="00BD1FC8">
            <w:pPr>
              <w:jc w:val="center"/>
            </w:pPr>
          </w:p>
        </w:tc>
        <w:tc>
          <w:tcPr>
            <w:tcW w:w="985" w:type="dxa"/>
          </w:tcPr>
          <w:p w:rsidR="00AB267F" w:rsidRPr="00A73651" w:rsidRDefault="00AB267F" w:rsidP="00BD1FC8">
            <w:pPr>
              <w:jc w:val="center"/>
            </w:pPr>
          </w:p>
        </w:tc>
        <w:tc>
          <w:tcPr>
            <w:tcW w:w="1141" w:type="dxa"/>
            <w:gridSpan w:val="2"/>
          </w:tcPr>
          <w:p w:rsidR="00AB267F" w:rsidRPr="00A73651" w:rsidRDefault="00AB267F" w:rsidP="00BD1FC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AB267F" w:rsidRPr="00A73651" w:rsidRDefault="00AB267F" w:rsidP="00BD1FC8">
            <w:pPr>
              <w:jc w:val="center"/>
            </w:pPr>
          </w:p>
        </w:tc>
        <w:tc>
          <w:tcPr>
            <w:tcW w:w="1141" w:type="dxa"/>
          </w:tcPr>
          <w:p w:rsidR="00AB267F" w:rsidRPr="00BD1FC8" w:rsidRDefault="00AB267F" w:rsidP="00BD1FC8">
            <w:pPr>
              <w:jc w:val="center"/>
              <w:rPr>
                <w:color w:val="C00000"/>
              </w:rPr>
            </w:pPr>
          </w:p>
        </w:tc>
      </w:tr>
      <w:tr w:rsidR="00AB267F" w:rsidRPr="00BD1FC8" w:rsidTr="00AB267F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AB267F" w:rsidRDefault="00AB267F" w:rsidP="004774DF">
            <w:pPr>
              <w:jc w:val="center"/>
              <w:rPr>
                <w:b/>
              </w:rPr>
            </w:pPr>
            <w:proofErr w:type="spellStart"/>
            <w:r w:rsidRPr="00AB267F">
              <w:rPr>
                <w:b/>
              </w:rPr>
              <w:t>Жигалина</w:t>
            </w:r>
            <w:proofErr w:type="spellEnd"/>
            <w:r w:rsidRPr="00AB267F">
              <w:rPr>
                <w:b/>
              </w:rPr>
              <w:t xml:space="preserve"> Маргарита Юрьевна </w:t>
            </w:r>
          </w:p>
          <w:p w:rsidR="00AB267F" w:rsidRPr="00AB267F" w:rsidRDefault="00AB267F" w:rsidP="004774DF">
            <w:pPr>
              <w:jc w:val="center"/>
              <w:rPr>
                <w:b/>
                <w:sz w:val="22"/>
                <w:szCs w:val="22"/>
              </w:rPr>
            </w:pPr>
            <w:r w:rsidRPr="00AB267F">
              <w:t xml:space="preserve">ведущий </w:t>
            </w:r>
            <w:proofErr w:type="gramStart"/>
            <w:r w:rsidRPr="00AB267F">
              <w:t>специалист-ответственный</w:t>
            </w:r>
            <w:proofErr w:type="gramEnd"/>
            <w:r w:rsidRPr="00AB267F">
              <w:t xml:space="preserve"> секретарь комиссии по делам</w:t>
            </w:r>
            <w:r w:rsidRPr="00F32160">
              <w:t xml:space="preserve"> </w:t>
            </w:r>
            <w:r w:rsidRPr="00F32160">
              <w:lastRenderedPageBreak/>
              <w:t xml:space="preserve">несовершеннолетних и защите их прав  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lastRenderedPageBreak/>
              <w:t>196 693,13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Квартира</w:t>
            </w:r>
          </w:p>
          <w:p w:rsidR="00AB267F" w:rsidRPr="00F32160" w:rsidRDefault="00AB267F" w:rsidP="004774DF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57,2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BD1FC8" w:rsidRDefault="00AB267F" w:rsidP="004774DF">
            <w:pPr>
              <w:jc w:val="center"/>
              <w:rPr>
                <w:color w:val="C00000"/>
              </w:rPr>
            </w:pPr>
          </w:p>
        </w:tc>
      </w:tr>
      <w:tr w:rsidR="00AB267F" w:rsidRPr="00BD1FC8" w:rsidTr="00AB26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AB267F" w:rsidRDefault="00AB267F" w:rsidP="004774DF">
            <w:pPr>
              <w:jc w:val="center"/>
              <w:rPr>
                <w:b/>
              </w:rPr>
            </w:pPr>
            <w:r w:rsidRPr="00AB267F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396 149,07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Земельный участок</w:t>
            </w:r>
          </w:p>
          <w:p w:rsidR="00AB267F" w:rsidRPr="00F32160" w:rsidRDefault="00AB267F" w:rsidP="004774DF">
            <w:pPr>
              <w:jc w:val="center"/>
            </w:pPr>
          </w:p>
          <w:p w:rsidR="00AB267F" w:rsidRPr="00F32160" w:rsidRDefault="00AB267F" w:rsidP="004774DF">
            <w:pPr>
              <w:jc w:val="center"/>
            </w:pPr>
            <w:r w:rsidRPr="00F32160">
              <w:t xml:space="preserve">Гараж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34750,0</w:t>
            </w:r>
          </w:p>
          <w:p w:rsidR="00AB267F" w:rsidRPr="00F32160" w:rsidRDefault="00AB267F" w:rsidP="004774DF">
            <w:pPr>
              <w:jc w:val="center"/>
            </w:pPr>
          </w:p>
          <w:p w:rsidR="00AB267F" w:rsidRPr="00F32160" w:rsidRDefault="00AB267F" w:rsidP="004774DF">
            <w:pPr>
              <w:jc w:val="center"/>
            </w:pPr>
            <w:r w:rsidRPr="00F32160">
              <w:t>73,9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Россия</w:t>
            </w:r>
          </w:p>
          <w:p w:rsidR="00AB267F" w:rsidRPr="00F32160" w:rsidRDefault="00AB267F" w:rsidP="004774DF">
            <w:pPr>
              <w:jc w:val="center"/>
            </w:pPr>
          </w:p>
          <w:p w:rsidR="00AB267F" w:rsidRPr="00F32160" w:rsidRDefault="00AB267F" w:rsidP="004774DF">
            <w:pPr>
              <w:jc w:val="center"/>
            </w:pPr>
            <w:r w:rsidRPr="00F3216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Квартира</w:t>
            </w:r>
          </w:p>
          <w:p w:rsidR="00AB267F" w:rsidRPr="00F32160" w:rsidRDefault="00AB267F" w:rsidP="004774DF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57,2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Легковой автомобиль</w:t>
            </w:r>
          </w:p>
          <w:p w:rsidR="00AB267F" w:rsidRPr="00F32160" w:rsidRDefault="00AB267F" w:rsidP="004774DF">
            <w:pPr>
              <w:jc w:val="center"/>
            </w:pPr>
            <w:r w:rsidRPr="00F32160">
              <w:t xml:space="preserve">ХУНДАЙ </w:t>
            </w:r>
          </w:p>
          <w:p w:rsidR="00AB267F" w:rsidRPr="00AB267F" w:rsidRDefault="00AB267F" w:rsidP="004774DF">
            <w:pPr>
              <w:jc w:val="center"/>
            </w:pPr>
            <w:r w:rsidRPr="00AB267F">
              <w:t>IX 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BD1FC8" w:rsidRDefault="00AB267F" w:rsidP="004774DF">
            <w:pPr>
              <w:jc w:val="center"/>
              <w:rPr>
                <w:color w:val="C00000"/>
              </w:rPr>
            </w:pPr>
          </w:p>
        </w:tc>
      </w:tr>
      <w:tr w:rsidR="00AB267F" w:rsidRPr="00BD1FC8" w:rsidTr="00AB267F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  <w:rPr>
                <w:b/>
                <w:sz w:val="22"/>
                <w:szCs w:val="22"/>
              </w:rPr>
            </w:pPr>
            <w:r w:rsidRPr="00F32160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57,2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AB267F" w:rsidRDefault="00AB267F" w:rsidP="004774DF">
            <w:pPr>
              <w:jc w:val="center"/>
              <w:rPr>
                <w:color w:val="C00000"/>
              </w:rPr>
            </w:pPr>
          </w:p>
        </w:tc>
      </w:tr>
      <w:tr w:rsidR="00AB267F" w:rsidRPr="00BD1FC8" w:rsidTr="00AB26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  <w:rPr>
                <w:b/>
                <w:sz w:val="22"/>
                <w:szCs w:val="22"/>
              </w:rPr>
            </w:pPr>
            <w:r w:rsidRPr="00F32160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57,2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F32160" w:rsidRDefault="00AB267F" w:rsidP="004774DF">
            <w:pPr>
              <w:jc w:val="center"/>
            </w:pPr>
            <w:r w:rsidRPr="00F32160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7F" w:rsidRPr="00F32160" w:rsidRDefault="00AB267F" w:rsidP="004774DF">
            <w:pPr>
              <w:jc w:val="center"/>
            </w:pPr>
            <w:r w:rsidRPr="00F32160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F" w:rsidRPr="00AB267F" w:rsidRDefault="00AB267F" w:rsidP="004774DF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AB267F">
        <w:trPr>
          <w:trHeight w:val="2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AB267F" w:rsidRDefault="00BD1FC8" w:rsidP="00BD1FC8">
            <w:pPr>
              <w:jc w:val="center"/>
              <w:rPr>
                <w:b/>
              </w:rPr>
            </w:pPr>
            <w:r w:rsidRPr="00AB267F">
              <w:rPr>
                <w:b/>
              </w:rPr>
              <w:t>Шифрина Елена Валерьевна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AB267F">
              <w:t>начальник отдела экономического анализа и прогноза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D0B15" w:rsidRDefault="001D0B15" w:rsidP="00BD1FC8">
            <w:pPr>
              <w:jc w:val="center"/>
            </w:pPr>
            <w:r w:rsidRPr="001D0B15">
              <w:t>575 730,75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 xml:space="preserve">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1D0B15" w:rsidRDefault="00BD1FC8" w:rsidP="00BD1FC8">
            <w:pPr>
              <w:jc w:val="center"/>
            </w:pPr>
            <w:r w:rsidRPr="001D0B15">
              <w:t>Земельный участок</w:t>
            </w:r>
          </w:p>
          <w:p w:rsidR="00BD1FC8" w:rsidRPr="001D0B15" w:rsidRDefault="00BD1FC8" w:rsidP="00BD1FC8">
            <w:pPr>
              <w:jc w:val="center"/>
            </w:pPr>
          </w:p>
          <w:p w:rsidR="00BD1FC8" w:rsidRPr="001D0B15" w:rsidRDefault="00BD1FC8" w:rsidP="00BD1FC8">
            <w:pPr>
              <w:jc w:val="center"/>
            </w:pPr>
            <w:r w:rsidRPr="001D0B15">
              <w:t xml:space="preserve">Жилой дом </w:t>
            </w:r>
          </w:p>
          <w:p w:rsidR="00BD1FC8" w:rsidRPr="001D0B15" w:rsidRDefault="00BD1FC8" w:rsidP="00BD1FC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1D0B15" w:rsidRDefault="00BD1FC8" w:rsidP="00BD1FC8">
            <w:pPr>
              <w:jc w:val="center"/>
            </w:pPr>
            <w:r w:rsidRPr="001D0B15">
              <w:t>856,0</w:t>
            </w:r>
          </w:p>
          <w:p w:rsidR="00BD1FC8" w:rsidRPr="001D0B15" w:rsidRDefault="00BD1FC8" w:rsidP="00BD1FC8">
            <w:pPr>
              <w:jc w:val="center"/>
            </w:pPr>
          </w:p>
          <w:p w:rsidR="00BD1FC8" w:rsidRPr="001D0B15" w:rsidRDefault="00BD1FC8" w:rsidP="00BD1FC8">
            <w:pPr>
              <w:jc w:val="center"/>
            </w:pPr>
          </w:p>
          <w:p w:rsidR="00BD1FC8" w:rsidRPr="001D0B15" w:rsidRDefault="00BD1FC8" w:rsidP="00BD1FC8">
            <w:pPr>
              <w:jc w:val="center"/>
            </w:pPr>
            <w:r w:rsidRPr="001D0B15"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1D0B15" w:rsidRDefault="00BD1FC8" w:rsidP="00BD1FC8">
            <w:pPr>
              <w:jc w:val="center"/>
            </w:pPr>
            <w:r w:rsidRPr="001D0B15">
              <w:t>Россия</w:t>
            </w:r>
          </w:p>
          <w:p w:rsidR="00BD1FC8" w:rsidRPr="001D0B15" w:rsidRDefault="00BD1FC8" w:rsidP="00BD1FC8">
            <w:pPr>
              <w:jc w:val="center"/>
            </w:pPr>
          </w:p>
          <w:p w:rsidR="00BD1FC8" w:rsidRPr="001D0B15" w:rsidRDefault="00BD1FC8" w:rsidP="00BD1FC8">
            <w:pPr>
              <w:jc w:val="center"/>
            </w:pPr>
          </w:p>
          <w:p w:rsidR="00BD1FC8" w:rsidRPr="001D0B15" w:rsidRDefault="00BD1FC8" w:rsidP="00BD1FC8">
            <w:pPr>
              <w:jc w:val="center"/>
            </w:pPr>
            <w:r w:rsidRPr="001D0B15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D0B15" w:rsidRDefault="00BD1FC8" w:rsidP="00BD1FC8">
            <w:pPr>
              <w:jc w:val="center"/>
            </w:pPr>
            <w:r w:rsidRPr="001D0B15">
              <w:t xml:space="preserve">Автомобиль легковой 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1D0B15">
              <w:t>ТОЙОТА РАВ 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AB267F" w:rsidRDefault="00BD1FC8" w:rsidP="00BD1FC8">
            <w:pPr>
              <w:jc w:val="center"/>
              <w:rPr>
                <w:b/>
              </w:rPr>
            </w:pPr>
            <w:r w:rsidRPr="00AB267F">
              <w:rPr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D0B15" w:rsidRDefault="001D0B15" w:rsidP="00BD1FC8">
            <w:pPr>
              <w:jc w:val="center"/>
            </w:pPr>
            <w:r w:rsidRPr="001D0B15">
              <w:t>175 733,94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Земельный участок</w:t>
            </w:r>
          </w:p>
          <w:p w:rsidR="00BD1FC8" w:rsidRPr="00DE7A03" w:rsidRDefault="001D0B15" w:rsidP="00BD1FC8">
            <w:pPr>
              <w:jc w:val="center"/>
            </w:pPr>
            <w:r w:rsidRPr="00DE7A03">
              <w:t>(долевая собственность, 3/4</w:t>
            </w:r>
            <w:r w:rsidR="00BD1FC8" w:rsidRPr="00DE7A03">
              <w:t xml:space="preserve">) 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Земельный участок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Земельный участок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Жилой дом</w:t>
            </w:r>
          </w:p>
          <w:p w:rsidR="00BD1FC8" w:rsidRPr="00DE7A03" w:rsidRDefault="00DE7A03" w:rsidP="00BD1FC8">
            <w:pPr>
              <w:jc w:val="center"/>
            </w:pPr>
            <w:r w:rsidRPr="00DE7A03">
              <w:t>(долевая собственность, 3/4</w:t>
            </w:r>
            <w:r w:rsidR="00BD1FC8" w:rsidRPr="00DE7A03">
              <w:t>)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Жилой дом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Жилой дом</w:t>
            </w:r>
          </w:p>
          <w:p w:rsidR="00BD1FC8" w:rsidRPr="00DE7A03" w:rsidRDefault="00BD1FC8" w:rsidP="00BD1FC8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1474,0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856,0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1300,0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175,4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104,5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51,4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Россия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 xml:space="preserve">Россия 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Россия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 xml:space="preserve">Россия 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Россия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DE7A03" w:rsidRDefault="00BD1FC8" w:rsidP="00BD1FC8">
            <w:pPr>
              <w:jc w:val="center"/>
            </w:pPr>
            <w:r w:rsidRPr="00DE7A03">
              <w:t xml:space="preserve">Квартира 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Земельный участок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Земельный участок</w:t>
            </w:r>
          </w:p>
          <w:p w:rsidR="00BD1FC8" w:rsidRPr="00DE7A03" w:rsidRDefault="00BD1FC8" w:rsidP="00BD1FC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DE7A03" w:rsidRDefault="00BD1FC8" w:rsidP="00BD1FC8">
            <w:pPr>
              <w:jc w:val="center"/>
            </w:pPr>
            <w:r w:rsidRPr="00DE7A03">
              <w:t>70,0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950,0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DE7A03" w:rsidRDefault="00BD1FC8" w:rsidP="00BD1FC8">
            <w:pPr>
              <w:jc w:val="center"/>
            </w:pPr>
            <w:r w:rsidRPr="00DE7A03">
              <w:t xml:space="preserve">Россия 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 xml:space="preserve">Россия 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 xml:space="preserve">Россия </w:t>
            </w:r>
          </w:p>
          <w:p w:rsidR="00BD1FC8" w:rsidRPr="00DE7A03" w:rsidRDefault="00BD1FC8" w:rsidP="00BD1FC8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Автомобили легковые:</w:t>
            </w:r>
          </w:p>
          <w:p w:rsidR="00BD1FC8" w:rsidRPr="00DE7A03" w:rsidRDefault="00BD1FC8" w:rsidP="00BD1FC8">
            <w:pPr>
              <w:jc w:val="center"/>
            </w:pPr>
            <w:r w:rsidRPr="00DE7A03">
              <w:t xml:space="preserve">ТОЙОТА </w:t>
            </w:r>
            <w:proofErr w:type="spellStart"/>
            <w:r w:rsidRPr="00DE7A03">
              <w:t>ленд</w:t>
            </w:r>
            <w:proofErr w:type="spellEnd"/>
            <w:r w:rsidRPr="00DE7A03">
              <w:t xml:space="preserve"> </w:t>
            </w:r>
            <w:proofErr w:type="spellStart"/>
            <w:r w:rsidRPr="00DE7A03">
              <w:t>круизер</w:t>
            </w:r>
            <w:proofErr w:type="spellEnd"/>
            <w:r w:rsidRPr="00DE7A03">
              <w:t xml:space="preserve"> 105, </w:t>
            </w:r>
          </w:p>
          <w:p w:rsidR="00DE7A03" w:rsidRPr="00DE7A03" w:rsidRDefault="00DE7A03" w:rsidP="00DE7A03">
            <w:pPr>
              <w:jc w:val="center"/>
            </w:pPr>
            <w:r w:rsidRPr="00DE7A03">
              <w:t xml:space="preserve">ТОЙОТА  </w:t>
            </w:r>
            <w:proofErr w:type="spellStart"/>
            <w:r w:rsidRPr="00DE7A03">
              <w:t>ленд</w:t>
            </w:r>
            <w:proofErr w:type="spellEnd"/>
            <w:r w:rsidRPr="00DE7A03">
              <w:t xml:space="preserve"> </w:t>
            </w:r>
            <w:proofErr w:type="spellStart"/>
            <w:r w:rsidRPr="00DE7A03">
              <w:t>круизер</w:t>
            </w:r>
            <w:proofErr w:type="spellEnd"/>
            <w:r w:rsidRPr="00DE7A03">
              <w:t xml:space="preserve"> 200, </w:t>
            </w:r>
          </w:p>
          <w:p w:rsidR="00BD1FC8" w:rsidRPr="00DE7A03" w:rsidRDefault="00BD1FC8" w:rsidP="00BD1FC8">
            <w:pPr>
              <w:jc w:val="center"/>
            </w:pPr>
            <w:r w:rsidRPr="00DE7A03">
              <w:t>ХЕНДЭ Н200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А</w:t>
            </w:r>
            <w:r w:rsidR="00AB267F">
              <w:t>втомобиль грузовой</w:t>
            </w:r>
          </w:p>
          <w:p w:rsidR="00BD1FC8" w:rsidRPr="00DE7A03" w:rsidRDefault="00BD1FC8" w:rsidP="00BD1FC8">
            <w:pPr>
              <w:jc w:val="center"/>
            </w:pPr>
            <w:r w:rsidRPr="00DE7A03">
              <w:t xml:space="preserve">ФИАТ </w:t>
            </w:r>
            <w:proofErr w:type="spellStart"/>
            <w:r w:rsidRPr="00DE7A03">
              <w:t>Дукато</w:t>
            </w:r>
            <w:proofErr w:type="spellEnd"/>
            <w:r w:rsidRPr="00DE7A03">
              <w:t xml:space="preserve"> 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Автоприцеп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DE7A03">
              <w:t>LEDYS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AB267F">
        <w:trPr>
          <w:trHeight w:val="1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E7A03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DE7A03"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E7A03" w:rsidRDefault="00DE7A03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DE7A03" w:rsidRDefault="00BD1FC8" w:rsidP="00BD1FC8">
            <w:pPr>
              <w:jc w:val="center"/>
            </w:pPr>
            <w:r w:rsidRPr="00DE7A03">
              <w:t>Земельный участок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DE7A03" w:rsidRDefault="00BD1FC8" w:rsidP="00BD1FC8">
            <w:pPr>
              <w:jc w:val="center"/>
            </w:pPr>
            <w:r w:rsidRPr="00DE7A03">
              <w:t>856,0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DE7A03" w:rsidRDefault="00BD1FC8" w:rsidP="00BD1FC8">
            <w:pPr>
              <w:jc w:val="center"/>
            </w:pPr>
            <w:r w:rsidRPr="00DE7A03">
              <w:t>Россия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302"/>
        </w:trPr>
        <w:tc>
          <w:tcPr>
            <w:tcW w:w="1985" w:type="dxa"/>
            <w:shd w:val="clear" w:color="auto" w:fill="auto"/>
          </w:tcPr>
          <w:p w:rsidR="00BD1FC8" w:rsidRPr="00AB267F" w:rsidRDefault="00BD1FC8" w:rsidP="00BD1FC8">
            <w:pPr>
              <w:jc w:val="center"/>
              <w:rPr>
                <w:b/>
              </w:rPr>
            </w:pPr>
            <w:r w:rsidRPr="00AB267F">
              <w:rPr>
                <w:b/>
              </w:rPr>
              <w:t xml:space="preserve">Слепченко </w:t>
            </w:r>
          </w:p>
          <w:p w:rsidR="00BD1FC8" w:rsidRPr="00AB267F" w:rsidRDefault="00BD1FC8" w:rsidP="00BD1FC8">
            <w:pPr>
              <w:jc w:val="center"/>
              <w:rPr>
                <w:b/>
              </w:rPr>
            </w:pPr>
            <w:r w:rsidRPr="00AB267F">
              <w:rPr>
                <w:b/>
              </w:rPr>
              <w:t xml:space="preserve">Елена </w:t>
            </w:r>
          </w:p>
          <w:p w:rsidR="00BD1FC8" w:rsidRPr="00AB267F" w:rsidRDefault="00BD1FC8" w:rsidP="00BD1FC8">
            <w:pPr>
              <w:jc w:val="center"/>
              <w:rPr>
                <w:b/>
              </w:rPr>
            </w:pPr>
            <w:r w:rsidRPr="00AB267F">
              <w:rPr>
                <w:b/>
              </w:rPr>
              <w:t xml:space="preserve">Сергеевна </w:t>
            </w:r>
          </w:p>
          <w:p w:rsidR="00BD1FC8" w:rsidRPr="00BD1FC8" w:rsidRDefault="00BD1FC8" w:rsidP="00BD1FC8">
            <w:pPr>
              <w:jc w:val="center"/>
              <w:rPr>
                <w:color w:val="C00000"/>
                <w:sz w:val="22"/>
                <w:szCs w:val="22"/>
              </w:rPr>
            </w:pPr>
            <w:r w:rsidRPr="00AB267F">
              <w:t>ведущий специалист отдела экономического анализа и прогноза</w:t>
            </w:r>
            <w:r w:rsidRPr="00BD1FC8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1FC8" w:rsidRPr="00123687" w:rsidRDefault="00123687" w:rsidP="00BD1FC8">
            <w:pPr>
              <w:jc w:val="center"/>
            </w:pPr>
            <w:r w:rsidRPr="00123687">
              <w:t>321 284,45</w:t>
            </w:r>
          </w:p>
        </w:tc>
        <w:tc>
          <w:tcPr>
            <w:tcW w:w="2410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 xml:space="preserve">Квартира </w:t>
            </w:r>
          </w:p>
        </w:tc>
        <w:tc>
          <w:tcPr>
            <w:tcW w:w="1242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51,8</w:t>
            </w:r>
          </w:p>
        </w:tc>
        <w:tc>
          <w:tcPr>
            <w:tcW w:w="1451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 xml:space="preserve">Россия </w:t>
            </w:r>
          </w:p>
        </w:tc>
        <w:tc>
          <w:tcPr>
            <w:tcW w:w="1843" w:type="dxa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992" w:type="dxa"/>
            <w:gridSpan w:val="2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134" w:type="dxa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302"/>
        </w:trPr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DE7A03" w:rsidRDefault="00BD1FC8" w:rsidP="00BD1FC8">
            <w:pPr>
              <w:jc w:val="center"/>
              <w:rPr>
                <w:b/>
              </w:rPr>
            </w:pPr>
            <w:r w:rsidRPr="00DE7A03">
              <w:rPr>
                <w:b/>
              </w:rPr>
              <w:t>Бадугутдинова</w:t>
            </w:r>
          </w:p>
          <w:p w:rsidR="00BD1FC8" w:rsidRPr="00DE7A03" w:rsidRDefault="00BD1FC8" w:rsidP="00BD1FC8">
            <w:pPr>
              <w:jc w:val="center"/>
              <w:rPr>
                <w:b/>
              </w:rPr>
            </w:pPr>
            <w:r w:rsidRPr="00DE7A03">
              <w:rPr>
                <w:b/>
              </w:rPr>
              <w:t>Лилия Ренатовна</w:t>
            </w:r>
          </w:p>
          <w:p w:rsidR="00BD1FC8" w:rsidRPr="00BD1FC8" w:rsidRDefault="00BD1FC8" w:rsidP="00BD1FC8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E7A03">
              <w:t>начальник сектора муниципальных закупок отдела экономического анализа и прогноза</w:t>
            </w:r>
          </w:p>
        </w:tc>
        <w:tc>
          <w:tcPr>
            <w:tcW w:w="1559" w:type="dxa"/>
            <w:shd w:val="clear" w:color="auto" w:fill="auto"/>
          </w:tcPr>
          <w:p w:rsidR="00BD1FC8" w:rsidRPr="00DE7A03" w:rsidRDefault="00DE7A03" w:rsidP="00BD1FC8">
            <w:pPr>
              <w:jc w:val="center"/>
            </w:pPr>
            <w:r w:rsidRPr="00DE7A03">
              <w:t>463 732,62</w:t>
            </w:r>
          </w:p>
        </w:tc>
        <w:tc>
          <w:tcPr>
            <w:tcW w:w="2410" w:type="dxa"/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1843" w:type="dxa"/>
          </w:tcPr>
          <w:p w:rsidR="00BD1FC8" w:rsidRPr="00DE7A03" w:rsidRDefault="00BD1FC8" w:rsidP="00BD1FC8">
            <w:pPr>
              <w:jc w:val="center"/>
            </w:pPr>
            <w:r w:rsidRPr="00DE7A03">
              <w:t xml:space="preserve">Жилой дом 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Земельный участок</w:t>
            </w:r>
          </w:p>
        </w:tc>
        <w:tc>
          <w:tcPr>
            <w:tcW w:w="985" w:type="dxa"/>
          </w:tcPr>
          <w:p w:rsidR="00BD1FC8" w:rsidRPr="00DE7A03" w:rsidRDefault="00BD1FC8" w:rsidP="00BD1FC8">
            <w:pPr>
              <w:jc w:val="center"/>
            </w:pPr>
            <w:r w:rsidRPr="00DE7A03">
              <w:t>61,0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355,0</w:t>
            </w:r>
          </w:p>
        </w:tc>
        <w:tc>
          <w:tcPr>
            <w:tcW w:w="1141" w:type="dxa"/>
            <w:gridSpan w:val="2"/>
          </w:tcPr>
          <w:p w:rsidR="00BD1FC8" w:rsidRPr="00DE7A03" w:rsidRDefault="00BD1FC8" w:rsidP="00BD1FC8">
            <w:pPr>
              <w:jc w:val="center"/>
            </w:pPr>
            <w:r w:rsidRPr="00DE7A03">
              <w:t>Россия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Автомобиль легковой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DE7A03">
              <w:t xml:space="preserve">Хендэ </w:t>
            </w:r>
            <w:proofErr w:type="spellStart"/>
            <w:r w:rsidRPr="00DE7A03">
              <w:t>Солярис</w:t>
            </w:r>
            <w:proofErr w:type="spellEnd"/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DE7A03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DE7A03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1843" w:type="dxa"/>
          </w:tcPr>
          <w:p w:rsidR="00BD1FC8" w:rsidRPr="00DE7A03" w:rsidRDefault="00BD1FC8" w:rsidP="00BD1FC8">
            <w:pPr>
              <w:jc w:val="center"/>
            </w:pPr>
            <w:r w:rsidRPr="00DE7A03">
              <w:t xml:space="preserve">Жилой дом 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Земельный участок</w:t>
            </w:r>
          </w:p>
        </w:tc>
        <w:tc>
          <w:tcPr>
            <w:tcW w:w="985" w:type="dxa"/>
          </w:tcPr>
          <w:p w:rsidR="00BD1FC8" w:rsidRPr="00DE7A03" w:rsidRDefault="00BD1FC8" w:rsidP="00BD1FC8">
            <w:pPr>
              <w:jc w:val="center"/>
            </w:pPr>
            <w:r w:rsidRPr="00DE7A03">
              <w:t>61,0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>355,0</w:t>
            </w:r>
          </w:p>
        </w:tc>
        <w:tc>
          <w:tcPr>
            <w:tcW w:w="1141" w:type="dxa"/>
            <w:gridSpan w:val="2"/>
          </w:tcPr>
          <w:p w:rsidR="00BD1FC8" w:rsidRPr="00DE7A03" w:rsidRDefault="00BD1FC8" w:rsidP="00BD1FC8">
            <w:pPr>
              <w:jc w:val="center"/>
            </w:pPr>
            <w:r w:rsidRPr="00DE7A03">
              <w:t>Россия</w:t>
            </w:r>
          </w:p>
          <w:p w:rsidR="00BD1FC8" w:rsidRPr="00DE7A03" w:rsidRDefault="00BD1FC8" w:rsidP="00BD1FC8">
            <w:pPr>
              <w:jc w:val="center"/>
            </w:pPr>
          </w:p>
          <w:p w:rsidR="00BD1FC8" w:rsidRPr="00DE7A03" w:rsidRDefault="00BD1FC8" w:rsidP="00BD1FC8">
            <w:pPr>
              <w:jc w:val="center"/>
            </w:pPr>
            <w:r w:rsidRPr="00DE7A03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DE7A03" w:rsidRDefault="00BD1FC8" w:rsidP="00BD1FC8">
            <w:pPr>
              <w:jc w:val="center"/>
            </w:pPr>
            <w:r w:rsidRPr="00DE7A03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85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EF2EA0" w:rsidRDefault="00BD1FC8" w:rsidP="00BD1FC8">
            <w:pPr>
              <w:jc w:val="center"/>
              <w:rPr>
                <w:b/>
              </w:rPr>
            </w:pPr>
            <w:proofErr w:type="spellStart"/>
            <w:r w:rsidRPr="00EF2EA0">
              <w:rPr>
                <w:b/>
              </w:rPr>
              <w:t>Лащевская</w:t>
            </w:r>
            <w:proofErr w:type="spellEnd"/>
            <w:r w:rsidRPr="00EF2EA0">
              <w:rPr>
                <w:b/>
              </w:rPr>
              <w:t xml:space="preserve"> Инна Георгиевна </w:t>
            </w:r>
          </w:p>
          <w:p w:rsidR="00BD1FC8" w:rsidRPr="00EF2EA0" w:rsidRDefault="00BD1FC8" w:rsidP="00BD1FC8">
            <w:pPr>
              <w:jc w:val="center"/>
              <w:rPr>
                <w:b/>
              </w:rPr>
            </w:pPr>
            <w:r w:rsidRPr="00EF2EA0">
              <w:t xml:space="preserve">главный специалист  </w:t>
            </w:r>
            <w:r w:rsidRPr="00EF2EA0">
              <w:lastRenderedPageBreak/>
              <w:t xml:space="preserve">сектора муниципальных закупок отдела экономического анализа и прогноза </w:t>
            </w:r>
          </w:p>
        </w:tc>
        <w:tc>
          <w:tcPr>
            <w:tcW w:w="1559" w:type="dxa"/>
            <w:shd w:val="clear" w:color="auto" w:fill="auto"/>
          </w:tcPr>
          <w:p w:rsidR="00BD1FC8" w:rsidRPr="00EF2EA0" w:rsidRDefault="00EF2EA0" w:rsidP="00BD1FC8">
            <w:pPr>
              <w:jc w:val="center"/>
            </w:pPr>
            <w:r>
              <w:lastRenderedPageBreak/>
              <w:t>387 954,38</w:t>
            </w:r>
          </w:p>
        </w:tc>
        <w:tc>
          <w:tcPr>
            <w:tcW w:w="2410" w:type="dxa"/>
            <w:shd w:val="clear" w:color="auto" w:fill="auto"/>
          </w:tcPr>
          <w:p w:rsidR="00BD1FC8" w:rsidRPr="00EF2EA0" w:rsidRDefault="00BD1FC8" w:rsidP="00BD1FC8">
            <w:pPr>
              <w:jc w:val="center"/>
            </w:pPr>
            <w:r w:rsidRPr="00EF2EA0">
              <w:t>Земельный участок</w:t>
            </w:r>
          </w:p>
          <w:p w:rsidR="00BD1FC8" w:rsidRPr="00EF2EA0" w:rsidRDefault="00BD1FC8" w:rsidP="00BD1FC8">
            <w:pPr>
              <w:jc w:val="center"/>
            </w:pPr>
          </w:p>
          <w:p w:rsidR="00BD1FC8" w:rsidRPr="00EF2EA0" w:rsidRDefault="00BD1FC8" w:rsidP="00BD1FC8">
            <w:pPr>
              <w:jc w:val="center"/>
            </w:pPr>
            <w:r w:rsidRPr="00EF2EA0">
              <w:t xml:space="preserve">Жилой дом </w:t>
            </w:r>
          </w:p>
          <w:p w:rsidR="00BD1FC8" w:rsidRPr="00EF2EA0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EF2EA0" w:rsidRDefault="00BD1FC8" w:rsidP="00BD1FC8">
            <w:pPr>
              <w:jc w:val="center"/>
            </w:pPr>
            <w:r w:rsidRPr="00EF2EA0">
              <w:t>427,0</w:t>
            </w:r>
          </w:p>
          <w:p w:rsidR="00BD1FC8" w:rsidRPr="00EF2EA0" w:rsidRDefault="00BD1FC8" w:rsidP="00BD1FC8">
            <w:pPr>
              <w:jc w:val="center"/>
            </w:pPr>
          </w:p>
          <w:p w:rsidR="00BD1FC8" w:rsidRPr="00EF2EA0" w:rsidRDefault="00BD1FC8" w:rsidP="00BD1FC8">
            <w:pPr>
              <w:jc w:val="center"/>
            </w:pPr>
            <w:r w:rsidRPr="00EF2EA0">
              <w:t>88,0</w:t>
            </w:r>
          </w:p>
        </w:tc>
        <w:tc>
          <w:tcPr>
            <w:tcW w:w="1451" w:type="dxa"/>
            <w:shd w:val="clear" w:color="auto" w:fill="auto"/>
          </w:tcPr>
          <w:p w:rsidR="00BD1FC8" w:rsidRPr="00EF2EA0" w:rsidRDefault="00BD1FC8" w:rsidP="00BD1FC8">
            <w:pPr>
              <w:jc w:val="center"/>
            </w:pPr>
            <w:r w:rsidRPr="00EF2EA0">
              <w:t>Россия</w:t>
            </w:r>
          </w:p>
          <w:p w:rsidR="00BD1FC8" w:rsidRPr="00EF2EA0" w:rsidRDefault="00BD1FC8" w:rsidP="00BD1FC8">
            <w:pPr>
              <w:jc w:val="center"/>
            </w:pPr>
          </w:p>
          <w:p w:rsidR="00BD1FC8" w:rsidRPr="00EF2EA0" w:rsidRDefault="00BD1FC8" w:rsidP="00BD1FC8">
            <w:pPr>
              <w:jc w:val="center"/>
            </w:pPr>
            <w:r w:rsidRPr="00EF2EA0">
              <w:t>Россия</w:t>
            </w:r>
          </w:p>
        </w:tc>
        <w:tc>
          <w:tcPr>
            <w:tcW w:w="1843" w:type="dxa"/>
          </w:tcPr>
          <w:p w:rsidR="00BD1FC8" w:rsidRPr="00EF2EA0" w:rsidRDefault="00EF2EA0" w:rsidP="00BD1FC8">
            <w:pPr>
              <w:jc w:val="center"/>
            </w:pPr>
            <w:r>
              <w:t>нет</w:t>
            </w:r>
          </w:p>
        </w:tc>
        <w:tc>
          <w:tcPr>
            <w:tcW w:w="985" w:type="dxa"/>
          </w:tcPr>
          <w:p w:rsidR="00BD1FC8" w:rsidRPr="00EF2EA0" w:rsidRDefault="00EF2EA0" w:rsidP="00BD1FC8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2"/>
          </w:tcPr>
          <w:p w:rsidR="00BD1FC8" w:rsidRPr="00EF2EA0" w:rsidRDefault="00EF2EA0" w:rsidP="00BD1FC8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EF2EA0" w:rsidRDefault="00BD1FC8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141" w:type="dxa"/>
          </w:tcPr>
          <w:p w:rsidR="00BD1FC8" w:rsidRPr="00EF2EA0" w:rsidRDefault="00BD1FC8" w:rsidP="00BD1FC8">
            <w:pPr>
              <w:jc w:val="center"/>
            </w:pPr>
          </w:p>
        </w:tc>
      </w:tr>
      <w:tr w:rsidR="00EF2EA0" w:rsidRPr="00BD1FC8" w:rsidTr="00C16764">
        <w:trPr>
          <w:trHeight w:val="2435"/>
        </w:trPr>
        <w:tc>
          <w:tcPr>
            <w:tcW w:w="1985" w:type="dxa"/>
            <w:shd w:val="clear" w:color="auto" w:fill="auto"/>
          </w:tcPr>
          <w:p w:rsidR="00EF2EA0" w:rsidRPr="00EF2EA0" w:rsidRDefault="00EF2EA0" w:rsidP="00BD1FC8">
            <w:pPr>
              <w:jc w:val="center"/>
              <w:rPr>
                <w:b/>
              </w:rPr>
            </w:pPr>
            <w:r w:rsidRPr="00EF2EA0">
              <w:rPr>
                <w:b/>
              </w:rPr>
              <w:lastRenderedPageBreak/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>
              <w:t>84 268,00</w:t>
            </w:r>
          </w:p>
        </w:tc>
        <w:tc>
          <w:tcPr>
            <w:tcW w:w="2410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242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451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843" w:type="dxa"/>
          </w:tcPr>
          <w:p w:rsidR="00EF2EA0" w:rsidRPr="00EF2EA0" w:rsidRDefault="00EF2EA0" w:rsidP="00EF2EA0">
            <w:pPr>
              <w:jc w:val="center"/>
            </w:pPr>
            <w:r w:rsidRPr="00EF2EA0">
              <w:t>Земельный участок</w:t>
            </w:r>
          </w:p>
          <w:p w:rsidR="00EF2EA0" w:rsidRP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EF2EA0">
              <w:t xml:space="preserve">Жилой дом </w:t>
            </w:r>
          </w:p>
          <w:p w:rsidR="00EF2EA0" w:rsidRPr="00EF2EA0" w:rsidRDefault="00EF2EA0" w:rsidP="00EF2EA0">
            <w:pPr>
              <w:jc w:val="center"/>
            </w:pPr>
          </w:p>
        </w:tc>
        <w:tc>
          <w:tcPr>
            <w:tcW w:w="985" w:type="dxa"/>
          </w:tcPr>
          <w:p w:rsidR="00EF2EA0" w:rsidRPr="00EF2EA0" w:rsidRDefault="00EF2EA0" w:rsidP="00EF2EA0">
            <w:pPr>
              <w:jc w:val="center"/>
            </w:pPr>
            <w:r w:rsidRPr="00EF2EA0">
              <w:t>427,0</w:t>
            </w:r>
          </w:p>
          <w:p w:rsidR="00EF2EA0" w:rsidRP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EF2EA0">
              <w:t>88,0</w:t>
            </w:r>
          </w:p>
        </w:tc>
        <w:tc>
          <w:tcPr>
            <w:tcW w:w="1141" w:type="dxa"/>
            <w:gridSpan w:val="2"/>
          </w:tcPr>
          <w:p w:rsidR="00EF2EA0" w:rsidRPr="00EF2EA0" w:rsidRDefault="00EF2EA0" w:rsidP="00EF2EA0">
            <w:pPr>
              <w:jc w:val="center"/>
            </w:pPr>
            <w:r w:rsidRPr="00EF2EA0">
              <w:t>Россия</w:t>
            </w:r>
          </w:p>
          <w:p w:rsidR="00EF2EA0" w:rsidRP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EF2EA0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Автомобиль легковой</w:t>
            </w:r>
          </w:p>
          <w:p w:rsidR="00EF2EA0" w:rsidRPr="00EF2EA0" w:rsidRDefault="00EF2EA0" w:rsidP="00BD1FC8">
            <w:pPr>
              <w:jc w:val="center"/>
            </w:pPr>
            <w:r w:rsidRPr="00EF2EA0">
              <w:t>ХЕНДЭ ЭЛАНТРА</w:t>
            </w:r>
          </w:p>
          <w:p w:rsidR="00EF2EA0" w:rsidRPr="00EF2EA0" w:rsidRDefault="00EF2EA0" w:rsidP="00BD1FC8">
            <w:pPr>
              <w:jc w:val="center"/>
              <w:rPr>
                <w:sz w:val="8"/>
              </w:rPr>
            </w:pPr>
          </w:p>
          <w:p w:rsidR="00EF2EA0" w:rsidRPr="00EF2EA0" w:rsidRDefault="00EF2EA0" w:rsidP="00BD1FC8">
            <w:pPr>
              <w:jc w:val="center"/>
            </w:pPr>
            <w:r w:rsidRPr="00EF2EA0">
              <w:t>Автомобиль  грузовой</w:t>
            </w:r>
          </w:p>
          <w:p w:rsidR="00EF2EA0" w:rsidRPr="00EF2EA0" w:rsidRDefault="00EF2EA0" w:rsidP="00BD1FC8">
            <w:pPr>
              <w:jc w:val="center"/>
            </w:pPr>
            <w:r w:rsidRPr="00EF2EA0">
              <w:t>МЕРСЕДЕС 1317</w:t>
            </w:r>
            <w:r w:rsidRPr="00EF2EA0">
              <w:rPr>
                <w:lang w:val="en-US"/>
              </w:rPr>
              <w:t>L</w:t>
            </w:r>
          </w:p>
        </w:tc>
        <w:tc>
          <w:tcPr>
            <w:tcW w:w="1141" w:type="dxa"/>
          </w:tcPr>
          <w:p w:rsidR="00EF2EA0" w:rsidRPr="00EF2EA0" w:rsidRDefault="00EF2EA0" w:rsidP="00BD1FC8">
            <w:pPr>
              <w:jc w:val="center"/>
            </w:pPr>
          </w:p>
        </w:tc>
      </w:tr>
      <w:tr w:rsidR="00EF2EA0" w:rsidRPr="00BD1FC8" w:rsidTr="00123687">
        <w:trPr>
          <w:trHeight w:val="673"/>
        </w:trPr>
        <w:tc>
          <w:tcPr>
            <w:tcW w:w="1985" w:type="dxa"/>
            <w:shd w:val="clear" w:color="auto" w:fill="auto"/>
          </w:tcPr>
          <w:p w:rsidR="00EF2EA0" w:rsidRPr="00EF2EA0" w:rsidRDefault="00EF2EA0" w:rsidP="00BD1FC8">
            <w:pPr>
              <w:jc w:val="center"/>
              <w:rPr>
                <w:sz w:val="22"/>
                <w:szCs w:val="22"/>
              </w:rPr>
            </w:pPr>
            <w:r w:rsidRPr="00EF2EA0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2410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242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451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843" w:type="dxa"/>
          </w:tcPr>
          <w:p w:rsidR="00EF2EA0" w:rsidRPr="00EF2EA0" w:rsidRDefault="00EF2EA0" w:rsidP="00EF2EA0">
            <w:pPr>
              <w:jc w:val="center"/>
            </w:pPr>
            <w:r w:rsidRPr="00EF2EA0">
              <w:t>Земельный участок</w:t>
            </w:r>
          </w:p>
          <w:p w:rsidR="00EF2EA0" w:rsidRP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EF2EA0">
              <w:t xml:space="preserve">Жилой дом </w:t>
            </w:r>
          </w:p>
          <w:p w:rsidR="00EF2EA0" w:rsidRPr="00EF2EA0" w:rsidRDefault="00EF2EA0" w:rsidP="00EF2EA0">
            <w:pPr>
              <w:jc w:val="center"/>
            </w:pPr>
          </w:p>
        </w:tc>
        <w:tc>
          <w:tcPr>
            <w:tcW w:w="985" w:type="dxa"/>
          </w:tcPr>
          <w:p w:rsidR="00EF2EA0" w:rsidRPr="00EF2EA0" w:rsidRDefault="00EF2EA0" w:rsidP="00EF2EA0">
            <w:pPr>
              <w:jc w:val="center"/>
            </w:pPr>
            <w:r w:rsidRPr="00EF2EA0">
              <w:t>427,0</w:t>
            </w:r>
          </w:p>
          <w:p w:rsidR="00EF2EA0" w:rsidRP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EF2EA0">
              <w:t>88,0</w:t>
            </w:r>
          </w:p>
        </w:tc>
        <w:tc>
          <w:tcPr>
            <w:tcW w:w="1141" w:type="dxa"/>
            <w:gridSpan w:val="2"/>
          </w:tcPr>
          <w:p w:rsidR="00EF2EA0" w:rsidRPr="00EF2EA0" w:rsidRDefault="00EF2EA0" w:rsidP="00EF2EA0">
            <w:pPr>
              <w:jc w:val="center"/>
            </w:pPr>
            <w:r w:rsidRPr="00EF2EA0">
              <w:t>Россия</w:t>
            </w:r>
          </w:p>
          <w:p w:rsidR="00EF2EA0" w:rsidRP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EF2EA0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141" w:type="dxa"/>
          </w:tcPr>
          <w:p w:rsidR="00EF2EA0" w:rsidRPr="00EF2EA0" w:rsidRDefault="00EF2EA0" w:rsidP="00BD1FC8">
            <w:pPr>
              <w:jc w:val="center"/>
            </w:pPr>
          </w:p>
        </w:tc>
      </w:tr>
      <w:tr w:rsidR="00EF2EA0" w:rsidRPr="00BD1FC8" w:rsidTr="00123687">
        <w:tc>
          <w:tcPr>
            <w:tcW w:w="1985" w:type="dxa"/>
            <w:shd w:val="clear" w:color="auto" w:fill="auto"/>
          </w:tcPr>
          <w:p w:rsidR="00EF2EA0" w:rsidRPr="00EF2EA0" w:rsidRDefault="00EF2EA0" w:rsidP="00BD1FC8">
            <w:pPr>
              <w:jc w:val="center"/>
              <w:rPr>
                <w:b/>
                <w:sz w:val="22"/>
                <w:szCs w:val="22"/>
              </w:rPr>
            </w:pPr>
            <w:r w:rsidRPr="00EF2EA0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2410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242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451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843" w:type="dxa"/>
          </w:tcPr>
          <w:p w:rsidR="00EF2EA0" w:rsidRPr="00EF2EA0" w:rsidRDefault="00EF2EA0" w:rsidP="00EF2EA0">
            <w:pPr>
              <w:jc w:val="center"/>
            </w:pPr>
            <w:r w:rsidRPr="00EF2EA0">
              <w:t>Земельный участок</w:t>
            </w:r>
          </w:p>
          <w:p w:rsidR="00EF2EA0" w:rsidRP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EF2EA0">
              <w:t xml:space="preserve">Жилой дом </w:t>
            </w:r>
          </w:p>
          <w:p w:rsidR="00EF2EA0" w:rsidRPr="00EF2EA0" w:rsidRDefault="00EF2EA0" w:rsidP="00EF2EA0">
            <w:pPr>
              <w:jc w:val="center"/>
            </w:pPr>
          </w:p>
        </w:tc>
        <w:tc>
          <w:tcPr>
            <w:tcW w:w="985" w:type="dxa"/>
          </w:tcPr>
          <w:p w:rsidR="00EF2EA0" w:rsidRPr="00EF2EA0" w:rsidRDefault="00EF2EA0" w:rsidP="00EF2EA0">
            <w:pPr>
              <w:jc w:val="center"/>
            </w:pPr>
            <w:r w:rsidRPr="00EF2EA0">
              <w:t>427,0</w:t>
            </w:r>
          </w:p>
          <w:p w:rsidR="00EF2EA0" w:rsidRP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EF2EA0">
              <w:t>88,0</w:t>
            </w:r>
          </w:p>
        </w:tc>
        <w:tc>
          <w:tcPr>
            <w:tcW w:w="1141" w:type="dxa"/>
            <w:gridSpan w:val="2"/>
          </w:tcPr>
          <w:p w:rsidR="00EF2EA0" w:rsidRPr="00EF2EA0" w:rsidRDefault="00EF2EA0" w:rsidP="00EF2EA0">
            <w:pPr>
              <w:jc w:val="center"/>
            </w:pPr>
            <w:r w:rsidRPr="00EF2EA0">
              <w:t>Россия</w:t>
            </w:r>
          </w:p>
          <w:p w:rsidR="00EF2EA0" w:rsidRP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EF2EA0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EF2EA0" w:rsidRPr="00EF2EA0" w:rsidRDefault="00EF2EA0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141" w:type="dxa"/>
          </w:tcPr>
          <w:p w:rsidR="00EF2EA0" w:rsidRPr="00EF2EA0" w:rsidRDefault="00EF2EA0" w:rsidP="00BD1FC8">
            <w:pPr>
              <w:jc w:val="center"/>
            </w:pPr>
          </w:p>
        </w:tc>
      </w:tr>
      <w:tr w:rsidR="00BD1FC8" w:rsidRPr="00BD1FC8" w:rsidTr="00123687">
        <w:trPr>
          <w:trHeight w:val="302"/>
        </w:trPr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C16764">
        <w:trPr>
          <w:trHeight w:val="2713"/>
        </w:trPr>
        <w:tc>
          <w:tcPr>
            <w:tcW w:w="1985" w:type="dxa"/>
            <w:shd w:val="clear" w:color="auto" w:fill="auto"/>
          </w:tcPr>
          <w:p w:rsidR="00BD1FC8" w:rsidRPr="00D16F6E" w:rsidRDefault="00BD1FC8" w:rsidP="00BD1FC8">
            <w:pPr>
              <w:jc w:val="center"/>
              <w:rPr>
                <w:b/>
              </w:rPr>
            </w:pPr>
            <w:r w:rsidRPr="00D16F6E">
              <w:rPr>
                <w:b/>
              </w:rPr>
              <w:t xml:space="preserve">Свириденко Анатолий Васильевич </w:t>
            </w:r>
          </w:p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  <w:r w:rsidRPr="00D16F6E">
              <w:t xml:space="preserve">начальник отдела по </w:t>
            </w:r>
            <w:proofErr w:type="gramStart"/>
            <w:r w:rsidRPr="00D16F6E">
              <w:t>контролю за</w:t>
            </w:r>
            <w:proofErr w:type="gramEnd"/>
            <w:r w:rsidRPr="00D16F6E">
              <w:t xml:space="preserve"> торговлей и защите прав потребителей</w:t>
            </w:r>
          </w:p>
        </w:tc>
        <w:tc>
          <w:tcPr>
            <w:tcW w:w="1559" w:type="dxa"/>
            <w:shd w:val="clear" w:color="auto" w:fill="auto"/>
          </w:tcPr>
          <w:p w:rsidR="00BD1FC8" w:rsidRPr="00D16F6E" w:rsidRDefault="00D16F6E" w:rsidP="00BD1FC8">
            <w:pPr>
              <w:jc w:val="center"/>
            </w:pPr>
            <w:r w:rsidRPr="00D16F6E">
              <w:t>1 083 451,15</w:t>
            </w:r>
          </w:p>
        </w:tc>
        <w:tc>
          <w:tcPr>
            <w:tcW w:w="2410" w:type="dxa"/>
            <w:shd w:val="clear" w:color="auto" w:fill="auto"/>
          </w:tcPr>
          <w:p w:rsidR="00BD1FC8" w:rsidRPr="00D16F6E" w:rsidRDefault="00BD1FC8" w:rsidP="00BD1FC8">
            <w:pPr>
              <w:jc w:val="center"/>
            </w:pPr>
            <w:r w:rsidRPr="00D16F6E">
              <w:t>Земельный участок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 xml:space="preserve">Жилой дом 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 xml:space="preserve">Квартира </w:t>
            </w:r>
          </w:p>
          <w:p w:rsidR="00BD1FC8" w:rsidRPr="00D16F6E" w:rsidRDefault="00BD1FC8" w:rsidP="00BD1FC8">
            <w:pPr>
              <w:jc w:val="center"/>
            </w:pPr>
            <w:r w:rsidRPr="00D16F6E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D16F6E" w:rsidRDefault="00BD1FC8" w:rsidP="00BD1FC8">
            <w:pPr>
              <w:jc w:val="center"/>
            </w:pPr>
            <w:r w:rsidRPr="00D16F6E">
              <w:t>600,0</w:t>
            </w:r>
          </w:p>
          <w:p w:rsidR="00BD1FC8" w:rsidRPr="00D16F6E" w:rsidRDefault="00BD1FC8" w:rsidP="00BD1FC8"/>
          <w:p w:rsidR="00BD1FC8" w:rsidRPr="00D16F6E" w:rsidRDefault="00BD1FC8" w:rsidP="00BD1FC8">
            <w:pPr>
              <w:jc w:val="center"/>
            </w:pPr>
            <w:r w:rsidRPr="00D16F6E">
              <w:t>98,0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>91,0</w:t>
            </w:r>
          </w:p>
        </w:tc>
        <w:tc>
          <w:tcPr>
            <w:tcW w:w="1451" w:type="dxa"/>
            <w:shd w:val="clear" w:color="auto" w:fill="auto"/>
          </w:tcPr>
          <w:p w:rsidR="00BD1FC8" w:rsidRPr="00D16F6E" w:rsidRDefault="00BD1FC8" w:rsidP="00BD1FC8">
            <w:pPr>
              <w:jc w:val="center"/>
            </w:pPr>
            <w:r w:rsidRPr="00D16F6E">
              <w:t>Россия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 xml:space="preserve">Россия </w:t>
            </w:r>
          </w:p>
          <w:p w:rsidR="00BD1FC8" w:rsidRPr="00D16F6E" w:rsidRDefault="00BD1FC8" w:rsidP="00BD1FC8"/>
          <w:p w:rsidR="00BD1FC8" w:rsidRPr="00D16F6E" w:rsidRDefault="00BD1FC8" w:rsidP="00BD1FC8">
            <w:pPr>
              <w:jc w:val="center"/>
            </w:pPr>
            <w:r w:rsidRPr="00D16F6E">
              <w:t xml:space="preserve">Россия </w:t>
            </w:r>
          </w:p>
        </w:tc>
        <w:tc>
          <w:tcPr>
            <w:tcW w:w="1843" w:type="dxa"/>
          </w:tcPr>
          <w:p w:rsidR="00BD1FC8" w:rsidRPr="00D16F6E" w:rsidRDefault="00BD1FC8" w:rsidP="00BD1FC8">
            <w:pPr>
              <w:jc w:val="center"/>
            </w:pPr>
            <w:r w:rsidRPr="00D16F6E">
              <w:t>нет</w:t>
            </w:r>
          </w:p>
        </w:tc>
        <w:tc>
          <w:tcPr>
            <w:tcW w:w="985" w:type="dxa"/>
          </w:tcPr>
          <w:p w:rsidR="00BD1FC8" w:rsidRPr="00D16F6E" w:rsidRDefault="00BD1FC8" w:rsidP="00BD1FC8">
            <w:pPr>
              <w:jc w:val="center"/>
            </w:pPr>
            <w:r w:rsidRPr="00D16F6E">
              <w:t>нет</w:t>
            </w:r>
          </w:p>
        </w:tc>
        <w:tc>
          <w:tcPr>
            <w:tcW w:w="1141" w:type="dxa"/>
            <w:gridSpan w:val="2"/>
          </w:tcPr>
          <w:p w:rsidR="00BD1FC8" w:rsidRPr="00D16F6E" w:rsidRDefault="00BD1FC8" w:rsidP="00BD1FC8">
            <w:pPr>
              <w:jc w:val="center"/>
            </w:pPr>
            <w:r w:rsidRPr="00D16F6E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D16F6E" w:rsidRDefault="00BD1FC8" w:rsidP="00BD1FC8">
            <w:pPr>
              <w:jc w:val="center"/>
            </w:pPr>
            <w:r w:rsidRPr="00D16F6E">
              <w:t>Автомобили легковые:</w:t>
            </w:r>
          </w:p>
          <w:p w:rsidR="00BD1FC8" w:rsidRPr="00D16F6E" w:rsidRDefault="00BD1FC8" w:rsidP="00BD1FC8">
            <w:pPr>
              <w:jc w:val="center"/>
            </w:pPr>
            <w:r w:rsidRPr="00D16F6E">
              <w:t xml:space="preserve">НИССАН </w:t>
            </w:r>
            <w:proofErr w:type="spellStart"/>
            <w:r w:rsidRPr="00D16F6E">
              <w:t>кашкай</w:t>
            </w:r>
            <w:proofErr w:type="spellEnd"/>
            <w:r w:rsidRPr="00D16F6E">
              <w:t xml:space="preserve">, </w:t>
            </w:r>
          </w:p>
          <w:p w:rsidR="00BD1FC8" w:rsidRPr="00D16F6E" w:rsidRDefault="00BD1FC8" w:rsidP="00BD1FC8">
            <w:pPr>
              <w:jc w:val="center"/>
            </w:pPr>
            <w:r w:rsidRPr="00D16F6E">
              <w:t>ВАЗ 21214,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D16F6E">
              <w:t xml:space="preserve">ШЕВРОЛЕ </w:t>
            </w:r>
            <w:proofErr w:type="spellStart"/>
            <w:r w:rsidRPr="00D16F6E">
              <w:t>лачетти</w:t>
            </w:r>
            <w:proofErr w:type="spellEnd"/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C16764">
        <w:trPr>
          <w:trHeight w:val="982"/>
        </w:trPr>
        <w:tc>
          <w:tcPr>
            <w:tcW w:w="1985" w:type="dxa"/>
            <w:shd w:val="clear" w:color="auto" w:fill="auto"/>
          </w:tcPr>
          <w:p w:rsidR="00BD1FC8" w:rsidRPr="00D16F6E" w:rsidRDefault="00BD1FC8" w:rsidP="00BD1FC8">
            <w:pPr>
              <w:jc w:val="center"/>
              <w:rPr>
                <w:b/>
              </w:rPr>
            </w:pPr>
            <w:r w:rsidRPr="00D16F6E">
              <w:rPr>
                <w:b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1FC8" w:rsidRPr="00D16F6E" w:rsidRDefault="00D16F6E" w:rsidP="00BD1FC8">
            <w:pPr>
              <w:jc w:val="center"/>
            </w:pPr>
            <w:r w:rsidRPr="00D16F6E">
              <w:t>1 024 994,80</w:t>
            </w:r>
          </w:p>
        </w:tc>
        <w:tc>
          <w:tcPr>
            <w:tcW w:w="2410" w:type="dxa"/>
            <w:shd w:val="clear" w:color="auto" w:fill="auto"/>
          </w:tcPr>
          <w:p w:rsidR="00BD1FC8" w:rsidRPr="00D16F6E" w:rsidRDefault="00BD1FC8" w:rsidP="00BD1FC8">
            <w:pPr>
              <w:jc w:val="center"/>
            </w:pPr>
            <w:r w:rsidRPr="00D16F6E">
              <w:t xml:space="preserve">Квартира </w:t>
            </w:r>
          </w:p>
          <w:p w:rsidR="00BD1FC8" w:rsidRPr="00D16F6E" w:rsidRDefault="00BD1FC8" w:rsidP="00BD1FC8">
            <w:pPr>
              <w:jc w:val="center"/>
            </w:pPr>
            <w:r w:rsidRPr="00D16F6E">
              <w:t>(долевая собственность, 2/4)</w:t>
            </w:r>
          </w:p>
        </w:tc>
        <w:tc>
          <w:tcPr>
            <w:tcW w:w="1242" w:type="dxa"/>
            <w:shd w:val="clear" w:color="auto" w:fill="auto"/>
          </w:tcPr>
          <w:p w:rsidR="00BD1FC8" w:rsidRPr="00D16F6E" w:rsidRDefault="00BD1FC8" w:rsidP="00BD1FC8">
            <w:pPr>
              <w:jc w:val="center"/>
            </w:pPr>
            <w:r w:rsidRPr="00D16F6E">
              <w:t>91,0</w:t>
            </w:r>
          </w:p>
        </w:tc>
        <w:tc>
          <w:tcPr>
            <w:tcW w:w="1451" w:type="dxa"/>
            <w:shd w:val="clear" w:color="auto" w:fill="auto"/>
          </w:tcPr>
          <w:p w:rsidR="00BD1FC8" w:rsidRPr="00D16F6E" w:rsidRDefault="00BD1FC8" w:rsidP="00BD1FC8">
            <w:pPr>
              <w:jc w:val="center"/>
            </w:pPr>
            <w:r w:rsidRPr="00D16F6E">
              <w:t xml:space="preserve">Россия </w:t>
            </w:r>
          </w:p>
        </w:tc>
        <w:tc>
          <w:tcPr>
            <w:tcW w:w="1843" w:type="dxa"/>
          </w:tcPr>
          <w:p w:rsidR="00BD1FC8" w:rsidRPr="00D16F6E" w:rsidRDefault="00BD1FC8" w:rsidP="00BD1FC8">
            <w:pPr>
              <w:jc w:val="center"/>
            </w:pPr>
            <w:r w:rsidRPr="00D16F6E">
              <w:t>нет</w:t>
            </w:r>
          </w:p>
        </w:tc>
        <w:tc>
          <w:tcPr>
            <w:tcW w:w="985" w:type="dxa"/>
          </w:tcPr>
          <w:p w:rsidR="00BD1FC8" w:rsidRPr="00D16F6E" w:rsidRDefault="00BD1FC8" w:rsidP="00BD1FC8">
            <w:pPr>
              <w:jc w:val="center"/>
            </w:pPr>
            <w:r w:rsidRPr="00D16F6E">
              <w:t>нет</w:t>
            </w:r>
          </w:p>
        </w:tc>
        <w:tc>
          <w:tcPr>
            <w:tcW w:w="1141" w:type="dxa"/>
            <w:gridSpan w:val="2"/>
          </w:tcPr>
          <w:p w:rsidR="00BD1FC8" w:rsidRPr="00D16F6E" w:rsidRDefault="00BD1FC8" w:rsidP="00BD1FC8">
            <w:pPr>
              <w:jc w:val="center"/>
            </w:pPr>
            <w:r w:rsidRPr="00D16F6E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D16F6E" w:rsidRDefault="00BD1FC8" w:rsidP="00BD1FC8">
            <w:pPr>
              <w:jc w:val="center"/>
            </w:pPr>
            <w:r w:rsidRPr="00D16F6E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204"/>
        </w:trPr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  <w:u w:val="single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  <w:u w:val="single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  <w:u w:val="single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  <w:u w:val="single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418"/>
        </w:trPr>
        <w:tc>
          <w:tcPr>
            <w:tcW w:w="1985" w:type="dxa"/>
            <w:shd w:val="clear" w:color="auto" w:fill="auto"/>
          </w:tcPr>
          <w:p w:rsidR="00BD1FC8" w:rsidRPr="00C16764" w:rsidRDefault="00BD1FC8" w:rsidP="00BD1FC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16764">
              <w:rPr>
                <w:b/>
              </w:rPr>
              <w:t>Белицкая</w:t>
            </w:r>
            <w:proofErr w:type="spellEnd"/>
            <w:r w:rsidRPr="00C16764">
              <w:rPr>
                <w:b/>
              </w:rPr>
              <w:t xml:space="preserve"> Ирина </w:t>
            </w:r>
            <w:r w:rsidRPr="00C16764">
              <w:rPr>
                <w:b/>
                <w:sz w:val="23"/>
                <w:szCs w:val="23"/>
              </w:rPr>
              <w:t>Константиновна</w:t>
            </w:r>
          </w:p>
          <w:p w:rsidR="00BD1FC8" w:rsidRPr="00364CAD" w:rsidRDefault="00BD1FC8" w:rsidP="00BD1FC8">
            <w:pPr>
              <w:jc w:val="center"/>
              <w:rPr>
                <w:b/>
              </w:rPr>
            </w:pPr>
            <w:r w:rsidRPr="00364CAD">
              <w:t xml:space="preserve">главный специалист отдела по </w:t>
            </w:r>
            <w:proofErr w:type="gramStart"/>
            <w:r w:rsidRPr="00364CAD">
              <w:t>контролю за</w:t>
            </w:r>
            <w:proofErr w:type="gramEnd"/>
            <w:r w:rsidRPr="00364CAD">
              <w:t xml:space="preserve"> торговлей и защите прав потребителей</w:t>
            </w:r>
          </w:p>
        </w:tc>
        <w:tc>
          <w:tcPr>
            <w:tcW w:w="1559" w:type="dxa"/>
            <w:shd w:val="clear" w:color="auto" w:fill="auto"/>
          </w:tcPr>
          <w:p w:rsidR="00BD1FC8" w:rsidRPr="00364CAD" w:rsidRDefault="00364CAD" w:rsidP="00BD1FC8">
            <w:pPr>
              <w:jc w:val="center"/>
            </w:pPr>
            <w:r>
              <w:t>271 294,19</w:t>
            </w:r>
          </w:p>
        </w:tc>
        <w:tc>
          <w:tcPr>
            <w:tcW w:w="2410" w:type="dxa"/>
            <w:shd w:val="clear" w:color="auto" w:fill="auto"/>
          </w:tcPr>
          <w:p w:rsidR="00364CAD" w:rsidRPr="00364CAD" w:rsidRDefault="00364CAD" w:rsidP="00BD1FC8">
            <w:pPr>
              <w:jc w:val="center"/>
            </w:pPr>
            <w:r w:rsidRPr="00364CAD">
              <w:t>Земельный участок</w:t>
            </w:r>
          </w:p>
          <w:p w:rsidR="00364CAD" w:rsidRPr="00364CAD" w:rsidRDefault="00364CAD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 xml:space="preserve">Гараж </w:t>
            </w:r>
          </w:p>
        </w:tc>
        <w:tc>
          <w:tcPr>
            <w:tcW w:w="1242" w:type="dxa"/>
            <w:shd w:val="clear" w:color="auto" w:fill="auto"/>
          </w:tcPr>
          <w:p w:rsidR="00364CAD" w:rsidRPr="00364CAD" w:rsidRDefault="00364CAD" w:rsidP="00BD1FC8">
            <w:pPr>
              <w:jc w:val="center"/>
            </w:pPr>
            <w:r w:rsidRPr="00364CAD">
              <w:t>50,0</w:t>
            </w:r>
          </w:p>
          <w:p w:rsidR="00364CAD" w:rsidRPr="00364CAD" w:rsidRDefault="00364CAD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>22,5</w:t>
            </w:r>
          </w:p>
        </w:tc>
        <w:tc>
          <w:tcPr>
            <w:tcW w:w="1451" w:type="dxa"/>
            <w:shd w:val="clear" w:color="auto" w:fill="auto"/>
          </w:tcPr>
          <w:p w:rsidR="00364CAD" w:rsidRPr="00364CAD" w:rsidRDefault="00364CAD" w:rsidP="00BD1FC8">
            <w:pPr>
              <w:jc w:val="center"/>
            </w:pPr>
            <w:r w:rsidRPr="00364CAD">
              <w:t>Россия</w:t>
            </w:r>
          </w:p>
          <w:p w:rsidR="00364CAD" w:rsidRPr="00364CAD" w:rsidRDefault="00364CAD" w:rsidP="00BD1FC8">
            <w:pPr>
              <w:jc w:val="center"/>
            </w:pPr>
          </w:p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</w:tc>
        <w:tc>
          <w:tcPr>
            <w:tcW w:w="1843" w:type="dxa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Квартира </w:t>
            </w:r>
          </w:p>
        </w:tc>
        <w:tc>
          <w:tcPr>
            <w:tcW w:w="985" w:type="dxa"/>
          </w:tcPr>
          <w:p w:rsidR="00BD1FC8" w:rsidRPr="00364CAD" w:rsidRDefault="00BD1FC8" w:rsidP="00BD1FC8">
            <w:pPr>
              <w:jc w:val="center"/>
            </w:pPr>
            <w:r w:rsidRPr="00364CAD">
              <w:t>63,6</w:t>
            </w:r>
          </w:p>
        </w:tc>
        <w:tc>
          <w:tcPr>
            <w:tcW w:w="1141" w:type="dxa"/>
            <w:gridSpan w:val="2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Автомобиль легковой 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ДЭУ МАТИЗ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424"/>
        </w:trPr>
        <w:tc>
          <w:tcPr>
            <w:tcW w:w="1985" w:type="dxa"/>
            <w:shd w:val="clear" w:color="auto" w:fill="auto"/>
          </w:tcPr>
          <w:p w:rsidR="00BD1FC8" w:rsidRPr="00364CAD" w:rsidRDefault="00BD1FC8" w:rsidP="00BD1FC8">
            <w:pPr>
              <w:jc w:val="center"/>
              <w:rPr>
                <w:b/>
              </w:rPr>
            </w:pPr>
            <w:r w:rsidRPr="00364CAD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364CAD" w:rsidRDefault="00364CAD" w:rsidP="00364CAD">
            <w:pPr>
              <w:tabs>
                <w:tab w:val="center" w:pos="671"/>
              </w:tabs>
            </w:pPr>
            <w:r>
              <w:t>2 271 263,16</w:t>
            </w:r>
          </w:p>
        </w:tc>
        <w:tc>
          <w:tcPr>
            <w:tcW w:w="2410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843" w:type="dxa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Квартира </w:t>
            </w:r>
          </w:p>
        </w:tc>
        <w:tc>
          <w:tcPr>
            <w:tcW w:w="985" w:type="dxa"/>
          </w:tcPr>
          <w:p w:rsidR="00BD1FC8" w:rsidRPr="00364CAD" w:rsidRDefault="00BD1FC8" w:rsidP="00BD1FC8">
            <w:pPr>
              <w:jc w:val="center"/>
            </w:pPr>
            <w:r w:rsidRPr="00364CAD">
              <w:t>63,6</w:t>
            </w:r>
          </w:p>
        </w:tc>
        <w:tc>
          <w:tcPr>
            <w:tcW w:w="1141" w:type="dxa"/>
            <w:gridSpan w:val="2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Транспортные средства:</w:t>
            </w:r>
          </w:p>
          <w:p w:rsidR="00BD1FC8" w:rsidRPr="00364CAD" w:rsidRDefault="00BD1FC8" w:rsidP="00BD1FC8">
            <w:pPr>
              <w:jc w:val="center"/>
            </w:pPr>
            <w:r w:rsidRPr="00364CAD">
              <w:t xml:space="preserve">Автобус Фольксваген </w:t>
            </w:r>
            <w:proofErr w:type="spellStart"/>
            <w:r w:rsidRPr="00364CAD">
              <w:t>крафтер</w:t>
            </w:r>
            <w:proofErr w:type="spellEnd"/>
            <w:r w:rsidRPr="00364CAD">
              <w:t>,</w:t>
            </w:r>
          </w:p>
          <w:p w:rsidR="00BD1FC8" w:rsidRPr="00364CAD" w:rsidRDefault="00BD1FC8" w:rsidP="00BD1FC8">
            <w:pPr>
              <w:jc w:val="center"/>
            </w:pPr>
            <w:r w:rsidRPr="00364CAD">
              <w:t xml:space="preserve">автобус длиной от 8 м до 12 м </w:t>
            </w:r>
          </w:p>
        </w:tc>
        <w:tc>
          <w:tcPr>
            <w:tcW w:w="1141" w:type="dxa"/>
          </w:tcPr>
          <w:p w:rsidR="00BD1FC8" w:rsidRPr="00364CAD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364CAD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364CAD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843" w:type="dxa"/>
          </w:tcPr>
          <w:p w:rsidR="00BD1FC8" w:rsidRPr="00364CAD" w:rsidRDefault="00BD1FC8" w:rsidP="00BD1FC8">
            <w:pPr>
              <w:jc w:val="center"/>
            </w:pPr>
            <w:r w:rsidRPr="00364CAD">
              <w:t>Квартира</w:t>
            </w:r>
          </w:p>
        </w:tc>
        <w:tc>
          <w:tcPr>
            <w:tcW w:w="992" w:type="dxa"/>
            <w:gridSpan w:val="2"/>
          </w:tcPr>
          <w:p w:rsidR="00BD1FC8" w:rsidRPr="00364CAD" w:rsidRDefault="00BD1FC8" w:rsidP="00BD1FC8">
            <w:pPr>
              <w:jc w:val="center"/>
            </w:pPr>
            <w:r w:rsidRPr="00364CAD">
              <w:t>63,6</w:t>
            </w:r>
          </w:p>
        </w:tc>
        <w:tc>
          <w:tcPr>
            <w:tcW w:w="1134" w:type="dxa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</w:tcPr>
          <w:p w:rsidR="00BD1FC8" w:rsidRPr="00364CAD" w:rsidRDefault="00BD1FC8" w:rsidP="00BD1FC8">
            <w:pPr>
              <w:jc w:val="center"/>
            </w:pPr>
          </w:p>
        </w:tc>
      </w:tr>
      <w:tr w:rsidR="00364CAD" w:rsidRPr="00BD1FC8" w:rsidTr="00123687">
        <w:tc>
          <w:tcPr>
            <w:tcW w:w="1985" w:type="dxa"/>
            <w:shd w:val="clear" w:color="auto" w:fill="auto"/>
          </w:tcPr>
          <w:p w:rsidR="00364CAD" w:rsidRPr="00364CAD" w:rsidRDefault="00364CAD" w:rsidP="00364CAD">
            <w:pPr>
              <w:jc w:val="center"/>
              <w:rPr>
                <w:b/>
                <w:sz w:val="22"/>
                <w:szCs w:val="22"/>
              </w:rPr>
            </w:pPr>
            <w:r w:rsidRPr="00364CAD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4CAD" w:rsidRPr="00364CAD" w:rsidRDefault="00364CAD" w:rsidP="00364CAD">
            <w:pPr>
              <w:jc w:val="center"/>
            </w:pPr>
            <w:r w:rsidRPr="00364CAD">
              <w:t>нет</w:t>
            </w:r>
          </w:p>
        </w:tc>
        <w:tc>
          <w:tcPr>
            <w:tcW w:w="2410" w:type="dxa"/>
            <w:shd w:val="clear" w:color="auto" w:fill="auto"/>
          </w:tcPr>
          <w:p w:rsidR="00364CAD" w:rsidRPr="00364CAD" w:rsidRDefault="00364CAD" w:rsidP="00364CAD">
            <w:pPr>
              <w:jc w:val="center"/>
            </w:pPr>
            <w:r w:rsidRPr="00364CAD">
              <w:t>нет</w:t>
            </w:r>
          </w:p>
        </w:tc>
        <w:tc>
          <w:tcPr>
            <w:tcW w:w="1242" w:type="dxa"/>
            <w:shd w:val="clear" w:color="auto" w:fill="auto"/>
          </w:tcPr>
          <w:p w:rsidR="00364CAD" w:rsidRPr="00364CAD" w:rsidRDefault="00364CAD" w:rsidP="00364CAD">
            <w:pPr>
              <w:jc w:val="center"/>
            </w:pPr>
            <w:r w:rsidRPr="00364CAD">
              <w:t>нет</w:t>
            </w:r>
          </w:p>
        </w:tc>
        <w:tc>
          <w:tcPr>
            <w:tcW w:w="1451" w:type="dxa"/>
            <w:shd w:val="clear" w:color="auto" w:fill="auto"/>
          </w:tcPr>
          <w:p w:rsidR="00364CAD" w:rsidRPr="00364CAD" w:rsidRDefault="00364CAD" w:rsidP="00364CAD">
            <w:pPr>
              <w:jc w:val="center"/>
            </w:pPr>
            <w:r w:rsidRPr="00364CAD">
              <w:t>нет</w:t>
            </w:r>
          </w:p>
        </w:tc>
        <w:tc>
          <w:tcPr>
            <w:tcW w:w="1843" w:type="dxa"/>
          </w:tcPr>
          <w:p w:rsidR="00364CAD" w:rsidRPr="00364CAD" w:rsidRDefault="00364CAD" w:rsidP="00364CAD">
            <w:pPr>
              <w:jc w:val="center"/>
            </w:pPr>
            <w:r w:rsidRPr="00364CAD">
              <w:t>Квартира</w:t>
            </w:r>
          </w:p>
        </w:tc>
        <w:tc>
          <w:tcPr>
            <w:tcW w:w="992" w:type="dxa"/>
            <w:gridSpan w:val="2"/>
          </w:tcPr>
          <w:p w:rsidR="00364CAD" w:rsidRPr="00364CAD" w:rsidRDefault="00364CAD" w:rsidP="00364CAD">
            <w:pPr>
              <w:jc w:val="center"/>
            </w:pPr>
            <w:r w:rsidRPr="00364CAD">
              <w:t>63,6</w:t>
            </w:r>
          </w:p>
        </w:tc>
        <w:tc>
          <w:tcPr>
            <w:tcW w:w="1134" w:type="dxa"/>
          </w:tcPr>
          <w:p w:rsidR="00364CAD" w:rsidRPr="00364CAD" w:rsidRDefault="00364CAD" w:rsidP="00364CAD">
            <w:pPr>
              <w:jc w:val="center"/>
            </w:pPr>
            <w:r w:rsidRPr="00364CAD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364CAD" w:rsidRPr="00364CAD" w:rsidRDefault="00364CAD" w:rsidP="00364CAD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</w:tcPr>
          <w:p w:rsidR="00364CAD" w:rsidRPr="00364CAD" w:rsidRDefault="00364CAD" w:rsidP="00364CAD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364CAD" w:rsidRDefault="00BD1FC8" w:rsidP="00BD1FC8">
            <w:pPr>
              <w:jc w:val="center"/>
              <w:rPr>
                <w:b/>
              </w:rPr>
            </w:pPr>
            <w:r w:rsidRPr="00364CAD">
              <w:rPr>
                <w:b/>
              </w:rPr>
              <w:t>Ковалева Ольга Николаевна</w:t>
            </w:r>
          </w:p>
          <w:p w:rsidR="00BD1FC8" w:rsidRPr="00364CAD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364CAD">
              <w:t xml:space="preserve">главный специалист отдела по </w:t>
            </w:r>
            <w:proofErr w:type="gramStart"/>
            <w:r w:rsidRPr="00364CAD">
              <w:t>контролю за</w:t>
            </w:r>
            <w:proofErr w:type="gramEnd"/>
            <w:r w:rsidRPr="00364CAD">
              <w:t xml:space="preserve"> торговлей и защите прав </w:t>
            </w:r>
            <w:r w:rsidRPr="00364CAD">
              <w:lastRenderedPageBreak/>
              <w:t>потребителей</w:t>
            </w:r>
          </w:p>
        </w:tc>
        <w:tc>
          <w:tcPr>
            <w:tcW w:w="1559" w:type="dxa"/>
            <w:shd w:val="clear" w:color="auto" w:fill="auto"/>
          </w:tcPr>
          <w:p w:rsidR="00BD1FC8" w:rsidRPr="00364CAD" w:rsidRDefault="00364CAD" w:rsidP="00BD1FC8">
            <w:pPr>
              <w:jc w:val="center"/>
            </w:pPr>
            <w:r>
              <w:lastRenderedPageBreak/>
              <w:t>392 355,67</w:t>
            </w:r>
          </w:p>
        </w:tc>
        <w:tc>
          <w:tcPr>
            <w:tcW w:w="2410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Квартира </w:t>
            </w:r>
          </w:p>
        </w:tc>
        <w:tc>
          <w:tcPr>
            <w:tcW w:w="1242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69,9</w:t>
            </w:r>
          </w:p>
        </w:tc>
        <w:tc>
          <w:tcPr>
            <w:tcW w:w="1451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</w:tc>
        <w:tc>
          <w:tcPr>
            <w:tcW w:w="1843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985" w:type="dxa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141" w:type="dxa"/>
            <w:gridSpan w:val="2"/>
          </w:tcPr>
          <w:p w:rsidR="00BD1FC8" w:rsidRPr="00364CAD" w:rsidRDefault="00BD1FC8" w:rsidP="00BD1FC8">
            <w:pPr>
              <w:jc w:val="center"/>
            </w:pPr>
            <w:r w:rsidRPr="00364CAD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Легковой автомобиль КИА СИД 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B7224D">
        <w:trPr>
          <w:trHeight w:val="1538"/>
        </w:trPr>
        <w:tc>
          <w:tcPr>
            <w:tcW w:w="1985" w:type="dxa"/>
            <w:shd w:val="clear" w:color="auto" w:fill="auto"/>
          </w:tcPr>
          <w:p w:rsidR="00BD1FC8" w:rsidRPr="00C16764" w:rsidRDefault="00BD1FC8" w:rsidP="00BD1FC8">
            <w:pPr>
              <w:jc w:val="center"/>
              <w:rPr>
                <w:b/>
              </w:rPr>
            </w:pPr>
            <w:r w:rsidRPr="00C16764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364CAD" w:rsidRDefault="00364CAD" w:rsidP="00BD1FC8">
            <w:pPr>
              <w:jc w:val="center"/>
            </w:pPr>
            <w:r>
              <w:t>144 020,00</w:t>
            </w:r>
          </w:p>
        </w:tc>
        <w:tc>
          <w:tcPr>
            <w:tcW w:w="2410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Земельный участок </w:t>
            </w:r>
          </w:p>
        </w:tc>
        <w:tc>
          <w:tcPr>
            <w:tcW w:w="1242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22500,0</w:t>
            </w:r>
          </w:p>
        </w:tc>
        <w:tc>
          <w:tcPr>
            <w:tcW w:w="1451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</w:tc>
        <w:tc>
          <w:tcPr>
            <w:tcW w:w="1843" w:type="dxa"/>
          </w:tcPr>
          <w:p w:rsidR="00BD1FC8" w:rsidRDefault="00BD1FC8" w:rsidP="00BD1FC8">
            <w:pPr>
              <w:jc w:val="center"/>
            </w:pPr>
            <w:r w:rsidRPr="00364CAD">
              <w:t xml:space="preserve">Квартира </w:t>
            </w:r>
          </w:p>
          <w:p w:rsidR="00364CAD" w:rsidRDefault="00364CAD" w:rsidP="00BD1FC8">
            <w:pPr>
              <w:jc w:val="center"/>
            </w:pPr>
          </w:p>
          <w:p w:rsidR="00364CAD" w:rsidRPr="00364CAD" w:rsidRDefault="00364CAD" w:rsidP="00BD1FC8">
            <w:pPr>
              <w:jc w:val="center"/>
            </w:pPr>
            <w:r w:rsidRPr="00364CAD">
              <w:t>Квартира</w:t>
            </w:r>
          </w:p>
        </w:tc>
        <w:tc>
          <w:tcPr>
            <w:tcW w:w="985" w:type="dxa"/>
          </w:tcPr>
          <w:p w:rsidR="00BD1FC8" w:rsidRDefault="00BD1FC8" w:rsidP="00BD1FC8">
            <w:pPr>
              <w:jc w:val="center"/>
            </w:pPr>
            <w:r w:rsidRPr="00364CAD">
              <w:t>69,9</w:t>
            </w:r>
          </w:p>
          <w:p w:rsidR="00364CAD" w:rsidRDefault="00364CAD" w:rsidP="00BD1FC8">
            <w:pPr>
              <w:jc w:val="center"/>
            </w:pPr>
          </w:p>
          <w:p w:rsidR="00364CAD" w:rsidRPr="00364CAD" w:rsidRDefault="00364CAD" w:rsidP="00BD1FC8">
            <w:pPr>
              <w:jc w:val="center"/>
            </w:pPr>
            <w:r>
              <w:t>45,0</w:t>
            </w:r>
          </w:p>
        </w:tc>
        <w:tc>
          <w:tcPr>
            <w:tcW w:w="1141" w:type="dxa"/>
            <w:gridSpan w:val="2"/>
          </w:tcPr>
          <w:p w:rsidR="00BD1FC8" w:rsidRPr="00364CAD" w:rsidRDefault="00BD1FC8" w:rsidP="00BD1FC8">
            <w:pPr>
              <w:jc w:val="center"/>
            </w:pPr>
            <w:r w:rsidRPr="00364CAD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364CAD" w:rsidRDefault="00BD1FC8" w:rsidP="00BD1FC8">
            <w:pPr>
              <w:jc w:val="center"/>
            </w:pPr>
            <w:r w:rsidRPr="00364CAD">
              <w:t>Автомобили легковые: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ВАЗ 21103,</w:t>
            </w:r>
          </w:p>
          <w:p w:rsidR="00BD1FC8" w:rsidRPr="00364CAD" w:rsidRDefault="00BD1FC8" w:rsidP="00BD1FC8">
            <w:pPr>
              <w:jc w:val="center"/>
            </w:pPr>
            <w:r w:rsidRPr="00364CAD">
              <w:t>ВАЗ Лада Гранта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85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B7224D">
        <w:trPr>
          <w:trHeight w:val="2851"/>
        </w:trPr>
        <w:tc>
          <w:tcPr>
            <w:tcW w:w="1985" w:type="dxa"/>
            <w:shd w:val="clear" w:color="auto" w:fill="auto"/>
          </w:tcPr>
          <w:p w:rsidR="00BD1FC8" w:rsidRPr="003116AA" w:rsidRDefault="00BD1FC8" w:rsidP="00BD1FC8">
            <w:pPr>
              <w:jc w:val="center"/>
              <w:rPr>
                <w:b/>
              </w:rPr>
            </w:pPr>
            <w:r w:rsidRPr="003116AA">
              <w:rPr>
                <w:b/>
              </w:rPr>
              <w:t>Чумаков Алексей Анатольевич</w:t>
            </w:r>
          </w:p>
          <w:p w:rsidR="00BD1FC8" w:rsidRPr="003116AA" w:rsidRDefault="00BD1FC8" w:rsidP="00BD1FC8">
            <w:pPr>
              <w:jc w:val="center"/>
              <w:rPr>
                <w:b/>
              </w:rPr>
            </w:pPr>
            <w:r w:rsidRPr="003116AA">
              <w:t xml:space="preserve">ведущий специалист отдела по </w:t>
            </w:r>
            <w:proofErr w:type="gramStart"/>
            <w:r w:rsidRPr="003116AA">
              <w:t>контролю за</w:t>
            </w:r>
            <w:proofErr w:type="gramEnd"/>
            <w:r w:rsidRPr="003116AA">
              <w:t xml:space="preserve"> торговлей и защите прав потребителей</w:t>
            </w:r>
          </w:p>
        </w:tc>
        <w:tc>
          <w:tcPr>
            <w:tcW w:w="1559" w:type="dxa"/>
            <w:shd w:val="clear" w:color="auto" w:fill="auto"/>
          </w:tcPr>
          <w:p w:rsidR="00BD1FC8" w:rsidRPr="003116AA" w:rsidRDefault="003116AA" w:rsidP="00BD1FC8">
            <w:pPr>
              <w:jc w:val="center"/>
            </w:pPr>
            <w:r>
              <w:t>362 143,92</w:t>
            </w:r>
          </w:p>
        </w:tc>
        <w:tc>
          <w:tcPr>
            <w:tcW w:w="2410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Квартира </w:t>
            </w:r>
          </w:p>
        </w:tc>
        <w:tc>
          <w:tcPr>
            <w:tcW w:w="1242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40,6</w:t>
            </w:r>
          </w:p>
        </w:tc>
        <w:tc>
          <w:tcPr>
            <w:tcW w:w="1451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Россия </w:t>
            </w:r>
          </w:p>
        </w:tc>
        <w:tc>
          <w:tcPr>
            <w:tcW w:w="1843" w:type="dxa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985" w:type="dxa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141" w:type="dxa"/>
            <w:gridSpan w:val="2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Легковой автомобиль ВАЗ 21144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3116AA" w:rsidTr="00123687">
        <w:trPr>
          <w:trHeight w:val="455"/>
        </w:trPr>
        <w:tc>
          <w:tcPr>
            <w:tcW w:w="1985" w:type="dxa"/>
            <w:shd w:val="clear" w:color="auto" w:fill="auto"/>
          </w:tcPr>
          <w:p w:rsidR="00BD1FC8" w:rsidRPr="003116AA" w:rsidRDefault="00BD1FC8" w:rsidP="00BD1FC8">
            <w:pPr>
              <w:jc w:val="center"/>
              <w:rPr>
                <w:b/>
              </w:rPr>
            </w:pPr>
            <w:r w:rsidRPr="003116AA">
              <w:rPr>
                <w:b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D1FC8" w:rsidRPr="003116AA" w:rsidRDefault="003116AA" w:rsidP="00BD1FC8">
            <w:pPr>
              <w:jc w:val="center"/>
            </w:pPr>
            <w:r>
              <w:t>213 211,96</w:t>
            </w:r>
          </w:p>
        </w:tc>
        <w:tc>
          <w:tcPr>
            <w:tcW w:w="2410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843" w:type="dxa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Квартира </w:t>
            </w:r>
          </w:p>
        </w:tc>
        <w:tc>
          <w:tcPr>
            <w:tcW w:w="985" w:type="dxa"/>
          </w:tcPr>
          <w:p w:rsidR="00BD1FC8" w:rsidRPr="003116AA" w:rsidRDefault="00BD1FC8" w:rsidP="00BD1FC8">
            <w:pPr>
              <w:jc w:val="center"/>
            </w:pPr>
            <w:r w:rsidRPr="003116AA">
              <w:t>40,6</w:t>
            </w:r>
          </w:p>
        </w:tc>
        <w:tc>
          <w:tcPr>
            <w:tcW w:w="1141" w:type="dxa"/>
            <w:gridSpan w:val="2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141" w:type="dxa"/>
          </w:tcPr>
          <w:p w:rsidR="00BD1FC8" w:rsidRPr="003116AA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3116AA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3116AA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843" w:type="dxa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Квартира </w:t>
            </w:r>
          </w:p>
        </w:tc>
        <w:tc>
          <w:tcPr>
            <w:tcW w:w="985" w:type="dxa"/>
          </w:tcPr>
          <w:p w:rsidR="00BD1FC8" w:rsidRPr="003116AA" w:rsidRDefault="00BD1FC8" w:rsidP="00BD1FC8">
            <w:pPr>
              <w:jc w:val="center"/>
            </w:pPr>
            <w:r w:rsidRPr="003116AA">
              <w:t>40,6</w:t>
            </w:r>
          </w:p>
        </w:tc>
        <w:tc>
          <w:tcPr>
            <w:tcW w:w="1141" w:type="dxa"/>
            <w:gridSpan w:val="2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141" w:type="dxa"/>
          </w:tcPr>
          <w:p w:rsidR="00BD1FC8" w:rsidRPr="003116AA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3116AA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3116AA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843" w:type="dxa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Квартира </w:t>
            </w:r>
          </w:p>
        </w:tc>
        <w:tc>
          <w:tcPr>
            <w:tcW w:w="985" w:type="dxa"/>
          </w:tcPr>
          <w:p w:rsidR="00BD1FC8" w:rsidRPr="003116AA" w:rsidRDefault="00BD1FC8" w:rsidP="00BD1FC8">
            <w:pPr>
              <w:jc w:val="center"/>
            </w:pPr>
            <w:r w:rsidRPr="003116AA">
              <w:t>40,6</w:t>
            </w:r>
          </w:p>
        </w:tc>
        <w:tc>
          <w:tcPr>
            <w:tcW w:w="1141" w:type="dxa"/>
            <w:gridSpan w:val="2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141" w:type="dxa"/>
          </w:tcPr>
          <w:p w:rsidR="00BD1FC8" w:rsidRPr="003116AA" w:rsidRDefault="00BD1FC8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9A35CA" w:rsidRPr="00BD1FC8" w:rsidTr="00B7224D">
        <w:trPr>
          <w:trHeight w:val="2295"/>
        </w:trPr>
        <w:tc>
          <w:tcPr>
            <w:tcW w:w="1985" w:type="dxa"/>
            <w:shd w:val="clear" w:color="auto" w:fill="auto"/>
          </w:tcPr>
          <w:p w:rsidR="00B7224D" w:rsidRDefault="009A35CA" w:rsidP="009A35CA">
            <w:pPr>
              <w:jc w:val="center"/>
              <w:rPr>
                <w:b/>
              </w:rPr>
            </w:pPr>
            <w:r w:rsidRPr="009A35CA">
              <w:rPr>
                <w:b/>
              </w:rPr>
              <w:t>Андреева</w:t>
            </w:r>
          </w:p>
          <w:p w:rsidR="009A35CA" w:rsidRPr="009A35CA" w:rsidRDefault="009A35CA" w:rsidP="009A35CA">
            <w:pPr>
              <w:jc w:val="center"/>
              <w:rPr>
                <w:b/>
              </w:rPr>
            </w:pPr>
            <w:r w:rsidRPr="009A35CA">
              <w:rPr>
                <w:b/>
              </w:rPr>
              <w:t xml:space="preserve"> Юлия Валерьевна</w:t>
            </w:r>
            <w:r w:rsidRPr="009A35CA">
              <w:t xml:space="preserve"> начальник отдела реформирования 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9A35CA" w:rsidRPr="009A35CA" w:rsidRDefault="009A35CA" w:rsidP="00BD1FC8">
            <w:pPr>
              <w:jc w:val="center"/>
            </w:pPr>
            <w:r w:rsidRPr="009A35CA">
              <w:t>572 600,96</w:t>
            </w:r>
          </w:p>
        </w:tc>
        <w:tc>
          <w:tcPr>
            <w:tcW w:w="2410" w:type="dxa"/>
            <w:shd w:val="clear" w:color="auto" w:fill="auto"/>
          </w:tcPr>
          <w:p w:rsidR="009A35CA" w:rsidRPr="009A35CA" w:rsidRDefault="009A35CA" w:rsidP="00BD1FC8">
            <w:pPr>
              <w:jc w:val="center"/>
            </w:pPr>
            <w:r w:rsidRPr="009A35CA">
              <w:t>Квартира</w:t>
            </w:r>
          </w:p>
        </w:tc>
        <w:tc>
          <w:tcPr>
            <w:tcW w:w="1242" w:type="dxa"/>
            <w:shd w:val="clear" w:color="auto" w:fill="auto"/>
          </w:tcPr>
          <w:p w:rsidR="009A35CA" w:rsidRPr="009A35CA" w:rsidRDefault="009A35CA" w:rsidP="00BD1FC8">
            <w:pPr>
              <w:jc w:val="center"/>
            </w:pPr>
            <w:r w:rsidRPr="009A35CA">
              <w:t>35,1</w:t>
            </w:r>
          </w:p>
        </w:tc>
        <w:tc>
          <w:tcPr>
            <w:tcW w:w="1451" w:type="dxa"/>
            <w:shd w:val="clear" w:color="auto" w:fill="auto"/>
          </w:tcPr>
          <w:p w:rsidR="009A35CA" w:rsidRPr="009A35CA" w:rsidRDefault="009A35CA" w:rsidP="00BD1FC8">
            <w:pPr>
              <w:jc w:val="center"/>
            </w:pPr>
            <w:r w:rsidRPr="009A35CA">
              <w:t>Россия</w:t>
            </w:r>
          </w:p>
        </w:tc>
        <w:tc>
          <w:tcPr>
            <w:tcW w:w="1843" w:type="dxa"/>
          </w:tcPr>
          <w:p w:rsidR="009A35CA" w:rsidRPr="009A35CA" w:rsidRDefault="009A35CA" w:rsidP="00BD1FC8">
            <w:pPr>
              <w:jc w:val="center"/>
            </w:pPr>
            <w:r w:rsidRPr="009A35CA">
              <w:t>нет</w:t>
            </w:r>
          </w:p>
        </w:tc>
        <w:tc>
          <w:tcPr>
            <w:tcW w:w="992" w:type="dxa"/>
            <w:gridSpan w:val="2"/>
          </w:tcPr>
          <w:p w:rsidR="009A35CA" w:rsidRPr="009A35CA" w:rsidRDefault="009A35CA" w:rsidP="00BD1FC8">
            <w:pPr>
              <w:jc w:val="center"/>
            </w:pPr>
            <w:r w:rsidRPr="009A35CA">
              <w:t>нет</w:t>
            </w:r>
          </w:p>
        </w:tc>
        <w:tc>
          <w:tcPr>
            <w:tcW w:w="1134" w:type="dxa"/>
          </w:tcPr>
          <w:p w:rsidR="009A35CA" w:rsidRPr="009A35CA" w:rsidRDefault="009A35CA" w:rsidP="00BD1FC8">
            <w:pPr>
              <w:jc w:val="center"/>
            </w:pPr>
            <w:r w:rsidRPr="009A35CA">
              <w:t>нет</w:t>
            </w:r>
          </w:p>
        </w:tc>
        <w:tc>
          <w:tcPr>
            <w:tcW w:w="1694" w:type="dxa"/>
            <w:shd w:val="clear" w:color="auto" w:fill="auto"/>
          </w:tcPr>
          <w:p w:rsidR="009A35CA" w:rsidRPr="009A35CA" w:rsidRDefault="009A35CA" w:rsidP="009A35CA">
            <w:pPr>
              <w:jc w:val="center"/>
            </w:pPr>
            <w:r w:rsidRPr="009A35CA">
              <w:t>Автомобиль легковой</w:t>
            </w:r>
          </w:p>
          <w:p w:rsidR="009A35CA" w:rsidRPr="009A35CA" w:rsidRDefault="009A35CA" w:rsidP="009A35CA">
            <w:pPr>
              <w:jc w:val="center"/>
              <w:rPr>
                <w:lang w:val="en-US"/>
              </w:rPr>
            </w:pPr>
            <w:r w:rsidRPr="009A35CA">
              <w:rPr>
                <w:lang w:val="en-US"/>
              </w:rPr>
              <w:t>OPEL</w:t>
            </w:r>
          </w:p>
          <w:p w:rsidR="009A35CA" w:rsidRPr="009A35CA" w:rsidRDefault="009A35CA" w:rsidP="009A35CA">
            <w:pPr>
              <w:jc w:val="center"/>
              <w:rPr>
                <w:lang w:val="en-US"/>
              </w:rPr>
            </w:pPr>
            <w:r w:rsidRPr="009A35CA">
              <w:rPr>
                <w:lang w:val="en-US"/>
              </w:rPr>
              <w:t>ASTRA</w:t>
            </w:r>
          </w:p>
        </w:tc>
        <w:tc>
          <w:tcPr>
            <w:tcW w:w="1141" w:type="dxa"/>
          </w:tcPr>
          <w:p w:rsidR="009A35CA" w:rsidRPr="00BD1FC8" w:rsidRDefault="009A35CA" w:rsidP="00BD1FC8">
            <w:pPr>
              <w:jc w:val="center"/>
              <w:rPr>
                <w:color w:val="C00000"/>
              </w:rPr>
            </w:pPr>
          </w:p>
        </w:tc>
      </w:tr>
      <w:tr w:rsidR="00B7224D" w:rsidRPr="00BD1FC8" w:rsidTr="00B7224D">
        <w:trPr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4D" w:rsidRPr="00B7224D" w:rsidRDefault="00B7224D" w:rsidP="004774DF">
            <w:pPr>
              <w:jc w:val="center"/>
              <w:rPr>
                <w:b/>
                <w:sz w:val="22"/>
                <w:szCs w:val="22"/>
              </w:rPr>
            </w:pPr>
            <w:r w:rsidRPr="00B7224D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4D" w:rsidRPr="009A35CA" w:rsidRDefault="00B7224D" w:rsidP="00B7224D">
            <w:pPr>
              <w:jc w:val="center"/>
            </w:pPr>
            <w:r w:rsidRPr="009A35CA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4D" w:rsidRPr="009A35CA" w:rsidRDefault="00B7224D" w:rsidP="00B7224D">
            <w:pPr>
              <w:jc w:val="center"/>
            </w:pPr>
            <w:r w:rsidRPr="009A35CA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4D" w:rsidRPr="009A35CA" w:rsidRDefault="00B7224D" w:rsidP="00B7224D">
            <w:pPr>
              <w:jc w:val="center"/>
            </w:pPr>
            <w:r w:rsidRPr="009A35CA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4D" w:rsidRPr="009A35CA" w:rsidRDefault="00B7224D" w:rsidP="00B7224D">
            <w:pPr>
              <w:jc w:val="center"/>
            </w:pPr>
            <w:r w:rsidRPr="009A35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D" w:rsidRPr="009A35CA" w:rsidRDefault="00B7224D" w:rsidP="004774DF">
            <w:pPr>
              <w:jc w:val="center"/>
            </w:pPr>
            <w:r w:rsidRPr="009A35CA"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D" w:rsidRPr="009A35CA" w:rsidRDefault="00B7224D" w:rsidP="004774DF">
            <w:pPr>
              <w:jc w:val="center"/>
            </w:pPr>
            <w:r w:rsidRPr="009A35CA"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D" w:rsidRPr="009A35CA" w:rsidRDefault="00B7224D" w:rsidP="004774DF">
            <w:pPr>
              <w:jc w:val="center"/>
            </w:pPr>
            <w:r w:rsidRPr="009A35CA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4D" w:rsidRPr="009A35CA" w:rsidRDefault="00B7224D" w:rsidP="004774DF">
            <w:pPr>
              <w:jc w:val="center"/>
            </w:pPr>
            <w:r w:rsidRPr="009A35CA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D" w:rsidRPr="00BD1FC8" w:rsidRDefault="00B7224D" w:rsidP="004774DF">
            <w:pPr>
              <w:jc w:val="center"/>
              <w:rPr>
                <w:color w:val="C00000"/>
              </w:rPr>
            </w:pPr>
          </w:p>
        </w:tc>
      </w:tr>
      <w:tr w:rsidR="009F7C17" w:rsidRPr="00BD1FC8" w:rsidTr="00B7224D">
        <w:trPr>
          <w:trHeight w:val="131"/>
        </w:trPr>
        <w:tc>
          <w:tcPr>
            <w:tcW w:w="1985" w:type="dxa"/>
            <w:shd w:val="clear" w:color="auto" w:fill="auto"/>
          </w:tcPr>
          <w:p w:rsidR="009F7C17" w:rsidRPr="009A35CA" w:rsidRDefault="009F7C17" w:rsidP="009A35C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F7C17" w:rsidRPr="009A35CA" w:rsidRDefault="009F7C17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F7C17" w:rsidRPr="009A35CA" w:rsidRDefault="009F7C17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F7C17" w:rsidRPr="009A35CA" w:rsidRDefault="009F7C17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9F7C17" w:rsidRPr="009A35CA" w:rsidRDefault="009F7C17" w:rsidP="00BD1FC8">
            <w:pPr>
              <w:jc w:val="center"/>
            </w:pPr>
          </w:p>
        </w:tc>
        <w:tc>
          <w:tcPr>
            <w:tcW w:w="1843" w:type="dxa"/>
          </w:tcPr>
          <w:p w:rsidR="009F7C17" w:rsidRPr="009A35CA" w:rsidRDefault="009F7C17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9F7C17" w:rsidRPr="009A35CA" w:rsidRDefault="009F7C17" w:rsidP="00BD1FC8">
            <w:pPr>
              <w:jc w:val="center"/>
            </w:pPr>
          </w:p>
        </w:tc>
        <w:tc>
          <w:tcPr>
            <w:tcW w:w="1134" w:type="dxa"/>
          </w:tcPr>
          <w:p w:rsidR="009F7C17" w:rsidRPr="009A35CA" w:rsidRDefault="009F7C17" w:rsidP="00BD1FC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F7C17" w:rsidRPr="009A35CA" w:rsidRDefault="009F7C17" w:rsidP="009A35CA">
            <w:pPr>
              <w:jc w:val="center"/>
            </w:pPr>
          </w:p>
        </w:tc>
        <w:tc>
          <w:tcPr>
            <w:tcW w:w="1141" w:type="dxa"/>
          </w:tcPr>
          <w:p w:rsidR="009F7C17" w:rsidRPr="00BD1FC8" w:rsidRDefault="009F7C17" w:rsidP="00BD1FC8">
            <w:pPr>
              <w:jc w:val="center"/>
              <w:rPr>
                <w:color w:val="C00000"/>
              </w:rPr>
            </w:pPr>
          </w:p>
        </w:tc>
      </w:tr>
      <w:tr w:rsidR="009F7C17" w:rsidRPr="00BD1FC8" w:rsidTr="009F7C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9F7C17" w:rsidRDefault="009F7C17" w:rsidP="00C16764">
            <w:pPr>
              <w:jc w:val="center"/>
              <w:rPr>
                <w:b/>
              </w:rPr>
            </w:pPr>
            <w:r w:rsidRPr="00C7681E">
              <w:rPr>
                <w:b/>
              </w:rPr>
              <w:t>Воропаева Диана Андреевна</w:t>
            </w:r>
            <w:r w:rsidRPr="009F7C17">
              <w:rPr>
                <w:b/>
              </w:rPr>
              <w:t xml:space="preserve"> </w:t>
            </w:r>
          </w:p>
          <w:p w:rsidR="009F7C17" w:rsidRPr="00C16764" w:rsidRDefault="00C16764" w:rsidP="004774DF">
            <w:pPr>
              <w:jc w:val="center"/>
            </w:pPr>
            <w:r w:rsidRPr="009A35CA">
              <w:t>главный специалист отдела реформирования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C7681E" w:rsidRDefault="009F7C17" w:rsidP="004774DF">
            <w:pPr>
              <w:jc w:val="center"/>
            </w:pPr>
            <w:r w:rsidRPr="00C7681E">
              <w:t>333 904,39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C7681E" w:rsidRDefault="009F7C17" w:rsidP="004774DF">
            <w:pPr>
              <w:jc w:val="center"/>
            </w:pPr>
            <w:r w:rsidRPr="00C7681E">
              <w:t>Квартира</w:t>
            </w:r>
          </w:p>
          <w:p w:rsidR="009F7C17" w:rsidRPr="00C7681E" w:rsidRDefault="009F7C17" w:rsidP="004774DF">
            <w:pPr>
              <w:jc w:val="center"/>
            </w:pPr>
          </w:p>
          <w:p w:rsidR="009F7C17" w:rsidRPr="00C7681E" w:rsidRDefault="009F7C17" w:rsidP="004774DF">
            <w:pPr>
              <w:jc w:val="center"/>
            </w:pPr>
            <w:r w:rsidRPr="00C7681E">
              <w:t>Квартира      (долевая собственность, 1/3)</w:t>
            </w:r>
          </w:p>
          <w:p w:rsidR="009F7C17" w:rsidRPr="00C7681E" w:rsidRDefault="009F7C17" w:rsidP="004774DF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C7681E" w:rsidRDefault="009F7C17" w:rsidP="004774DF">
            <w:pPr>
              <w:jc w:val="center"/>
            </w:pPr>
            <w:r w:rsidRPr="00C7681E">
              <w:t>68,1</w:t>
            </w:r>
          </w:p>
          <w:p w:rsidR="009F7C17" w:rsidRPr="00C7681E" w:rsidRDefault="009F7C17" w:rsidP="004774DF">
            <w:pPr>
              <w:jc w:val="center"/>
            </w:pPr>
          </w:p>
          <w:p w:rsidR="009F7C17" w:rsidRPr="00C7681E" w:rsidRDefault="009F7C17" w:rsidP="004774DF">
            <w:pPr>
              <w:jc w:val="center"/>
            </w:pPr>
            <w:r w:rsidRPr="00C7681E">
              <w:t>35,4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C7681E" w:rsidRDefault="009F7C17" w:rsidP="004774DF">
            <w:pPr>
              <w:jc w:val="center"/>
            </w:pPr>
            <w:r w:rsidRPr="00C7681E">
              <w:t>Россия</w:t>
            </w:r>
          </w:p>
          <w:p w:rsidR="009F7C17" w:rsidRPr="00C7681E" w:rsidRDefault="009F7C17" w:rsidP="004774DF">
            <w:pPr>
              <w:jc w:val="center"/>
            </w:pPr>
          </w:p>
          <w:p w:rsidR="009F7C17" w:rsidRPr="00C7681E" w:rsidRDefault="009F7C17" w:rsidP="004774DF">
            <w:pPr>
              <w:jc w:val="center"/>
            </w:pPr>
            <w:r w:rsidRPr="00C7681E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C7681E" w:rsidRDefault="009F7C17" w:rsidP="004774DF">
            <w:pPr>
              <w:jc w:val="center"/>
            </w:pPr>
            <w:r w:rsidRPr="00C7681E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C7681E" w:rsidRDefault="009F7C17" w:rsidP="004774DF">
            <w:pPr>
              <w:jc w:val="center"/>
            </w:pPr>
            <w:r w:rsidRPr="00C7681E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C7681E" w:rsidRDefault="009F7C17" w:rsidP="004774DF">
            <w:pPr>
              <w:jc w:val="center"/>
            </w:pPr>
            <w:r w:rsidRPr="00C7681E"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17" w:rsidRPr="00C7681E" w:rsidRDefault="009F7C17" w:rsidP="004774DF">
            <w:pPr>
              <w:jc w:val="center"/>
            </w:pPr>
            <w:r w:rsidRPr="00C7681E">
              <w:t>Автомобиль легковой</w:t>
            </w:r>
          </w:p>
          <w:p w:rsidR="009F7C17" w:rsidRPr="00C7681E" w:rsidRDefault="009F7C17" w:rsidP="004774DF">
            <w:pPr>
              <w:jc w:val="center"/>
            </w:pPr>
            <w:r w:rsidRPr="00C7681E">
              <w:t xml:space="preserve">НИССАН </w:t>
            </w:r>
            <w:proofErr w:type="spellStart"/>
            <w:r w:rsidRPr="00C7681E">
              <w:t>кашкай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7" w:rsidRPr="00BD1FC8" w:rsidRDefault="009F7C17" w:rsidP="004774DF">
            <w:pPr>
              <w:jc w:val="center"/>
              <w:rPr>
                <w:color w:val="C00000"/>
              </w:rPr>
            </w:pPr>
          </w:p>
        </w:tc>
      </w:tr>
      <w:tr w:rsidR="009A35CA" w:rsidRPr="00BD1FC8" w:rsidTr="00123687">
        <w:tc>
          <w:tcPr>
            <w:tcW w:w="1985" w:type="dxa"/>
            <w:shd w:val="clear" w:color="auto" w:fill="auto"/>
          </w:tcPr>
          <w:p w:rsidR="009A35CA" w:rsidRPr="009A35CA" w:rsidRDefault="009A35CA" w:rsidP="009A35C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A35CA" w:rsidRPr="009A35CA" w:rsidRDefault="009A35CA" w:rsidP="009A35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A35CA" w:rsidRPr="009A35CA" w:rsidRDefault="009A35CA" w:rsidP="009A35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9A35CA" w:rsidRPr="009A35CA" w:rsidRDefault="009A35CA" w:rsidP="009A35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1" w:type="dxa"/>
            <w:shd w:val="clear" w:color="auto" w:fill="auto"/>
          </w:tcPr>
          <w:p w:rsidR="009A35CA" w:rsidRPr="009A35CA" w:rsidRDefault="009A35CA" w:rsidP="009A35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9A35CA" w:rsidRPr="009A35CA" w:rsidRDefault="009A35CA" w:rsidP="009A35CA">
            <w:pPr>
              <w:jc w:val="center"/>
            </w:pPr>
          </w:p>
        </w:tc>
        <w:tc>
          <w:tcPr>
            <w:tcW w:w="992" w:type="dxa"/>
            <w:gridSpan w:val="2"/>
          </w:tcPr>
          <w:p w:rsidR="009A35CA" w:rsidRPr="009A35CA" w:rsidRDefault="009A35CA" w:rsidP="009A35CA">
            <w:pPr>
              <w:jc w:val="center"/>
            </w:pPr>
          </w:p>
        </w:tc>
        <w:tc>
          <w:tcPr>
            <w:tcW w:w="1134" w:type="dxa"/>
          </w:tcPr>
          <w:p w:rsidR="009A35CA" w:rsidRPr="009A35CA" w:rsidRDefault="009A35CA" w:rsidP="009A35CA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A35CA" w:rsidRPr="009A35CA" w:rsidRDefault="009A35CA" w:rsidP="009A35CA">
            <w:pPr>
              <w:jc w:val="center"/>
            </w:pPr>
          </w:p>
        </w:tc>
        <w:tc>
          <w:tcPr>
            <w:tcW w:w="1141" w:type="dxa"/>
          </w:tcPr>
          <w:p w:rsidR="009A35CA" w:rsidRPr="00BD1FC8" w:rsidRDefault="009A35CA" w:rsidP="009A35CA">
            <w:pPr>
              <w:jc w:val="center"/>
              <w:rPr>
                <w:color w:val="C00000"/>
              </w:rPr>
            </w:pPr>
          </w:p>
        </w:tc>
      </w:tr>
      <w:tr w:rsidR="00BD1FC8" w:rsidRPr="00BD1FC8" w:rsidTr="00B7224D">
        <w:trPr>
          <w:trHeight w:val="2839"/>
        </w:trPr>
        <w:tc>
          <w:tcPr>
            <w:tcW w:w="1985" w:type="dxa"/>
            <w:shd w:val="clear" w:color="auto" w:fill="auto"/>
          </w:tcPr>
          <w:p w:rsidR="00BD1FC8" w:rsidRPr="009A35CA" w:rsidRDefault="00BD1FC8" w:rsidP="00BD1FC8">
            <w:pPr>
              <w:jc w:val="center"/>
              <w:rPr>
                <w:b/>
              </w:rPr>
            </w:pPr>
            <w:proofErr w:type="spellStart"/>
            <w:r w:rsidRPr="009A35CA">
              <w:rPr>
                <w:b/>
              </w:rPr>
              <w:t>Надеина</w:t>
            </w:r>
            <w:proofErr w:type="spellEnd"/>
            <w:r w:rsidRPr="009A35CA">
              <w:rPr>
                <w:b/>
              </w:rPr>
              <w:t xml:space="preserve"> Анастасия Александровна</w:t>
            </w:r>
          </w:p>
          <w:p w:rsidR="00BD1FC8" w:rsidRPr="00BD1FC8" w:rsidRDefault="00B7224D" w:rsidP="00BD1FC8">
            <w:pPr>
              <w:jc w:val="center"/>
              <w:rPr>
                <w:color w:val="C00000"/>
                <w:sz w:val="22"/>
                <w:szCs w:val="22"/>
              </w:rPr>
            </w:pPr>
            <w:r>
              <w:t xml:space="preserve">начальник </w:t>
            </w:r>
            <w:proofErr w:type="gramStart"/>
            <w:r>
              <w:t xml:space="preserve">сектора отчетности </w:t>
            </w:r>
            <w:r w:rsidRPr="009A35CA">
              <w:t>отдела реформирования коммунального хозяйства</w:t>
            </w:r>
            <w:proofErr w:type="gramEnd"/>
            <w:r>
              <w:t xml:space="preserve"> </w:t>
            </w:r>
            <w:r w:rsidR="00BD1FC8" w:rsidRPr="00BD1FC8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1FC8" w:rsidRPr="009A35CA" w:rsidRDefault="009A35CA" w:rsidP="00BD1FC8">
            <w:pPr>
              <w:spacing w:line="276" w:lineRule="auto"/>
              <w:jc w:val="center"/>
              <w:rPr>
                <w:lang w:val="en-US" w:eastAsia="en-US"/>
              </w:rPr>
            </w:pPr>
            <w:r w:rsidRPr="009A35CA">
              <w:rPr>
                <w:lang w:eastAsia="en-US"/>
              </w:rPr>
              <w:t>2</w:t>
            </w:r>
            <w:r w:rsidRPr="009A35CA">
              <w:rPr>
                <w:lang w:val="en-US" w:eastAsia="en-US"/>
              </w:rPr>
              <w:t> </w:t>
            </w:r>
            <w:r w:rsidRPr="009A35CA">
              <w:rPr>
                <w:lang w:eastAsia="en-US"/>
              </w:rPr>
              <w:t>394</w:t>
            </w:r>
            <w:r w:rsidRPr="009A35CA">
              <w:rPr>
                <w:lang w:val="en-US" w:eastAsia="en-US"/>
              </w:rPr>
              <w:t> </w:t>
            </w:r>
            <w:r w:rsidRPr="009A35CA">
              <w:rPr>
                <w:lang w:eastAsia="en-US"/>
              </w:rPr>
              <w:t>578,1</w:t>
            </w:r>
            <w:r w:rsidRPr="009A35CA">
              <w:rPr>
                <w:lang w:val="en-US"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Земельный участок</w:t>
            </w: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Жилой дом</w:t>
            </w: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Квартира</w:t>
            </w:r>
          </w:p>
        </w:tc>
        <w:tc>
          <w:tcPr>
            <w:tcW w:w="1242" w:type="dxa"/>
            <w:shd w:val="clear" w:color="auto" w:fill="auto"/>
          </w:tcPr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720,0</w:t>
            </w: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213,4</w:t>
            </w: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40,6</w:t>
            </w:r>
          </w:p>
        </w:tc>
        <w:tc>
          <w:tcPr>
            <w:tcW w:w="1451" w:type="dxa"/>
            <w:shd w:val="clear" w:color="auto" w:fill="auto"/>
          </w:tcPr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Россия</w:t>
            </w: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Россия</w:t>
            </w: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BD1FC8" w:rsidRPr="009A35CA" w:rsidRDefault="00BD1FC8" w:rsidP="00BD1FC8">
            <w:pPr>
              <w:jc w:val="center"/>
            </w:pPr>
            <w:r w:rsidRPr="009A35CA">
              <w:t>нет</w:t>
            </w:r>
          </w:p>
        </w:tc>
        <w:tc>
          <w:tcPr>
            <w:tcW w:w="985" w:type="dxa"/>
          </w:tcPr>
          <w:p w:rsidR="00BD1FC8" w:rsidRPr="009A35CA" w:rsidRDefault="00BD1FC8" w:rsidP="00BD1FC8">
            <w:pPr>
              <w:jc w:val="center"/>
            </w:pPr>
            <w:r w:rsidRPr="009A35CA">
              <w:t>нет</w:t>
            </w:r>
          </w:p>
        </w:tc>
        <w:tc>
          <w:tcPr>
            <w:tcW w:w="1141" w:type="dxa"/>
            <w:gridSpan w:val="2"/>
          </w:tcPr>
          <w:p w:rsidR="00BD1FC8" w:rsidRPr="009A35CA" w:rsidRDefault="00BD1FC8" w:rsidP="00BD1FC8">
            <w:pPr>
              <w:jc w:val="center"/>
            </w:pPr>
            <w:r w:rsidRPr="009A35CA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9A35CA" w:rsidRDefault="00BD1FC8" w:rsidP="00BD1FC8">
            <w:pPr>
              <w:jc w:val="center"/>
            </w:pPr>
            <w:r w:rsidRPr="009A35CA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B7224D">
        <w:trPr>
          <w:trHeight w:val="1334"/>
        </w:trPr>
        <w:tc>
          <w:tcPr>
            <w:tcW w:w="1985" w:type="dxa"/>
            <w:shd w:val="clear" w:color="auto" w:fill="auto"/>
          </w:tcPr>
          <w:p w:rsidR="00BD1FC8" w:rsidRPr="009A35CA" w:rsidRDefault="00BD1FC8" w:rsidP="00BD1FC8">
            <w:pPr>
              <w:jc w:val="center"/>
              <w:rPr>
                <w:b/>
              </w:rPr>
            </w:pPr>
            <w:r w:rsidRPr="009A35CA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9A35CA" w:rsidRDefault="009A35CA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285 860,00</w:t>
            </w:r>
          </w:p>
        </w:tc>
        <w:tc>
          <w:tcPr>
            <w:tcW w:w="2410" w:type="dxa"/>
            <w:shd w:val="clear" w:color="auto" w:fill="auto"/>
          </w:tcPr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9A35CA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9A35CA">
              <w:rPr>
                <w:lang w:eastAsia="en-US"/>
              </w:rPr>
              <w:t>нет</w:t>
            </w:r>
          </w:p>
        </w:tc>
        <w:tc>
          <w:tcPr>
            <w:tcW w:w="1843" w:type="dxa"/>
          </w:tcPr>
          <w:p w:rsidR="00BD1FC8" w:rsidRPr="00FA155C" w:rsidRDefault="00BD1FC8" w:rsidP="00BD1FC8">
            <w:pPr>
              <w:jc w:val="center"/>
            </w:pPr>
            <w:r w:rsidRPr="00FA155C">
              <w:t>Земельный участок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Жилой дом</w:t>
            </w:r>
          </w:p>
        </w:tc>
        <w:tc>
          <w:tcPr>
            <w:tcW w:w="985" w:type="dxa"/>
          </w:tcPr>
          <w:p w:rsidR="00BD1FC8" w:rsidRPr="00FA155C" w:rsidRDefault="00BD1FC8" w:rsidP="00BD1FC8">
            <w:pPr>
              <w:jc w:val="center"/>
            </w:pPr>
            <w:r w:rsidRPr="00FA155C">
              <w:t>720,0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213,4</w:t>
            </w:r>
          </w:p>
        </w:tc>
        <w:tc>
          <w:tcPr>
            <w:tcW w:w="1141" w:type="dxa"/>
            <w:gridSpan w:val="2"/>
          </w:tcPr>
          <w:p w:rsidR="00BD1FC8" w:rsidRPr="00FA155C" w:rsidRDefault="00BD1FC8" w:rsidP="00BD1FC8">
            <w:pPr>
              <w:jc w:val="center"/>
            </w:pPr>
            <w:r w:rsidRPr="00FA155C">
              <w:t>Россия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Автомобиль легковой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ФОРД фокус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B7224D">
        <w:trPr>
          <w:trHeight w:val="1268"/>
        </w:trPr>
        <w:tc>
          <w:tcPr>
            <w:tcW w:w="1985" w:type="dxa"/>
            <w:shd w:val="clear" w:color="auto" w:fill="auto"/>
          </w:tcPr>
          <w:p w:rsidR="00BD1FC8" w:rsidRPr="00FA155C" w:rsidRDefault="00BD1FC8" w:rsidP="00BD1FC8">
            <w:pPr>
              <w:jc w:val="center"/>
              <w:rPr>
                <w:b/>
              </w:rPr>
            </w:pPr>
            <w:r w:rsidRPr="00FA155C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FA155C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FA155C">
              <w:rPr>
                <w:lang w:eastAsia="en-US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FA155C" w:rsidRDefault="00FA155C" w:rsidP="00BD1F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собственность, 1/2)</w:t>
            </w:r>
          </w:p>
        </w:tc>
        <w:tc>
          <w:tcPr>
            <w:tcW w:w="1242" w:type="dxa"/>
            <w:shd w:val="clear" w:color="auto" w:fill="auto"/>
          </w:tcPr>
          <w:p w:rsidR="00BD1FC8" w:rsidRPr="00FA155C" w:rsidRDefault="00FA155C" w:rsidP="00BD1F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1451" w:type="dxa"/>
            <w:shd w:val="clear" w:color="auto" w:fill="auto"/>
          </w:tcPr>
          <w:p w:rsidR="00BD1FC8" w:rsidRPr="00FA155C" w:rsidRDefault="00FA155C" w:rsidP="00BD1F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BD1FC8" w:rsidRPr="00FA155C" w:rsidRDefault="00BD1FC8" w:rsidP="00BD1FC8">
            <w:pPr>
              <w:jc w:val="center"/>
            </w:pPr>
            <w:r w:rsidRPr="00FA155C">
              <w:t>Земельный участок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Жилой дом</w:t>
            </w:r>
          </w:p>
        </w:tc>
        <w:tc>
          <w:tcPr>
            <w:tcW w:w="985" w:type="dxa"/>
          </w:tcPr>
          <w:p w:rsidR="00BD1FC8" w:rsidRPr="00FA155C" w:rsidRDefault="00BD1FC8" w:rsidP="00BD1FC8">
            <w:pPr>
              <w:jc w:val="center"/>
            </w:pPr>
            <w:r w:rsidRPr="00FA155C">
              <w:t>720,0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213,4</w:t>
            </w:r>
          </w:p>
        </w:tc>
        <w:tc>
          <w:tcPr>
            <w:tcW w:w="1141" w:type="dxa"/>
            <w:gridSpan w:val="2"/>
          </w:tcPr>
          <w:p w:rsidR="00BD1FC8" w:rsidRPr="00FA155C" w:rsidRDefault="00BD1FC8" w:rsidP="00BD1FC8">
            <w:pPr>
              <w:jc w:val="center"/>
            </w:pPr>
            <w:r w:rsidRPr="00FA155C">
              <w:t>Россия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rPr>
                <w:lang w:eastAsia="en-US"/>
              </w:rPr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FA155C" w:rsidRPr="00BD1FC8" w:rsidTr="00123687">
        <w:trPr>
          <w:trHeight w:val="696"/>
        </w:trPr>
        <w:tc>
          <w:tcPr>
            <w:tcW w:w="1985" w:type="dxa"/>
            <w:shd w:val="clear" w:color="auto" w:fill="auto"/>
          </w:tcPr>
          <w:p w:rsidR="00FA155C" w:rsidRPr="00FA155C" w:rsidRDefault="00FA155C" w:rsidP="00BD1FC8">
            <w:pPr>
              <w:jc w:val="center"/>
              <w:rPr>
                <w:b/>
              </w:rPr>
            </w:pPr>
            <w:r w:rsidRPr="00FA155C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A155C" w:rsidRPr="00FA155C" w:rsidRDefault="00FA155C" w:rsidP="00BD1FC8">
            <w:pPr>
              <w:spacing w:line="276" w:lineRule="auto"/>
              <w:jc w:val="center"/>
              <w:rPr>
                <w:lang w:eastAsia="en-US"/>
              </w:rPr>
            </w:pPr>
            <w:r w:rsidRPr="00FA155C">
              <w:rPr>
                <w:lang w:eastAsia="en-US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FA155C" w:rsidRPr="00FA155C" w:rsidRDefault="00FA155C" w:rsidP="00FA15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собственность, 1/2)</w:t>
            </w:r>
          </w:p>
        </w:tc>
        <w:tc>
          <w:tcPr>
            <w:tcW w:w="1242" w:type="dxa"/>
            <w:shd w:val="clear" w:color="auto" w:fill="auto"/>
          </w:tcPr>
          <w:p w:rsidR="00FA155C" w:rsidRPr="00FA155C" w:rsidRDefault="00FA155C" w:rsidP="00FA15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1451" w:type="dxa"/>
            <w:shd w:val="clear" w:color="auto" w:fill="auto"/>
          </w:tcPr>
          <w:p w:rsidR="00FA155C" w:rsidRPr="00FA155C" w:rsidRDefault="00FA155C" w:rsidP="00BD1F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FA155C" w:rsidRPr="00FA155C" w:rsidRDefault="00FA155C" w:rsidP="00BD1FC8">
            <w:pPr>
              <w:jc w:val="center"/>
            </w:pPr>
            <w:r w:rsidRPr="00FA155C">
              <w:t>Земельный участок</w:t>
            </w:r>
          </w:p>
          <w:p w:rsidR="00FA155C" w:rsidRPr="00FA155C" w:rsidRDefault="00FA155C" w:rsidP="00BD1FC8">
            <w:pPr>
              <w:jc w:val="center"/>
            </w:pPr>
          </w:p>
          <w:p w:rsidR="00FA155C" w:rsidRPr="00FA155C" w:rsidRDefault="00FA155C" w:rsidP="00BD1FC8">
            <w:pPr>
              <w:jc w:val="center"/>
            </w:pPr>
            <w:r w:rsidRPr="00FA155C">
              <w:t>Жилой дом</w:t>
            </w:r>
          </w:p>
        </w:tc>
        <w:tc>
          <w:tcPr>
            <w:tcW w:w="985" w:type="dxa"/>
          </w:tcPr>
          <w:p w:rsidR="00FA155C" w:rsidRPr="00FA155C" w:rsidRDefault="00FA155C" w:rsidP="00BD1FC8">
            <w:pPr>
              <w:jc w:val="center"/>
            </w:pPr>
            <w:r w:rsidRPr="00FA155C">
              <w:t>720,0</w:t>
            </w:r>
          </w:p>
          <w:p w:rsidR="00FA155C" w:rsidRPr="00FA155C" w:rsidRDefault="00FA155C" w:rsidP="00BD1FC8">
            <w:pPr>
              <w:jc w:val="center"/>
            </w:pPr>
          </w:p>
          <w:p w:rsidR="00FA155C" w:rsidRPr="00FA155C" w:rsidRDefault="00FA155C" w:rsidP="00BD1FC8">
            <w:pPr>
              <w:jc w:val="center"/>
            </w:pPr>
          </w:p>
          <w:p w:rsidR="00FA155C" w:rsidRPr="00FA155C" w:rsidRDefault="00FA155C" w:rsidP="00BD1FC8">
            <w:pPr>
              <w:jc w:val="center"/>
            </w:pPr>
            <w:r w:rsidRPr="00FA155C">
              <w:t>213,4</w:t>
            </w:r>
          </w:p>
        </w:tc>
        <w:tc>
          <w:tcPr>
            <w:tcW w:w="1141" w:type="dxa"/>
            <w:gridSpan w:val="2"/>
          </w:tcPr>
          <w:p w:rsidR="00FA155C" w:rsidRPr="00FA155C" w:rsidRDefault="00FA155C" w:rsidP="00BD1FC8">
            <w:pPr>
              <w:jc w:val="center"/>
            </w:pPr>
            <w:r w:rsidRPr="00FA155C">
              <w:t>Россия</w:t>
            </w:r>
          </w:p>
          <w:p w:rsidR="00FA155C" w:rsidRPr="00FA155C" w:rsidRDefault="00FA155C" w:rsidP="00BD1FC8">
            <w:pPr>
              <w:jc w:val="center"/>
            </w:pPr>
          </w:p>
          <w:p w:rsidR="00FA155C" w:rsidRPr="00FA155C" w:rsidRDefault="00FA155C" w:rsidP="00BD1FC8">
            <w:pPr>
              <w:jc w:val="center"/>
            </w:pPr>
          </w:p>
          <w:p w:rsidR="00FA155C" w:rsidRPr="00FA155C" w:rsidRDefault="00FA155C" w:rsidP="00BD1FC8">
            <w:pPr>
              <w:jc w:val="center"/>
            </w:pPr>
            <w:r w:rsidRPr="00FA155C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FA155C" w:rsidRPr="00FA155C" w:rsidRDefault="00FA155C" w:rsidP="00BD1FC8">
            <w:pPr>
              <w:jc w:val="center"/>
            </w:pPr>
            <w:r w:rsidRPr="00FA155C">
              <w:rPr>
                <w:lang w:eastAsia="en-US"/>
              </w:rPr>
              <w:t>нет</w:t>
            </w:r>
          </w:p>
        </w:tc>
        <w:tc>
          <w:tcPr>
            <w:tcW w:w="1141" w:type="dxa"/>
          </w:tcPr>
          <w:p w:rsidR="00FA155C" w:rsidRPr="00BD1FC8" w:rsidRDefault="00FA155C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B7224D">
        <w:trPr>
          <w:trHeight w:val="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B7224D">
        <w:trPr>
          <w:trHeight w:val="2541"/>
        </w:trPr>
        <w:tc>
          <w:tcPr>
            <w:tcW w:w="1985" w:type="dxa"/>
            <w:shd w:val="clear" w:color="auto" w:fill="auto"/>
          </w:tcPr>
          <w:p w:rsidR="00BD1FC8" w:rsidRPr="00FA155C" w:rsidRDefault="00BD1FC8" w:rsidP="00BD1FC8">
            <w:pPr>
              <w:jc w:val="center"/>
              <w:rPr>
                <w:b/>
              </w:rPr>
            </w:pPr>
            <w:r w:rsidRPr="00FA155C">
              <w:rPr>
                <w:b/>
              </w:rPr>
              <w:lastRenderedPageBreak/>
              <w:t xml:space="preserve">Бесалян Наталья Александровна 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FA155C">
              <w:t>начальник сектора координации строительства и перспективного развития</w:t>
            </w:r>
          </w:p>
        </w:tc>
        <w:tc>
          <w:tcPr>
            <w:tcW w:w="1559" w:type="dxa"/>
            <w:shd w:val="clear" w:color="auto" w:fill="auto"/>
          </w:tcPr>
          <w:p w:rsidR="00BD1FC8" w:rsidRPr="00FA155C" w:rsidRDefault="00FA155C" w:rsidP="00BD1FC8">
            <w:pPr>
              <w:jc w:val="center"/>
            </w:pPr>
            <w:r w:rsidRPr="00FA155C">
              <w:t>488 158,43</w:t>
            </w:r>
          </w:p>
        </w:tc>
        <w:tc>
          <w:tcPr>
            <w:tcW w:w="2410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Земельный участок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(долевая собственность, 1/4)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Жилой дом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2235,0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74,0</w:t>
            </w:r>
          </w:p>
          <w:p w:rsidR="00BD1FC8" w:rsidRPr="00FA155C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FA155C" w:rsidRDefault="00BD1FC8" w:rsidP="00BD1FC8">
            <w:pPr>
              <w:jc w:val="center"/>
            </w:pPr>
            <w:r w:rsidRPr="00FA155C">
              <w:t>Земельный участок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Жилой дом </w:t>
            </w:r>
          </w:p>
          <w:p w:rsidR="00BD1FC8" w:rsidRPr="00FA155C" w:rsidRDefault="00BD1FC8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BD1FC8" w:rsidRPr="00FA155C" w:rsidRDefault="00BD1FC8" w:rsidP="00BD1FC8">
            <w:pPr>
              <w:jc w:val="center"/>
            </w:pPr>
            <w:r w:rsidRPr="00FA155C">
              <w:t>1363,0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74,0</w:t>
            </w:r>
          </w:p>
        </w:tc>
        <w:tc>
          <w:tcPr>
            <w:tcW w:w="1134" w:type="dxa"/>
          </w:tcPr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3678"/>
        </w:trPr>
        <w:tc>
          <w:tcPr>
            <w:tcW w:w="1985" w:type="dxa"/>
            <w:shd w:val="clear" w:color="auto" w:fill="auto"/>
          </w:tcPr>
          <w:p w:rsidR="00BD1FC8" w:rsidRPr="00FA155C" w:rsidRDefault="00BD1FC8" w:rsidP="00BD1FC8">
            <w:pPr>
              <w:jc w:val="center"/>
              <w:rPr>
                <w:b/>
              </w:rPr>
            </w:pPr>
            <w:r w:rsidRPr="00FA155C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FA155C" w:rsidRDefault="00FA155C" w:rsidP="00BD1FC8">
            <w:pPr>
              <w:jc w:val="center"/>
            </w:pPr>
            <w:r w:rsidRPr="00FA155C">
              <w:t>412 373,75</w:t>
            </w:r>
          </w:p>
        </w:tc>
        <w:tc>
          <w:tcPr>
            <w:tcW w:w="2410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Земельный участок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(долевая собственность, 1/4)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Земельный участок 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(долевая собственность, 1/4)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Земельный участок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Жилой дом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2235,0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600,0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1022,0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74,0</w:t>
            </w:r>
          </w:p>
          <w:p w:rsidR="00BD1FC8" w:rsidRPr="00FA155C" w:rsidRDefault="00BD1FC8" w:rsidP="00BD1FC8"/>
        </w:tc>
        <w:tc>
          <w:tcPr>
            <w:tcW w:w="1451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/>
        </w:tc>
        <w:tc>
          <w:tcPr>
            <w:tcW w:w="1843" w:type="dxa"/>
          </w:tcPr>
          <w:p w:rsidR="00BD1FC8" w:rsidRPr="00FA155C" w:rsidRDefault="00BD1FC8" w:rsidP="00BD1FC8">
            <w:pPr>
              <w:jc w:val="center"/>
            </w:pPr>
            <w:r w:rsidRPr="00FA155C">
              <w:t>Земельный участок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Жилой дом </w:t>
            </w:r>
          </w:p>
        </w:tc>
        <w:tc>
          <w:tcPr>
            <w:tcW w:w="992" w:type="dxa"/>
            <w:gridSpan w:val="2"/>
          </w:tcPr>
          <w:p w:rsidR="00BD1FC8" w:rsidRPr="00FA155C" w:rsidRDefault="00BD1FC8" w:rsidP="00BD1FC8">
            <w:pPr>
              <w:jc w:val="center"/>
            </w:pPr>
            <w:r w:rsidRPr="00FA155C">
              <w:t>1363,0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74,0</w:t>
            </w:r>
          </w:p>
        </w:tc>
        <w:tc>
          <w:tcPr>
            <w:tcW w:w="1134" w:type="dxa"/>
          </w:tcPr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Default="00FA155C" w:rsidP="00BD1FC8">
            <w:pPr>
              <w:jc w:val="center"/>
            </w:pPr>
            <w:r>
              <w:t>Автомобиль грузовой</w:t>
            </w:r>
          </w:p>
          <w:p w:rsidR="00FA155C" w:rsidRPr="00FA155C" w:rsidRDefault="00FA155C" w:rsidP="00FA155C">
            <w:pPr>
              <w:jc w:val="center"/>
            </w:pPr>
            <w:r w:rsidRPr="00B7224D">
              <w:t>ГАЗ 2747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3190"/>
        </w:trPr>
        <w:tc>
          <w:tcPr>
            <w:tcW w:w="1985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Земельный участок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(долевая собственность, 1/4)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Земельный участок 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(долевая собственность, 1/4)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Жилой дом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2235,0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600,0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74,0</w:t>
            </w:r>
          </w:p>
          <w:p w:rsidR="00BD1FC8" w:rsidRPr="00FA155C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/>
        </w:tc>
        <w:tc>
          <w:tcPr>
            <w:tcW w:w="1843" w:type="dxa"/>
          </w:tcPr>
          <w:p w:rsidR="00BD1FC8" w:rsidRPr="00FA155C" w:rsidRDefault="00BD1FC8" w:rsidP="00BD1FC8">
            <w:pPr>
              <w:jc w:val="center"/>
            </w:pPr>
            <w:r w:rsidRPr="00FA155C">
              <w:t>Земельный участок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Жилой дом </w:t>
            </w:r>
          </w:p>
          <w:p w:rsidR="00BD1FC8" w:rsidRPr="00FA155C" w:rsidRDefault="00BD1FC8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BD1FC8" w:rsidRPr="00FA155C" w:rsidRDefault="00BD1FC8" w:rsidP="00BD1FC8">
            <w:pPr>
              <w:jc w:val="center"/>
            </w:pPr>
            <w:r w:rsidRPr="00FA155C">
              <w:t>1363,0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74,0</w:t>
            </w:r>
          </w:p>
        </w:tc>
        <w:tc>
          <w:tcPr>
            <w:tcW w:w="1134" w:type="dxa"/>
          </w:tcPr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B7224D">
        <w:trPr>
          <w:trHeight w:val="2683"/>
        </w:trPr>
        <w:tc>
          <w:tcPr>
            <w:tcW w:w="1985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FA155C" w:rsidRDefault="00FA155C" w:rsidP="00BD1FC8">
            <w:pPr>
              <w:jc w:val="center"/>
            </w:pPr>
            <w:r w:rsidRPr="00FA155C">
              <w:t>4 000,00</w:t>
            </w:r>
          </w:p>
        </w:tc>
        <w:tc>
          <w:tcPr>
            <w:tcW w:w="2410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Земельный участок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(долевая собственность, 1/4)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Земельный участок 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(долевая собственность, 1/4)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Жилой дом</w:t>
            </w:r>
          </w:p>
          <w:p w:rsidR="00BD1FC8" w:rsidRPr="00FA155C" w:rsidRDefault="00BD1FC8" w:rsidP="00BD1FC8">
            <w:pPr>
              <w:jc w:val="center"/>
            </w:pPr>
            <w:r w:rsidRPr="00FA155C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2235,0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600,0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74,0</w:t>
            </w:r>
          </w:p>
          <w:p w:rsidR="00BD1FC8" w:rsidRPr="00FA155C" w:rsidRDefault="00BD1FC8" w:rsidP="00BD1FC8"/>
        </w:tc>
        <w:tc>
          <w:tcPr>
            <w:tcW w:w="1451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/>
        </w:tc>
        <w:tc>
          <w:tcPr>
            <w:tcW w:w="1843" w:type="dxa"/>
          </w:tcPr>
          <w:p w:rsidR="00BD1FC8" w:rsidRPr="00FA155C" w:rsidRDefault="00BD1FC8" w:rsidP="00BD1FC8">
            <w:pPr>
              <w:jc w:val="center"/>
            </w:pPr>
            <w:r w:rsidRPr="00FA155C">
              <w:t>Земельный участок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 xml:space="preserve">Жилой дом </w:t>
            </w:r>
          </w:p>
          <w:p w:rsidR="00BD1FC8" w:rsidRPr="00FA155C" w:rsidRDefault="00BD1FC8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BD1FC8" w:rsidRPr="00FA155C" w:rsidRDefault="00BD1FC8" w:rsidP="00BD1FC8">
            <w:pPr>
              <w:jc w:val="center"/>
            </w:pPr>
            <w:r w:rsidRPr="00FA155C">
              <w:t>1363,0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74,0</w:t>
            </w:r>
          </w:p>
        </w:tc>
        <w:tc>
          <w:tcPr>
            <w:tcW w:w="1134" w:type="dxa"/>
          </w:tcPr>
          <w:p w:rsidR="00BD1FC8" w:rsidRPr="00FA155C" w:rsidRDefault="00BD1FC8" w:rsidP="00BD1FC8">
            <w:pPr>
              <w:jc w:val="center"/>
            </w:pPr>
            <w:r w:rsidRPr="00FA155C">
              <w:t xml:space="preserve">Россия </w:t>
            </w: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</w:p>
          <w:p w:rsidR="00BD1FC8" w:rsidRPr="00FA155C" w:rsidRDefault="00BD1FC8" w:rsidP="00BD1FC8">
            <w:pPr>
              <w:jc w:val="center"/>
            </w:pPr>
            <w:r w:rsidRPr="00FA155C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4D3F98" w:rsidRDefault="00BD1FC8" w:rsidP="00BD1FC8">
            <w:pPr>
              <w:jc w:val="center"/>
            </w:pPr>
            <w:r w:rsidRPr="004D3F98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1FC8" w:rsidRPr="00FA155C" w:rsidRDefault="00BD1FC8" w:rsidP="00BD1FC8">
            <w:pPr>
              <w:jc w:val="center"/>
            </w:pPr>
            <w:r w:rsidRPr="00FA155C">
              <w:t>нет</w:t>
            </w:r>
          </w:p>
        </w:tc>
        <w:tc>
          <w:tcPr>
            <w:tcW w:w="2410" w:type="dxa"/>
            <w:shd w:val="clear" w:color="auto" w:fill="auto"/>
          </w:tcPr>
          <w:p w:rsidR="00BD1FC8" w:rsidRPr="004D3F98" w:rsidRDefault="00BD1FC8" w:rsidP="00BD1FC8">
            <w:pPr>
              <w:jc w:val="center"/>
            </w:pPr>
            <w:r w:rsidRPr="004D3F98">
              <w:t>Земельный участок</w:t>
            </w:r>
          </w:p>
          <w:p w:rsidR="00BD1FC8" w:rsidRPr="004D3F98" w:rsidRDefault="00BD1FC8" w:rsidP="00BD1FC8">
            <w:pPr>
              <w:jc w:val="center"/>
            </w:pPr>
            <w:r w:rsidRPr="004D3F98">
              <w:t>(долевая собственность, 1/4)</w:t>
            </w:r>
          </w:p>
        </w:tc>
        <w:tc>
          <w:tcPr>
            <w:tcW w:w="1242" w:type="dxa"/>
            <w:shd w:val="clear" w:color="auto" w:fill="auto"/>
          </w:tcPr>
          <w:p w:rsidR="00BD1FC8" w:rsidRPr="004D3F98" w:rsidRDefault="00BD1FC8" w:rsidP="00BD1FC8">
            <w:pPr>
              <w:jc w:val="center"/>
            </w:pPr>
            <w:r w:rsidRPr="004D3F98">
              <w:t>600,0</w:t>
            </w:r>
          </w:p>
          <w:p w:rsidR="00BD1FC8" w:rsidRPr="004D3F98" w:rsidRDefault="00BD1FC8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1FC8" w:rsidRPr="004D3F98" w:rsidRDefault="00BD1FC8" w:rsidP="00BD1FC8">
            <w:pPr>
              <w:jc w:val="center"/>
            </w:pPr>
            <w:r w:rsidRPr="004D3F98">
              <w:t xml:space="preserve">Россия </w:t>
            </w:r>
          </w:p>
          <w:p w:rsidR="00BD1FC8" w:rsidRPr="004D3F98" w:rsidRDefault="00BD1FC8" w:rsidP="00BD1FC8">
            <w:pPr>
              <w:jc w:val="center"/>
            </w:pPr>
          </w:p>
          <w:p w:rsidR="00BD1FC8" w:rsidRPr="004D3F98" w:rsidRDefault="00BD1FC8" w:rsidP="00BD1FC8"/>
          <w:p w:rsidR="00BD1FC8" w:rsidRPr="004D3F98" w:rsidRDefault="00BD1FC8" w:rsidP="00BD1FC8">
            <w:pPr>
              <w:jc w:val="center"/>
            </w:pPr>
          </w:p>
        </w:tc>
        <w:tc>
          <w:tcPr>
            <w:tcW w:w="1843" w:type="dxa"/>
          </w:tcPr>
          <w:p w:rsidR="00BD1FC8" w:rsidRPr="004D3F98" w:rsidRDefault="00BD1FC8" w:rsidP="00BD1FC8">
            <w:pPr>
              <w:jc w:val="center"/>
            </w:pPr>
            <w:r w:rsidRPr="004D3F98">
              <w:t>Земельный участок</w:t>
            </w:r>
          </w:p>
          <w:p w:rsidR="00BD1FC8" w:rsidRPr="004D3F98" w:rsidRDefault="00BD1FC8" w:rsidP="00BD1FC8">
            <w:pPr>
              <w:jc w:val="center"/>
            </w:pPr>
          </w:p>
          <w:p w:rsidR="00BD1FC8" w:rsidRPr="004D3F98" w:rsidRDefault="00BD1FC8" w:rsidP="00BD1FC8">
            <w:pPr>
              <w:jc w:val="center"/>
            </w:pPr>
            <w:r w:rsidRPr="004D3F98">
              <w:t xml:space="preserve">Жилой дом </w:t>
            </w:r>
          </w:p>
        </w:tc>
        <w:tc>
          <w:tcPr>
            <w:tcW w:w="992" w:type="dxa"/>
            <w:gridSpan w:val="2"/>
          </w:tcPr>
          <w:p w:rsidR="00BD1FC8" w:rsidRPr="004D3F98" w:rsidRDefault="00BD1FC8" w:rsidP="00BD1FC8">
            <w:pPr>
              <w:jc w:val="center"/>
            </w:pPr>
            <w:r w:rsidRPr="004D3F98">
              <w:t>1363,0</w:t>
            </w:r>
          </w:p>
          <w:p w:rsidR="00BD1FC8" w:rsidRPr="004D3F98" w:rsidRDefault="00BD1FC8" w:rsidP="00BD1FC8">
            <w:pPr>
              <w:jc w:val="center"/>
            </w:pPr>
          </w:p>
          <w:p w:rsidR="00BD1FC8" w:rsidRPr="004D3F98" w:rsidRDefault="00BD1FC8" w:rsidP="00BD1FC8">
            <w:pPr>
              <w:jc w:val="center"/>
            </w:pPr>
          </w:p>
          <w:p w:rsidR="00BD1FC8" w:rsidRPr="004D3F98" w:rsidRDefault="00BD1FC8" w:rsidP="00BD1FC8">
            <w:pPr>
              <w:jc w:val="center"/>
            </w:pPr>
            <w:r w:rsidRPr="004D3F98">
              <w:t>74,0</w:t>
            </w:r>
          </w:p>
        </w:tc>
        <w:tc>
          <w:tcPr>
            <w:tcW w:w="1134" w:type="dxa"/>
          </w:tcPr>
          <w:p w:rsidR="00BD1FC8" w:rsidRPr="004D3F98" w:rsidRDefault="00BD1FC8" w:rsidP="00BD1FC8">
            <w:pPr>
              <w:jc w:val="center"/>
            </w:pPr>
            <w:r w:rsidRPr="004D3F98">
              <w:t xml:space="preserve">Россия </w:t>
            </w:r>
          </w:p>
          <w:p w:rsidR="00BD1FC8" w:rsidRPr="004D3F98" w:rsidRDefault="00BD1FC8" w:rsidP="00BD1FC8">
            <w:pPr>
              <w:jc w:val="center"/>
            </w:pPr>
          </w:p>
          <w:p w:rsidR="00BD1FC8" w:rsidRPr="004D3F98" w:rsidRDefault="00BD1FC8" w:rsidP="00BD1FC8">
            <w:pPr>
              <w:jc w:val="center"/>
            </w:pPr>
          </w:p>
          <w:p w:rsidR="00BD1FC8" w:rsidRPr="004D3F98" w:rsidRDefault="00BD1FC8" w:rsidP="00BD1FC8">
            <w:pPr>
              <w:jc w:val="center"/>
            </w:pPr>
            <w:r w:rsidRPr="004D3F98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4D3F98" w:rsidRDefault="00BD1FC8" w:rsidP="00BD1FC8">
            <w:pPr>
              <w:jc w:val="center"/>
            </w:pPr>
            <w:r w:rsidRPr="004D3F98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A73651" w:rsidRDefault="00BD1FC8" w:rsidP="00BD1FC8">
            <w:pPr>
              <w:jc w:val="center"/>
              <w:rPr>
                <w:b/>
              </w:rPr>
            </w:pPr>
            <w:proofErr w:type="spellStart"/>
            <w:r w:rsidRPr="00A73651">
              <w:rPr>
                <w:b/>
              </w:rPr>
              <w:t>Абдулаева</w:t>
            </w:r>
            <w:proofErr w:type="spellEnd"/>
            <w:r w:rsidRPr="00A73651">
              <w:rPr>
                <w:b/>
              </w:rPr>
              <w:t xml:space="preserve"> Анастасия Александровна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A73651">
              <w:t>главный специалист сектора координации строительства и перспективного развития</w:t>
            </w:r>
          </w:p>
        </w:tc>
        <w:tc>
          <w:tcPr>
            <w:tcW w:w="1559" w:type="dxa"/>
            <w:shd w:val="clear" w:color="auto" w:fill="auto"/>
          </w:tcPr>
          <w:p w:rsidR="00BD1FC8" w:rsidRPr="00A73651" w:rsidRDefault="00A73651" w:rsidP="00BD1FC8">
            <w:pPr>
              <w:jc w:val="center"/>
            </w:pPr>
            <w:r w:rsidRPr="00A73651">
              <w:t>303 685,99</w:t>
            </w:r>
          </w:p>
        </w:tc>
        <w:tc>
          <w:tcPr>
            <w:tcW w:w="2410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A73651" w:rsidRDefault="00BD1FC8" w:rsidP="00BD1FC8">
            <w:pPr>
              <w:jc w:val="center"/>
            </w:pPr>
            <w:r w:rsidRPr="00A73651">
              <w:t>нет</w:t>
            </w:r>
          </w:p>
        </w:tc>
        <w:tc>
          <w:tcPr>
            <w:tcW w:w="1843" w:type="dxa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Земельный участок </w:t>
            </w:r>
          </w:p>
          <w:p w:rsidR="00A73651" w:rsidRPr="003116AA" w:rsidRDefault="00A73651" w:rsidP="00BD1FC8">
            <w:pPr>
              <w:jc w:val="center"/>
            </w:pPr>
          </w:p>
          <w:p w:rsidR="00A73651" w:rsidRPr="003116AA" w:rsidRDefault="00A73651" w:rsidP="00A73651">
            <w:pPr>
              <w:jc w:val="center"/>
            </w:pPr>
            <w:r w:rsidRPr="003116AA">
              <w:t xml:space="preserve">Земельный участок 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Жилой дом</w:t>
            </w:r>
          </w:p>
          <w:p w:rsidR="00A73651" w:rsidRPr="003116AA" w:rsidRDefault="00A73651" w:rsidP="00BD1FC8">
            <w:pPr>
              <w:jc w:val="center"/>
            </w:pPr>
          </w:p>
          <w:p w:rsidR="00A73651" w:rsidRPr="003116AA" w:rsidRDefault="00A73651" w:rsidP="00A73651">
            <w:pPr>
              <w:jc w:val="center"/>
            </w:pPr>
            <w:r w:rsidRPr="003116AA">
              <w:t>Жилой дом</w:t>
            </w:r>
          </w:p>
          <w:p w:rsidR="00A73651" w:rsidRPr="003116AA" w:rsidRDefault="00A73651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BD1FC8" w:rsidRPr="003116AA" w:rsidRDefault="00BD1FC8" w:rsidP="00BD1FC8">
            <w:pPr>
              <w:jc w:val="center"/>
            </w:pPr>
            <w:r w:rsidRPr="003116AA">
              <w:t>2178,0</w:t>
            </w:r>
          </w:p>
          <w:p w:rsidR="00BD1FC8" w:rsidRPr="003116AA" w:rsidRDefault="00BD1FC8" w:rsidP="00BD1FC8">
            <w:pPr>
              <w:jc w:val="center"/>
            </w:pPr>
          </w:p>
          <w:p w:rsidR="00A73651" w:rsidRPr="003116AA" w:rsidRDefault="00A73651" w:rsidP="00BD1FC8">
            <w:pPr>
              <w:jc w:val="center"/>
            </w:pPr>
          </w:p>
          <w:p w:rsidR="00BD1FC8" w:rsidRPr="003116AA" w:rsidRDefault="00A73651" w:rsidP="00BD1FC8">
            <w:pPr>
              <w:jc w:val="center"/>
            </w:pPr>
            <w:r w:rsidRPr="003116AA">
              <w:t>2304,0</w:t>
            </w:r>
          </w:p>
          <w:p w:rsidR="00A73651" w:rsidRPr="003116AA" w:rsidRDefault="00A73651" w:rsidP="00BD1FC8">
            <w:pPr>
              <w:jc w:val="center"/>
            </w:pPr>
          </w:p>
          <w:p w:rsidR="00A73651" w:rsidRPr="003116AA" w:rsidRDefault="00A73651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74,0</w:t>
            </w:r>
          </w:p>
          <w:p w:rsidR="00A73651" w:rsidRPr="003116AA" w:rsidRDefault="00A73651" w:rsidP="00BD1FC8">
            <w:pPr>
              <w:jc w:val="center"/>
            </w:pPr>
          </w:p>
          <w:p w:rsidR="00A73651" w:rsidRPr="003116AA" w:rsidRDefault="00A73651" w:rsidP="00BD1FC8">
            <w:pPr>
              <w:jc w:val="center"/>
            </w:pPr>
            <w:r w:rsidRPr="003116AA">
              <w:t>85,3</w:t>
            </w:r>
          </w:p>
        </w:tc>
        <w:tc>
          <w:tcPr>
            <w:tcW w:w="1134" w:type="dxa"/>
          </w:tcPr>
          <w:p w:rsidR="00BD1FC8" w:rsidRPr="003116AA" w:rsidRDefault="00BD1FC8" w:rsidP="00A73651">
            <w:pPr>
              <w:jc w:val="center"/>
            </w:pPr>
            <w:r w:rsidRPr="003116AA">
              <w:t>Россия</w:t>
            </w:r>
          </w:p>
          <w:p w:rsidR="00BD1FC8" w:rsidRPr="003116AA" w:rsidRDefault="00BD1FC8" w:rsidP="00A73651">
            <w:pPr>
              <w:jc w:val="center"/>
            </w:pPr>
          </w:p>
          <w:p w:rsidR="00BD1FC8" w:rsidRPr="003116AA" w:rsidRDefault="00BD1FC8" w:rsidP="00A73651">
            <w:pPr>
              <w:jc w:val="center"/>
            </w:pPr>
          </w:p>
          <w:p w:rsidR="00A73651" w:rsidRPr="003116AA" w:rsidRDefault="00BD1FC8" w:rsidP="00A73651">
            <w:pPr>
              <w:jc w:val="center"/>
            </w:pPr>
            <w:r w:rsidRPr="003116AA">
              <w:t>Россия</w:t>
            </w:r>
          </w:p>
          <w:p w:rsidR="00A73651" w:rsidRPr="003116AA" w:rsidRDefault="00A73651" w:rsidP="00A73651">
            <w:pPr>
              <w:jc w:val="center"/>
            </w:pPr>
          </w:p>
          <w:p w:rsidR="00A73651" w:rsidRPr="003116AA" w:rsidRDefault="00A73651" w:rsidP="00A73651">
            <w:pPr>
              <w:jc w:val="center"/>
            </w:pPr>
          </w:p>
          <w:p w:rsidR="00A73651" w:rsidRPr="003116AA" w:rsidRDefault="00A73651" w:rsidP="00A73651">
            <w:pPr>
              <w:jc w:val="center"/>
            </w:pPr>
            <w:r w:rsidRPr="003116AA">
              <w:t>Россия</w:t>
            </w:r>
          </w:p>
          <w:p w:rsidR="00A73651" w:rsidRPr="003116AA" w:rsidRDefault="00A73651" w:rsidP="00A73651">
            <w:pPr>
              <w:jc w:val="center"/>
            </w:pPr>
          </w:p>
          <w:p w:rsidR="00BD1FC8" w:rsidRPr="003116AA" w:rsidRDefault="00A73651" w:rsidP="00A73651">
            <w:pPr>
              <w:jc w:val="center"/>
            </w:pPr>
            <w:r w:rsidRPr="003116AA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B7224D">
        <w:trPr>
          <w:trHeight w:val="1268"/>
        </w:trPr>
        <w:tc>
          <w:tcPr>
            <w:tcW w:w="1985" w:type="dxa"/>
            <w:shd w:val="clear" w:color="auto" w:fill="auto"/>
          </w:tcPr>
          <w:p w:rsidR="00BD1FC8" w:rsidRPr="003116AA" w:rsidRDefault="00BD1FC8" w:rsidP="00BD1FC8">
            <w:pPr>
              <w:jc w:val="center"/>
              <w:rPr>
                <w:b/>
              </w:rPr>
            </w:pPr>
            <w:r w:rsidRPr="003116AA">
              <w:rPr>
                <w:b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D1FC8" w:rsidRPr="003116AA" w:rsidRDefault="003116AA" w:rsidP="00BD1FC8">
            <w:pPr>
              <w:jc w:val="center"/>
            </w:pPr>
            <w:r w:rsidRPr="003116AA">
              <w:t>55 392,31</w:t>
            </w:r>
          </w:p>
        </w:tc>
        <w:tc>
          <w:tcPr>
            <w:tcW w:w="2410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>нет</w:t>
            </w:r>
          </w:p>
        </w:tc>
        <w:tc>
          <w:tcPr>
            <w:tcW w:w="1843" w:type="dxa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Земельный участок 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Жилой дом</w:t>
            </w:r>
          </w:p>
        </w:tc>
        <w:tc>
          <w:tcPr>
            <w:tcW w:w="992" w:type="dxa"/>
            <w:gridSpan w:val="2"/>
          </w:tcPr>
          <w:p w:rsidR="00BD1FC8" w:rsidRPr="003116AA" w:rsidRDefault="00BD1FC8" w:rsidP="00BD1FC8">
            <w:pPr>
              <w:jc w:val="center"/>
            </w:pPr>
            <w:r w:rsidRPr="003116AA">
              <w:t>2178,0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>74,0</w:t>
            </w:r>
          </w:p>
        </w:tc>
        <w:tc>
          <w:tcPr>
            <w:tcW w:w="1134" w:type="dxa"/>
          </w:tcPr>
          <w:p w:rsidR="00BD1FC8" w:rsidRPr="003116AA" w:rsidRDefault="00BD1FC8" w:rsidP="00BD1FC8">
            <w:pPr>
              <w:jc w:val="center"/>
            </w:pPr>
            <w:r w:rsidRPr="003116AA">
              <w:t>Россия</w:t>
            </w: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</w:p>
          <w:p w:rsidR="00BD1FC8" w:rsidRPr="003116AA" w:rsidRDefault="00BD1FC8" w:rsidP="00BD1FC8">
            <w:pPr>
              <w:jc w:val="center"/>
            </w:pPr>
            <w:r w:rsidRPr="003116AA">
              <w:t xml:space="preserve">Россия  </w:t>
            </w:r>
          </w:p>
        </w:tc>
        <w:tc>
          <w:tcPr>
            <w:tcW w:w="1694" w:type="dxa"/>
            <w:shd w:val="clear" w:color="auto" w:fill="auto"/>
          </w:tcPr>
          <w:p w:rsidR="00BD1FC8" w:rsidRPr="003116AA" w:rsidRDefault="00BD1FC8" w:rsidP="00BD1FC8">
            <w:pPr>
              <w:jc w:val="center"/>
            </w:pPr>
            <w:r w:rsidRPr="003116AA">
              <w:t xml:space="preserve">Автомобиль легковой 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3116AA">
              <w:t>Лада 211540</w:t>
            </w:r>
            <w:r w:rsidRPr="00BD1FC8">
              <w:rPr>
                <w:color w:val="C00000"/>
              </w:rPr>
              <w:t xml:space="preserve"> 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3116AA" w:rsidRPr="00BD1FC8" w:rsidTr="00123687">
        <w:tc>
          <w:tcPr>
            <w:tcW w:w="1985" w:type="dxa"/>
            <w:shd w:val="clear" w:color="auto" w:fill="auto"/>
          </w:tcPr>
          <w:p w:rsidR="003116AA" w:rsidRPr="00FA155C" w:rsidRDefault="003116AA" w:rsidP="003116AA">
            <w:pPr>
              <w:jc w:val="center"/>
            </w:pPr>
            <w:r w:rsidRPr="00FA155C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116AA" w:rsidRPr="00FA155C" w:rsidRDefault="003116AA" w:rsidP="003116AA">
            <w:pPr>
              <w:jc w:val="center"/>
            </w:pPr>
            <w:r w:rsidRPr="00FA155C">
              <w:t>нет</w:t>
            </w:r>
          </w:p>
        </w:tc>
        <w:tc>
          <w:tcPr>
            <w:tcW w:w="2410" w:type="dxa"/>
            <w:shd w:val="clear" w:color="auto" w:fill="auto"/>
          </w:tcPr>
          <w:p w:rsidR="003116AA" w:rsidRPr="003116AA" w:rsidRDefault="003116AA" w:rsidP="00BD1FC8">
            <w:pPr>
              <w:jc w:val="center"/>
            </w:pPr>
            <w:r w:rsidRPr="00FA155C">
              <w:t>нет</w:t>
            </w:r>
          </w:p>
        </w:tc>
        <w:tc>
          <w:tcPr>
            <w:tcW w:w="1242" w:type="dxa"/>
            <w:shd w:val="clear" w:color="auto" w:fill="auto"/>
          </w:tcPr>
          <w:p w:rsidR="003116AA" w:rsidRPr="003116AA" w:rsidRDefault="003116AA" w:rsidP="00BD1FC8">
            <w:pPr>
              <w:jc w:val="center"/>
            </w:pPr>
            <w:r w:rsidRPr="00FA155C">
              <w:t>нет</w:t>
            </w:r>
          </w:p>
        </w:tc>
        <w:tc>
          <w:tcPr>
            <w:tcW w:w="1451" w:type="dxa"/>
            <w:shd w:val="clear" w:color="auto" w:fill="auto"/>
          </w:tcPr>
          <w:p w:rsidR="003116AA" w:rsidRPr="003116AA" w:rsidRDefault="003116AA" w:rsidP="00BD1FC8">
            <w:pPr>
              <w:jc w:val="center"/>
            </w:pPr>
            <w:r w:rsidRPr="00FA155C">
              <w:t>нет</w:t>
            </w:r>
          </w:p>
        </w:tc>
        <w:tc>
          <w:tcPr>
            <w:tcW w:w="1843" w:type="dxa"/>
          </w:tcPr>
          <w:p w:rsidR="003116AA" w:rsidRPr="003116AA" w:rsidRDefault="003116AA" w:rsidP="003116AA">
            <w:pPr>
              <w:jc w:val="center"/>
            </w:pPr>
            <w:r w:rsidRPr="003116AA">
              <w:t xml:space="preserve">Земельный участок </w:t>
            </w:r>
          </w:p>
          <w:p w:rsidR="003116AA" w:rsidRPr="003116AA" w:rsidRDefault="003116AA" w:rsidP="003116AA">
            <w:pPr>
              <w:jc w:val="center"/>
            </w:pPr>
          </w:p>
          <w:p w:rsidR="003116AA" w:rsidRDefault="003116AA" w:rsidP="00B7224D">
            <w:pPr>
              <w:jc w:val="center"/>
            </w:pPr>
            <w:r w:rsidRPr="003116AA">
              <w:t xml:space="preserve">Земельный участок </w:t>
            </w:r>
          </w:p>
          <w:p w:rsidR="00B7224D" w:rsidRPr="003116AA" w:rsidRDefault="00B7224D" w:rsidP="00B7224D">
            <w:pPr>
              <w:jc w:val="center"/>
            </w:pPr>
          </w:p>
          <w:p w:rsidR="003116AA" w:rsidRPr="003116AA" w:rsidRDefault="003116AA" w:rsidP="003116AA">
            <w:pPr>
              <w:jc w:val="center"/>
            </w:pPr>
            <w:r w:rsidRPr="003116AA">
              <w:lastRenderedPageBreak/>
              <w:t>Жилой дом</w:t>
            </w:r>
          </w:p>
          <w:p w:rsidR="003116AA" w:rsidRPr="003116AA" w:rsidRDefault="003116AA" w:rsidP="003116AA">
            <w:pPr>
              <w:jc w:val="center"/>
            </w:pPr>
          </w:p>
          <w:p w:rsidR="003116AA" w:rsidRPr="003116AA" w:rsidRDefault="003116AA" w:rsidP="003116AA">
            <w:pPr>
              <w:jc w:val="center"/>
            </w:pPr>
            <w:r w:rsidRPr="003116AA">
              <w:t>Жилой дом</w:t>
            </w:r>
          </w:p>
        </w:tc>
        <w:tc>
          <w:tcPr>
            <w:tcW w:w="992" w:type="dxa"/>
            <w:gridSpan w:val="2"/>
          </w:tcPr>
          <w:p w:rsidR="003116AA" w:rsidRPr="003116AA" w:rsidRDefault="003116AA" w:rsidP="003116AA">
            <w:pPr>
              <w:jc w:val="center"/>
            </w:pPr>
            <w:r w:rsidRPr="003116AA">
              <w:lastRenderedPageBreak/>
              <w:t>2178,0</w:t>
            </w:r>
          </w:p>
          <w:p w:rsidR="003116AA" w:rsidRPr="003116AA" w:rsidRDefault="003116AA" w:rsidP="003116AA">
            <w:pPr>
              <w:jc w:val="center"/>
            </w:pPr>
          </w:p>
          <w:p w:rsidR="003116AA" w:rsidRPr="003116AA" w:rsidRDefault="003116AA" w:rsidP="003116AA">
            <w:pPr>
              <w:jc w:val="center"/>
            </w:pPr>
          </w:p>
          <w:p w:rsidR="003116AA" w:rsidRPr="003116AA" w:rsidRDefault="003116AA" w:rsidP="003116AA">
            <w:pPr>
              <w:jc w:val="center"/>
            </w:pPr>
            <w:r w:rsidRPr="003116AA">
              <w:t>2304,0</w:t>
            </w:r>
          </w:p>
          <w:p w:rsidR="003116AA" w:rsidRPr="003116AA" w:rsidRDefault="003116AA" w:rsidP="003116AA">
            <w:pPr>
              <w:jc w:val="center"/>
            </w:pPr>
          </w:p>
          <w:p w:rsidR="003116AA" w:rsidRPr="003116AA" w:rsidRDefault="003116AA" w:rsidP="003116AA">
            <w:pPr>
              <w:jc w:val="center"/>
            </w:pPr>
          </w:p>
          <w:p w:rsidR="003116AA" w:rsidRPr="003116AA" w:rsidRDefault="003116AA" w:rsidP="003116AA">
            <w:pPr>
              <w:jc w:val="center"/>
            </w:pPr>
            <w:r w:rsidRPr="003116AA">
              <w:lastRenderedPageBreak/>
              <w:t>74,0</w:t>
            </w:r>
          </w:p>
          <w:p w:rsidR="003116AA" w:rsidRPr="003116AA" w:rsidRDefault="003116AA" w:rsidP="003116AA">
            <w:pPr>
              <w:jc w:val="center"/>
            </w:pPr>
          </w:p>
          <w:p w:rsidR="003116AA" w:rsidRPr="003116AA" w:rsidRDefault="003116AA" w:rsidP="003116AA">
            <w:pPr>
              <w:jc w:val="center"/>
            </w:pPr>
            <w:r w:rsidRPr="003116AA">
              <w:t>85,3</w:t>
            </w:r>
          </w:p>
        </w:tc>
        <w:tc>
          <w:tcPr>
            <w:tcW w:w="1134" w:type="dxa"/>
          </w:tcPr>
          <w:p w:rsidR="003116AA" w:rsidRPr="003116AA" w:rsidRDefault="003116AA" w:rsidP="003116AA">
            <w:pPr>
              <w:jc w:val="center"/>
            </w:pPr>
            <w:r w:rsidRPr="003116AA">
              <w:lastRenderedPageBreak/>
              <w:t>Россия</w:t>
            </w:r>
          </w:p>
          <w:p w:rsidR="003116AA" w:rsidRPr="003116AA" w:rsidRDefault="003116AA" w:rsidP="003116AA">
            <w:pPr>
              <w:jc w:val="center"/>
            </w:pPr>
          </w:p>
          <w:p w:rsidR="003116AA" w:rsidRPr="003116AA" w:rsidRDefault="003116AA" w:rsidP="003116AA">
            <w:pPr>
              <w:jc w:val="center"/>
            </w:pPr>
          </w:p>
          <w:p w:rsidR="003116AA" w:rsidRPr="003116AA" w:rsidRDefault="003116AA" w:rsidP="003116AA">
            <w:pPr>
              <w:jc w:val="center"/>
            </w:pPr>
            <w:r w:rsidRPr="003116AA">
              <w:t>Россия</w:t>
            </w:r>
          </w:p>
          <w:p w:rsidR="003116AA" w:rsidRPr="003116AA" w:rsidRDefault="003116AA" w:rsidP="003116AA">
            <w:pPr>
              <w:jc w:val="center"/>
            </w:pPr>
          </w:p>
          <w:p w:rsidR="003116AA" w:rsidRPr="003116AA" w:rsidRDefault="003116AA" w:rsidP="003116AA">
            <w:pPr>
              <w:jc w:val="center"/>
            </w:pPr>
          </w:p>
          <w:p w:rsidR="003116AA" w:rsidRPr="003116AA" w:rsidRDefault="003116AA" w:rsidP="003116AA">
            <w:pPr>
              <w:jc w:val="center"/>
            </w:pPr>
            <w:r w:rsidRPr="003116AA">
              <w:lastRenderedPageBreak/>
              <w:t>Россия</w:t>
            </w:r>
          </w:p>
          <w:p w:rsidR="003116AA" w:rsidRPr="003116AA" w:rsidRDefault="003116AA" w:rsidP="003116AA">
            <w:pPr>
              <w:jc w:val="center"/>
            </w:pPr>
          </w:p>
          <w:p w:rsidR="00EF2EA0" w:rsidRPr="003116AA" w:rsidRDefault="003116AA" w:rsidP="003116AA">
            <w:pPr>
              <w:jc w:val="center"/>
            </w:pPr>
            <w:r w:rsidRPr="003116AA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116AA" w:rsidRPr="00BD1FC8" w:rsidRDefault="003116AA" w:rsidP="00BD1FC8">
            <w:pPr>
              <w:jc w:val="center"/>
              <w:rPr>
                <w:color w:val="C00000"/>
              </w:rPr>
            </w:pPr>
            <w:r w:rsidRPr="00FA155C">
              <w:lastRenderedPageBreak/>
              <w:t>нет</w:t>
            </w:r>
          </w:p>
        </w:tc>
        <w:tc>
          <w:tcPr>
            <w:tcW w:w="1141" w:type="dxa"/>
          </w:tcPr>
          <w:p w:rsidR="003116AA" w:rsidRPr="00BD1FC8" w:rsidRDefault="003116AA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C7681E" w:rsidRPr="00BD1FC8" w:rsidTr="00123687">
        <w:tc>
          <w:tcPr>
            <w:tcW w:w="1985" w:type="dxa"/>
            <w:shd w:val="clear" w:color="auto" w:fill="auto"/>
          </w:tcPr>
          <w:p w:rsidR="00C7681E" w:rsidRPr="00A73651" w:rsidRDefault="00C7681E" w:rsidP="00EF2EA0">
            <w:pPr>
              <w:jc w:val="center"/>
              <w:rPr>
                <w:b/>
              </w:rPr>
            </w:pPr>
            <w:r>
              <w:rPr>
                <w:b/>
              </w:rPr>
              <w:t>Корчагина Алеся Сергеевна</w:t>
            </w:r>
          </w:p>
          <w:p w:rsidR="00C7681E" w:rsidRPr="00BD1FC8" w:rsidRDefault="00C7681E" w:rsidP="00EF2EA0">
            <w:pPr>
              <w:jc w:val="center"/>
              <w:rPr>
                <w:b/>
                <w:color w:val="C00000"/>
              </w:rPr>
            </w:pPr>
            <w:r w:rsidRPr="00A73651">
              <w:t>главный специалист сектора координации строительства и перспективного развития</w:t>
            </w:r>
          </w:p>
        </w:tc>
        <w:tc>
          <w:tcPr>
            <w:tcW w:w="1559" w:type="dxa"/>
            <w:shd w:val="clear" w:color="auto" w:fill="auto"/>
          </w:tcPr>
          <w:p w:rsidR="00C7681E" w:rsidRPr="00827F80" w:rsidRDefault="00C7681E" w:rsidP="00BD1FC8">
            <w:pPr>
              <w:jc w:val="center"/>
            </w:pPr>
            <w:r w:rsidRPr="00827F80">
              <w:t>374 934,98</w:t>
            </w:r>
          </w:p>
        </w:tc>
        <w:tc>
          <w:tcPr>
            <w:tcW w:w="2410" w:type="dxa"/>
            <w:shd w:val="clear" w:color="auto" w:fill="auto"/>
          </w:tcPr>
          <w:p w:rsidR="00C7681E" w:rsidRPr="003116AA" w:rsidRDefault="00C7681E" w:rsidP="00C7681E">
            <w:pPr>
              <w:jc w:val="center"/>
            </w:pPr>
            <w:r w:rsidRPr="00FA155C">
              <w:t>нет</w:t>
            </w:r>
          </w:p>
        </w:tc>
        <w:tc>
          <w:tcPr>
            <w:tcW w:w="1242" w:type="dxa"/>
            <w:shd w:val="clear" w:color="auto" w:fill="auto"/>
          </w:tcPr>
          <w:p w:rsidR="00C7681E" w:rsidRPr="003116AA" w:rsidRDefault="00C7681E" w:rsidP="00C7681E">
            <w:pPr>
              <w:jc w:val="center"/>
            </w:pPr>
            <w:r w:rsidRPr="00FA155C">
              <w:t>нет</w:t>
            </w:r>
          </w:p>
        </w:tc>
        <w:tc>
          <w:tcPr>
            <w:tcW w:w="1451" w:type="dxa"/>
            <w:shd w:val="clear" w:color="auto" w:fill="auto"/>
          </w:tcPr>
          <w:p w:rsidR="00C7681E" w:rsidRPr="003116AA" w:rsidRDefault="00C7681E" w:rsidP="00C7681E">
            <w:pPr>
              <w:jc w:val="center"/>
            </w:pPr>
            <w:r w:rsidRPr="00FA155C">
              <w:t>нет</w:t>
            </w:r>
          </w:p>
        </w:tc>
        <w:tc>
          <w:tcPr>
            <w:tcW w:w="1843" w:type="dxa"/>
          </w:tcPr>
          <w:p w:rsidR="00C7681E" w:rsidRDefault="00C7681E" w:rsidP="00C7681E">
            <w:pPr>
              <w:jc w:val="center"/>
            </w:pPr>
            <w:r w:rsidRPr="00EF2EA0">
              <w:t xml:space="preserve">Квартира </w:t>
            </w:r>
          </w:p>
          <w:p w:rsidR="00C7681E" w:rsidRDefault="00C7681E" w:rsidP="00C7681E">
            <w:pPr>
              <w:jc w:val="center"/>
            </w:pPr>
          </w:p>
          <w:p w:rsidR="00C7681E" w:rsidRPr="00EF2EA0" w:rsidRDefault="00C7681E" w:rsidP="00C7681E">
            <w:pPr>
              <w:jc w:val="center"/>
            </w:pPr>
            <w:r w:rsidRPr="00EF2EA0">
              <w:t>Квартира</w:t>
            </w:r>
          </w:p>
        </w:tc>
        <w:tc>
          <w:tcPr>
            <w:tcW w:w="992" w:type="dxa"/>
            <w:gridSpan w:val="2"/>
          </w:tcPr>
          <w:p w:rsidR="00C7681E" w:rsidRDefault="00C7681E" w:rsidP="00C7681E">
            <w:pPr>
              <w:jc w:val="center"/>
            </w:pPr>
            <w:r>
              <w:t>38,0</w:t>
            </w:r>
          </w:p>
          <w:p w:rsidR="00C7681E" w:rsidRDefault="00C7681E" w:rsidP="00C7681E">
            <w:pPr>
              <w:jc w:val="center"/>
            </w:pPr>
          </w:p>
          <w:p w:rsidR="00C7681E" w:rsidRPr="00EF2EA0" w:rsidRDefault="00C7681E" w:rsidP="00C7681E">
            <w:pPr>
              <w:jc w:val="center"/>
            </w:pPr>
            <w:r>
              <w:t>36,0</w:t>
            </w:r>
          </w:p>
        </w:tc>
        <w:tc>
          <w:tcPr>
            <w:tcW w:w="1134" w:type="dxa"/>
          </w:tcPr>
          <w:p w:rsidR="00C7681E" w:rsidRDefault="00C7681E" w:rsidP="00C7681E">
            <w:pPr>
              <w:jc w:val="center"/>
            </w:pPr>
            <w:r w:rsidRPr="00EF2EA0">
              <w:t xml:space="preserve">Россия </w:t>
            </w:r>
          </w:p>
          <w:p w:rsidR="00C7681E" w:rsidRDefault="00C7681E" w:rsidP="00C7681E"/>
          <w:p w:rsidR="00C7681E" w:rsidRPr="00EF2EA0" w:rsidRDefault="00C7681E" w:rsidP="00C7681E">
            <w:r w:rsidRPr="00EF2EA0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C7681E" w:rsidRPr="003116AA" w:rsidRDefault="00C7681E" w:rsidP="00C7681E">
            <w:pPr>
              <w:jc w:val="center"/>
            </w:pPr>
            <w:r w:rsidRPr="003116AA">
              <w:t xml:space="preserve">Автомобиль легковой </w:t>
            </w:r>
          </w:p>
          <w:p w:rsidR="00C7681E" w:rsidRPr="00C7681E" w:rsidRDefault="00C7681E" w:rsidP="00C7681E">
            <w:pPr>
              <w:jc w:val="center"/>
            </w:pPr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Elantra</w:t>
            </w:r>
            <w:proofErr w:type="spellEnd"/>
          </w:p>
        </w:tc>
        <w:tc>
          <w:tcPr>
            <w:tcW w:w="1141" w:type="dxa"/>
          </w:tcPr>
          <w:p w:rsidR="00C7681E" w:rsidRPr="00827F80" w:rsidRDefault="00C7681E" w:rsidP="00BD1FC8">
            <w:pPr>
              <w:jc w:val="center"/>
            </w:pPr>
          </w:p>
        </w:tc>
      </w:tr>
      <w:tr w:rsidR="00C7681E" w:rsidRPr="00BD1FC8" w:rsidTr="00123687">
        <w:tc>
          <w:tcPr>
            <w:tcW w:w="1985" w:type="dxa"/>
            <w:shd w:val="clear" w:color="auto" w:fill="auto"/>
          </w:tcPr>
          <w:p w:rsidR="00C7681E" w:rsidRDefault="00C7681E" w:rsidP="00EF2EA0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7681E" w:rsidRPr="00827F80" w:rsidRDefault="00B7224D" w:rsidP="00BD1FC8">
            <w:pPr>
              <w:jc w:val="center"/>
            </w:pPr>
            <w:r w:rsidRPr="00FA155C">
              <w:t>нет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7681E" w:rsidRPr="003116AA" w:rsidRDefault="00C7681E" w:rsidP="00C7681E">
            <w:pPr>
              <w:jc w:val="center"/>
            </w:pPr>
            <w:r w:rsidRPr="00FA155C">
              <w:t>нет</w:t>
            </w:r>
          </w:p>
        </w:tc>
        <w:tc>
          <w:tcPr>
            <w:tcW w:w="1242" w:type="dxa"/>
            <w:shd w:val="clear" w:color="auto" w:fill="auto"/>
          </w:tcPr>
          <w:p w:rsidR="00C7681E" w:rsidRPr="003116AA" w:rsidRDefault="00C7681E" w:rsidP="00C7681E">
            <w:pPr>
              <w:jc w:val="center"/>
            </w:pPr>
            <w:r w:rsidRPr="00FA155C">
              <w:t>нет</w:t>
            </w:r>
          </w:p>
        </w:tc>
        <w:tc>
          <w:tcPr>
            <w:tcW w:w="1451" w:type="dxa"/>
            <w:shd w:val="clear" w:color="auto" w:fill="auto"/>
          </w:tcPr>
          <w:p w:rsidR="00C7681E" w:rsidRPr="003116AA" w:rsidRDefault="00C7681E" w:rsidP="00C7681E">
            <w:pPr>
              <w:jc w:val="center"/>
            </w:pPr>
            <w:r w:rsidRPr="00FA155C">
              <w:t>нет</w:t>
            </w:r>
          </w:p>
        </w:tc>
        <w:tc>
          <w:tcPr>
            <w:tcW w:w="1843" w:type="dxa"/>
          </w:tcPr>
          <w:p w:rsidR="00C7681E" w:rsidRDefault="00C7681E" w:rsidP="00C7681E">
            <w:pPr>
              <w:jc w:val="center"/>
            </w:pPr>
            <w:r w:rsidRPr="00EF2EA0">
              <w:t>Квартира</w:t>
            </w:r>
          </w:p>
          <w:p w:rsidR="00C7681E" w:rsidRDefault="00C7681E" w:rsidP="00C7681E">
            <w:pPr>
              <w:jc w:val="center"/>
            </w:pPr>
          </w:p>
          <w:p w:rsidR="00C7681E" w:rsidRDefault="00C7681E" w:rsidP="00C7681E">
            <w:pPr>
              <w:jc w:val="center"/>
            </w:pPr>
            <w:r>
              <w:t>Жилой дом</w:t>
            </w:r>
          </w:p>
          <w:p w:rsidR="00C7681E" w:rsidRDefault="00C7681E" w:rsidP="00C7681E">
            <w:pPr>
              <w:jc w:val="center"/>
            </w:pPr>
          </w:p>
          <w:p w:rsidR="00C7681E" w:rsidRPr="003116AA" w:rsidRDefault="00C7681E" w:rsidP="00C7681E">
            <w:pPr>
              <w:jc w:val="center"/>
            </w:pPr>
            <w:r w:rsidRPr="003116AA">
              <w:t>Земельный участок</w:t>
            </w:r>
          </w:p>
          <w:p w:rsidR="00C7681E" w:rsidRPr="00EF2EA0" w:rsidRDefault="00C7681E" w:rsidP="00C7681E">
            <w:pPr>
              <w:jc w:val="center"/>
            </w:pPr>
          </w:p>
        </w:tc>
        <w:tc>
          <w:tcPr>
            <w:tcW w:w="992" w:type="dxa"/>
            <w:gridSpan w:val="2"/>
          </w:tcPr>
          <w:p w:rsidR="00C7681E" w:rsidRDefault="00C7681E" w:rsidP="00C7681E">
            <w:pPr>
              <w:jc w:val="center"/>
            </w:pPr>
            <w:r>
              <w:t>38,0</w:t>
            </w:r>
          </w:p>
          <w:p w:rsidR="00C7681E" w:rsidRDefault="00C7681E" w:rsidP="00C7681E">
            <w:pPr>
              <w:jc w:val="center"/>
            </w:pPr>
          </w:p>
          <w:p w:rsidR="00C7681E" w:rsidRDefault="00C7681E" w:rsidP="00C7681E">
            <w:pPr>
              <w:jc w:val="center"/>
            </w:pPr>
            <w:r>
              <w:t>80,0</w:t>
            </w:r>
          </w:p>
          <w:p w:rsidR="00C7681E" w:rsidRDefault="00C7681E" w:rsidP="00C7681E">
            <w:pPr>
              <w:jc w:val="center"/>
            </w:pPr>
          </w:p>
          <w:p w:rsidR="00C7681E" w:rsidRPr="00C7681E" w:rsidRDefault="00C7681E" w:rsidP="00C7681E">
            <w:pPr>
              <w:jc w:val="center"/>
            </w:pPr>
            <w:r>
              <w:t>1259,0</w:t>
            </w:r>
          </w:p>
        </w:tc>
        <w:tc>
          <w:tcPr>
            <w:tcW w:w="1134" w:type="dxa"/>
          </w:tcPr>
          <w:p w:rsidR="00C7681E" w:rsidRDefault="00C7681E" w:rsidP="00C7681E">
            <w:pPr>
              <w:jc w:val="center"/>
            </w:pPr>
            <w:r w:rsidRPr="00EF2EA0">
              <w:t>Россия</w:t>
            </w:r>
          </w:p>
          <w:p w:rsidR="00C7681E" w:rsidRDefault="00C7681E" w:rsidP="00C7681E">
            <w:pPr>
              <w:jc w:val="center"/>
            </w:pPr>
          </w:p>
          <w:p w:rsidR="00C7681E" w:rsidRDefault="00C7681E" w:rsidP="00C7681E">
            <w:pPr>
              <w:jc w:val="center"/>
            </w:pPr>
            <w:r w:rsidRPr="00EF2EA0">
              <w:t>Россия</w:t>
            </w:r>
          </w:p>
          <w:p w:rsidR="00C7681E" w:rsidRDefault="00C7681E" w:rsidP="00C7681E">
            <w:pPr>
              <w:jc w:val="center"/>
            </w:pPr>
          </w:p>
          <w:p w:rsidR="00C7681E" w:rsidRPr="00C7681E" w:rsidRDefault="00C7681E" w:rsidP="00C7681E">
            <w:pPr>
              <w:jc w:val="center"/>
            </w:pPr>
            <w:r w:rsidRPr="00EF2EA0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C7681E" w:rsidRPr="003116AA" w:rsidRDefault="00C7681E" w:rsidP="00C7681E">
            <w:pPr>
              <w:jc w:val="center"/>
            </w:pPr>
            <w:r w:rsidRPr="003116AA">
              <w:t xml:space="preserve">Автомобиль легковой </w:t>
            </w:r>
          </w:p>
          <w:p w:rsidR="00C7681E" w:rsidRPr="003116AA" w:rsidRDefault="00C7681E" w:rsidP="00C7681E">
            <w:pPr>
              <w:jc w:val="center"/>
            </w:pPr>
            <w:r>
              <w:t>ВАЗ 11183</w:t>
            </w:r>
          </w:p>
        </w:tc>
        <w:tc>
          <w:tcPr>
            <w:tcW w:w="1141" w:type="dxa"/>
          </w:tcPr>
          <w:p w:rsidR="00C7681E" w:rsidRPr="00827F80" w:rsidRDefault="00C7681E" w:rsidP="00BD1FC8">
            <w:pPr>
              <w:jc w:val="center"/>
            </w:pPr>
          </w:p>
        </w:tc>
      </w:tr>
      <w:tr w:rsidR="00EF2EA0" w:rsidRPr="00BD1FC8" w:rsidTr="00123687">
        <w:tc>
          <w:tcPr>
            <w:tcW w:w="1985" w:type="dxa"/>
            <w:shd w:val="clear" w:color="auto" w:fill="auto"/>
          </w:tcPr>
          <w:p w:rsidR="00EF2EA0" w:rsidRPr="00BD1FC8" w:rsidRDefault="00EF2EA0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EF2EA0" w:rsidRPr="00BD1FC8" w:rsidRDefault="00EF2EA0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EF2EA0" w:rsidRPr="00BD1FC8" w:rsidRDefault="00EF2EA0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EF2EA0" w:rsidRPr="00BD1FC8" w:rsidRDefault="00EF2EA0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EF2EA0" w:rsidRPr="00BD1FC8" w:rsidRDefault="00EF2EA0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EF2EA0" w:rsidRPr="00BD1FC8" w:rsidRDefault="00EF2EA0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EF2EA0" w:rsidRPr="00BD1FC8" w:rsidRDefault="00EF2EA0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EF2EA0" w:rsidRPr="00BD1FC8" w:rsidRDefault="00EF2EA0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EF2EA0" w:rsidRPr="00BD1FC8" w:rsidRDefault="00EF2EA0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EF2EA0" w:rsidRPr="00BD1FC8" w:rsidRDefault="00EF2EA0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2686"/>
        </w:trPr>
        <w:tc>
          <w:tcPr>
            <w:tcW w:w="1985" w:type="dxa"/>
            <w:shd w:val="clear" w:color="auto" w:fill="auto"/>
          </w:tcPr>
          <w:p w:rsidR="00BD1FC8" w:rsidRPr="00EF2EA0" w:rsidRDefault="00BD1FC8" w:rsidP="00BD1FC8">
            <w:pPr>
              <w:jc w:val="center"/>
              <w:rPr>
                <w:b/>
              </w:rPr>
            </w:pPr>
            <w:proofErr w:type="spellStart"/>
            <w:r w:rsidRPr="00EF2EA0">
              <w:rPr>
                <w:b/>
              </w:rPr>
              <w:t>Москалец</w:t>
            </w:r>
            <w:proofErr w:type="spellEnd"/>
            <w:r w:rsidRPr="00EF2EA0">
              <w:rPr>
                <w:b/>
              </w:rPr>
              <w:t xml:space="preserve"> Екатерина Александровна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EF2EA0">
              <w:t>главный специалист службы главного архитектора Аксайского района</w:t>
            </w:r>
            <w:r w:rsidRPr="00BD1FC8">
              <w:rPr>
                <w:color w:val="C0000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BD1FC8" w:rsidRPr="00EF2EA0" w:rsidRDefault="00EF2EA0" w:rsidP="00BD1FC8">
            <w:pPr>
              <w:jc w:val="center"/>
            </w:pPr>
            <w:r w:rsidRPr="00EF2EA0">
              <w:t>228 026,28</w:t>
            </w:r>
          </w:p>
        </w:tc>
        <w:tc>
          <w:tcPr>
            <w:tcW w:w="2410" w:type="dxa"/>
            <w:shd w:val="clear" w:color="auto" w:fill="auto"/>
          </w:tcPr>
          <w:p w:rsidR="00BD1FC8" w:rsidRPr="00EF2EA0" w:rsidRDefault="00BD1FC8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EF2EA0" w:rsidRDefault="00BD1FC8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EF2EA0" w:rsidRDefault="00BD1FC8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843" w:type="dxa"/>
          </w:tcPr>
          <w:p w:rsidR="00BD1FC8" w:rsidRDefault="00BD1FC8" w:rsidP="00BD1FC8">
            <w:pPr>
              <w:jc w:val="center"/>
            </w:pPr>
            <w:r w:rsidRPr="00EF2EA0">
              <w:t xml:space="preserve">Квартира </w:t>
            </w:r>
          </w:p>
          <w:p w:rsidR="00EF2EA0" w:rsidRDefault="00EF2EA0" w:rsidP="00BD1FC8">
            <w:pPr>
              <w:jc w:val="center"/>
            </w:pPr>
          </w:p>
          <w:p w:rsidR="00EF2EA0" w:rsidRPr="00EF2EA0" w:rsidRDefault="00EF2EA0" w:rsidP="00BD1FC8">
            <w:pPr>
              <w:jc w:val="center"/>
            </w:pPr>
            <w:r w:rsidRPr="00EF2EA0">
              <w:t>Квартира</w:t>
            </w:r>
          </w:p>
        </w:tc>
        <w:tc>
          <w:tcPr>
            <w:tcW w:w="992" w:type="dxa"/>
            <w:gridSpan w:val="2"/>
          </w:tcPr>
          <w:p w:rsidR="00EF2EA0" w:rsidRDefault="00BD1FC8" w:rsidP="00EF2EA0">
            <w:pPr>
              <w:jc w:val="center"/>
            </w:pPr>
            <w:r w:rsidRPr="00EF2EA0">
              <w:t>40,5</w:t>
            </w:r>
          </w:p>
          <w:p w:rsidR="00EF2EA0" w:rsidRDefault="00EF2EA0" w:rsidP="00EF2EA0">
            <w:pPr>
              <w:jc w:val="center"/>
            </w:pPr>
          </w:p>
          <w:p w:rsidR="00BD1FC8" w:rsidRPr="00EF2EA0" w:rsidRDefault="00EF2EA0" w:rsidP="00EF2EA0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EF2EA0" w:rsidRDefault="00BD1FC8" w:rsidP="00BD1FC8">
            <w:pPr>
              <w:jc w:val="center"/>
            </w:pPr>
            <w:r w:rsidRPr="00EF2EA0">
              <w:t xml:space="preserve">Россия </w:t>
            </w:r>
          </w:p>
          <w:p w:rsidR="00EF2EA0" w:rsidRDefault="00EF2EA0" w:rsidP="00EF2EA0"/>
          <w:p w:rsidR="00BD1FC8" w:rsidRPr="00EF2EA0" w:rsidRDefault="00EF2EA0" w:rsidP="00EF2EA0">
            <w:r w:rsidRPr="00EF2EA0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EF2EA0" w:rsidRDefault="00BD1FC8" w:rsidP="00BD1FC8">
            <w:pPr>
              <w:jc w:val="center"/>
            </w:pPr>
            <w:r w:rsidRPr="00EF2EA0">
              <w:t>нет</w:t>
            </w:r>
          </w:p>
        </w:tc>
        <w:tc>
          <w:tcPr>
            <w:tcW w:w="1141" w:type="dxa"/>
          </w:tcPr>
          <w:p w:rsidR="00BD1FC8" w:rsidRPr="00EF2EA0" w:rsidRDefault="00BD1FC8" w:rsidP="00BD1FC8">
            <w:pPr>
              <w:jc w:val="center"/>
            </w:pPr>
          </w:p>
        </w:tc>
      </w:tr>
      <w:tr w:rsidR="00BD1FC8" w:rsidRPr="00BD1FC8" w:rsidTr="00123687">
        <w:trPr>
          <w:trHeight w:val="466"/>
        </w:trPr>
        <w:tc>
          <w:tcPr>
            <w:tcW w:w="1985" w:type="dxa"/>
            <w:shd w:val="clear" w:color="auto" w:fill="auto"/>
          </w:tcPr>
          <w:p w:rsidR="00BD1FC8" w:rsidRPr="00EF2EA0" w:rsidRDefault="00BD1FC8" w:rsidP="00BD1FC8">
            <w:pPr>
              <w:jc w:val="center"/>
              <w:rPr>
                <w:b/>
              </w:rPr>
            </w:pPr>
            <w:r w:rsidRPr="00EF2EA0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EF2EA0" w:rsidRDefault="00EF2EA0" w:rsidP="00BD1FC8">
            <w:pPr>
              <w:jc w:val="center"/>
            </w:pPr>
            <w:r w:rsidRPr="00EF2EA0">
              <w:t>265 980,38</w:t>
            </w:r>
          </w:p>
        </w:tc>
        <w:tc>
          <w:tcPr>
            <w:tcW w:w="2410" w:type="dxa"/>
            <w:shd w:val="clear" w:color="auto" w:fill="auto"/>
          </w:tcPr>
          <w:p w:rsidR="00BD1FC8" w:rsidRPr="00EF2EA0" w:rsidRDefault="00BD1FC8" w:rsidP="00BD1FC8">
            <w:pPr>
              <w:jc w:val="center"/>
            </w:pPr>
            <w:r w:rsidRPr="00EF2EA0">
              <w:t>Земельный участок</w:t>
            </w:r>
          </w:p>
          <w:p w:rsidR="00BD1FC8" w:rsidRPr="00EF2EA0" w:rsidRDefault="00BD1FC8" w:rsidP="00BD1FC8">
            <w:pPr>
              <w:jc w:val="center"/>
            </w:pPr>
          </w:p>
          <w:p w:rsidR="00BD1FC8" w:rsidRPr="00EF2EA0" w:rsidRDefault="00BD1FC8" w:rsidP="00BD1FC8">
            <w:pPr>
              <w:jc w:val="center"/>
            </w:pPr>
            <w:r w:rsidRPr="00EF2EA0">
              <w:t>Гараж</w:t>
            </w:r>
          </w:p>
        </w:tc>
        <w:tc>
          <w:tcPr>
            <w:tcW w:w="1242" w:type="dxa"/>
            <w:shd w:val="clear" w:color="auto" w:fill="auto"/>
          </w:tcPr>
          <w:p w:rsidR="00BD1FC8" w:rsidRPr="00EF2EA0" w:rsidRDefault="00BD1FC8" w:rsidP="00BD1FC8">
            <w:pPr>
              <w:jc w:val="center"/>
            </w:pPr>
            <w:r w:rsidRPr="00EF2EA0">
              <w:t>22,0</w:t>
            </w:r>
          </w:p>
          <w:p w:rsidR="00BD1FC8" w:rsidRPr="00EF2EA0" w:rsidRDefault="00BD1FC8" w:rsidP="00BD1FC8">
            <w:pPr>
              <w:jc w:val="center"/>
            </w:pPr>
          </w:p>
          <w:p w:rsidR="00BD1FC8" w:rsidRPr="00EF2EA0" w:rsidRDefault="00BD1FC8" w:rsidP="00BD1FC8">
            <w:pPr>
              <w:jc w:val="center"/>
            </w:pPr>
            <w:r w:rsidRPr="00EF2EA0">
              <w:t>19,8</w:t>
            </w:r>
          </w:p>
        </w:tc>
        <w:tc>
          <w:tcPr>
            <w:tcW w:w="1451" w:type="dxa"/>
            <w:shd w:val="clear" w:color="auto" w:fill="auto"/>
          </w:tcPr>
          <w:p w:rsidR="00BD1FC8" w:rsidRPr="00EF2EA0" w:rsidRDefault="00BD1FC8" w:rsidP="00BD1FC8">
            <w:pPr>
              <w:jc w:val="center"/>
            </w:pPr>
            <w:r w:rsidRPr="00EF2EA0">
              <w:t>Россия</w:t>
            </w:r>
          </w:p>
          <w:p w:rsidR="00BD1FC8" w:rsidRPr="00EF2EA0" w:rsidRDefault="00BD1FC8" w:rsidP="00BD1FC8">
            <w:pPr>
              <w:jc w:val="center"/>
            </w:pPr>
          </w:p>
          <w:p w:rsidR="00BD1FC8" w:rsidRPr="00EF2EA0" w:rsidRDefault="00BD1FC8" w:rsidP="00BD1FC8">
            <w:pPr>
              <w:jc w:val="center"/>
            </w:pPr>
            <w:r w:rsidRPr="00EF2EA0">
              <w:t>Россия</w:t>
            </w:r>
          </w:p>
        </w:tc>
        <w:tc>
          <w:tcPr>
            <w:tcW w:w="1843" w:type="dxa"/>
          </w:tcPr>
          <w:p w:rsidR="00BD1FC8" w:rsidRPr="00D05DD3" w:rsidRDefault="00BD1FC8" w:rsidP="00EF2EA0">
            <w:pPr>
              <w:jc w:val="center"/>
            </w:pPr>
            <w:r w:rsidRPr="00EF2EA0">
              <w:t>Квартира</w:t>
            </w:r>
          </w:p>
          <w:p w:rsidR="00EF2EA0" w:rsidRPr="00D05DD3" w:rsidRDefault="00EF2EA0" w:rsidP="00EF2EA0">
            <w:pPr>
              <w:jc w:val="center"/>
            </w:pPr>
          </w:p>
          <w:p w:rsidR="00EF2EA0" w:rsidRDefault="00EF2EA0" w:rsidP="00EF2EA0">
            <w:pPr>
              <w:jc w:val="center"/>
            </w:pPr>
            <w:r>
              <w:t>Жилой дом</w:t>
            </w:r>
          </w:p>
          <w:p w:rsid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201A22">
              <w:lastRenderedPageBreak/>
              <w:t>Земельный участок</w:t>
            </w:r>
          </w:p>
        </w:tc>
        <w:tc>
          <w:tcPr>
            <w:tcW w:w="992" w:type="dxa"/>
            <w:gridSpan w:val="2"/>
          </w:tcPr>
          <w:p w:rsidR="00EF2EA0" w:rsidRDefault="00BD1FC8" w:rsidP="00EF2EA0">
            <w:pPr>
              <w:jc w:val="center"/>
            </w:pPr>
            <w:r w:rsidRPr="00EF2EA0">
              <w:lastRenderedPageBreak/>
              <w:t>40,5</w:t>
            </w:r>
          </w:p>
          <w:p w:rsidR="00EF2EA0" w:rsidRDefault="00EF2EA0" w:rsidP="00EF2EA0">
            <w:pPr>
              <w:jc w:val="center"/>
            </w:pPr>
          </w:p>
          <w:p w:rsidR="00EF2EA0" w:rsidRDefault="00EF2EA0" w:rsidP="00EF2EA0">
            <w:pPr>
              <w:jc w:val="center"/>
            </w:pPr>
            <w:r>
              <w:t>96,0</w:t>
            </w:r>
          </w:p>
          <w:p w:rsidR="00EF2EA0" w:rsidRDefault="00EF2EA0" w:rsidP="00EF2EA0">
            <w:pPr>
              <w:jc w:val="center"/>
            </w:pPr>
          </w:p>
          <w:p w:rsidR="00BD1FC8" w:rsidRPr="00EF2EA0" w:rsidRDefault="00EF2EA0" w:rsidP="00EF2EA0">
            <w:pPr>
              <w:jc w:val="center"/>
            </w:pPr>
            <w:r>
              <w:lastRenderedPageBreak/>
              <w:t>488,0</w:t>
            </w:r>
          </w:p>
        </w:tc>
        <w:tc>
          <w:tcPr>
            <w:tcW w:w="1134" w:type="dxa"/>
          </w:tcPr>
          <w:p w:rsidR="00EF2EA0" w:rsidRDefault="00BD1FC8" w:rsidP="00EF2EA0">
            <w:pPr>
              <w:jc w:val="center"/>
            </w:pPr>
            <w:r w:rsidRPr="00EF2EA0">
              <w:lastRenderedPageBreak/>
              <w:t>Россия</w:t>
            </w:r>
          </w:p>
          <w:p w:rsidR="00EF2EA0" w:rsidRDefault="00EF2EA0" w:rsidP="00EF2EA0">
            <w:pPr>
              <w:jc w:val="center"/>
            </w:pPr>
          </w:p>
          <w:p w:rsidR="00EF2EA0" w:rsidRDefault="00EF2EA0" w:rsidP="00EF2EA0">
            <w:pPr>
              <w:jc w:val="center"/>
            </w:pPr>
            <w:r w:rsidRPr="00EF2EA0">
              <w:t>Россия</w:t>
            </w:r>
          </w:p>
          <w:p w:rsidR="00EF2EA0" w:rsidRDefault="00EF2EA0" w:rsidP="00EF2EA0">
            <w:pPr>
              <w:jc w:val="center"/>
            </w:pPr>
          </w:p>
          <w:p w:rsidR="00BD1FC8" w:rsidRPr="00EF2EA0" w:rsidRDefault="00EF2EA0" w:rsidP="00EF2EA0">
            <w:pPr>
              <w:jc w:val="center"/>
            </w:pPr>
            <w:r w:rsidRPr="00EF2EA0">
              <w:lastRenderedPageBreak/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EF2EA0" w:rsidRDefault="00EF2EA0" w:rsidP="00BD1FC8">
            <w:pPr>
              <w:jc w:val="center"/>
            </w:pPr>
            <w:r>
              <w:lastRenderedPageBreak/>
              <w:t>Автомобили легковые</w:t>
            </w:r>
          </w:p>
          <w:p w:rsidR="00BD1FC8" w:rsidRDefault="00BD1FC8" w:rsidP="00BD1FC8">
            <w:pPr>
              <w:jc w:val="center"/>
            </w:pPr>
            <w:r w:rsidRPr="00EF2EA0">
              <w:t>ФОРД Фокус</w:t>
            </w:r>
            <w:r w:rsidR="00EF2EA0">
              <w:t>,</w:t>
            </w:r>
          </w:p>
          <w:p w:rsidR="00EF2EA0" w:rsidRDefault="00EF2EA0" w:rsidP="00BD1FC8">
            <w:pPr>
              <w:jc w:val="center"/>
            </w:pPr>
            <w:r>
              <w:t>ВАЗ 21074,</w:t>
            </w:r>
          </w:p>
          <w:p w:rsidR="00EF2EA0" w:rsidRPr="00EF2EA0" w:rsidRDefault="00EF2EA0" w:rsidP="00BD1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Opel </w:t>
            </w:r>
            <w:proofErr w:type="spellStart"/>
            <w:r>
              <w:rPr>
                <w:lang w:val="en-US"/>
              </w:rPr>
              <w:t>Meriva</w:t>
            </w:r>
            <w:proofErr w:type="spellEnd"/>
          </w:p>
        </w:tc>
        <w:tc>
          <w:tcPr>
            <w:tcW w:w="1141" w:type="dxa"/>
          </w:tcPr>
          <w:p w:rsidR="00BD1FC8" w:rsidRPr="00EF2EA0" w:rsidRDefault="00BD1FC8" w:rsidP="00BD1FC8">
            <w:pPr>
              <w:jc w:val="center"/>
            </w:pPr>
          </w:p>
        </w:tc>
      </w:tr>
      <w:tr w:rsidR="00EF2EA0" w:rsidRPr="00BD1FC8" w:rsidTr="00123687">
        <w:trPr>
          <w:trHeight w:val="466"/>
        </w:trPr>
        <w:tc>
          <w:tcPr>
            <w:tcW w:w="1985" w:type="dxa"/>
            <w:shd w:val="clear" w:color="auto" w:fill="auto"/>
          </w:tcPr>
          <w:p w:rsidR="00EF2EA0" w:rsidRPr="003116AA" w:rsidRDefault="00EF2EA0" w:rsidP="00EF2EA0">
            <w:pPr>
              <w:jc w:val="center"/>
              <w:rPr>
                <w:b/>
                <w:sz w:val="22"/>
                <w:szCs w:val="22"/>
              </w:rPr>
            </w:pPr>
            <w:r w:rsidRPr="003116AA">
              <w:rPr>
                <w:b/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EF2EA0" w:rsidRPr="003116AA" w:rsidRDefault="00EF2EA0" w:rsidP="00EF2EA0">
            <w:pPr>
              <w:jc w:val="center"/>
            </w:pPr>
            <w:r w:rsidRPr="003116AA">
              <w:t>нет</w:t>
            </w:r>
          </w:p>
        </w:tc>
        <w:tc>
          <w:tcPr>
            <w:tcW w:w="2410" w:type="dxa"/>
            <w:shd w:val="clear" w:color="auto" w:fill="auto"/>
          </w:tcPr>
          <w:p w:rsidR="00EF2EA0" w:rsidRPr="003116AA" w:rsidRDefault="00EF2EA0" w:rsidP="00EF2EA0">
            <w:pPr>
              <w:jc w:val="center"/>
            </w:pPr>
            <w:r w:rsidRPr="003116AA">
              <w:t>нет</w:t>
            </w:r>
          </w:p>
        </w:tc>
        <w:tc>
          <w:tcPr>
            <w:tcW w:w="1242" w:type="dxa"/>
            <w:shd w:val="clear" w:color="auto" w:fill="auto"/>
          </w:tcPr>
          <w:p w:rsidR="00EF2EA0" w:rsidRPr="003116AA" w:rsidRDefault="00EF2EA0" w:rsidP="00EF2EA0">
            <w:pPr>
              <w:jc w:val="center"/>
            </w:pPr>
            <w:r w:rsidRPr="003116AA">
              <w:t>нет</w:t>
            </w:r>
          </w:p>
        </w:tc>
        <w:tc>
          <w:tcPr>
            <w:tcW w:w="1451" w:type="dxa"/>
            <w:shd w:val="clear" w:color="auto" w:fill="auto"/>
          </w:tcPr>
          <w:p w:rsidR="00EF2EA0" w:rsidRPr="003116AA" w:rsidRDefault="00EF2EA0" w:rsidP="00EF2EA0">
            <w:pPr>
              <w:jc w:val="center"/>
            </w:pPr>
            <w:r w:rsidRPr="003116AA">
              <w:t>нет</w:t>
            </w:r>
          </w:p>
        </w:tc>
        <w:tc>
          <w:tcPr>
            <w:tcW w:w="1843" w:type="dxa"/>
          </w:tcPr>
          <w:p w:rsidR="00EF2EA0" w:rsidRPr="00EF2EA0" w:rsidRDefault="00EF2EA0" w:rsidP="00EF2EA0">
            <w:pPr>
              <w:jc w:val="center"/>
            </w:pPr>
            <w:r w:rsidRPr="00EF2EA0">
              <w:t>Квартира</w:t>
            </w:r>
          </w:p>
          <w:p w:rsidR="00EF2EA0" w:rsidRPr="00EF2EA0" w:rsidRDefault="00EF2EA0" w:rsidP="00EF2EA0">
            <w:pPr>
              <w:jc w:val="center"/>
            </w:pPr>
          </w:p>
          <w:p w:rsidR="00EF2EA0" w:rsidRDefault="00EF2EA0" w:rsidP="00EF2EA0">
            <w:pPr>
              <w:jc w:val="center"/>
            </w:pPr>
            <w:r>
              <w:t>Жилой дом</w:t>
            </w:r>
          </w:p>
          <w:p w:rsid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201A22">
              <w:t>Земельный участок</w:t>
            </w:r>
          </w:p>
        </w:tc>
        <w:tc>
          <w:tcPr>
            <w:tcW w:w="992" w:type="dxa"/>
            <w:gridSpan w:val="2"/>
          </w:tcPr>
          <w:p w:rsidR="00EF2EA0" w:rsidRDefault="00EF2EA0" w:rsidP="00EF2EA0">
            <w:pPr>
              <w:jc w:val="center"/>
            </w:pPr>
            <w:r w:rsidRPr="00EF2EA0">
              <w:t>40,5</w:t>
            </w:r>
          </w:p>
          <w:p w:rsidR="00EF2EA0" w:rsidRDefault="00EF2EA0" w:rsidP="00EF2EA0">
            <w:pPr>
              <w:jc w:val="center"/>
            </w:pPr>
          </w:p>
          <w:p w:rsidR="00EF2EA0" w:rsidRDefault="00EF2EA0" w:rsidP="00EF2EA0">
            <w:pPr>
              <w:jc w:val="center"/>
            </w:pPr>
            <w:r>
              <w:t>96,0</w:t>
            </w:r>
          </w:p>
          <w:p w:rsid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>
              <w:t>488,0</w:t>
            </w:r>
          </w:p>
        </w:tc>
        <w:tc>
          <w:tcPr>
            <w:tcW w:w="1134" w:type="dxa"/>
          </w:tcPr>
          <w:p w:rsidR="00EF2EA0" w:rsidRDefault="00EF2EA0" w:rsidP="00EF2EA0">
            <w:pPr>
              <w:jc w:val="center"/>
            </w:pPr>
            <w:r w:rsidRPr="00EF2EA0">
              <w:t>Россия</w:t>
            </w:r>
          </w:p>
          <w:p w:rsidR="00EF2EA0" w:rsidRDefault="00EF2EA0" w:rsidP="00EF2EA0">
            <w:pPr>
              <w:jc w:val="center"/>
            </w:pPr>
          </w:p>
          <w:p w:rsidR="00EF2EA0" w:rsidRDefault="00EF2EA0" w:rsidP="00EF2EA0">
            <w:pPr>
              <w:jc w:val="center"/>
            </w:pPr>
            <w:r w:rsidRPr="00EF2EA0">
              <w:t>Россия</w:t>
            </w:r>
          </w:p>
          <w:p w:rsidR="00EF2EA0" w:rsidRDefault="00EF2EA0" w:rsidP="00EF2EA0">
            <w:pPr>
              <w:jc w:val="center"/>
            </w:pPr>
          </w:p>
          <w:p w:rsidR="00EF2EA0" w:rsidRPr="00EF2EA0" w:rsidRDefault="00EF2EA0" w:rsidP="00EF2EA0">
            <w:pPr>
              <w:jc w:val="center"/>
            </w:pPr>
            <w:r w:rsidRPr="00EF2EA0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EF2EA0" w:rsidRPr="003116AA" w:rsidRDefault="00EF2EA0" w:rsidP="00EF2EA0">
            <w:pPr>
              <w:jc w:val="center"/>
            </w:pPr>
            <w:r w:rsidRPr="003116AA">
              <w:t>нет</w:t>
            </w:r>
          </w:p>
        </w:tc>
        <w:tc>
          <w:tcPr>
            <w:tcW w:w="1141" w:type="dxa"/>
          </w:tcPr>
          <w:p w:rsidR="00EF2EA0" w:rsidRPr="003116AA" w:rsidRDefault="00EF2EA0" w:rsidP="00EF2EA0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201A22" w:rsidRDefault="00BD1FC8" w:rsidP="00BD1FC8">
            <w:pPr>
              <w:jc w:val="center"/>
              <w:rPr>
                <w:b/>
              </w:rPr>
            </w:pPr>
            <w:r w:rsidRPr="00201A22">
              <w:rPr>
                <w:b/>
              </w:rPr>
              <w:t>Реброва Анастасия Александровна</w:t>
            </w:r>
          </w:p>
          <w:p w:rsidR="00BD1FC8" w:rsidRPr="00201A22" w:rsidRDefault="00BD1FC8" w:rsidP="00BD1FC8">
            <w:pPr>
              <w:jc w:val="center"/>
            </w:pPr>
            <w:r w:rsidRPr="00201A22">
              <w:t xml:space="preserve">главный специалист службы главного архитектора Аксайского района  </w:t>
            </w:r>
          </w:p>
        </w:tc>
        <w:tc>
          <w:tcPr>
            <w:tcW w:w="1559" w:type="dxa"/>
            <w:shd w:val="clear" w:color="auto" w:fill="auto"/>
          </w:tcPr>
          <w:p w:rsidR="00BD1FC8" w:rsidRPr="00201A22" w:rsidRDefault="00201A22" w:rsidP="00BD1FC8">
            <w:pPr>
              <w:jc w:val="center"/>
            </w:pPr>
            <w:r>
              <w:t>4 854 645,19</w:t>
            </w:r>
          </w:p>
        </w:tc>
        <w:tc>
          <w:tcPr>
            <w:tcW w:w="2410" w:type="dxa"/>
            <w:shd w:val="clear" w:color="auto" w:fill="auto"/>
          </w:tcPr>
          <w:p w:rsidR="00BD1FC8" w:rsidRPr="00201A22" w:rsidRDefault="00BD1FC8" w:rsidP="00BD1FC8">
            <w:pPr>
              <w:jc w:val="center"/>
            </w:pPr>
            <w:r w:rsidRPr="00201A22">
              <w:t>Земельный участок (долевая собственность, 1/169)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Земельный участок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Земельный участок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Земельный участок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Земельный участок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Default="00BD1FC8" w:rsidP="00BD1FC8">
            <w:pPr>
              <w:jc w:val="center"/>
            </w:pPr>
            <w:r w:rsidRPr="00201A22">
              <w:t>Земельный участок</w:t>
            </w:r>
          </w:p>
          <w:p w:rsidR="00201A22" w:rsidRPr="00201A22" w:rsidRDefault="00201A22" w:rsidP="00BD1FC8">
            <w:pPr>
              <w:jc w:val="center"/>
            </w:pPr>
          </w:p>
          <w:p w:rsidR="00201A22" w:rsidRDefault="00201A22" w:rsidP="00201A22">
            <w:pPr>
              <w:jc w:val="center"/>
            </w:pPr>
            <w:r w:rsidRPr="00201A22">
              <w:t>Земельный участок</w:t>
            </w:r>
          </w:p>
          <w:p w:rsidR="00201A22" w:rsidRDefault="00201A22" w:rsidP="00201A22">
            <w:pPr>
              <w:jc w:val="center"/>
            </w:pPr>
          </w:p>
          <w:p w:rsidR="00201A22" w:rsidRDefault="00201A22" w:rsidP="00201A22">
            <w:pPr>
              <w:jc w:val="center"/>
            </w:pPr>
            <w:r>
              <w:t>Жилой дом</w:t>
            </w:r>
          </w:p>
          <w:p w:rsidR="00BD1FC8" w:rsidRPr="00201A22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201A22" w:rsidRDefault="00201A22" w:rsidP="00BD1FC8">
            <w:pPr>
              <w:jc w:val="center"/>
            </w:pPr>
            <w:r>
              <w:t>102200,0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800,0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500,0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502,0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651,0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500,0</w:t>
            </w:r>
          </w:p>
          <w:p w:rsidR="00BD1FC8" w:rsidRDefault="00BD1FC8" w:rsidP="00BD1FC8">
            <w:pPr>
              <w:jc w:val="center"/>
            </w:pPr>
          </w:p>
          <w:p w:rsidR="00201A22" w:rsidRDefault="00201A22" w:rsidP="00BD1FC8">
            <w:pPr>
              <w:jc w:val="center"/>
            </w:pPr>
            <w:r>
              <w:t>112,0</w:t>
            </w:r>
          </w:p>
          <w:p w:rsidR="00201A22" w:rsidRDefault="00201A22" w:rsidP="00BD1FC8">
            <w:pPr>
              <w:jc w:val="center"/>
            </w:pPr>
          </w:p>
          <w:p w:rsidR="00201A22" w:rsidRPr="00201A22" w:rsidRDefault="00201A22" w:rsidP="00BD1FC8">
            <w:pPr>
              <w:jc w:val="center"/>
            </w:pPr>
            <w:r>
              <w:t>100,0</w:t>
            </w:r>
          </w:p>
        </w:tc>
        <w:tc>
          <w:tcPr>
            <w:tcW w:w="1451" w:type="dxa"/>
            <w:shd w:val="clear" w:color="auto" w:fill="auto"/>
          </w:tcPr>
          <w:p w:rsidR="00BD1FC8" w:rsidRPr="00201A22" w:rsidRDefault="00BD1FC8" w:rsidP="00BD1FC8">
            <w:pPr>
              <w:jc w:val="center"/>
            </w:pPr>
            <w:r w:rsidRPr="00201A22">
              <w:t>Россия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Россия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Россия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Россия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Россия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Россия</w:t>
            </w:r>
          </w:p>
          <w:p w:rsidR="00BD1FC8" w:rsidRDefault="00BD1FC8" w:rsidP="00201A22">
            <w:pPr>
              <w:jc w:val="center"/>
            </w:pPr>
          </w:p>
          <w:p w:rsidR="00201A22" w:rsidRPr="00201A22" w:rsidRDefault="00201A22" w:rsidP="00201A22">
            <w:pPr>
              <w:jc w:val="center"/>
            </w:pPr>
            <w:r w:rsidRPr="00201A22">
              <w:t>Россия</w:t>
            </w:r>
          </w:p>
          <w:p w:rsidR="00201A22" w:rsidRDefault="00201A22" w:rsidP="00201A22">
            <w:pPr>
              <w:jc w:val="center"/>
            </w:pPr>
          </w:p>
          <w:p w:rsidR="00201A22" w:rsidRPr="00201A22" w:rsidRDefault="00201A22" w:rsidP="00201A22">
            <w:pPr>
              <w:jc w:val="center"/>
            </w:pPr>
            <w:r w:rsidRPr="00201A22">
              <w:t>Россия</w:t>
            </w:r>
          </w:p>
          <w:p w:rsidR="00201A22" w:rsidRPr="00201A22" w:rsidRDefault="00201A22" w:rsidP="00201A22">
            <w:pPr>
              <w:jc w:val="center"/>
            </w:pPr>
          </w:p>
        </w:tc>
        <w:tc>
          <w:tcPr>
            <w:tcW w:w="1843" w:type="dxa"/>
          </w:tcPr>
          <w:p w:rsidR="00BD1FC8" w:rsidRPr="00201A22" w:rsidRDefault="00BD1FC8" w:rsidP="00BD1FC8">
            <w:pPr>
              <w:jc w:val="center"/>
            </w:pPr>
            <w:r w:rsidRPr="00201A22">
              <w:t>Земельный участок</w:t>
            </w:r>
          </w:p>
        </w:tc>
        <w:tc>
          <w:tcPr>
            <w:tcW w:w="992" w:type="dxa"/>
            <w:gridSpan w:val="2"/>
          </w:tcPr>
          <w:p w:rsidR="00BD1FC8" w:rsidRPr="00201A22" w:rsidRDefault="00BD1FC8" w:rsidP="00BD1FC8">
            <w:pPr>
              <w:jc w:val="center"/>
            </w:pPr>
            <w:r w:rsidRPr="00201A22">
              <w:t>1074,0</w:t>
            </w:r>
          </w:p>
        </w:tc>
        <w:tc>
          <w:tcPr>
            <w:tcW w:w="1134" w:type="dxa"/>
          </w:tcPr>
          <w:p w:rsidR="00BD1FC8" w:rsidRPr="00201A22" w:rsidRDefault="00BD1FC8" w:rsidP="00BD1FC8">
            <w:pPr>
              <w:jc w:val="center"/>
            </w:pPr>
            <w:r w:rsidRPr="00201A22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201A22" w:rsidRDefault="00BD1FC8" w:rsidP="00BD1FC8">
            <w:pPr>
              <w:jc w:val="center"/>
            </w:pPr>
            <w:r w:rsidRPr="00201A22">
              <w:t>нет</w:t>
            </w:r>
          </w:p>
        </w:tc>
        <w:tc>
          <w:tcPr>
            <w:tcW w:w="1141" w:type="dxa"/>
          </w:tcPr>
          <w:p w:rsidR="00BD1FC8" w:rsidRPr="00B7224D" w:rsidRDefault="00B7224D" w:rsidP="00BD1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01A22" w:rsidRPr="00B7224D">
              <w:rPr>
                <w:sz w:val="22"/>
                <w:szCs w:val="22"/>
              </w:rPr>
              <w:t>оход</w:t>
            </w:r>
            <w:r>
              <w:rPr>
                <w:sz w:val="22"/>
                <w:szCs w:val="22"/>
              </w:rPr>
              <w:t>,</w:t>
            </w:r>
            <w:r w:rsidR="00201A22" w:rsidRPr="00B7224D">
              <w:rPr>
                <w:sz w:val="22"/>
                <w:szCs w:val="22"/>
              </w:rPr>
              <w:t xml:space="preserve"> получен</w:t>
            </w:r>
            <w:r>
              <w:rPr>
                <w:sz w:val="22"/>
                <w:szCs w:val="22"/>
              </w:rPr>
              <w:t>ный</w:t>
            </w:r>
            <w:r w:rsidR="00201A22" w:rsidRPr="00B7224D">
              <w:rPr>
                <w:sz w:val="22"/>
                <w:szCs w:val="22"/>
              </w:rPr>
              <w:t xml:space="preserve"> от продажи квартиры</w:t>
            </w:r>
          </w:p>
        </w:tc>
      </w:tr>
      <w:tr w:rsidR="00BD1FC8" w:rsidRPr="00BD1FC8" w:rsidTr="00123687">
        <w:trPr>
          <w:trHeight w:val="515"/>
        </w:trPr>
        <w:tc>
          <w:tcPr>
            <w:tcW w:w="1985" w:type="dxa"/>
            <w:shd w:val="clear" w:color="auto" w:fill="auto"/>
          </w:tcPr>
          <w:p w:rsidR="00BD1FC8" w:rsidRPr="00201A22" w:rsidRDefault="00BD1FC8" w:rsidP="00BD1FC8">
            <w:pPr>
              <w:jc w:val="center"/>
              <w:rPr>
                <w:b/>
              </w:rPr>
            </w:pPr>
            <w:r w:rsidRPr="00201A22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1FC8" w:rsidRPr="00201A22" w:rsidRDefault="00EF2EA0" w:rsidP="00BD1FC8">
            <w:pPr>
              <w:jc w:val="center"/>
            </w:pPr>
            <w:r>
              <w:t>1 627 984,00</w:t>
            </w:r>
          </w:p>
        </w:tc>
        <w:tc>
          <w:tcPr>
            <w:tcW w:w="2410" w:type="dxa"/>
            <w:shd w:val="clear" w:color="auto" w:fill="auto"/>
          </w:tcPr>
          <w:p w:rsidR="00EF2EA0" w:rsidRPr="00201A22" w:rsidRDefault="00EF2EA0" w:rsidP="00EF2EA0">
            <w:pPr>
              <w:jc w:val="center"/>
            </w:pPr>
            <w:r w:rsidRPr="00201A22">
              <w:t>Земельный участок</w:t>
            </w:r>
          </w:p>
          <w:p w:rsidR="00BD1FC8" w:rsidRPr="00201A22" w:rsidRDefault="00BD1FC8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D1FC8" w:rsidRPr="00201A22" w:rsidRDefault="00EF2EA0" w:rsidP="00BD1FC8">
            <w:pPr>
              <w:jc w:val="center"/>
            </w:pPr>
            <w:r>
              <w:t>534,0</w:t>
            </w:r>
          </w:p>
        </w:tc>
        <w:tc>
          <w:tcPr>
            <w:tcW w:w="1451" w:type="dxa"/>
            <w:shd w:val="clear" w:color="auto" w:fill="auto"/>
          </w:tcPr>
          <w:p w:rsidR="00BD1FC8" w:rsidRPr="00201A22" w:rsidRDefault="00EF2EA0" w:rsidP="00BD1FC8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BD1FC8" w:rsidRDefault="00EF2EA0" w:rsidP="00BD1FC8">
            <w:pPr>
              <w:jc w:val="center"/>
            </w:pPr>
            <w:r>
              <w:t>Жилой дом</w:t>
            </w:r>
          </w:p>
          <w:p w:rsidR="00EF2EA0" w:rsidRDefault="00EF2EA0" w:rsidP="00BD1FC8">
            <w:pPr>
              <w:jc w:val="center"/>
            </w:pPr>
          </w:p>
          <w:p w:rsidR="00EF2EA0" w:rsidRPr="00201A22" w:rsidRDefault="00EF2EA0" w:rsidP="00BD1FC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gridSpan w:val="2"/>
          </w:tcPr>
          <w:p w:rsidR="00BD1FC8" w:rsidRDefault="00EF2EA0" w:rsidP="00BD1FC8">
            <w:pPr>
              <w:jc w:val="center"/>
            </w:pPr>
            <w:r>
              <w:t>100,0</w:t>
            </w:r>
          </w:p>
          <w:p w:rsidR="00EF2EA0" w:rsidRDefault="00EF2EA0" w:rsidP="00BD1FC8">
            <w:pPr>
              <w:jc w:val="center"/>
            </w:pPr>
          </w:p>
          <w:p w:rsidR="00EF2EA0" w:rsidRPr="00201A22" w:rsidRDefault="00EF2EA0" w:rsidP="00BD1FC8">
            <w:pPr>
              <w:jc w:val="center"/>
            </w:pPr>
            <w:r>
              <w:t>112,0</w:t>
            </w:r>
          </w:p>
        </w:tc>
        <w:tc>
          <w:tcPr>
            <w:tcW w:w="1134" w:type="dxa"/>
          </w:tcPr>
          <w:p w:rsidR="00EF2EA0" w:rsidRDefault="00BD1FC8" w:rsidP="00BD1FC8">
            <w:pPr>
              <w:jc w:val="center"/>
            </w:pPr>
            <w:r w:rsidRPr="00201A22">
              <w:t>Россия</w:t>
            </w:r>
          </w:p>
          <w:p w:rsidR="00EF2EA0" w:rsidRDefault="00EF2EA0" w:rsidP="00EF2EA0"/>
          <w:p w:rsidR="00BD1FC8" w:rsidRPr="00EF2EA0" w:rsidRDefault="00EF2EA0" w:rsidP="00EF2EA0">
            <w:r w:rsidRPr="00201A22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201A22" w:rsidRDefault="00BD1FC8" w:rsidP="00BD1FC8">
            <w:pPr>
              <w:jc w:val="center"/>
            </w:pPr>
            <w:r w:rsidRPr="00201A22">
              <w:t>нет</w:t>
            </w:r>
          </w:p>
        </w:tc>
        <w:tc>
          <w:tcPr>
            <w:tcW w:w="1141" w:type="dxa"/>
          </w:tcPr>
          <w:p w:rsidR="00BD1FC8" w:rsidRPr="00201A22" w:rsidRDefault="00BD1FC8" w:rsidP="00BD1FC8">
            <w:pPr>
              <w:jc w:val="center"/>
            </w:pPr>
          </w:p>
        </w:tc>
      </w:tr>
      <w:tr w:rsidR="00EF2EA0" w:rsidRPr="00BD1FC8" w:rsidTr="00123687">
        <w:tc>
          <w:tcPr>
            <w:tcW w:w="1985" w:type="dxa"/>
            <w:shd w:val="clear" w:color="auto" w:fill="auto"/>
          </w:tcPr>
          <w:p w:rsidR="00EF2EA0" w:rsidRPr="00201A22" w:rsidRDefault="00EF2EA0" w:rsidP="00BD1FC8">
            <w:pPr>
              <w:jc w:val="center"/>
              <w:rPr>
                <w:b/>
              </w:rPr>
            </w:pPr>
            <w:r w:rsidRPr="00201A22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F2EA0" w:rsidRPr="00201A22" w:rsidRDefault="00EF2EA0" w:rsidP="00BD1FC8">
            <w:pPr>
              <w:jc w:val="center"/>
            </w:pPr>
            <w:r w:rsidRPr="00201A22">
              <w:t>нет</w:t>
            </w:r>
          </w:p>
        </w:tc>
        <w:tc>
          <w:tcPr>
            <w:tcW w:w="2410" w:type="dxa"/>
            <w:shd w:val="clear" w:color="auto" w:fill="auto"/>
          </w:tcPr>
          <w:p w:rsidR="00EF2EA0" w:rsidRPr="00201A22" w:rsidRDefault="00EF2EA0" w:rsidP="00BD1FC8">
            <w:pPr>
              <w:jc w:val="center"/>
            </w:pPr>
            <w:r w:rsidRPr="00201A22">
              <w:t>нет</w:t>
            </w:r>
          </w:p>
        </w:tc>
        <w:tc>
          <w:tcPr>
            <w:tcW w:w="1242" w:type="dxa"/>
            <w:shd w:val="clear" w:color="auto" w:fill="auto"/>
          </w:tcPr>
          <w:p w:rsidR="00EF2EA0" w:rsidRPr="00201A22" w:rsidRDefault="00EF2EA0" w:rsidP="00BD1FC8">
            <w:pPr>
              <w:jc w:val="center"/>
            </w:pPr>
            <w:r w:rsidRPr="00201A22">
              <w:t>нет</w:t>
            </w:r>
          </w:p>
        </w:tc>
        <w:tc>
          <w:tcPr>
            <w:tcW w:w="1451" w:type="dxa"/>
            <w:shd w:val="clear" w:color="auto" w:fill="auto"/>
          </w:tcPr>
          <w:p w:rsidR="00EF2EA0" w:rsidRPr="00201A22" w:rsidRDefault="00EF2EA0" w:rsidP="00BD1FC8">
            <w:pPr>
              <w:jc w:val="center"/>
            </w:pPr>
            <w:r w:rsidRPr="00201A22">
              <w:t>нет</w:t>
            </w:r>
          </w:p>
        </w:tc>
        <w:tc>
          <w:tcPr>
            <w:tcW w:w="1843" w:type="dxa"/>
          </w:tcPr>
          <w:p w:rsidR="00EF2EA0" w:rsidRDefault="00EF2EA0" w:rsidP="00EF2EA0">
            <w:pPr>
              <w:jc w:val="center"/>
            </w:pPr>
            <w:r>
              <w:t>Жилой дом</w:t>
            </w:r>
          </w:p>
          <w:p w:rsidR="00EF2EA0" w:rsidRDefault="00EF2EA0" w:rsidP="00EF2EA0">
            <w:pPr>
              <w:jc w:val="center"/>
            </w:pPr>
          </w:p>
          <w:p w:rsidR="00EF2EA0" w:rsidRPr="00201A22" w:rsidRDefault="00EF2EA0" w:rsidP="00EF2EA0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gridSpan w:val="2"/>
          </w:tcPr>
          <w:p w:rsidR="00EF2EA0" w:rsidRDefault="00EF2EA0" w:rsidP="00EF2EA0">
            <w:pPr>
              <w:jc w:val="center"/>
            </w:pPr>
            <w:r>
              <w:t>100,0</w:t>
            </w:r>
          </w:p>
          <w:p w:rsidR="00EF2EA0" w:rsidRDefault="00EF2EA0" w:rsidP="00EF2EA0">
            <w:pPr>
              <w:jc w:val="center"/>
            </w:pPr>
          </w:p>
          <w:p w:rsidR="00EF2EA0" w:rsidRPr="00201A22" w:rsidRDefault="00EF2EA0" w:rsidP="00EF2EA0">
            <w:pPr>
              <w:jc w:val="center"/>
            </w:pPr>
            <w:r>
              <w:t>112,0</w:t>
            </w:r>
          </w:p>
        </w:tc>
        <w:tc>
          <w:tcPr>
            <w:tcW w:w="1134" w:type="dxa"/>
          </w:tcPr>
          <w:p w:rsidR="00EF2EA0" w:rsidRDefault="00EF2EA0" w:rsidP="00EF2EA0">
            <w:pPr>
              <w:jc w:val="center"/>
            </w:pPr>
            <w:r w:rsidRPr="00201A22">
              <w:t>Россия</w:t>
            </w:r>
          </w:p>
          <w:p w:rsidR="00EF2EA0" w:rsidRDefault="00EF2EA0" w:rsidP="00EF2EA0"/>
          <w:p w:rsidR="00EF2EA0" w:rsidRPr="00EF2EA0" w:rsidRDefault="00EF2EA0" w:rsidP="00EF2EA0">
            <w:r w:rsidRPr="00201A22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EF2EA0" w:rsidRPr="00201A22" w:rsidRDefault="00EF2EA0" w:rsidP="00BD1FC8">
            <w:pPr>
              <w:jc w:val="center"/>
            </w:pPr>
            <w:r w:rsidRPr="00201A22">
              <w:t>нет</w:t>
            </w:r>
          </w:p>
        </w:tc>
        <w:tc>
          <w:tcPr>
            <w:tcW w:w="1141" w:type="dxa"/>
          </w:tcPr>
          <w:p w:rsidR="00EF2EA0" w:rsidRPr="00201A22" w:rsidRDefault="00EF2EA0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201A22" w:rsidRDefault="00BD1FC8" w:rsidP="00BD1FC8">
            <w:pPr>
              <w:jc w:val="center"/>
              <w:rPr>
                <w:b/>
              </w:rPr>
            </w:pPr>
            <w:r w:rsidRPr="00201A22">
              <w:rPr>
                <w:b/>
              </w:rPr>
              <w:t>Леонов Владислав Сергеевич</w:t>
            </w:r>
          </w:p>
          <w:p w:rsidR="00BD1FC8" w:rsidRPr="00201A22" w:rsidRDefault="00BD1FC8" w:rsidP="00BD1FC8">
            <w:pPr>
              <w:jc w:val="center"/>
            </w:pPr>
            <w:r w:rsidRPr="00201A22">
              <w:t xml:space="preserve">ведущий специалист службы главного архитектора Аксайского района  </w:t>
            </w:r>
          </w:p>
        </w:tc>
        <w:tc>
          <w:tcPr>
            <w:tcW w:w="1559" w:type="dxa"/>
            <w:shd w:val="clear" w:color="auto" w:fill="auto"/>
          </w:tcPr>
          <w:p w:rsidR="00BD1FC8" w:rsidRPr="00201A22" w:rsidRDefault="00201A22" w:rsidP="00BD1FC8">
            <w:pPr>
              <w:jc w:val="center"/>
            </w:pPr>
            <w:r>
              <w:t>252 751,27</w:t>
            </w:r>
          </w:p>
        </w:tc>
        <w:tc>
          <w:tcPr>
            <w:tcW w:w="2410" w:type="dxa"/>
            <w:shd w:val="clear" w:color="auto" w:fill="auto"/>
          </w:tcPr>
          <w:p w:rsidR="00BD1FC8" w:rsidRPr="00201A22" w:rsidRDefault="00BD1FC8" w:rsidP="00BD1FC8">
            <w:pPr>
              <w:jc w:val="center"/>
            </w:pPr>
            <w:r w:rsidRPr="00201A22">
              <w:t>нет</w:t>
            </w:r>
          </w:p>
        </w:tc>
        <w:tc>
          <w:tcPr>
            <w:tcW w:w="1242" w:type="dxa"/>
            <w:shd w:val="clear" w:color="auto" w:fill="auto"/>
          </w:tcPr>
          <w:p w:rsidR="00BD1FC8" w:rsidRPr="00201A22" w:rsidRDefault="00BD1FC8" w:rsidP="00BD1FC8">
            <w:pPr>
              <w:jc w:val="center"/>
            </w:pPr>
            <w:r w:rsidRPr="00201A22">
              <w:t>нет</w:t>
            </w:r>
          </w:p>
        </w:tc>
        <w:tc>
          <w:tcPr>
            <w:tcW w:w="1451" w:type="dxa"/>
            <w:shd w:val="clear" w:color="auto" w:fill="auto"/>
          </w:tcPr>
          <w:p w:rsidR="00BD1FC8" w:rsidRPr="00201A22" w:rsidRDefault="00BD1FC8" w:rsidP="00BD1FC8">
            <w:pPr>
              <w:jc w:val="center"/>
            </w:pPr>
            <w:r w:rsidRPr="00201A22">
              <w:t>нет</w:t>
            </w:r>
          </w:p>
        </w:tc>
        <w:tc>
          <w:tcPr>
            <w:tcW w:w="1843" w:type="dxa"/>
          </w:tcPr>
          <w:p w:rsidR="00BD1FC8" w:rsidRPr="00201A22" w:rsidRDefault="00BD1FC8" w:rsidP="00BD1FC8">
            <w:pPr>
              <w:jc w:val="center"/>
            </w:pPr>
            <w:r w:rsidRPr="00201A22">
              <w:t>Жилой дом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Земельный участок</w:t>
            </w:r>
          </w:p>
        </w:tc>
        <w:tc>
          <w:tcPr>
            <w:tcW w:w="992" w:type="dxa"/>
            <w:gridSpan w:val="2"/>
          </w:tcPr>
          <w:p w:rsidR="00BD1FC8" w:rsidRPr="00201A22" w:rsidRDefault="00BD1FC8" w:rsidP="00BD1FC8">
            <w:pPr>
              <w:jc w:val="center"/>
            </w:pPr>
            <w:r w:rsidRPr="00201A22">
              <w:t>123,2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>1289,0</w:t>
            </w:r>
          </w:p>
        </w:tc>
        <w:tc>
          <w:tcPr>
            <w:tcW w:w="1134" w:type="dxa"/>
          </w:tcPr>
          <w:p w:rsidR="00BD1FC8" w:rsidRPr="00201A22" w:rsidRDefault="00BD1FC8" w:rsidP="00BD1FC8">
            <w:pPr>
              <w:jc w:val="center"/>
            </w:pPr>
            <w:r w:rsidRPr="00201A22">
              <w:t xml:space="preserve">Россия </w:t>
            </w:r>
          </w:p>
          <w:p w:rsidR="00BD1FC8" w:rsidRPr="00201A22" w:rsidRDefault="00BD1FC8" w:rsidP="00BD1FC8">
            <w:pPr>
              <w:jc w:val="center"/>
            </w:pPr>
          </w:p>
          <w:p w:rsidR="00BD1FC8" w:rsidRPr="00201A22" w:rsidRDefault="00BD1FC8" w:rsidP="00BD1FC8">
            <w:pPr>
              <w:jc w:val="center"/>
            </w:pPr>
            <w:r w:rsidRPr="00201A22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BD1FC8" w:rsidRPr="00201A22" w:rsidRDefault="00BD1FC8" w:rsidP="00BD1FC8">
            <w:pPr>
              <w:jc w:val="center"/>
            </w:pPr>
            <w:r w:rsidRPr="00201A22">
              <w:t>нет</w:t>
            </w:r>
          </w:p>
        </w:tc>
        <w:tc>
          <w:tcPr>
            <w:tcW w:w="1141" w:type="dxa"/>
          </w:tcPr>
          <w:p w:rsidR="00BD1FC8" w:rsidRPr="00201A22" w:rsidRDefault="00BD1FC8" w:rsidP="00BD1FC8">
            <w:pPr>
              <w:jc w:val="center"/>
            </w:pPr>
          </w:p>
        </w:tc>
      </w:tr>
      <w:tr w:rsidR="00201A22" w:rsidRPr="00BD1FC8" w:rsidTr="00123687">
        <w:tc>
          <w:tcPr>
            <w:tcW w:w="1985" w:type="dxa"/>
            <w:shd w:val="clear" w:color="auto" w:fill="auto"/>
          </w:tcPr>
          <w:p w:rsidR="00201A22" w:rsidRPr="00201A22" w:rsidRDefault="00201A22" w:rsidP="00BD1FC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01A22" w:rsidRDefault="00201A22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01A22" w:rsidRPr="00201A22" w:rsidRDefault="00201A22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201A22" w:rsidRPr="00201A22" w:rsidRDefault="00201A22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01A22" w:rsidRPr="00201A22" w:rsidRDefault="00201A22" w:rsidP="00BD1FC8">
            <w:pPr>
              <w:jc w:val="center"/>
            </w:pPr>
          </w:p>
        </w:tc>
        <w:tc>
          <w:tcPr>
            <w:tcW w:w="1843" w:type="dxa"/>
          </w:tcPr>
          <w:p w:rsidR="00201A22" w:rsidRPr="00201A22" w:rsidRDefault="00201A22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201A22" w:rsidRPr="00201A22" w:rsidRDefault="00201A22" w:rsidP="00BD1FC8">
            <w:pPr>
              <w:jc w:val="center"/>
            </w:pPr>
          </w:p>
        </w:tc>
        <w:tc>
          <w:tcPr>
            <w:tcW w:w="1134" w:type="dxa"/>
          </w:tcPr>
          <w:p w:rsidR="00201A22" w:rsidRPr="00201A22" w:rsidRDefault="00201A22" w:rsidP="00BD1FC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201A22" w:rsidRPr="00201A22" w:rsidRDefault="00201A22" w:rsidP="00BD1FC8">
            <w:pPr>
              <w:jc w:val="center"/>
            </w:pPr>
          </w:p>
        </w:tc>
        <w:tc>
          <w:tcPr>
            <w:tcW w:w="1141" w:type="dxa"/>
          </w:tcPr>
          <w:p w:rsidR="00201A22" w:rsidRPr="00201A22" w:rsidRDefault="00201A22" w:rsidP="00BD1FC8">
            <w:pPr>
              <w:jc w:val="center"/>
            </w:pPr>
          </w:p>
        </w:tc>
      </w:tr>
      <w:tr w:rsidR="00201A22" w:rsidRPr="00BD1FC8" w:rsidTr="00123687">
        <w:tc>
          <w:tcPr>
            <w:tcW w:w="1985" w:type="dxa"/>
            <w:shd w:val="clear" w:color="auto" w:fill="auto"/>
          </w:tcPr>
          <w:p w:rsidR="00201A22" w:rsidRPr="00201A22" w:rsidRDefault="00201A22" w:rsidP="00BD1FC8">
            <w:pPr>
              <w:jc w:val="center"/>
              <w:rPr>
                <w:b/>
              </w:rPr>
            </w:pPr>
            <w:r w:rsidRPr="00201A22">
              <w:rPr>
                <w:b/>
              </w:rPr>
              <w:t>Васильев Максим Юрьевич</w:t>
            </w:r>
          </w:p>
          <w:p w:rsidR="00201A22" w:rsidRPr="00201A22" w:rsidRDefault="00201A22" w:rsidP="00BD1FC8">
            <w:pPr>
              <w:jc w:val="center"/>
              <w:rPr>
                <w:b/>
              </w:rPr>
            </w:pPr>
            <w:r w:rsidRPr="00201A22">
              <w:t xml:space="preserve">ведущий специалист службы главного архитектора Аксайского района  </w:t>
            </w:r>
          </w:p>
        </w:tc>
        <w:tc>
          <w:tcPr>
            <w:tcW w:w="1559" w:type="dxa"/>
            <w:shd w:val="clear" w:color="auto" w:fill="auto"/>
          </w:tcPr>
          <w:p w:rsidR="00201A22" w:rsidRDefault="00201A22" w:rsidP="00BD1FC8">
            <w:pPr>
              <w:jc w:val="center"/>
            </w:pPr>
            <w:r>
              <w:t>207 744,58</w:t>
            </w:r>
          </w:p>
        </w:tc>
        <w:tc>
          <w:tcPr>
            <w:tcW w:w="2410" w:type="dxa"/>
            <w:shd w:val="clear" w:color="auto" w:fill="auto"/>
          </w:tcPr>
          <w:p w:rsidR="00B7224D" w:rsidRDefault="00201A22" w:rsidP="00BD1FC8">
            <w:pPr>
              <w:jc w:val="center"/>
            </w:pPr>
            <w:r>
              <w:t xml:space="preserve">Квартира </w:t>
            </w:r>
          </w:p>
          <w:p w:rsidR="00201A22" w:rsidRPr="00201A22" w:rsidRDefault="00201A22" w:rsidP="00BD1FC8">
            <w:pPr>
              <w:jc w:val="center"/>
            </w:pPr>
            <w:r>
              <w:t>(долевая собственность</w:t>
            </w:r>
            <w:r w:rsidR="00B7224D">
              <w:t>,</w:t>
            </w:r>
            <w:r>
              <w:t xml:space="preserve"> 1/3)</w:t>
            </w:r>
          </w:p>
        </w:tc>
        <w:tc>
          <w:tcPr>
            <w:tcW w:w="1242" w:type="dxa"/>
            <w:shd w:val="clear" w:color="auto" w:fill="auto"/>
          </w:tcPr>
          <w:p w:rsidR="00201A22" w:rsidRPr="00201A22" w:rsidRDefault="00201A22" w:rsidP="00BD1FC8">
            <w:pPr>
              <w:jc w:val="center"/>
            </w:pPr>
            <w:r>
              <w:t>43,1</w:t>
            </w:r>
          </w:p>
        </w:tc>
        <w:tc>
          <w:tcPr>
            <w:tcW w:w="1451" w:type="dxa"/>
            <w:shd w:val="clear" w:color="auto" w:fill="auto"/>
          </w:tcPr>
          <w:p w:rsidR="00201A22" w:rsidRPr="00201A22" w:rsidRDefault="00201A22" w:rsidP="00BD1FC8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201A22" w:rsidRPr="00201A22" w:rsidRDefault="00201A22" w:rsidP="00BD1FC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201A22" w:rsidRPr="00201A22" w:rsidRDefault="00201A22" w:rsidP="00BD1FC8">
            <w:pPr>
              <w:jc w:val="center"/>
            </w:pPr>
            <w:r>
              <w:t>65,8</w:t>
            </w:r>
          </w:p>
        </w:tc>
        <w:tc>
          <w:tcPr>
            <w:tcW w:w="1134" w:type="dxa"/>
          </w:tcPr>
          <w:p w:rsidR="00201A22" w:rsidRPr="00201A22" w:rsidRDefault="00201A22" w:rsidP="00BD1FC8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201A22" w:rsidRPr="00201A22" w:rsidRDefault="00201A22" w:rsidP="00BD1FC8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201A22" w:rsidRPr="00201A22" w:rsidRDefault="00201A22" w:rsidP="00BD1FC8">
            <w:pPr>
              <w:jc w:val="center"/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1651"/>
        </w:trPr>
        <w:tc>
          <w:tcPr>
            <w:tcW w:w="1985" w:type="dxa"/>
            <w:shd w:val="clear" w:color="auto" w:fill="auto"/>
          </w:tcPr>
          <w:p w:rsidR="00BD1FC8" w:rsidRPr="00123687" w:rsidRDefault="00BD1FC8" w:rsidP="00BD1FC8">
            <w:pPr>
              <w:jc w:val="center"/>
              <w:rPr>
                <w:b/>
              </w:rPr>
            </w:pPr>
            <w:r w:rsidRPr="00123687">
              <w:rPr>
                <w:b/>
              </w:rPr>
              <w:t xml:space="preserve">Гадиян </w:t>
            </w:r>
          </w:p>
          <w:p w:rsidR="00BD1FC8" w:rsidRPr="00123687" w:rsidRDefault="00BD1FC8" w:rsidP="00BD1FC8">
            <w:pPr>
              <w:jc w:val="center"/>
              <w:rPr>
                <w:b/>
              </w:rPr>
            </w:pPr>
            <w:r w:rsidRPr="00123687">
              <w:rPr>
                <w:b/>
              </w:rPr>
              <w:t>Аида Аркадиевна</w:t>
            </w:r>
          </w:p>
          <w:p w:rsidR="00BD1FC8" w:rsidRPr="00123687" w:rsidRDefault="00BD1FC8" w:rsidP="00BD1FC8">
            <w:pPr>
              <w:jc w:val="center"/>
            </w:pPr>
            <w:r w:rsidRPr="00123687">
              <w:t xml:space="preserve">начальник </w:t>
            </w:r>
          </w:p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  <w:r w:rsidRPr="00123687">
              <w:t>общего отдела</w:t>
            </w:r>
          </w:p>
        </w:tc>
        <w:tc>
          <w:tcPr>
            <w:tcW w:w="1559" w:type="dxa"/>
            <w:shd w:val="clear" w:color="auto" w:fill="auto"/>
          </w:tcPr>
          <w:p w:rsidR="00BD1FC8" w:rsidRPr="00123687" w:rsidRDefault="00123687" w:rsidP="00BD1FC8">
            <w:pPr>
              <w:jc w:val="center"/>
            </w:pPr>
            <w:r w:rsidRPr="00123687">
              <w:t>1 885 642,98</w:t>
            </w:r>
          </w:p>
        </w:tc>
        <w:tc>
          <w:tcPr>
            <w:tcW w:w="2410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Земельный участок</w:t>
            </w:r>
          </w:p>
          <w:p w:rsidR="00BD1FC8" w:rsidRPr="00123687" w:rsidRDefault="00BD1FC8" w:rsidP="00BD1FC8">
            <w:pPr>
              <w:jc w:val="center"/>
            </w:pPr>
          </w:p>
          <w:p w:rsidR="00BD1FC8" w:rsidRPr="00123687" w:rsidRDefault="00BD1FC8" w:rsidP="00BD1FC8">
            <w:pPr>
              <w:jc w:val="center"/>
            </w:pPr>
            <w:r w:rsidRPr="00123687">
              <w:t>Земельный участок</w:t>
            </w:r>
          </w:p>
          <w:p w:rsidR="00BD1FC8" w:rsidRPr="00123687" w:rsidRDefault="00BD1FC8" w:rsidP="00BD1FC8">
            <w:pPr>
              <w:jc w:val="center"/>
            </w:pPr>
          </w:p>
          <w:p w:rsidR="00BD1FC8" w:rsidRPr="00123687" w:rsidRDefault="00BD1FC8" w:rsidP="00BD1FC8">
            <w:pPr>
              <w:jc w:val="center"/>
            </w:pPr>
            <w:r w:rsidRPr="00123687">
              <w:t>Жилой дом</w:t>
            </w:r>
          </w:p>
          <w:p w:rsidR="00123687" w:rsidRPr="00123687" w:rsidRDefault="00123687" w:rsidP="00BD1FC8">
            <w:pPr>
              <w:jc w:val="center"/>
            </w:pPr>
          </w:p>
          <w:p w:rsidR="00123687" w:rsidRPr="00123687" w:rsidRDefault="00123687" w:rsidP="00BD1FC8">
            <w:pPr>
              <w:jc w:val="center"/>
            </w:pPr>
            <w:r w:rsidRPr="00123687">
              <w:t>Квартира</w:t>
            </w:r>
          </w:p>
        </w:tc>
        <w:tc>
          <w:tcPr>
            <w:tcW w:w="1242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744,0</w:t>
            </w:r>
          </w:p>
          <w:p w:rsidR="00BD1FC8" w:rsidRPr="00123687" w:rsidRDefault="00BD1FC8" w:rsidP="00BD1FC8">
            <w:pPr>
              <w:jc w:val="center"/>
            </w:pPr>
          </w:p>
          <w:p w:rsidR="00BD1FC8" w:rsidRPr="00123687" w:rsidRDefault="00BD1FC8" w:rsidP="00BD1FC8">
            <w:pPr>
              <w:jc w:val="center"/>
            </w:pPr>
            <w:r w:rsidRPr="00123687">
              <w:t>500,0</w:t>
            </w:r>
          </w:p>
          <w:p w:rsidR="00BD1FC8" w:rsidRPr="00123687" w:rsidRDefault="00BD1FC8" w:rsidP="00BD1FC8">
            <w:pPr>
              <w:jc w:val="center"/>
            </w:pPr>
          </w:p>
          <w:p w:rsidR="00BD1FC8" w:rsidRPr="00123687" w:rsidRDefault="00BD1FC8" w:rsidP="00BD1FC8">
            <w:pPr>
              <w:jc w:val="center"/>
            </w:pPr>
            <w:r w:rsidRPr="00123687">
              <w:t>115,0</w:t>
            </w:r>
          </w:p>
          <w:p w:rsidR="00123687" w:rsidRPr="00123687" w:rsidRDefault="00123687" w:rsidP="00BD1FC8">
            <w:pPr>
              <w:jc w:val="center"/>
            </w:pPr>
          </w:p>
          <w:p w:rsidR="00123687" w:rsidRPr="00123687" w:rsidRDefault="00123687" w:rsidP="00BD1FC8">
            <w:pPr>
              <w:jc w:val="center"/>
            </w:pPr>
            <w:r w:rsidRPr="00123687">
              <w:t>44,0</w:t>
            </w:r>
          </w:p>
        </w:tc>
        <w:tc>
          <w:tcPr>
            <w:tcW w:w="1451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Россия</w:t>
            </w:r>
          </w:p>
          <w:p w:rsidR="00BD1FC8" w:rsidRPr="00123687" w:rsidRDefault="00BD1FC8" w:rsidP="00BD1FC8">
            <w:pPr>
              <w:jc w:val="center"/>
            </w:pPr>
          </w:p>
          <w:p w:rsidR="00BD1FC8" w:rsidRPr="00123687" w:rsidRDefault="00BD1FC8" w:rsidP="00BD1FC8">
            <w:pPr>
              <w:jc w:val="center"/>
            </w:pPr>
            <w:r w:rsidRPr="00123687">
              <w:t xml:space="preserve">Россия </w:t>
            </w:r>
          </w:p>
          <w:p w:rsidR="00BD1FC8" w:rsidRPr="00123687" w:rsidRDefault="00BD1FC8" w:rsidP="00BD1FC8">
            <w:pPr>
              <w:jc w:val="center"/>
            </w:pPr>
          </w:p>
          <w:p w:rsidR="00BD1FC8" w:rsidRPr="00123687" w:rsidRDefault="00BD1FC8" w:rsidP="00BD1FC8">
            <w:pPr>
              <w:jc w:val="center"/>
            </w:pPr>
            <w:r w:rsidRPr="00123687">
              <w:t xml:space="preserve">Россия </w:t>
            </w:r>
          </w:p>
          <w:p w:rsidR="00123687" w:rsidRPr="00123687" w:rsidRDefault="00123687" w:rsidP="00BD1FC8">
            <w:pPr>
              <w:jc w:val="center"/>
            </w:pPr>
          </w:p>
          <w:p w:rsidR="00123687" w:rsidRPr="00123687" w:rsidRDefault="00123687" w:rsidP="00BD1FC8">
            <w:pPr>
              <w:jc w:val="center"/>
            </w:pPr>
            <w:r w:rsidRPr="00123687">
              <w:t>Россия</w:t>
            </w:r>
          </w:p>
        </w:tc>
        <w:tc>
          <w:tcPr>
            <w:tcW w:w="1843" w:type="dxa"/>
          </w:tcPr>
          <w:p w:rsidR="00BD1FC8" w:rsidRPr="00123687" w:rsidRDefault="00BD1FC8" w:rsidP="00BD1FC8">
            <w:pPr>
              <w:jc w:val="center"/>
            </w:pPr>
            <w:r w:rsidRPr="00123687">
              <w:t xml:space="preserve">Жилой дом </w:t>
            </w:r>
          </w:p>
          <w:p w:rsidR="00BD1FC8" w:rsidRPr="00123687" w:rsidRDefault="00BD1FC8" w:rsidP="00BD1FC8">
            <w:pPr>
              <w:jc w:val="center"/>
            </w:pPr>
          </w:p>
          <w:p w:rsidR="00BD1FC8" w:rsidRPr="00123687" w:rsidRDefault="00BD1FC8" w:rsidP="00BD1FC8">
            <w:pPr>
              <w:jc w:val="center"/>
            </w:pPr>
            <w:r w:rsidRPr="00123687">
              <w:t>Земельный участок</w:t>
            </w:r>
          </w:p>
        </w:tc>
        <w:tc>
          <w:tcPr>
            <w:tcW w:w="992" w:type="dxa"/>
            <w:gridSpan w:val="2"/>
          </w:tcPr>
          <w:p w:rsidR="00BD1FC8" w:rsidRPr="00123687" w:rsidRDefault="00BD1FC8" w:rsidP="00BD1FC8">
            <w:pPr>
              <w:jc w:val="center"/>
            </w:pPr>
            <w:r w:rsidRPr="00123687">
              <w:t>300,0</w:t>
            </w:r>
          </w:p>
          <w:p w:rsidR="00BD1FC8" w:rsidRPr="00123687" w:rsidRDefault="00BD1FC8" w:rsidP="00BD1FC8"/>
          <w:p w:rsidR="00BD1FC8" w:rsidRPr="00123687" w:rsidRDefault="00BD1FC8" w:rsidP="00BD1FC8">
            <w:pPr>
              <w:jc w:val="center"/>
            </w:pPr>
            <w:r w:rsidRPr="00123687">
              <w:t>540,0</w:t>
            </w:r>
          </w:p>
        </w:tc>
        <w:tc>
          <w:tcPr>
            <w:tcW w:w="1134" w:type="dxa"/>
          </w:tcPr>
          <w:p w:rsidR="00BD1FC8" w:rsidRPr="00123687" w:rsidRDefault="00BD1FC8" w:rsidP="00BD1FC8">
            <w:pPr>
              <w:jc w:val="center"/>
            </w:pPr>
            <w:r w:rsidRPr="00123687">
              <w:t xml:space="preserve">Россия  </w:t>
            </w:r>
          </w:p>
          <w:p w:rsidR="00BD1FC8" w:rsidRPr="00123687" w:rsidRDefault="00BD1FC8" w:rsidP="00BD1FC8"/>
          <w:p w:rsidR="00BD1FC8" w:rsidRPr="00123687" w:rsidRDefault="00BD1FC8" w:rsidP="00BD1FC8">
            <w:pPr>
              <w:jc w:val="center"/>
            </w:pPr>
            <w:r w:rsidRPr="00123687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179"/>
        </w:trPr>
        <w:tc>
          <w:tcPr>
            <w:tcW w:w="1985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shd w:val="clear" w:color="auto" w:fill="auto"/>
          </w:tcPr>
          <w:p w:rsidR="00BD1FC8" w:rsidRPr="00123687" w:rsidRDefault="00BD1FC8" w:rsidP="00BD1FC8">
            <w:pPr>
              <w:jc w:val="center"/>
              <w:rPr>
                <w:b/>
              </w:rPr>
            </w:pPr>
            <w:r w:rsidRPr="00123687">
              <w:rPr>
                <w:b/>
              </w:rPr>
              <w:t xml:space="preserve">Анисимова Надежда Алексеевна </w:t>
            </w:r>
          </w:p>
          <w:p w:rsidR="00BD1FC8" w:rsidRPr="00123687" w:rsidRDefault="00BD1FC8" w:rsidP="00BD1FC8">
            <w:pPr>
              <w:jc w:val="center"/>
            </w:pPr>
            <w:r w:rsidRPr="00123687">
              <w:t>главный специалист общего отдела</w:t>
            </w:r>
          </w:p>
        </w:tc>
        <w:tc>
          <w:tcPr>
            <w:tcW w:w="1559" w:type="dxa"/>
            <w:shd w:val="clear" w:color="auto" w:fill="auto"/>
          </w:tcPr>
          <w:p w:rsidR="00BD1FC8" w:rsidRPr="00123687" w:rsidRDefault="00123687" w:rsidP="00BD1FC8">
            <w:pPr>
              <w:jc w:val="center"/>
            </w:pPr>
            <w:r w:rsidRPr="00123687">
              <w:t>382 656,93</w:t>
            </w:r>
          </w:p>
        </w:tc>
        <w:tc>
          <w:tcPr>
            <w:tcW w:w="2410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 xml:space="preserve">Квартира </w:t>
            </w:r>
          </w:p>
          <w:p w:rsidR="00BD1FC8" w:rsidRPr="00123687" w:rsidRDefault="00BD1FC8" w:rsidP="00BD1FC8">
            <w:pPr>
              <w:jc w:val="center"/>
            </w:pPr>
            <w:r w:rsidRPr="00123687">
              <w:t>(долевая собственность, 1/3)</w:t>
            </w:r>
          </w:p>
        </w:tc>
        <w:tc>
          <w:tcPr>
            <w:tcW w:w="1242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60,6</w:t>
            </w:r>
          </w:p>
        </w:tc>
        <w:tc>
          <w:tcPr>
            <w:tcW w:w="1451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Россия</w:t>
            </w:r>
          </w:p>
        </w:tc>
        <w:tc>
          <w:tcPr>
            <w:tcW w:w="1843" w:type="dxa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992" w:type="dxa"/>
            <w:gridSpan w:val="2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134" w:type="dxa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694" w:type="dxa"/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141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123687" w:rsidRPr="00BD1FC8" w:rsidTr="00123687">
        <w:tc>
          <w:tcPr>
            <w:tcW w:w="1985" w:type="dxa"/>
            <w:shd w:val="clear" w:color="auto" w:fill="auto"/>
          </w:tcPr>
          <w:p w:rsidR="00123687" w:rsidRPr="00123687" w:rsidRDefault="00123687" w:rsidP="00BD1FC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3687" w:rsidRPr="00123687" w:rsidRDefault="00123687" w:rsidP="00BD1FC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23687" w:rsidRPr="00123687" w:rsidRDefault="00123687" w:rsidP="00BD1FC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123687" w:rsidRPr="00123687" w:rsidRDefault="00123687" w:rsidP="00BD1FC8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123687" w:rsidRPr="00123687" w:rsidRDefault="00123687" w:rsidP="00BD1FC8">
            <w:pPr>
              <w:jc w:val="center"/>
            </w:pPr>
          </w:p>
        </w:tc>
        <w:tc>
          <w:tcPr>
            <w:tcW w:w="1843" w:type="dxa"/>
          </w:tcPr>
          <w:p w:rsidR="00123687" w:rsidRPr="00123687" w:rsidRDefault="00123687" w:rsidP="00BD1FC8">
            <w:pPr>
              <w:jc w:val="center"/>
            </w:pPr>
          </w:p>
        </w:tc>
        <w:tc>
          <w:tcPr>
            <w:tcW w:w="992" w:type="dxa"/>
            <w:gridSpan w:val="2"/>
          </w:tcPr>
          <w:p w:rsidR="00123687" w:rsidRPr="00123687" w:rsidRDefault="00123687" w:rsidP="00BD1FC8">
            <w:pPr>
              <w:jc w:val="center"/>
            </w:pPr>
          </w:p>
        </w:tc>
        <w:tc>
          <w:tcPr>
            <w:tcW w:w="1134" w:type="dxa"/>
          </w:tcPr>
          <w:p w:rsidR="00123687" w:rsidRPr="00123687" w:rsidRDefault="00123687" w:rsidP="00BD1FC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123687" w:rsidRPr="00123687" w:rsidRDefault="00123687" w:rsidP="00BD1FC8">
            <w:pPr>
              <w:jc w:val="center"/>
            </w:pPr>
          </w:p>
        </w:tc>
        <w:tc>
          <w:tcPr>
            <w:tcW w:w="1141" w:type="dxa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23687" w:rsidRDefault="00BD1FC8" w:rsidP="00B7224D">
            <w:pPr>
              <w:jc w:val="center"/>
            </w:pPr>
            <w:proofErr w:type="spellStart"/>
            <w:r w:rsidRPr="00123687">
              <w:rPr>
                <w:b/>
              </w:rPr>
              <w:lastRenderedPageBreak/>
              <w:t>Зацепилина</w:t>
            </w:r>
            <w:proofErr w:type="spellEnd"/>
            <w:r w:rsidRPr="00123687">
              <w:rPr>
                <w:b/>
              </w:rPr>
              <w:t xml:space="preserve"> Екатерина Алексеевна</w:t>
            </w:r>
            <w:r w:rsidRPr="00123687">
              <w:t xml:space="preserve"> </w:t>
            </w:r>
            <w:r w:rsidR="00B7224D">
              <w:t>главный</w:t>
            </w:r>
            <w:r w:rsidRPr="00123687">
              <w:t xml:space="preserve"> специалист общего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23687" w:rsidRDefault="00123687" w:rsidP="00BD1FC8">
            <w:pPr>
              <w:jc w:val="center"/>
            </w:pPr>
            <w:r w:rsidRPr="00123687">
              <w:t>354 813,88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123687" w:rsidRDefault="00BD1FC8" w:rsidP="00BD1FC8">
            <w:pPr>
              <w:jc w:val="center"/>
            </w:pPr>
            <w:r w:rsidRPr="00123687"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123687" w:rsidRDefault="00BD1FC8" w:rsidP="00BD1FC8">
            <w:pPr>
              <w:jc w:val="center"/>
            </w:pPr>
            <w:r w:rsidRPr="00123687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123687" w:rsidRDefault="00BD1FC8" w:rsidP="00BD1FC8">
            <w:pPr>
              <w:jc w:val="center"/>
            </w:pPr>
            <w:r w:rsidRPr="0012368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123687" w:rsidRDefault="00BD1FC8" w:rsidP="00BD1FC8">
            <w:pPr>
              <w:jc w:val="center"/>
            </w:pPr>
            <w:r w:rsidRPr="00123687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123687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123687" w:rsidRPr="00BD1FC8" w:rsidTr="00123687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123687" w:rsidRDefault="00123687" w:rsidP="00123687">
            <w:pPr>
              <w:jc w:val="center"/>
              <w:rPr>
                <w:b/>
              </w:rPr>
            </w:pPr>
            <w:r w:rsidRPr="00123687">
              <w:rPr>
                <w:b/>
              </w:rPr>
              <w:t>Алексеев Валерий Валерьевич</w:t>
            </w:r>
          </w:p>
          <w:p w:rsidR="00123687" w:rsidRPr="00123687" w:rsidRDefault="00123687" w:rsidP="00123687">
            <w:pPr>
              <w:jc w:val="center"/>
            </w:pPr>
            <w:r w:rsidRPr="00123687">
              <w:t>ведущий</w:t>
            </w:r>
          </w:p>
          <w:p w:rsidR="00123687" w:rsidRPr="00BD1FC8" w:rsidRDefault="00123687" w:rsidP="00123687">
            <w:pPr>
              <w:jc w:val="center"/>
              <w:rPr>
                <w:b/>
                <w:color w:val="C00000"/>
              </w:rPr>
            </w:pPr>
            <w:r w:rsidRPr="00123687">
              <w:t>специалист общего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123687" w:rsidRDefault="00123687" w:rsidP="00123687">
            <w:pPr>
              <w:jc w:val="center"/>
            </w:pPr>
            <w:r w:rsidRPr="00123687">
              <w:t>250 190,65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123687" w:rsidRDefault="00123687" w:rsidP="00123687">
            <w:pPr>
              <w:jc w:val="center"/>
            </w:pPr>
            <w:r w:rsidRPr="00123687">
              <w:t>нет</w:t>
            </w:r>
          </w:p>
          <w:p w:rsidR="00123687" w:rsidRPr="00123687" w:rsidRDefault="00123687" w:rsidP="00123687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123687" w:rsidRDefault="00123687" w:rsidP="00123687">
            <w:pPr>
              <w:jc w:val="center"/>
            </w:pPr>
            <w:r w:rsidRPr="00123687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123687" w:rsidRDefault="00123687" w:rsidP="00123687">
            <w:pPr>
              <w:jc w:val="center"/>
            </w:pPr>
            <w:r w:rsidRPr="00123687"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123687" w:rsidRDefault="00123687" w:rsidP="00123687">
            <w:pPr>
              <w:jc w:val="center"/>
            </w:pPr>
            <w:r w:rsidRPr="00123687">
              <w:t>Жилой дом</w:t>
            </w:r>
          </w:p>
          <w:p w:rsidR="00123687" w:rsidRPr="00123687" w:rsidRDefault="00123687" w:rsidP="00123687">
            <w:pPr>
              <w:jc w:val="center"/>
            </w:pPr>
          </w:p>
          <w:p w:rsidR="00123687" w:rsidRPr="00123687" w:rsidRDefault="00123687" w:rsidP="00123687">
            <w:pPr>
              <w:jc w:val="center"/>
            </w:pPr>
            <w:r w:rsidRPr="00123687">
              <w:t>Земельный участок</w:t>
            </w:r>
          </w:p>
          <w:p w:rsidR="00123687" w:rsidRPr="00123687" w:rsidRDefault="00123687" w:rsidP="0012368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123687" w:rsidRDefault="00123687" w:rsidP="00123687">
            <w:pPr>
              <w:jc w:val="center"/>
            </w:pPr>
            <w:r w:rsidRPr="00123687">
              <w:t>73,2</w:t>
            </w:r>
          </w:p>
          <w:p w:rsidR="00123687" w:rsidRPr="00123687" w:rsidRDefault="00123687" w:rsidP="00123687">
            <w:pPr>
              <w:jc w:val="center"/>
            </w:pPr>
          </w:p>
          <w:p w:rsidR="00123687" w:rsidRPr="00123687" w:rsidRDefault="00123687" w:rsidP="00123687">
            <w:pPr>
              <w:jc w:val="center"/>
            </w:pPr>
            <w:r w:rsidRPr="00123687">
              <w:t>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123687" w:rsidRDefault="00123687" w:rsidP="00123687">
            <w:pPr>
              <w:jc w:val="center"/>
            </w:pPr>
            <w:r w:rsidRPr="00123687">
              <w:t>Россия</w:t>
            </w:r>
          </w:p>
          <w:p w:rsidR="00123687" w:rsidRPr="00123687" w:rsidRDefault="00123687" w:rsidP="00123687">
            <w:pPr>
              <w:jc w:val="center"/>
            </w:pPr>
          </w:p>
          <w:p w:rsidR="00123687" w:rsidRPr="00123687" w:rsidRDefault="00123687" w:rsidP="00123687">
            <w:pPr>
              <w:jc w:val="center"/>
            </w:pPr>
            <w:r w:rsidRPr="00123687">
              <w:t>Россия</w:t>
            </w:r>
          </w:p>
          <w:p w:rsidR="00123687" w:rsidRPr="00123687" w:rsidRDefault="00123687" w:rsidP="00123687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123687" w:rsidRDefault="00123687" w:rsidP="00123687">
            <w:pPr>
              <w:jc w:val="center"/>
            </w:pPr>
            <w:r w:rsidRPr="00123687">
              <w:t>нет</w:t>
            </w:r>
            <w:r w:rsidRPr="00123687">
              <w:rPr>
                <w:lang w:val="en-US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123687" w:rsidRDefault="00123687" w:rsidP="00123687">
            <w:pPr>
              <w:jc w:val="center"/>
            </w:pPr>
          </w:p>
        </w:tc>
      </w:tr>
      <w:tr w:rsidR="00123687" w:rsidRPr="00BD1FC8" w:rsidTr="00123687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123687" w:rsidRDefault="00123687" w:rsidP="00123687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123687" w:rsidRDefault="00123687" w:rsidP="00123687">
            <w:pPr>
              <w:jc w:val="center"/>
            </w:pPr>
            <w:r>
              <w:t>281 676,06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4D" w:rsidRDefault="00123687" w:rsidP="00123687">
            <w:pPr>
              <w:jc w:val="center"/>
            </w:pPr>
            <w:r>
              <w:t>Квартира</w:t>
            </w:r>
          </w:p>
          <w:p w:rsidR="00123687" w:rsidRPr="00123687" w:rsidRDefault="00123687" w:rsidP="00123687">
            <w:pPr>
              <w:jc w:val="center"/>
            </w:pPr>
            <w:r>
              <w:t xml:space="preserve"> (долевая собственность</w:t>
            </w:r>
            <w:r w:rsidR="00B7224D">
              <w:t>,</w:t>
            </w:r>
            <w:r>
              <w:t xml:space="preserve"> 1/3)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123687" w:rsidRDefault="00123687" w:rsidP="00123687">
            <w:pPr>
              <w:jc w:val="center"/>
            </w:pPr>
            <w:r>
              <w:t>48,3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123687" w:rsidRDefault="00123687" w:rsidP="0012368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123687" w:rsidRDefault="00123687" w:rsidP="00123687">
            <w:pPr>
              <w:jc w:val="center"/>
            </w:pPr>
            <w:r w:rsidRPr="00123687">
              <w:t>Жилой дом</w:t>
            </w:r>
          </w:p>
          <w:p w:rsidR="00123687" w:rsidRPr="00123687" w:rsidRDefault="00123687" w:rsidP="00123687">
            <w:pPr>
              <w:jc w:val="center"/>
            </w:pPr>
          </w:p>
          <w:p w:rsidR="00123687" w:rsidRPr="00123687" w:rsidRDefault="00123687" w:rsidP="00123687">
            <w:pPr>
              <w:jc w:val="center"/>
            </w:pPr>
            <w:r w:rsidRPr="00123687">
              <w:t>Земельный участок</w:t>
            </w:r>
          </w:p>
          <w:p w:rsidR="00123687" w:rsidRPr="00123687" w:rsidRDefault="00123687" w:rsidP="0012368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123687" w:rsidRDefault="00123687" w:rsidP="00123687">
            <w:pPr>
              <w:jc w:val="center"/>
            </w:pPr>
            <w:r w:rsidRPr="00123687">
              <w:t>73,2</w:t>
            </w:r>
          </w:p>
          <w:p w:rsidR="00123687" w:rsidRPr="00123687" w:rsidRDefault="00123687" w:rsidP="00123687">
            <w:pPr>
              <w:jc w:val="center"/>
            </w:pPr>
          </w:p>
          <w:p w:rsidR="00123687" w:rsidRPr="00123687" w:rsidRDefault="00123687" w:rsidP="00123687">
            <w:pPr>
              <w:jc w:val="center"/>
            </w:pPr>
            <w:r w:rsidRPr="00123687">
              <w:t>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123687" w:rsidRDefault="00123687" w:rsidP="00123687">
            <w:pPr>
              <w:jc w:val="center"/>
            </w:pPr>
            <w:r w:rsidRPr="00123687">
              <w:t>Россия</w:t>
            </w:r>
          </w:p>
          <w:p w:rsidR="00123687" w:rsidRPr="00123687" w:rsidRDefault="00123687" w:rsidP="00123687">
            <w:pPr>
              <w:jc w:val="center"/>
            </w:pPr>
          </w:p>
          <w:p w:rsidR="00123687" w:rsidRPr="00123687" w:rsidRDefault="00123687" w:rsidP="00123687">
            <w:pPr>
              <w:jc w:val="center"/>
            </w:pPr>
            <w:r w:rsidRPr="00123687">
              <w:t>Россия</w:t>
            </w:r>
          </w:p>
          <w:p w:rsidR="00123687" w:rsidRPr="00123687" w:rsidRDefault="00123687" w:rsidP="00123687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123687" w:rsidRDefault="00123687" w:rsidP="00123687">
            <w:pPr>
              <w:jc w:val="center"/>
            </w:pPr>
            <w: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123687" w:rsidRDefault="00123687" w:rsidP="00123687">
            <w:pPr>
              <w:jc w:val="center"/>
            </w:pPr>
          </w:p>
        </w:tc>
      </w:tr>
      <w:tr w:rsidR="00123687" w:rsidRPr="00BD1FC8" w:rsidTr="00123687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BD1FC8" w:rsidRDefault="00123687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AC4CB6">
        <w:trPr>
          <w:trHeight w:val="2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16F6E" w:rsidRDefault="00BD1FC8" w:rsidP="00BD1FC8">
            <w:pPr>
              <w:jc w:val="center"/>
              <w:rPr>
                <w:b/>
              </w:rPr>
            </w:pPr>
            <w:r w:rsidRPr="00D16F6E">
              <w:rPr>
                <w:b/>
              </w:rPr>
              <w:t>Гнедин</w:t>
            </w:r>
            <w:r w:rsidR="00AC4CB6">
              <w:rPr>
                <w:b/>
              </w:rPr>
              <w:t xml:space="preserve">           </w:t>
            </w:r>
            <w:r w:rsidRPr="00D16F6E">
              <w:rPr>
                <w:b/>
              </w:rPr>
              <w:t xml:space="preserve"> Сергей</w:t>
            </w:r>
          </w:p>
          <w:p w:rsidR="00BD1FC8" w:rsidRPr="00D16F6E" w:rsidRDefault="00BD1FC8" w:rsidP="00BD1FC8">
            <w:pPr>
              <w:jc w:val="center"/>
              <w:rPr>
                <w:b/>
              </w:rPr>
            </w:pPr>
            <w:r w:rsidRPr="00D16F6E">
              <w:rPr>
                <w:b/>
              </w:rPr>
              <w:t>Юрьевич</w:t>
            </w:r>
          </w:p>
          <w:p w:rsidR="00BD1FC8" w:rsidRPr="00BD1FC8" w:rsidRDefault="00BD1FC8" w:rsidP="00BD1FC8">
            <w:pPr>
              <w:jc w:val="center"/>
              <w:rPr>
                <w:color w:val="C00000"/>
              </w:rPr>
            </w:pPr>
            <w:r w:rsidRPr="00D16F6E">
              <w:t>начальник службы информационных технологий</w:t>
            </w:r>
            <w:r w:rsidRPr="00BD1FC8">
              <w:rPr>
                <w:color w:val="C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16F6E" w:rsidRDefault="00D16F6E" w:rsidP="00BD1FC8">
            <w:pPr>
              <w:jc w:val="center"/>
            </w:pPr>
            <w:r w:rsidRPr="00D16F6E">
              <w:t>574 180,17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16F6E" w:rsidRDefault="00BD1FC8" w:rsidP="00BD1FC8">
            <w:pPr>
              <w:jc w:val="center"/>
            </w:pPr>
            <w:r w:rsidRPr="00D16F6E">
              <w:t>Земельный участок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>Земельный участок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 xml:space="preserve">Жилой дом 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>Жилой дом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16F6E" w:rsidRDefault="00BD1FC8" w:rsidP="00BD1FC8">
            <w:pPr>
              <w:jc w:val="center"/>
            </w:pPr>
            <w:r w:rsidRPr="00D16F6E">
              <w:t>1150,0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>1176,0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>109,5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>74,5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>31,5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16F6E" w:rsidRDefault="00BD1FC8" w:rsidP="00BD1FC8">
            <w:pPr>
              <w:jc w:val="center"/>
            </w:pPr>
            <w:r w:rsidRPr="00D16F6E">
              <w:t xml:space="preserve">Россия 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 xml:space="preserve">Россия 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 xml:space="preserve">Россия 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 xml:space="preserve">Россия </w:t>
            </w:r>
          </w:p>
          <w:p w:rsidR="00BD1FC8" w:rsidRPr="00D16F6E" w:rsidRDefault="00BD1FC8" w:rsidP="00BD1FC8">
            <w:pPr>
              <w:jc w:val="center"/>
            </w:pPr>
          </w:p>
          <w:p w:rsidR="00BD1FC8" w:rsidRPr="00D16F6E" w:rsidRDefault="00BD1FC8" w:rsidP="00BD1FC8">
            <w:pPr>
              <w:jc w:val="center"/>
            </w:pPr>
            <w:r w:rsidRPr="00D16F6E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D16F6E" w:rsidRDefault="00BD1FC8" w:rsidP="00BD1FC8">
            <w:pPr>
              <w:jc w:val="center"/>
            </w:pPr>
            <w:r w:rsidRPr="00D16F6E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D16F6E" w:rsidRDefault="00BD1FC8" w:rsidP="00BD1FC8">
            <w:pPr>
              <w:jc w:val="center"/>
            </w:pPr>
            <w:r w:rsidRPr="00D16F6E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D16F6E" w:rsidRDefault="00BD1FC8" w:rsidP="00BD1FC8">
            <w:pPr>
              <w:jc w:val="center"/>
            </w:pPr>
            <w:r w:rsidRPr="00D16F6E"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D16F6E" w:rsidRDefault="00D16F6E" w:rsidP="00BD1FC8">
            <w:pPr>
              <w:jc w:val="center"/>
            </w:pPr>
            <w:r w:rsidRPr="00D16F6E">
              <w:t>Автомобили легковые</w:t>
            </w:r>
          </w:p>
          <w:p w:rsidR="00BD1FC8" w:rsidRPr="00D16F6E" w:rsidRDefault="00BD1FC8" w:rsidP="00BD1FC8">
            <w:pPr>
              <w:jc w:val="center"/>
            </w:pPr>
            <w:r w:rsidRPr="00D16F6E">
              <w:t xml:space="preserve">ФОЛЬКСВАГЕН </w:t>
            </w:r>
            <w:r w:rsidRPr="00D16F6E">
              <w:rPr>
                <w:lang w:val="en-US"/>
              </w:rPr>
              <w:t>POLO</w:t>
            </w:r>
            <w:r w:rsidR="00D16F6E" w:rsidRPr="00D16F6E">
              <w:t xml:space="preserve">, </w:t>
            </w:r>
            <w:proofErr w:type="gramStart"/>
            <w:r w:rsidR="00D16F6E" w:rsidRPr="00D16F6E">
              <w:t>Шкода</w:t>
            </w:r>
            <w:proofErr w:type="gramEnd"/>
            <w:r w:rsidR="00D16F6E" w:rsidRPr="00D16F6E">
              <w:t xml:space="preserve"> </w:t>
            </w:r>
            <w:r w:rsidR="00D16F6E" w:rsidRPr="00D16F6E">
              <w:rPr>
                <w:lang w:val="en-US"/>
              </w:rPr>
              <w:t>Fabia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AC4CB6">
        <w:trPr>
          <w:trHeight w:val="1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  <w:rPr>
                <w:b/>
              </w:rPr>
            </w:pPr>
            <w:r w:rsidRPr="00275617">
              <w:rPr>
                <w:b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275617" w:rsidP="00BD1FC8">
            <w:pPr>
              <w:jc w:val="center"/>
            </w:pPr>
            <w:r w:rsidRPr="00275617">
              <w:t>219 947,09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75617" w:rsidRDefault="00BD1FC8" w:rsidP="00BD1FC8">
            <w:pPr>
              <w:jc w:val="center"/>
            </w:pPr>
            <w:r w:rsidRPr="00275617">
              <w:t>Земельный участок</w:t>
            </w: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  <w:r w:rsidRPr="00275617"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75617" w:rsidRDefault="00BD1FC8" w:rsidP="00BD1FC8">
            <w:pPr>
              <w:jc w:val="center"/>
            </w:pPr>
            <w:r w:rsidRPr="00275617">
              <w:t>1150,0</w:t>
            </w: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  <w:r w:rsidRPr="00275617"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75617" w:rsidRDefault="00BD1FC8" w:rsidP="00BD1FC8">
            <w:pPr>
              <w:jc w:val="center"/>
            </w:pPr>
            <w:r w:rsidRPr="00275617">
              <w:t xml:space="preserve">Россия </w:t>
            </w: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  <w:r w:rsidRPr="0027561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AC4CB6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275617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75617" w:rsidRDefault="00BD1FC8" w:rsidP="00BD1FC8">
            <w:pPr>
              <w:jc w:val="center"/>
            </w:pPr>
            <w:r w:rsidRPr="00275617">
              <w:t>Земельный участок</w:t>
            </w: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  <w:r w:rsidRPr="00275617">
              <w:lastRenderedPageBreak/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75617" w:rsidRDefault="00BD1FC8" w:rsidP="00BD1FC8">
            <w:pPr>
              <w:jc w:val="center"/>
            </w:pPr>
            <w:r w:rsidRPr="00275617">
              <w:lastRenderedPageBreak/>
              <w:t>1150,0</w:t>
            </w: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  <w:r w:rsidRPr="00275617">
              <w:lastRenderedPageBreak/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75617" w:rsidRDefault="00BD1FC8" w:rsidP="00BD1FC8">
            <w:pPr>
              <w:jc w:val="center"/>
            </w:pPr>
            <w:r w:rsidRPr="00275617">
              <w:lastRenderedPageBreak/>
              <w:t xml:space="preserve">Россия </w:t>
            </w: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  <w:r w:rsidRPr="00275617">
              <w:lastRenderedPageBreak/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lastRenderedPageBreak/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AC4CB6">
        <w:trPr>
          <w:trHeight w:val="1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  <w:rPr>
                <w:b/>
                <w:sz w:val="22"/>
                <w:szCs w:val="22"/>
              </w:rPr>
            </w:pPr>
            <w:r w:rsidRPr="00275617"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75617" w:rsidRDefault="00BD1FC8" w:rsidP="00BD1FC8">
            <w:pPr>
              <w:jc w:val="center"/>
            </w:pPr>
            <w:r w:rsidRPr="00275617">
              <w:t>Земельный участок</w:t>
            </w: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  <w:r w:rsidRPr="00275617"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75617" w:rsidRDefault="00BD1FC8" w:rsidP="00BD1FC8">
            <w:pPr>
              <w:jc w:val="center"/>
            </w:pPr>
            <w:r w:rsidRPr="00275617">
              <w:t>1150,0</w:t>
            </w: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  <w:r w:rsidRPr="00275617"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75617" w:rsidRDefault="00BD1FC8" w:rsidP="00BD1FC8">
            <w:pPr>
              <w:jc w:val="center"/>
            </w:pPr>
            <w:r w:rsidRPr="00275617">
              <w:t xml:space="preserve">Россия </w:t>
            </w: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</w:p>
          <w:p w:rsidR="00BD1FC8" w:rsidRPr="00275617" w:rsidRDefault="00BD1FC8" w:rsidP="00BD1FC8">
            <w:pPr>
              <w:jc w:val="center"/>
            </w:pPr>
            <w:r w:rsidRPr="0027561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275617" w:rsidRDefault="00BD1FC8" w:rsidP="00BD1FC8">
            <w:pPr>
              <w:jc w:val="center"/>
            </w:pPr>
            <w:r w:rsidRPr="00275617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</w:tbl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BD1FC8" w:rsidRDefault="00BD1FC8" w:rsidP="00E22AC2">
      <w:pPr>
        <w:jc w:val="center"/>
        <w:rPr>
          <w:b/>
          <w:sz w:val="28"/>
          <w:szCs w:val="28"/>
        </w:rPr>
      </w:pPr>
    </w:p>
    <w:p w:rsidR="008C76A5" w:rsidRDefault="008C76A5" w:rsidP="00E22AC2">
      <w:pPr>
        <w:jc w:val="center"/>
        <w:rPr>
          <w:b/>
          <w:sz w:val="28"/>
          <w:szCs w:val="28"/>
        </w:rPr>
        <w:sectPr w:rsidR="008C76A5" w:rsidSect="006E36EE">
          <w:pgSz w:w="16838" w:h="11906" w:orient="landscape"/>
          <w:pgMar w:top="1134" w:right="1134" w:bottom="567" w:left="720" w:header="709" w:footer="709" w:gutter="0"/>
          <w:cols w:space="708"/>
          <w:docGrid w:linePitch="360"/>
        </w:sectPr>
      </w:pPr>
    </w:p>
    <w:p w:rsidR="0066350D" w:rsidRDefault="00B34F7E" w:rsidP="00E22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характера, представленные муниципальными служащими отраслевых (функциональных) органов Администрации Аксайского района и членов их семей за отчетный период с 1 января 2019 года по 31 декабря 2019 года</w:t>
      </w:r>
    </w:p>
    <w:p w:rsidR="00E22AC2" w:rsidRDefault="00E22AC2" w:rsidP="004B5366">
      <w:pPr>
        <w:jc w:val="center"/>
        <w:rPr>
          <w:b/>
          <w:sz w:val="28"/>
          <w:szCs w:val="28"/>
        </w:rPr>
      </w:pPr>
    </w:p>
    <w:p w:rsidR="00E22AC2" w:rsidRDefault="00E22AC2" w:rsidP="004B5366">
      <w:pPr>
        <w:jc w:val="center"/>
        <w:rPr>
          <w:b/>
          <w:sz w:val="28"/>
          <w:szCs w:val="28"/>
        </w:rPr>
      </w:pPr>
      <w:r>
        <w:rPr>
          <w:b/>
          <w:sz w:val="28"/>
          <w:u w:val="single"/>
        </w:rPr>
        <w:t>Отдел культуры Администрации Аксайского района</w:t>
      </w:r>
    </w:p>
    <w:p w:rsidR="006E36EE" w:rsidRPr="0066350D" w:rsidRDefault="006E36EE" w:rsidP="0066350D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875"/>
        <w:gridCol w:w="1575"/>
        <w:gridCol w:w="1166"/>
        <w:gridCol w:w="1384"/>
        <w:gridCol w:w="1546"/>
        <w:gridCol w:w="1180"/>
        <w:gridCol w:w="1370"/>
        <w:gridCol w:w="1689"/>
        <w:gridCol w:w="1477"/>
      </w:tblGrid>
      <w:tr w:rsidR="006E36EE" w:rsidRPr="006E36EE" w:rsidTr="00E22AC2">
        <w:tc>
          <w:tcPr>
            <w:tcW w:w="2189" w:type="dxa"/>
            <w:vMerge w:val="restart"/>
            <w:shd w:val="clear" w:color="auto" w:fill="auto"/>
          </w:tcPr>
          <w:p w:rsidR="006E36EE" w:rsidRPr="006E36EE" w:rsidRDefault="006E36EE" w:rsidP="0066350D">
            <w:pPr>
              <w:jc w:val="center"/>
            </w:pPr>
            <w:r w:rsidRPr="006E36EE">
              <w:t xml:space="preserve">ФИО, </w:t>
            </w:r>
          </w:p>
          <w:p w:rsidR="006E36EE" w:rsidRPr="006E36EE" w:rsidRDefault="006E36EE" w:rsidP="0066350D">
            <w:pPr>
              <w:jc w:val="center"/>
            </w:pPr>
            <w:r w:rsidRPr="006E36EE">
              <w:t>занимаемая должность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E22AC2" w:rsidRDefault="006E36EE" w:rsidP="0066350D">
            <w:pPr>
              <w:jc w:val="center"/>
            </w:pPr>
            <w:r w:rsidRPr="006E36EE">
              <w:t>Общая сумма декларир</w:t>
            </w:r>
            <w:r w:rsidR="005169FA">
              <w:t xml:space="preserve">ованного годового дохода </w:t>
            </w:r>
          </w:p>
          <w:p w:rsidR="006E36EE" w:rsidRPr="006E36EE" w:rsidRDefault="005169FA" w:rsidP="0066350D">
            <w:pPr>
              <w:jc w:val="center"/>
            </w:pPr>
            <w:r>
              <w:t>за 201</w:t>
            </w:r>
            <w:r w:rsidR="003857C0">
              <w:t>9</w:t>
            </w:r>
            <w:r w:rsidR="006E36EE" w:rsidRPr="006E36EE">
              <w:t xml:space="preserve"> г. </w:t>
            </w:r>
          </w:p>
          <w:p w:rsidR="006E36EE" w:rsidRPr="006E36EE" w:rsidRDefault="006E36EE" w:rsidP="0066350D">
            <w:pPr>
              <w:jc w:val="center"/>
            </w:pPr>
            <w:r w:rsidRPr="006E36EE">
              <w:t>(руб.)</w:t>
            </w:r>
          </w:p>
        </w:tc>
        <w:tc>
          <w:tcPr>
            <w:tcW w:w="4125" w:type="dxa"/>
            <w:gridSpan w:val="3"/>
            <w:shd w:val="clear" w:color="auto" w:fill="auto"/>
          </w:tcPr>
          <w:p w:rsidR="006E36EE" w:rsidRPr="006E36EE" w:rsidRDefault="006E36EE" w:rsidP="0066350D">
            <w:pPr>
              <w:jc w:val="center"/>
            </w:pPr>
            <w:r w:rsidRPr="006E36EE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96" w:type="dxa"/>
            <w:gridSpan w:val="3"/>
          </w:tcPr>
          <w:p w:rsidR="006E36EE" w:rsidRPr="006E36EE" w:rsidRDefault="006E36EE" w:rsidP="0066350D">
            <w:pPr>
              <w:jc w:val="center"/>
            </w:pPr>
            <w:r w:rsidRPr="006E36E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6E36EE" w:rsidRPr="006E36EE" w:rsidRDefault="006E36EE" w:rsidP="0066350D">
            <w:pPr>
              <w:jc w:val="center"/>
            </w:pPr>
            <w:r w:rsidRPr="006E36EE"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6E36EE" w:rsidRPr="00E22AC2" w:rsidRDefault="00E22AC2" w:rsidP="0066350D">
            <w:pPr>
              <w:jc w:val="center"/>
            </w:pPr>
            <w:r w:rsidRPr="00E22AC2">
              <w:t>Сведения об источниках получения средств, за счет которых совершена  сделка</w:t>
            </w:r>
          </w:p>
        </w:tc>
      </w:tr>
      <w:tr w:rsidR="006E36EE" w:rsidRPr="006E36EE" w:rsidTr="00E22AC2">
        <w:trPr>
          <w:trHeight w:val="1296"/>
        </w:trPr>
        <w:tc>
          <w:tcPr>
            <w:tcW w:w="2189" w:type="dxa"/>
            <w:vMerge/>
            <w:shd w:val="clear" w:color="auto" w:fill="auto"/>
          </w:tcPr>
          <w:p w:rsidR="006E36EE" w:rsidRPr="006E36EE" w:rsidRDefault="006E36EE" w:rsidP="0066350D">
            <w:pPr>
              <w:jc w:val="center"/>
            </w:pPr>
          </w:p>
        </w:tc>
        <w:tc>
          <w:tcPr>
            <w:tcW w:w="1875" w:type="dxa"/>
            <w:vMerge/>
            <w:shd w:val="clear" w:color="auto" w:fill="auto"/>
          </w:tcPr>
          <w:p w:rsidR="006E36EE" w:rsidRPr="006E36EE" w:rsidRDefault="006E36EE" w:rsidP="0066350D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6E36EE" w:rsidRPr="006E36EE" w:rsidRDefault="006E36EE" w:rsidP="0066350D">
            <w:pPr>
              <w:jc w:val="center"/>
            </w:pPr>
            <w:r w:rsidRPr="006E36EE">
              <w:t>Вид объектов</w:t>
            </w:r>
          </w:p>
          <w:p w:rsidR="006E36EE" w:rsidRPr="006E36EE" w:rsidRDefault="006E36EE" w:rsidP="0066350D">
            <w:pPr>
              <w:jc w:val="center"/>
            </w:pPr>
            <w:r w:rsidRPr="006E36EE">
              <w:t>недвижимости</w:t>
            </w:r>
          </w:p>
        </w:tc>
        <w:tc>
          <w:tcPr>
            <w:tcW w:w="1166" w:type="dxa"/>
            <w:shd w:val="clear" w:color="auto" w:fill="auto"/>
          </w:tcPr>
          <w:p w:rsidR="006E36EE" w:rsidRPr="006E36EE" w:rsidRDefault="006E36EE" w:rsidP="0066350D">
            <w:pPr>
              <w:jc w:val="center"/>
            </w:pPr>
            <w:r w:rsidRPr="006E36EE">
              <w:t xml:space="preserve">Площадь </w:t>
            </w:r>
          </w:p>
          <w:p w:rsidR="006E36EE" w:rsidRPr="006E36EE" w:rsidRDefault="006E36EE" w:rsidP="0066350D">
            <w:pPr>
              <w:jc w:val="center"/>
            </w:pPr>
            <w:r w:rsidRPr="006E36EE">
              <w:t>(кв. м)</w:t>
            </w:r>
          </w:p>
        </w:tc>
        <w:tc>
          <w:tcPr>
            <w:tcW w:w="1384" w:type="dxa"/>
            <w:shd w:val="clear" w:color="auto" w:fill="auto"/>
          </w:tcPr>
          <w:p w:rsidR="006E36EE" w:rsidRPr="006E36EE" w:rsidRDefault="006E36EE" w:rsidP="0066350D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546" w:type="dxa"/>
          </w:tcPr>
          <w:p w:rsidR="006E36EE" w:rsidRPr="006E36EE" w:rsidRDefault="006E36EE" w:rsidP="0066350D">
            <w:pPr>
              <w:jc w:val="center"/>
            </w:pPr>
            <w:r w:rsidRPr="006E36EE">
              <w:t>Вид объектов недвижимости</w:t>
            </w:r>
          </w:p>
        </w:tc>
        <w:tc>
          <w:tcPr>
            <w:tcW w:w="1180" w:type="dxa"/>
          </w:tcPr>
          <w:p w:rsidR="006E36EE" w:rsidRPr="006E36EE" w:rsidRDefault="006E36EE" w:rsidP="0066350D">
            <w:pPr>
              <w:jc w:val="center"/>
            </w:pPr>
            <w:r w:rsidRPr="006E36EE">
              <w:t xml:space="preserve">Площадь </w:t>
            </w:r>
          </w:p>
          <w:p w:rsidR="006E36EE" w:rsidRPr="006E36EE" w:rsidRDefault="006E36EE" w:rsidP="0066350D">
            <w:pPr>
              <w:jc w:val="center"/>
            </w:pPr>
            <w:r w:rsidRPr="006E36EE">
              <w:t>(кв. м)</w:t>
            </w:r>
          </w:p>
        </w:tc>
        <w:tc>
          <w:tcPr>
            <w:tcW w:w="1370" w:type="dxa"/>
          </w:tcPr>
          <w:p w:rsidR="006E36EE" w:rsidRPr="006E36EE" w:rsidRDefault="006E36EE" w:rsidP="0066350D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689" w:type="dxa"/>
            <w:vMerge/>
            <w:shd w:val="clear" w:color="auto" w:fill="auto"/>
          </w:tcPr>
          <w:p w:rsidR="006E36EE" w:rsidRPr="006E36EE" w:rsidRDefault="006E36EE" w:rsidP="0066350D">
            <w:pPr>
              <w:jc w:val="center"/>
            </w:pPr>
          </w:p>
        </w:tc>
        <w:tc>
          <w:tcPr>
            <w:tcW w:w="1477" w:type="dxa"/>
            <w:vMerge/>
            <w:shd w:val="clear" w:color="auto" w:fill="auto"/>
          </w:tcPr>
          <w:p w:rsidR="006E36EE" w:rsidRPr="006E36EE" w:rsidRDefault="006E36EE" w:rsidP="0066350D">
            <w:pPr>
              <w:jc w:val="center"/>
            </w:pPr>
          </w:p>
        </w:tc>
      </w:tr>
      <w:tr w:rsidR="00C31086" w:rsidRPr="00C31086" w:rsidTr="00C31086">
        <w:trPr>
          <w:trHeight w:val="129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AC4CB6" w:rsidRDefault="00C31086" w:rsidP="00C31086">
            <w:pPr>
              <w:jc w:val="center"/>
              <w:rPr>
                <w:b/>
              </w:rPr>
            </w:pPr>
            <w:r w:rsidRPr="00AC4CB6">
              <w:rPr>
                <w:b/>
              </w:rPr>
              <w:t>Чернышев Ярослав Леонидович</w:t>
            </w:r>
          </w:p>
          <w:p w:rsidR="00C31086" w:rsidRPr="008C76A5" w:rsidRDefault="00C31086" w:rsidP="00C31086">
            <w:pPr>
              <w:jc w:val="center"/>
            </w:pPr>
            <w:r w:rsidRPr="008C76A5">
              <w:t>заведующий отделом культуры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8C76A5" w:rsidP="00C31086">
            <w:pPr>
              <w:jc w:val="center"/>
            </w:pPr>
            <w:r w:rsidRPr="008C76A5">
              <w:t>800 042,85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C31086" w:rsidP="00C31086">
            <w:pPr>
              <w:jc w:val="center"/>
            </w:pPr>
            <w:r w:rsidRPr="008C76A5"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C31086" w:rsidP="00C31086">
            <w:pPr>
              <w:jc w:val="center"/>
            </w:pPr>
            <w:r w:rsidRPr="008C76A5">
              <w:t>нет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C31086" w:rsidP="00C31086">
            <w:pPr>
              <w:jc w:val="center"/>
            </w:pPr>
            <w:r w:rsidRPr="008C76A5">
              <w:t>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8C76A5" w:rsidRDefault="00C31086" w:rsidP="00C31086">
            <w:pPr>
              <w:jc w:val="center"/>
            </w:pPr>
            <w:r w:rsidRPr="008C76A5">
              <w:t xml:space="preserve">Жилой дом </w:t>
            </w:r>
          </w:p>
          <w:p w:rsidR="00C31086" w:rsidRPr="008C76A5" w:rsidRDefault="00C31086" w:rsidP="00C31086">
            <w:pPr>
              <w:jc w:val="center"/>
            </w:pPr>
          </w:p>
          <w:p w:rsidR="00C31086" w:rsidRPr="008C76A5" w:rsidRDefault="00C31086" w:rsidP="00C31086">
            <w:pPr>
              <w:jc w:val="center"/>
            </w:pPr>
            <w:r w:rsidRPr="008C76A5">
              <w:t>Земельный участок</w:t>
            </w:r>
          </w:p>
          <w:p w:rsidR="008C76A5" w:rsidRPr="008C76A5" w:rsidRDefault="008C76A5" w:rsidP="00C31086">
            <w:pPr>
              <w:jc w:val="center"/>
            </w:pPr>
          </w:p>
          <w:p w:rsidR="008C76A5" w:rsidRPr="008C76A5" w:rsidRDefault="008C76A5" w:rsidP="00C31086">
            <w:pPr>
              <w:jc w:val="center"/>
            </w:pPr>
            <w:r w:rsidRPr="008C76A5">
              <w:t>Квартира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8C76A5" w:rsidRDefault="00C31086" w:rsidP="00C31086">
            <w:pPr>
              <w:jc w:val="center"/>
            </w:pPr>
            <w:r w:rsidRPr="008C76A5">
              <w:t>31,0</w:t>
            </w:r>
          </w:p>
          <w:p w:rsidR="00C31086" w:rsidRPr="008C76A5" w:rsidRDefault="00C31086" w:rsidP="00C31086">
            <w:pPr>
              <w:jc w:val="center"/>
            </w:pPr>
          </w:p>
          <w:p w:rsidR="00C31086" w:rsidRPr="008C76A5" w:rsidRDefault="00C31086" w:rsidP="00C31086">
            <w:pPr>
              <w:jc w:val="center"/>
            </w:pPr>
            <w:r w:rsidRPr="008C76A5">
              <w:t>600,0</w:t>
            </w:r>
          </w:p>
          <w:p w:rsidR="008C76A5" w:rsidRPr="008C76A5" w:rsidRDefault="008C76A5" w:rsidP="00C31086">
            <w:pPr>
              <w:jc w:val="center"/>
            </w:pPr>
          </w:p>
          <w:p w:rsidR="008C76A5" w:rsidRPr="008C76A5" w:rsidRDefault="008C76A5" w:rsidP="00C31086">
            <w:pPr>
              <w:jc w:val="center"/>
            </w:pPr>
          </w:p>
          <w:p w:rsidR="008C76A5" w:rsidRPr="008C76A5" w:rsidRDefault="008C76A5" w:rsidP="00C31086">
            <w:pPr>
              <w:jc w:val="center"/>
            </w:pPr>
            <w:r w:rsidRPr="008C76A5">
              <w:t>44,4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8C76A5" w:rsidRDefault="00C31086" w:rsidP="00C31086">
            <w:pPr>
              <w:jc w:val="center"/>
            </w:pPr>
            <w:r w:rsidRPr="008C76A5">
              <w:t>Россия</w:t>
            </w:r>
          </w:p>
          <w:p w:rsidR="00C31086" w:rsidRPr="008C76A5" w:rsidRDefault="00C31086" w:rsidP="00C31086">
            <w:pPr>
              <w:jc w:val="center"/>
            </w:pPr>
          </w:p>
          <w:p w:rsidR="00C31086" w:rsidRPr="008C76A5" w:rsidRDefault="00C31086" w:rsidP="00C31086">
            <w:pPr>
              <w:jc w:val="center"/>
            </w:pPr>
            <w:r w:rsidRPr="008C76A5">
              <w:t xml:space="preserve">Россия </w:t>
            </w:r>
          </w:p>
          <w:p w:rsidR="008C76A5" w:rsidRPr="008C76A5" w:rsidRDefault="008C76A5" w:rsidP="00C31086">
            <w:pPr>
              <w:jc w:val="center"/>
            </w:pPr>
          </w:p>
          <w:p w:rsidR="008C76A5" w:rsidRPr="008C76A5" w:rsidRDefault="008C76A5" w:rsidP="00C31086">
            <w:pPr>
              <w:jc w:val="center"/>
            </w:pPr>
          </w:p>
          <w:p w:rsidR="008C76A5" w:rsidRPr="008C76A5" w:rsidRDefault="008C76A5" w:rsidP="00C31086">
            <w:pPr>
              <w:jc w:val="center"/>
            </w:pPr>
            <w:r w:rsidRPr="008C76A5">
              <w:t>Россия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C31086" w:rsidP="00C31086">
            <w:pPr>
              <w:jc w:val="center"/>
            </w:pPr>
            <w:r w:rsidRPr="008C76A5">
              <w:t>Автомобили</w:t>
            </w:r>
            <w:r w:rsidRPr="00C31086">
              <w:rPr>
                <w:color w:val="C00000"/>
              </w:rPr>
              <w:t xml:space="preserve"> </w:t>
            </w:r>
            <w:r w:rsidRPr="008C76A5">
              <w:t xml:space="preserve">легковые </w:t>
            </w:r>
          </w:p>
          <w:p w:rsidR="00C31086" w:rsidRPr="008C76A5" w:rsidRDefault="00C31086" w:rsidP="00C31086">
            <w:pPr>
              <w:jc w:val="center"/>
            </w:pPr>
            <w:r w:rsidRPr="008C76A5">
              <w:t xml:space="preserve">Шевроле </w:t>
            </w:r>
            <w:proofErr w:type="spellStart"/>
            <w:r w:rsidRPr="008C76A5">
              <w:t>Viva</w:t>
            </w:r>
            <w:proofErr w:type="spellEnd"/>
            <w:r w:rsidRPr="008C76A5">
              <w:t>,</w:t>
            </w:r>
          </w:p>
          <w:p w:rsidR="00C31086" w:rsidRPr="008C76A5" w:rsidRDefault="00C31086" w:rsidP="00C31086">
            <w:pPr>
              <w:jc w:val="center"/>
            </w:pPr>
            <w:r w:rsidRPr="008C76A5">
              <w:t>Фольксваген POLO</w:t>
            </w:r>
          </w:p>
          <w:p w:rsidR="00C31086" w:rsidRPr="008C76A5" w:rsidRDefault="00C31086" w:rsidP="00C31086">
            <w:pPr>
              <w:jc w:val="center"/>
            </w:pPr>
          </w:p>
          <w:p w:rsidR="00C31086" w:rsidRPr="008C76A5" w:rsidRDefault="00C31086" w:rsidP="00C31086">
            <w:pPr>
              <w:jc w:val="center"/>
            </w:pPr>
            <w:r w:rsidRPr="008C76A5">
              <w:t>Прицеп к легковому автомобилю</w:t>
            </w:r>
          </w:p>
          <w:p w:rsidR="00C31086" w:rsidRPr="00C31086" w:rsidRDefault="00C31086" w:rsidP="00C31086">
            <w:pPr>
              <w:jc w:val="center"/>
              <w:rPr>
                <w:color w:val="C00000"/>
              </w:rPr>
            </w:pPr>
            <w:r w:rsidRPr="008C76A5">
              <w:t>«Крепыш»</w:t>
            </w:r>
            <w:r w:rsidRPr="00C31086">
              <w:rPr>
                <w:color w:val="C00000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C31086" w:rsidRDefault="00C31086" w:rsidP="00C31086">
            <w:pPr>
              <w:jc w:val="center"/>
              <w:rPr>
                <w:color w:val="C00000"/>
              </w:rPr>
            </w:pPr>
          </w:p>
        </w:tc>
      </w:tr>
      <w:tr w:rsidR="00C31086" w:rsidRPr="00C31086" w:rsidTr="00C31086">
        <w:trPr>
          <w:trHeight w:val="129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C31086" w:rsidP="00C31086">
            <w:pPr>
              <w:jc w:val="center"/>
            </w:pPr>
            <w:r w:rsidRPr="008C76A5">
              <w:t>Несовершеннолетний ребенок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C31086" w:rsidP="00C31086">
            <w:pPr>
              <w:jc w:val="center"/>
            </w:pPr>
            <w:r w:rsidRPr="008C76A5"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C31086" w:rsidP="00C31086">
            <w:pPr>
              <w:jc w:val="center"/>
            </w:pPr>
            <w:r w:rsidRPr="008C76A5">
              <w:t>Земельный участок</w:t>
            </w:r>
          </w:p>
          <w:p w:rsidR="00C31086" w:rsidRPr="008C76A5" w:rsidRDefault="00C31086" w:rsidP="00C31086">
            <w:pPr>
              <w:jc w:val="center"/>
            </w:pPr>
            <w:r w:rsidRPr="008C76A5">
              <w:t>(долевая собственность, 1/4)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C31086" w:rsidP="00C31086">
            <w:pPr>
              <w:jc w:val="center"/>
            </w:pPr>
            <w:r w:rsidRPr="008C76A5">
              <w:t>600,0</w:t>
            </w:r>
          </w:p>
          <w:p w:rsidR="00C31086" w:rsidRPr="008C76A5" w:rsidRDefault="00C31086" w:rsidP="00C31086">
            <w:pPr>
              <w:jc w:val="center"/>
            </w:pPr>
          </w:p>
          <w:p w:rsidR="00C31086" w:rsidRPr="008C76A5" w:rsidRDefault="00C31086" w:rsidP="00C31086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C31086" w:rsidP="00C31086">
            <w:pPr>
              <w:jc w:val="center"/>
            </w:pPr>
            <w:r w:rsidRPr="008C76A5">
              <w:t xml:space="preserve">Россия </w:t>
            </w:r>
          </w:p>
          <w:p w:rsidR="00C31086" w:rsidRPr="00C31086" w:rsidRDefault="00C31086" w:rsidP="00C31086">
            <w:pPr>
              <w:jc w:val="center"/>
              <w:rPr>
                <w:color w:val="C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8C76A5" w:rsidRDefault="00C31086" w:rsidP="00C31086">
            <w:pPr>
              <w:jc w:val="center"/>
            </w:pPr>
            <w:r w:rsidRPr="008C76A5">
              <w:t xml:space="preserve">Жилой дом </w:t>
            </w:r>
          </w:p>
          <w:p w:rsidR="00C31086" w:rsidRPr="008C76A5" w:rsidRDefault="00C31086" w:rsidP="00C31086">
            <w:pPr>
              <w:jc w:val="center"/>
            </w:pPr>
          </w:p>
          <w:p w:rsidR="00C31086" w:rsidRPr="008C76A5" w:rsidRDefault="00C31086" w:rsidP="00C31086">
            <w:pPr>
              <w:jc w:val="center"/>
            </w:pPr>
            <w:r w:rsidRPr="008C76A5">
              <w:t>Земельный участок</w:t>
            </w:r>
          </w:p>
          <w:p w:rsidR="008C76A5" w:rsidRPr="008C76A5" w:rsidRDefault="008C76A5" w:rsidP="00C31086">
            <w:pPr>
              <w:jc w:val="center"/>
            </w:pPr>
          </w:p>
          <w:p w:rsidR="008C76A5" w:rsidRPr="008C76A5" w:rsidRDefault="008C76A5" w:rsidP="00C31086">
            <w:pPr>
              <w:jc w:val="center"/>
            </w:pPr>
            <w:r w:rsidRPr="008C76A5">
              <w:t>Квартира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8C76A5" w:rsidRDefault="00C31086" w:rsidP="00C31086">
            <w:pPr>
              <w:jc w:val="center"/>
            </w:pPr>
            <w:r w:rsidRPr="008C76A5">
              <w:t>31,0</w:t>
            </w:r>
          </w:p>
          <w:p w:rsidR="00C31086" w:rsidRPr="008C76A5" w:rsidRDefault="00C31086" w:rsidP="00C31086">
            <w:pPr>
              <w:jc w:val="center"/>
            </w:pPr>
          </w:p>
          <w:p w:rsidR="00C31086" w:rsidRPr="008C76A5" w:rsidRDefault="00C31086" w:rsidP="00C31086">
            <w:pPr>
              <w:jc w:val="center"/>
            </w:pPr>
            <w:r w:rsidRPr="008C76A5">
              <w:t>600,0</w:t>
            </w:r>
          </w:p>
          <w:p w:rsidR="008C76A5" w:rsidRPr="008C76A5" w:rsidRDefault="008C76A5" w:rsidP="00C31086">
            <w:pPr>
              <w:jc w:val="center"/>
            </w:pPr>
          </w:p>
          <w:p w:rsidR="008C76A5" w:rsidRPr="008C76A5" w:rsidRDefault="008C76A5" w:rsidP="00C31086">
            <w:pPr>
              <w:jc w:val="center"/>
            </w:pPr>
          </w:p>
          <w:p w:rsidR="008C76A5" w:rsidRPr="008C76A5" w:rsidRDefault="008C76A5" w:rsidP="00C31086">
            <w:pPr>
              <w:jc w:val="center"/>
            </w:pPr>
            <w:r w:rsidRPr="008C76A5">
              <w:t>44,4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8C76A5" w:rsidRDefault="00C31086" w:rsidP="00C31086">
            <w:pPr>
              <w:jc w:val="center"/>
            </w:pPr>
            <w:r w:rsidRPr="008C76A5">
              <w:t>Россия</w:t>
            </w:r>
          </w:p>
          <w:p w:rsidR="00C31086" w:rsidRPr="008C76A5" w:rsidRDefault="00C31086" w:rsidP="00C31086">
            <w:pPr>
              <w:jc w:val="center"/>
            </w:pPr>
          </w:p>
          <w:p w:rsidR="00C31086" w:rsidRPr="008C76A5" w:rsidRDefault="00C31086" w:rsidP="00C31086">
            <w:pPr>
              <w:jc w:val="center"/>
            </w:pPr>
            <w:r w:rsidRPr="008C76A5">
              <w:t xml:space="preserve">Россия </w:t>
            </w:r>
          </w:p>
          <w:p w:rsidR="008C76A5" w:rsidRPr="008C76A5" w:rsidRDefault="008C76A5" w:rsidP="00C31086">
            <w:pPr>
              <w:jc w:val="center"/>
            </w:pPr>
          </w:p>
          <w:p w:rsidR="008C76A5" w:rsidRPr="008C76A5" w:rsidRDefault="008C76A5" w:rsidP="00C31086">
            <w:pPr>
              <w:jc w:val="center"/>
            </w:pPr>
          </w:p>
          <w:p w:rsidR="008C76A5" w:rsidRPr="008C76A5" w:rsidRDefault="008C76A5" w:rsidP="00C31086">
            <w:pPr>
              <w:jc w:val="center"/>
            </w:pPr>
            <w:r w:rsidRPr="008C76A5">
              <w:t>Россия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C31086" w:rsidP="00C31086">
            <w:pPr>
              <w:jc w:val="center"/>
            </w:pPr>
            <w:r w:rsidRPr="008C76A5"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C31086" w:rsidP="00C31086">
            <w:pPr>
              <w:jc w:val="center"/>
            </w:pPr>
          </w:p>
        </w:tc>
      </w:tr>
      <w:tr w:rsidR="00E22AC2" w:rsidRPr="006E36EE" w:rsidTr="00E22AC2">
        <w:trPr>
          <w:trHeight w:val="1104"/>
        </w:trPr>
        <w:tc>
          <w:tcPr>
            <w:tcW w:w="2189" w:type="dxa"/>
            <w:shd w:val="clear" w:color="auto" w:fill="auto"/>
            <w:vAlign w:val="center"/>
          </w:tcPr>
          <w:p w:rsidR="00AC4CB6" w:rsidRDefault="00E22AC2" w:rsidP="00AC4CB6">
            <w:pPr>
              <w:contextualSpacing/>
              <w:jc w:val="center"/>
              <w:rPr>
                <w:b/>
              </w:rPr>
            </w:pPr>
            <w:proofErr w:type="spellStart"/>
            <w:r w:rsidRPr="00E22AC2">
              <w:rPr>
                <w:b/>
              </w:rPr>
              <w:lastRenderedPageBreak/>
              <w:t>Салычева</w:t>
            </w:r>
            <w:proofErr w:type="spellEnd"/>
            <w:r w:rsidRPr="00E22AC2">
              <w:rPr>
                <w:b/>
              </w:rPr>
              <w:t xml:space="preserve"> </w:t>
            </w:r>
          </w:p>
          <w:p w:rsidR="00E22AC2" w:rsidRPr="00FE3CD0" w:rsidRDefault="00E22AC2" w:rsidP="00AC4CB6">
            <w:pPr>
              <w:contextualSpacing/>
              <w:jc w:val="center"/>
            </w:pPr>
            <w:r w:rsidRPr="00E22AC2">
              <w:rPr>
                <w:b/>
              </w:rPr>
              <w:t>Елена Ивановна</w:t>
            </w:r>
            <w:r>
              <w:t>, заместитель заведующего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22AC2" w:rsidRPr="00FE3CD0" w:rsidRDefault="00E22AC2" w:rsidP="0066350D">
            <w:pPr>
              <w:contextualSpacing/>
              <w:jc w:val="center"/>
            </w:pPr>
            <w:r>
              <w:t>612 296,42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2AC2" w:rsidRDefault="00E22AC2" w:rsidP="0066350D">
            <w:pPr>
              <w:contextualSpacing/>
              <w:jc w:val="center"/>
            </w:pPr>
            <w:r>
              <w:t>Жилой дом</w:t>
            </w:r>
          </w:p>
          <w:p w:rsidR="00E22AC2" w:rsidRPr="00FE3CD0" w:rsidRDefault="00E22AC2" w:rsidP="0066350D">
            <w:pPr>
              <w:contextualSpacing/>
              <w:jc w:val="center"/>
            </w:pPr>
          </w:p>
          <w:p w:rsidR="00E22AC2" w:rsidRPr="00FE3CD0" w:rsidRDefault="00E22AC2" w:rsidP="0066350D">
            <w:pPr>
              <w:contextualSpacing/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22AC2" w:rsidRDefault="00E22AC2" w:rsidP="0066350D">
            <w:pPr>
              <w:ind w:left="-78"/>
              <w:contextualSpacing/>
              <w:jc w:val="center"/>
            </w:pPr>
            <w:r>
              <w:t>84,8</w:t>
            </w:r>
          </w:p>
          <w:p w:rsidR="00E22AC2" w:rsidRPr="00E22AC2" w:rsidRDefault="00E22AC2" w:rsidP="0066350D">
            <w:pPr>
              <w:ind w:left="-78"/>
              <w:contextualSpacing/>
              <w:jc w:val="center"/>
              <w:rPr>
                <w:sz w:val="32"/>
                <w:szCs w:val="32"/>
              </w:rPr>
            </w:pPr>
          </w:p>
          <w:p w:rsidR="00E22AC2" w:rsidRPr="00FE3CD0" w:rsidRDefault="00E22AC2" w:rsidP="00E22AC2">
            <w:pPr>
              <w:contextualSpacing/>
              <w:jc w:val="center"/>
            </w:pPr>
            <w:r>
              <w:t>691,0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2AC2" w:rsidRDefault="00E22AC2" w:rsidP="00E22AC2">
            <w:pPr>
              <w:contextualSpacing/>
              <w:jc w:val="center"/>
            </w:pPr>
            <w:r>
              <w:t>Россия</w:t>
            </w:r>
          </w:p>
          <w:p w:rsidR="00E22AC2" w:rsidRDefault="00E22AC2" w:rsidP="00E22AC2">
            <w:pPr>
              <w:contextualSpacing/>
              <w:jc w:val="center"/>
            </w:pPr>
          </w:p>
          <w:p w:rsidR="00E22AC2" w:rsidRPr="00FE3CD0" w:rsidRDefault="00E22AC2" w:rsidP="00E22AC2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1546" w:type="dxa"/>
            <w:vAlign w:val="center"/>
          </w:tcPr>
          <w:p w:rsidR="00E22AC2" w:rsidRPr="00FE3CD0" w:rsidRDefault="00E22AC2" w:rsidP="0066350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180" w:type="dxa"/>
            <w:vAlign w:val="center"/>
          </w:tcPr>
          <w:p w:rsidR="00E22AC2" w:rsidRPr="00FE3CD0" w:rsidRDefault="00E22AC2" w:rsidP="0066350D">
            <w:pPr>
              <w:ind w:left="-108" w:right="-108"/>
              <w:contextualSpacing/>
              <w:jc w:val="center"/>
            </w:pPr>
            <w:r>
              <w:t>нет</w:t>
            </w:r>
          </w:p>
        </w:tc>
        <w:tc>
          <w:tcPr>
            <w:tcW w:w="1370" w:type="dxa"/>
            <w:vAlign w:val="center"/>
          </w:tcPr>
          <w:p w:rsidR="00E22AC2" w:rsidRPr="00FE3CD0" w:rsidRDefault="00E22AC2" w:rsidP="0066350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2AC2" w:rsidRPr="00FE3CD0" w:rsidRDefault="00E22AC2" w:rsidP="0066350D">
            <w:pPr>
              <w:contextualSpacing/>
              <w:jc w:val="center"/>
            </w:pPr>
            <w:r>
              <w:t>Легковой автомобиль Фольксваген Поло</w:t>
            </w:r>
          </w:p>
        </w:tc>
        <w:tc>
          <w:tcPr>
            <w:tcW w:w="1477" w:type="dxa"/>
            <w:vAlign w:val="center"/>
          </w:tcPr>
          <w:p w:rsidR="00E22AC2" w:rsidRPr="00FE3CD0" w:rsidRDefault="00E22AC2" w:rsidP="0066350D">
            <w:pPr>
              <w:contextualSpacing/>
              <w:jc w:val="center"/>
            </w:pPr>
          </w:p>
        </w:tc>
      </w:tr>
      <w:tr w:rsidR="00E22AC2" w:rsidRPr="006E36EE" w:rsidTr="00E22AC2">
        <w:trPr>
          <w:trHeight w:val="1258"/>
        </w:trPr>
        <w:tc>
          <w:tcPr>
            <w:tcW w:w="2189" w:type="dxa"/>
            <w:shd w:val="clear" w:color="auto" w:fill="auto"/>
            <w:vAlign w:val="center"/>
          </w:tcPr>
          <w:p w:rsidR="00E22AC2" w:rsidRPr="00FE3CD0" w:rsidRDefault="00E22AC2" w:rsidP="00AC4CB6">
            <w:pPr>
              <w:contextualSpacing/>
              <w:jc w:val="center"/>
            </w:pPr>
            <w:r>
              <w:t>Супруг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22AC2" w:rsidRDefault="00E22AC2" w:rsidP="0066350D">
            <w:pPr>
              <w:contextualSpacing/>
              <w:jc w:val="center"/>
            </w:pPr>
            <w:r>
              <w:t>472 191,93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2AC2" w:rsidRPr="00FE3CD0" w:rsidRDefault="00E22AC2" w:rsidP="00D63D4F">
            <w:pPr>
              <w:contextualSpacing/>
              <w:jc w:val="center"/>
            </w:pPr>
            <w:r>
              <w:t>нет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22AC2" w:rsidRPr="00FE3CD0" w:rsidRDefault="00E22AC2" w:rsidP="00E22AC2">
            <w:pPr>
              <w:ind w:left="-78"/>
              <w:contextualSpacing/>
              <w:jc w:val="center"/>
            </w:pPr>
            <w:r>
              <w:t>нет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2AC2" w:rsidRPr="00FE3CD0" w:rsidRDefault="00E22AC2" w:rsidP="00E22AC2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46" w:type="dxa"/>
            <w:vAlign w:val="center"/>
          </w:tcPr>
          <w:p w:rsidR="00E22AC2" w:rsidRPr="00FE3CD0" w:rsidRDefault="00E22AC2" w:rsidP="00E22AC2">
            <w:pPr>
              <w:contextualSpacing/>
              <w:jc w:val="center"/>
            </w:pPr>
            <w:r>
              <w:t>Жилой дом</w:t>
            </w:r>
          </w:p>
          <w:p w:rsidR="00E22AC2" w:rsidRDefault="00E22AC2" w:rsidP="00E22AC2">
            <w:pPr>
              <w:contextualSpacing/>
              <w:jc w:val="center"/>
            </w:pPr>
          </w:p>
          <w:p w:rsidR="00E22AC2" w:rsidRPr="00FE3CD0" w:rsidRDefault="00E22AC2" w:rsidP="00E22AC2">
            <w:pPr>
              <w:contextualSpacing/>
              <w:jc w:val="center"/>
            </w:pPr>
            <w:r>
              <w:t>Земельный участок</w:t>
            </w:r>
          </w:p>
        </w:tc>
        <w:tc>
          <w:tcPr>
            <w:tcW w:w="1180" w:type="dxa"/>
            <w:vAlign w:val="center"/>
          </w:tcPr>
          <w:p w:rsidR="00E22AC2" w:rsidRPr="00FE3CD0" w:rsidRDefault="00E22AC2" w:rsidP="00E22AC2">
            <w:pPr>
              <w:ind w:left="-78"/>
              <w:contextualSpacing/>
              <w:jc w:val="center"/>
            </w:pPr>
            <w:r>
              <w:t>84,8</w:t>
            </w:r>
          </w:p>
          <w:p w:rsidR="00E22AC2" w:rsidRDefault="00E22AC2" w:rsidP="00E22AC2">
            <w:pPr>
              <w:ind w:left="-78"/>
              <w:contextualSpacing/>
              <w:jc w:val="center"/>
            </w:pPr>
          </w:p>
          <w:p w:rsidR="00E22AC2" w:rsidRPr="00FE3CD0" w:rsidRDefault="00E22AC2" w:rsidP="00E22AC2">
            <w:pPr>
              <w:ind w:left="-78"/>
              <w:contextualSpacing/>
              <w:jc w:val="center"/>
            </w:pPr>
            <w:r>
              <w:t>691,0</w:t>
            </w:r>
          </w:p>
        </w:tc>
        <w:tc>
          <w:tcPr>
            <w:tcW w:w="1370" w:type="dxa"/>
            <w:vAlign w:val="center"/>
          </w:tcPr>
          <w:p w:rsidR="00E22AC2" w:rsidRPr="00FE3CD0" w:rsidRDefault="00E22AC2" w:rsidP="00E22AC2">
            <w:pPr>
              <w:contextualSpacing/>
              <w:jc w:val="center"/>
            </w:pPr>
            <w:r>
              <w:t>Россия</w:t>
            </w:r>
          </w:p>
          <w:p w:rsidR="00E22AC2" w:rsidRDefault="00E22AC2" w:rsidP="00E22AC2">
            <w:pPr>
              <w:contextualSpacing/>
              <w:jc w:val="center"/>
            </w:pPr>
          </w:p>
          <w:p w:rsidR="00E22AC2" w:rsidRPr="00FE3CD0" w:rsidRDefault="00E22AC2" w:rsidP="00E22AC2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2AC2" w:rsidRDefault="00E22AC2" w:rsidP="0066350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477" w:type="dxa"/>
            <w:vAlign w:val="center"/>
          </w:tcPr>
          <w:p w:rsidR="00E22AC2" w:rsidRDefault="00E22AC2" w:rsidP="0066350D">
            <w:pPr>
              <w:contextualSpacing/>
              <w:jc w:val="center"/>
            </w:pPr>
          </w:p>
        </w:tc>
      </w:tr>
      <w:tr w:rsidR="00E22AC2" w:rsidRPr="006E36EE" w:rsidTr="00B34F7E">
        <w:trPr>
          <w:trHeight w:val="1248"/>
        </w:trPr>
        <w:tc>
          <w:tcPr>
            <w:tcW w:w="2189" w:type="dxa"/>
            <w:shd w:val="clear" w:color="auto" w:fill="auto"/>
            <w:vAlign w:val="center"/>
          </w:tcPr>
          <w:p w:rsidR="00E22AC2" w:rsidRPr="00FE3CD0" w:rsidRDefault="00E22AC2" w:rsidP="00AC4CB6">
            <w:pPr>
              <w:contextualSpacing/>
              <w:jc w:val="center"/>
            </w:pPr>
            <w:r w:rsidRPr="00FE3CD0">
              <w:t>Несовершеннолетний ребенок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22AC2" w:rsidRPr="00FE3CD0" w:rsidRDefault="00E22AC2" w:rsidP="0066350D">
            <w:pPr>
              <w:contextualSpacing/>
              <w:jc w:val="center"/>
            </w:pPr>
            <w:r w:rsidRPr="00FE3CD0">
              <w:t>нет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2AC2" w:rsidRPr="00FE3CD0" w:rsidRDefault="00E22AC2" w:rsidP="00D63D4F">
            <w:pPr>
              <w:contextualSpacing/>
              <w:jc w:val="center"/>
            </w:pPr>
            <w:r>
              <w:t>нет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22AC2" w:rsidRPr="00FE3CD0" w:rsidRDefault="00E22AC2" w:rsidP="00E22AC2">
            <w:pPr>
              <w:ind w:left="-78"/>
              <w:contextualSpacing/>
              <w:jc w:val="center"/>
            </w:pPr>
            <w:r>
              <w:t>нет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2AC2" w:rsidRPr="00FE3CD0" w:rsidRDefault="00E22AC2" w:rsidP="00E22AC2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46" w:type="dxa"/>
            <w:vAlign w:val="center"/>
          </w:tcPr>
          <w:p w:rsidR="00E22AC2" w:rsidRPr="00FE3CD0" w:rsidRDefault="00E22AC2" w:rsidP="0066350D">
            <w:pPr>
              <w:contextualSpacing/>
              <w:jc w:val="center"/>
            </w:pPr>
            <w:r>
              <w:t>Жилой дом</w:t>
            </w:r>
          </w:p>
          <w:p w:rsidR="00E22AC2" w:rsidRDefault="00E22AC2" w:rsidP="0066350D">
            <w:pPr>
              <w:contextualSpacing/>
              <w:jc w:val="center"/>
            </w:pPr>
          </w:p>
          <w:p w:rsidR="00E22AC2" w:rsidRPr="00FE3CD0" w:rsidRDefault="00E22AC2" w:rsidP="0066350D">
            <w:pPr>
              <w:contextualSpacing/>
              <w:jc w:val="center"/>
            </w:pPr>
            <w:r>
              <w:t>Земельный участок</w:t>
            </w:r>
          </w:p>
        </w:tc>
        <w:tc>
          <w:tcPr>
            <w:tcW w:w="1180" w:type="dxa"/>
            <w:vAlign w:val="center"/>
          </w:tcPr>
          <w:p w:rsidR="00E22AC2" w:rsidRPr="00FE3CD0" w:rsidRDefault="00E22AC2" w:rsidP="0066350D">
            <w:pPr>
              <w:ind w:left="-108" w:right="-108"/>
              <w:contextualSpacing/>
              <w:jc w:val="center"/>
            </w:pPr>
            <w:r>
              <w:t>84,8</w:t>
            </w:r>
          </w:p>
          <w:p w:rsidR="00E22AC2" w:rsidRDefault="00E22AC2" w:rsidP="0066350D">
            <w:pPr>
              <w:ind w:left="-108" w:right="-108"/>
              <w:contextualSpacing/>
              <w:jc w:val="center"/>
            </w:pPr>
          </w:p>
          <w:p w:rsidR="00E22AC2" w:rsidRPr="00FE3CD0" w:rsidRDefault="00E22AC2" w:rsidP="0066350D">
            <w:pPr>
              <w:ind w:left="-108" w:right="-108"/>
              <w:contextualSpacing/>
              <w:jc w:val="center"/>
            </w:pPr>
            <w:r>
              <w:t>691,0</w:t>
            </w:r>
          </w:p>
        </w:tc>
        <w:tc>
          <w:tcPr>
            <w:tcW w:w="1370" w:type="dxa"/>
            <w:vAlign w:val="center"/>
          </w:tcPr>
          <w:p w:rsidR="00E22AC2" w:rsidRPr="00FE3CD0" w:rsidRDefault="00E22AC2" w:rsidP="0066350D">
            <w:pPr>
              <w:contextualSpacing/>
              <w:jc w:val="center"/>
            </w:pPr>
            <w:r w:rsidRPr="00FE3CD0">
              <w:t>Россия</w:t>
            </w:r>
          </w:p>
          <w:p w:rsidR="00E22AC2" w:rsidRDefault="00E22AC2" w:rsidP="0066350D">
            <w:pPr>
              <w:contextualSpacing/>
              <w:jc w:val="center"/>
            </w:pPr>
          </w:p>
          <w:p w:rsidR="00E22AC2" w:rsidRPr="00FE3CD0" w:rsidRDefault="00E22AC2" w:rsidP="0066350D">
            <w:pPr>
              <w:contextualSpacing/>
              <w:jc w:val="center"/>
            </w:pPr>
            <w:r w:rsidRPr="00FE3CD0">
              <w:t>Россия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2AC2" w:rsidRPr="00FE3CD0" w:rsidRDefault="00E22AC2" w:rsidP="0066350D">
            <w:pPr>
              <w:contextualSpacing/>
              <w:jc w:val="center"/>
            </w:pPr>
            <w:r w:rsidRPr="00FE3CD0">
              <w:t>нет</w:t>
            </w:r>
          </w:p>
        </w:tc>
        <w:tc>
          <w:tcPr>
            <w:tcW w:w="1477" w:type="dxa"/>
            <w:vAlign w:val="center"/>
          </w:tcPr>
          <w:p w:rsidR="00E22AC2" w:rsidRPr="00FE3CD0" w:rsidRDefault="00E22AC2" w:rsidP="0066350D">
            <w:pPr>
              <w:contextualSpacing/>
              <w:jc w:val="center"/>
            </w:pPr>
          </w:p>
        </w:tc>
      </w:tr>
      <w:tr w:rsidR="00C73F2F" w:rsidRPr="006E36EE" w:rsidTr="00E22AC2">
        <w:trPr>
          <w:trHeight w:val="145"/>
        </w:trPr>
        <w:tc>
          <w:tcPr>
            <w:tcW w:w="2189" w:type="dxa"/>
            <w:shd w:val="clear" w:color="auto" w:fill="auto"/>
            <w:vAlign w:val="center"/>
          </w:tcPr>
          <w:p w:rsidR="00C73F2F" w:rsidRPr="00FE3CD0" w:rsidRDefault="00C73F2F" w:rsidP="0066350D">
            <w:pPr>
              <w:contextualSpacing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C73F2F" w:rsidRPr="00FE3CD0" w:rsidRDefault="00C73F2F" w:rsidP="0066350D">
            <w:pPr>
              <w:contextualSpacing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73F2F" w:rsidRDefault="00C73F2F" w:rsidP="00D63D4F">
            <w:pPr>
              <w:contextualSpacing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73F2F" w:rsidRPr="00FE3CD0" w:rsidRDefault="00C73F2F" w:rsidP="0066350D">
            <w:pPr>
              <w:ind w:left="-78"/>
              <w:contextualSpacing/>
              <w:jc w:val="center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C73F2F" w:rsidRPr="00FE3CD0" w:rsidRDefault="00C73F2F" w:rsidP="0066350D">
            <w:pPr>
              <w:contextualSpacing/>
              <w:jc w:val="center"/>
            </w:pPr>
          </w:p>
        </w:tc>
        <w:tc>
          <w:tcPr>
            <w:tcW w:w="1546" w:type="dxa"/>
            <w:vAlign w:val="center"/>
          </w:tcPr>
          <w:p w:rsidR="00C73F2F" w:rsidRDefault="00C73F2F" w:rsidP="0066350D">
            <w:pPr>
              <w:contextualSpacing/>
              <w:jc w:val="center"/>
            </w:pPr>
          </w:p>
        </w:tc>
        <w:tc>
          <w:tcPr>
            <w:tcW w:w="1180" w:type="dxa"/>
            <w:vAlign w:val="center"/>
          </w:tcPr>
          <w:p w:rsidR="00C73F2F" w:rsidRDefault="00C73F2F" w:rsidP="0066350D">
            <w:pPr>
              <w:ind w:left="-108" w:right="-108"/>
              <w:contextualSpacing/>
              <w:jc w:val="center"/>
            </w:pPr>
          </w:p>
        </w:tc>
        <w:tc>
          <w:tcPr>
            <w:tcW w:w="1370" w:type="dxa"/>
            <w:vAlign w:val="center"/>
          </w:tcPr>
          <w:p w:rsidR="00C73F2F" w:rsidRPr="00FE3CD0" w:rsidRDefault="00C73F2F" w:rsidP="0066350D">
            <w:pPr>
              <w:contextualSpacing/>
              <w:jc w:val="center"/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C73F2F" w:rsidRPr="00FE3CD0" w:rsidRDefault="00C73F2F" w:rsidP="0066350D">
            <w:pPr>
              <w:contextualSpacing/>
              <w:jc w:val="center"/>
            </w:pPr>
          </w:p>
        </w:tc>
        <w:tc>
          <w:tcPr>
            <w:tcW w:w="1477" w:type="dxa"/>
            <w:vAlign w:val="center"/>
          </w:tcPr>
          <w:p w:rsidR="00C73F2F" w:rsidRDefault="00C73F2F" w:rsidP="0066350D">
            <w:pPr>
              <w:contextualSpacing/>
              <w:jc w:val="center"/>
            </w:pPr>
          </w:p>
        </w:tc>
      </w:tr>
      <w:tr w:rsidR="00B34F7E" w:rsidRPr="006E36EE" w:rsidTr="00131A36">
        <w:trPr>
          <w:trHeight w:val="4968"/>
        </w:trPr>
        <w:tc>
          <w:tcPr>
            <w:tcW w:w="2189" w:type="dxa"/>
            <w:shd w:val="clear" w:color="auto" w:fill="auto"/>
            <w:vAlign w:val="center"/>
          </w:tcPr>
          <w:p w:rsidR="00B34F7E" w:rsidRPr="00FE3CD0" w:rsidRDefault="00B34F7E" w:rsidP="00AC4CB6">
            <w:pPr>
              <w:contextualSpacing/>
              <w:jc w:val="center"/>
            </w:pPr>
            <w:proofErr w:type="spellStart"/>
            <w:r w:rsidRPr="00E22AC2">
              <w:rPr>
                <w:b/>
              </w:rPr>
              <w:t>Майлатова</w:t>
            </w:r>
            <w:proofErr w:type="spellEnd"/>
            <w:r w:rsidR="00AC4CB6">
              <w:rPr>
                <w:b/>
              </w:rPr>
              <w:t xml:space="preserve"> </w:t>
            </w:r>
            <w:r w:rsidRPr="00E22AC2">
              <w:rPr>
                <w:b/>
              </w:rPr>
              <w:t xml:space="preserve"> Юлия Николаевна</w:t>
            </w:r>
            <w:r>
              <w:t>,</w:t>
            </w:r>
          </w:p>
          <w:p w:rsidR="00B34F7E" w:rsidRPr="00FE3CD0" w:rsidRDefault="00B34F7E" w:rsidP="00AC4CB6">
            <w:pPr>
              <w:contextualSpacing/>
              <w:jc w:val="center"/>
            </w:pPr>
            <w:r w:rsidRPr="00FE3CD0">
              <w:t>главный специалист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34F7E" w:rsidRPr="00FE3CD0" w:rsidRDefault="00B34F7E" w:rsidP="0066350D">
            <w:pPr>
              <w:contextualSpacing/>
              <w:jc w:val="center"/>
            </w:pPr>
            <w:r>
              <w:t>411 705,26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34F7E" w:rsidRDefault="00B34F7E" w:rsidP="00D63D4F">
            <w:pPr>
              <w:contextualSpacing/>
              <w:jc w:val="center"/>
            </w:pPr>
            <w:r w:rsidRPr="00FE3CD0">
              <w:t>Жилой дом</w:t>
            </w:r>
          </w:p>
          <w:p w:rsidR="00B34F7E" w:rsidRPr="00FE3CD0" w:rsidRDefault="00B34F7E" w:rsidP="00D63D4F">
            <w:pPr>
              <w:contextualSpacing/>
              <w:jc w:val="center"/>
            </w:pPr>
            <w:r>
              <w:t>(долевая собственность, ½)</w:t>
            </w:r>
          </w:p>
          <w:p w:rsidR="00B34F7E" w:rsidRDefault="00B34F7E" w:rsidP="00D63D4F">
            <w:pPr>
              <w:contextualSpacing/>
              <w:jc w:val="center"/>
            </w:pPr>
          </w:p>
          <w:p w:rsidR="00B34F7E" w:rsidRDefault="00B34F7E" w:rsidP="00D63D4F">
            <w:pPr>
              <w:contextualSpacing/>
              <w:jc w:val="center"/>
            </w:pPr>
            <w:r>
              <w:t>Земельный участок</w:t>
            </w:r>
          </w:p>
          <w:p w:rsidR="00B34F7E" w:rsidRPr="00FE3CD0" w:rsidRDefault="00B34F7E" w:rsidP="00D63D4F">
            <w:pPr>
              <w:contextualSpacing/>
              <w:jc w:val="center"/>
            </w:pPr>
            <w:r>
              <w:t>(долевая собственность, ½)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  <w:r>
              <w:t>Гараж</w:t>
            </w:r>
          </w:p>
          <w:p w:rsidR="00B34F7E" w:rsidRDefault="00B34F7E" w:rsidP="00B95AAF">
            <w:pPr>
              <w:contextualSpacing/>
              <w:jc w:val="center"/>
            </w:pPr>
            <w:r>
              <w:t>(долевая собственность, ½)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  <w:r>
              <w:t>Летняя кухня</w:t>
            </w:r>
          </w:p>
          <w:p w:rsidR="00B34F7E" w:rsidRPr="00FE3CD0" w:rsidRDefault="00B34F7E" w:rsidP="00B95AAF">
            <w:pPr>
              <w:contextualSpacing/>
              <w:jc w:val="center"/>
            </w:pPr>
            <w:r>
              <w:t>(долевая собственность, ½)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4F7E" w:rsidRDefault="00B34F7E" w:rsidP="00E22AC2">
            <w:pPr>
              <w:contextualSpacing/>
              <w:jc w:val="center"/>
            </w:pPr>
            <w:r>
              <w:t>63,2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  <w:r>
              <w:t>300,0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B34F7E">
            <w:pPr>
              <w:contextualSpacing/>
              <w:jc w:val="center"/>
            </w:pPr>
            <w:r>
              <w:t>26,6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  <w:r>
              <w:t>22,8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Pr="00FE3CD0" w:rsidRDefault="00B34F7E" w:rsidP="00E22AC2">
            <w:pPr>
              <w:contextualSpacing/>
              <w:jc w:val="center"/>
            </w:pPr>
          </w:p>
          <w:p w:rsidR="00B34F7E" w:rsidRPr="00FE3CD0" w:rsidRDefault="00B34F7E" w:rsidP="00E22AC2">
            <w:pPr>
              <w:contextualSpacing/>
              <w:jc w:val="center"/>
            </w:pPr>
          </w:p>
          <w:p w:rsidR="00B34F7E" w:rsidRPr="00FE3CD0" w:rsidRDefault="00B34F7E" w:rsidP="00E22AC2">
            <w:pPr>
              <w:contextualSpacing/>
              <w:jc w:val="center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34F7E" w:rsidRDefault="00B34F7E" w:rsidP="00E22AC2">
            <w:pPr>
              <w:contextualSpacing/>
              <w:jc w:val="center"/>
            </w:pPr>
            <w:r w:rsidRPr="00FE3CD0">
              <w:t>Россия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  <w:r>
              <w:t>Россия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B34F7E">
            <w:pPr>
              <w:contextualSpacing/>
              <w:jc w:val="center"/>
            </w:pPr>
            <w:r>
              <w:t>Россия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Default="00B34F7E" w:rsidP="00B34F7E">
            <w:pPr>
              <w:contextualSpacing/>
              <w:jc w:val="center"/>
            </w:pPr>
          </w:p>
          <w:p w:rsidR="00B34F7E" w:rsidRDefault="00B34F7E" w:rsidP="00B34F7E">
            <w:pPr>
              <w:contextualSpacing/>
              <w:jc w:val="center"/>
            </w:pPr>
          </w:p>
          <w:p w:rsidR="00B34F7E" w:rsidRDefault="00B34F7E" w:rsidP="00B34F7E">
            <w:pPr>
              <w:contextualSpacing/>
              <w:jc w:val="center"/>
            </w:pPr>
          </w:p>
          <w:p w:rsidR="00B34F7E" w:rsidRDefault="00B34F7E" w:rsidP="00B34F7E">
            <w:pPr>
              <w:contextualSpacing/>
              <w:jc w:val="center"/>
            </w:pPr>
            <w:r>
              <w:t xml:space="preserve">Россия </w:t>
            </w:r>
          </w:p>
          <w:p w:rsidR="00B34F7E" w:rsidRDefault="00B34F7E" w:rsidP="00B34F7E">
            <w:pPr>
              <w:contextualSpacing/>
              <w:jc w:val="center"/>
            </w:pPr>
          </w:p>
          <w:p w:rsidR="00B34F7E" w:rsidRDefault="00B34F7E" w:rsidP="00B34F7E">
            <w:pPr>
              <w:contextualSpacing/>
              <w:jc w:val="center"/>
            </w:pPr>
          </w:p>
          <w:p w:rsidR="00B34F7E" w:rsidRDefault="00B34F7E" w:rsidP="00B34F7E">
            <w:pPr>
              <w:contextualSpacing/>
              <w:jc w:val="center"/>
            </w:pPr>
          </w:p>
          <w:p w:rsidR="00B34F7E" w:rsidRPr="00FE3CD0" w:rsidRDefault="00B34F7E" w:rsidP="00B34F7E">
            <w:pPr>
              <w:contextualSpacing/>
            </w:pPr>
          </w:p>
        </w:tc>
        <w:tc>
          <w:tcPr>
            <w:tcW w:w="1546" w:type="dxa"/>
            <w:vAlign w:val="center"/>
          </w:tcPr>
          <w:p w:rsidR="00B34F7E" w:rsidRPr="00FE3CD0" w:rsidRDefault="00B34F7E" w:rsidP="00E22AC2">
            <w:pPr>
              <w:contextualSpacing/>
              <w:jc w:val="center"/>
            </w:pPr>
            <w:r>
              <w:t>нет</w:t>
            </w:r>
          </w:p>
        </w:tc>
        <w:tc>
          <w:tcPr>
            <w:tcW w:w="1180" w:type="dxa"/>
            <w:vAlign w:val="center"/>
          </w:tcPr>
          <w:p w:rsidR="00B34F7E" w:rsidRPr="00FE3CD0" w:rsidRDefault="00B34F7E" w:rsidP="00E22AC2">
            <w:pPr>
              <w:ind w:left="-78"/>
              <w:contextualSpacing/>
              <w:jc w:val="center"/>
            </w:pPr>
            <w:r>
              <w:t>нет</w:t>
            </w:r>
          </w:p>
        </w:tc>
        <w:tc>
          <w:tcPr>
            <w:tcW w:w="1370" w:type="dxa"/>
            <w:vAlign w:val="center"/>
          </w:tcPr>
          <w:p w:rsidR="00B34F7E" w:rsidRPr="00FE3CD0" w:rsidRDefault="00B34F7E" w:rsidP="00E22AC2">
            <w:pPr>
              <w:contextualSpacing/>
              <w:jc w:val="center"/>
            </w:pPr>
            <w:r>
              <w:t>нет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34F7E" w:rsidRPr="00FE3CD0" w:rsidRDefault="00B34F7E" w:rsidP="0019497E">
            <w:pPr>
              <w:contextualSpacing/>
              <w:jc w:val="center"/>
            </w:pPr>
            <w:r w:rsidRPr="00FE3CD0">
              <w:t>нет</w:t>
            </w:r>
          </w:p>
        </w:tc>
        <w:tc>
          <w:tcPr>
            <w:tcW w:w="1477" w:type="dxa"/>
            <w:vAlign w:val="center"/>
          </w:tcPr>
          <w:p w:rsidR="00B34F7E" w:rsidRPr="00FE3CD0" w:rsidRDefault="00B34F7E" w:rsidP="0066350D">
            <w:pPr>
              <w:contextualSpacing/>
              <w:jc w:val="center"/>
            </w:pPr>
          </w:p>
        </w:tc>
      </w:tr>
      <w:tr w:rsidR="00B34F7E" w:rsidRPr="006E36EE" w:rsidTr="00AC4CB6">
        <w:trPr>
          <w:trHeight w:val="1549"/>
        </w:trPr>
        <w:tc>
          <w:tcPr>
            <w:tcW w:w="2189" w:type="dxa"/>
            <w:shd w:val="clear" w:color="auto" w:fill="auto"/>
            <w:vAlign w:val="center"/>
          </w:tcPr>
          <w:p w:rsidR="00B34F7E" w:rsidRPr="00FE3CD0" w:rsidRDefault="00B34F7E" w:rsidP="00AC4CB6">
            <w:pPr>
              <w:contextualSpacing/>
              <w:jc w:val="center"/>
            </w:pPr>
            <w:r>
              <w:lastRenderedPageBreak/>
              <w:t>Супруг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34F7E" w:rsidRDefault="00B34F7E" w:rsidP="0066350D">
            <w:pPr>
              <w:contextualSpacing/>
              <w:jc w:val="center"/>
            </w:pPr>
            <w:r>
              <w:t>419 567,54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34F7E" w:rsidRDefault="00B34F7E" w:rsidP="0066350D">
            <w:pPr>
              <w:contextualSpacing/>
              <w:jc w:val="center"/>
            </w:pPr>
            <w:r>
              <w:t>Квартира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4F7E" w:rsidRPr="00FE3CD0" w:rsidRDefault="00B34F7E" w:rsidP="0066350D">
            <w:pPr>
              <w:ind w:left="-78"/>
              <w:contextualSpacing/>
              <w:jc w:val="center"/>
            </w:pPr>
            <w:r>
              <w:t>47,3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34F7E" w:rsidRPr="00FE3CD0" w:rsidRDefault="00B34F7E" w:rsidP="0066350D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1546" w:type="dxa"/>
            <w:vAlign w:val="center"/>
          </w:tcPr>
          <w:p w:rsidR="00B34F7E" w:rsidRDefault="00B34F7E" w:rsidP="00E22AC2">
            <w:pPr>
              <w:contextualSpacing/>
              <w:jc w:val="center"/>
            </w:pPr>
          </w:p>
          <w:p w:rsidR="00B34F7E" w:rsidRPr="00FE3CD0" w:rsidRDefault="00B34F7E" w:rsidP="006F1BAC">
            <w:pPr>
              <w:contextualSpacing/>
              <w:jc w:val="center"/>
            </w:pPr>
            <w:r w:rsidRPr="00FE3CD0">
              <w:t>Жилой дом</w:t>
            </w:r>
          </w:p>
          <w:p w:rsidR="00B34F7E" w:rsidRDefault="00B34F7E" w:rsidP="006F1BAC">
            <w:pPr>
              <w:contextualSpacing/>
              <w:jc w:val="center"/>
            </w:pPr>
          </w:p>
          <w:p w:rsidR="00B34F7E" w:rsidRPr="00FE3CD0" w:rsidRDefault="00B34F7E" w:rsidP="006F1BAC">
            <w:pPr>
              <w:contextualSpacing/>
              <w:jc w:val="center"/>
            </w:pPr>
            <w:r>
              <w:t xml:space="preserve">Земельный участок </w:t>
            </w:r>
          </w:p>
        </w:tc>
        <w:tc>
          <w:tcPr>
            <w:tcW w:w="1180" w:type="dxa"/>
            <w:vAlign w:val="center"/>
          </w:tcPr>
          <w:p w:rsidR="00B34F7E" w:rsidRPr="00FE3CD0" w:rsidRDefault="00B34F7E" w:rsidP="00E22AC2">
            <w:pPr>
              <w:contextualSpacing/>
              <w:jc w:val="center"/>
            </w:pPr>
            <w:r>
              <w:t>63,2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Pr="00FE3CD0" w:rsidRDefault="00B34F7E" w:rsidP="00E22AC2">
            <w:pPr>
              <w:contextualSpacing/>
              <w:jc w:val="center"/>
            </w:pPr>
            <w:r>
              <w:t>300,0</w:t>
            </w:r>
          </w:p>
        </w:tc>
        <w:tc>
          <w:tcPr>
            <w:tcW w:w="1370" w:type="dxa"/>
            <w:vAlign w:val="center"/>
          </w:tcPr>
          <w:p w:rsidR="00B34F7E" w:rsidRPr="00FE3CD0" w:rsidRDefault="00B34F7E" w:rsidP="00E22AC2">
            <w:pPr>
              <w:contextualSpacing/>
              <w:jc w:val="center"/>
            </w:pPr>
            <w:r w:rsidRPr="00FE3CD0">
              <w:t>Россия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Pr="00FE3CD0" w:rsidRDefault="00B34F7E" w:rsidP="00E22AC2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34F7E" w:rsidRDefault="00B34F7E" w:rsidP="0066350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477" w:type="dxa"/>
            <w:vAlign w:val="center"/>
          </w:tcPr>
          <w:p w:rsidR="00B34F7E" w:rsidRDefault="00B34F7E" w:rsidP="0066350D">
            <w:pPr>
              <w:contextualSpacing/>
              <w:jc w:val="center"/>
            </w:pPr>
          </w:p>
        </w:tc>
      </w:tr>
      <w:tr w:rsidR="00B34F7E" w:rsidRPr="006E36EE" w:rsidTr="00AC4CB6">
        <w:trPr>
          <w:trHeight w:val="1567"/>
        </w:trPr>
        <w:tc>
          <w:tcPr>
            <w:tcW w:w="2189" w:type="dxa"/>
            <w:shd w:val="clear" w:color="auto" w:fill="auto"/>
            <w:vAlign w:val="center"/>
          </w:tcPr>
          <w:p w:rsidR="00B34F7E" w:rsidRPr="00FE3CD0" w:rsidRDefault="00B34F7E" w:rsidP="00AC4CB6">
            <w:pPr>
              <w:contextualSpacing/>
              <w:jc w:val="center"/>
            </w:pPr>
            <w:r w:rsidRPr="00FE3CD0">
              <w:t>Несовершеннолетний ребенок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34F7E" w:rsidRDefault="00B34F7E" w:rsidP="0066350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34F7E" w:rsidRDefault="00B34F7E" w:rsidP="0066350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4F7E" w:rsidRPr="00FE3CD0" w:rsidRDefault="00B34F7E" w:rsidP="0066350D">
            <w:pPr>
              <w:ind w:left="-78"/>
              <w:contextualSpacing/>
              <w:jc w:val="center"/>
            </w:pPr>
            <w:r>
              <w:t>нет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34F7E" w:rsidRPr="00FE3CD0" w:rsidRDefault="00B34F7E" w:rsidP="0066350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46" w:type="dxa"/>
            <w:vAlign w:val="center"/>
          </w:tcPr>
          <w:p w:rsidR="00B34F7E" w:rsidRDefault="00B34F7E" w:rsidP="00E22AC2">
            <w:pPr>
              <w:contextualSpacing/>
              <w:jc w:val="center"/>
            </w:pPr>
          </w:p>
          <w:p w:rsidR="00B34F7E" w:rsidRPr="00FE3CD0" w:rsidRDefault="00B34F7E" w:rsidP="006F1BAC">
            <w:pPr>
              <w:contextualSpacing/>
              <w:jc w:val="center"/>
            </w:pPr>
            <w:r w:rsidRPr="00FE3CD0">
              <w:t>Жилой дом</w:t>
            </w:r>
          </w:p>
          <w:p w:rsidR="00B34F7E" w:rsidRDefault="00B34F7E" w:rsidP="006F1BAC">
            <w:pPr>
              <w:contextualSpacing/>
              <w:jc w:val="center"/>
            </w:pPr>
          </w:p>
          <w:p w:rsidR="00B34F7E" w:rsidRPr="00FE3CD0" w:rsidRDefault="00B34F7E" w:rsidP="006F1BAC">
            <w:pPr>
              <w:contextualSpacing/>
              <w:jc w:val="center"/>
            </w:pPr>
            <w:r>
              <w:t xml:space="preserve">Земельный участок </w:t>
            </w:r>
          </w:p>
        </w:tc>
        <w:tc>
          <w:tcPr>
            <w:tcW w:w="1180" w:type="dxa"/>
            <w:vAlign w:val="center"/>
          </w:tcPr>
          <w:p w:rsidR="00B34F7E" w:rsidRPr="00FE3CD0" w:rsidRDefault="00B34F7E" w:rsidP="00E22AC2">
            <w:pPr>
              <w:contextualSpacing/>
              <w:jc w:val="center"/>
            </w:pPr>
            <w:r>
              <w:t>63,2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Pr="00FE3CD0" w:rsidRDefault="00B34F7E" w:rsidP="00E22AC2">
            <w:pPr>
              <w:contextualSpacing/>
              <w:jc w:val="center"/>
            </w:pPr>
            <w:r>
              <w:t>300,0</w:t>
            </w:r>
          </w:p>
        </w:tc>
        <w:tc>
          <w:tcPr>
            <w:tcW w:w="1370" w:type="dxa"/>
            <w:vAlign w:val="center"/>
          </w:tcPr>
          <w:p w:rsidR="00B34F7E" w:rsidRPr="00FE3CD0" w:rsidRDefault="00B34F7E" w:rsidP="00E22AC2">
            <w:pPr>
              <w:contextualSpacing/>
              <w:jc w:val="center"/>
            </w:pPr>
            <w:r w:rsidRPr="00FE3CD0">
              <w:t>Россия</w:t>
            </w:r>
          </w:p>
          <w:p w:rsidR="00B34F7E" w:rsidRDefault="00B34F7E" w:rsidP="00E22AC2">
            <w:pPr>
              <w:contextualSpacing/>
              <w:jc w:val="center"/>
            </w:pPr>
          </w:p>
          <w:p w:rsidR="00B34F7E" w:rsidRPr="00FE3CD0" w:rsidRDefault="00B34F7E" w:rsidP="00E22AC2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34F7E" w:rsidRDefault="00B34F7E" w:rsidP="0066350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477" w:type="dxa"/>
            <w:vAlign w:val="center"/>
          </w:tcPr>
          <w:p w:rsidR="00B34F7E" w:rsidRDefault="00B34F7E" w:rsidP="0066350D">
            <w:pPr>
              <w:contextualSpacing/>
              <w:jc w:val="center"/>
            </w:pPr>
          </w:p>
        </w:tc>
      </w:tr>
    </w:tbl>
    <w:p w:rsidR="006E36EE" w:rsidRDefault="006E36EE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8C76A5" w:rsidRDefault="008C76A5" w:rsidP="0066350D">
      <w:pPr>
        <w:jc w:val="both"/>
        <w:rPr>
          <w:sz w:val="16"/>
          <w:szCs w:val="16"/>
        </w:rPr>
        <w:sectPr w:rsidR="008C76A5" w:rsidSect="006E36EE">
          <w:pgSz w:w="16838" w:h="11906" w:orient="landscape"/>
          <w:pgMar w:top="1134" w:right="1134" w:bottom="567" w:left="720" w:header="709" w:footer="709" w:gutter="0"/>
          <w:cols w:space="708"/>
          <w:docGrid w:linePitch="360"/>
        </w:sectPr>
      </w:pPr>
    </w:p>
    <w:p w:rsidR="0058731F" w:rsidRDefault="00B34F7E" w:rsidP="0058731F">
      <w:pPr>
        <w:jc w:val="center"/>
        <w:rPr>
          <w:b/>
          <w:sz w:val="28"/>
          <w:szCs w:val="28"/>
        </w:rPr>
      </w:pPr>
      <w:r>
        <w:rPr>
          <w:b/>
          <w:sz w:val="28"/>
          <w:u w:val="single"/>
        </w:rPr>
        <w:lastRenderedPageBreak/>
        <w:t>Управление сельского хозяйства и продовольствия Администрации Аксайского района</w:t>
      </w:r>
    </w:p>
    <w:p w:rsidR="00B34F7E" w:rsidRPr="00D54A78" w:rsidRDefault="00B34F7E" w:rsidP="0058731F">
      <w:pPr>
        <w:jc w:val="center"/>
        <w:rPr>
          <w:b/>
          <w:sz w:val="28"/>
          <w:szCs w:val="28"/>
        </w:rPr>
      </w:pPr>
    </w:p>
    <w:tbl>
      <w:tblPr>
        <w:tblW w:w="159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540"/>
        <w:gridCol w:w="1436"/>
        <w:gridCol w:w="1257"/>
        <w:gridCol w:w="1578"/>
        <w:gridCol w:w="1321"/>
        <w:gridCol w:w="1683"/>
        <w:gridCol w:w="1559"/>
        <w:gridCol w:w="1559"/>
      </w:tblGrid>
      <w:tr w:rsidR="0058731F" w:rsidRPr="00D54A78" w:rsidTr="00B34F7E">
        <w:tc>
          <w:tcPr>
            <w:tcW w:w="2127" w:type="dxa"/>
            <w:vMerge w:val="restart"/>
            <w:shd w:val="clear" w:color="auto" w:fill="auto"/>
          </w:tcPr>
          <w:p w:rsidR="0058731F" w:rsidRPr="00D54A78" w:rsidRDefault="0058731F" w:rsidP="00E22AC2">
            <w:pPr>
              <w:jc w:val="center"/>
            </w:pPr>
            <w:r w:rsidRPr="00D54A78">
              <w:t>ФИО, занимаемая 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4F7E" w:rsidRDefault="0058731F" w:rsidP="00E22AC2">
            <w:pPr>
              <w:jc w:val="center"/>
            </w:pPr>
            <w:r w:rsidRPr="00D54A78">
              <w:t xml:space="preserve">Общая сумма декларированного годового дохода </w:t>
            </w:r>
          </w:p>
          <w:p w:rsidR="00B34F7E" w:rsidRDefault="0058731F" w:rsidP="00E22AC2">
            <w:pPr>
              <w:jc w:val="center"/>
            </w:pPr>
            <w:r w:rsidRPr="00D54A78">
              <w:t>за 201</w:t>
            </w:r>
            <w:r w:rsidR="00B34F7E">
              <w:t>9</w:t>
            </w:r>
            <w:r w:rsidRPr="00D54A78">
              <w:t xml:space="preserve"> г. </w:t>
            </w:r>
          </w:p>
          <w:p w:rsidR="0058731F" w:rsidRPr="00D54A78" w:rsidRDefault="0058731F" w:rsidP="00E22AC2">
            <w:pPr>
              <w:jc w:val="center"/>
            </w:pPr>
            <w:r w:rsidRPr="00D54A78">
              <w:t>(руб.)</w:t>
            </w:r>
          </w:p>
        </w:tc>
        <w:tc>
          <w:tcPr>
            <w:tcW w:w="4233" w:type="dxa"/>
            <w:gridSpan w:val="3"/>
            <w:shd w:val="clear" w:color="auto" w:fill="auto"/>
          </w:tcPr>
          <w:p w:rsidR="0058731F" w:rsidRPr="00D54A78" w:rsidRDefault="0058731F" w:rsidP="00E22AC2">
            <w:pPr>
              <w:jc w:val="center"/>
            </w:pPr>
            <w:r w:rsidRPr="00D54A78"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82" w:type="dxa"/>
            <w:gridSpan w:val="3"/>
          </w:tcPr>
          <w:p w:rsidR="0058731F" w:rsidRPr="00D54A78" w:rsidRDefault="0058731F" w:rsidP="00E22AC2">
            <w:pPr>
              <w:jc w:val="center"/>
            </w:pPr>
            <w:r w:rsidRPr="00D54A78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731F" w:rsidRPr="00D54A78" w:rsidRDefault="0058731F" w:rsidP="00E22AC2">
            <w:pPr>
              <w:jc w:val="center"/>
            </w:pPr>
            <w:r w:rsidRPr="00D54A78"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559" w:type="dxa"/>
            <w:vMerge w:val="restart"/>
          </w:tcPr>
          <w:p w:rsidR="0058731F" w:rsidRPr="00F719D7" w:rsidRDefault="0058731F" w:rsidP="00E22AC2">
            <w:pPr>
              <w:jc w:val="center"/>
            </w:pPr>
            <w:r w:rsidRPr="00F719D7">
              <w:t>Сведения об источниках получения средств, за счет которых совершена  сделка</w:t>
            </w:r>
          </w:p>
        </w:tc>
      </w:tr>
      <w:tr w:rsidR="0058731F" w:rsidRPr="00D54A78" w:rsidTr="00C31086">
        <w:trPr>
          <w:trHeight w:val="1483"/>
        </w:trPr>
        <w:tc>
          <w:tcPr>
            <w:tcW w:w="2127" w:type="dxa"/>
            <w:vMerge/>
            <w:shd w:val="clear" w:color="auto" w:fill="auto"/>
          </w:tcPr>
          <w:p w:rsidR="0058731F" w:rsidRPr="00D54A78" w:rsidRDefault="0058731F" w:rsidP="00E22AC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8731F" w:rsidRPr="00D54A78" w:rsidRDefault="0058731F" w:rsidP="00E22AC2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58731F" w:rsidRPr="00D54A78" w:rsidRDefault="0058731F" w:rsidP="00E22AC2">
            <w:pPr>
              <w:jc w:val="center"/>
            </w:pPr>
            <w:r w:rsidRPr="00D54A78">
              <w:t>Вид объектов недвижимости</w:t>
            </w:r>
          </w:p>
        </w:tc>
        <w:tc>
          <w:tcPr>
            <w:tcW w:w="1436" w:type="dxa"/>
            <w:shd w:val="clear" w:color="auto" w:fill="auto"/>
          </w:tcPr>
          <w:p w:rsidR="0058731F" w:rsidRPr="00D54A78" w:rsidRDefault="0058731F" w:rsidP="00E22AC2">
            <w:pPr>
              <w:jc w:val="center"/>
            </w:pPr>
            <w:r w:rsidRPr="00D54A78">
              <w:t xml:space="preserve">Площадь </w:t>
            </w:r>
          </w:p>
          <w:p w:rsidR="0058731F" w:rsidRPr="00D54A78" w:rsidRDefault="0058731F" w:rsidP="00E22AC2">
            <w:pPr>
              <w:jc w:val="center"/>
            </w:pPr>
            <w:r w:rsidRPr="00D54A78">
              <w:t>(кв. м)</w:t>
            </w:r>
          </w:p>
        </w:tc>
        <w:tc>
          <w:tcPr>
            <w:tcW w:w="1257" w:type="dxa"/>
            <w:shd w:val="clear" w:color="auto" w:fill="auto"/>
          </w:tcPr>
          <w:p w:rsidR="0058731F" w:rsidRPr="00D54A78" w:rsidRDefault="0058731F" w:rsidP="00E22AC2">
            <w:pPr>
              <w:jc w:val="center"/>
            </w:pPr>
            <w:r w:rsidRPr="00D54A78">
              <w:t>Страна расположения</w:t>
            </w:r>
          </w:p>
        </w:tc>
        <w:tc>
          <w:tcPr>
            <w:tcW w:w="1578" w:type="dxa"/>
          </w:tcPr>
          <w:p w:rsidR="0058731F" w:rsidRPr="00D54A78" w:rsidRDefault="0058731F" w:rsidP="00E22AC2">
            <w:pPr>
              <w:jc w:val="center"/>
            </w:pPr>
            <w:r w:rsidRPr="00D54A78">
              <w:t>Вид объектов недвижимости</w:t>
            </w:r>
          </w:p>
        </w:tc>
        <w:tc>
          <w:tcPr>
            <w:tcW w:w="1321" w:type="dxa"/>
          </w:tcPr>
          <w:p w:rsidR="0058731F" w:rsidRPr="00D54A78" w:rsidRDefault="0058731F" w:rsidP="00E22AC2">
            <w:pPr>
              <w:jc w:val="center"/>
            </w:pPr>
            <w:r w:rsidRPr="00D54A78">
              <w:t xml:space="preserve">Площадь </w:t>
            </w:r>
          </w:p>
          <w:p w:rsidR="0058731F" w:rsidRPr="00D54A78" w:rsidRDefault="0058731F" w:rsidP="00E22AC2">
            <w:pPr>
              <w:jc w:val="center"/>
            </w:pPr>
            <w:r w:rsidRPr="00D54A78">
              <w:t>(кв. м)</w:t>
            </w:r>
          </w:p>
        </w:tc>
        <w:tc>
          <w:tcPr>
            <w:tcW w:w="1683" w:type="dxa"/>
          </w:tcPr>
          <w:p w:rsidR="0058731F" w:rsidRPr="00D54A78" w:rsidRDefault="0058731F" w:rsidP="00E22AC2">
            <w:pPr>
              <w:jc w:val="center"/>
            </w:pPr>
            <w:r w:rsidRPr="00D54A78"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8731F" w:rsidRPr="00D54A78" w:rsidRDefault="0058731F" w:rsidP="00E22AC2">
            <w:pPr>
              <w:jc w:val="center"/>
            </w:pPr>
          </w:p>
        </w:tc>
        <w:tc>
          <w:tcPr>
            <w:tcW w:w="1559" w:type="dxa"/>
            <w:vMerge/>
          </w:tcPr>
          <w:p w:rsidR="0058731F" w:rsidRPr="00D54A78" w:rsidRDefault="0058731F" w:rsidP="00E22AC2">
            <w:pPr>
              <w:jc w:val="center"/>
            </w:pPr>
          </w:p>
        </w:tc>
      </w:tr>
      <w:tr w:rsidR="00C31086" w:rsidRPr="00C31086" w:rsidTr="00C31086">
        <w:trPr>
          <w:trHeight w:val="3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AC4CB6" w:rsidRDefault="00C31086" w:rsidP="00C31086">
            <w:pPr>
              <w:jc w:val="center"/>
              <w:rPr>
                <w:b/>
              </w:rPr>
            </w:pPr>
            <w:r w:rsidRPr="00AC4CB6">
              <w:rPr>
                <w:b/>
              </w:rPr>
              <w:t>Соцкий Владимир Кириллович</w:t>
            </w:r>
          </w:p>
          <w:p w:rsidR="00C31086" w:rsidRPr="008C76A5" w:rsidRDefault="00C31086" w:rsidP="00C31086">
            <w:pPr>
              <w:jc w:val="center"/>
            </w:pPr>
            <w:r w:rsidRPr="008C76A5">
              <w:t>начальник управления сельского хозяйства и продовольствия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8C76A5" w:rsidRDefault="008C76A5" w:rsidP="00C31086">
            <w:pPr>
              <w:jc w:val="center"/>
            </w:pPr>
            <w:r w:rsidRPr="008C76A5">
              <w:t>742 070,57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</w:pPr>
            <w:r w:rsidRPr="00BA2F87">
              <w:t>Земельный участок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Земельный участок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 xml:space="preserve">Жилой дом </w:t>
            </w:r>
          </w:p>
          <w:p w:rsidR="00C31086" w:rsidRPr="00BA2F87" w:rsidRDefault="00C31086" w:rsidP="00C31086">
            <w:pPr>
              <w:jc w:val="center"/>
            </w:pPr>
            <w:r w:rsidRPr="00BA2F87">
              <w:t>(долевая собственность, 1/2)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Жилой дом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</w:pPr>
            <w:r w:rsidRPr="00BA2F87">
              <w:t>632,2</w:t>
            </w:r>
          </w:p>
          <w:p w:rsidR="00C31086" w:rsidRPr="00BA2F87" w:rsidRDefault="00C31086" w:rsidP="00C31086">
            <w:pPr>
              <w:jc w:val="center"/>
            </w:pPr>
          </w:p>
          <w:p w:rsidR="008C76A5" w:rsidRPr="00BA2F87" w:rsidRDefault="008C76A5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1000,0</w:t>
            </w:r>
          </w:p>
          <w:p w:rsidR="00C31086" w:rsidRPr="00BA2F87" w:rsidRDefault="00C31086" w:rsidP="00C31086">
            <w:pPr>
              <w:jc w:val="center"/>
            </w:pPr>
          </w:p>
          <w:p w:rsidR="008C76A5" w:rsidRPr="00BA2F87" w:rsidRDefault="008C76A5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109,0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  <w:p w:rsidR="008C76A5" w:rsidRPr="00BA2F87" w:rsidRDefault="008C76A5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153,3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</w:pPr>
            <w:r w:rsidRPr="00BA2F87">
              <w:t>Россия</w:t>
            </w:r>
          </w:p>
          <w:p w:rsidR="00C31086" w:rsidRPr="00BA2F87" w:rsidRDefault="00C31086" w:rsidP="00C31086">
            <w:pPr>
              <w:jc w:val="center"/>
            </w:pPr>
          </w:p>
          <w:p w:rsidR="008C76A5" w:rsidRPr="00BA2F87" w:rsidRDefault="008C76A5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Россия</w:t>
            </w:r>
          </w:p>
          <w:p w:rsidR="00C31086" w:rsidRPr="00BA2F87" w:rsidRDefault="00C31086" w:rsidP="00C31086">
            <w:pPr>
              <w:jc w:val="center"/>
            </w:pPr>
          </w:p>
          <w:p w:rsidR="008C76A5" w:rsidRPr="00BA2F87" w:rsidRDefault="008C76A5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Россия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  <w:p w:rsidR="008C76A5" w:rsidRPr="00BA2F87" w:rsidRDefault="008C76A5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 xml:space="preserve">Россия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BA2F87" w:rsidRDefault="00C31086" w:rsidP="00C31086">
            <w:pPr>
              <w:jc w:val="center"/>
            </w:pPr>
            <w:r w:rsidRPr="00BA2F87"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BA2F87" w:rsidRDefault="00C31086" w:rsidP="00C31086">
            <w:pPr>
              <w:jc w:val="center"/>
            </w:pPr>
            <w:r w:rsidRPr="00BA2F87"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BA2F87" w:rsidRDefault="00C31086" w:rsidP="00C31086">
            <w:pPr>
              <w:jc w:val="center"/>
            </w:pPr>
            <w:r w:rsidRPr="00BA2F8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</w:pPr>
            <w:r w:rsidRPr="00BA2F87">
              <w:t>Автомобиль легковой</w:t>
            </w:r>
          </w:p>
          <w:p w:rsidR="00C31086" w:rsidRPr="00C31086" w:rsidRDefault="00C31086" w:rsidP="00C31086">
            <w:pPr>
              <w:jc w:val="center"/>
              <w:rPr>
                <w:color w:val="C00000"/>
              </w:rPr>
            </w:pPr>
            <w:r w:rsidRPr="00BA2F87">
              <w:t>ХУНДАЙ СОЛЯРИС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C31086" w:rsidRDefault="00C31086" w:rsidP="00C31086">
            <w:pPr>
              <w:jc w:val="center"/>
              <w:rPr>
                <w:color w:val="C00000"/>
              </w:rPr>
            </w:pPr>
          </w:p>
        </w:tc>
      </w:tr>
      <w:tr w:rsidR="00C31086" w:rsidRPr="00A1569F" w:rsidTr="00C31086">
        <w:trPr>
          <w:trHeight w:val="33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</w:pPr>
            <w:r w:rsidRPr="00BA2F87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BA2F87" w:rsidP="00C31086">
            <w:pPr>
              <w:jc w:val="center"/>
            </w:pPr>
            <w:r w:rsidRPr="00BA2F87">
              <w:t>348 037,81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</w:pPr>
            <w:r w:rsidRPr="00BA2F87">
              <w:t>Земельный участок</w:t>
            </w:r>
          </w:p>
          <w:p w:rsidR="00C31086" w:rsidRPr="00BA2F87" w:rsidRDefault="00C31086" w:rsidP="00C31086">
            <w:pPr>
              <w:jc w:val="center"/>
            </w:pPr>
            <w:r w:rsidRPr="00BA2F87">
              <w:t>(долевая собственность, 1/326)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Земельный участок</w:t>
            </w:r>
          </w:p>
          <w:p w:rsidR="00C31086" w:rsidRPr="00BA2F87" w:rsidRDefault="00C31086" w:rsidP="00C31086">
            <w:pPr>
              <w:jc w:val="center"/>
            </w:pPr>
            <w:r w:rsidRPr="00BA2F87">
              <w:t>(долевая собственность, 1/326)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</w:pPr>
            <w:r w:rsidRPr="00BA2F87">
              <w:t>18935200,0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  <w:p w:rsidR="00BA2F87" w:rsidRPr="00BA2F87" w:rsidRDefault="00BA2F87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18935200,0</w:t>
            </w:r>
          </w:p>
          <w:p w:rsidR="00C31086" w:rsidRPr="00BA2F87" w:rsidRDefault="00C31086" w:rsidP="00C31086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</w:pPr>
            <w:r w:rsidRPr="00BA2F87">
              <w:t>Россия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  <w:p w:rsidR="00BA2F87" w:rsidRPr="00BA2F87" w:rsidRDefault="00BA2F87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Россия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BA2F87" w:rsidRDefault="00C31086" w:rsidP="00C31086">
            <w:pPr>
              <w:jc w:val="center"/>
            </w:pPr>
            <w:r w:rsidRPr="00BA2F87">
              <w:t xml:space="preserve">Жилой дом 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Земельный участок</w:t>
            </w:r>
          </w:p>
          <w:p w:rsidR="00C31086" w:rsidRPr="00BA2F87" w:rsidRDefault="00C31086" w:rsidP="00C31086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BA2F87" w:rsidRDefault="00C31086" w:rsidP="00C31086">
            <w:pPr>
              <w:jc w:val="center"/>
            </w:pPr>
            <w:r w:rsidRPr="00BA2F87">
              <w:t>109,0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>632,2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BA2F87" w:rsidRDefault="00C31086" w:rsidP="00C31086">
            <w:pPr>
              <w:jc w:val="center"/>
            </w:pPr>
            <w:r w:rsidRPr="00BA2F87">
              <w:t>Россия</w:t>
            </w:r>
          </w:p>
          <w:p w:rsidR="00C31086" w:rsidRPr="00BA2F87" w:rsidRDefault="00C31086" w:rsidP="00C31086">
            <w:pPr>
              <w:jc w:val="center"/>
            </w:pPr>
          </w:p>
          <w:p w:rsidR="00C31086" w:rsidRPr="00BA2F87" w:rsidRDefault="00C31086" w:rsidP="00C31086">
            <w:pPr>
              <w:jc w:val="center"/>
            </w:pPr>
            <w:r w:rsidRPr="00BA2F8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</w:pPr>
            <w:r w:rsidRPr="00BA2F8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BA2F87" w:rsidRDefault="00C31086" w:rsidP="00C31086">
            <w:pPr>
              <w:jc w:val="center"/>
            </w:pPr>
          </w:p>
        </w:tc>
      </w:tr>
      <w:tr w:rsidR="0058731F" w:rsidRPr="00D54A78" w:rsidTr="00C31086">
        <w:tc>
          <w:tcPr>
            <w:tcW w:w="2127" w:type="dxa"/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 w:rsidRPr="00B34F7E">
              <w:rPr>
                <w:b/>
              </w:rPr>
              <w:lastRenderedPageBreak/>
              <w:t>Нестеренко Елена</w:t>
            </w:r>
            <w:r>
              <w:t xml:space="preserve"> </w:t>
            </w:r>
            <w:r w:rsidRPr="00B34F7E">
              <w:rPr>
                <w:b/>
              </w:rPr>
              <w:t>Владимировна</w:t>
            </w:r>
          </w:p>
          <w:p w:rsidR="0058731F" w:rsidRDefault="0058731F" w:rsidP="00E22AC2">
            <w:pPr>
              <w:spacing w:line="300" w:lineRule="auto"/>
              <w:jc w:val="center"/>
            </w:pPr>
            <w:r>
              <w:t>Главный бухгалтер Управления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Супруг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489 065,03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</w:pPr>
          </w:p>
          <w:p w:rsidR="00B34F7E" w:rsidRDefault="00B34F7E" w:rsidP="00E22AC2">
            <w:pPr>
              <w:spacing w:line="300" w:lineRule="auto"/>
            </w:pPr>
          </w:p>
          <w:p w:rsidR="00B34F7E" w:rsidRDefault="00B34F7E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  <w:r>
              <w:t>1 205 959,60</w:t>
            </w: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0,00</w:t>
            </w:r>
          </w:p>
        </w:tc>
        <w:tc>
          <w:tcPr>
            <w:tcW w:w="1540" w:type="dxa"/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 xml:space="preserve">Земельный участок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 xml:space="preserve">Земельный участок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 xml:space="preserve">Жилой дом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Жилая комната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 xml:space="preserve">Земельный участок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436" w:type="dxa"/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1000,00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500,00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99,8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11,2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1000,00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257" w:type="dxa"/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578" w:type="dxa"/>
          </w:tcPr>
          <w:p w:rsidR="0058731F" w:rsidRDefault="0058731F" w:rsidP="00E22AC2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Земельный участок (аренда, срок 49 лет)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Жилой дом (безвозмездное пользование)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Жилой дом (безвозмездн</w:t>
            </w:r>
            <w:r>
              <w:lastRenderedPageBreak/>
              <w:t>ое пользование)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321" w:type="dxa"/>
          </w:tcPr>
          <w:p w:rsidR="0058731F" w:rsidRDefault="0058731F" w:rsidP="00E22AC2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3600,00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99,8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1000,0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99,8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1000</w:t>
            </w:r>
          </w:p>
        </w:tc>
        <w:tc>
          <w:tcPr>
            <w:tcW w:w="1683" w:type="dxa"/>
          </w:tcPr>
          <w:p w:rsidR="0058731F" w:rsidRDefault="0058731F" w:rsidP="00E22AC2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lastRenderedPageBreak/>
              <w:t xml:space="preserve">а/м Фольксваген Поло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B34F7E" w:rsidRDefault="00B34F7E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 xml:space="preserve">а/м Мицубиси </w:t>
            </w:r>
            <w:proofErr w:type="spellStart"/>
            <w:r>
              <w:t>Аутлэндер</w:t>
            </w:r>
            <w:proofErr w:type="spellEnd"/>
            <w:r>
              <w:t xml:space="preserve">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8731F" w:rsidRDefault="0058731F" w:rsidP="00E22AC2">
            <w:pPr>
              <w:spacing w:line="300" w:lineRule="auto"/>
              <w:jc w:val="center"/>
            </w:pPr>
          </w:p>
        </w:tc>
      </w:tr>
      <w:tr w:rsidR="0058731F" w:rsidRPr="00D54A78" w:rsidTr="00C310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782E26" w:rsidRDefault="0058731F" w:rsidP="00E22AC2">
            <w:pPr>
              <w:spacing w:line="300" w:lineRule="auto"/>
              <w:jc w:val="center"/>
              <w:rPr>
                <w:b/>
              </w:rPr>
            </w:pPr>
            <w:r w:rsidRPr="00782E26">
              <w:rPr>
                <w:b/>
              </w:rPr>
              <w:lastRenderedPageBreak/>
              <w:t>Васильев Сергей Владимирович</w:t>
            </w:r>
          </w:p>
          <w:p w:rsidR="0058731F" w:rsidRDefault="0058731F" w:rsidP="00E22AC2">
            <w:pPr>
              <w:spacing w:line="300" w:lineRule="auto"/>
              <w:jc w:val="center"/>
            </w:pPr>
            <w:r>
              <w:t>Главный специалист сектора животноводства, развития сельских территорий, малых форм хозяйствования, конъюктуры рынка и переработки с/х продукции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431 710,58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268 375,01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 xml:space="preserve">Земельный участок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 xml:space="preserve">Жилой дом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782E26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748,00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215,4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782E26">
            <w:pPr>
              <w:tabs>
                <w:tab w:val="left" w:pos="360"/>
                <w:tab w:val="center" w:pos="539"/>
              </w:tabs>
              <w:spacing w:line="300" w:lineRule="auto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782E26">
            <w:pPr>
              <w:tabs>
                <w:tab w:val="left" w:pos="240"/>
                <w:tab w:val="center" w:pos="591"/>
              </w:tabs>
              <w:spacing w:line="300" w:lineRule="auto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782E26" w:rsidP="00E22AC2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Жилой дом (безвозмездное пользование)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lastRenderedPageBreak/>
              <w:t>Земельный участок (безвозмездное пользование)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782E26" w:rsidP="00E22AC2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215,4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lastRenderedPageBreak/>
              <w:t>748,0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782E26" w:rsidP="00E22AC2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lastRenderedPageBreak/>
              <w:t xml:space="preserve">а/м Ниссан </w:t>
            </w:r>
            <w:proofErr w:type="spellStart"/>
            <w:r>
              <w:t>Альмера</w:t>
            </w:r>
            <w:proofErr w:type="spellEnd"/>
            <w:r>
              <w:t xml:space="preserve">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 xml:space="preserve">а/м </w:t>
            </w:r>
            <w:proofErr w:type="spellStart"/>
            <w:r>
              <w:t>Сузуки</w:t>
            </w:r>
            <w:proofErr w:type="spellEnd"/>
            <w:r>
              <w:t xml:space="preserve"> Грант </w:t>
            </w:r>
            <w:proofErr w:type="spellStart"/>
            <w:r>
              <w:t>Витара</w:t>
            </w:r>
            <w:proofErr w:type="spellEnd"/>
            <w:r>
              <w:t xml:space="preserve">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782E26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</w:p>
        </w:tc>
      </w:tr>
      <w:tr w:rsidR="0058731F" w:rsidRPr="00D54A78" w:rsidTr="00C310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782E26" w:rsidRDefault="0058731F" w:rsidP="00E22AC2">
            <w:pPr>
              <w:spacing w:line="300" w:lineRule="auto"/>
              <w:jc w:val="center"/>
              <w:rPr>
                <w:b/>
              </w:rPr>
            </w:pPr>
            <w:r w:rsidRPr="00782E26">
              <w:rPr>
                <w:b/>
              </w:rPr>
              <w:lastRenderedPageBreak/>
              <w:t>Маркова Мария Михайловна</w:t>
            </w: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Ведущий специалист сектора земледелия, технической политики, земельных отношений, правовой и кадровой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D54A78" w:rsidRDefault="0058731F" w:rsidP="00E22AC2">
            <w:pPr>
              <w:spacing w:line="300" w:lineRule="auto"/>
              <w:jc w:val="center"/>
            </w:pPr>
            <w:r>
              <w:t>338 122,76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D54A78" w:rsidRDefault="0058731F" w:rsidP="00E22AC2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D54A78" w:rsidRDefault="0058731F" w:rsidP="00E22AC2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D54A78" w:rsidRDefault="0058731F" w:rsidP="00E22AC2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  <w:r>
              <w:t>Жилой дом (безвозмездное пользование)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  <w:r>
              <w:t>50,0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720,0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D54A78" w:rsidRDefault="0058731F" w:rsidP="00E22AC2">
            <w:pPr>
              <w:spacing w:line="300" w:lineRule="auto"/>
              <w:jc w:val="center"/>
            </w:pPr>
            <w:r>
              <w:t xml:space="preserve">а/м </w:t>
            </w: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</w:p>
        </w:tc>
      </w:tr>
      <w:tr w:rsidR="0058731F" w:rsidRPr="00B911AC" w:rsidTr="00C31086">
        <w:trPr>
          <w:trHeight w:val="96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782E26" w:rsidRDefault="0058731F" w:rsidP="00E22AC2">
            <w:pPr>
              <w:spacing w:line="300" w:lineRule="auto"/>
              <w:jc w:val="center"/>
              <w:rPr>
                <w:b/>
              </w:rPr>
            </w:pPr>
            <w:r w:rsidRPr="00782E26">
              <w:rPr>
                <w:b/>
              </w:rPr>
              <w:lastRenderedPageBreak/>
              <w:t>Марехина Мария Алексеевна</w:t>
            </w:r>
          </w:p>
          <w:p w:rsidR="0058731F" w:rsidRDefault="0058731F" w:rsidP="00E22AC2">
            <w:pPr>
              <w:spacing w:line="300" w:lineRule="auto"/>
              <w:jc w:val="center"/>
            </w:pPr>
            <w:r>
              <w:t xml:space="preserve">Ведущий специалист сектора исполнения бюджета, финансирования АПК, экономики, прогнозирования и налогов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Супруг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794 886,76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216 082,16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Земельный участок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Гараж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501,0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38,8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 xml:space="preserve">Россия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  <w:p w:rsidR="0058731F" w:rsidRDefault="0058731F" w:rsidP="00E22AC2">
            <w:pPr>
              <w:spacing w:line="300" w:lineRule="auto"/>
              <w:jc w:val="center"/>
            </w:pPr>
            <w:r>
              <w:t>Земельный участ</w:t>
            </w:r>
            <w:r w:rsidR="00782E26">
              <w:t xml:space="preserve">ок под гаражом 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  <w:r>
              <w:t>48,0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38,8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48,0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48,0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0854B6" w:rsidRDefault="0058731F" w:rsidP="00E22AC2">
            <w:pPr>
              <w:spacing w:line="300" w:lineRule="auto"/>
              <w:jc w:val="center"/>
            </w:pPr>
            <w:r w:rsidRPr="000854B6">
              <w:t>-</w:t>
            </w: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58731F" w:rsidRPr="000854B6" w:rsidRDefault="0058731F" w:rsidP="00E22AC2">
            <w:pPr>
              <w:spacing w:line="300" w:lineRule="auto"/>
              <w:jc w:val="center"/>
            </w:pPr>
          </w:p>
          <w:p w:rsidR="00782E26" w:rsidRDefault="00782E26" w:rsidP="00782E26">
            <w:pPr>
              <w:jc w:val="center"/>
            </w:pPr>
          </w:p>
          <w:p w:rsidR="00782E26" w:rsidRDefault="00782E26" w:rsidP="00782E26">
            <w:pPr>
              <w:jc w:val="center"/>
            </w:pPr>
            <w:r>
              <w:t>а/м</w:t>
            </w:r>
          </w:p>
          <w:p w:rsidR="0058731F" w:rsidRPr="000854B6" w:rsidRDefault="0058731F" w:rsidP="00E22AC2">
            <w:pPr>
              <w:spacing w:line="300" w:lineRule="auto"/>
              <w:jc w:val="center"/>
            </w:pPr>
            <w:proofErr w:type="spellStart"/>
            <w:r>
              <w:rPr>
                <w:lang w:val="en-US"/>
              </w:rPr>
              <w:t>Tiggo</w:t>
            </w:r>
            <w:proofErr w:type="spellEnd"/>
            <w:r w:rsidRPr="000854B6">
              <w:t xml:space="preserve"> </w:t>
            </w:r>
            <w:proofErr w:type="spellStart"/>
            <w:r>
              <w:rPr>
                <w:lang w:val="en-US"/>
              </w:rPr>
              <w:t>Suv</w:t>
            </w:r>
            <w:proofErr w:type="spellEnd"/>
            <w:r w:rsidRPr="000854B6">
              <w:t xml:space="preserve">, </w:t>
            </w:r>
          </w:p>
          <w:p w:rsidR="0058731F" w:rsidRPr="000854B6" w:rsidRDefault="0058731F" w:rsidP="00E22AC2">
            <w:pPr>
              <w:spacing w:line="300" w:lineRule="auto"/>
              <w:jc w:val="center"/>
            </w:pPr>
            <w:r>
              <w:rPr>
                <w:lang w:val="en-US"/>
              </w:rPr>
              <w:t>Toyota</w:t>
            </w:r>
            <w:r w:rsidRPr="000854B6">
              <w:t xml:space="preserve"> </w:t>
            </w:r>
            <w:proofErr w:type="spellStart"/>
            <w:r>
              <w:rPr>
                <w:lang w:val="en-US"/>
              </w:rPr>
              <w:t>Platz</w:t>
            </w:r>
            <w:proofErr w:type="spellEnd"/>
            <w:r w:rsidRPr="000854B6">
              <w:t xml:space="preserve">, </w:t>
            </w:r>
            <w:r>
              <w:rPr>
                <w:lang w:val="en-US"/>
              </w:rPr>
              <w:t>Freightliner</w:t>
            </w:r>
            <w:r w:rsidRPr="000854B6">
              <w:t xml:space="preserve"> </w:t>
            </w:r>
            <w:r>
              <w:rPr>
                <w:lang w:val="en-US"/>
              </w:rPr>
              <w:t>CST</w:t>
            </w:r>
            <w:r w:rsidRPr="000854B6">
              <w:t xml:space="preserve">, </w:t>
            </w:r>
            <w:r>
              <w:rPr>
                <w:lang w:val="en-US"/>
              </w:rPr>
              <w:t>Volvo</w:t>
            </w:r>
            <w:r w:rsidRPr="000854B6">
              <w:t xml:space="preserve"> </w:t>
            </w:r>
            <w:r>
              <w:rPr>
                <w:lang w:val="en-US"/>
              </w:rPr>
              <w:t>FH</w:t>
            </w:r>
            <w:r w:rsidRPr="000854B6">
              <w:t xml:space="preserve">12, </w:t>
            </w:r>
            <w:r>
              <w:rPr>
                <w:lang w:val="en-US"/>
              </w:rPr>
              <w:t>Daimler</w:t>
            </w:r>
            <w:r w:rsidRPr="000854B6">
              <w:t>-</w:t>
            </w:r>
            <w:proofErr w:type="spellStart"/>
            <w:r>
              <w:rPr>
                <w:lang w:val="en-US"/>
              </w:rPr>
              <w:t>benz</w:t>
            </w:r>
            <w:proofErr w:type="spellEnd"/>
            <w:r w:rsidRPr="000854B6">
              <w:t xml:space="preserve"> 1835 </w:t>
            </w:r>
            <w:proofErr w:type="spellStart"/>
            <w:r>
              <w:rPr>
                <w:lang w:val="en-US"/>
              </w:rPr>
              <w:t>Aktros</w:t>
            </w:r>
            <w:proofErr w:type="spellEnd"/>
            <w:r w:rsidRPr="000854B6">
              <w:t xml:space="preserve">, </w:t>
            </w:r>
            <w:r>
              <w:t>полуприцеп</w:t>
            </w:r>
            <w:r w:rsidRPr="000854B6">
              <w:t xml:space="preserve"> </w:t>
            </w:r>
            <w:proofErr w:type="spellStart"/>
            <w:r>
              <w:t>борт</w:t>
            </w:r>
            <w:r w:rsidRPr="000854B6">
              <w:t>.</w:t>
            </w:r>
            <w:r>
              <w:t>платф</w:t>
            </w:r>
            <w:proofErr w:type="spellEnd"/>
            <w:r w:rsidRPr="000854B6">
              <w:t xml:space="preserve">. </w:t>
            </w:r>
            <w:proofErr w:type="spellStart"/>
            <w:r>
              <w:rPr>
                <w:lang w:val="en-US"/>
              </w:rPr>
              <w:t>samro</w:t>
            </w:r>
            <w:proofErr w:type="spellEnd"/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B911AC" w:rsidRDefault="0058731F" w:rsidP="00E22AC2">
            <w:pPr>
              <w:spacing w:line="300" w:lineRule="auto"/>
              <w:jc w:val="center"/>
              <w:rPr>
                <w:lang w:val="en-US"/>
              </w:rPr>
            </w:pPr>
            <w:r w:rsidRPr="00B911AC">
              <w:rPr>
                <w:lang w:val="en-US"/>
              </w:rPr>
              <w:t>-</w:t>
            </w:r>
          </w:p>
          <w:p w:rsidR="0058731F" w:rsidRPr="00B911AC" w:rsidRDefault="0058731F" w:rsidP="00E22AC2">
            <w:pPr>
              <w:spacing w:line="300" w:lineRule="auto"/>
              <w:jc w:val="center"/>
              <w:rPr>
                <w:lang w:val="en-US"/>
              </w:rPr>
            </w:pPr>
          </w:p>
          <w:p w:rsidR="0058731F" w:rsidRPr="00782E26" w:rsidRDefault="0058731F" w:rsidP="00782E26">
            <w:pPr>
              <w:spacing w:line="30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B911AC" w:rsidRDefault="0058731F" w:rsidP="00E22AC2">
            <w:pPr>
              <w:spacing w:line="300" w:lineRule="auto"/>
              <w:jc w:val="center"/>
              <w:rPr>
                <w:lang w:val="en-US"/>
              </w:rPr>
            </w:pPr>
          </w:p>
        </w:tc>
      </w:tr>
      <w:tr w:rsidR="0058731F" w:rsidRPr="00D54A78" w:rsidTr="00C310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782E26" w:rsidRDefault="0058731F" w:rsidP="00E22AC2">
            <w:pPr>
              <w:spacing w:line="300" w:lineRule="auto"/>
              <w:jc w:val="center"/>
              <w:rPr>
                <w:b/>
              </w:rPr>
            </w:pPr>
            <w:r w:rsidRPr="00782E26">
              <w:rPr>
                <w:b/>
              </w:rPr>
              <w:lastRenderedPageBreak/>
              <w:t>Янковская Светлана Николаевна</w:t>
            </w:r>
          </w:p>
          <w:p w:rsidR="0058731F" w:rsidRDefault="0058731F" w:rsidP="00E22AC2">
            <w:pPr>
              <w:spacing w:line="300" w:lineRule="auto"/>
              <w:jc w:val="center"/>
            </w:pPr>
            <w:r>
              <w:t>Ведущий специалист сектора исполнения бюджета, финансирования АПК, экономики, прогнозирования и налогов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Несовершеннолетний ребенок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832041" w:rsidRDefault="0058731F" w:rsidP="00E22AC2">
            <w:pPr>
              <w:spacing w:line="300" w:lineRule="auto"/>
              <w:jc w:val="center"/>
              <w:rPr>
                <w:lang w:val="en-US"/>
              </w:rPr>
            </w:pPr>
            <w:r>
              <w:t>342 647,85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0,00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Жилой дом (долевая собственность 1/4)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Жилой дом (долевая собственность 1/4)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Жилой дом (долевая собственность 1/4)</w:t>
            </w:r>
          </w:p>
          <w:p w:rsidR="0058731F" w:rsidRPr="00D54A78" w:rsidRDefault="0058731F" w:rsidP="00E22AC2">
            <w:pPr>
              <w:spacing w:line="300" w:lineRule="auto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220,2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220,2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220,2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  <w:r>
              <w:t>Земельный участок (аренда 49 лет)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  <w:p w:rsidR="0058731F" w:rsidRDefault="0058731F" w:rsidP="00782E26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  <w:r>
              <w:t>1000,0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1000,0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782E26" w:rsidRDefault="00782E26" w:rsidP="00782E26">
            <w:pPr>
              <w:spacing w:line="300" w:lineRule="auto"/>
              <w:jc w:val="center"/>
            </w:pPr>
          </w:p>
          <w:p w:rsidR="00782E26" w:rsidRDefault="00782E26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1000,0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2F5B1D" w:rsidRDefault="0058731F" w:rsidP="00E22AC2">
            <w:pPr>
              <w:spacing w:line="300" w:lineRule="auto"/>
              <w:jc w:val="center"/>
            </w:pPr>
            <w:r>
              <w:t xml:space="preserve">а/м </w:t>
            </w: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Pikanto</w:t>
            </w:r>
            <w:proofErr w:type="spellEnd"/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</w:p>
        </w:tc>
      </w:tr>
      <w:tr w:rsidR="0058731F" w:rsidRPr="00D54A78" w:rsidTr="00C310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782E26" w:rsidRDefault="0058731F" w:rsidP="00E22AC2">
            <w:pPr>
              <w:spacing w:line="300" w:lineRule="auto"/>
              <w:jc w:val="center"/>
              <w:rPr>
                <w:b/>
              </w:rPr>
            </w:pPr>
            <w:r w:rsidRPr="00782E26">
              <w:rPr>
                <w:b/>
              </w:rPr>
              <w:t>Степанковский Дмитрий Сергеевич</w:t>
            </w:r>
          </w:p>
          <w:p w:rsidR="0058731F" w:rsidRDefault="0058731F" w:rsidP="00E22AC2">
            <w:pPr>
              <w:spacing w:line="300" w:lineRule="auto"/>
              <w:jc w:val="center"/>
            </w:pPr>
            <w:r>
              <w:t xml:space="preserve">Главный специалист сектора </w:t>
            </w:r>
            <w:r>
              <w:lastRenderedPageBreak/>
              <w:t xml:space="preserve">земледелия, технической политики, земельных отношений, правовой и кадровой работы </w:t>
            </w: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Несовершеннолетний ребенок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782E26" w:rsidRDefault="00782E26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F17F63" w:rsidRDefault="0058731F" w:rsidP="00E22AC2">
            <w:pPr>
              <w:spacing w:line="300" w:lineRule="auto"/>
              <w:jc w:val="center"/>
            </w:pPr>
            <w:r>
              <w:lastRenderedPageBreak/>
              <w:t>429 850,13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9 010,00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lastRenderedPageBreak/>
              <w:t>Квартира (долевая собственность 1/2)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Квартира (долевая собственность 1/4)</w:t>
            </w:r>
          </w:p>
          <w:p w:rsidR="0058731F" w:rsidRDefault="0058731F" w:rsidP="00782E26">
            <w:pPr>
              <w:spacing w:line="300" w:lineRule="auto"/>
              <w:jc w:val="center"/>
            </w:pPr>
            <w:r>
              <w:t>Квартира (долевая собственность 1/4)</w:t>
            </w:r>
          </w:p>
          <w:p w:rsidR="0058731F" w:rsidRPr="00D54A78" w:rsidRDefault="0058731F" w:rsidP="00E22AC2">
            <w:pPr>
              <w:spacing w:line="300" w:lineRule="auto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lastRenderedPageBreak/>
              <w:t>25,0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52,4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52,4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Default="0058731F" w:rsidP="00E22AC2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Default="0058731F" w:rsidP="00E22AC2">
            <w:pPr>
              <w:spacing w:line="300" w:lineRule="auto"/>
              <w:jc w:val="center"/>
            </w:pPr>
          </w:p>
          <w:p w:rsidR="0058731F" w:rsidRPr="00D54A78" w:rsidRDefault="0058731F" w:rsidP="00E22AC2">
            <w:pPr>
              <w:spacing w:line="300" w:lineRule="auto"/>
              <w:jc w:val="center"/>
            </w:pPr>
            <w: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782E26">
            <w:pPr>
              <w:spacing w:line="300" w:lineRule="auto"/>
              <w:jc w:val="center"/>
            </w:pPr>
            <w:r>
              <w:lastRenderedPageBreak/>
              <w:t>Земельный участок (безвозмездное пользование)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lastRenderedPageBreak/>
              <w:t>Жилой дом (безвозмездное пользование)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782E26">
            <w:pPr>
              <w:spacing w:line="300" w:lineRule="auto"/>
              <w:jc w:val="center"/>
            </w:pPr>
            <w:r>
              <w:lastRenderedPageBreak/>
              <w:t>489,0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782E26" w:rsidRDefault="00782E26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lastRenderedPageBreak/>
              <w:t>98,2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782E26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782E26" w:rsidRDefault="00782E26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F" w:rsidRPr="002F5B1D" w:rsidRDefault="0058731F" w:rsidP="00782E26">
            <w:pPr>
              <w:spacing w:line="300" w:lineRule="auto"/>
              <w:jc w:val="center"/>
            </w:pPr>
            <w:r>
              <w:lastRenderedPageBreak/>
              <w:t xml:space="preserve">а/м </w:t>
            </w:r>
            <w:proofErr w:type="spellStart"/>
            <w:r>
              <w:t>Хенде</w:t>
            </w:r>
            <w:proofErr w:type="spellEnd"/>
            <w:r>
              <w:t xml:space="preserve"> Акцент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  <w:r>
              <w:t>-</w:t>
            </w: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Default="0058731F" w:rsidP="00782E26">
            <w:pPr>
              <w:spacing w:line="300" w:lineRule="auto"/>
              <w:jc w:val="center"/>
            </w:pPr>
          </w:p>
          <w:p w:rsidR="0058731F" w:rsidRPr="00D54A78" w:rsidRDefault="0058731F" w:rsidP="00782E26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E22AC2">
            <w:pPr>
              <w:spacing w:line="300" w:lineRule="auto"/>
              <w:jc w:val="center"/>
            </w:pPr>
          </w:p>
        </w:tc>
      </w:tr>
    </w:tbl>
    <w:p w:rsidR="0058731F" w:rsidRDefault="0058731F" w:rsidP="0058731F"/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782E26" w:rsidRDefault="00782E26" w:rsidP="0066350D">
      <w:pPr>
        <w:jc w:val="both"/>
        <w:rPr>
          <w:sz w:val="16"/>
          <w:szCs w:val="16"/>
        </w:rPr>
      </w:pPr>
    </w:p>
    <w:p w:rsidR="00782E26" w:rsidRDefault="00782E26" w:rsidP="0066350D">
      <w:pPr>
        <w:jc w:val="both"/>
        <w:rPr>
          <w:sz w:val="16"/>
          <w:szCs w:val="16"/>
        </w:rPr>
      </w:pPr>
    </w:p>
    <w:p w:rsidR="00782E26" w:rsidRDefault="00782E26" w:rsidP="0066350D">
      <w:pPr>
        <w:jc w:val="both"/>
        <w:rPr>
          <w:sz w:val="16"/>
          <w:szCs w:val="16"/>
        </w:rPr>
      </w:pPr>
    </w:p>
    <w:p w:rsidR="00782E26" w:rsidRDefault="00782E26" w:rsidP="0066350D">
      <w:pPr>
        <w:jc w:val="both"/>
        <w:rPr>
          <w:sz w:val="16"/>
          <w:szCs w:val="16"/>
        </w:rPr>
      </w:pPr>
    </w:p>
    <w:p w:rsidR="00782E26" w:rsidRDefault="00782E26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58731F" w:rsidRDefault="0058731F" w:rsidP="0066350D">
      <w:pPr>
        <w:jc w:val="both"/>
        <w:rPr>
          <w:sz w:val="16"/>
          <w:szCs w:val="16"/>
        </w:rPr>
      </w:pPr>
    </w:p>
    <w:p w:rsidR="00BA2F87" w:rsidRDefault="00BA2F87" w:rsidP="0066350D">
      <w:pPr>
        <w:jc w:val="both"/>
        <w:rPr>
          <w:sz w:val="16"/>
          <w:szCs w:val="16"/>
        </w:rPr>
        <w:sectPr w:rsidR="00BA2F87" w:rsidSect="006E36EE">
          <w:pgSz w:w="16838" w:h="11906" w:orient="landscape"/>
          <w:pgMar w:top="1134" w:right="1134" w:bottom="567" w:left="720" w:header="709" w:footer="709" w:gutter="0"/>
          <w:cols w:space="708"/>
          <w:docGrid w:linePitch="360"/>
        </w:sectPr>
      </w:pPr>
    </w:p>
    <w:p w:rsidR="0058731F" w:rsidRDefault="009D6510" w:rsidP="009D6510">
      <w:pPr>
        <w:jc w:val="center"/>
        <w:rPr>
          <w:b/>
          <w:sz w:val="28"/>
          <w:szCs w:val="28"/>
        </w:rPr>
      </w:pPr>
      <w:r>
        <w:rPr>
          <w:b/>
          <w:sz w:val="28"/>
          <w:u w:val="single"/>
        </w:rPr>
        <w:lastRenderedPageBreak/>
        <w:t>Управление социальной защиты населения Администрации Аксайского района</w:t>
      </w:r>
    </w:p>
    <w:p w:rsidR="0058731F" w:rsidRPr="0087008B" w:rsidRDefault="0058731F" w:rsidP="0058731F">
      <w:pPr>
        <w:jc w:val="center"/>
        <w:rPr>
          <w:b/>
          <w:sz w:val="28"/>
          <w:szCs w:val="28"/>
        </w:rPr>
      </w:pPr>
    </w:p>
    <w:p w:rsidR="0058731F" w:rsidRPr="00B70DD6" w:rsidRDefault="0058731F" w:rsidP="0058731F">
      <w:pPr>
        <w:jc w:val="center"/>
        <w:rPr>
          <w:b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843"/>
        <w:gridCol w:w="1276"/>
        <w:gridCol w:w="1134"/>
        <w:gridCol w:w="1842"/>
        <w:gridCol w:w="1276"/>
        <w:gridCol w:w="1134"/>
        <w:gridCol w:w="1559"/>
        <w:gridCol w:w="1560"/>
      </w:tblGrid>
      <w:tr w:rsidR="0058731F" w:rsidRPr="00A46145" w:rsidTr="00E22AC2">
        <w:tc>
          <w:tcPr>
            <w:tcW w:w="2552" w:type="dxa"/>
            <w:vMerge w:val="restart"/>
            <w:shd w:val="clear" w:color="auto" w:fill="auto"/>
          </w:tcPr>
          <w:p w:rsidR="0058731F" w:rsidRPr="00A46145" w:rsidRDefault="0058731F" w:rsidP="00E22AC2">
            <w:pPr>
              <w:jc w:val="center"/>
            </w:pPr>
          </w:p>
          <w:p w:rsidR="0058731F" w:rsidRPr="00A46145" w:rsidRDefault="0058731F" w:rsidP="00E22AC2">
            <w:pPr>
              <w:jc w:val="center"/>
            </w:pPr>
          </w:p>
          <w:p w:rsidR="0058731F" w:rsidRPr="00A46145" w:rsidRDefault="0058731F" w:rsidP="00E22AC2">
            <w:pPr>
              <w:jc w:val="center"/>
            </w:pPr>
            <w:r w:rsidRPr="00A46145">
              <w:t>ФИО,</w:t>
            </w:r>
          </w:p>
          <w:p w:rsidR="0058731F" w:rsidRPr="00A46145" w:rsidRDefault="0058731F" w:rsidP="00E22AC2">
            <w:pPr>
              <w:jc w:val="center"/>
            </w:pPr>
            <w:r w:rsidRPr="00A46145">
              <w:t>занимаемая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731F" w:rsidRPr="00A46145" w:rsidRDefault="0058731F" w:rsidP="00E22AC2">
            <w:pPr>
              <w:jc w:val="center"/>
            </w:pPr>
            <w:r w:rsidRPr="00A46145">
              <w:t>Общая сумма декларир</w:t>
            </w:r>
            <w:r w:rsidR="009D6510">
              <w:t>ованного годового дохода за 2019</w:t>
            </w:r>
            <w:r w:rsidRPr="00A46145">
              <w:t xml:space="preserve"> г. </w:t>
            </w:r>
          </w:p>
          <w:p w:rsidR="0058731F" w:rsidRPr="00A46145" w:rsidRDefault="0058731F" w:rsidP="00E22AC2">
            <w:pPr>
              <w:jc w:val="center"/>
            </w:pPr>
            <w:r w:rsidRPr="00A46145">
              <w:t>(руб.)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58731F" w:rsidRPr="00A46145" w:rsidRDefault="0058731F" w:rsidP="00E22AC2">
            <w:pPr>
              <w:jc w:val="center"/>
            </w:pPr>
            <w:r w:rsidRPr="00A46145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58731F" w:rsidRPr="00A46145" w:rsidRDefault="0058731F" w:rsidP="00E22AC2">
            <w:pPr>
              <w:jc w:val="center"/>
            </w:pPr>
            <w:r w:rsidRPr="00A46145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731F" w:rsidRPr="00A46145" w:rsidRDefault="0058731F" w:rsidP="00E22AC2">
            <w:pPr>
              <w:jc w:val="center"/>
            </w:pPr>
            <w:r w:rsidRPr="00A46145"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731F" w:rsidRPr="00A46145" w:rsidRDefault="0058731F" w:rsidP="00E22AC2">
            <w:pPr>
              <w:jc w:val="center"/>
            </w:pPr>
            <w:r w:rsidRPr="00A46145">
              <w:t>Сведения об источниках получения средств, за счет которых совершена  сделка</w:t>
            </w:r>
          </w:p>
        </w:tc>
      </w:tr>
      <w:tr w:rsidR="0058731F" w:rsidRPr="00A46145" w:rsidTr="00E22AC2">
        <w:trPr>
          <w:trHeight w:val="1296"/>
        </w:trPr>
        <w:tc>
          <w:tcPr>
            <w:tcW w:w="2552" w:type="dxa"/>
            <w:vMerge/>
            <w:shd w:val="clear" w:color="auto" w:fill="auto"/>
          </w:tcPr>
          <w:p w:rsidR="0058731F" w:rsidRPr="00A46145" w:rsidRDefault="0058731F" w:rsidP="00E22AC2"/>
        </w:tc>
        <w:tc>
          <w:tcPr>
            <w:tcW w:w="1701" w:type="dxa"/>
            <w:vMerge/>
            <w:shd w:val="clear" w:color="auto" w:fill="auto"/>
          </w:tcPr>
          <w:p w:rsidR="0058731F" w:rsidRPr="00A46145" w:rsidRDefault="0058731F" w:rsidP="00E22A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8731F" w:rsidRPr="00A46145" w:rsidRDefault="0058731F" w:rsidP="00E22AC2">
            <w:pPr>
              <w:jc w:val="center"/>
            </w:pPr>
            <w:r w:rsidRPr="00A46145">
              <w:t>Вид объектов</w:t>
            </w:r>
          </w:p>
          <w:p w:rsidR="0058731F" w:rsidRPr="00A46145" w:rsidRDefault="0058731F" w:rsidP="00E22AC2">
            <w:pPr>
              <w:jc w:val="center"/>
            </w:pPr>
            <w:r w:rsidRPr="00A46145">
              <w:t xml:space="preserve"> недвижимости</w:t>
            </w:r>
          </w:p>
        </w:tc>
        <w:tc>
          <w:tcPr>
            <w:tcW w:w="1276" w:type="dxa"/>
            <w:shd w:val="clear" w:color="auto" w:fill="auto"/>
          </w:tcPr>
          <w:p w:rsidR="0058731F" w:rsidRPr="00A46145" w:rsidRDefault="0058731F" w:rsidP="00E22AC2">
            <w:pPr>
              <w:jc w:val="center"/>
            </w:pPr>
            <w:r w:rsidRPr="00A46145">
              <w:t xml:space="preserve">Площадь </w:t>
            </w:r>
          </w:p>
          <w:p w:rsidR="0058731F" w:rsidRPr="00A46145" w:rsidRDefault="0058731F" w:rsidP="00E22AC2">
            <w:pPr>
              <w:jc w:val="center"/>
            </w:pPr>
            <w:r w:rsidRPr="00A46145"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8731F" w:rsidRPr="00A46145" w:rsidRDefault="0058731F" w:rsidP="00E22AC2">
            <w:pPr>
              <w:jc w:val="center"/>
            </w:pPr>
            <w:r w:rsidRPr="00A46145"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58731F" w:rsidRPr="00A46145" w:rsidRDefault="0058731F" w:rsidP="00E22AC2">
            <w:pPr>
              <w:jc w:val="center"/>
            </w:pPr>
            <w:r w:rsidRPr="00A46145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8731F" w:rsidRPr="00A46145" w:rsidRDefault="0058731F" w:rsidP="00E22AC2">
            <w:pPr>
              <w:jc w:val="center"/>
            </w:pPr>
            <w:r w:rsidRPr="00A46145">
              <w:t xml:space="preserve">Площадь </w:t>
            </w:r>
          </w:p>
          <w:p w:rsidR="0058731F" w:rsidRPr="00A46145" w:rsidRDefault="0058731F" w:rsidP="00E22AC2">
            <w:pPr>
              <w:jc w:val="center"/>
            </w:pPr>
            <w:r w:rsidRPr="00A46145"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8731F" w:rsidRPr="00A46145" w:rsidRDefault="0058731F" w:rsidP="00E22AC2">
            <w:pPr>
              <w:jc w:val="center"/>
            </w:pPr>
            <w:r w:rsidRPr="00A46145"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8731F" w:rsidRPr="00A46145" w:rsidRDefault="0058731F" w:rsidP="00E22AC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8731F" w:rsidRPr="00A46145" w:rsidRDefault="0058731F" w:rsidP="00E22AC2">
            <w:pPr>
              <w:jc w:val="center"/>
            </w:pPr>
          </w:p>
        </w:tc>
      </w:tr>
      <w:tr w:rsidR="00AC4CB6" w:rsidRPr="00BD1FC8" w:rsidTr="00AC4CB6">
        <w:trPr>
          <w:trHeight w:val="1521"/>
        </w:trPr>
        <w:tc>
          <w:tcPr>
            <w:tcW w:w="2552" w:type="dxa"/>
            <w:shd w:val="clear" w:color="auto" w:fill="auto"/>
          </w:tcPr>
          <w:p w:rsidR="00AC4CB6" w:rsidRPr="00E413D9" w:rsidRDefault="00AC4CB6" w:rsidP="00BD1FC8">
            <w:pPr>
              <w:jc w:val="center"/>
              <w:rPr>
                <w:b/>
              </w:rPr>
            </w:pPr>
            <w:proofErr w:type="spellStart"/>
            <w:r w:rsidRPr="00E413D9">
              <w:rPr>
                <w:b/>
              </w:rPr>
              <w:t>Семикова</w:t>
            </w:r>
            <w:proofErr w:type="spellEnd"/>
          </w:p>
          <w:p w:rsidR="00AC4CB6" w:rsidRPr="00E413D9" w:rsidRDefault="00AC4CB6" w:rsidP="00BD1FC8">
            <w:pPr>
              <w:jc w:val="center"/>
              <w:rPr>
                <w:b/>
              </w:rPr>
            </w:pPr>
            <w:r w:rsidRPr="00E413D9">
              <w:rPr>
                <w:b/>
              </w:rPr>
              <w:t>Юлия Николаевна</w:t>
            </w:r>
          </w:p>
          <w:p w:rsidR="00AC4CB6" w:rsidRPr="00BD1FC8" w:rsidRDefault="00AC4CB6" w:rsidP="00E413D9">
            <w:pPr>
              <w:jc w:val="center"/>
              <w:rPr>
                <w:color w:val="C00000"/>
              </w:rPr>
            </w:pPr>
            <w:r>
              <w:t>н</w:t>
            </w:r>
            <w:r w:rsidRPr="00A46145">
              <w:t xml:space="preserve">ачальник </w:t>
            </w:r>
            <w:r>
              <w:t>управления социальной защиты населения</w:t>
            </w:r>
          </w:p>
        </w:tc>
        <w:tc>
          <w:tcPr>
            <w:tcW w:w="1701" w:type="dxa"/>
            <w:shd w:val="clear" w:color="auto" w:fill="auto"/>
          </w:tcPr>
          <w:p w:rsidR="00AC4CB6" w:rsidRPr="00E413D9" w:rsidRDefault="00AC4CB6" w:rsidP="00E22AC2">
            <w:pPr>
              <w:jc w:val="center"/>
            </w:pPr>
            <w:r w:rsidRPr="00E413D9">
              <w:t>497 406,78</w:t>
            </w:r>
          </w:p>
        </w:tc>
        <w:tc>
          <w:tcPr>
            <w:tcW w:w="1843" w:type="dxa"/>
            <w:shd w:val="clear" w:color="auto" w:fill="auto"/>
          </w:tcPr>
          <w:p w:rsidR="00AC4CB6" w:rsidRPr="00E413D9" w:rsidRDefault="00AC4CB6" w:rsidP="00E22AC2">
            <w:pPr>
              <w:jc w:val="center"/>
            </w:pPr>
            <w:r w:rsidRPr="00E413D9">
              <w:t>нет</w:t>
            </w:r>
          </w:p>
        </w:tc>
        <w:tc>
          <w:tcPr>
            <w:tcW w:w="1276" w:type="dxa"/>
            <w:shd w:val="clear" w:color="auto" w:fill="auto"/>
          </w:tcPr>
          <w:p w:rsidR="00AC4CB6" w:rsidRDefault="00AC4CB6" w:rsidP="00AC4CB6">
            <w:pPr>
              <w:jc w:val="center"/>
            </w:pPr>
            <w:r w:rsidRPr="00D8205F">
              <w:t>нет</w:t>
            </w:r>
          </w:p>
        </w:tc>
        <w:tc>
          <w:tcPr>
            <w:tcW w:w="1134" w:type="dxa"/>
            <w:shd w:val="clear" w:color="auto" w:fill="auto"/>
          </w:tcPr>
          <w:p w:rsidR="00AC4CB6" w:rsidRDefault="00AC4CB6" w:rsidP="00AC4CB6">
            <w:pPr>
              <w:jc w:val="center"/>
            </w:pPr>
            <w:r w:rsidRPr="00D8205F">
              <w:t>нет</w:t>
            </w:r>
          </w:p>
        </w:tc>
        <w:tc>
          <w:tcPr>
            <w:tcW w:w="1842" w:type="dxa"/>
            <w:shd w:val="clear" w:color="auto" w:fill="auto"/>
          </w:tcPr>
          <w:p w:rsidR="00AC4CB6" w:rsidRPr="00E413D9" w:rsidRDefault="00AC4CB6" w:rsidP="00E22AC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C4CB6" w:rsidRPr="00E413D9" w:rsidRDefault="00AC4CB6" w:rsidP="00E22AC2">
            <w:pPr>
              <w:jc w:val="center"/>
            </w:pPr>
            <w:r>
              <w:t>44,0</w:t>
            </w:r>
          </w:p>
        </w:tc>
        <w:tc>
          <w:tcPr>
            <w:tcW w:w="1134" w:type="dxa"/>
            <w:shd w:val="clear" w:color="auto" w:fill="auto"/>
          </w:tcPr>
          <w:p w:rsidR="00AC4CB6" w:rsidRPr="00E413D9" w:rsidRDefault="00AC4CB6" w:rsidP="00E22AC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4CB6" w:rsidRPr="00E413D9" w:rsidRDefault="00AC4CB6" w:rsidP="00E22AC2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AC4CB6" w:rsidRPr="00E413D9" w:rsidRDefault="00AC4CB6" w:rsidP="00E22AC2">
            <w:pPr>
              <w:jc w:val="center"/>
            </w:pPr>
          </w:p>
        </w:tc>
      </w:tr>
      <w:tr w:rsidR="00E413D9" w:rsidRPr="00BD1FC8" w:rsidTr="00E22AC2">
        <w:trPr>
          <w:trHeight w:val="1296"/>
        </w:trPr>
        <w:tc>
          <w:tcPr>
            <w:tcW w:w="2552" w:type="dxa"/>
            <w:shd w:val="clear" w:color="auto" w:fill="auto"/>
          </w:tcPr>
          <w:p w:rsidR="00E413D9" w:rsidRPr="00E413D9" w:rsidRDefault="00E413D9" w:rsidP="00BD1FC8">
            <w:pPr>
              <w:jc w:val="center"/>
              <w:rPr>
                <w:b/>
              </w:rPr>
            </w:pPr>
            <w:r w:rsidRPr="00E413D9">
              <w:rPr>
                <w:b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413D9" w:rsidRPr="00E413D9" w:rsidRDefault="00E413D9" w:rsidP="00E22AC2">
            <w:pPr>
              <w:jc w:val="center"/>
            </w:pPr>
            <w:r>
              <w:t>150 000,00</w:t>
            </w:r>
          </w:p>
        </w:tc>
        <w:tc>
          <w:tcPr>
            <w:tcW w:w="1843" w:type="dxa"/>
            <w:shd w:val="clear" w:color="auto" w:fill="auto"/>
          </w:tcPr>
          <w:p w:rsidR="00E413D9" w:rsidRDefault="00E413D9" w:rsidP="00E413D9">
            <w:pPr>
              <w:jc w:val="center"/>
            </w:pPr>
            <w:r>
              <w:t>Земельный участок</w:t>
            </w: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  <w:r>
              <w:t>Земельный участок</w:t>
            </w: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  <w:r>
              <w:t>Земельный участок</w:t>
            </w: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  <w:r>
              <w:t>Жилой дом</w:t>
            </w:r>
          </w:p>
          <w:p w:rsidR="00E413D9" w:rsidRDefault="00E413D9" w:rsidP="00E413D9">
            <w:pPr>
              <w:jc w:val="center"/>
            </w:pPr>
          </w:p>
          <w:p w:rsidR="00E413D9" w:rsidRPr="00E413D9" w:rsidRDefault="00E413D9" w:rsidP="00E413D9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E413D9" w:rsidRDefault="00E413D9" w:rsidP="00E413D9">
            <w:pPr>
              <w:jc w:val="center"/>
            </w:pPr>
            <w:r>
              <w:t>395,0</w:t>
            </w:r>
          </w:p>
          <w:p w:rsidR="00E413D9" w:rsidRP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  <w:r>
              <w:t>2440,0</w:t>
            </w:r>
          </w:p>
          <w:p w:rsidR="00E413D9" w:rsidRP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  <w:r>
              <w:t>406,0</w:t>
            </w: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  <w:r>
              <w:t>48,5</w:t>
            </w:r>
          </w:p>
          <w:p w:rsidR="00E413D9" w:rsidRDefault="00E413D9" w:rsidP="00E413D9">
            <w:pPr>
              <w:jc w:val="center"/>
            </w:pPr>
          </w:p>
          <w:p w:rsidR="00E413D9" w:rsidRPr="00E413D9" w:rsidRDefault="00E413D9" w:rsidP="00E413D9">
            <w:pPr>
              <w:jc w:val="center"/>
            </w:pPr>
            <w:r>
              <w:t>54,6</w:t>
            </w:r>
          </w:p>
        </w:tc>
        <w:tc>
          <w:tcPr>
            <w:tcW w:w="1134" w:type="dxa"/>
            <w:shd w:val="clear" w:color="auto" w:fill="auto"/>
          </w:tcPr>
          <w:p w:rsidR="00E413D9" w:rsidRDefault="00E413D9" w:rsidP="00E413D9">
            <w:pPr>
              <w:jc w:val="center"/>
            </w:pPr>
            <w:r w:rsidRPr="00A46145">
              <w:t>Россия</w:t>
            </w:r>
          </w:p>
          <w:p w:rsidR="00E413D9" w:rsidRP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  <w:r w:rsidRPr="00A46145">
              <w:t>Россия</w:t>
            </w:r>
          </w:p>
          <w:p w:rsidR="00E413D9" w:rsidRP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  <w:r w:rsidRPr="00A46145">
              <w:t>Россия</w:t>
            </w: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  <w:r w:rsidRPr="00A46145">
              <w:t>Россия</w:t>
            </w:r>
          </w:p>
          <w:p w:rsidR="00E413D9" w:rsidRDefault="00E413D9" w:rsidP="00E413D9">
            <w:pPr>
              <w:jc w:val="center"/>
            </w:pPr>
          </w:p>
          <w:p w:rsidR="00E413D9" w:rsidRDefault="00E413D9" w:rsidP="00E413D9">
            <w:pPr>
              <w:jc w:val="center"/>
            </w:pPr>
            <w:r w:rsidRPr="00A46145">
              <w:t>Россия</w:t>
            </w:r>
          </w:p>
          <w:p w:rsidR="00E413D9" w:rsidRPr="00E413D9" w:rsidRDefault="00E413D9" w:rsidP="00E413D9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413D9" w:rsidRDefault="00E413D9" w:rsidP="00E22AC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Default="00E413D9" w:rsidP="00E22AC2">
            <w:pPr>
              <w:jc w:val="center"/>
            </w:pPr>
            <w:r>
              <w:t>42,1</w:t>
            </w:r>
          </w:p>
        </w:tc>
        <w:tc>
          <w:tcPr>
            <w:tcW w:w="1134" w:type="dxa"/>
            <w:shd w:val="clear" w:color="auto" w:fill="auto"/>
          </w:tcPr>
          <w:p w:rsidR="00E413D9" w:rsidRDefault="00E413D9" w:rsidP="00E22AC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E413D9" w:rsidRDefault="00E413D9" w:rsidP="00E413D9">
            <w:pPr>
              <w:jc w:val="center"/>
            </w:pPr>
            <w:r w:rsidRPr="00A46145">
              <w:t>Легковой автомобиль</w:t>
            </w:r>
            <w:r>
              <w:t xml:space="preserve"> ВАЗ Лада 212140</w:t>
            </w:r>
          </w:p>
          <w:p w:rsidR="00E413D9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  <w:r>
              <w:t>Водный транспорт</w:t>
            </w:r>
            <w:r w:rsidR="00AC4CB6">
              <w:t>:</w:t>
            </w:r>
            <w:r>
              <w:t xml:space="preserve"> маломерное судно НЕПТУН</w:t>
            </w:r>
          </w:p>
        </w:tc>
        <w:tc>
          <w:tcPr>
            <w:tcW w:w="1560" w:type="dxa"/>
            <w:shd w:val="clear" w:color="auto" w:fill="auto"/>
          </w:tcPr>
          <w:p w:rsidR="00E413D9" w:rsidRPr="00E413D9" w:rsidRDefault="00E413D9" w:rsidP="00E22AC2">
            <w:pPr>
              <w:jc w:val="center"/>
            </w:pPr>
          </w:p>
        </w:tc>
      </w:tr>
      <w:tr w:rsidR="00E413D9" w:rsidRPr="00BD1FC8" w:rsidTr="00AC4CB6">
        <w:trPr>
          <w:trHeight w:val="645"/>
        </w:trPr>
        <w:tc>
          <w:tcPr>
            <w:tcW w:w="2552" w:type="dxa"/>
            <w:shd w:val="clear" w:color="auto" w:fill="auto"/>
          </w:tcPr>
          <w:p w:rsidR="00E413D9" w:rsidRPr="00AC4CB6" w:rsidRDefault="00E413D9" w:rsidP="00AC4CB6">
            <w:pPr>
              <w:jc w:val="center"/>
              <w:rPr>
                <w:b/>
                <w:sz w:val="22"/>
                <w:szCs w:val="22"/>
              </w:rPr>
            </w:pPr>
            <w:r w:rsidRPr="00AC4CB6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413D9" w:rsidRDefault="00E413D9" w:rsidP="00E22AC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Default="00E413D9" w:rsidP="00E413D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Default="00E413D9" w:rsidP="00E413D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413D9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Default="00E413D9" w:rsidP="00E8012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Default="00E413D9" w:rsidP="00E8012F">
            <w:pPr>
              <w:jc w:val="center"/>
            </w:pPr>
            <w:r>
              <w:t>42,1</w:t>
            </w:r>
          </w:p>
        </w:tc>
        <w:tc>
          <w:tcPr>
            <w:tcW w:w="1134" w:type="dxa"/>
            <w:shd w:val="clear" w:color="auto" w:fill="auto"/>
          </w:tcPr>
          <w:p w:rsidR="00E413D9" w:rsidRDefault="00E413D9" w:rsidP="00E8012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413D9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E413D9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>Донченко Анна Ивановна</w:t>
            </w:r>
          </w:p>
          <w:p w:rsidR="00E413D9" w:rsidRPr="00A46145" w:rsidRDefault="00AC4CB6" w:rsidP="00E22AC2">
            <w:pPr>
              <w:jc w:val="center"/>
            </w:pPr>
            <w:r>
              <w:t>н</w:t>
            </w:r>
            <w:r w:rsidR="00E413D9" w:rsidRPr="00A46145">
              <w:t xml:space="preserve">ачальник отдела организации </w:t>
            </w:r>
            <w:r w:rsidR="00E413D9" w:rsidRPr="00A46145">
              <w:lastRenderedPageBreak/>
              <w:t>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lastRenderedPageBreak/>
              <w:t>670792,94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62,3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c>
          <w:tcPr>
            <w:tcW w:w="2552" w:type="dxa"/>
            <w:shd w:val="clear" w:color="auto" w:fill="auto"/>
          </w:tcPr>
          <w:p w:rsidR="00E413D9" w:rsidRPr="00E413D9" w:rsidRDefault="00E413D9" w:rsidP="00E22AC2">
            <w:pPr>
              <w:jc w:val="center"/>
              <w:rPr>
                <w:b/>
              </w:rPr>
            </w:pPr>
            <w:r w:rsidRPr="00E413D9">
              <w:rPr>
                <w:b/>
              </w:rPr>
              <w:lastRenderedPageBreak/>
              <w:t>Супруг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230172,03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62,3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Легковой автомобиль</w:t>
            </w:r>
            <w:r w:rsidRPr="00A46145">
              <w:rPr>
                <w:lang w:val="en-US"/>
              </w:rPr>
              <w:t>HYUNDAI</w:t>
            </w:r>
          </w:p>
          <w:p w:rsidR="00E413D9" w:rsidRPr="00A46145" w:rsidRDefault="00E413D9" w:rsidP="00E22AC2">
            <w:pPr>
              <w:jc w:val="center"/>
            </w:pPr>
            <w:r w:rsidRPr="00A46145">
              <w:rPr>
                <w:lang w:val="en-US"/>
              </w:rPr>
              <w:t>SOLARIS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>Грибова Людмила Александровна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Заведующий сектором организации социальной поддержки семьи, материнства и детства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395455,03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45,6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9D6510"/>
        </w:tc>
      </w:tr>
      <w:tr w:rsidR="00E413D9" w:rsidRPr="00A46145" w:rsidTr="00E22AC2">
        <w:trPr>
          <w:trHeight w:val="557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>Дудка Светлана Викторовна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Главный специалист сектора организации социальной поддержки семьи, материнства и детства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353813,92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Жилой дом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87,0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348,5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9D6510"/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proofErr w:type="spellStart"/>
            <w:r w:rsidRPr="00A46145">
              <w:rPr>
                <w:b/>
              </w:rPr>
              <w:t>Буняева</w:t>
            </w:r>
            <w:proofErr w:type="spellEnd"/>
            <w:r w:rsidRPr="00A46145">
              <w:rPr>
                <w:b/>
              </w:rPr>
              <w:t xml:space="preserve"> Светлана Павловна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Заведующий сектором организации социальной поддержки граждан и назначения муниципальной пенсии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415480,18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60,3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AC4CB6">
        <w:trPr>
          <w:trHeight w:val="1302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Супруг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463082,31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60,3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Легковой автомобиль</w:t>
            </w:r>
          </w:p>
          <w:p w:rsidR="00E413D9" w:rsidRPr="00A46145" w:rsidRDefault="00E413D9" w:rsidP="00E22AC2">
            <w:pPr>
              <w:jc w:val="center"/>
            </w:pPr>
            <w:r w:rsidRPr="00A46145">
              <w:rPr>
                <w:lang w:val="en-US"/>
              </w:rPr>
              <w:t>Suzuki</w:t>
            </w:r>
            <w:r w:rsidRPr="0058731F">
              <w:t xml:space="preserve"> </w:t>
            </w:r>
            <w:r w:rsidRPr="00A46145">
              <w:rPr>
                <w:lang w:val="en-US"/>
              </w:rPr>
              <w:t>Grand</w:t>
            </w:r>
            <w:r w:rsidRPr="0058731F">
              <w:t xml:space="preserve"> </w:t>
            </w:r>
            <w:proofErr w:type="spellStart"/>
            <w:r w:rsidRPr="00A46145">
              <w:rPr>
                <w:lang w:val="en-US"/>
              </w:rPr>
              <w:t>Vitara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lastRenderedPageBreak/>
              <w:t>Суворова Анжела Михайловна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Заведующий сектором контроля, автоматизации и организации технического обслуживания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416595,77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 собственность, 1/4)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49,0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41,6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9D6510">
        <w:trPr>
          <w:trHeight w:val="698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Супруг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453813,68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 xml:space="preserve">(долевая собственность, 1/4) 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Гараж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Земельный участок</w:t>
            </w:r>
          </w:p>
          <w:p w:rsidR="00E413D9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49,0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23,7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59,8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43,0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9D6510">
            <w:pPr>
              <w:tabs>
                <w:tab w:val="center" w:pos="530"/>
              </w:tabs>
            </w:pPr>
            <w:r>
              <w:tab/>
            </w:r>
          </w:p>
          <w:p w:rsidR="00E413D9" w:rsidRDefault="00E413D9" w:rsidP="009D6510">
            <w:pPr>
              <w:tabs>
                <w:tab w:val="center" w:pos="530"/>
              </w:tabs>
            </w:pPr>
          </w:p>
          <w:p w:rsidR="00E413D9" w:rsidRPr="00A46145" w:rsidRDefault="00E413D9" w:rsidP="009D6510">
            <w:pPr>
              <w:tabs>
                <w:tab w:val="center" w:pos="530"/>
              </w:tabs>
              <w:jc w:val="center"/>
            </w:pPr>
            <w:r w:rsidRPr="00A46145">
              <w:t>450,0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Легковой автомобиль</w:t>
            </w:r>
            <w:proofErr w:type="spellStart"/>
            <w:r w:rsidRPr="00A46145">
              <w:rPr>
                <w:lang w:val="en-US"/>
              </w:rPr>
              <w:t>Volkswaqen</w:t>
            </w:r>
            <w:proofErr w:type="spellEnd"/>
          </w:p>
          <w:p w:rsidR="00E413D9" w:rsidRPr="00A46145" w:rsidRDefault="00E413D9" w:rsidP="00E22AC2">
            <w:pPr>
              <w:jc w:val="center"/>
            </w:pPr>
            <w:r w:rsidRPr="00A46145">
              <w:rPr>
                <w:lang w:val="en-US"/>
              </w:rPr>
              <w:t>Polo</w:t>
            </w:r>
            <w:r w:rsidRPr="00A46145">
              <w:t xml:space="preserve"> 5 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седан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13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 собственность, 1/4)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49,0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>Клейменова Светлана Александровна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Главный специалист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5</w:t>
            </w:r>
            <w:r w:rsidRPr="00A46145">
              <w:rPr>
                <w:lang w:val="en-US"/>
              </w:rPr>
              <w:t>84816</w:t>
            </w:r>
            <w:r w:rsidRPr="00A46145">
              <w:t>,</w:t>
            </w:r>
            <w:r w:rsidRPr="00A46145">
              <w:rPr>
                <w:lang w:val="en-US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 собственность, 1/3)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59,9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32,6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Легковой автомобиль</w:t>
            </w:r>
            <w:r w:rsidRPr="00A46145">
              <w:rPr>
                <w:lang w:val="en-US"/>
              </w:rPr>
              <w:t>Renault</w:t>
            </w:r>
          </w:p>
          <w:p w:rsidR="00E413D9" w:rsidRPr="00A46145" w:rsidRDefault="00E413D9" w:rsidP="00E22AC2">
            <w:pPr>
              <w:jc w:val="center"/>
            </w:pPr>
            <w:proofErr w:type="spellStart"/>
            <w:r w:rsidRPr="00A46145">
              <w:rPr>
                <w:lang w:val="en-US"/>
              </w:rPr>
              <w:t>Sandero</w:t>
            </w:r>
            <w:proofErr w:type="spellEnd"/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9D6510">
        <w:trPr>
          <w:trHeight w:val="2584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lastRenderedPageBreak/>
              <w:t>Супруг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>553181</w:t>
            </w:r>
            <w:r w:rsidRPr="00A46145">
              <w:t>,</w:t>
            </w:r>
            <w:r w:rsidRPr="00A46145">
              <w:rPr>
                <w:lang w:val="en-US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 xml:space="preserve">(долевая собственность, 1/3) </w:t>
            </w:r>
          </w:p>
          <w:p w:rsidR="00E413D9" w:rsidRDefault="00E413D9" w:rsidP="009D6510">
            <w:pPr>
              <w:tabs>
                <w:tab w:val="left" w:pos="180"/>
                <w:tab w:val="center" w:pos="813"/>
              </w:tabs>
            </w:pPr>
            <w:r>
              <w:tab/>
            </w:r>
          </w:p>
          <w:p w:rsidR="00E413D9" w:rsidRPr="00A46145" w:rsidRDefault="00E413D9" w:rsidP="009D6510">
            <w:pPr>
              <w:tabs>
                <w:tab w:val="left" w:pos="180"/>
                <w:tab w:val="center" w:pos="813"/>
              </w:tabs>
            </w:pPr>
            <w:r>
              <w:tab/>
            </w:r>
            <w:r w:rsidRPr="00A46145">
              <w:t>Жилой дом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Садовый участок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59,9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31,2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636,0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9D6510">
            <w:pPr>
              <w:tabs>
                <w:tab w:val="center" w:pos="459"/>
              </w:tabs>
            </w:pPr>
            <w:r>
              <w:tab/>
            </w:r>
          </w:p>
          <w:p w:rsidR="00E413D9" w:rsidRPr="00A46145" w:rsidRDefault="00E413D9" w:rsidP="009D6510">
            <w:pPr>
              <w:tabs>
                <w:tab w:val="center" w:pos="459"/>
              </w:tabs>
              <w:jc w:val="center"/>
            </w:pPr>
            <w:r w:rsidRPr="00A46145">
              <w:t>Россия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9D6510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собственность, 1/3)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59,9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9D6510">
        <w:trPr>
          <w:trHeight w:val="2140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>Зайцева Татьяна Сергеевна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Главный специалист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>10752</w:t>
            </w:r>
            <w:r w:rsidRPr="00A46145">
              <w:t>,</w:t>
            </w:r>
            <w:r w:rsidRPr="00A46145">
              <w:rPr>
                <w:lang w:val="en-US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36,0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Супруг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>125091</w:t>
            </w:r>
            <w:r w:rsidRPr="00A46145">
              <w:t>,</w:t>
            </w:r>
            <w:r w:rsidRPr="00A46145">
              <w:rPr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36,0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Легковой автомобиль</w:t>
            </w:r>
            <w:r w:rsidRPr="00A46145">
              <w:rPr>
                <w:lang w:val="en-US"/>
              </w:rPr>
              <w:t>Hyundai</w:t>
            </w:r>
          </w:p>
          <w:p w:rsidR="00E413D9" w:rsidRPr="00A46145" w:rsidRDefault="00E413D9" w:rsidP="00E22AC2">
            <w:pPr>
              <w:jc w:val="center"/>
            </w:pPr>
            <w:r w:rsidRPr="00A46145">
              <w:rPr>
                <w:lang w:val="en-US"/>
              </w:rPr>
              <w:t>IX</w:t>
            </w:r>
            <w:r w:rsidRPr="00A46145">
              <w:t>-35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36,6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9D6510">
        <w:trPr>
          <w:trHeight w:val="734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36,0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9D6510">
        <w:trPr>
          <w:trHeight w:val="2674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proofErr w:type="spellStart"/>
            <w:r w:rsidRPr="00A46145">
              <w:rPr>
                <w:b/>
              </w:rPr>
              <w:lastRenderedPageBreak/>
              <w:t>Зацепилина</w:t>
            </w:r>
            <w:proofErr w:type="spellEnd"/>
            <w:r w:rsidRPr="00A46145">
              <w:rPr>
                <w:b/>
              </w:rPr>
              <w:t xml:space="preserve"> Юлия Алексеевна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Главный специалист Сектора организации социальной поддержки граждан и назначения муниципальной пенсии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386251,46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60,7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proofErr w:type="spellStart"/>
            <w:r w:rsidRPr="00A46145">
              <w:rPr>
                <w:b/>
              </w:rPr>
              <w:t>Ситникова</w:t>
            </w:r>
            <w:proofErr w:type="spellEnd"/>
            <w:r w:rsidRPr="00A46145">
              <w:rPr>
                <w:b/>
              </w:rPr>
              <w:t xml:space="preserve"> Татьяна</w:t>
            </w:r>
          </w:p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>Николаевна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Главный специалист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>404548</w:t>
            </w:r>
            <w:r w:rsidRPr="00A46145">
              <w:t>,</w:t>
            </w:r>
            <w:r w:rsidRPr="00A46145">
              <w:rPr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 собственность, 1/5)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65,0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Супруг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>164912</w:t>
            </w:r>
            <w:r w:rsidRPr="00A46145">
              <w:t>,</w:t>
            </w:r>
            <w:r w:rsidRPr="00A46145">
              <w:rPr>
                <w:lang w:val="en-US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Садовый участок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421,0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65,0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Легковой автомобиль</w:t>
            </w:r>
            <w:r w:rsidRPr="00A46145">
              <w:rPr>
                <w:lang w:val="en-US"/>
              </w:rPr>
              <w:t>Hyundai</w:t>
            </w:r>
          </w:p>
          <w:p w:rsidR="00E413D9" w:rsidRPr="00A46145" w:rsidRDefault="00E413D9" w:rsidP="00E22AC2">
            <w:pPr>
              <w:jc w:val="center"/>
            </w:pPr>
            <w:r w:rsidRPr="00A46145">
              <w:rPr>
                <w:lang w:val="en-US"/>
              </w:rPr>
              <w:t>Accent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 собственность, 1/5)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65,0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65,0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proofErr w:type="spellStart"/>
            <w:r w:rsidRPr="00A46145">
              <w:rPr>
                <w:b/>
              </w:rPr>
              <w:t>Хатламатжиян</w:t>
            </w:r>
            <w:proofErr w:type="spellEnd"/>
            <w:r w:rsidRPr="00A46145">
              <w:rPr>
                <w:b/>
              </w:rPr>
              <w:t xml:space="preserve"> Юлия Владимировна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 xml:space="preserve">Главный специалист отдела финансово-экономической работы по вопросам финансирования законов, </w:t>
            </w:r>
            <w:r w:rsidRPr="00A46145">
              <w:lastRenderedPageBreak/>
              <w:t>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lastRenderedPageBreak/>
              <w:t>375497,46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31,0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13662,25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31,0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rPr>
                <w:b/>
              </w:rPr>
              <w:t>Дубровина Наталья Александровна</w:t>
            </w:r>
            <w:r w:rsidRPr="00A46145">
              <w:t xml:space="preserve"> Заместитель начальника 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271730,39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Земельный участок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400,0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85,0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614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Супруг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87563,64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Земельный участок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400,0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85,0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Легковой автомобиль</w:t>
            </w:r>
            <w:r w:rsidRPr="00A46145">
              <w:rPr>
                <w:lang w:val="en-US"/>
              </w:rPr>
              <w:t xml:space="preserve">Hyundai Getz 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Земельный участок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400,0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85,0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Земельный участок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400,0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85,0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>Якубова Анна Владимировна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Главный специалист  информационно-аналитического и организационного  обеспечения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>408614</w:t>
            </w:r>
            <w:r w:rsidRPr="00A46145">
              <w:t>,</w:t>
            </w:r>
            <w:r w:rsidRPr="00A46145">
              <w:rPr>
                <w:lang w:val="en-US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Земельный участок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Жилой дом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590,0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38,4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78,0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Легковой автомобиль</w:t>
            </w:r>
            <w:proofErr w:type="spellStart"/>
            <w:r w:rsidRPr="00A46145">
              <w:rPr>
                <w:lang w:val="en-US"/>
              </w:rPr>
              <w:t>Volkswaqen</w:t>
            </w:r>
            <w:proofErr w:type="spellEnd"/>
            <w:r w:rsidRPr="00A46145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9D6510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78,0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>13959</w:t>
            </w:r>
            <w:r w:rsidRPr="00A46145">
              <w:t>,4</w:t>
            </w:r>
            <w:r w:rsidRPr="00A46145">
              <w:rPr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78,0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 xml:space="preserve">Дмитриева Татьяна Сергеевна 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Главный специалист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>497044</w:t>
            </w:r>
            <w:r w:rsidRPr="00A46145">
              <w:t>,</w:t>
            </w:r>
            <w:r w:rsidRPr="00A46145">
              <w:rPr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 собственность, 1/3)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45,5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44,3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Супруг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3</w:t>
            </w:r>
            <w:r w:rsidRPr="00A46145">
              <w:rPr>
                <w:lang w:val="en-US"/>
              </w:rPr>
              <w:t>30700</w:t>
            </w:r>
            <w:r w:rsidRPr="00A46145">
              <w:t>,</w:t>
            </w:r>
            <w:r w:rsidRPr="00A46145">
              <w:rPr>
                <w:lang w:val="en-US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44,3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9D6510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44,3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44,3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>Фоминых Наталья Сергеевна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Главный бухгалтер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682717,09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14,0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23,5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14,0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14,0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proofErr w:type="spellStart"/>
            <w:r w:rsidRPr="00A46145">
              <w:rPr>
                <w:b/>
              </w:rPr>
              <w:lastRenderedPageBreak/>
              <w:t>Мирошникова</w:t>
            </w:r>
            <w:proofErr w:type="spellEnd"/>
            <w:r w:rsidRPr="00A46145">
              <w:rPr>
                <w:b/>
              </w:rPr>
              <w:t xml:space="preserve"> Лариса</w:t>
            </w:r>
          </w:p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>Ивановна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Главный специалист сектора организации социальной поддержки семьи, материнства и детства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444046,03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Земельный участок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576,0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81,0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9D6510">
        <w:trPr>
          <w:trHeight w:val="1218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2000,80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Земельный участок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576,0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81,0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rPr>
                <w:b/>
              </w:rPr>
              <w:t>Плотина Анна Леонидовна</w:t>
            </w:r>
            <w:r w:rsidRPr="00A46145">
              <w:t xml:space="preserve"> Заместитель начальника 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472768,63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63,0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5619,00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63,0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 xml:space="preserve">Целищева Юлия </w:t>
            </w:r>
          </w:p>
          <w:p w:rsidR="00E413D9" w:rsidRPr="00A46145" w:rsidRDefault="00E413D9" w:rsidP="00E22AC2">
            <w:pPr>
              <w:jc w:val="center"/>
              <w:rPr>
                <w:b/>
              </w:rPr>
            </w:pPr>
            <w:r w:rsidRPr="00A46145">
              <w:rPr>
                <w:b/>
              </w:rPr>
              <w:t>Викторовна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Главный специалист сектора контроля, автоматизации и организации технического обслуживания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661595,11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Земельный участок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Жилой дом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455,0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75,0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65,6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  <w:p w:rsidR="00E413D9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655329,00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65,6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Легковой автомобиль</w:t>
            </w:r>
          </w:p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rPr>
                <w:lang w:val="en-US"/>
              </w:rPr>
              <w:t xml:space="preserve">Ford </w:t>
            </w:r>
            <w:proofErr w:type="spellStart"/>
            <w:r w:rsidRPr="00A46145">
              <w:rPr>
                <w:lang w:val="en-US"/>
              </w:rPr>
              <w:t>Kuqa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-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65,6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b/>
              </w:rPr>
            </w:pPr>
            <w:r>
              <w:rPr>
                <w:b/>
              </w:rPr>
              <w:t>Карпенко Юлиана Васильевна</w:t>
            </w:r>
          </w:p>
          <w:p w:rsidR="00E413D9" w:rsidRPr="00A46145" w:rsidRDefault="00E413D9" w:rsidP="00E22AC2">
            <w:pPr>
              <w:jc w:val="center"/>
            </w:pPr>
            <w:r w:rsidRPr="00A46145">
              <w:t>Главный специалист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>
              <w:t>267548</w:t>
            </w:r>
            <w:r w:rsidRPr="00A46145">
              <w:t>,</w:t>
            </w:r>
            <w:r>
              <w:t>71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>
              <w:t>-</w:t>
            </w:r>
          </w:p>
          <w:p w:rsidR="00E413D9" w:rsidRPr="00A46145" w:rsidRDefault="00E413D9" w:rsidP="00E22AC2">
            <w:pPr>
              <w:jc w:val="center"/>
            </w:pP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>
              <w:t>28,0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Pr="00A46145" w:rsidRDefault="00E413D9" w:rsidP="00E22AC2">
            <w:pPr>
              <w:jc w:val="center"/>
              <w:rPr>
                <w:lang w:val="en-US"/>
              </w:rPr>
            </w:pPr>
            <w:r w:rsidRPr="00A46145">
              <w:t>нет</w:t>
            </w: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  <w:tr w:rsidR="00E413D9" w:rsidRPr="00A46145" w:rsidTr="00E22AC2">
        <w:trPr>
          <w:trHeight w:val="145"/>
        </w:trPr>
        <w:tc>
          <w:tcPr>
            <w:tcW w:w="255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Супруг</w:t>
            </w:r>
          </w:p>
          <w:p w:rsidR="00E413D9" w:rsidRPr="00A46145" w:rsidRDefault="00E413D9" w:rsidP="00E22A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>
              <w:t>28,0</w:t>
            </w:r>
          </w:p>
        </w:tc>
        <w:tc>
          <w:tcPr>
            <w:tcW w:w="1134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  <w:r w:rsidRPr="00A4614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13D9" w:rsidRDefault="00E413D9" w:rsidP="00E22AC2">
            <w:pPr>
              <w:jc w:val="center"/>
            </w:pPr>
            <w:r w:rsidRPr="00A46145">
              <w:t>Легковой</w:t>
            </w:r>
            <w:r w:rsidRPr="00A46145">
              <w:rPr>
                <w:lang w:val="en-US"/>
              </w:rPr>
              <w:t xml:space="preserve"> </w:t>
            </w:r>
            <w:r w:rsidRPr="00A46145">
              <w:t>автомобиль</w:t>
            </w:r>
          </w:p>
          <w:p w:rsidR="00E413D9" w:rsidRPr="008527AD" w:rsidRDefault="00E413D9" w:rsidP="00E22AC2">
            <w:pPr>
              <w:jc w:val="center"/>
            </w:pPr>
            <w:proofErr w:type="spellStart"/>
            <w:r w:rsidRPr="008527AD">
              <w:rPr>
                <w:color w:val="333333"/>
              </w:rPr>
              <w:t>Nissan</w:t>
            </w:r>
            <w:proofErr w:type="spellEnd"/>
          </w:p>
          <w:p w:rsidR="00E413D9" w:rsidRPr="008527AD" w:rsidRDefault="00E413D9" w:rsidP="00E22AC2">
            <w:pPr>
              <w:jc w:val="center"/>
              <w:rPr>
                <w:lang w:val="en-US"/>
              </w:rPr>
            </w:pPr>
            <w:proofErr w:type="spellStart"/>
            <w:r w:rsidRPr="008527AD">
              <w:rPr>
                <w:rStyle w:val="b-text-gray"/>
                <w:color w:val="000000"/>
                <w:lang w:val="en-US"/>
              </w:rPr>
              <w:t>Almera</w:t>
            </w:r>
            <w:proofErr w:type="spellEnd"/>
            <w:r w:rsidRPr="008527AD">
              <w:rPr>
                <w:rStyle w:val="b-text-gray"/>
                <w:color w:val="000000"/>
                <w:lang w:val="en-US"/>
              </w:rPr>
              <w:t xml:space="preserve"> Classic</w:t>
            </w:r>
          </w:p>
          <w:p w:rsidR="00E413D9" w:rsidRPr="00A46145" w:rsidRDefault="00E413D9" w:rsidP="00E22AC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413D9" w:rsidRPr="00A46145" w:rsidRDefault="00E413D9" w:rsidP="00E22AC2">
            <w:pPr>
              <w:jc w:val="center"/>
            </w:pPr>
          </w:p>
        </w:tc>
      </w:tr>
    </w:tbl>
    <w:p w:rsidR="0058731F" w:rsidRPr="00A46145" w:rsidRDefault="0058731F" w:rsidP="0058731F">
      <w:pPr>
        <w:jc w:val="both"/>
        <w:rPr>
          <w:sz w:val="16"/>
          <w:szCs w:val="16"/>
        </w:rPr>
      </w:pPr>
    </w:p>
    <w:p w:rsidR="0058731F" w:rsidRPr="00A46145" w:rsidRDefault="0058731F" w:rsidP="0058731F">
      <w:pPr>
        <w:jc w:val="both"/>
        <w:rPr>
          <w:sz w:val="16"/>
          <w:szCs w:val="16"/>
        </w:rPr>
      </w:pPr>
    </w:p>
    <w:p w:rsidR="0058731F" w:rsidRPr="00A46145" w:rsidRDefault="0058731F" w:rsidP="0058731F">
      <w:pPr>
        <w:jc w:val="both"/>
        <w:rPr>
          <w:sz w:val="16"/>
          <w:szCs w:val="16"/>
        </w:rPr>
      </w:pPr>
    </w:p>
    <w:p w:rsidR="0058731F" w:rsidRPr="00A46145" w:rsidRDefault="0058731F" w:rsidP="0058731F">
      <w:pPr>
        <w:jc w:val="both"/>
        <w:rPr>
          <w:sz w:val="16"/>
          <w:szCs w:val="16"/>
        </w:rPr>
      </w:pPr>
    </w:p>
    <w:p w:rsidR="0058731F" w:rsidRPr="00A46145" w:rsidRDefault="0058731F" w:rsidP="0058731F">
      <w:pPr>
        <w:jc w:val="both"/>
        <w:rPr>
          <w:sz w:val="16"/>
          <w:szCs w:val="16"/>
        </w:rPr>
      </w:pPr>
    </w:p>
    <w:p w:rsidR="0058731F" w:rsidRPr="00A46145" w:rsidRDefault="0058731F" w:rsidP="0058731F">
      <w:pPr>
        <w:jc w:val="both"/>
        <w:rPr>
          <w:sz w:val="16"/>
          <w:szCs w:val="16"/>
        </w:rPr>
      </w:pPr>
    </w:p>
    <w:p w:rsidR="00BA2F87" w:rsidRDefault="00BA2F87" w:rsidP="0066350D">
      <w:pPr>
        <w:jc w:val="both"/>
        <w:rPr>
          <w:sz w:val="16"/>
          <w:szCs w:val="16"/>
        </w:rPr>
        <w:sectPr w:rsidR="00BA2F87" w:rsidSect="006E36EE">
          <w:pgSz w:w="16838" w:h="11906" w:orient="landscape"/>
          <w:pgMar w:top="1134" w:right="1134" w:bottom="567" w:left="720" w:header="709" w:footer="709" w:gutter="0"/>
          <w:cols w:space="708"/>
          <w:docGrid w:linePitch="360"/>
        </w:sectPr>
      </w:pPr>
    </w:p>
    <w:p w:rsidR="00ED47F6" w:rsidRDefault="00ED47F6" w:rsidP="00ED47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Управление образования Администрации Аксайского района</w:t>
      </w:r>
    </w:p>
    <w:p w:rsidR="0058731F" w:rsidRDefault="0058731F" w:rsidP="0058731F">
      <w:pPr>
        <w:jc w:val="center"/>
        <w:rPr>
          <w:b/>
        </w:rPr>
      </w:pPr>
    </w:p>
    <w:p w:rsidR="0058731F" w:rsidRPr="00A73F0B" w:rsidRDefault="0058731F" w:rsidP="0058731F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276"/>
        <w:gridCol w:w="1417"/>
        <w:gridCol w:w="1418"/>
        <w:gridCol w:w="1275"/>
        <w:gridCol w:w="1134"/>
        <w:gridCol w:w="1276"/>
        <w:gridCol w:w="1276"/>
      </w:tblGrid>
      <w:tr w:rsidR="00131A36" w:rsidTr="00131A3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Default="00131A36">
            <w:pPr>
              <w:jc w:val="center"/>
            </w:pPr>
            <w:r>
              <w:t xml:space="preserve">ФИО, </w:t>
            </w:r>
          </w:p>
          <w:p w:rsidR="00131A36" w:rsidRDefault="00131A36">
            <w:pPr>
              <w:jc w:val="center"/>
              <w:rPr>
                <w:b/>
                <w:lang w:eastAsia="en-US"/>
              </w:rPr>
            </w:pPr>
            <w:r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 декларированного годового дохода </w:t>
            </w:r>
          </w:p>
          <w:p w:rsidR="00131A36" w:rsidRDefault="00131A3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 2019 г. 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Default="00131A3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  <w:p w:rsidR="00131A36" w:rsidRDefault="00131A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Default="00131A3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Перечень транс-портных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Default="00131A36" w:rsidP="00131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</w:t>
            </w:r>
          </w:p>
          <w:p w:rsidR="00131A36" w:rsidRDefault="00131A36" w:rsidP="00131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получения</w:t>
            </w:r>
          </w:p>
          <w:p w:rsidR="00131A36" w:rsidRDefault="00131A36" w:rsidP="00131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средств, за счет которых совершена</w:t>
            </w:r>
          </w:p>
          <w:p w:rsidR="00131A36" w:rsidRDefault="00131A36" w:rsidP="00131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сделка</w:t>
            </w:r>
          </w:p>
        </w:tc>
      </w:tr>
      <w:tr w:rsidR="00131A36" w:rsidTr="00131A3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36" w:rsidRDefault="00131A36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36" w:rsidRDefault="00131A36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расположе</w:t>
            </w:r>
            <w:proofErr w:type="spellEnd"/>
          </w:p>
          <w:p w:rsidR="00131A36" w:rsidRDefault="00131A3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</w:t>
            </w:r>
            <w:proofErr w:type="spellEnd"/>
            <w:r>
              <w:rPr>
                <w:lang w:eastAsia="en-US"/>
              </w:rPr>
              <w:t>-ложе-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36" w:rsidRDefault="00131A3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36" w:rsidRDefault="00131A36">
            <w:pPr>
              <w:rPr>
                <w:lang w:eastAsia="en-US"/>
              </w:rPr>
            </w:pPr>
          </w:p>
        </w:tc>
      </w:tr>
      <w:tr w:rsidR="00C31086" w:rsidRPr="00C31086" w:rsidTr="00C310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6" w:rsidRPr="00BA2F87" w:rsidRDefault="00C31086" w:rsidP="002653C8">
            <w:pPr>
              <w:jc w:val="center"/>
              <w:rPr>
                <w:b/>
                <w:lang w:eastAsia="en-US"/>
              </w:rPr>
            </w:pPr>
            <w:r w:rsidRPr="00BA2F87">
              <w:rPr>
                <w:b/>
                <w:lang w:eastAsia="en-US"/>
              </w:rPr>
              <w:t>Кучеренко Андрей Константинович</w:t>
            </w:r>
          </w:p>
          <w:p w:rsidR="00C31086" w:rsidRPr="00AC4CB6" w:rsidRDefault="00C31086" w:rsidP="002653C8">
            <w:pPr>
              <w:jc w:val="center"/>
              <w:rPr>
                <w:lang w:eastAsia="en-US"/>
              </w:rPr>
            </w:pPr>
            <w:r w:rsidRPr="00AC4CB6">
              <w:rPr>
                <w:lang w:eastAsia="en-US"/>
              </w:rPr>
              <w:t>начальник управления образования</w:t>
            </w:r>
          </w:p>
          <w:p w:rsidR="00C31086" w:rsidRPr="00BA2F87" w:rsidRDefault="00C31086" w:rsidP="002653C8">
            <w:pPr>
              <w:jc w:val="center"/>
              <w:rPr>
                <w:b/>
                <w:lang w:eastAsia="en-US"/>
              </w:rPr>
            </w:pPr>
          </w:p>
          <w:p w:rsidR="00C31086" w:rsidRPr="00BA2F87" w:rsidRDefault="00C31086" w:rsidP="00C31086">
            <w:pPr>
              <w:rPr>
                <w:b/>
                <w:lang w:eastAsia="en-US"/>
              </w:rPr>
            </w:pPr>
          </w:p>
          <w:p w:rsidR="00C31086" w:rsidRPr="00BA2F87" w:rsidRDefault="00C31086" w:rsidP="00C31086">
            <w:pPr>
              <w:rPr>
                <w:b/>
                <w:lang w:eastAsia="en-US"/>
              </w:rPr>
            </w:pPr>
          </w:p>
          <w:p w:rsidR="00C31086" w:rsidRPr="00BA2F87" w:rsidRDefault="00C31086" w:rsidP="00C31086">
            <w:pPr>
              <w:rPr>
                <w:b/>
                <w:lang w:eastAsia="en-US"/>
              </w:rPr>
            </w:pPr>
          </w:p>
          <w:p w:rsidR="00C31086" w:rsidRPr="00BA2F87" w:rsidRDefault="00C31086" w:rsidP="00C31086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6" w:rsidRPr="00AC4CB6" w:rsidRDefault="00BA2F87" w:rsidP="002653C8">
            <w:pPr>
              <w:jc w:val="center"/>
              <w:rPr>
                <w:lang w:eastAsia="en-US"/>
              </w:rPr>
            </w:pPr>
            <w:r w:rsidRPr="00AC4CB6">
              <w:rPr>
                <w:lang w:eastAsia="en-US"/>
              </w:rPr>
              <w:t>731 461,82</w:t>
            </w:r>
          </w:p>
          <w:p w:rsidR="00C31086" w:rsidRPr="00BA2F87" w:rsidRDefault="00C31086" w:rsidP="002653C8">
            <w:pPr>
              <w:jc w:val="center"/>
              <w:rPr>
                <w:b/>
                <w:lang w:eastAsia="en-US"/>
              </w:rPr>
            </w:pPr>
          </w:p>
          <w:p w:rsidR="00C31086" w:rsidRPr="00BA2F87" w:rsidRDefault="00C31086" w:rsidP="00C31086">
            <w:pPr>
              <w:rPr>
                <w:b/>
                <w:lang w:eastAsia="en-US"/>
              </w:rPr>
            </w:pPr>
          </w:p>
          <w:p w:rsidR="00C31086" w:rsidRPr="00BA2F87" w:rsidRDefault="00C31086" w:rsidP="00C31086">
            <w:pPr>
              <w:rPr>
                <w:b/>
                <w:lang w:eastAsia="en-US"/>
              </w:rPr>
            </w:pPr>
          </w:p>
          <w:p w:rsidR="00BA2F87" w:rsidRPr="00BA2F87" w:rsidRDefault="00BA2F87" w:rsidP="00C31086">
            <w:pPr>
              <w:rPr>
                <w:b/>
                <w:lang w:eastAsia="en-US"/>
              </w:rPr>
            </w:pPr>
          </w:p>
          <w:p w:rsidR="00C31086" w:rsidRDefault="00C31086" w:rsidP="00C31086">
            <w:pPr>
              <w:rPr>
                <w:b/>
                <w:lang w:eastAsia="en-US"/>
              </w:rPr>
            </w:pPr>
          </w:p>
          <w:p w:rsidR="00BA2F87" w:rsidRPr="00BA2F87" w:rsidRDefault="00BA2F87" w:rsidP="00C31086">
            <w:pPr>
              <w:rPr>
                <w:b/>
                <w:lang w:eastAsia="en-US"/>
              </w:rPr>
            </w:pPr>
          </w:p>
          <w:p w:rsidR="00C31086" w:rsidRPr="00BA2F87" w:rsidRDefault="00C31086" w:rsidP="00C31086">
            <w:pPr>
              <w:rPr>
                <w:b/>
                <w:lang w:eastAsia="en-US"/>
              </w:rPr>
            </w:pPr>
          </w:p>
          <w:p w:rsidR="00C31086" w:rsidRPr="00BA2F87" w:rsidRDefault="00C31086" w:rsidP="00C31086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  <w:rPr>
                <w:lang w:eastAsia="en-US"/>
              </w:rPr>
            </w:pPr>
            <w:r w:rsidRPr="00BA2F87">
              <w:rPr>
                <w:lang w:eastAsia="en-US"/>
              </w:rPr>
              <w:t>Квартира (долевая собственность, 1/2)</w:t>
            </w:r>
          </w:p>
          <w:p w:rsidR="00C31086" w:rsidRPr="00BA2F87" w:rsidRDefault="00C31086" w:rsidP="00C3108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  <w:rPr>
                <w:lang w:eastAsia="en-US"/>
              </w:rPr>
            </w:pPr>
            <w:r w:rsidRPr="00BA2F87">
              <w:rPr>
                <w:lang w:eastAsia="en-US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  <w:rPr>
                <w:lang w:eastAsia="en-US"/>
              </w:rPr>
            </w:pPr>
            <w:r w:rsidRPr="00BA2F87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  <w:rPr>
                <w:lang w:eastAsia="en-US"/>
              </w:rPr>
            </w:pPr>
            <w:r w:rsidRPr="00BA2F87"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  <w:rPr>
                <w:lang w:eastAsia="en-US"/>
              </w:rPr>
            </w:pPr>
            <w:r w:rsidRPr="00BA2F87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86" w:rsidRPr="00BA2F87" w:rsidRDefault="00C31086" w:rsidP="00C31086">
            <w:pPr>
              <w:jc w:val="center"/>
              <w:rPr>
                <w:lang w:eastAsia="en-US"/>
              </w:rPr>
            </w:pPr>
            <w:r w:rsidRPr="00BA2F87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87" w:rsidRPr="00AC4CB6" w:rsidRDefault="00C31086" w:rsidP="00C31086">
            <w:pPr>
              <w:jc w:val="center"/>
              <w:rPr>
                <w:lang w:eastAsia="en-US"/>
              </w:rPr>
            </w:pPr>
            <w:r w:rsidRPr="00AC4CB6">
              <w:rPr>
                <w:lang w:eastAsia="en-US"/>
              </w:rPr>
              <w:t xml:space="preserve">Автомобили </w:t>
            </w:r>
            <w:proofErr w:type="spellStart"/>
            <w:r w:rsidRPr="00AC4CB6">
              <w:rPr>
                <w:lang w:eastAsia="en-US"/>
              </w:rPr>
              <w:t>легковыеХундай</w:t>
            </w:r>
            <w:proofErr w:type="spellEnd"/>
            <w:r w:rsidRPr="00AC4CB6">
              <w:rPr>
                <w:lang w:eastAsia="en-US"/>
              </w:rPr>
              <w:t xml:space="preserve"> Акцент;</w:t>
            </w:r>
          </w:p>
          <w:p w:rsidR="00C31086" w:rsidRPr="00AC4CB6" w:rsidRDefault="00C31086" w:rsidP="00C31086">
            <w:pPr>
              <w:jc w:val="center"/>
              <w:rPr>
                <w:lang w:eastAsia="en-US"/>
              </w:rPr>
            </w:pPr>
            <w:r w:rsidRPr="00AC4CB6">
              <w:rPr>
                <w:lang w:eastAsia="en-US"/>
              </w:rPr>
              <w:t>ВАЗ 21083</w:t>
            </w:r>
          </w:p>
          <w:p w:rsidR="00BA2F87" w:rsidRPr="00AC4CB6" w:rsidRDefault="00BA2F87" w:rsidP="00C31086">
            <w:pPr>
              <w:jc w:val="center"/>
              <w:rPr>
                <w:lang w:eastAsia="en-US"/>
              </w:rPr>
            </w:pPr>
          </w:p>
          <w:p w:rsidR="00BA2F87" w:rsidRPr="00BA2F87" w:rsidRDefault="00BA2F87" w:rsidP="00C310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6" w:rsidRPr="00C31086" w:rsidRDefault="00C31086" w:rsidP="00C31086">
            <w:pPr>
              <w:rPr>
                <w:color w:val="C00000"/>
                <w:lang w:eastAsia="en-US"/>
              </w:rPr>
            </w:pPr>
          </w:p>
        </w:tc>
      </w:tr>
      <w:tr w:rsidR="00131A36" w:rsidTr="00131A36">
        <w:trPr>
          <w:trHeight w:val="18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2653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Пастухова Наталья </w:t>
            </w:r>
            <w:r w:rsidR="00131A36">
              <w:rPr>
                <w:b/>
                <w:lang w:eastAsia="en-US"/>
              </w:rPr>
              <w:t xml:space="preserve">Анатольевна, </w:t>
            </w:r>
            <w:r w:rsidR="00131A36">
              <w:rPr>
                <w:lang w:eastAsia="en-US"/>
              </w:rPr>
              <w:t>заместитель начальника управления образования</w:t>
            </w:r>
          </w:p>
          <w:p w:rsidR="00131A36" w:rsidRDefault="00131A36">
            <w:pPr>
              <w:jc w:val="center"/>
              <w:rPr>
                <w:b/>
                <w:lang w:eastAsia="en-US"/>
              </w:rPr>
            </w:pPr>
          </w:p>
          <w:p w:rsidR="00131A36" w:rsidRDefault="00131A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Pr="00131A36" w:rsidRDefault="00131A36" w:rsidP="00131A36">
            <w:pPr>
              <w:jc w:val="center"/>
            </w:pPr>
            <w:r w:rsidRPr="00131A36">
              <w:t>750601,71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Дачный дом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37,4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604,0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49,9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rPr>
                <w:lang w:eastAsia="en-US"/>
              </w:rPr>
            </w:pPr>
          </w:p>
          <w:p w:rsidR="00131A36" w:rsidRDefault="00131A36">
            <w:pPr>
              <w:rPr>
                <w:lang w:eastAsia="en-US"/>
              </w:rPr>
            </w:pPr>
          </w:p>
          <w:p w:rsidR="00131A36" w:rsidRDefault="00131A36">
            <w:pPr>
              <w:rPr>
                <w:lang w:eastAsia="en-US"/>
              </w:rPr>
            </w:pPr>
          </w:p>
          <w:p w:rsidR="00131A36" w:rsidRDefault="00131A36">
            <w:pPr>
              <w:rPr>
                <w:lang w:eastAsia="en-US"/>
              </w:rPr>
            </w:pPr>
          </w:p>
          <w:p w:rsidR="00131A36" w:rsidRDefault="00131A36">
            <w:pPr>
              <w:rPr>
                <w:lang w:eastAsia="en-US"/>
              </w:rPr>
            </w:pPr>
          </w:p>
          <w:p w:rsidR="00131A36" w:rsidRDefault="00131A36">
            <w:pPr>
              <w:rPr>
                <w:lang w:eastAsia="en-US"/>
              </w:rPr>
            </w:pPr>
          </w:p>
        </w:tc>
      </w:tr>
      <w:tr w:rsidR="00131A36" w:rsidTr="00131A36">
        <w:trPr>
          <w:trHeight w:val="2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b/>
                <w:lang w:eastAsia="en-US"/>
              </w:rPr>
            </w:pPr>
          </w:p>
          <w:p w:rsidR="00131A36" w:rsidRDefault="00AC4C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="00131A36">
              <w:rPr>
                <w:b/>
                <w:lang w:eastAsia="en-US"/>
              </w:rPr>
              <w:t>упруг</w:t>
            </w:r>
          </w:p>
          <w:p w:rsidR="00131A36" w:rsidRDefault="00131A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Pr="00131A36" w:rsidRDefault="00131A36">
            <w:pPr>
              <w:jc w:val="center"/>
              <w:rPr>
                <w:lang w:eastAsia="en-US"/>
              </w:rPr>
            </w:pPr>
          </w:p>
          <w:p w:rsidR="00131A36" w:rsidRPr="00131A36" w:rsidRDefault="00131A36">
            <w:pPr>
              <w:jc w:val="center"/>
              <w:rPr>
                <w:lang w:eastAsia="en-US"/>
              </w:rPr>
            </w:pPr>
            <w:r w:rsidRPr="00131A36">
              <w:t>613083,55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Pr="00131A36" w:rsidRDefault="00131A36">
            <w:pPr>
              <w:jc w:val="center"/>
              <w:rPr>
                <w:lang w:eastAsia="en-US"/>
              </w:rPr>
            </w:pPr>
            <w:r w:rsidRPr="00131A36">
              <w:rPr>
                <w:lang w:eastAsia="en-US"/>
              </w:rPr>
              <w:t xml:space="preserve">квартира, </w:t>
            </w:r>
          </w:p>
          <w:p w:rsidR="00131A36" w:rsidRPr="00131A36" w:rsidRDefault="00131A36">
            <w:pPr>
              <w:jc w:val="center"/>
              <w:rPr>
                <w:lang w:eastAsia="en-US"/>
              </w:rPr>
            </w:pPr>
            <w:r w:rsidRPr="00131A36">
              <w:rPr>
                <w:lang w:eastAsia="en-US"/>
              </w:rPr>
              <w:t>общедолевая ½</w:t>
            </w:r>
          </w:p>
          <w:p w:rsidR="00131A36" w:rsidRPr="00131A36" w:rsidRDefault="00131A36">
            <w:pPr>
              <w:jc w:val="center"/>
              <w:rPr>
                <w:lang w:eastAsia="en-US"/>
              </w:rPr>
            </w:pPr>
          </w:p>
          <w:p w:rsidR="00131A36" w:rsidRPr="00131A36" w:rsidRDefault="00131A36">
            <w:pPr>
              <w:jc w:val="center"/>
              <w:rPr>
                <w:lang w:eastAsia="en-US"/>
              </w:rPr>
            </w:pPr>
            <w:r w:rsidRPr="00131A36">
              <w:rPr>
                <w:lang w:eastAsia="en-US"/>
              </w:rPr>
              <w:t>земельный участок</w:t>
            </w:r>
            <w:r w:rsidR="00565D65">
              <w:rPr>
                <w:lang w:eastAsia="en-US"/>
              </w:rPr>
              <w:t xml:space="preserve"> </w:t>
            </w:r>
            <w:r w:rsidR="00565D65" w:rsidRPr="00131A36">
              <w:rPr>
                <w:lang w:eastAsia="en-US"/>
              </w:rPr>
              <w:t>½</w:t>
            </w:r>
            <w:r w:rsidR="00565D65">
              <w:rPr>
                <w:lang w:eastAsia="en-US"/>
              </w:rPr>
              <w:t xml:space="preserve"> </w:t>
            </w:r>
          </w:p>
          <w:p w:rsidR="00131A36" w:rsidRPr="00131A36" w:rsidRDefault="00131A36">
            <w:pPr>
              <w:jc w:val="center"/>
              <w:rPr>
                <w:lang w:eastAsia="en-US"/>
              </w:rPr>
            </w:pPr>
          </w:p>
          <w:p w:rsidR="00131A36" w:rsidRPr="00131A36" w:rsidRDefault="00131A36">
            <w:pPr>
              <w:jc w:val="center"/>
              <w:rPr>
                <w:lang w:eastAsia="en-US"/>
              </w:rPr>
            </w:pPr>
            <w:r w:rsidRPr="00131A36">
              <w:rPr>
                <w:lang w:eastAsia="en-US"/>
              </w:rPr>
              <w:t xml:space="preserve">жилой дом ½ </w:t>
            </w:r>
          </w:p>
          <w:p w:rsidR="00131A36" w:rsidRP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 w:rsidRPr="00131A36">
              <w:rPr>
                <w:lang w:eastAsia="en-US"/>
              </w:rPr>
              <w:lastRenderedPageBreak/>
              <w:t>квартира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31A36" w:rsidRPr="00131A36" w:rsidRDefault="00131A36">
            <w:pPr>
              <w:jc w:val="center"/>
              <w:rPr>
                <w:lang w:eastAsia="en-US"/>
              </w:rPr>
            </w:pPr>
          </w:p>
          <w:p w:rsidR="00131A36" w:rsidRPr="00131A36" w:rsidRDefault="00131A36">
            <w:pPr>
              <w:jc w:val="center"/>
              <w:rPr>
                <w:lang w:eastAsia="en-US"/>
              </w:rPr>
            </w:pPr>
            <w:r w:rsidRPr="00131A36"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49,9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1554,0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58,5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43,7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 w:rsidP="00565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гараж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 w:rsidP="00565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6" w:rsidRPr="00565D65" w:rsidRDefault="00131A36" w:rsidP="00565D65">
            <w:pPr>
              <w:jc w:val="center"/>
              <w:rPr>
                <w:lang w:eastAsia="en-US"/>
              </w:rPr>
            </w:pPr>
            <w:r w:rsidRPr="00565D65">
              <w:rPr>
                <w:lang w:eastAsia="en-US"/>
              </w:rPr>
              <w:t>Легковой</w:t>
            </w:r>
          </w:p>
          <w:p w:rsidR="00131A36" w:rsidRPr="00565D65" w:rsidRDefault="00131A36" w:rsidP="00565D65">
            <w:pPr>
              <w:jc w:val="center"/>
              <w:rPr>
                <w:lang w:eastAsia="en-US"/>
              </w:rPr>
            </w:pPr>
            <w:r w:rsidRPr="00565D65">
              <w:rPr>
                <w:lang w:eastAsia="en-US"/>
              </w:rPr>
              <w:t>автомобиль</w:t>
            </w:r>
          </w:p>
          <w:p w:rsidR="00131A36" w:rsidRPr="00565D65" w:rsidRDefault="00131A36" w:rsidP="00565D65">
            <w:pPr>
              <w:jc w:val="center"/>
              <w:rPr>
                <w:lang w:eastAsia="en-US"/>
              </w:rPr>
            </w:pPr>
            <w:r w:rsidRPr="00565D65">
              <w:rPr>
                <w:lang w:eastAsia="en-US"/>
              </w:rPr>
              <w:t>ФОРД Куга,</w:t>
            </w:r>
          </w:p>
          <w:p w:rsidR="00131A36" w:rsidRPr="00565D65" w:rsidRDefault="00131A36" w:rsidP="00565D65">
            <w:pPr>
              <w:jc w:val="center"/>
              <w:rPr>
                <w:lang w:eastAsia="en-US"/>
              </w:rPr>
            </w:pPr>
            <w:r w:rsidRPr="00565D65">
              <w:rPr>
                <w:lang w:eastAsia="en-US"/>
              </w:rPr>
              <w:t>легковой автомобиль</w:t>
            </w:r>
          </w:p>
          <w:p w:rsidR="00565D65" w:rsidRPr="00565D65" w:rsidRDefault="00131A36" w:rsidP="00565D65">
            <w:pPr>
              <w:jc w:val="center"/>
              <w:rPr>
                <w:lang w:eastAsia="en-US"/>
              </w:rPr>
            </w:pPr>
            <w:r w:rsidRPr="00565D65">
              <w:rPr>
                <w:lang w:eastAsia="en-US"/>
              </w:rPr>
              <w:lastRenderedPageBreak/>
              <w:t xml:space="preserve">РЕНО </w:t>
            </w:r>
            <w:proofErr w:type="spellStart"/>
            <w:r w:rsidRPr="00565D65">
              <w:rPr>
                <w:lang w:eastAsia="en-US"/>
              </w:rPr>
              <w:t>Дастер</w:t>
            </w:r>
            <w:proofErr w:type="spellEnd"/>
          </w:p>
          <w:p w:rsidR="00565D65" w:rsidRPr="00565D65" w:rsidRDefault="00565D65" w:rsidP="00565D65">
            <w:pPr>
              <w:jc w:val="center"/>
            </w:pPr>
            <w:r w:rsidRPr="00565D65">
              <w:t>Легковой автомобиль</w:t>
            </w:r>
          </w:p>
          <w:p w:rsidR="00131A36" w:rsidRDefault="00565D65" w:rsidP="00565D65">
            <w:pPr>
              <w:jc w:val="center"/>
            </w:pPr>
            <w:r w:rsidRPr="00565D65">
              <w:t xml:space="preserve">ТОЙОТА </w:t>
            </w:r>
            <w:proofErr w:type="spellStart"/>
            <w:r w:rsidRPr="00565D65">
              <w:t>Камри</w:t>
            </w:r>
            <w:proofErr w:type="spellEnd"/>
          </w:p>
          <w:p w:rsidR="00565D65" w:rsidRDefault="00565D65" w:rsidP="00565D6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rPr>
                <w:lang w:eastAsia="en-US"/>
              </w:rPr>
            </w:pPr>
          </w:p>
        </w:tc>
      </w:tr>
      <w:tr w:rsidR="00131A36" w:rsidTr="00131A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rPr>
                <w:lang w:eastAsia="en-US"/>
              </w:rPr>
            </w:pPr>
          </w:p>
        </w:tc>
      </w:tr>
      <w:tr w:rsidR="00131A36" w:rsidTr="00131A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2653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Петренко Марина </w:t>
            </w:r>
            <w:r w:rsidR="00131A36">
              <w:rPr>
                <w:b/>
                <w:lang w:eastAsia="en-US"/>
              </w:rPr>
              <w:t xml:space="preserve">Викторовна, </w:t>
            </w:r>
          </w:p>
          <w:p w:rsidR="00565D65" w:rsidRDefault="00131A3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65D65">
              <w:rPr>
                <w:lang w:eastAsia="en-US"/>
              </w:rPr>
              <w:t xml:space="preserve">начальник отдела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опеки </w:t>
            </w:r>
            <w:r w:rsidR="00565D65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>попечительства</w:t>
            </w:r>
          </w:p>
          <w:p w:rsidR="00131A36" w:rsidRDefault="00131A36">
            <w:pPr>
              <w:jc w:val="center"/>
              <w:rPr>
                <w:b/>
                <w:lang w:eastAsia="en-US"/>
              </w:rPr>
            </w:pPr>
          </w:p>
          <w:p w:rsidR="00131A36" w:rsidRDefault="00131A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Несовершеннолетний ребенок</w:t>
            </w:r>
          </w:p>
          <w:p w:rsidR="00131A36" w:rsidRDefault="00131A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65" w:rsidRPr="00565D65" w:rsidRDefault="00565D65" w:rsidP="00565D65">
            <w:pPr>
              <w:jc w:val="center"/>
            </w:pPr>
            <w:r w:rsidRPr="00565D65">
              <w:t>551121,38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Pr="00565D65" w:rsidRDefault="00565D65">
            <w:pPr>
              <w:jc w:val="center"/>
              <w:rPr>
                <w:lang w:eastAsia="en-US"/>
              </w:rPr>
            </w:pPr>
            <w:r w:rsidRPr="00565D65">
              <w:t>2568,00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</w:p>
          <w:p w:rsidR="00131A36" w:rsidRDefault="00131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6" w:rsidRDefault="00131A36">
            <w:pPr>
              <w:rPr>
                <w:lang w:eastAsia="en-US"/>
              </w:rPr>
            </w:pPr>
          </w:p>
        </w:tc>
      </w:tr>
    </w:tbl>
    <w:p w:rsidR="0058731F" w:rsidRDefault="0058731F" w:rsidP="0058731F">
      <w:pPr>
        <w:ind w:left="2832" w:firstLine="708"/>
        <w:jc w:val="both"/>
      </w:pPr>
    </w:p>
    <w:p w:rsidR="0058731F" w:rsidRDefault="0058731F" w:rsidP="0058731F">
      <w:pPr>
        <w:ind w:left="2832" w:firstLine="708"/>
        <w:jc w:val="both"/>
      </w:pPr>
    </w:p>
    <w:p w:rsidR="0058731F" w:rsidRDefault="0058731F" w:rsidP="0058731F">
      <w:pPr>
        <w:ind w:left="2832" w:firstLine="708"/>
        <w:jc w:val="both"/>
      </w:pPr>
    </w:p>
    <w:p w:rsidR="0058731F" w:rsidRDefault="0058731F" w:rsidP="0058731F">
      <w:pPr>
        <w:ind w:left="2832" w:firstLine="708"/>
        <w:jc w:val="both"/>
      </w:pPr>
    </w:p>
    <w:p w:rsidR="0058731F" w:rsidRDefault="0058731F" w:rsidP="0058731F">
      <w:pPr>
        <w:ind w:left="2832" w:firstLine="708"/>
        <w:jc w:val="both"/>
      </w:pPr>
    </w:p>
    <w:p w:rsidR="002653C8" w:rsidRDefault="002653C8" w:rsidP="0058731F">
      <w:pPr>
        <w:ind w:left="2832" w:firstLine="708"/>
        <w:jc w:val="both"/>
        <w:sectPr w:rsidR="002653C8" w:rsidSect="006E36EE">
          <w:pgSz w:w="16838" w:h="11906" w:orient="landscape"/>
          <w:pgMar w:top="1134" w:right="1134" w:bottom="567" w:left="720" w:header="709" w:footer="709" w:gutter="0"/>
          <w:cols w:space="708"/>
          <w:docGrid w:linePitch="360"/>
        </w:sectPr>
      </w:pPr>
    </w:p>
    <w:p w:rsidR="00D73D6A" w:rsidRDefault="00D73D6A" w:rsidP="00565D6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Отдел записи актов гражданского состояния Администрации Аксайского района Ростовской области</w:t>
      </w:r>
    </w:p>
    <w:p w:rsidR="00D73D6A" w:rsidRDefault="00D73D6A" w:rsidP="00565D65">
      <w:pPr>
        <w:tabs>
          <w:tab w:val="left" w:pos="3081"/>
        </w:tabs>
        <w:jc w:val="center"/>
      </w:pPr>
    </w:p>
    <w:p w:rsidR="00D73D6A" w:rsidRDefault="00D73D6A" w:rsidP="00D73D6A">
      <w:pPr>
        <w:tabs>
          <w:tab w:val="left" w:pos="3081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267"/>
        <w:gridCol w:w="1276"/>
        <w:gridCol w:w="1417"/>
        <w:gridCol w:w="1843"/>
        <w:gridCol w:w="1277"/>
        <w:gridCol w:w="1134"/>
        <w:gridCol w:w="1559"/>
        <w:gridCol w:w="1417"/>
      </w:tblGrid>
      <w:tr w:rsidR="00D73D6A" w:rsidTr="00565D6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ФИО,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 w:rsidP="00565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</w:t>
            </w:r>
            <w:r w:rsidR="00565D65">
              <w:rPr>
                <w:lang w:eastAsia="en-US"/>
              </w:rPr>
              <w:t>ованного годового дохода за 2019</w:t>
            </w:r>
            <w:r>
              <w:rPr>
                <w:lang w:eastAsia="en-US"/>
              </w:rPr>
              <w:t xml:space="preserve"> г.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 сделка</w:t>
            </w:r>
          </w:p>
        </w:tc>
      </w:tr>
      <w:tr w:rsidR="00D73D6A" w:rsidTr="00565D65">
        <w:trPr>
          <w:trHeight w:val="168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6A" w:rsidRDefault="00D73D6A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6A" w:rsidRDefault="00D73D6A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6A" w:rsidRDefault="00D73D6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6A" w:rsidRDefault="00D73D6A">
            <w:pPr>
              <w:rPr>
                <w:lang w:eastAsia="en-US"/>
              </w:rPr>
            </w:pPr>
          </w:p>
        </w:tc>
      </w:tr>
      <w:tr w:rsidR="00BD1FC8" w:rsidRPr="00BD1FC8" w:rsidTr="002653C8">
        <w:trPr>
          <w:trHeight w:val="36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C8" w:rsidRPr="00292A0B" w:rsidRDefault="00BD1FC8" w:rsidP="002653C8">
            <w:pPr>
              <w:ind w:left="-108" w:right="-109"/>
              <w:jc w:val="center"/>
              <w:rPr>
                <w:b/>
                <w:lang w:eastAsia="en-US"/>
              </w:rPr>
            </w:pPr>
            <w:r w:rsidRPr="00292A0B">
              <w:rPr>
                <w:b/>
                <w:lang w:eastAsia="en-US"/>
              </w:rPr>
              <w:t xml:space="preserve">Ягольник </w:t>
            </w:r>
          </w:p>
          <w:p w:rsidR="00BD1FC8" w:rsidRPr="00292A0B" w:rsidRDefault="00BD1FC8" w:rsidP="002653C8">
            <w:pPr>
              <w:ind w:left="-108" w:right="-109"/>
              <w:jc w:val="center"/>
              <w:rPr>
                <w:b/>
                <w:lang w:eastAsia="en-US"/>
              </w:rPr>
            </w:pPr>
            <w:r w:rsidRPr="00292A0B">
              <w:rPr>
                <w:b/>
                <w:lang w:eastAsia="en-US"/>
              </w:rPr>
              <w:t>Елена Александровна</w:t>
            </w:r>
          </w:p>
          <w:p w:rsidR="00BD1FC8" w:rsidRPr="002653C8" w:rsidRDefault="00BD1FC8" w:rsidP="00BD1FC8">
            <w:pPr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начальник отдела ЗАГС</w:t>
            </w:r>
          </w:p>
          <w:p w:rsidR="002653C8" w:rsidRPr="002653C8" w:rsidRDefault="002653C8" w:rsidP="00BD1F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BD1F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BD1F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BD1FC8">
            <w:pPr>
              <w:jc w:val="center"/>
              <w:rPr>
                <w:lang w:eastAsia="en-US"/>
              </w:rPr>
            </w:pPr>
          </w:p>
          <w:p w:rsidR="002653C8" w:rsidRDefault="002653C8" w:rsidP="00BD1FC8">
            <w:pPr>
              <w:jc w:val="center"/>
              <w:rPr>
                <w:lang w:eastAsia="en-US"/>
              </w:rPr>
            </w:pPr>
          </w:p>
          <w:p w:rsidR="002653C8" w:rsidRDefault="002653C8" w:rsidP="00BD1F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BD1F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BD1FC8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C8" w:rsidRPr="002653C8" w:rsidRDefault="002653C8" w:rsidP="002653C8">
            <w:pPr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3 771 877,91</w:t>
            </w:r>
          </w:p>
          <w:p w:rsidR="002653C8" w:rsidRPr="002653C8" w:rsidRDefault="002653C8" w:rsidP="002653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jc w:val="center"/>
              <w:rPr>
                <w:lang w:eastAsia="en-US"/>
              </w:rPr>
            </w:pPr>
          </w:p>
          <w:p w:rsidR="002653C8" w:rsidRDefault="002653C8" w:rsidP="002653C8">
            <w:pPr>
              <w:jc w:val="center"/>
              <w:rPr>
                <w:lang w:eastAsia="en-US"/>
              </w:rPr>
            </w:pPr>
          </w:p>
          <w:p w:rsidR="002653C8" w:rsidRDefault="002653C8" w:rsidP="002653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Земельный участок</w:t>
            </w:r>
          </w:p>
          <w:p w:rsidR="002653C8" w:rsidRPr="002653C8" w:rsidRDefault="002653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Земельный участок</w:t>
            </w:r>
          </w:p>
          <w:p w:rsidR="002653C8" w:rsidRPr="002653C8" w:rsidRDefault="002653C8" w:rsidP="002653C8">
            <w:pPr>
              <w:spacing w:line="276" w:lineRule="auto"/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Жилой дом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Квартира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Квартира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2653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Подземная автопарковка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998,0</w:t>
            </w:r>
          </w:p>
          <w:p w:rsidR="002653C8" w:rsidRPr="002653C8" w:rsidRDefault="002653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2653C8" w:rsidRPr="002653C8" w:rsidRDefault="002653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400,0</w:t>
            </w:r>
          </w:p>
          <w:p w:rsidR="002653C8" w:rsidRPr="002653C8" w:rsidRDefault="002653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2653C8" w:rsidRPr="002653C8" w:rsidRDefault="002653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137,8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68,9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169,0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Россия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Россия</w:t>
            </w:r>
          </w:p>
          <w:p w:rsidR="002653C8" w:rsidRPr="002653C8" w:rsidRDefault="002653C8" w:rsidP="002653C8">
            <w:pPr>
              <w:spacing w:line="276" w:lineRule="auto"/>
              <w:jc w:val="center"/>
              <w:rPr>
                <w:lang w:eastAsia="en-US"/>
              </w:rPr>
            </w:pPr>
          </w:p>
          <w:p w:rsidR="002653C8" w:rsidRPr="002653C8" w:rsidRDefault="002653C8" w:rsidP="002653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Россия</w:t>
            </w:r>
          </w:p>
          <w:p w:rsidR="002653C8" w:rsidRPr="002653C8" w:rsidRDefault="002653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Россия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Россия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нет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нет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 xml:space="preserve">нет </w:t>
            </w:r>
          </w:p>
          <w:p w:rsidR="00BD1FC8" w:rsidRPr="002653C8" w:rsidRDefault="00BD1FC8" w:rsidP="00BD1F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C8" w:rsidRPr="002653C8" w:rsidRDefault="00BD1FC8" w:rsidP="00BD1FC8">
            <w:pPr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Автомобили легковые:</w:t>
            </w:r>
          </w:p>
          <w:p w:rsidR="00BD1FC8" w:rsidRPr="002653C8" w:rsidRDefault="00BD1FC8" w:rsidP="00BD1FC8">
            <w:pPr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 xml:space="preserve">ТОЙОТА </w:t>
            </w:r>
            <w:proofErr w:type="spellStart"/>
            <w:r w:rsidRPr="002653C8">
              <w:rPr>
                <w:lang w:eastAsia="en-US"/>
              </w:rPr>
              <w:t>Camri</w:t>
            </w:r>
            <w:proofErr w:type="spellEnd"/>
            <w:r w:rsidRPr="002653C8">
              <w:rPr>
                <w:lang w:eastAsia="en-US"/>
              </w:rPr>
              <w:t>,</w:t>
            </w:r>
          </w:p>
          <w:p w:rsidR="00BD1FC8" w:rsidRPr="002653C8" w:rsidRDefault="00BD1FC8" w:rsidP="00BD1FC8">
            <w:pPr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 xml:space="preserve">ХУНДАЙ </w:t>
            </w:r>
            <w:proofErr w:type="spellStart"/>
            <w:r w:rsidRPr="002653C8">
              <w:rPr>
                <w:lang w:eastAsia="en-US"/>
              </w:rPr>
              <w:t>солярис</w:t>
            </w:r>
            <w:proofErr w:type="spellEnd"/>
          </w:p>
          <w:p w:rsidR="00BD1FC8" w:rsidRPr="002653C8" w:rsidRDefault="00BD1FC8" w:rsidP="00BD1FC8">
            <w:pPr>
              <w:jc w:val="center"/>
              <w:rPr>
                <w:lang w:eastAsia="en-US"/>
              </w:rPr>
            </w:pPr>
          </w:p>
          <w:p w:rsidR="00BD1FC8" w:rsidRPr="002653C8" w:rsidRDefault="00BD1FC8" w:rsidP="00BD1FC8">
            <w:pPr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Водный транспорт:</w:t>
            </w:r>
          </w:p>
          <w:p w:rsidR="00BD1FC8" w:rsidRPr="002653C8" w:rsidRDefault="00BD1FC8" w:rsidP="00BD1FC8">
            <w:pPr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лодка  Казанка 2М</w:t>
            </w:r>
          </w:p>
          <w:p w:rsidR="002653C8" w:rsidRPr="002653C8" w:rsidRDefault="002653C8" w:rsidP="00BD1FC8">
            <w:pPr>
              <w:jc w:val="center"/>
              <w:rPr>
                <w:lang w:eastAsia="en-US"/>
              </w:rPr>
            </w:pPr>
          </w:p>
          <w:p w:rsidR="002653C8" w:rsidRDefault="002653C8" w:rsidP="00BD1FC8">
            <w:pPr>
              <w:jc w:val="center"/>
              <w:rPr>
                <w:lang w:eastAsia="en-US"/>
              </w:rPr>
            </w:pPr>
          </w:p>
          <w:p w:rsidR="002653C8" w:rsidRPr="002653C8" w:rsidRDefault="002653C8" w:rsidP="00BD1FC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C8" w:rsidRPr="00AC4CB6" w:rsidRDefault="002653C8" w:rsidP="002653C8">
            <w:pPr>
              <w:ind w:left="-108" w:right="-108"/>
              <w:jc w:val="center"/>
            </w:pPr>
            <w:r w:rsidRPr="00AC4CB6">
              <w:t>Накопления за предыдущие годы,</w:t>
            </w:r>
          </w:p>
          <w:p w:rsidR="002653C8" w:rsidRDefault="002653C8" w:rsidP="002653C8">
            <w:pPr>
              <w:ind w:left="-108" w:right="-108"/>
              <w:jc w:val="center"/>
            </w:pPr>
            <w:r w:rsidRPr="00AC4CB6">
              <w:t>доход, полученный в порядке дарения, кредит</w:t>
            </w:r>
          </w:p>
          <w:p w:rsidR="002653C8" w:rsidRDefault="002653C8" w:rsidP="002653C8">
            <w:pPr>
              <w:ind w:left="-108" w:right="-108"/>
              <w:jc w:val="center"/>
            </w:pPr>
          </w:p>
          <w:p w:rsidR="002653C8" w:rsidRDefault="002653C8" w:rsidP="002653C8">
            <w:pPr>
              <w:ind w:left="-108" w:right="-108"/>
              <w:jc w:val="center"/>
            </w:pPr>
          </w:p>
          <w:p w:rsidR="002653C8" w:rsidRDefault="002653C8" w:rsidP="002653C8">
            <w:pPr>
              <w:ind w:left="-108" w:right="-108"/>
              <w:jc w:val="center"/>
            </w:pPr>
          </w:p>
          <w:p w:rsidR="002653C8" w:rsidRDefault="002653C8" w:rsidP="002653C8">
            <w:pPr>
              <w:ind w:left="-108" w:right="-108"/>
              <w:jc w:val="center"/>
            </w:pPr>
          </w:p>
          <w:p w:rsidR="002653C8" w:rsidRPr="002653C8" w:rsidRDefault="002653C8" w:rsidP="002653C8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D73D6A" w:rsidTr="00565D65">
        <w:trPr>
          <w:trHeight w:val="15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Курганская  Элона Викторовна 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главный специалист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 w:rsidP="00265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  <w:r w:rsidR="002653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611,54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32.4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44.0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ХЭНДЭ </w:t>
            </w:r>
            <w:r>
              <w:rPr>
                <w:lang w:val="en-US" w:eastAsia="en-US"/>
              </w:rPr>
              <w:t>IX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6A" w:rsidTr="00565D65">
        <w:trPr>
          <w:trHeight w:val="3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6A" w:rsidTr="00565D65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Раклова</w:t>
            </w:r>
            <w:proofErr w:type="spellEnd"/>
            <w:r>
              <w:rPr>
                <w:b/>
                <w:lang w:eastAsia="en-US"/>
              </w:rPr>
              <w:t xml:space="preserve">  Юлия Сергеевна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324266,27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65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(1/2  доля)</w:t>
            </w:r>
          </w:p>
          <w:p w:rsidR="00565D65" w:rsidRDefault="00565D65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73D6A" w:rsidRDefault="00565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(1/2 доля</w:t>
            </w:r>
            <w:r w:rsidR="00D73D6A">
              <w:rPr>
                <w:lang w:eastAsia="en-US"/>
              </w:rPr>
              <w:t>)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69.1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565D65" w:rsidRDefault="00565D65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565D65" w:rsidRDefault="00565D65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6A" w:rsidTr="00565D65">
        <w:trPr>
          <w:trHeight w:val="4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207815,76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565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D6A">
              <w:rPr>
                <w:lang w:eastAsia="en-US"/>
              </w:rPr>
              <w:t>емельный участок (5/6 доля)</w:t>
            </w:r>
          </w:p>
          <w:p w:rsidR="00565D65" w:rsidRDefault="00565D65">
            <w:pPr>
              <w:spacing w:line="276" w:lineRule="auto"/>
              <w:jc w:val="center"/>
              <w:rPr>
                <w:lang w:eastAsia="en-US"/>
              </w:rPr>
            </w:pPr>
          </w:p>
          <w:p w:rsidR="00565D65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(5/6  доля)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1131.0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565D65" w:rsidRDefault="00565D65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Автомобиль легковой Ситроен </w:t>
            </w:r>
            <w:proofErr w:type="spellStart"/>
            <w:r>
              <w:rPr>
                <w:lang w:eastAsia="en-US"/>
              </w:rPr>
              <w:t>Берлинго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6A" w:rsidTr="00565D65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3164,24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565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D6A">
              <w:rPr>
                <w:lang w:eastAsia="en-US"/>
              </w:rPr>
              <w:t>емельный участок (1/12 доля)</w:t>
            </w:r>
          </w:p>
          <w:p w:rsidR="00565D65" w:rsidRDefault="00565D65">
            <w:pPr>
              <w:spacing w:line="276" w:lineRule="auto"/>
              <w:jc w:val="center"/>
              <w:rPr>
                <w:lang w:eastAsia="en-US"/>
              </w:rPr>
            </w:pPr>
          </w:p>
          <w:p w:rsidR="00565D65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73D6A" w:rsidRDefault="00D73D6A" w:rsidP="00565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(1/12  доля)</w:t>
            </w:r>
          </w:p>
          <w:p w:rsidR="00565D65" w:rsidRDefault="00565D65" w:rsidP="00565D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1131.0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80.8</w:t>
            </w:r>
          </w:p>
          <w:p w:rsidR="00D73D6A" w:rsidRDefault="00D73D6A" w:rsidP="00565D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65D65" w:rsidRDefault="00565D65">
            <w:pPr>
              <w:spacing w:line="276" w:lineRule="auto"/>
              <w:jc w:val="center"/>
              <w:rPr>
                <w:lang w:eastAsia="en-US"/>
              </w:rPr>
            </w:pPr>
          </w:p>
          <w:p w:rsidR="00565D65" w:rsidRDefault="00565D65">
            <w:pPr>
              <w:spacing w:line="276" w:lineRule="auto"/>
              <w:jc w:val="center"/>
              <w:rPr>
                <w:lang w:eastAsia="en-US"/>
              </w:rPr>
            </w:pPr>
          </w:p>
          <w:p w:rsidR="00565D65" w:rsidRDefault="00565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6A" w:rsidTr="00565D65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3 527,20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D6A">
              <w:rPr>
                <w:lang w:eastAsia="en-US"/>
              </w:rPr>
              <w:t xml:space="preserve">емельный участок </w:t>
            </w:r>
            <w:r>
              <w:rPr>
                <w:lang w:eastAsia="en-US"/>
              </w:rPr>
              <w:t>(</w:t>
            </w:r>
            <w:r w:rsidR="00D73D6A">
              <w:rPr>
                <w:lang w:eastAsia="en-US"/>
              </w:rPr>
              <w:t>1/12 доля)</w:t>
            </w: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E408BF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D73D6A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</w:t>
            </w:r>
            <w:r w:rsidR="00D73D6A">
              <w:rPr>
                <w:lang w:eastAsia="en-US"/>
              </w:rPr>
              <w:t>/12  доля)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1131.0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06C" w:rsidTr="00565D65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C" w:rsidRDefault="005520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C" w:rsidRDefault="005520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C" w:rsidRDefault="005520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C" w:rsidRDefault="005520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C" w:rsidRDefault="005520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C" w:rsidRDefault="005520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C" w:rsidRDefault="005520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C" w:rsidRDefault="005520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C" w:rsidRDefault="005520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C" w:rsidRDefault="005520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6A" w:rsidTr="00E408BF">
        <w:trPr>
          <w:trHeight w:val="1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Pr="00E408BF" w:rsidRDefault="00D73D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08BF">
              <w:rPr>
                <w:b/>
                <w:lang w:eastAsia="en-US"/>
              </w:rPr>
              <w:lastRenderedPageBreak/>
              <w:t xml:space="preserve">Закирова Ольга Анатольевна 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3 334816,02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D6A">
              <w:rPr>
                <w:lang w:eastAsia="en-US"/>
              </w:rPr>
              <w:t xml:space="preserve">емельный участок </w:t>
            </w: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E408BF">
              <w:rPr>
                <w:lang w:eastAsia="en-US"/>
              </w:rPr>
              <w:t>.0</w:t>
            </w: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257.8</w:t>
            </w: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D73D6A">
              <w:rPr>
                <w:lang w:eastAsia="en-US"/>
              </w:rPr>
              <w:t>ет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 w:rsidP="00E408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D73D6A">
              <w:rPr>
                <w:lang w:eastAsia="en-US"/>
              </w:rPr>
              <w:t>ет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D73D6A">
              <w:rPr>
                <w:lang w:eastAsia="en-US"/>
              </w:rPr>
              <w:t>ет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D73D6A">
              <w:rPr>
                <w:lang w:eastAsia="en-US"/>
              </w:rPr>
              <w:t>ет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6A" w:rsidTr="00565D65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2 049 995,15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D73D6A">
              <w:rPr>
                <w:lang w:eastAsia="en-US"/>
              </w:rPr>
              <w:t>вартира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D73D6A">
              <w:rPr>
                <w:lang w:eastAsia="en-US"/>
              </w:rPr>
              <w:t>вартира</w:t>
            </w:r>
            <w:r>
              <w:rPr>
                <w:lang w:eastAsia="en-US"/>
              </w:rPr>
              <w:t xml:space="preserve">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(1/4</w:t>
            </w:r>
            <w:r w:rsidR="00E408BF">
              <w:rPr>
                <w:lang w:eastAsia="en-US"/>
              </w:rPr>
              <w:t xml:space="preserve"> доля</w:t>
            </w:r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D6A">
              <w:rPr>
                <w:lang w:eastAsia="en-US"/>
              </w:rPr>
              <w:t xml:space="preserve">емельный участок </w:t>
            </w: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E408BF">
              <w:rPr>
                <w:lang w:eastAsia="en-US"/>
              </w:rPr>
              <w:t>.0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6A" w:rsidTr="00565D65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E4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D6A">
              <w:rPr>
                <w:lang w:eastAsia="en-US"/>
              </w:rPr>
              <w:t xml:space="preserve">емельный участок </w:t>
            </w: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E408BF">
              <w:rPr>
                <w:lang w:eastAsia="en-US"/>
              </w:rPr>
              <w:t>.0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  <w:p w:rsidR="00E408BF" w:rsidRDefault="00E408BF">
            <w:pPr>
              <w:spacing w:line="276" w:lineRule="auto"/>
              <w:jc w:val="center"/>
              <w:rPr>
                <w:lang w:eastAsia="en-US"/>
              </w:rPr>
            </w:pPr>
          </w:p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6A" w:rsidRDefault="00D73D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3D6A" w:rsidRDefault="00D73D6A" w:rsidP="00D73D6A">
      <w:pPr>
        <w:jc w:val="center"/>
      </w:pPr>
      <w:r>
        <w:t xml:space="preserve"> </w:t>
      </w:r>
    </w:p>
    <w:p w:rsidR="002653C8" w:rsidRDefault="002653C8" w:rsidP="0066350D">
      <w:pPr>
        <w:jc w:val="both"/>
        <w:rPr>
          <w:sz w:val="16"/>
          <w:szCs w:val="16"/>
        </w:rPr>
        <w:sectPr w:rsidR="002653C8" w:rsidSect="006E36EE">
          <w:pgSz w:w="16838" w:h="11906" w:orient="landscape"/>
          <w:pgMar w:top="1134" w:right="1134" w:bottom="567" w:left="720" w:header="709" w:footer="709" w:gutter="0"/>
          <w:cols w:space="708"/>
          <w:docGrid w:linePitch="360"/>
        </w:sectPr>
      </w:pPr>
    </w:p>
    <w:p w:rsidR="00E408BF" w:rsidRDefault="00E408BF" w:rsidP="00E408BF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lastRenderedPageBreak/>
        <w:t>Комитет по имущественным и земельным отношениям Администрации Аксайского района</w:t>
      </w:r>
    </w:p>
    <w:p w:rsidR="008E21A6" w:rsidRDefault="008E21A6" w:rsidP="008E21A6">
      <w:pPr>
        <w:jc w:val="center"/>
        <w:rPr>
          <w:b/>
          <w:sz w:val="28"/>
          <w:szCs w:val="28"/>
        </w:rPr>
      </w:pPr>
    </w:p>
    <w:p w:rsidR="00E408BF" w:rsidRDefault="00E408BF" w:rsidP="008E21A6">
      <w:pPr>
        <w:jc w:val="center"/>
        <w:rPr>
          <w:b/>
          <w:sz w:val="28"/>
          <w:szCs w:val="28"/>
        </w:rPr>
      </w:pPr>
    </w:p>
    <w:p w:rsidR="008E21A6" w:rsidRDefault="008E21A6" w:rsidP="008E21A6">
      <w:pPr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843"/>
        <w:gridCol w:w="1561"/>
        <w:gridCol w:w="1418"/>
        <w:gridCol w:w="1844"/>
        <w:gridCol w:w="1277"/>
        <w:gridCol w:w="1129"/>
        <w:gridCol w:w="1842"/>
        <w:gridCol w:w="1418"/>
      </w:tblGrid>
      <w:tr w:rsidR="008E21A6" w:rsidTr="006C34D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ФИО, </w:t>
            </w:r>
          </w:p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</w:t>
            </w:r>
            <w:r w:rsidR="00E408BF">
              <w:rPr>
                <w:lang w:eastAsia="en-US"/>
              </w:rPr>
              <w:t>ованного годового дохода за 2019</w:t>
            </w:r>
            <w:r>
              <w:rPr>
                <w:lang w:eastAsia="en-US"/>
              </w:rPr>
              <w:t xml:space="preserve"> г. </w:t>
            </w:r>
          </w:p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 сделка</w:t>
            </w:r>
          </w:p>
        </w:tc>
      </w:tr>
      <w:tr w:rsidR="008E21A6" w:rsidTr="006C34D0">
        <w:trPr>
          <w:trHeight w:val="129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A6" w:rsidRDefault="008E21A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A6" w:rsidRDefault="008E21A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недвижимости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A6" w:rsidRDefault="008E21A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A6" w:rsidRDefault="008E21A6">
            <w:pPr>
              <w:rPr>
                <w:lang w:eastAsia="en-US"/>
              </w:rPr>
            </w:pPr>
          </w:p>
        </w:tc>
      </w:tr>
      <w:tr w:rsidR="00C31086" w:rsidRPr="00C31086" w:rsidTr="00C31086">
        <w:trPr>
          <w:trHeight w:val="1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6" w:rsidRPr="000F754B" w:rsidRDefault="00C31086" w:rsidP="002653C8">
            <w:pPr>
              <w:jc w:val="center"/>
              <w:rPr>
                <w:b/>
                <w:lang w:eastAsia="en-US"/>
              </w:rPr>
            </w:pPr>
            <w:r w:rsidRPr="000F754B">
              <w:rPr>
                <w:b/>
                <w:lang w:eastAsia="en-US"/>
              </w:rPr>
              <w:t>Агрызков Алексей Александрович</w:t>
            </w:r>
          </w:p>
          <w:p w:rsidR="00C31086" w:rsidRPr="00C31086" w:rsidRDefault="00C31086" w:rsidP="002653C8">
            <w:pPr>
              <w:jc w:val="center"/>
              <w:rPr>
                <w:color w:val="C00000"/>
                <w:lang w:eastAsia="en-US"/>
              </w:rPr>
            </w:pPr>
            <w:r w:rsidRPr="002653C8">
              <w:rPr>
                <w:lang w:eastAsia="en-US"/>
              </w:rPr>
              <w:t>председатель комитета по имущественным и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6" w:rsidRDefault="002653C8" w:rsidP="002653C8">
            <w:pPr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744 313,67</w:t>
            </w:r>
          </w:p>
          <w:p w:rsidR="000F754B" w:rsidRDefault="000F754B" w:rsidP="002653C8">
            <w:pPr>
              <w:jc w:val="center"/>
              <w:rPr>
                <w:lang w:eastAsia="en-US"/>
              </w:rPr>
            </w:pPr>
          </w:p>
          <w:p w:rsidR="000F754B" w:rsidRDefault="000F754B" w:rsidP="002653C8">
            <w:pPr>
              <w:jc w:val="center"/>
              <w:rPr>
                <w:lang w:eastAsia="en-US"/>
              </w:rPr>
            </w:pPr>
          </w:p>
          <w:p w:rsidR="000F754B" w:rsidRDefault="000F754B" w:rsidP="002653C8">
            <w:pPr>
              <w:jc w:val="center"/>
              <w:rPr>
                <w:lang w:eastAsia="en-US"/>
              </w:rPr>
            </w:pPr>
          </w:p>
          <w:p w:rsidR="000F754B" w:rsidRDefault="000F754B" w:rsidP="002653C8">
            <w:pPr>
              <w:jc w:val="center"/>
              <w:rPr>
                <w:lang w:eastAsia="en-US"/>
              </w:rPr>
            </w:pPr>
          </w:p>
          <w:p w:rsidR="000F754B" w:rsidRDefault="000F754B" w:rsidP="002653C8">
            <w:pPr>
              <w:jc w:val="center"/>
              <w:rPr>
                <w:lang w:eastAsia="en-US"/>
              </w:rPr>
            </w:pPr>
          </w:p>
          <w:p w:rsidR="000F754B" w:rsidRDefault="000F754B" w:rsidP="002653C8">
            <w:pPr>
              <w:jc w:val="center"/>
              <w:rPr>
                <w:lang w:eastAsia="en-US"/>
              </w:rPr>
            </w:pPr>
          </w:p>
          <w:p w:rsidR="000F754B" w:rsidRPr="002653C8" w:rsidRDefault="000F754B" w:rsidP="002653C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2653C8" w:rsidRDefault="002653C8" w:rsidP="002653C8">
            <w:pPr>
              <w:jc w:val="center"/>
              <w:rPr>
                <w:lang w:eastAsia="en-US"/>
              </w:rPr>
            </w:pPr>
            <w:r w:rsidRPr="002653C8"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2653C8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356057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356057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356057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356057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Автомобили легковые:</w:t>
            </w:r>
          </w:p>
          <w:p w:rsidR="00C31086" w:rsidRPr="00356057" w:rsidRDefault="00C31086" w:rsidP="00356057">
            <w:pPr>
              <w:ind w:left="-108" w:right="-108"/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 xml:space="preserve">ХЕНДЭ </w:t>
            </w:r>
            <w:proofErr w:type="spellStart"/>
            <w:r w:rsidRPr="00356057">
              <w:rPr>
                <w:lang w:eastAsia="en-US"/>
              </w:rPr>
              <w:t>Солярис</w:t>
            </w:r>
            <w:proofErr w:type="spellEnd"/>
            <w:r w:rsidRPr="00356057">
              <w:rPr>
                <w:lang w:eastAsia="en-US"/>
              </w:rPr>
              <w:t xml:space="preserve">, ФОЛЬКСВАГЕН </w:t>
            </w:r>
            <w:proofErr w:type="spellStart"/>
            <w:r w:rsidRPr="00356057">
              <w:rPr>
                <w:lang w:eastAsia="en-US"/>
              </w:rPr>
              <w:t>Мультиван</w:t>
            </w:r>
            <w:proofErr w:type="spellEnd"/>
          </w:p>
          <w:p w:rsidR="00C31086" w:rsidRDefault="00C31086" w:rsidP="002653C8">
            <w:pPr>
              <w:jc w:val="center"/>
              <w:rPr>
                <w:lang w:eastAsia="en-US"/>
              </w:rPr>
            </w:pPr>
          </w:p>
          <w:p w:rsidR="00356057" w:rsidRPr="00356057" w:rsidRDefault="00356057" w:rsidP="002653C8">
            <w:pPr>
              <w:jc w:val="center"/>
              <w:rPr>
                <w:lang w:eastAsia="en-US"/>
              </w:rPr>
            </w:pPr>
          </w:p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6" w:rsidRPr="00C31086" w:rsidRDefault="00C31086" w:rsidP="00C31086">
            <w:pPr>
              <w:rPr>
                <w:color w:val="C00000"/>
                <w:lang w:eastAsia="en-US"/>
              </w:rPr>
            </w:pPr>
          </w:p>
        </w:tc>
      </w:tr>
      <w:tr w:rsidR="00C31086" w:rsidRPr="00C31086" w:rsidTr="00C31086">
        <w:trPr>
          <w:trHeight w:val="1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6" w:rsidRDefault="00C31086" w:rsidP="002653C8">
            <w:pPr>
              <w:jc w:val="center"/>
              <w:rPr>
                <w:b/>
                <w:lang w:eastAsia="en-US"/>
              </w:rPr>
            </w:pPr>
            <w:r w:rsidRPr="000F754B">
              <w:rPr>
                <w:b/>
                <w:lang w:eastAsia="en-US"/>
              </w:rPr>
              <w:t>Супруга</w:t>
            </w:r>
          </w:p>
          <w:p w:rsidR="000F754B" w:rsidRDefault="000F754B" w:rsidP="002653C8">
            <w:pPr>
              <w:jc w:val="center"/>
              <w:rPr>
                <w:b/>
                <w:lang w:eastAsia="en-US"/>
              </w:rPr>
            </w:pPr>
          </w:p>
          <w:p w:rsidR="000F754B" w:rsidRDefault="000F754B" w:rsidP="002653C8">
            <w:pPr>
              <w:jc w:val="center"/>
              <w:rPr>
                <w:b/>
                <w:lang w:eastAsia="en-US"/>
              </w:rPr>
            </w:pPr>
          </w:p>
          <w:p w:rsidR="000F754B" w:rsidRPr="000F754B" w:rsidRDefault="000F754B" w:rsidP="002653C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6" w:rsidRDefault="00356057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898 672,56</w:t>
            </w:r>
          </w:p>
          <w:p w:rsidR="000F754B" w:rsidRDefault="000F754B" w:rsidP="002653C8">
            <w:pPr>
              <w:jc w:val="center"/>
              <w:rPr>
                <w:lang w:eastAsia="en-US"/>
              </w:rPr>
            </w:pPr>
          </w:p>
          <w:p w:rsidR="000F754B" w:rsidRDefault="000F754B" w:rsidP="002653C8">
            <w:pPr>
              <w:jc w:val="center"/>
              <w:rPr>
                <w:lang w:eastAsia="en-US"/>
              </w:rPr>
            </w:pPr>
          </w:p>
          <w:p w:rsidR="000F754B" w:rsidRPr="00356057" w:rsidRDefault="000F754B" w:rsidP="000F754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43,9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  <w:p w:rsidR="00C31086" w:rsidRDefault="00C31086" w:rsidP="002653C8">
            <w:pPr>
              <w:jc w:val="center"/>
              <w:rPr>
                <w:lang w:eastAsia="en-US"/>
              </w:rPr>
            </w:pPr>
          </w:p>
          <w:p w:rsidR="00356057" w:rsidRPr="00356057" w:rsidRDefault="00356057" w:rsidP="002653C8">
            <w:pPr>
              <w:jc w:val="center"/>
              <w:rPr>
                <w:lang w:eastAsia="en-US"/>
              </w:rPr>
            </w:pPr>
          </w:p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6" w:rsidRPr="00C31086" w:rsidRDefault="00C31086" w:rsidP="00C31086">
            <w:pPr>
              <w:rPr>
                <w:color w:val="C00000"/>
                <w:lang w:eastAsia="en-US"/>
              </w:rPr>
            </w:pPr>
          </w:p>
        </w:tc>
      </w:tr>
      <w:tr w:rsidR="00C31086" w:rsidRPr="00C31086" w:rsidTr="000F754B">
        <w:trPr>
          <w:trHeight w:val="6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57" w:rsidRPr="000F754B" w:rsidRDefault="00C31086" w:rsidP="002653C8">
            <w:pPr>
              <w:jc w:val="center"/>
              <w:rPr>
                <w:b/>
                <w:lang w:eastAsia="en-US"/>
              </w:rPr>
            </w:pPr>
            <w:r w:rsidRPr="000F754B">
              <w:rPr>
                <w:b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  <w:p w:rsidR="00356057" w:rsidRPr="00356057" w:rsidRDefault="00356057" w:rsidP="002653C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356057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71,5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57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6" w:rsidRPr="00C31086" w:rsidRDefault="00C31086" w:rsidP="00C31086">
            <w:pPr>
              <w:rPr>
                <w:color w:val="C00000"/>
                <w:lang w:eastAsia="en-US"/>
              </w:rPr>
            </w:pPr>
          </w:p>
        </w:tc>
      </w:tr>
      <w:tr w:rsidR="00C31086" w:rsidRPr="00C31086" w:rsidTr="00356057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57" w:rsidRPr="000F754B" w:rsidRDefault="00C31086" w:rsidP="002653C8">
            <w:pPr>
              <w:jc w:val="center"/>
              <w:rPr>
                <w:b/>
                <w:lang w:eastAsia="en-US"/>
              </w:rPr>
            </w:pPr>
            <w:r w:rsidRPr="000F754B">
              <w:rPr>
                <w:b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57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C31086" w:rsidRDefault="00356057" w:rsidP="002653C8">
            <w:pPr>
              <w:jc w:val="center"/>
              <w:rPr>
                <w:color w:val="C00000"/>
                <w:lang w:eastAsia="en-US"/>
              </w:rPr>
            </w:pPr>
            <w:r w:rsidRPr="00356057">
              <w:rPr>
                <w:lang w:eastAsia="en-US"/>
              </w:rPr>
              <w:t>71,5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57" w:rsidRPr="00356057" w:rsidRDefault="00C31086" w:rsidP="002653C8">
            <w:pPr>
              <w:jc w:val="center"/>
              <w:rPr>
                <w:lang w:eastAsia="en-US"/>
              </w:rPr>
            </w:pPr>
            <w:r w:rsidRPr="00356057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6" w:rsidRPr="00C31086" w:rsidRDefault="00C31086" w:rsidP="00C31086">
            <w:pPr>
              <w:rPr>
                <w:color w:val="C00000"/>
                <w:lang w:eastAsia="en-US"/>
              </w:rPr>
            </w:pPr>
          </w:p>
        </w:tc>
      </w:tr>
      <w:tr w:rsidR="008E21A6" w:rsidTr="006C34D0">
        <w:trPr>
          <w:trHeight w:val="18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Pr="00E408BF" w:rsidRDefault="008E21A6" w:rsidP="000F754B">
            <w:pPr>
              <w:jc w:val="center"/>
              <w:rPr>
                <w:b/>
                <w:lang w:eastAsia="en-US"/>
              </w:rPr>
            </w:pPr>
            <w:proofErr w:type="spellStart"/>
            <w:r w:rsidRPr="00E408BF">
              <w:rPr>
                <w:b/>
                <w:lang w:eastAsia="en-US"/>
              </w:rPr>
              <w:lastRenderedPageBreak/>
              <w:t>Бодахова</w:t>
            </w:r>
            <w:proofErr w:type="spellEnd"/>
            <w:r w:rsidRPr="00E408BF">
              <w:rPr>
                <w:b/>
                <w:lang w:eastAsia="en-US"/>
              </w:rPr>
              <w:t xml:space="preserve"> Мария </w:t>
            </w:r>
            <w:proofErr w:type="spellStart"/>
            <w:r w:rsidRPr="00E408BF">
              <w:rPr>
                <w:b/>
                <w:lang w:eastAsia="en-US"/>
              </w:rPr>
              <w:t>Мануковна</w:t>
            </w:r>
            <w:proofErr w:type="spellEnd"/>
          </w:p>
          <w:p w:rsidR="008E21A6" w:rsidRDefault="000F754B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8E21A6">
              <w:rPr>
                <w:lang w:eastAsia="en-US"/>
              </w:rPr>
              <w:t>ачальник правового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42 604,53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408BF" w:rsidRDefault="00E408BF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E408BF" w:rsidRDefault="00E408BF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71,7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E408BF" w:rsidRDefault="00E408BF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КИА </w:t>
            </w:r>
            <w:proofErr w:type="spellStart"/>
            <w:r>
              <w:rPr>
                <w:lang w:eastAsia="en-US"/>
              </w:rPr>
              <w:t>Пиканто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Default="008E21A6" w:rsidP="000F754B">
            <w:pPr>
              <w:jc w:val="center"/>
              <w:rPr>
                <w:b/>
                <w:lang w:eastAsia="en-US"/>
              </w:rPr>
            </w:pPr>
            <w:r w:rsidRPr="00E408BF">
              <w:rPr>
                <w:b/>
                <w:lang w:eastAsia="en-US"/>
              </w:rPr>
              <w:t>Старых</w:t>
            </w:r>
          </w:p>
          <w:p w:rsidR="008E21A6" w:rsidRPr="00E408BF" w:rsidRDefault="008E21A6" w:rsidP="000F754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E408BF">
              <w:rPr>
                <w:b/>
                <w:lang w:eastAsia="en-US"/>
              </w:rPr>
              <w:t xml:space="preserve">Ольга </w:t>
            </w:r>
            <w:r w:rsidRPr="00E408BF">
              <w:rPr>
                <w:b/>
                <w:sz w:val="23"/>
                <w:szCs w:val="23"/>
                <w:lang w:eastAsia="en-US"/>
              </w:rPr>
              <w:t>Александровна</w:t>
            </w:r>
          </w:p>
          <w:p w:rsidR="008E21A6" w:rsidRDefault="000F754B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8E21A6">
              <w:rPr>
                <w:lang w:eastAsia="en-US"/>
              </w:rPr>
              <w:t>ачальник отдела по использованию земельных ресурсов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541 746,73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2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Default="008E21A6" w:rsidP="000F754B">
            <w:pPr>
              <w:jc w:val="center"/>
              <w:rPr>
                <w:b/>
                <w:lang w:eastAsia="en-US"/>
              </w:rPr>
            </w:pPr>
            <w:proofErr w:type="spellStart"/>
            <w:r w:rsidRPr="00E408BF">
              <w:rPr>
                <w:b/>
                <w:lang w:eastAsia="en-US"/>
              </w:rPr>
              <w:t>Кривчук</w:t>
            </w:r>
            <w:proofErr w:type="spellEnd"/>
          </w:p>
          <w:p w:rsidR="008E21A6" w:rsidRPr="00E408BF" w:rsidRDefault="008E21A6" w:rsidP="000F754B">
            <w:pPr>
              <w:jc w:val="center"/>
              <w:rPr>
                <w:b/>
                <w:lang w:eastAsia="en-US"/>
              </w:rPr>
            </w:pPr>
            <w:r w:rsidRPr="00E408BF">
              <w:rPr>
                <w:b/>
                <w:lang w:eastAsia="en-US"/>
              </w:rPr>
              <w:t>Елена Николаевна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614 214,30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BF" w:rsidRDefault="00E408BF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408BF">
              <w:rPr>
                <w:lang w:eastAsia="en-US"/>
              </w:rPr>
              <w:t>(</w:t>
            </w:r>
            <w:r>
              <w:rPr>
                <w:lang w:eastAsia="en-US"/>
              </w:rPr>
              <w:t>общая долевая 1/2</w:t>
            </w:r>
            <w:r w:rsidR="00E408BF">
              <w:rPr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E21A6" w:rsidRDefault="00E408BF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8E21A6">
              <w:rPr>
                <w:lang w:eastAsia="en-US"/>
              </w:rPr>
              <w:t>общая долевая  ½</w:t>
            </w:r>
            <w:r>
              <w:rPr>
                <w:lang w:eastAsia="en-US"/>
              </w:rPr>
              <w:t>)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ТОЙОТА РАВ 4, автомобиль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Мерседес Бенц-410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2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 w:rsidRPr="006C34D0">
              <w:rPr>
                <w:b/>
                <w:lang w:eastAsia="en-US"/>
              </w:rPr>
              <w:lastRenderedPageBreak/>
              <w:t>Золотарева Ольга Викторовна</w:t>
            </w:r>
            <w:r>
              <w:rPr>
                <w:lang w:eastAsia="en-US"/>
              </w:rPr>
              <w:t xml:space="preserve"> начальник отдела реестров, учета и управления муниципальной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530 919,84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321 931,78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C34D0" w:rsidRDefault="008E21A6" w:rsidP="000F754B">
            <w:pPr>
              <w:jc w:val="center"/>
              <w:rPr>
                <w:b/>
                <w:lang w:eastAsia="en-US"/>
              </w:rPr>
            </w:pPr>
            <w:r w:rsidRPr="006C34D0">
              <w:rPr>
                <w:b/>
                <w:lang w:eastAsia="en-US"/>
              </w:rPr>
              <w:t>Попова</w:t>
            </w:r>
          </w:p>
          <w:p w:rsidR="008E21A6" w:rsidRPr="006C34D0" w:rsidRDefault="008E21A6" w:rsidP="000F754B">
            <w:pPr>
              <w:jc w:val="center"/>
              <w:rPr>
                <w:b/>
                <w:lang w:eastAsia="en-US"/>
              </w:rPr>
            </w:pPr>
            <w:r w:rsidRPr="006C34D0">
              <w:rPr>
                <w:b/>
                <w:lang w:eastAsia="en-US"/>
              </w:rPr>
              <w:t>Анна Викторовна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приватизационного отдела</w:t>
            </w:r>
          </w:p>
          <w:p w:rsidR="006C34D0" w:rsidRDefault="006C34D0" w:rsidP="000F754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632 366,28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ТОЙОТА ОРА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199 203,24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2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C34D0" w:rsidRDefault="008E21A6" w:rsidP="000F754B">
            <w:pPr>
              <w:jc w:val="center"/>
              <w:rPr>
                <w:b/>
                <w:lang w:eastAsia="en-US"/>
              </w:rPr>
            </w:pPr>
            <w:proofErr w:type="spellStart"/>
            <w:r w:rsidRPr="006C34D0">
              <w:rPr>
                <w:b/>
                <w:lang w:eastAsia="en-US"/>
              </w:rPr>
              <w:t>Грицай</w:t>
            </w:r>
            <w:proofErr w:type="spellEnd"/>
          </w:p>
          <w:p w:rsidR="006C34D0" w:rsidRPr="006C34D0" w:rsidRDefault="008E21A6" w:rsidP="000F754B">
            <w:pPr>
              <w:jc w:val="center"/>
              <w:rPr>
                <w:b/>
                <w:lang w:eastAsia="en-US"/>
              </w:rPr>
            </w:pPr>
            <w:r w:rsidRPr="006C34D0">
              <w:rPr>
                <w:b/>
                <w:lang w:eastAsia="en-US"/>
              </w:rPr>
              <w:t>Юлия Владимировна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правового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149 417,47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1522,0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КИА </w:t>
            </w:r>
            <w:r>
              <w:rPr>
                <w:lang w:val="en-US" w:eastAsia="en-US"/>
              </w:rPr>
              <w:t>RIO</w:t>
            </w:r>
          </w:p>
          <w:p w:rsidR="008E21A6" w:rsidRDefault="008E21A6" w:rsidP="00E408BF">
            <w:pPr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2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910 008,45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 (долевая</w:t>
            </w:r>
            <w:r w:rsidR="006C34D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164/68052)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14564,0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64,6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6C34D0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8E21A6">
              <w:rPr>
                <w:lang w:eastAsia="en-US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6C34D0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8E21A6">
              <w:rPr>
                <w:lang w:eastAsia="en-US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29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C34D0" w:rsidRDefault="008E21A6" w:rsidP="000F754B">
            <w:pPr>
              <w:jc w:val="center"/>
              <w:rPr>
                <w:b/>
                <w:lang w:eastAsia="en-US"/>
              </w:rPr>
            </w:pPr>
            <w:r w:rsidRPr="006C34D0">
              <w:rPr>
                <w:b/>
                <w:lang w:eastAsia="en-US"/>
              </w:rPr>
              <w:t>Фомина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  <w:r w:rsidRPr="006C34D0">
              <w:rPr>
                <w:b/>
                <w:lang w:eastAsia="en-US"/>
              </w:rPr>
              <w:t>Елена Владимировна</w:t>
            </w:r>
            <w:r>
              <w:rPr>
                <w:lang w:eastAsia="en-US"/>
              </w:rPr>
              <w:t xml:space="preserve"> главный специалист отдела реестров, учета и управления муниципальной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398 615,92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="006C34D0">
              <w:rPr>
                <w:lang w:eastAsia="en-US"/>
              </w:rPr>
              <w:t>(</w:t>
            </w:r>
            <w:r>
              <w:rPr>
                <w:lang w:eastAsia="en-US"/>
              </w:rPr>
              <w:t>7/10</w:t>
            </w:r>
            <w:r w:rsidR="006C34D0">
              <w:rPr>
                <w:lang w:eastAsia="en-US"/>
              </w:rPr>
              <w:t>)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="006C34D0">
              <w:rPr>
                <w:lang w:eastAsia="en-US"/>
              </w:rPr>
              <w:t>(</w:t>
            </w:r>
            <w:r>
              <w:rPr>
                <w:lang w:eastAsia="en-US"/>
              </w:rPr>
              <w:t>общая долевая  7/10</w:t>
            </w:r>
            <w:r w:rsidR="006C34D0">
              <w:rPr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23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348  924,66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="006C34D0">
              <w:rPr>
                <w:lang w:eastAsia="en-US"/>
              </w:rPr>
              <w:t>(</w:t>
            </w:r>
            <w:r>
              <w:rPr>
                <w:lang w:eastAsia="en-US"/>
              </w:rPr>
              <w:t>1/10</w:t>
            </w:r>
            <w:r w:rsidR="006C34D0">
              <w:rPr>
                <w:lang w:eastAsia="en-US"/>
              </w:rPr>
              <w:t>)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="006C34D0">
              <w:rPr>
                <w:lang w:eastAsia="en-US"/>
              </w:rPr>
              <w:t>(</w:t>
            </w:r>
            <w:r>
              <w:rPr>
                <w:lang w:eastAsia="en-US"/>
              </w:rPr>
              <w:t>общая долевая  1/10</w:t>
            </w:r>
            <w:r w:rsidR="006C34D0">
              <w:rPr>
                <w:lang w:eastAsia="en-US"/>
              </w:rPr>
              <w:t>)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156,4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Мотоцикл ИМЗ 8103 </w:t>
            </w:r>
            <w:r>
              <w:rPr>
                <w:lang w:val="en-US" w:eastAsia="en-US"/>
              </w:rPr>
              <w:t>IMZ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  <w:r w:rsidR="006C34D0">
              <w:rPr>
                <w:lang w:eastAsia="en-US"/>
              </w:rPr>
              <w:t xml:space="preserve"> участок</w:t>
            </w:r>
            <w:r>
              <w:rPr>
                <w:lang w:eastAsia="en-US"/>
              </w:rPr>
              <w:t xml:space="preserve"> </w:t>
            </w:r>
            <w:r w:rsidR="006C34D0">
              <w:rPr>
                <w:lang w:eastAsia="en-US"/>
              </w:rPr>
              <w:t>(</w:t>
            </w:r>
            <w:r>
              <w:rPr>
                <w:lang w:eastAsia="en-US"/>
              </w:rPr>
              <w:t>1/10</w:t>
            </w:r>
            <w:r w:rsidR="006C34D0">
              <w:rPr>
                <w:lang w:eastAsia="en-US"/>
              </w:rPr>
              <w:t>)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="006C34D0">
              <w:rPr>
                <w:lang w:eastAsia="en-US"/>
              </w:rPr>
              <w:t>(</w:t>
            </w:r>
            <w:r>
              <w:rPr>
                <w:lang w:eastAsia="en-US"/>
              </w:rPr>
              <w:t>общая долевая  1/10</w:t>
            </w:r>
            <w:r w:rsidR="006C34D0">
              <w:rPr>
                <w:lang w:eastAsia="en-US"/>
              </w:rPr>
              <w:t>)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156,4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7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="006C34D0">
              <w:rPr>
                <w:lang w:eastAsia="en-US"/>
              </w:rPr>
              <w:t>(</w:t>
            </w:r>
            <w:r>
              <w:rPr>
                <w:lang w:eastAsia="en-US"/>
              </w:rPr>
              <w:t>1/10</w:t>
            </w:r>
            <w:r w:rsidR="006C34D0">
              <w:rPr>
                <w:lang w:eastAsia="en-US"/>
              </w:rPr>
              <w:t>)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="006C34D0">
              <w:rPr>
                <w:lang w:eastAsia="en-US"/>
              </w:rPr>
              <w:t>(</w:t>
            </w:r>
            <w:r>
              <w:rPr>
                <w:lang w:eastAsia="en-US"/>
              </w:rPr>
              <w:t>общая долевая  1/10</w:t>
            </w:r>
            <w:r w:rsidR="006C34D0">
              <w:rPr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156,4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29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Pr="006C34D0" w:rsidRDefault="008E21A6" w:rsidP="000F754B">
            <w:pPr>
              <w:jc w:val="center"/>
              <w:rPr>
                <w:b/>
                <w:lang w:eastAsia="en-US"/>
              </w:rPr>
            </w:pPr>
            <w:r w:rsidRPr="006C34D0">
              <w:rPr>
                <w:b/>
                <w:lang w:eastAsia="en-US"/>
              </w:rPr>
              <w:t>Жихарко Анжелика Сергеевна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реестров, учета и управления муниципальной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281 797,81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6C34D0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8E21A6">
              <w:rPr>
                <w:lang w:eastAsia="en-US"/>
              </w:rPr>
              <w:t>ет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 w:rsidR="006C34D0">
              <w:rPr>
                <w:lang w:eastAsia="en-US"/>
              </w:rPr>
              <w:t>(</w:t>
            </w:r>
            <w:r>
              <w:rPr>
                <w:lang w:eastAsia="en-US"/>
              </w:rPr>
              <w:t>общая долевая  ¼</w:t>
            </w:r>
            <w:r w:rsidR="006C34D0">
              <w:rPr>
                <w:lang w:eastAsia="en-US"/>
              </w:rPr>
              <w:t>)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63,3</w:t>
            </w:r>
          </w:p>
          <w:p w:rsidR="008E21A6" w:rsidRDefault="008E21A6" w:rsidP="00E408BF">
            <w:pPr>
              <w:jc w:val="center"/>
              <w:rPr>
                <w:lang w:val="en-US" w:eastAsia="en-US"/>
              </w:rPr>
            </w:pPr>
          </w:p>
          <w:p w:rsidR="008E21A6" w:rsidRDefault="008E21A6" w:rsidP="00E408BF">
            <w:pPr>
              <w:jc w:val="center"/>
              <w:rPr>
                <w:lang w:val="en-US"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Автомобиль,</w:t>
            </w:r>
          </w:p>
          <w:p w:rsidR="008E21A6" w:rsidRDefault="008E21A6" w:rsidP="00E408B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MAZDA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43,9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6C34D0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8E21A6">
              <w:rPr>
                <w:lang w:eastAsia="en-US"/>
              </w:rPr>
              <w:t>ет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Pr="006C34D0" w:rsidRDefault="008E21A6" w:rsidP="000F754B">
            <w:pPr>
              <w:jc w:val="center"/>
              <w:rPr>
                <w:b/>
                <w:lang w:eastAsia="en-US"/>
              </w:rPr>
            </w:pPr>
            <w:r w:rsidRPr="006C34D0">
              <w:rPr>
                <w:b/>
                <w:lang w:eastAsia="en-US"/>
              </w:rPr>
              <w:lastRenderedPageBreak/>
              <w:t>Авраменко Наталья Петровна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по использованию земельных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854 856,41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Default="006C34D0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8E21A6" w:rsidRDefault="006C34D0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8E21A6">
              <w:rPr>
                <w:lang w:eastAsia="en-US"/>
              </w:rPr>
              <w:t>общая долевая ½)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6C34D0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(общая долевая ¼)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(общая долевая ½)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6C34D0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(общая долевая 3/10)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51,8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C34D0" w:rsidRDefault="006C34D0" w:rsidP="00E408BF">
            <w:pPr>
              <w:jc w:val="center"/>
              <w:rPr>
                <w:lang w:eastAsia="en-US"/>
              </w:rPr>
            </w:pPr>
          </w:p>
          <w:p w:rsidR="008E21A6" w:rsidRDefault="008E21A6" w:rsidP="006C34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294 874,94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6C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(общая долевая 4/10)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55206C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ШЕВР</w:t>
            </w:r>
            <w:r w:rsidR="008E21A6">
              <w:rPr>
                <w:lang w:eastAsia="en-US"/>
              </w:rPr>
              <w:t xml:space="preserve">ОЛЕ </w:t>
            </w:r>
            <w:r w:rsidR="008E21A6">
              <w:rPr>
                <w:lang w:val="en-US" w:eastAsia="en-US"/>
              </w:rPr>
              <w:t>KL</w:t>
            </w:r>
            <w:r w:rsidR="008E21A6">
              <w:rPr>
                <w:lang w:eastAsia="en-US"/>
              </w:rPr>
              <w:t>А</w:t>
            </w:r>
            <w:r w:rsidR="008E21A6">
              <w:rPr>
                <w:lang w:val="en-US" w:eastAsia="en-US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55206C">
        <w:trPr>
          <w:trHeight w:val="2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</w:p>
          <w:p w:rsidR="008E21A6" w:rsidRDefault="008E21A6" w:rsidP="000F754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6C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(общая долевая ¼)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55206C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(общая долевая 1/10)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279,0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55206C">
        <w:trPr>
          <w:trHeight w:val="2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6C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(общая долевая ¼)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55206C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(общая долевая 1/10)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279,0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55206C">
        <w:trPr>
          <w:trHeight w:val="24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6C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(общая долевая ¼)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55206C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(общая долевая 1/10)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  <w:r w:rsidR="0055206C">
              <w:rPr>
                <w:lang w:eastAsia="en-US"/>
              </w:rPr>
              <w:t>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279,0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55206C">
        <w:trPr>
          <w:trHeight w:val="26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proofErr w:type="spellStart"/>
            <w:r w:rsidRPr="0055206C">
              <w:rPr>
                <w:b/>
                <w:lang w:eastAsia="en-US"/>
              </w:rPr>
              <w:t>Переверзева</w:t>
            </w:r>
            <w:proofErr w:type="spellEnd"/>
            <w:r w:rsidRPr="0055206C">
              <w:rPr>
                <w:b/>
                <w:lang w:eastAsia="en-US"/>
              </w:rPr>
              <w:t xml:space="preserve"> Юлия Вячеславовна</w:t>
            </w:r>
            <w:r>
              <w:rPr>
                <w:lang w:eastAsia="en-US"/>
              </w:rPr>
              <w:t xml:space="preserve"> ведущий специалист отдела по использованию земельных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335 711,22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26,3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Pr="0055206C" w:rsidRDefault="0055206C" w:rsidP="00E408BF">
            <w:pPr>
              <w:jc w:val="center"/>
              <w:rPr>
                <w:lang w:eastAsia="en-US"/>
              </w:rPr>
            </w:pPr>
            <w:r w:rsidRPr="0055206C">
              <w:rPr>
                <w:lang w:eastAsia="en-US"/>
              </w:rPr>
              <w:t>6635</w:t>
            </w:r>
            <w:r w:rsidR="008E21A6" w:rsidRPr="0055206C">
              <w:rPr>
                <w:lang w:eastAsia="en-US"/>
              </w:rPr>
              <w:t>069,90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Автомобиль, Форд </w:t>
            </w:r>
            <w:proofErr w:type="spellStart"/>
            <w:r>
              <w:rPr>
                <w:lang w:eastAsia="en-US"/>
              </w:rPr>
              <w:t>мондео</w:t>
            </w:r>
            <w:proofErr w:type="spellEnd"/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6C" w:rsidRDefault="008E21A6" w:rsidP="000F754B">
            <w:pPr>
              <w:jc w:val="center"/>
              <w:rPr>
                <w:b/>
                <w:lang w:eastAsia="en-US"/>
              </w:rPr>
            </w:pPr>
            <w:proofErr w:type="spellStart"/>
            <w:r w:rsidRPr="0055206C">
              <w:rPr>
                <w:b/>
                <w:lang w:eastAsia="en-US"/>
              </w:rPr>
              <w:lastRenderedPageBreak/>
              <w:t>Туникова</w:t>
            </w:r>
            <w:proofErr w:type="spellEnd"/>
          </w:p>
          <w:p w:rsidR="008E21A6" w:rsidRDefault="008E21A6" w:rsidP="000F754B">
            <w:pPr>
              <w:jc w:val="center"/>
              <w:rPr>
                <w:lang w:eastAsia="en-US"/>
              </w:rPr>
            </w:pPr>
            <w:r w:rsidRPr="0055206C">
              <w:rPr>
                <w:b/>
                <w:lang w:eastAsia="en-US"/>
              </w:rPr>
              <w:t xml:space="preserve">Раса </w:t>
            </w:r>
            <w:proofErr w:type="spellStart"/>
            <w:r w:rsidRPr="0055206C">
              <w:rPr>
                <w:b/>
                <w:lang w:eastAsia="en-US"/>
              </w:rPr>
              <w:t>Ромуалдовна</w:t>
            </w:r>
            <w:proofErr w:type="spellEnd"/>
            <w:r>
              <w:rPr>
                <w:lang w:eastAsia="en-US"/>
              </w:rPr>
              <w:t xml:space="preserve"> Главный специалист отдела по использованию земельных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388 990,83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Строение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40,2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8E21A6" w:rsidRDefault="008E21A6" w:rsidP="00E408B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KIA QLE SPORTAGE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55206C" w:rsidRDefault="0055206C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ВАЗ 21043,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грузовой ЗИЛ 45054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highlight w:val="yellow"/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highlight w:val="yellow"/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highlight w:val="yellow"/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highlight w:val="yellow"/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highlight w:val="yellow"/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highlight w:val="yellow"/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8E21A6" w:rsidTr="0055206C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Pr="0055206C" w:rsidRDefault="008E21A6" w:rsidP="000F754B">
            <w:pPr>
              <w:jc w:val="center"/>
              <w:rPr>
                <w:b/>
                <w:lang w:eastAsia="en-US"/>
              </w:rPr>
            </w:pPr>
            <w:r w:rsidRPr="0055206C">
              <w:rPr>
                <w:b/>
                <w:lang w:eastAsia="en-US"/>
              </w:rPr>
              <w:t>Макарова</w:t>
            </w:r>
          </w:p>
          <w:p w:rsidR="0055206C" w:rsidRDefault="008E21A6" w:rsidP="000F754B">
            <w:pPr>
              <w:jc w:val="center"/>
              <w:rPr>
                <w:b/>
                <w:lang w:eastAsia="en-US"/>
              </w:rPr>
            </w:pPr>
            <w:r w:rsidRPr="0055206C">
              <w:rPr>
                <w:b/>
                <w:lang w:eastAsia="en-US"/>
              </w:rPr>
              <w:t>Нина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  <w:r w:rsidRPr="0055206C">
              <w:rPr>
                <w:b/>
                <w:lang w:eastAsia="en-US"/>
              </w:rPr>
              <w:t>Игоревна</w:t>
            </w:r>
            <w:r>
              <w:rPr>
                <w:lang w:eastAsia="en-US"/>
              </w:rPr>
              <w:t xml:space="preserve"> ведущий специалист правового  отдела</w:t>
            </w:r>
          </w:p>
          <w:p w:rsidR="0055206C" w:rsidRDefault="0055206C" w:rsidP="000F754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340 609,29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156,7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Форд Фокус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ВАЗ 2108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Pr="0055206C" w:rsidRDefault="008E21A6" w:rsidP="000F754B">
            <w:pPr>
              <w:jc w:val="center"/>
              <w:rPr>
                <w:b/>
                <w:lang w:eastAsia="en-US"/>
              </w:rPr>
            </w:pPr>
            <w:r w:rsidRPr="0055206C">
              <w:rPr>
                <w:b/>
                <w:lang w:eastAsia="en-US"/>
              </w:rPr>
              <w:t>Шингарева</w:t>
            </w:r>
          </w:p>
          <w:p w:rsidR="008E21A6" w:rsidRDefault="008E21A6" w:rsidP="000F754B">
            <w:pPr>
              <w:jc w:val="center"/>
              <w:rPr>
                <w:b/>
                <w:lang w:eastAsia="en-US"/>
              </w:rPr>
            </w:pPr>
            <w:r w:rsidRPr="0055206C">
              <w:rPr>
                <w:b/>
                <w:lang w:eastAsia="en-US"/>
              </w:rPr>
              <w:t>Татьяна</w:t>
            </w:r>
          </w:p>
          <w:p w:rsidR="0055206C" w:rsidRPr="0055206C" w:rsidRDefault="0055206C" w:rsidP="000F754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Владимировна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r>
              <w:rPr>
                <w:lang w:eastAsia="en-US"/>
              </w:rPr>
              <w:lastRenderedPageBreak/>
              <w:t>специалист приватизационного отдела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34 216,41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 Рено 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55206C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462 547,01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55206C">
        <w:trPr>
          <w:trHeight w:val="8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  <w:tr w:rsidR="008E21A6" w:rsidTr="006C34D0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Pr="0055206C" w:rsidRDefault="008E21A6" w:rsidP="000F754B">
            <w:pPr>
              <w:jc w:val="center"/>
              <w:rPr>
                <w:b/>
                <w:lang w:eastAsia="en-US"/>
              </w:rPr>
            </w:pPr>
            <w:r w:rsidRPr="0055206C">
              <w:rPr>
                <w:b/>
                <w:lang w:eastAsia="en-US"/>
              </w:rPr>
              <w:t>Матвиенко</w:t>
            </w:r>
          </w:p>
          <w:p w:rsidR="008E21A6" w:rsidRPr="0055206C" w:rsidRDefault="008E21A6" w:rsidP="000F754B">
            <w:pPr>
              <w:jc w:val="center"/>
              <w:rPr>
                <w:b/>
                <w:lang w:eastAsia="en-US"/>
              </w:rPr>
            </w:pPr>
            <w:r w:rsidRPr="0055206C">
              <w:rPr>
                <w:b/>
                <w:lang w:eastAsia="en-US"/>
              </w:rPr>
              <w:t>Наталья</w:t>
            </w:r>
          </w:p>
          <w:p w:rsidR="008E21A6" w:rsidRPr="0055206C" w:rsidRDefault="008E21A6" w:rsidP="000F754B">
            <w:pPr>
              <w:jc w:val="center"/>
              <w:rPr>
                <w:b/>
                <w:lang w:eastAsia="en-US"/>
              </w:rPr>
            </w:pPr>
            <w:r w:rsidRPr="0055206C">
              <w:rPr>
                <w:b/>
                <w:lang w:eastAsia="en-US"/>
              </w:rPr>
              <w:t>Валерьевна</w:t>
            </w:r>
          </w:p>
          <w:p w:rsidR="008E21A6" w:rsidRDefault="008E21A6" w:rsidP="000F7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318 768,68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55206C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499,0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43,6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8E21A6" w:rsidRDefault="008E21A6" w:rsidP="00E408B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Хундай</w:t>
            </w:r>
            <w:proofErr w:type="spellEnd"/>
            <w:r>
              <w:rPr>
                <w:lang w:eastAsia="en-US"/>
              </w:rPr>
              <w:t xml:space="preserve"> Акцент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6" w:rsidRDefault="008E21A6" w:rsidP="00E408BF">
            <w:pPr>
              <w:jc w:val="center"/>
              <w:rPr>
                <w:lang w:eastAsia="en-US"/>
              </w:rPr>
            </w:pPr>
          </w:p>
        </w:tc>
      </w:tr>
    </w:tbl>
    <w:p w:rsidR="008E21A6" w:rsidRDefault="008E21A6" w:rsidP="008E21A6">
      <w:pPr>
        <w:rPr>
          <w:sz w:val="16"/>
          <w:szCs w:val="16"/>
        </w:rPr>
      </w:pPr>
    </w:p>
    <w:p w:rsidR="008E21A6" w:rsidRDefault="008E21A6" w:rsidP="008E21A6"/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55206C" w:rsidRDefault="0055206C" w:rsidP="009D6510">
      <w:pPr>
        <w:jc w:val="center"/>
        <w:rPr>
          <w:b/>
          <w:sz w:val="28"/>
          <w:u w:val="single"/>
        </w:rPr>
      </w:pPr>
    </w:p>
    <w:p w:rsidR="009D6510" w:rsidRDefault="009D6510" w:rsidP="0055206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Отдел по физической культуре, спорту, туризму и работе с молодежью Администрации Аксайского района</w:t>
      </w:r>
    </w:p>
    <w:p w:rsidR="0055206C" w:rsidRDefault="0055206C" w:rsidP="0055206C">
      <w:pPr>
        <w:jc w:val="center"/>
        <w:rPr>
          <w:b/>
          <w:sz w:val="28"/>
          <w:u w:val="single"/>
        </w:rPr>
      </w:pPr>
    </w:p>
    <w:p w:rsidR="0055206C" w:rsidRDefault="0055206C" w:rsidP="0055206C">
      <w:pPr>
        <w:jc w:val="center"/>
        <w:rPr>
          <w:b/>
          <w:sz w:val="28"/>
          <w:u w:val="single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1985"/>
        <w:gridCol w:w="1276"/>
        <w:gridCol w:w="1275"/>
        <w:gridCol w:w="1843"/>
        <w:gridCol w:w="1276"/>
        <w:gridCol w:w="1276"/>
        <w:gridCol w:w="19"/>
        <w:gridCol w:w="1351"/>
        <w:gridCol w:w="1039"/>
      </w:tblGrid>
      <w:tr w:rsidR="00BB49D6" w:rsidRPr="00B70DD6" w:rsidTr="00BB49D6">
        <w:tc>
          <w:tcPr>
            <w:tcW w:w="2694" w:type="dxa"/>
            <w:vMerge w:val="restart"/>
            <w:shd w:val="clear" w:color="auto" w:fill="auto"/>
          </w:tcPr>
          <w:p w:rsidR="00BB49D6" w:rsidRDefault="00BB49D6" w:rsidP="00B51733">
            <w:pPr>
              <w:jc w:val="center"/>
            </w:pPr>
            <w:r w:rsidRPr="00B70DD6">
              <w:t xml:space="preserve">ФИО, </w:t>
            </w:r>
          </w:p>
          <w:p w:rsidR="00BB49D6" w:rsidRPr="00B70DD6" w:rsidRDefault="00BB49D6" w:rsidP="00B51733">
            <w:pPr>
              <w:jc w:val="center"/>
            </w:pPr>
            <w:r w:rsidRPr="00B70DD6">
              <w:t>занимаемая должность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B49D6" w:rsidRDefault="00BB49D6" w:rsidP="00B51733">
            <w:pPr>
              <w:jc w:val="center"/>
            </w:pPr>
            <w:r>
              <w:t>Общая сумма д</w:t>
            </w:r>
            <w:r w:rsidRPr="00B70DD6">
              <w:t>екла</w:t>
            </w:r>
            <w:r>
              <w:t xml:space="preserve">рированного годового дохода за 2019 </w:t>
            </w:r>
            <w:r w:rsidRPr="00B70DD6">
              <w:t xml:space="preserve">г. </w:t>
            </w:r>
          </w:p>
          <w:p w:rsidR="00BB49D6" w:rsidRPr="00B70DD6" w:rsidRDefault="00BB49D6" w:rsidP="00B51733">
            <w:pPr>
              <w:jc w:val="center"/>
            </w:pPr>
            <w:r w:rsidRPr="00B70DD6">
              <w:t>(руб</w:t>
            </w:r>
            <w:r>
              <w:t>.</w:t>
            </w:r>
            <w:r w:rsidRPr="00B70DD6"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B49D6" w:rsidRPr="00B70DD6" w:rsidRDefault="00BB49D6" w:rsidP="00B51733">
            <w:pPr>
              <w:jc w:val="center"/>
            </w:pPr>
            <w:r w:rsidRPr="00B70DD6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B49D6" w:rsidRDefault="00BB49D6" w:rsidP="00B51733">
            <w:pPr>
              <w:jc w:val="center"/>
            </w:pPr>
            <w:r w:rsidRPr="00B70DD6">
              <w:t>Перечень объектов недвижимого имущества,</w:t>
            </w:r>
            <w:r>
              <w:t xml:space="preserve"> находящихся в пользовании </w:t>
            </w:r>
          </w:p>
        </w:tc>
        <w:tc>
          <w:tcPr>
            <w:tcW w:w="1370" w:type="dxa"/>
            <w:gridSpan w:val="2"/>
            <w:vMerge w:val="restart"/>
            <w:shd w:val="clear" w:color="auto" w:fill="auto"/>
          </w:tcPr>
          <w:p w:rsidR="00BB49D6" w:rsidRPr="00B70DD6" w:rsidRDefault="00BB49D6" w:rsidP="00B51733">
            <w:pPr>
              <w:jc w:val="center"/>
            </w:pPr>
            <w:r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BB49D6" w:rsidRPr="00BB49D6" w:rsidRDefault="00BB49D6" w:rsidP="00BB49D6">
            <w:pPr>
              <w:jc w:val="center"/>
              <w:rPr>
                <w:sz w:val="22"/>
                <w:szCs w:val="22"/>
              </w:rPr>
            </w:pPr>
            <w:r w:rsidRPr="00BB49D6">
              <w:rPr>
                <w:sz w:val="22"/>
                <w:szCs w:val="22"/>
              </w:rPr>
              <w:t>Сведения об источниках получения средств, за счет которых совершена  сделка</w:t>
            </w:r>
          </w:p>
        </w:tc>
      </w:tr>
      <w:tr w:rsidR="00BB49D6" w:rsidRPr="00B70DD6" w:rsidTr="00BB49D6">
        <w:trPr>
          <w:trHeight w:val="2024"/>
        </w:trPr>
        <w:tc>
          <w:tcPr>
            <w:tcW w:w="2694" w:type="dxa"/>
            <w:vMerge/>
            <w:shd w:val="clear" w:color="auto" w:fill="auto"/>
          </w:tcPr>
          <w:p w:rsidR="00BB49D6" w:rsidRPr="00B70DD6" w:rsidRDefault="00BB49D6" w:rsidP="00B51733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BB49D6" w:rsidRPr="00B70DD6" w:rsidRDefault="00BB49D6" w:rsidP="00B5173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B49D6" w:rsidRDefault="00BB49D6" w:rsidP="00B51733">
            <w:pPr>
              <w:jc w:val="center"/>
            </w:pPr>
            <w:r w:rsidRPr="00B70DD6">
              <w:t>Вид объектов</w:t>
            </w:r>
          </w:p>
          <w:p w:rsidR="00BB49D6" w:rsidRPr="00B70DD6" w:rsidRDefault="00BB49D6" w:rsidP="00B51733">
            <w:pPr>
              <w:jc w:val="center"/>
            </w:pPr>
            <w:r w:rsidRPr="00B70DD6">
              <w:t xml:space="preserve"> недвижимости</w:t>
            </w:r>
          </w:p>
        </w:tc>
        <w:tc>
          <w:tcPr>
            <w:tcW w:w="1276" w:type="dxa"/>
            <w:shd w:val="clear" w:color="auto" w:fill="auto"/>
          </w:tcPr>
          <w:p w:rsidR="00BB49D6" w:rsidRDefault="00BB49D6" w:rsidP="00B51733">
            <w:pPr>
              <w:jc w:val="center"/>
            </w:pPr>
            <w:r w:rsidRPr="00B70DD6">
              <w:t xml:space="preserve">Площадь </w:t>
            </w:r>
          </w:p>
          <w:p w:rsidR="00BB49D6" w:rsidRPr="00B70DD6" w:rsidRDefault="00BB49D6" w:rsidP="00B51733">
            <w:pPr>
              <w:jc w:val="center"/>
            </w:pPr>
            <w:r w:rsidRPr="00B70DD6">
              <w:t>(кв.</w:t>
            </w:r>
            <w:r>
              <w:t xml:space="preserve"> </w:t>
            </w:r>
            <w:r w:rsidRPr="00B70DD6">
              <w:t>м)</w:t>
            </w:r>
          </w:p>
        </w:tc>
        <w:tc>
          <w:tcPr>
            <w:tcW w:w="1275" w:type="dxa"/>
            <w:shd w:val="clear" w:color="auto" w:fill="auto"/>
          </w:tcPr>
          <w:p w:rsidR="00BB49D6" w:rsidRPr="00B70DD6" w:rsidRDefault="00BB49D6" w:rsidP="00B51733">
            <w:pPr>
              <w:jc w:val="center"/>
            </w:pPr>
            <w:r w:rsidRPr="00B70DD6">
              <w:t>Страна расположения</w:t>
            </w:r>
          </w:p>
        </w:tc>
        <w:tc>
          <w:tcPr>
            <w:tcW w:w="1843" w:type="dxa"/>
          </w:tcPr>
          <w:p w:rsidR="00BB49D6" w:rsidRPr="00B70DD6" w:rsidRDefault="00BB49D6" w:rsidP="00B51733">
            <w:pPr>
              <w:jc w:val="center"/>
            </w:pPr>
            <w:r w:rsidRPr="00B70DD6">
              <w:t>Вид объектов недвижимости</w:t>
            </w:r>
          </w:p>
        </w:tc>
        <w:tc>
          <w:tcPr>
            <w:tcW w:w="1276" w:type="dxa"/>
          </w:tcPr>
          <w:p w:rsidR="00BB49D6" w:rsidRDefault="00BB49D6" w:rsidP="00B51733">
            <w:pPr>
              <w:jc w:val="center"/>
            </w:pPr>
            <w:r w:rsidRPr="00B70DD6">
              <w:t xml:space="preserve">Площадь </w:t>
            </w:r>
          </w:p>
          <w:p w:rsidR="00BB49D6" w:rsidRPr="00B70DD6" w:rsidRDefault="00BB49D6" w:rsidP="00B51733">
            <w:pPr>
              <w:jc w:val="center"/>
            </w:pPr>
            <w:r w:rsidRPr="00B70DD6">
              <w:t>(кв.</w:t>
            </w:r>
            <w:r>
              <w:t xml:space="preserve"> </w:t>
            </w:r>
            <w:r w:rsidRPr="00B70DD6">
              <w:t>м)</w:t>
            </w:r>
          </w:p>
        </w:tc>
        <w:tc>
          <w:tcPr>
            <w:tcW w:w="1276" w:type="dxa"/>
          </w:tcPr>
          <w:p w:rsidR="00BB49D6" w:rsidRPr="00B70DD6" w:rsidRDefault="00BB49D6" w:rsidP="00B51733">
            <w:pPr>
              <w:jc w:val="center"/>
            </w:pPr>
            <w:r w:rsidRPr="00B70DD6">
              <w:t>Страна расположения</w:t>
            </w: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BB49D6" w:rsidRPr="00B70DD6" w:rsidRDefault="00BB49D6" w:rsidP="00B51733">
            <w:pPr>
              <w:jc w:val="center"/>
            </w:pPr>
          </w:p>
        </w:tc>
        <w:tc>
          <w:tcPr>
            <w:tcW w:w="1039" w:type="dxa"/>
            <w:vMerge/>
            <w:shd w:val="clear" w:color="auto" w:fill="auto"/>
          </w:tcPr>
          <w:p w:rsidR="00BB49D6" w:rsidRPr="00B70DD6" w:rsidRDefault="00BB49D6" w:rsidP="00B51733">
            <w:pPr>
              <w:jc w:val="center"/>
            </w:pPr>
          </w:p>
        </w:tc>
      </w:tr>
      <w:tr w:rsidR="00BD1FC8" w:rsidRPr="00BD1FC8" w:rsidTr="000F754B">
        <w:trPr>
          <w:trHeight w:val="4766"/>
        </w:trPr>
        <w:tc>
          <w:tcPr>
            <w:tcW w:w="2694" w:type="dxa"/>
            <w:shd w:val="clear" w:color="auto" w:fill="auto"/>
          </w:tcPr>
          <w:p w:rsidR="00BD1FC8" w:rsidRPr="00BD5EF6" w:rsidRDefault="00BD1FC8" w:rsidP="00BD5EF6">
            <w:pPr>
              <w:jc w:val="center"/>
              <w:rPr>
                <w:b/>
              </w:rPr>
            </w:pPr>
            <w:r w:rsidRPr="00BD5EF6">
              <w:rPr>
                <w:b/>
              </w:rPr>
              <w:t>Клесов Егор Анатольевич</w:t>
            </w:r>
          </w:p>
          <w:p w:rsidR="00BD1FC8" w:rsidRPr="00BD5EF6" w:rsidRDefault="00BD1FC8" w:rsidP="00BD5EF6">
            <w:pPr>
              <w:jc w:val="center"/>
            </w:pPr>
            <w:r w:rsidRPr="00BD5EF6">
              <w:t>начальник отдела по физкультуре, спорту, туризму и работе с молодежью</w:t>
            </w:r>
          </w:p>
        </w:tc>
        <w:tc>
          <w:tcPr>
            <w:tcW w:w="1984" w:type="dxa"/>
            <w:shd w:val="clear" w:color="auto" w:fill="auto"/>
          </w:tcPr>
          <w:p w:rsidR="00BD1FC8" w:rsidRPr="00BD5EF6" w:rsidRDefault="00BD5EF6" w:rsidP="00BD5EF6">
            <w:pPr>
              <w:jc w:val="center"/>
            </w:pPr>
            <w:r w:rsidRPr="00BD5EF6">
              <w:t>715 392,34</w:t>
            </w:r>
          </w:p>
        </w:tc>
        <w:tc>
          <w:tcPr>
            <w:tcW w:w="1985" w:type="dxa"/>
            <w:shd w:val="clear" w:color="auto" w:fill="auto"/>
          </w:tcPr>
          <w:p w:rsidR="00BD1FC8" w:rsidRPr="00BD5EF6" w:rsidRDefault="00BD1FC8" w:rsidP="00BD1FC8">
            <w:pPr>
              <w:jc w:val="center"/>
            </w:pPr>
            <w:r w:rsidRPr="00BD5EF6">
              <w:t>Земельный участок</w:t>
            </w:r>
          </w:p>
          <w:p w:rsidR="00BD1FC8" w:rsidRPr="00BD5EF6" w:rsidRDefault="00BD1FC8" w:rsidP="00BD1FC8">
            <w:pPr>
              <w:jc w:val="center"/>
            </w:pPr>
            <w:r w:rsidRPr="00BD5EF6">
              <w:t>(совместная собственность)</w:t>
            </w:r>
          </w:p>
          <w:p w:rsidR="00BD1FC8" w:rsidRPr="00BD5EF6" w:rsidRDefault="00BD1FC8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  <w:r w:rsidRPr="00BD5EF6">
              <w:t>Земельный участок</w:t>
            </w:r>
          </w:p>
          <w:p w:rsidR="00BD1FC8" w:rsidRPr="00BD5EF6" w:rsidRDefault="00BD1FC8" w:rsidP="00BD1FC8">
            <w:pPr>
              <w:jc w:val="center"/>
            </w:pPr>
          </w:p>
          <w:p w:rsidR="00BD5EF6" w:rsidRPr="00BD5EF6" w:rsidRDefault="00BD5EF6" w:rsidP="00BD5EF6">
            <w:pPr>
              <w:jc w:val="center"/>
            </w:pPr>
            <w:r w:rsidRPr="00BD5EF6">
              <w:t>Земельный участок (совместная собственность)</w:t>
            </w:r>
          </w:p>
          <w:p w:rsidR="00BD5EF6" w:rsidRPr="00BD5EF6" w:rsidRDefault="00BD5EF6" w:rsidP="00BD5EF6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  <w:r w:rsidRPr="00BD5EF6">
              <w:t>Квартира</w:t>
            </w:r>
          </w:p>
          <w:p w:rsidR="00BD1FC8" w:rsidRPr="00BD5EF6" w:rsidRDefault="00BD1FC8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  <w:r w:rsidRPr="00BD5EF6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BD1FC8" w:rsidRPr="00BD5EF6" w:rsidRDefault="00BD5EF6" w:rsidP="00BD1FC8">
            <w:pPr>
              <w:jc w:val="center"/>
            </w:pPr>
            <w:r w:rsidRPr="00BD5EF6">
              <w:t>102200,0</w:t>
            </w:r>
          </w:p>
          <w:p w:rsidR="00BD1FC8" w:rsidRPr="00BD5EF6" w:rsidRDefault="00BD1FC8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  <w:r w:rsidRPr="00BD5EF6">
              <w:t>800,0</w:t>
            </w:r>
          </w:p>
          <w:p w:rsidR="00BD1FC8" w:rsidRPr="00BD5EF6" w:rsidRDefault="00BD1FC8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  <w:r w:rsidRPr="00BD5EF6">
              <w:t>9812,0</w:t>
            </w:r>
          </w:p>
          <w:p w:rsidR="00BD5EF6" w:rsidRPr="00BD5EF6" w:rsidRDefault="00BD5EF6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  <w:r w:rsidRPr="00BD5EF6">
              <w:t>45,1</w:t>
            </w:r>
          </w:p>
          <w:p w:rsidR="00BD1FC8" w:rsidRPr="00BD5EF6" w:rsidRDefault="00BD1FC8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  <w:r w:rsidRPr="00BD5EF6">
              <w:t>21,5</w:t>
            </w:r>
          </w:p>
        </w:tc>
        <w:tc>
          <w:tcPr>
            <w:tcW w:w="1275" w:type="dxa"/>
            <w:shd w:val="clear" w:color="auto" w:fill="auto"/>
          </w:tcPr>
          <w:p w:rsidR="00BD1FC8" w:rsidRPr="00BD5EF6" w:rsidRDefault="00BD1FC8" w:rsidP="00BD1FC8">
            <w:pPr>
              <w:jc w:val="center"/>
            </w:pPr>
            <w:r w:rsidRPr="00BD5EF6">
              <w:t xml:space="preserve">Россия </w:t>
            </w:r>
          </w:p>
          <w:p w:rsidR="00BD1FC8" w:rsidRPr="00BD5EF6" w:rsidRDefault="00BD1FC8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  <w:r w:rsidRPr="00BD5EF6">
              <w:t xml:space="preserve">Россия </w:t>
            </w:r>
          </w:p>
          <w:p w:rsidR="00BD1FC8" w:rsidRPr="00BD5EF6" w:rsidRDefault="00BD1FC8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1FC8" w:rsidRPr="00BD5EF6" w:rsidRDefault="00BD1FC8" w:rsidP="00BD1FC8">
            <w:pPr>
              <w:jc w:val="center"/>
            </w:pPr>
            <w:r w:rsidRPr="00BD5EF6">
              <w:t xml:space="preserve">Россия </w:t>
            </w:r>
          </w:p>
          <w:p w:rsidR="00BD1FC8" w:rsidRPr="00BD5EF6" w:rsidRDefault="00BD1FC8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</w:p>
          <w:p w:rsidR="00BD5EF6" w:rsidRPr="00BD5EF6" w:rsidRDefault="00BD5EF6" w:rsidP="00BD5EF6">
            <w:pPr>
              <w:jc w:val="center"/>
            </w:pPr>
            <w:r w:rsidRPr="00BD5EF6">
              <w:t xml:space="preserve">Россия </w:t>
            </w:r>
          </w:p>
          <w:p w:rsidR="00BD5EF6" w:rsidRPr="00BD5EF6" w:rsidRDefault="00BD5EF6" w:rsidP="00BD1FC8">
            <w:pPr>
              <w:jc w:val="center"/>
            </w:pPr>
          </w:p>
          <w:p w:rsidR="00BD5EF6" w:rsidRPr="00BD5EF6" w:rsidRDefault="00BD5EF6" w:rsidP="00BD1FC8">
            <w:pPr>
              <w:jc w:val="center"/>
            </w:pPr>
            <w:r w:rsidRPr="00BD5EF6">
              <w:t xml:space="preserve">Россия </w:t>
            </w:r>
          </w:p>
        </w:tc>
        <w:tc>
          <w:tcPr>
            <w:tcW w:w="1843" w:type="dxa"/>
          </w:tcPr>
          <w:p w:rsidR="00BD1FC8" w:rsidRPr="00BD5EF6" w:rsidRDefault="00BD1FC8" w:rsidP="00BD1FC8">
            <w:pPr>
              <w:jc w:val="center"/>
            </w:pPr>
            <w:r w:rsidRPr="00BD5EF6">
              <w:t>нет</w:t>
            </w:r>
          </w:p>
        </w:tc>
        <w:tc>
          <w:tcPr>
            <w:tcW w:w="1276" w:type="dxa"/>
          </w:tcPr>
          <w:p w:rsidR="00BD1FC8" w:rsidRPr="00BD5EF6" w:rsidRDefault="00BD1FC8" w:rsidP="00BD1FC8">
            <w:pPr>
              <w:jc w:val="center"/>
            </w:pPr>
            <w:r w:rsidRPr="00BD5EF6">
              <w:t>нет</w:t>
            </w:r>
          </w:p>
        </w:tc>
        <w:tc>
          <w:tcPr>
            <w:tcW w:w="1276" w:type="dxa"/>
          </w:tcPr>
          <w:p w:rsidR="00BD1FC8" w:rsidRPr="00BD5EF6" w:rsidRDefault="00BD1FC8" w:rsidP="00BD1FC8">
            <w:pPr>
              <w:jc w:val="center"/>
            </w:pPr>
            <w:r w:rsidRPr="00BD5EF6">
              <w:t>нет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BD1FC8" w:rsidRPr="00BD5EF6" w:rsidRDefault="00BD1FC8" w:rsidP="00BD5EF6">
            <w:pPr>
              <w:ind w:left="-108" w:right="-155"/>
              <w:jc w:val="center"/>
            </w:pPr>
            <w:r w:rsidRPr="00BD5EF6">
              <w:t>Автомобиль легковой</w:t>
            </w:r>
          </w:p>
          <w:p w:rsidR="00BD1FC8" w:rsidRPr="00BD5EF6" w:rsidRDefault="00BD1FC8" w:rsidP="00BD5EF6">
            <w:pPr>
              <w:ind w:left="-108" w:right="-155"/>
              <w:jc w:val="center"/>
            </w:pPr>
            <w:r w:rsidRPr="00BD5EF6">
              <w:rPr>
                <w:sz w:val="22"/>
              </w:rPr>
              <w:t>МИЦУБИСИ</w:t>
            </w:r>
            <w:r w:rsidRPr="00BD5EF6">
              <w:t xml:space="preserve"> </w:t>
            </w:r>
            <w:proofErr w:type="spellStart"/>
            <w:r w:rsidRPr="00BD5EF6">
              <w:t>Ланцер</w:t>
            </w:r>
            <w:proofErr w:type="spellEnd"/>
          </w:p>
        </w:tc>
        <w:tc>
          <w:tcPr>
            <w:tcW w:w="1039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0F754B">
        <w:trPr>
          <w:trHeight w:val="921"/>
        </w:trPr>
        <w:tc>
          <w:tcPr>
            <w:tcW w:w="2694" w:type="dxa"/>
            <w:shd w:val="clear" w:color="auto" w:fill="auto"/>
          </w:tcPr>
          <w:p w:rsidR="00BD1FC8" w:rsidRPr="00BD5EF6" w:rsidRDefault="00BD1FC8" w:rsidP="00BD1FC8">
            <w:pPr>
              <w:jc w:val="center"/>
              <w:rPr>
                <w:b/>
              </w:rPr>
            </w:pPr>
            <w:r w:rsidRPr="00BD5EF6">
              <w:rPr>
                <w:b/>
              </w:rPr>
              <w:t>Супруга</w:t>
            </w:r>
          </w:p>
        </w:tc>
        <w:tc>
          <w:tcPr>
            <w:tcW w:w="1984" w:type="dxa"/>
            <w:shd w:val="clear" w:color="auto" w:fill="auto"/>
          </w:tcPr>
          <w:p w:rsidR="00BD1FC8" w:rsidRPr="00BD5EF6" w:rsidRDefault="00BD5EF6" w:rsidP="00BD1FC8">
            <w:pPr>
              <w:jc w:val="center"/>
            </w:pPr>
            <w:r w:rsidRPr="00BD5EF6">
              <w:t>437 534,47</w:t>
            </w:r>
          </w:p>
        </w:tc>
        <w:tc>
          <w:tcPr>
            <w:tcW w:w="1985" w:type="dxa"/>
            <w:shd w:val="clear" w:color="auto" w:fill="auto"/>
          </w:tcPr>
          <w:p w:rsidR="00BD1FC8" w:rsidRPr="00BD5EF6" w:rsidRDefault="00BD1FC8" w:rsidP="00BD1FC8">
            <w:pPr>
              <w:jc w:val="center"/>
            </w:pPr>
            <w:r w:rsidRPr="00BD5EF6">
              <w:t>нет</w:t>
            </w:r>
          </w:p>
        </w:tc>
        <w:tc>
          <w:tcPr>
            <w:tcW w:w="1276" w:type="dxa"/>
            <w:shd w:val="clear" w:color="auto" w:fill="auto"/>
          </w:tcPr>
          <w:p w:rsidR="00BD1FC8" w:rsidRPr="00BD5EF6" w:rsidRDefault="00BD1FC8" w:rsidP="00BD1FC8">
            <w:pPr>
              <w:jc w:val="center"/>
            </w:pPr>
            <w:r w:rsidRPr="00BD5EF6">
              <w:t>нет</w:t>
            </w:r>
          </w:p>
        </w:tc>
        <w:tc>
          <w:tcPr>
            <w:tcW w:w="1275" w:type="dxa"/>
            <w:shd w:val="clear" w:color="auto" w:fill="auto"/>
          </w:tcPr>
          <w:p w:rsidR="00BD1FC8" w:rsidRPr="00BD5EF6" w:rsidRDefault="00BD1FC8" w:rsidP="00BD1FC8">
            <w:pPr>
              <w:jc w:val="center"/>
            </w:pPr>
            <w:r w:rsidRPr="00BD5EF6">
              <w:t>нет</w:t>
            </w:r>
          </w:p>
        </w:tc>
        <w:tc>
          <w:tcPr>
            <w:tcW w:w="1843" w:type="dxa"/>
          </w:tcPr>
          <w:p w:rsidR="00BD1FC8" w:rsidRPr="00BD5EF6" w:rsidRDefault="00BD1FC8" w:rsidP="00BD1FC8">
            <w:pPr>
              <w:jc w:val="center"/>
            </w:pPr>
            <w:r w:rsidRPr="00BD5EF6">
              <w:t>Квартира</w:t>
            </w:r>
          </w:p>
          <w:p w:rsidR="00BD1FC8" w:rsidRPr="00BD5EF6" w:rsidRDefault="00BD1FC8" w:rsidP="00BD1FC8">
            <w:pPr>
              <w:jc w:val="center"/>
            </w:pPr>
          </w:p>
        </w:tc>
        <w:tc>
          <w:tcPr>
            <w:tcW w:w="1276" w:type="dxa"/>
          </w:tcPr>
          <w:p w:rsidR="00BD1FC8" w:rsidRPr="00BD5EF6" w:rsidRDefault="00BD1FC8" w:rsidP="00BD1FC8">
            <w:pPr>
              <w:jc w:val="center"/>
            </w:pPr>
            <w:r w:rsidRPr="00BD5EF6">
              <w:t>45,1</w:t>
            </w:r>
          </w:p>
        </w:tc>
        <w:tc>
          <w:tcPr>
            <w:tcW w:w="1276" w:type="dxa"/>
          </w:tcPr>
          <w:p w:rsidR="00BD1FC8" w:rsidRPr="00BD5EF6" w:rsidRDefault="00BD1FC8" w:rsidP="00BD1FC8">
            <w:pPr>
              <w:jc w:val="center"/>
            </w:pPr>
            <w:r w:rsidRPr="00BD5EF6">
              <w:t>Россия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BD1FC8" w:rsidRPr="00BD5EF6" w:rsidRDefault="00BD1FC8" w:rsidP="00BD5EF6">
            <w:pPr>
              <w:ind w:left="-108" w:right="-155"/>
              <w:jc w:val="center"/>
            </w:pPr>
            <w:r w:rsidRPr="00BD5EF6">
              <w:t xml:space="preserve">Автомобиль легковой </w:t>
            </w:r>
          </w:p>
          <w:p w:rsidR="00BD1FC8" w:rsidRPr="00BD1FC8" w:rsidRDefault="00BD1FC8" w:rsidP="00BD5EF6">
            <w:pPr>
              <w:ind w:left="-108" w:right="-155"/>
              <w:jc w:val="center"/>
              <w:rPr>
                <w:color w:val="C00000"/>
              </w:rPr>
            </w:pPr>
            <w:r w:rsidRPr="00BD5EF6">
              <w:t>ПЕЖО 307</w:t>
            </w:r>
          </w:p>
        </w:tc>
        <w:tc>
          <w:tcPr>
            <w:tcW w:w="1039" w:type="dxa"/>
          </w:tcPr>
          <w:p w:rsidR="00BD1FC8" w:rsidRPr="00BD1FC8" w:rsidRDefault="00BD1FC8" w:rsidP="00BD1FC8">
            <w:pPr>
              <w:jc w:val="center"/>
              <w:rPr>
                <w:color w:val="C00000"/>
              </w:rPr>
            </w:pPr>
          </w:p>
        </w:tc>
      </w:tr>
      <w:tr w:rsidR="00BD1FC8" w:rsidRPr="00BD1FC8" w:rsidTr="00B51733">
        <w:trPr>
          <w:trHeight w:val="890"/>
        </w:trPr>
        <w:tc>
          <w:tcPr>
            <w:tcW w:w="2694" w:type="dxa"/>
            <w:shd w:val="clear" w:color="auto" w:fill="auto"/>
          </w:tcPr>
          <w:p w:rsidR="00BD1FC8" w:rsidRPr="00BD5EF6" w:rsidRDefault="00BD1FC8" w:rsidP="00BD1FC8">
            <w:pPr>
              <w:jc w:val="center"/>
              <w:rPr>
                <w:b/>
              </w:rPr>
            </w:pPr>
            <w:r w:rsidRPr="00BD5EF6">
              <w:rPr>
                <w:b/>
              </w:rPr>
              <w:lastRenderedPageBreak/>
              <w:t xml:space="preserve">Несовершеннолетний ребенок </w:t>
            </w:r>
          </w:p>
        </w:tc>
        <w:tc>
          <w:tcPr>
            <w:tcW w:w="1984" w:type="dxa"/>
            <w:shd w:val="clear" w:color="auto" w:fill="auto"/>
          </w:tcPr>
          <w:p w:rsidR="00BD1FC8" w:rsidRPr="00BD5EF6" w:rsidRDefault="00BD1FC8" w:rsidP="00BD1FC8">
            <w:pPr>
              <w:jc w:val="center"/>
            </w:pPr>
            <w:r w:rsidRPr="00BD5EF6">
              <w:t>нет</w:t>
            </w:r>
          </w:p>
        </w:tc>
        <w:tc>
          <w:tcPr>
            <w:tcW w:w="1985" w:type="dxa"/>
            <w:shd w:val="clear" w:color="auto" w:fill="auto"/>
          </w:tcPr>
          <w:p w:rsidR="00BD1FC8" w:rsidRPr="00BD5EF6" w:rsidRDefault="00BD1FC8" w:rsidP="00BD1FC8">
            <w:pPr>
              <w:jc w:val="center"/>
            </w:pPr>
            <w:r w:rsidRPr="00BD5EF6">
              <w:t>нет</w:t>
            </w:r>
          </w:p>
        </w:tc>
        <w:tc>
          <w:tcPr>
            <w:tcW w:w="1276" w:type="dxa"/>
            <w:shd w:val="clear" w:color="auto" w:fill="auto"/>
          </w:tcPr>
          <w:p w:rsidR="00BD1FC8" w:rsidRPr="00BD5EF6" w:rsidRDefault="00BD1FC8" w:rsidP="00BD1FC8">
            <w:pPr>
              <w:jc w:val="center"/>
            </w:pPr>
            <w:r w:rsidRPr="00BD5EF6">
              <w:t>нет</w:t>
            </w:r>
          </w:p>
        </w:tc>
        <w:tc>
          <w:tcPr>
            <w:tcW w:w="1275" w:type="dxa"/>
            <w:shd w:val="clear" w:color="auto" w:fill="auto"/>
          </w:tcPr>
          <w:p w:rsidR="00BD1FC8" w:rsidRPr="00BD5EF6" w:rsidRDefault="00BD1FC8" w:rsidP="00BD1FC8">
            <w:pPr>
              <w:jc w:val="center"/>
            </w:pPr>
            <w:r w:rsidRPr="00BD5EF6">
              <w:t>нет</w:t>
            </w:r>
          </w:p>
        </w:tc>
        <w:tc>
          <w:tcPr>
            <w:tcW w:w="1843" w:type="dxa"/>
          </w:tcPr>
          <w:p w:rsidR="00BD1FC8" w:rsidRPr="00BD5EF6" w:rsidRDefault="00BD1FC8" w:rsidP="00BD1FC8">
            <w:pPr>
              <w:jc w:val="center"/>
            </w:pPr>
            <w:r w:rsidRPr="00BD5EF6">
              <w:t>Квартира</w:t>
            </w:r>
          </w:p>
        </w:tc>
        <w:tc>
          <w:tcPr>
            <w:tcW w:w="1276" w:type="dxa"/>
          </w:tcPr>
          <w:p w:rsidR="00BD1FC8" w:rsidRPr="00BD5EF6" w:rsidRDefault="00BD1FC8" w:rsidP="00BD1FC8">
            <w:pPr>
              <w:jc w:val="center"/>
            </w:pPr>
            <w:r w:rsidRPr="00BD5EF6">
              <w:t>45,1</w:t>
            </w:r>
          </w:p>
        </w:tc>
        <w:tc>
          <w:tcPr>
            <w:tcW w:w="1295" w:type="dxa"/>
            <w:gridSpan w:val="2"/>
          </w:tcPr>
          <w:p w:rsidR="00BD1FC8" w:rsidRPr="00BD5EF6" w:rsidRDefault="00BD1FC8" w:rsidP="00BD1FC8">
            <w:pPr>
              <w:jc w:val="center"/>
            </w:pPr>
            <w:r w:rsidRPr="00BD5EF6">
              <w:t>Россия</w:t>
            </w:r>
          </w:p>
        </w:tc>
        <w:tc>
          <w:tcPr>
            <w:tcW w:w="1351" w:type="dxa"/>
            <w:shd w:val="clear" w:color="auto" w:fill="auto"/>
          </w:tcPr>
          <w:p w:rsidR="00BD1FC8" w:rsidRPr="00BD5EF6" w:rsidRDefault="00BD1FC8" w:rsidP="00BD1FC8">
            <w:pPr>
              <w:jc w:val="center"/>
            </w:pPr>
            <w:r w:rsidRPr="00BD5EF6">
              <w:t>нет</w:t>
            </w:r>
          </w:p>
        </w:tc>
        <w:tc>
          <w:tcPr>
            <w:tcW w:w="1039" w:type="dxa"/>
          </w:tcPr>
          <w:p w:rsidR="00BD1FC8" w:rsidRPr="00BD5EF6" w:rsidRDefault="00BD1FC8" w:rsidP="00BD1FC8">
            <w:pPr>
              <w:jc w:val="center"/>
            </w:pPr>
          </w:p>
        </w:tc>
      </w:tr>
      <w:tr w:rsidR="000F754B" w:rsidRPr="00BB49D6" w:rsidTr="000F754B">
        <w:trPr>
          <w:trHeight w:val="1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0F754B">
            <w:pPr>
              <w:jc w:val="center"/>
              <w:rPr>
                <w:b/>
              </w:rPr>
            </w:pPr>
            <w:r w:rsidRPr="000F754B">
              <w:rPr>
                <w:b/>
              </w:rPr>
              <w:t>Михайлова</w:t>
            </w:r>
          </w:p>
          <w:p w:rsidR="000F754B" w:rsidRPr="000F754B" w:rsidRDefault="000F754B" w:rsidP="000F754B">
            <w:pPr>
              <w:jc w:val="center"/>
              <w:rPr>
                <w:b/>
              </w:rPr>
            </w:pPr>
            <w:r w:rsidRPr="000F754B">
              <w:rPr>
                <w:b/>
              </w:rPr>
              <w:t>Екатерина</w:t>
            </w:r>
          </w:p>
          <w:p w:rsidR="000F754B" w:rsidRPr="000F754B" w:rsidRDefault="000F754B" w:rsidP="000F754B">
            <w:pPr>
              <w:jc w:val="center"/>
              <w:rPr>
                <w:b/>
              </w:rPr>
            </w:pPr>
            <w:r w:rsidRPr="000F754B">
              <w:rPr>
                <w:b/>
              </w:rPr>
              <w:t>Александровна</w:t>
            </w:r>
          </w:p>
          <w:p w:rsidR="000F754B" w:rsidRPr="000F754B" w:rsidRDefault="000F754B" w:rsidP="000F754B">
            <w:pPr>
              <w:jc w:val="center"/>
            </w:pPr>
            <w:r>
              <w:t>в</w:t>
            </w:r>
            <w:r w:rsidRPr="000F754B">
              <w:t>едущий специалист-бухгалтер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518486,17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Квартира (долевая собственность,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  <w:p w:rsidR="000F754B" w:rsidRPr="000F754B" w:rsidRDefault="000F754B" w:rsidP="004774DF">
            <w:pPr>
              <w:jc w:val="center"/>
            </w:pPr>
          </w:p>
          <w:p w:rsidR="000F754B" w:rsidRPr="000F754B" w:rsidRDefault="000F754B" w:rsidP="000F754B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</w:p>
        </w:tc>
      </w:tr>
      <w:tr w:rsidR="000F754B" w:rsidRPr="00BB49D6" w:rsidTr="000F754B">
        <w:trPr>
          <w:trHeight w:val="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0F754B">
            <w:pPr>
              <w:jc w:val="center"/>
              <w:rPr>
                <w:b/>
              </w:rPr>
            </w:pPr>
            <w:r w:rsidRPr="000F754B">
              <w:rPr>
                <w:b/>
              </w:rPr>
              <w:t>Несовершеннолетний ребенок</w:t>
            </w:r>
          </w:p>
          <w:p w:rsidR="000F754B" w:rsidRPr="000F754B" w:rsidRDefault="000F754B" w:rsidP="000F754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  <w:r w:rsidRPr="000F754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  <w:r w:rsidRPr="000F754B">
              <w:t>50,0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  <w:r w:rsidRPr="000F754B"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</w:p>
        </w:tc>
      </w:tr>
      <w:tr w:rsidR="000F754B" w:rsidRPr="00BB49D6" w:rsidTr="000F754B">
        <w:trPr>
          <w:trHeight w:val="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0F754B">
            <w:pPr>
              <w:jc w:val="center"/>
              <w:rPr>
                <w:b/>
              </w:rPr>
            </w:pPr>
            <w:r w:rsidRPr="000F754B">
              <w:rPr>
                <w:b/>
              </w:rPr>
              <w:t>Несовершеннолетний ребенок</w:t>
            </w:r>
          </w:p>
          <w:p w:rsidR="000F754B" w:rsidRPr="000F754B" w:rsidRDefault="000F754B" w:rsidP="000F754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5700,00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  <w:r w:rsidRPr="000F754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  <w:r w:rsidRPr="000F754B">
              <w:t>50,0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  <w:r w:rsidRPr="000F754B"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B" w:rsidRPr="000F754B" w:rsidRDefault="000F754B" w:rsidP="004774DF">
            <w:pPr>
              <w:jc w:val="center"/>
            </w:pPr>
            <w:r w:rsidRPr="000F754B">
              <w:t>нет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B" w:rsidRPr="000F754B" w:rsidRDefault="000F754B" w:rsidP="004774DF">
            <w:pPr>
              <w:jc w:val="center"/>
            </w:pPr>
          </w:p>
        </w:tc>
      </w:tr>
      <w:tr w:rsidR="00BD1FC8" w:rsidRPr="000F754B" w:rsidTr="00B51733">
        <w:trPr>
          <w:trHeight w:val="1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0F754B">
            <w:pPr>
              <w:jc w:val="center"/>
              <w:rPr>
                <w:b/>
                <w:lang w:eastAsia="en-US"/>
              </w:rPr>
            </w:pPr>
            <w:proofErr w:type="spellStart"/>
            <w:r w:rsidRPr="000F754B">
              <w:rPr>
                <w:b/>
                <w:lang w:eastAsia="en-US"/>
              </w:rPr>
              <w:t>Токтаева</w:t>
            </w:r>
            <w:proofErr w:type="spellEnd"/>
          </w:p>
          <w:p w:rsidR="00BD1FC8" w:rsidRPr="000F754B" w:rsidRDefault="00BD1FC8" w:rsidP="000F754B">
            <w:pPr>
              <w:jc w:val="center"/>
              <w:rPr>
                <w:b/>
                <w:lang w:eastAsia="en-US"/>
              </w:rPr>
            </w:pPr>
            <w:r w:rsidRPr="000F754B">
              <w:rPr>
                <w:b/>
                <w:lang w:eastAsia="en-US"/>
              </w:rPr>
              <w:t>Светлана</w:t>
            </w:r>
          </w:p>
          <w:p w:rsidR="00BD1FC8" w:rsidRPr="000F754B" w:rsidRDefault="00BD1FC8" w:rsidP="000F754B">
            <w:pPr>
              <w:jc w:val="center"/>
              <w:rPr>
                <w:b/>
                <w:lang w:eastAsia="en-US"/>
              </w:rPr>
            </w:pPr>
            <w:r w:rsidRPr="000F754B">
              <w:rPr>
                <w:b/>
                <w:lang w:eastAsia="en-US"/>
              </w:rPr>
              <w:t>Андреевна</w:t>
            </w:r>
          </w:p>
          <w:p w:rsidR="00BD1FC8" w:rsidRPr="000F754B" w:rsidRDefault="000F754B" w:rsidP="000F754B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в</w:t>
            </w:r>
            <w:r w:rsidR="00BD1FC8" w:rsidRPr="000F754B">
              <w:rPr>
                <w:lang w:eastAsia="en-US"/>
              </w:rPr>
              <w:t>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146529,95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ind w:left="-32" w:hanging="75"/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Жилой дом</w:t>
            </w: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102,6</w:t>
            </w: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val="en-US" w:eastAsia="en-US"/>
              </w:rPr>
              <w:t>706</w:t>
            </w:r>
            <w:r w:rsidRPr="000F754B">
              <w:rPr>
                <w:lang w:eastAsia="en-US"/>
              </w:rPr>
              <w:t>,</w:t>
            </w:r>
            <w:r w:rsidRPr="000F754B">
              <w:rPr>
                <w:lang w:val="en-US" w:eastAsia="en-US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Россия</w:t>
            </w: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</w:tc>
      </w:tr>
      <w:tr w:rsidR="00BD1FC8" w:rsidRPr="000F754B" w:rsidTr="008928DF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0F754B">
            <w:pPr>
              <w:jc w:val="center"/>
              <w:rPr>
                <w:b/>
                <w:lang w:eastAsia="en-US"/>
              </w:rPr>
            </w:pPr>
            <w:proofErr w:type="spellStart"/>
            <w:r w:rsidRPr="000F754B">
              <w:rPr>
                <w:b/>
                <w:lang w:eastAsia="en-US"/>
              </w:rPr>
              <w:t>Спасенкова</w:t>
            </w:r>
            <w:proofErr w:type="spellEnd"/>
            <w:r w:rsidRPr="000F754B">
              <w:rPr>
                <w:b/>
                <w:lang w:eastAsia="en-US"/>
              </w:rPr>
              <w:t xml:space="preserve"> Ирина Алексеевна</w:t>
            </w:r>
          </w:p>
          <w:p w:rsidR="00BD1FC8" w:rsidRPr="000F754B" w:rsidRDefault="000F754B" w:rsidP="000F754B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с</w:t>
            </w:r>
            <w:r w:rsidR="00BD1FC8" w:rsidRPr="000F754B">
              <w:rPr>
                <w:lang w:eastAsia="en-US"/>
              </w:rPr>
              <w:t>пециалист 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196046,42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Жилой дом</w:t>
            </w: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64,8</w:t>
            </w: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val="en-US" w:eastAsia="en-US"/>
              </w:rPr>
              <w:t>2609</w:t>
            </w:r>
            <w:r w:rsidRPr="000F754B">
              <w:rPr>
                <w:lang w:eastAsia="en-US"/>
              </w:rPr>
              <w:t>,</w:t>
            </w:r>
            <w:r w:rsidRPr="000F754B">
              <w:rPr>
                <w:lang w:val="en-US" w:eastAsia="en-US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Россия</w:t>
            </w: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 xml:space="preserve">Автомобиль легковой </w:t>
            </w:r>
            <w:r w:rsidRPr="000F754B">
              <w:rPr>
                <w:lang w:val="en-US" w:eastAsia="en-US"/>
              </w:rPr>
              <w:t xml:space="preserve">KIA </w:t>
            </w:r>
            <w:proofErr w:type="spellStart"/>
            <w:r w:rsidRPr="000F754B">
              <w:rPr>
                <w:lang w:val="en-US" w:eastAsia="en-US"/>
              </w:rPr>
              <w:t>Picanto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</w:tc>
      </w:tr>
      <w:tr w:rsidR="00BD1FC8" w:rsidRPr="000F754B" w:rsidTr="00BB49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0F754B">
            <w:pPr>
              <w:jc w:val="center"/>
              <w:rPr>
                <w:b/>
                <w:lang w:eastAsia="en-US"/>
              </w:rPr>
            </w:pPr>
            <w:r w:rsidRPr="000F754B">
              <w:rPr>
                <w:b/>
                <w:lang w:eastAsia="en-US"/>
              </w:rPr>
              <w:t>Несовершеннолетний ребенок</w:t>
            </w:r>
          </w:p>
          <w:p w:rsidR="00BD1FC8" w:rsidRPr="000F754B" w:rsidRDefault="00BD1FC8" w:rsidP="000F75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Жилой дом</w:t>
            </w: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Земельный участок</w:t>
            </w: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64,8</w:t>
            </w: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val="en-US" w:eastAsia="en-US"/>
              </w:rPr>
              <w:t>2609</w:t>
            </w:r>
            <w:r w:rsidRPr="000F754B">
              <w:rPr>
                <w:lang w:eastAsia="en-US"/>
              </w:rPr>
              <w:t>,</w:t>
            </w:r>
            <w:r w:rsidRPr="000F754B">
              <w:rPr>
                <w:lang w:val="en-US" w:eastAsia="en-US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Россия</w:t>
            </w: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  <w:r w:rsidRPr="000F754B">
              <w:rPr>
                <w:lang w:eastAsia="en-US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0F754B" w:rsidRDefault="00BD1FC8" w:rsidP="00BD1FC8">
            <w:pPr>
              <w:jc w:val="center"/>
              <w:rPr>
                <w:lang w:eastAsia="en-US"/>
              </w:rPr>
            </w:pPr>
          </w:p>
        </w:tc>
      </w:tr>
      <w:tr w:rsidR="00BD1FC8" w:rsidRPr="00BB49D6" w:rsidTr="00B51733">
        <w:trPr>
          <w:trHeight w:val="13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0F754B" w:rsidRDefault="00BD1FC8" w:rsidP="000F754B">
            <w:pPr>
              <w:jc w:val="center"/>
              <w:rPr>
                <w:b/>
                <w:lang w:eastAsia="en-US"/>
              </w:rPr>
            </w:pPr>
            <w:r w:rsidRPr="000F754B">
              <w:rPr>
                <w:b/>
                <w:lang w:eastAsia="en-US"/>
              </w:rPr>
              <w:t>Несовершеннолетний ребенок</w:t>
            </w:r>
          </w:p>
          <w:p w:rsidR="00BD1FC8" w:rsidRPr="000F754B" w:rsidRDefault="00BD1FC8" w:rsidP="000F75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B49D6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  <w:r w:rsidRPr="00BB49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B49D6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  <w:r w:rsidRPr="00BB49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B49D6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  <w:r w:rsidRPr="00BB49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B49D6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  <w:r w:rsidRPr="00BB49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  <w:r w:rsidRPr="00BB49D6">
              <w:rPr>
                <w:sz w:val="26"/>
                <w:szCs w:val="26"/>
                <w:lang w:eastAsia="en-US"/>
              </w:rPr>
              <w:t>Жилой дом</w:t>
            </w:r>
          </w:p>
          <w:p w:rsidR="00BD1FC8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D1FC8" w:rsidRPr="00B51733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  <w:r w:rsidRPr="00B51733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  <w:r w:rsidRPr="00BB49D6">
              <w:rPr>
                <w:sz w:val="26"/>
                <w:szCs w:val="26"/>
                <w:lang w:eastAsia="en-US"/>
              </w:rPr>
              <w:t>64,8</w:t>
            </w:r>
          </w:p>
          <w:p w:rsidR="00BD1FC8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D1FC8" w:rsidRPr="008928DF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  <w:r w:rsidRPr="008928DF">
              <w:rPr>
                <w:sz w:val="26"/>
                <w:szCs w:val="26"/>
                <w:lang w:val="en-US" w:eastAsia="en-US"/>
              </w:rPr>
              <w:t>2609</w:t>
            </w:r>
            <w:r w:rsidRPr="008928DF">
              <w:rPr>
                <w:sz w:val="26"/>
                <w:szCs w:val="26"/>
                <w:lang w:eastAsia="en-US"/>
              </w:rPr>
              <w:t>,</w:t>
            </w:r>
            <w:r w:rsidRPr="008928DF"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B49D6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  <w:r w:rsidRPr="00BB49D6">
              <w:rPr>
                <w:sz w:val="26"/>
                <w:szCs w:val="26"/>
                <w:lang w:eastAsia="en-US"/>
              </w:rPr>
              <w:t>Россия</w:t>
            </w:r>
          </w:p>
          <w:p w:rsidR="00BD1FC8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D1FC8" w:rsidRPr="00B51733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8" w:rsidRPr="00BB49D6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  <w:r w:rsidRPr="00BB49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8" w:rsidRPr="00BB49D6" w:rsidRDefault="00BD1FC8" w:rsidP="00BD1FC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5206C" w:rsidRDefault="0055206C" w:rsidP="00552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Финансовое управление Администрации Аксайского района</w:t>
      </w:r>
    </w:p>
    <w:p w:rsidR="0055206C" w:rsidRDefault="0055206C" w:rsidP="0055206C">
      <w:pPr>
        <w:jc w:val="center"/>
        <w:rPr>
          <w:b/>
          <w:sz w:val="28"/>
          <w:szCs w:val="28"/>
        </w:rPr>
      </w:pPr>
    </w:p>
    <w:p w:rsidR="0055206C" w:rsidRDefault="0055206C" w:rsidP="0055206C">
      <w:pPr>
        <w:jc w:val="center"/>
        <w:rPr>
          <w:b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701"/>
        <w:gridCol w:w="1701"/>
        <w:gridCol w:w="1418"/>
        <w:gridCol w:w="1417"/>
        <w:gridCol w:w="1701"/>
        <w:gridCol w:w="1371"/>
        <w:gridCol w:w="1276"/>
        <w:gridCol w:w="2126"/>
        <w:gridCol w:w="1417"/>
      </w:tblGrid>
      <w:tr w:rsidR="0025469B" w:rsidRPr="006D7077" w:rsidTr="00E375EB">
        <w:tc>
          <w:tcPr>
            <w:tcW w:w="2032" w:type="dxa"/>
            <w:vMerge w:val="restart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ФИО,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  <w:vMerge w:val="restart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Общая сумма декларированного годового дохода за 201</w:t>
            </w:r>
            <w:r>
              <w:rPr>
                <w:sz w:val="28"/>
                <w:szCs w:val="28"/>
              </w:rPr>
              <w:t>9</w:t>
            </w:r>
            <w:r w:rsidRPr="006D7077">
              <w:rPr>
                <w:sz w:val="28"/>
                <w:szCs w:val="28"/>
              </w:rPr>
              <w:t>г. (руб.)</w:t>
            </w:r>
          </w:p>
        </w:tc>
        <w:tc>
          <w:tcPr>
            <w:tcW w:w="4536" w:type="dxa"/>
            <w:gridSpan w:val="3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48" w:type="dxa"/>
            <w:gridSpan w:val="3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25469B" w:rsidRPr="0025469B" w:rsidRDefault="0025469B" w:rsidP="0025469B">
            <w:pPr>
              <w:jc w:val="center"/>
              <w:rPr>
                <w:sz w:val="27"/>
                <w:szCs w:val="27"/>
              </w:rPr>
            </w:pPr>
            <w:r w:rsidRPr="0025469B">
              <w:rPr>
                <w:sz w:val="27"/>
                <w:szCs w:val="27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</w:tcPr>
          <w:p w:rsidR="0025469B" w:rsidRPr="0025469B" w:rsidRDefault="0025469B" w:rsidP="0025469B">
            <w:pPr>
              <w:jc w:val="center"/>
            </w:pPr>
            <w:r w:rsidRPr="0025469B">
              <w:t>Сведения об источниках получения средств, за счет которых совершена сделка</w:t>
            </w:r>
          </w:p>
        </w:tc>
      </w:tr>
      <w:tr w:rsidR="0025469B" w:rsidRPr="006D7077" w:rsidTr="00E375EB">
        <w:trPr>
          <w:trHeight w:val="1731"/>
        </w:trPr>
        <w:tc>
          <w:tcPr>
            <w:tcW w:w="2032" w:type="dxa"/>
            <w:vMerge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Площадь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(кв.</w:t>
            </w:r>
            <w:r>
              <w:rPr>
                <w:sz w:val="28"/>
                <w:szCs w:val="28"/>
              </w:rPr>
              <w:t xml:space="preserve"> м</w:t>
            </w:r>
            <w:r w:rsidRPr="006D7077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Площадь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(кв.</w:t>
            </w:r>
            <w:r>
              <w:rPr>
                <w:sz w:val="28"/>
                <w:szCs w:val="28"/>
              </w:rPr>
              <w:t xml:space="preserve"> м</w:t>
            </w:r>
            <w:r w:rsidRPr="006D7077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C31086" w:rsidRPr="00C31086" w:rsidTr="000F754B">
        <w:trPr>
          <w:trHeight w:val="4095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F754B" w:rsidRDefault="00C31086" w:rsidP="000F754B">
            <w:pPr>
              <w:rPr>
                <w:b/>
                <w:sz w:val="28"/>
                <w:szCs w:val="28"/>
              </w:rPr>
            </w:pPr>
            <w:r w:rsidRPr="000F754B">
              <w:rPr>
                <w:b/>
                <w:sz w:val="28"/>
                <w:szCs w:val="28"/>
              </w:rPr>
              <w:t xml:space="preserve">Кудряшова </w:t>
            </w:r>
          </w:p>
          <w:p w:rsidR="00C31086" w:rsidRPr="000F754B" w:rsidRDefault="00C31086" w:rsidP="000F754B">
            <w:pPr>
              <w:rPr>
                <w:b/>
                <w:sz w:val="28"/>
                <w:szCs w:val="28"/>
              </w:rPr>
            </w:pPr>
            <w:r w:rsidRPr="000F754B">
              <w:rPr>
                <w:b/>
                <w:sz w:val="28"/>
                <w:szCs w:val="28"/>
              </w:rPr>
              <w:t>Марина Юрьевна</w:t>
            </w:r>
          </w:p>
          <w:p w:rsidR="00C31086" w:rsidRPr="00C31086" w:rsidRDefault="00C31086" w:rsidP="000F754B">
            <w:pPr>
              <w:rPr>
                <w:color w:val="C00000"/>
                <w:sz w:val="28"/>
                <w:szCs w:val="28"/>
              </w:rPr>
            </w:pPr>
            <w:r w:rsidRPr="00BD5EF6">
              <w:rPr>
                <w:sz w:val="28"/>
                <w:szCs w:val="28"/>
              </w:rPr>
              <w:t>начальник  финансового управления</w:t>
            </w:r>
            <w:r w:rsidRPr="00C31086">
              <w:rPr>
                <w:color w:val="C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BD5EF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928 817,39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Земельный участок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Земельный участок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 xml:space="preserve">Квартира 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Квартира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F754B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800,0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BD5EF6" w:rsidRPr="00084386" w:rsidRDefault="00BD5EF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1298,0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BD5EF6" w:rsidRPr="00084386" w:rsidRDefault="00BD5EF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62,7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45,2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 xml:space="preserve">Россия 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0F754B" w:rsidRDefault="000F754B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Россия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0F754B" w:rsidRDefault="000F754B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Россия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 xml:space="preserve">Россия 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084386" w:rsidRPr="00084386" w:rsidRDefault="00C31086" w:rsidP="000F754B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C31086" w:rsidRDefault="00C31086" w:rsidP="00C3108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31086" w:rsidRPr="00C31086" w:rsidTr="000F754B">
        <w:trPr>
          <w:trHeight w:val="495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0F754B">
            <w:pPr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0843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2 425 373,61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Земельный участок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Земельный участок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084386" w:rsidRPr="00084386" w:rsidRDefault="000843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 xml:space="preserve">Квартира 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 xml:space="preserve">(долевая собственность, 1/2) 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 xml:space="preserve">Гараж 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21,0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084386" w:rsidRPr="00084386" w:rsidRDefault="000843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24,0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084386" w:rsidRPr="00084386" w:rsidRDefault="00084386" w:rsidP="00C31086">
            <w:pPr>
              <w:jc w:val="center"/>
              <w:rPr>
                <w:sz w:val="28"/>
                <w:szCs w:val="28"/>
              </w:rPr>
            </w:pPr>
          </w:p>
          <w:p w:rsidR="00084386" w:rsidRPr="00084386" w:rsidRDefault="000843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42,0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084386" w:rsidRPr="00084386" w:rsidRDefault="000843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34,4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Россия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0F754B" w:rsidRDefault="000F754B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0F754B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Россия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0F754B" w:rsidRDefault="000F754B" w:rsidP="00C31086">
            <w:pPr>
              <w:jc w:val="center"/>
              <w:rPr>
                <w:sz w:val="28"/>
                <w:szCs w:val="28"/>
              </w:rPr>
            </w:pPr>
          </w:p>
          <w:p w:rsidR="000F754B" w:rsidRDefault="000F754B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Россия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0F754B" w:rsidRDefault="000F754B" w:rsidP="00C31086">
            <w:pPr>
              <w:jc w:val="center"/>
              <w:rPr>
                <w:sz w:val="28"/>
                <w:szCs w:val="28"/>
              </w:rPr>
            </w:pPr>
          </w:p>
          <w:p w:rsidR="000F754B" w:rsidRDefault="000F754B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Россия</w:t>
            </w: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</w:p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0843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 xml:space="preserve">Автомобиль легковой </w:t>
            </w:r>
          </w:p>
          <w:p w:rsidR="00C31086" w:rsidRDefault="00C31086" w:rsidP="00C31086">
            <w:pPr>
              <w:jc w:val="center"/>
              <w:rPr>
                <w:sz w:val="28"/>
                <w:szCs w:val="28"/>
              </w:rPr>
            </w:pPr>
            <w:r w:rsidRPr="00084386">
              <w:rPr>
                <w:sz w:val="28"/>
                <w:szCs w:val="28"/>
              </w:rPr>
              <w:t>ШЕВРОЛЕТ  CAPTIVA</w:t>
            </w:r>
            <w:r w:rsidR="00084386">
              <w:rPr>
                <w:sz w:val="28"/>
                <w:szCs w:val="28"/>
              </w:rPr>
              <w:t>;</w:t>
            </w:r>
          </w:p>
          <w:p w:rsidR="00084386" w:rsidRDefault="00084386" w:rsidP="00C31086">
            <w:pPr>
              <w:jc w:val="center"/>
              <w:rPr>
                <w:sz w:val="28"/>
                <w:szCs w:val="28"/>
              </w:rPr>
            </w:pPr>
          </w:p>
          <w:p w:rsidR="000F754B" w:rsidRDefault="000F754B" w:rsidP="00C31086">
            <w:pPr>
              <w:jc w:val="center"/>
              <w:rPr>
                <w:sz w:val="28"/>
                <w:szCs w:val="28"/>
              </w:rPr>
            </w:pPr>
          </w:p>
          <w:p w:rsidR="000F754B" w:rsidRDefault="000F754B" w:rsidP="00C31086">
            <w:pPr>
              <w:jc w:val="center"/>
              <w:rPr>
                <w:sz w:val="28"/>
                <w:szCs w:val="28"/>
              </w:rPr>
            </w:pPr>
          </w:p>
          <w:p w:rsidR="00084386" w:rsidRPr="00C31086" w:rsidRDefault="00084386" w:rsidP="00C31086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транспорт: моторное судно «ТРИМАРАН»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Pr="00C31086" w:rsidRDefault="00C31086" w:rsidP="00C31086">
            <w:pPr>
              <w:jc w:val="center"/>
              <w:rPr>
                <w:color w:val="C00000"/>
                <w:sz w:val="28"/>
                <w:szCs w:val="28"/>
              </w:rPr>
            </w:pPr>
            <w:r w:rsidRPr="00C31086">
              <w:rPr>
                <w:color w:val="C00000"/>
                <w:sz w:val="28"/>
                <w:szCs w:val="28"/>
              </w:rPr>
              <w:t xml:space="preserve"> </w:t>
            </w:r>
          </w:p>
        </w:tc>
      </w:tr>
      <w:tr w:rsidR="0025469B" w:rsidRPr="006D7077" w:rsidTr="00E375EB">
        <w:trPr>
          <w:trHeight w:val="2252"/>
        </w:trPr>
        <w:tc>
          <w:tcPr>
            <w:tcW w:w="2032" w:type="dxa"/>
          </w:tcPr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Безроднова Евгения Евгеньевна</w:t>
            </w:r>
          </w:p>
          <w:p w:rsidR="0025469B" w:rsidRPr="006D7077" w:rsidRDefault="0025469B" w:rsidP="0025469B">
            <w:pPr>
              <w:rPr>
                <w:sz w:val="28"/>
                <w:szCs w:val="28"/>
              </w:rPr>
            </w:pPr>
            <w:r w:rsidRPr="006D7077">
              <w:rPr>
                <w:sz w:val="27"/>
                <w:szCs w:val="27"/>
              </w:rPr>
              <w:t>заместите</w:t>
            </w:r>
            <w:r w:rsidR="00E375EB">
              <w:rPr>
                <w:sz w:val="27"/>
                <w:szCs w:val="27"/>
              </w:rPr>
              <w:t>ль начальника ф</w:t>
            </w:r>
            <w:r w:rsidRPr="006D7077">
              <w:rPr>
                <w:sz w:val="27"/>
                <w:szCs w:val="27"/>
              </w:rPr>
              <w:t>инансового управления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614283,89</w:t>
            </w:r>
          </w:p>
        </w:tc>
        <w:tc>
          <w:tcPr>
            <w:tcW w:w="1701" w:type="dxa"/>
          </w:tcPr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Квартира</w:t>
            </w: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Квартира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72,6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Автомобиль легковой </w:t>
            </w:r>
            <w:r w:rsidR="00E375EB">
              <w:rPr>
                <w:sz w:val="28"/>
                <w:szCs w:val="28"/>
              </w:rPr>
              <w:t xml:space="preserve"> </w:t>
            </w:r>
            <w:r w:rsidRPr="006D7077">
              <w:rPr>
                <w:sz w:val="28"/>
                <w:szCs w:val="28"/>
              </w:rPr>
              <w:t xml:space="preserve">Хендэ </w:t>
            </w:r>
            <w:proofErr w:type="spellStart"/>
            <w:r w:rsidRPr="006D7077">
              <w:rPr>
                <w:sz w:val="28"/>
                <w:szCs w:val="28"/>
              </w:rPr>
              <w:t>Соларис</w:t>
            </w:r>
            <w:proofErr w:type="spellEnd"/>
            <w:r w:rsidRPr="006D70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5469B" w:rsidRPr="00E375EB" w:rsidRDefault="0025469B" w:rsidP="0025469B">
            <w:pPr>
              <w:jc w:val="center"/>
            </w:pPr>
            <w:r w:rsidRPr="00E375EB">
              <w:t>накопления за предыду</w:t>
            </w:r>
            <w:r w:rsidR="00E375EB">
              <w:t>-</w:t>
            </w:r>
            <w:r w:rsidRPr="00E375EB">
              <w:t>щие годы</w:t>
            </w:r>
          </w:p>
          <w:p w:rsidR="0025469B" w:rsidRDefault="00E375E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8"/>
                <w:szCs w:val="28"/>
              </w:rPr>
            </w:pPr>
            <w:r w:rsidRPr="006D7077">
              <w:rPr>
                <w:sz w:val="27"/>
                <w:szCs w:val="27"/>
              </w:rPr>
              <w:t>Супруг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918626,07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Квартира 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72,6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Автомобиль легковой Тойота 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РАВ – 4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Несовершеннолетний ребенок</w:t>
            </w:r>
          </w:p>
          <w:p w:rsidR="0025469B" w:rsidRPr="006D7077" w:rsidRDefault="0025469B" w:rsidP="0025469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Квартира 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72,6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783EEC">
        <w:trPr>
          <w:trHeight w:val="1124"/>
        </w:trPr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lastRenderedPageBreak/>
              <w:t>Несовершеннолетний ребенок</w:t>
            </w:r>
          </w:p>
          <w:p w:rsidR="0025469B" w:rsidRPr="006D7077" w:rsidRDefault="0025469B" w:rsidP="0025469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Квартира 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72,6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783EEC">
            <w:pPr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Петрова Наталья Викторовна</w:t>
            </w:r>
            <w:r w:rsidRPr="006D7077">
              <w:rPr>
                <w:sz w:val="27"/>
                <w:szCs w:val="27"/>
              </w:rPr>
              <w:t xml:space="preserve"> главный специалист бюджетного</w:t>
            </w:r>
          </w:p>
          <w:p w:rsidR="0025469B" w:rsidRPr="006D7077" w:rsidRDefault="00E375EB" w:rsidP="002546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25469B" w:rsidRPr="006D7077">
              <w:rPr>
                <w:sz w:val="27"/>
                <w:szCs w:val="27"/>
              </w:rPr>
              <w:t>тдела</w:t>
            </w:r>
          </w:p>
          <w:p w:rsidR="0025469B" w:rsidRPr="006D7077" w:rsidRDefault="0025469B" w:rsidP="0025469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70672,2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Квартира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31,6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Автомобиль легковой </w:t>
            </w:r>
            <w:r w:rsidR="00E375EB">
              <w:rPr>
                <w:sz w:val="28"/>
                <w:szCs w:val="28"/>
              </w:rPr>
              <w:t xml:space="preserve">            </w:t>
            </w:r>
            <w:proofErr w:type="spellStart"/>
            <w:r w:rsidRPr="006D7077">
              <w:rPr>
                <w:sz w:val="28"/>
                <w:szCs w:val="28"/>
              </w:rPr>
              <w:t>Киа</w:t>
            </w:r>
            <w:proofErr w:type="spellEnd"/>
            <w:r w:rsidRPr="006D7077">
              <w:rPr>
                <w:sz w:val="28"/>
                <w:szCs w:val="28"/>
              </w:rPr>
              <w:t xml:space="preserve"> Рио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E375EB" w:rsidRPr="006D7077" w:rsidTr="0035006A">
        <w:trPr>
          <w:trHeight w:val="2254"/>
        </w:trPr>
        <w:tc>
          <w:tcPr>
            <w:tcW w:w="2032" w:type="dxa"/>
          </w:tcPr>
          <w:p w:rsidR="00E375EB" w:rsidRPr="006D7077" w:rsidRDefault="00E375EB" w:rsidP="0025469B">
            <w:pPr>
              <w:rPr>
                <w:sz w:val="28"/>
                <w:szCs w:val="28"/>
              </w:rPr>
            </w:pPr>
            <w:r w:rsidRPr="006D7077">
              <w:rPr>
                <w:sz w:val="27"/>
                <w:szCs w:val="27"/>
              </w:rPr>
              <w:t>Супруг</w:t>
            </w:r>
          </w:p>
        </w:tc>
        <w:tc>
          <w:tcPr>
            <w:tcW w:w="1701" w:type="dxa"/>
          </w:tcPr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221923,07</w:t>
            </w:r>
          </w:p>
        </w:tc>
        <w:tc>
          <w:tcPr>
            <w:tcW w:w="1701" w:type="dxa"/>
          </w:tcPr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Квартира </w:t>
            </w: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Жилой дом</w:t>
            </w: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Земельный участок</w:t>
            </w: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31,6</w:t>
            </w: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58,5</w:t>
            </w: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430,0</w:t>
            </w:r>
          </w:p>
        </w:tc>
        <w:tc>
          <w:tcPr>
            <w:tcW w:w="1417" w:type="dxa"/>
          </w:tcPr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371" w:type="dxa"/>
          </w:tcPr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E375EB" w:rsidRPr="006D7077" w:rsidRDefault="00E375E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Несовершеннолетний ребенок</w:t>
            </w:r>
          </w:p>
          <w:p w:rsidR="0025469B" w:rsidRPr="006D7077" w:rsidRDefault="0025469B" w:rsidP="0025469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31,6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rPr>
          <w:trHeight w:val="793"/>
        </w:trPr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Квартира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31,6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Остапенко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Ирина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Петровна</w:t>
            </w:r>
          </w:p>
          <w:p w:rsidR="0025469B" w:rsidRPr="006D7077" w:rsidRDefault="0025469B" w:rsidP="0025469B">
            <w:pPr>
              <w:rPr>
                <w:sz w:val="28"/>
                <w:szCs w:val="28"/>
              </w:rPr>
            </w:pPr>
            <w:r w:rsidRPr="006D7077">
              <w:rPr>
                <w:sz w:val="27"/>
                <w:szCs w:val="27"/>
              </w:rPr>
              <w:t>главный специалист бюджетного отдела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420305,56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Земельный участок </w:t>
            </w: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Жилой дом </w:t>
            </w: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Земельный участок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1404,0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279,0</w:t>
            </w: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1146,0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55323A">
        <w:trPr>
          <w:trHeight w:val="2683"/>
        </w:trPr>
        <w:tc>
          <w:tcPr>
            <w:tcW w:w="2032" w:type="dxa"/>
          </w:tcPr>
          <w:p w:rsidR="0025469B" w:rsidRPr="006D7077" w:rsidRDefault="0025469B" w:rsidP="0025469B">
            <w:pPr>
              <w:rPr>
                <w:sz w:val="28"/>
                <w:szCs w:val="28"/>
              </w:rPr>
            </w:pPr>
            <w:r w:rsidRPr="006D7077">
              <w:rPr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E375EB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Жилой дом </w:t>
            </w: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63,0</w:t>
            </w: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651,5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E375EB" w:rsidRDefault="00E375E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Автомобиль легковой  </w:t>
            </w:r>
            <w:r w:rsidR="00E375EB">
              <w:rPr>
                <w:sz w:val="28"/>
                <w:szCs w:val="28"/>
              </w:rPr>
              <w:t xml:space="preserve">          </w:t>
            </w:r>
            <w:r w:rsidRPr="006D7077">
              <w:rPr>
                <w:sz w:val="28"/>
                <w:szCs w:val="28"/>
              </w:rPr>
              <w:t xml:space="preserve">ВАЗ 2144 </w:t>
            </w:r>
          </w:p>
          <w:p w:rsidR="00E375EB" w:rsidRDefault="00E375EB" w:rsidP="00E375EB">
            <w:pPr>
              <w:jc w:val="center"/>
              <w:rPr>
                <w:sz w:val="28"/>
                <w:szCs w:val="28"/>
              </w:rPr>
            </w:pPr>
          </w:p>
          <w:p w:rsidR="00E375EB" w:rsidRDefault="0025469B" w:rsidP="00E375E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Автомобиль грузовой Газель</w:t>
            </w:r>
          </w:p>
          <w:p w:rsidR="0025469B" w:rsidRPr="006D7077" w:rsidRDefault="0025469B" w:rsidP="00E375E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 448 ДЕ 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8"/>
                <w:szCs w:val="28"/>
              </w:rPr>
            </w:pPr>
            <w:r w:rsidRPr="006D7077">
              <w:rPr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55323A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Жилой дом 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Земельный участок 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279,0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1146,0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783EEC">
        <w:trPr>
          <w:trHeight w:val="2436"/>
        </w:trPr>
        <w:tc>
          <w:tcPr>
            <w:tcW w:w="2032" w:type="dxa"/>
          </w:tcPr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Бондарева Татьяна Сергеевна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главный специалист бюджетного отдела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397043,09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Жилой дом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145,8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1152,0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Супруг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814125,2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Жилой дом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145,8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1152,0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Автомобиль легковой Тойота 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РАВ – 4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Автомобиль грузовой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Газ – 53 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lastRenderedPageBreak/>
              <w:t>Несовершеннолетний ребенок</w:t>
            </w:r>
          </w:p>
          <w:p w:rsidR="0025469B" w:rsidRPr="006D7077" w:rsidRDefault="0025469B" w:rsidP="0025469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Жилой дом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Земельный участок </w:t>
            </w:r>
          </w:p>
          <w:p w:rsidR="0025469B" w:rsidRPr="006D7077" w:rsidRDefault="0025469B" w:rsidP="0025469B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145,8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1152,0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  <w:lang w:val="en-US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Несовершеннолетний ребенок</w:t>
            </w:r>
          </w:p>
          <w:p w:rsidR="0025469B" w:rsidRPr="006D7077" w:rsidRDefault="0025469B" w:rsidP="0025469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Жилой дом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145,8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1152,0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Default="0025469B" w:rsidP="0055323A">
            <w:pPr>
              <w:jc w:val="center"/>
              <w:rPr>
                <w:sz w:val="28"/>
                <w:szCs w:val="28"/>
              </w:rPr>
            </w:pPr>
          </w:p>
          <w:p w:rsidR="0055323A" w:rsidRPr="006D7077" w:rsidRDefault="0055323A" w:rsidP="0055323A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55323A">
        <w:trPr>
          <w:trHeight w:val="2917"/>
        </w:trPr>
        <w:tc>
          <w:tcPr>
            <w:tcW w:w="2032" w:type="dxa"/>
          </w:tcPr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Некрасова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Наталья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Юрьевна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начальник отдела исполнения бюджета – главная бухгалтерия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569218,51</w:t>
            </w:r>
          </w:p>
        </w:tc>
        <w:tc>
          <w:tcPr>
            <w:tcW w:w="1701" w:type="dxa"/>
          </w:tcPr>
          <w:p w:rsidR="0055323A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Квартира 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Земельный участок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Жилой дом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51,0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958,0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52,8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Супруг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907907,18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Квартира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51,0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Автомобиль легковой </w:t>
            </w:r>
            <w:r w:rsidR="0055323A">
              <w:rPr>
                <w:sz w:val="28"/>
                <w:szCs w:val="28"/>
              </w:rPr>
              <w:t xml:space="preserve">           </w:t>
            </w:r>
            <w:r w:rsidRPr="006D7077">
              <w:rPr>
                <w:sz w:val="28"/>
                <w:szCs w:val="28"/>
              </w:rPr>
              <w:t>Форд Мондео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Игнатенко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Инна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Алексеевна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 xml:space="preserve">главный специалист отдела исполнения бюджета – </w:t>
            </w:r>
            <w:r w:rsidRPr="006D7077">
              <w:rPr>
                <w:sz w:val="27"/>
                <w:szCs w:val="27"/>
              </w:rPr>
              <w:lastRenderedPageBreak/>
              <w:t>главная бухгалтерия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435335,98</w:t>
            </w:r>
          </w:p>
        </w:tc>
        <w:tc>
          <w:tcPr>
            <w:tcW w:w="1701" w:type="dxa"/>
          </w:tcPr>
          <w:p w:rsidR="0025469B" w:rsidRPr="0055323A" w:rsidRDefault="0025469B" w:rsidP="0025469B">
            <w:pPr>
              <w:jc w:val="center"/>
            </w:pPr>
            <w:r w:rsidRPr="006D7077">
              <w:rPr>
                <w:sz w:val="28"/>
                <w:szCs w:val="28"/>
              </w:rPr>
              <w:t xml:space="preserve">Земельный участок </w:t>
            </w:r>
            <w:r w:rsidRPr="0055323A">
              <w:t>(долевая собственность1/3)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Земельный участок</w:t>
            </w:r>
          </w:p>
          <w:p w:rsidR="0055323A" w:rsidRPr="0055323A" w:rsidRDefault="0055323A" w:rsidP="0025469B">
            <w:pPr>
              <w:jc w:val="center"/>
              <w:rPr>
                <w:sz w:val="36"/>
                <w:szCs w:val="36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Квартира </w:t>
            </w:r>
            <w:r w:rsidRPr="0055323A">
              <w:t>(долевая собственность 1/3)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Жилой дом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542,0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564,0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44,0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55323A" w:rsidRDefault="0025469B" w:rsidP="0025469B">
            <w:pPr>
              <w:jc w:val="center"/>
              <w:rPr>
                <w:sz w:val="36"/>
                <w:szCs w:val="36"/>
              </w:rPr>
            </w:pPr>
          </w:p>
          <w:p w:rsidR="0025469B" w:rsidRPr="006D7077" w:rsidRDefault="0025469B" w:rsidP="0055323A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181,7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Россия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55323A" w:rsidRDefault="0025469B" w:rsidP="0025469B">
            <w:pPr>
              <w:jc w:val="center"/>
              <w:rPr>
                <w:sz w:val="36"/>
                <w:szCs w:val="36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317282,05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Жилой дом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 Земельный участок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181,7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564,0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D615AF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Автомобиль</w:t>
            </w:r>
            <w:r w:rsidR="00D615AF">
              <w:rPr>
                <w:sz w:val="28"/>
                <w:szCs w:val="28"/>
              </w:rPr>
              <w:t xml:space="preserve"> легковой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 Опель Астра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55323A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Замшина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Наталья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Николаевна</w:t>
            </w:r>
          </w:p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начальник отдела прогнозирования доходов, муниципального долга и кредитов</w:t>
            </w:r>
          </w:p>
          <w:p w:rsidR="0025469B" w:rsidRPr="006D7077" w:rsidRDefault="0025469B" w:rsidP="0025469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527046,21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Жилой дом 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Земельный участок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229,0</w:t>
            </w:r>
          </w:p>
          <w:p w:rsidR="0055323A" w:rsidRDefault="0055323A" w:rsidP="0055323A">
            <w:pPr>
              <w:tabs>
                <w:tab w:val="center" w:pos="577"/>
              </w:tabs>
              <w:rPr>
                <w:sz w:val="28"/>
                <w:szCs w:val="28"/>
              </w:rPr>
            </w:pPr>
          </w:p>
          <w:p w:rsidR="0025469B" w:rsidRPr="006D7077" w:rsidRDefault="0055323A" w:rsidP="0055323A">
            <w:pPr>
              <w:tabs>
                <w:tab w:val="center" w:pos="5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5469B" w:rsidRPr="006D7077">
              <w:rPr>
                <w:sz w:val="28"/>
                <w:szCs w:val="28"/>
              </w:rPr>
              <w:t>448,0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Автомобиль легковой Тойота </w:t>
            </w:r>
            <w:proofErr w:type="spellStart"/>
            <w:r w:rsidRPr="006D7077">
              <w:rPr>
                <w:sz w:val="28"/>
                <w:szCs w:val="28"/>
              </w:rPr>
              <w:t>Функарго</w:t>
            </w:r>
            <w:proofErr w:type="spellEnd"/>
            <w:r w:rsidRPr="006D70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Супруг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1050127,31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Квартира  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Земельный участок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 Жилой дом  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Жилой дом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33,0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448,0 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229,0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71,9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Россия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55323A" w:rsidRDefault="0055323A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25469B" w:rsidRDefault="00AA7F08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 легковые</w:t>
            </w:r>
            <w:r w:rsidR="0025469B" w:rsidRPr="006D7077">
              <w:rPr>
                <w:sz w:val="28"/>
                <w:szCs w:val="28"/>
              </w:rPr>
              <w:t xml:space="preserve"> </w:t>
            </w:r>
            <w:r w:rsidR="00D615AF">
              <w:rPr>
                <w:sz w:val="28"/>
                <w:szCs w:val="28"/>
              </w:rPr>
              <w:t xml:space="preserve">        </w:t>
            </w:r>
            <w:r w:rsidR="0025469B" w:rsidRPr="006D7077">
              <w:rPr>
                <w:sz w:val="28"/>
                <w:szCs w:val="28"/>
              </w:rPr>
              <w:t>Сеат Леон</w:t>
            </w:r>
            <w:r w:rsidR="0025469B">
              <w:rPr>
                <w:sz w:val="28"/>
                <w:szCs w:val="28"/>
              </w:rPr>
              <w:t>,</w:t>
            </w:r>
          </w:p>
          <w:p w:rsidR="00D615AF" w:rsidRDefault="00D615AF" w:rsidP="00D61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Ниссан </w:t>
            </w:r>
          </w:p>
          <w:p w:rsidR="0025469B" w:rsidRPr="00B51733" w:rsidRDefault="0025469B" w:rsidP="00D615AF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proofErr w:type="spellStart"/>
            <w:r w:rsidRPr="006D7077">
              <w:rPr>
                <w:b/>
                <w:sz w:val="27"/>
                <w:szCs w:val="27"/>
              </w:rPr>
              <w:lastRenderedPageBreak/>
              <w:t>Батура</w:t>
            </w:r>
            <w:proofErr w:type="spellEnd"/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r w:rsidRPr="006D7077">
              <w:rPr>
                <w:b/>
                <w:sz w:val="27"/>
                <w:szCs w:val="27"/>
              </w:rPr>
              <w:t>Галина Валериевна</w:t>
            </w:r>
          </w:p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главный специалист</w:t>
            </w:r>
          </w:p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отдела прогнозирования доходов, муниципального долга и кредитов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390815,22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Квартира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Земельный участок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155,1</w:t>
            </w:r>
          </w:p>
          <w:p w:rsidR="00AA7F08" w:rsidRDefault="00AA7F08" w:rsidP="00AA7F08">
            <w:pPr>
              <w:tabs>
                <w:tab w:val="center" w:pos="5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5469B" w:rsidRPr="006D7077" w:rsidRDefault="0025469B" w:rsidP="00AA7F08">
            <w:pPr>
              <w:tabs>
                <w:tab w:val="center" w:pos="5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AA7F08">
        <w:trPr>
          <w:trHeight w:val="1809"/>
        </w:trPr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Несовершеннолетний ребенок</w:t>
            </w:r>
          </w:p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110843,04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Квартира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Земельный участок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155,1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AA7F08" w:rsidRDefault="00AA7F08" w:rsidP="00AA7F08">
            <w:pPr>
              <w:tabs>
                <w:tab w:val="center" w:pos="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5469B" w:rsidRPr="006D7077" w:rsidRDefault="0025469B" w:rsidP="00AA7F08">
            <w:pPr>
              <w:tabs>
                <w:tab w:val="center" w:pos="530"/>
              </w:tabs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b/>
                <w:sz w:val="27"/>
                <w:szCs w:val="27"/>
              </w:rPr>
            </w:pPr>
            <w:proofErr w:type="spellStart"/>
            <w:r w:rsidRPr="006D7077">
              <w:rPr>
                <w:b/>
                <w:sz w:val="27"/>
                <w:szCs w:val="27"/>
              </w:rPr>
              <w:t>Нужина</w:t>
            </w:r>
            <w:proofErr w:type="spellEnd"/>
            <w:r w:rsidRPr="006D7077">
              <w:rPr>
                <w:b/>
                <w:sz w:val="27"/>
                <w:szCs w:val="27"/>
              </w:rPr>
              <w:t xml:space="preserve"> Ольга Семеновна</w:t>
            </w:r>
          </w:p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начальник контрольного сектора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1051504,89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44,3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25469B" w:rsidRPr="006D7077" w:rsidRDefault="0025469B" w:rsidP="0025469B">
            <w:pPr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 Квартира 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75,9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Автомобиль легковой Тойота </w:t>
            </w:r>
            <w:proofErr w:type="spellStart"/>
            <w:r w:rsidRPr="006D7077">
              <w:rPr>
                <w:sz w:val="28"/>
                <w:szCs w:val="28"/>
              </w:rPr>
              <w:t>Ярис</w:t>
            </w:r>
            <w:proofErr w:type="spellEnd"/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  <w:tr w:rsidR="0025469B" w:rsidRPr="006D7077" w:rsidTr="00E375EB">
        <w:tc>
          <w:tcPr>
            <w:tcW w:w="2032" w:type="dxa"/>
          </w:tcPr>
          <w:p w:rsidR="0025469B" w:rsidRPr="006D7077" w:rsidRDefault="0025469B" w:rsidP="0025469B">
            <w:pPr>
              <w:rPr>
                <w:sz w:val="27"/>
                <w:szCs w:val="27"/>
              </w:rPr>
            </w:pPr>
            <w:r w:rsidRPr="006D7077">
              <w:rPr>
                <w:sz w:val="27"/>
                <w:szCs w:val="27"/>
              </w:rPr>
              <w:t>Супруг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473435,99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Квартира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Квартира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Земельный участок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Жилой дом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Летняя кухня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Сарай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Сарай</w:t>
            </w:r>
          </w:p>
        </w:tc>
        <w:tc>
          <w:tcPr>
            <w:tcW w:w="1418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75,9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44,8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490,0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36,2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18,5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3,0</w:t>
            </w:r>
          </w:p>
          <w:p w:rsidR="00AA7F08" w:rsidRDefault="00AA7F08" w:rsidP="00AA7F08">
            <w:pPr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20,9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Россия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Россия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lastRenderedPageBreak/>
              <w:t>нет</w:t>
            </w: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Автомобиль легковой Тойота </w:t>
            </w:r>
            <w:proofErr w:type="spellStart"/>
            <w:r w:rsidRPr="006D7077">
              <w:rPr>
                <w:sz w:val="28"/>
                <w:szCs w:val="28"/>
              </w:rPr>
              <w:t>Камри</w:t>
            </w:r>
            <w:proofErr w:type="spellEnd"/>
          </w:p>
          <w:p w:rsidR="00AA7F08" w:rsidRDefault="00AA7F08" w:rsidP="0025469B">
            <w:pPr>
              <w:jc w:val="center"/>
              <w:rPr>
                <w:sz w:val="28"/>
                <w:szCs w:val="28"/>
              </w:rPr>
            </w:pPr>
          </w:p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  <w:r w:rsidRPr="006D7077">
              <w:rPr>
                <w:sz w:val="28"/>
                <w:szCs w:val="28"/>
              </w:rPr>
              <w:t xml:space="preserve">Прицеп бортовой легковой </w:t>
            </w:r>
          </w:p>
        </w:tc>
        <w:tc>
          <w:tcPr>
            <w:tcW w:w="1417" w:type="dxa"/>
          </w:tcPr>
          <w:p w:rsidR="0025469B" w:rsidRPr="006D7077" w:rsidRDefault="0025469B" w:rsidP="002546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06C" w:rsidRDefault="0055206C" w:rsidP="0055206C">
      <w:pPr>
        <w:jc w:val="center"/>
        <w:rPr>
          <w:b/>
          <w:sz w:val="28"/>
          <w:szCs w:val="28"/>
        </w:rPr>
      </w:pPr>
    </w:p>
    <w:p w:rsidR="0055206C" w:rsidRDefault="0055206C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25469B" w:rsidRDefault="0025469B" w:rsidP="0055206C">
      <w:pPr>
        <w:jc w:val="center"/>
        <w:rPr>
          <w:b/>
          <w:sz w:val="28"/>
          <w:szCs w:val="28"/>
        </w:rPr>
      </w:pPr>
    </w:p>
    <w:p w:rsidR="0055206C" w:rsidRDefault="0055206C" w:rsidP="0055206C">
      <w:pPr>
        <w:jc w:val="center"/>
        <w:rPr>
          <w:b/>
          <w:sz w:val="28"/>
          <w:szCs w:val="28"/>
        </w:rPr>
      </w:pPr>
    </w:p>
    <w:p w:rsidR="0055206C" w:rsidRDefault="0055206C" w:rsidP="0055206C">
      <w:pPr>
        <w:jc w:val="center"/>
        <w:rPr>
          <w:b/>
          <w:sz w:val="28"/>
          <w:szCs w:val="28"/>
        </w:rPr>
      </w:pPr>
    </w:p>
    <w:p w:rsidR="0055206C" w:rsidRDefault="0055206C" w:rsidP="0055206C">
      <w:pPr>
        <w:jc w:val="center"/>
        <w:rPr>
          <w:b/>
          <w:sz w:val="28"/>
          <w:szCs w:val="28"/>
        </w:rPr>
      </w:pPr>
    </w:p>
    <w:p w:rsidR="0055206C" w:rsidRDefault="0055206C" w:rsidP="0055206C">
      <w:pPr>
        <w:jc w:val="center"/>
        <w:rPr>
          <w:b/>
          <w:sz w:val="28"/>
          <w:szCs w:val="28"/>
        </w:rPr>
      </w:pPr>
    </w:p>
    <w:p w:rsidR="0035006A" w:rsidRDefault="0035006A" w:rsidP="0055206C">
      <w:pPr>
        <w:jc w:val="center"/>
        <w:rPr>
          <w:b/>
          <w:sz w:val="28"/>
          <w:szCs w:val="28"/>
        </w:rPr>
      </w:pPr>
    </w:p>
    <w:p w:rsidR="0035006A" w:rsidRDefault="0035006A" w:rsidP="0055206C">
      <w:pPr>
        <w:jc w:val="center"/>
        <w:rPr>
          <w:b/>
          <w:sz w:val="28"/>
          <w:szCs w:val="28"/>
        </w:rPr>
      </w:pPr>
    </w:p>
    <w:p w:rsidR="0035006A" w:rsidRDefault="0035006A" w:rsidP="0055206C">
      <w:pPr>
        <w:jc w:val="center"/>
        <w:rPr>
          <w:b/>
          <w:sz w:val="28"/>
          <w:szCs w:val="28"/>
        </w:rPr>
      </w:pPr>
    </w:p>
    <w:p w:rsidR="0035006A" w:rsidRDefault="0035006A" w:rsidP="0055206C">
      <w:pPr>
        <w:jc w:val="center"/>
        <w:rPr>
          <w:b/>
          <w:sz w:val="28"/>
          <w:szCs w:val="28"/>
        </w:rPr>
      </w:pPr>
    </w:p>
    <w:p w:rsidR="0035006A" w:rsidRDefault="0035006A" w:rsidP="0055206C">
      <w:pPr>
        <w:jc w:val="center"/>
        <w:rPr>
          <w:b/>
          <w:sz w:val="28"/>
          <w:szCs w:val="28"/>
        </w:rPr>
      </w:pPr>
    </w:p>
    <w:p w:rsidR="0055206C" w:rsidRDefault="0055206C" w:rsidP="0055206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Управление коммунального и дорожного хозяйства Администрации Аксайского района</w:t>
      </w:r>
    </w:p>
    <w:p w:rsidR="0055206C" w:rsidRDefault="0055206C" w:rsidP="0055206C">
      <w:pPr>
        <w:jc w:val="center"/>
        <w:rPr>
          <w:b/>
          <w:sz w:val="28"/>
          <w:szCs w:val="28"/>
        </w:rPr>
      </w:pPr>
    </w:p>
    <w:p w:rsidR="0035006A" w:rsidRDefault="0035006A" w:rsidP="0055206C">
      <w:pPr>
        <w:jc w:val="center"/>
        <w:rPr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984"/>
        <w:gridCol w:w="1413"/>
        <w:gridCol w:w="1417"/>
        <w:gridCol w:w="1990"/>
        <w:gridCol w:w="1365"/>
        <w:gridCol w:w="1281"/>
        <w:gridCol w:w="1748"/>
        <w:gridCol w:w="1418"/>
      </w:tblGrid>
      <w:tr w:rsidR="0035006A" w:rsidRPr="0035006A" w:rsidTr="00AE2265">
        <w:tc>
          <w:tcPr>
            <w:tcW w:w="1843" w:type="dxa"/>
            <w:vMerge w:val="restart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 xml:space="preserve">ФИО, </w:t>
            </w:r>
          </w:p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 xml:space="preserve">Общая сумма декларированного годового дохода за 2019 г. </w:t>
            </w:r>
          </w:p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>(руб.)</w:t>
            </w:r>
          </w:p>
        </w:tc>
        <w:tc>
          <w:tcPr>
            <w:tcW w:w="4814" w:type="dxa"/>
            <w:gridSpan w:val="3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36" w:type="dxa"/>
            <w:gridSpan w:val="3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35006A" w:rsidRPr="00AE2265" w:rsidRDefault="0035006A" w:rsidP="0035006A">
            <w:pPr>
              <w:jc w:val="center"/>
            </w:pPr>
            <w:r w:rsidRPr="00AE2265"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006A" w:rsidRPr="00AE2265" w:rsidRDefault="0035006A" w:rsidP="0035006A">
            <w:pPr>
              <w:jc w:val="center"/>
            </w:pPr>
            <w:r w:rsidRPr="00AE2265">
              <w:t>Сведения об источниках получения средств, за счет которых совершена  сделка</w:t>
            </w:r>
          </w:p>
        </w:tc>
      </w:tr>
      <w:tr w:rsidR="0035006A" w:rsidRPr="0035006A" w:rsidTr="00AE2265">
        <w:trPr>
          <w:trHeight w:val="1659"/>
        </w:trPr>
        <w:tc>
          <w:tcPr>
            <w:tcW w:w="1843" w:type="dxa"/>
            <w:vMerge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>Вид объектов</w:t>
            </w:r>
          </w:p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 xml:space="preserve"> недвижимости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 xml:space="preserve">Площадь </w:t>
            </w:r>
          </w:p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>(кв. м)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 xml:space="preserve">Площадь </w:t>
            </w:r>
          </w:p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>(кв. м)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48" w:type="dxa"/>
            <w:vMerge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sz w:val="26"/>
                <w:szCs w:val="26"/>
              </w:rPr>
            </w:pPr>
          </w:p>
        </w:tc>
      </w:tr>
      <w:tr w:rsidR="00783EEC" w:rsidRPr="00BD1FC8" w:rsidTr="00783EEC">
        <w:trPr>
          <w:trHeight w:val="2472"/>
        </w:trPr>
        <w:tc>
          <w:tcPr>
            <w:tcW w:w="1843" w:type="dxa"/>
            <w:shd w:val="clear" w:color="auto" w:fill="auto"/>
          </w:tcPr>
          <w:p w:rsidR="00783EEC" w:rsidRPr="00D05DD3" w:rsidRDefault="00783EEC" w:rsidP="0035006A">
            <w:pPr>
              <w:jc w:val="center"/>
              <w:rPr>
                <w:b/>
                <w:sz w:val="26"/>
                <w:szCs w:val="26"/>
              </w:rPr>
            </w:pPr>
            <w:r w:rsidRPr="00D05DD3">
              <w:rPr>
                <w:b/>
                <w:sz w:val="26"/>
                <w:szCs w:val="26"/>
              </w:rPr>
              <w:t>Зонтов</w:t>
            </w:r>
          </w:p>
          <w:p w:rsidR="00783EEC" w:rsidRPr="00D05DD3" w:rsidRDefault="00783EEC" w:rsidP="0035006A">
            <w:pPr>
              <w:jc w:val="center"/>
              <w:rPr>
                <w:b/>
                <w:sz w:val="26"/>
                <w:szCs w:val="26"/>
              </w:rPr>
            </w:pPr>
            <w:r w:rsidRPr="00D05DD3">
              <w:rPr>
                <w:b/>
                <w:sz w:val="26"/>
                <w:szCs w:val="26"/>
              </w:rPr>
              <w:t>Дмитрий Львович,</w:t>
            </w:r>
          </w:p>
          <w:p w:rsidR="00783EEC" w:rsidRPr="00D05DD3" w:rsidRDefault="00783EEC" w:rsidP="0035006A">
            <w:pPr>
              <w:jc w:val="center"/>
              <w:rPr>
                <w:color w:val="C00000"/>
                <w:sz w:val="26"/>
                <w:szCs w:val="26"/>
              </w:rPr>
            </w:pPr>
            <w:r w:rsidRPr="00D05DD3">
              <w:rPr>
                <w:color w:val="000000" w:themeColor="text1"/>
                <w:sz w:val="26"/>
                <w:szCs w:val="26"/>
              </w:rPr>
              <w:t>начальник управления коммунального и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783EEC" w:rsidRPr="00D05DD3" w:rsidRDefault="00783EEC" w:rsidP="0035006A">
            <w:pPr>
              <w:jc w:val="center"/>
              <w:rPr>
                <w:sz w:val="26"/>
                <w:szCs w:val="26"/>
              </w:rPr>
            </w:pPr>
            <w:r w:rsidRPr="00D05DD3">
              <w:rPr>
                <w:sz w:val="26"/>
                <w:szCs w:val="26"/>
              </w:rPr>
              <w:t>641</w:t>
            </w:r>
            <w:r>
              <w:rPr>
                <w:sz w:val="26"/>
                <w:szCs w:val="26"/>
              </w:rPr>
              <w:t xml:space="preserve"> </w:t>
            </w:r>
            <w:r w:rsidRPr="00D05DD3">
              <w:rPr>
                <w:sz w:val="26"/>
                <w:szCs w:val="26"/>
              </w:rPr>
              <w:t>339,21</w:t>
            </w:r>
          </w:p>
        </w:tc>
        <w:tc>
          <w:tcPr>
            <w:tcW w:w="1984" w:type="dxa"/>
            <w:shd w:val="clear" w:color="auto" w:fill="auto"/>
          </w:tcPr>
          <w:p w:rsidR="00783EEC" w:rsidRPr="00D05DD3" w:rsidRDefault="00783EEC" w:rsidP="0035006A">
            <w:pPr>
              <w:jc w:val="center"/>
              <w:rPr>
                <w:sz w:val="26"/>
                <w:szCs w:val="26"/>
              </w:rPr>
            </w:pPr>
            <w:r w:rsidRPr="00D05DD3">
              <w:rPr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783EEC" w:rsidRDefault="00783EEC" w:rsidP="00783EEC">
            <w:pPr>
              <w:jc w:val="center"/>
            </w:pPr>
            <w:r w:rsidRPr="000F02B2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83EEC" w:rsidRDefault="00783EEC" w:rsidP="00783EEC">
            <w:pPr>
              <w:jc w:val="center"/>
            </w:pPr>
            <w:r w:rsidRPr="000F02B2">
              <w:rPr>
                <w:sz w:val="26"/>
                <w:szCs w:val="26"/>
              </w:rPr>
              <w:t>нет</w:t>
            </w:r>
          </w:p>
        </w:tc>
        <w:tc>
          <w:tcPr>
            <w:tcW w:w="1990" w:type="dxa"/>
          </w:tcPr>
          <w:p w:rsidR="00783EEC" w:rsidRPr="00D05DD3" w:rsidRDefault="00783EEC" w:rsidP="0035006A">
            <w:pPr>
              <w:jc w:val="center"/>
              <w:rPr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783EEC" w:rsidRPr="00D05DD3" w:rsidRDefault="00783EEC" w:rsidP="003500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</w:t>
            </w:r>
          </w:p>
        </w:tc>
        <w:tc>
          <w:tcPr>
            <w:tcW w:w="1281" w:type="dxa"/>
          </w:tcPr>
          <w:p w:rsidR="00783EEC" w:rsidRPr="00D05DD3" w:rsidRDefault="00783EEC" w:rsidP="003500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783EEC" w:rsidRPr="00D05DD3" w:rsidRDefault="00783EEC" w:rsidP="0035006A">
            <w:pPr>
              <w:jc w:val="center"/>
              <w:rPr>
                <w:sz w:val="26"/>
                <w:szCs w:val="26"/>
              </w:rPr>
            </w:pPr>
            <w:r w:rsidRPr="00D05DD3">
              <w:rPr>
                <w:sz w:val="26"/>
                <w:szCs w:val="2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83EEC" w:rsidRPr="00292A0B" w:rsidRDefault="00783EEC" w:rsidP="0035006A">
            <w:pPr>
              <w:jc w:val="center"/>
              <w:rPr>
                <w:color w:val="C00000"/>
                <w:sz w:val="26"/>
                <w:szCs w:val="26"/>
              </w:rPr>
            </w:pPr>
          </w:p>
        </w:tc>
      </w:tr>
      <w:tr w:rsidR="00783EEC" w:rsidRPr="00BD1FC8" w:rsidTr="00AE2265">
        <w:trPr>
          <w:trHeight w:val="1659"/>
        </w:trPr>
        <w:tc>
          <w:tcPr>
            <w:tcW w:w="1843" w:type="dxa"/>
            <w:shd w:val="clear" w:color="auto" w:fill="auto"/>
          </w:tcPr>
          <w:p w:rsidR="00783EEC" w:rsidRPr="00D05DD3" w:rsidRDefault="00783EEC" w:rsidP="00350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783EEC" w:rsidRPr="00D05DD3" w:rsidRDefault="00783EEC" w:rsidP="003500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893 236,45</w:t>
            </w:r>
          </w:p>
        </w:tc>
        <w:tc>
          <w:tcPr>
            <w:tcW w:w="1984" w:type="dxa"/>
            <w:shd w:val="clear" w:color="auto" w:fill="auto"/>
          </w:tcPr>
          <w:p w:rsidR="00783EEC" w:rsidRPr="00D05DD3" w:rsidRDefault="00783EEC" w:rsidP="0035006A">
            <w:pPr>
              <w:jc w:val="center"/>
              <w:rPr>
                <w:sz w:val="26"/>
                <w:szCs w:val="26"/>
              </w:rPr>
            </w:pPr>
            <w:r w:rsidRPr="00D05DD3">
              <w:rPr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783EEC" w:rsidRDefault="00783EEC" w:rsidP="00783EEC">
            <w:pPr>
              <w:jc w:val="center"/>
            </w:pPr>
            <w:r w:rsidRPr="000F02B2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83EEC" w:rsidRDefault="00783EEC" w:rsidP="00783EEC">
            <w:pPr>
              <w:jc w:val="center"/>
            </w:pPr>
            <w:r w:rsidRPr="000F02B2">
              <w:rPr>
                <w:sz w:val="26"/>
                <w:szCs w:val="26"/>
              </w:rPr>
              <w:t>нет</w:t>
            </w:r>
          </w:p>
        </w:tc>
        <w:tc>
          <w:tcPr>
            <w:tcW w:w="1990" w:type="dxa"/>
          </w:tcPr>
          <w:p w:rsidR="00783EEC" w:rsidRPr="00D05DD3" w:rsidRDefault="00783EEC" w:rsidP="00E8012F">
            <w:pPr>
              <w:jc w:val="center"/>
              <w:rPr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783EEC" w:rsidRPr="00D05DD3" w:rsidRDefault="00783EEC" w:rsidP="00E801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</w:t>
            </w:r>
          </w:p>
        </w:tc>
        <w:tc>
          <w:tcPr>
            <w:tcW w:w="1281" w:type="dxa"/>
          </w:tcPr>
          <w:p w:rsidR="00783EEC" w:rsidRPr="00D05DD3" w:rsidRDefault="00783EEC" w:rsidP="00E801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783EEC" w:rsidRPr="00292A0B" w:rsidRDefault="00783EEC" w:rsidP="00D05DD3">
            <w:pPr>
              <w:ind w:left="-61" w:right="-108"/>
              <w:jc w:val="center"/>
              <w:rPr>
                <w:color w:val="C00000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Легковой автомобиль </w:t>
            </w:r>
            <w:r>
              <w:rPr>
                <w:color w:val="000000" w:themeColor="text1"/>
                <w:sz w:val="26"/>
                <w:szCs w:val="26"/>
              </w:rPr>
              <w:t>ЛЕНД РОВЕР ФРИЛЕНДЕР</w:t>
            </w:r>
          </w:p>
        </w:tc>
        <w:tc>
          <w:tcPr>
            <w:tcW w:w="1418" w:type="dxa"/>
            <w:shd w:val="clear" w:color="auto" w:fill="auto"/>
          </w:tcPr>
          <w:p w:rsidR="00783EEC" w:rsidRPr="00292A0B" w:rsidRDefault="00783EEC" w:rsidP="0035006A">
            <w:pPr>
              <w:jc w:val="center"/>
              <w:rPr>
                <w:color w:val="C00000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923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2265">
              <w:rPr>
                <w:b/>
                <w:color w:val="000000" w:themeColor="text1"/>
                <w:sz w:val="26"/>
                <w:szCs w:val="26"/>
              </w:rPr>
              <w:lastRenderedPageBreak/>
              <w:t>Лебедев Николай Валериевич</w:t>
            </w:r>
            <w:r w:rsidRPr="0035006A">
              <w:rPr>
                <w:color w:val="000000" w:themeColor="text1"/>
                <w:sz w:val="26"/>
                <w:szCs w:val="26"/>
              </w:rPr>
              <w:t xml:space="preserve">, заместитель начальника управления 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632</w:t>
            </w:r>
            <w:r w:rsidR="00292A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5006A">
              <w:rPr>
                <w:color w:val="000000" w:themeColor="text1"/>
                <w:sz w:val="26"/>
                <w:szCs w:val="26"/>
              </w:rPr>
              <w:t xml:space="preserve">974,19 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>общедолевая 1/2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49</w:t>
            </w:r>
            <w:r w:rsidR="00AE2265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314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885</w:t>
            </w:r>
            <w:r w:rsidR="00292A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5006A">
              <w:rPr>
                <w:color w:val="000000" w:themeColor="text1"/>
                <w:sz w:val="26"/>
                <w:szCs w:val="26"/>
              </w:rPr>
              <w:t>206,50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>общедолевая 1/3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65,3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49</w:t>
            </w:r>
            <w:r w:rsidR="00AE2265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Легковой автомобиль </w:t>
            </w:r>
            <w:proofErr w:type="spellStart"/>
            <w:r w:rsidRPr="0035006A">
              <w:rPr>
                <w:color w:val="000000" w:themeColor="text1"/>
                <w:sz w:val="26"/>
                <w:szCs w:val="26"/>
              </w:rPr>
              <w:t>Хундай</w:t>
            </w:r>
            <w:proofErr w:type="spellEnd"/>
            <w:r w:rsidRPr="0035006A">
              <w:rPr>
                <w:color w:val="000000" w:themeColor="text1"/>
                <w:sz w:val="26"/>
                <w:szCs w:val="26"/>
              </w:rPr>
              <w:t xml:space="preserve"> Акцент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120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Несовершеннолетний ребенок 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49</w:t>
            </w:r>
            <w:r w:rsidR="00AE2265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AE2265" w:rsidRPr="0035006A" w:rsidRDefault="0035006A" w:rsidP="00AE226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2265">
              <w:rPr>
                <w:b/>
                <w:color w:val="000000" w:themeColor="text1"/>
                <w:sz w:val="26"/>
                <w:szCs w:val="26"/>
              </w:rPr>
              <w:t>Мельникова Марина Геннадьевна</w:t>
            </w:r>
            <w:r w:rsidRPr="0035006A">
              <w:rPr>
                <w:color w:val="000000" w:themeColor="text1"/>
                <w:sz w:val="26"/>
                <w:szCs w:val="26"/>
              </w:rPr>
              <w:t xml:space="preserve"> исполняющий обязанности главного бухгалтера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517606,28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200</w:t>
            </w:r>
            <w:r w:rsidR="00AE2265">
              <w:rPr>
                <w:color w:val="000000" w:themeColor="text1"/>
                <w:sz w:val="26"/>
                <w:szCs w:val="26"/>
              </w:rPr>
              <w:t>,0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2541"/>
        </w:trPr>
        <w:tc>
          <w:tcPr>
            <w:tcW w:w="1843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E2265">
              <w:rPr>
                <w:b/>
                <w:color w:val="000000" w:themeColor="text1"/>
                <w:sz w:val="26"/>
                <w:szCs w:val="26"/>
              </w:rPr>
              <w:t>Самохлебо</w:t>
            </w:r>
            <w:r w:rsidR="0035006A" w:rsidRPr="00AE2265">
              <w:rPr>
                <w:b/>
                <w:color w:val="000000" w:themeColor="text1"/>
                <w:sz w:val="26"/>
                <w:szCs w:val="26"/>
              </w:rPr>
              <w:t>ва</w:t>
            </w:r>
            <w:proofErr w:type="spellEnd"/>
            <w:r w:rsidR="0035006A" w:rsidRPr="00AE2265">
              <w:rPr>
                <w:b/>
                <w:color w:val="000000" w:themeColor="text1"/>
                <w:sz w:val="26"/>
                <w:szCs w:val="26"/>
              </w:rPr>
              <w:t xml:space="preserve"> Ирина Николаевна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 xml:space="preserve">, ведущий специалист топливно-энергетического комплекса 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340548,7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51,9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Легковой автомобиль Шевроле </w:t>
            </w:r>
            <w:proofErr w:type="spellStart"/>
            <w:r w:rsidRPr="0035006A">
              <w:rPr>
                <w:color w:val="000000" w:themeColor="text1"/>
                <w:sz w:val="26"/>
                <w:szCs w:val="26"/>
              </w:rPr>
              <w:t>Ланос</w:t>
            </w:r>
            <w:proofErr w:type="spellEnd"/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563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216000,0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51,9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AE2265" w:rsidP="00AE22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982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51,9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110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нет 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51,9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2558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2265">
              <w:rPr>
                <w:b/>
                <w:color w:val="000000" w:themeColor="text1"/>
                <w:sz w:val="26"/>
                <w:szCs w:val="26"/>
              </w:rPr>
              <w:t>Ловчев Илья Николаевич</w:t>
            </w:r>
            <w:r w:rsidRPr="00AE2265">
              <w:rPr>
                <w:color w:val="000000" w:themeColor="text1"/>
                <w:sz w:val="26"/>
                <w:szCs w:val="26"/>
              </w:rPr>
              <w:t>,</w:t>
            </w:r>
            <w:r w:rsidRPr="0035006A">
              <w:rPr>
                <w:color w:val="000000" w:themeColor="text1"/>
                <w:sz w:val="26"/>
                <w:szCs w:val="26"/>
              </w:rPr>
              <w:t xml:space="preserve"> начальник сектора ВКХ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470039,26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120,0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871,0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Легковой автомобиль КИА РИО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Легковой автомобиль ХЕНДЭ </w:t>
            </w:r>
            <w:proofErr w:type="spellStart"/>
            <w:r w:rsidRPr="0035006A">
              <w:rPr>
                <w:color w:val="000000" w:themeColor="text1"/>
                <w:sz w:val="26"/>
                <w:szCs w:val="26"/>
              </w:rPr>
              <w:t>элантра</w:t>
            </w:r>
            <w:proofErr w:type="spellEnd"/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AE2265" w:rsidRDefault="0035006A" w:rsidP="0035006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615AF">
              <w:rPr>
                <w:b/>
                <w:color w:val="000000" w:themeColor="text1"/>
              </w:rPr>
              <w:t>Всеволожский Денис Юрьевич</w:t>
            </w:r>
            <w:r w:rsidR="00AE2265">
              <w:rPr>
                <w:b/>
                <w:color w:val="000000" w:themeColor="text1"/>
                <w:sz w:val="26"/>
                <w:szCs w:val="26"/>
              </w:rPr>
              <w:t>,</w:t>
            </w:r>
          </w:p>
          <w:p w:rsid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начальник отдела автомобильных дорог, транспорта и связи</w:t>
            </w:r>
          </w:p>
          <w:p w:rsidR="00AE2265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171919,15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70,0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Супруга</w:t>
            </w:r>
          </w:p>
          <w:p w:rsidR="00AE2265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621866,23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56,0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70,0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  <w:p w:rsidR="00AE2265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>общедолевая 1/3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</w:tcPr>
          <w:p w:rsidR="0035006A" w:rsidRPr="0035006A" w:rsidRDefault="00AE2265" w:rsidP="00AE22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Несовершеннолетний </w:t>
            </w:r>
            <w:r w:rsidRPr="0035006A">
              <w:rPr>
                <w:color w:val="000000" w:themeColor="text1"/>
                <w:sz w:val="26"/>
                <w:szCs w:val="26"/>
              </w:rPr>
              <w:lastRenderedPageBreak/>
              <w:t>ребенок</w:t>
            </w:r>
          </w:p>
          <w:p w:rsidR="00AE2265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 xml:space="preserve">общедолевая 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lastRenderedPageBreak/>
              <w:t>1/3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lastRenderedPageBreak/>
              <w:t>72,0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4140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2265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Щедрина Евгения </w:t>
            </w:r>
            <w:r w:rsidRPr="00710980">
              <w:rPr>
                <w:b/>
                <w:color w:val="000000" w:themeColor="text1"/>
                <w:sz w:val="22"/>
                <w:szCs w:val="22"/>
              </w:rPr>
              <w:t>Александровна</w:t>
            </w:r>
            <w:r w:rsidRPr="0035006A">
              <w:rPr>
                <w:color w:val="000000" w:themeColor="text1"/>
                <w:sz w:val="26"/>
                <w:szCs w:val="26"/>
              </w:rPr>
              <w:t xml:space="preserve"> заведующий сектором контроля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553335,87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участок, общедолевая 1/7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дом, общедолевая 1/7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753,0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130,4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2265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400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2265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66,2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2265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2265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751124,42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Квартира, общедолевая 1/9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54,4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365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Легковой автомобиль ШЕВРОЛЕ НИВА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415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400</w:t>
            </w:r>
          </w:p>
          <w:p w:rsidR="00AE2265" w:rsidRPr="0035006A" w:rsidRDefault="00AE2265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66,2</w:t>
            </w:r>
          </w:p>
        </w:tc>
        <w:tc>
          <w:tcPr>
            <w:tcW w:w="1281" w:type="dxa"/>
          </w:tcPr>
          <w:p w:rsid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Россия 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E40C11">
        <w:trPr>
          <w:trHeight w:val="1412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400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66,2</w:t>
            </w:r>
          </w:p>
        </w:tc>
        <w:tc>
          <w:tcPr>
            <w:tcW w:w="1281" w:type="dxa"/>
          </w:tcPr>
          <w:p w:rsid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Россия 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710980" w:rsidRDefault="0035006A" w:rsidP="0035006A">
            <w:pPr>
              <w:jc w:val="center"/>
              <w:rPr>
                <w:sz w:val="26"/>
                <w:szCs w:val="26"/>
              </w:rPr>
            </w:pPr>
            <w:r w:rsidRPr="00710980">
              <w:rPr>
                <w:b/>
                <w:sz w:val="26"/>
                <w:szCs w:val="26"/>
              </w:rPr>
              <w:t>Минич Александра Олеговна</w:t>
            </w:r>
            <w:r w:rsidRPr="00710980">
              <w:rPr>
                <w:sz w:val="26"/>
                <w:szCs w:val="26"/>
              </w:rPr>
              <w:t xml:space="preserve"> главный специалист </w:t>
            </w:r>
            <w:r w:rsidRPr="00710980">
              <w:rPr>
                <w:sz w:val="26"/>
                <w:szCs w:val="26"/>
              </w:rPr>
              <w:lastRenderedPageBreak/>
              <w:t>сектора финансового планирования и договорных отношений</w:t>
            </w:r>
          </w:p>
        </w:tc>
        <w:tc>
          <w:tcPr>
            <w:tcW w:w="1418" w:type="dxa"/>
            <w:shd w:val="clear" w:color="auto" w:fill="auto"/>
          </w:tcPr>
          <w:p w:rsidR="0035006A" w:rsidRPr="00710980" w:rsidRDefault="00710980" w:rsidP="0035006A">
            <w:pPr>
              <w:jc w:val="center"/>
              <w:rPr>
                <w:sz w:val="26"/>
                <w:szCs w:val="26"/>
              </w:rPr>
            </w:pPr>
            <w:r w:rsidRPr="00710980">
              <w:rPr>
                <w:color w:val="000000" w:themeColor="text1"/>
                <w:sz w:val="26"/>
                <w:szCs w:val="26"/>
              </w:rPr>
              <w:lastRenderedPageBreak/>
              <w:t>7191,41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235,4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556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E40C11">
        <w:trPr>
          <w:trHeight w:val="1390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160546,59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235,4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556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Легковой автомобиль ПЕЖО 307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E40C11">
        <w:trPr>
          <w:trHeight w:val="1254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235,4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556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0C11">
              <w:rPr>
                <w:b/>
                <w:color w:val="000000" w:themeColor="text1"/>
                <w:sz w:val="26"/>
                <w:szCs w:val="26"/>
              </w:rPr>
              <w:t>Бобкова Ирина Сергеевна</w:t>
            </w:r>
            <w:r w:rsidRPr="0035006A">
              <w:rPr>
                <w:color w:val="000000" w:themeColor="text1"/>
                <w:sz w:val="26"/>
                <w:szCs w:val="26"/>
              </w:rPr>
              <w:t>, начальник сектора топливно-энергетического комплекса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9863,33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66,3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E40C11">
        <w:trPr>
          <w:trHeight w:val="1265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5006A" w:rsidRPr="00E40C11" w:rsidRDefault="0035006A" w:rsidP="0035006A">
            <w:pPr>
              <w:jc w:val="center"/>
              <w:rPr>
                <w:color w:val="000000" w:themeColor="text1"/>
              </w:rPr>
            </w:pPr>
            <w:r w:rsidRPr="00E40C11">
              <w:rPr>
                <w:color w:val="000000" w:themeColor="text1"/>
              </w:rPr>
              <w:t>1134432,96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775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66,3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35006A">
              <w:rPr>
                <w:color w:val="000000" w:themeColor="text1"/>
                <w:sz w:val="26"/>
                <w:szCs w:val="26"/>
                <w:lang w:val="en-US"/>
              </w:rPr>
              <w:t>Легковой</w:t>
            </w:r>
            <w:proofErr w:type="spellEnd"/>
            <w:r w:rsidRPr="0035006A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006A">
              <w:rPr>
                <w:color w:val="000000" w:themeColor="text1"/>
                <w:sz w:val="26"/>
                <w:szCs w:val="26"/>
                <w:lang w:val="en-US"/>
              </w:rPr>
              <w:t>автомобиль</w:t>
            </w:r>
            <w:proofErr w:type="spellEnd"/>
            <w:r w:rsidRPr="0035006A">
              <w:rPr>
                <w:color w:val="000000" w:themeColor="text1"/>
                <w:sz w:val="26"/>
                <w:szCs w:val="26"/>
                <w:lang w:val="en-US"/>
              </w:rPr>
              <w:t xml:space="preserve"> KIA CERATO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E40C11" w:rsidP="00E40C1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66,3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783EEC">
        <w:trPr>
          <w:trHeight w:val="1290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66,3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0C11">
              <w:rPr>
                <w:b/>
                <w:color w:val="000000" w:themeColor="text1"/>
                <w:sz w:val="26"/>
                <w:szCs w:val="26"/>
              </w:rPr>
              <w:lastRenderedPageBreak/>
              <w:t>Репина Наталья Сергеевна,</w:t>
            </w:r>
            <w:r w:rsidRPr="0035006A">
              <w:rPr>
                <w:color w:val="000000" w:themeColor="text1"/>
                <w:sz w:val="26"/>
                <w:szCs w:val="26"/>
              </w:rPr>
              <w:t xml:space="preserve"> ведущий специалист сектора ВКХ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345245,16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>общедолевая 1/2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58,3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255055,8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>общедолевая 1/2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58,3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Легковой автомобиль КИА </w:t>
            </w:r>
            <w:proofErr w:type="spellStart"/>
            <w:r w:rsidRPr="0035006A">
              <w:rPr>
                <w:color w:val="000000" w:themeColor="text1"/>
                <w:sz w:val="26"/>
                <w:szCs w:val="26"/>
              </w:rPr>
              <w:t>Церато</w:t>
            </w:r>
            <w:proofErr w:type="spellEnd"/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E40C11">
        <w:trPr>
          <w:trHeight w:val="1108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58,3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E40C11">
        <w:trPr>
          <w:trHeight w:val="2258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0C11">
              <w:rPr>
                <w:b/>
                <w:color w:val="000000" w:themeColor="text1"/>
                <w:sz w:val="26"/>
                <w:szCs w:val="26"/>
              </w:rPr>
              <w:t>Грушевский Алексей Геннадьевич</w:t>
            </w:r>
            <w:r w:rsidRPr="0035006A">
              <w:rPr>
                <w:color w:val="000000" w:themeColor="text1"/>
                <w:sz w:val="26"/>
                <w:szCs w:val="26"/>
              </w:rPr>
              <w:t xml:space="preserve"> начальник сектора жилищного контроля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  <w:lang w:val="en-US"/>
              </w:rPr>
              <w:t>462160</w:t>
            </w:r>
            <w:r w:rsidRPr="0035006A">
              <w:rPr>
                <w:color w:val="000000" w:themeColor="text1"/>
                <w:sz w:val="26"/>
                <w:szCs w:val="26"/>
              </w:rPr>
              <w:t>,19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77,0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E40C11">
        <w:trPr>
          <w:trHeight w:val="547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77,0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E40C11">
        <w:trPr>
          <w:trHeight w:val="1124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77,0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E40C11" w:rsidRDefault="0035006A" w:rsidP="0035006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0C11">
              <w:rPr>
                <w:b/>
                <w:color w:val="000000" w:themeColor="text1"/>
                <w:sz w:val="26"/>
                <w:szCs w:val="26"/>
              </w:rPr>
              <w:t>Добрынина Кристина Григорьевна</w:t>
            </w:r>
          </w:p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 xml:space="preserve">лавный специалист сектора финансового планирования 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lastRenderedPageBreak/>
              <w:t>и договорных отношений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lastRenderedPageBreak/>
              <w:t>267976,15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дом, общедолевая ½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участок, общедолевая 1/2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163,5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522,2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Легковой автомобиль Опель </w:t>
            </w:r>
            <w:proofErr w:type="spellStart"/>
            <w:r w:rsidRPr="0035006A">
              <w:rPr>
                <w:color w:val="000000" w:themeColor="text1"/>
                <w:sz w:val="26"/>
                <w:szCs w:val="26"/>
              </w:rPr>
              <w:t>Корса</w:t>
            </w:r>
            <w:proofErr w:type="spellEnd"/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E40C11">
        <w:trPr>
          <w:trHeight w:val="4357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402939,81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дом, общедолевая 22/100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дом, общедолевая  27/100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участок, общедолевая ¼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185,2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152,4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501,0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600,0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163,5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522,2</w:t>
            </w:r>
          </w:p>
        </w:tc>
        <w:tc>
          <w:tcPr>
            <w:tcW w:w="1281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Мотоцикл Хонда </w:t>
            </w:r>
            <w:r w:rsidRPr="0035006A">
              <w:rPr>
                <w:color w:val="000000" w:themeColor="text1"/>
                <w:sz w:val="26"/>
                <w:szCs w:val="26"/>
                <w:lang w:val="en-US"/>
              </w:rPr>
              <w:t>NC 700 XA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E40C11" w:rsidRDefault="0035006A" w:rsidP="0035006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0C11">
              <w:rPr>
                <w:b/>
                <w:color w:val="000000" w:themeColor="text1"/>
                <w:sz w:val="26"/>
                <w:szCs w:val="26"/>
              </w:rPr>
              <w:t>Яковенко Татьяна Юрьевна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начальник сектора правовой работы и учета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270768,03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43,4</w:t>
            </w:r>
          </w:p>
        </w:tc>
        <w:tc>
          <w:tcPr>
            <w:tcW w:w="1281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E40C11">
        <w:trPr>
          <w:trHeight w:val="1034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375660,78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43,4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Легковой автомобиль Мазда 6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E40C11" w:rsidRDefault="0035006A" w:rsidP="0035006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40C11">
              <w:rPr>
                <w:b/>
                <w:color w:val="000000" w:themeColor="text1"/>
                <w:sz w:val="26"/>
                <w:szCs w:val="26"/>
              </w:rPr>
              <w:t>Гаспарова</w:t>
            </w:r>
            <w:proofErr w:type="spellEnd"/>
            <w:r w:rsidRPr="00E40C11">
              <w:rPr>
                <w:b/>
                <w:color w:val="000000" w:themeColor="text1"/>
                <w:sz w:val="26"/>
                <w:szCs w:val="26"/>
              </w:rPr>
              <w:t xml:space="preserve"> Дарья </w:t>
            </w:r>
            <w:r w:rsidRPr="00E40C11">
              <w:rPr>
                <w:b/>
                <w:color w:val="000000" w:themeColor="text1"/>
                <w:sz w:val="26"/>
                <w:szCs w:val="26"/>
              </w:rPr>
              <w:lastRenderedPageBreak/>
              <w:t>Петровна</w:t>
            </w:r>
          </w:p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35006A" w:rsidRPr="0035006A">
              <w:rPr>
                <w:color w:val="000000" w:themeColor="text1"/>
                <w:sz w:val="26"/>
                <w:szCs w:val="26"/>
              </w:rPr>
              <w:t>ачальник сектора финансового планирования и договорных отношений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lastRenderedPageBreak/>
              <w:t>402958,35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Земельный участок, общедолевая 1/4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дом, общедолевая 1/4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lastRenderedPageBreak/>
              <w:t>600,0</w:t>
            </w:r>
          </w:p>
          <w:p w:rsidR="0035006A" w:rsidRPr="0035006A" w:rsidRDefault="0035006A" w:rsidP="00E40C11">
            <w:pPr>
              <w:rPr>
                <w:color w:val="000000" w:themeColor="text1"/>
                <w:sz w:val="26"/>
                <w:szCs w:val="26"/>
              </w:rPr>
            </w:pP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300,0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152,3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55,0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Default="00E40C11" w:rsidP="00E40C1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E40C1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40C11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5006A" w:rsidRPr="0035006A" w:rsidRDefault="0035006A" w:rsidP="00E40C11">
            <w:pPr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365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Легковой автомобиль </w:t>
            </w:r>
            <w:r w:rsidRPr="0035006A">
              <w:rPr>
                <w:color w:val="000000" w:themeColor="text1"/>
                <w:sz w:val="26"/>
                <w:szCs w:val="26"/>
              </w:rPr>
              <w:lastRenderedPageBreak/>
              <w:t>ТОЙОТА КАМРИ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152,3</w:t>
            </w:r>
          </w:p>
        </w:tc>
        <w:tc>
          <w:tcPr>
            <w:tcW w:w="1281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 xml:space="preserve">Легковой автомобиль ХЕНДЭ </w:t>
            </w:r>
            <w:r w:rsidRPr="0035006A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D615AF">
              <w:rPr>
                <w:color w:val="000000" w:themeColor="text1"/>
                <w:sz w:val="26"/>
                <w:szCs w:val="26"/>
              </w:rPr>
              <w:t>30</w:t>
            </w:r>
          </w:p>
          <w:p w:rsidR="00D615AF" w:rsidRPr="0035006A" w:rsidRDefault="00D615AF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Грузовой автомобиль КАМАЗ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006A" w:rsidRPr="0035006A" w:rsidTr="00AE2265">
        <w:trPr>
          <w:trHeight w:val="145"/>
        </w:trPr>
        <w:tc>
          <w:tcPr>
            <w:tcW w:w="184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3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152,3</w:t>
            </w:r>
          </w:p>
        </w:tc>
        <w:tc>
          <w:tcPr>
            <w:tcW w:w="1281" w:type="dxa"/>
            <w:shd w:val="clear" w:color="auto" w:fill="auto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006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35006A" w:rsidRPr="0035006A" w:rsidRDefault="00E40C11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35006A" w:rsidRPr="0035006A" w:rsidRDefault="0035006A" w:rsidP="003500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E21A6" w:rsidRDefault="008E21A6" w:rsidP="0066350D">
      <w:pPr>
        <w:jc w:val="both"/>
        <w:rPr>
          <w:sz w:val="16"/>
          <w:szCs w:val="16"/>
        </w:rPr>
      </w:pPr>
    </w:p>
    <w:sectPr w:rsidR="008E21A6" w:rsidSect="006E36EE">
      <w:pgSz w:w="16838" w:h="11906" w:orient="landscape"/>
      <w:pgMar w:top="1134" w:right="1134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6C" w:rsidRDefault="00DE676C" w:rsidP="0058731F">
      <w:r>
        <w:separator/>
      </w:r>
    </w:p>
  </w:endnote>
  <w:endnote w:type="continuationSeparator" w:id="0">
    <w:p w:rsidR="00DE676C" w:rsidRDefault="00DE676C" w:rsidP="0058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6C" w:rsidRDefault="00DE676C" w:rsidP="0058731F">
      <w:r>
        <w:separator/>
      </w:r>
    </w:p>
  </w:footnote>
  <w:footnote w:type="continuationSeparator" w:id="0">
    <w:p w:rsidR="00DE676C" w:rsidRDefault="00DE676C" w:rsidP="0058731F">
      <w:r>
        <w:continuationSeparator/>
      </w:r>
    </w:p>
  </w:footnote>
  <w:footnote w:id="1">
    <w:p w:rsidR="00E8012F" w:rsidRDefault="00E8012F" w:rsidP="00BD1FC8">
      <w:pPr>
        <w:pStyle w:val="ac"/>
        <w:jc w:val="both"/>
      </w:pPr>
      <w:r>
        <w:rPr>
          <w:rStyle w:val="ae"/>
        </w:rPr>
        <w:footnoteRef/>
      </w:r>
      <w:r>
        <w:t xml:space="preserve"> Сведения указываются, если сумма сделки превышает общий доход муниципального служащего,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E"/>
    <w:rsid w:val="000076C9"/>
    <w:rsid w:val="00026F66"/>
    <w:rsid w:val="000320A3"/>
    <w:rsid w:val="00062070"/>
    <w:rsid w:val="00084386"/>
    <w:rsid w:val="000940CC"/>
    <w:rsid w:val="000B674E"/>
    <w:rsid w:val="000F754B"/>
    <w:rsid w:val="00123687"/>
    <w:rsid w:val="00131A36"/>
    <w:rsid w:val="00141EEA"/>
    <w:rsid w:val="001448AC"/>
    <w:rsid w:val="0019497E"/>
    <w:rsid w:val="001A5672"/>
    <w:rsid w:val="001B2902"/>
    <w:rsid w:val="001D0B15"/>
    <w:rsid w:val="001E203B"/>
    <w:rsid w:val="00201A22"/>
    <w:rsid w:val="00252228"/>
    <w:rsid w:val="0025469B"/>
    <w:rsid w:val="00263066"/>
    <w:rsid w:val="002653C8"/>
    <w:rsid w:val="002728C8"/>
    <w:rsid w:val="00275617"/>
    <w:rsid w:val="00280C9F"/>
    <w:rsid w:val="00292A0B"/>
    <w:rsid w:val="00297CEE"/>
    <w:rsid w:val="002A1F9A"/>
    <w:rsid w:val="002B767C"/>
    <w:rsid w:val="003116AA"/>
    <w:rsid w:val="00320E5B"/>
    <w:rsid w:val="0032405C"/>
    <w:rsid w:val="00331D53"/>
    <w:rsid w:val="00340428"/>
    <w:rsid w:val="0035006A"/>
    <w:rsid w:val="00356057"/>
    <w:rsid w:val="00364CAD"/>
    <w:rsid w:val="0038450E"/>
    <w:rsid w:val="003857C0"/>
    <w:rsid w:val="00390541"/>
    <w:rsid w:val="003A4AC6"/>
    <w:rsid w:val="003C6795"/>
    <w:rsid w:val="003F3C59"/>
    <w:rsid w:val="00426254"/>
    <w:rsid w:val="00450627"/>
    <w:rsid w:val="00451398"/>
    <w:rsid w:val="00467425"/>
    <w:rsid w:val="00471739"/>
    <w:rsid w:val="0048713E"/>
    <w:rsid w:val="004A400F"/>
    <w:rsid w:val="004A5618"/>
    <w:rsid w:val="004B5366"/>
    <w:rsid w:val="004C5C44"/>
    <w:rsid w:val="004D0BB6"/>
    <w:rsid w:val="004D3F98"/>
    <w:rsid w:val="004D6299"/>
    <w:rsid w:val="00513909"/>
    <w:rsid w:val="005169FA"/>
    <w:rsid w:val="0055206C"/>
    <w:rsid w:val="0055323A"/>
    <w:rsid w:val="00565D65"/>
    <w:rsid w:val="00582501"/>
    <w:rsid w:val="0058731F"/>
    <w:rsid w:val="005C7C55"/>
    <w:rsid w:val="005D40EA"/>
    <w:rsid w:val="005F30CA"/>
    <w:rsid w:val="00643698"/>
    <w:rsid w:val="0066350D"/>
    <w:rsid w:val="00690998"/>
    <w:rsid w:val="00696AF2"/>
    <w:rsid w:val="006C34D0"/>
    <w:rsid w:val="006C35F3"/>
    <w:rsid w:val="006C6C08"/>
    <w:rsid w:val="006E36EE"/>
    <w:rsid w:val="006F1BAC"/>
    <w:rsid w:val="00710980"/>
    <w:rsid w:val="00711687"/>
    <w:rsid w:val="00754F26"/>
    <w:rsid w:val="0075504C"/>
    <w:rsid w:val="00782E26"/>
    <w:rsid w:val="00783EEC"/>
    <w:rsid w:val="007A2326"/>
    <w:rsid w:val="007B297C"/>
    <w:rsid w:val="007C625D"/>
    <w:rsid w:val="007D01EF"/>
    <w:rsid w:val="007E4A9E"/>
    <w:rsid w:val="008278A4"/>
    <w:rsid w:val="00827F80"/>
    <w:rsid w:val="00882319"/>
    <w:rsid w:val="008928DF"/>
    <w:rsid w:val="008A38F2"/>
    <w:rsid w:val="008C76A5"/>
    <w:rsid w:val="008E21A6"/>
    <w:rsid w:val="0090133C"/>
    <w:rsid w:val="00925BEF"/>
    <w:rsid w:val="00926140"/>
    <w:rsid w:val="009411B3"/>
    <w:rsid w:val="009626F5"/>
    <w:rsid w:val="009670EC"/>
    <w:rsid w:val="00970568"/>
    <w:rsid w:val="009966C1"/>
    <w:rsid w:val="009A35CA"/>
    <w:rsid w:val="009B51DD"/>
    <w:rsid w:val="009D63FF"/>
    <w:rsid w:val="009D6510"/>
    <w:rsid w:val="009F7C17"/>
    <w:rsid w:val="00A61223"/>
    <w:rsid w:val="00A73651"/>
    <w:rsid w:val="00A8003F"/>
    <w:rsid w:val="00AA7F08"/>
    <w:rsid w:val="00AB267F"/>
    <w:rsid w:val="00AC4CB6"/>
    <w:rsid w:val="00AC61DE"/>
    <w:rsid w:val="00AE2265"/>
    <w:rsid w:val="00B16F19"/>
    <w:rsid w:val="00B34F7E"/>
    <w:rsid w:val="00B43658"/>
    <w:rsid w:val="00B51733"/>
    <w:rsid w:val="00B61E55"/>
    <w:rsid w:val="00B7224D"/>
    <w:rsid w:val="00B95AAF"/>
    <w:rsid w:val="00BA2F87"/>
    <w:rsid w:val="00BB49D6"/>
    <w:rsid w:val="00BD1FC8"/>
    <w:rsid w:val="00BD5EF6"/>
    <w:rsid w:val="00C06CB1"/>
    <w:rsid w:val="00C15E99"/>
    <w:rsid w:val="00C16764"/>
    <w:rsid w:val="00C200C7"/>
    <w:rsid w:val="00C2326A"/>
    <w:rsid w:val="00C31086"/>
    <w:rsid w:val="00C603F0"/>
    <w:rsid w:val="00C73266"/>
    <w:rsid w:val="00C73F2F"/>
    <w:rsid w:val="00C7681E"/>
    <w:rsid w:val="00C868DE"/>
    <w:rsid w:val="00CB0658"/>
    <w:rsid w:val="00CC0FD2"/>
    <w:rsid w:val="00CD75D8"/>
    <w:rsid w:val="00D03717"/>
    <w:rsid w:val="00D04B40"/>
    <w:rsid w:val="00D05DD3"/>
    <w:rsid w:val="00D16F6E"/>
    <w:rsid w:val="00D426A7"/>
    <w:rsid w:val="00D615AF"/>
    <w:rsid w:val="00D61DAB"/>
    <w:rsid w:val="00D63D4F"/>
    <w:rsid w:val="00D73D6A"/>
    <w:rsid w:val="00D84BB4"/>
    <w:rsid w:val="00DB0D8A"/>
    <w:rsid w:val="00DC2CCC"/>
    <w:rsid w:val="00DE1958"/>
    <w:rsid w:val="00DE53B1"/>
    <w:rsid w:val="00DE676C"/>
    <w:rsid w:val="00DE7A03"/>
    <w:rsid w:val="00DF12D1"/>
    <w:rsid w:val="00DF1E9D"/>
    <w:rsid w:val="00DF2EBE"/>
    <w:rsid w:val="00DF6539"/>
    <w:rsid w:val="00E012EA"/>
    <w:rsid w:val="00E10E91"/>
    <w:rsid w:val="00E11187"/>
    <w:rsid w:val="00E15FC1"/>
    <w:rsid w:val="00E22AC2"/>
    <w:rsid w:val="00E2533F"/>
    <w:rsid w:val="00E375EB"/>
    <w:rsid w:val="00E408BF"/>
    <w:rsid w:val="00E40C11"/>
    <w:rsid w:val="00E413D9"/>
    <w:rsid w:val="00E63C66"/>
    <w:rsid w:val="00E8012F"/>
    <w:rsid w:val="00EA1135"/>
    <w:rsid w:val="00ED47F6"/>
    <w:rsid w:val="00EF2EA0"/>
    <w:rsid w:val="00F1164A"/>
    <w:rsid w:val="00F32160"/>
    <w:rsid w:val="00F45836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228"/>
    <w:rPr>
      <w:sz w:val="24"/>
      <w:szCs w:val="24"/>
    </w:rPr>
  </w:style>
  <w:style w:type="paragraph" w:styleId="1">
    <w:name w:val="heading 1"/>
    <w:basedOn w:val="a"/>
    <w:next w:val="a"/>
    <w:qFormat/>
    <w:rsid w:val="00252228"/>
    <w:pPr>
      <w:keepNext/>
      <w:jc w:val="center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25222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2228"/>
    <w:rPr>
      <w:szCs w:val="20"/>
    </w:rPr>
  </w:style>
  <w:style w:type="character" w:styleId="a4">
    <w:name w:val="Hyperlink"/>
    <w:rsid w:val="00252228"/>
    <w:rPr>
      <w:color w:val="0000FF"/>
      <w:u w:val="single"/>
    </w:rPr>
  </w:style>
  <w:style w:type="paragraph" w:styleId="a5">
    <w:name w:val="Balloon Text"/>
    <w:basedOn w:val="a"/>
    <w:link w:val="a6"/>
    <w:rsid w:val="00754F2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E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DE53B1"/>
    <w:pPr>
      <w:ind w:firstLine="709"/>
    </w:pPr>
    <w:rPr>
      <w:sz w:val="28"/>
      <w:szCs w:val="20"/>
    </w:rPr>
  </w:style>
  <w:style w:type="character" w:styleId="a9">
    <w:name w:val="Strong"/>
    <w:qFormat/>
    <w:rsid w:val="00E012EA"/>
    <w:rPr>
      <w:rFonts w:ascii="Helvetica" w:hAnsi="Helvetica" w:cs="Helvetica" w:hint="default"/>
      <w:b/>
      <w:bCs/>
      <w:color w:val="08A1CB"/>
      <w:sz w:val="32"/>
      <w:szCs w:val="32"/>
    </w:rPr>
  </w:style>
  <w:style w:type="paragraph" w:styleId="aa">
    <w:name w:val="Body Text"/>
    <w:basedOn w:val="a"/>
    <w:link w:val="ab"/>
    <w:rsid w:val="009626F5"/>
    <w:pPr>
      <w:spacing w:after="120"/>
    </w:pPr>
  </w:style>
  <w:style w:type="character" w:customStyle="1" w:styleId="ab">
    <w:name w:val="Основной текст Знак"/>
    <w:link w:val="aa"/>
    <w:rsid w:val="009626F5"/>
    <w:rPr>
      <w:sz w:val="24"/>
      <w:szCs w:val="24"/>
    </w:rPr>
  </w:style>
  <w:style w:type="character" w:customStyle="1" w:styleId="10">
    <w:name w:val="Основной текст Знак1"/>
    <w:uiPriority w:val="99"/>
    <w:rsid w:val="009626F5"/>
    <w:rPr>
      <w:rFonts w:ascii="Times New Roman" w:hAnsi="Times New Roman"/>
      <w:sz w:val="27"/>
      <w:szCs w:val="27"/>
      <w:shd w:val="clear" w:color="auto" w:fill="FFFFFF"/>
    </w:rPr>
  </w:style>
  <w:style w:type="paragraph" w:styleId="ac">
    <w:name w:val="footnote text"/>
    <w:basedOn w:val="a"/>
    <w:link w:val="ad"/>
    <w:rsid w:val="0058731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58731F"/>
  </w:style>
  <w:style w:type="character" w:styleId="ae">
    <w:name w:val="footnote reference"/>
    <w:rsid w:val="0058731F"/>
    <w:rPr>
      <w:vertAlign w:val="superscript"/>
    </w:rPr>
  </w:style>
  <w:style w:type="character" w:customStyle="1" w:styleId="b-text-gray">
    <w:name w:val="b-text-gray"/>
    <w:rsid w:val="0058731F"/>
  </w:style>
  <w:style w:type="character" w:customStyle="1" w:styleId="a6">
    <w:name w:val="Текст выноски Знак"/>
    <w:link w:val="a5"/>
    <w:rsid w:val="00BD1FC8"/>
    <w:rPr>
      <w:rFonts w:ascii="Tahoma" w:hAnsi="Tahoma" w:cs="Tahoma"/>
      <w:sz w:val="16"/>
      <w:szCs w:val="16"/>
    </w:rPr>
  </w:style>
  <w:style w:type="character" w:styleId="af">
    <w:name w:val="FollowedHyperlink"/>
    <w:rsid w:val="00BD1FC8"/>
    <w:rPr>
      <w:color w:val="800080"/>
      <w:u w:val="single"/>
    </w:rPr>
  </w:style>
  <w:style w:type="paragraph" w:styleId="af0">
    <w:name w:val="header"/>
    <w:basedOn w:val="a"/>
    <w:link w:val="af1"/>
    <w:rsid w:val="00BD1F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D1FC8"/>
    <w:rPr>
      <w:sz w:val="24"/>
      <w:szCs w:val="24"/>
    </w:rPr>
  </w:style>
  <w:style w:type="paragraph" w:styleId="af2">
    <w:name w:val="footer"/>
    <w:basedOn w:val="a"/>
    <w:link w:val="af3"/>
    <w:rsid w:val="00BD1F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D1F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228"/>
    <w:rPr>
      <w:sz w:val="24"/>
      <w:szCs w:val="24"/>
    </w:rPr>
  </w:style>
  <w:style w:type="paragraph" w:styleId="1">
    <w:name w:val="heading 1"/>
    <w:basedOn w:val="a"/>
    <w:next w:val="a"/>
    <w:qFormat/>
    <w:rsid w:val="00252228"/>
    <w:pPr>
      <w:keepNext/>
      <w:jc w:val="center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25222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2228"/>
    <w:rPr>
      <w:szCs w:val="20"/>
    </w:rPr>
  </w:style>
  <w:style w:type="character" w:styleId="a4">
    <w:name w:val="Hyperlink"/>
    <w:rsid w:val="00252228"/>
    <w:rPr>
      <w:color w:val="0000FF"/>
      <w:u w:val="single"/>
    </w:rPr>
  </w:style>
  <w:style w:type="paragraph" w:styleId="a5">
    <w:name w:val="Balloon Text"/>
    <w:basedOn w:val="a"/>
    <w:link w:val="a6"/>
    <w:rsid w:val="00754F2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E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DE53B1"/>
    <w:pPr>
      <w:ind w:firstLine="709"/>
    </w:pPr>
    <w:rPr>
      <w:sz w:val="28"/>
      <w:szCs w:val="20"/>
    </w:rPr>
  </w:style>
  <w:style w:type="character" w:styleId="a9">
    <w:name w:val="Strong"/>
    <w:qFormat/>
    <w:rsid w:val="00E012EA"/>
    <w:rPr>
      <w:rFonts w:ascii="Helvetica" w:hAnsi="Helvetica" w:cs="Helvetica" w:hint="default"/>
      <w:b/>
      <w:bCs/>
      <w:color w:val="08A1CB"/>
      <w:sz w:val="32"/>
      <w:szCs w:val="32"/>
    </w:rPr>
  </w:style>
  <w:style w:type="paragraph" w:styleId="aa">
    <w:name w:val="Body Text"/>
    <w:basedOn w:val="a"/>
    <w:link w:val="ab"/>
    <w:rsid w:val="009626F5"/>
    <w:pPr>
      <w:spacing w:after="120"/>
    </w:pPr>
  </w:style>
  <w:style w:type="character" w:customStyle="1" w:styleId="ab">
    <w:name w:val="Основной текст Знак"/>
    <w:link w:val="aa"/>
    <w:rsid w:val="009626F5"/>
    <w:rPr>
      <w:sz w:val="24"/>
      <w:szCs w:val="24"/>
    </w:rPr>
  </w:style>
  <w:style w:type="character" w:customStyle="1" w:styleId="10">
    <w:name w:val="Основной текст Знак1"/>
    <w:uiPriority w:val="99"/>
    <w:rsid w:val="009626F5"/>
    <w:rPr>
      <w:rFonts w:ascii="Times New Roman" w:hAnsi="Times New Roman"/>
      <w:sz w:val="27"/>
      <w:szCs w:val="27"/>
      <w:shd w:val="clear" w:color="auto" w:fill="FFFFFF"/>
    </w:rPr>
  </w:style>
  <w:style w:type="paragraph" w:styleId="ac">
    <w:name w:val="footnote text"/>
    <w:basedOn w:val="a"/>
    <w:link w:val="ad"/>
    <w:rsid w:val="0058731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58731F"/>
  </w:style>
  <w:style w:type="character" w:styleId="ae">
    <w:name w:val="footnote reference"/>
    <w:rsid w:val="0058731F"/>
    <w:rPr>
      <w:vertAlign w:val="superscript"/>
    </w:rPr>
  </w:style>
  <w:style w:type="character" w:customStyle="1" w:styleId="b-text-gray">
    <w:name w:val="b-text-gray"/>
    <w:rsid w:val="0058731F"/>
  </w:style>
  <w:style w:type="character" w:customStyle="1" w:styleId="a6">
    <w:name w:val="Текст выноски Знак"/>
    <w:link w:val="a5"/>
    <w:rsid w:val="00BD1FC8"/>
    <w:rPr>
      <w:rFonts w:ascii="Tahoma" w:hAnsi="Tahoma" w:cs="Tahoma"/>
      <w:sz w:val="16"/>
      <w:szCs w:val="16"/>
    </w:rPr>
  </w:style>
  <w:style w:type="character" w:styleId="af">
    <w:name w:val="FollowedHyperlink"/>
    <w:rsid w:val="00BD1FC8"/>
    <w:rPr>
      <w:color w:val="800080"/>
      <w:u w:val="single"/>
    </w:rPr>
  </w:style>
  <w:style w:type="paragraph" w:styleId="af0">
    <w:name w:val="header"/>
    <w:basedOn w:val="a"/>
    <w:link w:val="af1"/>
    <w:rsid w:val="00BD1F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D1FC8"/>
    <w:rPr>
      <w:sz w:val="24"/>
      <w:szCs w:val="24"/>
    </w:rPr>
  </w:style>
  <w:style w:type="paragraph" w:styleId="af2">
    <w:name w:val="footer"/>
    <w:basedOn w:val="a"/>
    <w:link w:val="af3"/>
    <w:rsid w:val="00BD1F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D1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\&#1052;&#1086;&#1080;%20&#1076;&#1086;&#1082;&#1091;&#1084;&#1077;&#1085;&#1090;&#1099;\&#1064;&#1072;&#1073;&#1083;&#1086;&#1085;&#1099;\&#1055;&#1080;&#1089;&#1100;&#1084;&#1086;%20&#1059;&#1087;&#1088;&#1072;&#1074;&#1083;&#1103;&#1102;&#1097;&#1080;&#1081;%20&#1076;&#1077;&#1083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264D-C7CF-45E1-9A7E-47A0702B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Управляющий делами.dot</Template>
  <TotalTime>0</TotalTime>
  <Pages>81</Pages>
  <Words>9088</Words>
  <Characters>51807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World</Company>
  <LinksUpToDate>false</LinksUpToDate>
  <CharactersWithSpaces>60774</CharactersWithSpaces>
  <SharedDoc>false</SharedDoc>
  <HLinks>
    <vt:vector size="6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mailto:region@aksay.ru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2020-05-13T05:29:00Z</cp:lastPrinted>
  <dcterms:created xsi:type="dcterms:W3CDTF">2020-07-22T05:37:00Z</dcterms:created>
  <dcterms:modified xsi:type="dcterms:W3CDTF">2020-07-22T05:37:00Z</dcterms:modified>
</cp:coreProperties>
</file>