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B" w:rsidRDefault="0033780B" w:rsidP="00337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75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ведения о доходах, расходах, об имуществе и обязательствах </w:t>
      </w:r>
      <w:r w:rsidRPr="00EB575B">
        <w:rPr>
          <w:rFonts w:ascii="Times New Roman" w:hAnsi="Times New Roman"/>
          <w:b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r w:rsidRPr="00EB575B">
        <w:rPr>
          <w:rFonts w:ascii="Times New Roman" w:hAnsi="Times New Roman"/>
          <w:b/>
          <w:sz w:val="28"/>
          <w:szCs w:val="28"/>
        </w:rPr>
        <w:t>Земского собрания Арзамасского муниципального района</w:t>
      </w:r>
      <w:r w:rsidRPr="003E2345">
        <w:rPr>
          <w:rFonts w:ascii="Times New Roman" w:hAnsi="Times New Roman"/>
          <w:b/>
          <w:sz w:val="28"/>
          <w:szCs w:val="28"/>
        </w:rPr>
        <w:t xml:space="preserve"> </w:t>
      </w:r>
    </w:p>
    <w:p w:rsidR="00AC2F90" w:rsidRPr="00722BB1" w:rsidRDefault="0033780B" w:rsidP="0033780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EB575B">
        <w:rPr>
          <w:rFonts w:ascii="Times New Roman" w:hAnsi="Times New Roman"/>
          <w:b/>
          <w:sz w:val="28"/>
          <w:szCs w:val="28"/>
        </w:rPr>
        <w:t>за период с 1 января</w:t>
      </w:r>
      <w:r>
        <w:rPr>
          <w:rFonts w:ascii="Times New Roman" w:hAnsi="Times New Roman"/>
          <w:b/>
          <w:sz w:val="28"/>
          <w:szCs w:val="28"/>
        </w:rPr>
        <w:t xml:space="preserve"> по 31 декабря 2019</w:t>
      </w:r>
      <w:r w:rsidRPr="00EB575B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table"/>
        <w:tblW w:w="5178" w:type="pct"/>
        <w:tblInd w:w="-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415"/>
        <w:gridCol w:w="1418"/>
        <w:gridCol w:w="1418"/>
        <w:gridCol w:w="1275"/>
        <w:gridCol w:w="849"/>
        <w:gridCol w:w="992"/>
        <w:gridCol w:w="1418"/>
        <w:gridCol w:w="995"/>
        <w:gridCol w:w="992"/>
        <w:gridCol w:w="1418"/>
        <w:gridCol w:w="1418"/>
        <w:gridCol w:w="1558"/>
      </w:tblGrid>
      <w:tr w:rsidR="007D1F34" w:rsidRPr="00775364" w:rsidTr="0033780B">
        <w:trPr>
          <w:trHeight w:val="1564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7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Фамилия</w:t>
            </w:r>
            <w:r w:rsid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, имя, отчество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33780B" w:rsidP="003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</w:t>
            </w:r>
            <w:r w:rsidR="007D1F34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, находящи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е</w:t>
            </w:r>
            <w:r w:rsidR="00272CA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ся</w:t>
            </w:r>
            <w:r w:rsidR="007D1F34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B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Декларирован</w:t>
            </w:r>
            <w:r w:rsidR="002B54B8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9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Сведения об </w:t>
            </w: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источниках</w:t>
            </w:r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  <w:r w:rsid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0650C" w:rsidRP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2B54B8" w:rsidRPr="00775364" w:rsidTr="0033780B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3780B" w:rsidRPr="00775364" w:rsidTr="0033780B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Костина</w:t>
            </w:r>
          </w:p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Марина</w:t>
            </w:r>
          </w:p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Александровна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Руководитель аппарата Земского собрания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658460,31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3780B" w:rsidRPr="0033780B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A91F1E" w:rsidRPr="00775364" w:rsidTr="008D7649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Default="00A91F1E" w:rsidP="0033780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</w:t>
            </w:r>
            <w:proofErr w:type="gramEnd"/>
          </w:p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  <w:proofErr w:type="gramEnd"/>
          </w:p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81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81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A91F1E" w:rsidRDefault="00A91F1E" w:rsidP="00A9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91F1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</w:t>
            </w:r>
            <w:r w:rsidRPr="00A91F1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br/>
              <w:t>легковой</w:t>
            </w:r>
          </w:p>
          <w:p w:rsidR="00A91F1E" w:rsidRPr="0033780B" w:rsidRDefault="00A91F1E" w:rsidP="00A9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ШЕВРОЛЕ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KLIY</w:t>
            </w:r>
            <w:r w:rsidRPr="00A91F1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432180,94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A91F1E" w:rsidRPr="00775364" w:rsidTr="008D7649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Default="00A91F1E" w:rsidP="0033780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</w:t>
            </w:r>
            <w:proofErr w:type="gramEnd"/>
          </w:p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</w:t>
            </w:r>
            <w:proofErr w:type="gramEnd"/>
          </w:p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участок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81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81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A91F1E" w:rsidRDefault="00A91F1E" w:rsidP="00A9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91F1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</w:t>
            </w:r>
            <w:r w:rsidRPr="00A91F1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br/>
              <w:t>легковой</w:t>
            </w:r>
          </w:p>
          <w:p w:rsidR="00A91F1E" w:rsidRPr="00A91F1E" w:rsidRDefault="00A91F1E" w:rsidP="00A9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ВАЗ</w:t>
            </w:r>
            <w:r w:rsidRPr="00A91F1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211140</w:t>
            </w:r>
          </w:p>
          <w:p w:rsidR="00A91F1E" w:rsidRPr="0033780B" w:rsidRDefault="00A91F1E" w:rsidP="00A9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A91F1E" w:rsidRPr="00775364" w:rsidTr="008D7649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Default="00A91F1E" w:rsidP="0033780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33780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1F1E" w:rsidRPr="0033780B" w:rsidRDefault="00A91F1E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2A2E09" w:rsidRPr="00775364" w:rsidTr="0033780B"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2E09" w:rsidRPr="00383C3E" w:rsidRDefault="002A2E09" w:rsidP="0033733C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  <w:p w:rsidR="002A2E09" w:rsidRDefault="002A2E09" w:rsidP="00F6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5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  <w:p w:rsidR="002A2E09" w:rsidRPr="00F66483" w:rsidRDefault="002A2E09" w:rsidP="00F6648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6C04" w:rsidRPr="00925606" w:rsidRDefault="00C26C04" w:rsidP="00C26C04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sectPr w:rsidR="00C26C04" w:rsidRPr="00925606" w:rsidSect="00C26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F0" w:rsidRDefault="00556CF0">
      <w:pPr>
        <w:spacing w:after="0" w:line="240" w:lineRule="auto"/>
      </w:pPr>
      <w:r>
        <w:separator/>
      </w:r>
    </w:p>
  </w:endnote>
  <w:endnote w:type="continuationSeparator" w:id="0">
    <w:p w:rsidR="00556CF0" w:rsidRDefault="005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7" w:rsidRDefault="00AB1D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7" w:rsidRDefault="00AB1D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7" w:rsidRDefault="00AB1D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F0" w:rsidRDefault="00556CF0">
      <w:pPr>
        <w:spacing w:after="0" w:line="240" w:lineRule="auto"/>
      </w:pPr>
      <w:r>
        <w:separator/>
      </w:r>
    </w:p>
  </w:footnote>
  <w:footnote w:type="continuationSeparator" w:id="0">
    <w:p w:rsidR="00556CF0" w:rsidRDefault="005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7" w:rsidRDefault="00AB1D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7" w:rsidRDefault="00AB1D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7" w:rsidRDefault="00AB1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E88"/>
    <w:multiLevelType w:val="hybridMultilevel"/>
    <w:tmpl w:val="E5C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13B"/>
    <w:multiLevelType w:val="hybridMultilevel"/>
    <w:tmpl w:val="A03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6CF5"/>
    <w:multiLevelType w:val="hybridMultilevel"/>
    <w:tmpl w:val="70B8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AE"/>
    <w:rsid w:val="000063EB"/>
    <w:rsid w:val="00010635"/>
    <w:rsid w:val="0001253B"/>
    <w:rsid w:val="00017D23"/>
    <w:rsid w:val="00054FE7"/>
    <w:rsid w:val="000A11A5"/>
    <w:rsid w:val="000A5157"/>
    <w:rsid w:val="000A7A07"/>
    <w:rsid w:val="000B2BB7"/>
    <w:rsid w:val="000B67FF"/>
    <w:rsid w:val="000C2888"/>
    <w:rsid w:val="000C71B4"/>
    <w:rsid w:val="000D10A7"/>
    <w:rsid w:val="000D2EA7"/>
    <w:rsid w:val="001040A3"/>
    <w:rsid w:val="00125E17"/>
    <w:rsid w:val="00137638"/>
    <w:rsid w:val="00177709"/>
    <w:rsid w:val="001B0442"/>
    <w:rsid w:val="001C462A"/>
    <w:rsid w:val="001E1DC9"/>
    <w:rsid w:val="002024CF"/>
    <w:rsid w:val="002115D2"/>
    <w:rsid w:val="0021711F"/>
    <w:rsid w:val="00223797"/>
    <w:rsid w:val="002430AC"/>
    <w:rsid w:val="00244A1B"/>
    <w:rsid w:val="00257E7A"/>
    <w:rsid w:val="00272CA2"/>
    <w:rsid w:val="002767F6"/>
    <w:rsid w:val="0029040D"/>
    <w:rsid w:val="002966A8"/>
    <w:rsid w:val="002A2E09"/>
    <w:rsid w:val="002B0130"/>
    <w:rsid w:val="002B54B8"/>
    <w:rsid w:val="002B55D3"/>
    <w:rsid w:val="002C3CCA"/>
    <w:rsid w:val="00323711"/>
    <w:rsid w:val="0033733C"/>
    <w:rsid w:val="0033780B"/>
    <w:rsid w:val="00343F82"/>
    <w:rsid w:val="00345452"/>
    <w:rsid w:val="003539B6"/>
    <w:rsid w:val="00371F16"/>
    <w:rsid w:val="00372BC4"/>
    <w:rsid w:val="00372D47"/>
    <w:rsid w:val="00383C3E"/>
    <w:rsid w:val="00394EA6"/>
    <w:rsid w:val="003A7555"/>
    <w:rsid w:val="003B0E02"/>
    <w:rsid w:val="003B34E6"/>
    <w:rsid w:val="003E116D"/>
    <w:rsid w:val="003E3C16"/>
    <w:rsid w:val="003E6200"/>
    <w:rsid w:val="00407BFA"/>
    <w:rsid w:val="004102B5"/>
    <w:rsid w:val="00441F17"/>
    <w:rsid w:val="0044613C"/>
    <w:rsid w:val="00452C6A"/>
    <w:rsid w:val="00456150"/>
    <w:rsid w:val="004822B4"/>
    <w:rsid w:val="0049284F"/>
    <w:rsid w:val="004A0A02"/>
    <w:rsid w:val="004B6AC3"/>
    <w:rsid w:val="004D6973"/>
    <w:rsid w:val="004E43D6"/>
    <w:rsid w:val="00502396"/>
    <w:rsid w:val="00505F92"/>
    <w:rsid w:val="0050650C"/>
    <w:rsid w:val="00510195"/>
    <w:rsid w:val="00511DC2"/>
    <w:rsid w:val="00530600"/>
    <w:rsid w:val="00532244"/>
    <w:rsid w:val="0053603E"/>
    <w:rsid w:val="005451AE"/>
    <w:rsid w:val="00547997"/>
    <w:rsid w:val="00556CF0"/>
    <w:rsid w:val="005B2A46"/>
    <w:rsid w:val="005B7E59"/>
    <w:rsid w:val="005C5C16"/>
    <w:rsid w:val="005E4A13"/>
    <w:rsid w:val="00604C6C"/>
    <w:rsid w:val="00611900"/>
    <w:rsid w:val="006125FF"/>
    <w:rsid w:val="00620E33"/>
    <w:rsid w:val="006274CF"/>
    <w:rsid w:val="006567D1"/>
    <w:rsid w:val="006616E9"/>
    <w:rsid w:val="0066566B"/>
    <w:rsid w:val="00667EA2"/>
    <w:rsid w:val="006715AE"/>
    <w:rsid w:val="006940AE"/>
    <w:rsid w:val="00696FA1"/>
    <w:rsid w:val="006C3F86"/>
    <w:rsid w:val="006E09BF"/>
    <w:rsid w:val="006F5948"/>
    <w:rsid w:val="006F6267"/>
    <w:rsid w:val="007025E6"/>
    <w:rsid w:val="00702983"/>
    <w:rsid w:val="00706686"/>
    <w:rsid w:val="00722BB1"/>
    <w:rsid w:val="00733F34"/>
    <w:rsid w:val="0077375D"/>
    <w:rsid w:val="00775364"/>
    <w:rsid w:val="007808BD"/>
    <w:rsid w:val="00787219"/>
    <w:rsid w:val="007A7934"/>
    <w:rsid w:val="007C6CB3"/>
    <w:rsid w:val="007D1F34"/>
    <w:rsid w:val="007D54CE"/>
    <w:rsid w:val="007E5B62"/>
    <w:rsid w:val="007F601A"/>
    <w:rsid w:val="00805D1E"/>
    <w:rsid w:val="00811409"/>
    <w:rsid w:val="00813368"/>
    <w:rsid w:val="00817ADD"/>
    <w:rsid w:val="00845CD5"/>
    <w:rsid w:val="00846EA7"/>
    <w:rsid w:val="008A0AB5"/>
    <w:rsid w:val="008C07A6"/>
    <w:rsid w:val="008C7671"/>
    <w:rsid w:val="008D70C5"/>
    <w:rsid w:val="008D759B"/>
    <w:rsid w:val="008E480E"/>
    <w:rsid w:val="008E503F"/>
    <w:rsid w:val="009177F0"/>
    <w:rsid w:val="00925606"/>
    <w:rsid w:val="00930994"/>
    <w:rsid w:val="00935870"/>
    <w:rsid w:val="00936AFD"/>
    <w:rsid w:val="0097087D"/>
    <w:rsid w:val="0098753C"/>
    <w:rsid w:val="009A2267"/>
    <w:rsid w:val="009A69BF"/>
    <w:rsid w:val="009E2206"/>
    <w:rsid w:val="009F58DA"/>
    <w:rsid w:val="009F7B3E"/>
    <w:rsid w:val="00A214CD"/>
    <w:rsid w:val="00A37ED7"/>
    <w:rsid w:val="00A43507"/>
    <w:rsid w:val="00A75EA2"/>
    <w:rsid w:val="00A90CCB"/>
    <w:rsid w:val="00A91F1E"/>
    <w:rsid w:val="00A95C8D"/>
    <w:rsid w:val="00AA6975"/>
    <w:rsid w:val="00AB1D27"/>
    <w:rsid w:val="00AB2051"/>
    <w:rsid w:val="00AC08A9"/>
    <w:rsid w:val="00AC2F90"/>
    <w:rsid w:val="00AD109C"/>
    <w:rsid w:val="00AF0BA6"/>
    <w:rsid w:val="00B431CA"/>
    <w:rsid w:val="00B83583"/>
    <w:rsid w:val="00B848B0"/>
    <w:rsid w:val="00B96F2B"/>
    <w:rsid w:val="00BC37BF"/>
    <w:rsid w:val="00BC68DB"/>
    <w:rsid w:val="00BD2F94"/>
    <w:rsid w:val="00C26C04"/>
    <w:rsid w:val="00C36157"/>
    <w:rsid w:val="00C53653"/>
    <w:rsid w:val="00C60F9B"/>
    <w:rsid w:val="00C62035"/>
    <w:rsid w:val="00C6459C"/>
    <w:rsid w:val="00C71C6C"/>
    <w:rsid w:val="00C76F16"/>
    <w:rsid w:val="00C838F6"/>
    <w:rsid w:val="00C83DD1"/>
    <w:rsid w:val="00C94CD8"/>
    <w:rsid w:val="00C959C5"/>
    <w:rsid w:val="00CB3296"/>
    <w:rsid w:val="00CB5B24"/>
    <w:rsid w:val="00CC655D"/>
    <w:rsid w:val="00CD62CF"/>
    <w:rsid w:val="00CE204C"/>
    <w:rsid w:val="00CF280F"/>
    <w:rsid w:val="00CF7DC8"/>
    <w:rsid w:val="00D1154C"/>
    <w:rsid w:val="00D15ECC"/>
    <w:rsid w:val="00D41B99"/>
    <w:rsid w:val="00D53DFB"/>
    <w:rsid w:val="00D67910"/>
    <w:rsid w:val="00D9069C"/>
    <w:rsid w:val="00DA530A"/>
    <w:rsid w:val="00DC6A9A"/>
    <w:rsid w:val="00DE2B73"/>
    <w:rsid w:val="00E20FB7"/>
    <w:rsid w:val="00E231A7"/>
    <w:rsid w:val="00E30ACB"/>
    <w:rsid w:val="00E50F19"/>
    <w:rsid w:val="00E5347A"/>
    <w:rsid w:val="00E66D25"/>
    <w:rsid w:val="00E82026"/>
    <w:rsid w:val="00EB7CCE"/>
    <w:rsid w:val="00EC0B48"/>
    <w:rsid w:val="00EC1676"/>
    <w:rsid w:val="00ED2E80"/>
    <w:rsid w:val="00EE465A"/>
    <w:rsid w:val="00EE4ED9"/>
    <w:rsid w:val="00EF4B87"/>
    <w:rsid w:val="00F13C6F"/>
    <w:rsid w:val="00F1645E"/>
    <w:rsid w:val="00F17E0D"/>
    <w:rsid w:val="00F31010"/>
    <w:rsid w:val="00F429BC"/>
    <w:rsid w:val="00F50AFE"/>
    <w:rsid w:val="00F61FBE"/>
    <w:rsid w:val="00F66483"/>
    <w:rsid w:val="00F81C04"/>
    <w:rsid w:val="00F83D40"/>
    <w:rsid w:val="00F9247C"/>
    <w:rsid w:val="00F96320"/>
    <w:rsid w:val="00FC2D3A"/>
    <w:rsid w:val="00FC3E65"/>
    <w:rsid w:val="00FD1516"/>
    <w:rsid w:val="00FD4446"/>
    <w:rsid w:val="00FD770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72;&#1073;&#1083;&#1080;&#1094;&#1099;%202019\&#1055;&#1091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A9CD-D77F-4A40-9A90-2DF5A0F4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Пустой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2019-05-14T07:22:00Z</cp:lastPrinted>
  <dcterms:created xsi:type="dcterms:W3CDTF">2020-08-17T07:00:00Z</dcterms:created>
  <dcterms:modified xsi:type="dcterms:W3CDTF">2020-08-17T07:00:00Z</dcterms:modified>
</cp:coreProperties>
</file>