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67"/>
        <w:gridCol w:w="1277"/>
        <w:gridCol w:w="1134"/>
        <w:gridCol w:w="1275"/>
        <w:gridCol w:w="1134"/>
        <w:gridCol w:w="1134"/>
        <w:gridCol w:w="1560"/>
        <w:gridCol w:w="1417"/>
        <w:gridCol w:w="1418"/>
        <w:gridCol w:w="1701"/>
        <w:gridCol w:w="1134"/>
        <w:gridCol w:w="1984"/>
      </w:tblGrid>
      <w:tr w:rsidR="0039318B" w:rsidRPr="001323E3" w:rsidTr="00A95786">
        <w:trPr>
          <w:cantSplit/>
          <w:trHeight w:val="1572"/>
        </w:trPr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18B" w:rsidRDefault="0039318B" w:rsidP="00336BEE">
            <w:pPr>
              <w:ind w:left="-851" w:right="-284" w:firstLine="567"/>
              <w:jc w:val="center"/>
              <w:rPr>
                <w:b/>
              </w:rPr>
            </w:pPr>
          </w:p>
        </w:tc>
        <w:tc>
          <w:tcPr>
            <w:tcW w:w="138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18B" w:rsidRDefault="0039318B" w:rsidP="00336BEE">
            <w:pPr>
              <w:ind w:left="-851" w:right="-284" w:firstLine="567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  <w:p w:rsidR="0039318B" w:rsidRPr="0076267C" w:rsidRDefault="0039318B" w:rsidP="00336BEE">
            <w:pPr>
              <w:spacing w:line="120" w:lineRule="exact"/>
              <w:ind w:left="-851" w:right="-284" w:firstLine="567"/>
              <w:jc w:val="center"/>
              <w:rPr>
                <w:b/>
              </w:rPr>
            </w:pPr>
          </w:p>
          <w:p w:rsidR="00F73B27" w:rsidRDefault="0039318B" w:rsidP="00F73B27">
            <w:pPr>
              <w:spacing w:line="200" w:lineRule="exact"/>
              <w:jc w:val="center"/>
              <w:rPr>
                <w:b/>
              </w:rPr>
            </w:pPr>
            <w:r w:rsidRPr="0076267C">
              <w:rPr>
                <w:b/>
              </w:rPr>
              <w:t>о доходах,</w:t>
            </w:r>
            <w:r>
              <w:rPr>
                <w:b/>
              </w:rPr>
              <w:t xml:space="preserve"> расходах, об</w:t>
            </w:r>
            <w:r w:rsidRPr="0076267C">
              <w:rPr>
                <w:b/>
              </w:rPr>
              <w:t xml:space="preserve"> имуществе и обязательствах имуществ</w:t>
            </w:r>
            <w:r>
              <w:rPr>
                <w:b/>
              </w:rPr>
              <w:t xml:space="preserve">енного характера руководителей учреждений, </w:t>
            </w:r>
          </w:p>
          <w:p w:rsidR="0039318B" w:rsidRPr="001323E3" w:rsidRDefault="0039318B" w:rsidP="00F73B27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подведомственных министерству имущественных отношений Хабаровского края,</w:t>
            </w:r>
            <w:r w:rsidRPr="0076267C">
              <w:rPr>
                <w:b/>
              </w:rPr>
              <w:t xml:space="preserve"> </w:t>
            </w:r>
            <w:r>
              <w:rPr>
                <w:b/>
              </w:rPr>
              <w:t>а также их</w:t>
            </w:r>
            <w:r w:rsidRPr="0076267C">
              <w:rPr>
                <w:b/>
              </w:rPr>
              <w:t xml:space="preserve"> супруг</w:t>
            </w:r>
            <w:r>
              <w:rPr>
                <w:b/>
              </w:rPr>
              <w:t>и</w:t>
            </w:r>
            <w:r w:rsidRPr="0076267C">
              <w:rPr>
                <w:b/>
              </w:rPr>
              <w:t xml:space="preserve"> и несовершеннолетних детей за период с </w:t>
            </w:r>
            <w:r>
              <w:rPr>
                <w:b/>
              </w:rPr>
              <w:t>1 января 2019 г. по 31 декабря 201</w:t>
            </w:r>
            <w:r w:rsidR="0012786F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</w:tr>
      <w:tr w:rsidR="00A902DB" w:rsidRPr="001323E3" w:rsidTr="0012786F">
        <w:trPr>
          <w:cantSplit/>
          <w:trHeight w:val="15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1323E3">
              <w:rPr>
                <w:sz w:val="22"/>
                <w:szCs w:val="22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2DB" w:rsidRDefault="00A902DB" w:rsidP="008A7317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</w:t>
            </w:r>
          </w:p>
          <w:p w:rsidR="00A902DB" w:rsidRPr="001323E3" w:rsidRDefault="00A902DB" w:rsidP="008A7317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1323E3"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DB" w:rsidRDefault="00A902DB" w:rsidP="00365EA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</w:p>
          <w:p w:rsidR="00A902DB" w:rsidRDefault="00A902DB" w:rsidP="00365EA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</w:p>
          <w:p w:rsidR="00A902DB" w:rsidRDefault="00A902DB" w:rsidP="00F73B27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DB" w:rsidRPr="001323E3" w:rsidRDefault="00A902DB" w:rsidP="00A9578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</w:t>
            </w:r>
            <w:r w:rsidRPr="001323E3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1323E3">
              <w:rPr>
                <w:sz w:val="22"/>
                <w:szCs w:val="22"/>
              </w:rPr>
              <w:t xml:space="preserve"> недвижимости</w:t>
            </w:r>
            <w:r>
              <w:rPr>
                <w:sz w:val="22"/>
                <w:szCs w:val="22"/>
              </w:rPr>
              <w:t xml:space="preserve"> имущества</w:t>
            </w:r>
            <w:r w:rsidRPr="001323E3">
              <w:rPr>
                <w:sz w:val="22"/>
                <w:szCs w:val="22"/>
              </w:rPr>
              <w:t>, находящ</w:t>
            </w:r>
            <w:r>
              <w:rPr>
                <w:sz w:val="22"/>
                <w:szCs w:val="22"/>
              </w:rPr>
              <w:t>егося</w:t>
            </w:r>
            <w:r w:rsidRPr="001323E3">
              <w:rPr>
                <w:sz w:val="22"/>
                <w:szCs w:val="22"/>
              </w:rPr>
              <w:t xml:space="preserve"> в пользовании</w:t>
            </w:r>
          </w:p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2DB" w:rsidRPr="001323E3" w:rsidRDefault="00A902DB" w:rsidP="00276D8E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1323E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02DB" w:rsidRPr="001323E3" w:rsidTr="0012786F">
        <w:trPr>
          <w:cantSplit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DB" w:rsidRPr="001323E3" w:rsidRDefault="00A902DB" w:rsidP="00365EA6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B" w:rsidRPr="001323E3" w:rsidRDefault="00A902DB" w:rsidP="00365EA6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B" w:rsidRPr="001323E3" w:rsidRDefault="00A902DB" w:rsidP="00365EA6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pacing w:val="-4"/>
                <w:sz w:val="22"/>
                <w:szCs w:val="22"/>
              </w:rPr>
            </w:pPr>
            <w:r w:rsidRPr="001323E3"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2DB" w:rsidRPr="001323E3" w:rsidRDefault="00A902DB" w:rsidP="008A7317">
            <w:pPr>
              <w:spacing w:before="60" w:after="60" w:line="200" w:lineRule="exact"/>
              <w:ind w:right="-108"/>
              <w:jc w:val="center"/>
              <w:rPr>
                <w:sz w:val="22"/>
                <w:szCs w:val="22"/>
              </w:rPr>
            </w:pPr>
            <w:r w:rsidRPr="001323E3">
              <w:rPr>
                <w:sz w:val="22"/>
                <w:szCs w:val="22"/>
              </w:rPr>
              <w:t>площадь</w:t>
            </w:r>
          </w:p>
          <w:p w:rsidR="00A902DB" w:rsidRPr="001323E3" w:rsidRDefault="00A902DB" w:rsidP="008A7317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1323E3">
              <w:rPr>
                <w:sz w:val="22"/>
                <w:szCs w:val="22"/>
              </w:rPr>
              <w:t>(</w:t>
            </w:r>
            <w:proofErr w:type="spellStart"/>
            <w:r w:rsidRPr="001323E3">
              <w:rPr>
                <w:sz w:val="22"/>
                <w:szCs w:val="22"/>
              </w:rPr>
              <w:t>кв.м</w:t>
            </w:r>
            <w:proofErr w:type="spellEnd"/>
            <w:r w:rsidRPr="001323E3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2DB" w:rsidRPr="001323E3" w:rsidRDefault="00A902DB" w:rsidP="00365EA6">
            <w:pPr>
              <w:spacing w:before="60" w:after="60" w:line="200" w:lineRule="exact"/>
              <w:ind w:right="-108"/>
              <w:jc w:val="center"/>
              <w:rPr>
                <w:sz w:val="22"/>
                <w:szCs w:val="22"/>
              </w:rPr>
            </w:pPr>
            <w:r w:rsidRPr="001323E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323E3">
              <w:rPr>
                <w:sz w:val="22"/>
                <w:szCs w:val="22"/>
              </w:rPr>
              <w:t>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1323E3">
              <w:rPr>
                <w:sz w:val="22"/>
                <w:szCs w:val="22"/>
              </w:rPr>
              <w:t>вид объекта</w:t>
            </w:r>
          </w:p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1323E3">
              <w:rPr>
                <w:sz w:val="22"/>
                <w:szCs w:val="22"/>
              </w:rPr>
              <w:t>площадь</w:t>
            </w:r>
          </w:p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1323E3">
              <w:rPr>
                <w:sz w:val="22"/>
                <w:szCs w:val="22"/>
              </w:rPr>
              <w:t>(</w:t>
            </w:r>
            <w:proofErr w:type="spellStart"/>
            <w:r w:rsidRPr="001323E3">
              <w:rPr>
                <w:sz w:val="22"/>
                <w:szCs w:val="22"/>
              </w:rPr>
              <w:t>кв.м</w:t>
            </w:r>
            <w:proofErr w:type="spellEnd"/>
            <w:r w:rsidRPr="001323E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1323E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B" w:rsidRPr="001323E3" w:rsidRDefault="00A902DB" w:rsidP="00365EA6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</w:tr>
      <w:tr w:rsidR="00A902DB" w:rsidRPr="001323E3" w:rsidTr="0012786F">
        <w:trPr>
          <w:cantSplit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DB" w:rsidRPr="001323E3" w:rsidRDefault="00A902DB" w:rsidP="00365EA6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B" w:rsidRPr="001323E3" w:rsidRDefault="00A902DB" w:rsidP="00264E67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B" w:rsidRPr="001323E3" w:rsidRDefault="00A902DB" w:rsidP="00264E67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2DB" w:rsidRPr="001323E3" w:rsidRDefault="00A902DB" w:rsidP="00365EA6">
            <w:pPr>
              <w:spacing w:before="60" w:after="60" w:line="200" w:lineRule="exact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DB" w:rsidRPr="001323E3" w:rsidRDefault="00A902DB" w:rsidP="00365EA6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B" w:rsidRPr="001323E3" w:rsidRDefault="00A902DB" w:rsidP="00A902DB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64E67" w:rsidRPr="001323E3" w:rsidTr="0012786F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Pr="001323E3" w:rsidRDefault="00264E67" w:rsidP="00A95786">
            <w:pPr>
              <w:pStyle w:val="a5"/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Default="00264E67" w:rsidP="008D687E">
            <w:pPr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Тюркин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Алексей</w:t>
            </w:r>
          </w:p>
          <w:p w:rsidR="00264E67" w:rsidRPr="001323E3" w:rsidRDefault="00264E67" w:rsidP="008D687E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ind w:left="-10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A9578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891187,52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ind w:left="-10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64E67" w:rsidRPr="001323E3" w:rsidTr="0012786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Pr="001323E3" w:rsidRDefault="00264E67" w:rsidP="00A95786">
            <w:pPr>
              <w:pStyle w:val="a5"/>
              <w:numPr>
                <w:ilvl w:val="0"/>
                <w:numId w:val="1"/>
              </w:numPr>
              <w:ind w:left="0" w:hanging="358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spacing w:line="240" w:lineRule="exact"/>
              <w:ind w:left="-10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4E67" w:rsidRDefault="00264E67" w:rsidP="00F73B27">
            <w:pPr>
              <w:spacing w:line="240" w:lineRule="exact"/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spacing w:line="240" w:lineRule="exact"/>
              <w:ind w:left="-10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64E67" w:rsidRPr="001323E3" w:rsidTr="0012786F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Pr="001323E3" w:rsidRDefault="00264E67" w:rsidP="0012786F">
            <w:pPr>
              <w:pStyle w:val="a5"/>
              <w:numPr>
                <w:ilvl w:val="0"/>
                <w:numId w:val="1"/>
              </w:numPr>
              <w:ind w:left="0" w:hanging="358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rPr>
                <w:sz w:val="22"/>
                <w:szCs w:val="22"/>
              </w:rPr>
            </w:pPr>
            <w:r w:rsidRPr="001323E3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6E4F00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4165C">
              <w:rPr>
                <w:sz w:val="22"/>
                <w:szCs w:val="22"/>
              </w:rPr>
              <w:t>квартира</w:t>
            </w:r>
            <w:r w:rsidR="006E4F00">
              <w:rPr>
                <w:sz w:val="22"/>
                <w:szCs w:val="22"/>
                <w:lang w:val="en-US"/>
              </w:rPr>
              <w:t xml:space="preserve"> </w:t>
            </w:r>
            <w:r w:rsidR="006E4F00">
              <w:rPr>
                <w:sz w:val="22"/>
                <w:szCs w:val="22"/>
              </w:rPr>
              <w:t>совместная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4165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  <w:r w:rsidRPr="00E416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4165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6E4F00" w:rsidRDefault="00264E67" w:rsidP="00F73B2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</w:t>
            </w:r>
            <w:r w:rsidR="006E4F00"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="006E4F00">
              <w:rPr>
                <w:sz w:val="22"/>
                <w:szCs w:val="22"/>
                <w:lang w:val="en-US"/>
              </w:rPr>
              <w:t>Myrano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64E67" w:rsidRPr="001323E3" w:rsidTr="0012786F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Pr="001323E3" w:rsidRDefault="00264E67" w:rsidP="0012786F">
            <w:pPr>
              <w:pStyle w:val="a5"/>
              <w:numPr>
                <w:ilvl w:val="0"/>
                <w:numId w:val="1"/>
              </w:numPr>
              <w:ind w:left="0" w:hanging="358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ind w:left="-108"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ind w:left="-10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64E67" w:rsidRPr="001323E3" w:rsidTr="0012786F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Pr="001323E3" w:rsidRDefault="00264E67" w:rsidP="0012786F">
            <w:pPr>
              <w:pStyle w:val="a5"/>
              <w:numPr>
                <w:ilvl w:val="0"/>
                <w:numId w:val="1"/>
              </w:numPr>
              <w:ind w:left="0" w:hanging="358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ind w:left="-108"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spacing w:line="240" w:lineRule="exact"/>
              <w:ind w:left="-10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64E67" w:rsidRPr="001323E3" w:rsidTr="0012786F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Pr="001323E3" w:rsidRDefault="00264E67" w:rsidP="00E4165C">
            <w:pPr>
              <w:pStyle w:val="a5"/>
              <w:numPr>
                <w:ilvl w:val="0"/>
                <w:numId w:val="1"/>
              </w:numPr>
              <w:ind w:left="0" w:hanging="358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ind w:left="-108"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64E67" w:rsidRPr="001323E3" w:rsidTr="008D687E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Pr="001323E3" w:rsidRDefault="00264E67" w:rsidP="0012786F">
            <w:pPr>
              <w:pStyle w:val="a5"/>
              <w:numPr>
                <w:ilvl w:val="0"/>
                <w:numId w:val="1"/>
              </w:numPr>
              <w:ind w:left="0" w:hanging="358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Default="00264E67" w:rsidP="00F73B2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ind w:left="-108"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ind w:left="-10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64E67" w:rsidRPr="001323E3" w:rsidTr="008D687E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Pr="001323E3" w:rsidRDefault="00264E67" w:rsidP="0012786F">
            <w:pPr>
              <w:pStyle w:val="a5"/>
              <w:numPr>
                <w:ilvl w:val="0"/>
                <w:numId w:val="1"/>
              </w:numPr>
              <w:ind w:left="0" w:hanging="358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Default="00264E67" w:rsidP="001278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127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480990" w:rsidRDefault="00264E67" w:rsidP="001278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1278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12786F">
            <w:pPr>
              <w:ind w:left="-108"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1278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1278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264E67" w:rsidP="0012786F">
            <w:pPr>
              <w:spacing w:line="240" w:lineRule="exact"/>
              <w:ind w:left="-10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264E67" w:rsidP="00127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264E67" w:rsidP="00127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12786F">
            <w:pPr>
              <w:jc w:val="center"/>
              <w:rPr>
                <w:sz w:val="22"/>
                <w:szCs w:val="22"/>
              </w:rPr>
            </w:pPr>
          </w:p>
        </w:tc>
      </w:tr>
      <w:tr w:rsidR="00264E67" w:rsidRPr="001323E3" w:rsidTr="008D687E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Pr="001323E3" w:rsidRDefault="00264E67" w:rsidP="00F73B27">
            <w:pPr>
              <w:pStyle w:val="a5"/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Default="00264E67" w:rsidP="00F73B2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ind w:left="-108"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64E67" w:rsidRPr="001323E3" w:rsidTr="008D687E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Pr="001323E3" w:rsidRDefault="00264E67" w:rsidP="00F73B27">
            <w:pPr>
              <w:pStyle w:val="a5"/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Default="00264E67" w:rsidP="00F73B2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ind w:left="-108"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ind w:left="-10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E4165C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64E67" w:rsidRPr="001323E3" w:rsidTr="00264E67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Pr="001323E3" w:rsidRDefault="00264E67" w:rsidP="00F73B27">
            <w:pPr>
              <w:pStyle w:val="a5"/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67" w:rsidRDefault="00264E67" w:rsidP="00F73B2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ind w:left="-108"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spacing w:line="240" w:lineRule="exact"/>
              <w:ind w:left="-10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64E67" w:rsidRPr="001323E3" w:rsidTr="00AA6E03">
        <w:trPr>
          <w:trHeight w:val="37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Pr="001323E3" w:rsidRDefault="00264E67" w:rsidP="00F73B27">
            <w:pPr>
              <w:pStyle w:val="a5"/>
              <w:spacing w:line="24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264E67" w:rsidRDefault="00264E67" w:rsidP="00F73B27">
            <w:pPr>
              <w:spacing w:line="240" w:lineRule="exact"/>
              <w:rPr>
                <w:b/>
                <w:sz w:val="22"/>
                <w:szCs w:val="22"/>
              </w:rPr>
            </w:pPr>
            <w:r w:rsidRPr="00264E67">
              <w:rPr>
                <w:b/>
                <w:sz w:val="22"/>
                <w:szCs w:val="22"/>
              </w:rPr>
              <w:t>Останин</w:t>
            </w:r>
          </w:p>
          <w:p w:rsidR="00264E67" w:rsidRPr="00264E67" w:rsidRDefault="00264E67" w:rsidP="00F73B27">
            <w:pPr>
              <w:spacing w:line="240" w:lineRule="exact"/>
              <w:rPr>
                <w:b/>
                <w:sz w:val="22"/>
                <w:szCs w:val="22"/>
              </w:rPr>
            </w:pPr>
            <w:r w:rsidRPr="00264E67">
              <w:rPr>
                <w:b/>
                <w:sz w:val="22"/>
                <w:szCs w:val="22"/>
              </w:rPr>
              <w:t>Александр</w:t>
            </w:r>
          </w:p>
          <w:p w:rsidR="00264E67" w:rsidRDefault="00264E67" w:rsidP="00F73B27">
            <w:pPr>
              <w:spacing w:line="240" w:lineRule="exact"/>
              <w:rPr>
                <w:sz w:val="22"/>
                <w:szCs w:val="22"/>
              </w:rPr>
            </w:pPr>
            <w:r w:rsidRPr="00264E67">
              <w:rPr>
                <w:b/>
                <w:sz w:val="22"/>
                <w:szCs w:val="22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264E67">
              <w:rPr>
                <w:sz w:val="22"/>
                <w:szCs w:val="22"/>
              </w:rPr>
              <w:t>2187190,29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ind w:left="-108"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480990" w:rsidRDefault="00264E67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AA6E03" w:rsidRDefault="00AA6E03" w:rsidP="00F73B27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AA6E03">
              <w:rPr>
                <w:sz w:val="22"/>
                <w:szCs w:val="22"/>
              </w:rPr>
              <w:t>а</w:t>
            </w:r>
            <w:r w:rsidRPr="006E4F00">
              <w:rPr>
                <w:sz w:val="22"/>
                <w:szCs w:val="22"/>
                <w:lang w:val="en-US"/>
              </w:rPr>
              <w:t>/</w:t>
            </w:r>
            <w:r w:rsidRPr="00AA6E03">
              <w:rPr>
                <w:sz w:val="22"/>
                <w:szCs w:val="22"/>
              </w:rPr>
              <w:t>м</w:t>
            </w:r>
            <w:r w:rsidRPr="006E4F00">
              <w:rPr>
                <w:sz w:val="22"/>
                <w:szCs w:val="22"/>
                <w:lang w:val="en-US"/>
              </w:rPr>
              <w:t xml:space="preserve"> </w:t>
            </w:r>
            <w:r w:rsidR="006E4F00">
              <w:rPr>
                <w:sz w:val="22"/>
                <w:szCs w:val="22"/>
                <w:lang w:val="en-US"/>
              </w:rPr>
              <w:t xml:space="preserve">Toyota Mark </w:t>
            </w:r>
            <w:r w:rsidRPr="00AA6E0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AA6E03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AA6E03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AA6E03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64E67" w:rsidRPr="001323E3" w:rsidTr="00AA6E03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pStyle w:val="a5"/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Default="00AA6E03" w:rsidP="00F73B2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AA6E03" w:rsidRDefault="00AA6E03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6E03">
              <w:rPr>
                <w:sz w:val="22"/>
                <w:szCs w:val="22"/>
              </w:rPr>
              <w:t>1384345,49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AA6E03" w:rsidRDefault="00AA6E03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AA6E03" w:rsidRDefault="00AA6E03" w:rsidP="00F73B27">
            <w:pPr>
              <w:spacing w:line="240" w:lineRule="exact"/>
              <w:ind w:left="-108"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AA6E03" w:rsidRDefault="00AA6E03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AA6E03" w:rsidRDefault="00AA6E03" w:rsidP="00F73B2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Suzuki Hustler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64E67" w:rsidRPr="001323E3" w:rsidTr="00AA6E03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pStyle w:val="a5"/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Default="00264E67" w:rsidP="00F73B2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AA6E0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AA6E03" w:rsidRDefault="00AA6E03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AA6E03" w:rsidRDefault="00AA6E03" w:rsidP="00F73B27">
            <w:pPr>
              <w:spacing w:line="240" w:lineRule="exact"/>
              <w:ind w:left="-108"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AA6E03" w:rsidRDefault="00AA6E03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Pr="00AA6E03" w:rsidRDefault="00AA6E03" w:rsidP="00F73B2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Cro</w:t>
            </w:r>
            <w:r w:rsidR="00DA666C">
              <w:rPr>
                <w:sz w:val="22"/>
                <w:szCs w:val="22"/>
                <w:lang w:val="en-US"/>
              </w:rPr>
              <w:t>wn Hybrid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E67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E67" w:rsidRPr="001323E3" w:rsidRDefault="00264E67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4F00" w:rsidRPr="001323E3" w:rsidTr="00AA6E03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F00" w:rsidRDefault="006E4F00" w:rsidP="00F73B27">
            <w:pPr>
              <w:pStyle w:val="a5"/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F00" w:rsidRDefault="006E4F00" w:rsidP="00F73B2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F00" w:rsidRPr="001323E3" w:rsidRDefault="006E4F00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F00" w:rsidRPr="00AA6E03" w:rsidRDefault="006E4F00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F00" w:rsidRPr="00AA6E03" w:rsidRDefault="006E4F00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F00" w:rsidRPr="00AA6E03" w:rsidRDefault="006E4F00" w:rsidP="00F73B27">
            <w:pPr>
              <w:spacing w:line="240" w:lineRule="exact"/>
              <w:ind w:left="-108"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F00" w:rsidRPr="00AA6E03" w:rsidRDefault="006E4F00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F00" w:rsidRPr="00AA6E03" w:rsidRDefault="006E4F00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F00" w:rsidRDefault="006E4F00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F00" w:rsidRDefault="006E4F00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F00" w:rsidRDefault="006E4F00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F00" w:rsidRPr="001323E3" w:rsidRDefault="006E4F00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4F00" w:rsidRPr="001323E3" w:rsidTr="00250561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F00" w:rsidRDefault="006E4F00" w:rsidP="00F73B27">
            <w:pPr>
              <w:pStyle w:val="a5"/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0" w:rsidRDefault="006E4F00" w:rsidP="00F73B2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0" w:rsidRPr="001323E3" w:rsidRDefault="006E4F00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0" w:rsidRPr="00AA6E03" w:rsidRDefault="006E4F00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00" w:rsidRPr="00AA6E03" w:rsidRDefault="006E4F00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00" w:rsidRPr="00AA6E03" w:rsidRDefault="006E4F00" w:rsidP="00F73B27">
            <w:pPr>
              <w:spacing w:line="240" w:lineRule="exact"/>
              <w:ind w:left="-108"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00" w:rsidRPr="00AA6E03" w:rsidRDefault="006E4F00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00" w:rsidRPr="00AA6E03" w:rsidRDefault="006E4F00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00" w:rsidRDefault="006E4F00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00" w:rsidRDefault="006E4F00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00" w:rsidRDefault="006E4F00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0" w:rsidRPr="001323E3" w:rsidRDefault="006E4F00" w:rsidP="00F73B2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7304C0" w:rsidRPr="001323E3" w:rsidRDefault="007304C0" w:rsidP="00250561">
      <w:pPr>
        <w:spacing w:line="240" w:lineRule="exact"/>
        <w:rPr>
          <w:sz w:val="22"/>
          <w:szCs w:val="22"/>
        </w:rPr>
      </w:pPr>
      <w:bookmarkStart w:id="0" w:name="_GoBack"/>
      <w:bookmarkEnd w:id="0"/>
    </w:p>
    <w:sectPr w:rsidR="007304C0" w:rsidRPr="001323E3" w:rsidSect="007A3961">
      <w:pgSz w:w="16838" w:h="11906" w:orient="landscape"/>
      <w:pgMar w:top="1134" w:right="567" w:bottom="1134" w:left="1985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C2132"/>
    <w:multiLevelType w:val="hybridMultilevel"/>
    <w:tmpl w:val="8EBEA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79"/>
    <w:rsid w:val="000316F8"/>
    <w:rsid w:val="00041942"/>
    <w:rsid w:val="00050820"/>
    <w:rsid w:val="00052422"/>
    <w:rsid w:val="00073D51"/>
    <w:rsid w:val="0007432D"/>
    <w:rsid w:val="00075621"/>
    <w:rsid w:val="0008037D"/>
    <w:rsid w:val="00093E6A"/>
    <w:rsid w:val="0009592D"/>
    <w:rsid w:val="000A6AF0"/>
    <w:rsid w:val="000C0DB0"/>
    <w:rsid w:val="000C68DA"/>
    <w:rsid w:val="000D06E4"/>
    <w:rsid w:val="000D3C81"/>
    <w:rsid w:val="000F310A"/>
    <w:rsid w:val="00102F4C"/>
    <w:rsid w:val="00103FA0"/>
    <w:rsid w:val="00103FDE"/>
    <w:rsid w:val="00115F55"/>
    <w:rsid w:val="001164D9"/>
    <w:rsid w:val="0012786F"/>
    <w:rsid w:val="001323E3"/>
    <w:rsid w:val="001426DF"/>
    <w:rsid w:val="00143346"/>
    <w:rsid w:val="00146A00"/>
    <w:rsid w:val="00151DDC"/>
    <w:rsid w:val="00161166"/>
    <w:rsid w:val="001658D4"/>
    <w:rsid w:val="00177AD9"/>
    <w:rsid w:val="00181BA7"/>
    <w:rsid w:val="00184A06"/>
    <w:rsid w:val="001A5EEE"/>
    <w:rsid w:val="001A6692"/>
    <w:rsid w:val="001D2D5E"/>
    <w:rsid w:val="001D462C"/>
    <w:rsid w:val="001E4D7C"/>
    <w:rsid w:val="0020593B"/>
    <w:rsid w:val="002072AD"/>
    <w:rsid w:val="00227831"/>
    <w:rsid w:val="00227C8A"/>
    <w:rsid w:val="00241757"/>
    <w:rsid w:val="002433C5"/>
    <w:rsid w:val="00250561"/>
    <w:rsid w:val="002536D9"/>
    <w:rsid w:val="002608E8"/>
    <w:rsid w:val="00263482"/>
    <w:rsid w:val="00264E67"/>
    <w:rsid w:val="00276D8E"/>
    <w:rsid w:val="00281199"/>
    <w:rsid w:val="002818C9"/>
    <w:rsid w:val="00291608"/>
    <w:rsid w:val="002A077E"/>
    <w:rsid w:val="002A7AFB"/>
    <w:rsid w:val="002B1604"/>
    <w:rsid w:val="002B2D93"/>
    <w:rsid w:val="002B5F4C"/>
    <w:rsid w:val="002C6ED0"/>
    <w:rsid w:val="002D10A5"/>
    <w:rsid w:val="002D21A2"/>
    <w:rsid w:val="002D574E"/>
    <w:rsid w:val="002E3636"/>
    <w:rsid w:val="002E7029"/>
    <w:rsid w:val="0031300C"/>
    <w:rsid w:val="003138D5"/>
    <w:rsid w:val="0032057E"/>
    <w:rsid w:val="00334F0B"/>
    <w:rsid w:val="00336BEE"/>
    <w:rsid w:val="00361244"/>
    <w:rsid w:val="00365EA6"/>
    <w:rsid w:val="0037359A"/>
    <w:rsid w:val="00375DAA"/>
    <w:rsid w:val="00377C2C"/>
    <w:rsid w:val="00387099"/>
    <w:rsid w:val="0039318B"/>
    <w:rsid w:val="003B7C94"/>
    <w:rsid w:val="003D459B"/>
    <w:rsid w:val="003E1DE6"/>
    <w:rsid w:val="003F5C87"/>
    <w:rsid w:val="00430066"/>
    <w:rsid w:val="004472D1"/>
    <w:rsid w:val="004505A2"/>
    <w:rsid w:val="00451FA4"/>
    <w:rsid w:val="00463E73"/>
    <w:rsid w:val="00465C2A"/>
    <w:rsid w:val="00474DDD"/>
    <w:rsid w:val="00480990"/>
    <w:rsid w:val="0048100E"/>
    <w:rsid w:val="00487B3F"/>
    <w:rsid w:val="0049068F"/>
    <w:rsid w:val="0049493D"/>
    <w:rsid w:val="004A08EC"/>
    <w:rsid w:val="004A0DDD"/>
    <w:rsid w:val="004B2C75"/>
    <w:rsid w:val="004B4C19"/>
    <w:rsid w:val="004E20AC"/>
    <w:rsid w:val="00500548"/>
    <w:rsid w:val="00503CFC"/>
    <w:rsid w:val="0051457D"/>
    <w:rsid w:val="00515971"/>
    <w:rsid w:val="005257C5"/>
    <w:rsid w:val="00545DDA"/>
    <w:rsid w:val="0055602D"/>
    <w:rsid w:val="005621F9"/>
    <w:rsid w:val="00571C1A"/>
    <w:rsid w:val="005736D2"/>
    <w:rsid w:val="005833BD"/>
    <w:rsid w:val="005B0466"/>
    <w:rsid w:val="005B587C"/>
    <w:rsid w:val="005C573F"/>
    <w:rsid w:val="005D795D"/>
    <w:rsid w:val="005E5B3D"/>
    <w:rsid w:val="00606D45"/>
    <w:rsid w:val="0062392F"/>
    <w:rsid w:val="0062655D"/>
    <w:rsid w:val="00630B18"/>
    <w:rsid w:val="00636513"/>
    <w:rsid w:val="0063711C"/>
    <w:rsid w:val="00642EB8"/>
    <w:rsid w:val="006453DC"/>
    <w:rsid w:val="0065606F"/>
    <w:rsid w:val="0067414A"/>
    <w:rsid w:val="00675002"/>
    <w:rsid w:val="00687353"/>
    <w:rsid w:val="00697D48"/>
    <w:rsid w:val="006B56A7"/>
    <w:rsid w:val="006B5E7B"/>
    <w:rsid w:val="006C16C9"/>
    <w:rsid w:val="006D22D5"/>
    <w:rsid w:val="006E4F00"/>
    <w:rsid w:val="006F2E34"/>
    <w:rsid w:val="00714A8E"/>
    <w:rsid w:val="007304C0"/>
    <w:rsid w:val="007374FA"/>
    <w:rsid w:val="00754EC3"/>
    <w:rsid w:val="00766CEF"/>
    <w:rsid w:val="00770F1C"/>
    <w:rsid w:val="00771585"/>
    <w:rsid w:val="00776593"/>
    <w:rsid w:val="00785A19"/>
    <w:rsid w:val="00787A77"/>
    <w:rsid w:val="007A184B"/>
    <w:rsid w:val="007A2C0E"/>
    <w:rsid w:val="007A3961"/>
    <w:rsid w:val="007C2791"/>
    <w:rsid w:val="007C6A23"/>
    <w:rsid w:val="007D35CA"/>
    <w:rsid w:val="00803AE5"/>
    <w:rsid w:val="00834E45"/>
    <w:rsid w:val="00836061"/>
    <w:rsid w:val="00841A64"/>
    <w:rsid w:val="00842721"/>
    <w:rsid w:val="0085367E"/>
    <w:rsid w:val="00855DBB"/>
    <w:rsid w:val="00866FFA"/>
    <w:rsid w:val="008845C2"/>
    <w:rsid w:val="00892BCF"/>
    <w:rsid w:val="00895C6C"/>
    <w:rsid w:val="008A69A1"/>
    <w:rsid w:val="008A7317"/>
    <w:rsid w:val="008B2329"/>
    <w:rsid w:val="008B2B95"/>
    <w:rsid w:val="008C3AF7"/>
    <w:rsid w:val="008D1157"/>
    <w:rsid w:val="008D1ECC"/>
    <w:rsid w:val="008D687E"/>
    <w:rsid w:val="008E2B66"/>
    <w:rsid w:val="008E7D60"/>
    <w:rsid w:val="008F0A88"/>
    <w:rsid w:val="0090353B"/>
    <w:rsid w:val="00936C89"/>
    <w:rsid w:val="0097118C"/>
    <w:rsid w:val="009746EB"/>
    <w:rsid w:val="009801EB"/>
    <w:rsid w:val="00982381"/>
    <w:rsid w:val="00982E95"/>
    <w:rsid w:val="009955AB"/>
    <w:rsid w:val="0099755D"/>
    <w:rsid w:val="009A3115"/>
    <w:rsid w:val="009A5830"/>
    <w:rsid w:val="009B33A7"/>
    <w:rsid w:val="009B36D5"/>
    <w:rsid w:val="009C70CE"/>
    <w:rsid w:val="009E34EC"/>
    <w:rsid w:val="00A14BAA"/>
    <w:rsid w:val="00A44C72"/>
    <w:rsid w:val="00A729B6"/>
    <w:rsid w:val="00A74699"/>
    <w:rsid w:val="00A85D9A"/>
    <w:rsid w:val="00A902DB"/>
    <w:rsid w:val="00A94CAC"/>
    <w:rsid w:val="00A95786"/>
    <w:rsid w:val="00AA6E03"/>
    <w:rsid w:val="00AB767A"/>
    <w:rsid w:val="00AC1157"/>
    <w:rsid w:val="00AE61F8"/>
    <w:rsid w:val="00AE7EE9"/>
    <w:rsid w:val="00AF28E8"/>
    <w:rsid w:val="00B002C6"/>
    <w:rsid w:val="00B03524"/>
    <w:rsid w:val="00B12250"/>
    <w:rsid w:val="00B1492C"/>
    <w:rsid w:val="00B21CC6"/>
    <w:rsid w:val="00B62082"/>
    <w:rsid w:val="00B736D4"/>
    <w:rsid w:val="00B73AEA"/>
    <w:rsid w:val="00B86117"/>
    <w:rsid w:val="00BB04DD"/>
    <w:rsid w:val="00BC27FF"/>
    <w:rsid w:val="00BD5C60"/>
    <w:rsid w:val="00BD6B0B"/>
    <w:rsid w:val="00BF390F"/>
    <w:rsid w:val="00BF6240"/>
    <w:rsid w:val="00C05A91"/>
    <w:rsid w:val="00C13FB6"/>
    <w:rsid w:val="00C16420"/>
    <w:rsid w:val="00C355B4"/>
    <w:rsid w:val="00C35891"/>
    <w:rsid w:val="00C37A82"/>
    <w:rsid w:val="00C457F1"/>
    <w:rsid w:val="00C45F5D"/>
    <w:rsid w:val="00C50C99"/>
    <w:rsid w:val="00C55F37"/>
    <w:rsid w:val="00C8139A"/>
    <w:rsid w:val="00C940D1"/>
    <w:rsid w:val="00CB2035"/>
    <w:rsid w:val="00CB6A37"/>
    <w:rsid w:val="00CD2F0A"/>
    <w:rsid w:val="00CE03AE"/>
    <w:rsid w:val="00CE2B09"/>
    <w:rsid w:val="00CF4329"/>
    <w:rsid w:val="00D021A2"/>
    <w:rsid w:val="00D13786"/>
    <w:rsid w:val="00D21D89"/>
    <w:rsid w:val="00D31105"/>
    <w:rsid w:val="00D413D4"/>
    <w:rsid w:val="00D611F9"/>
    <w:rsid w:val="00DA49FA"/>
    <w:rsid w:val="00DA666C"/>
    <w:rsid w:val="00DA78C1"/>
    <w:rsid w:val="00DC14AB"/>
    <w:rsid w:val="00DC29E2"/>
    <w:rsid w:val="00DC30C3"/>
    <w:rsid w:val="00DC378D"/>
    <w:rsid w:val="00DC4784"/>
    <w:rsid w:val="00DD0A85"/>
    <w:rsid w:val="00DF54A5"/>
    <w:rsid w:val="00DF6C58"/>
    <w:rsid w:val="00E029B5"/>
    <w:rsid w:val="00E04C8D"/>
    <w:rsid w:val="00E2674E"/>
    <w:rsid w:val="00E3749A"/>
    <w:rsid w:val="00E4165C"/>
    <w:rsid w:val="00E479A3"/>
    <w:rsid w:val="00E54870"/>
    <w:rsid w:val="00E61496"/>
    <w:rsid w:val="00E63726"/>
    <w:rsid w:val="00E64405"/>
    <w:rsid w:val="00E6578A"/>
    <w:rsid w:val="00E65CD1"/>
    <w:rsid w:val="00EA0C71"/>
    <w:rsid w:val="00EA1679"/>
    <w:rsid w:val="00EA195E"/>
    <w:rsid w:val="00EA7C43"/>
    <w:rsid w:val="00EC3F50"/>
    <w:rsid w:val="00EC6DAF"/>
    <w:rsid w:val="00ED03F5"/>
    <w:rsid w:val="00EE7B3D"/>
    <w:rsid w:val="00F063ED"/>
    <w:rsid w:val="00F06C3C"/>
    <w:rsid w:val="00F119F1"/>
    <w:rsid w:val="00F2025F"/>
    <w:rsid w:val="00F23F8A"/>
    <w:rsid w:val="00F25914"/>
    <w:rsid w:val="00F315E6"/>
    <w:rsid w:val="00F40162"/>
    <w:rsid w:val="00F40681"/>
    <w:rsid w:val="00F562DB"/>
    <w:rsid w:val="00F575F9"/>
    <w:rsid w:val="00F60975"/>
    <w:rsid w:val="00F73B27"/>
    <w:rsid w:val="00F770DD"/>
    <w:rsid w:val="00F83AD6"/>
    <w:rsid w:val="00F938F4"/>
    <w:rsid w:val="00F96725"/>
    <w:rsid w:val="00F968FF"/>
    <w:rsid w:val="00FB0876"/>
    <w:rsid w:val="00FC647E"/>
    <w:rsid w:val="00FD030C"/>
    <w:rsid w:val="00FE698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4B4A1-DC4E-4BC6-9473-CC383534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4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4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367E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DD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2986-1340-4B75-BB01-4BD122E8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B705D5F.dotm</Template>
  <TotalTime>166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Легких Светлана Геннадьевна</dc:creator>
  <cp:keywords/>
  <dc:description/>
  <cp:lastModifiedBy>Гришина Алена Михайловна</cp:lastModifiedBy>
  <cp:revision>8</cp:revision>
  <cp:lastPrinted>2020-05-12T07:22:00Z</cp:lastPrinted>
  <dcterms:created xsi:type="dcterms:W3CDTF">2020-05-12T04:29:00Z</dcterms:created>
  <dcterms:modified xsi:type="dcterms:W3CDTF">2020-05-12T07:37:00Z</dcterms:modified>
</cp:coreProperties>
</file>