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A9D" w:rsidRPr="003D10F7" w:rsidRDefault="00B657DD" w:rsidP="003D10F7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10F7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962B7E" w:rsidRDefault="00A751C5" w:rsidP="003D10F7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B657DD" w:rsidRPr="003D10F7">
        <w:rPr>
          <w:rFonts w:ascii="Times New Roman" w:hAnsi="Times New Roman" w:cs="Times New Roman"/>
          <w:b/>
          <w:sz w:val="24"/>
          <w:szCs w:val="24"/>
        </w:rPr>
        <w:t xml:space="preserve"> доходах, расходах, об имуществе и обязательствах имущественного характера государственных гражданских служащих </w:t>
      </w:r>
    </w:p>
    <w:p w:rsidR="003D10F7" w:rsidRDefault="00B657DD" w:rsidP="003D10F7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10F7">
        <w:rPr>
          <w:rFonts w:ascii="Times New Roman" w:hAnsi="Times New Roman" w:cs="Times New Roman"/>
          <w:b/>
          <w:sz w:val="24"/>
          <w:szCs w:val="24"/>
        </w:rPr>
        <w:t xml:space="preserve">министерства </w:t>
      </w:r>
      <w:r w:rsidR="0072071B">
        <w:rPr>
          <w:rFonts w:ascii="Times New Roman" w:hAnsi="Times New Roman" w:cs="Times New Roman"/>
          <w:b/>
          <w:sz w:val="24"/>
          <w:szCs w:val="24"/>
        </w:rPr>
        <w:t>имущественных отношений</w:t>
      </w:r>
      <w:r w:rsidRPr="003D10F7">
        <w:rPr>
          <w:rFonts w:ascii="Times New Roman" w:hAnsi="Times New Roman" w:cs="Times New Roman"/>
          <w:b/>
          <w:sz w:val="24"/>
          <w:szCs w:val="24"/>
        </w:rPr>
        <w:t xml:space="preserve"> Хабаровского края, их супруги (супруга) и несовершеннолетних детей за период с </w:t>
      </w:r>
    </w:p>
    <w:p w:rsidR="00B657DD" w:rsidRPr="003D10F7" w:rsidRDefault="00B657DD" w:rsidP="003D10F7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10F7">
        <w:rPr>
          <w:rFonts w:ascii="Times New Roman" w:hAnsi="Times New Roman" w:cs="Times New Roman"/>
          <w:b/>
          <w:sz w:val="24"/>
          <w:szCs w:val="24"/>
        </w:rPr>
        <w:t xml:space="preserve">1 января </w:t>
      </w:r>
      <w:r w:rsidR="002323FE" w:rsidRPr="003D10F7">
        <w:rPr>
          <w:rFonts w:ascii="Times New Roman" w:hAnsi="Times New Roman" w:cs="Times New Roman"/>
          <w:b/>
          <w:sz w:val="24"/>
          <w:szCs w:val="24"/>
        </w:rPr>
        <w:t>201</w:t>
      </w:r>
      <w:r w:rsidR="00E13A6F">
        <w:rPr>
          <w:rFonts w:ascii="Times New Roman" w:hAnsi="Times New Roman" w:cs="Times New Roman"/>
          <w:b/>
          <w:sz w:val="24"/>
          <w:szCs w:val="24"/>
        </w:rPr>
        <w:t>9</w:t>
      </w:r>
      <w:r w:rsidR="002323FE" w:rsidRPr="003D10F7">
        <w:rPr>
          <w:rFonts w:ascii="Times New Roman" w:hAnsi="Times New Roman" w:cs="Times New Roman"/>
          <w:b/>
          <w:sz w:val="24"/>
          <w:szCs w:val="24"/>
        </w:rPr>
        <w:t xml:space="preserve"> года по 31 декабря 201</w:t>
      </w:r>
      <w:r w:rsidR="00E13A6F">
        <w:rPr>
          <w:rFonts w:ascii="Times New Roman" w:hAnsi="Times New Roman" w:cs="Times New Roman"/>
          <w:b/>
          <w:sz w:val="24"/>
          <w:szCs w:val="24"/>
        </w:rPr>
        <w:t>9</w:t>
      </w:r>
      <w:r w:rsidR="00E367A7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2323FE" w:rsidRDefault="002323FE" w:rsidP="00B657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878" w:type="dxa"/>
        <w:tblLayout w:type="fixed"/>
        <w:tblLook w:val="04A0" w:firstRow="1" w:lastRow="0" w:firstColumn="1" w:lastColumn="0" w:noHBand="0" w:noVBand="1"/>
      </w:tblPr>
      <w:tblGrid>
        <w:gridCol w:w="704"/>
        <w:gridCol w:w="1903"/>
        <w:gridCol w:w="1478"/>
        <w:gridCol w:w="1439"/>
        <w:gridCol w:w="1690"/>
        <w:gridCol w:w="1173"/>
        <w:gridCol w:w="965"/>
        <w:gridCol w:w="1516"/>
        <w:gridCol w:w="1176"/>
        <w:gridCol w:w="815"/>
        <w:gridCol w:w="1430"/>
        <w:gridCol w:w="1589"/>
      </w:tblGrid>
      <w:tr w:rsidR="002323FE" w:rsidTr="0035752B">
        <w:trPr>
          <w:trHeight w:val="435"/>
        </w:trPr>
        <w:tc>
          <w:tcPr>
            <w:tcW w:w="704" w:type="dxa"/>
            <w:vMerge w:val="restart"/>
          </w:tcPr>
          <w:p w:rsidR="002323FE" w:rsidRDefault="002323FE" w:rsidP="00B65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2323FE" w:rsidRPr="002323FE" w:rsidRDefault="002323FE" w:rsidP="00B65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903" w:type="dxa"/>
            <w:vMerge w:val="restart"/>
          </w:tcPr>
          <w:p w:rsidR="002323FE" w:rsidRPr="002323FE" w:rsidRDefault="002323FE" w:rsidP="00B65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1478" w:type="dxa"/>
            <w:vMerge w:val="restart"/>
          </w:tcPr>
          <w:p w:rsidR="002323FE" w:rsidRPr="002323FE" w:rsidRDefault="002323FE" w:rsidP="00B65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Должность </w:t>
            </w:r>
          </w:p>
        </w:tc>
        <w:tc>
          <w:tcPr>
            <w:tcW w:w="1439" w:type="dxa"/>
            <w:vMerge w:val="restart"/>
          </w:tcPr>
          <w:p w:rsidR="002323FE" w:rsidRDefault="002323FE" w:rsidP="00B65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Деклариро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323FE" w:rsidRDefault="002323FE" w:rsidP="00B65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ванный годовой</w:t>
            </w:r>
          </w:p>
          <w:p w:rsidR="002323FE" w:rsidRDefault="002323FE" w:rsidP="00B65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</w:t>
            </w:r>
          </w:p>
          <w:p w:rsidR="002323FE" w:rsidRPr="002323FE" w:rsidRDefault="002323FE" w:rsidP="00B65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5344" w:type="dxa"/>
            <w:gridSpan w:val="4"/>
          </w:tcPr>
          <w:p w:rsidR="002323FE" w:rsidRPr="002323FE" w:rsidRDefault="002323FE" w:rsidP="00B65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21" w:type="dxa"/>
            <w:gridSpan w:val="3"/>
          </w:tcPr>
          <w:p w:rsidR="002323FE" w:rsidRDefault="002323FE" w:rsidP="00B65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</w:t>
            </w:r>
          </w:p>
          <w:p w:rsidR="002323FE" w:rsidRDefault="002323FE" w:rsidP="00B65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имущества, находящегося в </w:t>
            </w:r>
          </w:p>
          <w:p w:rsidR="002323FE" w:rsidRPr="002323FE" w:rsidRDefault="002323FE" w:rsidP="00B65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пользовании</w:t>
            </w:r>
          </w:p>
        </w:tc>
        <w:tc>
          <w:tcPr>
            <w:tcW w:w="1589" w:type="dxa"/>
            <w:vMerge w:val="restart"/>
          </w:tcPr>
          <w:p w:rsidR="002323FE" w:rsidRDefault="002323FE" w:rsidP="00B65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об</w:t>
            </w:r>
          </w:p>
          <w:p w:rsidR="002323FE" w:rsidRDefault="002323FE" w:rsidP="00B65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источниках</w:t>
            </w:r>
          </w:p>
          <w:p w:rsidR="002323FE" w:rsidRDefault="002323FE" w:rsidP="00B65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получения средств, за счет которых</w:t>
            </w:r>
          </w:p>
          <w:p w:rsidR="0035752B" w:rsidRDefault="002323FE" w:rsidP="00B65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совершена сделка</w:t>
            </w:r>
          </w:p>
          <w:p w:rsidR="002323FE" w:rsidRDefault="002323FE" w:rsidP="00B65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(вид</w:t>
            </w:r>
          </w:p>
          <w:p w:rsidR="00EA1F00" w:rsidRDefault="002323FE" w:rsidP="00821002">
            <w:pPr>
              <w:ind w:left="-85" w:right="-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</w:t>
            </w:r>
            <w:r w:rsidR="00EA1F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323FE" w:rsidRDefault="002323FE" w:rsidP="00B65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proofErr w:type="spellEnd"/>
          </w:p>
          <w:p w:rsidR="002323FE" w:rsidRDefault="002323FE" w:rsidP="00B65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имущества,</w:t>
            </w:r>
          </w:p>
          <w:p w:rsidR="002323FE" w:rsidRPr="002323FE" w:rsidRDefault="002323FE" w:rsidP="003D10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источники</w:t>
            </w:r>
            <w:r w:rsidR="003D10F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F17FB1" w:rsidTr="00A844E2">
        <w:trPr>
          <w:trHeight w:val="705"/>
        </w:trPr>
        <w:tc>
          <w:tcPr>
            <w:tcW w:w="704" w:type="dxa"/>
            <w:vMerge/>
          </w:tcPr>
          <w:p w:rsidR="002323FE" w:rsidRDefault="002323FE" w:rsidP="00B65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  <w:vMerge/>
          </w:tcPr>
          <w:p w:rsidR="002323FE" w:rsidRDefault="002323FE" w:rsidP="00B65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vMerge/>
          </w:tcPr>
          <w:p w:rsidR="002323FE" w:rsidRDefault="002323FE" w:rsidP="00B65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2323FE" w:rsidRDefault="002323FE" w:rsidP="00B65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</w:tcPr>
          <w:p w:rsidR="002323FE" w:rsidRDefault="002323FE" w:rsidP="00B65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</w:p>
          <w:p w:rsidR="002323FE" w:rsidRPr="002323FE" w:rsidRDefault="002323FE" w:rsidP="00B65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1173" w:type="dxa"/>
          </w:tcPr>
          <w:p w:rsidR="002323FE" w:rsidRDefault="002323FE" w:rsidP="00B65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2323FE" w:rsidRPr="002323FE" w:rsidRDefault="002323FE" w:rsidP="00B65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65" w:type="dxa"/>
          </w:tcPr>
          <w:p w:rsidR="002323FE" w:rsidRDefault="002323FE" w:rsidP="00B65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EA1F00" w:rsidRDefault="002323FE" w:rsidP="00B65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распо</w:t>
            </w:r>
            <w:proofErr w:type="spellEnd"/>
            <w:r w:rsidR="00EA1F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323FE" w:rsidRDefault="002323FE" w:rsidP="00B65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323FE" w:rsidRPr="002323FE" w:rsidRDefault="002323FE" w:rsidP="00B65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516" w:type="dxa"/>
          </w:tcPr>
          <w:p w:rsidR="00EA1F00" w:rsidRDefault="002323FE" w:rsidP="00B65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</w:t>
            </w:r>
            <w:r w:rsidR="00EA1F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323FE" w:rsidRDefault="002323FE" w:rsidP="00B65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порт-</w:t>
            </w:r>
          </w:p>
          <w:p w:rsidR="002323FE" w:rsidRDefault="002323FE" w:rsidP="00B65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ные</w:t>
            </w:r>
            <w:proofErr w:type="spellEnd"/>
          </w:p>
          <w:p w:rsidR="002323FE" w:rsidRDefault="002323FE" w:rsidP="00B65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средства </w:t>
            </w:r>
          </w:p>
          <w:p w:rsidR="002323FE" w:rsidRPr="002323FE" w:rsidRDefault="002323FE" w:rsidP="00B65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176" w:type="dxa"/>
          </w:tcPr>
          <w:p w:rsidR="002323FE" w:rsidRPr="003D10F7" w:rsidRDefault="003D10F7" w:rsidP="003D10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15" w:type="dxa"/>
          </w:tcPr>
          <w:p w:rsidR="00EA1F00" w:rsidRDefault="000E2788" w:rsidP="00B65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пло</w:t>
            </w:r>
            <w:proofErr w:type="spellEnd"/>
            <w:r w:rsidR="00EA1F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323FE" w:rsidRDefault="000E2788" w:rsidP="00B65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щадь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E2788" w:rsidRPr="002323FE" w:rsidRDefault="000E2788" w:rsidP="00B65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30" w:type="dxa"/>
          </w:tcPr>
          <w:p w:rsidR="002323FE" w:rsidRDefault="000E2788" w:rsidP="00B65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</w:p>
          <w:p w:rsidR="00EA1F00" w:rsidRDefault="000E2788" w:rsidP="00B65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располо</w:t>
            </w:r>
            <w:proofErr w:type="spellEnd"/>
            <w:r w:rsidR="00EA1F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E2788" w:rsidRPr="002323FE" w:rsidRDefault="000E2788" w:rsidP="00B65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589" w:type="dxa"/>
            <w:vMerge/>
          </w:tcPr>
          <w:p w:rsidR="002323FE" w:rsidRPr="002323FE" w:rsidRDefault="002323FE" w:rsidP="00B65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7FB1" w:rsidRPr="007F6988" w:rsidTr="00A844E2">
        <w:tc>
          <w:tcPr>
            <w:tcW w:w="704" w:type="dxa"/>
            <w:vMerge w:val="restart"/>
          </w:tcPr>
          <w:p w:rsidR="00AA3039" w:rsidRPr="007F6988" w:rsidRDefault="00AA3039" w:rsidP="00B65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03" w:type="dxa"/>
          </w:tcPr>
          <w:p w:rsidR="007A6A37" w:rsidRDefault="00AA3039" w:rsidP="00821002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Антюфриева</w:t>
            </w:r>
            <w:proofErr w:type="spellEnd"/>
            <w:r w:rsidRPr="007F69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A3039" w:rsidRPr="007F6988" w:rsidRDefault="00AA3039" w:rsidP="00940C8D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940C8D">
              <w:rPr>
                <w:rFonts w:ascii="Times New Roman" w:hAnsi="Times New Roman" w:cs="Times New Roman"/>
                <w:sz w:val="20"/>
                <w:szCs w:val="20"/>
              </w:rPr>
              <w:t xml:space="preserve">юбовь </w:t>
            </w: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="00940C8D">
              <w:rPr>
                <w:rFonts w:ascii="Times New Roman" w:hAnsi="Times New Roman" w:cs="Times New Roman"/>
                <w:sz w:val="20"/>
                <w:szCs w:val="20"/>
              </w:rPr>
              <w:t>рьевна</w:t>
            </w:r>
          </w:p>
        </w:tc>
        <w:tc>
          <w:tcPr>
            <w:tcW w:w="1478" w:type="dxa"/>
          </w:tcPr>
          <w:p w:rsidR="00AA3039" w:rsidRPr="007F6988" w:rsidRDefault="00AA3039" w:rsidP="00EA1F00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1439" w:type="dxa"/>
          </w:tcPr>
          <w:p w:rsidR="00AA3039" w:rsidRPr="007F6988" w:rsidRDefault="00940C8D" w:rsidP="0035752B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990324,44</w:t>
            </w:r>
          </w:p>
        </w:tc>
        <w:tc>
          <w:tcPr>
            <w:tcW w:w="1690" w:type="dxa"/>
          </w:tcPr>
          <w:p w:rsidR="00AA3039" w:rsidRDefault="00AA3039" w:rsidP="00EA1F00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940C8D" w:rsidRPr="007F6988" w:rsidRDefault="00940C8D" w:rsidP="00EA1F00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AA3039" w:rsidRPr="007F6988" w:rsidRDefault="00AA3039" w:rsidP="00940C8D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 xml:space="preserve">½ </w:t>
            </w:r>
          </w:p>
        </w:tc>
        <w:tc>
          <w:tcPr>
            <w:tcW w:w="1173" w:type="dxa"/>
          </w:tcPr>
          <w:p w:rsidR="00AA3039" w:rsidRPr="007F6988" w:rsidRDefault="00AA3039" w:rsidP="00EA1F00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50,2</w:t>
            </w:r>
          </w:p>
        </w:tc>
        <w:tc>
          <w:tcPr>
            <w:tcW w:w="965" w:type="dxa"/>
          </w:tcPr>
          <w:p w:rsidR="00AA3039" w:rsidRPr="007F6988" w:rsidRDefault="00AA3039" w:rsidP="00EA1F00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6" w:type="dxa"/>
          </w:tcPr>
          <w:p w:rsidR="00AA3039" w:rsidRPr="007F6988" w:rsidRDefault="006B08A3" w:rsidP="00EA1F00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 xml:space="preserve">а/м Мицубиси </w:t>
            </w:r>
            <w:proofErr w:type="spellStart"/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Ек</w:t>
            </w:r>
            <w:proofErr w:type="spellEnd"/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-Вагон</w:t>
            </w:r>
          </w:p>
        </w:tc>
        <w:tc>
          <w:tcPr>
            <w:tcW w:w="1176" w:type="dxa"/>
          </w:tcPr>
          <w:p w:rsidR="00AA3039" w:rsidRPr="007F6988" w:rsidRDefault="00AA3039" w:rsidP="00EA1F00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</w:tcPr>
          <w:p w:rsidR="00AA3039" w:rsidRPr="007F6988" w:rsidRDefault="00AA3039" w:rsidP="00EA1F00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:rsidR="00AA3039" w:rsidRPr="007F6988" w:rsidRDefault="00AA3039" w:rsidP="00EA1F00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</w:tcPr>
          <w:p w:rsidR="00AA3039" w:rsidRPr="007F6988" w:rsidRDefault="00AA3039" w:rsidP="00EA1F00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7FB1" w:rsidRPr="007F6988" w:rsidTr="00A844E2">
        <w:tc>
          <w:tcPr>
            <w:tcW w:w="704" w:type="dxa"/>
            <w:vMerge/>
          </w:tcPr>
          <w:p w:rsidR="00AA3039" w:rsidRPr="007F6988" w:rsidRDefault="00AA3039" w:rsidP="00B65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AA3039" w:rsidRPr="007F6988" w:rsidRDefault="00AA3039" w:rsidP="00EA1F00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78" w:type="dxa"/>
          </w:tcPr>
          <w:p w:rsidR="00AA3039" w:rsidRPr="007F6988" w:rsidRDefault="00AA3039" w:rsidP="00EA1F00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</w:tcPr>
          <w:p w:rsidR="00AA3039" w:rsidRPr="007F6988" w:rsidRDefault="00940C8D" w:rsidP="0035752B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945905,31</w:t>
            </w:r>
          </w:p>
        </w:tc>
        <w:tc>
          <w:tcPr>
            <w:tcW w:w="1690" w:type="dxa"/>
          </w:tcPr>
          <w:p w:rsidR="00AA3039" w:rsidRPr="007F6988" w:rsidRDefault="00AA3039" w:rsidP="00EA1F00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A3039" w:rsidRPr="007F6988" w:rsidRDefault="00940C8D" w:rsidP="00940C8D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  <w:r w:rsidR="00AA3039" w:rsidRPr="007F6988">
              <w:rPr>
                <w:rFonts w:ascii="Times New Roman" w:hAnsi="Times New Roman" w:cs="Times New Roman"/>
                <w:sz w:val="20"/>
                <w:szCs w:val="20"/>
              </w:rPr>
              <w:t xml:space="preserve">½ </w:t>
            </w:r>
          </w:p>
        </w:tc>
        <w:tc>
          <w:tcPr>
            <w:tcW w:w="1173" w:type="dxa"/>
          </w:tcPr>
          <w:p w:rsidR="00AA3039" w:rsidRPr="007F6988" w:rsidRDefault="00AA3039" w:rsidP="00EA1F00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50,2</w:t>
            </w:r>
          </w:p>
        </w:tc>
        <w:tc>
          <w:tcPr>
            <w:tcW w:w="965" w:type="dxa"/>
          </w:tcPr>
          <w:p w:rsidR="00AA3039" w:rsidRPr="007F6988" w:rsidRDefault="00AA3039" w:rsidP="00EA1F00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6" w:type="dxa"/>
          </w:tcPr>
          <w:p w:rsidR="00AA3039" w:rsidRPr="00940C8D" w:rsidRDefault="00940C8D" w:rsidP="00EA1F00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мотороллер Ямаха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 MAJESTY</w:t>
            </w:r>
          </w:p>
        </w:tc>
        <w:tc>
          <w:tcPr>
            <w:tcW w:w="1176" w:type="dxa"/>
          </w:tcPr>
          <w:p w:rsidR="00AA3039" w:rsidRPr="007F6988" w:rsidRDefault="00AA3039" w:rsidP="00EA1F00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</w:tcPr>
          <w:p w:rsidR="00AA3039" w:rsidRPr="007F6988" w:rsidRDefault="00AA3039" w:rsidP="00EA1F00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:rsidR="00AA3039" w:rsidRPr="007F6988" w:rsidRDefault="00AA3039" w:rsidP="00EA1F00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</w:tcPr>
          <w:p w:rsidR="00AA3039" w:rsidRPr="007F6988" w:rsidRDefault="00AA3039" w:rsidP="00EA1F00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7FB1" w:rsidRPr="007F6988" w:rsidTr="00A844E2">
        <w:tc>
          <w:tcPr>
            <w:tcW w:w="704" w:type="dxa"/>
            <w:vMerge/>
          </w:tcPr>
          <w:p w:rsidR="00AA3039" w:rsidRPr="007F6988" w:rsidRDefault="00AA3039" w:rsidP="00B65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AA3039" w:rsidRPr="007F6988" w:rsidRDefault="005814DD" w:rsidP="007F6988">
            <w:pPr>
              <w:spacing w:line="240" w:lineRule="exact"/>
              <w:ind w:left="-108" w:right="-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несовершеннолет</w:t>
            </w:r>
            <w:r w:rsidR="00AA3039" w:rsidRPr="007F6988">
              <w:rPr>
                <w:rFonts w:ascii="Times New Roman" w:hAnsi="Times New Roman" w:cs="Times New Roman"/>
                <w:sz w:val="20"/>
                <w:szCs w:val="20"/>
              </w:rPr>
              <w:t>ний ребенок</w:t>
            </w:r>
          </w:p>
        </w:tc>
        <w:tc>
          <w:tcPr>
            <w:tcW w:w="1478" w:type="dxa"/>
          </w:tcPr>
          <w:p w:rsidR="00AA3039" w:rsidRPr="007F6988" w:rsidRDefault="00AA3039" w:rsidP="00EA1F00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</w:tcPr>
          <w:p w:rsidR="00AA3039" w:rsidRPr="007F6988" w:rsidRDefault="00AA3039" w:rsidP="00EA1F00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</w:tcPr>
          <w:p w:rsidR="00AA3039" w:rsidRPr="007F6988" w:rsidRDefault="00AA3039" w:rsidP="00EA1F00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</w:tcPr>
          <w:p w:rsidR="00AA3039" w:rsidRPr="007F6988" w:rsidRDefault="00AA3039" w:rsidP="00EA1F00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</w:tcPr>
          <w:p w:rsidR="00AA3039" w:rsidRPr="007F6988" w:rsidRDefault="00AA3039" w:rsidP="00EA1F00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</w:tcPr>
          <w:p w:rsidR="00AA3039" w:rsidRPr="007F6988" w:rsidRDefault="00AA3039" w:rsidP="00EA1F00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</w:tcPr>
          <w:p w:rsidR="00AA3039" w:rsidRPr="007F6988" w:rsidRDefault="00AA3039" w:rsidP="00EA1F00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15" w:type="dxa"/>
          </w:tcPr>
          <w:p w:rsidR="00AA3039" w:rsidRPr="007F6988" w:rsidRDefault="00AA3039" w:rsidP="00EA1F00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50,2</w:t>
            </w:r>
          </w:p>
        </w:tc>
        <w:tc>
          <w:tcPr>
            <w:tcW w:w="1430" w:type="dxa"/>
          </w:tcPr>
          <w:p w:rsidR="00AA3039" w:rsidRPr="007F6988" w:rsidRDefault="00AA3039" w:rsidP="00EA1F00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89" w:type="dxa"/>
          </w:tcPr>
          <w:p w:rsidR="00AA3039" w:rsidRPr="007F6988" w:rsidRDefault="00AA3039" w:rsidP="00EA1F00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7FB1" w:rsidRPr="007F6988" w:rsidTr="00A844E2">
        <w:tc>
          <w:tcPr>
            <w:tcW w:w="704" w:type="dxa"/>
            <w:vMerge w:val="restart"/>
          </w:tcPr>
          <w:p w:rsidR="00AA14EC" w:rsidRPr="007F6988" w:rsidRDefault="00AA14EC" w:rsidP="00B65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903" w:type="dxa"/>
          </w:tcPr>
          <w:p w:rsidR="00CD2030" w:rsidRDefault="00AA14EC" w:rsidP="00821002">
            <w:pPr>
              <w:spacing w:line="240" w:lineRule="exact"/>
              <w:ind w:left="-108" w:right="-1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Андреева</w:t>
            </w:r>
            <w:r w:rsidR="008210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A14EC" w:rsidRPr="007F6988" w:rsidRDefault="00CD2030" w:rsidP="00821002">
            <w:pPr>
              <w:spacing w:line="240" w:lineRule="exact"/>
              <w:ind w:left="-108" w:right="-1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Наталья Юрьевна</w:t>
            </w:r>
          </w:p>
        </w:tc>
        <w:tc>
          <w:tcPr>
            <w:tcW w:w="1478" w:type="dxa"/>
          </w:tcPr>
          <w:p w:rsidR="00AA14EC" w:rsidRPr="007F6988" w:rsidRDefault="00AA14EC" w:rsidP="00EA1F00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1439" w:type="dxa"/>
          </w:tcPr>
          <w:p w:rsidR="00AA14EC" w:rsidRPr="007F6988" w:rsidRDefault="00CD2030" w:rsidP="007618E0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994839,09</w:t>
            </w:r>
            <w:r w:rsidR="00AA14EC" w:rsidRPr="007F69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90" w:type="dxa"/>
          </w:tcPr>
          <w:p w:rsidR="00AA14EC" w:rsidRDefault="00AA14EC" w:rsidP="00EA1F00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D2030" w:rsidRPr="007F6988" w:rsidRDefault="00CD2030" w:rsidP="00EA1F00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AA14EC" w:rsidRPr="007F6988" w:rsidRDefault="00AA14EC" w:rsidP="00CD2030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 xml:space="preserve">1/3 </w:t>
            </w:r>
          </w:p>
        </w:tc>
        <w:tc>
          <w:tcPr>
            <w:tcW w:w="1173" w:type="dxa"/>
          </w:tcPr>
          <w:p w:rsidR="00AA14EC" w:rsidRPr="007F6988" w:rsidRDefault="00AA14EC" w:rsidP="00EA1F00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50,7</w:t>
            </w:r>
          </w:p>
        </w:tc>
        <w:tc>
          <w:tcPr>
            <w:tcW w:w="965" w:type="dxa"/>
          </w:tcPr>
          <w:p w:rsidR="00AA14EC" w:rsidRPr="007F6988" w:rsidRDefault="00AA14EC" w:rsidP="00EA1F00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6" w:type="dxa"/>
          </w:tcPr>
          <w:p w:rsidR="00AA14EC" w:rsidRPr="007F6988" w:rsidRDefault="00AA14EC" w:rsidP="00EA1F00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</w:tcPr>
          <w:p w:rsidR="00AA14EC" w:rsidRPr="007F6988" w:rsidRDefault="00AA14EC" w:rsidP="00821002">
            <w:pPr>
              <w:spacing w:line="240" w:lineRule="exact"/>
              <w:ind w:left="-2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</w:tcPr>
          <w:p w:rsidR="00AA14EC" w:rsidRPr="007F6988" w:rsidRDefault="00AA14EC" w:rsidP="00EA1F00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:rsidR="00AA14EC" w:rsidRPr="007F6988" w:rsidRDefault="00AA14EC" w:rsidP="00EA1F00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</w:tcPr>
          <w:p w:rsidR="00AA14EC" w:rsidRPr="007F6988" w:rsidRDefault="00AA14EC" w:rsidP="00EA1F00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7FB1" w:rsidRPr="007F6988" w:rsidTr="00A844E2">
        <w:tc>
          <w:tcPr>
            <w:tcW w:w="704" w:type="dxa"/>
            <w:vMerge/>
          </w:tcPr>
          <w:p w:rsidR="00AA14EC" w:rsidRPr="007F6988" w:rsidRDefault="00AA14EC" w:rsidP="00AA3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AA14EC" w:rsidRPr="007F6988" w:rsidRDefault="00AA14EC" w:rsidP="00EA1F00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78" w:type="dxa"/>
          </w:tcPr>
          <w:p w:rsidR="00AA14EC" w:rsidRPr="007F6988" w:rsidRDefault="00AA14EC" w:rsidP="00EA1F00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</w:tcPr>
          <w:p w:rsidR="00AA14EC" w:rsidRPr="007F6988" w:rsidRDefault="00CD2030" w:rsidP="007618E0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1193345,61</w:t>
            </w:r>
          </w:p>
        </w:tc>
        <w:tc>
          <w:tcPr>
            <w:tcW w:w="1690" w:type="dxa"/>
          </w:tcPr>
          <w:p w:rsidR="00AA14EC" w:rsidRDefault="00AA14EC" w:rsidP="00EA1F00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D2030" w:rsidRPr="007F6988" w:rsidRDefault="00CD2030" w:rsidP="00EA1F00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AA14EC" w:rsidRPr="007F6988" w:rsidRDefault="00AA14EC" w:rsidP="00CD2030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 xml:space="preserve">1/3 </w:t>
            </w:r>
          </w:p>
        </w:tc>
        <w:tc>
          <w:tcPr>
            <w:tcW w:w="1173" w:type="dxa"/>
          </w:tcPr>
          <w:p w:rsidR="00AA14EC" w:rsidRPr="007F6988" w:rsidRDefault="00AA14EC" w:rsidP="00EA1F00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50,7</w:t>
            </w:r>
          </w:p>
        </w:tc>
        <w:tc>
          <w:tcPr>
            <w:tcW w:w="965" w:type="dxa"/>
          </w:tcPr>
          <w:p w:rsidR="00AA14EC" w:rsidRPr="007F6988" w:rsidRDefault="00AA14EC" w:rsidP="00EA1F00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6" w:type="dxa"/>
          </w:tcPr>
          <w:p w:rsidR="00AA14EC" w:rsidRPr="007F6988" w:rsidRDefault="00AA14EC" w:rsidP="00EA1F00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</w:tcPr>
          <w:p w:rsidR="00AA14EC" w:rsidRPr="007F6988" w:rsidRDefault="00AA14EC" w:rsidP="00EA1F00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</w:tcPr>
          <w:p w:rsidR="00AA14EC" w:rsidRPr="007F6988" w:rsidRDefault="00AA14EC" w:rsidP="00EA1F00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:rsidR="00AA14EC" w:rsidRPr="007F6988" w:rsidRDefault="00AA14EC" w:rsidP="00EA1F00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</w:tcPr>
          <w:p w:rsidR="00AA14EC" w:rsidRPr="007F6988" w:rsidRDefault="00AA14EC" w:rsidP="00EA1F00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7FB1" w:rsidRPr="007F6988" w:rsidTr="00A844E2">
        <w:tc>
          <w:tcPr>
            <w:tcW w:w="704" w:type="dxa"/>
          </w:tcPr>
          <w:p w:rsidR="003B2EF0" w:rsidRPr="007F6988" w:rsidRDefault="007618E0" w:rsidP="00EA1F00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262B4" w:rsidRPr="007F698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03" w:type="dxa"/>
          </w:tcPr>
          <w:p w:rsidR="00197913" w:rsidRDefault="00197913" w:rsidP="00821002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Белонович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B2EF0" w:rsidRPr="007F6988" w:rsidRDefault="00197913" w:rsidP="00821002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Павел Сергеевич</w:t>
            </w:r>
          </w:p>
        </w:tc>
        <w:tc>
          <w:tcPr>
            <w:tcW w:w="1478" w:type="dxa"/>
          </w:tcPr>
          <w:p w:rsidR="009262B4" w:rsidRPr="007F6988" w:rsidRDefault="00197913" w:rsidP="00EA1F00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министра</w:t>
            </w:r>
          </w:p>
        </w:tc>
        <w:tc>
          <w:tcPr>
            <w:tcW w:w="1439" w:type="dxa"/>
          </w:tcPr>
          <w:p w:rsidR="003B2EF0" w:rsidRPr="007F6988" w:rsidRDefault="001C50C5" w:rsidP="007618E0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1619599,96</w:t>
            </w:r>
          </w:p>
        </w:tc>
        <w:tc>
          <w:tcPr>
            <w:tcW w:w="1690" w:type="dxa"/>
          </w:tcPr>
          <w:p w:rsidR="003B2EF0" w:rsidRPr="007F6988" w:rsidRDefault="00197913" w:rsidP="00EA1F00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73" w:type="dxa"/>
          </w:tcPr>
          <w:p w:rsidR="003B2EF0" w:rsidRPr="007F6988" w:rsidRDefault="00197913" w:rsidP="00EA1F00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30,9</w:t>
            </w:r>
          </w:p>
        </w:tc>
        <w:tc>
          <w:tcPr>
            <w:tcW w:w="965" w:type="dxa"/>
          </w:tcPr>
          <w:p w:rsidR="003B2EF0" w:rsidRPr="007F6988" w:rsidRDefault="00197913" w:rsidP="00EA1F00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6" w:type="dxa"/>
          </w:tcPr>
          <w:p w:rsidR="003B2EF0" w:rsidRPr="007F6988" w:rsidRDefault="00197913" w:rsidP="00EA1F00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а/м Тойота Марк Х</w:t>
            </w:r>
          </w:p>
        </w:tc>
        <w:tc>
          <w:tcPr>
            <w:tcW w:w="1176" w:type="dxa"/>
          </w:tcPr>
          <w:p w:rsidR="003B2EF0" w:rsidRPr="007F6988" w:rsidRDefault="003B2EF0" w:rsidP="00821002">
            <w:pPr>
              <w:spacing w:line="240" w:lineRule="exact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</w:tcPr>
          <w:p w:rsidR="003B2EF0" w:rsidRPr="007F6988" w:rsidRDefault="003B2EF0" w:rsidP="00EA1F00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:rsidR="003B2EF0" w:rsidRPr="007F6988" w:rsidRDefault="003B2EF0" w:rsidP="00EA1F00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</w:tcPr>
          <w:p w:rsidR="003B2EF0" w:rsidRPr="007F6988" w:rsidRDefault="003B2EF0" w:rsidP="00EA1F00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3A6F" w:rsidRPr="007F6988" w:rsidTr="00A844E2">
        <w:tc>
          <w:tcPr>
            <w:tcW w:w="704" w:type="dxa"/>
          </w:tcPr>
          <w:p w:rsidR="00E13A6F" w:rsidRPr="007F6988" w:rsidRDefault="00197913" w:rsidP="00E13A6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903" w:type="dxa"/>
          </w:tcPr>
          <w:p w:rsidR="009F0ABC" w:rsidRDefault="00E13A6F" w:rsidP="00E13A6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 xml:space="preserve">Беляева </w:t>
            </w:r>
          </w:p>
          <w:p w:rsidR="00E13A6F" w:rsidRPr="007F6988" w:rsidRDefault="00E13A6F" w:rsidP="009F0ABC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="009F0ABC">
              <w:rPr>
                <w:rFonts w:ascii="Times New Roman" w:hAnsi="Times New Roman" w:cs="Times New Roman"/>
                <w:sz w:val="20"/>
                <w:szCs w:val="20"/>
              </w:rPr>
              <w:t>лия Витальевна</w:t>
            </w:r>
          </w:p>
        </w:tc>
        <w:tc>
          <w:tcPr>
            <w:tcW w:w="1478" w:type="dxa"/>
          </w:tcPr>
          <w:p w:rsidR="00E13A6F" w:rsidRPr="007F6988" w:rsidRDefault="009F0ABC" w:rsidP="00E13A6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консультант</w:t>
            </w:r>
          </w:p>
        </w:tc>
        <w:tc>
          <w:tcPr>
            <w:tcW w:w="1439" w:type="dxa"/>
          </w:tcPr>
          <w:p w:rsidR="00E13A6F" w:rsidRPr="007F6988" w:rsidRDefault="00E4511F" w:rsidP="00E13A6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1136799,69</w:t>
            </w:r>
          </w:p>
        </w:tc>
        <w:tc>
          <w:tcPr>
            <w:tcW w:w="1690" w:type="dxa"/>
          </w:tcPr>
          <w:p w:rsidR="00E13A6F" w:rsidRPr="007F6988" w:rsidRDefault="00E13A6F" w:rsidP="00E13A6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73" w:type="dxa"/>
          </w:tcPr>
          <w:p w:rsidR="00E13A6F" w:rsidRPr="007F6988" w:rsidRDefault="00E13A6F" w:rsidP="00E13A6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51,2</w:t>
            </w:r>
          </w:p>
        </w:tc>
        <w:tc>
          <w:tcPr>
            <w:tcW w:w="965" w:type="dxa"/>
          </w:tcPr>
          <w:p w:rsidR="00E13A6F" w:rsidRPr="007F6988" w:rsidRDefault="00E13A6F" w:rsidP="00E13A6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6" w:type="dxa"/>
          </w:tcPr>
          <w:p w:rsidR="00E13A6F" w:rsidRPr="007F6988" w:rsidRDefault="00E13A6F" w:rsidP="00E13A6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</w:tcPr>
          <w:p w:rsidR="00E13A6F" w:rsidRPr="007F6988" w:rsidRDefault="00E13A6F" w:rsidP="00E13A6F">
            <w:pPr>
              <w:spacing w:line="240" w:lineRule="exact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15" w:type="dxa"/>
          </w:tcPr>
          <w:p w:rsidR="00E13A6F" w:rsidRPr="007F6988" w:rsidRDefault="00E13A6F" w:rsidP="00E13A6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4508,0</w:t>
            </w:r>
          </w:p>
        </w:tc>
        <w:tc>
          <w:tcPr>
            <w:tcW w:w="1430" w:type="dxa"/>
          </w:tcPr>
          <w:p w:rsidR="00E13A6F" w:rsidRPr="007F6988" w:rsidRDefault="00E13A6F" w:rsidP="00E13A6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89" w:type="dxa"/>
          </w:tcPr>
          <w:p w:rsidR="00E13A6F" w:rsidRPr="007F6988" w:rsidRDefault="00E13A6F" w:rsidP="00E13A6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BE0" w:rsidRPr="007F6988" w:rsidTr="00FB2BE0">
        <w:trPr>
          <w:trHeight w:val="405"/>
        </w:trPr>
        <w:tc>
          <w:tcPr>
            <w:tcW w:w="704" w:type="dxa"/>
            <w:vMerge w:val="restart"/>
          </w:tcPr>
          <w:p w:rsidR="00FB2BE0" w:rsidRPr="007F6988" w:rsidRDefault="00CD2030" w:rsidP="00EE395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B2BE0" w:rsidRPr="007F698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03" w:type="dxa"/>
            <w:vMerge w:val="restart"/>
          </w:tcPr>
          <w:p w:rsidR="00FB2BE0" w:rsidRDefault="00FB2BE0" w:rsidP="000A23D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Бурдыга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B2BE0" w:rsidRPr="007F6988" w:rsidRDefault="00FB2BE0" w:rsidP="000A23D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ветлана </w:t>
            </w: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ергеевна</w:t>
            </w:r>
          </w:p>
          <w:p w:rsidR="005F67D9" w:rsidRDefault="005F67D9" w:rsidP="00342398">
            <w:pPr>
              <w:spacing w:line="24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2030" w:rsidRDefault="00CD2030" w:rsidP="00342398">
            <w:pPr>
              <w:spacing w:line="24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2030" w:rsidRPr="007F6988" w:rsidRDefault="00CD2030" w:rsidP="00342398">
            <w:pPr>
              <w:spacing w:line="24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2BE0" w:rsidRPr="007F6988" w:rsidRDefault="00FB2BE0" w:rsidP="00EE395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vMerge w:val="restart"/>
          </w:tcPr>
          <w:p w:rsidR="00FB2BE0" w:rsidRPr="007F6988" w:rsidRDefault="00FB2BE0" w:rsidP="00EE395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 xml:space="preserve">главный </w:t>
            </w:r>
          </w:p>
          <w:p w:rsidR="00FB2BE0" w:rsidRPr="007F6988" w:rsidRDefault="00FB2BE0" w:rsidP="00EE395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</w:p>
        </w:tc>
        <w:tc>
          <w:tcPr>
            <w:tcW w:w="1439" w:type="dxa"/>
            <w:vMerge w:val="restart"/>
          </w:tcPr>
          <w:p w:rsidR="00FB2BE0" w:rsidRPr="007F6988" w:rsidRDefault="00FB2BE0" w:rsidP="00EE395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1105480,05</w:t>
            </w:r>
          </w:p>
        </w:tc>
        <w:tc>
          <w:tcPr>
            <w:tcW w:w="1690" w:type="dxa"/>
          </w:tcPr>
          <w:p w:rsidR="00FB2BE0" w:rsidRPr="007F6988" w:rsidRDefault="00FB2BE0" w:rsidP="00EE395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73" w:type="dxa"/>
          </w:tcPr>
          <w:p w:rsidR="00FB2BE0" w:rsidRPr="007F6988" w:rsidRDefault="00FB2BE0" w:rsidP="00EE395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33,4</w:t>
            </w:r>
          </w:p>
        </w:tc>
        <w:tc>
          <w:tcPr>
            <w:tcW w:w="965" w:type="dxa"/>
          </w:tcPr>
          <w:p w:rsidR="00FB2BE0" w:rsidRPr="007F6988" w:rsidRDefault="00FB2BE0" w:rsidP="00EE395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B2BE0" w:rsidRPr="007F6988" w:rsidRDefault="00FB2BE0" w:rsidP="00EE395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vMerge w:val="restart"/>
          </w:tcPr>
          <w:p w:rsidR="00FB2BE0" w:rsidRPr="007F6988" w:rsidRDefault="00FB2BE0" w:rsidP="00EE395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vMerge w:val="restart"/>
          </w:tcPr>
          <w:p w:rsidR="00FB2BE0" w:rsidRPr="007F6988" w:rsidRDefault="00FB2BE0" w:rsidP="00EE395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vMerge w:val="restart"/>
          </w:tcPr>
          <w:p w:rsidR="00FB2BE0" w:rsidRPr="007F6988" w:rsidRDefault="00FB2BE0" w:rsidP="00EE395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vMerge w:val="restart"/>
          </w:tcPr>
          <w:p w:rsidR="00FB2BE0" w:rsidRPr="007F6988" w:rsidRDefault="00FB2BE0" w:rsidP="00EE395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vMerge w:val="restart"/>
          </w:tcPr>
          <w:p w:rsidR="00FB2BE0" w:rsidRPr="007F6988" w:rsidRDefault="00FB2BE0" w:rsidP="00EE395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BE0" w:rsidRPr="007F6988" w:rsidTr="00A844E2">
        <w:trPr>
          <w:trHeight w:val="795"/>
        </w:trPr>
        <w:tc>
          <w:tcPr>
            <w:tcW w:w="704" w:type="dxa"/>
            <w:vMerge/>
          </w:tcPr>
          <w:p w:rsidR="00FB2BE0" w:rsidRPr="007F6988" w:rsidRDefault="00FB2BE0" w:rsidP="00EE395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  <w:vMerge/>
          </w:tcPr>
          <w:p w:rsidR="00FB2BE0" w:rsidRPr="007F6988" w:rsidRDefault="00FB2BE0" w:rsidP="000A23D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vMerge/>
          </w:tcPr>
          <w:p w:rsidR="00FB2BE0" w:rsidRPr="007F6988" w:rsidRDefault="00FB2BE0" w:rsidP="00EE395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FB2BE0" w:rsidRDefault="00FB2BE0" w:rsidP="00EE395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</w:tcPr>
          <w:p w:rsidR="00FB2BE0" w:rsidRPr="007F6988" w:rsidRDefault="00FB2BE0" w:rsidP="00EE395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73" w:type="dxa"/>
          </w:tcPr>
          <w:p w:rsidR="00FB2BE0" w:rsidRPr="007F6988" w:rsidRDefault="00FB2BE0" w:rsidP="00EE395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31,5</w:t>
            </w:r>
          </w:p>
        </w:tc>
        <w:tc>
          <w:tcPr>
            <w:tcW w:w="965" w:type="dxa"/>
          </w:tcPr>
          <w:p w:rsidR="00FB2BE0" w:rsidRPr="007F6988" w:rsidRDefault="00FB2BE0" w:rsidP="00EE395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6" w:type="dxa"/>
            <w:vMerge/>
          </w:tcPr>
          <w:p w:rsidR="00FB2BE0" w:rsidRPr="007F6988" w:rsidRDefault="00FB2BE0" w:rsidP="00EE395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vMerge/>
          </w:tcPr>
          <w:p w:rsidR="00FB2BE0" w:rsidRPr="007F6988" w:rsidRDefault="00FB2BE0" w:rsidP="00EE395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vMerge/>
          </w:tcPr>
          <w:p w:rsidR="00FB2BE0" w:rsidRPr="007F6988" w:rsidRDefault="00FB2BE0" w:rsidP="00EE395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vMerge/>
          </w:tcPr>
          <w:p w:rsidR="00FB2BE0" w:rsidRPr="007F6988" w:rsidRDefault="00FB2BE0" w:rsidP="00EE395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vMerge/>
          </w:tcPr>
          <w:p w:rsidR="00FB2BE0" w:rsidRPr="007F6988" w:rsidRDefault="00FB2BE0" w:rsidP="00EE395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67D9" w:rsidRPr="007F6988" w:rsidTr="00A844E2">
        <w:trPr>
          <w:trHeight w:val="360"/>
        </w:trPr>
        <w:tc>
          <w:tcPr>
            <w:tcW w:w="704" w:type="dxa"/>
            <w:vMerge w:val="restart"/>
          </w:tcPr>
          <w:p w:rsidR="005F67D9" w:rsidRPr="007F6988" w:rsidRDefault="00CD2030" w:rsidP="003B2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  <w:r w:rsidR="005F67D9" w:rsidRPr="007F698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03" w:type="dxa"/>
            <w:vMerge w:val="restart"/>
          </w:tcPr>
          <w:p w:rsidR="005F67D9" w:rsidRDefault="005F67D9" w:rsidP="00821002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Буркут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F67D9" w:rsidRPr="007F6988" w:rsidRDefault="005F67D9" w:rsidP="000F20C0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онстантин Андреевич</w:t>
            </w:r>
          </w:p>
        </w:tc>
        <w:tc>
          <w:tcPr>
            <w:tcW w:w="1478" w:type="dxa"/>
            <w:vMerge w:val="restart"/>
          </w:tcPr>
          <w:p w:rsidR="005F67D9" w:rsidRPr="007F6988" w:rsidRDefault="005F67D9" w:rsidP="00EA1F00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консультант</w:t>
            </w:r>
          </w:p>
        </w:tc>
        <w:tc>
          <w:tcPr>
            <w:tcW w:w="1439" w:type="dxa"/>
            <w:vMerge w:val="restart"/>
          </w:tcPr>
          <w:p w:rsidR="005F67D9" w:rsidRPr="007F6988" w:rsidRDefault="005F67D9" w:rsidP="00821002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1341616,17</w:t>
            </w:r>
          </w:p>
        </w:tc>
        <w:tc>
          <w:tcPr>
            <w:tcW w:w="1690" w:type="dxa"/>
          </w:tcPr>
          <w:p w:rsidR="005F67D9" w:rsidRPr="007F6988" w:rsidRDefault="005F67D9" w:rsidP="00EA1F00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73" w:type="dxa"/>
          </w:tcPr>
          <w:p w:rsidR="005F67D9" w:rsidRPr="007F6988" w:rsidRDefault="005F67D9" w:rsidP="00EA1F00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40,5</w:t>
            </w:r>
          </w:p>
        </w:tc>
        <w:tc>
          <w:tcPr>
            <w:tcW w:w="965" w:type="dxa"/>
          </w:tcPr>
          <w:p w:rsidR="005F67D9" w:rsidRPr="007F6988" w:rsidRDefault="005F67D9" w:rsidP="00EA1F00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6" w:type="dxa"/>
            <w:vMerge w:val="restart"/>
          </w:tcPr>
          <w:p w:rsidR="005F67D9" w:rsidRPr="007F6988" w:rsidRDefault="005F67D9" w:rsidP="006A111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а/м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Сузуки</w:t>
            </w:r>
            <w:proofErr w:type="spellEnd"/>
            <w:r w:rsidRPr="007F6988">
              <w:rPr>
                <w:rFonts w:ascii="Times New Roman" w:hAnsi="Times New Roman" w:cs="Times New Roman"/>
                <w:sz w:val="20"/>
                <w:szCs w:val="20"/>
              </w:rPr>
              <w:t xml:space="preserve"> Гранд </w:t>
            </w:r>
            <w:proofErr w:type="spellStart"/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Витара</w:t>
            </w:r>
            <w:proofErr w:type="spellEnd"/>
          </w:p>
        </w:tc>
        <w:tc>
          <w:tcPr>
            <w:tcW w:w="1176" w:type="dxa"/>
            <w:vMerge w:val="restart"/>
          </w:tcPr>
          <w:p w:rsidR="005F67D9" w:rsidRPr="007F6988" w:rsidRDefault="005F67D9" w:rsidP="00821002">
            <w:pPr>
              <w:spacing w:line="240" w:lineRule="exact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15" w:type="dxa"/>
            <w:vMerge w:val="restart"/>
          </w:tcPr>
          <w:p w:rsidR="005F67D9" w:rsidRPr="007F6988" w:rsidRDefault="005F67D9" w:rsidP="00EA1F00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1430" w:type="dxa"/>
            <w:vMerge w:val="restart"/>
          </w:tcPr>
          <w:p w:rsidR="005F67D9" w:rsidRPr="007F6988" w:rsidRDefault="005F67D9" w:rsidP="00EA1F00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89" w:type="dxa"/>
            <w:vMerge w:val="restart"/>
          </w:tcPr>
          <w:p w:rsidR="005F67D9" w:rsidRPr="007F6988" w:rsidRDefault="005F67D9" w:rsidP="00EA1F00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67D9" w:rsidRPr="007F6988" w:rsidTr="005F67D9">
        <w:trPr>
          <w:trHeight w:val="810"/>
        </w:trPr>
        <w:tc>
          <w:tcPr>
            <w:tcW w:w="704" w:type="dxa"/>
            <w:vMerge/>
          </w:tcPr>
          <w:p w:rsidR="005F67D9" w:rsidRPr="007F6988" w:rsidRDefault="005F67D9" w:rsidP="003B2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  <w:vMerge/>
          </w:tcPr>
          <w:p w:rsidR="005F67D9" w:rsidRPr="007F6988" w:rsidRDefault="005F67D9" w:rsidP="00EA1F00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vMerge/>
          </w:tcPr>
          <w:p w:rsidR="005F67D9" w:rsidRPr="007F6988" w:rsidRDefault="005F67D9" w:rsidP="00EA1F00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5F67D9" w:rsidRPr="007F6988" w:rsidRDefault="005F67D9" w:rsidP="00FE46DA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</w:tcPr>
          <w:p w:rsidR="005F67D9" w:rsidRDefault="005F67D9" w:rsidP="00EE395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совместная с </w:t>
            </w:r>
            <w:proofErr w:type="spellStart"/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Буркут</w:t>
            </w:r>
            <w:proofErr w:type="spellEnd"/>
            <w:r w:rsidRPr="007F6988">
              <w:rPr>
                <w:rFonts w:ascii="Times New Roman" w:hAnsi="Times New Roman" w:cs="Times New Roman"/>
                <w:sz w:val="20"/>
                <w:szCs w:val="20"/>
              </w:rPr>
              <w:t xml:space="preserve"> В.В.</w:t>
            </w:r>
          </w:p>
          <w:p w:rsidR="005F67D9" w:rsidRPr="007F6988" w:rsidRDefault="005F67D9" w:rsidP="00EE395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</w:tcPr>
          <w:p w:rsidR="005F67D9" w:rsidRPr="007F6988" w:rsidRDefault="005F67D9" w:rsidP="00EA1F00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47,3</w:t>
            </w:r>
          </w:p>
        </w:tc>
        <w:tc>
          <w:tcPr>
            <w:tcW w:w="965" w:type="dxa"/>
          </w:tcPr>
          <w:p w:rsidR="005F67D9" w:rsidRPr="007F6988" w:rsidRDefault="005F67D9" w:rsidP="00EA1F00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6" w:type="dxa"/>
            <w:vMerge/>
          </w:tcPr>
          <w:p w:rsidR="005F67D9" w:rsidRPr="007F6988" w:rsidRDefault="005F67D9" w:rsidP="00EA1F00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vMerge/>
          </w:tcPr>
          <w:p w:rsidR="005F67D9" w:rsidRPr="007F6988" w:rsidRDefault="005F67D9" w:rsidP="00EA1F00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vMerge/>
          </w:tcPr>
          <w:p w:rsidR="005F67D9" w:rsidRPr="007F6988" w:rsidRDefault="005F67D9" w:rsidP="00EA1F00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vMerge/>
          </w:tcPr>
          <w:p w:rsidR="005F67D9" w:rsidRPr="007F6988" w:rsidRDefault="005F67D9" w:rsidP="00EA1F00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vMerge/>
          </w:tcPr>
          <w:p w:rsidR="005F67D9" w:rsidRPr="007F6988" w:rsidRDefault="005F67D9" w:rsidP="00EA1F00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67D9" w:rsidRPr="007F6988" w:rsidTr="00A844E2">
        <w:trPr>
          <w:trHeight w:val="375"/>
        </w:trPr>
        <w:tc>
          <w:tcPr>
            <w:tcW w:w="704" w:type="dxa"/>
            <w:vMerge/>
          </w:tcPr>
          <w:p w:rsidR="005F67D9" w:rsidRPr="007F6988" w:rsidRDefault="005F67D9" w:rsidP="003B2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  <w:vMerge/>
          </w:tcPr>
          <w:p w:rsidR="005F67D9" w:rsidRPr="007F6988" w:rsidRDefault="005F67D9" w:rsidP="00EA1F00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vMerge/>
          </w:tcPr>
          <w:p w:rsidR="005F67D9" w:rsidRPr="007F6988" w:rsidRDefault="005F67D9" w:rsidP="00EA1F00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5F67D9" w:rsidRPr="007F6988" w:rsidRDefault="005F67D9" w:rsidP="00FE46DA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</w:tcPr>
          <w:p w:rsidR="005F67D9" w:rsidRPr="007F6988" w:rsidRDefault="005F67D9" w:rsidP="00EE395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73" w:type="dxa"/>
          </w:tcPr>
          <w:p w:rsidR="005F67D9" w:rsidRPr="007F6988" w:rsidRDefault="005F67D9" w:rsidP="00EA1F00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965" w:type="dxa"/>
          </w:tcPr>
          <w:p w:rsidR="005F67D9" w:rsidRPr="007F6988" w:rsidRDefault="005F67D9" w:rsidP="00EA1F00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6" w:type="dxa"/>
          </w:tcPr>
          <w:p w:rsidR="005F67D9" w:rsidRPr="007F6988" w:rsidRDefault="005F67D9" w:rsidP="00EA1F00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</w:tcPr>
          <w:p w:rsidR="005F67D9" w:rsidRPr="007F6988" w:rsidRDefault="005F67D9" w:rsidP="00EA1F00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</w:tcPr>
          <w:p w:rsidR="005F67D9" w:rsidRPr="007F6988" w:rsidRDefault="005F67D9" w:rsidP="00EA1F00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:rsidR="005F67D9" w:rsidRPr="007F6988" w:rsidRDefault="005F67D9" w:rsidP="00EA1F00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</w:tcPr>
          <w:p w:rsidR="00615914" w:rsidRDefault="00615914" w:rsidP="0061591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площадью 40,0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F67D9" w:rsidRPr="007F6988" w:rsidRDefault="00615914" w:rsidP="0061591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(приобретена за счет кредитных средств)</w:t>
            </w:r>
          </w:p>
        </w:tc>
      </w:tr>
      <w:tr w:rsidR="00B973AC" w:rsidRPr="007F6988" w:rsidTr="00A844E2">
        <w:trPr>
          <w:trHeight w:val="605"/>
        </w:trPr>
        <w:tc>
          <w:tcPr>
            <w:tcW w:w="704" w:type="dxa"/>
            <w:vMerge/>
          </w:tcPr>
          <w:p w:rsidR="00B973AC" w:rsidRPr="007F6988" w:rsidRDefault="00B973AC" w:rsidP="003B2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B973AC" w:rsidRPr="007F6988" w:rsidRDefault="00B973AC" w:rsidP="006A1113">
            <w:pPr>
              <w:spacing w:line="240" w:lineRule="exact"/>
              <w:ind w:left="-108" w:right="-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78" w:type="dxa"/>
          </w:tcPr>
          <w:p w:rsidR="00B973AC" w:rsidRPr="007F6988" w:rsidRDefault="00B973AC" w:rsidP="00EA1F00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</w:tcPr>
          <w:p w:rsidR="00B973AC" w:rsidRPr="007F6988" w:rsidRDefault="00B973AC" w:rsidP="00FE46DA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</w:tcPr>
          <w:p w:rsidR="00B973AC" w:rsidRPr="007F6988" w:rsidRDefault="00B973AC" w:rsidP="00B973AC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3AC" w:rsidRPr="007F6988" w:rsidRDefault="00B973AC" w:rsidP="00EE395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</w:tcPr>
          <w:p w:rsidR="00B973AC" w:rsidRPr="007F6988" w:rsidRDefault="00B973AC" w:rsidP="00EA1F00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</w:tcPr>
          <w:p w:rsidR="00B973AC" w:rsidRPr="007F6988" w:rsidRDefault="00B973AC" w:rsidP="00EA1F00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</w:tcPr>
          <w:p w:rsidR="00B973AC" w:rsidRPr="007F6988" w:rsidRDefault="00B973AC" w:rsidP="00EA1F00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</w:tcPr>
          <w:p w:rsidR="00B973AC" w:rsidRPr="007F6988" w:rsidRDefault="00B973AC" w:rsidP="00EA1F00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15" w:type="dxa"/>
          </w:tcPr>
          <w:p w:rsidR="00B973AC" w:rsidRPr="007F6988" w:rsidRDefault="00B973AC" w:rsidP="00EA1F00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62,6</w:t>
            </w:r>
          </w:p>
        </w:tc>
        <w:tc>
          <w:tcPr>
            <w:tcW w:w="1430" w:type="dxa"/>
          </w:tcPr>
          <w:p w:rsidR="00B973AC" w:rsidRPr="007F6988" w:rsidRDefault="00B973AC" w:rsidP="00EA1F00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89" w:type="dxa"/>
          </w:tcPr>
          <w:p w:rsidR="00B973AC" w:rsidRPr="007F6988" w:rsidRDefault="00B973AC" w:rsidP="00EA1F00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7FB1" w:rsidRPr="007F6988" w:rsidTr="00A844E2">
        <w:tc>
          <w:tcPr>
            <w:tcW w:w="704" w:type="dxa"/>
            <w:vMerge w:val="restart"/>
          </w:tcPr>
          <w:p w:rsidR="008D05A0" w:rsidRPr="007F6988" w:rsidRDefault="00CD2030" w:rsidP="00CD2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8D05A0" w:rsidRPr="007F698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03" w:type="dxa"/>
          </w:tcPr>
          <w:p w:rsidR="008D05A0" w:rsidRPr="007F6988" w:rsidRDefault="008D05A0" w:rsidP="00EA1F00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Бурнашева</w:t>
            </w:r>
          </w:p>
          <w:p w:rsidR="009A3EF7" w:rsidRPr="007F6988" w:rsidRDefault="00377F5C" w:rsidP="006A111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Анна Васильевна</w:t>
            </w:r>
          </w:p>
        </w:tc>
        <w:tc>
          <w:tcPr>
            <w:tcW w:w="1478" w:type="dxa"/>
          </w:tcPr>
          <w:p w:rsidR="008D05A0" w:rsidRPr="007F6988" w:rsidRDefault="008D05A0" w:rsidP="00EA1F00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1439" w:type="dxa"/>
          </w:tcPr>
          <w:p w:rsidR="008D05A0" w:rsidRPr="007F6988" w:rsidRDefault="00377F5C" w:rsidP="00545089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1069269,18</w:t>
            </w:r>
          </w:p>
        </w:tc>
        <w:tc>
          <w:tcPr>
            <w:tcW w:w="1690" w:type="dxa"/>
          </w:tcPr>
          <w:p w:rsidR="008D05A0" w:rsidRPr="007F6988" w:rsidRDefault="008D05A0" w:rsidP="00EA1F00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</w:tcPr>
          <w:p w:rsidR="008D05A0" w:rsidRPr="007F6988" w:rsidRDefault="008D05A0" w:rsidP="00EA1F00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</w:tcPr>
          <w:p w:rsidR="008D05A0" w:rsidRPr="007F6988" w:rsidRDefault="008D05A0" w:rsidP="00EA1F00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</w:tcPr>
          <w:p w:rsidR="008D05A0" w:rsidRPr="007F6988" w:rsidRDefault="008D05A0" w:rsidP="00EA1F00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</w:tcPr>
          <w:p w:rsidR="008D05A0" w:rsidRPr="007F6988" w:rsidRDefault="008D05A0" w:rsidP="00EA1F00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15" w:type="dxa"/>
          </w:tcPr>
          <w:p w:rsidR="008D05A0" w:rsidRPr="007F6988" w:rsidRDefault="008D05A0" w:rsidP="00EA1F00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66,1</w:t>
            </w:r>
          </w:p>
        </w:tc>
        <w:tc>
          <w:tcPr>
            <w:tcW w:w="1430" w:type="dxa"/>
          </w:tcPr>
          <w:p w:rsidR="008D05A0" w:rsidRPr="007F6988" w:rsidRDefault="008D05A0" w:rsidP="00EA1F00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89" w:type="dxa"/>
          </w:tcPr>
          <w:p w:rsidR="008D05A0" w:rsidRPr="007F6988" w:rsidRDefault="008D05A0" w:rsidP="00EA1F00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7FB1" w:rsidRPr="007F6988" w:rsidTr="00A844E2">
        <w:tc>
          <w:tcPr>
            <w:tcW w:w="704" w:type="dxa"/>
            <w:vMerge/>
          </w:tcPr>
          <w:p w:rsidR="008D05A0" w:rsidRPr="007F6988" w:rsidRDefault="008D05A0" w:rsidP="003B2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8D05A0" w:rsidRPr="007F6988" w:rsidRDefault="006A1113" w:rsidP="006A1113">
            <w:pPr>
              <w:spacing w:line="240" w:lineRule="exact"/>
              <w:ind w:right="-1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</w:t>
            </w:r>
            <w:r w:rsidR="008D05A0" w:rsidRPr="007F6988"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478" w:type="dxa"/>
          </w:tcPr>
          <w:p w:rsidR="008D05A0" w:rsidRPr="007F6988" w:rsidRDefault="008D05A0" w:rsidP="00EA1F00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</w:tcPr>
          <w:p w:rsidR="008D05A0" w:rsidRPr="007F6988" w:rsidRDefault="008D05A0" w:rsidP="00EA1F00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</w:tcPr>
          <w:p w:rsidR="008D05A0" w:rsidRPr="007F6988" w:rsidRDefault="008D05A0" w:rsidP="00EA1F00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</w:tcPr>
          <w:p w:rsidR="008D05A0" w:rsidRPr="007F6988" w:rsidRDefault="008D05A0" w:rsidP="00EA1F00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</w:tcPr>
          <w:p w:rsidR="008D05A0" w:rsidRPr="007F6988" w:rsidRDefault="008D05A0" w:rsidP="00EA1F00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</w:tcPr>
          <w:p w:rsidR="008D05A0" w:rsidRPr="007F6988" w:rsidRDefault="008D05A0" w:rsidP="00EA1F00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</w:tcPr>
          <w:p w:rsidR="008D05A0" w:rsidRPr="007F6988" w:rsidRDefault="008D05A0" w:rsidP="00EA1F00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15" w:type="dxa"/>
          </w:tcPr>
          <w:p w:rsidR="008D05A0" w:rsidRPr="007F6988" w:rsidRDefault="008D05A0" w:rsidP="00EA1F00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66,1</w:t>
            </w:r>
          </w:p>
        </w:tc>
        <w:tc>
          <w:tcPr>
            <w:tcW w:w="1430" w:type="dxa"/>
          </w:tcPr>
          <w:p w:rsidR="008D05A0" w:rsidRPr="007F6988" w:rsidRDefault="008D05A0" w:rsidP="00EA1F00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89" w:type="dxa"/>
          </w:tcPr>
          <w:p w:rsidR="008D05A0" w:rsidRPr="007F6988" w:rsidRDefault="008D05A0" w:rsidP="00EA1F00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053D" w:rsidRPr="007F6988" w:rsidTr="00A844E2">
        <w:tc>
          <w:tcPr>
            <w:tcW w:w="704" w:type="dxa"/>
            <w:vMerge w:val="restart"/>
          </w:tcPr>
          <w:p w:rsidR="00A2053D" w:rsidRPr="007F6988" w:rsidRDefault="00CD2030" w:rsidP="00413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A2053D" w:rsidRPr="007F698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03" w:type="dxa"/>
          </w:tcPr>
          <w:p w:rsidR="00FB2BE0" w:rsidRDefault="00A2053D" w:rsidP="00EA1F00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Васенина</w:t>
            </w:r>
            <w:r w:rsidR="006A11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2053D" w:rsidRPr="007F6988" w:rsidRDefault="00A2053D" w:rsidP="00EA1F00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B2BE0">
              <w:rPr>
                <w:rFonts w:ascii="Times New Roman" w:hAnsi="Times New Roman" w:cs="Times New Roman"/>
                <w:sz w:val="20"/>
                <w:szCs w:val="20"/>
              </w:rPr>
              <w:t>иктория Владимировна</w:t>
            </w:r>
          </w:p>
          <w:p w:rsidR="00A2053D" w:rsidRPr="007F6988" w:rsidRDefault="00A2053D" w:rsidP="00EA1F00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</w:tcPr>
          <w:p w:rsidR="00A2053D" w:rsidRPr="007F6988" w:rsidRDefault="00A2053D" w:rsidP="006A111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консультант</w:t>
            </w:r>
          </w:p>
        </w:tc>
        <w:tc>
          <w:tcPr>
            <w:tcW w:w="1439" w:type="dxa"/>
          </w:tcPr>
          <w:p w:rsidR="00A2053D" w:rsidRPr="007F6988" w:rsidRDefault="00F02982" w:rsidP="006A111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285580,08</w:t>
            </w:r>
          </w:p>
        </w:tc>
        <w:tc>
          <w:tcPr>
            <w:tcW w:w="1690" w:type="dxa"/>
          </w:tcPr>
          <w:p w:rsidR="00A2053D" w:rsidRPr="007F6988" w:rsidRDefault="00A2053D" w:rsidP="00EA1F00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</w:tcPr>
          <w:p w:rsidR="00A2053D" w:rsidRPr="007F6988" w:rsidRDefault="00A2053D" w:rsidP="00EA1F00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</w:tcPr>
          <w:p w:rsidR="00A2053D" w:rsidRPr="007F6988" w:rsidRDefault="00A2053D" w:rsidP="00EA1F00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</w:tcPr>
          <w:p w:rsidR="00A2053D" w:rsidRPr="007F6988" w:rsidRDefault="00A2053D" w:rsidP="00F02982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а/м</w:t>
            </w:r>
            <w:r w:rsidR="006A11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00280" w:rsidRPr="007F6988">
              <w:rPr>
                <w:rFonts w:ascii="Times New Roman" w:hAnsi="Times New Roman" w:cs="Times New Roman"/>
                <w:sz w:val="20"/>
                <w:szCs w:val="20"/>
              </w:rPr>
              <w:t>Лада Габ</w:t>
            </w: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 xml:space="preserve">320 </w:t>
            </w:r>
            <w:r w:rsidRPr="007F69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="00F029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RAY</w:t>
            </w:r>
          </w:p>
        </w:tc>
        <w:tc>
          <w:tcPr>
            <w:tcW w:w="1176" w:type="dxa"/>
          </w:tcPr>
          <w:p w:rsidR="00A2053D" w:rsidRPr="007F6988" w:rsidRDefault="00A2053D" w:rsidP="00EA1F00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15" w:type="dxa"/>
          </w:tcPr>
          <w:p w:rsidR="00A2053D" w:rsidRPr="007F6988" w:rsidRDefault="00A2053D" w:rsidP="00A2053D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52,6</w:t>
            </w:r>
          </w:p>
        </w:tc>
        <w:tc>
          <w:tcPr>
            <w:tcW w:w="1430" w:type="dxa"/>
          </w:tcPr>
          <w:p w:rsidR="00A2053D" w:rsidRPr="007F6988" w:rsidRDefault="00A2053D" w:rsidP="00EA1F00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89" w:type="dxa"/>
          </w:tcPr>
          <w:p w:rsidR="00A2053D" w:rsidRPr="007F6988" w:rsidRDefault="00A2053D" w:rsidP="00EA1F00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053D" w:rsidRPr="007F6988" w:rsidTr="00A844E2">
        <w:tc>
          <w:tcPr>
            <w:tcW w:w="704" w:type="dxa"/>
            <w:vMerge/>
          </w:tcPr>
          <w:p w:rsidR="00A2053D" w:rsidRPr="007F6988" w:rsidRDefault="00A2053D" w:rsidP="003B2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A2053D" w:rsidRPr="007F6988" w:rsidRDefault="00A2053D" w:rsidP="00EA1F00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78" w:type="dxa"/>
          </w:tcPr>
          <w:p w:rsidR="00A2053D" w:rsidRPr="007F6988" w:rsidRDefault="00A2053D" w:rsidP="00EA1F00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</w:tcPr>
          <w:p w:rsidR="00A2053D" w:rsidRPr="00F02982" w:rsidRDefault="00C439BE" w:rsidP="006A111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865501,</w:t>
            </w:r>
            <w:r w:rsidR="00F02982" w:rsidRPr="00F0298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029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690" w:type="dxa"/>
          </w:tcPr>
          <w:p w:rsidR="00A2053D" w:rsidRPr="007F6988" w:rsidRDefault="00A2053D" w:rsidP="00EA1F00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</w:tcPr>
          <w:p w:rsidR="00A2053D" w:rsidRPr="007F6988" w:rsidRDefault="00A2053D" w:rsidP="00EA1F00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</w:tcPr>
          <w:p w:rsidR="00A2053D" w:rsidRPr="007F6988" w:rsidRDefault="00A2053D" w:rsidP="00EA1F00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</w:tcPr>
          <w:p w:rsidR="00A2053D" w:rsidRPr="00F02982" w:rsidRDefault="00A2053D" w:rsidP="00EA1F00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</w:tcPr>
          <w:p w:rsidR="00A2053D" w:rsidRPr="007F6988" w:rsidRDefault="00A2053D" w:rsidP="00EA1F00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15" w:type="dxa"/>
          </w:tcPr>
          <w:p w:rsidR="00A2053D" w:rsidRPr="007F6988" w:rsidRDefault="00A2053D" w:rsidP="00A2053D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52,6</w:t>
            </w:r>
          </w:p>
        </w:tc>
        <w:tc>
          <w:tcPr>
            <w:tcW w:w="1430" w:type="dxa"/>
          </w:tcPr>
          <w:p w:rsidR="00A2053D" w:rsidRPr="007F6988" w:rsidRDefault="00A2053D" w:rsidP="00EA1F00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89" w:type="dxa"/>
          </w:tcPr>
          <w:p w:rsidR="00A2053D" w:rsidRPr="007F6988" w:rsidRDefault="00A2053D" w:rsidP="00EA1F00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053D" w:rsidRPr="007F6988" w:rsidTr="00A844E2">
        <w:trPr>
          <w:trHeight w:val="570"/>
        </w:trPr>
        <w:tc>
          <w:tcPr>
            <w:tcW w:w="704" w:type="dxa"/>
            <w:vMerge/>
          </w:tcPr>
          <w:p w:rsidR="00A2053D" w:rsidRPr="007F6988" w:rsidRDefault="00A2053D" w:rsidP="00F17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A2053D" w:rsidRPr="007F6988" w:rsidRDefault="00A2053D" w:rsidP="006A1113">
            <w:pPr>
              <w:spacing w:line="240" w:lineRule="exact"/>
              <w:ind w:left="-108" w:right="-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  <w:p w:rsidR="00A2053D" w:rsidRPr="007F6988" w:rsidRDefault="00A2053D" w:rsidP="00EA1F00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</w:tcPr>
          <w:p w:rsidR="00A2053D" w:rsidRPr="007F6988" w:rsidRDefault="00A2053D" w:rsidP="00EA1F00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</w:tcPr>
          <w:p w:rsidR="00A2053D" w:rsidRPr="007F6988" w:rsidRDefault="00A2053D" w:rsidP="00EA1F00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</w:tcPr>
          <w:p w:rsidR="00A2053D" w:rsidRPr="007F6988" w:rsidRDefault="00A2053D" w:rsidP="00EA1F00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</w:tcPr>
          <w:p w:rsidR="00A2053D" w:rsidRPr="007F6988" w:rsidRDefault="00A2053D" w:rsidP="00EA1F00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</w:tcPr>
          <w:p w:rsidR="00A2053D" w:rsidRPr="007F6988" w:rsidRDefault="00A2053D" w:rsidP="00EA1F00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</w:tcPr>
          <w:p w:rsidR="00A2053D" w:rsidRPr="007F6988" w:rsidRDefault="00A2053D" w:rsidP="00EA1F00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</w:tcPr>
          <w:p w:rsidR="00A2053D" w:rsidRPr="007F6988" w:rsidRDefault="00A2053D" w:rsidP="00EA1F00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15" w:type="dxa"/>
          </w:tcPr>
          <w:p w:rsidR="00A2053D" w:rsidRPr="007F6988" w:rsidRDefault="00A2053D" w:rsidP="00A2053D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52,6</w:t>
            </w:r>
          </w:p>
        </w:tc>
        <w:tc>
          <w:tcPr>
            <w:tcW w:w="1430" w:type="dxa"/>
          </w:tcPr>
          <w:p w:rsidR="00A2053D" w:rsidRPr="007F6988" w:rsidRDefault="00A2053D" w:rsidP="00EA1F00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89" w:type="dxa"/>
            <w:vMerge w:val="restart"/>
          </w:tcPr>
          <w:p w:rsidR="00A2053D" w:rsidRPr="007F6988" w:rsidRDefault="00A2053D" w:rsidP="00EA1F00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053D" w:rsidRPr="007F6988" w:rsidTr="00A844E2">
        <w:trPr>
          <w:trHeight w:val="390"/>
        </w:trPr>
        <w:tc>
          <w:tcPr>
            <w:tcW w:w="704" w:type="dxa"/>
            <w:vMerge/>
          </w:tcPr>
          <w:p w:rsidR="00A2053D" w:rsidRPr="007F6988" w:rsidRDefault="00A2053D" w:rsidP="00A20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A2053D" w:rsidRPr="007F6988" w:rsidRDefault="006A1113" w:rsidP="006A1113">
            <w:pPr>
              <w:spacing w:line="240" w:lineRule="exact"/>
              <w:ind w:left="-108" w:right="-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</w:t>
            </w:r>
            <w:r w:rsidR="00A2053D" w:rsidRPr="007F6988"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  <w:p w:rsidR="00A2053D" w:rsidRPr="007F6988" w:rsidRDefault="00A2053D" w:rsidP="00A2053D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</w:tcPr>
          <w:p w:rsidR="00A2053D" w:rsidRPr="007F6988" w:rsidRDefault="00A2053D" w:rsidP="00A2053D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</w:tcPr>
          <w:p w:rsidR="00A2053D" w:rsidRPr="007F6988" w:rsidRDefault="00A2053D" w:rsidP="00A2053D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</w:tcPr>
          <w:p w:rsidR="00A2053D" w:rsidRPr="007F6988" w:rsidRDefault="00A2053D" w:rsidP="00A2053D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</w:tcPr>
          <w:p w:rsidR="00A2053D" w:rsidRPr="007F6988" w:rsidRDefault="00A2053D" w:rsidP="00A2053D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</w:tcPr>
          <w:p w:rsidR="00A2053D" w:rsidRPr="007F6988" w:rsidRDefault="00A2053D" w:rsidP="00A2053D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</w:tcPr>
          <w:p w:rsidR="00A2053D" w:rsidRPr="007F6988" w:rsidRDefault="00A2053D" w:rsidP="00A2053D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</w:tcPr>
          <w:p w:rsidR="00A2053D" w:rsidRPr="007F6988" w:rsidRDefault="00A2053D" w:rsidP="00A2053D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15" w:type="dxa"/>
          </w:tcPr>
          <w:p w:rsidR="00A2053D" w:rsidRPr="007F6988" w:rsidRDefault="00A2053D" w:rsidP="00A2053D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52,6</w:t>
            </w:r>
          </w:p>
        </w:tc>
        <w:tc>
          <w:tcPr>
            <w:tcW w:w="1430" w:type="dxa"/>
          </w:tcPr>
          <w:p w:rsidR="00A2053D" w:rsidRPr="007F6988" w:rsidRDefault="00A2053D" w:rsidP="00A2053D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89" w:type="dxa"/>
            <w:vMerge/>
          </w:tcPr>
          <w:p w:rsidR="00A2053D" w:rsidRPr="007F6988" w:rsidRDefault="00A2053D" w:rsidP="00A2053D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59F6" w:rsidRPr="007F6988" w:rsidTr="00A844E2">
        <w:trPr>
          <w:trHeight w:val="555"/>
        </w:trPr>
        <w:tc>
          <w:tcPr>
            <w:tcW w:w="704" w:type="dxa"/>
            <w:vMerge w:val="restart"/>
          </w:tcPr>
          <w:p w:rsidR="001F59F6" w:rsidRPr="007F6988" w:rsidRDefault="00CD2030" w:rsidP="00413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1F59F6" w:rsidRPr="007F698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03" w:type="dxa"/>
            <w:vMerge w:val="restart"/>
          </w:tcPr>
          <w:p w:rsidR="001F59F6" w:rsidRPr="007F6988" w:rsidRDefault="001F59F6" w:rsidP="000864E9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Васин</w:t>
            </w:r>
            <w:r w:rsidR="006A11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0864E9">
              <w:rPr>
                <w:rFonts w:ascii="Times New Roman" w:hAnsi="Times New Roman" w:cs="Times New Roman"/>
                <w:sz w:val="20"/>
                <w:szCs w:val="20"/>
              </w:rPr>
              <w:t>нтон Александрович</w:t>
            </w:r>
          </w:p>
        </w:tc>
        <w:tc>
          <w:tcPr>
            <w:tcW w:w="1478" w:type="dxa"/>
            <w:vMerge w:val="restart"/>
          </w:tcPr>
          <w:p w:rsidR="001F59F6" w:rsidRPr="007F6988" w:rsidRDefault="001F59F6" w:rsidP="00EA1F00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консультант</w:t>
            </w:r>
          </w:p>
        </w:tc>
        <w:tc>
          <w:tcPr>
            <w:tcW w:w="1439" w:type="dxa"/>
            <w:vMerge w:val="restart"/>
          </w:tcPr>
          <w:p w:rsidR="001F59F6" w:rsidRPr="007F6988" w:rsidRDefault="000864E9" w:rsidP="00EA1F00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1142754,77</w:t>
            </w:r>
          </w:p>
        </w:tc>
        <w:tc>
          <w:tcPr>
            <w:tcW w:w="1690" w:type="dxa"/>
            <w:vMerge w:val="restart"/>
          </w:tcPr>
          <w:p w:rsidR="001F59F6" w:rsidRPr="007F6988" w:rsidRDefault="001F59F6" w:rsidP="00EA1F00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73" w:type="dxa"/>
            <w:vMerge w:val="restart"/>
          </w:tcPr>
          <w:p w:rsidR="001F59F6" w:rsidRPr="007F6988" w:rsidRDefault="001F59F6" w:rsidP="00EA1F00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50,2</w:t>
            </w:r>
          </w:p>
        </w:tc>
        <w:tc>
          <w:tcPr>
            <w:tcW w:w="965" w:type="dxa"/>
            <w:vMerge w:val="restart"/>
          </w:tcPr>
          <w:p w:rsidR="001F59F6" w:rsidRPr="007F6988" w:rsidRDefault="001F59F6" w:rsidP="00EA1F00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6" w:type="dxa"/>
            <w:vMerge w:val="restart"/>
          </w:tcPr>
          <w:p w:rsidR="001F59F6" w:rsidRPr="007F6988" w:rsidRDefault="001F59F6" w:rsidP="00FE4389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 xml:space="preserve">а/м </w:t>
            </w:r>
            <w:r w:rsidR="00FE4389" w:rsidRPr="007F6988">
              <w:rPr>
                <w:rFonts w:ascii="Times New Roman" w:hAnsi="Times New Roman" w:cs="Times New Roman"/>
                <w:sz w:val="20"/>
                <w:szCs w:val="20"/>
              </w:rPr>
              <w:t xml:space="preserve">Мицубиси </w:t>
            </w:r>
            <w:proofErr w:type="spellStart"/>
            <w:r w:rsidR="00FE4389" w:rsidRPr="007F6988">
              <w:rPr>
                <w:rFonts w:ascii="Times New Roman" w:hAnsi="Times New Roman" w:cs="Times New Roman"/>
                <w:sz w:val="20"/>
                <w:szCs w:val="20"/>
              </w:rPr>
              <w:t>Паджеро</w:t>
            </w:r>
            <w:proofErr w:type="spellEnd"/>
            <w:r w:rsidR="00FE4389" w:rsidRPr="007F6988">
              <w:rPr>
                <w:rFonts w:ascii="Times New Roman" w:hAnsi="Times New Roman" w:cs="Times New Roman"/>
                <w:sz w:val="20"/>
                <w:szCs w:val="20"/>
              </w:rPr>
              <w:t xml:space="preserve"> мини</w:t>
            </w:r>
          </w:p>
        </w:tc>
        <w:tc>
          <w:tcPr>
            <w:tcW w:w="1176" w:type="dxa"/>
          </w:tcPr>
          <w:p w:rsidR="001F59F6" w:rsidRPr="007F6988" w:rsidRDefault="001F59F6" w:rsidP="00EA1F00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жилой</w:t>
            </w:r>
          </w:p>
          <w:p w:rsidR="001F59F6" w:rsidRPr="007F6988" w:rsidRDefault="001F59F6" w:rsidP="00EA1F00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815" w:type="dxa"/>
          </w:tcPr>
          <w:p w:rsidR="001F59F6" w:rsidRPr="007F6988" w:rsidRDefault="001F59F6" w:rsidP="00EA1F00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56,3</w:t>
            </w:r>
          </w:p>
        </w:tc>
        <w:tc>
          <w:tcPr>
            <w:tcW w:w="1430" w:type="dxa"/>
          </w:tcPr>
          <w:p w:rsidR="001F59F6" w:rsidRPr="007F6988" w:rsidRDefault="001F59F6" w:rsidP="00EA1F00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89" w:type="dxa"/>
            <w:vMerge w:val="restart"/>
          </w:tcPr>
          <w:p w:rsidR="001F59F6" w:rsidRPr="006A1113" w:rsidRDefault="001F59F6" w:rsidP="00EA1F00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59F6" w:rsidRPr="007F6988" w:rsidTr="00A844E2">
        <w:trPr>
          <w:trHeight w:val="405"/>
        </w:trPr>
        <w:tc>
          <w:tcPr>
            <w:tcW w:w="704" w:type="dxa"/>
            <w:vMerge/>
          </w:tcPr>
          <w:p w:rsidR="001F59F6" w:rsidRPr="007F6988" w:rsidRDefault="001F59F6" w:rsidP="00413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  <w:vMerge/>
          </w:tcPr>
          <w:p w:rsidR="001F59F6" w:rsidRPr="007F6988" w:rsidRDefault="001F59F6" w:rsidP="00EA1F00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vMerge/>
          </w:tcPr>
          <w:p w:rsidR="001F59F6" w:rsidRPr="007F6988" w:rsidRDefault="001F59F6" w:rsidP="00EA1F00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1F59F6" w:rsidRPr="007F6988" w:rsidRDefault="001F59F6" w:rsidP="00EA1F00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  <w:vMerge/>
          </w:tcPr>
          <w:p w:rsidR="001F59F6" w:rsidRPr="007F6988" w:rsidRDefault="001F59F6" w:rsidP="00EA1F00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1F59F6" w:rsidRPr="007F6988" w:rsidRDefault="001F59F6" w:rsidP="00EA1F00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vMerge/>
          </w:tcPr>
          <w:p w:rsidR="001F59F6" w:rsidRPr="007F6988" w:rsidRDefault="001F59F6" w:rsidP="00EA1F00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vMerge/>
          </w:tcPr>
          <w:p w:rsidR="001F59F6" w:rsidRPr="007F6988" w:rsidRDefault="001F59F6" w:rsidP="00EA1F00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</w:tcPr>
          <w:p w:rsidR="001F59F6" w:rsidRPr="007F6988" w:rsidRDefault="001F59F6" w:rsidP="006A1113">
            <w:pPr>
              <w:spacing w:line="240" w:lineRule="exact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15" w:type="dxa"/>
          </w:tcPr>
          <w:p w:rsidR="001F59F6" w:rsidRPr="007F6988" w:rsidRDefault="005B05E4" w:rsidP="00EA1F00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1F59F6" w:rsidRPr="007F6988"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430" w:type="dxa"/>
          </w:tcPr>
          <w:p w:rsidR="001F59F6" w:rsidRPr="007F6988" w:rsidRDefault="001F59F6" w:rsidP="00EA1F00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89" w:type="dxa"/>
            <w:vMerge/>
          </w:tcPr>
          <w:p w:rsidR="001F59F6" w:rsidRPr="007F6988" w:rsidRDefault="001F59F6" w:rsidP="00EA1F00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84128" w:rsidRPr="007F6988" w:rsidTr="00A844E2">
        <w:tc>
          <w:tcPr>
            <w:tcW w:w="704" w:type="dxa"/>
            <w:vMerge/>
          </w:tcPr>
          <w:p w:rsidR="00884128" w:rsidRPr="007F6988" w:rsidRDefault="00884128" w:rsidP="00F17F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03" w:type="dxa"/>
          </w:tcPr>
          <w:p w:rsidR="00884128" w:rsidRPr="007F6988" w:rsidRDefault="00884128" w:rsidP="00EA1F00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78" w:type="dxa"/>
          </w:tcPr>
          <w:p w:rsidR="00884128" w:rsidRPr="007F6988" w:rsidRDefault="00884128" w:rsidP="00EA1F00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39" w:type="dxa"/>
          </w:tcPr>
          <w:p w:rsidR="00884128" w:rsidRPr="000864E9" w:rsidRDefault="000864E9" w:rsidP="00EA1F00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72,17</w:t>
            </w:r>
          </w:p>
        </w:tc>
        <w:tc>
          <w:tcPr>
            <w:tcW w:w="1690" w:type="dxa"/>
          </w:tcPr>
          <w:p w:rsidR="00884128" w:rsidRPr="007F6988" w:rsidRDefault="00884128" w:rsidP="00EA1F00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73" w:type="dxa"/>
          </w:tcPr>
          <w:p w:rsidR="00884128" w:rsidRPr="007F6988" w:rsidRDefault="00884128" w:rsidP="00EA1F00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65" w:type="dxa"/>
          </w:tcPr>
          <w:p w:rsidR="00884128" w:rsidRPr="007F6988" w:rsidRDefault="00884128" w:rsidP="00EA1F00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16" w:type="dxa"/>
          </w:tcPr>
          <w:p w:rsidR="00884128" w:rsidRPr="007F6988" w:rsidRDefault="00884128" w:rsidP="006A111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а/м</w:t>
            </w:r>
            <w:r w:rsidR="006A11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E4389" w:rsidRPr="007F6988">
              <w:rPr>
                <w:rFonts w:ascii="Times New Roman" w:hAnsi="Times New Roman" w:cs="Times New Roman"/>
                <w:sz w:val="20"/>
                <w:szCs w:val="20"/>
              </w:rPr>
              <w:t>Той</w:t>
            </w:r>
            <w:r w:rsidR="009D3777" w:rsidRPr="007F6988">
              <w:rPr>
                <w:rFonts w:ascii="Times New Roman" w:hAnsi="Times New Roman" w:cs="Times New Roman"/>
                <w:sz w:val="20"/>
                <w:szCs w:val="20"/>
              </w:rPr>
              <w:t>ота</w:t>
            </w:r>
            <w:r w:rsidR="00FE4389" w:rsidRPr="007F6988">
              <w:rPr>
                <w:rFonts w:ascii="Times New Roman" w:hAnsi="Times New Roman" w:cs="Times New Roman"/>
                <w:sz w:val="20"/>
                <w:szCs w:val="20"/>
              </w:rPr>
              <w:t xml:space="preserve"> Раш</w:t>
            </w:r>
          </w:p>
        </w:tc>
        <w:tc>
          <w:tcPr>
            <w:tcW w:w="1176" w:type="dxa"/>
          </w:tcPr>
          <w:p w:rsidR="00884128" w:rsidRPr="007F6988" w:rsidRDefault="00884128" w:rsidP="00EA1F00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15" w:type="dxa"/>
          </w:tcPr>
          <w:p w:rsidR="00884128" w:rsidRPr="007F6988" w:rsidRDefault="00884128" w:rsidP="00EA1F00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50,2</w:t>
            </w:r>
          </w:p>
        </w:tc>
        <w:tc>
          <w:tcPr>
            <w:tcW w:w="1430" w:type="dxa"/>
          </w:tcPr>
          <w:p w:rsidR="00D15C86" w:rsidRPr="007F6988" w:rsidRDefault="001F4D9D" w:rsidP="001F4D9D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15C86" w:rsidRPr="007F6988" w:rsidRDefault="00D15C86" w:rsidP="00EA1F00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</w:tcPr>
          <w:p w:rsidR="00884128" w:rsidRPr="007F6988" w:rsidRDefault="00884128" w:rsidP="00EA1F00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84128" w:rsidRPr="007F6988" w:rsidTr="00A844E2">
        <w:tc>
          <w:tcPr>
            <w:tcW w:w="704" w:type="dxa"/>
            <w:vMerge/>
          </w:tcPr>
          <w:p w:rsidR="00884128" w:rsidRPr="007F6988" w:rsidRDefault="00884128" w:rsidP="00F17F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03" w:type="dxa"/>
          </w:tcPr>
          <w:p w:rsidR="00884128" w:rsidRPr="007F6988" w:rsidRDefault="00884128" w:rsidP="00F17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несовершенно-</w:t>
            </w:r>
          </w:p>
          <w:p w:rsidR="00ED183D" w:rsidRPr="007F6988" w:rsidRDefault="00C00280" w:rsidP="00C00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  <w:p w:rsidR="00ED183D" w:rsidRPr="007F6988" w:rsidRDefault="00ED183D" w:rsidP="00F17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</w:tcPr>
          <w:p w:rsidR="00884128" w:rsidRPr="007F6988" w:rsidRDefault="00884128" w:rsidP="00F17F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39" w:type="dxa"/>
          </w:tcPr>
          <w:p w:rsidR="00884128" w:rsidRPr="007F6988" w:rsidRDefault="00884128" w:rsidP="00F17F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90" w:type="dxa"/>
          </w:tcPr>
          <w:p w:rsidR="00884128" w:rsidRPr="007F6988" w:rsidRDefault="00884128" w:rsidP="00F17F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73" w:type="dxa"/>
          </w:tcPr>
          <w:p w:rsidR="00884128" w:rsidRPr="007F6988" w:rsidRDefault="00884128" w:rsidP="00F17F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65" w:type="dxa"/>
          </w:tcPr>
          <w:p w:rsidR="00884128" w:rsidRPr="007F6988" w:rsidRDefault="00884128" w:rsidP="00F17F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16" w:type="dxa"/>
          </w:tcPr>
          <w:p w:rsidR="00884128" w:rsidRPr="007F6988" w:rsidRDefault="00884128" w:rsidP="00F17F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76" w:type="dxa"/>
          </w:tcPr>
          <w:p w:rsidR="00884128" w:rsidRPr="007F6988" w:rsidRDefault="00884128" w:rsidP="00F17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15" w:type="dxa"/>
          </w:tcPr>
          <w:p w:rsidR="00884128" w:rsidRPr="007F6988" w:rsidRDefault="00884128" w:rsidP="00F17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50,2</w:t>
            </w:r>
          </w:p>
        </w:tc>
        <w:tc>
          <w:tcPr>
            <w:tcW w:w="1430" w:type="dxa"/>
          </w:tcPr>
          <w:p w:rsidR="00884128" w:rsidRPr="007F6988" w:rsidRDefault="00884128" w:rsidP="00F17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89" w:type="dxa"/>
          </w:tcPr>
          <w:p w:rsidR="00884128" w:rsidRPr="007F6988" w:rsidRDefault="00884128" w:rsidP="00F17F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844E2" w:rsidRPr="007F6988" w:rsidTr="00A844E2">
        <w:trPr>
          <w:trHeight w:val="315"/>
        </w:trPr>
        <w:tc>
          <w:tcPr>
            <w:tcW w:w="704" w:type="dxa"/>
            <w:vMerge w:val="restart"/>
          </w:tcPr>
          <w:p w:rsidR="00A844E2" w:rsidRPr="00A844E2" w:rsidRDefault="00CD2030" w:rsidP="00F17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A844E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03" w:type="dxa"/>
            <w:vMerge w:val="restart"/>
          </w:tcPr>
          <w:p w:rsidR="00A844E2" w:rsidRDefault="00A844E2" w:rsidP="00F17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Васина</w:t>
            </w:r>
          </w:p>
          <w:p w:rsidR="00A844E2" w:rsidRPr="007F6988" w:rsidRDefault="00A844E2" w:rsidP="00F17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Оксана Викторовна</w:t>
            </w:r>
          </w:p>
        </w:tc>
        <w:tc>
          <w:tcPr>
            <w:tcW w:w="1478" w:type="dxa"/>
            <w:vMerge w:val="restart"/>
          </w:tcPr>
          <w:p w:rsidR="00A844E2" w:rsidRPr="00A844E2" w:rsidRDefault="00A844E2" w:rsidP="00F17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консультант</w:t>
            </w:r>
          </w:p>
        </w:tc>
        <w:tc>
          <w:tcPr>
            <w:tcW w:w="1439" w:type="dxa"/>
            <w:vMerge w:val="restart"/>
          </w:tcPr>
          <w:p w:rsidR="00A844E2" w:rsidRPr="00A844E2" w:rsidRDefault="00A844E2" w:rsidP="00F17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933487,92</w:t>
            </w:r>
          </w:p>
        </w:tc>
        <w:tc>
          <w:tcPr>
            <w:tcW w:w="1690" w:type="dxa"/>
          </w:tcPr>
          <w:p w:rsidR="00A844E2" w:rsidRDefault="00A844E2" w:rsidP="00F17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844E2" w:rsidRPr="00A844E2" w:rsidRDefault="00A844E2" w:rsidP="00F17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</w:tcPr>
          <w:p w:rsidR="00A844E2" w:rsidRPr="00A844E2" w:rsidRDefault="00A844E2" w:rsidP="00F17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49,9</w:t>
            </w:r>
          </w:p>
        </w:tc>
        <w:tc>
          <w:tcPr>
            <w:tcW w:w="965" w:type="dxa"/>
          </w:tcPr>
          <w:p w:rsidR="00A844E2" w:rsidRPr="00A844E2" w:rsidRDefault="00A844E2" w:rsidP="00F17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6" w:type="dxa"/>
            <w:vMerge w:val="restart"/>
          </w:tcPr>
          <w:p w:rsidR="00A844E2" w:rsidRPr="007F6988" w:rsidRDefault="00A844E2" w:rsidP="00F17F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76" w:type="dxa"/>
            <w:vMerge w:val="restart"/>
          </w:tcPr>
          <w:p w:rsidR="00A844E2" w:rsidRPr="007F6988" w:rsidRDefault="00A844E2" w:rsidP="00F17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15" w:type="dxa"/>
            <w:vMerge w:val="restart"/>
          </w:tcPr>
          <w:p w:rsidR="00A844E2" w:rsidRPr="007F6988" w:rsidRDefault="00A844E2" w:rsidP="00F17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3204,0</w:t>
            </w:r>
          </w:p>
        </w:tc>
        <w:tc>
          <w:tcPr>
            <w:tcW w:w="1430" w:type="dxa"/>
            <w:vMerge w:val="restart"/>
          </w:tcPr>
          <w:p w:rsidR="00A844E2" w:rsidRPr="007F6988" w:rsidRDefault="00A844E2" w:rsidP="00F17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89" w:type="dxa"/>
            <w:vMerge w:val="restart"/>
          </w:tcPr>
          <w:p w:rsidR="00A844E2" w:rsidRPr="007F6988" w:rsidRDefault="00A844E2" w:rsidP="00F17F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844E2" w:rsidRPr="007F6988" w:rsidTr="00A844E2">
        <w:trPr>
          <w:trHeight w:val="375"/>
        </w:trPr>
        <w:tc>
          <w:tcPr>
            <w:tcW w:w="704" w:type="dxa"/>
            <w:vMerge/>
          </w:tcPr>
          <w:p w:rsidR="00A844E2" w:rsidRDefault="00A844E2" w:rsidP="00F17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  <w:vMerge/>
          </w:tcPr>
          <w:p w:rsidR="00A844E2" w:rsidRDefault="00A844E2" w:rsidP="00F17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vMerge/>
          </w:tcPr>
          <w:p w:rsidR="00A844E2" w:rsidRDefault="00A844E2" w:rsidP="00F17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A844E2" w:rsidRDefault="00A844E2" w:rsidP="00F17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</w:tcPr>
          <w:p w:rsidR="00A844E2" w:rsidRDefault="00A844E2" w:rsidP="00F17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73" w:type="dxa"/>
          </w:tcPr>
          <w:p w:rsidR="00A844E2" w:rsidRDefault="00A844E2" w:rsidP="00F17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49,8</w:t>
            </w:r>
          </w:p>
        </w:tc>
        <w:tc>
          <w:tcPr>
            <w:tcW w:w="965" w:type="dxa"/>
          </w:tcPr>
          <w:p w:rsidR="00A844E2" w:rsidRDefault="00A844E2" w:rsidP="00F17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6" w:type="dxa"/>
            <w:vMerge/>
          </w:tcPr>
          <w:p w:rsidR="00A844E2" w:rsidRPr="007F6988" w:rsidRDefault="00A844E2" w:rsidP="00F17F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76" w:type="dxa"/>
            <w:vMerge/>
          </w:tcPr>
          <w:p w:rsidR="00A844E2" w:rsidRPr="007F6988" w:rsidRDefault="00A844E2" w:rsidP="00F17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vMerge/>
          </w:tcPr>
          <w:p w:rsidR="00A844E2" w:rsidRPr="007F6988" w:rsidRDefault="00A844E2" w:rsidP="00F17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vMerge/>
          </w:tcPr>
          <w:p w:rsidR="00A844E2" w:rsidRPr="007F6988" w:rsidRDefault="00A844E2" w:rsidP="00F17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vMerge/>
          </w:tcPr>
          <w:p w:rsidR="00A844E2" w:rsidRPr="007F6988" w:rsidRDefault="00A844E2" w:rsidP="00F17F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844E2" w:rsidRPr="007F6988" w:rsidTr="00A844E2">
        <w:trPr>
          <w:trHeight w:val="375"/>
        </w:trPr>
        <w:tc>
          <w:tcPr>
            <w:tcW w:w="704" w:type="dxa"/>
            <w:vMerge/>
          </w:tcPr>
          <w:p w:rsidR="00A844E2" w:rsidRPr="007F6988" w:rsidRDefault="00A844E2" w:rsidP="00F17F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03" w:type="dxa"/>
            <w:vMerge w:val="restart"/>
          </w:tcPr>
          <w:p w:rsidR="00A844E2" w:rsidRPr="007F6988" w:rsidRDefault="00A844E2" w:rsidP="00F17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78" w:type="dxa"/>
            <w:vMerge w:val="restart"/>
          </w:tcPr>
          <w:p w:rsidR="00A844E2" w:rsidRPr="007F6988" w:rsidRDefault="00A844E2" w:rsidP="00F17F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39" w:type="dxa"/>
            <w:vMerge w:val="restart"/>
          </w:tcPr>
          <w:p w:rsidR="00A844E2" w:rsidRPr="00A844E2" w:rsidRDefault="00A844E2" w:rsidP="00F17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325521,61</w:t>
            </w:r>
          </w:p>
        </w:tc>
        <w:tc>
          <w:tcPr>
            <w:tcW w:w="1690" w:type="dxa"/>
            <w:vMerge w:val="restart"/>
          </w:tcPr>
          <w:p w:rsidR="00A844E2" w:rsidRPr="007F6988" w:rsidRDefault="00A844E2" w:rsidP="00F17F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73" w:type="dxa"/>
            <w:vMerge w:val="restart"/>
          </w:tcPr>
          <w:p w:rsidR="00A844E2" w:rsidRPr="007F6988" w:rsidRDefault="00A844E2" w:rsidP="00F17F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65" w:type="dxa"/>
            <w:vMerge w:val="restart"/>
          </w:tcPr>
          <w:p w:rsidR="00A844E2" w:rsidRPr="007F6988" w:rsidRDefault="00A844E2" w:rsidP="00F17F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16" w:type="dxa"/>
            <w:vMerge w:val="restart"/>
          </w:tcPr>
          <w:p w:rsidR="00A844E2" w:rsidRPr="007F6988" w:rsidRDefault="00A844E2" w:rsidP="00F17F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76" w:type="dxa"/>
          </w:tcPr>
          <w:p w:rsidR="00A844E2" w:rsidRPr="007F6988" w:rsidRDefault="00A844E2" w:rsidP="00F17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15" w:type="dxa"/>
          </w:tcPr>
          <w:p w:rsidR="00A844E2" w:rsidRPr="007F6988" w:rsidRDefault="00A844E2" w:rsidP="00F17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49,8</w:t>
            </w:r>
          </w:p>
        </w:tc>
        <w:tc>
          <w:tcPr>
            <w:tcW w:w="1430" w:type="dxa"/>
          </w:tcPr>
          <w:p w:rsidR="00A844E2" w:rsidRDefault="00A844E2" w:rsidP="00F17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844E2" w:rsidRPr="007F6988" w:rsidRDefault="00A844E2" w:rsidP="00F17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vMerge w:val="restart"/>
          </w:tcPr>
          <w:p w:rsidR="00A844E2" w:rsidRPr="007F6988" w:rsidRDefault="00A844E2" w:rsidP="00F17F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844E2" w:rsidRPr="007F6988" w:rsidTr="00A844E2">
        <w:trPr>
          <w:trHeight w:val="315"/>
        </w:trPr>
        <w:tc>
          <w:tcPr>
            <w:tcW w:w="704" w:type="dxa"/>
            <w:vMerge/>
          </w:tcPr>
          <w:p w:rsidR="00A844E2" w:rsidRPr="007F6988" w:rsidRDefault="00A844E2" w:rsidP="00F17F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03" w:type="dxa"/>
            <w:vMerge/>
          </w:tcPr>
          <w:p w:rsidR="00A844E2" w:rsidRDefault="00A844E2" w:rsidP="00F17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vMerge/>
          </w:tcPr>
          <w:p w:rsidR="00A844E2" w:rsidRPr="007F6988" w:rsidRDefault="00A844E2" w:rsidP="00F17F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39" w:type="dxa"/>
            <w:vMerge/>
          </w:tcPr>
          <w:p w:rsidR="00A844E2" w:rsidRDefault="00A844E2" w:rsidP="00F17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  <w:vMerge/>
          </w:tcPr>
          <w:p w:rsidR="00A844E2" w:rsidRPr="007F6988" w:rsidRDefault="00A844E2" w:rsidP="00F17F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73" w:type="dxa"/>
            <w:vMerge/>
          </w:tcPr>
          <w:p w:rsidR="00A844E2" w:rsidRPr="007F6988" w:rsidRDefault="00A844E2" w:rsidP="00F17F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65" w:type="dxa"/>
            <w:vMerge/>
          </w:tcPr>
          <w:p w:rsidR="00A844E2" w:rsidRPr="007F6988" w:rsidRDefault="00A844E2" w:rsidP="00F17F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16" w:type="dxa"/>
            <w:vMerge/>
          </w:tcPr>
          <w:p w:rsidR="00A844E2" w:rsidRPr="007F6988" w:rsidRDefault="00A844E2" w:rsidP="00F17F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76" w:type="dxa"/>
          </w:tcPr>
          <w:p w:rsidR="00A844E2" w:rsidRDefault="00A844E2" w:rsidP="00F17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15" w:type="dxa"/>
          </w:tcPr>
          <w:p w:rsidR="00A844E2" w:rsidRDefault="00A844E2" w:rsidP="00F17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1430" w:type="dxa"/>
          </w:tcPr>
          <w:p w:rsidR="00A844E2" w:rsidRDefault="00A844E2" w:rsidP="00F17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89" w:type="dxa"/>
            <w:vMerge/>
          </w:tcPr>
          <w:p w:rsidR="00A844E2" w:rsidRPr="007F6988" w:rsidRDefault="00A844E2" w:rsidP="00F17F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844E2" w:rsidRPr="007F6988" w:rsidTr="00A844E2">
        <w:tc>
          <w:tcPr>
            <w:tcW w:w="704" w:type="dxa"/>
            <w:vMerge/>
          </w:tcPr>
          <w:p w:rsidR="00A844E2" w:rsidRPr="007F6988" w:rsidRDefault="00A844E2" w:rsidP="00F17F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03" w:type="dxa"/>
          </w:tcPr>
          <w:p w:rsidR="00A844E2" w:rsidRPr="007F6988" w:rsidRDefault="00A844E2" w:rsidP="00A844E2">
            <w:pPr>
              <w:spacing w:line="240" w:lineRule="exact"/>
              <w:ind w:left="-108" w:right="-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</w:t>
            </w: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  <w:p w:rsidR="00A844E2" w:rsidRPr="007F6988" w:rsidRDefault="00A844E2" w:rsidP="00F17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</w:tcPr>
          <w:p w:rsidR="00A844E2" w:rsidRPr="007F6988" w:rsidRDefault="00A844E2" w:rsidP="00F17F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39" w:type="dxa"/>
          </w:tcPr>
          <w:p w:rsidR="00A844E2" w:rsidRPr="007F6988" w:rsidRDefault="00A844E2" w:rsidP="00F17F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90" w:type="dxa"/>
          </w:tcPr>
          <w:p w:rsidR="00A844E2" w:rsidRPr="007F6988" w:rsidRDefault="00A844E2" w:rsidP="00F17F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73" w:type="dxa"/>
          </w:tcPr>
          <w:p w:rsidR="00A844E2" w:rsidRPr="007F6988" w:rsidRDefault="00A844E2" w:rsidP="00F17F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65" w:type="dxa"/>
          </w:tcPr>
          <w:p w:rsidR="00A844E2" w:rsidRPr="007F6988" w:rsidRDefault="00A844E2" w:rsidP="00F17F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16" w:type="dxa"/>
          </w:tcPr>
          <w:p w:rsidR="00A844E2" w:rsidRPr="007F6988" w:rsidRDefault="00A844E2" w:rsidP="00F17F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76" w:type="dxa"/>
          </w:tcPr>
          <w:p w:rsidR="00A844E2" w:rsidRPr="007F6988" w:rsidRDefault="00A844E2" w:rsidP="00F17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15" w:type="dxa"/>
          </w:tcPr>
          <w:p w:rsidR="00A844E2" w:rsidRPr="007F6988" w:rsidRDefault="00A844E2" w:rsidP="00F17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49,8</w:t>
            </w:r>
          </w:p>
        </w:tc>
        <w:tc>
          <w:tcPr>
            <w:tcW w:w="1430" w:type="dxa"/>
          </w:tcPr>
          <w:p w:rsidR="00A844E2" w:rsidRPr="007F6988" w:rsidRDefault="00A844E2" w:rsidP="00F17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89" w:type="dxa"/>
          </w:tcPr>
          <w:p w:rsidR="00A844E2" w:rsidRPr="007F6988" w:rsidRDefault="00A844E2" w:rsidP="00F17F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844E2" w:rsidRPr="007F6988" w:rsidTr="00A844E2">
        <w:tc>
          <w:tcPr>
            <w:tcW w:w="704" w:type="dxa"/>
          </w:tcPr>
          <w:p w:rsidR="00A844E2" w:rsidRPr="001F4D9D" w:rsidRDefault="001F4D9D" w:rsidP="00CD2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D20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03" w:type="dxa"/>
          </w:tcPr>
          <w:p w:rsidR="005F67D9" w:rsidRDefault="001F4D9D" w:rsidP="00A844E2">
            <w:pPr>
              <w:spacing w:line="240" w:lineRule="exact"/>
              <w:ind w:left="-108" w:right="-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Ворончихин </w:t>
            </w:r>
          </w:p>
          <w:p w:rsidR="00A844E2" w:rsidRDefault="001F4D9D" w:rsidP="00A844E2">
            <w:pPr>
              <w:spacing w:line="240" w:lineRule="exact"/>
              <w:ind w:left="-108" w:right="-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Никита</w:t>
            </w:r>
          </w:p>
          <w:p w:rsidR="001F4D9D" w:rsidRDefault="001F4D9D" w:rsidP="00A844E2">
            <w:pPr>
              <w:spacing w:line="240" w:lineRule="exact"/>
              <w:ind w:left="-108" w:right="-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Андреевич</w:t>
            </w:r>
          </w:p>
        </w:tc>
        <w:tc>
          <w:tcPr>
            <w:tcW w:w="1478" w:type="dxa"/>
          </w:tcPr>
          <w:p w:rsidR="00A844E2" w:rsidRPr="001F4D9D" w:rsidRDefault="001F4D9D" w:rsidP="00F17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1439" w:type="dxa"/>
          </w:tcPr>
          <w:p w:rsidR="00A844E2" w:rsidRPr="001F4D9D" w:rsidRDefault="001F4D9D" w:rsidP="00F17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481048,85</w:t>
            </w:r>
          </w:p>
        </w:tc>
        <w:tc>
          <w:tcPr>
            <w:tcW w:w="1690" w:type="dxa"/>
          </w:tcPr>
          <w:p w:rsidR="00A844E2" w:rsidRDefault="001F4D9D" w:rsidP="00F17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F4D9D" w:rsidRPr="001F4D9D" w:rsidRDefault="001F4D9D" w:rsidP="00F17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1173" w:type="dxa"/>
          </w:tcPr>
          <w:p w:rsidR="00A844E2" w:rsidRPr="001F4D9D" w:rsidRDefault="001F4D9D" w:rsidP="00F17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44,6</w:t>
            </w:r>
          </w:p>
        </w:tc>
        <w:tc>
          <w:tcPr>
            <w:tcW w:w="965" w:type="dxa"/>
          </w:tcPr>
          <w:p w:rsidR="00A844E2" w:rsidRPr="001F4D9D" w:rsidRDefault="001F4D9D" w:rsidP="00F17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6" w:type="dxa"/>
          </w:tcPr>
          <w:p w:rsidR="00A844E2" w:rsidRPr="007F6988" w:rsidRDefault="00A844E2" w:rsidP="00F17F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76" w:type="dxa"/>
          </w:tcPr>
          <w:p w:rsidR="00A844E2" w:rsidRDefault="001F4D9D" w:rsidP="00F17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15" w:type="dxa"/>
          </w:tcPr>
          <w:p w:rsidR="00A844E2" w:rsidRDefault="001F4D9D" w:rsidP="00F17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44,0</w:t>
            </w:r>
          </w:p>
        </w:tc>
        <w:tc>
          <w:tcPr>
            <w:tcW w:w="1430" w:type="dxa"/>
          </w:tcPr>
          <w:p w:rsidR="00A844E2" w:rsidRDefault="001F4D9D" w:rsidP="00F17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89" w:type="dxa"/>
          </w:tcPr>
          <w:p w:rsidR="00A844E2" w:rsidRPr="007F6988" w:rsidRDefault="00A844E2" w:rsidP="00F17F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F67D9" w:rsidRPr="007F6988" w:rsidTr="00A844E2">
        <w:tc>
          <w:tcPr>
            <w:tcW w:w="704" w:type="dxa"/>
            <w:vMerge w:val="restart"/>
          </w:tcPr>
          <w:p w:rsidR="005F67D9" w:rsidRPr="007F6988" w:rsidRDefault="00CD2030" w:rsidP="00F17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5F67D9" w:rsidRPr="007F698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03" w:type="dxa"/>
          </w:tcPr>
          <w:p w:rsidR="005F67D9" w:rsidRDefault="005F67D9" w:rsidP="007C03D0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Глухих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F67D9" w:rsidRPr="007F6988" w:rsidRDefault="005F67D9" w:rsidP="007C03D0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сения Николаевна</w:t>
            </w:r>
          </w:p>
          <w:p w:rsidR="005F67D9" w:rsidRPr="007F6988" w:rsidRDefault="005F67D9" w:rsidP="007C03D0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</w:tcPr>
          <w:p w:rsidR="005F67D9" w:rsidRPr="007F6988" w:rsidRDefault="005F67D9" w:rsidP="006A111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консультант</w:t>
            </w:r>
          </w:p>
        </w:tc>
        <w:tc>
          <w:tcPr>
            <w:tcW w:w="1439" w:type="dxa"/>
          </w:tcPr>
          <w:p w:rsidR="005F67D9" w:rsidRPr="007F6988" w:rsidRDefault="005F67D9" w:rsidP="004B6A8B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859663,83</w:t>
            </w:r>
          </w:p>
        </w:tc>
        <w:tc>
          <w:tcPr>
            <w:tcW w:w="1690" w:type="dxa"/>
          </w:tcPr>
          <w:p w:rsidR="005F67D9" w:rsidRPr="007F6988" w:rsidRDefault="005F67D9" w:rsidP="007C03D0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73" w:type="dxa"/>
          </w:tcPr>
          <w:p w:rsidR="005F67D9" w:rsidRPr="007F6988" w:rsidRDefault="005F67D9" w:rsidP="007C03D0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65,6</w:t>
            </w:r>
          </w:p>
        </w:tc>
        <w:tc>
          <w:tcPr>
            <w:tcW w:w="965" w:type="dxa"/>
          </w:tcPr>
          <w:p w:rsidR="005F67D9" w:rsidRPr="007F6988" w:rsidRDefault="005F67D9" w:rsidP="007C03D0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6" w:type="dxa"/>
          </w:tcPr>
          <w:p w:rsidR="005F67D9" w:rsidRPr="007F6988" w:rsidRDefault="005F67D9" w:rsidP="007C03D0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76" w:type="dxa"/>
          </w:tcPr>
          <w:p w:rsidR="005F67D9" w:rsidRPr="007F6988" w:rsidRDefault="005F67D9" w:rsidP="007C03D0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15" w:type="dxa"/>
          </w:tcPr>
          <w:p w:rsidR="005F67D9" w:rsidRPr="007F6988" w:rsidRDefault="005F67D9" w:rsidP="007C03D0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30" w:type="dxa"/>
          </w:tcPr>
          <w:p w:rsidR="005F67D9" w:rsidRPr="007F6988" w:rsidRDefault="005F67D9" w:rsidP="007C03D0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89" w:type="dxa"/>
          </w:tcPr>
          <w:p w:rsidR="005F67D9" w:rsidRPr="007F6988" w:rsidRDefault="005F67D9" w:rsidP="004B6A8B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67D9" w:rsidRPr="007F6988" w:rsidTr="005F67D9">
        <w:trPr>
          <w:trHeight w:val="615"/>
        </w:trPr>
        <w:tc>
          <w:tcPr>
            <w:tcW w:w="704" w:type="dxa"/>
            <w:vMerge/>
          </w:tcPr>
          <w:p w:rsidR="005F67D9" w:rsidRPr="007F6988" w:rsidRDefault="005F67D9" w:rsidP="00F17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5F67D9" w:rsidRDefault="005F67D9" w:rsidP="006A1113">
            <w:pPr>
              <w:spacing w:line="240" w:lineRule="exact"/>
              <w:ind w:left="-108" w:right="-1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  <w:p w:rsidR="005F67D9" w:rsidRPr="007F6988" w:rsidRDefault="005F67D9" w:rsidP="007C03D0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</w:tcPr>
          <w:p w:rsidR="005F67D9" w:rsidRPr="007F6988" w:rsidRDefault="005F67D9" w:rsidP="007C03D0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</w:tcPr>
          <w:p w:rsidR="005F67D9" w:rsidRPr="007F6988" w:rsidRDefault="005F67D9" w:rsidP="007C03D0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</w:tcPr>
          <w:p w:rsidR="005F67D9" w:rsidRPr="007F6988" w:rsidRDefault="005F67D9" w:rsidP="007C03D0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</w:tcPr>
          <w:p w:rsidR="005F67D9" w:rsidRPr="007F6988" w:rsidRDefault="005F67D9" w:rsidP="007C03D0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</w:tcPr>
          <w:p w:rsidR="005F67D9" w:rsidRPr="007F6988" w:rsidRDefault="005F67D9" w:rsidP="007C03D0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</w:tcPr>
          <w:p w:rsidR="005F67D9" w:rsidRPr="007F6988" w:rsidRDefault="005F67D9" w:rsidP="007C03D0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</w:tcPr>
          <w:p w:rsidR="005F67D9" w:rsidRPr="007F6988" w:rsidRDefault="005F67D9" w:rsidP="007C03D0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15" w:type="dxa"/>
          </w:tcPr>
          <w:p w:rsidR="005F67D9" w:rsidRPr="007F6988" w:rsidRDefault="005F67D9" w:rsidP="007C03D0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65,6</w:t>
            </w:r>
          </w:p>
        </w:tc>
        <w:tc>
          <w:tcPr>
            <w:tcW w:w="1430" w:type="dxa"/>
          </w:tcPr>
          <w:p w:rsidR="005F67D9" w:rsidRPr="007F6988" w:rsidRDefault="005F67D9" w:rsidP="007C03D0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89" w:type="dxa"/>
          </w:tcPr>
          <w:p w:rsidR="005F67D9" w:rsidRPr="007F6988" w:rsidRDefault="005F67D9" w:rsidP="007C03D0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67D9" w:rsidRPr="007F6988" w:rsidTr="00A844E2">
        <w:trPr>
          <w:trHeight w:val="585"/>
        </w:trPr>
        <w:tc>
          <w:tcPr>
            <w:tcW w:w="704" w:type="dxa"/>
            <w:vMerge/>
          </w:tcPr>
          <w:p w:rsidR="005F67D9" w:rsidRPr="007F6988" w:rsidRDefault="005F67D9" w:rsidP="005F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5F67D9" w:rsidRDefault="005F67D9" w:rsidP="005F67D9">
            <w:pPr>
              <w:spacing w:line="240" w:lineRule="exact"/>
              <w:ind w:left="-108" w:right="-1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  <w:p w:rsidR="005F67D9" w:rsidRPr="007F6988" w:rsidRDefault="005F67D9" w:rsidP="005F67D9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</w:tcPr>
          <w:p w:rsidR="005F67D9" w:rsidRPr="007F6988" w:rsidRDefault="005F67D9" w:rsidP="005F67D9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</w:tcPr>
          <w:p w:rsidR="005F67D9" w:rsidRPr="007F6988" w:rsidRDefault="005F67D9" w:rsidP="005F67D9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</w:tcPr>
          <w:p w:rsidR="005F67D9" w:rsidRPr="007F6988" w:rsidRDefault="005F67D9" w:rsidP="005F67D9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</w:tcPr>
          <w:p w:rsidR="005F67D9" w:rsidRPr="007F6988" w:rsidRDefault="005F67D9" w:rsidP="005F67D9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</w:tcPr>
          <w:p w:rsidR="005F67D9" w:rsidRPr="007F6988" w:rsidRDefault="005F67D9" w:rsidP="005F67D9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</w:tcPr>
          <w:p w:rsidR="005F67D9" w:rsidRPr="007F6988" w:rsidRDefault="005F67D9" w:rsidP="005F67D9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</w:tcPr>
          <w:p w:rsidR="005F67D9" w:rsidRPr="007F6988" w:rsidRDefault="005F67D9" w:rsidP="005F67D9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15" w:type="dxa"/>
          </w:tcPr>
          <w:p w:rsidR="005F67D9" w:rsidRPr="007F6988" w:rsidRDefault="005F67D9" w:rsidP="005F67D9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65,6</w:t>
            </w:r>
          </w:p>
        </w:tc>
        <w:tc>
          <w:tcPr>
            <w:tcW w:w="1430" w:type="dxa"/>
          </w:tcPr>
          <w:p w:rsidR="005F67D9" w:rsidRPr="007F6988" w:rsidRDefault="005F67D9" w:rsidP="005F67D9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89" w:type="dxa"/>
          </w:tcPr>
          <w:p w:rsidR="005F67D9" w:rsidRPr="007F6988" w:rsidRDefault="005F67D9" w:rsidP="005F67D9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483D" w:rsidRPr="007F6988" w:rsidTr="00A844E2">
        <w:trPr>
          <w:trHeight w:val="300"/>
        </w:trPr>
        <w:tc>
          <w:tcPr>
            <w:tcW w:w="704" w:type="dxa"/>
            <w:vMerge w:val="restart"/>
          </w:tcPr>
          <w:p w:rsidR="003F483D" w:rsidRPr="007F6988" w:rsidRDefault="003F483D" w:rsidP="00CD2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D203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03" w:type="dxa"/>
            <w:vMerge w:val="restart"/>
          </w:tcPr>
          <w:p w:rsidR="005F67D9" w:rsidRDefault="003F483D" w:rsidP="00C20967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Гнутик</w:t>
            </w:r>
            <w:proofErr w:type="spellEnd"/>
            <w:r w:rsidR="006A11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F483D" w:rsidRPr="007F6988" w:rsidRDefault="003F483D" w:rsidP="00C20967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C20967">
              <w:rPr>
                <w:rFonts w:ascii="Times New Roman" w:hAnsi="Times New Roman" w:cs="Times New Roman"/>
                <w:sz w:val="20"/>
                <w:szCs w:val="20"/>
              </w:rPr>
              <w:t>лександр Викторович</w:t>
            </w:r>
          </w:p>
        </w:tc>
        <w:tc>
          <w:tcPr>
            <w:tcW w:w="1478" w:type="dxa"/>
            <w:vMerge w:val="restart"/>
          </w:tcPr>
          <w:p w:rsidR="003F483D" w:rsidRPr="007F6988" w:rsidRDefault="003F483D" w:rsidP="007C03D0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1439" w:type="dxa"/>
            <w:vMerge w:val="restart"/>
          </w:tcPr>
          <w:p w:rsidR="003F483D" w:rsidRPr="007F6988" w:rsidRDefault="00C20967" w:rsidP="004B6A8B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1479312,29</w:t>
            </w:r>
          </w:p>
        </w:tc>
        <w:tc>
          <w:tcPr>
            <w:tcW w:w="1690" w:type="dxa"/>
          </w:tcPr>
          <w:p w:rsidR="003F483D" w:rsidRPr="007F6988" w:rsidRDefault="003F483D" w:rsidP="007C03D0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73" w:type="dxa"/>
          </w:tcPr>
          <w:p w:rsidR="003F483D" w:rsidRPr="007F6988" w:rsidRDefault="003F483D" w:rsidP="007C03D0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60,2</w:t>
            </w:r>
          </w:p>
        </w:tc>
        <w:tc>
          <w:tcPr>
            <w:tcW w:w="965" w:type="dxa"/>
          </w:tcPr>
          <w:p w:rsidR="003F483D" w:rsidRPr="007F6988" w:rsidRDefault="003F483D" w:rsidP="007C03D0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6" w:type="dxa"/>
            <w:vMerge w:val="restart"/>
          </w:tcPr>
          <w:p w:rsidR="003F483D" w:rsidRPr="007F6988" w:rsidRDefault="006A1113" w:rsidP="00C00280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а/м </w:t>
            </w:r>
            <w:r w:rsidR="004B6A8B" w:rsidRPr="007F6988">
              <w:rPr>
                <w:rFonts w:ascii="Times New Roman" w:hAnsi="Times New Roman" w:cs="Times New Roman"/>
                <w:sz w:val="20"/>
                <w:szCs w:val="20"/>
              </w:rPr>
              <w:t xml:space="preserve">грузовик </w:t>
            </w:r>
            <w:r w:rsidR="00C00280" w:rsidRPr="007F6988">
              <w:rPr>
                <w:rFonts w:ascii="Times New Roman" w:hAnsi="Times New Roman" w:cs="Times New Roman"/>
                <w:sz w:val="20"/>
                <w:szCs w:val="20"/>
              </w:rPr>
              <w:t>Мазда Титан</w:t>
            </w:r>
          </w:p>
        </w:tc>
        <w:tc>
          <w:tcPr>
            <w:tcW w:w="1176" w:type="dxa"/>
            <w:vMerge w:val="restart"/>
          </w:tcPr>
          <w:p w:rsidR="003F483D" w:rsidRPr="007F6988" w:rsidRDefault="003F483D" w:rsidP="007C03D0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vMerge w:val="restart"/>
          </w:tcPr>
          <w:p w:rsidR="003F483D" w:rsidRPr="007F6988" w:rsidRDefault="003F483D" w:rsidP="007C03D0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vMerge w:val="restart"/>
          </w:tcPr>
          <w:p w:rsidR="003F483D" w:rsidRPr="007F6988" w:rsidRDefault="003F483D" w:rsidP="007C03D0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vMerge w:val="restart"/>
          </w:tcPr>
          <w:p w:rsidR="003F483D" w:rsidRPr="007F6988" w:rsidRDefault="003F483D" w:rsidP="007C03D0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483D" w:rsidRPr="007F6988" w:rsidTr="00A844E2">
        <w:trPr>
          <w:trHeight w:val="420"/>
        </w:trPr>
        <w:tc>
          <w:tcPr>
            <w:tcW w:w="704" w:type="dxa"/>
            <w:vMerge/>
          </w:tcPr>
          <w:p w:rsidR="003F483D" w:rsidRPr="007F6988" w:rsidRDefault="003F483D" w:rsidP="00F17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  <w:vMerge/>
          </w:tcPr>
          <w:p w:rsidR="003F483D" w:rsidRPr="007F6988" w:rsidRDefault="003F483D" w:rsidP="007C03D0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vMerge/>
          </w:tcPr>
          <w:p w:rsidR="003F483D" w:rsidRPr="007F6988" w:rsidRDefault="003F483D" w:rsidP="007C03D0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3F483D" w:rsidRPr="007F6988" w:rsidRDefault="003F483D" w:rsidP="007C03D0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</w:tcPr>
          <w:p w:rsidR="003F483D" w:rsidRDefault="003F483D" w:rsidP="007C03D0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20967" w:rsidRPr="007F6988" w:rsidRDefault="00C20967" w:rsidP="007C03D0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D475E2" w:rsidRPr="007F6988" w:rsidRDefault="00D475E2" w:rsidP="00C20967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 xml:space="preserve">½ </w:t>
            </w:r>
          </w:p>
        </w:tc>
        <w:tc>
          <w:tcPr>
            <w:tcW w:w="1173" w:type="dxa"/>
          </w:tcPr>
          <w:p w:rsidR="003F483D" w:rsidRPr="007F6988" w:rsidRDefault="003F483D" w:rsidP="007C03D0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59,9</w:t>
            </w:r>
          </w:p>
        </w:tc>
        <w:tc>
          <w:tcPr>
            <w:tcW w:w="965" w:type="dxa"/>
          </w:tcPr>
          <w:p w:rsidR="003F483D" w:rsidRPr="007F6988" w:rsidRDefault="003F483D" w:rsidP="007C03D0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6" w:type="dxa"/>
            <w:vMerge/>
          </w:tcPr>
          <w:p w:rsidR="003F483D" w:rsidRPr="007F6988" w:rsidRDefault="003F483D" w:rsidP="007C03D0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vMerge/>
          </w:tcPr>
          <w:p w:rsidR="003F483D" w:rsidRPr="007F6988" w:rsidRDefault="003F483D" w:rsidP="007C03D0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vMerge/>
          </w:tcPr>
          <w:p w:rsidR="003F483D" w:rsidRPr="007F6988" w:rsidRDefault="003F483D" w:rsidP="007C03D0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vMerge/>
          </w:tcPr>
          <w:p w:rsidR="003F483D" w:rsidRPr="007F6988" w:rsidRDefault="003F483D" w:rsidP="007C03D0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vMerge/>
          </w:tcPr>
          <w:p w:rsidR="003F483D" w:rsidRPr="007F6988" w:rsidRDefault="003F483D" w:rsidP="007C03D0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56F" w:rsidRPr="007F6988" w:rsidTr="00A844E2">
        <w:tc>
          <w:tcPr>
            <w:tcW w:w="704" w:type="dxa"/>
            <w:vMerge/>
          </w:tcPr>
          <w:p w:rsidR="00C1456F" w:rsidRPr="007F6988" w:rsidRDefault="00C1456F" w:rsidP="00F17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C1456F" w:rsidRPr="007F6988" w:rsidRDefault="00C1456F" w:rsidP="007C03D0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  <w:r w:rsidR="007C03D0" w:rsidRPr="007F698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478" w:type="dxa"/>
          </w:tcPr>
          <w:p w:rsidR="00C1456F" w:rsidRPr="007F6988" w:rsidRDefault="00C1456F" w:rsidP="007C03D0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</w:tcPr>
          <w:p w:rsidR="00C1456F" w:rsidRPr="007F6988" w:rsidRDefault="00A6091D" w:rsidP="007C03D0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8328,46</w:t>
            </w:r>
          </w:p>
        </w:tc>
        <w:tc>
          <w:tcPr>
            <w:tcW w:w="1690" w:type="dxa"/>
          </w:tcPr>
          <w:p w:rsidR="00C1456F" w:rsidRPr="007F6988" w:rsidRDefault="00C1456F" w:rsidP="007C03D0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</w:tcPr>
          <w:p w:rsidR="00C1456F" w:rsidRPr="007F6988" w:rsidRDefault="00C1456F" w:rsidP="007C03D0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</w:tcPr>
          <w:p w:rsidR="00C1456F" w:rsidRPr="007F6988" w:rsidRDefault="00C1456F" w:rsidP="007C03D0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</w:tcPr>
          <w:p w:rsidR="00C1456F" w:rsidRPr="007F6988" w:rsidRDefault="00C1456F" w:rsidP="007C03D0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</w:tcPr>
          <w:p w:rsidR="00C1456F" w:rsidRPr="007F6988" w:rsidRDefault="003F483D" w:rsidP="007C03D0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15" w:type="dxa"/>
          </w:tcPr>
          <w:p w:rsidR="00C1456F" w:rsidRPr="007F6988" w:rsidRDefault="001B41AA" w:rsidP="007C03D0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59,9</w:t>
            </w:r>
          </w:p>
        </w:tc>
        <w:tc>
          <w:tcPr>
            <w:tcW w:w="1430" w:type="dxa"/>
          </w:tcPr>
          <w:p w:rsidR="00C1456F" w:rsidRPr="007F6988" w:rsidRDefault="003F483D" w:rsidP="007C03D0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89" w:type="dxa"/>
          </w:tcPr>
          <w:p w:rsidR="00C1456F" w:rsidRPr="007F6988" w:rsidRDefault="00C1456F" w:rsidP="007C03D0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56F" w:rsidRPr="007F6988" w:rsidTr="00A844E2">
        <w:tc>
          <w:tcPr>
            <w:tcW w:w="704" w:type="dxa"/>
            <w:vMerge/>
          </w:tcPr>
          <w:p w:rsidR="00C1456F" w:rsidRPr="007F6988" w:rsidRDefault="00C1456F" w:rsidP="00F17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C1456F" w:rsidRPr="007F6988" w:rsidRDefault="00C1456F" w:rsidP="006A1113">
            <w:pPr>
              <w:spacing w:line="240" w:lineRule="exact"/>
              <w:ind w:left="-108" w:right="-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несовершеннолетний</w:t>
            </w:r>
          </w:p>
          <w:p w:rsidR="00C1456F" w:rsidRPr="007F6988" w:rsidRDefault="00C1456F" w:rsidP="007C03D0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</w:p>
        </w:tc>
        <w:tc>
          <w:tcPr>
            <w:tcW w:w="1478" w:type="dxa"/>
          </w:tcPr>
          <w:p w:rsidR="00C1456F" w:rsidRPr="007F6988" w:rsidRDefault="00C1456F" w:rsidP="007C03D0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</w:tcPr>
          <w:p w:rsidR="00C1456F" w:rsidRPr="007F6988" w:rsidRDefault="00C1456F" w:rsidP="007C03D0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</w:tcPr>
          <w:p w:rsidR="00C1456F" w:rsidRPr="007F6988" w:rsidRDefault="00C1456F" w:rsidP="007C03D0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</w:tcPr>
          <w:p w:rsidR="00C1456F" w:rsidRPr="007F6988" w:rsidRDefault="00C1456F" w:rsidP="007C03D0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</w:tcPr>
          <w:p w:rsidR="00C1456F" w:rsidRPr="007F6988" w:rsidRDefault="00C1456F" w:rsidP="007C03D0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</w:tcPr>
          <w:p w:rsidR="00C1456F" w:rsidRPr="007F6988" w:rsidRDefault="00C1456F" w:rsidP="007C03D0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</w:tcPr>
          <w:p w:rsidR="00C1456F" w:rsidRPr="007F6988" w:rsidRDefault="003F483D" w:rsidP="007C03D0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15" w:type="dxa"/>
          </w:tcPr>
          <w:p w:rsidR="00C1456F" w:rsidRPr="007F6988" w:rsidRDefault="001B41AA" w:rsidP="007C03D0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59,9</w:t>
            </w:r>
          </w:p>
        </w:tc>
        <w:tc>
          <w:tcPr>
            <w:tcW w:w="1430" w:type="dxa"/>
          </w:tcPr>
          <w:p w:rsidR="00C1456F" w:rsidRPr="007F6988" w:rsidRDefault="003F483D" w:rsidP="007C03D0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89" w:type="dxa"/>
          </w:tcPr>
          <w:p w:rsidR="00C1456F" w:rsidRPr="007F6988" w:rsidRDefault="00C1456F" w:rsidP="007C03D0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56F" w:rsidRPr="007F6988" w:rsidTr="00A844E2">
        <w:tc>
          <w:tcPr>
            <w:tcW w:w="704" w:type="dxa"/>
            <w:vMerge/>
          </w:tcPr>
          <w:p w:rsidR="00C1456F" w:rsidRPr="007F6988" w:rsidRDefault="00C1456F" w:rsidP="00F17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C1456F" w:rsidRPr="007F6988" w:rsidRDefault="00C1456F" w:rsidP="006A1113">
            <w:pPr>
              <w:spacing w:line="240" w:lineRule="exact"/>
              <w:ind w:left="-108" w:right="-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несовершеннолетний</w:t>
            </w:r>
          </w:p>
          <w:p w:rsidR="00C1456F" w:rsidRPr="007F6988" w:rsidRDefault="00C1456F" w:rsidP="007C03D0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</w:p>
        </w:tc>
        <w:tc>
          <w:tcPr>
            <w:tcW w:w="1478" w:type="dxa"/>
          </w:tcPr>
          <w:p w:rsidR="00C1456F" w:rsidRPr="007F6988" w:rsidRDefault="00C1456F" w:rsidP="007C03D0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</w:tcPr>
          <w:p w:rsidR="00C1456F" w:rsidRPr="007F6988" w:rsidRDefault="00C1456F" w:rsidP="007C03D0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</w:tcPr>
          <w:p w:rsidR="00C1456F" w:rsidRPr="007F6988" w:rsidRDefault="00C1456F" w:rsidP="007C03D0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</w:tcPr>
          <w:p w:rsidR="00C1456F" w:rsidRPr="007F6988" w:rsidRDefault="00C1456F" w:rsidP="007C03D0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</w:tcPr>
          <w:p w:rsidR="00C1456F" w:rsidRPr="007F6988" w:rsidRDefault="00C1456F" w:rsidP="007C03D0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</w:tcPr>
          <w:p w:rsidR="00C1456F" w:rsidRPr="007F6988" w:rsidRDefault="00C1456F" w:rsidP="007C03D0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</w:tcPr>
          <w:p w:rsidR="00C1456F" w:rsidRPr="007F6988" w:rsidRDefault="003F483D" w:rsidP="007C03D0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15" w:type="dxa"/>
          </w:tcPr>
          <w:p w:rsidR="00C1456F" w:rsidRPr="007F6988" w:rsidRDefault="006248BC" w:rsidP="007C03D0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59,9</w:t>
            </w:r>
          </w:p>
        </w:tc>
        <w:tc>
          <w:tcPr>
            <w:tcW w:w="1430" w:type="dxa"/>
          </w:tcPr>
          <w:p w:rsidR="00C1456F" w:rsidRPr="007F6988" w:rsidRDefault="003F483D" w:rsidP="007C03D0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89" w:type="dxa"/>
          </w:tcPr>
          <w:p w:rsidR="00C1456F" w:rsidRPr="007F6988" w:rsidRDefault="00C1456F" w:rsidP="007C03D0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15FA" w:rsidRPr="007F6988" w:rsidTr="00A844E2">
        <w:trPr>
          <w:trHeight w:val="555"/>
        </w:trPr>
        <w:tc>
          <w:tcPr>
            <w:tcW w:w="704" w:type="dxa"/>
            <w:vMerge w:val="restart"/>
          </w:tcPr>
          <w:p w:rsidR="005015FA" w:rsidRPr="007F6988" w:rsidRDefault="006248BC" w:rsidP="00CD2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D203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015FA" w:rsidRPr="007F698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03" w:type="dxa"/>
            <w:vMerge w:val="restart"/>
          </w:tcPr>
          <w:p w:rsidR="00BE43DB" w:rsidRDefault="005015FA" w:rsidP="00BE43DB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Гребенцова</w:t>
            </w:r>
            <w:proofErr w:type="spellEnd"/>
            <w:r w:rsidRPr="007F69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015FA" w:rsidRPr="007F6988" w:rsidRDefault="005015FA" w:rsidP="00BE43DB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BE43DB">
              <w:rPr>
                <w:rFonts w:ascii="Times New Roman" w:hAnsi="Times New Roman" w:cs="Times New Roman"/>
                <w:sz w:val="20"/>
                <w:szCs w:val="20"/>
              </w:rPr>
              <w:t>льга Анатольевна</w:t>
            </w:r>
          </w:p>
        </w:tc>
        <w:tc>
          <w:tcPr>
            <w:tcW w:w="1478" w:type="dxa"/>
            <w:vMerge w:val="restart"/>
          </w:tcPr>
          <w:p w:rsidR="005015FA" w:rsidRPr="007F6988" w:rsidRDefault="005015FA" w:rsidP="007C03D0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1439" w:type="dxa"/>
            <w:vMerge w:val="restart"/>
          </w:tcPr>
          <w:p w:rsidR="005015FA" w:rsidRPr="007F6988" w:rsidRDefault="00BE43DB" w:rsidP="007C03D0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3387949,39</w:t>
            </w:r>
          </w:p>
        </w:tc>
        <w:tc>
          <w:tcPr>
            <w:tcW w:w="1690" w:type="dxa"/>
          </w:tcPr>
          <w:p w:rsidR="005015FA" w:rsidRPr="007F6988" w:rsidRDefault="005015FA" w:rsidP="007C03D0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015FA" w:rsidRPr="007F6988" w:rsidRDefault="005015FA" w:rsidP="007C03D0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</w:tcPr>
          <w:p w:rsidR="005015FA" w:rsidRPr="007F6988" w:rsidRDefault="005015FA" w:rsidP="007C03D0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1009</w:t>
            </w:r>
            <w:r w:rsidR="006248BC" w:rsidRPr="007F698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65" w:type="dxa"/>
          </w:tcPr>
          <w:p w:rsidR="005015FA" w:rsidRPr="007F6988" w:rsidRDefault="005015FA" w:rsidP="007C03D0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6" w:type="dxa"/>
            <w:vMerge w:val="restart"/>
          </w:tcPr>
          <w:p w:rsidR="005015FA" w:rsidRPr="00F02982" w:rsidRDefault="005015FA" w:rsidP="006A111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а/м</w:t>
            </w:r>
            <w:r w:rsidR="006A11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248BC" w:rsidRPr="007F6988"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  <w:proofErr w:type="spellStart"/>
            <w:r w:rsidR="006248BC" w:rsidRPr="007F6988">
              <w:rPr>
                <w:rFonts w:ascii="Times New Roman" w:hAnsi="Times New Roman" w:cs="Times New Roman"/>
                <w:sz w:val="20"/>
                <w:szCs w:val="20"/>
              </w:rPr>
              <w:t>Филдер</w:t>
            </w:r>
            <w:proofErr w:type="spellEnd"/>
            <w:r w:rsidR="00BE43DB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 w:rsidR="00BE43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ZZ</w:t>
            </w:r>
          </w:p>
        </w:tc>
        <w:tc>
          <w:tcPr>
            <w:tcW w:w="1176" w:type="dxa"/>
            <w:vMerge w:val="restart"/>
          </w:tcPr>
          <w:p w:rsidR="005015FA" w:rsidRPr="007F6988" w:rsidRDefault="005015FA" w:rsidP="007C03D0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vMerge w:val="restart"/>
          </w:tcPr>
          <w:p w:rsidR="005015FA" w:rsidRPr="007F6988" w:rsidRDefault="005015FA" w:rsidP="007C03D0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vMerge w:val="restart"/>
          </w:tcPr>
          <w:p w:rsidR="005015FA" w:rsidRPr="007F6988" w:rsidRDefault="005015FA" w:rsidP="007C03D0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vMerge w:val="restart"/>
          </w:tcPr>
          <w:p w:rsidR="005015FA" w:rsidRPr="007F6988" w:rsidRDefault="005015FA" w:rsidP="007C03D0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15FA" w:rsidRPr="007F6988" w:rsidTr="00A844E2">
        <w:trPr>
          <w:trHeight w:val="270"/>
        </w:trPr>
        <w:tc>
          <w:tcPr>
            <w:tcW w:w="704" w:type="dxa"/>
            <w:vMerge/>
          </w:tcPr>
          <w:p w:rsidR="005015FA" w:rsidRPr="007F6988" w:rsidRDefault="005015FA" w:rsidP="00F17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  <w:vMerge/>
          </w:tcPr>
          <w:p w:rsidR="005015FA" w:rsidRPr="007F6988" w:rsidRDefault="005015FA" w:rsidP="007C03D0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vMerge/>
          </w:tcPr>
          <w:p w:rsidR="005015FA" w:rsidRPr="007F6988" w:rsidRDefault="005015FA" w:rsidP="007C03D0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5015FA" w:rsidRPr="007F6988" w:rsidRDefault="005015FA" w:rsidP="007C03D0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</w:tcPr>
          <w:p w:rsidR="005015FA" w:rsidRPr="007F6988" w:rsidRDefault="005015FA" w:rsidP="007C03D0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2C74BC" w:rsidRPr="007F6988" w:rsidRDefault="002C74BC" w:rsidP="006A111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</w:tcPr>
          <w:p w:rsidR="005015FA" w:rsidRPr="007F6988" w:rsidRDefault="005015FA" w:rsidP="007C03D0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67,3</w:t>
            </w:r>
          </w:p>
        </w:tc>
        <w:tc>
          <w:tcPr>
            <w:tcW w:w="965" w:type="dxa"/>
          </w:tcPr>
          <w:p w:rsidR="005015FA" w:rsidRPr="007F6988" w:rsidRDefault="005015FA" w:rsidP="007C03D0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6" w:type="dxa"/>
            <w:vMerge/>
          </w:tcPr>
          <w:p w:rsidR="005015FA" w:rsidRPr="007F6988" w:rsidRDefault="005015FA" w:rsidP="007C03D0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vMerge/>
          </w:tcPr>
          <w:p w:rsidR="005015FA" w:rsidRPr="007F6988" w:rsidRDefault="005015FA" w:rsidP="007C03D0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vMerge/>
          </w:tcPr>
          <w:p w:rsidR="005015FA" w:rsidRPr="007F6988" w:rsidRDefault="005015FA" w:rsidP="007C03D0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vMerge/>
          </w:tcPr>
          <w:p w:rsidR="005015FA" w:rsidRPr="007F6988" w:rsidRDefault="005015FA" w:rsidP="007C03D0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vMerge/>
          </w:tcPr>
          <w:p w:rsidR="005015FA" w:rsidRPr="007F6988" w:rsidRDefault="005015FA" w:rsidP="007C03D0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0BDC" w:rsidRPr="007F6988" w:rsidTr="00A844E2">
        <w:trPr>
          <w:trHeight w:val="540"/>
        </w:trPr>
        <w:tc>
          <w:tcPr>
            <w:tcW w:w="704" w:type="dxa"/>
            <w:vMerge w:val="restart"/>
          </w:tcPr>
          <w:p w:rsidR="00C50BDC" w:rsidRPr="007F6988" w:rsidRDefault="006248BC" w:rsidP="00CD2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D203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50BDC" w:rsidRPr="007F698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03" w:type="dxa"/>
            <w:vMerge w:val="restart"/>
          </w:tcPr>
          <w:p w:rsidR="001F4D9D" w:rsidRDefault="00C50BDC" w:rsidP="001F4D9D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Гришина</w:t>
            </w:r>
            <w:r w:rsidR="006A11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50BDC" w:rsidRPr="007F6988" w:rsidRDefault="00C50BDC" w:rsidP="001F4D9D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1F4D9D">
              <w:rPr>
                <w:rFonts w:ascii="Times New Roman" w:hAnsi="Times New Roman" w:cs="Times New Roman"/>
                <w:sz w:val="20"/>
                <w:szCs w:val="20"/>
              </w:rPr>
              <w:t>лена Михайловна</w:t>
            </w:r>
          </w:p>
        </w:tc>
        <w:tc>
          <w:tcPr>
            <w:tcW w:w="1478" w:type="dxa"/>
            <w:vMerge w:val="restart"/>
          </w:tcPr>
          <w:p w:rsidR="00C50BDC" w:rsidRPr="007F6988" w:rsidRDefault="00C50BDC" w:rsidP="006A111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консультант</w:t>
            </w:r>
          </w:p>
        </w:tc>
        <w:tc>
          <w:tcPr>
            <w:tcW w:w="1439" w:type="dxa"/>
            <w:vMerge w:val="restart"/>
          </w:tcPr>
          <w:p w:rsidR="00C50BDC" w:rsidRPr="007F6988" w:rsidRDefault="00C50BDC" w:rsidP="001F4D9D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F4D9D">
              <w:rPr>
                <w:rFonts w:ascii="Times New Roman" w:hAnsi="Times New Roman" w:cs="Times New Roman"/>
                <w:sz w:val="20"/>
                <w:szCs w:val="20"/>
              </w:rPr>
              <w:t>596778,67</w:t>
            </w:r>
          </w:p>
        </w:tc>
        <w:tc>
          <w:tcPr>
            <w:tcW w:w="1690" w:type="dxa"/>
          </w:tcPr>
          <w:p w:rsidR="00C50BDC" w:rsidRDefault="00C50BDC" w:rsidP="007C03D0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F4D9D" w:rsidRPr="007F6988" w:rsidRDefault="001F4D9D" w:rsidP="007C03D0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C50BDC" w:rsidRPr="007F6988" w:rsidRDefault="00C50BDC" w:rsidP="001F4D9D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 xml:space="preserve">¼ </w:t>
            </w:r>
          </w:p>
        </w:tc>
        <w:tc>
          <w:tcPr>
            <w:tcW w:w="1173" w:type="dxa"/>
          </w:tcPr>
          <w:p w:rsidR="00C50BDC" w:rsidRPr="007F6988" w:rsidRDefault="00C50BDC" w:rsidP="007C03D0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69,7</w:t>
            </w:r>
          </w:p>
        </w:tc>
        <w:tc>
          <w:tcPr>
            <w:tcW w:w="965" w:type="dxa"/>
          </w:tcPr>
          <w:p w:rsidR="00C50BDC" w:rsidRPr="007F6988" w:rsidRDefault="00C50BDC" w:rsidP="007C03D0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6" w:type="dxa"/>
            <w:vMerge w:val="restart"/>
          </w:tcPr>
          <w:p w:rsidR="00C50BDC" w:rsidRPr="007F6988" w:rsidRDefault="00C50BDC" w:rsidP="007C03D0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vMerge w:val="restart"/>
          </w:tcPr>
          <w:p w:rsidR="00C50BDC" w:rsidRPr="007F6988" w:rsidRDefault="006248BC" w:rsidP="007C03D0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дача</w:t>
            </w:r>
          </w:p>
        </w:tc>
        <w:tc>
          <w:tcPr>
            <w:tcW w:w="815" w:type="dxa"/>
            <w:vMerge w:val="restart"/>
          </w:tcPr>
          <w:p w:rsidR="00C50BDC" w:rsidRPr="007F6988" w:rsidRDefault="006248BC" w:rsidP="007C03D0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555,0</w:t>
            </w:r>
          </w:p>
        </w:tc>
        <w:tc>
          <w:tcPr>
            <w:tcW w:w="1430" w:type="dxa"/>
            <w:vMerge w:val="restart"/>
          </w:tcPr>
          <w:p w:rsidR="00C50BDC" w:rsidRPr="007F6988" w:rsidRDefault="006248BC" w:rsidP="007C03D0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89" w:type="dxa"/>
            <w:vMerge w:val="restart"/>
          </w:tcPr>
          <w:p w:rsidR="00C50BDC" w:rsidRPr="007F6988" w:rsidRDefault="00C50BDC" w:rsidP="007C03D0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0BDC" w:rsidRPr="007F6988" w:rsidTr="00A844E2">
        <w:trPr>
          <w:trHeight w:val="285"/>
        </w:trPr>
        <w:tc>
          <w:tcPr>
            <w:tcW w:w="704" w:type="dxa"/>
            <w:vMerge/>
          </w:tcPr>
          <w:p w:rsidR="00C50BDC" w:rsidRPr="007F6988" w:rsidRDefault="00C50BDC" w:rsidP="00C50B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  <w:vMerge/>
          </w:tcPr>
          <w:p w:rsidR="00C50BDC" w:rsidRPr="007F6988" w:rsidRDefault="00C50BDC" w:rsidP="007C03D0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vMerge/>
          </w:tcPr>
          <w:p w:rsidR="00C50BDC" w:rsidRPr="007F6988" w:rsidRDefault="00C50BDC" w:rsidP="007C03D0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C50BDC" w:rsidRPr="007F6988" w:rsidRDefault="00C50BDC" w:rsidP="007C03D0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</w:tcPr>
          <w:p w:rsidR="00C50BDC" w:rsidRPr="007F6988" w:rsidRDefault="00C50BDC" w:rsidP="007C03D0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73" w:type="dxa"/>
          </w:tcPr>
          <w:p w:rsidR="00C50BDC" w:rsidRPr="007F6988" w:rsidRDefault="00C50BDC" w:rsidP="007C03D0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57,9</w:t>
            </w:r>
          </w:p>
        </w:tc>
        <w:tc>
          <w:tcPr>
            <w:tcW w:w="965" w:type="dxa"/>
          </w:tcPr>
          <w:p w:rsidR="00C50BDC" w:rsidRPr="007F6988" w:rsidRDefault="00C50BDC" w:rsidP="007C03D0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6" w:type="dxa"/>
            <w:vMerge/>
          </w:tcPr>
          <w:p w:rsidR="00C50BDC" w:rsidRPr="007F6988" w:rsidRDefault="00C50BDC" w:rsidP="007C03D0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vMerge/>
          </w:tcPr>
          <w:p w:rsidR="00C50BDC" w:rsidRPr="007F6988" w:rsidRDefault="00C50BDC" w:rsidP="007C03D0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vMerge/>
          </w:tcPr>
          <w:p w:rsidR="00C50BDC" w:rsidRPr="007F6988" w:rsidRDefault="00C50BDC" w:rsidP="007C03D0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vMerge/>
          </w:tcPr>
          <w:p w:rsidR="00C50BDC" w:rsidRPr="007F6988" w:rsidRDefault="00C50BDC" w:rsidP="007C03D0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vMerge/>
          </w:tcPr>
          <w:p w:rsidR="00C50BDC" w:rsidRPr="007F6988" w:rsidRDefault="00C50BDC" w:rsidP="007C03D0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48BC" w:rsidRPr="007F6988" w:rsidTr="00A844E2">
        <w:trPr>
          <w:trHeight w:val="570"/>
        </w:trPr>
        <w:tc>
          <w:tcPr>
            <w:tcW w:w="704" w:type="dxa"/>
            <w:vMerge/>
          </w:tcPr>
          <w:p w:rsidR="006248BC" w:rsidRPr="007F6988" w:rsidRDefault="006248BC" w:rsidP="00C50B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  <w:vMerge w:val="restart"/>
          </w:tcPr>
          <w:p w:rsidR="006248BC" w:rsidRPr="007F6988" w:rsidRDefault="006248BC" w:rsidP="007C03D0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78" w:type="dxa"/>
            <w:vMerge w:val="restart"/>
          </w:tcPr>
          <w:p w:rsidR="006248BC" w:rsidRPr="007F6988" w:rsidRDefault="006248BC" w:rsidP="007C03D0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vMerge w:val="restart"/>
          </w:tcPr>
          <w:p w:rsidR="006248BC" w:rsidRPr="007F6988" w:rsidRDefault="001F4D9D" w:rsidP="006248BC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1691991,97</w:t>
            </w:r>
          </w:p>
        </w:tc>
        <w:tc>
          <w:tcPr>
            <w:tcW w:w="1690" w:type="dxa"/>
          </w:tcPr>
          <w:p w:rsidR="006248BC" w:rsidRDefault="006248BC" w:rsidP="007C03D0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F4D9D" w:rsidRPr="007F6988" w:rsidRDefault="001F4D9D" w:rsidP="007C03D0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6248BC" w:rsidRPr="007F6988" w:rsidRDefault="006248BC" w:rsidP="001F4D9D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 xml:space="preserve">¼ </w:t>
            </w:r>
          </w:p>
        </w:tc>
        <w:tc>
          <w:tcPr>
            <w:tcW w:w="1173" w:type="dxa"/>
          </w:tcPr>
          <w:p w:rsidR="006248BC" w:rsidRPr="007F6988" w:rsidRDefault="006248BC" w:rsidP="007C03D0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69,7</w:t>
            </w:r>
          </w:p>
        </w:tc>
        <w:tc>
          <w:tcPr>
            <w:tcW w:w="965" w:type="dxa"/>
          </w:tcPr>
          <w:p w:rsidR="006248BC" w:rsidRPr="007F6988" w:rsidRDefault="006248BC" w:rsidP="007C03D0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6" w:type="dxa"/>
          </w:tcPr>
          <w:p w:rsidR="006248BC" w:rsidRPr="007F6988" w:rsidRDefault="006248BC" w:rsidP="007C03D0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а/м</w:t>
            </w:r>
          </w:p>
          <w:p w:rsidR="006248BC" w:rsidRPr="007F6988" w:rsidRDefault="006248BC" w:rsidP="007C03D0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  <w:proofErr w:type="spellStart"/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Саксид</w:t>
            </w:r>
            <w:proofErr w:type="spellEnd"/>
          </w:p>
          <w:p w:rsidR="006248BC" w:rsidRPr="007F6988" w:rsidRDefault="006248BC" w:rsidP="007C03D0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vMerge w:val="restart"/>
          </w:tcPr>
          <w:p w:rsidR="006248BC" w:rsidRPr="007F6988" w:rsidRDefault="006248BC" w:rsidP="007C03D0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vMerge w:val="restart"/>
          </w:tcPr>
          <w:p w:rsidR="006248BC" w:rsidRPr="007F6988" w:rsidRDefault="006248BC" w:rsidP="007C03D0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vMerge w:val="restart"/>
          </w:tcPr>
          <w:p w:rsidR="006248BC" w:rsidRPr="007F6988" w:rsidRDefault="006248BC" w:rsidP="007C03D0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vMerge w:val="restart"/>
          </w:tcPr>
          <w:p w:rsidR="006248BC" w:rsidRPr="007F6988" w:rsidRDefault="006248BC" w:rsidP="007C03D0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48BC" w:rsidRPr="007F6988" w:rsidTr="00A844E2">
        <w:trPr>
          <w:trHeight w:val="435"/>
        </w:trPr>
        <w:tc>
          <w:tcPr>
            <w:tcW w:w="704" w:type="dxa"/>
            <w:vMerge/>
          </w:tcPr>
          <w:p w:rsidR="006248BC" w:rsidRPr="007F6988" w:rsidRDefault="006248BC" w:rsidP="00C50B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  <w:vMerge/>
          </w:tcPr>
          <w:p w:rsidR="006248BC" w:rsidRPr="007F6988" w:rsidRDefault="006248BC" w:rsidP="007C03D0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vMerge/>
          </w:tcPr>
          <w:p w:rsidR="006248BC" w:rsidRPr="007F6988" w:rsidRDefault="006248BC" w:rsidP="007C03D0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6248BC" w:rsidRPr="007F6988" w:rsidRDefault="006248BC" w:rsidP="007C03D0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</w:tcPr>
          <w:p w:rsidR="006248BC" w:rsidRPr="007F6988" w:rsidRDefault="006248BC" w:rsidP="007C03D0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173" w:type="dxa"/>
          </w:tcPr>
          <w:p w:rsidR="006248BC" w:rsidRPr="007F6988" w:rsidRDefault="006248BC" w:rsidP="007C03D0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965" w:type="dxa"/>
          </w:tcPr>
          <w:p w:rsidR="006248BC" w:rsidRPr="007F6988" w:rsidRDefault="006248BC" w:rsidP="007C03D0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6" w:type="dxa"/>
            <w:vMerge w:val="restart"/>
          </w:tcPr>
          <w:p w:rsidR="006248BC" w:rsidRPr="007F6988" w:rsidRDefault="006248BC" w:rsidP="006248BC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 xml:space="preserve">а/м </w:t>
            </w:r>
            <w:proofErr w:type="spellStart"/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Тойта</w:t>
            </w:r>
            <w:proofErr w:type="spellEnd"/>
            <w:r w:rsidRPr="007F69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Филдер</w:t>
            </w:r>
            <w:proofErr w:type="spellEnd"/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, находится в угоне</w:t>
            </w:r>
          </w:p>
        </w:tc>
        <w:tc>
          <w:tcPr>
            <w:tcW w:w="1176" w:type="dxa"/>
            <w:vMerge/>
          </w:tcPr>
          <w:p w:rsidR="006248BC" w:rsidRPr="007F6988" w:rsidRDefault="006248BC" w:rsidP="007C03D0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vMerge/>
          </w:tcPr>
          <w:p w:rsidR="006248BC" w:rsidRPr="007F6988" w:rsidRDefault="006248BC" w:rsidP="007C03D0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vMerge/>
          </w:tcPr>
          <w:p w:rsidR="006248BC" w:rsidRPr="007F6988" w:rsidRDefault="006248BC" w:rsidP="007C03D0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vMerge/>
          </w:tcPr>
          <w:p w:rsidR="006248BC" w:rsidRPr="007F6988" w:rsidRDefault="006248BC" w:rsidP="007C03D0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48BC" w:rsidRPr="007F6988" w:rsidTr="00A844E2">
        <w:trPr>
          <w:trHeight w:val="359"/>
        </w:trPr>
        <w:tc>
          <w:tcPr>
            <w:tcW w:w="704" w:type="dxa"/>
            <w:vMerge/>
          </w:tcPr>
          <w:p w:rsidR="006248BC" w:rsidRPr="007F6988" w:rsidRDefault="006248BC" w:rsidP="00C50B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  <w:vMerge/>
          </w:tcPr>
          <w:p w:rsidR="006248BC" w:rsidRPr="007F6988" w:rsidRDefault="006248BC" w:rsidP="007C03D0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vMerge/>
          </w:tcPr>
          <w:p w:rsidR="006248BC" w:rsidRPr="007F6988" w:rsidRDefault="006248BC" w:rsidP="007C03D0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6248BC" w:rsidRPr="007F6988" w:rsidRDefault="006248BC" w:rsidP="007C03D0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</w:tcPr>
          <w:p w:rsidR="006248BC" w:rsidRPr="007F6988" w:rsidRDefault="006248BC" w:rsidP="007C03D0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дача</w:t>
            </w:r>
          </w:p>
        </w:tc>
        <w:tc>
          <w:tcPr>
            <w:tcW w:w="1173" w:type="dxa"/>
          </w:tcPr>
          <w:p w:rsidR="006248BC" w:rsidRPr="007F6988" w:rsidRDefault="006248BC" w:rsidP="007C03D0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555,0</w:t>
            </w:r>
          </w:p>
        </w:tc>
        <w:tc>
          <w:tcPr>
            <w:tcW w:w="965" w:type="dxa"/>
          </w:tcPr>
          <w:p w:rsidR="006248BC" w:rsidRPr="007F6988" w:rsidRDefault="006248BC" w:rsidP="007C03D0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6" w:type="dxa"/>
            <w:vMerge/>
          </w:tcPr>
          <w:p w:rsidR="006248BC" w:rsidRPr="007F6988" w:rsidRDefault="006248BC" w:rsidP="007C03D0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vMerge/>
          </w:tcPr>
          <w:p w:rsidR="006248BC" w:rsidRPr="007F6988" w:rsidRDefault="006248BC" w:rsidP="007C03D0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vMerge/>
          </w:tcPr>
          <w:p w:rsidR="006248BC" w:rsidRPr="007F6988" w:rsidRDefault="006248BC" w:rsidP="007C03D0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vMerge/>
          </w:tcPr>
          <w:p w:rsidR="006248BC" w:rsidRPr="007F6988" w:rsidRDefault="006248BC" w:rsidP="007C03D0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vMerge/>
          </w:tcPr>
          <w:p w:rsidR="006248BC" w:rsidRPr="007F6988" w:rsidRDefault="006248BC" w:rsidP="007C03D0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0BDC" w:rsidRPr="007F6988" w:rsidTr="00A844E2">
        <w:tc>
          <w:tcPr>
            <w:tcW w:w="704" w:type="dxa"/>
            <w:vMerge/>
          </w:tcPr>
          <w:p w:rsidR="00C50BDC" w:rsidRPr="007F6988" w:rsidRDefault="00C50BDC" w:rsidP="00C50B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2A4D19" w:rsidRPr="007F6988" w:rsidRDefault="00B406E1" w:rsidP="00B406E1">
            <w:pPr>
              <w:spacing w:line="240" w:lineRule="exact"/>
              <w:ind w:left="-108" w:right="-1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</w:t>
            </w:r>
            <w:r w:rsidR="00C50BDC" w:rsidRPr="007F6988"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478" w:type="dxa"/>
          </w:tcPr>
          <w:p w:rsidR="00C50BDC" w:rsidRPr="007F6988" w:rsidRDefault="00C50BDC" w:rsidP="007C03D0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</w:tcPr>
          <w:p w:rsidR="00C50BDC" w:rsidRPr="007F6988" w:rsidRDefault="001F4D9D" w:rsidP="005D7D39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20216,30</w:t>
            </w:r>
          </w:p>
        </w:tc>
        <w:tc>
          <w:tcPr>
            <w:tcW w:w="1690" w:type="dxa"/>
          </w:tcPr>
          <w:p w:rsidR="00C50BDC" w:rsidRDefault="005D7D39" w:rsidP="007C03D0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F4D9D" w:rsidRPr="007F6988" w:rsidRDefault="001F4D9D" w:rsidP="007C03D0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5D7D39" w:rsidRPr="007F6988" w:rsidRDefault="005D7D39" w:rsidP="001F4D9D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 xml:space="preserve">¼ </w:t>
            </w:r>
          </w:p>
        </w:tc>
        <w:tc>
          <w:tcPr>
            <w:tcW w:w="1173" w:type="dxa"/>
          </w:tcPr>
          <w:p w:rsidR="00C50BDC" w:rsidRPr="007F6988" w:rsidRDefault="005D7D39" w:rsidP="007C03D0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69,7</w:t>
            </w:r>
          </w:p>
        </w:tc>
        <w:tc>
          <w:tcPr>
            <w:tcW w:w="965" w:type="dxa"/>
          </w:tcPr>
          <w:p w:rsidR="00C50BDC" w:rsidRPr="007F6988" w:rsidRDefault="005D7D39" w:rsidP="007C03D0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6" w:type="dxa"/>
          </w:tcPr>
          <w:p w:rsidR="00C50BDC" w:rsidRPr="007F6988" w:rsidRDefault="00C50BDC" w:rsidP="007C03D0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</w:tcPr>
          <w:p w:rsidR="00C50BDC" w:rsidRPr="007F6988" w:rsidRDefault="00C50BDC" w:rsidP="007C03D0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</w:tcPr>
          <w:p w:rsidR="00C50BDC" w:rsidRPr="007F6988" w:rsidRDefault="00C50BDC" w:rsidP="007C03D0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:rsidR="00C50BDC" w:rsidRPr="007F6988" w:rsidRDefault="00C50BDC" w:rsidP="007C03D0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</w:tcPr>
          <w:p w:rsidR="00C50BDC" w:rsidRPr="007F6988" w:rsidRDefault="00C50BDC" w:rsidP="007C03D0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0BDC" w:rsidRPr="007F6988" w:rsidTr="00A844E2">
        <w:trPr>
          <w:trHeight w:val="375"/>
        </w:trPr>
        <w:tc>
          <w:tcPr>
            <w:tcW w:w="704" w:type="dxa"/>
            <w:vMerge w:val="restart"/>
          </w:tcPr>
          <w:p w:rsidR="00C50BDC" w:rsidRPr="007F6988" w:rsidRDefault="006248BC" w:rsidP="00CD2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D203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C50BDC" w:rsidRPr="007F698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03" w:type="dxa"/>
            <w:vMerge w:val="restart"/>
          </w:tcPr>
          <w:p w:rsidR="00F02B2E" w:rsidRDefault="00C50BDC" w:rsidP="00F02B2E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Гиргель</w:t>
            </w:r>
            <w:proofErr w:type="spellEnd"/>
            <w:r w:rsidRPr="007F69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50BDC" w:rsidRPr="007F6988" w:rsidRDefault="00C50BDC" w:rsidP="00F02B2E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F02B2E">
              <w:rPr>
                <w:rFonts w:ascii="Times New Roman" w:hAnsi="Times New Roman" w:cs="Times New Roman"/>
                <w:sz w:val="20"/>
                <w:szCs w:val="20"/>
              </w:rPr>
              <w:t>атьяна Анатольевна</w:t>
            </w:r>
          </w:p>
        </w:tc>
        <w:tc>
          <w:tcPr>
            <w:tcW w:w="1478" w:type="dxa"/>
            <w:vMerge w:val="restart"/>
          </w:tcPr>
          <w:p w:rsidR="00C50BDC" w:rsidRPr="007F6988" w:rsidRDefault="00C50BDC" w:rsidP="00B406E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консультант</w:t>
            </w:r>
          </w:p>
        </w:tc>
        <w:tc>
          <w:tcPr>
            <w:tcW w:w="1439" w:type="dxa"/>
            <w:vMerge w:val="restart"/>
          </w:tcPr>
          <w:p w:rsidR="00C50BDC" w:rsidRPr="007F6988" w:rsidRDefault="00F02B2E" w:rsidP="006248BC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1233398,65</w:t>
            </w:r>
          </w:p>
        </w:tc>
        <w:tc>
          <w:tcPr>
            <w:tcW w:w="1690" w:type="dxa"/>
          </w:tcPr>
          <w:p w:rsidR="00C50BDC" w:rsidRPr="007F6988" w:rsidRDefault="00C50BDC" w:rsidP="007C03D0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73" w:type="dxa"/>
          </w:tcPr>
          <w:p w:rsidR="00C50BDC" w:rsidRPr="007F6988" w:rsidRDefault="00C50BDC" w:rsidP="007C03D0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73,7</w:t>
            </w:r>
          </w:p>
        </w:tc>
        <w:tc>
          <w:tcPr>
            <w:tcW w:w="965" w:type="dxa"/>
          </w:tcPr>
          <w:p w:rsidR="00C50BDC" w:rsidRPr="007F6988" w:rsidRDefault="00C50BDC" w:rsidP="007C03D0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6" w:type="dxa"/>
            <w:vMerge w:val="restart"/>
          </w:tcPr>
          <w:p w:rsidR="00C50BDC" w:rsidRPr="007F6988" w:rsidRDefault="00C50BDC" w:rsidP="007C03D0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</w:tcPr>
          <w:p w:rsidR="00C50BDC" w:rsidRPr="007F6988" w:rsidRDefault="00C50BDC" w:rsidP="007C03D0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815" w:type="dxa"/>
          </w:tcPr>
          <w:p w:rsidR="00C50BDC" w:rsidRPr="007F6988" w:rsidRDefault="00C50BDC" w:rsidP="007C03D0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21,2</w:t>
            </w:r>
          </w:p>
        </w:tc>
        <w:tc>
          <w:tcPr>
            <w:tcW w:w="1430" w:type="dxa"/>
          </w:tcPr>
          <w:p w:rsidR="00C50BDC" w:rsidRPr="007F6988" w:rsidRDefault="00C50BDC" w:rsidP="007C03D0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89" w:type="dxa"/>
            <w:vMerge w:val="restart"/>
          </w:tcPr>
          <w:p w:rsidR="00C50BDC" w:rsidRPr="007F6988" w:rsidRDefault="00C50BDC" w:rsidP="007C03D0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0BDC" w:rsidRPr="007F6988" w:rsidTr="00A844E2">
        <w:trPr>
          <w:trHeight w:val="450"/>
        </w:trPr>
        <w:tc>
          <w:tcPr>
            <w:tcW w:w="704" w:type="dxa"/>
            <w:vMerge/>
          </w:tcPr>
          <w:p w:rsidR="00C50BDC" w:rsidRPr="007F6988" w:rsidRDefault="00C50BDC" w:rsidP="00C50B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  <w:vMerge/>
          </w:tcPr>
          <w:p w:rsidR="00C50BDC" w:rsidRPr="007F6988" w:rsidRDefault="00C50BDC" w:rsidP="007C03D0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vMerge/>
          </w:tcPr>
          <w:p w:rsidR="00C50BDC" w:rsidRPr="007F6988" w:rsidRDefault="00C50BDC" w:rsidP="007C03D0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C50BDC" w:rsidRPr="007F6988" w:rsidRDefault="00C50BDC" w:rsidP="007C03D0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</w:tcPr>
          <w:p w:rsidR="00C50BDC" w:rsidRPr="007F6988" w:rsidRDefault="00C50BDC" w:rsidP="007C03D0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73" w:type="dxa"/>
          </w:tcPr>
          <w:p w:rsidR="00C50BDC" w:rsidRPr="007F6988" w:rsidRDefault="00C50BDC" w:rsidP="007C03D0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32,7</w:t>
            </w:r>
          </w:p>
        </w:tc>
        <w:tc>
          <w:tcPr>
            <w:tcW w:w="965" w:type="dxa"/>
          </w:tcPr>
          <w:p w:rsidR="00C50BDC" w:rsidRPr="007F6988" w:rsidRDefault="00C50BDC" w:rsidP="007C03D0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6" w:type="dxa"/>
            <w:vMerge/>
          </w:tcPr>
          <w:p w:rsidR="00C50BDC" w:rsidRPr="007F6988" w:rsidRDefault="00C50BDC" w:rsidP="007C03D0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</w:tcPr>
          <w:p w:rsidR="00C50BDC" w:rsidRPr="007F6988" w:rsidRDefault="00C50BDC" w:rsidP="007C03D0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кладовая</w:t>
            </w:r>
          </w:p>
        </w:tc>
        <w:tc>
          <w:tcPr>
            <w:tcW w:w="815" w:type="dxa"/>
          </w:tcPr>
          <w:p w:rsidR="00C50BDC" w:rsidRPr="007F6988" w:rsidRDefault="00C50BDC" w:rsidP="007C03D0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10,3</w:t>
            </w:r>
          </w:p>
        </w:tc>
        <w:tc>
          <w:tcPr>
            <w:tcW w:w="1430" w:type="dxa"/>
          </w:tcPr>
          <w:p w:rsidR="00C50BDC" w:rsidRPr="007F6988" w:rsidRDefault="00C50BDC" w:rsidP="007C03D0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89" w:type="dxa"/>
            <w:vMerge/>
          </w:tcPr>
          <w:p w:rsidR="00C50BDC" w:rsidRPr="007F6988" w:rsidRDefault="00C50BDC" w:rsidP="007C03D0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0BDC" w:rsidRPr="007F6988" w:rsidTr="00A844E2">
        <w:trPr>
          <w:trHeight w:val="300"/>
        </w:trPr>
        <w:tc>
          <w:tcPr>
            <w:tcW w:w="704" w:type="dxa"/>
            <w:vMerge/>
          </w:tcPr>
          <w:p w:rsidR="00C50BDC" w:rsidRPr="007F6988" w:rsidRDefault="00C50BDC" w:rsidP="00C50B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  <w:vMerge w:val="restart"/>
          </w:tcPr>
          <w:p w:rsidR="00C50BDC" w:rsidRPr="007F6988" w:rsidRDefault="00C50BDC" w:rsidP="007C03D0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78" w:type="dxa"/>
            <w:vMerge w:val="restart"/>
          </w:tcPr>
          <w:p w:rsidR="00C50BDC" w:rsidRPr="007F6988" w:rsidRDefault="00C50BDC" w:rsidP="007C03D0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vMerge w:val="restart"/>
          </w:tcPr>
          <w:p w:rsidR="00C50BDC" w:rsidRPr="007F6988" w:rsidRDefault="006248BC" w:rsidP="00B406E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  <w:r w:rsidR="0094109A" w:rsidRPr="007F6988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690" w:type="dxa"/>
          </w:tcPr>
          <w:p w:rsidR="00C50BDC" w:rsidRPr="007F6988" w:rsidRDefault="00C50BDC" w:rsidP="007C03D0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C50BDC" w:rsidRPr="007F6988" w:rsidRDefault="00C50BDC" w:rsidP="007C03D0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</w:tcPr>
          <w:p w:rsidR="00C50BDC" w:rsidRPr="007F6988" w:rsidRDefault="00C50BDC" w:rsidP="007C03D0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21,2</w:t>
            </w:r>
          </w:p>
        </w:tc>
        <w:tc>
          <w:tcPr>
            <w:tcW w:w="965" w:type="dxa"/>
          </w:tcPr>
          <w:p w:rsidR="00C50BDC" w:rsidRPr="007F6988" w:rsidRDefault="00C50BDC" w:rsidP="007C03D0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6" w:type="dxa"/>
            <w:vMerge w:val="restart"/>
          </w:tcPr>
          <w:p w:rsidR="006248BC" w:rsidRPr="007F6988" w:rsidRDefault="00C50BDC" w:rsidP="007C03D0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а/м</w:t>
            </w:r>
            <w:r w:rsidR="00B406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248BC" w:rsidRPr="007F6988">
              <w:rPr>
                <w:rFonts w:ascii="Times New Roman" w:hAnsi="Times New Roman" w:cs="Times New Roman"/>
                <w:sz w:val="20"/>
                <w:szCs w:val="20"/>
              </w:rPr>
              <w:t>Ниссан</w:t>
            </w:r>
          </w:p>
          <w:p w:rsidR="00C50BDC" w:rsidRPr="007F6988" w:rsidRDefault="00C50BDC" w:rsidP="005B05E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="006248BC" w:rsidRPr="007F6988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r w:rsidR="005B05E4" w:rsidRPr="007F698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6248BC" w:rsidRPr="007F6988">
              <w:rPr>
                <w:rFonts w:ascii="Times New Roman" w:hAnsi="Times New Roman" w:cs="Times New Roman"/>
                <w:sz w:val="20"/>
                <w:szCs w:val="20"/>
              </w:rPr>
              <w:t>ил</w:t>
            </w:r>
            <w:proofErr w:type="spellEnd"/>
          </w:p>
        </w:tc>
        <w:tc>
          <w:tcPr>
            <w:tcW w:w="1176" w:type="dxa"/>
            <w:vMerge w:val="restart"/>
          </w:tcPr>
          <w:p w:rsidR="00C50BDC" w:rsidRPr="007F6988" w:rsidRDefault="00C50BDC" w:rsidP="007C03D0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15" w:type="dxa"/>
            <w:vMerge w:val="restart"/>
          </w:tcPr>
          <w:p w:rsidR="00C50BDC" w:rsidRPr="007F6988" w:rsidRDefault="00C50BDC" w:rsidP="007C03D0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73,7</w:t>
            </w:r>
          </w:p>
        </w:tc>
        <w:tc>
          <w:tcPr>
            <w:tcW w:w="1430" w:type="dxa"/>
            <w:vMerge w:val="restart"/>
          </w:tcPr>
          <w:p w:rsidR="00C50BDC" w:rsidRPr="007F6988" w:rsidRDefault="00C50BDC" w:rsidP="007C03D0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89" w:type="dxa"/>
            <w:vMerge w:val="restart"/>
          </w:tcPr>
          <w:p w:rsidR="00C50BDC" w:rsidRPr="007F6988" w:rsidRDefault="00C50BDC" w:rsidP="007C03D0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0BDC" w:rsidRPr="007F6988" w:rsidTr="00A844E2">
        <w:trPr>
          <w:trHeight w:val="255"/>
        </w:trPr>
        <w:tc>
          <w:tcPr>
            <w:tcW w:w="704" w:type="dxa"/>
            <w:vMerge/>
          </w:tcPr>
          <w:p w:rsidR="00C50BDC" w:rsidRPr="007F6988" w:rsidRDefault="00C50BDC" w:rsidP="00C50B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  <w:vMerge/>
          </w:tcPr>
          <w:p w:rsidR="00C50BDC" w:rsidRPr="007F6988" w:rsidRDefault="00C50BDC" w:rsidP="00C50B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vMerge/>
          </w:tcPr>
          <w:p w:rsidR="00C50BDC" w:rsidRPr="007F6988" w:rsidRDefault="00C50BDC" w:rsidP="00C50B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C50BDC" w:rsidRPr="007F6988" w:rsidRDefault="00C50BDC" w:rsidP="00C50B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</w:tcPr>
          <w:p w:rsidR="00C50BDC" w:rsidRPr="007F6988" w:rsidRDefault="00C50BDC" w:rsidP="00C50B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кладовая</w:t>
            </w:r>
          </w:p>
        </w:tc>
        <w:tc>
          <w:tcPr>
            <w:tcW w:w="1173" w:type="dxa"/>
          </w:tcPr>
          <w:p w:rsidR="00C50BDC" w:rsidRPr="007F6988" w:rsidRDefault="00C50BDC" w:rsidP="00C50B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10,3</w:t>
            </w:r>
          </w:p>
        </w:tc>
        <w:tc>
          <w:tcPr>
            <w:tcW w:w="965" w:type="dxa"/>
          </w:tcPr>
          <w:p w:rsidR="00C50BDC" w:rsidRPr="007F6988" w:rsidRDefault="00C50BDC" w:rsidP="00C50B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6" w:type="dxa"/>
            <w:vMerge/>
          </w:tcPr>
          <w:p w:rsidR="00C50BDC" w:rsidRPr="007F6988" w:rsidRDefault="00C50BDC" w:rsidP="00C50B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vMerge/>
          </w:tcPr>
          <w:p w:rsidR="00C50BDC" w:rsidRPr="007F6988" w:rsidRDefault="00C50BDC" w:rsidP="00C50B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vMerge/>
          </w:tcPr>
          <w:p w:rsidR="00C50BDC" w:rsidRPr="007F6988" w:rsidRDefault="00C50BDC" w:rsidP="00C50B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vMerge/>
          </w:tcPr>
          <w:p w:rsidR="00C50BDC" w:rsidRPr="007F6988" w:rsidRDefault="00C50BDC" w:rsidP="00C50B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vMerge/>
          </w:tcPr>
          <w:p w:rsidR="00C50BDC" w:rsidRPr="007F6988" w:rsidRDefault="00C50BDC" w:rsidP="00C50B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109A" w:rsidRPr="007F6988" w:rsidTr="00A844E2">
        <w:tc>
          <w:tcPr>
            <w:tcW w:w="704" w:type="dxa"/>
            <w:vMerge w:val="restart"/>
          </w:tcPr>
          <w:p w:rsidR="0094109A" w:rsidRPr="007F6988" w:rsidRDefault="00155321" w:rsidP="009F68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F686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94109A" w:rsidRPr="007F698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03" w:type="dxa"/>
          </w:tcPr>
          <w:p w:rsidR="0094109A" w:rsidRPr="007F6988" w:rsidRDefault="0094109A" w:rsidP="007C03D0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Деревцов</w:t>
            </w:r>
            <w:proofErr w:type="spellEnd"/>
          </w:p>
          <w:p w:rsidR="0094109A" w:rsidRPr="007F6988" w:rsidRDefault="00B14584" w:rsidP="007C03D0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</w:t>
            </w:r>
            <w:r w:rsidR="0076051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сандр Леонидович</w:t>
            </w:r>
          </w:p>
          <w:p w:rsidR="0094109A" w:rsidRPr="007F6988" w:rsidRDefault="0094109A" w:rsidP="007C03D0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</w:tcPr>
          <w:p w:rsidR="0094109A" w:rsidRPr="007F6988" w:rsidRDefault="00B14584" w:rsidP="007C03D0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помощник министра</w:t>
            </w:r>
          </w:p>
        </w:tc>
        <w:tc>
          <w:tcPr>
            <w:tcW w:w="1439" w:type="dxa"/>
          </w:tcPr>
          <w:p w:rsidR="0094109A" w:rsidRPr="007F6988" w:rsidRDefault="00B14584" w:rsidP="00C4662B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1379056,52</w:t>
            </w:r>
          </w:p>
        </w:tc>
        <w:tc>
          <w:tcPr>
            <w:tcW w:w="1690" w:type="dxa"/>
          </w:tcPr>
          <w:p w:rsidR="0094109A" w:rsidRPr="007F6988" w:rsidRDefault="0094109A" w:rsidP="007C03D0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73" w:type="dxa"/>
          </w:tcPr>
          <w:p w:rsidR="0094109A" w:rsidRPr="007F6988" w:rsidRDefault="0094109A" w:rsidP="007C03D0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51,6</w:t>
            </w:r>
          </w:p>
        </w:tc>
        <w:tc>
          <w:tcPr>
            <w:tcW w:w="965" w:type="dxa"/>
          </w:tcPr>
          <w:p w:rsidR="0094109A" w:rsidRPr="007F6988" w:rsidRDefault="0094109A" w:rsidP="007C03D0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6" w:type="dxa"/>
          </w:tcPr>
          <w:p w:rsidR="0094109A" w:rsidRPr="007F6988" w:rsidRDefault="0094109A" w:rsidP="00897F4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а/м</w:t>
            </w:r>
            <w:r w:rsidR="00B406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4662B" w:rsidRPr="007F6988"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  <w:proofErr w:type="spellStart"/>
            <w:r w:rsidR="00897F4F">
              <w:rPr>
                <w:rFonts w:ascii="Times New Roman" w:hAnsi="Times New Roman" w:cs="Times New Roman"/>
                <w:sz w:val="20"/>
                <w:szCs w:val="20"/>
              </w:rPr>
              <w:t>Исис</w:t>
            </w:r>
            <w:proofErr w:type="spellEnd"/>
          </w:p>
        </w:tc>
        <w:tc>
          <w:tcPr>
            <w:tcW w:w="1176" w:type="dxa"/>
          </w:tcPr>
          <w:p w:rsidR="0094109A" w:rsidRPr="007F6988" w:rsidRDefault="0094109A" w:rsidP="00B406E1">
            <w:pPr>
              <w:spacing w:line="240" w:lineRule="exact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15" w:type="dxa"/>
          </w:tcPr>
          <w:p w:rsidR="0094109A" w:rsidRPr="007F6988" w:rsidRDefault="0094109A" w:rsidP="007C03D0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5362</w:t>
            </w:r>
            <w:r w:rsidR="00C4662B" w:rsidRPr="007F698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430" w:type="dxa"/>
          </w:tcPr>
          <w:p w:rsidR="0094109A" w:rsidRPr="007F6988" w:rsidRDefault="0094109A" w:rsidP="007C03D0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89" w:type="dxa"/>
          </w:tcPr>
          <w:p w:rsidR="0094109A" w:rsidRPr="007F6988" w:rsidRDefault="0094109A" w:rsidP="007C03D0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4BC7" w:rsidRPr="007F6988" w:rsidTr="00A844E2">
        <w:trPr>
          <w:trHeight w:val="345"/>
        </w:trPr>
        <w:tc>
          <w:tcPr>
            <w:tcW w:w="704" w:type="dxa"/>
            <w:vMerge/>
          </w:tcPr>
          <w:p w:rsidR="00804BC7" w:rsidRPr="007F6988" w:rsidRDefault="00804BC7" w:rsidP="00C50B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  <w:vMerge w:val="restart"/>
          </w:tcPr>
          <w:p w:rsidR="00804BC7" w:rsidRPr="007F6988" w:rsidRDefault="00804BC7" w:rsidP="007C03D0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78" w:type="dxa"/>
            <w:vMerge w:val="restart"/>
          </w:tcPr>
          <w:p w:rsidR="00804BC7" w:rsidRPr="007F6988" w:rsidRDefault="00804BC7" w:rsidP="007C03D0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vMerge w:val="restart"/>
          </w:tcPr>
          <w:p w:rsidR="00804BC7" w:rsidRPr="007F6988" w:rsidRDefault="00B14584" w:rsidP="00B406E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699197,27</w:t>
            </w:r>
          </w:p>
        </w:tc>
        <w:tc>
          <w:tcPr>
            <w:tcW w:w="1690" w:type="dxa"/>
            <w:vMerge w:val="restart"/>
          </w:tcPr>
          <w:p w:rsidR="00804BC7" w:rsidRPr="007F6988" w:rsidRDefault="00804BC7" w:rsidP="007C03D0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  <w:r w:rsidR="00B14584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804BC7" w:rsidRPr="007F6988" w:rsidRDefault="00804BC7" w:rsidP="00B1458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24/100</w:t>
            </w:r>
            <w:r w:rsidR="00A3125D" w:rsidRPr="007F69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73" w:type="dxa"/>
            <w:vMerge w:val="restart"/>
          </w:tcPr>
          <w:p w:rsidR="00804BC7" w:rsidRPr="007F6988" w:rsidRDefault="00804BC7" w:rsidP="007C03D0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965" w:type="dxa"/>
            <w:vMerge w:val="restart"/>
          </w:tcPr>
          <w:p w:rsidR="00804BC7" w:rsidRPr="007F6988" w:rsidRDefault="00804BC7" w:rsidP="007C03D0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6" w:type="dxa"/>
            <w:vMerge w:val="restart"/>
          </w:tcPr>
          <w:p w:rsidR="00804BC7" w:rsidRPr="007F6988" w:rsidRDefault="00804BC7" w:rsidP="007C03D0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</w:tcPr>
          <w:p w:rsidR="00804BC7" w:rsidRPr="007F6988" w:rsidRDefault="00804BC7" w:rsidP="007C03D0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15" w:type="dxa"/>
          </w:tcPr>
          <w:p w:rsidR="00804BC7" w:rsidRPr="007F6988" w:rsidRDefault="00804BC7" w:rsidP="007C03D0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51,6</w:t>
            </w:r>
          </w:p>
        </w:tc>
        <w:tc>
          <w:tcPr>
            <w:tcW w:w="1430" w:type="dxa"/>
          </w:tcPr>
          <w:p w:rsidR="00804BC7" w:rsidRPr="007F6988" w:rsidRDefault="00804BC7" w:rsidP="007C03D0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89" w:type="dxa"/>
            <w:vMerge w:val="restart"/>
          </w:tcPr>
          <w:p w:rsidR="00804BC7" w:rsidRPr="007F6988" w:rsidRDefault="00804BC7" w:rsidP="007C03D0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4BC7" w:rsidRPr="007F6988" w:rsidTr="00A844E2">
        <w:trPr>
          <w:trHeight w:val="640"/>
        </w:trPr>
        <w:tc>
          <w:tcPr>
            <w:tcW w:w="704" w:type="dxa"/>
            <w:vMerge/>
            <w:tcBorders>
              <w:bottom w:val="single" w:sz="4" w:space="0" w:color="auto"/>
            </w:tcBorders>
          </w:tcPr>
          <w:p w:rsidR="00804BC7" w:rsidRPr="007F6988" w:rsidRDefault="00804BC7" w:rsidP="009410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  <w:vMerge/>
            <w:tcBorders>
              <w:bottom w:val="single" w:sz="4" w:space="0" w:color="auto"/>
            </w:tcBorders>
          </w:tcPr>
          <w:p w:rsidR="00804BC7" w:rsidRPr="007F6988" w:rsidRDefault="00804BC7" w:rsidP="0094109A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vMerge/>
            <w:tcBorders>
              <w:bottom w:val="single" w:sz="4" w:space="0" w:color="auto"/>
            </w:tcBorders>
          </w:tcPr>
          <w:p w:rsidR="00804BC7" w:rsidRPr="007F6988" w:rsidRDefault="00804BC7" w:rsidP="0094109A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bottom w:val="single" w:sz="4" w:space="0" w:color="auto"/>
            </w:tcBorders>
          </w:tcPr>
          <w:p w:rsidR="00804BC7" w:rsidRPr="007F6988" w:rsidRDefault="00804BC7" w:rsidP="0094109A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  <w:vMerge/>
            <w:tcBorders>
              <w:bottom w:val="single" w:sz="4" w:space="0" w:color="auto"/>
            </w:tcBorders>
          </w:tcPr>
          <w:p w:rsidR="00804BC7" w:rsidRPr="007F6988" w:rsidRDefault="00804BC7" w:rsidP="0094109A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bottom w:val="single" w:sz="4" w:space="0" w:color="auto"/>
            </w:tcBorders>
          </w:tcPr>
          <w:p w:rsidR="00804BC7" w:rsidRPr="007F6988" w:rsidRDefault="00804BC7" w:rsidP="0094109A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bottom w:val="single" w:sz="4" w:space="0" w:color="auto"/>
            </w:tcBorders>
          </w:tcPr>
          <w:p w:rsidR="00804BC7" w:rsidRPr="007F6988" w:rsidRDefault="00804BC7" w:rsidP="0094109A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vMerge/>
            <w:tcBorders>
              <w:bottom w:val="single" w:sz="4" w:space="0" w:color="auto"/>
            </w:tcBorders>
          </w:tcPr>
          <w:p w:rsidR="00804BC7" w:rsidRPr="007F6988" w:rsidRDefault="00804BC7" w:rsidP="0094109A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bottom w:val="single" w:sz="4" w:space="0" w:color="auto"/>
            </w:tcBorders>
          </w:tcPr>
          <w:p w:rsidR="00804BC7" w:rsidRPr="007F6988" w:rsidRDefault="00804BC7" w:rsidP="00B406E1">
            <w:pPr>
              <w:spacing w:line="240" w:lineRule="exact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804BC7" w:rsidRPr="007F6988" w:rsidRDefault="00804BC7" w:rsidP="0094109A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5362</w:t>
            </w:r>
            <w:r w:rsidR="00155321" w:rsidRPr="007F698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804BC7" w:rsidRPr="007F6988" w:rsidRDefault="00804BC7" w:rsidP="0094109A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89" w:type="dxa"/>
            <w:vMerge/>
            <w:tcBorders>
              <w:bottom w:val="single" w:sz="4" w:space="0" w:color="auto"/>
            </w:tcBorders>
          </w:tcPr>
          <w:p w:rsidR="00804BC7" w:rsidRPr="007F6988" w:rsidRDefault="00804BC7" w:rsidP="0094109A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24E4" w:rsidRPr="007F6988" w:rsidTr="008624E4">
        <w:trPr>
          <w:trHeight w:val="315"/>
        </w:trPr>
        <w:tc>
          <w:tcPr>
            <w:tcW w:w="704" w:type="dxa"/>
            <w:vMerge w:val="restart"/>
          </w:tcPr>
          <w:p w:rsidR="008624E4" w:rsidRPr="007F6988" w:rsidRDefault="008624E4" w:rsidP="009F68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F686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03" w:type="dxa"/>
            <w:vMerge w:val="restart"/>
          </w:tcPr>
          <w:p w:rsidR="008624E4" w:rsidRDefault="008624E4" w:rsidP="0094109A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Дильмухаметова</w:t>
            </w:r>
            <w:proofErr w:type="spellEnd"/>
          </w:p>
          <w:p w:rsidR="008624E4" w:rsidRDefault="008624E4" w:rsidP="0094109A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Нэлли</w:t>
            </w:r>
            <w:proofErr w:type="spellEnd"/>
          </w:p>
          <w:p w:rsidR="008624E4" w:rsidRPr="007F6988" w:rsidRDefault="008624E4" w:rsidP="0094109A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Дарвушевна</w:t>
            </w:r>
            <w:proofErr w:type="spellEnd"/>
          </w:p>
        </w:tc>
        <w:tc>
          <w:tcPr>
            <w:tcW w:w="1478" w:type="dxa"/>
            <w:vMerge w:val="restart"/>
          </w:tcPr>
          <w:p w:rsidR="008624E4" w:rsidRPr="007F6988" w:rsidRDefault="008624E4" w:rsidP="0094109A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439" w:type="dxa"/>
            <w:vMerge w:val="restart"/>
          </w:tcPr>
          <w:p w:rsidR="008624E4" w:rsidRPr="007F6988" w:rsidRDefault="008624E4" w:rsidP="0094109A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1511803,06</w:t>
            </w:r>
          </w:p>
        </w:tc>
        <w:tc>
          <w:tcPr>
            <w:tcW w:w="1690" w:type="dxa"/>
            <w:tcBorders>
              <w:bottom w:val="single" w:sz="4" w:space="0" w:color="auto"/>
            </w:tcBorders>
          </w:tcPr>
          <w:p w:rsidR="008624E4" w:rsidRPr="007F6988" w:rsidRDefault="008624E4" w:rsidP="0094109A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73" w:type="dxa"/>
            <w:tcBorders>
              <w:bottom w:val="single" w:sz="4" w:space="0" w:color="auto"/>
            </w:tcBorders>
          </w:tcPr>
          <w:p w:rsidR="008624E4" w:rsidRPr="007F6988" w:rsidRDefault="008624E4" w:rsidP="0094109A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44,2</w:t>
            </w: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:rsidR="008624E4" w:rsidRPr="007F6988" w:rsidRDefault="008624E4" w:rsidP="0094109A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6" w:type="dxa"/>
            <w:vMerge w:val="restart"/>
          </w:tcPr>
          <w:p w:rsidR="008624E4" w:rsidRPr="007F6988" w:rsidRDefault="008624E4" w:rsidP="0094109A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vMerge w:val="restart"/>
          </w:tcPr>
          <w:p w:rsidR="008624E4" w:rsidRPr="007F6988" w:rsidRDefault="008624E4" w:rsidP="00B406E1">
            <w:pPr>
              <w:spacing w:line="240" w:lineRule="exact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vMerge w:val="restart"/>
          </w:tcPr>
          <w:p w:rsidR="008624E4" w:rsidRPr="007F6988" w:rsidRDefault="008624E4" w:rsidP="0094109A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vMerge w:val="restart"/>
          </w:tcPr>
          <w:p w:rsidR="008624E4" w:rsidRPr="007F6988" w:rsidRDefault="008624E4" w:rsidP="0094109A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vMerge w:val="restart"/>
          </w:tcPr>
          <w:p w:rsidR="008624E4" w:rsidRPr="007F6988" w:rsidRDefault="008624E4" w:rsidP="0094109A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24E4" w:rsidRPr="007F6988" w:rsidTr="00A844E2">
        <w:trPr>
          <w:trHeight w:val="390"/>
        </w:trPr>
        <w:tc>
          <w:tcPr>
            <w:tcW w:w="704" w:type="dxa"/>
            <w:vMerge/>
            <w:tcBorders>
              <w:bottom w:val="single" w:sz="4" w:space="0" w:color="auto"/>
            </w:tcBorders>
          </w:tcPr>
          <w:p w:rsidR="008624E4" w:rsidRDefault="008624E4" w:rsidP="009410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  <w:vMerge/>
            <w:tcBorders>
              <w:bottom w:val="single" w:sz="4" w:space="0" w:color="auto"/>
            </w:tcBorders>
          </w:tcPr>
          <w:p w:rsidR="008624E4" w:rsidRDefault="008624E4" w:rsidP="0094109A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vMerge/>
            <w:tcBorders>
              <w:bottom w:val="single" w:sz="4" w:space="0" w:color="auto"/>
            </w:tcBorders>
          </w:tcPr>
          <w:p w:rsidR="008624E4" w:rsidRDefault="008624E4" w:rsidP="0094109A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bottom w:val="single" w:sz="4" w:space="0" w:color="auto"/>
            </w:tcBorders>
          </w:tcPr>
          <w:p w:rsidR="008624E4" w:rsidRDefault="008624E4" w:rsidP="0094109A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  <w:tcBorders>
              <w:bottom w:val="single" w:sz="4" w:space="0" w:color="auto"/>
            </w:tcBorders>
          </w:tcPr>
          <w:p w:rsidR="008624E4" w:rsidRDefault="008624E4" w:rsidP="0094109A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73" w:type="dxa"/>
            <w:tcBorders>
              <w:bottom w:val="single" w:sz="4" w:space="0" w:color="auto"/>
            </w:tcBorders>
          </w:tcPr>
          <w:p w:rsidR="008624E4" w:rsidRDefault="008624E4" w:rsidP="0094109A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:rsidR="008624E4" w:rsidRDefault="008624E4" w:rsidP="0094109A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6" w:type="dxa"/>
            <w:vMerge/>
            <w:tcBorders>
              <w:bottom w:val="single" w:sz="4" w:space="0" w:color="auto"/>
            </w:tcBorders>
          </w:tcPr>
          <w:p w:rsidR="008624E4" w:rsidRPr="007F6988" w:rsidRDefault="008624E4" w:rsidP="0094109A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vMerge/>
            <w:tcBorders>
              <w:bottom w:val="single" w:sz="4" w:space="0" w:color="auto"/>
            </w:tcBorders>
          </w:tcPr>
          <w:p w:rsidR="008624E4" w:rsidRPr="007F6988" w:rsidRDefault="008624E4" w:rsidP="00B406E1">
            <w:pPr>
              <w:spacing w:line="240" w:lineRule="exact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vMerge/>
            <w:tcBorders>
              <w:bottom w:val="single" w:sz="4" w:space="0" w:color="auto"/>
            </w:tcBorders>
          </w:tcPr>
          <w:p w:rsidR="008624E4" w:rsidRPr="007F6988" w:rsidRDefault="008624E4" w:rsidP="0094109A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vMerge/>
            <w:tcBorders>
              <w:bottom w:val="single" w:sz="4" w:space="0" w:color="auto"/>
            </w:tcBorders>
          </w:tcPr>
          <w:p w:rsidR="008624E4" w:rsidRPr="007F6988" w:rsidRDefault="008624E4" w:rsidP="0094109A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vMerge/>
            <w:tcBorders>
              <w:bottom w:val="single" w:sz="4" w:space="0" w:color="auto"/>
            </w:tcBorders>
          </w:tcPr>
          <w:p w:rsidR="008624E4" w:rsidRPr="007F6988" w:rsidRDefault="008624E4" w:rsidP="0094109A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605C" w:rsidRPr="007F6988" w:rsidTr="00A844E2">
        <w:trPr>
          <w:trHeight w:val="1031"/>
        </w:trPr>
        <w:tc>
          <w:tcPr>
            <w:tcW w:w="704" w:type="dxa"/>
            <w:vMerge w:val="restart"/>
          </w:tcPr>
          <w:p w:rsidR="005D605C" w:rsidRPr="007F6988" w:rsidRDefault="005D605C" w:rsidP="009F68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F686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03" w:type="dxa"/>
          </w:tcPr>
          <w:p w:rsidR="005D605C" w:rsidRDefault="005D605C" w:rsidP="005D605C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Егорова </w:t>
            </w:r>
          </w:p>
          <w:p w:rsidR="005D605C" w:rsidRPr="007F6988" w:rsidRDefault="005D605C" w:rsidP="005D605C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арина Викторовна</w:t>
            </w:r>
          </w:p>
        </w:tc>
        <w:tc>
          <w:tcPr>
            <w:tcW w:w="1478" w:type="dxa"/>
          </w:tcPr>
          <w:p w:rsidR="005D605C" w:rsidRPr="007F6988" w:rsidRDefault="005D605C" w:rsidP="0094109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начальник отдела</w:t>
            </w:r>
          </w:p>
        </w:tc>
        <w:tc>
          <w:tcPr>
            <w:tcW w:w="1439" w:type="dxa"/>
          </w:tcPr>
          <w:p w:rsidR="005D605C" w:rsidRPr="007F6988" w:rsidRDefault="005D605C" w:rsidP="0094109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1349578,20</w:t>
            </w:r>
          </w:p>
        </w:tc>
        <w:tc>
          <w:tcPr>
            <w:tcW w:w="1690" w:type="dxa"/>
          </w:tcPr>
          <w:p w:rsidR="005D605C" w:rsidRPr="007F6988" w:rsidRDefault="005D605C" w:rsidP="0094109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  <w:r w:rsidR="005D7D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общая</w:t>
            </w:r>
          </w:p>
          <w:p w:rsidR="005D605C" w:rsidRPr="007F6988" w:rsidRDefault="005D605C" w:rsidP="0094109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совместная</w:t>
            </w:r>
          </w:p>
          <w:p w:rsidR="005D605C" w:rsidRPr="007F6988" w:rsidRDefault="005D605C" w:rsidP="0094109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 Егоровым Н.Н.</w:t>
            </w:r>
          </w:p>
        </w:tc>
        <w:tc>
          <w:tcPr>
            <w:tcW w:w="1173" w:type="dxa"/>
          </w:tcPr>
          <w:p w:rsidR="005D605C" w:rsidRPr="007F6988" w:rsidRDefault="005D605C" w:rsidP="0094109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62,6</w:t>
            </w:r>
          </w:p>
        </w:tc>
        <w:tc>
          <w:tcPr>
            <w:tcW w:w="965" w:type="dxa"/>
          </w:tcPr>
          <w:p w:rsidR="005D605C" w:rsidRPr="007F6988" w:rsidRDefault="005D605C" w:rsidP="0094109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16" w:type="dxa"/>
          </w:tcPr>
          <w:p w:rsidR="005D605C" w:rsidRPr="007F6988" w:rsidRDefault="005D605C" w:rsidP="0094109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6" w:type="dxa"/>
          </w:tcPr>
          <w:p w:rsidR="005D605C" w:rsidRPr="007F6988" w:rsidRDefault="005D605C" w:rsidP="00B406E1">
            <w:pPr>
              <w:spacing w:line="240" w:lineRule="exact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815" w:type="dxa"/>
          </w:tcPr>
          <w:p w:rsidR="005D605C" w:rsidRPr="007F6988" w:rsidRDefault="005D605C" w:rsidP="0094109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969,0</w:t>
            </w:r>
          </w:p>
        </w:tc>
        <w:tc>
          <w:tcPr>
            <w:tcW w:w="1430" w:type="dxa"/>
          </w:tcPr>
          <w:p w:rsidR="005D605C" w:rsidRPr="007F6988" w:rsidRDefault="005D605C" w:rsidP="0094109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89" w:type="dxa"/>
          </w:tcPr>
          <w:p w:rsidR="005D605C" w:rsidRPr="007F6988" w:rsidRDefault="005D605C" w:rsidP="0094109A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5563" w:rsidRPr="007F6988" w:rsidTr="00A844E2">
        <w:trPr>
          <w:trHeight w:val="1105"/>
        </w:trPr>
        <w:tc>
          <w:tcPr>
            <w:tcW w:w="704" w:type="dxa"/>
            <w:vMerge/>
          </w:tcPr>
          <w:p w:rsidR="00F25563" w:rsidRPr="007F6988" w:rsidRDefault="00F25563" w:rsidP="009410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F25563" w:rsidRPr="007F6988" w:rsidRDefault="00F25563" w:rsidP="0094109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478" w:type="dxa"/>
          </w:tcPr>
          <w:p w:rsidR="00F25563" w:rsidRPr="007F6988" w:rsidRDefault="00F25563" w:rsidP="0094109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39" w:type="dxa"/>
          </w:tcPr>
          <w:p w:rsidR="00F25563" w:rsidRPr="007F6988" w:rsidRDefault="005D7DFC" w:rsidP="0094109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1074713,18</w:t>
            </w:r>
          </w:p>
        </w:tc>
        <w:tc>
          <w:tcPr>
            <w:tcW w:w="1690" w:type="dxa"/>
          </w:tcPr>
          <w:p w:rsidR="00F25563" w:rsidRPr="007F6988" w:rsidRDefault="00F25563" w:rsidP="0094109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квартира </w:t>
            </w:r>
            <w:r w:rsidR="005D7D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общая </w:t>
            </w:r>
            <w:r w:rsidRPr="007F69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совместная</w:t>
            </w:r>
            <w:r w:rsidR="00155321" w:rsidRPr="007F69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 Егоровой М.В.</w:t>
            </w:r>
          </w:p>
        </w:tc>
        <w:tc>
          <w:tcPr>
            <w:tcW w:w="1173" w:type="dxa"/>
          </w:tcPr>
          <w:p w:rsidR="00F25563" w:rsidRPr="007F6988" w:rsidRDefault="00F25563" w:rsidP="0094109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62,6</w:t>
            </w:r>
          </w:p>
        </w:tc>
        <w:tc>
          <w:tcPr>
            <w:tcW w:w="965" w:type="dxa"/>
          </w:tcPr>
          <w:p w:rsidR="00F25563" w:rsidRPr="007F6988" w:rsidRDefault="00F25563" w:rsidP="0094109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16" w:type="dxa"/>
          </w:tcPr>
          <w:p w:rsidR="00F25563" w:rsidRPr="007F6988" w:rsidRDefault="00F25563" w:rsidP="00B406E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а/м</w:t>
            </w:r>
            <w:r w:rsidR="00B406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155321" w:rsidRPr="007F69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Тойота </w:t>
            </w:r>
            <w:proofErr w:type="spellStart"/>
            <w:r w:rsidR="00155321" w:rsidRPr="007F69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Королла</w:t>
            </w:r>
            <w:proofErr w:type="spellEnd"/>
            <w:r w:rsidR="00155321" w:rsidRPr="007F69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155321" w:rsidRPr="007F69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Аксио</w:t>
            </w:r>
            <w:proofErr w:type="spellEnd"/>
          </w:p>
        </w:tc>
        <w:tc>
          <w:tcPr>
            <w:tcW w:w="1176" w:type="dxa"/>
          </w:tcPr>
          <w:p w:rsidR="00F25563" w:rsidRPr="00342398" w:rsidRDefault="00342398" w:rsidP="00342398">
            <w:pPr>
              <w:spacing w:line="240" w:lineRule="exact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23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</w:t>
            </w:r>
            <w:r w:rsidR="00F25563" w:rsidRPr="003423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участок</w:t>
            </w:r>
          </w:p>
        </w:tc>
        <w:tc>
          <w:tcPr>
            <w:tcW w:w="815" w:type="dxa"/>
          </w:tcPr>
          <w:p w:rsidR="00F25563" w:rsidRPr="007F6988" w:rsidRDefault="00F25563" w:rsidP="0094109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969</w:t>
            </w:r>
            <w:r w:rsidR="00155321" w:rsidRPr="007F69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430" w:type="dxa"/>
          </w:tcPr>
          <w:p w:rsidR="00F25563" w:rsidRPr="007F6988" w:rsidRDefault="00F25563" w:rsidP="0094109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89" w:type="dxa"/>
          </w:tcPr>
          <w:p w:rsidR="00F25563" w:rsidRPr="007F6988" w:rsidRDefault="00F25563" w:rsidP="0094109A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4109A" w:rsidRPr="007F6988" w:rsidTr="00A844E2">
        <w:tc>
          <w:tcPr>
            <w:tcW w:w="704" w:type="dxa"/>
            <w:vMerge/>
          </w:tcPr>
          <w:p w:rsidR="0094109A" w:rsidRPr="007F6988" w:rsidRDefault="0094109A" w:rsidP="009410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03" w:type="dxa"/>
          </w:tcPr>
          <w:p w:rsidR="0094109A" w:rsidRDefault="00B406E1" w:rsidP="00B406E1">
            <w:pPr>
              <w:spacing w:line="240" w:lineRule="exact"/>
              <w:ind w:left="-108" w:right="-4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</w:t>
            </w:r>
            <w:r w:rsidR="0094109A" w:rsidRPr="007F69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летний ребенок</w:t>
            </w:r>
          </w:p>
          <w:p w:rsidR="00342398" w:rsidRDefault="00342398" w:rsidP="00B406E1">
            <w:pPr>
              <w:spacing w:line="240" w:lineRule="exact"/>
              <w:ind w:left="-108" w:right="-4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F6866" w:rsidRDefault="009F6866" w:rsidP="00B406E1">
            <w:pPr>
              <w:spacing w:line="240" w:lineRule="exact"/>
              <w:ind w:left="-108" w:right="-4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42398" w:rsidRPr="007F6988" w:rsidRDefault="00342398" w:rsidP="00B406E1">
            <w:pPr>
              <w:spacing w:line="240" w:lineRule="exact"/>
              <w:ind w:left="-108" w:right="-4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78" w:type="dxa"/>
          </w:tcPr>
          <w:p w:rsidR="0094109A" w:rsidRPr="007F6988" w:rsidRDefault="0094109A" w:rsidP="0094109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439" w:type="dxa"/>
          </w:tcPr>
          <w:p w:rsidR="0094109A" w:rsidRPr="007F6988" w:rsidRDefault="0094109A" w:rsidP="0094109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90" w:type="dxa"/>
          </w:tcPr>
          <w:p w:rsidR="0094109A" w:rsidRPr="007F6988" w:rsidRDefault="0094109A" w:rsidP="0094109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73" w:type="dxa"/>
          </w:tcPr>
          <w:p w:rsidR="0094109A" w:rsidRPr="007F6988" w:rsidRDefault="0094109A" w:rsidP="0094109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965" w:type="dxa"/>
          </w:tcPr>
          <w:p w:rsidR="0094109A" w:rsidRPr="007F6988" w:rsidRDefault="0094109A" w:rsidP="0094109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16" w:type="dxa"/>
          </w:tcPr>
          <w:p w:rsidR="0094109A" w:rsidRPr="007F6988" w:rsidRDefault="0094109A" w:rsidP="0094109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76" w:type="dxa"/>
          </w:tcPr>
          <w:p w:rsidR="0094109A" w:rsidRPr="007F6988" w:rsidRDefault="0094109A" w:rsidP="0094109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15" w:type="dxa"/>
          </w:tcPr>
          <w:p w:rsidR="0094109A" w:rsidRPr="007F6988" w:rsidRDefault="0094109A" w:rsidP="0094109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62,6</w:t>
            </w:r>
          </w:p>
        </w:tc>
        <w:tc>
          <w:tcPr>
            <w:tcW w:w="1430" w:type="dxa"/>
          </w:tcPr>
          <w:p w:rsidR="0094109A" w:rsidRPr="007F6988" w:rsidRDefault="0094109A" w:rsidP="0094109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89" w:type="dxa"/>
          </w:tcPr>
          <w:p w:rsidR="0094109A" w:rsidRPr="007F6988" w:rsidRDefault="0094109A" w:rsidP="0094109A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632E9" w:rsidRPr="007F6988" w:rsidTr="00A844E2">
        <w:trPr>
          <w:trHeight w:val="465"/>
        </w:trPr>
        <w:tc>
          <w:tcPr>
            <w:tcW w:w="704" w:type="dxa"/>
            <w:vMerge w:val="restart"/>
          </w:tcPr>
          <w:p w:rsidR="00B632E9" w:rsidRPr="007F6988" w:rsidRDefault="009F6866" w:rsidP="008437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B632E9" w:rsidRPr="007F698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03" w:type="dxa"/>
            <w:vMerge w:val="restart"/>
          </w:tcPr>
          <w:p w:rsidR="009F6866" w:rsidRDefault="00B632E9" w:rsidP="003952B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 xml:space="preserve">Емшанов </w:t>
            </w:r>
          </w:p>
          <w:p w:rsidR="00B632E9" w:rsidRPr="007F6988" w:rsidRDefault="003952BF" w:rsidP="003952B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Дмитрий Николаевич</w:t>
            </w:r>
          </w:p>
        </w:tc>
        <w:tc>
          <w:tcPr>
            <w:tcW w:w="1478" w:type="dxa"/>
            <w:vMerge w:val="restart"/>
          </w:tcPr>
          <w:p w:rsidR="00B632E9" w:rsidRPr="007F6988" w:rsidRDefault="00B632E9" w:rsidP="0094109A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1439" w:type="dxa"/>
            <w:vMerge w:val="restart"/>
          </w:tcPr>
          <w:p w:rsidR="00B632E9" w:rsidRPr="007F6988" w:rsidRDefault="00E5675D" w:rsidP="00B632E9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1132197,52</w:t>
            </w:r>
          </w:p>
        </w:tc>
        <w:tc>
          <w:tcPr>
            <w:tcW w:w="1690" w:type="dxa"/>
            <w:vMerge w:val="restart"/>
          </w:tcPr>
          <w:p w:rsidR="00B632E9" w:rsidRDefault="00B632E9" w:rsidP="0094109A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5675D" w:rsidRPr="007F6988" w:rsidRDefault="00E5675D" w:rsidP="0094109A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B632E9" w:rsidRPr="007F6988" w:rsidRDefault="00A3125D" w:rsidP="00E5675D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 xml:space="preserve">½ </w:t>
            </w:r>
          </w:p>
        </w:tc>
        <w:tc>
          <w:tcPr>
            <w:tcW w:w="1173" w:type="dxa"/>
            <w:vMerge w:val="restart"/>
          </w:tcPr>
          <w:p w:rsidR="00B632E9" w:rsidRPr="007F6988" w:rsidRDefault="00B632E9" w:rsidP="0094109A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56,1</w:t>
            </w:r>
          </w:p>
        </w:tc>
        <w:tc>
          <w:tcPr>
            <w:tcW w:w="965" w:type="dxa"/>
            <w:vMerge w:val="restart"/>
          </w:tcPr>
          <w:p w:rsidR="00B632E9" w:rsidRPr="007F6988" w:rsidRDefault="00B632E9" w:rsidP="0094109A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6" w:type="dxa"/>
            <w:vMerge w:val="restart"/>
          </w:tcPr>
          <w:p w:rsidR="00B632E9" w:rsidRPr="007F6988" w:rsidRDefault="00B632E9" w:rsidP="00E5675D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а/м</w:t>
            </w:r>
            <w:r w:rsidR="00B406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675D"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  <w:proofErr w:type="spellStart"/>
            <w:r w:rsidR="00E5675D">
              <w:rPr>
                <w:rFonts w:ascii="Times New Roman" w:hAnsi="Times New Roman" w:cs="Times New Roman"/>
                <w:sz w:val="20"/>
                <w:szCs w:val="20"/>
              </w:rPr>
              <w:t>Королла</w:t>
            </w:r>
            <w:proofErr w:type="spellEnd"/>
            <w:r w:rsidR="00E567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5675D">
              <w:rPr>
                <w:rFonts w:ascii="Times New Roman" w:hAnsi="Times New Roman" w:cs="Times New Roman"/>
                <w:sz w:val="20"/>
                <w:szCs w:val="20"/>
              </w:rPr>
              <w:t>Аксио</w:t>
            </w:r>
            <w:proofErr w:type="spellEnd"/>
          </w:p>
        </w:tc>
        <w:tc>
          <w:tcPr>
            <w:tcW w:w="1176" w:type="dxa"/>
          </w:tcPr>
          <w:p w:rsidR="00B632E9" w:rsidRPr="007F6988" w:rsidRDefault="00B632E9" w:rsidP="0094109A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15" w:type="dxa"/>
          </w:tcPr>
          <w:p w:rsidR="00B632E9" w:rsidRPr="007F6988" w:rsidRDefault="00B632E9" w:rsidP="0094109A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155321" w:rsidRPr="007F698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430" w:type="dxa"/>
          </w:tcPr>
          <w:p w:rsidR="00B632E9" w:rsidRPr="007F6988" w:rsidRDefault="00B632E9" w:rsidP="0094109A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89" w:type="dxa"/>
            <w:vMerge w:val="restart"/>
          </w:tcPr>
          <w:p w:rsidR="00B632E9" w:rsidRDefault="00E5675D" w:rsidP="0094109A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E5675D" w:rsidRPr="00B406E1" w:rsidRDefault="00E5675D" w:rsidP="006376D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6376D3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 за счет </w:t>
            </w:r>
            <w:r w:rsidR="008624E4">
              <w:rPr>
                <w:rFonts w:ascii="Times New Roman" w:hAnsi="Times New Roman" w:cs="Times New Roman"/>
                <w:sz w:val="20"/>
                <w:szCs w:val="20"/>
              </w:rPr>
              <w:t>собственны</w:t>
            </w:r>
            <w:r w:rsidR="006376D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8624E4">
              <w:rPr>
                <w:rFonts w:ascii="Times New Roman" w:hAnsi="Times New Roman" w:cs="Times New Roman"/>
                <w:sz w:val="20"/>
                <w:szCs w:val="20"/>
              </w:rPr>
              <w:t xml:space="preserve"> средств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B632E9" w:rsidRPr="007F6988" w:rsidTr="00A844E2">
        <w:trPr>
          <w:trHeight w:val="720"/>
        </w:trPr>
        <w:tc>
          <w:tcPr>
            <w:tcW w:w="704" w:type="dxa"/>
            <w:vMerge/>
          </w:tcPr>
          <w:p w:rsidR="00B632E9" w:rsidRPr="007F6988" w:rsidRDefault="00B632E9" w:rsidP="009410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  <w:vMerge/>
          </w:tcPr>
          <w:p w:rsidR="00B632E9" w:rsidRPr="007F6988" w:rsidRDefault="00B632E9" w:rsidP="0094109A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vMerge/>
          </w:tcPr>
          <w:p w:rsidR="00B632E9" w:rsidRPr="007F6988" w:rsidRDefault="00B632E9" w:rsidP="0094109A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B632E9" w:rsidRPr="007F6988" w:rsidRDefault="00B632E9" w:rsidP="00B632E9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  <w:vMerge/>
          </w:tcPr>
          <w:p w:rsidR="00B632E9" w:rsidRPr="007F6988" w:rsidRDefault="00B632E9" w:rsidP="0094109A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B632E9" w:rsidRPr="007F6988" w:rsidRDefault="00B632E9" w:rsidP="0094109A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vMerge/>
          </w:tcPr>
          <w:p w:rsidR="00B632E9" w:rsidRPr="007F6988" w:rsidRDefault="00B632E9" w:rsidP="0094109A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vMerge/>
          </w:tcPr>
          <w:p w:rsidR="00B632E9" w:rsidRPr="007F6988" w:rsidRDefault="00B632E9" w:rsidP="0094109A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</w:tcPr>
          <w:p w:rsidR="00B632E9" w:rsidRPr="007F6988" w:rsidRDefault="00B632E9" w:rsidP="00B406E1">
            <w:pPr>
              <w:spacing w:line="240" w:lineRule="exact"/>
              <w:ind w:left="-66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15" w:type="dxa"/>
          </w:tcPr>
          <w:p w:rsidR="00B632E9" w:rsidRPr="007F6988" w:rsidRDefault="00B632E9" w:rsidP="0094109A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8807</w:t>
            </w:r>
            <w:r w:rsidR="00155321" w:rsidRPr="007F698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430" w:type="dxa"/>
          </w:tcPr>
          <w:p w:rsidR="00B632E9" w:rsidRPr="007F6988" w:rsidRDefault="00B632E9" w:rsidP="0094109A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89" w:type="dxa"/>
            <w:vMerge/>
          </w:tcPr>
          <w:p w:rsidR="00B632E9" w:rsidRPr="007F6988" w:rsidRDefault="00B632E9" w:rsidP="0094109A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632E9" w:rsidRPr="007F6988" w:rsidTr="00A844E2">
        <w:tc>
          <w:tcPr>
            <w:tcW w:w="704" w:type="dxa"/>
            <w:vMerge/>
          </w:tcPr>
          <w:p w:rsidR="00B632E9" w:rsidRPr="007F6988" w:rsidRDefault="00B632E9" w:rsidP="009410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03" w:type="dxa"/>
          </w:tcPr>
          <w:p w:rsidR="00B632E9" w:rsidRPr="007F6988" w:rsidRDefault="00B632E9" w:rsidP="0094109A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78" w:type="dxa"/>
          </w:tcPr>
          <w:p w:rsidR="00B632E9" w:rsidRPr="007F6988" w:rsidRDefault="00B632E9" w:rsidP="0094109A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39" w:type="dxa"/>
          </w:tcPr>
          <w:p w:rsidR="00B632E9" w:rsidRPr="007F6988" w:rsidRDefault="00E5675D" w:rsidP="0094109A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864908,19</w:t>
            </w:r>
          </w:p>
        </w:tc>
        <w:tc>
          <w:tcPr>
            <w:tcW w:w="1690" w:type="dxa"/>
          </w:tcPr>
          <w:p w:rsidR="00B632E9" w:rsidRPr="007F6988" w:rsidRDefault="00B632E9" w:rsidP="0094109A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73" w:type="dxa"/>
          </w:tcPr>
          <w:p w:rsidR="00B632E9" w:rsidRPr="007F6988" w:rsidRDefault="00B632E9" w:rsidP="0094109A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155321" w:rsidRPr="007F698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65" w:type="dxa"/>
          </w:tcPr>
          <w:p w:rsidR="00B632E9" w:rsidRPr="007F6988" w:rsidRDefault="00B632E9" w:rsidP="0094109A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6" w:type="dxa"/>
          </w:tcPr>
          <w:p w:rsidR="00B632E9" w:rsidRPr="007F6988" w:rsidRDefault="00B632E9" w:rsidP="0094109A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76" w:type="dxa"/>
          </w:tcPr>
          <w:p w:rsidR="00B632E9" w:rsidRPr="007F6988" w:rsidRDefault="00B632E9" w:rsidP="0094109A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15" w:type="dxa"/>
          </w:tcPr>
          <w:p w:rsidR="00B632E9" w:rsidRPr="007F6988" w:rsidRDefault="00B632E9" w:rsidP="0094109A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30" w:type="dxa"/>
          </w:tcPr>
          <w:p w:rsidR="00B632E9" w:rsidRPr="007F6988" w:rsidRDefault="00B632E9" w:rsidP="0094109A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89" w:type="dxa"/>
          </w:tcPr>
          <w:p w:rsidR="00B632E9" w:rsidRPr="007F6988" w:rsidRDefault="00B632E9" w:rsidP="0094109A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643A5" w:rsidRPr="007F6988" w:rsidTr="00A844E2">
        <w:trPr>
          <w:trHeight w:val="580"/>
        </w:trPr>
        <w:tc>
          <w:tcPr>
            <w:tcW w:w="704" w:type="dxa"/>
            <w:vMerge/>
          </w:tcPr>
          <w:p w:rsidR="000643A5" w:rsidRPr="007F6988" w:rsidRDefault="000643A5" w:rsidP="009410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03" w:type="dxa"/>
          </w:tcPr>
          <w:p w:rsidR="000643A5" w:rsidRPr="007F6988" w:rsidRDefault="000643A5" w:rsidP="00B406E1">
            <w:pPr>
              <w:spacing w:line="240" w:lineRule="exact"/>
              <w:ind w:left="-108" w:right="-1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78" w:type="dxa"/>
          </w:tcPr>
          <w:p w:rsidR="000643A5" w:rsidRPr="007F6988" w:rsidRDefault="000643A5" w:rsidP="0094109A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39" w:type="dxa"/>
          </w:tcPr>
          <w:p w:rsidR="000643A5" w:rsidRPr="007F6988" w:rsidRDefault="000643A5" w:rsidP="0094109A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90" w:type="dxa"/>
          </w:tcPr>
          <w:p w:rsidR="000643A5" w:rsidRPr="007F6988" w:rsidRDefault="000643A5" w:rsidP="0094109A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73" w:type="dxa"/>
          </w:tcPr>
          <w:p w:rsidR="000643A5" w:rsidRPr="007F6988" w:rsidRDefault="000643A5" w:rsidP="0094109A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65" w:type="dxa"/>
          </w:tcPr>
          <w:p w:rsidR="000643A5" w:rsidRPr="007F6988" w:rsidRDefault="000643A5" w:rsidP="0094109A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16" w:type="dxa"/>
          </w:tcPr>
          <w:p w:rsidR="000643A5" w:rsidRPr="007F6988" w:rsidRDefault="000643A5" w:rsidP="0094109A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76" w:type="dxa"/>
          </w:tcPr>
          <w:p w:rsidR="000643A5" w:rsidRPr="007F6988" w:rsidRDefault="000643A5" w:rsidP="0094109A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15" w:type="dxa"/>
          </w:tcPr>
          <w:p w:rsidR="000643A5" w:rsidRPr="007F6988" w:rsidRDefault="000643A5" w:rsidP="0094109A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430" w:type="dxa"/>
          </w:tcPr>
          <w:p w:rsidR="000643A5" w:rsidRPr="007F6988" w:rsidRDefault="000643A5" w:rsidP="0094109A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89" w:type="dxa"/>
          </w:tcPr>
          <w:p w:rsidR="000643A5" w:rsidRPr="007F6988" w:rsidRDefault="000643A5" w:rsidP="0094109A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643A5" w:rsidRPr="007F6988" w:rsidTr="00A844E2">
        <w:trPr>
          <w:trHeight w:val="520"/>
        </w:trPr>
        <w:tc>
          <w:tcPr>
            <w:tcW w:w="704" w:type="dxa"/>
            <w:vMerge/>
          </w:tcPr>
          <w:p w:rsidR="000643A5" w:rsidRPr="007F6988" w:rsidRDefault="000643A5" w:rsidP="009410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03" w:type="dxa"/>
          </w:tcPr>
          <w:p w:rsidR="000643A5" w:rsidRDefault="000643A5" w:rsidP="00B406E1">
            <w:pPr>
              <w:spacing w:line="240" w:lineRule="exact"/>
              <w:ind w:left="-108" w:right="-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  <w:p w:rsidR="008624E4" w:rsidRDefault="008624E4" w:rsidP="00B406E1">
            <w:pPr>
              <w:spacing w:line="240" w:lineRule="exact"/>
              <w:ind w:left="-108" w:right="-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4E4" w:rsidRPr="007F6988" w:rsidRDefault="008624E4" w:rsidP="00B406E1">
            <w:pPr>
              <w:spacing w:line="240" w:lineRule="exact"/>
              <w:ind w:left="-108" w:right="-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</w:tcPr>
          <w:p w:rsidR="000643A5" w:rsidRPr="007F6988" w:rsidRDefault="000643A5" w:rsidP="0094109A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39" w:type="dxa"/>
          </w:tcPr>
          <w:p w:rsidR="000643A5" w:rsidRPr="007F6988" w:rsidRDefault="000643A5" w:rsidP="0094109A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90" w:type="dxa"/>
          </w:tcPr>
          <w:p w:rsidR="000643A5" w:rsidRPr="007F6988" w:rsidRDefault="000643A5" w:rsidP="0094109A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73" w:type="dxa"/>
          </w:tcPr>
          <w:p w:rsidR="000643A5" w:rsidRPr="007F6988" w:rsidRDefault="000643A5" w:rsidP="0094109A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65" w:type="dxa"/>
          </w:tcPr>
          <w:p w:rsidR="000643A5" w:rsidRPr="007F6988" w:rsidRDefault="000643A5" w:rsidP="0094109A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16" w:type="dxa"/>
          </w:tcPr>
          <w:p w:rsidR="000643A5" w:rsidRPr="007F6988" w:rsidRDefault="000643A5" w:rsidP="0094109A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76" w:type="dxa"/>
          </w:tcPr>
          <w:p w:rsidR="000643A5" w:rsidRPr="007F6988" w:rsidRDefault="000643A5" w:rsidP="0094109A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15" w:type="dxa"/>
          </w:tcPr>
          <w:p w:rsidR="000643A5" w:rsidRPr="007F6988" w:rsidRDefault="000643A5" w:rsidP="0094109A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430" w:type="dxa"/>
          </w:tcPr>
          <w:p w:rsidR="000643A5" w:rsidRPr="007F6988" w:rsidRDefault="000643A5" w:rsidP="0094109A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89" w:type="dxa"/>
          </w:tcPr>
          <w:p w:rsidR="000643A5" w:rsidRPr="007F6988" w:rsidRDefault="000643A5" w:rsidP="0094109A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4109A" w:rsidRPr="007F6988" w:rsidTr="00A844E2">
        <w:tc>
          <w:tcPr>
            <w:tcW w:w="704" w:type="dxa"/>
            <w:vMerge w:val="restart"/>
          </w:tcPr>
          <w:p w:rsidR="0094109A" w:rsidRPr="007F6988" w:rsidRDefault="009F6866" w:rsidP="009410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94109A" w:rsidRPr="007F698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03" w:type="dxa"/>
          </w:tcPr>
          <w:p w:rsidR="00570A15" w:rsidRDefault="0094109A" w:rsidP="00570A15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 xml:space="preserve">Еременко </w:t>
            </w:r>
          </w:p>
          <w:p w:rsidR="0094109A" w:rsidRPr="007F6988" w:rsidRDefault="0094109A" w:rsidP="00570A15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570A15">
              <w:rPr>
                <w:rFonts w:ascii="Times New Roman" w:hAnsi="Times New Roman" w:cs="Times New Roman"/>
                <w:sz w:val="20"/>
                <w:szCs w:val="20"/>
              </w:rPr>
              <w:t>атьяна Анатольевна</w:t>
            </w:r>
          </w:p>
        </w:tc>
        <w:tc>
          <w:tcPr>
            <w:tcW w:w="1478" w:type="dxa"/>
          </w:tcPr>
          <w:p w:rsidR="0094109A" w:rsidRPr="007F6988" w:rsidRDefault="0094109A" w:rsidP="0094109A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консультант</w:t>
            </w:r>
          </w:p>
        </w:tc>
        <w:tc>
          <w:tcPr>
            <w:tcW w:w="1439" w:type="dxa"/>
          </w:tcPr>
          <w:p w:rsidR="0094109A" w:rsidRPr="007F6988" w:rsidRDefault="00570A15" w:rsidP="000643A5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1090784,48</w:t>
            </w:r>
          </w:p>
        </w:tc>
        <w:tc>
          <w:tcPr>
            <w:tcW w:w="1690" w:type="dxa"/>
          </w:tcPr>
          <w:p w:rsidR="0094109A" w:rsidRDefault="0094109A" w:rsidP="0094109A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70A15" w:rsidRPr="007F6988" w:rsidRDefault="00570A15" w:rsidP="0094109A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94109A" w:rsidRPr="007F6988" w:rsidRDefault="0094109A" w:rsidP="00570A15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 xml:space="preserve">½ </w:t>
            </w:r>
          </w:p>
        </w:tc>
        <w:tc>
          <w:tcPr>
            <w:tcW w:w="1173" w:type="dxa"/>
          </w:tcPr>
          <w:p w:rsidR="0094109A" w:rsidRPr="007F6988" w:rsidRDefault="0094109A" w:rsidP="002A4D19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  <w:r w:rsidR="000643A5" w:rsidRPr="007F698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65" w:type="dxa"/>
          </w:tcPr>
          <w:p w:rsidR="0094109A" w:rsidRPr="007F6988" w:rsidRDefault="0094109A" w:rsidP="0094109A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6" w:type="dxa"/>
          </w:tcPr>
          <w:p w:rsidR="0094109A" w:rsidRPr="00B406E1" w:rsidRDefault="0094109A" w:rsidP="0094109A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</w:tcPr>
          <w:p w:rsidR="0094109A" w:rsidRPr="00B406E1" w:rsidRDefault="0094109A" w:rsidP="0094109A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</w:tcPr>
          <w:p w:rsidR="0094109A" w:rsidRPr="00B406E1" w:rsidRDefault="0094109A" w:rsidP="0094109A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:rsidR="0094109A" w:rsidRPr="00B406E1" w:rsidRDefault="0094109A" w:rsidP="0094109A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</w:tcPr>
          <w:p w:rsidR="0094109A" w:rsidRPr="00B406E1" w:rsidRDefault="0094109A" w:rsidP="0094109A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109A" w:rsidRPr="007F6988" w:rsidTr="00A844E2">
        <w:trPr>
          <w:trHeight w:val="555"/>
        </w:trPr>
        <w:tc>
          <w:tcPr>
            <w:tcW w:w="704" w:type="dxa"/>
            <w:vMerge/>
          </w:tcPr>
          <w:p w:rsidR="0094109A" w:rsidRPr="00B406E1" w:rsidRDefault="0094109A" w:rsidP="009410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  <w:vMerge w:val="restart"/>
          </w:tcPr>
          <w:p w:rsidR="0094109A" w:rsidRPr="007F6988" w:rsidRDefault="0094109A" w:rsidP="0094109A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78" w:type="dxa"/>
            <w:vMerge w:val="restart"/>
          </w:tcPr>
          <w:p w:rsidR="0094109A" w:rsidRPr="00B406E1" w:rsidRDefault="0094109A" w:rsidP="0094109A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vMerge w:val="restart"/>
          </w:tcPr>
          <w:p w:rsidR="0094109A" w:rsidRPr="007F6988" w:rsidRDefault="00570A15" w:rsidP="00B406E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666965,53</w:t>
            </w:r>
          </w:p>
        </w:tc>
        <w:tc>
          <w:tcPr>
            <w:tcW w:w="1690" w:type="dxa"/>
          </w:tcPr>
          <w:p w:rsidR="0094109A" w:rsidRDefault="0094109A" w:rsidP="0094109A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70A15" w:rsidRPr="007F6988" w:rsidRDefault="00570A15" w:rsidP="0094109A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94109A" w:rsidRPr="007F6988" w:rsidRDefault="0094109A" w:rsidP="0094109A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 xml:space="preserve">½ </w:t>
            </w:r>
          </w:p>
          <w:p w:rsidR="0094109A" w:rsidRPr="007F6988" w:rsidRDefault="0094109A" w:rsidP="0094109A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</w:tcPr>
          <w:p w:rsidR="0094109A" w:rsidRPr="007F6988" w:rsidRDefault="0094109A" w:rsidP="002A4D19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  <w:r w:rsidR="000643A5" w:rsidRPr="007F698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65" w:type="dxa"/>
          </w:tcPr>
          <w:p w:rsidR="0094109A" w:rsidRPr="007F6988" w:rsidRDefault="0094109A" w:rsidP="0094109A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6" w:type="dxa"/>
            <w:vMerge w:val="restart"/>
          </w:tcPr>
          <w:p w:rsidR="000643A5" w:rsidRPr="007F6988" w:rsidRDefault="0094109A" w:rsidP="0094109A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а/м</w:t>
            </w:r>
            <w:r w:rsidR="00B406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643A5" w:rsidRPr="007F6988">
              <w:rPr>
                <w:rFonts w:ascii="Times New Roman" w:hAnsi="Times New Roman" w:cs="Times New Roman"/>
                <w:sz w:val="20"/>
                <w:szCs w:val="20"/>
              </w:rPr>
              <w:t>Ниссан</w:t>
            </w:r>
          </w:p>
          <w:p w:rsidR="0094109A" w:rsidRPr="007F6988" w:rsidRDefault="0094109A" w:rsidP="006D668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F69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proofErr w:type="spellStart"/>
            <w:r w:rsidR="000643A5" w:rsidRPr="007F698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6D6684" w:rsidRPr="007F6988">
              <w:rPr>
                <w:rFonts w:ascii="Times New Roman" w:hAnsi="Times New Roman" w:cs="Times New Roman"/>
                <w:sz w:val="20"/>
                <w:szCs w:val="20"/>
              </w:rPr>
              <w:t>эйл</w:t>
            </w:r>
            <w:proofErr w:type="spellEnd"/>
          </w:p>
        </w:tc>
        <w:tc>
          <w:tcPr>
            <w:tcW w:w="1176" w:type="dxa"/>
            <w:vMerge w:val="restart"/>
          </w:tcPr>
          <w:p w:rsidR="0094109A" w:rsidRPr="007F6988" w:rsidRDefault="0094109A" w:rsidP="0094109A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15" w:type="dxa"/>
            <w:vMerge w:val="restart"/>
          </w:tcPr>
          <w:p w:rsidR="0094109A" w:rsidRPr="007F6988" w:rsidRDefault="0094109A" w:rsidP="0094109A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45,7</w:t>
            </w:r>
          </w:p>
        </w:tc>
        <w:tc>
          <w:tcPr>
            <w:tcW w:w="1430" w:type="dxa"/>
            <w:vMerge w:val="restart"/>
          </w:tcPr>
          <w:p w:rsidR="0094109A" w:rsidRPr="007F6988" w:rsidRDefault="0094109A" w:rsidP="0094109A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89" w:type="dxa"/>
            <w:vMerge w:val="restart"/>
          </w:tcPr>
          <w:p w:rsidR="0094109A" w:rsidRPr="007F6988" w:rsidRDefault="0094109A" w:rsidP="0094109A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4109A" w:rsidRPr="007F6988" w:rsidTr="00A844E2">
        <w:trPr>
          <w:trHeight w:val="600"/>
        </w:trPr>
        <w:tc>
          <w:tcPr>
            <w:tcW w:w="704" w:type="dxa"/>
            <w:vMerge/>
          </w:tcPr>
          <w:p w:rsidR="0094109A" w:rsidRPr="007F6988" w:rsidRDefault="0094109A" w:rsidP="009410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03" w:type="dxa"/>
            <w:vMerge/>
          </w:tcPr>
          <w:p w:rsidR="0094109A" w:rsidRPr="007F6988" w:rsidRDefault="0094109A" w:rsidP="0094109A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vMerge/>
          </w:tcPr>
          <w:p w:rsidR="0094109A" w:rsidRPr="007F6988" w:rsidRDefault="0094109A" w:rsidP="0094109A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39" w:type="dxa"/>
            <w:vMerge/>
          </w:tcPr>
          <w:p w:rsidR="0094109A" w:rsidRPr="007F6988" w:rsidRDefault="0094109A" w:rsidP="0094109A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</w:tcPr>
          <w:p w:rsidR="0094109A" w:rsidRPr="007F6988" w:rsidRDefault="00B406E1" w:rsidP="0094109A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гаражный бокс</w:t>
            </w:r>
          </w:p>
        </w:tc>
        <w:tc>
          <w:tcPr>
            <w:tcW w:w="1173" w:type="dxa"/>
          </w:tcPr>
          <w:p w:rsidR="0094109A" w:rsidRPr="007F6988" w:rsidRDefault="0094109A" w:rsidP="0094109A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35,2</w:t>
            </w:r>
          </w:p>
        </w:tc>
        <w:tc>
          <w:tcPr>
            <w:tcW w:w="965" w:type="dxa"/>
          </w:tcPr>
          <w:p w:rsidR="0094109A" w:rsidRPr="007F6988" w:rsidRDefault="0094109A" w:rsidP="0094109A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6" w:type="dxa"/>
            <w:vMerge/>
          </w:tcPr>
          <w:p w:rsidR="0094109A" w:rsidRPr="007F6988" w:rsidRDefault="0094109A" w:rsidP="0094109A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76" w:type="dxa"/>
            <w:vMerge/>
          </w:tcPr>
          <w:p w:rsidR="0094109A" w:rsidRPr="007F6988" w:rsidRDefault="0094109A" w:rsidP="0094109A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15" w:type="dxa"/>
            <w:vMerge/>
          </w:tcPr>
          <w:p w:rsidR="0094109A" w:rsidRPr="007F6988" w:rsidRDefault="0094109A" w:rsidP="0094109A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30" w:type="dxa"/>
            <w:vMerge/>
          </w:tcPr>
          <w:p w:rsidR="0094109A" w:rsidRPr="007F6988" w:rsidRDefault="0094109A" w:rsidP="0094109A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89" w:type="dxa"/>
            <w:vMerge/>
          </w:tcPr>
          <w:p w:rsidR="0094109A" w:rsidRPr="007F6988" w:rsidRDefault="0094109A" w:rsidP="0094109A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4109A" w:rsidRPr="007F6988" w:rsidTr="00A844E2">
        <w:trPr>
          <w:trHeight w:val="313"/>
        </w:trPr>
        <w:tc>
          <w:tcPr>
            <w:tcW w:w="704" w:type="dxa"/>
            <w:vMerge/>
          </w:tcPr>
          <w:p w:rsidR="0094109A" w:rsidRPr="007F6988" w:rsidRDefault="0094109A" w:rsidP="009410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03" w:type="dxa"/>
            <w:vMerge/>
          </w:tcPr>
          <w:p w:rsidR="0094109A" w:rsidRPr="007F6988" w:rsidRDefault="0094109A" w:rsidP="0094109A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vMerge/>
          </w:tcPr>
          <w:p w:rsidR="0094109A" w:rsidRPr="007F6988" w:rsidRDefault="0094109A" w:rsidP="0094109A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39" w:type="dxa"/>
            <w:vMerge/>
          </w:tcPr>
          <w:p w:rsidR="0094109A" w:rsidRPr="007F6988" w:rsidRDefault="0094109A" w:rsidP="0094109A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</w:tcPr>
          <w:p w:rsidR="0094109A" w:rsidRPr="007F6988" w:rsidRDefault="0094109A" w:rsidP="0094109A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гаражный бокс</w:t>
            </w:r>
          </w:p>
        </w:tc>
        <w:tc>
          <w:tcPr>
            <w:tcW w:w="1173" w:type="dxa"/>
          </w:tcPr>
          <w:p w:rsidR="0094109A" w:rsidRPr="007F6988" w:rsidRDefault="0094109A" w:rsidP="0094109A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35,1</w:t>
            </w:r>
          </w:p>
        </w:tc>
        <w:tc>
          <w:tcPr>
            <w:tcW w:w="965" w:type="dxa"/>
          </w:tcPr>
          <w:p w:rsidR="0094109A" w:rsidRPr="007F6988" w:rsidRDefault="0094109A" w:rsidP="0094109A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6" w:type="dxa"/>
            <w:vMerge/>
          </w:tcPr>
          <w:p w:rsidR="0094109A" w:rsidRPr="007F6988" w:rsidRDefault="0094109A" w:rsidP="0094109A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76" w:type="dxa"/>
            <w:vMerge/>
          </w:tcPr>
          <w:p w:rsidR="0094109A" w:rsidRPr="007F6988" w:rsidRDefault="0094109A" w:rsidP="0094109A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15" w:type="dxa"/>
            <w:vMerge/>
          </w:tcPr>
          <w:p w:rsidR="0094109A" w:rsidRPr="007F6988" w:rsidRDefault="0094109A" w:rsidP="0094109A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30" w:type="dxa"/>
            <w:vMerge/>
          </w:tcPr>
          <w:p w:rsidR="0094109A" w:rsidRPr="007F6988" w:rsidRDefault="0094109A" w:rsidP="0094109A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89" w:type="dxa"/>
            <w:vMerge/>
          </w:tcPr>
          <w:p w:rsidR="0094109A" w:rsidRPr="007F6988" w:rsidRDefault="0094109A" w:rsidP="0094109A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4109A" w:rsidRPr="007F6988" w:rsidTr="00A844E2">
        <w:tc>
          <w:tcPr>
            <w:tcW w:w="704" w:type="dxa"/>
            <w:vMerge/>
          </w:tcPr>
          <w:p w:rsidR="0094109A" w:rsidRPr="007F6988" w:rsidRDefault="0094109A" w:rsidP="009410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03" w:type="dxa"/>
          </w:tcPr>
          <w:p w:rsidR="0094109A" w:rsidRPr="007F6988" w:rsidRDefault="00B406E1" w:rsidP="00B406E1">
            <w:pPr>
              <w:spacing w:line="240" w:lineRule="exact"/>
              <w:ind w:left="-108" w:right="-1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</w:t>
            </w:r>
            <w:r w:rsidR="0094109A" w:rsidRPr="007F6988"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478" w:type="dxa"/>
          </w:tcPr>
          <w:p w:rsidR="0094109A" w:rsidRPr="007F6988" w:rsidRDefault="0094109A" w:rsidP="0094109A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39" w:type="dxa"/>
          </w:tcPr>
          <w:p w:rsidR="0094109A" w:rsidRPr="007F6988" w:rsidRDefault="0094109A" w:rsidP="0094109A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90" w:type="dxa"/>
          </w:tcPr>
          <w:p w:rsidR="0094109A" w:rsidRPr="007F6988" w:rsidRDefault="0094109A" w:rsidP="0094109A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73" w:type="dxa"/>
          </w:tcPr>
          <w:p w:rsidR="0094109A" w:rsidRPr="007F6988" w:rsidRDefault="0094109A" w:rsidP="0094109A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65" w:type="dxa"/>
          </w:tcPr>
          <w:p w:rsidR="0094109A" w:rsidRPr="007F6988" w:rsidRDefault="0094109A" w:rsidP="0094109A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16" w:type="dxa"/>
          </w:tcPr>
          <w:p w:rsidR="0094109A" w:rsidRPr="007F6988" w:rsidRDefault="0094109A" w:rsidP="0094109A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76" w:type="dxa"/>
          </w:tcPr>
          <w:p w:rsidR="0094109A" w:rsidRPr="007F6988" w:rsidRDefault="0094109A" w:rsidP="0094109A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15" w:type="dxa"/>
          </w:tcPr>
          <w:p w:rsidR="0094109A" w:rsidRPr="007F6988" w:rsidRDefault="0094109A" w:rsidP="002A4D19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  <w:r w:rsidR="000643A5" w:rsidRPr="007F698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430" w:type="dxa"/>
          </w:tcPr>
          <w:p w:rsidR="0094109A" w:rsidRPr="007F6988" w:rsidRDefault="0094109A" w:rsidP="0094109A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89" w:type="dxa"/>
          </w:tcPr>
          <w:p w:rsidR="0094109A" w:rsidRPr="007F6988" w:rsidRDefault="0094109A" w:rsidP="0094109A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4109A" w:rsidRPr="007F6988" w:rsidTr="00A844E2">
        <w:tc>
          <w:tcPr>
            <w:tcW w:w="704" w:type="dxa"/>
            <w:vMerge/>
          </w:tcPr>
          <w:p w:rsidR="0094109A" w:rsidRPr="007F6988" w:rsidRDefault="0094109A" w:rsidP="009410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03" w:type="dxa"/>
          </w:tcPr>
          <w:p w:rsidR="0094109A" w:rsidRPr="007F6988" w:rsidRDefault="0094109A" w:rsidP="00B406E1">
            <w:pPr>
              <w:spacing w:line="240" w:lineRule="exact"/>
              <w:ind w:left="-108" w:right="-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78" w:type="dxa"/>
          </w:tcPr>
          <w:p w:rsidR="0094109A" w:rsidRPr="007F6988" w:rsidRDefault="0094109A" w:rsidP="0094109A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39" w:type="dxa"/>
          </w:tcPr>
          <w:p w:rsidR="0094109A" w:rsidRPr="007F6988" w:rsidRDefault="0094109A" w:rsidP="0094109A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90" w:type="dxa"/>
          </w:tcPr>
          <w:p w:rsidR="0094109A" w:rsidRPr="007F6988" w:rsidRDefault="0094109A" w:rsidP="0094109A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73" w:type="dxa"/>
          </w:tcPr>
          <w:p w:rsidR="0094109A" w:rsidRPr="007F6988" w:rsidRDefault="0094109A" w:rsidP="0094109A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65" w:type="dxa"/>
          </w:tcPr>
          <w:p w:rsidR="0094109A" w:rsidRPr="007F6988" w:rsidRDefault="0094109A" w:rsidP="0094109A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16" w:type="dxa"/>
          </w:tcPr>
          <w:p w:rsidR="0094109A" w:rsidRPr="007F6988" w:rsidRDefault="0094109A" w:rsidP="0094109A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76" w:type="dxa"/>
          </w:tcPr>
          <w:p w:rsidR="0094109A" w:rsidRPr="007F6988" w:rsidRDefault="0094109A" w:rsidP="0094109A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15" w:type="dxa"/>
          </w:tcPr>
          <w:p w:rsidR="0094109A" w:rsidRPr="007F6988" w:rsidRDefault="0094109A" w:rsidP="002A4D19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  <w:r w:rsidR="000643A5" w:rsidRPr="007F698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430" w:type="dxa"/>
          </w:tcPr>
          <w:p w:rsidR="0094109A" w:rsidRPr="007F6988" w:rsidRDefault="0094109A" w:rsidP="0094109A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89" w:type="dxa"/>
          </w:tcPr>
          <w:p w:rsidR="0094109A" w:rsidRPr="007F6988" w:rsidRDefault="0094109A" w:rsidP="0094109A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4109A" w:rsidRPr="007F6988" w:rsidTr="00A844E2">
        <w:tc>
          <w:tcPr>
            <w:tcW w:w="704" w:type="dxa"/>
          </w:tcPr>
          <w:p w:rsidR="0094109A" w:rsidRPr="007F6988" w:rsidRDefault="009F6866" w:rsidP="008437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94109A" w:rsidRPr="007F698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03" w:type="dxa"/>
          </w:tcPr>
          <w:p w:rsidR="00A6091D" w:rsidRDefault="0094109A" w:rsidP="00A6091D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 xml:space="preserve">Журавлев </w:t>
            </w:r>
          </w:p>
          <w:p w:rsidR="0094109A" w:rsidRPr="007F6988" w:rsidRDefault="0094109A" w:rsidP="00A6091D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A6091D">
              <w:rPr>
                <w:rFonts w:ascii="Times New Roman" w:hAnsi="Times New Roman" w:cs="Times New Roman"/>
                <w:sz w:val="20"/>
                <w:szCs w:val="20"/>
              </w:rPr>
              <w:t>авел Игоревич</w:t>
            </w:r>
          </w:p>
        </w:tc>
        <w:tc>
          <w:tcPr>
            <w:tcW w:w="1478" w:type="dxa"/>
          </w:tcPr>
          <w:p w:rsidR="0094109A" w:rsidRPr="007F6988" w:rsidRDefault="0094109A" w:rsidP="0094109A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1439" w:type="dxa"/>
          </w:tcPr>
          <w:p w:rsidR="0094109A" w:rsidRPr="007F6988" w:rsidRDefault="00A6091D" w:rsidP="0094109A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1097419,54</w:t>
            </w:r>
          </w:p>
        </w:tc>
        <w:tc>
          <w:tcPr>
            <w:tcW w:w="1690" w:type="dxa"/>
          </w:tcPr>
          <w:p w:rsidR="0094109A" w:rsidRPr="007F6988" w:rsidRDefault="0094109A" w:rsidP="0094109A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73" w:type="dxa"/>
          </w:tcPr>
          <w:p w:rsidR="0094109A" w:rsidRPr="007F6988" w:rsidRDefault="0094109A" w:rsidP="0094109A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40,8</w:t>
            </w:r>
          </w:p>
        </w:tc>
        <w:tc>
          <w:tcPr>
            <w:tcW w:w="965" w:type="dxa"/>
          </w:tcPr>
          <w:p w:rsidR="0094109A" w:rsidRPr="007F6988" w:rsidRDefault="0094109A" w:rsidP="0094109A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6" w:type="dxa"/>
          </w:tcPr>
          <w:p w:rsidR="0094109A" w:rsidRPr="00B406E1" w:rsidRDefault="0094109A" w:rsidP="0094109A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</w:tcPr>
          <w:p w:rsidR="0094109A" w:rsidRPr="00B406E1" w:rsidRDefault="0094109A" w:rsidP="0094109A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</w:tcPr>
          <w:p w:rsidR="0094109A" w:rsidRPr="00B406E1" w:rsidRDefault="0094109A" w:rsidP="0094109A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:rsidR="0094109A" w:rsidRPr="00B406E1" w:rsidRDefault="0094109A" w:rsidP="0094109A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</w:tcPr>
          <w:p w:rsidR="0094109A" w:rsidRPr="00B406E1" w:rsidRDefault="0094109A" w:rsidP="0094109A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688F" w:rsidRPr="007F6988" w:rsidTr="00A844E2">
        <w:trPr>
          <w:trHeight w:val="540"/>
        </w:trPr>
        <w:tc>
          <w:tcPr>
            <w:tcW w:w="704" w:type="dxa"/>
            <w:vMerge w:val="restart"/>
          </w:tcPr>
          <w:p w:rsidR="0070688F" w:rsidRPr="007F6988" w:rsidRDefault="009F6866" w:rsidP="00706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70688F" w:rsidRPr="007F698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03" w:type="dxa"/>
            <w:vMerge w:val="restart"/>
          </w:tcPr>
          <w:p w:rsidR="00F02B2E" w:rsidRDefault="0070688F" w:rsidP="00F02B2E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Жулина</w:t>
            </w:r>
            <w:proofErr w:type="spellEnd"/>
          </w:p>
          <w:p w:rsidR="0070688F" w:rsidRPr="007F6988" w:rsidRDefault="00F02B2E" w:rsidP="00F02B2E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Ольга Александровна</w:t>
            </w:r>
          </w:p>
        </w:tc>
        <w:tc>
          <w:tcPr>
            <w:tcW w:w="1478" w:type="dxa"/>
            <w:vMerge w:val="restart"/>
          </w:tcPr>
          <w:p w:rsidR="0070688F" w:rsidRPr="007F6988" w:rsidRDefault="00F92476" w:rsidP="00B406E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1439" w:type="dxa"/>
            <w:vMerge w:val="restart"/>
          </w:tcPr>
          <w:p w:rsidR="0070688F" w:rsidRPr="007F6988" w:rsidRDefault="00F02B2E" w:rsidP="0070688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1399095,54</w:t>
            </w:r>
          </w:p>
        </w:tc>
        <w:tc>
          <w:tcPr>
            <w:tcW w:w="1690" w:type="dxa"/>
          </w:tcPr>
          <w:p w:rsidR="0070688F" w:rsidRDefault="0070688F" w:rsidP="0070688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F02B2E" w:rsidRPr="007F6988" w:rsidRDefault="00F02B2E" w:rsidP="0070688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70688F" w:rsidRPr="007F6988" w:rsidRDefault="0070688F" w:rsidP="00F02B2E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 xml:space="preserve">2/3 </w:t>
            </w:r>
          </w:p>
        </w:tc>
        <w:tc>
          <w:tcPr>
            <w:tcW w:w="1173" w:type="dxa"/>
          </w:tcPr>
          <w:p w:rsidR="0070688F" w:rsidRPr="007F6988" w:rsidRDefault="0070688F" w:rsidP="0070688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44,0</w:t>
            </w:r>
          </w:p>
        </w:tc>
        <w:tc>
          <w:tcPr>
            <w:tcW w:w="965" w:type="dxa"/>
          </w:tcPr>
          <w:p w:rsidR="0070688F" w:rsidRPr="007F6988" w:rsidRDefault="0070688F" w:rsidP="0070688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6" w:type="dxa"/>
            <w:vMerge w:val="restart"/>
          </w:tcPr>
          <w:p w:rsidR="0070688F" w:rsidRPr="007F6988" w:rsidRDefault="0070688F" w:rsidP="00B406E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 xml:space="preserve">а/м Тойота </w:t>
            </w:r>
            <w:proofErr w:type="spellStart"/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Королла</w:t>
            </w:r>
            <w:proofErr w:type="spellEnd"/>
          </w:p>
        </w:tc>
        <w:tc>
          <w:tcPr>
            <w:tcW w:w="1176" w:type="dxa"/>
            <w:vMerge w:val="restart"/>
          </w:tcPr>
          <w:p w:rsidR="0070688F" w:rsidRPr="007F6988" w:rsidRDefault="0070688F" w:rsidP="0070688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15" w:type="dxa"/>
            <w:vMerge w:val="restart"/>
          </w:tcPr>
          <w:p w:rsidR="0070688F" w:rsidRPr="007F6988" w:rsidRDefault="0070688F" w:rsidP="0070688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30" w:type="dxa"/>
            <w:vMerge w:val="restart"/>
          </w:tcPr>
          <w:p w:rsidR="0070688F" w:rsidRPr="007F6988" w:rsidRDefault="0070688F" w:rsidP="0070688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89" w:type="dxa"/>
            <w:vMerge w:val="restart"/>
          </w:tcPr>
          <w:p w:rsidR="0070688F" w:rsidRPr="007F6988" w:rsidRDefault="0070688F" w:rsidP="0070688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0688F" w:rsidRPr="007F6988" w:rsidTr="00A844E2">
        <w:trPr>
          <w:trHeight w:val="165"/>
        </w:trPr>
        <w:tc>
          <w:tcPr>
            <w:tcW w:w="704" w:type="dxa"/>
            <w:vMerge/>
          </w:tcPr>
          <w:p w:rsidR="0070688F" w:rsidRPr="007F6988" w:rsidRDefault="0070688F" w:rsidP="00706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  <w:vMerge/>
          </w:tcPr>
          <w:p w:rsidR="0070688F" w:rsidRPr="007F6988" w:rsidRDefault="0070688F" w:rsidP="0070688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vMerge/>
          </w:tcPr>
          <w:p w:rsidR="0070688F" w:rsidRPr="007F6988" w:rsidRDefault="0070688F" w:rsidP="0070688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70688F" w:rsidRPr="007F6988" w:rsidRDefault="0070688F" w:rsidP="0070688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</w:tcPr>
          <w:p w:rsidR="0070688F" w:rsidRPr="007F6988" w:rsidRDefault="0070688F" w:rsidP="0070688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73" w:type="dxa"/>
          </w:tcPr>
          <w:p w:rsidR="0070688F" w:rsidRPr="007F6988" w:rsidRDefault="0070688F" w:rsidP="0070688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33,4</w:t>
            </w:r>
          </w:p>
        </w:tc>
        <w:tc>
          <w:tcPr>
            <w:tcW w:w="965" w:type="dxa"/>
          </w:tcPr>
          <w:p w:rsidR="0070688F" w:rsidRPr="007F6988" w:rsidRDefault="0070688F" w:rsidP="0070688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6" w:type="dxa"/>
            <w:vMerge/>
          </w:tcPr>
          <w:p w:rsidR="0070688F" w:rsidRPr="007F6988" w:rsidRDefault="0070688F" w:rsidP="0070688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vMerge/>
          </w:tcPr>
          <w:p w:rsidR="0070688F" w:rsidRPr="007F6988" w:rsidRDefault="0070688F" w:rsidP="0070688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15" w:type="dxa"/>
            <w:vMerge/>
          </w:tcPr>
          <w:p w:rsidR="0070688F" w:rsidRPr="007F6988" w:rsidRDefault="0070688F" w:rsidP="0070688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30" w:type="dxa"/>
            <w:vMerge/>
          </w:tcPr>
          <w:p w:rsidR="0070688F" w:rsidRPr="007F6988" w:rsidRDefault="0070688F" w:rsidP="0070688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89" w:type="dxa"/>
            <w:vMerge/>
          </w:tcPr>
          <w:p w:rsidR="0070688F" w:rsidRPr="007F6988" w:rsidRDefault="0070688F" w:rsidP="0070688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32C55" w:rsidRPr="007F6988" w:rsidTr="00A844E2">
        <w:trPr>
          <w:trHeight w:val="880"/>
        </w:trPr>
        <w:tc>
          <w:tcPr>
            <w:tcW w:w="704" w:type="dxa"/>
          </w:tcPr>
          <w:p w:rsidR="00E32C55" w:rsidRPr="007F6988" w:rsidRDefault="00E32C55" w:rsidP="009F68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F686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03" w:type="dxa"/>
          </w:tcPr>
          <w:p w:rsidR="00F92476" w:rsidRDefault="00E32C55" w:rsidP="00B406E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 xml:space="preserve">Зайцева </w:t>
            </w:r>
          </w:p>
          <w:p w:rsidR="00E32C55" w:rsidRPr="007F6988" w:rsidRDefault="00E32C55" w:rsidP="00F92476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F92476">
              <w:rPr>
                <w:rFonts w:ascii="Times New Roman" w:hAnsi="Times New Roman" w:cs="Times New Roman"/>
                <w:sz w:val="20"/>
                <w:szCs w:val="20"/>
              </w:rPr>
              <w:t>атьяна Игоревна</w:t>
            </w:r>
          </w:p>
        </w:tc>
        <w:tc>
          <w:tcPr>
            <w:tcW w:w="1478" w:type="dxa"/>
          </w:tcPr>
          <w:p w:rsidR="00E32C55" w:rsidRPr="007F6988" w:rsidRDefault="00F92476" w:rsidP="0094109A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консультант</w:t>
            </w:r>
          </w:p>
        </w:tc>
        <w:tc>
          <w:tcPr>
            <w:tcW w:w="1439" w:type="dxa"/>
          </w:tcPr>
          <w:p w:rsidR="00E32C55" w:rsidRPr="007F6988" w:rsidRDefault="00F92476" w:rsidP="00B406E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1035377,71</w:t>
            </w:r>
          </w:p>
        </w:tc>
        <w:tc>
          <w:tcPr>
            <w:tcW w:w="1690" w:type="dxa"/>
          </w:tcPr>
          <w:p w:rsidR="00E32C55" w:rsidRPr="007F6988" w:rsidRDefault="00E32C55" w:rsidP="0094109A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 w:rsidR="00F92476">
              <w:rPr>
                <w:rFonts w:ascii="Times New Roman" w:hAnsi="Times New Roman" w:cs="Times New Roman"/>
                <w:sz w:val="20"/>
                <w:szCs w:val="20"/>
              </w:rPr>
              <w:t xml:space="preserve"> общая долевая</w:t>
            </w:r>
          </w:p>
          <w:p w:rsidR="005621E8" w:rsidRPr="007F6988" w:rsidRDefault="005621E8" w:rsidP="00F92476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 xml:space="preserve">2/3 </w:t>
            </w:r>
          </w:p>
        </w:tc>
        <w:tc>
          <w:tcPr>
            <w:tcW w:w="1173" w:type="dxa"/>
          </w:tcPr>
          <w:p w:rsidR="00E32C55" w:rsidRPr="007F6988" w:rsidRDefault="00E32C55" w:rsidP="002A4D19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50,2</w:t>
            </w:r>
          </w:p>
        </w:tc>
        <w:tc>
          <w:tcPr>
            <w:tcW w:w="965" w:type="dxa"/>
          </w:tcPr>
          <w:p w:rsidR="00E32C55" w:rsidRPr="007F6988" w:rsidRDefault="00E32C55" w:rsidP="0094109A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6" w:type="dxa"/>
          </w:tcPr>
          <w:p w:rsidR="00E32C55" w:rsidRDefault="00E32C55" w:rsidP="00B406E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а/м</w:t>
            </w:r>
            <w:r w:rsidR="00B406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 xml:space="preserve">Хонда </w:t>
            </w:r>
            <w:proofErr w:type="spellStart"/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Инс</w:t>
            </w:r>
            <w:r w:rsidR="005621E8" w:rsidRPr="007F6988">
              <w:rPr>
                <w:rFonts w:ascii="Times New Roman" w:hAnsi="Times New Roman" w:cs="Times New Roman"/>
                <w:sz w:val="20"/>
                <w:szCs w:val="20"/>
              </w:rPr>
              <w:t>айт</w:t>
            </w:r>
            <w:proofErr w:type="spellEnd"/>
          </w:p>
          <w:p w:rsidR="00342398" w:rsidRDefault="00342398" w:rsidP="00B406E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2398" w:rsidRDefault="00342398" w:rsidP="00B406E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2398" w:rsidRDefault="00342398" w:rsidP="00B406E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2398" w:rsidRDefault="00342398" w:rsidP="00B406E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2398" w:rsidRPr="007F6988" w:rsidRDefault="00342398" w:rsidP="00B406E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</w:tcPr>
          <w:p w:rsidR="00E32C55" w:rsidRPr="007F6988" w:rsidRDefault="00E32C55" w:rsidP="0094109A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</w:tcPr>
          <w:p w:rsidR="00E32C55" w:rsidRPr="007F6988" w:rsidRDefault="00E32C55" w:rsidP="0094109A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:rsidR="00E32C55" w:rsidRPr="007F6988" w:rsidRDefault="00E32C55" w:rsidP="0094109A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</w:tcPr>
          <w:p w:rsidR="00E32C55" w:rsidRPr="007F6988" w:rsidRDefault="00E32C55" w:rsidP="0094109A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645A" w:rsidRPr="007F6988" w:rsidTr="00A844E2">
        <w:trPr>
          <w:trHeight w:val="735"/>
        </w:trPr>
        <w:tc>
          <w:tcPr>
            <w:tcW w:w="704" w:type="dxa"/>
            <w:vMerge w:val="restart"/>
          </w:tcPr>
          <w:p w:rsidR="004E645A" w:rsidRPr="007F6988" w:rsidRDefault="009F6866" w:rsidP="00706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4E645A" w:rsidRPr="007F698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03" w:type="dxa"/>
            <w:vMerge w:val="restart"/>
          </w:tcPr>
          <w:p w:rsidR="000408A5" w:rsidRDefault="004E645A" w:rsidP="000408A5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Исаев</w:t>
            </w:r>
            <w:r w:rsidR="00B406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E645A" w:rsidRPr="007F6988" w:rsidRDefault="000408A5" w:rsidP="000408A5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Роман Сергеевич</w:t>
            </w:r>
          </w:p>
        </w:tc>
        <w:tc>
          <w:tcPr>
            <w:tcW w:w="1478" w:type="dxa"/>
            <w:vMerge w:val="restart"/>
          </w:tcPr>
          <w:p w:rsidR="004E645A" w:rsidRPr="007F6988" w:rsidRDefault="004E645A" w:rsidP="0094109A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1439" w:type="dxa"/>
            <w:vMerge w:val="restart"/>
          </w:tcPr>
          <w:p w:rsidR="004E645A" w:rsidRPr="007F6988" w:rsidRDefault="000408A5" w:rsidP="0070688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1611225,50</w:t>
            </w:r>
          </w:p>
        </w:tc>
        <w:tc>
          <w:tcPr>
            <w:tcW w:w="1690" w:type="dxa"/>
          </w:tcPr>
          <w:p w:rsidR="004E645A" w:rsidRPr="007F6988" w:rsidRDefault="004E645A" w:rsidP="0094109A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E645A" w:rsidRPr="007F6988" w:rsidRDefault="000408A5" w:rsidP="0094109A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  <w:r w:rsidR="004E645A" w:rsidRPr="007F6988">
              <w:rPr>
                <w:rFonts w:ascii="Times New Roman" w:hAnsi="Times New Roman" w:cs="Times New Roman"/>
                <w:sz w:val="20"/>
                <w:szCs w:val="20"/>
              </w:rPr>
              <w:t xml:space="preserve">1/31 </w:t>
            </w:r>
          </w:p>
          <w:p w:rsidR="004E645A" w:rsidRPr="007F6988" w:rsidRDefault="004E645A" w:rsidP="0094109A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</w:tcPr>
          <w:p w:rsidR="004E645A" w:rsidRPr="007F6988" w:rsidRDefault="004E645A" w:rsidP="0094109A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1388</w:t>
            </w:r>
            <w:r w:rsidR="0070688F" w:rsidRPr="007F698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65" w:type="dxa"/>
          </w:tcPr>
          <w:p w:rsidR="004E645A" w:rsidRPr="007F6988" w:rsidRDefault="004E645A" w:rsidP="0094109A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6" w:type="dxa"/>
            <w:vMerge w:val="restart"/>
          </w:tcPr>
          <w:p w:rsidR="004E645A" w:rsidRPr="007F6988" w:rsidRDefault="004E645A" w:rsidP="0094109A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а/м</w:t>
            </w:r>
          </w:p>
          <w:p w:rsidR="004E645A" w:rsidRPr="007F6988" w:rsidRDefault="0070688F" w:rsidP="0094109A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 xml:space="preserve">Мицубиси </w:t>
            </w:r>
            <w:proofErr w:type="spellStart"/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Оутландер</w:t>
            </w:r>
            <w:proofErr w:type="spellEnd"/>
          </w:p>
        </w:tc>
        <w:tc>
          <w:tcPr>
            <w:tcW w:w="1176" w:type="dxa"/>
            <w:vMerge w:val="restart"/>
          </w:tcPr>
          <w:p w:rsidR="004E645A" w:rsidRPr="007F6988" w:rsidRDefault="004E645A" w:rsidP="0094109A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815" w:type="dxa"/>
            <w:vMerge w:val="restart"/>
          </w:tcPr>
          <w:p w:rsidR="004E645A" w:rsidRPr="007F6988" w:rsidRDefault="004E645A" w:rsidP="0094109A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70688F" w:rsidRPr="007F698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430" w:type="dxa"/>
            <w:vMerge w:val="restart"/>
          </w:tcPr>
          <w:p w:rsidR="004E645A" w:rsidRPr="007F6988" w:rsidRDefault="004E645A" w:rsidP="0094109A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89" w:type="dxa"/>
            <w:vMerge w:val="restart"/>
          </w:tcPr>
          <w:p w:rsidR="004E645A" w:rsidRPr="007F6988" w:rsidRDefault="004E645A" w:rsidP="0094109A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E645A" w:rsidRPr="007F6988" w:rsidTr="00A844E2">
        <w:trPr>
          <w:trHeight w:val="262"/>
        </w:trPr>
        <w:tc>
          <w:tcPr>
            <w:tcW w:w="704" w:type="dxa"/>
            <w:vMerge/>
          </w:tcPr>
          <w:p w:rsidR="004E645A" w:rsidRPr="007F6988" w:rsidRDefault="004E645A" w:rsidP="009410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  <w:vMerge/>
          </w:tcPr>
          <w:p w:rsidR="004E645A" w:rsidRPr="007F6988" w:rsidRDefault="004E645A" w:rsidP="0094109A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vMerge/>
          </w:tcPr>
          <w:p w:rsidR="004E645A" w:rsidRPr="007F6988" w:rsidRDefault="004E645A" w:rsidP="0094109A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4E645A" w:rsidRPr="007F6988" w:rsidRDefault="004E645A" w:rsidP="0094109A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</w:tcPr>
          <w:p w:rsidR="004E645A" w:rsidRPr="007F6988" w:rsidRDefault="004E645A" w:rsidP="0094109A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73" w:type="dxa"/>
          </w:tcPr>
          <w:p w:rsidR="004E645A" w:rsidRPr="007F6988" w:rsidRDefault="004E645A" w:rsidP="0094109A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49,9</w:t>
            </w:r>
          </w:p>
        </w:tc>
        <w:tc>
          <w:tcPr>
            <w:tcW w:w="965" w:type="dxa"/>
          </w:tcPr>
          <w:p w:rsidR="004E645A" w:rsidRPr="007F6988" w:rsidRDefault="004E645A" w:rsidP="0094109A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A4D19" w:rsidRPr="007F6988" w:rsidRDefault="002A4D19" w:rsidP="0094109A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vMerge/>
          </w:tcPr>
          <w:p w:rsidR="004E645A" w:rsidRPr="007F6988" w:rsidRDefault="004E645A" w:rsidP="0094109A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76" w:type="dxa"/>
            <w:vMerge/>
          </w:tcPr>
          <w:p w:rsidR="004E645A" w:rsidRPr="007F6988" w:rsidRDefault="004E645A" w:rsidP="0094109A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15" w:type="dxa"/>
            <w:vMerge/>
          </w:tcPr>
          <w:p w:rsidR="004E645A" w:rsidRPr="007F6988" w:rsidRDefault="004E645A" w:rsidP="0094109A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30" w:type="dxa"/>
            <w:vMerge/>
          </w:tcPr>
          <w:p w:rsidR="004E645A" w:rsidRPr="007F6988" w:rsidRDefault="004E645A" w:rsidP="0094109A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89" w:type="dxa"/>
            <w:vMerge/>
          </w:tcPr>
          <w:p w:rsidR="004E645A" w:rsidRPr="007F6988" w:rsidRDefault="004E645A" w:rsidP="0094109A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B3019" w:rsidRPr="007F6988" w:rsidTr="00A844E2">
        <w:trPr>
          <w:trHeight w:val="420"/>
        </w:trPr>
        <w:tc>
          <w:tcPr>
            <w:tcW w:w="704" w:type="dxa"/>
            <w:vMerge/>
          </w:tcPr>
          <w:p w:rsidR="000B3019" w:rsidRPr="007F6988" w:rsidRDefault="000B3019" w:rsidP="009410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  <w:vMerge w:val="restart"/>
          </w:tcPr>
          <w:p w:rsidR="000B3019" w:rsidRPr="007F6988" w:rsidRDefault="000B3019" w:rsidP="0094109A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78" w:type="dxa"/>
            <w:vMerge w:val="restart"/>
          </w:tcPr>
          <w:p w:rsidR="000B3019" w:rsidRPr="007F6988" w:rsidRDefault="000B3019" w:rsidP="0094109A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vMerge w:val="restart"/>
          </w:tcPr>
          <w:p w:rsidR="000B3019" w:rsidRPr="007F6988" w:rsidRDefault="000408A5" w:rsidP="0094109A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1221243,02</w:t>
            </w:r>
          </w:p>
        </w:tc>
        <w:tc>
          <w:tcPr>
            <w:tcW w:w="1690" w:type="dxa"/>
          </w:tcPr>
          <w:p w:rsidR="000B3019" w:rsidRPr="007F6988" w:rsidRDefault="000B3019" w:rsidP="000B3019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0B3019" w:rsidRPr="007F6988" w:rsidRDefault="000B3019" w:rsidP="0094109A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</w:tcPr>
          <w:p w:rsidR="000B3019" w:rsidRPr="007F6988" w:rsidRDefault="000B3019" w:rsidP="0094109A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125,9</w:t>
            </w:r>
          </w:p>
        </w:tc>
        <w:tc>
          <w:tcPr>
            <w:tcW w:w="965" w:type="dxa"/>
          </w:tcPr>
          <w:p w:rsidR="000B3019" w:rsidRPr="007F6988" w:rsidRDefault="000B3019" w:rsidP="0094109A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6" w:type="dxa"/>
            <w:vMerge w:val="restart"/>
          </w:tcPr>
          <w:p w:rsidR="000B3019" w:rsidRPr="007F6988" w:rsidRDefault="000B3019" w:rsidP="0094109A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 xml:space="preserve">а/м Хонда </w:t>
            </w:r>
            <w:proofErr w:type="spellStart"/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Фит</w:t>
            </w:r>
            <w:proofErr w:type="spellEnd"/>
          </w:p>
        </w:tc>
        <w:tc>
          <w:tcPr>
            <w:tcW w:w="1176" w:type="dxa"/>
          </w:tcPr>
          <w:p w:rsidR="000B3019" w:rsidRPr="007F6988" w:rsidRDefault="000B3019" w:rsidP="0094109A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15" w:type="dxa"/>
          </w:tcPr>
          <w:p w:rsidR="000B3019" w:rsidRPr="007F6988" w:rsidRDefault="000B3019" w:rsidP="000B3019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49,9</w:t>
            </w:r>
          </w:p>
        </w:tc>
        <w:tc>
          <w:tcPr>
            <w:tcW w:w="1430" w:type="dxa"/>
          </w:tcPr>
          <w:p w:rsidR="000B3019" w:rsidRPr="007F6988" w:rsidRDefault="000B3019" w:rsidP="0094109A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89" w:type="dxa"/>
            <w:vMerge w:val="restart"/>
          </w:tcPr>
          <w:p w:rsidR="000B3019" w:rsidRPr="007F6988" w:rsidRDefault="000B3019" w:rsidP="0094109A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B3019" w:rsidRPr="007F6988" w:rsidTr="00A844E2">
        <w:trPr>
          <w:trHeight w:val="525"/>
        </w:trPr>
        <w:tc>
          <w:tcPr>
            <w:tcW w:w="704" w:type="dxa"/>
            <w:vMerge/>
          </w:tcPr>
          <w:p w:rsidR="000B3019" w:rsidRPr="007F6988" w:rsidRDefault="000B3019" w:rsidP="000B30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  <w:vMerge/>
          </w:tcPr>
          <w:p w:rsidR="000B3019" w:rsidRPr="007F6988" w:rsidRDefault="000B3019" w:rsidP="000B3019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vMerge/>
          </w:tcPr>
          <w:p w:rsidR="000B3019" w:rsidRPr="007F6988" w:rsidRDefault="000B3019" w:rsidP="000B3019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0B3019" w:rsidRPr="007F6988" w:rsidRDefault="000B3019" w:rsidP="000B3019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</w:tcPr>
          <w:p w:rsidR="000B3019" w:rsidRPr="007F6988" w:rsidRDefault="000B3019" w:rsidP="000B3019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73" w:type="dxa"/>
          </w:tcPr>
          <w:p w:rsidR="000B3019" w:rsidRPr="007F6988" w:rsidRDefault="000B3019" w:rsidP="000B3019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54,4</w:t>
            </w:r>
          </w:p>
        </w:tc>
        <w:tc>
          <w:tcPr>
            <w:tcW w:w="965" w:type="dxa"/>
          </w:tcPr>
          <w:p w:rsidR="000B3019" w:rsidRPr="007F6988" w:rsidRDefault="000B3019" w:rsidP="000B3019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B3019" w:rsidRPr="007F6988" w:rsidRDefault="000B3019" w:rsidP="000B3019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vMerge/>
          </w:tcPr>
          <w:p w:rsidR="000B3019" w:rsidRPr="007F6988" w:rsidRDefault="000B3019" w:rsidP="000B3019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</w:tcPr>
          <w:p w:rsidR="000B3019" w:rsidRPr="007F6988" w:rsidRDefault="000B3019" w:rsidP="00B406E1">
            <w:pPr>
              <w:spacing w:line="240" w:lineRule="exact"/>
              <w:ind w:left="-66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15" w:type="dxa"/>
          </w:tcPr>
          <w:p w:rsidR="000B3019" w:rsidRPr="007F6988" w:rsidRDefault="000B3019" w:rsidP="000B3019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979,0</w:t>
            </w:r>
          </w:p>
        </w:tc>
        <w:tc>
          <w:tcPr>
            <w:tcW w:w="1430" w:type="dxa"/>
          </w:tcPr>
          <w:p w:rsidR="000B3019" w:rsidRPr="007F6988" w:rsidRDefault="000B3019" w:rsidP="000B3019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89" w:type="dxa"/>
            <w:vMerge/>
          </w:tcPr>
          <w:p w:rsidR="000B3019" w:rsidRPr="007F6988" w:rsidRDefault="000B3019" w:rsidP="000B3019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4109A" w:rsidRPr="007F6988" w:rsidTr="00A844E2">
        <w:trPr>
          <w:trHeight w:val="600"/>
        </w:trPr>
        <w:tc>
          <w:tcPr>
            <w:tcW w:w="704" w:type="dxa"/>
            <w:vMerge w:val="restart"/>
          </w:tcPr>
          <w:p w:rsidR="0094109A" w:rsidRPr="007F6988" w:rsidRDefault="009F6866" w:rsidP="00F06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94109A" w:rsidRPr="007F698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03" w:type="dxa"/>
            <w:vMerge w:val="restart"/>
          </w:tcPr>
          <w:p w:rsidR="00221FE4" w:rsidRDefault="0094109A" w:rsidP="00221FE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Киянова</w:t>
            </w:r>
            <w:proofErr w:type="spellEnd"/>
            <w:r w:rsidRPr="007F69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4109A" w:rsidRPr="007F6988" w:rsidRDefault="00221FE4" w:rsidP="00221FE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Татьяна Викторовна</w:t>
            </w:r>
          </w:p>
        </w:tc>
        <w:tc>
          <w:tcPr>
            <w:tcW w:w="1478" w:type="dxa"/>
            <w:vMerge w:val="restart"/>
          </w:tcPr>
          <w:p w:rsidR="0094109A" w:rsidRPr="007F6988" w:rsidRDefault="0094109A" w:rsidP="00B406E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B406E1">
              <w:rPr>
                <w:rFonts w:ascii="Times New Roman" w:hAnsi="Times New Roman" w:cs="Times New Roman"/>
                <w:sz w:val="20"/>
                <w:szCs w:val="20"/>
              </w:rPr>
              <w:t>онсуль</w:t>
            </w: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тант</w:t>
            </w:r>
          </w:p>
        </w:tc>
        <w:tc>
          <w:tcPr>
            <w:tcW w:w="1439" w:type="dxa"/>
            <w:vMerge w:val="restart"/>
          </w:tcPr>
          <w:p w:rsidR="0094109A" w:rsidRPr="007F6988" w:rsidRDefault="00221FE4" w:rsidP="00E32C55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2324938,61</w:t>
            </w:r>
          </w:p>
        </w:tc>
        <w:tc>
          <w:tcPr>
            <w:tcW w:w="1690" w:type="dxa"/>
          </w:tcPr>
          <w:p w:rsidR="0094109A" w:rsidRPr="007F6988" w:rsidRDefault="0094109A" w:rsidP="0094109A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73" w:type="dxa"/>
          </w:tcPr>
          <w:p w:rsidR="0094109A" w:rsidRPr="007F6988" w:rsidRDefault="0094109A" w:rsidP="0094109A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965" w:type="dxa"/>
          </w:tcPr>
          <w:p w:rsidR="0094109A" w:rsidRPr="007F6988" w:rsidRDefault="0094109A" w:rsidP="0094109A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6" w:type="dxa"/>
            <w:vMerge w:val="restart"/>
          </w:tcPr>
          <w:p w:rsidR="0094109A" w:rsidRPr="007F6988" w:rsidRDefault="0094109A" w:rsidP="0094109A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vMerge w:val="restart"/>
          </w:tcPr>
          <w:p w:rsidR="0094109A" w:rsidRPr="007F6988" w:rsidRDefault="0094109A" w:rsidP="0094109A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vMerge w:val="restart"/>
          </w:tcPr>
          <w:p w:rsidR="0094109A" w:rsidRPr="007F6988" w:rsidRDefault="0094109A" w:rsidP="0094109A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vMerge w:val="restart"/>
          </w:tcPr>
          <w:p w:rsidR="0094109A" w:rsidRPr="007F6988" w:rsidRDefault="0094109A" w:rsidP="0094109A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vMerge w:val="restart"/>
          </w:tcPr>
          <w:p w:rsidR="0094109A" w:rsidRPr="007F6988" w:rsidRDefault="0094109A" w:rsidP="00067900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109A" w:rsidRPr="007F6988" w:rsidTr="00A844E2">
        <w:trPr>
          <w:trHeight w:val="315"/>
        </w:trPr>
        <w:tc>
          <w:tcPr>
            <w:tcW w:w="704" w:type="dxa"/>
            <w:vMerge/>
          </w:tcPr>
          <w:p w:rsidR="0094109A" w:rsidRPr="007F6988" w:rsidRDefault="0094109A" w:rsidP="009410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  <w:vMerge/>
          </w:tcPr>
          <w:p w:rsidR="0094109A" w:rsidRPr="007F6988" w:rsidRDefault="0094109A" w:rsidP="0094109A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vMerge/>
          </w:tcPr>
          <w:p w:rsidR="0094109A" w:rsidRPr="007F6988" w:rsidRDefault="0094109A" w:rsidP="0094109A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94109A" w:rsidRPr="007F6988" w:rsidRDefault="0094109A" w:rsidP="0094109A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</w:tcPr>
          <w:p w:rsidR="0094109A" w:rsidRPr="007F6988" w:rsidRDefault="0094109A" w:rsidP="0094109A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94109A" w:rsidRPr="007F6988" w:rsidRDefault="0094109A" w:rsidP="0094109A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</w:tcPr>
          <w:p w:rsidR="0094109A" w:rsidRPr="007F6988" w:rsidRDefault="0094109A" w:rsidP="0094109A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61,7</w:t>
            </w:r>
          </w:p>
        </w:tc>
        <w:tc>
          <w:tcPr>
            <w:tcW w:w="965" w:type="dxa"/>
          </w:tcPr>
          <w:p w:rsidR="0094109A" w:rsidRPr="007F6988" w:rsidRDefault="0094109A" w:rsidP="0094109A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6" w:type="dxa"/>
            <w:vMerge/>
          </w:tcPr>
          <w:p w:rsidR="0094109A" w:rsidRPr="007F6988" w:rsidRDefault="0094109A" w:rsidP="0094109A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vMerge/>
          </w:tcPr>
          <w:p w:rsidR="0094109A" w:rsidRPr="007F6988" w:rsidRDefault="0094109A" w:rsidP="0094109A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vMerge/>
          </w:tcPr>
          <w:p w:rsidR="0094109A" w:rsidRPr="007F6988" w:rsidRDefault="0094109A" w:rsidP="0094109A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vMerge/>
          </w:tcPr>
          <w:p w:rsidR="0094109A" w:rsidRPr="007F6988" w:rsidRDefault="0094109A" w:rsidP="0094109A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vMerge/>
          </w:tcPr>
          <w:p w:rsidR="0094109A" w:rsidRPr="007F6988" w:rsidRDefault="0094109A" w:rsidP="0094109A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109A" w:rsidRPr="007F6988" w:rsidTr="00A844E2">
        <w:trPr>
          <w:trHeight w:val="540"/>
        </w:trPr>
        <w:tc>
          <w:tcPr>
            <w:tcW w:w="704" w:type="dxa"/>
            <w:vMerge/>
          </w:tcPr>
          <w:p w:rsidR="0094109A" w:rsidRPr="007F6988" w:rsidRDefault="0094109A" w:rsidP="009410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  <w:vMerge/>
          </w:tcPr>
          <w:p w:rsidR="0094109A" w:rsidRPr="007F6988" w:rsidRDefault="0094109A" w:rsidP="0094109A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vMerge/>
          </w:tcPr>
          <w:p w:rsidR="0094109A" w:rsidRPr="007F6988" w:rsidRDefault="0094109A" w:rsidP="0094109A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94109A" w:rsidRPr="007F6988" w:rsidRDefault="0094109A" w:rsidP="0094109A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</w:tcPr>
          <w:p w:rsidR="0094109A" w:rsidRDefault="0094109A" w:rsidP="0094109A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221FE4" w:rsidRPr="007F6988" w:rsidRDefault="00221FE4" w:rsidP="0094109A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94109A" w:rsidRPr="007F6988" w:rsidRDefault="0094109A" w:rsidP="0094109A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 xml:space="preserve">1/6 </w:t>
            </w:r>
          </w:p>
          <w:p w:rsidR="0094109A" w:rsidRPr="007F6988" w:rsidRDefault="0094109A" w:rsidP="0094109A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</w:tcPr>
          <w:p w:rsidR="0094109A" w:rsidRPr="007F6988" w:rsidRDefault="0094109A" w:rsidP="0094109A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42,9</w:t>
            </w:r>
          </w:p>
        </w:tc>
        <w:tc>
          <w:tcPr>
            <w:tcW w:w="965" w:type="dxa"/>
          </w:tcPr>
          <w:p w:rsidR="0094109A" w:rsidRPr="007F6988" w:rsidRDefault="0094109A" w:rsidP="0094109A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6" w:type="dxa"/>
            <w:vMerge/>
          </w:tcPr>
          <w:p w:rsidR="0094109A" w:rsidRPr="007F6988" w:rsidRDefault="0094109A" w:rsidP="0094109A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vMerge/>
          </w:tcPr>
          <w:p w:rsidR="0094109A" w:rsidRPr="007F6988" w:rsidRDefault="0094109A" w:rsidP="0094109A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vMerge/>
          </w:tcPr>
          <w:p w:rsidR="0094109A" w:rsidRPr="007F6988" w:rsidRDefault="0094109A" w:rsidP="0094109A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vMerge/>
          </w:tcPr>
          <w:p w:rsidR="0094109A" w:rsidRPr="007F6988" w:rsidRDefault="0094109A" w:rsidP="0094109A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vMerge/>
          </w:tcPr>
          <w:p w:rsidR="0094109A" w:rsidRPr="007F6988" w:rsidRDefault="0094109A" w:rsidP="0094109A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109A" w:rsidRPr="007F6988" w:rsidTr="00A844E2">
        <w:trPr>
          <w:trHeight w:val="273"/>
        </w:trPr>
        <w:tc>
          <w:tcPr>
            <w:tcW w:w="704" w:type="dxa"/>
            <w:vMerge/>
          </w:tcPr>
          <w:p w:rsidR="0094109A" w:rsidRPr="007F6988" w:rsidRDefault="0094109A" w:rsidP="009410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  <w:vMerge/>
          </w:tcPr>
          <w:p w:rsidR="0094109A" w:rsidRPr="007F6988" w:rsidRDefault="0094109A" w:rsidP="0094109A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vMerge/>
          </w:tcPr>
          <w:p w:rsidR="0094109A" w:rsidRPr="007F6988" w:rsidRDefault="0094109A" w:rsidP="0094109A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94109A" w:rsidRPr="007F6988" w:rsidRDefault="0094109A" w:rsidP="0094109A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</w:tcPr>
          <w:p w:rsidR="0094109A" w:rsidRPr="007F6988" w:rsidRDefault="0094109A" w:rsidP="0094109A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73" w:type="dxa"/>
          </w:tcPr>
          <w:p w:rsidR="0094109A" w:rsidRPr="007F6988" w:rsidRDefault="0094109A" w:rsidP="00221FE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30,</w:t>
            </w:r>
            <w:r w:rsidR="00221FE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65" w:type="dxa"/>
          </w:tcPr>
          <w:p w:rsidR="0094109A" w:rsidRDefault="0094109A" w:rsidP="0094109A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000B3" w:rsidRDefault="00F000B3" w:rsidP="0094109A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00B3" w:rsidRPr="007F6988" w:rsidRDefault="00F000B3" w:rsidP="0094109A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</w:tcPr>
          <w:p w:rsidR="0094109A" w:rsidRPr="007F6988" w:rsidRDefault="0094109A" w:rsidP="0094109A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</w:tcPr>
          <w:p w:rsidR="0094109A" w:rsidRPr="007F6988" w:rsidRDefault="0094109A" w:rsidP="0094109A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</w:tcPr>
          <w:p w:rsidR="0094109A" w:rsidRPr="007F6988" w:rsidRDefault="0094109A" w:rsidP="0094109A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:rsidR="0094109A" w:rsidRPr="007F6988" w:rsidRDefault="0094109A" w:rsidP="0094109A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</w:tcPr>
          <w:p w:rsidR="0094109A" w:rsidRPr="007F6988" w:rsidRDefault="00615914" w:rsidP="0094109A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квартира, площадью 30,7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.. (приобретена за счет собственных средств)</w:t>
            </w:r>
          </w:p>
        </w:tc>
      </w:tr>
      <w:tr w:rsidR="008D4E9E" w:rsidRPr="007F6988" w:rsidTr="00A844E2">
        <w:trPr>
          <w:trHeight w:val="408"/>
        </w:trPr>
        <w:tc>
          <w:tcPr>
            <w:tcW w:w="704" w:type="dxa"/>
            <w:vMerge/>
          </w:tcPr>
          <w:p w:rsidR="008D4E9E" w:rsidRPr="007F6988" w:rsidRDefault="008D4E9E" w:rsidP="009410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  <w:vMerge w:val="restart"/>
          </w:tcPr>
          <w:p w:rsidR="008D4E9E" w:rsidRDefault="008D4E9E" w:rsidP="0094109A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615914" w:rsidRDefault="00615914" w:rsidP="0094109A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5914" w:rsidRDefault="00615914" w:rsidP="0094109A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5914" w:rsidRDefault="00615914" w:rsidP="0094109A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5914" w:rsidRDefault="00615914" w:rsidP="0094109A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5914" w:rsidRDefault="00615914" w:rsidP="0094109A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5914" w:rsidRDefault="00615914" w:rsidP="0094109A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5914" w:rsidRDefault="00615914" w:rsidP="0094109A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5914" w:rsidRPr="007F6988" w:rsidRDefault="00615914" w:rsidP="0094109A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vMerge w:val="restart"/>
          </w:tcPr>
          <w:p w:rsidR="008D4E9E" w:rsidRPr="007F6988" w:rsidRDefault="008D4E9E" w:rsidP="0094109A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vMerge w:val="restart"/>
          </w:tcPr>
          <w:p w:rsidR="008D4E9E" w:rsidRPr="007F6988" w:rsidRDefault="00221FE4" w:rsidP="00E32C55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1379948,07</w:t>
            </w:r>
          </w:p>
        </w:tc>
        <w:tc>
          <w:tcPr>
            <w:tcW w:w="1690" w:type="dxa"/>
            <w:vMerge w:val="restart"/>
          </w:tcPr>
          <w:p w:rsidR="008D4E9E" w:rsidRPr="007F6988" w:rsidRDefault="008D4E9E" w:rsidP="0094109A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 w:val="restart"/>
          </w:tcPr>
          <w:p w:rsidR="008D4E9E" w:rsidRPr="007F6988" w:rsidRDefault="008D4E9E" w:rsidP="0094109A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vMerge w:val="restart"/>
          </w:tcPr>
          <w:p w:rsidR="008D4E9E" w:rsidRPr="007F6988" w:rsidRDefault="008D4E9E" w:rsidP="0094109A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vMerge w:val="restart"/>
          </w:tcPr>
          <w:p w:rsidR="008D4E9E" w:rsidRPr="007F6988" w:rsidRDefault="008D4E9E" w:rsidP="0094109A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а/м</w:t>
            </w:r>
          </w:p>
          <w:p w:rsidR="008D4E9E" w:rsidRPr="007F6988" w:rsidRDefault="000403D3" w:rsidP="000403D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 xml:space="preserve">Мицубиси </w:t>
            </w:r>
            <w:proofErr w:type="spellStart"/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Оутландер</w:t>
            </w:r>
            <w:proofErr w:type="spellEnd"/>
          </w:p>
        </w:tc>
        <w:tc>
          <w:tcPr>
            <w:tcW w:w="1176" w:type="dxa"/>
          </w:tcPr>
          <w:p w:rsidR="008D4E9E" w:rsidRPr="007F6988" w:rsidRDefault="008D4E9E" w:rsidP="0094109A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15" w:type="dxa"/>
          </w:tcPr>
          <w:p w:rsidR="008D4E9E" w:rsidRPr="007F6988" w:rsidRDefault="008D4E9E" w:rsidP="0094109A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61,7</w:t>
            </w:r>
          </w:p>
        </w:tc>
        <w:tc>
          <w:tcPr>
            <w:tcW w:w="1430" w:type="dxa"/>
          </w:tcPr>
          <w:p w:rsidR="008D4E9E" w:rsidRPr="007F6988" w:rsidRDefault="008D4E9E" w:rsidP="0094109A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89" w:type="dxa"/>
            <w:vMerge w:val="restart"/>
          </w:tcPr>
          <w:p w:rsidR="008D4E9E" w:rsidRPr="007F6988" w:rsidRDefault="008D4E9E" w:rsidP="0094109A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E9E" w:rsidRPr="007F6988" w:rsidTr="00A844E2">
        <w:trPr>
          <w:trHeight w:val="405"/>
        </w:trPr>
        <w:tc>
          <w:tcPr>
            <w:tcW w:w="704" w:type="dxa"/>
            <w:vMerge/>
          </w:tcPr>
          <w:p w:rsidR="008D4E9E" w:rsidRPr="007F6988" w:rsidRDefault="008D4E9E" w:rsidP="009410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  <w:vMerge/>
          </w:tcPr>
          <w:p w:rsidR="008D4E9E" w:rsidRPr="007F6988" w:rsidRDefault="008D4E9E" w:rsidP="009410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vMerge/>
          </w:tcPr>
          <w:p w:rsidR="008D4E9E" w:rsidRPr="007F6988" w:rsidRDefault="008D4E9E" w:rsidP="009410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8D4E9E" w:rsidRPr="007F6988" w:rsidRDefault="008D4E9E" w:rsidP="009410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  <w:vMerge/>
          </w:tcPr>
          <w:p w:rsidR="008D4E9E" w:rsidRPr="007F6988" w:rsidRDefault="008D4E9E" w:rsidP="009410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8D4E9E" w:rsidRPr="007F6988" w:rsidRDefault="008D4E9E" w:rsidP="009410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vMerge/>
          </w:tcPr>
          <w:p w:rsidR="008D4E9E" w:rsidRPr="007F6988" w:rsidRDefault="008D4E9E" w:rsidP="009410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vMerge/>
          </w:tcPr>
          <w:p w:rsidR="008D4E9E" w:rsidRPr="007F6988" w:rsidRDefault="008D4E9E" w:rsidP="009410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</w:tcPr>
          <w:p w:rsidR="008D4E9E" w:rsidRPr="007F6988" w:rsidRDefault="008D4E9E" w:rsidP="009410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815" w:type="dxa"/>
          </w:tcPr>
          <w:p w:rsidR="008D4E9E" w:rsidRPr="007F6988" w:rsidRDefault="008D4E9E" w:rsidP="002A4D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0403D3" w:rsidRPr="007F698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430" w:type="dxa"/>
          </w:tcPr>
          <w:p w:rsidR="008D4E9E" w:rsidRPr="007F6988" w:rsidRDefault="008D4E9E" w:rsidP="009410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89" w:type="dxa"/>
            <w:vMerge/>
          </w:tcPr>
          <w:p w:rsidR="008D4E9E" w:rsidRPr="007F6988" w:rsidRDefault="008D4E9E" w:rsidP="009410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E9E" w:rsidRPr="007F6988" w:rsidTr="00A844E2">
        <w:trPr>
          <w:trHeight w:val="300"/>
        </w:trPr>
        <w:tc>
          <w:tcPr>
            <w:tcW w:w="704" w:type="dxa"/>
            <w:vMerge/>
          </w:tcPr>
          <w:p w:rsidR="008D4E9E" w:rsidRPr="007F6988" w:rsidRDefault="008D4E9E" w:rsidP="009410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  <w:vMerge/>
          </w:tcPr>
          <w:p w:rsidR="008D4E9E" w:rsidRPr="007F6988" w:rsidRDefault="008D4E9E" w:rsidP="009410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vMerge/>
          </w:tcPr>
          <w:p w:rsidR="008D4E9E" w:rsidRPr="007F6988" w:rsidRDefault="008D4E9E" w:rsidP="009410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8D4E9E" w:rsidRPr="007F6988" w:rsidRDefault="008D4E9E" w:rsidP="009410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  <w:vMerge/>
          </w:tcPr>
          <w:p w:rsidR="008D4E9E" w:rsidRPr="007F6988" w:rsidRDefault="008D4E9E" w:rsidP="009410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8D4E9E" w:rsidRPr="007F6988" w:rsidRDefault="008D4E9E" w:rsidP="009410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vMerge/>
          </w:tcPr>
          <w:p w:rsidR="008D4E9E" w:rsidRPr="007F6988" w:rsidRDefault="008D4E9E" w:rsidP="009410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vMerge/>
          </w:tcPr>
          <w:p w:rsidR="008D4E9E" w:rsidRPr="007F6988" w:rsidRDefault="008D4E9E" w:rsidP="0094109A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</w:tcPr>
          <w:p w:rsidR="008D4E9E" w:rsidRPr="007F6988" w:rsidRDefault="008D4E9E" w:rsidP="00B406E1">
            <w:pPr>
              <w:spacing w:line="240" w:lineRule="exact"/>
              <w:ind w:left="-66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15" w:type="dxa"/>
          </w:tcPr>
          <w:p w:rsidR="008D4E9E" w:rsidRPr="007F6988" w:rsidRDefault="008D4E9E" w:rsidP="0094109A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  <w:r w:rsidR="000403D3" w:rsidRPr="007F698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430" w:type="dxa"/>
          </w:tcPr>
          <w:p w:rsidR="008D4E9E" w:rsidRPr="007F6988" w:rsidRDefault="008D4E9E" w:rsidP="0094109A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89" w:type="dxa"/>
            <w:vMerge/>
          </w:tcPr>
          <w:p w:rsidR="008D4E9E" w:rsidRPr="007F6988" w:rsidRDefault="008D4E9E" w:rsidP="009410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7883" w:rsidRPr="007F6988" w:rsidTr="00877883">
        <w:trPr>
          <w:trHeight w:val="330"/>
        </w:trPr>
        <w:tc>
          <w:tcPr>
            <w:tcW w:w="704" w:type="dxa"/>
            <w:vMerge w:val="restart"/>
          </w:tcPr>
          <w:p w:rsidR="00877883" w:rsidRPr="007F6988" w:rsidRDefault="00877883" w:rsidP="009F68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9F686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03" w:type="dxa"/>
            <w:vMerge w:val="restart"/>
          </w:tcPr>
          <w:p w:rsidR="00877883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7F69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Клипель</w:t>
            </w:r>
            <w:proofErr w:type="spellEnd"/>
          </w:p>
          <w:p w:rsidR="00877883" w:rsidRPr="007F6988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Олеся Викторовна</w:t>
            </w:r>
          </w:p>
        </w:tc>
        <w:tc>
          <w:tcPr>
            <w:tcW w:w="1478" w:type="dxa"/>
            <w:vMerge w:val="restart"/>
          </w:tcPr>
          <w:p w:rsidR="00877883" w:rsidRPr="007F6988" w:rsidRDefault="00877883" w:rsidP="0094109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439" w:type="dxa"/>
            <w:vMerge w:val="restart"/>
          </w:tcPr>
          <w:p w:rsidR="00877883" w:rsidRPr="00B406E1" w:rsidRDefault="00877883" w:rsidP="000403D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1496404,41</w:t>
            </w:r>
          </w:p>
        </w:tc>
        <w:tc>
          <w:tcPr>
            <w:tcW w:w="1690" w:type="dxa"/>
          </w:tcPr>
          <w:p w:rsidR="00877883" w:rsidRDefault="00877883" w:rsidP="0094109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615914" w:rsidRDefault="00615914" w:rsidP="0094109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77883" w:rsidRPr="007F6988" w:rsidRDefault="00877883" w:rsidP="0094109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3" w:type="dxa"/>
          </w:tcPr>
          <w:p w:rsidR="00877883" w:rsidRPr="007F6988" w:rsidRDefault="00877883" w:rsidP="0094109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48,3</w:t>
            </w:r>
          </w:p>
        </w:tc>
        <w:tc>
          <w:tcPr>
            <w:tcW w:w="965" w:type="dxa"/>
          </w:tcPr>
          <w:p w:rsidR="00877883" w:rsidRPr="007F6988" w:rsidRDefault="00877883" w:rsidP="0094109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16" w:type="dxa"/>
          </w:tcPr>
          <w:p w:rsidR="00877883" w:rsidRPr="007F6988" w:rsidRDefault="00877883" w:rsidP="00342398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а/м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7F69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Пассо</w:t>
            </w:r>
            <w:proofErr w:type="spellEnd"/>
          </w:p>
        </w:tc>
        <w:tc>
          <w:tcPr>
            <w:tcW w:w="1176" w:type="dxa"/>
          </w:tcPr>
          <w:p w:rsidR="00877883" w:rsidRPr="007F6988" w:rsidRDefault="00877883" w:rsidP="00B406E1">
            <w:pPr>
              <w:spacing w:line="240" w:lineRule="exact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815" w:type="dxa"/>
          </w:tcPr>
          <w:p w:rsidR="00877883" w:rsidRPr="007F6988" w:rsidRDefault="00877883" w:rsidP="002A4D19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25,0</w:t>
            </w:r>
          </w:p>
        </w:tc>
        <w:tc>
          <w:tcPr>
            <w:tcW w:w="1430" w:type="dxa"/>
          </w:tcPr>
          <w:p w:rsidR="00877883" w:rsidRPr="007F6988" w:rsidRDefault="00877883" w:rsidP="0094109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89" w:type="dxa"/>
          </w:tcPr>
          <w:p w:rsidR="00615914" w:rsidRDefault="00615914" w:rsidP="0061591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5914" w:rsidRDefault="00615914" w:rsidP="0061591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5914" w:rsidRDefault="00615914" w:rsidP="0061591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883" w:rsidRPr="007F6988" w:rsidRDefault="00877883" w:rsidP="00067900">
            <w:pPr>
              <w:spacing w:line="240" w:lineRule="exac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77883" w:rsidRPr="007F6988" w:rsidTr="00A844E2">
        <w:trPr>
          <w:trHeight w:val="375"/>
        </w:trPr>
        <w:tc>
          <w:tcPr>
            <w:tcW w:w="704" w:type="dxa"/>
            <w:vMerge/>
          </w:tcPr>
          <w:p w:rsidR="00877883" w:rsidRPr="007F6988" w:rsidRDefault="00877883" w:rsidP="00F06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  <w:vMerge/>
          </w:tcPr>
          <w:p w:rsidR="00877883" w:rsidRPr="007F6988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78" w:type="dxa"/>
            <w:vMerge/>
          </w:tcPr>
          <w:p w:rsidR="00877883" w:rsidRPr="007F6988" w:rsidRDefault="00877883" w:rsidP="0094109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877883" w:rsidRDefault="00877883" w:rsidP="000403D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90" w:type="dxa"/>
          </w:tcPr>
          <w:p w:rsidR="00877883" w:rsidRDefault="00877883" w:rsidP="0094109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877883" w:rsidRDefault="00877883" w:rsidP="0094109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совместная</w:t>
            </w:r>
          </w:p>
          <w:p w:rsidR="00615914" w:rsidRDefault="00615914" w:rsidP="0094109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15914" w:rsidRDefault="00615914" w:rsidP="0094109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15914" w:rsidRDefault="00615914" w:rsidP="0094109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15914" w:rsidRDefault="00615914" w:rsidP="0094109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15914" w:rsidRDefault="00615914" w:rsidP="0094109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15914" w:rsidRPr="007F6988" w:rsidRDefault="00615914" w:rsidP="0094109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3" w:type="dxa"/>
          </w:tcPr>
          <w:p w:rsidR="00877883" w:rsidRPr="007F6988" w:rsidRDefault="00877883" w:rsidP="0094109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38,7</w:t>
            </w:r>
          </w:p>
        </w:tc>
        <w:tc>
          <w:tcPr>
            <w:tcW w:w="965" w:type="dxa"/>
          </w:tcPr>
          <w:p w:rsidR="00877883" w:rsidRPr="007F6988" w:rsidRDefault="00877883" w:rsidP="0094109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16" w:type="dxa"/>
          </w:tcPr>
          <w:p w:rsidR="00877883" w:rsidRPr="007F6988" w:rsidRDefault="00877883" w:rsidP="00342398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6" w:type="dxa"/>
          </w:tcPr>
          <w:p w:rsidR="00877883" w:rsidRPr="007F6988" w:rsidRDefault="00877883" w:rsidP="00B406E1">
            <w:pPr>
              <w:spacing w:line="240" w:lineRule="exact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15" w:type="dxa"/>
          </w:tcPr>
          <w:p w:rsidR="00877883" w:rsidRPr="007F6988" w:rsidRDefault="00877883" w:rsidP="002A4D19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30" w:type="dxa"/>
          </w:tcPr>
          <w:p w:rsidR="00877883" w:rsidRPr="007F6988" w:rsidRDefault="00877883" w:rsidP="0094109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9" w:type="dxa"/>
          </w:tcPr>
          <w:p w:rsidR="00615914" w:rsidRPr="00877883" w:rsidRDefault="00615914" w:rsidP="0061591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88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площадью 38,7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15914" w:rsidRDefault="00615914" w:rsidP="0061591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88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приобретена за счет </w:t>
            </w:r>
            <w:r w:rsidRPr="00877883">
              <w:rPr>
                <w:rFonts w:ascii="Times New Roman" w:hAnsi="Times New Roman" w:cs="Times New Roman"/>
                <w:sz w:val="20"/>
                <w:szCs w:val="20"/>
              </w:rPr>
              <w:t>собственны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 и кредитных</w:t>
            </w:r>
            <w:r w:rsidRPr="00877883">
              <w:rPr>
                <w:rFonts w:ascii="Times New Roman" w:hAnsi="Times New Roman" w:cs="Times New Roman"/>
                <w:sz w:val="20"/>
                <w:szCs w:val="20"/>
              </w:rPr>
              <w:t xml:space="preserve"> средств)</w:t>
            </w:r>
          </w:p>
          <w:p w:rsidR="00877883" w:rsidRPr="00877883" w:rsidRDefault="00877883" w:rsidP="00067900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7883" w:rsidRPr="007F6988" w:rsidTr="00A844E2">
        <w:trPr>
          <w:trHeight w:val="360"/>
        </w:trPr>
        <w:tc>
          <w:tcPr>
            <w:tcW w:w="704" w:type="dxa"/>
            <w:vMerge/>
          </w:tcPr>
          <w:p w:rsidR="00877883" w:rsidRPr="007F6988" w:rsidRDefault="00877883" w:rsidP="00F06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  <w:vMerge/>
          </w:tcPr>
          <w:p w:rsidR="00877883" w:rsidRPr="007F6988" w:rsidRDefault="00877883" w:rsidP="0094109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78" w:type="dxa"/>
            <w:vMerge/>
          </w:tcPr>
          <w:p w:rsidR="00877883" w:rsidRPr="007F6988" w:rsidRDefault="00877883" w:rsidP="0094109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877883" w:rsidRPr="007F6988" w:rsidRDefault="00877883" w:rsidP="000403D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90" w:type="dxa"/>
          </w:tcPr>
          <w:p w:rsidR="00877883" w:rsidRPr="007F6988" w:rsidRDefault="00877883" w:rsidP="0094109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гараж</w:t>
            </w:r>
          </w:p>
        </w:tc>
        <w:tc>
          <w:tcPr>
            <w:tcW w:w="1173" w:type="dxa"/>
          </w:tcPr>
          <w:p w:rsidR="00877883" w:rsidRPr="007F6988" w:rsidRDefault="00877883" w:rsidP="0094109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20,3</w:t>
            </w:r>
          </w:p>
        </w:tc>
        <w:tc>
          <w:tcPr>
            <w:tcW w:w="965" w:type="dxa"/>
          </w:tcPr>
          <w:p w:rsidR="00877883" w:rsidRPr="007F6988" w:rsidRDefault="00877883" w:rsidP="0094109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16" w:type="dxa"/>
          </w:tcPr>
          <w:p w:rsidR="00877883" w:rsidRPr="007F6988" w:rsidRDefault="00877883" w:rsidP="0094109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6" w:type="dxa"/>
          </w:tcPr>
          <w:p w:rsidR="00877883" w:rsidRPr="007F6988" w:rsidRDefault="00877883" w:rsidP="0094109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15" w:type="dxa"/>
          </w:tcPr>
          <w:p w:rsidR="00877883" w:rsidRPr="007F6988" w:rsidRDefault="00877883" w:rsidP="002A4D19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30" w:type="dxa"/>
          </w:tcPr>
          <w:p w:rsidR="00877883" w:rsidRPr="007F6988" w:rsidRDefault="00877883" w:rsidP="0094109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9" w:type="dxa"/>
          </w:tcPr>
          <w:p w:rsidR="00877883" w:rsidRPr="007F6988" w:rsidRDefault="00877883" w:rsidP="0094109A">
            <w:pPr>
              <w:spacing w:line="240" w:lineRule="exac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77883" w:rsidRPr="007F6988" w:rsidTr="00A844E2">
        <w:trPr>
          <w:trHeight w:val="750"/>
        </w:trPr>
        <w:tc>
          <w:tcPr>
            <w:tcW w:w="704" w:type="dxa"/>
            <w:vMerge/>
          </w:tcPr>
          <w:p w:rsidR="00877883" w:rsidRPr="007F6988" w:rsidRDefault="00877883" w:rsidP="009410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  <w:vMerge w:val="restart"/>
          </w:tcPr>
          <w:p w:rsidR="00877883" w:rsidRPr="007F6988" w:rsidRDefault="00877883" w:rsidP="0094109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478" w:type="dxa"/>
            <w:vMerge w:val="restart"/>
          </w:tcPr>
          <w:p w:rsidR="00877883" w:rsidRPr="007F6988" w:rsidRDefault="00877883" w:rsidP="0094109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39" w:type="dxa"/>
            <w:vMerge w:val="restart"/>
          </w:tcPr>
          <w:p w:rsidR="00877883" w:rsidRPr="007F6988" w:rsidRDefault="00877883" w:rsidP="00795E22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1060563,28</w:t>
            </w:r>
          </w:p>
        </w:tc>
        <w:tc>
          <w:tcPr>
            <w:tcW w:w="1690" w:type="dxa"/>
            <w:vMerge w:val="restart"/>
          </w:tcPr>
          <w:p w:rsidR="00877883" w:rsidRDefault="00877883" w:rsidP="0094109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877883" w:rsidRPr="007F6988" w:rsidRDefault="00877883" w:rsidP="0094109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</w:t>
            </w:r>
          </w:p>
          <w:p w:rsidR="00877883" w:rsidRPr="007F6988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¼ </w:t>
            </w:r>
          </w:p>
        </w:tc>
        <w:tc>
          <w:tcPr>
            <w:tcW w:w="1173" w:type="dxa"/>
            <w:vMerge w:val="restart"/>
          </w:tcPr>
          <w:p w:rsidR="00877883" w:rsidRPr="007F6988" w:rsidRDefault="00877883" w:rsidP="0094109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71,8</w:t>
            </w:r>
          </w:p>
        </w:tc>
        <w:tc>
          <w:tcPr>
            <w:tcW w:w="965" w:type="dxa"/>
            <w:vMerge w:val="restart"/>
          </w:tcPr>
          <w:p w:rsidR="00877883" w:rsidRPr="007F6988" w:rsidRDefault="00877883" w:rsidP="0094109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16" w:type="dxa"/>
          </w:tcPr>
          <w:p w:rsidR="00877883" w:rsidRPr="007F6988" w:rsidRDefault="00877883" w:rsidP="0094109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а/м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7F69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Исудзу</w:t>
            </w:r>
          </w:p>
          <w:p w:rsidR="00877883" w:rsidRPr="007F6988" w:rsidRDefault="00877883" w:rsidP="0094109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7F69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Бигхорн</w:t>
            </w:r>
            <w:proofErr w:type="spellEnd"/>
          </w:p>
        </w:tc>
        <w:tc>
          <w:tcPr>
            <w:tcW w:w="1176" w:type="dxa"/>
            <w:vMerge w:val="restart"/>
          </w:tcPr>
          <w:p w:rsidR="00877883" w:rsidRPr="007F6988" w:rsidRDefault="00877883" w:rsidP="0094109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15" w:type="dxa"/>
            <w:vMerge w:val="restart"/>
          </w:tcPr>
          <w:p w:rsidR="00877883" w:rsidRPr="007F6988" w:rsidRDefault="00877883" w:rsidP="0094109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48,3</w:t>
            </w:r>
          </w:p>
        </w:tc>
        <w:tc>
          <w:tcPr>
            <w:tcW w:w="1430" w:type="dxa"/>
            <w:vMerge w:val="restart"/>
          </w:tcPr>
          <w:p w:rsidR="00877883" w:rsidRPr="007F6988" w:rsidRDefault="00877883" w:rsidP="0094109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89" w:type="dxa"/>
            <w:vMerge w:val="restart"/>
          </w:tcPr>
          <w:p w:rsidR="00615914" w:rsidRDefault="00615914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5914" w:rsidRDefault="00615914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5914" w:rsidRDefault="00615914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5914" w:rsidRDefault="00615914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883" w:rsidRPr="007F6988" w:rsidRDefault="00877883" w:rsidP="004E3C78">
            <w:pPr>
              <w:spacing w:line="240" w:lineRule="exac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77883" w:rsidRPr="007F6988" w:rsidTr="00877883">
        <w:trPr>
          <w:trHeight w:val="230"/>
        </w:trPr>
        <w:tc>
          <w:tcPr>
            <w:tcW w:w="704" w:type="dxa"/>
            <w:vMerge/>
          </w:tcPr>
          <w:p w:rsidR="00877883" w:rsidRPr="007F6988" w:rsidRDefault="00877883" w:rsidP="009410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  <w:vMerge/>
          </w:tcPr>
          <w:p w:rsidR="00877883" w:rsidRPr="007F6988" w:rsidRDefault="00877883" w:rsidP="0094109A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vMerge/>
          </w:tcPr>
          <w:p w:rsidR="00877883" w:rsidRPr="007F6988" w:rsidRDefault="00877883" w:rsidP="0094109A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877883" w:rsidRPr="007F6988" w:rsidRDefault="00877883" w:rsidP="0094109A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  <w:vMerge/>
          </w:tcPr>
          <w:p w:rsidR="00877883" w:rsidRPr="007F6988" w:rsidRDefault="00877883" w:rsidP="0094109A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877883" w:rsidRPr="007F6988" w:rsidRDefault="00877883" w:rsidP="0094109A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vMerge/>
          </w:tcPr>
          <w:p w:rsidR="00877883" w:rsidRPr="007F6988" w:rsidRDefault="00877883" w:rsidP="0094109A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vMerge w:val="restart"/>
          </w:tcPr>
          <w:p w:rsidR="00877883" w:rsidRPr="007F6988" w:rsidRDefault="00877883" w:rsidP="0094109A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мотор</w:t>
            </w: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 xml:space="preserve">ная лодка </w:t>
            </w:r>
            <w:proofErr w:type="spellStart"/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Солар</w:t>
            </w:r>
            <w:proofErr w:type="spellEnd"/>
            <w:r w:rsidRPr="007F69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450 </w:t>
            </w:r>
            <w:proofErr w:type="spellStart"/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джет</w:t>
            </w:r>
            <w:proofErr w:type="spellEnd"/>
          </w:p>
        </w:tc>
        <w:tc>
          <w:tcPr>
            <w:tcW w:w="1176" w:type="dxa"/>
            <w:vMerge/>
          </w:tcPr>
          <w:p w:rsidR="00877883" w:rsidRPr="007F6988" w:rsidRDefault="00877883" w:rsidP="0094109A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vMerge/>
          </w:tcPr>
          <w:p w:rsidR="00877883" w:rsidRPr="007F6988" w:rsidRDefault="00877883" w:rsidP="0094109A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vMerge/>
          </w:tcPr>
          <w:p w:rsidR="00877883" w:rsidRPr="007F6988" w:rsidRDefault="00877883" w:rsidP="0094109A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vMerge/>
          </w:tcPr>
          <w:p w:rsidR="00877883" w:rsidRPr="007F6988" w:rsidRDefault="00877883" w:rsidP="0094109A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7883" w:rsidRPr="007F6988" w:rsidTr="00615914">
        <w:trPr>
          <w:trHeight w:val="398"/>
        </w:trPr>
        <w:tc>
          <w:tcPr>
            <w:tcW w:w="704" w:type="dxa"/>
            <w:vMerge/>
          </w:tcPr>
          <w:p w:rsidR="00877883" w:rsidRPr="007F6988" w:rsidRDefault="00877883" w:rsidP="00877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  <w:vMerge/>
          </w:tcPr>
          <w:p w:rsidR="00877883" w:rsidRPr="007F6988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vMerge/>
          </w:tcPr>
          <w:p w:rsidR="00877883" w:rsidRPr="007F6988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877883" w:rsidRPr="007F6988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  <w:vMerge w:val="restart"/>
          </w:tcPr>
          <w:p w:rsidR="00877883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877883" w:rsidRPr="007F6988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совместная</w:t>
            </w:r>
          </w:p>
        </w:tc>
        <w:tc>
          <w:tcPr>
            <w:tcW w:w="1173" w:type="dxa"/>
            <w:vMerge w:val="restart"/>
          </w:tcPr>
          <w:p w:rsidR="00877883" w:rsidRPr="007F6988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38,7</w:t>
            </w:r>
          </w:p>
        </w:tc>
        <w:tc>
          <w:tcPr>
            <w:tcW w:w="965" w:type="dxa"/>
            <w:vMerge w:val="restart"/>
          </w:tcPr>
          <w:p w:rsidR="00877883" w:rsidRPr="007F6988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16" w:type="dxa"/>
            <w:vMerge/>
          </w:tcPr>
          <w:p w:rsidR="00877883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vMerge w:val="restart"/>
          </w:tcPr>
          <w:p w:rsidR="00877883" w:rsidRPr="007F6988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vMerge w:val="restart"/>
          </w:tcPr>
          <w:p w:rsidR="00877883" w:rsidRPr="007F6988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vMerge w:val="restart"/>
          </w:tcPr>
          <w:p w:rsidR="00877883" w:rsidRPr="007F6988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vMerge w:val="restart"/>
          </w:tcPr>
          <w:p w:rsidR="00615914" w:rsidRDefault="00615914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88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площадью </w:t>
            </w:r>
          </w:p>
          <w:p w:rsidR="00615914" w:rsidRPr="00877883" w:rsidRDefault="00615914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38,7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77883" w:rsidRPr="007F6988" w:rsidRDefault="00615914" w:rsidP="004E3C78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88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приобретена за счет </w:t>
            </w:r>
            <w:r w:rsidRPr="00877883">
              <w:rPr>
                <w:rFonts w:ascii="Times New Roman" w:hAnsi="Times New Roman" w:cs="Times New Roman"/>
                <w:sz w:val="20"/>
                <w:szCs w:val="20"/>
              </w:rPr>
              <w:t>собственны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 и кредитных</w:t>
            </w:r>
            <w:r w:rsidRPr="00877883">
              <w:rPr>
                <w:rFonts w:ascii="Times New Roman" w:hAnsi="Times New Roman" w:cs="Times New Roman"/>
                <w:sz w:val="20"/>
                <w:szCs w:val="20"/>
              </w:rPr>
              <w:t xml:space="preserve"> средств)</w:t>
            </w:r>
          </w:p>
        </w:tc>
      </w:tr>
      <w:tr w:rsidR="00877883" w:rsidRPr="007F6988" w:rsidTr="00A844E2">
        <w:trPr>
          <w:trHeight w:val="553"/>
        </w:trPr>
        <w:tc>
          <w:tcPr>
            <w:tcW w:w="704" w:type="dxa"/>
            <w:vMerge/>
          </w:tcPr>
          <w:p w:rsidR="00877883" w:rsidRPr="007F6988" w:rsidRDefault="00877883" w:rsidP="00877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  <w:vMerge/>
          </w:tcPr>
          <w:p w:rsidR="00877883" w:rsidRPr="007F6988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vMerge/>
          </w:tcPr>
          <w:p w:rsidR="00877883" w:rsidRPr="007F6988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877883" w:rsidRPr="007F6988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  <w:vMerge/>
          </w:tcPr>
          <w:p w:rsidR="00877883" w:rsidRPr="007F6988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877883" w:rsidRPr="007F6988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vMerge/>
          </w:tcPr>
          <w:p w:rsidR="00877883" w:rsidRPr="007F6988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</w:tcPr>
          <w:p w:rsidR="00877883" w:rsidRPr="0019744D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прицеп для перевозок водной техники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МЗСА 81771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</w:p>
        </w:tc>
        <w:tc>
          <w:tcPr>
            <w:tcW w:w="1176" w:type="dxa"/>
            <w:vMerge/>
          </w:tcPr>
          <w:p w:rsidR="00877883" w:rsidRPr="007F6988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vMerge/>
          </w:tcPr>
          <w:p w:rsidR="00877883" w:rsidRPr="007F6988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vMerge/>
          </w:tcPr>
          <w:p w:rsidR="00877883" w:rsidRPr="007F6988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vMerge/>
          </w:tcPr>
          <w:p w:rsidR="00877883" w:rsidRPr="007F6988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7883" w:rsidRPr="007F6988" w:rsidTr="00A844E2">
        <w:trPr>
          <w:trHeight w:val="567"/>
        </w:trPr>
        <w:tc>
          <w:tcPr>
            <w:tcW w:w="704" w:type="dxa"/>
            <w:vMerge/>
          </w:tcPr>
          <w:p w:rsidR="00877883" w:rsidRPr="007F6988" w:rsidRDefault="00877883" w:rsidP="00877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  <w:vMerge/>
          </w:tcPr>
          <w:p w:rsidR="00877883" w:rsidRPr="007F6988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vMerge/>
          </w:tcPr>
          <w:p w:rsidR="00877883" w:rsidRPr="007F6988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877883" w:rsidRPr="007F6988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  <w:vMerge/>
          </w:tcPr>
          <w:p w:rsidR="00877883" w:rsidRPr="007F6988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877883" w:rsidRPr="007F6988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vMerge/>
          </w:tcPr>
          <w:p w:rsidR="00877883" w:rsidRPr="007F6988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</w:tcPr>
          <w:p w:rsidR="00877883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 xml:space="preserve">прицеп </w:t>
            </w:r>
          </w:p>
          <w:p w:rsidR="00877883" w:rsidRPr="007F6988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бортовой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КМЗ 8136</w:t>
            </w:r>
          </w:p>
        </w:tc>
        <w:tc>
          <w:tcPr>
            <w:tcW w:w="1176" w:type="dxa"/>
            <w:vMerge/>
          </w:tcPr>
          <w:p w:rsidR="00877883" w:rsidRPr="007F6988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vMerge/>
          </w:tcPr>
          <w:p w:rsidR="00877883" w:rsidRPr="007F6988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vMerge/>
          </w:tcPr>
          <w:p w:rsidR="00877883" w:rsidRPr="007F6988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vMerge/>
          </w:tcPr>
          <w:p w:rsidR="00877883" w:rsidRPr="007F6988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7883" w:rsidRPr="007F6988" w:rsidTr="00A844E2">
        <w:trPr>
          <w:trHeight w:val="567"/>
        </w:trPr>
        <w:tc>
          <w:tcPr>
            <w:tcW w:w="704" w:type="dxa"/>
            <w:vMerge/>
          </w:tcPr>
          <w:p w:rsidR="00877883" w:rsidRPr="007F6988" w:rsidRDefault="00877883" w:rsidP="00877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877883" w:rsidRPr="007F6988" w:rsidRDefault="008624E4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78" w:type="dxa"/>
          </w:tcPr>
          <w:p w:rsidR="00877883" w:rsidRPr="007F6988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</w:tcPr>
          <w:p w:rsidR="00877883" w:rsidRPr="007F6988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</w:tcPr>
          <w:p w:rsidR="00877883" w:rsidRPr="007F6988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</w:tcPr>
          <w:p w:rsidR="00877883" w:rsidRPr="007F6988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</w:tcPr>
          <w:p w:rsidR="00877883" w:rsidRPr="007F6988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</w:tcPr>
          <w:p w:rsidR="00877883" w:rsidRPr="007F6988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</w:tcPr>
          <w:p w:rsidR="00877883" w:rsidRPr="007F6988" w:rsidRDefault="008624E4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15" w:type="dxa"/>
          </w:tcPr>
          <w:p w:rsidR="00877883" w:rsidRPr="007F6988" w:rsidRDefault="008624E4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48,3</w:t>
            </w:r>
          </w:p>
        </w:tc>
        <w:tc>
          <w:tcPr>
            <w:tcW w:w="1430" w:type="dxa"/>
          </w:tcPr>
          <w:p w:rsidR="00877883" w:rsidRPr="007F6988" w:rsidRDefault="008624E4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89" w:type="dxa"/>
          </w:tcPr>
          <w:p w:rsidR="00877883" w:rsidRPr="007F6988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7883" w:rsidRPr="007F6988" w:rsidTr="00A844E2">
        <w:trPr>
          <w:trHeight w:val="375"/>
        </w:trPr>
        <w:tc>
          <w:tcPr>
            <w:tcW w:w="704" w:type="dxa"/>
            <w:vMerge w:val="restart"/>
          </w:tcPr>
          <w:p w:rsidR="00877883" w:rsidRPr="007F6988" w:rsidRDefault="00877883" w:rsidP="009F68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F686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03" w:type="dxa"/>
            <w:vMerge w:val="restart"/>
          </w:tcPr>
          <w:p w:rsidR="00877883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 xml:space="preserve">Ковалева </w:t>
            </w:r>
          </w:p>
          <w:p w:rsidR="00877883" w:rsidRPr="007F6988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Анна Валентиновна</w:t>
            </w:r>
          </w:p>
        </w:tc>
        <w:tc>
          <w:tcPr>
            <w:tcW w:w="1478" w:type="dxa"/>
            <w:vMerge w:val="restart"/>
          </w:tcPr>
          <w:p w:rsidR="00877883" w:rsidRPr="007F6988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1439" w:type="dxa"/>
            <w:vMerge w:val="restart"/>
          </w:tcPr>
          <w:p w:rsidR="00877883" w:rsidRPr="007F6988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1309014,05</w:t>
            </w:r>
          </w:p>
        </w:tc>
        <w:tc>
          <w:tcPr>
            <w:tcW w:w="1690" w:type="dxa"/>
          </w:tcPr>
          <w:p w:rsidR="00877883" w:rsidRPr="007F6988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73" w:type="dxa"/>
          </w:tcPr>
          <w:p w:rsidR="00877883" w:rsidRPr="007F6988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43,8</w:t>
            </w:r>
          </w:p>
        </w:tc>
        <w:tc>
          <w:tcPr>
            <w:tcW w:w="965" w:type="dxa"/>
          </w:tcPr>
          <w:p w:rsidR="00877883" w:rsidRPr="007F6988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6" w:type="dxa"/>
            <w:vMerge w:val="restart"/>
          </w:tcPr>
          <w:p w:rsidR="00877883" w:rsidRPr="00244282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Ниссан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Тиида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Латио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QG 18</w:t>
            </w:r>
          </w:p>
        </w:tc>
        <w:tc>
          <w:tcPr>
            <w:tcW w:w="1176" w:type="dxa"/>
            <w:vMerge w:val="restart"/>
          </w:tcPr>
          <w:p w:rsidR="00877883" w:rsidRPr="007F6988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vMerge w:val="restart"/>
          </w:tcPr>
          <w:p w:rsidR="00877883" w:rsidRPr="007F6988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vMerge w:val="restart"/>
          </w:tcPr>
          <w:p w:rsidR="00877883" w:rsidRPr="007F6988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vMerge w:val="restart"/>
          </w:tcPr>
          <w:p w:rsidR="00877883" w:rsidRPr="007F6988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7883" w:rsidRPr="007F6988" w:rsidTr="00A844E2">
        <w:trPr>
          <w:trHeight w:val="330"/>
        </w:trPr>
        <w:tc>
          <w:tcPr>
            <w:tcW w:w="704" w:type="dxa"/>
            <w:vMerge/>
          </w:tcPr>
          <w:p w:rsidR="00877883" w:rsidRPr="007F6988" w:rsidRDefault="00877883" w:rsidP="00877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  <w:vMerge/>
          </w:tcPr>
          <w:p w:rsidR="00877883" w:rsidRPr="007F6988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vMerge/>
          </w:tcPr>
          <w:p w:rsidR="00877883" w:rsidRPr="007F6988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877883" w:rsidRPr="007F6988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</w:tcPr>
          <w:p w:rsidR="00877883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877883" w:rsidRPr="007F6988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877883" w:rsidRPr="007F6988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 xml:space="preserve">½ </w:t>
            </w:r>
          </w:p>
        </w:tc>
        <w:tc>
          <w:tcPr>
            <w:tcW w:w="1173" w:type="dxa"/>
          </w:tcPr>
          <w:p w:rsidR="00877883" w:rsidRPr="007F6988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53,5</w:t>
            </w:r>
          </w:p>
        </w:tc>
        <w:tc>
          <w:tcPr>
            <w:tcW w:w="965" w:type="dxa"/>
          </w:tcPr>
          <w:p w:rsidR="00877883" w:rsidRPr="007F6988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6" w:type="dxa"/>
            <w:vMerge/>
          </w:tcPr>
          <w:p w:rsidR="00877883" w:rsidRPr="007F6988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vMerge/>
          </w:tcPr>
          <w:p w:rsidR="00877883" w:rsidRPr="007F6988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vMerge/>
          </w:tcPr>
          <w:p w:rsidR="00877883" w:rsidRPr="007F6988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vMerge/>
          </w:tcPr>
          <w:p w:rsidR="00877883" w:rsidRPr="007F6988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vMerge/>
          </w:tcPr>
          <w:p w:rsidR="00877883" w:rsidRPr="007F6988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7883" w:rsidRPr="007F6988" w:rsidTr="00A844E2">
        <w:trPr>
          <w:trHeight w:val="150"/>
        </w:trPr>
        <w:tc>
          <w:tcPr>
            <w:tcW w:w="704" w:type="dxa"/>
            <w:vMerge/>
          </w:tcPr>
          <w:p w:rsidR="00877883" w:rsidRPr="007F6988" w:rsidRDefault="00877883" w:rsidP="00877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877883" w:rsidRPr="007F6988" w:rsidRDefault="00877883" w:rsidP="00877883">
            <w:pPr>
              <w:spacing w:line="240" w:lineRule="exact"/>
              <w:ind w:left="-108" w:right="-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78" w:type="dxa"/>
          </w:tcPr>
          <w:p w:rsidR="00877883" w:rsidRPr="007F6988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</w:tcPr>
          <w:p w:rsidR="00877883" w:rsidRPr="007F6988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</w:tcPr>
          <w:p w:rsidR="00877883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77883" w:rsidRPr="007F6988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877883" w:rsidRPr="007F6988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 xml:space="preserve">1/4 </w:t>
            </w:r>
          </w:p>
        </w:tc>
        <w:tc>
          <w:tcPr>
            <w:tcW w:w="1173" w:type="dxa"/>
          </w:tcPr>
          <w:p w:rsidR="00877883" w:rsidRPr="007F6988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53,5</w:t>
            </w:r>
          </w:p>
        </w:tc>
        <w:tc>
          <w:tcPr>
            <w:tcW w:w="965" w:type="dxa"/>
          </w:tcPr>
          <w:p w:rsidR="00877883" w:rsidRPr="007F6988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6" w:type="dxa"/>
          </w:tcPr>
          <w:p w:rsidR="00877883" w:rsidRPr="007F6988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</w:tcPr>
          <w:p w:rsidR="00877883" w:rsidRPr="007F6988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</w:tcPr>
          <w:p w:rsidR="00877883" w:rsidRPr="007F6988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:rsidR="00877883" w:rsidRPr="007F6988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</w:tcPr>
          <w:p w:rsidR="00877883" w:rsidRPr="007F6988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7883" w:rsidRPr="007F6988" w:rsidTr="00A844E2">
        <w:trPr>
          <w:trHeight w:val="150"/>
        </w:trPr>
        <w:tc>
          <w:tcPr>
            <w:tcW w:w="704" w:type="dxa"/>
            <w:vMerge/>
          </w:tcPr>
          <w:p w:rsidR="00877883" w:rsidRPr="007F6988" w:rsidRDefault="00877883" w:rsidP="00877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877883" w:rsidRPr="007F6988" w:rsidRDefault="00877883" w:rsidP="00877883">
            <w:pPr>
              <w:spacing w:line="240" w:lineRule="exact"/>
              <w:ind w:left="-108" w:right="-1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78" w:type="dxa"/>
          </w:tcPr>
          <w:p w:rsidR="00877883" w:rsidRPr="007F6988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</w:tcPr>
          <w:p w:rsidR="00877883" w:rsidRPr="007F6988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</w:tcPr>
          <w:p w:rsidR="00877883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77883" w:rsidRPr="007F6988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877883" w:rsidRPr="007F6988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1/4 доля</w:t>
            </w:r>
          </w:p>
        </w:tc>
        <w:tc>
          <w:tcPr>
            <w:tcW w:w="1173" w:type="dxa"/>
          </w:tcPr>
          <w:p w:rsidR="00877883" w:rsidRPr="007F6988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53,5</w:t>
            </w:r>
          </w:p>
        </w:tc>
        <w:tc>
          <w:tcPr>
            <w:tcW w:w="965" w:type="dxa"/>
          </w:tcPr>
          <w:p w:rsidR="00877883" w:rsidRPr="007F6988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6" w:type="dxa"/>
          </w:tcPr>
          <w:p w:rsidR="00877883" w:rsidRPr="007F6988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</w:tcPr>
          <w:p w:rsidR="00877883" w:rsidRPr="007F6988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</w:tcPr>
          <w:p w:rsidR="00877883" w:rsidRPr="007F6988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:rsidR="00877883" w:rsidRPr="007F6988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</w:tcPr>
          <w:p w:rsidR="00877883" w:rsidRPr="007F6988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7883" w:rsidRPr="007F6988" w:rsidTr="00A844E2">
        <w:trPr>
          <w:trHeight w:val="270"/>
        </w:trPr>
        <w:tc>
          <w:tcPr>
            <w:tcW w:w="704" w:type="dxa"/>
            <w:vMerge w:val="restart"/>
          </w:tcPr>
          <w:p w:rsidR="00877883" w:rsidRPr="007F6988" w:rsidRDefault="00877883" w:rsidP="009F68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F686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03" w:type="dxa"/>
            <w:vMerge w:val="restart"/>
          </w:tcPr>
          <w:p w:rsidR="00877883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Конарев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877883" w:rsidRPr="007F6988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Александр Николаевич</w:t>
            </w:r>
          </w:p>
        </w:tc>
        <w:tc>
          <w:tcPr>
            <w:tcW w:w="1478" w:type="dxa"/>
            <w:vMerge w:val="restart"/>
          </w:tcPr>
          <w:p w:rsidR="00877883" w:rsidRPr="007F6988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начальник управления</w:t>
            </w:r>
          </w:p>
        </w:tc>
        <w:tc>
          <w:tcPr>
            <w:tcW w:w="1439" w:type="dxa"/>
            <w:vMerge w:val="restart"/>
          </w:tcPr>
          <w:p w:rsidR="00877883" w:rsidRPr="007F6988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1811313,08</w:t>
            </w:r>
          </w:p>
        </w:tc>
        <w:tc>
          <w:tcPr>
            <w:tcW w:w="1690" w:type="dxa"/>
          </w:tcPr>
          <w:p w:rsidR="00877883" w:rsidRPr="007F6988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173" w:type="dxa"/>
          </w:tcPr>
          <w:p w:rsidR="00877883" w:rsidRPr="007F6988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53,0</w:t>
            </w:r>
          </w:p>
        </w:tc>
        <w:tc>
          <w:tcPr>
            <w:tcW w:w="965" w:type="dxa"/>
          </w:tcPr>
          <w:p w:rsidR="00877883" w:rsidRPr="007F6988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16" w:type="dxa"/>
            <w:vMerge w:val="restart"/>
          </w:tcPr>
          <w:p w:rsidR="00877883" w:rsidRPr="007F6988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а/м </w:t>
            </w:r>
            <w:proofErr w:type="spellStart"/>
            <w:r w:rsidRPr="007F69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Хундай</w:t>
            </w:r>
            <w:proofErr w:type="spellEnd"/>
            <w:r w:rsidRPr="007F69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F69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Саната</w:t>
            </w:r>
            <w:proofErr w:type="spellEnd"/>
            <w:r w:rsidRPr="007F69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ФЕ</w:t>
            </w:r>
          </w:p>
        </w:tc>
        <w:tc>
          <w:tcPr>
            <w:tcW w:w="1176" w:type="dxa"/>
            <w:vMerge w:val="restart"/>
          </w:tcPr>
          <w:p w:rsidR="00877883" w:rsidRPr="007F6988" w:rsidRDefault="00877883" w:rsidP="00877883">
            <w:pPr>
              <w:spacing w:line="240" w:lineRule="exact"/>
              <w:ind w:left="-66" w:right="-108" w:hanging="14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815" w:type="dxa"/>
            <w:vMerge w:val="restart"/>
          </w:tcPr>
          <w:p w:rsidR="00877883" w:rsidRPr="007F6988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9200,0</w:t>
            </w:r>
          </w:p>
        </w:tc>
        <w:tc>
          <w:tcPr>
            <w:tcW w:w="1430" w:type="dxa"/>
            <w:vMerge w:val="restart"/>
          </w:tcPr>
          <w:p w:rsidR="00877883" w:rsidRPr="007F6988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89" w:type="dxa"/>
            <w:vMerge w:val="restart"/>
          </w:tcPr>
          <w:p w:rsidR="00877883" w:rsidRPr="00795E22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7883" w:rsidRPr="007F6988" w:rsidTr="00A844E2">
        <w:trPr>
          <w:trHeight w:val="300"/>
        </w:trPr>
        <w:tc>
          <w:tcPr>
            <w:tcW w:w="704" w:type="dxa"/>
            <w:vMerge/>
          </w:tcPr>
          <w:p w:rsidR="00877883" w:rsidRPr="00795E22" w:rsidRDefault="00877883" w:rsidP="00877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  <w:vMerge/>
          </w:tcPr>
          <w:p w:rsidR="00877883" w:rsidRPr="00795E22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78" w:type="dxa"/>
            <w:vMerge/>
          </w:tcPr>
          <w:p w:rsidR="00877883" w:rsidRPr="00795E22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877883" w:rsidRPr="00795E22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90" w:type="dxa"/>
          </w:tcPr>
          <w:p w:rsidR="00877883" w:rsidRPr="007F6988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877883" w:rsidRPr="007F6988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3" w:type="dxa"/>
          </w:tcPr>
          <w:p w:rsidR="00877883" w:rsidRPr="007F6988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47,8</w:t>
            </w:r>
          </w:p>
        </w:tc>
        <w:tc>
          <w:tcPr>
            <w:tcW w:w="965" w:type="dxa"/>
          </w:tcPr>
          <w:p w:rsidR="00877883" w:rsidRPr="007F6988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16" w:type="dxa"/>
            <w:vMerge/>
          </w:tcPr>
          <w:p w:rsidR="00877883" w:rsidRPr="007F6988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6" w:type="dxa"/>
            <w:vMerge/>
          </w:tcPr>
          <w:p w:rsidR="00877883" w:rsidRPr="007F6988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15" w:type="dxa"/>
            <w:vMerge/>
          </w:tcPr>
          <w:p w:rsidR="00877883" w:rsidRPr="007F6988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30" w:type="dxa"/>
            <w:vMerge/>
          </w:tcPr>
          <w:p w:rsidR="00877883" w:rsidRPr="007F6988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9" w:type="dxa"/>
            <w:vMerge/>
          </w:tcPr>
          <w:p w:rsidR="00877883" w:rsidRPr="007F6988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7883" w:rsidRPr="007F6988" w:rsidTr="00A844E2">
        <w:trPr>
          <w:trHeight w:val="255"/>
        </w:trPr>
        <w:tc>
          <w:tcPr>
            <w:tcW w:w="704" w:type="dxa"/>
            <w:vMerge/>
          </w:tcPr>
          <w:p w:rsidR="00877883" w:rsidRPr="007F6988" w:rsidRDefault="00877883" w:rsidP="00877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  <w:vMerge/>
          </w:tcPr>
          <w:p w:rsidR="00877883" w:rsidRPr="007F6988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78" w:type="dxa"/>
            <w:vMerge/>
          </w:tcPr>
          <w:p w:rsidR="00877883" w:rsidRPr="007F6988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877883" w:rsidRPr="007F6988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90" w:type="dxa"/>
          </w:tcPr>
          <w:p w:rsidR="00877883" w:rsidRPr="007F6988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гараж-бокс</w:t>
            </w:r>
          </w:p>
        </w:tc>
        <w:tc>
          <w:tcPr>
            <w:tcW w:w="1173" w:type="dxa"/>
          </w:tcPr>
          <w:p w:rsidR="00877883" w:rsidRPr="007F6988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19,7</w:t>
            </w:r>
          </w:p>
        </w:tc>
        <w:tc>
          <w:tcPr>
            <w:tcW w:w="965" w:type="dxa"/>
          </w:tcPr>
          <w:p w:rsidR="00877883" w:rsidRPr="007F6988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77883" w:rsidRPr="007F6988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16" w:type="dxa"/>
            <w:vMerge/>
          </w:tcPr>
          <w:p w:rsidR="00877883" w:rsidRPr="007F6988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6" w:type="dxa"/>
            <w:vMerge/>
          </w:tcPr>
          <w:p w:rsidR="00877883" w:rsidRPr="007F6988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15" w:type="dxa"/>
            <w:vMerge/>
          </w:tcPr>
          <w:p w:rsidR="00877883" w:rsidRPr="007F6988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30" w:type="dxa"/>
            <w:vMerge/>
          </w:tcPr>
          <w:p w:rsidR="00877883" w:rsidRPr="007F6988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9" w:type="dxa"/>
            <w:vMerge/>
          </w:tcPr>
          <w:p w:rsidR="00877883" w:rsidRPr="007F6988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7883" w:rsidRPr="007F6988" w:rsidTr="00A844E2">
        <w:tc>
          <w:tcPr>
            <w:tcW w:w="704" w:type="dxa"/>
            <w:vMerge/>
          </w:tcPr>
          <w:p w:rsidR="00877883" w:rsidRPr="007F6988" w:rsidRDefault="00877883" w:rsidP="00877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877883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супруга</w:t>
            </w:r>
          </w:p>
          <w:p w:rsidR="00877883" w:rsidRDefault="00877883" w:rsidP="00877883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77883" w:rsidRPr="007F6988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78" w:type="dxa"/>
          </w:tcPr>
          <w:p w:rsidR="00877883" w:rsidRPr="007F6988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39" w:type="dxa"/>
          </w:tcPr>
          <w:p w:rsidR="00877883" w:rsidRPr="007F6988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1360459,26</w:t>
            </w:r>
          </w:p>
        </w:tc>
        <w:tc>
          <w:tcPr>
            <w:tcW w:w="1690" w:type="dxa"/>
          </w:tcPr>
          <w:p w:rsidR="00877883" w:rsidRPr="007F6988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3" w:type="dxa"/>
          </w:tcPr>
          <w:p w:rsidR="00877883" w:rsidRPr="007F6988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5" w:type="dxa"/>
          </w:tcPr>
          <w:p w:rsidR="00877883" w:rsidRPr="007F6988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16" w:type="dxa"/>
          </w:tcPr>
          <w:p w:rsidR="00877883" w:rsidRPr="007F6988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6" w:type="dxa"/>
          </w:tcPr>
          <w:p w:rsidR="00877883" w:rsidRPr="007F6988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15" w:type="dxa"/>
          </w:tcPr>
          <w:p w:rsidR="00877883" w:rsidRPr="007F6988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53,0</w:t>
            </w:r>
          </w:p>
        </w:tc>
        <w:tc>
          <w:tcPr>
            <w:tcW w:w="1430" w:type="dxa"/>
          </w:tcPr>
          <w:p w:rsidR="00877883" w:rsidRPr="007F6988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89" w:type="dxa"/>
          </w:tcPr>
          <w:p w:rsidR="00877883" w:rsidRPr="007F6988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7883" w:rsidRPr="007F6988" w:rsidTr="003952BF">
        <w:trPr>
          <w:trHeight w:val="300"/>
        </w:trPr>
        <w:tc>
          <w:tcPr>
            <w:tcW w:w="704" w:type="dxa"/>
            <w:vMerge w:val="restart"/>
          </w:tcPr>
          <w:p w:rsidR="00877883" w:rsidRPr="007F6988" w:rsidRDefault="009F6866" w:rsidP="00877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87788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03" w:type="dxa"/>
            <w:vMerge w:val="restart"/>
          </w:tcPr>
          <w:p w:rsidR="00877883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Кондакова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877883" w:rsidRPr="007F6988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Анна Юрьевна</w:t>
            </w:r>
          </w:p>
        </w:tc>
        <w:tc>
          <w:tcPr>
            <w:tcW w:w="1478" w:type="dxa"/>
            <w:vMerge w:val="restart"/>
          </w:tcPr>
          <w:p w:rsidR="00877883" w:rsidRPr="007F6988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главный специалист</w:t>
            </w:r>
          </w:p>
        </w:tc>
        <w:tc>
          <w:tcPr>
            <w:tcW w:w="1439" w:type="dxa"/>
            <w:vMerge w:val="restart"/>
          </w:tcPr>
          <w:p w:rsidR="00877883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995181,17</w:t>
            </w:r>
          </w:p>
        </w:tc>
        <w:tc>
          <w:tcPr>
            <w:tcW w:w="1690" w:type="dxa"/>
            <w:vMerge w:val="restart"/>
          </w:tcPr>
          <w:p w:rsidR="00877883" w:rsidRPr="007F6988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3" w:type="dxa"/>
            <w:vMerge w:val="restart"/>
          </w:tcPr>
          <w:p w:rsidR="00877883" w:rsidRPr="007F6988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5" w:type="dxa"/>
            <w:vMerge w:val="restart"/>
          </w:tcPr>
          <w:p w:rsidR="00877883" w:rsidRPr="007F6988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16" w:type="dxa"/>
            <w:vMerge w:val="restart"/>
          </w:tcPr>
          <w:p w:rsidR="00877883" w:rsidRPr="007F6988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а/м Ниссан Х-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Тралл</w:t>
            </w:r>
            <w:proofErr w:type="spellEnd"/>
          </w:p>
        </w:tc>
        <w:tc>
          <w:tcPr>
            <w:tcW w:w="1176" w:type="dxa"/>
          </w:tcPr>
          <w:p w:rsidR="00877883" w:rsidRPr="007F6988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15" w:type="dxa"/>
          </w:tcPr>
          <w:p w:rsidR="00877883" w:rsidRPr="007F6988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44,6</w:t>
            </w:r>
          </w:p>
        </w:tc>
        <w:tc>
          <w:tcPr>
            <w:tcW w:w="1430" w:type="dxa"/>
          </w:tcPr>
          <w:p w:rsidR="00877883" w:rsidRPr="007F6988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89" w:type="dxa"/>
            <w:vMerge w:val="restart"/>
          </w:tcPr>
          <w:p w:rsidR="00877883" w:rsidRPr="007F6988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7883" w:rsidRPr="007F6988" w:rsidTr="00A844E2">
        <w:trPr>
          <w:trHeight w:val="180"/>
        </w:trPr>
        <w:tc>
          <w:tcPr>
            <w:tcW w:w="704" w:type="dxa"/>
            <w:vMerge/>
          </w:tcPr>
          <w:p w:rsidR="00877883" w:rsidRDefault="00877883" w:rsidP="00877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  <w:vMerge/>
          </w:tcPr>
          <w:p w:rsidR="00877883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78" w:type="dxa"/>
            <w:vMerge/>
          </w:tcPr>
          <w:p w:rsidR="00877883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877883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90" w:type="dxa"/>
            <w:vMerge/>
          </w:tcPr>
          <w:p w:rsidR="00877883" w:rsidRPr="007F6988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877883" w:rsidRPr="007F6988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5" w:type="dxa"/>
            <w:vMerge/>
          </w:tcPr>
          <w:p w:rsidR="00877883" w:rsidRPr="007F6988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16" w:type="dxa"/>
            <w:vMerge/>
          </w:tcPr>
          <w:p w:rsidR="00877883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6" w:type="dxa"/>
          </w:tcPr>
          <w:p w:rsidR="00877883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815" w:type="dxa"/>
          </w:tcPr>
          <w:p w:rsidR="00877883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9957,0</w:t>
            </w:r>
          </w:p>
        </w:tc>
        <w:tc>
          <w:tcPr>
            <w:tcW w:w="1430" w:type="dxa"/>
          </w:tcPr>
          <w:p w:rsidR="00877883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89" w:type="dxa"/>
            <w:vMerge/>
          </w:tcPr>
          <w:p w:rsidR="00877883" w:rsidRPr="007F6988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7883" w:rsidRPr="007F6988" w:rsidTr="00A844E2">
        <w:tc>
          <w:tcPr>
            <w:tcW w:w="704" w:type="dxa"/>
            <w:vMerge/>
          </w:tcPr>
          <w:p w:rsidR="00877883" w:rsidRPr="007F6988" w:rsidRDefault="00877883" w:rsidP="00877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877883" w:rsidRPr="007F6988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78" w:type="dxa"/>
          </w:tcPr>
          <w:p w:rsidR="00877883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77883" w:rsidRPr="007F6988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39" w:type="dxa"/>
          </w:tcPr>
          <w:p w:rsidR="00877883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90" w:type="dxa"/>
          </w:tcPr>
          <w:p w:rsidR="00877883" w:rsidRPr="007F6988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3" w:type="dxa"/>
          </w:tcPr>
          <w:p w:rsidR="00877883" w:rsidRPr="007F6988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5" w:type="dxa"/>
          </w:tcPr>
          <w:p w:rsidR="00877883" w:rsidRPr="007F6988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16" w:type="dxa"/>
          </w:tcPr>
          <w:p w:rsidR="00877883" w:rsidRPr="007F6988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6" w:type="dxa"/>
          </w:tcPr>
          <w:p w:rsidR="00877883" w:rsidRPr="007F6988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15" w:type="dxa"/>
          </w:tcPr>
          <w:p w:rsidR="00877883" w:rsidRPr="007F6988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44,6</w:t>
            </w:r>
          </w:p>
        </w:tc>
        <w:tc>
          <w:tcPr>
            <w:tcW w:w="1430" w:type="dxa"/>
          </w:tcPr>
          <w:p w:rsidR="00877883" w:rsidRPr="007F6988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89" w:type="dxa"/>
          </w:tcPr>
          <w:p w:rsidR="00877883" w:rsidRPr="007F6988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7883" w:rsidRPr="007F6988" w:rsidTr="00A844E2">
        <w:trPr>
          <w:trHeight w:val="555"/>
        </w:trPr>
        <w:tc>
          <w:tcPr>
            <w:tcW w:w="704" w:type="dxa"/>
            <w:vMerge w:val="restart"/>
          </w:tcPr>
          <w:p w:rsidR="00877883" w:rsidRPr="007F6988" w:rsidRDefault="009F6866" w:rsidP="00877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877883" w:rsidRPr="007F698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03" w:type="dxa"/>
            <w:vMerge w:val="restart"/>
          </w:tcPr>
          <w:p w:rsidR="00877883" w:rsidRPr="007F6988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Копылов 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лександр Дмитриевич</w:t>
            </w:r>
          </w:p>
        </w:tc>
        <w:tc>
          <w:tcPr>
            <w:tcW w:w="1478" w:type="dxa"/>
            <w:vMerge w:val="restart"/>
          </w:tcPr>
          <w:p w:rsidR="00877883" w:rsidRPr="007F6988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начальник отдела</w:t>
            </w:r>
          </w:p>
        </w:tc>
        <w:tc>
          <w:tcPr>
            <w:tcW w:w="1439" w:type="dxa"/>
            <w:vMerge w:val="restart"/>
          </w:tcPr>
          <w:p w:rsidR="00877883" w:rsidRPr="007F6988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1534468,95</w:t>
            </w:r>
          </w:p>
        </w:tc>
        <w:tc>
          <w:tcPr>
            <w:tcW w:w="1690" w:type="dxa"/>
          </w:tcPr>
          <w:p w:rsidR="00877883" w:rsidRPr="007F6988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общая долевая</w:t>
            </w:r>
          </w:p>
          <w:p w:rsidR="00877883" w:rsidRPr="007F6988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½ </w:t>
            </w:r>
          </w:p>
        </w:tc>
        <w:tc>
          <w:tcPr>
            <w:tcW w:w="1173" w:type="dxa"/>
          </w:tcPr>
          <w:p w:rsidR="00877883" w:rsidRPr="007F6988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64,7</w:t>
            </w:r>
          </w:p>
        </w:tc>
        <w:tc>
          <w:tcPr>
            <w:tcW w:w="965" w:type="dxa"/>
          </w:tcPr>
          <w:p w:rsidR="00877883" w:rsidRPr="007F6988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16" w:type="dxa"/>
            <w:vMerge w:val="restart"/>
          </w:tcPr>
          <w:p w:rsidR="00877883" w:rsidRPr="007F6988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а/м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7F69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Тойота Корона-</w:t>
            </w:r>
            <w:proofErr w:type="spellStart"/>
            <w:r w:rsidRPr="007F69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Филдер</w:t>
            </w:r>
            <w:proofErr w:type="spellEnd"/>
          </w:p>
          <w:p w:rsidR="00877883" w:rsidRPr="007F6988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6" w:type="dxa"/>
            <w:vMerge w:val="restart"/>
          </w:tcPr>
          <w:p w:rsidR="00877883" w:rsidRPr="007F6988" w:rsidRDefault="00877883" w:rsidP="00877883">
            <w:pPr>
              <w:spacing w:line="240" w:lineRule="exact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815" w:type="dxa"/>
            <w:vMerge w:val="restart"/>
          </w:tcPr>
          <w:p w:rsidR="00877883" w:rsidRPr="007F6988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21,5</w:t>
            </w:r>
          </w:p>
        </w:tc>
        <w:tc>
          <w:tcPr>
            <w:tcW w:w="1430" w:type="dxa"/>
            <w:vMerge w:val="restart"/>
          </w:tcPr>
          <w:p w:rsidR="00877883" w:rsidRPr="007F6988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89" w:type="dxa"/>
            <w:vMerge w:val="restart"/>
          </w:tcPr>
          <w:p w:rsidR="00877883" w:rsidRPr="007F6988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7883" w:rsidRPr="007F6988" w:rsidTr="00A844E2">
        <w:trPr>
          <w:trHeight w:val="577"/>
        </w:trPr>
        <w:tc>
          <w:tcPr>
            <w:tcW w:w="704" w:type="dxa"/>
            <w:vMerge/>
            <w:tcBorders>
              <w:bottom w:val="single" w:sz="4" w:space="0" w:color="auto"/>
            </w:tcBorders>
          </w:tcPr>
          <w:p w:rsidR="00877883" w:rsidRPr="007F6988" w:rsidRDefault="00877883" w:rsidP="00877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  <w:vMerge/>
            <w:tcBorders>
              <w:bottom w:val="single" w:sz="4" w:space="0" w:color="auto"/>
            </w:tcBorders>
          </w:tcPr>
          <w:p w:rsidR="00877883" w:rsidRPr="007F6988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78" w:type="dxa"/>
            <w:vMerge/>
            <w:tcBorders>
              <w:bottom w:val="single" w:sz="4" w:space="0" w:color="auto"/>
            </w:tcBorders>
          </w:tcPr>
          <w:p w:rsidR="00877883" w:rsidRPr="007F6988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bottom w:val="single" w:sz="4" w:space="0" w:color="auto"/>
            </w:tcBorders>
          </w:tcPr>
          <w:p w:rsidR="00877883" w:rsidRPr="007F6988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90" w:type="dxa"/>
            <w:tcBorders>
              <w:bottom w:val="single" w:sz="4" w:space="0" w:color="auto"/>
            </w:tcBorders>
          </w:tcPr>
          <w:p w:rsidR="00877883" w:rsidRPr="007F6988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гараж </w:t>
            </w:r>
          </w:p>
        </w:tc>
        <w:tc>
          <w:tcPr>
            <w:tcW w:w="1173" w:type="dxa"/>
            <w:tcBorders>
              <w:bottom w:val="single" w:sz="4" w:space="0" w:color="auto"/>
            </w:tcBorders>
          </w:tcPr>
          <w:p w:rsidR="00877883" w:rsidRPr="007F6988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21,5</w:t>
            </w: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:rsidR="00877883" w:rsidRPr="007F6988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16" w:type="dxa"/>
            <w:vMerge/>
            <w:tcBorders>
              <w:bottom w:val="single" w:sz="4" w:space="0" w:color="auto"/>
            </w:tcBorders>
          </w:tcPr>
          <w:p w:rsidR="00877883" w:rsidRPr="007F6988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6" w:type="dxa"/>
            <w:vMerge/>
            <w:tcBorders>
              <w:bottom w:val="single" w:sz="4" w:space="0" w:color="auto"/>
            </w:tcBorders>
          </w:tcPr>
          <w:p w:rsidR="00877883" w:rsidRPr="007F6988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15" w:type="dxa"/>
            <w:vMerge/>
            <w:tcBorders>
              <w:bottom w:val="single" w:sz="4" w:space="0" w:color="auto"/>
            </w:tcBorders>
          </w:tcPr>
          <w:p w:rsidR="00877883" w:rsidRPr="007F6988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30" w:type="dxa"/>
            <w:vMerge/>
            <w:tcBorders>
              <w:bottom w:val="single" w:sz="4" w:space="0" w:color="auto"/>
            </w:tcBorders>
          </w:tcPr>
          <w:p w:rsidR="00877883" w:rsidRPr="007F6988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9" w:type="dxa"/>
            <w:vMerge/>
            <w:tcBorders>
              <w:bottom w:val="single" w:sz="4" w:space="0" w:color="auto"/>
            </w:tcBorders>
          </w:tcPr>
          <w:p w:rsidR="00877883" w:rsidRPr="007F6988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7883" w:rsidRPr="007F6988" w:rsidTr="00A844E2">
        <w:tc>
          <w:tcPr>
            <w:tcW w:w="704" w:type="dxa"/>
            <w:vMerge/>
          </w:tcPr>
          <w:p w:rsidR="00877883" w:rsidRPr="007F6988" w:rsidRDefault="00877883" w:rsidP="00877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877883" w:rsidRPr="007F6988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478" w:type="dxa"/>
          </w:tcPr>
          <w:p w:rsidR="00877883" w:rsidRPr="007F6988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39" w:type="dxa"/>
          </w:tcPr>
          <w:p w:rsidR="00877883" w:rsidRPr="007F6988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1346865,22</w:t>
            </w:r>
            <w:r w:rsidRPr="007F69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690" w:type="dxa"/>
          </w:tcPr>
          <w:p w:rsidR="00877883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877883" w:rsidRPr="007F6988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</w:t>
            </w:r>
          </w:p>
          <w:p w:rsidR="00877883" w:rsidRPr="007F6988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½ </w:t>
            </w:r>
          </w:p>
        </w:tc>
        <w:tc>
          <w:tcPr>
            <w:tcW w:w="1173" w:type="dxa"/>
          </w:tcPr>
          <w:p w:rsidR="00877883" w:rsidRPr="007F6988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64,7</w:t>
            </w:r>
          </w:p>
        </w:tc>
        <w:tc>
          <w:tcPr>
            <w:tcW w:w="965" w:type="dxa"/>
          </w:tcPr>
          <w:p w:rsidR="00877883" w:rsidRPr="007F6988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16" w:type="dxa"/>
          </w:tcPr>
          <w:p w:rsidR="00877883" w:rsidRPr="007F6988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6" w:type="dxa"/>
          </w:tcPr>
          <w:p w:rsidR="00877883" w:rsidRPr="007F6988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15" w:type="dxa"/>
          </w:tcPr>
          <w:p w:rsidR="00877883" w:rsidRPr="007F6988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30" w:type="dxa"/>
          </w:tcPr>
          <w:p w:rsidR="00877883" w:rsidRPr="007F6988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9" w:type="dxa"/>
          </w:tcPr>
          <w:p w:rsidR="00877883" w:rsidRPr="007F6988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7883" w:rsidRPr="007F6988" w:rsidTr="00A844E2">
        <w:tc>
          <w:tcPr>
            <w:tcW w:w="704" w:type="dxa"/>
            <w:vMerge w:val="restart"/>
          </w:tcPr>
          <w:p w:rsidR="00877883" w:rsidRPr="007F6988" w:rsidRDefault="009F6866" w:rsidP="00877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="00877883" w:rsidRPr="007F698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03" w:type="dxa"/>
          </w:tcPr>
          <w:p w:rsidR="00877883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 xml:space="preserve">Коробко </w:t>
            </w:r>
          </w:p>
          <w:p w:rsidR="00877883" w:rsidRPr="007F6988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Татьяна Юрьевна</w:t>
            </w:r>
          </w:p>
        </w:tc>
        <w:tc>
          <w:tcPr>
            <w:tcW w:w="1478" w:type="dxa"/>
          </w:tcPr>
          <w:p w:rsidR="00877883" w:rsidRPr="007F6988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онсуль</w:t>
            </w: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тант</w:t>
            </w:r>
          </w:p>
        </w:tc>
        <w:tc>
          <w:tcPr>
            <w:tcW w:w="1439" w:type="dxa"/>
          </w:tcPr>
          <w:p w:rsidR="00877883" w:rsidRPr="007F6988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885283,87</w:t>
            </w:r>
          </w:p>
        </w:tc>
        <w:tc>
          <w:tcPr>
            <w:tcW w:w="1690" w:type="dxa"/>
          </w:tcPr>
          <w:p w:rsidR="00877883" w:rsidRPr="007F6988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73" w:type="dxa"/>
          </w:tcPr>
          <w:p w:rsidR="00877883" w:rsidRPr="007F6988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50,2</w:t>
            </w:r>
          </w:p>
        </w:tc>
        <w:tc>
          <w:tcPr>
            <w:tcW w:w="965" w:type="dxa"/>
          </w:tcPr>
          <w:p w:rsidR="00877883" w:rsidRPr="007F6988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6" w:type="dxa"/>
          </w:tcPr>
          <w:p w:rsidR="00877883" w:rsidRPr="007F6988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</w:tcPr>
          <w:p w:rsidR="00877883" w:rsidRPr="007F6988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</w:tcPr>
          <w:p w:rsidR="00877883" w:rsidRPr="007F6988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:rsidR="00877883" w:rsidRPr="007F6988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</w:tcPr>
          <w:p w:rsidR="00877883" w:rsidRPr="007F6988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7883" w:rsidRPr="007F6988" w:rsidTr="00A844E2">
        <w:tc>
          <w:tcPr>
            <w:tcW w:w="704" w:type="dxa"/>
            <w:vMerge/>
          </w:tcPr>
          <w:p w:rsidR="00877883" w:rsidRPr="007F6988" w:rsidRDefault="00877883" w:rsidP="00877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877883" w:rsidRPr="007F6988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78" w:type="dxa"/>
          </w:tcPr>
          <w:p w:rsidR="00877883" w:rsidRPr="007F6988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</w:tcPr>
          <w:p w:rsidR="00877883" w:rsidRPr="007F6988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1009298,61</w:t>
            </w:r>
          </w:p>
        </w:tc>
        <w:tc>
          <w:tcPr>
            <w:tcW w:w="1690" w:type="dxa"/>
          </w:tcPr>
          <w:p w:rsidR="00877883" w:rsidRPr="007F6988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</w:tcPr>
          <w:p w:rsidR="00877883" w:rsidRPr="007F6988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</w:tcPr>
          <w:p w:rsidR="00877883" w:rsidRPr="007F6988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</w:tcPr>
          <w:p w:rsidR="00877883" w:rsidRPr="007F6988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а/м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 xml:space="preserve">Ниссан </w:t>
            </w:r>
          </w:p>
          <w:p w:rsidR="00877883" w:rsidRPr="007F6988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Треил</w:t>
            </w:r>
            <w:proofErr w:type="spellEnd"/>
          </w:p>
        </w:tc>
        <w:tc>
          <w:tcPr>
            <w:tcW w:w="1176" w:type="dxa"/>
          </w:tcPr>
          <w:p w:rsidR="00877883" w:rsidRPr="007F6988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15" w:type="dxa"/>
          </w:tcPr>
          <w:p w:rsidR="00877883" w:rsidRPr="007F6988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50,2</w:t>
            </w:r>
          </w:p>
        </w:tc>
        <w:tc>
          <w:tcPr>
            <w:tcW w:w="1430" w:type="dxa"/>
          </w:tcPr>
          <w:p w:rsidR="00877883" w:rsidRPr="007F6988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89" w:type="dxa"/>
          </w:tcPr>
          <w:p w:rsidR="00877883" w:rsidRPr="007F6988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7883" w:rsidRPr="007F6988" w:rsidTr="00A844E2">
        <w:tc>
          <w:tcPr>
            <w:tcW w:w="704" w:type="dxa"/>
            <w:vMerge/>
          </w:tcPr>
          <w:p w:rsidR="00877883" w:rsidRPr="007F6988" w:rsidRDefault="00877883" w:rsidP="00877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877883" w:rsidRPr="007F6988" w:rsidRDefault="00877883" w:rsidP="00877883">
            <w:pPr>
              <w:spacing w:line="240" w:lineRule="exact"/>
              <w:ind w:left="-108" w:right="-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</w:t>
            </w: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478" w:type="dxa"/>
          </w:tcPr>
          <w:p w:rsidR="00877883" w:rsidRPr="007F6988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</w:tcPr>
          <w:p w:rsidR="00877883" w:rsidRPr="007F6988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</w:tcPr>
          <w:p w:rsidR="00877883" w:rsidRPr="007F6988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</w:tcPr>
          <w:p w:rsidR="00877883" w:rsidRPr="007F6988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</w:tcPr>
          <w:p w:rsidR="00877883" w:rsidRPr="007F6988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</w:tcPr>
          <w:p w:rsidR="00877883" w:rsidRPr="007F6988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</w:tcPr>
          <w:p w:rsidR="00877883" w:rsidRPr="007F6988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15" w:type="dxa"/>
          </w:tcPr>
          <w:p w:rsidR="00877883" w:rsidRPr="007F6988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50,2</w:t>
            </w:r>
          </w:p>
        </w:tc>
        <w:tc>
          <w:tcPr>
            <w:tcW w:w="1430" w:type="dxa"/>
          </w:tcPr>
          <w:p w:rsidR="00877883" w:rsidRPr="007F6988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89" w:type="dxa"/>
          </w:tcPr>
          <w:p w:rsidR="00877883" w:rsidRPr="007F6988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31EC" w:rsidRPr="007F6988" w:rsidTr="006631EC">
        <w:trPr>
          <w:trHeight w:val="360"/>
        </w:trPr>
        <w:tc>
          <w:tcPr>
            <w:tcW w:w="704" w:type="dxa"/>
            <w:vMerge w:val="restart"/>
          </w:tcPr>
          <w:p w:rsidR="006631EC" w:rsidRPr="007F6988" w:rsidRDefault="006631EC" w:rsidP="00877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1903" w:type="dxa"/>
            <w:vMerge w:val="restart"/>
          </w:tcPr>
          <w:p w:rsidR="006631EC" w:rsidRDefault="006631EC" w:rsidP="00877883">
            <w:pPr>
              <w:spacing w:line="240" w:lineRule="exact"/>
              <w:ind w:left="-108" w:right="-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Костина</w:t>
            </w:r>
          </w:p>
          <w:p w:rsidR="006631EC" w:rsidRDefault="006631EC" w:rsidP="00877883">
            <w:pPr>
              <w:spacing w:line="240" w:lineRule="exact"/>
              <w:ind w:left="-108" w:right="-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Марина Ивановна</w:t>
            </w:r>
          </w:p>
        </w:tc>
        <w:tc>
          <w:tcPr>
            <w:tcW w:w="1478" w:type="dxa"/>
            <w:vMerge w:val="restart"/>
          </w:tcPr>
          <w:p w:rsidR="006631EC" w:rsidRPr="007F6988" w:rsidRDefault="006631EC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министр</w:t>
            </w:r>
          </w:p>
        </w:tc>
        <w:tc>
          <w:tcPr>
            <w:tcW w:w="1439" w:type="dxa"/>
            <w:vMerge w:val="restart"/>
          </w:tcPr>
          <w:p w:rsidR="006631EC" w:rsidRPr="007F6988" w:rsidRDefault="006631EC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2109226,37</w:t>
            </w:r>
          </w:p>
        </w:tc>
        <w:tc>
          <w:tcPr>
            <w:tcW w:w="1690" w:type="dxa"/>
          </w:tcPr>
          <w:p w:rsidR="006631EC" w:rsidRPr="007F6988" w:rsidRDefault="006631EC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73" w:type="dxa"/>
          </w:tcPr>
          <w:p w:rsidR="006631EC" w:rsidRPr="007F6988" w:rsidRDefault="006631EC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82,1</w:t>
            </w:r>
          </w:p>
        </w:tc>
        <w:tc>
          <w:tcPr>
            <w:tcW w:w="965" w:type="dxa"/>
          </w:tcPr>
          <w:p w:rsidR="006631EC" w:rsidRDefault="006631EC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631EC" w:rsidRPr="007F6988" w:rsidRDefault="006631EC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vMerge w:val="restart"/>
          </w:tcPr>
          <w:p w:rsidR="006631EC" w:rsidRPr="006631EC" w:rsidRDefault="006631EC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а/м  </w:t>
            </w:r>
            <w:r w:rsidRPr="006631EC">
              <w:rPr>
                <w:rFonts w:ascii="Times New Roman" w:hAnsi="Times New Roman" w:cs="Times New Roman"/>
                <w:sz w:val="20"/>
                <w:szCs w:val="20"/>
              </w:rPr>
              <w:t xml:space="preserve">Тойота Ланд </w:t>
            </w:r>
            <w:proofErr w:type="spellStart"/>
            <w:r w:rsidRPr="006631EC">
              <w:rPr>
                <w:rFonts w:ascii="Times New Roman" w:hAnsi="Times New Roman" w:cs="Times New Roman"/>
                <w:sz w:val="20"/>
                <w:szCs w:val="20"/>
              </w:rPr>
              <w:t>Крузер</w:t>
            </w:r>
            <w:proofErr w:type="spellEnd"/>
            <w:r w:rsidRPr="006631EC">
              <w:rPr>
                <w:rFonts w:ascii="Times New Roman" w:hAnsi="Times New Roman" w:cs="Times New Roman"/>
                <w:sz w:val="20"/>
                <w:szCs w:val="20"/>
              </w:rPr>
              <w:t xml:space="preserve"> –Прадо Тойота Ланд </w:t>
            </w:r>
            <w:proofErr w:type="spellStart"/>
            <w:r w:rsidRPr="006631EC">
              <w:rPr>
                <w:rFonts w:ascii="Times New Roman" w:hAnsi="Times New Roman" w:cs="Times New Roman"/>
                <w:sz w:val="20"/>
                <w:szCs w:val="20"/>
              </w:rPr>
              <w:t>Крузер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GAEKW</w:t>
            </w:r>
          </w:p>
        </w:tc>
        <w:tc>
          <w:tcPr>
            <w:tcW w:w="1176" w:type="dxa"/>
            <w:vMerge w:val="restart"/>
          </w:tcPr>
          <w:p w:rsidR="006631EC" w:rsidRPr="006631EC" w:rsidRDefault="006631EC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15" w:type="dxa"/>
            <w:vMerge w:val="restart"/>
          </w:tcPr>
          <w:p w:rsidR="006631EC" w:rsidRPr="007F6988" w:rsidRDefault="006631EC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54,0</w:t>
            </w:r>
          </w:p>
        </w:tc>
        <w:tc>
          <w:tcPr>
            <w:tcW w:w="1430" w:type="dxa"/>
            <w:vMerge w:val="restart"/>
          </w:tcPr>
          <w:p w:rsidR="006631EC" w:rsidRPr="007F6988" w:rsidRDefault="006631EC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89" w:type="dxa"/>
            <w:vMerge w:val="restart"/>
          </w:tcPr>
          <w:p w:rsidR="006631EC" w:rsidRPr="007F6988" w:rsidRDefault="006631EC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31EC" w:rsidRPr="007F6988" w:rsidTr="00A844E2">
        <w:trPr>
          <w:trHeight w:val="585"/>
        </w:trPr>
        <w:tc>
          <w:tcPr>
            <w:tcW w:w="704" w:type="dxa"/>
            <w:vMerge/>
          </w:tcPr>
          <w:p w:rsidR="006631EC" w:rsidRDefault="006631EC" w:rsidP="00877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  <w:vMerge/>
          </w:tcPr>
          <w:p w:rsidR="006631EC" w:rsidRDefault="006631EC" w:rsidP="00877883">
            <w:pPr>
              <w:spacing w:line="240" w:lineRule="exact"/>
              <w:ind w:left="-108" w:right="-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vMerge/>
          </w:tcPr>
          <w:p w:rsidR="006631EC" w:rsidRDefault="006631EC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6631EC" w:rsidRDefault="006631EC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</w:tcPr>
          <w:p w:rsidR="006631EC" w:rsidRDefault="006631EC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173" w:type="dxa"/>
          </w:tcPr>
          <w:p w:rsidR="006631EC" w:rsidRDefault="006631EC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22,5</w:t>
            </w:r>
          </w:p>
        </w:tc>
        <w:tc>
          <w:tcPr>
            <w:tcW w:w="965" w:type="dxa"/>
          </w:tcPr>
          <w:p w:rsidR="006631EC" w:rsidRDefault="006631EC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631EC" w:rsidRDefault="006631EC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vMerge/>
          </w:tcPr>
          <w:p w:rsidR="006631EC" w:rsidRPr="007F6988" w:rsidRDefault="006631EC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vMerge/>
          </w:tcPr>
          <w:p w:rsidR="006631EC" w:rsidRPr="007F6988" w:rsidRDefault="006631EC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vMerge/>
          </w:tcPr>
          <w:p w:rsidR="006631EC" w:rsidRPr="007F6988" w:rsidRDefault="006631EC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vMerge/>
          </w:tcPr>
          <w:p w:rsidR="006631EC" w:rsidRPr="007F6988" w:rsidRDefault="006631EC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vMerge/>
          </w:tcPr>
          <w:p w:rsidR="006631EC" w:rsidRPr="007F6988" w:rsidRDefault="006631EC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7883" w:rsidRPr="007F6988" w:rsidTr="00A844E2">
        <w:trPr>
          <w:trHeight w:val="461"/>
        </w:trPr>
        <w:tc>
          <w:tcPr>
            <w:tcW w:w="704" w:type="dxa"/>
            <w:vMerge w:val="restart"/>
          </w:tcPr>
          <w:p w:rsidR="00877883" w:rsidRPr="007F6988" w:rsidRDefault="00877883" w:rsidP="006631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631E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03" w:type="dxa"/>
          </w:tcPr>
          <w:p w:rsidR="00877883" w:rsidRDefault="00877883" w:rsidP="00877883">
            <w:pPr>
              <w:spacing w:line="240" w:lineRule="exact"/>
              <w:ind w:left="-108" w:right="-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Кочеткова </w:t>
            </w:r>
          </w:p>
          <w:p w:rsidR="00877883" w:rsidRDefault="00877883" w:rsidP="00877883">
            <w:pPr>
              <w:spacing w:line="240" w:lineRule="exact"/>
              <w:ind w:left="-108" w:right="-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Екатерина</w:t>
            </w:r>
          </w:p>
          <w:p w:rsidR="00877883" w:rsidRPr="007F6988" w:rsidRDefault="00877883" w:rsidP="00877883">
            <w:pPr>
              <w:spacing w:line="240" w:lineRule="exact"/>
              <w:ind w:left="-108" w:right="-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1478" w:type="dxa"/>
          </w:tcPr>
          <w:p w:rsidR="00877883" w:rsidRPr="007F6988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1439" w:type="dxa"/>
          </w:tcPr>
          <w:p w:rsidR="00877883" w:rsidRPr="007F6988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221317,51</w:t>
            </w:r>
          </w:p>
        </w:tc>
        <w:tc>
          <w:tcPr>
            <w:tcW w:w="1690" w:type="dxa"/>
          </w:tcPr>
          <w:p w:rsidR="00877883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77883" w:rsidRPr="007F6988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 с супругом</w:t>
            </w:r>
            <w:r w:rsidR="002C0B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C0B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Кочетковым С.А.</w:t>
            </w:r>
          </w:p>
        </w:tc>
        <w:tc>
          <w:tcPr>
            <w:tcW w:w="1173" w:type="dxa"/>
          </w:tcPr>
          <w:p w:rsidR="00877883" w:rsidRPr="007F6988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40,4</w:t>
            </w:r>
          </w:p>
        </w:tc>
        <w:tc>
          <w:tcPr>
            <w:tcW w:w="965" w:type="dxa"/>
          </w:tcPr>
          <w:p w:rsidR="00877883" w:rsidRPr="007F6988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6" w:type="dxa"/>
          </w:tcPr>
          <w:p w:rsidR="00877883" w:rsidRPr="00225D07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</w:tcPr>
          <w:p w:rsidR="00877883" w:rsidRPr="007F6988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</w:tcPr>
          <w:p w:rsidR="00877883" w:rsidRPr="007F6988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:rsidR="00877883" w:rsidRPr="007F6988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</w:tcPr>
          <w:p w:rsidR="00877883" w:rsidRPr="007F6988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7883" w:rsidRPr="007F6988" w:rsidTr="00225D07">
        <w:trPr>
          <w:trHeight w:val="990"/>
        </w:trPr>
        <w:tc>
          <w:tcPr>
            <w:tcW w:w="704" w:type="dxa"/>
            <w:vMerge/>
          </w:tcPr>
          <w:p w:rsidR="00877883" w:rsidRPr="007F6988" w:rsidRDefault="00877883" w:rsidP="00877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  <w:vMerge w:val="restart"/>
          </w:tcPr>
          <w:p w:rsidR="00877883" w:rsidRPr="007F6988" w:rsidRDefault="00877883" w:rsidP="00877883">
            <w:pPr>
              <w:spacing w:line="240" w:lineRule="exact"/>
              <w:ind w:left="-108" w:right="-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78" w:type="dxa"/>
            <w:vMerge w:val="restart"/>
          </w:tcPr>
          <w:p w:rsidR="00877883" w:rsidRPr="007F6988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vMerge w:val="restart"/>
          </w:tcPr>
          <w:p w:rsidR="00877883" w:rsidRPr="007F6988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2471128,37</w:t>
            </w:r>
          </w:p>
        </w:tc>
        <w:tc>
          <w:tcPr>
            <w:tcW w:w="1690" w:type="dxa"/>
          </w:tcPr>
          <w:p w:rsidR="00877883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77883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 с супругой</w:t>
            </w:r>
          </w:p>
          <w:p w:rsidR="00877883" w:rsidRPr="007F6988" w:rsidRDefault="002C0BAC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Кочетковой Е.А.</w:t>
            </w:r>
          </w:p>
        </w:tc>
        <w:tc>
          <w:tcPr>
            <w:tcW w:w="1173" w:type="dxa"/>
          </w:tcPr>
          <w:p w:rsidR="00877883" w:rsidRPr="007F6988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40,4</w:t>
            </w:r>
          </w:p>
        </w:tc>
        <w:tc>
          <w:tcPr>
            <w:tcW w:w="965" w:type="dxa"/>
          </w:tcPr>
          <w:p w:rsidR="00877883" w:rsidRPr="007F6988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6" w:type="dxa"/>
          </w:tcPr>
          <w:p w:rsidR="00877883" w:rsidRPr="00225D07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а/м Тойота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Аллекс</w:t>
            </w:r>
            <w:proofErr w:type="spellEnd"/>
          </w:p>
        </w:tc>
        <w:tc>
          <w:tcPr>
            <w:tcW w:w="1176" w:type="dxa"/>
            <w:vMerge w:val="restart"/>
          </w:tcPr>
          <w:p w:rsidR="00877883" w:rsidRPr="007F6988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vMerge w:val="restart"/>
          </w:tcPr>
          <w:p w:rsidR="00877883" w:rsidRPr="007F6988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vMerge w:val="restart"/>
          </w:tcPr>
          <w:p w:rsidR="00877883" w:rsidRPr="007F6988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vMerge w:val="restart"/>
          </w:tcPr>
          <w:p w:rsidR="00877883" w:rsidRPr="007F6988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7883" w:rsidRPr="007F6988" w:rsidTr="00A844E2">
        <w:trPr>
          <w:trHeight w:val="435"/>
        </w:trPr>
        <w:tc>
          <w:tcPr>
            <w:tcW w:w="704" w:type="dxa"/>
            <w:vMerge/>
          </w:tcPr>
          <w:p w:rsidR="00877883" w:rsidRPr="007F6988" w:rsidRDefault="00877883" w:rsidP="00877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  <w:vMerge/>
          </w:tcPr>
          <w:p w:rsidR="00877883" w:rsidRDefault="00877883" w:rsidP="00877883">
            <w:pPr>
              <w:spacing w:line="240" w:lineRule="exact"/>
              <w:ind w:left="-108" w:right="-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vMerge/>
          </w:tcPr>
          <w:p w:rsidR="00877883" w:rsidRPr="007F6988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877883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</w:tcPr>
          <w:p w:rsidR="00877883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77883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877883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1173" w:type="dxa"/>
          </w:tcPr>
          <w:p w:rsidR="00877883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67,3</w:t>
            </w:r>
          </w:p>
        </w:tc>
        <w:tc>
          <w:tcPr>
            <w:tcW w:w="965" w:type="dxa"/>
          </w:tcPr>
          <w:p w:rsidR="00877883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6" w:type="dxa"/>
          </w:tcPr>
          <w:p w:rsidR="00877883" w:rsidRPr="00225D07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а/м Хонда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Везиль</w:t>
            </w:r>
            <w:proofErr w:type="spellEnd"/>
          </w:p>
        </w:tc>
        <w:tc>
          <w:tcPr>
            <w:tcW w:w="1176" w:type="dxa"/>
            <w:vMerge/>
          </w:tcPr>
          <w:p w:rsidR="00877883" w:rsidRPr="007F6988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vMerge/>
          </w:tcPr>
          <w:p w:rsidR="00877883" w:rsidRPr="007F6988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vMerge/>
          </w:tcPr>
          <w:p w:rsidR="00877883" w:rsidRPr="007F6988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vMerge/>
          </w:tcPr>
          <w:p w:rsidR="00877883" w:rsidRPr="007F6988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7883" w:rsidRPr="007F6988" w:rsidTr="00A844E2">
        <w:trPr>
          <w:trHeight w:val="461"/>
        </w:trPr>
        <w:tc>
          <w:tcPr>
            <w:tcW w:w="704" w:type="dxa"/>
            <w:vMerge/>
          </w:tcPr>
          <w:p w:rsidR="00877883" w:rsidRPr="007F6988" w:rsidRDefault="00877883" w:rsidP="00877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877883" w:rsidRPr="007F6988" w:rsidRDefault="00877883" w:rsidP="00877883">
            <w:pPr>
              <w:spacing w:line="240" w:lineRule="exact"/>
              <w:ind w:left="-108" w:right="-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</w:t>
            </w: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478" w:type="dxa"/>
          </w:tcPr>
          <w:p w:rsidR="00877883" w:rsidRPr="007F6988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</w:tcPr>
          <w:p w:rsidR="00877883" w:rsidRPr="007F6988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</w:tcPr>
          <w:p w:rsidR="00877883" w:rsidRPr="007F6988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</w:tcPr>
          <w:p w:rsidR="00877883" w:rsidRPr="007F6988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</w:tcPr>
          <w:p w:rsidR="00877883" w:rsidRPr="007F6988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</w:tcPr>
          <w:p w:rsidR="00877883" w:rsidRPr="00225D07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</w:tcPr>
          <w:p w:rsidR="00877883" w:rsidRPr="007F6988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15" w:type="dxa"/>
          </w:tcPr>
          <w:p w:rsidR="00877883" w:rsidRPr="007F6988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40,4</w:t>
            </w:r>
          </w:p>
        </w:tc>
        <w:tc>
          <w:tcPr>
            <w:tcW w:w="1430" w:type="dxa"/>
          </w:tcPr>
          <w:p w:rsidR="00877883" w:rsidRPr="007F6988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89" w:type="dxa"/>
          </w:tcPr>
          <w:p w:rsidR="00877883" w:rsidRPr="007F6988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7883" w:rsidRPr="007F6988" w:rsidTr="00020EC7">
        <w:trPr>
          <w:trHeight w:val="585"/>
        </w:trPr>
        <w:tc>
          <w:tcPr>
            <w:tcW w:w="704" w:type="dxa"/>
            <w:vMerge w:val="restart"/>
          </w:tcPr>
          <w:p w:rsidR="00877883" w:rsidRPr="007F6988" w:rsidRDefault="00877883" w:rsidP="006631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631E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03" w:type="dxa"/>
            <w:vMerge w:val="restart"/>
          </w:tcPr>
          <w:p w:rsidR="00877883" w:rsidRDefault="00877883" w:rsidP="00877883">
            <w:pPr>
              <w:spacing w:line="240" w:lineRule="exact"/>
              <w:ind w:left="-108" w:right="-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Кришталь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77883" w:rsidRDefault="00877883" w:rsidP="00877883">
            <w:pPr>
              <w:spacing w:line="240" w:lineRule="exact"/>
              <w:ind w:left="-108" w:right="-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Екатерина Сергеевна</w:t>
            </w:r>
          </w:p>
        </w:tc>
        <w:tc>
          <w:tcPr>
            <w:tcW w:w="1478" w:type="dxa"/>
            <w:vMerge w:val="restart"/>
          </w:tcPr>
          <w:p w:rsidR="00877883" w:rsidRPr="007F6988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консультант</w:t>
            </w:r>
          </w:p>
        </w:tc>
        <w:tc>
          <w:tcPr>
            <w:tcW w:w="1439" w:type="dxa"/>
            <w:vMerge w:val="restart"/>
          </w:tcPr>
          <w:p w:rsidR="00877883" w:rsidRPr="007F6988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992820,89</w:t>
            </w:r>
          </w:p>
        </w:tc>
        <w:tc>
          <w:tcPr>
            <w:tcW w:w="1690" w:type="dxa"/>
            <w:vMerge w:val="restart"/>
          </w:tcPr>
          <w:p w:rsidR="00877883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77883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877883" w:rsidRPr="007F6988" w:rsidRDefault="002C0BAC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супругом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Кришталь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1173" w:type="dxa"/>
            <w:vMerge w:val="restart"/>
          </w:tcPr>
          <w:p w:rsidR="00877883" w:rsidRPr="007F6988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37,0</w:t>
            </w:r>
          </w:p>
        </w:tc>
        <w:tc>
          <w:tcPr>
            <w:tcW w:w="965" w:type="dxa"/>
            <w:vMerge w:val="restart"/>
          </w:tcPr>
          <w:p w:rsidR="00877883" w:rsidRPr="007F6988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6" w:type="dxa"/>
          </w:tcPr>
          <w:p w:rsidR="00877883" w:rsidRPr="00225D07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а/м Ниссан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Кашкай</w:t>
            </w:r>
            <w:proofErr w:type="spellEnd"/>
          </w:p>
        </w:tc>
        <w:tc>
          <w:tcPr>
            <w:tcW w:w="1176" w:type="dxa"/>
            <w:vMerge w:val="restart"/>
          </w:tcPr>
          <w:p w:rsidR="00877883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vMerge w:val="restart"/>
          </w:tcPr>
          <w:p w:rsidR="00877883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vMerge w:val="restart"/>
          </w:tcPr>
          <w:p w:rsidR="00877883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vMerge w:val="restart"/>
          </w:tcPr>
          <w:p w:rsidR="00877883" w:rsidRPr="007F6988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7883" w:rsidRPr="007F6988" w:rsidTr="00D44B77">
        <w:trPr>
          <w:trHeight w:val="360"/>
        </w:trPr>
        <w:tc>
          <w:tcPr>
            <w:tcW w:w="704" w:type="dxa"/>
            <w:vMerge/>
          </w:tcPr>
          <w:p w:rsidR="00877883" w:rsidRDefault="00877883" w:rsidP="00877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  <w:vMerge/>
          </w:tcPr>
          <w:p w:rsidR="00877883" w:rsidRDefault="00877883" w:rsidP="00877883">
            <w:pPr>
              <w:spacing w:line="240" w:lineRule="exact"/>
              <w:ind w:left="-108" w:right="-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vMerge/>
          </w:tcPr>
          <w:p w:rsidR="00877883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877883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  <w:vMerge/>
          </w:tcPr>
          <w:p w:rsidR="00877883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877883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vMerge/>
          </w:tcPr>
          <w:p w:rsidR="00877883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</w:tcPr>
          <w:p w:rsidR="00877883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а/м Мазда Капелла</w:t>
            </w:r>
          </w:p>
        </w:tc>
        <w:tc>
          <w:tcPr>
            <w:tcW w:w="1176" w:type="dxa"/>
            <w:vMerge/>
          </w:tcPr>
          <w:p w:rsidR="00877883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vMerge/>
          </w:tcPr>
          <w:p w:rsidR="00877883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vMerge/>
          </w:tcPr>
          <w:p w:rsidR="00877883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vMerge/>
          </w:tcPr>
          <w:p w:rsidR="00877883" w:rsidRPr="007F6988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7883" w:rsidRPr="007F6988" w:rsidTr="00A844E2">
        <w:trPr>
          <w:trHeight w:val="450"/>
        </w:trPr>
        <w:tc>
          <w:tcPr>
            <w:tcW w:w="704" w:type="dxa"/>
            <w:vMerge/>
          </w:tcPr>
          <w:p w:rsidR="00877883" w:rsidRDefault="00877883" w:rsidP="00877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  <w:vMerge/>
          </w:tcPr>
          <w:p w:rsidR="00877883" w:rsidRDefault="00877883" w:rsidP="00877883">
            <w:pPr>
              <w:spacing w:line="240" w:lineRule="exact"/>
              <w:ind w:left="-108" w:right="-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vMerge/>
          </w:tcPr>
          <w:p w:rsidR="00877883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877883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</w:tcPr>
          <w:p w:rsidR="00877883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77883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  <w:r w:rsidR="00760519">
              <w:rPr>
                <w:rFonts w:ascii="Times New Roman" w:hAnsi="Times New Roman" w:cs="Times New Roman"/>
                <w:sz w:val="20"/>
                <w:szCs w:val="20"/>
              </w:rPr>
              <w:t>½</w:t>
            </w:r>
          </w:p>
          <w:p w:rsidR="00760519" w:rsidRDefault="00760519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0519" w:rsidRDefault="00760519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</w:tcPr>
          <w:p w:rsidR="00877883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42,2</w:t>
            </w:r>
          </w:p>
        </w:tc>
        <w:tc>
          <w:tcPr>
            <w:tcW w:w="965" w:type="dxa"/>
          </w:tcPr>
          <w:p w:rsidR="00877883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6" w:type="dxa"/>
          </w:tcPr>
          <w:p w:rsidR="00877883" w:rsidRPr="00225D07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а/м Хонда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Фит</w:t>
            </w:r>
            <w:proofErr w:type="spellEnd"/>
          </w:p>
        </w:tc>
        <w:tc>
          <w:tcPr>
            <w:tcW w:w="1176" w:type="dxa"/>
            <w:vMerge/>
          </w:tcPr>
          <w:p w:rsidR="00877883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vMerge/>
          </w:tcPr>
          <w:p w:rsidR="00877883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vMerge/>
          </w:tcPr>
          <w:p w:rsidR="00877883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vMerge/>
          </w:tcPr>
          <w:p w:rsidR="00877883" w:rsidRPr="007F6988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7883" w:rsidRPr="007F6988" w:rsidTr="00020EC7">
        <w:trPr>
          <w:trHeight w:val="221"/>
        </w:trPr>
        <w:tc>
          <w:tcPr>
            <w:tcW w:w="704" w:type="dxa"/>
            <w:vMerge/>
          </w:tcPr>
          <w:p w:rsidR="00877883" w:rsidRPr="007F6988" w:rsidRDefault="00877883" w:rsidP="00877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  <w:vMerge w:val="restart"/>
          </w:tcPr>
          <w:p w:rsidR="00877883" w:rsidRDefault="00877883" w:rsidP="00877883">
            <w:pPr>
              <w:spacing w:line="240" w:lineRule="exact"/>
              <w:ind w:left="-108" w:right="-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78" w:type="dxa"/>
            <w:vMerge w:val="restart"/>
          </w:tcPr>
          <w:p w:rsidR="00877883" w:rsidRPr="007F6988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vMerge w:val="restart"/>
          </w:tcPr>
          <w:p w:rsidR="00877883" w:rsidRPr="007F6988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888901,92</w:t>
            </w:r>
          </w:p>
        </w:tc>
        <w:tc>
          <w:tcPr>
            <w:tcW w:w="1690" w:type="dxa"/>
          </w:tcPr>
          <w:p w:rsidR="00877883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77883" w:rsidRPr="007F6988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  <w:r w:rsidR="002C0BAC">
              <w:rPr>
                <w:rFonts w:ascii="Times New Roman" w:hAnsi="Times New Roman" w:cs="Times New Roman"/>
                <w:sz w:val="20"/>
                <w:szCs w:val="20"/>
              </w:rPr>
              <w:t xml:space="preserve"> с супругой </w:t>
            </w:r>
            <w:proofErr w:type="spellStart"/>
            <w:r w:rsidR="002C0BAC">
              <w:rPr>
                <w:rFonts w:ascii="Times New Roman" w:hAnsi="Times New Roman" w:cs="Times New Roman"/>
                <w:sz w:val="20"/>
                <w:szCs w:val="20"/>
              </w:rPr>
              <w:t>Кришталь</w:t>
            </w:r>
            <w:proofErr w:type="spellEnd"/>
            <w:r w:rsidR="002C0BAC">
              <w:rPr>
                <w:rFonts w:ascii="Times New Roman" w:hAnsi="Times New Roman" w:cs="Times New Roman"/>
                <w:sz w:val="20"/>
                <w:szCs w:val="20"/>
              </w:rPr>
              <w:t xml:space="preserve"> Е.С.</w:t>
            </w:r>
          </w:p>
        </w:tc>
        <w:tc>
          <w:tcPr>
            <w:tcW w:w="1173" w:type="dxa"/>
          </w:tcPr>
          <w:p w:rsidR="00877883" w:rsidRPr="007F6988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37,0</w:t>
            </w:r>
          </w:p>
        </w:tc>
        <w:tc>
          <w:tcPr>
            <w:tcW w:w="965" w:type="dxa"/>
          </w:tcPr>
          <w:p w:rsidR="00877883" w:rsidRPr="007F6988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6" w:type="dxa"/>
            <w:vMerge w:val="restart"/>
          </w:tcPr>
          <w:p w:rsidR="00877883" w:rsidRPr="00225D07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а/м  Тойота Аква</w:t>
            </w:r>
          </w:p>
        </w:tc>
        <w:tc>
          <w:tcPr>
            <w:tcW w:w="1176" w:type="dxa"/>
            <w:vMerge w:val="restart"/>
          </w:tcPr>
          <w:p w:rsidR="00877883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vMerge w:val="restart"/>
          </w:tcPr>
          <w:p w:rsidR="00877883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vMerge w:val="restart"/>
          </w:tcPr>
          <w:p w:rsidR="00877883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vMerge w:val="restart"/>
          </w:tcPr>
          <w:p w:rsidR="00877883" w:rsidRPr="007F6988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7883" w:rsidRPr="007F6988" w:rsidTr="00A844E2">
        <w:trPr>
          <w:trHeight w:val="225"/>
        </w:trPr>
        <w:tc>
          <w:tcPr>
            <w:tcW w:w="704" w:type="dxa"/>
            <w:vMerge/>
          </w:tcPr>
          <w:p w:rsidR="00877883" w:rsidRPr="007F6988" w:rsidRDefault="00877883" w:rsidP="00877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  <w:vMerge/>
          </w:tcPr>
          <w:p w:rsidR="00877883" w:rsidRDefault="00877883" w:rsidP="00877883">
            <w:pPr>
              <w:spacing w:line="240" w:lineRule="exact"/>
              <w:ind w:left="-108" w:right="-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vMerge/>
          </w:tcPr>
          <w:p w:rsidR="00877883" w:rsidRPr="007F6988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877883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</w:tcPr>
          <w:p w:rsidR="00877883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877883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1/3</w:t>
            </w:r>
          </w:p>
          <w:p w:rsidR="00542480" w:rsidRPr="007F6988" w:rsidRDefault="00542480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</w:tcPr>
          <w:p w:rsidR="00877883" w:rsidRPr="007F6988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68,9</w:t>
            </w:r>
          </w:p>
        </w:tc>
        <w:tc>
          <w:tcPr>
            <w:tcW w:w="965" w:type="dxa"/>
          </w:tcPr>
          <w:p w:rsidR="00877883" w:rsidRPr="007F6988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6" w:type="dxa"/>
            <w:vMerge/>
          </w:tcPr>
          <w:p w:rsidR="00877883" w:rsidRPr="00225D07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vMerge/>
          </w:tcPr>
          <w:p w:rsidR="00877883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vMerge/>
          </w:tcPr>
          <w:p w:rsidR="00877883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vMerge/>
          </w:tcPr>
          <w:p w:rsidR="00877883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vMerge/>
          </w:tcPr>
          <w:p w:rsidR="00877883" w:rsidRPr="007F6988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7883" w:rsidRPr="007F6988" w:rsidTr="00A844E2">
        <w:tc>
          <w:tcPr>
            <w:tcW w:w="704" w:type="dxa"/>
            <w:vMerge w:val="restart"/>
          </w:tcPr>
          <w:p w:rsidR="00877883" w:rsidRPr="007F6988" w:rsidRDefault="00877883" w:rsidP="00B97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9731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03" w:type="dxa"/>
            <w:vMerge w:val="restart"/>
          </w:tcPr>
          <w:p w:rsidR="00877883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Кузнецов</w:t>
            </w:r>
          </w:p>
          <w:p w:rsidR="00877883" w:rsidRPr="007F6988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митрий </w:t>
            </w: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ергеевич</w:t>
            </w:r>
          </w:p>
        </w:tc>
        <w:tc>
          <w:tcPr>
            <w:tcW w:w="1478" w:type="dxa"/>
            <w:vMerge w:val="restart"/>
          </w:tcPr>
          <w:p w:rsidR="00877883" w:rsidRPr="007F6988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1439" w:type="dxa"/>
            <w:vMerge w:val="restart"/>
          </w:tcPr>
          <w:p w:rsidR="00877883" w:rsidRPr="007F6988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1 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465364,37</w:t>
            </w:r>
          </w:p>
        </w:tc>
        <w:tc>
          <w:tcPr>
            <w:tcW w:w="1690" w:type="dxa"/>
            <w:vMerge w:val="restart"/>
          </w:tcPr>
          <w:p w:rsidR="00877883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77883" w:rsidRPr="007F6988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877883" w:rsidRPr="007F6988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 xml:space="preserve">¼ </w:t>
            </w:r>
          </w:p>
        </w:tc>
        <w:tc>
          <w:tcPr>
            <w:tcW w:w="1173" w:type="dxa"/>
            <w:vMerge w:val="restart"/>
          </w:tcPr>
          <w:p w:rsidR="00877883" w:rsidRPr="007F6988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42,2</w:t>
            </w:r>
          </w:p>
        </w:tc>
        <w:tc>
          <w:tcPr>
            <w:tcW w:w="965" w:type="dxa"/>
            <w:vMerge w:val="restart"/>
          </w:tcPr>
          <w:p w:rsidR="00877883" w:rsidRPr="007F6988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6" w:type="dxa"/>
            <w:vMerge w:val="restart"/>
          </w:tcPr>
          <w:p w:rsidR="00877883" w:rsidRPr="007F6988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а/м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 xml:space="preserve">Ниссан </w:t>
            </w:r>
            <w:proofErr w:type="spellStart"/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Диалис</w:t>
            </w:r>
            <w:proofErr w:type="spellEnd"/>
          </w:p>
        </w:tc>
        <w:tc>
          <w:tcPr>
            <w:tcW w:w="1176" w:type="dxa"/>
          </w:tcPr>
          <w:p w:rsidR="00877883" w:rsidRPr="007F6988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15" w:type="dxa"/>
          </w:tcPr>
          <w:p w:rsidR="00877883" w:rsidRPr="007F6988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42,1</w:t>
            </w:r>
          </w:p>
        </w:tc>
        <w:tc>
          <w:tcPr>
            <w:tcW w:w="1430" w:type="dxa"/>
          </w:tcPr>
          <w:p w:rsidR="00877883" w:rsidRPr="007F6988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89" w:type="dxa"/>
          </w:tcPr>
          <w:p w:rsidR="00877883" w:rsidRPr="007F6988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7883" w:rsidRPr="007F6988" w:rsidTr="00A844E2">
        <w:tc>
          <w:tcPr>
            <w:tcW w:w="704" w:type="dxa"/>
            <w:vMerge/>
          </w:tcPr>
          <w:p w:rsidR="00877883" w:rsidRPr="007F6988" w:rsidRDefault="00877883" w:rsidP="00877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  <w:vMerge/>
          </w:tcPr>
          <w:p w:rsidR="00877883" w:rsidRPr="007F6988" w:rsidRDefault="00877883" w:rsidP="00877883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vMerge/>
          </w:tcPr>
          <w:p w:rsidR="00877883" w:rsidRPr="007F6988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877883" w:rsidRPr="007F6988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  <w:vMerge/>
          </w:tcPr>
          <w:p w:rsidR="00877883" w:rsidRPr="007F6988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877883" w:rsidRPr="007F6988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vMerge/>
          </w:tcPr>
          <w:p w:rsidR="00877883" w:rsidRPr="007F6988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vMerge/>
          </w:tcPr>
          <w:p w:rsidR="00877883" w:rsidRPr="007F6988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</w:tcPr>
          <w:p w:rsidR="00877883" w:rsidRPr="007F6988" w:rsidRDefault="00877883" w:rsidP="00877883">
            <w:pPr>
              <w:spacing w:line="240" w:lineRule="exact"/>
              <w:ind w:left="-66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15" w:type="dxa"/>
          </w:tcPr>
          <w:p w:rsidR="00877883" w:rsidRPr="007F6988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4149,0</w:t>
            </w:r>
          </w:p>
        </w:tc>
        <w:tc>
          <w:tcPr>
            <w:tcW w:w="1430" w:type="dxa"/>
          </w:tcPr>
          <w:p w:rsidR="00877883" w:rsidRPr="007F6988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89" w:type="dxa"/>
          </w:tcPr>
          <w:p w:rsidR="00877883" w:rsidRPr="007F6988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7883" w:rsidRPr="007F6988" w:rsidTr="00A844E2">
        <w:tc>
          <w:tcPr>
            <w:tcW w:w="704" w:type="dxa"/>
            <w:vMerge/>
          </w:tcPr>
          <w:p w:rsidR="00877883" w:rsidRPr="007F6988" w:rsidRDefault="00877883" w:rsidP="00877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  <w:vMerge w:val="restart"/>
          </w:tcPr>
          <w:p w:rsidR="00877883" w:rsidRPr="007F6988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78" w:type="dxa"/>
            <w:vMerge w:val="restart"/>
          </w:tcPr>
          <w:p w:rsidR="00877883" w:rsidRPr="007F6988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vMerge w:val="restart"/>
          </w:tcPr>
          <w:p w:rsidR="00877883" w:rsidRPr="007F6988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956083,64</w:t>
            </w:r>
          </w:p>
        </w:tc>
        <w:tc>
          <w:tcPr>
            <w:tcW w:w="1690" w:type="dxa"/>
            <w:vMerge w:val="restart"/>
          </w:tcPr>
          <w:p w:rsidR="00877883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77883" w:rsidRPr="007F6988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877883" w:rsidRPr="007F6988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 xml:space="preserve">¼ </w:t>
            </w:r>
          </w:p>
        </w:tc>
        <w:tc>
          <w:tcPr>
            <w:tcW w:w="1173" w:type="dxa"/>
            <w:vMerge w:val="restart"/>
          </w:tcPr>
          <w:p w:rsidR="00877883" w:rsidRPr="007F6988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42,2</w:t>
            </w:r>
          </w:p>
        </w:tc>
        <w:tc>
          <w:tcPr>
            <w:tcW w:w="965" w:type="dxa"/>
            <w:vMerge w:val="restart"/>
          </w:tcPr>
          <w:p w:rsidR="00877883" w:rsidRPr="007F6988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6" w:type="dxa"/>
            <w:vMerge w:val="restart"/>
          </w:tcPr>
          <w:p w:rsidR="00877883" w:rsidRPr="007F6988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а/м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Тойота Аква</w:t>
            </w:r>
          </w:p>
        </w:tc>
        <w:tc>
          <w:tcPr>
            <w:tcW w:w="1176" w:type="dxa"/>
          </w:tcPr>
          <w:p w:rsidR="00877883" w:rsidRPr="007F6988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15" w:type="dxa"/>
          </w:tcPr>
          <w:p w:rsidR="00877883" w:rsidRPr="007F6988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42,1</w:t>
            </w:r>
          </w:p>
        </w:tc>
        <w:tc>
          <w:tcPr>
            <w:tcW w:w="1430" w:type="dxa"/>
          </w:tcPr>
          <w:p w:rsidR="00877883" w:rsidRPr="007F6988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89" w:type="dxa"/>
          </w:tcPr>
          <w:p w:rsidR="00877883" w:rsidRPr="007F6988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7883" w:rsidRPr="007F6988" w:rsidTr="00A844E2">
        <w:tc>
          <w:tcPr>
            <w:tcW w:w="704" w:type="dxa"/>
            <w:vMerge/>
          </w:tcPr>
          <w:p w:rsidR="00877883" w:rsidRPr="007F6988" w:rsidRDefault="00877883" w:rsidP="00877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  <w:vMerge/>
          </w:tcPr>
          <w:p w:rsidR="00877883" w:rsidRPr="007F6988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vMerge/>
          </w:tcPr>
          <w:p w:rsidR="00877883" w:rsidRPr="007F6988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877883" w:rsidRPr="007F6988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  <w:vMerge/>
          </w:tcPr>
          <w:p w:rsidR="00877883" w:rsidRPr="007F6988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877883" w:rsidRPr="007F6988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vMerge/>
          </w:tcPr>
          <w:p w:rsidR="00877883" w:rsidRPr="007F6988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vMerge/>
          </w:tcPr>
          <w:p w:rsidR="00877883" w:rsidRPr="007F6988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</w:tcPr>
          <w:p w:rsidR="00877883" w:rsidRPr="007F6988" w:rsidRDefault="00877883" w:rsidP="00877883">
            <w:pPr>
              <w:spacing w:line="240" w:lineRule="exact"/>
              <w:ind w:left="-66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</w:tc>
        <w:tc>
          <w:tcPr>
            <w:tcW w:w="815" w:type="dxa"/>
          </w:tcPr>
          <w:p w:rsidR="00877883" w:rsidRPr="007F6988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9944,0</w:t>
            </w:r>
          </w:p>
        </w:tc>
        <w:tc>
          <w:tcPr>
            <w:tcW w:w="1430" w:type="dxa"/>
          </w:tcPr>
          <w:p w:rsidR="00877883" w:rsidRPr="007F6988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89" w:type="dxa"/>
          </w:tcPr>
          <w:p w:rsidR="00877883" w:rsidRPr="007F6988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7883" w:rsidRPr="007F6988" w:rsidTr="00A844E2">
        <w:tc>
          <w:tcPr>
            <w:tcW w:w="704" w:type="dxa"/>
            <w:vMerge/>
          </w:tcPr>
          <w:p w:rsidR="00877883" w:rsidRPr="007F6988" w:rsidRDefault="00877883" w:rsidP="00877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877883" w:rsidRPr="007F6988" w:rsidRDefault="00877883" w:rsidP="00877883">
            <w:pPr>
              <w:spacing w:line="240" w:lineRule="exact"/>
              <w:ind w:left="-108" w:right="-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</w:t>
            </w: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478" w:type="dxa"/>
          </w:tcPr>
          <w:p w:rsidR="00877883" w:rsidRPr="007F6988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</w:tcPr>
          <w:p w:rsidR="00877883" w:rsidRPr="007F6988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</w:tcPr>
          <w:p w:rsidR="00877883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77883" w:rsidRPr="007F6988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877883" w:rsidRPr="007F6988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 xml:space="preserve">¼ </w:t>
            </w:r>
          </w:p>
        </w:tc>
        <w:tc>
          <w:tcPr>
            <w:tcW w:w="1173" w:type="dxa"/>
          </w:tcPr>
          <w:p w:rsidR="00877883" w:rsidRPr="007F6988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42,2</w:t>
            </w:r>
          </w:p>
        </w:tc>
        <w:tc>
          <w:tcPr>
            <w:tcW w:w="965" w:type="dxa"/>
          </w:tcPr>
          <w:p w:rsidR="00877883" w:rsidRPr="007F6988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6" w:type="dxa"/>
          </w:tcPr>
          <w:p w:rsidR="00877883" w:rsidRPr="007F6988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</w:tcPr>
          <w:p w:rsidR="00877883" w:rsidRPr="007F6988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15" w:type="dxa"/>
          </w:tcPr>
          <w:p w:rsidR="00877883" w:rsidRPr="007F6988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42,1</w:t>
            </w:r>
          </w:p>
        </w:tc>
        <w:tc>
          <w:tcPr>
            <w:tcW w:w="1430" w:type="dxa"/>
          </w:tcPr>
          <w:p w:rsidR="00877883" w:rsidRPr="007F6988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89" w:type="dxa"/>
          </w:tcPr>
          <w:p w:rsidR="00877883" w:rsidRPr="007F6988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7883" w:rsidRPr="007F6988" w:rsidTr="00A844E2">
        <w:tc>
          <w:tcPr>
            <w:tcW w:w="704" w:type="dxa"/>
            <w:vMerge/>
          </w:tcPr>
          <w:p w:rsidR="00877883" w:rsidRPr="007F6988" w:rsidRDefault="00877883" w:rsidP="00877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877883" w:rsidRPr="007F6988" w:rsidRDefault="00877883" w:rsidP="00877883">
            <w:pPr>
              <w:spacing w:line="240" w:lineRule="exact"/>
              <w:ind w:left="-108" w:right="-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</w:t>
            </w: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етний ребенок</w:t>
            </w:r>
          </w:p>
        </w:tc>
        <w:tc>
          <w:tcPr>
            <w:tcW w:w="1478" w:type="dxa"/>
          </w:tcPr>
          <w:p w:rsidR="00877883" w:rsidRPr="007F6988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</w:tcPr>
          <w:p w:rsidR="00877883" w:rsidRPr="007F6988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</w:tcPr>
          <w:p w:rsidR="00877883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77883" w:rsidRPr="007F6988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877883" w:rsidRPr="007F6988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¼ </w:t>
            </w:r>
          </w:p>
        </w:tc>
        <w:tc>
          <w:tcPr>
            <w:tcW w:w="1173" w:type="dxa"/>
          </w:tcPr>
          <w:p w:rsidR="00877883" w:rsidRPr="007F6988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42,2</w:t>
            </w:r>
          </w:p>
        </w:tc>
        <w:tc>
          <w:tcPr>
            <w:tcW w:w="965" w:type="dxa"/>
          </w:tcPr>
          <w:p w:rsidR="00877883" w:rsidRPr="007F6988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6" w:type="dxa"/>
          </w:tcPr>
          <w:p w:rsidR="00877883" w:rsidRPr="007F6988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</w:tcPr>
          <w:p w:rsidR="00877883" w:rsidRPr="007F6988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15" w:type="dxa"/>
          </w:tcPr>
          <w:p w:rsidR="00877883" w:rsidRPr="007F6988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42,1</w:t>
            </w:r>
          </w:p>
        </w:tc>
        <w:tc>
          <w:tcPr>
            <w:tcW w:w="1430" w:type="dxa"/>
          </w:tcPr>
          <w:p w:rsidR="00877883" w:rsidRPr="007F6988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89" w:type="dxa"/>
          </w:tcPr>
          <w:p w:rsidR="00877883" w:rsidRPr="007F6988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7883" w:rsidRPr="007F6988" w:rsidTr="00A844E2">
        <w:tc>
          <w:tcPr>
            <w:tcW w:w="704" w:type="dxa"/>
            <w:vMerge w:val="restart"/>
          </w:tcPr>
          <w:p w:rsidR="00877883" w:rsidRPr="007F6988" w:rsidRDefault="00877883" w:rsidP="00B97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9731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03" w:type="dxa"/>
          </w:tcPr>
          <w:p w:rsidR="00877883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Кущ</w:t>
            </w:r>
          </w:p>
          <w:p w:rsidR="00877883" w:rsidRPr="007F6988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арина</w:t>
            </w: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 xml:space="preserve"> 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рьевна</w:t>
            </w:r>
          </w:p>
        </w:tc>
        <w:tc>
          <w:tcPr>
            <w:tcW w:w="1478" w:type="dxa"/>
          </w:tcPr>
          <w:p w:rsidR="00877883" w:rsidRPr="007F6988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онсуль</w:t>
            </w: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тант</w:t>
            </w:r>
          </w:p>
        </w:tc>
        <w:tc>
          <w:tcPr>
            <w:tcW w:w="1439" w:type="dxa"/>
          </w:tcPr>
          <w:p w:rsidR="00877883" w:rsidRPr="007F6988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1151615,32</w:t>
            </w:r>
          </w:p>
        </w:tc>
        <w:tc>
          <w:tcPr>
            <w:tcW w:w="1690" w:type="dxa"/>
          </w:tcPr>
          <w:p w:rsidR="00877883" w:rsidRPr="007F6988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</w:tcPr>
          <w:p w:rsidR="00877883" w:rsidRPr="007F6988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</w:tcPr>
          <w:p w:rsidR="00877883" w:rsidRPr="007F6988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</w:tcPr>
          <w:p w:rsidR="00877883" w:rsidRPr="007F6988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</w:tcPr>
          <w:p w:rsidR="00877883" w:rsidRPr="007F6988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15" w:type="dxa"/>
          </w:tcPr>
          <w:p w:rsidR="00877883" w:rsidRPr="007F6988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57,8</w:t>
            </w:r>
          </w:p>
        </w:tc>
        <w:tc>
          <w:tcPr>
            <w:tcW w:w="1430" w:type="dxa"/>
          </w:tcPr>
          <w:p w:rsidR="00877883" w:rsidRPr="007F6988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89" w:type="dxa"/>
          </w:tcPr>
          <w:p w:rsidR="00877883" w:rsidRPr="007F6988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7883" w:rsidRPr="007F6988" w:rsidTr="00A844E2">
        <w:tc>
          <w:tcPr>
            <w:tcW w:w="704" w:type="dxa"/>
            <w:vMerge/>
          </w:tcPr>
          <w:p w:rsidR="00877883" w:rsidRPr="007F6988" w:rsidRDefault="00877883" w:rsidP="00877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877883" w:rsidRPr="007F6988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78" w:type="dxa"/>
          </w:tcPr>
          <w:p w:rsidR="00877883" w:rsidRPr="007F6988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</w:tcPr>
          <w:p w:rsidR="00877883" w:rsidRPr="00795E22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1631447,22</w:t>
            </w:r>
          </w:p>
        </w:tc>
        <w:tc>
          <w:tcPr>
            <w:tcW w:w="1690" w:type="dxa"/>
          </w:tcPr>
          <w:p w:rsidR="00877883" w:rsidRPr="007F6988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73" w:type="dxa"/>
          </w:tcPr>
          <w:p w:rsidR="00877883" w:rsidRPr="007F6988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57,8</w:t>
            </w:r>
          </w:p>
        </w:tc>
        <w:tc>
          <w:tcPr>
            <w:tcW w:w="965" w:type="dxa"/>
          </w:tcPr>
          <w:p w:rsidR="00877883" w:rsidRPr="007F6988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6" w:type="dxa"/>
          </w:tcPr>
          <w:p w:rsidR="00877883" w:rsidRPr="007F6988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 xml:space="preserve">а/м Форд </w:t>
            </w:r>
            <w:proofErr w:type="spellStart"/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Маверик</w:t>
            </w:r>
            <w:proofErr w:type="spellEnd"/>
          </w:p>
        </w:tc>
        <w:tc>
          <w:tcPr>
            <w:tcW w:w="1176" w:type="dxa"/>
          </w:tcPr>
          <w:p w:rsidR="00877883" w:rsidRPr="007F6988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815" w:type="dxa"/>
          </w:tcPr>
          <w:p w:rsidR="00877883" w:rsidRPr="007F6988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1430" w:type="dxa"/>
          </w:tcPr>
          <w:p w:rsidR="00877883" w:rsidRPr="007F6988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89" w:type="dxa"/>
          </w:tcPr>
          <w:p w:rsidR="00877883" w:rsidRPr="007F6988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7883" w:rsidRPr="007F6988" w:rsidTr="00A844E2">
        <w:trPr>
          <w:trHeight w:val="490"/>
        </w:trPr>
        <w:tc>
          <w:tcPr>
            <w:tcW w:w="704" w:type="dxa"/>
          </w:tcPr>
          <w:p w:rsidR="00877883" w:rsidRPr="007F6988" w:rsidRDefault="00877883" w:rsidP="00B97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9731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03" w:type="dxa"/>
          </w:tcPr>
          <w:p w:rsidR="00877883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Леонова</w:t>
            </w:r>
          </w:p>
          <w:p w:rsidR="00877883" w:rsidRPr="007F6988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аталья Владимировна</w:t>
            </w:r>
          </w:p>
        </w:tc>
        <w:tc>
          <w:tcPr>
            <w:tcW w:w="1478" w:type="dxa"/>
          </w:tcPr>
          <w:p w:rsidR="00877883" w:rsidRPr="007F6988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заместитель начальника управления -</w:t>
            </w:r>
            <w:r w:rsidRPr="007F69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начальник отдела</w:t>
            </w:r>
          </w:p>
        </w:tc>
        <w:tc>
          <w:tcPr>
            <w:tcW w:w="1439" w:type="dxa"/>
          </w:tcPr>
          <w:p w:rsidR="00877883" w:rsidRPr="007F6988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2530793,77</w:t>
            </w:r>
          </w:p>
        </w:tc>
        <w:tc>
          <w:tcPr>
            <w:tcW w:w="1690" w:type="dxa"/>
          </w:tcPr>
          <w:p w:rsidR="00877883" w:rsidRPr="007F6988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173" w:type="dxa"/>
          </w:tcPr>
          <w:p w:rsidR="00877883" w:rsidRPr="007F6988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66,7</w:t>
            </w:r>
          </w:p>
        </w:tc>
        <w:tc>
          <w:tcPr>
            <w:tcW w:w="965" w:type="dxa"/>
          </w:tcPr>
          <w:p w:rsidR="00877883" w:rsidRPr="007F6988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16" w:type="dxa"/>
          </w:tcPr>
          <w:p w:rsidR="00877883" w:rsidRPr="007F6988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а/м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Сузуки</w:t>
            </w:r>
            <w:proofErr w:type="spellEnd"/>
            <w:r w:rsidRPr="007F6988">
              <w:rPr>
                <w:rFonts w:ascii="Times New Roman" w:hAnsi="Times New Roman" w:cs="Times New Roman"/>
                <w:sz w:val="20"/>
                <w:szCs w:val="20"/>
              </w:rPr>
              <w:t xml:space="preserve"> Гранд </w:t>
            </w:r>
            <w:proofErr w:type="spellStart"/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Витара</w:t>
            </w:r>
            <w:proofErr w:type="spellEnd"/>
          </w:p>
        </w:tc>
        <w:tc>
          <w:tcPr>
            <w:tcW w:w="1176" w:type="dxa"/>
          </w:tcPr>
          <w:p w:rsidR="00877883" w:rsidRPr="007F6988" w:rsidRDefault="00877883" w:rsidP="00877883">
            <w:pPr>
              <w:spacing w:line="240" w:lineRule="exact"/>
              <w:ind w:left="-66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815" w:type="dxa"/>
          </w:tcPr>
          <w:p w:rsidR="00877883" w:rsidRPr="007F6988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9165,0</w:t>
            </w:r>
          </w:p>
        </w:tc>
        <w:tc>
          <w:tcPr>
            <w:tcW w:w="1430" w:type="dxa"/>
          </w:tcPr>
          <w:p w:rsidR="00877883" w:rsidRPr="007F6988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89" w:type="dxa"/>
          </w:tcPr>
          <w:p w:rsidR="00877883" w:rsidRPr="007F6988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7883" w:rsidRPr="007F6988" w:rsidTr="00A844E2">
        <w:trPr>
          <w:trHeight w:val="389"/>
        </w:trPr>
        <w:tc>
          <w:tcPr>
            <w:tcW w:w="704" w:type="dxa"/>
            <w:vMerge w:val="restart"/>
          </w:tcPr>
          <w:p w:rsidR="00877883" w:rsidRPr="007F6988" w:rsidRDefault="00877883" w:rsidP="00B97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9731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03" w:type="dxa"/>
            <w:vMerge w:val="restart"/>
          </w:tcPr>
          <w:p w:rsidR="00877883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Леликова</w:t>
            </w:r>
          </w:p>
          <w:p w:rsidR="00877883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ветлана</w:t>
            </w:r>
          </w:p>
          <w:p w:rsidR="00877883" w:rsidRPr="007F6988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Анатольевна</w:t>
            </w:r>
          </w:p>
          <w:p w:rsidR="00877883" w:rsidRPr="007F6988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vMerge w:val="restart"/>
          </w:tcPr>
          <w:p w:rsidR="00877883" w:rsidRPr="007F6988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1439" w:type="dxa"/>
            <w:vMerge w:val="restart"/>
          </w:tcPr>
          <w:p w:rsidR="00877883" w:rsidRPr="007F6988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993634,09</w:t>
            </w:r>
          </w:p>
        </w:tc>
        <w:tc>
          <w:tcPr>
            <w:tcW w:w="1690" w:type="dxa"/>
          </w:tcPr>
          <w:p w:rsidR="00877883" w:rsidRPr="007F6988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73" w:type="dxa"/>
          </w:tcPr>
          <w:p w:rsidR="00877883" w:rsidRPr="007F6988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51,4</w:t>
            </w:r>
          </w:p>
        </w:tc>
        <w:tc>
          <w:tcPr>
            <w:tcW w:w="965" w:type="dxa"/>
          </w:tcPr>
          <w:p w:rsidR="00877883" w:rsidRPr="007F6988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6" w:type="dxa"/>
            <w:vMerge w:val="restart"/>
          </w:tcPr>
          <w:p w:rsidR="00877883" w:rsidRPr="007F6988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vMerge w:val="restart"/>
          </w:tcPr>
          <w:p w:rsidR="00877883" w:rsidRPr="007F6988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vMerge w:val="restart"/>
          </w:tcPr>
          <w:p w:rsidR="00877883" w:rsidRPr="007F6988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vMerge w:val="restart"/>
          </w:tcPr>
          <w:p w:rsidR="00877883" w:rsidRPr="007F6988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vMerge w:val="restart"/>
          </w:tcPr>
          <w:p w:rsidR="00877883" w:rsidRPr="007F6988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7883" w:rsidRPr="007F6988" w:rsidTr="00A844E2">
        <w:trPr>
          <w:trHeight w:val="405"/>
        </w:trPr>
        <w:tc>
          <w:tcPr>
            <w:tcW w:w="704" w:type="dxa"/>
            <w:vMerge/>
          </w:tcPr>
          <w:p w:rsidR="00877883" w:rsidRPr="007F6988" w:rsidRDefault="00877883" w:rsidP="00877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  <w:vMerge/>
          </w:tcPr>
          <w:p w:rsidR="00877883" w:rsidRPr="007F6988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vMerge/>
          </w:tcPr>
          <w:p w:rsidR="00877883" w:rsidRPr="007F6988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877883" w:rsidRPr="007F6988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</w:tcPr>
          <w:p w:rsidR="00877883" w:rsidRPr="007F6988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73" w:type="dxa"/>
          </w:tcPr>
          <w:p w:rsidR="00877883" w:rsidRPr="007F6988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965" w:type="dxa"/>
          </w:tcPr>
          <w:p w:rsidR="00877883" w:rsidRPr="007F6988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6" w:type="dxa"/>
            <w:vMerge/>
          </w:tcPr>
          <w:p w:rsidR="00877883" w:rsidRPr="007F6988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vMerge/>
          </w:tcPr>
          <w:p w:rsidR="00877883" w:rsidRPr="007F6988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vMerge/>
          </w:tcPr>
          <w:p w:rsidR="00877883" w:rsidRPr="007F6988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vMerge/>
          </w:tcPr>
          <w:p w:rsidR="00877883" w:rsidRPr="007F6988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vMerge/>
          </w:tcPr>
          <w:p w:rsidR="00877883" w:rsidRPr="007F6988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7883" w:rsidRPr="007F6988" w:rsidTr="00A844E2">
        <w:trPr>
          <w:trHeight w:val="285"/>
        </w:trPr>
        <w:tc>
          <w:tcPr>
            <w:tcW w:w="704" w:type="dxa"/>
            <w:vMerge/>
          </w:tcPr>
          <w:p w:rsidR="00877883" w:rsidRPr="007F6988" w:rsidRDefault="00877883" w:rsidP="00877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  <w:vMerge w:val="restart"/>
          </w:tcPr>
          <w:p w:rsidR="00877883" w:rsidRPr="007F6988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877883" w:rsidRPr="007F6988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883" w:rsidRPr="007F6988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883" w:rsidRPr="007F6988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vMerge w:val="restart"/>
          </w:tcPr>
          <w:p w:rsidR="00877883" w:rsidRPr="007F6988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vMerge w:val="restart"/>
          </w:tcPr>
          <w:p w:rsidR="00877883" w:rsidRPr="007F6988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262987,36</w:t>
            </w:r>
          </w:p>
        </w:tc>
        <w:tc>
          <w:tcPr>
            <w:tcW w:w="1690" w:type="dxa"/>
            <w:vMerge w:val="restart"/>
          </w:tcPr>
          <w:p w:rsidR="00877883" w:rsidRPr="007F6988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 w:val="restart"/>
          </w:tcPr>
          <w:p w:rsidR="00877883" w:rsidRPr="007F6988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vMerge w:val="restart"/>
          </w:tcPr>
          <w:p w:rsidR="00877883" w:rsidRPr="007F6988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vMerge w:val="restart"/>
          </w:tcPr>
          <w:p w:rsidR="00877883" w:rsidRPr="007F6988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</w:tcPr>
          <w:p w:rsidR="00877883" w:rsidRPr="007F6988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15" w:type="dxa"/>
          </w:tcPr>
          <w:p w:rsidR="00877883" w:rsidRPr="007F6988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51,4</w:t>
            </w:r>
          </w:p>
        </w:tc>
        <w:tc>
          <w:tcPr>
            <w:tcW w:w="1430" w:type="dxa"/>
          </w:tcPr>
          <w:p w:rsidR="00877883" w:rsidRPr="007F6988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89" w:type="dxa"/>
            <w:vMerge w:val="restart"/>
          </w:tcPr>
          <w:p w:rsidR="00877883" w:rsidRPr="007F6988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7883" w:rsidRPr="007F6988" w:rsidTr="00336D65">
        <w:trPr>
          <w:trHeight w:val="555"/>
        </w:trPr>
        <w:tc>
          <w:tcPr>
            <w:tcW w:w="704" w:type="dxa"/>
            <w:vMerge/>
          </w:tcPr>
          <w:p w:rsidR="00877883" w:rsidRPr="007F6988" w:rsidRDefault="00877883" w:rsidP="00877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  <w:vMerge/>
          </w:tcPr>
          <w:p w:rsidR="00877883" w:rsidRPr="007F6988" w:rsidRDefault="00877883" w:rsidP="00877883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vMerge/>
          </w:tcPr>
          <w:p w:rsidR="00877883" w:rsidRPr="007F6988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877883" w:rsidRPr="007F6988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  <w:vMerge/>
          </w:tcPr>
          <w:p w:rsidR="00877883" w:rsidRPr="007F6988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877883" w:rsidRPr="007F6988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vMerge/>
          </w:tcPr>
          <w:p w:rsidR="00877883" w:rsidRPr="007F6988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vMerge/>
          </w:tcPr>
          <w:p w:rsidR="00877883" w:rsidRPr="007F6988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</w:tcPr>
          <w:p w:rsidR="00877883" w:rsidRDefault="00877883" w:rsidP="00877883">
            <w:pPr>
              <w:spacing w:line="240" w:lineRule="exact"/>
              <w:ind w:left="-66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77883" w:rsidRPr="007F6988" w:rsidRDefault="00877883" w:rsidP="00877883">
            <w:pPr>
              <w:spacing w:line="240" w:lineRule="exact"/>
              <w:ind w:left="-66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</w:tcPr>
          <w:p w:rsidR="00877883" w:rsidRPr="007F6988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430" w:type="dxa"/>
          </w:tcPr>
          <w:p w:rsidR="00877883" w:rsidRPr="007F6988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89" w:type="dxa"/>
            <w:vMerge/>
          </w:tcPr>
          <w:p w:rsidR="00877883" w:rsidRPr="007F6988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7883" w:rsidRPr="007F6988" w:rsidTr="00A844E2">
        <w:trPr>
          <w:trHeight w:val="150"/>
        </w:trPr>
        <w:tc>
          <w:tcPr>
            <w:tcW w:w="704" w:type="dxa"/>
            <w:vMerge/>
          </w:tcPr>
          <w:p w:rsidR="00877883" w:rsidRPr="007F6988" w:rsidRDefault="00877883" w:rsidP="00877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  <w:vMerge/>
          </w:tcPr>
          <w:p w:rsidR="00877883" w:rsidRPr="007F6988" w:rsidRDefault="00877883" w:rsidP="00877883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vMerge/>
          </w:tcPr>
          <w:p w:rsidR="00877883" w:rsidRPr="007F6988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877883" w:rsidRPr="007F6988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  <w:vMerge/>
          </w:tcPr>
          <w:p w:rsidR="00877883" w:rsidRPr="007F6988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877883" w:rsidRPr="007F6988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vMerge/>
          </w:tcPr>
          <w:p w:rsidR="00877883" w:rsidRPr="007F6988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vMerge/>
          </w:tcPr>
          <w:p w:rsidR="00877883" w:rsidRPr="007F6988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</w:tcPr>
          <w:p w:rsidR="00877883" w:rsidRPr="007F6988" w:rsidRDefault="00877883" w:rsidP="00877883">
            <w:pPr>
              <w:spacing w:line="240" w:lineRule="exact"/>
              <w:ind w:left="-66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15" w:type="dxa"/>
          </w:tcPr>
          <w:p w:rsidR="00877883" w:rsidRPr="007F6988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1430" w:type="dxa"/>
          </w:tcPr>
          <w:p w:rsidR="00877883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77883" w:rsidRPr="007F6988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vMerge/>
          </w:tcPr>
          <w:p w:rsidR="00877883" w:rsidRPr="007F6988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7883" w:rsidRPr="007F6988" w:rsidTr="00A844E2">
        <w:trPr>
          <w:trHeight w:val="390"/>
        </w:trPr>
        <w:tc>
          <w:tcPr>
            <w:tcW w:w="704" w:type="dxa"/>
            <w:vMerge/>
          </w:tcPr>
          <w:p w:rsidR="00877883" w:rsidRPr="007F6988" w:rsidRDefault="00877883" w:rsidP="00877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877883" w:rsidRDefault="00877883" w:rsidP="00877883">
            <w:pPr>
              <w:spacing w:line="240" w:lineRule="exact"/>
              <w:ind w:left="-108" w:right="-4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</w:t>
            </w:r>
            <w:r w:rsidRPr="007F69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летний ребенок</w:t>
            </w:r>
          </w:p>
          <w:p w:rsidR="00F92476" w:rsidRDefault="00F92476" w:rsidP="002C0BAC">
            <w:pPr>
              <w:spacing w:line="240" w:lineRule="exact"/>
              <w:ind w:right="-4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92476" w:rsidRPr="007F6988" w:rsidRDefault="00F92476" w:rsidP="00877883">
            <w:pPr>
              <w:spacing w:line="240" w:lineRule="exact"/>
              <w:ind w:left="-108" w:right="-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</w:tcPr>
          <w:p w:rsidR="00877883" w:rsidRPr="007F6988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</w:tcPr>
          <w:p w:rsidR="00877883" w:rsidRPr="007F6988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</w:tcPr>
          <w:p w:rsidR="00877883" w:rsidRPr="007F6988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</w:tcPr>
          <w:p w:rsidR="00877883" w:rsidRPr="007F6988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</w:tcPr>
          <w:p w:rsidR="00877883" w:rsidRPr="007F6988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</w:tcPr>
          <w:p w:rsidR="00877883" w:rsidRPr="007F6988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</w:tcPr>
          <w:p w:rsidR="00877883" w:rsidRPr="007F6988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15" w:type="dxa"/>
          </w:tcPr>
          <w:p w:rsidR="00877883" w:rsidRPr="007F6988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51,4</w:t>
            </w:r>
          </w:p>
        </w:tc>
        <w:tc>
          <w:tcPr>
            <w:tcW w:w="1430" w:type="dxa"/>
          </w:tcPr>
          <w:p w:rsidR="00877883" w:rsidRPr="007F6988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89" w:type="dxa"/>
          </w:tcPr>
          <w:p w:rsidR="00877883" w:rsidRPr="007F6988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2476" w:rsidRPr="007F6988" w:rsidTr="00A844E2">
        <w:tc>
          <w:tcPr>
            <w:tcW w:w="704" w:type="dxa"/>
            <w:vMerge w:val="restart"/>
          </w:tcPr>
          <w:p w:rsidR="00F92476" w:rsidRPr="007F6988" w:rsidRDefault="00B9731B" w:rsidP="00877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F92476" w:rsidRPr="007F698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03" w:type="dxa"/>
            <w:vMerge w:val="restart"/>
          </w:tcPr>
          <w:p w:rsidR="00F92476" w:rsidRDefault="00F92476" w:rsidP="00542480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Луценко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92476" w:rsidRPr="007F6988" w:rsidRDefault="00F92476" w:rsidP="00542480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Вера Викторовна</w:t>
            </w:r>
          </w:p>
        </w:tc>
        <w:tc>
          <w:tcPr>
            <w:tcW w:w="1478" w:type="dxa"/>
            <w:vMerge w:val="restart"/>
          </w:tcPr>
          <w:p w:rsidR="00F92476" w:rsidRPr="007F6988" w:rsidRDefault="00F92476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онсуль</w:t>
            </w: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тант</w:t>
            </w:r>
          </w:p>
        </w:tc>
        <w:tc>
          <w:tcPr>
            <w:tcW w:w="1439" w:type="dxa"/>
            <w:vMerge w:val="restart"/>
          </w:tcPr>
          <w:p w:rsidR="00F92476" w:rsidRPr="007F6988" w:rsidRDefault="00F92476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669243,13</w:t>
            </w:r>
          </w:p>
        </w:tc>
        <w:tc>
          <w:tcPr>
            <w:tcW w:w="1690" w:type="dxa"/>
          </w:tcPr>
          <w:p w:rsidR="00F92476" w:rsidRDefault="00F92476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92476" w:rsidRPr="007F6988" w:rsidRDefault="00F92476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F92476" w:rsidRPr="007F6988" w:rsidRDefault="00F92476" w:rsidP="00F92476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 xml:space="preserve">98/100 </w:t>
            </w:r>
          </w:p>
        </w:tc>
        <w:tc>
          <w:tcPr>
            <w:tcW w:w="1173" w:type="dxa"/>
          </w:tcPr>
          <w:p w:rsidR="00F92476" w:rsidRPr="007F6988" w:rsidRDefault="00F92476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82,1</w:t>
            </w:r>
          </w:p>
        </w:tc>
        <w:tc>
          <w:tcPr>
            <w:tcW w:w="965" w:type="dxa"/>
          </w:tcPr>
          <w:p w:rsidR="00F92476" w:rsidRPr="007F6988" w:rsidRDefault="00F92476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6" w:type="dxa"/>
            <w:vMerge w:val="restart"/>
          </w:tcPr>
          <w:p w:rsidR="00F92476" w:rsidRPr="007F6988" w:rsidRDefault="00F92476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 xml:space="preserve">а/м </w:t>
            </w:r>
          </w:p>
          <w:p w:rsidR="00F92476" w:rsidRPr="007F6988" w:rsidRDefault="00F92476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Киа</w:t>
            </w:r>
            <w:proofErr w:type="spellEnd"/>
            <w:r w:rsidRPr="007F6988">
              <w:rPr>
                <w:rFonts w:ascii="Times New Roman" w:hAnsi="Times New Roman" w:cs="Times New Roman"/>
                <w:sz w:val="20"/>
                <w:szCs w:val="20"/>
              </w:rPr>
              <w:t xml:space="preserve"> Бонго</w:t>
            </w:r>
          </w:p>
        </w:tc>
        <w:tc>
          <w:tcPr>
            <w:tcW w:w="1176" w:type="dxa"/>
          </w:tcPr>
          <w:p w:rsidR="00F92476" w:rsidRPr="007F6988" w:rsidRDefault="00F92476" w:rsidP="00877883">
            <w:pPr>
              <w:spacing w:line="240" w:lineRule="exact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15" w:type="dxa"/>
          </w:tcPr>
          <w:p w:rsidR="00F92476" w:rsidRPr="007F6988" w:rsidRDefault="00F92476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1430" w:type="dxa"/>
          </w:tcPr>
          <w:p w:rsidR="00F92476" w:rsidRPr="007F6988" w:rsidRDefault="00F92476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89" w:type="dxa"/>
          </w:tcPr>
          <w:p w:rsidR="00F92476" w:rsidRPr="007F6988" w:rsidRDefault="00F92476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2476" w:rsidRPr="007F6988" w:rsidTr="00A844E2">
        <w:tc>
          <w:tcPr>
            <w:tcW w:w="704" w:type="dxa"/>
            <w:vMerge/>
          </w:tcPr>
          <w:p w:rsidR="00F92476" w:rsidRPr="007F6988" w:rsidRDefault="00F92476" w:rsidP="00877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  <w:vMerge/>
          </w:tcPr>
          <w:p w:rsidR="00F92476" w:rsidRPr="007F6988" w:rsidRDefault="00F92476" w:rsidP="00542480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vMerge/>
          </w:tcPr>
          <w:p w:rsidR="00F92476" w:rsidRPr="007F6988" w:rsidRDefault="00F92476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F92476" w:rsidRPr="007F6988" w:rsidRDefault="00F92476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</w:tcPr>
          <w:p w:rsidR="00F92476" w:rsidRPr="007F6988" w:rsidRDefault="00F92476" w:rsidP="00877883">
            <w:pPr>
              <w:spacing w:line="240" w:lineRule="exact"/>
              <w:ind w:left="-108" w:right="-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овощехрани</w:t>
            </w: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лище</w:t>
            </w:r>
          </w:p>
        </w:tc>
        <w:tc>
          <w:tcPr>
            <w:tcW w:w="1173" w:type="dxa"/>
          </w:tcPr>
          <w:p w:rsidR="00F92476" w:rsidRPr="007F6988" w:rsidRDefault="00F92476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965" w:type="dxa"/>
          </w:tcPr>
          <w:p w:rsidR="00F92476" w:rsidRPr="007F6988" w:rsidRDefault="00F92476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6" w:type="dxa"/>
            <w:vMerge/>
          </w:tcPr>
          <w:p w:rsidR="00F92476" w:rsidRPr="007F6988" w:rsidRDefault="00F92476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</w:tcPr>
          <w:p w:rsidR="00F92476" w:rsidRPr="007F6988" w:rsidRDefault="00F92476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садовый участок</w:t>
            </w:r>
          </w:p>
        </w:tc>
        <w:tc>
          <w:tcPr>
            <w:tcW w:w="815" w:type="dxa"/>
          </w:tcPr>
          <w:p w:rsidR="00F92476" w:rsidRPr="007F6988" w:rsidRDefault="00F92476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638,0</w:t>
            </w:r>
          </w:p>
        </w:tc>
        <w:tc>
          <w:tcPr>
            <w:tcW w:w="1430" w:type="dxa"/>
          </w:tcPr>
          <w:p w:rsidR="00F92476" w:rsidRPr="007F6988" w:rsidRDefault="00F92476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89" w:type="dxa"/>
          </w:tcPr>
          <w:p w:rsidR="00F92476" w:rsidRPr="007F6988" w:rsidRDefault="00F92476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2476" w:rsidRPr="007F6988" w:rsidTr="00A844E2">
        <w:trPr>
          <w:trHeight w:val="630"/>
        </w:trPr>
        <w:tc>
          <w:tcPr>
            <w:tcW w:w="704" w:type="dxa"/>
            <w:vMerge/>
          </w:tcPr>
          <w:p w:rsidR="00F92476" w:rsidRPr="007F6988" w:rsidRDefault="00F92476" w:rsidP="00877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  <w:vMerge w:val="restart"/>
          </w:tcPr>
          <w:p w:rsidR="00F92476" w:rsidRPr="007F6988" w:rsidRDefault="00F92476" w:rsidP="00542480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78" w:type="dxa"/>
            <w:vMerge w:val="restart"/>
          </w:tcPr>
          <w:p w:rsidR="00F92476" w:rsidRPr="007F6988" w:rsidRDefault="00F92476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vMerge w:val="restart"/>
          </w:tcPr>
          <w:p w:rsidR="00F92476" w:rsidRPr="007F6988" w:rsidRDefault="00F92476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904824,33</w:t>
            </w:r>
          </w:p>
        </w:tc>
        <w:tc>
          <w:tcPr>
            <w:tcW w:w="1690" w:type="dxa"/>
          </w:tcPr>
          <w:p w:rsidR="00F92476" w:rsidRPr="007F6988" w:rsidRDefault="00F92476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садовый участок</w:t>
            </w:r>
          </w:p>
          <w:p w:rsidR="00F92476" w:rsidRPr="007F6988" w:rsidRDefault="00F92476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</w:tcPr>
          <w:p w:rsidR="00F92476" w:rsidRPr="007F6988" w:rsidRDefault="00F92476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805,0</w:t>
            </w:r>
          </w:p>
        </w:tc>
        <w:tc>
          <w:tcPr>
            <w:tcW w:w="965" w:type="dxa"/>
          </w:tcPr>
          <w:p w:rsidR="00F92476" w:rsidRPr="007F6988" w:rsidRDefault="00F92476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6" w:type="dxa"/>
            <w:vMerge w:val="restart"/>
          </w:tcPr>
          <w:p w:rsidR="00F92476" w:rsidRPr="007F6988" w:rsidRDefault="00F92476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а/м</w:t>
            </w:r>
          </w:p>
          <w:p w:rsidR="00F92476" w:rsidRPr="007F6988" w:rsidRDefault="00F92476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  <w:proofErr w:type="spellStart"/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Гайя</w:t>
            </w:r>
            <w:proofErr w:type="spellEnd"/>
          </w:p>
        </w:tc>
        <w:tc>
          <w:tcPr>
            <w:tcW w:w="1176" w:type="dxa"/>
          </w:tcPr>
          <w:p w:rsidR="00F92476" w:rsidRPr="007F6988" w:rsidRDefault="00F92476" w:rsidP="00877883">
            <w:pPr>
              <w:spacing w:line="240" w:lineRule="exact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15" w:type="dxa"/>
          </w:tcPr>
          <w:p w:rsidR="00F92476" w:rsidRPr="007F6988" w:rsidRDefault="00F92476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1430" w:type="dxa"/>
          </w:tcPr>
          <w:p w:rsidR="00F92476" w:rsidRPr="007F6988" w:rsidRDefault="00F92476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89" w:type="dxa"/>
            <w:vMerge w:val="restart"/>
          </w:tcPr>
          <w:p w:rsidR="00F92476" w:rsidRPr="007F6988" w:rsidRDefault="00F92476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2476" w:rsidRPr="007F6988" w:rsidTr="00A844E2">
        <w:trPr>
          <w:trHeight w:val="330"/>
        </w:trPr>
        <w:tc>
          <w:tcPr>
            <w:tcW w:w="704" w:type="dxa"/>
            <w:vMerge/>
          </w:tcPr>
          <w:p w:rsidR="00F92476" w:rsidRPr="007F6988" w:rsidRDefault="00F92476" w:rsidP="00877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  <w:vMerge/>
          </w:tcPr>
          <w:p w:rsidR="00F92476" w:rsidRPr="007F6988" w:rsidRDefault="00F92476" w:rsidP="00877883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vMerge/>
          </w:tcPr>
          <w:p w:rsidR="00F92476" w:rsidRPr="007F6988" w:rsidRDefault="00F92476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F92476" w:rsidRPr="007F6988" w:rsidRDefault="00F92476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</w:tcPr>
          <w:p w:rsidR="00F92476" w:rsidRPr="007F6988" w:rsidRDefault="00F92476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садовый участок</w:t>
            </w:r>
          </w:p>
        </w:tc>
        <w:tc>
          <w:tcPr>
            <w:tcW w:w="1173" w:type="dxa"/>
          </w:tcPr>
          <w:p w:rsidR="00F92476" w:rsidRPr="007F6988" w:rsidRDefault="00F92476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638,0</w:t>
            </w:r>
          </w:p>
        </w:tc>
        <w:tc>
          <w:tcPr>
            <w:tcW w:w="965" w:type="dxa"/>
          </w:tcPr>
          <w:p w:rsidR="00F92476" w:rsidRPr="007F6988" w:rsidRDefault="00F92476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6" w:type="dxa"/>
            <w:vMerge/>
          </w:tcPr>
          <w:p w:rsidR="00F92476" w:rsidRPr="007F6988" w:rsidRDefault="00F92476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vMerge w:val="restart"/>
          </w:tcPr>
          <w:p w:rsidR="00F92476" w:rsidRDefault="00F92476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воще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92476" w:rsidRPr="007F6988" w:rsidRDefault="00F92476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хранилище</w:t>
            </w:r>
          </w:p>
        </w:tc>
        <w:tc>
          <w:tcPr>
            <w:tcW w:w="815" w:type="dxa"/>
            <w:vMerge w:val="restart"/>
          </w:tcPr>
          <w:p w:rsidR="00F92476" w:rsidRPr="007F6988" w:rsidRDefault="00F92476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1430" w:type="dxa"/>
            <w:vMerge w:val="restart"/>
          </w:tcPr>
          <w:p w:rsidR="00F92476" w:rsidRPr="007F6988" w:rsidRDefault="00F92476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89" w:type="dxa"/>
            <w:vMerge/>
          </w:tcPr>
          <w:p w:rsidR="00F92476" w:rsidRPr="007F6988" w:rsidRDefault="00F92476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2476" w:rsidRPr="007F6988" w:rsidTr="00A844E2">
        <w:tc>
          <w:tcPr>
            <w:tcW w:w="704" w:type="dxa"/>
            <w:vMerge/>
          </w:tcPr>
          <w:p w:rsidR="00F92476" w:rsidRPr="007F6988" w:rsidRDefault="00F92476" w:rsidP="00877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  <w:vMerge/>
          </w:tcPr>
          <w:p w:rsidR="00F92476" w:rsidRPr="007F6988" w:rsidRDefault="00F92476" w:rsidP="00877883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vMerge/>
          </w:tcPr>
          <w:p w:rsidR="00F92476" w:rsidRPr="007F6988" w:rsidRDefault="00F92476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F92476" w:rsidRPr="007F6988" w:rsidRDefault="00F92476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  <w:vMerge w:val="restart"/>
          </w:tcPr>
          <w:p w:rsidR="00F92476" w:rsidRPr="007F6988" w:rsidRDefault="00F92476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общая долевая</w:t>
            </w:r>
          </w:p>
          <w:p w:rsidR="00F92476" w:rsidRPr="007F6988" w:rsidRDefault="00F92476" w:rsidP="00F92476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 xml:space="preserve">1/100 </w:t>
            </w:r>
          </w:p>
        </w:tc>
        <w:tc>
          <w:tcPr>
            <w:tcW w:w="1173" w:type="dxa"/>
            <w:vMerge w:val="restart"/>
          </w:tcPr>
          <w:p w:rsidR="00F92476" w:rsidRPr="007F6988" w:rsidRDefault="00F92476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82,1</w:t>
            </w:r>
          </w:p>
        </w:tc>
        <w:tc>
          <w:tcPr>
            <w:tcW w:w="965" w:type="dxa"/>
            <w:vMerge w:val="restart"/>
          </w:tcPr>
          <w:p w:rsidR="00F92476" w:rsidRPr="007F6988" w:rsidRDefault="00F92476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6" w:type="dxa"/>
          </w:tcPr>
          <w:p w:rsidR="00F92476" w:rsidRPr="007F6988" w:rsidRDefault="00F92476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Лодка</w:t>
            </w:r>
          </w:p>
          <w:p w:rsidR="00F92476" w:rsidRPr="007F6988" w:rsidRDefault="00F92476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6988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Баджер</w:t>
            </w:r>
            <w:proofErr w:type="spellEnd"/>
            <w:r w:rsidRPr="007F6988">
              <w:rPr>
                <w:rFonts w:ascii="Times New Roman" w:hAnsi="Times New Roman" w:cs="Times New Roman"/>
                <w:spacing w:val="-20"/>
                <w:sz w:val="20"/>
                <w:szCs w:val="20"/>
                <w:lang w:val="en-US"/>
              </w:rPr>
              <w:t>-SDA</w:t>
            </w:r>
            <w:r w:rsidRPr="007F6988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-340</w:t>
            </w:r>
          </w:p>
        </w:tc>
        <w:tc>
          <w:tcPr>
            <w:tcW w:w="1176" w:type="dxa"/>
            <w:vMerge/>
          </w:tcPr>
          <w:p w:rsidR="00F92476" w:rsidRPr="007F6988" w:rsidRDefault="00F92476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vMerge/>
          </w:tcPr>
          <w:p w:rsidR="00F92476" w:rsidRPr="007F6988" w:rsidRDefault="00F92476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vMerge/>
          </w:tcPr>
          <w:p w:rsidR="00F92476" w:rsidRPr="007F6988" w:rsidRDefault="00F92476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vMerge/>
          </w:tcPr>
          <w:p w:rsidR="00F92476" w:rsidRPr="007F6988" w:rsidRDefault="00F92476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2476" w:rsidRPr="007F6988" w:rsidTr="00A844E2">
        <w:trPr>
          <w:trHeight w:val="409"/>
        </w:trPr>
        <w:tc>
          <w:tcPr>
            <w:tcW w:w="704" w:type="dxa"/>
            <w:vMerge/>
          </w:tcPr>
          <w:p w:rsidR="00F92476" w:rsidRPr="007F6988" w:rsidRDefault="00F92476" w:rsidP="00877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  <w:vMerge/>
          </w:tcPr>
          <w:p w:rsidR="00F92476" w:rsidRPr="007F6988" w:rsidRDefault="00F92476" w:rsidP="00877883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vMerge/>
          </w:tcPr>
          <w:p w:rsidR="00F92476" w:rsidRPr="007F6988" w:rsidRDefault="00F92476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F92476" w:rsidRPr="007F6988" w:rsidRDefault="00F92476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  <w:vMerge/>
          </w:tcPr>
          <w:p w:rsidR="00F92476" w:rsidRPr="007F6988" w:rsidRDefault="00F92476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F92476" w:rsidRPr="007F6988" w:rsidRDefault="00F92476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vMerge/>
          </w:tcPr>
          <w:p w:rsidR="00F92476" w:rsidRPr="007F6988" w:rsidRDefault="00F92476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</w:tcPr>
          <w:p w:rsidR="00F92476" w:rsidRPr="007F6988" w:rsidRDefault="00F92476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ЛодкаНеман</w:t>
            </w:r>
            <w:proofErr w:type="spellEnd"/>
          </w:p>
        </w:tc>
        <w:tc>
          <w:tcPr>
            <w:tcW w:w="1176" w:type="dxa"/>
            <w:vMerge/>
          </w:tcPr>
          <w:p w:rsidR="00F92476" w:rsidRPr="007F6988" w:rsidRDefault="00F92476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vMerge/>
          </w:tcPr>
          <w:p w:rsidR="00F92476" w:rsidRPr="007F6988" w:rsidRDefault="00F92476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vMerge/>
          </w:tcPr>
          <w:p w:rsidR="00F92476" w:rsidRPr="007F6988" w:rsidRDefault="00F92476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vMerge/>
          </w:tcPr>
          <w:p w:rsidR="00F92476" w:rsidRPr="007F6988" w:rsidRDefault="00F92476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2476" w:rsidRPr="007F6988" w:rsidTr="00A844E2">
        <w:trPr>
          <w:trHeight w:val="300"/>
        </w:trPr>
        <w:tc>
          <w:tcPr>
            <w:tcW w:w="704" w:type="dxa"/>
            <w:vMerge/>
          </w:tcPr>
          <w:p w:rsidR="00F92476" w:rsidRPr="007F6988" w:rsidRDefault="00F92476" w:rsidP="00877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  <w:vMerge/>
          </w:tcPr>
          <w:p w:rsidR="00F92476" w:rsidRPr="007F6988" w:rsidRDefault="00F92476" w:rsidP="00877883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vMerge/>
          </w:tcPr>
          <w:p w:rsidR="00F92476" w:rsidRPr="007F6988" w:rsidRDefault="00F92476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F92476" w:rsidRPr="007F6988" w:rsidRDefault="00F92476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  <w:vMerge/>
          </w:tcPr>
          <w:p w:rsidR="00F92476" w:rsidRPr="007F6988" w:rsidRDefault="00F92476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F92476" w:rsidRPr="007F6988" w:rsidRDefault="00F92476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vMerge/>
          </w:tcPr>
          <w:p w:rsidR="00F92476" w:rsidRPr="007F6988" w:rsidRDefault="00F92476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</w:tcPr>
          <w:p w:rsidR="00F92476" w:rsidRPr="007F6988" w:rsidRDefault="00F92476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прицеп</w:t>
            </w:r>
          </w:p>
        </w:tc>
        <w:tc>
          <w:tcPr>
            <w:tcW w:w="1176" w:type="dxa"/>
            <w:vMerge/>
          </w:tcPr>
          <w:p w:rsidR="00F92476" w:rsidRPr="007F6988" w:rsidRDefault="00F92476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vMerge/>
          </w:tcPr>
          <w:p w:rsidR="00F92476" w:rsidRPr="007F6988" w:rsidRDefault="00F92476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vMerge/>
          </w:tcPr>
          <w:p w:rsidR="00F92476" w:rsidRPr="007F6988" w:rsidRDefault="00F92476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vMerge/>
          </w:tcPr>
          <w:p w:rsidR="00F92476" w:rsidRPr="007F6988" w:rsidRDefault="00F92476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2476" w:rsidRPr="007F6988" w:rsidTr="00A844E2">
        <w:tc>
          <w:tcPr>
            <w:tcW w:w="704" w:type="dxa"/>
            <w:vMerge/>
          </w:tcPr>
          <w:p w:rsidR="00F92476" w:rsidRPr="007F6988" w:rsidRDefault="00F92476" w:rsidP="00877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F92476" w:rsidRPr="007F6988" w:rsidRDefault="00F92476" w:rsidP="00877883">
            <w:pPr>
              <w:spacing w:line="240" w:lineRule="exact"/>
              <w:ind w:left="-108" w:right="-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</w:t>
            </w: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  <w:p w:rsidR="00F92476" w:rsidRPr="007F6988" w:rsidRDefault="00F92476" w:rsidP="00877883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</w:tcPr>
          <w:p w:rsidR="00F92476" w:rsidRPr="007F6988" w:rsidRDefault="00F92476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</w:tcPr>
          <w:p w:rsidR="00F92476" w:rsidRPr="007F6988" w:rsidRDefault="00F92476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</w:tcPr>
          <w:p w:rsidR="00F92476" w:rsidRPr="007F6988" w:rsidRDefault="00F92476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общая долевая</w:t>
            </w:r>
          </w:p>
          <w:p w:rsidR="00F92476" w:rsidRPr="007F6988" w:rsidRDefault="00F92476" w:rsidP="00F92476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 xml:space="preserve">1/100 </w:t>
            </w:r>
          </w:p>
        </w:tc>
        <w:tc>
          <w:tcPr>
            <w:tcW w:w="1173" w:type="dxa"/>
          </w:tcPr>
          <w:p w:rsidR="00F92476" w:rsidRPr="007F6988" w:rsidRDefault="00F92476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82,1</w:t>
            </w:r>
          </w:p>
        </w:tc>
        <w:tc>
          <w:tcPr>
            <w:tcW w:w="965" w:type="dxa"/>
          </w:tcPr>
          <w:p w:rsidR="00F92476" w:rsidRPr="007F6988" w:rsidRDefault="00F92476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6" w:type="dxa"/>
          </w:tcPr>
          <w:p w:rsidR="00F92476" w:rsidRPr="007F6988" w:rsidRDefault="00F92476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</w:tcPr>
          <w:p w:rsidR="00F92476" w:rsidRPr="007F6988" w:rsidRDefault="00F92476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</w:tcPr>
          <w:p w:rsidR="00F92476" w:rsidRPr="007F6988" w:rsidRDefault="00F92476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:rsidR="00F92476" w:rsidRPr="007F6988" w:rsidRDefault="00F92476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</w:tcPr>
          <w:p w:rsidR="00F92476" w:rsidRPr="007F6988" w:rsidRDefault="00F92476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2476" w:rsidRPr="007F6988" w:rsidTr="00A844E2">
        <w:tc>
          <w:tcPr>
            <w:tcW w:w="704" w:type="dxa"/>
            <w:vMerge/>
          </w:tcPr>
          <w:p w:rsidR="00F92476" w:rsidRPr="007F6988" w:rsidRDefault="00F92476" w:rsidP="00877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F92476" w:rsidRPr="007F6988" w:rsidRDefault="00F92476" w:rsidP="00F92476">
            <w:pPr>
              <w:spacing w:line="240" w:lineRule="exact"/>
              <w:ind w:left="-108" w:right="-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</w:t>
            </w: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  <w:p w:rsidR="00F92476" w:rsidRDefault="00F92476" w:rsidP="00877883">
            <w:pPr>
              <w:spacing w:line="240" w:lineRule="exact"/>
              <w:ind w:left="-108" w:right="-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</w:tcPr>
          <w:p w:rsidR="00F92476" w:rsidRPr="007F6988" w:rsidRDefault="00F92476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</w:tcPr>
          <w:p w:rsidR="00F92476" w:rsidRPr="007F6988" w:rsidRDefault="00F92476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</w:tcPr>
          <w:p w:rsidR="00F92476" w:rsidRPr="007F6988" w:rsidRDefault="00F92476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</w:tcPr>
          <w:p w:rsidR="00F92476" w:rsidRPr="007F6988" w:rsidRDefault="00F92476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</w:tcPr>
          <w:p w:rsidR="00F92476" w:rsidRPr="007F6988" w:rsidRDefault="00F92476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</w:tcPr>
          <w:p w:rsidR="00F92476" w:rsidRPr="007F6988" w:rsidRDefault="00F92476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</w:tcPr>
          <w:p w:rsidR="00F92476" w:rsidRPr="007F6988" w:rsidRDefault="00F92476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15" w:type="dxa"/>
          </w:tcPr>
          <w:p w:rsidR="00F92476" w:rsidRPr="007F6988" w:rsidRDefault="00F92476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82,1</w:t>
            </w:r>
          </w:p>
        </w:tc>
        <w:tc>
          <w:tcPr>
            <w:tcW w:w="1430" w:type="dxa"/>
          </w:tcPr>
          <w:p w:rsidR="00F92476" w:rsidRPr="007F6988" w:rsidRDefault="00F92476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89" w:type="dxa"/>
          </w:tcPr>
          <w:p w:rsidR="00F92476" w:rsidRPr="007F6988" w:rsidRDefault="00F92476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7883" w:rsidRPr="007F6988" w:rsidTr="00A844E2">
        <w:tc>
          <w:tcPr>
            <w:tcW w:w="704" w:type="dxa"/>
            <w:vMerge w:val="restart"/>
          </w:tcPr>
          <w:p w:rsidR="00877883" w:rsidRPr="007F6988" w:rsidRDefault="002C0BAC" w:rsidP="0076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973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77883" w:rsidRPr="007F698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03" w:type="dxa"/>
            <w:vMerge w:val="restart"/>
          </w:tcPr>
          <w:p w:rsidR="00877883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Мазитов</w:t>
            </w:r>
            <w:proofErr w:type="spellEnd"/>
          </w:p>
          <w:p w:rsidR="00877883" w:rsidRPr="007F6988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Ринат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Равильевич</w:t>
            </w:r>
            <w:proofErr w:type="spellEnd"/>
          </w:p>
        </w:tc>
        <w:tc>
          <w:tcPr>
            <w:tcW w:w="1478" w:type="dxa"/>
            <w:vMerge w:val="restart"/>
          </w:tcPr>
          <w:p w:rsidR="00877883" w:rsidRPr="007F6988" w:rsidRDefault="002C0BAC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877883">
              <w:rPr>
                <w:rFonts w:ascii="Times New Roman" w:hAnsi="Times New Roman" w:cs="Times New Roman"/>
                <w:sz w:val="20"/>
                <w:szCs w:val="20"/>
              </w:rPr>
              <w:t>аместитель министра</w:t>
            </w:r>
          </w:p>
        </w:tc>
        <w:tc>
          <w:tcPr>
            <w:tcW w:w="1439" w:type="dxa"/>
            <w:vMerge w:val="restart"/>
          </w:tcPr>
          <w:p w:rsidR="00877883" w:rsidRPr="007F6988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2043784,34</w:t>
            </w:r>
          </w:p>
        </w:tc>
        <w:tc>
          <w:tcPr>
            <w:tcW w:w="1690" w:type="dxa"/>
          </w:tcPr>
          <w:p w:rsidR="00877883" w:rsidRPr="007F6988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77883" w:rsidRPr="007F6988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½ доля</w:t>
            </w:r>
          </w:p>
        </w:tc>
        <w:tc>
          <w:tcPr>
            <w:tcW w:w="1173" w:type="dxa"/>
          </w:tcPr>
          <w:p w:rsidR="00877883" w:rsidRPr="007F6988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53,1</w:t>
            </w:r>
          </w:p>
        </w:tc>
        <w:tc>
          <w:tcPr>
            <w:tcW w:w="965" w:type="dxa"/>
          </w:tcPr>
          <w:p w:rsidR="00877883" w:rsidRPr="007F6988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6" w:type="dxa"/>
            <w:vMerge w:val="restart"/>
          </w:tcPr>
          <w:p w:rsidR="00877883" w:rsidRPr="007F6988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а/м Тойота РАВ</w:t>
            </w:r>
            <w:r w:rsidRPr="007F69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</w:t>
            </w:r>
          </w:p>
        </w:tc>
        <w:tc>
          <w:tcPr>
            <w:tcW w:w="1176" w:type="dxa"/>
            <w:vMerge w:val="restart"/>
          </w:tcPr>
          <w:p w:rsidR="00877883" w:rsidRPr="007F6988" w:rsidRDefault="00877883" w:rsidP="00877883">
            <w:pPr>
              <w:spacing w:line="240" w:lineRule="exact"/>
              <w:ind w:left="-66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vMerge w:val="restart"/>
          </w:tcPr>
          <w:p w:rsidR="00877883" w:rsidRPr="007F6988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vMerge w:val="restart"/>
          </w:tcPr>
          <w:p w:rsidR="00877883" w:rsidRPr="007F6988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vMerge w:val="restart"/>
          </w:tcPr>
          <w:p w:rsidR="00877883" w:rsidRPr="007F6988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7883" w:rsidRPr="007F6988" w:rsidTr="00A844E2">
        <w:tc>
          <w:tcPr>
            <w:tcW w:w="704" w:type="dxa"/>
            <w:vMerge/>
          </w:tcPr>
          <w:p w:rsidR="00877883" w:rsidRPr="007F6988" w:rsidRDefault="00877883" w:rsidP="00877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  <w:vMerge/>
          </w:tcPr>
          <w:p w:rsidR="00877883" w:rsidRPr="007F6988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vMerge/>
          </w:tcPr>
          <w:p w:rsidR="00877883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877883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</w:tcPr>
          <w:p w:rsidR="00877883" w:rsidRPr="007F6988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73" w:type="dxa"/>
          </w:tcPr>
          <w:p w:rsidR="00877883" w:rsidRPr="007F6988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965" w:type="dxa"/>
          </w:tcPr>
          <w:p w:rsidR="00877883" w:rsidRPr="007F6988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6" w:type="dxa"/>
            <w:vMerge/>
          </w:tcPr>
          <w:p w:rsidR="00877883" w:rsidRPr="007F6988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vMerge/>
          </w:tcPr>
          <w:p w:rsidR="00877883" w:rsidRPr="007F6988" w:rsidRDefault="00877883" w:rsidP="00877883">
            <w:pPr>
              <w:spacing w:line="240" w:lineRule="exact"/>
              <w:ind w:left="-66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vMerge/>
          </w:tcPr>
          <w:p w:rsidR="00877883" w:rsidRPr="007F6988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vMerge/>
          </w:tcPr>
          <w:p w:rsidR="00877883" w:rsidRPr="007F6988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vMerge/>
          </w:tcPr>
          <w:p w:rsidR="00877883" w:rsidRPr="007F6988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7883" w:rsidRPr="007F6988" w:rsidTr="00A844E2">
        <w:tc>
          <w:tcPr>
            <w:tcW w:w="704" w:type="dxa"/>
            <w:vMerge/>
          </w:tcPr>
          <w:p w:rsidR="00877883" w:rsidRPr="007F6988" w:rsidRDefault="00877883" w:rsidP="00877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877883" w:rsidRPr="007F6988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78" w:type="dxa"/>
          </w:tcPr>
          <w:p w:rsidR="00877883" w:rsidRPr="007F6988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</w:tcPr>
          <w:p w:rsidR="00877883" w:rsidRPr="0014215C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114031,60</w:t>
            </w:r>
          </w:p>
        </w:tc>
        <w:tc>
          <w:tcPr>
            <w:tcW w:w="1690" w:type="dxa"/>
          </w:tcPr>
          <w:p w:rsidR="00877883" w:rsidRPr="007F6988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77883" w:rsidRPr="007F6988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½ доля</w:t>
            </w:r>
          </w:p>
        </w:tc>
        <w:tc>
          <w:tcPr>
            <w:tcW w:w="1173" w:type="dxa"/>
          </w:tcPr>
          <w:p w:rsidR="00877883" w:rsidRPr="007F6988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53,1</w:t>
            </w:r>
          </w:p>
        </w:tc>
        <w:tc>
          <w:tcPr>
            <w:tcW w:w="965" w:type="dxa"/>
          </w:tcPr>
          <w:p w:rsidR="00877883" w:rsidRPr="007F6988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6" w:type="dxa"/>
          </w:tcPr>
          <w:p w:rsidR="00877883" w:rsidRPr="007F6988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</w:tcPr>
          <w:p w:rsidR="00877883" w:rsidRPr="007F6988" w:rsidRDefault="00877883" w:rsidP="00877883">
            <w:pPr>
              <w:spacing w:line="240" w:lineRule="exact"/>
              <w:ind w:left="-66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</w:tcPr>
          <w:p w:rsidR="00877883" w:rsidRPr="007F6988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:rsidR="00877883" w:rsidRPr="007F6988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</w:tcPr>
          <w:p w:rsidR="00877883" w:rsidRPr="007F6988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7883" w:rsidRPr="007F6988" w:rsidTr="00A844E2">
        <w:tc>
          <w:tcPr>
            <w:tcW w:w="704" w:type="dxa"/>
            <w:vMerge/>
          </w:tcPr>
          <w:p w:rsidR="00877883" w:rsidRPr="007F6988" w:rsidRDefault="00877883" w:rsidP="00877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877883" w:rsidRPr="007F6988" w:rsidRDefault="00877883" w:rsidP="00877883">
            <w:pPr>
              <w:spacing w:line="240" w:lineRule="exact"/>
              <w:ind w:left="-108" w:right="-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</w:t>
            </w: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478" w:type="dxa"/>
          </w:tcPr>
          <w:p w:rsidR="00877883" w:rsidRPr="007F6988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</w:tcPr>
          <w:p w:rsidR="00877883" w:rsidRPr="007F6988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</w:tcPr>
          <w:p w:rsidR="00877883" w:rsidRPr="007F6988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</w:tcPr>
          <w:p w:rsidR="00877883" w:rsidRPr="007F6988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</w:tcPr>
          <w:p w:rsidR="00877883" w:rsidRPr="007F6988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</w:tcPr>
          <w:p w:rsidR="00877883" w:rsidRPr="007F6988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</w:tcPr>
          <w:p w:rsidR="00877883" w:rsidRPr="007F6988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15" w:type="dxa"/>
          </w:tcPr>
          <w:p w:rsidR="00877883" w:rsidRPr="007F6988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53,1</w:t>
            </w:r>
          </w:p>
        </w:tc>
        <w:tc>
          <w:tcPr>
            <w:tcW w:w="1430" w:type="dxa"/>
          </w:tcPr>
          <w:p w:rsidR="00877883" w:rsidRPr="007F6988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89" w:type="dxa"/>
          </w:tcPr>
          <w:p w:rsidR="00877883" w:rsidRPr="007F6988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7883" w:rsidRPr="007F6988" w:rsidTr="00A844E2">
        <w:tc>
          <w:tcPr>
            <w:tcW w:w="704" w:type="dxa"/>
            <w:vMerge/>
          </w:tcPr>
          <w:p w:rsidR="00877883" w:rsidRPr="007F6988" w:rsidRDefault="00877883" w:rsidP="00877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877883" w:rsidRPr="007F6988" w:rsidRDefault="00877883" w:rsidP="00877883">
            <w:pPr>
              <w:spacing w:line="240" w:lineRule="exact"/>
              <w:ind w:left="-108" w:right="-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</w:t>
            </w: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етний ребенок</w:t>
            </w:r>
          </w:p>
        </w:tc>
        <w:tc>
          <w:tcPr>
            <w:tcW w:w="1478" w:type="dxa"/>
          </w:tcPr>
          <w:p w:rsidR="00877883" w:rsidRPr="007F6988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</w:tcPr>
          <w:p w:rsidR="00877883" w:rsidRPr="007F6988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</w:tcPr>
          <w:p w:rsidR="00877883" w:rsidRPr="007F6988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</w:tcPr>
          <w:p w:rsidR="00877883" w:rsidRPr="007F6988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</w:tcPr>
          <w:p w:rsidR="00877883" w:rsidRPr="007F6988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</w:tcPr>
          <w:p w:rsidR="00877883" w:rsidRPr="007F6988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</w:tcPr>
          <w:p w:rsidR="00877883" w:rsidRPr="007F6988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15" w:type="dxa"/>
          </w:tcPr>
          <w:p w:rsidR="00877883" w:rsidRPr="007F6988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53,1</w:t>
            </w:r>
          </w:p>
        </w:tc>
        <w:tc>
          <w:tcPr>
            <w:tcW w:w="1430" w:type="dxa"/>
          </w:tcPr>
          <w:p w:rsidR="00877883" w:rsidRPr="007F6988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89" w:type="dxa"/>
          </w:tcPr>
          <w:p w:rsidR="00877883" w:rsidRPr="007F6988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7883" w:rsidRPr="007F6988" w:rsidTr="00A844E2">
        <w:tc>
          <w:tcPr>
            <w:tcW w:w="704" w:type="dxa"/>
            <w:vMerge w:val="restart"/>
          </w:tcPr>
          <w:p w:rsidR="00877883" w:rsidRPr="007F6988" w:rsidRDefault="002C0BAC" w:rsidP="00B97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9731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77883" w:rsidRPr="007F698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03" w:type="dxa"/>
          </w:tcPr>
          <w:p w:rsidR="00B72191" w:rsidRDefault="00877883" w:rsidP="00E4511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11F">
              <w:rPr>
                <w:rFonts w:ascii="Times New Roman" w:hAnsi="Times New Roman" w:cs="Times New Roman"/>
                <w:sz w:val="20"/>
                <w:szCs w:val="20"/>
              </w:rPr>
              <w:t xml:space="preserve">Миронов </w:t>
            </w:r>
          </w:p>
          <w:p w:rsidR="00877883" w:rsidRPr="00E4511F" w:rsidRDefault="00877883" w:rsidP="00B72191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511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B72191">
              <w:rPr>
                <w:rFonts w:ascii="Times New Roman" w:hAnsi="Times New Roman" w:cs="Times New Roman"/>
                <w:sz w:val="20"/>
                <w:szCs w:val="20"/>
              </w:rPr>
              <w:t xml:space="preserve">лександр </w:t>
            </w:r>
            <w:r w:rsidRPr="00E4511F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="00B72191">
              <w:rPr>
                <w:rFonts w:ascii="Times New Roman" w:hAnsi="Times New Roman" w:cs="Times New Roman"/>
                <w:sz w:val="20"/>
                <w:szCs w:val="20"/>
              </w:rPr>
              <w:t>рьевич</w:t>
            </w:r>
          </w:p>
        </w:tc>
        <w:tc>
          <w:tcPr>
            <w:tcW w:w="1478" w:type="dxa"/>
          </w:tcPr>
          <w:p w:rsidR="00877883" w:rsidRPr="007F6988" w:rsidRDefault="00B72191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 сектором</w:t>
            </w:r>
          </w:p>
        </w:tc>
        <w:tc>
          <w:tcPr>
            <w:tcW w:w="1439" w:type="dxa"/>
          </w:tcPr>
          <w:p w:rsidR="00877883" w:rsidRPr="007F6988" w:rsidRDefault="00B72191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4999627,72</w:t>
            </w:r>
          </w:p>
        </w:tc>
        <w:tc>
          <w:tcPr>
            <w:tcW w:w="1690" w:type="dxa"/>
          </w:tcPr>
          <w:p w:rsidR="00877883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72191" w:rsidRPr="007F6988" w:rsidRDefault="00B72191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(193/400)</w:t>
            </w:r>
          </w:p>
        </w:tc>
        <w:tc>
          <w:tcPr>
            <w:tcW w:w="1173" w:type="dxa"/>
          </w:tcPr>
          <w:p w:rsidR="00877883" w:rsidRPr="007F6988" w:rsidRDefault="00B72191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67,9</w:t>
            </w:r>
          </w:p>
        </w:tc>
        <w:tc>
          <w:tcPr>
            <w:tcW w:w="965" w:type="dxa"/>
          </w:tcPr>
          <w:p w:rsidR="00877883" w:rsidRPr="007F6988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6" w:type="dxa"/>
          </w:tcPr>
          <w:p w:rsidR="00877883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а/м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 xml:space="preserve">Ниссан </w:t>
            </w:r>
          </w:p>
          <w:p w:rsidR="00877883" w:rsidRPr="007F6988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F69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proofErr w:type="spellStart"/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реил</w:t>
            </w:r>
            <w:proofErr w:type="spellEnd"/>
          </w:p>
        </w:tc>
        <w:tc>
          <w:tcPr>
            <w:tcW w:w="1176" w:type="dxa"/>
          </w:tcPr>
          <w:p w:rsidR="00877883" w:rsidRPr="007F6988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</w:tcPr>
          <w:p w:rsidR="00877883" w:rsidRPr="007F6988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:rsidR="00877883" w:rsidRPr="007F6988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</w:tcPr>
          <w:p w:rsidR="00877883" w:rsidRDefault="00B72191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72191" w:rsidRPr="007F6988" w:rsidRDefault="00B72191" w:rsidP="0034078E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4E3C78">
              <w:rPr>
                <w:rFonts w:ascii="Times New Roman" w:hAnsi="Times New Roman" w:cs="Times New Roman"/>
                <w:sz w:val="20"/>
                <w:szCs w:val="20"/>
              </w:rPr>
              <w:t>приобретена за счет</w:t>
            </w:r>
            <w:r w:rsidR="0034078E">
              <w:rPr>
                <w:rFonts w:ascii="Times New Roman" w:hAnsi="Times New Roman" w:cs="Times New Roman"/>
                <w:sz w:val="20"/>
                <w:szCs w:val="20"/>
              </w:rPr>
              <w:t xml:space="preserve"> средств продажи квартиры,</w:t>
            </w:r>
            <w:r w:rsidR="004E3C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собственны</w:t>
            </w:r>
            <w:r w:rsidR="004E3C7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средств, </w:t>
            </w:r>
            <w:r w:rsidR="004E3C78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материнск</w:t>
            </w:r>
            <w:r w:rsidR="004E3C78"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капитал</w:t>
            </w:r>
            <w:r w:rsidR="004E3C7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B72191" w:rsidRPr="007F6988" w:rsidTr="00A844E2">
        <w:tc>
          <w:tcPr>
            <w:tcW w:w="704" w:type="dxa"/>
            <w:vMerge/>
          </w:tcPr>
          <w:p w:rsidR="00B72191" w:rsidRPr="007F6988" w:rsidRDefault="00B72191" w:rsidP="00B72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B72191" w:rsidRPr="00E4511F" w:rsidRDefault="00B72191" w:rsidP="00B7219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11F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78" w:type="dxa"/>
          </w:tcPr>
          <w:p w:rsidR="00B72191" w:rsidRPr="007F6988" w:rsidRDefault="00B72191" w:rsidP="00B7219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</w:tcPr>
          <w:p w:rsidR="00B72191" w:rsidRPr="00B72191" w:rsidRDefault="00B72191" w:rsidP="00B7219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806174,65</w:t>
            </w:r>
          </w:p>
        </w:tc>
        <w:tc>
          <w:tcPr>
            <w:tcW w:w="1690" w:type="dxa"/>
          </w:tcPr>
          <w:p w:rsidR="00B72191" w:rsidRDefault="00B72191" w:rsidP="00B7219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72191" w:rsidRPr="007F6988" w:rsidRDefault="00B72191" w:rsidP="00B7219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(193/400)</w:t>
            </w:r>
          </w:p>
        </w:tc>
        <w:tc>
          <w:tcPr>
            <w:tcW w:w="1173" w:type="dxa"/>
          </w:tcPr>
          <w:p w:rsidR="00B72191" w:rsidRPr="007F6988" w:rsidRDefault="00B72191" w:rsidP="00B7219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67,9</w:t>
            </w:r>
          </w:p>
        </w:tc>
        <w:tc>
          <w:tcPr>
            <w:tcW w:w="965" w:type="dxa"/>
          </w:tcPr>
          <w:p w:rsidR="00B72191" w:rsidRPr="007F6988" w:rsidRDefault="00B72191" w:rsidP="00B7219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6" w:type="dxa"/>
          </w:tcPr>
          <w:p w:rsidR="00B72191" w:rsidRPr="007F6988" w:rsidRDefault="00B72191" w:rsidP="00B7219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</w:tcPr>
          <w:p w:rsidR="00B72191" w:rsidRPr="007F6988" w:rsidRDefault="00B72191" w:rsidP="00B7219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</w:tcPr>
          <w:p w:rsidR="00B72191" w:rsidRPr="007F6988" w:rsidRDefault="00B72191" w:rsidP="00B7219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:rsidR="00B72191" w:rsidRPr="007F6988" w:rsidRDefault="00B72191" w:rsidP="00B7219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</w:tcPr>
          <w:p w:rsidR="004E3C78" w:rsidRDefault="004E3C78" w:rsidP="004E3C78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72191" w:rsidRPr="007F6988" w:rsidRDefault="004E3C78" w:rsidP="004E3C78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(приобретена за счет средств продажи квартиры, за счет собственных средств, средства материнского капитала)</w:t>
            </w:r>
          </w:p>
        </w:tc>
      </w:tr>
      <w:tr w:rsidR="00B72191" w:rsidRPr="007F6988" w:rsidTr="00A844E2">
        <w:tc>
          <w:tcPr>
            <w:tcW w:w="704" w:type="dxa"/>
            <w:vMerge/>
          </w:tcPr>
          <w:p w:rsidR="00B72191" w:rsidRPr="007F6988" w:rsidRDefault="00B72191" w:rsidP="00B72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B72191" w:rsidRPr="00E4511F" w:rsidRDefault="00B72191" w:rsidP="00B72191">
            <w:pPr>
              <w:spacing w:line="240" w:lineRule="exact"/>
              <w:ind w:left="-108" w:right="-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11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78" w:type="dxa"/>
          </w:tcPr>
          <w:p w:rsidR="00B72191" w:rsidRPr="007F6988" w:rsidRDefault="00B72191" w:rsidP="00B7219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</w:tcPr>
          <w:p w:rsidR="00B72191" w:rsidRPr="007F6988" w:rsidRDefault="00B72191" w:rsidP="00B7219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</w:tcPr>
          <w:p w:rsidR="00B72191" w:rsidRDefault="00B72191" w:rsidP="00B7219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72191" w:rsidRPr="007F6988" w:rsidRDefault="00B72191" w:rsidP="00B7219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(7/400)</w:t>
            </w:r>
          </w:p>
        </w:tc>
        <w:tc>
          <w:tcPr>
            <w:tcW w:w="1173" w:type="dxa"/>
          </w:tcPr>
          <w:p w:rsidR="00B72191" w:rsidRPr="007F6988" w:rsidRDefault="00B72191" w:rsidP="00B7219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67,9</w:t>
            </w:r>
          </w:p>
        </w:tc>
        <w:tc>
          <w:tcPr>
            <w:tcW w:w="965" w:type="dxa"/>
          </w:tcPr>
          <w:p w:rsidR="00B72191" w:rsidRPr="007F6988" w:rsidRDefault="00B72191" w:rsidP="00B7219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6" w:type="dxa"/>
          </w:tcPr>
          <w:p w:rsidR="00B72191" w:rsidRPr="007F6988" w:rsidRDefault="00B72191" w:rsidP="00B7219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</w:tcPr>
          <w:p w:rsidR="00B72191" w:rsidRPr="007F6988" w:rsidRDefault="00B72191" w:rsidP="00B7219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</w:tcPr>
          <w:p w:rsidR="00B72191" w:rsidRPr="007F6988" w:rsidRDefault="00B72191" w:rsidP="00B7219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:rsidR="00B72191" w:rsidRPr="007F6988" w:rsidRDefault="00B72191" w:rsidP="00B7219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</w:tcPr>
          <w:p w:rsidR="004E3C78" w:rsidRDefault="004E3C78" w:rsidP="004E3C78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72191" w:rsidRPr="007F6988" w:rsidRDefault="004E3C78" w:rsidP="004E3C78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(приобретена за счет средств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продажи квартиры, за счет собственных средств, средства материнского капитала)</w:t>
            </w:r>
          </w:p>
        </w:tc>
      </w:tr>
      <w:tr w:rsidR="00B72191" w:rsidRPr="007F6988" w:rsidTr="00A844E2">
        <w:tc>
          <w:tcPr>
            <w:tcW w:w="704" w:type="dxa"/>
            <w:vMerge/>
          </w:tcPr>
          <w:p w:rsidR="00B72191" w:rsidRPr="007F6988" w:rsidRDefault="00B72191" w:rsidP="00B72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B72191" w:rsidRPr="00E4511F" w:rsidRDefault="00B72191" w:rsidP="00B72191">
            <w:pPr>
              <w:spacing w:line="240" w:lineRule="exact"/>
              <w:ind w:left="-108" w:right="-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11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  <w:p w:rsidR="00B72191" w:rsidRPr="00E4511F" w:rsidRDefault="00B72191" w:rsidP="00B7219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</w:tcPr>
          <w:p w:rsidR="00B72191" w:rsidRPr="007F6988" w:rsidRDefault="00B72191" w:rsidP="00B7219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</w:tcPr>
          <w:p w:rsidR="00B72191" w:rsidRPr="007F6988" w:rsidRDefault="00B72191" w:rsidP="00B7219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</w:tcPr>
          <w:p w:rsidR="00B72191" w:rsidRDefault="00B72191" w:rsidP="00B7219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72191" w:rsidRPr="007F6988" w:rsidRDefault="00B72191" w:rsidP="00B7219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(7/400)</w:t>
            </w:r>
          </w:p>
        </w:tc>
        <w:tc>
          <w:tcPr>
            <w:tcW w:w="1173" w:type="dxa"/>
          </w:tcPr>
          <w:p w:rsidR="00B72191" w:rsidRPr="007F6988" w:rsidRDefault="00B72191" w:rsidP="00B7219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67,9</w:t>
            </w:r>
          </w:p>
        </w:tc>
        <w:tc>
          <w:tcPr>
            <w:tcW w:w="965" w:type="dxa"/>
          </w:tcPr>
          <w:p w:rsidR="00B72191" w:rsidRPr="007F6988" w:rsidRDefault="00B72191" w:rsidP="00B7219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6" w:type="dxa"/>
          </w:tcPr>
          <w:p w:rsidR="00B72191" w:rsidRPr="007F6988" w:rsidRDefault="00B72191" w:rsidP="00B7219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</w:tcPr>
          <w:p w:rsidR="00B72191" w:rsidRPr="007F6988" w:rsidRDefault="00B72191" w:rsidP="00B7219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</w:tcPr>
          <w:p w:rsidR="00B72191" w:rsidRPr="007F6988" w:rsidRDefault="00B72191" w:rsidP="00B7219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:rsidR="00B72191" w:rsidRPr="007F6988" w:rsidRDefault="00B72191" w:rsidP="00B7219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</w:tcPr>
          <w:p w:rsidR="004E3C78" w:rsidRDefault="004E3C78" w:rsidP="004E3C78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72191" w:rsidRDefault="004E3C78" w:rsidP="004E3C78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(приобретена за счет средств продажи квартиры, за счет собственных средств, средства материнского капитала)</w:t>
            </w:r>
          </w:p>
          <w:p w:rsidR="00980E75" w:rsidRDefault="00980E75" w:rsidP="004E3C78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0E75" w:rsidRDefault="00980E75" w:rsidP="004E3C78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1BAF" w:rsidRPr="007F6988" w:rsidRDefault="00E71BAF" w:rsidP="004E3C78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7883" w:rsidRPr="007F6988" w:rsidTr="00A844E2">
        <w:tc>
          <w:tcPr>
            <w:tcW w:w="704" w:type="dxa"/>
            <w:vMerge w:val="restart"/>
          </w:tcPr>
          <w:p w:rsidR="00877883" w:rsidRPr="007F6988" w:rsidRDefault="002C0BAC" w:rsidP="00980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9731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77883" w:rsidRPr="007F698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03" w:type="dxa"/>
          </w:tcPr>
          <w:p w:rsidR="00877883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Мыськина</w:t>
            </w:r>
            <w:proofErr w:type="spellEnd"/>
          </w:p>
          <w:p w:rsidR="00877883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нжела</w:t>
            </w:r>
          </w:p>
          <w:p w:rsidR="00877883" w:rsidRPr="007F6988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Львовна</w:t>
            </w:r>
          </w:p>
        </w:tc>
        <w:tc>
          <w:tcPr>
            <w:tcW w:w="1478" w:type="dxa"/>
          </w:tcPr>
          <w:p w:rsidR="00877883" w:rsidRPr="007F6988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начальник</w:t>
            </w:r>
          </w:p>
          <w:p w:rsidR="00877883" w:rsidRPr="007F6988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управления</w:t>
            </w:r>
          </w:p>
        </w:tc>
        <w:tc>
          <w:tcPr>
            <w:tcW w:w="1439" w:type="dxa"/>
          </w:tcPr>
          <w:p w:rsidR="00877883" w:rsidRPr="007F6988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1939716,09</w:t>
            </w:r>
          </w:p>
          <w:p w:rsidR="00877883" w:rsidRPr="007F6988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883" w:rsidRPr="007F6988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</w:tcPr>
          <w:p w:rsidR="00877883" w:rsidRPr="007F6988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73" w:type="dxa"/>
          </w:tcPr>
          <w:p w:rsidR="00877883" w:rsidRPr="007F6988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58,1</w:t>
            </w:r>
          </w:p>
        </w:tc>
        <w:tc>
          <w:tcPr>
            <w:tcW w:w="965" w:type="dxa"/>
          </w:tcPr>
          <w:p w:rsidR="00877883" w:rsidRPr="007F6988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6" w:type="dxa"/>
          </w:tcPr>
          <w:p w:rsidR="00877883" w:rsidRPr="007F6988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</w:tcPr>
          <w:p w:rsidR="00877883" w:rsidRPr="007F6988" w:rsidRDefault="00877883" w:rsidP="00877883">
            <w:pPr>
              <w:spacing w:line="240" w:lineRule="exact"/>
              <w:ind w:left="-66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</w:tcPr>
          <w:p w:rsidR="00877883" w:rsidRPr="007F6988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:rsidR="00877883" w:rsidRPr="007F6988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vMerge w:val="restart"/>
          </w:tcPr>
          <w:p w:rsidR="00877883" w:rsidRPr="007F6988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7883" w:rsidRPr="007F6988" w:rsidTr="000408A5">
        <w:trPr>
          <w:trHeight w:val="865"/>
        </w:trPr>
        <w:tc>
          <w:tcPr>
            <w:tcW w:w="704" w:type="dxa"/>
            <w:vMerge/>
          </w:tcPr>
          <w:p w:rsidR="00877883" w:rsidRPr="007F6988" w:rsidRDefault="00877883" w:rsidP="00877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877883" w:rsidRPr="007F6988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78" w:type="dxa"/>
          </w:tcPr>
          <w:p w:rsidR="00877883" w:rsidRPr="007F6988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</w:tcPr>
          <w:p w:rsidR="00877883" w:rsidRPr="007F6988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531010,03</w:t>
            </w:r>
          </w:p>
        </w:tc>
        <w:tc>
          <w:tcPr>
            <w:tcW w:w="1690" w:type="dxa"/>
          </w:tcPr>
          <w:p w:rsidR="00877883" w:rsidRPr="007F6988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73" w:type="dxa"/>
          </w:tcPr>
          <w:p w:rsidR="00877883" w:rsidRPr="007F6988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33,4</w:t>
            </w:r>
          </w:p>
        </w:tc>
        <w:tc>
          <w:tcPr>
            <w:tcW w:w="965" w:type="dxa"/>
          </w:tcPr>
          <w:p w:rsidR="00877883" w:rsidRPr="007F6988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6" w:type="dxa"/>
          </w:tcPr>
          <w:p w:rsidR="00877883" w:rsidRPr="007F6988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</w:tcPr>
          <w:p w:rsidR="00877883" w:rsidRPr="007F6988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15" w:type="dxa"/>
          </w:tcPr>
          <w:p w:rsidR="00877883" w:rsidRPr="007F6988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58,1</w:t>
            </w:r>
          </w:p>
        </w:tc>
        <w:tc>
          <w:tcPr>
            <w:tcW w:w="1430" w:type="dxa"/>
          </w:tcPr>
          <w:p w:rsidR="00877883" w:rsidRPr="007F6988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77883" w:rsidRPr="007F6988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vMerge/>
          </w:tcPr>
          <w:p w:rsidR="00877883" w:rsidRPr="007F6988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0E75" w:rsidRPr="007F6988" w:rsidTr="000408A5">
        <w:trPr>
          <w:trHeight w:val="865"/>
        </w:trPr>
        <w:tc>
          <w:tcPr>
            <w:tcW w:w="704" w:type="dxa"/>
            <w:vMerge w:val="restart"/>
          </w:tcPr>
          <w:p w:rsidR="00980E75" w:rsidRPr="007F6988" w:rsidRDefault="00B9731B" w:rsidP="00877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  <w:r w:rsidR="00980E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03" w:type="dxa"/>
          </w:tcPr>
          <w:p w:rsidR="00980E75" w:rsidRDefault="00980E75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Народовая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80E75" w:rsidRPr="007F6988" w:rsidRDefault="00980E75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Марина Юрьевна</w:t>
            </w:r>
          </w:p>
        </w:tc>
        <w:tc>
          <w:tcPr>
            <w:tcW w:w="1478" w:type="dxa"/>
          </w:tcPr>
          <w:p w:rsidR="00980E75" w:rsidRPr="007F6988" w:rsidRDefault="00980E75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1439" w:type="dxa"/>
          </w:tcPr>
          <w:p w:rsidR="00980E75" w:rsidRDefault="00980E75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1413473,00</w:t>
            </w:r>
          </w:p>
        </w:tc>
        <w:tc>
          <w:tcPr>
            <w:tcW w:w="1690" w:type="dxa"/>
          </w:tcPr>
          <w:p w:rsidR="00980E75" w:rsidRPr="007F6988" w:rsidRDefault="00980E75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73" w:type="dxa"/>
          </w:tcPr>
          <w:p w:rsidR="00980E75" w:rsidRPr="007F6988" w:rsidRDefault="00980E75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61,5</w:t>
            </w:r>
          </w:p>
        </w:tc>
        <w:tc>
          <w:tcPr>
            <w:tcW w:w="965" w:type="dxa"/>
          </w:tcPr>
          <w:p w:rsidR="00980E75" w:rsidRPr="007F6988" w:rsidRDefault="00980E75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6" w:type="dxa"/>
          </w:tcPr>
          <w:p w:rsidR="00980E75" w:rsidRPr="007F6988" w:rsidRDefault="00980E75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а/м Хонда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Визель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Гибрид</w:t>
            </w:r>
          </w:p>
        </w:tc>
        <w:tc>
          <w:tcPr>
            <w:tcW w:w="1176" w:type="dxa"/>
          </w:tcPr>
          <w:p w:rsidR="00980E75" w:rsidRPr="007F6988" w:rsidRDefault="00980E75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</w:tcPr>
          <w:p w:rsidR="00980E75" w:rsidRPr="007F6988" w:rsidRDefault="00980E75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:rsidR="00980E75" w:rsidRPr="007F6988" w:rsidRDefault="00980E75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</w:tcPr>
          <w:p w:rsidR="00980E75" w:rsidRPr="007F6988" w:rsidRDefault="00980E75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0E75" w:rsidRPr="007F6988" w:rsidTr="000408A5">
        <w:trPr>
          <w:trHeight w:val="865"/>
        </w:trPr>
        <w:tc>
          <w:tcPr>
            <w:tcW w:w="704" w:type="dxa"/>
            <w:vMerge/>
          </w:tcPr>
          <w:p w:rsidR="00980E75" w:rsidRDefault="00980E75" w:rsidP="00877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980E75" w:rsidRPr="007F6988" w:rsidRDefault="00980E75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78" w:type="dxa"/>
          </w:tcPr>
          <w:p w:rsidR="00980E75" w:rsidRPr="007F6988" w:rsidRDefault="00980E75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</w:tcPr>
          <w:p w:rsidR="00980E75" w:rsidRDefault="00980E75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</w:tcPr>
          <w:p w:rsidR="00980E75" w:rsidRPr="007F6988" w:rsidRDefault="00980E75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</w:tcPr>
          <w:p w:rsidR="00980E75" w:rsidRPr="007F6988" w:rsidRDefault="00980E75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</w:tcPr>
          <w:p w:rsidR="00980E75" w:rsidRPr="007F6988" w:rsidRDefault="00980E75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</w:tcPr>
          <w:p w:rsidR="00980E75" w:rsidRPr="007F6988" w:rsidRDefault="00980E75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</w:tcPr>
          <w:p w:rsidR="00980E75" w:rsidRPr="007F6988" w:rsidRDefault="00980E75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15" w:type="dxa"/>
          </w:tcPr>
          <w:p w:rsidR="00980E75" w:rsidRPr="007F6988" w:rsidRDefault="00980E75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61,5</w:t>
            </w:r>
          </w:p>
        </w:tc>
        <w:tc>
          <w:tcPr>
            <w:tcW w:w="1430" w:type="dxa"/>
          </w:tcPr>
          <w:p w:rsidR="00980E75" w:rsidRPr="007F6988" w:rsidRDefault="00980E75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89" w:type="dxa"/>
          </w:tcPr>
          <w:p w:rsidR="00980E75" w:rsidRPr="007F6988" w:rsidRDefault="00980E75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7883" w:rsidRPr="007F6988" w:rsidTr="00A844E2">
        <w:trPr>
          <w:trHeight w:val="825"/>
        </w:trPr>
        <w:tc>
          <w:tcPr>
            <w:tcW w:w="704" w:type="dxa"/>
            <w:vMerge w:val="restart"/>
          </w:tcPr>
          <w:p w:rsidR="00877883" w:rsidRPr="007F6988" w:rsidRDefault="00877883" w:rsidP="002C0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9731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03" w:type="dxa"/>
          </w:tcPr>
          <w:p w:rsidR="00877883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Обрищук</w:t>
            </w:r>
            <w:proofErr w:type="spellEnd"/>
          </w:p>
          <w:p w:rsidR="00877883" w:rsidRPr="007F6988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ксана </w:t>
            </w: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лексеевна</w:t>
            </w:r>
          </w:p>
        </w:tc>
        <w:tc>
          <w:tcPr>
            <w:tcW w:w="1478" w:type="dxa"/>
          </w:tcPr>
          <w:p w:rsidR="00877883" w:rsidRPr="007F6988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1439" w:type="dxa"/>
          </w:tcPr>
          <w:p w:rsidR="00877883" w:rsidRPr="007F6988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267076,08</w:t>
            </w:r>
          </w:p>
        </w:tc>
        <w:tc>
          <w:tcPr>
            <w:tcW w:w="1690" w:type="dxa"/>
          </w:tcPr>
          <w:p w:rsidR="00877883" w:rsidRPr="007F6988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73" w:type="dxa"/>
          </w:tcPr>
          <w:p w:rsidR="00877883" w:rsidRPr="007F6988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34,6</w:t>
            </w:r>
          </w:p>
        </w:tc>
        <w:tc>
          <w:tcPr>
            <w:tcW w:w="965" w:type="dxa"/>
          </w:tcPr>
          <w:p w:rsidR="00877883" w:rsidRPr="007F6988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6" w:type="dxa"/>
          </w:tcPr>
          <w:p w:rsidR="00877883" w:rsidRPr="007F6988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а/м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  <w:proofErr w:type="spellStart"/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Витц</w:t>
            </w:r>
            <w:proofErr w:type="spellEnd"/>
          </w:p>
        </w:tc>
        <w:tc>
          <w:tcPr>
            <w:tcW w:w="1176" w:type="dxa"/>
          </w:tcPr>
          <w:p w:rsidR="00877883" w:rsidRPr="007F6988" w:rsidRDefault="00877883" w:rsidP="00877883">
            <w:pPr>
              <w:spacing w:line="240" w:lineRule="exact"/>
              <w:ind w:left="-66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15" w:type="dxa"/>
          </w:tcPr>
          <w:p w:rsidR="00877883" w:rsidRPr="007F6988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2313,0</w:t>
            </w:r>
          </w:p>
        </w:tc>
        <w:tc>
          <w:tcPr>
            <w:tcW w:w="1430" w:type="dxa"/>
          </w:tcPr>
          <w:p w:rsidR="00877883" w:rsidRPr="007F6988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89" w:type="dxa"/>
          </w:tcPr>
          <w:p w:rsidR="00877883" w:rsidRPr="007F6988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7883" w:rsidRPr="007F6988" w:rsidTr="00A844E2">
        <w:trPr>
          <w:trHeight w:val="610"/>
        </w:trPr>
        <w:tc>
          <w:tcPr>
            <w:tcW w:w="704" w:type="dxa"/>
            <w:vMerge/>
          </w:tcPr>
          <w:p w:rsidR="00877883" w:rsidRPr="007F6988" w:rsidRDefault="00877883" w:rsidP="00877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877883" w:rsidRPr="007F6988" w:rsidRDefault="00877883" w:rsidP="00877883">
            <w:pPr>
              <w:ind w:left="-108" w:right="-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78" w:type="dxa"/>
          </w:tcPr>
          <w:p w:rsidR="00877883" w:rsidRPr="007F6988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</w:tcPr>
          <w:p w:rsidR="00877883" w:rsidRPr="007F6988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</w:tcPr>
          <w:p w:rsidR="00877883" w:rsidRPr="007F6988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</w:tcPr>
          <w:p w:rsidR="00877883" w:rsidRPr="007F6988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</w:tcPr>
          <w:p w:rsidR="00877883" w:rsidRPr="007F6988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</w:tcPr>
          <w:p w:rsidR="00877883" w:rsidRPr="007F6988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</w:tcPr>
          <w:p w:rsidR="00877883" w:rsidRPr="007F6988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15" w:type="dxa"/>
          </w:tcPr>
          <w:p w:rsidR="00877883" w:rsidRPr="007F6988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34,6</w:t>
            </w:r>
          </w:p>
        </w:tc>
        <w:tc>
          <w:tcPr>
            <w:tcW w:w="1430" w:type="dxa"/>
          </w:tcPr>
          <w:p w:rsidR="00877883" w:rsidRPr="007F6988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77883" w:rsidRPr="007F6988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</w:tcPr>
          <w:p w:rsidR="00877883" w:rsidRPr="007F6988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7883" w:rsidRPr="007F6988" w:rsidTr="00A844E2">
        <w:tc>
          <w:tcPr>
            <w:tcW w:w="704" w:type="dxa"/>
          </w:tcPr>
          <w:p w:rsidR="00877883" w:rsidRPr="007F6988" w:rsidRDefault="00877883" w:rsidP="002C0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9731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03" w:type="dxa"/>
          </w:tcPr>
          <w:p w:rsidR="00877883" w:rsidRDefault="00877883" w:rsidP="00A5415E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Осипова</w:t>
            </w:r>
          </w:p>
          <w:p w:rsidR="00877883" w:rsidRPr="007F6988" w:rsidRDefault="00877883" w:rsidP="00A5415E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лена </w:t>
            </w: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горевна</w:t>
            </w:r>
          </w:p>
        </w:tc>
        <w:tc>
          <w:tcPr>
            <w:tcW w:w="1478" w:type="dxa"/>
          </w:tcPr>
          <w:p w:rsidR="00877883" w:rsidRPr="007F6988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1439" w:type="dxa"/>
          </w:tcPr>
          <w:p w:rsidR="00877883" w:rsidRPr="007F6988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1642292,39</w:t>
            </w:r>
          </w:p>
        </w:tc>
        <w:tc>
          <w:tcPr>
            <w:tcW w:w="1690" w:type="dxa"/>
          </w:tcPr>
          <w:p w:rsidR="00877883" w:rsidRPr="007F6988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общая долевая</w:t>
            </w:r>
          </w:p>
          <w:p w:rsidR="002C0BAC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½</w:t>
            </w:r>
          </w:p>
          <w:p w:rsidR="00877883" w:rsidRPr="007F6988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73" w:type="dxa"/>
          </w:tcPr>
          <w:p w:rsidR="00877883" w:rsidRPr="007F6988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52,8</w:t>
            </w:r>
          </w:p>
        </w:tc>
        <w:tc>
          <w:tcPr>
            <w:tcW w:w="965" w:type="dxa"/>
          </w:tcPr>
          <w:p w:rsidR="00877883" w:rsidRPr="007F6988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6" w:type="dxa"/>
          </w:tcPr>
          <w:p w:rsidR="00877883" w:rsidRPr="007F6988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</w:tcPr>
          <w:p w:rsidR="00877883" w:rsidRPr="007F6988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</w:tcPr>
          <w:p w:rsidR="00877883" w:rsidRPr="007F6988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:rsidR="00877883" w:rsidRPr="007F6988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</w:tcPr>
          <w:p w:rsidR="00877883" w:rsidRPr="007F6988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55F4" w:rsidRPr="007F6988" w:rsidTr="00A844E2">
        <w:trPr>
          <w:trHeight w:val="585"/>
        </w:trPr>
        <w:tc>
          <w:tcPr>
            <w:tcW w:w="704" w:type="dxa"/>
            <w:vMerge w:val="restart"/>
          </w:tcPr>
          <w:p w:rsidR="006355F4" w:rsidRPr="007F6988" w:rsidRDefault="006355F4" w:rsidP="002C0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9731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03" w:type="dxa"/>
            <w:vMerge w:val="restart"/>
          </w:tcPr>
          <w:p w:rsidR="006355F4" w:rsidRDefault="006355F4" w:rsidP="008624E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Пажгина</w:t>
            </w:r>
            <w:proofErr w:type="spellEnd"/>
            <w:r w:rsidRPr="007F69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лена Викторовна</w:t>
            </w:r>
          </w:p>
        </w:tc>
        <w:tc>
          <w:tcPr>
            <w:tcW w:w="1478" w:type="dxa"/>
            <w:vMerge w:val="restart"/>
          </w:tcPr>
          <w:p w:rsidR="006355F4" w:rsidRPr="007F6988" w:rsidRDefault="006355F4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заведующий сектором</w:t>
            </w:r>
          </w:p>
        </w:tc>
        <w:tc>
          <w:tcPr>
            <w:tcW w:w="1439" w:type="dxa"/>
            <w:vMerge w:val="restart"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1 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257348,54</w:t>
            </w:r>
          </w:p>
        </w:tc>
        <w:tc>
          <w:tcPr>
            <w:tcW w:w="1690" w:type="dxa"/>
            <w:vMerge w:val="restart"/>
          </w:tcPr>
          <w:p w:rsidR="006355F4" w:rsidRPr="007F6988" w:rsidRDefault="006355F4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73" w:type="dxa"/>
            <w:vMerge w:val="restart"/>
          </w:tcPr>
          <w:p w:rsidR="006355F4" w:rsidRPr="007F6988" w:rsidRDefault="006355F4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748,0</w:t>
            </w:r>
          </w:p>
        </w:tc>
        <w:tc>
          <w:tcPr>
            <w:tcW w:w="965" w:type="dxa"/>
            <w:vMerge w:val="restart"/>
          </w:tcPr>
          <w:p w:rsidR="006355F4" w:rsidRPr="007F6988" w:rsidRDefault="006355F4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6" w:type="dxa"/>
            <w:vMerge w:val="restart"/>
          </w:tcPr>
          <w:p w:rsidR="006355F4" w:rsidRPr="007F6988" w:rsidRDefault="006355F4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</w:tcPr>
          <w:p w:rsidR="006355F4" w:rsidRPr="007F6988" w:rsidRDefault="006355F4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15" w:type="dxa"/>
          </w:tcPr>
          <w:p w:rsidR="006355F4" w:rsidRPr="007F6988" w:rsidRDefault="006355F4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61,1</w:t>
            </w:r>
          </w:p>
        </w:tc>
        <w:tc>
          <w:tcPr>
            <w:tcW w:w="1430" w:type="dxa"/>
          </w:tcPr>
          <w:p w:rsidR="006355F4" w:rsidRPr="007F6988" w:rsidRDefault="006355F4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89" w:type="dxa"/>
            <w:vMerge w:val="restart"/>
          </w:tcPr>
          <w:p w:rsidR="006355F4" w:rsidRPr="007F6988" w:rsidRDefault="006355F4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55F4" w:rsidRPr="007F6988" w:rsidTr="00A844E2">
        <w:trPr>
          <w:trHeight w:val="230"/>
        </w:trPr>
        <w:tc>
          <w:tcPr>
            <w:tcW w:w="704" w:type="dxa"/>
            <w:vMerge/>
          </w:tcPr>
          <w:p w:rsidR="006355F4" w:rsidRPr="007F6988" w:rsidRDefault="006355F4" w:rsidP="00877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  <w:vMerge/>
          </w:tcPr>
          <w:p w:rsidR="006355F4" w:rsidRPr="007F6988" w:rsidRDefault="006355F4" w:rsidP="008624E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vMerge/>
          </w:tcPr>
          <w:p w:rsidR="006355F4" w:rsidRPr="007F6988" w:rsidRDefault="006355F4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6355F4" w:rsidRPr="007F6988" w:rsidRDefault="006355F4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  <w:vMerge/>
          </w:tcPr>
          <w:p w:rsidR="006355F4" w:rsidRPr="007F6988" w:rsidRDefault="006355F4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6355F4" w:rsidRPr="007F6988" w:rsidRDefault="006355F4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vMerge/>
          </w:tcPr>
          <w:p w:rsidR="006355F4" w:rsidRPr="007F6988" w:rsidRDefault="006355F4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vMerge/>
          </w:tcPr>
          <w:p w:rsidR="006355F4" w:rsidRPr="007F6988" w:rsidRDefault="006355F4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vMerge w:val="restart"/>
          </w:tcPr>
          <w:p w:rsidR="006355F4" w:rsidRPr="007F6988" w:rsidRDefault="006355F4" w:rsidP="00877883">
            <w:pPr>
              <w:spacing w:line="240" w:lineRule="exact"/>
              <w:ind w:left="-66" w:right="-108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15" w:type="dxa"/>
            <w:vMerge w:val="restart"/>
          </w:tcPr>
          <w:p w:rsidR="006355F4" w:rsidRPr="007F6988" w:rsidRDefault="006355F4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430" w:type="dxa"/>
            <w:vMerge w:val="restart"/>
          </w:tcPr>
          <w:p w:rsidR="006355F4" w:rsidRPr="007F6988" w:rsidRDefault="006355F4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89" w:type="dxa"/>
            <w:vMerge/>
          </w:tcPr>
          <w:p w:rsidR="006355F4" w:rsidRPr="007F6988" w:rsidRDefault="006355F4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55F4" w:rsidRPr="007F6988" w:rsidTr="00A844E2">
        <w:trPr>
          <w:trHeight w:val="450"/>
        </w:trPr>
        <w:tc>
          <w:tcPr>
            <w:tcW w:w="704" w:type="dxa"/>
            <w:vMerge/>
          </w:tcPr>
          <w:p w:rsidR="006355F4" w:rsidRPr="007F6988" w:rsidRDefault="006355F4" w:rsidP="00877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  <w:vMerge/>
          </w:tcPr>
          <w:p w:rsidR="006355F4" w:rsidRPr="007F6988" w:rsidRDefault="006355F4" w:rsidP="008624E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vMerge/>
          </w:tcPr>
          <w:p w:rsidR="006355F4" w:rsidRPr="007F6988" w:rsidRDefault="006355F4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6355F4" w:rsidRPr="007F6988" w:rsidRDefault="006355F4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</w:tcPr>
          <w:p w:rsidR="006355F4" w:rsidRPr="007F6988" w:rsidRDefault="006355F4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</w:p>
          <w:p w:rsidR="006355F4" w:rsidRPr="007F6988" w:rsidRDefault="006355F4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</w:tc>
        <w:tc>
          <w:tcPr>
            <w:tcW w:w="1173" w:type="dxa"/>
          </w:tcPr>
          <w:p w:rsidR="006355F4" w:rsidRPr="007F6988" w:rsidRDefault="006355F4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468,8</w:t>
            </w:r>
          </w:p>
        </w:tc>
        <w:tc>
          <w:tcPr>
            <w:tcW w:w="965" w:type="dxa"/>
          </w:tcPr>
          <w:p w:rsidR="006355F4" w:rsidRPr="007F6988" w:rsidRDefault="006355F4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6" w:type="dxa"/>
            <w:vMerge/>
          </w:tcPr>
          <w:p w:rsidR="006355F4" w:rsidRPr="007F6988" w:rsidRDefault="006355F4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vMerge/>
          </w:tcPr>
          <w:p w:rsidR="006355F4" w:rsidRPr="007F6988" w:rsidRDefault="006355F4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vMerge/>
          </w:tcPr>
          <w:p w:rsidR="006355F4" w:rsidRPr="007F6988" w:rsidRDefault="006355F4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vMerge/>
          </w:tcPr>
          <w:p w:rsidR="006355F4" w:rsidRPr="007F6988" w:rsidRDefault="006355F4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vMerge/>
          </w:tcPr>
          <w:p w:rsidR="006355F4" w:rsidRPr="007F6988" w:rsidRDefault="006355F4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55F4" w:rsidRPr="007F6988" w:rsidTr="006355F4">
        <w:trPr>
          <w:trHeight w:val="495"/>
        </w:trPr>
        <w:tc>
          <w:tcPr>
            <w:tcW w:w="704" w:type="dxa"/>
            <w:vMerge/>
          </w:tcPr>
          <w:p w:rsidR="006355F4" w:rsidRPr="007F6988" w:rsidRDefault="006355F4" w:rsidP="00877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  <w:vMerge/>
          </w:tcPr>
          <w:p w:rsidR="006355F4" w:rsidRPr="007F6988" w:rsidRDefault="006355F4" w:rsidP="008624E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vMerge/>
          </w:tcPr>
          <w:p w:rsidR="006355F4" w:rsidRPr="007F6988" w:rsidRDefault="006355F4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6355F4" w:rsidRPr="007F6988" w:rsidRDefault="006355F4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</w:tcPr>
          <w:p w:rsidR="006355F4" w:rsidRDefault="006355F4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участок под строительство</w:t>
            </w:r>
          </w:p>
          <w:p w:rsidR="006355F4" w:rsidRPr="007F6988" w:rsidRDefault="006355F4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</w:tcPr>
          <w:p w:rsidR="006355F4" w:rsidRPr="007F6988" w:rsidRDefault="006355F4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1014,0</w:t>
            </w:r>
          </w:p>
        </w:tc>
        <w:tc>
          <w:tcPr>
            <w:tcW w:w="965" w:type="dxa"/>
          </w:tcPr>
          <w:p w:rsidR="006355F4" w:rsidRPr="007F6988" w:rsidRDefault="006355F4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6" w:type="dxa"/>
            <w:vMerge/>
          </w:tcPr>
          <w:p w:rsidR="006355F4" w:rsidRPr="007F6988" w:rsidRDefault="006355F4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vMerge/>
          </w:tcPr>
          <w:p w:rsidR="006355F4" w:rsidRPr="007F6988" w:rsidRDefault="006355F4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vMerge/>
          </w:tcPr>
          <w:p w:rsidR="006355F4" w:rsidRPr="007F6988" w:rsidRDefault="006355F4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vMerge/>
          </w:tcPr>
          <w:p w:rsidR="006355F4" w:rsidRPr="007F6988" w:rsidRDefault="006355F4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vMerge/>
          </w:tcPr>
          <w:p w:rsidR="006355F4" w:rsidRPr="007F6988" w:rsidRDefault="006355F4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55F4" w:rsidRPr="007F6988" w:rsidTr="00A844E2">
        <w:trPr>
          <w:trHeight w:val="210"/>
        </w:trPr>
        <w:tc>
          <w:tcPr>
            <w:tcW w:w="704" w:type="dxa"/>
            <w:vMerge/>
          </w:tcPr>
          <w:p w:rsidR="006355F4" w:rsidRPr="007F6988" w:rsidRDefault="006355F4" w:rsidP="00877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  <w:vMerge/>
          </w:tcPr>
          <w:p w:rsidR="006355F4" w:rsidRPr="007F6988" w:rsidRDefault="006355F4" w:rsidP="008624E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vMerge/>
          </w:tcPr>
          <w:p w:rsidR="006355F4" w:rsidRPr="007F6988" w:rsidRDefault="006355F4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6355F4" w:rsidRPr="007F6988" w:rsidRDefault="006355F4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</w:tcPr>
          <w:p w:rsidR="006355F4" w:rsidRPr="007F6988" w:rsidRDefault="006355F4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общая совместная с супругом</w:t>
            </w:r>
            <w:r w:rsidR="002C0B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C0BAC">
              <w:rPr>
                <w:rFonts w:ascii="Times New Roman" w:hAnsi="Times New Roman" w:cs="Times New Roman"/>
                <w:sz w:val="20"/>
                <w:szCs w:val="20"/>
              </w:rPr>
              <w:t>Пажгиным</w:t>
            </w:r>
            <w:proofErr w:type="spellEnd"/>
            <w:r w:rsidR="002C0BAC">
              <w:rPr>
                <w:rFonts w:ascii="Times New Roman" w:hAnsi="Times New Roman" w:cs="Times New Roman"/>
                <w:sz w:val="20"/>
                <w:szCs w:val="20"/>
              </w:rPr>
              <w:t xml:space="preserve"> О.А.</w:t>
            </w:r>
          </w:p>
        </w:tc>
        <w:tc>
          <w:tcPr>
            <w:tcW w:w="1173" w:type="dxa"/>
          </w:tcPr>
          <w:p w:rsidR="006355F4" w:rsidRPr="007F6988" w:rsidRDefault="006355F4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57,7</w:t>
            </w:r>
          </w:p>
        </w:tc>
        <w:tc>
          <w:tcPr>
            <w:tcW w:w="965" w:type="dxa"/>
          </w:tcPr>
          <w:p w:rsidR="006355F4" w:rsidRPr="007F6988" w:rsidRDefault="006355F4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6" w:type="dxa"/>
            <w:vMerge/>
          </w:tcPr>
          <w:p w:rsidR="006355F4" w:rsidRPr="007F6988" w:rsidRDefault="006355F4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vMerge/>
          </w:tcPr>
          <w:p w:rsidR="006355F4" w:rsidRPr="007F6988" w:rsidRDefault="006355F4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vMerge/>
          </w:tcPr>
          <w:p w:rsidR="006355F4" w:rsidRPr="007F6988" w:rsidRDefault="006355F4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vMerge/>
          </w:tcPr>
          <w:p w:rsidR="006355F4" w:rsidRPr="007F6988" w:rsidRDefault="006355F4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vMerge/>
          </w:tcPr>
          <w:p w:rsidR="006355F4" w:rsidRPr="007F6988" w:rsidRDefault="006355F4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7883" w:rsidRPr="007F6988" w:rsidTr="00A844E2">
        <w:trPr>
          <w:trHeight w:val="540"/>
        </w:trPr>
        <w:tc>
          <w:tcPr>
            <w:tcW w:w="704" w:type="dxa"/>
            <w:vMerge/>
          </w:tcPr>
          <w:p w:rsidR="00877883" w:rsidRPr="007F6988" w:rsidRDefault="00877883" w:rsidP="00877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  <w:vMerge w:val="restart"/>
          </w:tcPr>
          <w:p w:rsidR="00877883" w:rsidRPr="007F6988" w:rsidRDefault="00877883" w:rsidP="008624E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78" w:type="dxa"/>
            <w:vMerge w:val="restart"/>
          </w:tcPr>
          <w:p w:rsidR="00877883" w:rsidRPr="007F6988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vMerge w:val="restart"/>
          </w:tcPr>
          <w:p w:rsidR="00877883" w:rsidRPr="007F6988" w:rsidRDefault="006355F4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365768,00</w:t>
            </w:r>
          </w:p>
        </w:tc>
        <w:tc>
          <w:tcPr>
            <w:tcW w:w="1690" w:type="dxa"/>
          </w:tcPr>
          <w:p w:rsidR="00877883" w:rsidRPr="007F6988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77883" w:rsidRPr="007F6988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</w:tcPr>
          <w:p w:rsidR="00877883" w:rsidRPr="007F6988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965" w:type="dxa"/>
          </w:tcPr>
          <w:p w:rsidR="00877883" w:rsidRPr="007F6988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6" w:type="dxa"/>
            <w:vMerge w:val="restart"/>
          </w:tcPr>
          <w:p w:rsidR="00877883" w:rsidRPr="007F6988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а/м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  <w:proofErr w:type="spellStart"/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Калдина</w:t>
            </w:r>
            <w:proofErr w:type="spellEnd"/>
          </w:p>
        </w:tc>
        <w:tc>
          <w:tcPr>
            <w:tcW w:w="1176" w:type="dxa"/>
          </w:tcPr>
          <w:p w:rsidR="00877883" w:rsidRPr="007F6988" w:rsidRDefault="00877883" w:rsidP="00877883">
            <w:pPr>
              <w:spacing w:line="240" w:lineRule="exact"/>
              <w:ind w:left="-66" w:right="-108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15" w:type="dxa"/>
          </w:tcPr>
          <w:p w:rsidR="00877883" w:rsidRPr="007F6988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1430" w:type="dxa"/>
          </w:tcPr>
          <w:p w:rsidR="00877883" w:rsidRPr="007F6988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89" w:type="dxa"/>
            <w:vMerge w:val="restart"/>
          </w:tcPr>
          <w:p w:rsidR="00877883" w:rsidRPr="007F6988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7883" w:rsidRPr="007F6988" w:rsidTr="00A844E2">
        <w:trPr>
          <w:trHeight w:val="276"/>
        </w:trPr>
        <w:tc>
          <w:tcPr>
            <w:tcW w:w="704" w:type="dxa"/>
            <w:vMerge/>
          </w:tcPr>
          <w:p w:rsidR="00877883" w:rsidRPr="007F6988" w:rsidRDefault="00877883" w:rsidP="00877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  <w:vMerge/>
          </w:tcPr>
          <w:p w:rsidR="00877883" w:rsidRPr="007F6988" w:rsidRDefault="00877883" w:rsidP="008624E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vMerge/>
          </w:tcPr>
          <w:p w:rsidR="00877883" w:rsidRPr="007F6988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877883" w:rsidRPr="007F6988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  <w:vMerge w:val="restart"/>
          </w:tcPr>
          <w:p w:rsidR="00877883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355F4" w:rsidRPr="007F6988" w:rsidRDefault="006355F4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877883" w:rsidRDefault="00877883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 xml:space="preserve">½ </w:t>
            </w:r>
          </w:p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 w:val="restart"/>
          </w:tcPr>
          <w:p w:rsidR="00877883" w:rsidRPr="007F6988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61,1</w:t>
            </w:r>
          </w:p>
        </w:tc>
        <w:tc>
          <w:tcPr>
            <w:tcW w:w="965" w:type="dxa"/>
            <w:vMerge w:val="restart"/>
          </w:tcPr>
          <w:p w:rsidR="00877883" w:rsidRPr="007F6988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6" w:type="dxa"/>
            <w:vMerge/>
          </w:tcPr>
          <w:p w:rsidR="00877883" w:rsidRPr="007F6988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vMerge w:val="restart"/>
          </w:tcPr>
          <w:p w:rsidR="00877883" w:rsidRPr="007F6988" w:rsidRDefault="00877883" w:rsidP="00877883">
            <w:pPr>
              <w:spacing w:line="240" w:lineRule="exact"/>
              <w:ind w:left="-66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15" w:type="dxa"/>
            <w:vMerge w:val="restart"/>
          </w:tcPr>
          <w:p w:rsidR="00877883" w:rsidRPr="007F6988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748,0</w:t>
            </w:r>
          </w:p>
        </w:tc>
        <w:tc>
          <w:tcPr>
            <w:tcW w:w="1430" w:type="dxa"/>
            <w:vMerge w:val="restart"/>
          </w:tcPr>
          <w:p w:rsidR="00877883" w:rsidRPr="007F6988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89" w:type="dxa"/>
            <w:vMerge/>
          </w:tcPr>
          <w:p w:rsidR="00877883" w:rsidRPr="007F6988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7883" w:rsidRPr="007F6988" w:rsidTr="00A844E2">
        <w:trPr>
          <w:trHeight w:val="345"/>
        </w:trPr>
        <w:tc>
          <w:tcPr>
            <w:tcW w:w="704" w:type="dxa"/>
            <w:vMerge/>
          </w:tcPr>
          <w:p w:rsidR="00877883" w:rsidRPr="007F6988" w:rsidRDefault="00877883" w:rsidP="00877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  <w:vMerge/>
          </w:tcPr>
          <w:p w:rsidR="00877883" w:rsidRPr="007F6988" w:rsidRDefault="00877883" w:rsidP="008624E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vMerge/>
          </w:tcPr>
          <w:p w:rsidR="00877883" w:rsidRPr="007F6988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877883" w:rsidRPr="007F6988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  <w:vMerge/>
          </w:tcPr>
          <w:p w:rsidR="00877883" w:rsidRPr="007F6988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877883" w:rsidRPr="007F6988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vMerge/>
          </w:tcPr>
          <w:p w:rsidR="00877883" w:rsidRPr="007F6988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vMerge w:val="restart"/>
          </w:tcPr>
          <w:p w:rsidR="00877883" w:rsidRPr="007F6988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моторная лодка Казанка 5 МЗ</w:t>
            </w:r>
          </w:p>
        </w:tc>
        <w:tc>
          <w:tcPr>
            <w:tcW w:w="1176" w:type="dxa"/>
            <w:vMerge/>
          </w:tcPr>
          <w:p w:rsidR="00877883" w:rsidRPr="007F6988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vMerge/>
          </w:tcPr>
          <w:p w:rsidR="00877883" w:rsidRPr="007F6988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vMerge/>
          </w:tcPr>
          <w:p w:rsidR="00877883" w:rsidRPr="007F6988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vMerge/>
          </w:tcPr>
          <w:p w:rsidR="00877883" w:rsidRPr="007F6988" w:rsidRDefault="00877883" w:rsidP="008778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55F4" w:rsidRPr="007F6988" w:rsidTr="00A844E2">
        <w:trPr>
          <w:trHeight w:val="230"/>
        </w:trPr>
        <w:tc>
          <w:tcPr>
            <w:tcW w:w="704" w:type="dxa"/>
            <w:vMerge/>
          </w:tcPr>
          <w:p w:rsidR="006355F4" w:rsidRPr="007F6988" w:rsidRDefault="006355F4" w:rsidP="00635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  <w:vMerge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vMerge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общая совместная с супругой</w:t>
            </w:r>
            <w:r w:rsidR="002C0B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C0BAC">
              <w:rPr>
                <w:rFonts w:ascii="Times New Roman" w:hAnsi="Times New Roman" w:cs="Times New Roman"/>
                <w:sz w:val="20"/>
                <w:szCs w:val="20"/>
              </w:rPr>
              <w:t>Пажгиной</w:t>
            </w:r>
            <w:proofErr w:type="spellEnd"/>
            <w:r w:rsidR="002C0BAC"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1173" w:type="dxa"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57,7</w:t>
            </w:r>
          </w:p>
        </w:tc>
        <w:tc>
          <w:tcPr>
            <w:tcW w:w="965" w:type="dxa"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6" w:type="dxa"/>
            <w:vMerge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vMerge w:val="restart"/>
          </w:tcPr>
          <w:p w:rsidR="006355F4" w:rsidRPr="007F6988" w:rsidRDefault="006355F4" w:rsidP="006355F4">
            <w:pPr>
              <w:spacing w:line="240" w:lineRule="exact"/>
              <w:ind w:left="-66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15" w:type="dxa"/>
            <w:vMerge w:val="restart"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468,8</w:t>
            </w:r>
          </w:p>
        </w:tc>
        <w:tc>
          <w:tcPr>
            <w:tcW w:w="1430" w:type="dxa"/>
            <w:vMerge w:val="restart"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89" w:type="dxa"/>
            <w:vMerge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55F4" w:rsidRPr="007F6988" w:rsidTr="00A844E2">
        <w:trPr>
          <w:trHeight w:val="195"/>
        </w:trPr>
        <w:tc>
          <w:tcPr>
            <w:tcW w:w="704" w:type="dxa"/>
            <w:vMerge/>
          </w:tcPr>
          <w:p w:rsidR="006355F4" w:rsidRPr="007F6988" w:rsidRDefault="006355F4" w:rsidP="00635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  <w:vMerge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vMerge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блок-комната</w:t>
            </w:r>
          </w:p>
        </w:tc>
        <w:tc>
          <w:tcPr>
            <w:tcW w:w="1173" w:type="dxa"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965" w:type="dxa"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6" w:type="dxa"/>
            <w:vMerge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vMerge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vMerge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vMerge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vMerge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55F4" w:rsidRPr="007F6988" w:rsidTr="00A844E2">
        <w:trPr>
          <w:trHeight w:val="195"/>
        </w:trPr>
        <w:tc>
          <w:tcPr>
            <w:tcW w:w="704" w:type="dxa"/>
            <w:vMerge/>
          </w:tcPr>
          <w:p w:rsidR="006355F4" w:rsidRPr="007F6988" w:rsidRDefault="006355F4" w:rsidP="00635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6355F4" w:rsidRPr="007F6988" w:rsidRDefault="006355F4" w:rsidP="006355F4">
            <w:pPr>
              <w:ind w:left="-108" w:right="-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78" w:type="dxa"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15" w:type="dxa"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61,1</w:t>
            </w:r>
          </w:p>
        </w:tc>
        <w:tc>
          <w:tcPr>
            <w:tcW w:w="1430" w:type="dxa"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89" w:type="dxa"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55F4" w:rsidRPr="007F6988" w:rsidTr="00A844E2">
        <w:trPr>
          <w:trHeight w:val="195"/>
        </w:trPr>
        <w:tc>
          <w:tcPr>
            <w:tcW w:w="704" w:type="dxa"/>
            <w:vMerge/>
          </w:tcPr>
          <w:p w:rsidR="006355F4" w:rsidRPr="007F6988" w:rsidRDefault="006355F4" w:rsidP="00635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6355F4" w:rsidRDefault="006355F4" w:rsidP="006355F4">
            <w:pPr>
              <w:ind w:left="-108" w:right="-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  <w:p w:rsidR="006355F4" w:rsidRPr="007F6988" w:rsidRDefault="006355F4" w:rsidP="006355F4">
            <w:pPr>
              <w:ind w:left="-108" w:right="-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15" w:type="dxa"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61,1</w:t>
            </w:r>
          </w:p>
        </w:tc>
        <w:tc>
          <w:tcPr>
            <w:tcW w:w="1430" w:type="dxa"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89" w:type="dxa"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55F4" w:rsidRPr="007F6988" w:rsidTr="00A844E2">
        <w:tc>
          <w:tcPr>
            <w:tcW w:w="704" w:type="dxa"/>
            <w:vMerge w:val="restart"/>
          </w:tcPr>
          <w:p w:rsidR="006355F4" w:rsidRPr="007F6988" w:rsidRDefault="006355F4" w:rsidP="00B97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9731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03" w:type="dxa"/>
            <w:vMerge w:val="restart"/>
          </w:tcPr>
          <w:p w:rsidR="006355F4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Плетникова</w:t>
            </w:r>
            <w:proofErr w:type="spellEnd"/>
          </w:p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Елена Сергеевна</w:t>
            </w:r>
          </w:p>
        </w:tc>
        <w:tc>
          <w:tcPr>
            <w:tcW w:w="1478" w:type="dxa"/>
            <w:vMerge w:val="restart"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1439" w:type="dxa"/>
            <w:vMerge w:val="restart"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1047272,69</w:t>
            </w:r>
          </w:p>
        </w:tc>
        <w:tc>
          <w:tcPr>
            <w:tcW w:w="1690" w:type="dxa"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73" w:type="dxa"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44,0</w:t>
            </w:r>
          </w:p>
        </w:tc>
        <w:tc>
          <w:tcPr>
            <w:tcW w:w="965" w:type="dxa"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6" w:type="dxa"/>
            <w:vMerge w:val="restart"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vMerge w:val="restart"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vMerge w:val="restart"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vMerge w:val="restart"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vMerge w:val="restart"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55F4" w:rsidRPr="007F6988" w:rsidTr="00A844E2">
        <w:trPr>
          <w:trHeight w:val="345"/>
        </w:trPr>
        <w:tc>
          <w:tcPr>
            <w:tcW w:w="704" w:type="dxa"/>
            <w:vMerge/>
          </w:tcPr>
          <w:p w:rsidR="006355F4" w:rsidRPr="007F6988" w:rsidRDefault="006355F4" w:rsidP="00635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  <w:vMerge/>
          </w:tcPr>
          <w:p w:rsidR="006355F4" w:rsidRPr="007F6988" w:rsidRDefault="006355F4" w:rsidP="006355F4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vMerge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73" w:type="dxa"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32,5</w:t>
            </w:r>
          </w:p>
        </w:tc>
        <w:tc>
          <w:tcPr>
            <w:tcW w:w="965" w:type="dxa"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6" w:type="dxa"/>
            <w:vMerge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vMerge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vMerge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vMerge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vMerge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55F4" w:rsidRPr="007F6988" w:rsidTr="00A844E2">
        <w:trPr>
          <w:trHeight w:val="135"/>
        </w:trPr>
        <w:tc>
          <w:tcPr>
            <w:tcW w:w="704" w:type="dxa"/>
            <w:vMerge/>
          </w:tcPr>
          <w:p w:rsidR="006355F4" w:rsidRPr="007F6988" w:rsidRDefault="006355F4" w:rsidP="00635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  <w:vMerge/>
          </w:tcPr>
          <w:p w:rsidR="006355F4" w:rsidRPr="007F6988" w:rsidRDefault="006355F4" w:rsidP="006355F4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vMerge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73" w:type="dxa"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49,8</w:t>
            </w:r>
          </w:p>
        </w:tc>
        <w:tc>
          <w:tcPr>
            <w:tcW w:w="965" w:type="dxa"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6" w:type="dxa"/>
            <w:vMerge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vMerge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vMerge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vMerge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vMerge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55F4" w:rsidRPr="007F6988" w:rsidTr="00A844E2">
        <w:tc>
          <w:tcPr>
            <w:tcW w:w="704" w:type="dxa"/>
            <w:vMerge/>
          </w:tcPr>
          <w:p w:rsidR="006355F4" w:rsidRPr="007F6988" w:rsidRDefault="006355F4" w:rsidP="00635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  <w:vMerge w:val="restart"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78" w:type="dxa"/>
            <w:vMerge w:val="restart"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vMerge w:val="restart"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428923,84</w:t>
            </w:r>
          </w:p>
        </w:tc>
        <w:tc>
          <w:tcPr>
            <w:tcW w:w="1690" w:type="dxa"/>
            <w:vMerge w:val="restart"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 w:val="restart"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vMerge w:val="restart"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vMerge w:val="restart"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15" w:type="dxa"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44,0</w:t>
            </w:r>
          </w:p>
        </w:tc>
        <w:tc>
          <w:tcPr>
            <w:tcW w:w="1430" w:type="dxa"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89" w:type="dxa"/>
            <w:vMerge w:val="restart"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55F4" w:rsidRPr="007F6988" w:rsidTr="00A844E2">
        <w:tc>
          <w:tcPr>
            <w:tcW w:w="704" w:type="dxa"/>
            <w:vMerge/>
          </w:tcPr>
          <w:p w:rsidR="006355F4" w:rsidRPr="007F6988" w:rsidRDefault="006355F4" w:rsidP="00635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  <w:vMerge/>
          </w:tcPr>
          <w:p w:rsidR="006355F4" w:rsidRPr="007F6988" w:rsidRDefault="006355F4" w:rsidP="006355F4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vMerge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  <w:vMerge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vMerge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vMerge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15" w:type="dxa"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32,5</w:t>
            </w:r>
          </w:p>
        </w:tc>
        <w:tc>
          <w:tcPr>
            <w:tcW w:w="1430" w:type="dxa"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89" w:type="dxa"/>
            <w:vMerge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55F4" w:rsidRPr="007F6988" w:rsidTr="00A844E2">
        <w:tc>
          <w:tcPr>
            <w:tcW w:w="704" w:type="dxa"/>
            <w:vMerge/>
          </w:tcPr>
          <w:p w:rsidR="006355F4" w:rsidRPr="007F6988" w:rsidRDefault="006355F4" w:rsidP="00635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6355F4" w:rsidRPr="007F6988" w:rsidRDefault="006355F4" w:rsidP="006355F4">
            <w:pPr>
              <w:spacing w:line="240" w:lineRule="exact"/>
              <w:ind w:left="-108" w:right="-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нес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овершеннолетний ребенок</w:t>
            </w:r>
          </w:p>
        </w:tc>
        <w:tc>
          <w:tcPr>
            <w:tcW w:w="1478" w:type="dxa"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15" w:type="dxa"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44,0</w:t>
            </w:r>
          </w:p>
        </w:tc>
        <w:tc>
          <w:tcPr>
            <w:tcW w:w="1430" w:type="dxa"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89" w:type="dxa"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55F4" w:rsidRPr="007F6988" w:rsidTr="00A844E2">
        <w:tc>
          <w:tcPr>
            <w:tcW w:w="704" w:type="dxa"/>
            <w:vMerge w:val="restart"/>
          </w:tcPr>
          <w:p w:rsidR="006355F4" w:rsidRPr="007F6988" w:rsidRDefault="006355F4" w:rsidP="002C0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9731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03" w:type="dxa"/>
            <w:vMerge w:val="restart"/>
          </w:tcPr>
          <w:p w:rsidR="006355F4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Погорелова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иктория Сергеевна</w:t>
            </w:r>
          </w:p>
        </w:tc>
        <w:tc>
          <w:tcPr>
            <w:tcW w:w="1478" w:type="dxa"/>
            <w:vMerge w:val="restart"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1439" w:type="dxa"/>
            <w:vMerge w:val="restart"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1562362,16</w:t>
            </w:r>
          </w:p>
        </w:tc>
        <w:tc>
          <w:tcPr>
            <w:tcW w:w="1690" w:type="dxa"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73" w:type="dxa"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65,4</w:t>
            </w:r>
          </w:p>
        </w:tc>
        <w:tc>
          <w:tcPr>
            <w:tcW w:w="965" w:type="dxa"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6" w:type="dxa"/>
            <w:vMerge w:val="restart"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vMerge w:val="restart"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vMerge w:val="restart"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vMerge w:val="restart"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vMerge w:val="restart"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55F4" w:rsidRPr="007F6988" w:rsidTr="00196A19">
        <w:trPr>
          <w:trHeight w:val="270"/>
        </w:trPr>
        <w:tc>
          <w:tcPr>
            <w:tcW w:w="704" w:type="dxa"/>
            <w:vMerge/>
          </w:tcPr>
          <w:p w:rsidR="006355F4" w:rsidRPr="007F6988" w:rsidRDefault="006355F4" w:rsidP="00635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  <w:vMerge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vMerge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73" w:type="dxa"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30,4</w:t>
            </w:r>
          </w:p>
        </w:tc>
        <w:tc>
          <w:tcPr>
            <w:tcW w:w="965" w:type="dxa"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6" w:type="dxa"/>
            <w:vMerge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vMerge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vMerge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vMerge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vMerge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55F4" w:rsidRPr="007F6988" w:rsidTr="0034609E">
        <w:trPr>
          <w:trHeight w:val="285"/>
        </w:trPr>
        <w:tc>
          <w:tcPr>
            <w:tcW w:w="704" w:type="dxa"/>
            <w:vMerge/>
          </w:tcPr>
          <w:p w:rsidR="006355F4" w:rsidRPr="007F6988" w:rsidRDefault="006355F4" w:rsidP="00635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  <w:vMerge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vMerge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</w:tcPr>
          <w:p w:rsidR="006355F4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1173" w:type="dxa"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61,3</w:t>
            </w:r>
          </w:p>
        </w:tc>
        <w:tc>
          <w:tcPr>
            <w:tcW w:w="965" w:type="dxa"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6" w:type="dxa"/>
            <w:vMerge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vMerge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vMerge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vMerge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vMerge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55F4" w:rsidRPr="007F6988" w:rsidTr="00196A19">
        <w:trPr>
          <w:trHeight w:val="1140"/>
        </w:trPr>
        <w:tc>
          <w:tcPr>
            <w:tcW w:w="704" w:type="dxa"/>
            <w:vMerge/>
          </w:tcPr>
          <w:p w:rsidR="006355F4" w:rsidRPr="007F6988" w:rsidRDefault="006355F4" w:rsidP="00635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  <w:vMerge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vMerge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</w:tcPr>
          <w:p w:rsidR="006355F4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</w:p>
          <w:p w:rsidR="006355F4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  <w:p w:rsidR="006355F4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1/8</w:t>
            </w:r>
          </w:p>
          <w:p w:rsidR="006355F4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</w:tcPr>
          <w:p w:rsidR="006355F4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143,0</w:t>
            </w:r>
          </w:p>
        </w:tc>
        <w:tc>
          <w:tcPr>
            <w:tcW w:w="965" w:type="dxa"/>
          </w:tcPr>
          <w:p w:rsidR="006355F4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6" w:type="dxa"/>
            <w:vMerge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vMerge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vMerge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vMerge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vMerge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55F4" w:rsidRPr="007F6988" w:rsidTr="0034609E">
        <w:trPr>
          <w:trHeight w:val="735"/>
        </w:trPr>
        <w:tc>
          <w:tcPr>
            <w:tcW w:w="704" w:type="dxa"/>
            <w:vMerge/>
          </w:tcPr>
          <w:p w:rsidR="006355F4" w:rsidRPr="007F6988" w:rsidRDefault="006355F4" w:rsidP="00635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  <w:vMerge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vMerge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</w:tcPr>
          <w:p w:rsidR="006355F4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6355F4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½</w:t>
            </w:r>
          </w:p>
          <w:p w:rsidR="006355F4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</w:tcPr>
          <w:p w:rsidR="006355F4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1040,0</w:t>
            </w:r>
          </w:p>
        </w:tc>
        <w:tc>
          <w:tcPr>
            <w:tcW w:w="965" w:type="dxa"/>
          </w:tcPr>
          <w:p w:rsidR="006355F4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6" w:type="dxa"/>
            <w:vMerge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vMerge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vMerge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vMerge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vMerge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55F4" w:rsidRPr="007F6988" w:rsidTr="00D868C1">
        <w:trPr>
          <w:trHeight w:val="720"/>
        </w:trPr>
        <w:tc>
          <w:tcPr>
            <w:tcW w:w="704" w:type="dxa"/>
            <w:vMerge/>
          </w:tcPr>
          <w:p w:rsidR="006355F4" w:rsidRPr="007F6988" w:rsidRDefault="006355F4" w:rsidP="00635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  <w:vMerge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vMerge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</w:tcPr>
          <w:p w:rsidR="006355F4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6355F4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1/8</w:t>
            </w:r>
          </w:p>
          <w:p w:rsidR="006355F4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</w:tcPr>
          <w:p w:rsidR="006355F4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51,1</w:t>
            </w:r>
          </w:p>
        </w:tc>
        <w:tc>
          <w:tcPr>
            <w:tcW w:w="965" w:type="dxa"/>
          </w:tcPr>
          <w:p w:rsidR="006355F4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6" w:type="dxa"/>
            <w:vMerge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vMerge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vMerge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vMerge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vMerge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55F4" w:rsidRPr="007F6988" w:rsidTr="00A844E2">
        <w:trPr>
          <w:trHeight w:val="225"/>
        </w:trPr>
        <w:tc>
          <w:tcPr>
            <w:tcW w:w="704" w:type="dxa"/>
            <w:vMerge/>
          </w:tcPr>
          <w:p w:rsidR="006355F4" w:rsidRPr="007F6988" w:rsidRDefault="006355F4" w:rsidP="00635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  <w:vMerge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vMerge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</w:tcPr>
          <w:p w:rsidR="00E71BAF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  <w:r w:rsidR="00E71B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355F4" w:rsidRDefault="00E71BAF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1173" w:type="dxa"/>
          </w:tcPr>
          <w:p w:rsidR="006355F4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24,3</w:t>
            </w:r>
          </w:p>
        </w:tc>
        <w:tc>
          <w:tcPr>
            <w:tcW w:w="965" w:type="dxa"/>
          </w:tcPr>
          <w:p w:rsidR="006355F4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6" w:type="dxa"/>
            <w:vMerge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vMerge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vMerge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vMerge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vMerge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55F4" w:rsidRPr="007F6988" w:rsidTr="00A844E2">
        <w:tc>
          <w:tcPr>
            <w:tcW w:w="704" w:type="dxa"/>
            <w:vMerge/>
          </w:tcPr>
          <w:p w:rsidR="006355F4" w:rsidRPr="007F6988" w:rsidRDefault="006355F4" w:rsidP="00635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78" w:type="dxa"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452262,05</w:t>
            </w:r>
          </w:p>
        </w:tc>
        <w:tc>
          <w:tcPr>
            <w:tcW w:w="1690" w:type="dxa"/>
          </w:tcPr>
          <w:p w:rsidR="006355F4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B3624" w:rsidRDefault="007B362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3624" w:rsidRPr="007F6988" w:rsidRDefault="007B362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32,6</w:t>
            </w:r>
          </w:p>
        </w:tc>
        <w:tc>
          <w:tcPr>
            <w:tcW w:w="965" w:type="dxa"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6" w:type="dxa"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 xml:space="preserve">а/м Ниссан Икс </w:t>
            </w:r>
            <w:proofErr w:type="spellStart"/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Трэйл</w:t>
            </w:r>
            <w:proofErr w:type="spellEnd"/>
          </w:p>
        </w:tc>
        <w:tc>
          <w:tcPr>
            <w:tcW w:w="1176" w:type="dxa"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15" w:type="dxa"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65,4</w:t>
            </w:r>
          </w:p>
        </w:tc>
        <w:tc>
          <w:tcPr>
            <w:tcW w:w="1430" w:type="dxa"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89" w:type="dxa"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355F4" w:rsidRPr="007F6988" w:rsidTr="00A844E2">
        <w:tc>
          <w:tcPr>
            <w:tcW w:w="704" w:type="dxa"/>
            <w:vMerge w:val="restart"/>
          </w:tcPr>
          <w:p w:rsidR="006355F4" w:rsidRPr="007F6988" w:rsidRDefault="00B9731B" w:rsidP="002C0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6355F4" w:rsidRPr="007F698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03" w:type="dxa"/>
          </w:tcPr>
          <w:p w:rsidR="006355F4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Полюшкина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юбовь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Гордеевна</w:t>
            </w:r>
            <w:proofErr w:type="spellEnd"/>
          </w:p>
        </w:tc>
        <w:tc>
          <w:tcPr>
            <w:tcW w:w="1478" w:type="dxa"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439" w:type="dxa"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1300840,15</w:t>
            </w:r>
          </w:p>
        </w:tc>
        <w:tc>
          <w:tcPr>
            <w:tcW w:w="1690" w:type="dxa"/>
          </w:tcPr>
          <w:p w:rsidR="006355F4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 xml:space="preserve">½ </w:t>
            </w:r>
          </w:p>
        </w:tc>
        <w:tc>
          <w:tcPr>
            <w:tcW w:w="1173" w:type="dxa"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69,3</w:t>
            </w:r>
          </w:p>
        </w:tc>
        <w:tc>
          <w:tcPr>
            <w:tcW w:w="965" w:type="dxa"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6" w:type="dxa"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55F4" w:rsidRPr="007F6988" w:rsidTr="00A844E2">
        <w:tc>
          <w:tcPr>
            <w:tcW w:w="704" w:type="dxa"/>
            <w:vMerge/>
          </w:tcPr>
          <w:p w:rsidR="006355F4" w:rsidRPr="007F6988" w:rsidRDefault="006355F4" w:rsidP="00635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6355F4" w:rsidRPr="007F6988" w:rsidRDefault="006355F4" w:rsidP="006355F4">
            <w:pPr>
              <w:spacing w:line="240" w:lineRule="exact"/>
              <w:ind w:left="-108" w:right="-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78" w:type="dxa"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общая долевая</w:t>
            </w:r>
          </w:p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 xml:space="preserve">½ </w:t>
            </w:r>
          </w:p>
        </w:tc>
        <w:tc>
          <w:tcPr>
            <w:tcW w:w="1173" w:type="dxa"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69,3</w:t>
            </w:r>
          </w:p>
        </w:tc>
        <w:tc>
          <w:tcPr>
            <w:tcW w:w="965" w:type="dxa"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6" w:type="dxa"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55F4" w:rsidRPr="007F6988" w:rsidTr="00A844E2">
        <w:trPr>
          <w:trHeight w:val="555"/>
        </w:trPr>
        <w:tc>
          <w:tcPr>
            <w:tcW w:w="704" w:type="dxa"/>
            <w:vMerge w:val="restart"/>
          </w:tcPr>
          <w:p w:rsidR="006355F4" w:rsidRPr="007F6988" w:rsidRDefault="00B9731B" w:rsidP="00635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  <w:r w:rsidR="006355F4" w:rsidRPr="007F698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03" w:type="dxa"/>
            <w:vMerge w:val="restart"/>
          </w:tcPr>
          <w:p w:rsidR="006355F4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Примак </w:t>
            </w:r>
          </w:p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Андрей Анатольевич</w:t>
            </w:r>
          </w:p>
        </w:tc>
        <w:tc>
          <w:tcPr>
            <w:tcW w:w="1478" w:type="dxa"/>
            <w:vMerge w:val="restart"/>
          </w:tcPr>
          <w:p w:rsidR="006355F4" w:rsidRPr="007F6988" w:rsidRDefault="002C0BAC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1439" w:type="dxa"/>
            <w:vMerge w:val="restart"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1584198,54</w:t>
            </w:r>
          </w:p>
        </w:tc>
        <w:tc>
          <w:tcPr>
            <w:tcW w:w="1690" w:type="dxa"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общая долевая</w:t>
            </w:r>
          </w:p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 xml:space="preserve">½ </w:t>
            </w:r>
          </w:p>
        </w:tc>
        <w:tc>
          <w:tcPr>
            <w:tcW w:w="1173" w:type="dxa"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75,7</w:t>
            </w:r>
          </w:p>
        </w:tc>
        <w:tc>
          <w:tcPr>
            <w:tcW w:w="965" w:type="dxa"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6" w:type="dxa"/>
            <w:vMerge w:val="restart"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а/м</w:t>
            </w:r>
          </w:p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 xml:space="preserve">Тойота Корона </w:t>
            </w:r>
            <w:proofErr w:type="spellStart"/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Премио</w:t>
            </w:r>
            <w:proofErr w:type="spellEnd"/>
          </w:p>
        </w:tc>
        <w:tc>
          <w:tcPr>
            <w:tcW w:w="1176" w:type="dxa"/>
            <w:vMerge w:val="restart"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vMerge w:val="restart"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vMerge w:val="restart"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vMerge w:val="restart"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55F4" w:rsidRPr="007F6988" w:rsidTr="00A844E2">
        <w:trPr>
          <w:trHeight w:val="825"/>
        </w:trPr>
        <w:tc>
          <w:tcPr>
            <w:tcW w:w="704" w:type="dxa"/>
            <w:vMerge/>
          </w:tcPr>
          <w:p w:rsidR="006355F4" w:rsidRPr="007F6988" w:rsidRDefault="006355F4" w:rsidP="00635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  <w:vMerge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vMerge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вартира совместная с родителями</w:t>
            </w:r>
          </w:p>
        </w:tc>
        <w:tc>
          <w:tcPr>
            <w:tcW w:w="1173" w:type="dxa"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44,2</w:t>
            </w:r>
          </w:p>
        </w:tc>
        <w:tc>
          <w:tcPr>
            <w:tcW w:w="965" w:type="dxa"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6" w:type="dxa"/>
            <w:vMerge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vMerge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vMerge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vMerge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vMerge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55F4" w:rsidRPr="007F6988" w:rsidTr="00A844E2">
        <w:trPr>
          <w:trHeight w:val="537"/>
        </w:trPr>
        <w:tc>
          <w:tcPr>
            <w:tcW w:w="704" w:type="dxa"/>
            <w:vMerge/>
          </w:tcPr>
          <w:p w:rsidR="006355F4" w:rsidRPr="007F6988" w:rsidRDefault="006355F4" w:rsidP="00635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78" w:type="dxa"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892566,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690" w:type="dxa"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общая долевая</w:t>
            </w:r>
          </w:p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½ </w:t>
            </w:r>
          </w:p>
        </w:tc>
        <w:tc>
          <w:tcPr>
            <w:tcW w:w="1173" w:type="dxa"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75,7</w:t>
            </w:r>
          </w:p>
        </w:tc>
        <w:tc>
          <w:tcPr>
            <w:tcW w:w="965" w:type="dxa"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6" w:type="dxa"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15E" w:rsidRPr="007F6988" w:rsidTr="00A5415E">
        <w:trPr>
          <w:trHeight w:val="690"/>
        </w:trPr>
        <w:tc>
          <w:tcPr>
            <w:tcW w:w="704" w:type="dxa"/>
            <w:vMerge w:val="restart"/>
          </w:tcPr>
          <w:p w:rsidR="00A5415E" w:rsidRPr="007F6988" w:rsidRDefault="00B9731B" w:rsidP="00635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  <w:r w:rsidR="00A5415E" w:rsidRPr="007F698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03" w:type="dxa"/>
            <w:vMerge w:val="restart"/>
          </w:tcPr>
          <w:p w:rsidR="00A5415E" w:rsidRDefault="00A5415E" w:rsidP="00A5415E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Резанов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5415E" w:rsidRPr="007F6988" w:rsidRDefault="00A5415E" w:rsidP="00A5415E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Павел Михайлович</w:t>
            </w:r>
          </w:p>
        </w:tc>
        <w:tc>
          <w:tcPr>
            <w:tcW w:w="1478" w:type="dxa"/>
            <w:vMerge w:val="restart"/>
          </w:tcPr>
          <w:p w:rsidR="00A5415E" w:rsidRPr="007F6988" w:rsidRDefault="00A5415E" w:rsidP="00A5415E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управления</w:t>
            </w:r>
          </w:p>
        </w:tc>
        <w:tc>
          <w:tcPr>
            <w:tcW w:w="1439" w:type="dxa"/>
            <w:vMerge w:val="restart"/>
          </w:tcPr>
          <w:p w:rsidR="00A5415E" w:rsidRPr="007F6988" w:rsidRDefault="00A5415E" w:rsidP="00C51265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C51265">
              <w:rPr>
                <w:rFonts w:ascii="Times New Roman" w:hAnsi="Times New Roman" w:cs="Times New Roman"/>
                <w:sz w:val="20"/>
                <w:szCs w:val="20"/>
              </w:rPr>
              <w:t>51712,82</w:t>
            </w:r>
          </w:p>
        </w:tc>
        <w:tc>
          <w:tcPr>
            <w:tcW w:w="1690" w:type="dxa"/>
          </w:tcPr>
          <w:p w:rsidR="00A5415E" w:rsidRDefault="00A5415E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5415E" w:rsidRPr="007F6988" w:rsidRDefault="00A5415E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1/3</w:t>
            </w:r>
          </w:p>
        </w:tc>
        <w:tc>
          <w:tcPr>
            <w:tcW w:w="1173" w:type="dxa"/>
          </w:tcPr>
          <w:p w:rsidR="00A5415E" w:rsidRPr="007F6988" w:rsidRDefault="00A5415E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68,2</w:t>
            </w:r>
          </w:p>
        </w:tc>
        <w:tc>
          <w:tcPr>
            <w:tcW w:w="965" w:type="dxa"/>
          </w:tcPr>
          <w:p w:rsidR="00A5415E" w:rsidRPr="007F6988" w:rsidRDefault="00A5415E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6" w:type="dxa"/>
          </w:tcPr>
          <w:p w:rsidR="00A5415E" w:rsidRPr="007F6988" w:rsidRDefault="00A5415E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</w:tcPr>
          <w:p w:rsidR="00A5415E" w:rsidRPr="007F6988" w:rsidRDefault="00A5415E" w:rsidP="006355F4">
            <w:pPr>
              <w:spacing w:line="240" w:lineRule="exact"/>
              <w:ind w:left="-66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15" w:type="dxa"/>
          </w:tcPr>
          <w:p w:rsidR="00A5415E" w:rsidRPr="007F6988" w:rsidRDefault="00A5415E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9981,0</w:t>
            </w:r>
          </w:p>
        </w:tc>
        <w:tc>
          <w:tcPr>
            <w:tcW w:w="1430" w:type="dxa"/>
          </w:tcPr>
          <w:p w:rsidR="00A5415E" w:rsidRPr="007F6988" w:rsidRDefault="00A5415E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89" w:type="dxa"/>
          </w:tcPr>
          <w:p w:rsidR="00615914" w:rsidRDefault="0061591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5914" w:rsidRDefault="0061591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5914" w:rsidRDefault="00615914" w:rsidP="00615914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415E" w:rsidRPr="007F6988" w:rsidRDefault="00A5415E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15E" w:rsidRPr="007F6988" w:rsidTr="00A844E2">
        <w:trPr>
          <w:trHeight w:val="255"/>
        </w:trPr>
        <w:tc>
          <w:tcPr>
            <w:tcW w:w="704" w:type="dxa"/>
            <w:vMerge/>
          </w:tcPr>
          <w:p w:rsidR="00A5415E" w:rsidRPr="007F6988" w:rsidRDefault="00A5415E" w:rsidP="00635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  <w:vMerge/>
          </w:tcPr>
          <w:p w:rsidR="00A5415E" w:rsidRPr="007F6988" w:rsidRDefault="00A5415E" w:rsidP="00A5415E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vMerge/>
          </w:tcPr>
          <w:p w:rsidR="00A5415E" w:rsidRDefault="00A5415E" w:rsidP="00A5415E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A5415E" w:rsidRDefault="00A5415E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</w:tcPr>
          <w:p w:rsidR="00A5415E" w:rsidRDefault="00A5415E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5415E" w:rsidRDefault="00A5415E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совместная с супругой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Резановой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Д.С.</w:t>
            </w:r>
          </w:p>
          <w:p w:rsidR="00615914" w:rsidRDefault="0061591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5914" w:rsidRDefault="0061591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5914" w:rsidRDefault="0061591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5914" w:rsidRPr="007F6988" w:rsidRDefault="0061591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</w:tcPr>
          <w:p w:rsidR="00A5415E" w:rsidRPr="007F6988" w:rsidRDefault="00A5415E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72,9</w:t>
            </w:r>
          </w:p>
        </w:tc>
        <w:tc>
          <w:tcPr>
            <w:tcW w:w="965" w:type="dxa"/>
          </w:tcPr>
          <w:p w:rsidR="00A5415E" w:rsidRPr="007F6988" w:rsidRDefault="00A5415E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6" w:type="dxa"/>
          </w:tcPr>
          <w:p w:rsidR="00A5415E" w:rsidRPr="007F6988" w:rsidRDefault="00A5415E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</w:tcPr>
          <w:p w:rsidR="00A5415E" w:rsidRPr="007F6988" w:rsidRDefault="00A5415E" w:rsidP="006355F4">
            <w:pPr>
              <w:spacing w:line="240" w:lineRule="exact"/>
              <w:ind w:left="-66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</w:tcPr>
          <w:p w:rsidR="00A5415E" w:rsidRPr="007F6988" w:rsidRDefault="00A5415E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:rsidR="00A5415E" w:rsidRPr="007F6988" w:rsidRDefault="00A5415E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</w:tcPr>
          <w:p w:rsidR="00615914" w:rsidRDefault="0061591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квартира,</w:t>
            </w:r>
          </w:p>
          <w:p w:rsidR="00615914" w:rsidRDefault="0061591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площадью</w:t>
            </w:r>
          </w:p>
          <w:p w:rsidR="00615914" w:rsidRDefault="0061591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72,9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5415E" w:rsidRDefault="00615914" w:rsidP="004E3C78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(приобретена за счет собственных и кредитных средств)</w:t>
            </w:r>
          </w:p>
        </w:tc>
      </w:tr>
      <w:tr w:rsidR="006355F4" w:rsidRPr="007F6988" w:rsidTr="00A844E2">
        <w:tc>
          <w:tcPr>
            <w:tcW w:w="704" w:type="dxa"/>
            <w:vMerge/>
          </w:tcPr>
          <w:p w:rsidR="006355F4" w:rsidRPr="007F6988" w:rsidRDefault="006355F4" w:rsidP="00635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  <w:vMerge/>
          </w:tcPr>
          <w:p w:rsidR="006355F4" w:rsidRPr="007F6988" w:rsidRDefault="006355F4" w:rsidP="00A5415E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vMerge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173" w:type="dxa"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39,6</w:t>
            </w:r>
          </w:p>
        </w:tc>
        <w:tc>
          <w:tcPr>
            <w:tcW w:w="965" w:type="dxa"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6" w:type="dxa"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15" w:type="dxa"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72,9</w:t>
            </w:r>
          </w:p>
        </w:tc>
        <w:tc>
          <w:tcPr>
            <w:tcW w:w="1430" w:type="dxa"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89" w:type="dxa"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7249" w:rsidRPr="007F6988" w:rsidTr="00847249">
        <w:trPr>
          <w:trHeight w:val="1680"/>
        </w:trPr>
        <w:tc>
          <w:tcPr>
            <w:tcW w:w="704" w:type="dxa"/>
            <w:vMerge/>
          </w:tcPr>
          <w:p w:rsidR="00847249" w:rsidRPr="007F6988" w:rsidRDefault="00847249" w:rsidP="00847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847249" w:rsidRPr="007F6988" w:rsidRDefault="00847249" w:rsidP="00847249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78" w:type="dxa"/>
          </w:tcPr>
          <w:p w:rsidR="00847249" w:rsidRPr="007F6988" w:rsidRDefault="00847249" w:rsidP="00847249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</w:tcPr>
          <w:p w:rsidR="00847249" w:rsidRPr="007F6988" w:rsidRDefault="00C51265" w:rsidP="00847249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535422,99</w:t>
            </w:r>
          </w:p>
        </w:tc>
        <w:tc>
          <w:tcPr>
            <w:tcW w:w="1690" w:type="dxa"/>
          </w:tcPr>
          <w:p w:rsidR="00847249" w:rsidRDefault="00847249" w:rsidP="00847249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47249" w:rsidRPr="007F6988" w:rsidRDefault="00847249" w:rsidP="0019744D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 с супруг</w:t>
            </w:r>
            <w:r w:rsidR="0019744D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Резановым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П.М.</w:t>
            </w:r>
          </w:p>
        </w:tc>
        <w:tc>
          <w:tcPr>
            <w:tcW w:w="1173" w:type="dxa"/>
          </w:tcPr>
          <w:p w:rsidR="00847249" w:rsidRPr="007F6988" w:rsidRDefault="00847249" w:rsidP="00847249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72,9</w:t>
            </w:r>
          </w:p>
        </w:tc>
        <w:tc>
          <w:tcPr>
            <w:tcW w:w="965" w:type="dxa"/>
          </w:tcPr>
          <w:p w:rsidR="00847249" w:rsidRPr="007F6988" w:rsidRDefault="00847249" w:rsidP="00847249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6" w:type="dxa"/>
          </w:tcPr>
          <w:p w:rsidR="00847249" w:rsidRDefault="00847249" w:rsidP="00847249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а/м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47249" w:rsidRPr="007F6988" w:rsidRDefault="00847249" w:rsidP="00847249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Митсубиси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Паджеро</w:t>
            </w:r>
            <w:proofErr w:type="spellEnd"/>
          </w:p>
        </w:tc>
        <w:tc>
          <w:tcPr>
            <w:tcW w:w="1176" w:type="dxa"/>
          </w:tcPr>
          <w:p w:rsidR="00847249" w:rsidRPr="007F6988" w:rsidRDefault="00847249" w:rsidP="00847249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</w:tcPr>
          <w:p w:rsidR="00847249" w:rsidRPr="007F6988" w:rsidRDefault="00847249" w:rsidP="00847249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:rsidR="00847249" w:rsidRPr="007F6988" w:rsidRDefault="00847249" w:rsidP="00847249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</w:tcPr>
          <w:p w:rsidR="00980E75" w:rsidRDefault="004E3C78" w:rsidP="004E3C78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 w:rsidR="00980E75">
              <w:rPr>
                <w:rFonts w:ascii="Times New Roman" w:hAnsi="Times New Roman" w:cs="Times New Roman"/>
                <w:sz w:val="20"/>
                <w:szCs w:val="20"/>
              </w:rPr>
              <w:t xml:space="preserve">, площадью </w:t>
            </w:r>
          </w:p>
          <w:p w:rsidR="004E3C78" w:rsidRDefault="00980E75" w:rsidP="004E3C78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72,9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E3C78" w:rsidRDefault="004E3C78" w:rsidP="004E3C78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(приобретена за счет собственных и кредитных средств);</w:t>
            </w:r>
          </w:p>
          <w:p w:rsidR="00847249" w:rsidRPr="007F6988" w:rsidRDefault="00847249" w:rsidP="004E3C78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а/м (</w:t>
            </w:r>
            <w:r w:rsidR="004E3C78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 за счет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собственны</w:t>
            </w:r>
            <w:r w:rsidR="004E3C7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средств)</w:t>
            </w:r>
          </w:p>
        </w:tc>
      </w:tr>
      <w:tr w:rsidR="009F0ABC" w:rsidRPr="007F6988" w:rsidTr="009F0ABC">
        <w:trPr>
          <w:trHeight w:val="720"/>
        </w:trPr>
        <w:tc>
          <w:tcPr>
            <w:tcW w:w="704" w:type="dxa"/>
            <w:vMerge/>
          </w:tcPr>
          <w:p w:rsidR="009F0ABC" w:rsidRPr="007F6988" w:rsidRDefault="009F0ABC" w:rsidP="00635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9F0ABC" w:rsidRPr="007F6988" w:rsidRDefault="009F0ABC" w:rsidP="00A5415E">
            <w:pPr>
              <w:spacing w:line="240" w:lineRule="exact"/>
              <w:ind w:left="-108" w:right="-1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</w:t>
            </w: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  <w:p w:rsidR="009F0ABC" w:rsidRPr="007F6988" w:rsidRDefault="009F0ABC" w:rsidP="00A5415E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</w:tcPr>
          <w:p w:rsidR="009F0ABC" w:rsidRPr="007F6988" w:rsidRDefault="009F0ABC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</w:tcPr>
          <w:p w:rsidR="009F0ABC" w:rsidRPr="007F6988" w:rsidRDefault="009F0ABC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</w:tcPr>
          <w:p w:rsidR="009F0ABC" w:rsidRPr="007F6988" w:rsidRDefault="009F0ABC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</w:tcPr>
          <w:p w:rsidR="009F0ABC" w:rsidRPr="007F6988" w:rsidRDefault="009F0ABC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</w:tcPr>
          <w:p w:rsidR="009F0ABC" w:rsidRPr="007F6988" w:rsidRDefault="009F0ABC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</w:tcPr>
          <w:p w:rsidR="009F0ABC" w:rsidRPr="007F6988" w:rsidRDefault="009F0ABC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</w:tcPr>
          <w:p w:rsidR="009F0ABC" w:rsidRPr="007F6988" w:rsidRDefault="009F0ABC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15" w:type="dxa"/>
          </w:tcPr>
          <w:p w:rsidR="009F0ABC" w:rsidRPr="007F6988" w:rsidRDefault="009F0ABC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72,9</w:t>
            </w:r>
          </w:p>
        </w:tc>
        <w:tc>
          <w:tcPr>
            <w:tcW w:w="1430" w:type="dxa"/>
          </w:tcPr>
          <w:p w:rsidR="009F0ABC" w:rsidRPr="007F6988" w:rsidRDefault="009F0ABC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89" w:type="dxa"/>
          </w:tcPr>
          <w:p w:rsidR="009F0ABC" w:rsidRPr="007F6988" w:rsidRDefault="009F0ABC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ABC" w:rsidRPr="007F6988" w:rsidTr="009F0ABC">
        <w:trPr>
          <w:trHeight w:val="1200"/>
        </w:trPr>
        <w:tc>
          <w:tcPr>
            <w:tcW w:w="704" w:type="dxa"/>
            <w:vMerge/>
          </w:tcPr>
          <w:p w:rsidR="009F0ABC" w:rsidRPr="007F6988" w:rsidRDefault="009F0ABC" w:rsidP="00635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9F0ABC" w:rsidRDefault="009F0ABC" w:rsidP="00980E75">
            <w:pPr>
              <w:spacing w:line="240" w:lineRule="exact"/>
              <w:ind w:left="-108" w:right="-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</w:t>
            </w:r>
            <w:r w:rsidR="00980E75">
              <w:rPr>
                <w:rFonts w:ascii="Times New Roman" w:hAnsi="Times New Roman" w:cs="Times New Roman"/>
                <w:sz w:val="20"/>
                <w:szCs w:val="20"/>
              </w:rPr>
              <w:t>етний ребенок</w:t>
            </w:r>
          </w:p>
          <w:p w:rsidR="00615914" w:rsidRDefault="00615914" w:rsidP="00980E75">
            <w:pPr>
              <w:spacing w:line="240" w:lineRule="exact"/>
              <w:ind w:left="-108" w:right="-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5914" w:rsidRDefault="00615914" w:rsidP="00980E75">
            <w:pPr>
              <w:spacing w:line="240" w:lineRule="exact"/>
              <w:ind w:left="-108" w:right="-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5914" w:rsidRDefault="00615914" w:rsidP="00980E75">
            <w:pPr>
              <w:spacing w:line="240" w:lineRule="exact"/>
              <w:ind w:left="-108" w:right="-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5914" w:rsidRPr="007F6988" w:rsidRDefault="00615914" w:rsidP="00980E75">
            <w:pPr>
              <w:spacing w:line="240" w:lineRule="exact"/>
              <w:ind w:left="-108" w:right="-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</w:tcPr>
          <w:p w:rsidR="009F0ABC" w:rsidRPr="007F6988" w:rsidRDefault="009F0ABC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</w:tcPr>
          <w:p w:rsidR="009F0ABC" w:rsidRPr="007F6988" w:rsidRDefault="009F0ABC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</w:tcPr>
          <w:p w:rsidR="009F0ABC" w:rsidRPr="007F6988" w:rsidRDefault="009F0ABC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</w:tcPr>
          <w:p w:rsidR="009F0ABC" w:rsidRPr="007F6988" w:rsidRDefault="009F0ABC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</w:tcPr>
          <w:p w:rsidR="009F0ABC" w:rsidRPr="007F6988" w:rsidRDefault="009F0ABC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</w:tcPr>
          <w:p w:rsidR="009F0ABC" w:rsidRPr="007F6988" w:rsidRDefault="009F0ABC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</w:tcPr>
          <w:p w:rsidR="009F0ABC" w:rsidRPr="007F6988" w:rsidRDefault="009F0ABC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15" w:type="dxa"/>
          </w:tcPr>
          <w:p w:rsidR="009F0ABC" w:rsidRPr="007F6988" w:rsidRDefault="009F0ABC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72,9</w:t>
            </w:r>
          </w:p>
        </w:tc>
        <w:tc>
          <w:tcPr>
            <w:tcW w:w="1430" w:type="dxa"/>
          </w:tcPr>
          <w:p w:rsidR="009F0ABC" w:rsidRPr="007F6988" w:rsidRDefault="009F0ABC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89" w:type="dxa"/>
          </w:tcPr>
          <w:p w:rsidR="009F0ABC" w:rsidRPr="007F6988" w:rsidRDefault="009F0ABC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55F4" w:rsidRPr="007F6988" w:rsidTr="00A844E2">
        <w:trPr>
          <w:trHeight w:val="360"/>
        </w:trPr>
        <w:tc>
          <w:tcPr>
            <w:tcW w:w="704" w:type="dxa"/>
            <w:vMerge w:val="restart"/>
          </w:tcPr>
          <w:p w:rsidR="006355F4" w:rsidRPr="007F6988" w:rsidRDefault="002C0BAC" w:rsidP="00635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B9731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355F4" w:rsidRPr="007F698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03" w:type="dxa"/>
            <w:vMerge w:val="restart"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 xml:space="preserve">Романова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Юлия Сергеевна</w:t>
            </w:r>
          </w:p>
        </w:tc>
        <w:tc>
          <w:tcPr>
            <w:tcW w:w="1478" w:type="dxa"/>
            <w:vMerge w:val="restart"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1439" w:type="dxa"/>
            <w:vMerge w:val="restart"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1162945,25</w:t>
            </w:r>
          </w:p>
        </w:tc>
        <w:tc>
          <w:tcPr>
            <w:tcW w:w="1690" w:type="dxa"/>
            <w:vMerge w:val="restart"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 w:val="restart"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vMerge w:val="restart"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vMerge w:val="restart"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а/м</w:t>
            </w:r>
          </w:p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Хонда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Фрид</w:t>
            </w:r>
          </w:p>
        </w:tc>
        <w:tc>
          <w:tcPr>
            <w:tcW w:w="1176" w:type="dxa"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15" w:type="dxa"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44,7</w:t>
            </w:r>
          </w:p>
        </w:tc>
        <w:tc>
          <w:tcPr>
            <w:tcW w:w="1430" w:type="dxa"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89" w:type="dxa"/>
            <w:vMerge w:val="restart"/>
          </w:tcPr>
          <w:p w:rsidR="006355F4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6355F4" w:rsidRPr="007F6988" w:rsidRDefault="006355F4" w:rsidP="004E3C78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4E3C78">
              <w:rPr>
                <w:rFonts w:ascii="Times New Roman" w:hAnsi="Times New Roman" w:cs="Times New Roman"/>
                <w:sz w:val="20"/>
                <w:szCs w:val="20"/>
              </w:rPr>
              <w:t>приобретен за счет кредитных средств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6355F4" w:rsidRPr="007F6988" w:rsidTr="00A844E2">
        <w:trPr>
          <w:trHeight w:val="345"/>
        </w:trPr>
        <w:tc>
          <w:tcPr>
            <w:tcW w:w="704" w:type="dxa"/>
            <w:vMerge/>
          </w:tcPr>
          <w:p w:rsidR="006355F4" w:rsidRPr="007F6988" w:rsidRDefault="006355F4" w:rsidP="00635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  <w:vMerge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vMerge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  <w:vMerge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vMerge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vMerge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</w:tcPr>
          <w:p w:rsidR="006355F4" w:rsidRPr="007F6988" w:rsidRDefault="006355F4" w:rsidP="006355F4">
            <w:pPr>
              <w:spacing w:line="240" w:lineRule="exact"/>
              <w:ind w:left="-66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15" w:type="dxa"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29936,0</w:t>
            </w:r>
          </w:p>
        </w:tc>
        <w:tc>
          <w:tcPr>
            <w:tcW w:w="1430" w:type="dxa"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89" w:type="dxa"/>
            <w:vMerge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314F" w:rsidRPr="007F6988" w:rsidTr="00A844E2">
        <w:trPr>
          <w:trHeight w:val="510"/>
        </w:trPr>
        <w:tc>
          <w:tcPr>
            <w:tcW w:w="704" w:type="dxa"/>
            <w:vMerge/>
          </w:tcPr>
          <w:p w:rsidR="0026314F" w:rsidRPr="007F6988" w:rsidRDefault="0026314F" w:rsidP="00635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  <w:vMerge w:val="restart"/>
          </w:tcPr>
          <w:p w:rsidR="0026314F" w:rsidRPr="007F6988" w:rsidRDefault="0026314F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78" w:type="dxa"/>
            <w:vMerge w:val="restart"/>
          </w:tcPr>
          <w:p w:rsidR="0026314F" w:rsidRPr="007F6988" w:rsidRDefault="0026314F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vMerge w:val="restart"/>
          </w:tcPr>
          <w:p w:rsidR="0026314F" w:rsidRPr="007F6988" w:rsidRDefault="0026314F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1332729,61</w:t>
            </w:r>
          </w:p>
        </w:tc>
        <w:tc>
          <w:tcPr>
            <w:tcW w:w="1690" w:type="dxa"/>
            <w:vMerge w:val="restart"/>
          </w:tcPr>
          <w:p w:rsidR="0026314F" w:rsidRPr="007F6988" w:rsidRDefault="0026314F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73" w:type="dxa"/>
            <w:vMerge w:val="restart"/>
          </w:tcPr>
          <w:p w:rsidR="0026314F" w:rsidRPr="007F6988" w:rsidRDefault="0026314F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36,9</w:t>
            </w:r>
          </w:p>
        </w:tc>
        <w:tc>
          <w:tcPr>
            <w:tcW w:w="965" w:type="dxa"/>
            <w:vMerge w:val="restart"/>
          </w:tcPr>
          <w:p w:rsidR="0026314F" w:rsidRPr="007F6988" w:rsidRDefault="0026314F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6" w:type="dxa"/>
            <w:vMerge w:val="restart"/>
          </w:tcPr>
          <w:p w:rsidR="0026314F" w:rsidRPr="007F6988" w:rsidRDefault="0026314F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а/м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Исузу</w:t>
            </w:r>
            <w:proofErr w:type="spellEnd"/>
            <w:r w:rsidRPr="007F69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Бигхорн</w:t>
            </w:r>
            <w:proofErr w:type="spellEnd"/>
          </w:p>
        </w:tc>
        <w:tc>
          <w:tcPr>
            <w:tcW w:w="1176" w:type="dxa"/>
          </w:tcPr>
          <w:p w:rsidR="0026314F" w:rsidRPr="007F6988" w:rsidRDefault="0026314F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15" w:type="dxa"/>
          </w:tcPr>
          <w:p w:rsidR="0026314F" w:rsidRPr="007F6988" w:rsidRDefault="0026314F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44,7</w:t>
            </w:r>
          </w:p>
        </w:tc>
        <w:tc>
          <w:tcPr>
            <w:tcW w:w="1430" w:type="dxa"/>
          </w:tcPr>
          <w:p w:rsidR="0026314F" w:rsidRPr="007F6988" w:rsidRDefault="0026314F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89" w:type="dxa"/>
            <w:vMerge w:val="restart"/>
          </w:tcPr>
          <w:p w:rsidR="0026314F" w:rsidRPr="007F6988" w:rsidRDefault="0026314F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314F" w:rsidRPr="007F6988" w:rsidTr="00760519">
        <w:trPr>
          <w:trHeight w:val="480"/>
        </w:trPr>
        <w:tc>
          <w:tcPr>
            <w:tcW w:w="704" w:type="dxa"/>
            <w:vMerge/>
            <w:tcBorders>
              <w:bottom w:val="single" w:sz="4" w:space="0" w:color="auto"/>
            </w:tcBorders>
          </w:tcPr>
          <w:p w:rsidR="0026314F" w:rsidRPr="007F6988" w:rsidRDefault="0026314F" w:rsidP="00635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  <w:vMerge/>
            <w:tcBorders>
              <w:bottom w:val="single" w:sz="4" w:space="0" w:color="auto"/>
            </w:tcBorders>
          </w:tcPr>
          <w:p w:rsidR="0026314F" w:rsidRPr="007F6988" w:rsidRDefault="0026314F" w:rsidP="006355F4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vMerge/>
            <w:tcBorders>
              <w:bottom w:val="single" w:sz="4" w:space="0" w:color="auto"/>
            </w:tcBorders>
          </w:tcPr>
          <w:p w:rsidR="0026314F" w:rsidRPr="007F6988" w:rsidRDefault="0026314F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bottom w:val="single" w:sz="4" w:space="0" w:color="auto"/>
            </w:tcBorders>
          </w:tcPr>
          <w:p w:rsidR="0026314F" w:rsidRPr="007F6988" w:rsidRDefault="0026314F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  <w:vMerge/>
            <w:tcBorders>
              <w:bottom w:val="single" w:sz="4" w:space="0" w:color="auto"/>
            </w:tcBorders>
          </w:tcPr>
          <w:p w:rsidR="0026314F" w:rsidRPr="007F6988" w:rsidRDefault="0026314F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bottom w:val="single" w:sz="4" w:space="0" w:color="auto"/>
            </w:tcBorders>
          </w:tcPr>
          <w:p w:rsidR="0026314F" w:rsidRPr="007F6988" w:rsidRDefault="0026314F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bottom w:val="single" w:sz="4" w:space="0" w:color="auto"/>
            </w:tcBorders>
          </w:tcPr>
          <w:p w:rsidR="0026314F" w:rsidRPr="007F6988" w:rsidRDefault="0026314F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vMerge/>
            <w:tcBorders>
              <w:bottom w:val="single" w:sz="4" w:space="0" w:color="auto"/>
            </w:tcBorders>
          </w:tcPr>
          <w:p w:rsidR="0026314F" w:rsidRPr="007F6988" w:rsidRDefault="0026314F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vMerge w:val="restart"/>
            <w:tcBorders>
              <w:bottom w:val="single" w:sz="4" w:space="0" w:color="auto"/>
            </w:tcBorders>
          </w:tcPr>
          <w:p w:rsidR="0026314F" w:rsidRPr="007F6988" w:rsidRDefault="0026314F" w:rsidP="006355F4">
            <w:pPr>
              <w:spacing w:line="240" w:lineRule="exact"/>
              <w:ind w:left="-66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15" w:type="dxa"/>
            <w:vMerge w:val="restart"/>
            <w:tcBorders>
              <w:bottom w:val="single" w:sz="4" w:space="0" w:color="auto"/>
            </w:tcBorders>
          </w:tcPr>
          <w:p w:rsidR="0026314F" w:rsidRPr="007F6988" w:rsidRDefault="0026314F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29936,0</w:t>
            </w:r>
          </w:p>
        </w:tc>
        <w:tc>
          <w:tcPr>
            <w:tcW w:w="1430" w:type="dxa"/>
            <w:vMerge w:val="restart"/>
            <w:tcBorders>
              <w:bottom w:val="single" w:sz="4" w:space="0" w:color="auto"/>
            </w:tcBorders>
          </w:tcPr>
          <w:p w:rsidR="0026314F" w:rsidRPr="007F6988" w:rsidRDefault="0026314F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89" w:type="dxa"/>
            <w:vMerge/>
            <w:tcBorders>
              <w:bottom w:val="single" w:sz="4" w:space="0" w:color="auto"/>
            </w:tcBorders>
          </w:tcPr>
          <w:p w:rsidR="0026314F" w:rsidRPr="007F6988" w:rsidRDefault="0026314F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55F4" w:rsidRPr="007F6988" w:rsidTr="00A844E2">
        <w:tc>
          <w:tcPr>
            <w:tcW w:w="704" w:type="dxa"/>
            <w:vMerge/>
          </w:tcPr>
          <w:p w:rsidR="006355F4" w:rsidRPr="007F6988" w:rsidRDefault="006355F4" w:rsidP="00635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  <w:vMerge/>
          </w:tcPr>
          <w:p w:rsidR="006355F4" w:rsidRPr="007F6988" w:rsidRDefault="006355F4" w:rsidP="006355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vMerge/>
          </w:tcPr>
          <w:p w:rsidR="006355F4" w:rsidRPr="007F6988" w:rsidRDefault="006355F4" w:rsidP="00635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6355F4" w:rsidRPr="007F6988" w:rsidRDefault="006355F4" w:rsidP="00635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  <w:vMerge/>
          </w:tcPr>
          <w:p w:rsidR="006355F4" w:rsidRPr="007F6988" w:rsidRDefault="006355F4" w:rsidP="00635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6355F4" w:rsidRPr="007F6988" w:rsidRDefault="006355F4" w:rsidP="00635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vMerge/>
          </w:tcPr>
          <w:p w:rsidR="006355F4" w:rsidRPr="007F6988" w:rsidRDefault="006355F4" w:rsidP="00635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</w:tcPr>
          <w:p w:rsidR="006355F4" w:rsidRPr="007F6988" w:rsidRDefault="006355F4" w:rsidP="00635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 xml:space="preserve">а/м </w:t>
            </w:r>
            <w:proofErr w:type="spellStart"/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Сузуки</w:t>
            </w:r>
            <w:proofErr w:type="spellEnd"/>
            <w:r w:rsidRPr="007F6988">
              <w:rPr>
                <w:rFonts w:ascii="Times New Roman" w:hAnsi="Times New Roman" w:cs="Times New Roman"/>
                <w:sz w:val="20"/>
                <w:szCs w:val="20"/>
              </w:rPr>
              <w:t xml:space="preserve"> Эскудо</w:t>
            </w:r>
          </w:p>
        </w:tc>
        <w:tc>
          <w:tcPr>
            <w:tcW w:w="1176" w:type="dxa"/>
            <w:vMerge/>
          </w:tcPr>
          <w:p w:rsidR="006355F4" w:rsidRPr="007F6988" w:rsidRDefault="006355F4" w:rsidP="00635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vMerge/>
          </w:tcPr>
          <w:p w:rsidR="006355F4" w:rsidRPr="007F6988" w:rsidRDefault="006355F4" w:rsidP="00635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vMerge/>
          </w:tcPr>
          <w:p w:rsidR="006355F4" w:rsidRPr="007F6988" w:rsidRDefault="006355F4" w:rsidP="00635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vMerge/>
          </w:tcPr>
          <w:p w:rsidR="006355F4" w:rsidRPr="007F6988" w:rsidRDefault="006355F4" w:rsidP="00635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55F4" w:rsidRPr="007F6988" w:rsidTr="00A844E2">
        <w:trPr>
          <w:trHeight w:val="375"/>
        </w:trPr>
        <w:tc>
          <w:tcPr>
            <w:tcW w:w="704" w:type="dxa"/>
            <w:vMerge/>
          </w:tcPr>
          <w:p w:rsidR="006355F4" w:rsidRPr="007F6988" w:rsidRDefault="006355F4" w:rsidP="00635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  <w:vMerge w:val="restart"/>
          </w:tcPr>
          <w:p w:rsidR="006355F4" w:rsidRPr="007F6988" w:rsidRDefault="006355F4" w:rsidP="006355F4">
            <w:pPr>
              <w:ind w:left="-108" w:right="-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</w:t>
            </w: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етний ребенок</w:t>
            </w:r>
          </w:p>
        </w:tc>
        <w:tc>
          <w:tcPr>
            <w:tcW w:w="1478" w:type="dxa"/>
            <w:vMerge w:val="restart"/>
          </w:tcPr>
          <w:p w:rsidR="006355F4" w:rsidRPr="007F6988" w:rsidRDefault="006355F4" w:rsidP="00635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vMerge w:val="restart"/>
          </w:tcPr>
          <w:p w:rsidR="006355F4" w:rsidRPr="007F6988" w:rsidRDefault="006355F4" w:rsidP="00635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  <w:vMerge w:val="restart"/>
          </w:tcPr>
          <w:p w:rsidR="006355F4" w:rsidRPr="007F6988" w:rsidRDefault="006355F4" w:rsidP="00635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 w:val="restart"/>
          </w:tcPr>
          <w:p w:rsidR="006355F4" w:rsidRPr="007F6988" w:rsidRDefault="006355F4" w:rsidP="00635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vMerge w:val="restart"/>
          </w:tcPr>
          <w:p w:rsidR="006355F4" w:rsidRPr="007F6988" w:rsidRDefault="006355F4" w:rsidP="00635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vMerge w:val="restart"/>
          </w:tcPr>
          <w:p w:rsidR="006355F4" w:rsidRPr="007F6988" w:rsidRDefault="006355F4" w:rsidP="00635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</w:tcPr>
          <w:p w:rsidR="006355F4" w:rsidRPr="007F6988" w:rsidRDefault="006355F4" w:rsidP="00635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15" w:type="dxa"/>
          </w:tcPr>
          <w:p w:rsidR="006355F4" w:rsidRPr="007F6988" w:rsidRDefault="006355F4" w:rsidP="00635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44,7</w:t>
            </w:r>
          </w:p>
        </w:tc>
        <w:tc>
          <w:tcPr>
            <w:tcW w:w="1430" w:type="dxa"/>
          </w:tcPr>
          <w:p w:rsidR="006355F4" w:rsidRPr="007F6988" w:rsidRDefault="006355F4" w:rsidP="00635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89" w:type="dxa"/>
            <w:vMerge w:val="restart"/>
          </w:tcPr>
          <w:p w:rsidR="006355F4" w:rsidRPr="007F6988" w:rsidRDefault="006355F4" w:rsidP="00635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55F4" w:rsidRPr="007F6988" w:rsidTr="00A844E2">
        <w:trPr>
          <w:trHeight w:val="165"/>
        </w:trPr>
        <w:tc>
          <w:tcPr>
            <w:tcW w:w="704" w:type="dxa"/>
            <w:vMerge/>
          </w:tcPr>
          <w:p w:rsidR="006355F4" w:rsidRPr="007F6988" w:rsidRDefault="006355F4" w:rsidP="00635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  <w:vMerge/>
          </w:tcPr>
          <w:p w:rsidR="006355F4" w:rsidRPr="007F6988" w:rsidRDefault="006355F4" w:rsidP="006355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vMerge/>
          </w:tcPr>
          <w:p w:rsidR="006355F4" w:rsidRPr="007F6988" w:rsidRDefault="006355F4" w:rsidP="00635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6355F4" w:rsidRPr="007F6988" w:rsidRDefault="006355F4" w:rsidP="00635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  <w:vMerge/>
          </w:tcPr>
          <w:p w:rsidR="006355F4" w:rsidRPr="007F6988" w:rsidRDefault="006355F4" w:rsidP="00635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6355F4" w:rsidRPr="007F6988" w:rsidRDefault="006355F4" w:rsidP="00635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vMerge/>
          </w:tcPr>
          <w:p w:rsidR="006355F4" w:rsidRPr="007F6988" w:rsidRDefault="006355F4" w:rsidP="00635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vMerge/>
          </w:tcPr>
          <w:p w:rsidR="006355F4" w:rsidRPr="007F6988" w:rsidRDefault="006355F4" w:rsidP="00635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</w:tcPr>
          <w:p w:rsidR="006355F4" w:rsidRPr="007F6988" w:rsidRDefault="006355F4" w:rsidP="006355F4">
            <w:pPr>
              <w:spacing w:line="240" w:lineRule="exact"/>
              <w:ind w:left="-66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15" w:type="dxa"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29936,0</w:t>
            </w:r>
          </w:p>
        </w:tc>
        <w:tc>
          <w:tcPr>
            <w:tcW w:w="1430" w:type="dxa"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89" w:type="dxa"/>
            <w:vMerge/>
          </w:tcPr>
          <w:p w:rsidR="006355F4" w:rsidRPr="007F6988" w:rsidRDefault="006355F4" w:rsidP="00635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55F4" w:rsidRPr="007F6988" w:rsidTr="00A844E2">
        <w:tc>
          <w:tcPr>
            <w:tcW w:w="704" w:type="dxa"/>
            <w:vMerge/>
          </w:tcPr>
          <w:p w:rsidR="006355F4" w:rsidRPr="007F6988" w:rsidRDefault="006355F4" w:rsidP="00635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6355F4" w:rsidRPr="007F6988" w:rsidRDefault="006355F4" w:rsidP="006355F4">
            <w:pPr>
              <w:ind w:left="-108" w:right="-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</w:t>
            </w: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478" w:type="dxa"/>
          </w:tcPr>
          <w:p w:rsidR="006355F4" w:rsidRPr="007F6988" w:rsidRDefault="006355F4" w:rsidP="00635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</w:tcPr>
          <w:p w:rsidR="006355F4" w:rsidRPr="007F6988" w:rsidRDefault="006355F4" w:rsidP="00635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</w:tcPr>
          <w:p w:rsidR="006355F4" w:rsidRPr="007F6988" w:rsidRDefault="006355F4" w:rsidP="00635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</w:tcPr>
          <w:p w:rsidR="006355F4" w:rsidRPr="007F6988" w:rsidRDefault="006355F4" w:rsidP="00635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</w:tcPr>
          <w:p w:rsidR="006355F4" w:rsidRPr="007F6988" w:rsidRDefault="006355F4" w:rsidP="00635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</w:tcPr>
          <w:p w:rsidR="006355F4" w:rsidRPr="007F6988" w:rsidRDefault="006355F4" w:rsidP="00635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</w:tcPr>
          <w:p w:rsidR="006355F4" w:rsidRPr="007F6988" w:rsidRDefault="006355F4" w:rsidP="00635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15" w:type="dxa"/>
          </w:tcPr>
          <w:p w:rsidR="006355F4" w:rsidRPr="007F6988" w:rsidRDefault="006355F4" w:rsidP="00635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44,7</w:t>
            </w:r>
          </w:p>
        </w:tc>
        <w:tc>
          <w:tcPr>
            <w:tcW w:w="1430" w:type="dxa"/>
          </w:tcPr>
          <w:p w:rsidR="006355F4" w:rsidRPr="007F6988" w:rsidRDefault="006355F4" w:rsidP="00635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89" w:type="dxa"/>
          </w:tcPr>
          <w:p w:rsidR="006355F4" w:rsidRPr="007F6988" w:rsidRDefault="006355F4" w:rsidP="00635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55F4" w:rsidRPr="007F6988" w:rsidTr="00A844E2">
        <w:tc>
          <w:tcPr>
            <w:tcW w:w="704" w:type="dxa"/>
            <w:vMerge w:val="restart"/>
          </w:tcPr>
          <w:p w:rsidR="006355F4" w:rsidRPr="007F6988" w:rsidRDefault="006355F4" w:rsidP="002C0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B9731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03" w:type="dxa"/>
            <w:vMerge w:val="restart"/>
          </w:tcPr>
          <w:p w:rsidR="006355F4" w:rsidRPr="007F6988" w:rsidRDefault="006355F4" w:rsidP="00635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Садовых 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лександр Анатольевич</w:t>
            </w:r>
          </w:p>
        </w:tc>
        <w:tc>
          <w:tcPr>
            <w:tcW w:w="1478" w:type="dxa"/>
            <w:vMerge w:val="restart"/>
          </w:tcPr>
          <w:p w:rsidR="006355F4" w:rsidRPr="007F6988" w:rsidRDefault="006355F4" w:rsidP="00635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консультант</w:t>
            </w:r>
          </w:p>
        </w:tc>
        <w:tc>
          <w:tcPr>
            <w:tcW w:w="1439" w:type="dxa"/>
            <w:vMerge w:val="restart"/>
          </w:tcPr>
          <w:p w:rsidR="006355F4" w:rsidRPr="007F6988" w:rsidRDefault="006355F4" w:rsidP="00635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1709954,09</w:t>
            </w:r>
          </w:p>
        </w:tc>
        <w:tc>
          <w:tcPr>
            <w:tcW w:w="1690" w:type="dxa"/>
          </w:tcPr>
          <w:p w:rsidR="006355F4" w:rsidRPr="007F6988" w:rsidRDefault="006355F4" w:rsidP="00635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6355F4" w:rsidRDefault="006355F4" w:rsidP="00635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6355F4" w:rsidRPr="007F6988" w:rsidRDefault="006355F4" w:rsidP="00635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 xml:space="preserve">½ </w:t>
            </w:r>
          </w:p>
        </w:tc>
        <w:tc>
          <w:tcPr>
            <w:tcW w:w="1173" w:type="dxa"/>
          </w:tcPr>
          <w:p w:rsidR="006355F4" w:rsidRPr="007F6988" w:rsidRDefault="006355F4" w:rsidP="00635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54,0</w:t>
            </w:r>
          </w:p>
          <w:p w:rsidR="006355F4" w:rsidRPr="007F6988" w:rsidRDefault="006355F4" w:rsidP="00635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</w:tcPr>
          <w:p w:rsidR="006355F4" w:rsidRPr="007F6988" w:rsidRDefault="006355F4" w:rsidP="00635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6" w:type="dxa"/>
            <w:vMerge w:val="restart"/>
          </w:tcPr>
          <w:p w:rsidR="006355F4" w:rsidRPr="007F6988" w:rsidRDefault="006355F4" w:rsidP="006355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 xml:space="preserve">а/м Тойота </w:t>
            </w:r>
            <w:r w:rsidRPr="007F69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LC 200</w:t>
            </w:r>
          </w:p>
        </w:tc>
        <w:tc>
          <w:tcPr>
            <w:tcW w:w="1176" w:type="dxa"/>
            <w:vMerge w:val="restart"/>
          </w:tcPr>
          <w:p w:rsidR="006355F4" w:rsidRPr="007F6988" w:rsidRDefault="006355F4" w:rsidP="006355F4">
            <w:pPr>
              <w:spacing w:line="240" w:lineRule="exact"/>
              <w:ind w:left="-66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15" w:type="dxa"/>
            <w:vMerge w:val="restart"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1515,0</w:t>
            </w:r>
          </w:p>
        </w:tc>
        <w:tc>
          <w:tcPr>
            <w:tcW w:w="1430" w:type="dxa"/>
            <w:vMerge w:val="restart"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89" w:type="dxa"/>
            <w:vMerge w:val="restart"/>
          </w:tcPr>
          <w:p w:rsidR="006355F4" w:rsidRPr="007F6988" w:rsidRDefault="006355F4" w:rsidP="00635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55F4" w:rsidRPr="007F6988" w:rsidTr="00A844E2">
        <w:trPr>
          <w:trHeight w:val="276"/>
        </w:trPr>
        <w:tc>
          <w:tcPr>
            <w:tcW w:w="704" w:type="dxa"/>
            <w:vMerge/>
          </w:tcPr>
          <w:p w:rsidR="006355F4" w:rsidRPr="007F6988" w:rsidRDefault="006355F4" w:rsidP="00635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  <w:vMerge/>
          </w:tcPr>
          <w:p w:rsidR="006355F4" w:rsidRPr="007F6988" w:rsidRDefault="006355F4" w:rsidP="00635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vMerge/>
          </w:tcPr>
          <w:p w:rsidR="006355F4" w:rsidRPr="007F6988" w:rsidRDefault="006355F4" w:rsidP="00635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6355F4" w:rsidRPr="007F6988" w:rsidRDefault="006355F4" w:rsidP="00635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  <w:vMerge w:val="restart"/>
          </w:tcPr>
          <w:p w:rsidR="006355F4" w:rsidRDefault="006355F4" w:rsidP="00635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355F4" w:rsidRPr="007F6988" w:rsidRDefault="006355F4" w:rsidP="00635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6355F4" w:rsidRDefault="006355F4" w:rsidP="00635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 xml:space="preserve">2/3 </w:t>
            </w:r>
          </w:p>
          <w:p w:rsidR="002C0BAC" w:rsidRPr="007F6988" w:rsidRDefault="002C0BAC" w:rsidP="00635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 w:val="restart"/>
          </w:tcPr>
          <w:p w:rsidR="006355F4" w:rsidRPr="007F6988" w:rsidRDefault="006355F4" w:rsidP="00635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35,2</w:t>
            </w:r>
          </w:p>
        </w:tc>
        <w:tc>
          <w:tcPr>
            <w:tcW w:w="965" w:type="dxa"/>
            <w:vMerge w:val="restart"/>
          </w:tcPr>
          <w:p w:rsidR="006355F4" w:rsidRPr="007F6988" w:rsidRDefault="006355F4" w:rsidP="00635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6" w:type="dxa"/>
            <w:vMerge/>
          </w:tcPr>
          <w:p w:rsidR="006355F4" w:rsidRPr="007F6988" w:rsidRDefault="006355F4" w:rsidP="00635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vMerge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vMerge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vMerge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vMerge/>
          </w:tcPr>
          <w:p w:rsidR="006355F4" w:rsidRPr="007F6988" w:rsidRDefault="006355F4" w:rsidP="00635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55F4" w:rsidRPr="007F6988" w:rsidTr="00A844E2">
        <w:trPr>
          <w:trHeight w:val="330"/>
        </w:trPr>
        <w:tc>
          <w:tcPr>
            <w:tcW w:w="704" w:type="dxa"/>
            <w:vMerge/>
          </w:tcPr>
          <w:p w:rsidR="006355F4" w:rsidRPr="007F6988" w:rsidRDefault="006355F4" w:rsidP="00635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  <w:vMerge/>
          </w:tcPr>
          <w:p w:rsidR="006355F4" w:rsidRPr="007F6988" w:rsidRDefault="006355F4" w:rsidP="00635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vMerge/>
          </w:tcPr>
          <w:p w:rsidR="006355F4" w:rsidRPr="007F6988" w:rsidRDefault="006355F4" w:rsidP="00635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6355F4" w:rsidRPr="007F6988" w:rsidRDefault="006355F4" w:rsidP="00635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  <w:vMerge/>
          </w:tcPr>
          <w:p w:rsidR="006355F4" w:rsidRPr="007F6988" w:rsidRDefault="006355F4" w:rsidP="00635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6355F4" w:rsidRPr="007F6988" w:rsidRDefault="006355F4" w:rsidP="00635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vMerge/>
          </w:tcPr>
          <w:p w:rsidR="006355F4" w:rsidRPr="007F6988" w:rsidRDefault="006355F4" w:rsidP="00635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vMerge/>
          </w:tcPr>
          <w:p w:rsidR="006355F4" w:rsidRPr="007F6988" w:rsidRDefault="006355F4" w:rsidP="00635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vMerge w:val="restart"/>
          </w:tcPr>
          <w:p w:rsidR="006355F4" w:rsidRPr="007F6988" w:rsidRDefault="006355F4" w:rsidP="006355F4">
            <w:pPr>
              <w:spacing w:line="240" w:lineRule="exact"/>
              <w:ind w:left="-66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15" w:type="dxa"/>
            <w:vMerge w:val="restart"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2951,0</w:t>
            </w:r>
          </w:p>
        </w:tc>
        <w:tc>
          <w:tcPr>
            <w:tcW w:w="1430" w:type="dxa"/>
            <w:vMerge w:val="restart"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89" w:type="dxa"/>
            <w:vMerge/>
          </w:tcPr>
          <w:p w:rsidR="006355F4" w:rsidRPr="007F6988" w:rsidRDefault="006355F4" w:rsidP="00635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55F4" w:rsidRPr="007F6988" w:rsidTr="00A844E2">
        <w:tc>
          <w:tcPr>
            <w:tcW w:w="704" w:type="dxa"/>
            <w:vMerge/>
          </w:tcPr>
          <w:p w:rsidR="006355F4" w:rsidRPr="007F6988" w:rsidRDefault="006355F4" w:rsidP="00635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  <w:vMerge/>
          </w:tcPr>
          <w:p w:rsidR="006355F4" w:rsidRPr="007F6988" w:rsidRDefault="006355F4" w:rsidP="00635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vMerge/>
          </w:tcPr>
          <w:p w:rsidR="006355F4" w:rsidRPr="007F6988" w:rsidRDefault="006355F4" w:rsidP="00635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6355F4" w:rsidRPr="007F6988" w:rsidRDefault="006355F4" w:rsidP="00635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</w:tcPr>
          <w:p w:rsidR="006355F4" w:rsidRPr="007F6988" w:rsidRDefault="006355F4" w:rsidP="00635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173" w:type="dxa"/>
          </w:tcPr>
          <w:p w:rsidR="006355F4" w:rsidRPr="007F6988" w:rsidRDefault="006355F4" w:rsidP="00635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965" w:type="dxa"/>
          </w:tcPr>
          <w:p w:rsidR="006355F4" w:rsidRPr="007F6988" w:rsidRDefault="006355F4" w:rsidP="00635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6" w:type="dxa"/>
            <w:vMerge/>
          </w:tcPr>
          <w:p w:rsidR="006355F4" w:rsidRPr="007F6988" w:rsidRDefault="006355F4" w:rsidP="00635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vMerge/>
          </w:tcPr>
          <w:p w:rsidR="006355F4" w:rsidRPr="007F6988" w:rsidRDefault="006355F4" w:rsidP="00635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vMerge/>
          </w:tcPr>
          <w:p w:rsidR="006355F4" w:rsidRPr="007F6988" w:rsidRDefault="006355F4" w:rsidP="00635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vMerge/>
          </w:tcPr>
          <w:p w:rsidR="006355F4" w:rsidRPr="007F6988" w:rsidRDefault="006355F4" w:rsidP="00635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vMerge/>
          </w:tcPr>
          <w:p w:rsidR="006355F4" w:rsidRPr="007F6988" w:rsidRDefault="006355F4" w:rsidP="00635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55F4" w:rsidRPr="007F6988" w:rsidTr="00A844E2">
        <w:tc>
          <w:tcPr>
            <w:tcW w:w="704" w:type="dxa"/>
            <w:vMerge/>
          </w:tcPr>
          <w:p w:rsidR="006355F4" w:rsidRPr="007F6988" w:rsidRDefault="006355F4" w:rsidP="00635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  <w:vMerge/>
          </w:tcPr>
          <w:p w:rsidR="006355F4" w:rsidRPr="007F6988" w:rsidRDefault="006355F4" w:rsidP="00635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vMerge/>
          </w:tcPr>
          <w:p w:rsidR="006355F4" w:rsidRPr="007F6988" w:rsidRDefault="006355F4" w:rsidP="00635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6355F4" w:rsidRPr="007F6988" w:rsidRDefault="006355F4" w:rsidP="00635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</w:tcPr>
          <w:p w:rsidR="006355F4" w:rsidRPr="007F6988" w:rsidRDefault="006355F4" w:rsidP="006355F4">
            <w:pPr>
              <w:spacing w:line="240" w:lineRule="exact"/>
              <w:ind w:right="-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овощехранилище</w:t>
            </w:r>
          </w:p>
        </w:tc>
        <w:tc>
          <w:tcPr>
            <w:tcW w:w="1173" w:type="dxa"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965" w:type="dxa"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6" w:type="dxa"/>
            <w:vMerge/>
          </w:tcPr>
          <w:p w:rsidR="006355F4" w:rsidRPr="007F6988" w:rsidRDefault="006355F4" w:rsidP="00635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vMerge/>
          </w:tcPr>
          <w:p w:rsidR="006355F4" w:rsidRPr="007F6988" w:rsidRDefault="006355F4" w:rsidP="00635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vMerge/>
          </w:tcPr>
          <w:p w:rsidR="006355F4" w:rsidRPr="007F6988" w:rsidRDefault="006355F4" w:rsidP="00635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vMerge/>
          </w:tcPr>
          <w:p w:rsidR="006355F4" w:rsidRPr="007F6988" w:rsidRDefault="006355F4" w:rsidP="00635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vMerge/>
          </w:tcPr>
          <w:p w:rsidR="006355F4" w:rsidRPr="007F6988" w:rsidRDefault="006355F4" w:rsidP="00635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55F4" w:rsidRPr="007F6988" w:rsidTr="00A844E2">
        <w:tc>
          <w:tcPr>
            <w:tcW w:w="704" w:type="dxa"/>
            <w:vMerge/>
          </w:tcPr>
          <w:p w:rsidR="006355F4" w:rsidRPr="007F6988" w:rsidRDefault="006355F4" w:rsidP="00635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  <w:vMerge/>
          </w:tcPr>
          <w:p w:rsidR="006355F4" w:rsidRPr="007F6988" w:rsidRDefault="006355F4" w:rsidP="00635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vMerge/>
          </w:tcPr>
          <w:p w:rsidR="006355F4" w:rsidRPr="007F6988" w:rsidRDefault="006355F4" w:rsidP="00635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6355F4" w:rsidRPr="007F6988" w:rsidRDefault="006355F4" w:rsidP="00635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нежилая постройка</w:t>
            </w:r>
          </w:p>
        </w:tc>
        <w:tc>
          <w:tcPr>
            <w:tcW w:w="1173" w:type="dxa"/>
          </w:tcPr>
          <w:p w:rsidR="006355F4" w:rsidRPr="007F6988" w:rsidRDefault="006355F4" w:rsidP="00635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965" w:type="dxa"/>
          </w:tcPr>
          <w:p w:rsidR="006355F4" w:rsidRPr="007F6988" w:rsidRDefault="006355F4" w:rsidP="00635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6" w:type="dxa"/>
            <w:vMerge/>
          </w:tcPr>
          <w:p w:rsidR="006355F4" w:rsidRPr="007F6988" w:rsidRDefault="006355F4" w:rsidP="00635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vMerge/>
          </w:tcPr>
          <w:p w:rsidR="006355F4" w:rsidRPr="007F6988" w:rsidRDefault="006355F4" w:rsidP="00635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vMerge/>
          </w:tcPr>
          <w:p w:rsidR="006355F4" w:rsidRPr="007F6988" w:rsidRDefault="006355F4" w:rsidP="00635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vMerge/>
          </w:tcPr>
          <w:p w:rsidR="006355F4" w:rsidRPr="007F6988" w:rsidRDefault="006355F4" w:rsidP="00635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vMerge/>
          </w:tcPr>
          <w:p w:rsidR="006355F4" w:rsidRPr="007F6988" w:rsidRDefault="006355F4" w:rsidP="00635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55F4" w:rsidRPr="007F6988" w:rsidTr="00A844E2">
        <w:trPr>
          <w:trHeight w:val="360"/>
        </w:trPr>
        <w:tc>
          <w:tcPr>
            <w:tcW w:w="704" w:type="dxa"/>
            <w:vMerge w:val="restart"/>
          </w:tcPr>
          <w:p w:rsidR="006355F4" w:rsidRPr="007F6988" w:rsidRDefault="002C0BAC" w:rsidP="00B97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B9731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6355F4" w:rsidRPr="007F698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03" w:type="dxa"/>
            <w:vMerge w:val="restart"/>
          </w:tcPr>
          <w:p w:rsidR="006355F4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Степанова</w:t>
            </w:r>
          </w:p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Елена Ильинична</w:t>
            </w:r>
          </w:p>
        </w:tc>
        <w:tc>
          <w:tcPr>
            <w:tcW w:w="1478" w:type="dxa"/>
            <w:vMerge w:val="restart"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439" w:type="dxa"/>
            <w:vMerge w:val="restart"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599011,19</w:t>
            </w:r>
          </w:p>
        </w:tc>
        <w:tc>
          <w:tcPr>
            <w:tcW w:w="1690" w:type="dxa"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73" w:type="dxa"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31,7</w:t>
            </w:r>
          </w:p>
        </w:tc>
        <w:tc>
          <w:tcPr>
            <w:tcW w:w="965" w:type="dxa"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6" w:type="dxa"/>
            <w:vMerge w:val="restart"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а/м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Киа</w:t>
            </w:r>
            <w:proofErr w:type="spellEnd"/>
            <w:r w:rsidRPr="007F69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Спортаж</w:t>
            </w:r>
            <w:proofErr w:type="spellEnd"/>
          </w:p>
        </w:tc>
        <w:tc>
          <w:tcPr>
            <w:tcW w:w="1176" w:type="dxa"/>
            <w:vMerge w:val="restart"/>
          </w:tcPr>
          <w:p w:rsidR="006355F4" w:rsidRPr="007F6988" w:rsidRDefault="006355F4" w:rsidP="006355F4">
            <w:pPr>
              <w:spacing w:line="240" w:lineRule="exact"/>
              <w:ind w:left="-66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15" w:type="dxa"/>
            <w:vMerge w:val="restart"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9188,0</w:t>
            </w:r>
          </w:p>
        </w:tc>
        <w:tc>
          <w:tcPr>
            <w:tcW w:w="1430" w:type="dxa"/>
            <w:vMerge w:val="restart"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89" w:type="dxa"/>
            <w:vMerge w:val="restart"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55F4" w:rsidRPr="007F6988" w:rsidTr="007E7687">
        <w:trPr>
          <w:trHeight w:val="230"/>
        </w:trPr>
        <w:tc>
          <w:tcPr>
            <w:tcW w:w="704" w:type="dxa"/>
            <w:vMerge/>
          </w:tcPr>
          <w:p w:rsidR="006355F4" w:rsidRPr="007F6988" w:rsidRDefault="006355F4" w:rsidP="00635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  <w:vMerge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vMerge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  <w:vMerge w:val="restart"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73" w:type="dxa"/>
            <w:vMerge w:val="restart"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43,8</w:t>
            </w:r>
          </w:p>
        </w:tc>
        <w:tc>
          <w:tcPr>
            <w:tcW w:w="965" w:type="dxa"/>
            <w:vMerge w:val="restart"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vMerge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vMerge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vMerge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vMerge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vMerge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55F4" w:rsidRPr="007F6988" w:rsidTr="00A844E2">
        <w:trPr>
          <w:trHeight w:val="300"/>
        </w:trPr>
        <w:tc>
          <w:tcPr>
            <w:tcW w:w="704" w:type="dxa"/>
            <w:vMerge/>
          </w:tcPr>
          <w:p w:rsidR="006355F4" w:rsidRPr="007F6988" w:rsidRDefault="006355F4" w:rsidP="00635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  <w:vMerge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vMerge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  <w:vMerge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vMerge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vMerge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15" w:type="dxa"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71,8</w:t>
            </w:r>
          </w:p>
        </w:tc>
        <w:tc>
          <w:tcPr>
            <w:tcW w:w="1430" w:type="dxa"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89" w:type="dxa"/>
            <w:vMerge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55F4" w:rsidRPr="007F6988" w:rsidTr="007E7687">
        <w:trPr>
          <w:trHeight w:val="695"/>
        </w:trPr>
        <w:tc>
          <w:tcPr>
            <w:tcW w:w="704" w:type="dxa"/>
            <w:vMerge/>
          </w:tcPr>
          <w:p w:rsidR="006355F4" w:rsidRPr="007F6988" w:rsidRDefault="006355F4" w:rsidP="00635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78" w:type="dxa"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5076153,86</w:t>
            </w:r>
          </w:p>
        </w:tc>
        <w:tc>
          <w:tcPr>
            <w:tcW w:w="1690" w:type="dxa"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73" w:type="dxa"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71,8</w:t>
            </w:r>
          </w:p>
        </w:tc>
        <w:tc>
          <w:tcPr>
            <w:tcW w:w="965" w:type="dxa"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6" w:type="dxa"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а/м </w:t>
            </w: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  <w:proofErr w:type="spellStart"/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Приус</w:t>
            </w:r>
            <w:proofErr w:type="spellEnd"/>
          </w:p>
        </w:tc>
        <w:tc>
          <w:tcPr>
            <w:tcW w:w="1176" w:type="dxa"/>
          </w:tcPr>
          <w:p w:rsidR="006355F4" w:rsidRPr="007F6988" w:rsidRDefault="006355F4" w:rsidP="006355F4">
            <w:pPr>
              <w:spacing w:line="240" w:lineRule="exact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15" w:type="dxa"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48972,0</w:t>
            </w:r>
          </w:p>
        </w:tc>
        <w:tc>
          <w:tcPr>
            <w:tcW w:w="1430" w:type="dxa"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89" w:type="dxa"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55F4" w:rsidRPr="007F6988" w:rsidTr="007E7687">
        <w:trPr>
          <w:trHeight w:val="1140"/>
        </w:trPr>
        <w:tc>
          <w:tcPr>
            <w:tcW w:w="704" w:type="dxa"/>
            <w:vMerge/>
          </w:tcPr>
          <w:p w:rsidR="006355F4" w:rsidRPr="007F6988" w:rsidRDefault="006355F4" w:rsidP="00635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6355F4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</w:t>
            </w: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етний ребенок</w:t>
            </w:r>
          </w:p>
          <w:p w:rsidR="00615914" w:rsidRDefault="0061591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5914" w:rsidRDefault="0061591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5914" w:rsidRDefault="0061591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5914" w:rsidRDefault="0061591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5914" w:rsidRPr="007F6988" w:rsidRDefault="0061591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</w:tcPr>
          <w:p w:rsidR="006355F4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</w:tcPr>
          <w:p w:rsidR="006355F4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</w:tcPr>
          <w:p w:rsidR="006355F4" w:rsidRPr="007F6988" w:rsidRDefault="006355F4" w:rsidP="006355F4">
            <w:pPr>
              <w:spacing w:line="240" w:lineRule="exact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15" w:type="dxa"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71,8</w:t>
            </w:r>
          </w:p>
        </w:tc>
        <w:tc>
          <w:tcPr>
            <w:tcW w:w="1430" w:type="dxa"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89" w:type="dxa"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55F4" w:rsidRPr="007F6988" w:rsidTr="00A844E2">
        <w:trPr>
          <w:trHeight w:val="279"/>
        </w:trPr>
        <w:tc>
          <w:tcPr>
            <w:tcW w:w="704" w:type="dxa"/>
          </w:tcPr>
          <w:p w:rsidR="006355F4" w:rsidRPr="007F6988" w:rsidRDefault="006355F4" w:rsidP="002C0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B9731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03" w:type="dxa"/>
          </w:tcPr>
          <w:p w:rsidR="006355F4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Соколова</w:t>
            </w:r>
          </w:p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Ирина Александровна</w:t>
            </w:r>
          </w:p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консультант</w:t>
            </w:r>
          </w:p>
        </w:tc>
        <w:tc>
          <w:tcPr>
            <w:tcW w:w="1439" w:type="dxa"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1878388,55</w:t>
            </w:r>
          </w:p>
        </w:tc>
        <w:tc>
          <w:tcPr>
            <w:tcW w:w="1690" w:type="dxa"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73" w:type="dxa"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50,2</w:t>
            </w:r>
          </w:p>
        </w:tc>
        <w:tc>
          <w:tcPr>
            <w:tcW w:w="965" w:type="dxa"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6" w:type="dxa"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55F4" w:rsidRPr="007F6988" w:rsidTr="00A844E2">
        <w:tc>
          <w:tcPr>
            <w:tcW w:w="704" w:type="dxa"/>
            <w:vMerge w:val="restart"/>
          </w:tcPr>
          <w:p w:rsidR="006355F4" w:rsidRPr="007F6988" w:rsidRDefault="006355F4" w:rsidP="002C0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B9731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03" w:type="dxa"/>
            <w:vMerge w:val="restart"/>
          </w:tcPr>
          <w:p w:rsidR="006355F4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Столяренко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танислав Сергеевич</w:t>
            </w:r>
          </w:p>
        </w:tc>
        <w:tc>
          <w:tcPr>
            <w:tcW w:w="1478" w:type="dxa"/>
            <w:vMerge w:val="restart"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1439" w:type="dxa"/>
            <w:vMerge w:val="restart"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1498661,08</w:t>
            </w:r>
          </w:p>
        </w:tc>
        <w:tc>
          <w:tcPr>
            <w:tcW w:w="1690" w:type="dxa"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73" w:type="dxa"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69,6</w:t>
            </w:r>
          </w:p>
        </w:tc>
        <w:tc>
          <w:tcPr>
            <w:tcW w:w="965" w:type="dxa"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6" w:type="dxa"/>
            <w:vMerge w:val="restart"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а/м </w:t>
            </w: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 xml:space="preserve">Тойота Лексус </w:t>
            </w:r>
          </w:p>
          <w:p w:rsidR="006355F4" w:rsidRPr="006F3F9B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GX</w:t>
            </w:r>
            <w:r w:rsidRPr="006F3F9B">
              <w:rPr>
                <w:rFonts w:ascii="Times New Roman" w:hAnsi="Times New Roman" w:cs="Times New Roman"/>
                <w:sz w:val="20"/>
                <w:szCs w:val="20"/>
              </w:rPr>
              <w:t xml:space="preserve"> 460</w:t>
            </w:r>
          </w:p>
        </w:tc>
        <w:tc>
          <w:tcPr>
            <w:tcW w:w="1176" w:type="dxa"/>
            <w:vMerge w:val="restart"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vMerge w:val="restart"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vMerge w:val="restart"/>
          </w:tcPr>
          <w:p w:rsidR="006355F4" w:rsidRPr="007F6988" w:rsidRDefault="006355F4" w:rsidP="00635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vMerge w:val="restart"/>
          </w:tcPr>
          <w:p w:rsidR="006355F4" w:rsidRPr="007F6988" w:rsidRDefault="006355F4" w:rsidP="00635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55F4" w:rsidRPr="007F6988" w:rsidTr="00A844E2">
        <w:tc>
          <w:tcPr>
            <w:tcW w:w="704" w:type="dxa"/>
            <w:vMerge/>
          </w:tcPr>
          <w:p w:rsidR="006355F4" w:rsidRPr="007F6988" w:rsidRDefault="006355F4" w:rsidP="00635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  <w:vMerge/>
          </w:tcPr>
          <w:p w:rsidR="006355F4" w:rsidRPr="007F6988" w:rsidRDefault="006355F4" w:rsidP="00635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vMerge/>
          </w:tcPr>
          <w:p w:rsidR="006355F4" w:rsidRPr="007F6988" w:rsidRDefault="006355F4" w:rsidP="00635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6355F4" w:rsidRPr="007F6988" w:rsidRDefault="006355F4" w:rsidP="00635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73" w:type="dxa"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41,4</w:t>
            </w:r>
          </w:p>
        </w:tc>
        <w:tc>
          <w:tcPr>
            <w:tcW w:w="965" w:type="dxa"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6" w:type="dxa"/>
            <w:vMerge/>
          </w:tcPr>
          <w:p w:rsidR="006355F4" w:rsidRPr="007F6988" w:rsidRDefault="006355F4" w:rsidP="00635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vMerge/>
          </w:tcPr>
          <w:p w:rsidR="006355F4" w:rsidRPr="007F6988" w:rsidRDefault="006355F4" w:rsidP="00635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vMerge/>
          </w:tcPr>
          <w:p w:rsidR="006355F4" w:rsidRPr="007F6988" w:rsidRDefault="006355F4" w:rsidP="00635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vMerge/>
          </w:tcPr>
          <w:p w:rsidR="006355F4" w:rsidRPr="007F6988" w:rsidRDefault="006355F4" w:rsidP="00635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vMerge/>
          </w:tcPr>
          <w:p w:rsidR="006355F4" w:rsidRPr="007F6988" w:rsidRDefault="006355F4" w:rsidP="00635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55F4" w:rsidRPr="007F6988" w:rsidTr="00AA29AE">
        <w:trPr>
          <w:trHeight w:val="630"/>
        </w:trPr>
        <w:tc>
          <w:tcPr>
            <w:tcW w:w="704" w:type="dxa"/>
            <w:vMerge/>
          </w:tcPr>
          <w:p w:rsidR="006355F4" w:rsidRPr="007F6988" w:rsidRDefault="006355F4" w:rsidP="00635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  <w:vMerge/>
          </w:tcPr>
          <w:p w:rsidR="006355F4" w:rsidRPr="007F6988" w:rsidRDefault="006355F4" w:rsidP="00635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vMerge/>
          </w:tcPr>
          <w:p w:rsidR="006355F4" w:rsidRPr="007F6988" w:rsidRDefault="006355F4" w:rsidP="00635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6355F4" w:rsidRPr="007F6988" w:rsidRDefault="006355F4" w:rsidP="00635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</w:tcPr>
          <w:p w:rsidR="006355F4" w:rsidRDefault="006355F4" w:rsidP="00635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355F4" w:rsidRPr="007F6988" w:rsidRDefault="006355F4" w:rsidP="00635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6355F4" w:rsidRPr="007F6988" w:rsidRDefault="006355F4" w:rsidP="00635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 xml:space="preserve">½ </w:t>
            </w:r>
          </w:p>
        </w:tc>
        <w:tc>
          <w:tcPr>
            <w:tcW w:w="1173" w:type="dxa"/>
          </w:tcPr>
          <w:p w:rsidR="006355F4" w:rsidRPr="007F6988" w:rsidRDefault="006355F4" w:rsidP="00635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66,2</w:t>
            </w:r>
          </w:p>
        </w:tc>
        <w:tc>
          <w:tcPr>
            <w:tcW w:w="965" w:type="dxa"/>
          </w:tcPr>
          <w:p w:rsidR="006355F4" w:rsidRPr="007F6988" w:rsidRDefault="006355F4" w:rsidP="00635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6" w:type="dxa"/>
            <w:vMerge/>
          </w:tcPr>
          <w:p w:rsidR="006355F4" w:rsidRPr="007F6988" w:rsidRDefault="006355F4" w:rsidP="00635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vMerge/>
          </w:tcPr>
          <w:p w:rsidR="006355F4" w:rsidRPr="007F6988" w:rsidRDefault="006355F4" w:rsidP="00635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vMerge/>
          </w:tcPr>
          <w:p w:rsidR="006355F4" w:rsidRPr="007F6988" w:rsidRDefault="006355F4" w:rsidP="00635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vMerge/>
          </w:tcPr>
          <w:p w:rsidR="006355F4" w:rsidRPr="007F6988" w:rsidRDefault="006355F4" w:rsidP="00635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vMerge/>
          </w:tcPr>
          <w:p w:rsidR="006355F4" w:rsidRPr="007F6988" w:rsidRDefault="006355F4" w:rsidP="00635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55F4" w:rsidRPr="007F6988" w:rsidTr="00A844E2">
        <w:trPr>
          <w:trHeight w:val="285"/>
        </w:trPr>
        <w:tc>
          <w:tcPr>
            <w:tcW w:w="704" w:type="dxa"/>
            <w:vMerge/>
          </w:tcPr>
          <w:p w:rsidR="006355F4" w:rsidRPr="007F6988" w:rsidRDefault="006355F4" w:rsidP="00635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  <w:vMerge/>
          </w:tcPr>
          <w:p w:rsidR="006355F4" w:rsidRPr="007F6988" w:rsidRDefault="006355F4" w:rsidP="00635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vMerge/>
          </w:tcPr>
          <w:p w:rsidR="006355F4" w:rsidRPr="007F6988" w:rsidRDefault="006355F4" w:rsidP="00635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6355F4" w:rsidRPr="007F6988" w:rsidRDefault="006355F4" w:rsidP="00635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</w:tcPr>
          <w:p w:rsidR="006355F4" w:rsidRDefault="006355F4" w:rsidP="00635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355F4" w:rsidRPr="007F6988" w:rsidRDefault="006355F4" w:rsidP="00635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  <w:r w:rsidR="00782F95">
              <w:rPr>
                <w:rFonts w:ascii="Times New Roman" w:hAnsi="Times New Roman" w:cs="Times New Roman"/>
                <w:sz w:val="20"/>
                <w:szCs w:val="20"/>
              </w:rPr>
              <w:t xml:space="preserve"> с супругой Столяренко Ю</w:t>
            </w:r>
            <w:r w:rsidR="002C0B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82F95">
              <w:rPr>
                <w:rFonts w:ascii="Times New Roman" w:hAnsi="Times New Roman" w:cs="Times New Roman"/>
                <w:sz w:val="20"/>
                <w:szCs w:val="20"/>
              </w:rPr>
              <w:t>Б.</w:t>
            </w:r>
          </w:p>
        </w:tc>
        <w:tc>
          <w:tcPr>
            <w:tcW w:w="1173" w:type="dxa"/>
          </w:tcPr>
          <w:p w:rsidR="006355F4" w:rsidRPr="007F6988" w:rsidRDefault="006355F4" w:rsidP="00635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86,7</w:t>
            </w:r>
          </w:p>
        </w:tc>
        <w:tc>
          <w:tcPr>
            <w:tcW w:w="965" w:type="dxa"/>
          </w:tcPr>
          <w:p w:rsidR="006355F4" w:rsidRPr="007F6988" w:rsidRDefault="006355F4" w:rsidP="00635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6" w:type="dxa"/>
            <w:vMerge/>
          </w:tcPr>
          <w:p w:rsidR="006355F4" w:rsidRPr="007F6988" w:rsidRDefault="006355F4" w:rsidP="00635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vMerge/>
          </w:tcPr>
          <w:p w:rsidR="006355F4" w:rsidRPr="007F6988" w:rsidRDefault="006355F4" w:rsidP="00635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vMerge/>
          </w:tcPr>
          <w:p w:rsidR="006355F4" w:rsidRPr="007F6988" w:rsidRDefault="006355F4" w:rsidP="00635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vMerge/>
          </w:tcPr>
          <w:p w:rsidR="006355F4" w:rsidRPr="007F6988" w:rsidRDefault="006355F4" w:rsidP="00635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vMerge/>
          </w:tcPr>
          <w:p w:rsidR="006355F4" w:rsidRPr="007F6988" w:rsidRDefault="006355F4" w:rsidP="00635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55F4" w:rsidRPr="007F6988" w:rsidTr="00A844E2">
        <w:tc>
          <w:tcPr>
            <w:tcW w:w="704" w:type="dxa"/>
            <w:vMerge/>
          </w:tcPr>
          <w:p w:rsidR="006355F4" w:rsidRPr="007F6988" w:rsidRDefault="006355F4" w:rsidP="00635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  <w:vMerge/>
          </w:tcPr>
          <w:p w:rsidR="006355F4" w:rsidRPr="007F6988" w:rsidRDefault="006355F4" w:rsidP="00635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vMerge/>
          </w:tcPr>
          <w:p w:rsidR="006355F4" w:rsidRPr="007F6988" w:rsidRDefault="006355F4" w:rsidP="00635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6355F4" w:rsidRPr="007F6988" w:rsidRDefault="006355F4" w:rsidP="00635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</w:tcPr>
          <w:p w:rsidR="006355F4" w:rsidRPr="007F6988" w:rsidRDefault="006355F4" w:rsidP="00635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6355F4" w:rsidRPr="007F6988" w:rsidRDefault="006355F4" w:rsidP="00635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</w:tcPr>
          <w:p w:rsidR="006355F4" w:rsidRPr="007F6988" w:rsidRDefault="006355F4" w:rsidP="00635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965" w:type="dxa"/>
          </w:tcPr>
          <w:p w:rsidR="006355F4" w:rsidRPr="007F6988" w:rsidRDefault="006355F4" w:rsidP="00635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6" w:type="dxa"/>
            <w:vMerge/>
          </w:tcPr>
          <w:p w:rsidR="006355F4" w:rsidRPr="007F6988" w:rsidRDefault="006355F4" w:rsidP="00635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vMerge/>
          </w:tcPr>
          <w:p w:rsidR="006355F4" w:rsidRPr="007F6988" w:rsidRDefault="006355F4" w:rsidP="00635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vMerge/>
          </w:tcPr>
          <w:p w:rsidR="006355F4" w:rsidRPr="007F6988" w:rsidRDefault="006355F4" w:rsidP="00635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vMerge/>
          </w:tcPr>
          <w:p w:rsidR="006355F4" w:rsidRPr="007F6988" w:rsidRDefault="006355F4" w:rsidP="00635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vMerge/>
          </w:tcPr>
          <w:p w:rsidR="006355F4" w:rsidRPr="007F6988" w:rsidRDefault="006355F4" w:rsidP="00635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55F4" w:rsidRPr="007F6988" w:rsidTr="00A844E2">
        <w:tc>
          <w:tcPr>
            <w:tcW w:w="704" w:type="dxa"/>
            <w:vMerge/>
          </w:tcPr>
          <w:p w:rsidR="006355F4" w:rsidRPr="007F6988" w:rsidRDefault="006355F4" w:rsidP="00635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  <w:vMerge w:val="restart"/>
          </w:tcPr>
          <w:p w:rsidR="006355F4" w:rsidRPr="007F6988" w:rsidRDefault="006355F4" w:rsidP="00635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78" w:type="dxa"/>
            <w:vMerge w:val="restart"/>
          </w:tcPr>
          <w:p w:rsidR="006355F4" w:rsidRPr="007F6988" w:rsidRDefault="006355F4" w:rsidP="00635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vMerge w:val="restart"/>
          </w:tcPr>
          <w:p w:rsidR="006355F4" w:rsidRPr="007F6988" w:rsidRDefault="006355F4" w:rsidP="00635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2784800,00</w:t>
            </w:r>
          </w:p>
        </w:tc>
        <w:tc>
          <w:tcPr>
            <w:tcW w:w="1690" w:type="dxa"/>
            <w:vMerge w:val="restart"/>
          </w:tcPr>
          <w:p w:rsidR="006355F4" w:rsidRDefault="006355F4" w:rsidP="00635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355F4" w:rsidRPr="007F6988" w:rsidRDefault="006355F4" w:rsidP="00635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  <w:r w:rsidR="002C0BAC">
              <w:rPr>
                <w:rFonts w:ascii="Times New Roman" w:hAnsi="Times New Roman" w:cs="Times New Roman"/>
                <w:sz w:val="20"/>
                <w:szCs w:val="20"/>
              </w:rPr>
              <w:t xml:space="preserve"> с супругом Столяренко С.С.</w:t>
            </w:r>
          </w:p>
        </w:tc>
        <w:tc>
          <w:tcPr>
            <w:tcW w:w="1173" w:type="dxa"/>
            <w:vMerge w:val="restart"/>
          </w:tcPr>
          <w:p w:rsidR="006355F4" w:rsidRPr="007F6988" w:rsidRDefault="006355F4" w:rsidP="00635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86,7</w:t>
            </w:r>
          </w:p>
        </w:tc>
        <w:tc>
          <w:tcPr>
            <w:tcW w:w="965" w:type="dxa"/>
            <w:vMerge w:val="restart"/>
          </w:tcPr>
          <w:p w:rsidR="006355F4" w:rsidRPr="007F6988" w:rsidRDefault="006355F4" w:rsidP="00635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6" w:type="dxa"/>
            <w:vMerge w:val="restart"/>
          </w:tcPr>
          <w:p w:rsidR="006355F4" w:rsidRPr="007F6988" w:rsidRDefault="006355F4" w:rsidP="00635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</w:tcPr>
          <w:p w:rsidR="006355F4" w:rsidRPr="007F6988" w:rsidRDefault="006355F4" w:rsidP="00635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15" w:type="dxa"/>
          </w:tcPr>
          <w:p w:rsidR="006355F4" w:rsidRPr="007F6988" w:rsidRDefault="006355F4" w:rsidP="00635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69,6</w:t>
            </w:r>
          </w:p>
        </w:tc>
        <w:tc>
          <w:tcPr>
            <w:tcW w:w="1430" w:type="dxa"/>
          </w:tcPr>
          <w:p w:rsidR="006355F4" w:rsidRPr="007F6988" w:rsidRDefault="006355F4" w:rsidP="00635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89" w:type="dxa"/>
            <w:vMerge w:val="restart"/>
          </w:tcPr>
          <w:p w:rsidR="006355F4" w:rsidRPr="007F6988" w:rsidRDefault="006355F4" w:rsidP="00635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55F4" w:rsidRPr="007F6988" w:rsidTr="00AA29AE">
        <w:trPr>
          <w:trHeight w:val="435"/>
        </w:trPr>
        <w:tc>
          <w:tcPr>
            <w:tcW w:w="704" w:type="dxa"/>
            <w:vMerge/>
          </w:tcPr>
          <w:p w:rsidR="006355F4" w:rsidRPr="007F6988" w:rsidRDefault="006355F4" w:rsidP="00635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  <w:vMerge/>
          </w:tcPr>
          <w:p w:rsidR="006355F4" w:rsidRPr="007F6988" w:rsidRDefault="006355F4" w:rsidP="00635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vMerge/>
          </w:tcPr>
          <w:p w:rsidR="006355F4" w:rsidRPr="007F6988" w:rsidRDefault="006355F4" w:rsidP="00635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6355F4" w:rsidRPr="007F6988" w:rsidRDefault="006355F4" w:rsidP="00635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  <w:vMerge/>
          </w:tcPr>
          <w:p w:rsidR="006355F4" w:rsidRPr="007F6988" w:rsidRDefault="006355F4" w:rsidP="00635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6355F4" w:rsidRPr="007F6988" w:rsidRDefault="006355F4" w:rsidP="00635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vMerge/>
          </w:tcPr>
          <w:p w:rsidR="006355F4" w:rsidRPr="007F6988" w:rsidRDefault="006355F4" w:rsidP="00635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vMerge/>
          </w:tcPr>
          <w:p w:rsidR="006355F4" w:rsidRPr="007F6988" w:rsidRDefault="006355F4" w:rsidP="00635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vMerge w:val="restart"/>
          </w:tcPr>
          <w:p w:rsidR="006355F4" w:rsidRPr="007F6988" w:rsidRDefault="006355F4" w:rsidP="00635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15" w:type="dxa"/>
            <w:vMerge w:val="restart"/>
          </w:tcPr>
          <w:p w:rsidR="006355F4" w:rsidRPr="007F6988" w:rsidRDefault="006355F4" w:rsidP="00635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66,2</w:t>
            </w:r>
          </w:p>
        </w:tc>
        <w:tc>
          <w:tcPr>
            <w:tcW w:w="1430" w:type="dxa"/>
            <w:vMerge w:val="restart"/>
          </w:tcPr>
          <w:p w:rsidR="006355F4" w:rsidRPr="007F6988" w:rsidRDefault="006355F4" w:rsidP="00635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89" w:type="dxa"/>
            <w:vMerge/>
          </w:tcPr>
          <w:p w:rsidR="006355F4" w:rsidRPr="007F6988" w:rsidRDefault="006355F4" w:rsidP="00635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55F4" w:rsidRPr="007F6988" w:rsidTr="00A844E2">
        <w:trPr>
          <w:trHeight w:val="255"/>
        </w:trPr>
        <w:tc>
          <w:tcPr>
            <w:tcW w:w="704" w:type="dxa"/>
            <w:vMerge/>
          </w:tcPr>
          <w:p w:rsidR="006355F4" w:rsidRPr="007F6988" w:rsidRDefault="006355F4" w:rsidP="00635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  <w:vMerge/>
          </w:tcPr>
          <w:p w:rsidR="006355F4" w:rsidRPr="007F6988" w:rsidRDefault="006355F4" w:rsidP="00635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vMerge/>
          </w:tcPr>
          <w:p w:rsidR="006355F4" w:rsidRPr="007F6988" w:rsidRDefault="006355F4" w:rsidP="00635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6355F4" w:rsidRPr="007F6988" w:rsidRDefault="006355F4" w:rsidP="00635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</w:tcPr>
          <w:p w:rsidR="006355F4" w:rsidRPr="007F6988" w:rsidRDefault="006355F4" w:rsidP="00635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помещение</w:t>
            </w:r>
          </w:p>
        </w:tc>
        <w:tc>
          <w:tcPr>
            <w:tcW w:w="1173" w:type="dxa"/>
          </w:tcPr>
          <w:p w:rsidR="006355F4" w:rsidRPr="007F6988" w:rsidRDefault="006355F4" w:rsidP="00635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965" w:type="dxa"/>
          </w:tcPr>
          <w:p w:rsidR="006355F4" w:rsidRPr="007F6988" w:rsidRDefault="006355F4" w:rsidP="00635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6" w:type="dxa"/>
            <w:vMerge/>
          </w:tcPr>
          <w:p w:rsidR="006355F4" w:rsidRPr="007F6988" w:rsidRDefault="006355F4" w:rsidP="00635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vMerge/>
          </w:tcPr>
          <w:p w:rsidR="006355F4" w:rsidRPr="007F6988" w:rsidRDefault="006355F4" w:rsidP="00635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vMerge/>
          </w:tcPr>
          <w:p w:rsidR="006355F4" w:rsidRPr="007F6988" w:rsidRDefault="006355F4" w:rsidP="00635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vMerge/>
          </w:tcPr>
          <w:p w:rsidR="006355F4" w:rsidRPr="007F6988" w:rsidRDefault="006355F4" w:rsidP="00635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vMerge/>
          </w:tcPr>
          <w:p w:rsidR="006355F4" w:rsidRPr="007F6988" w:rsidRDefault="006355F4" w:rsidP="00635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55F4" w:rsidRPr="007F6988" w:rsidTr="00A844E2">
        <w:tc>
          <w:tcPr>
            <w:tcW w:w="704" w:type="dxa"/>
            <w:vMerge/>
          </w:tcPr>
          <w:p w:rsidR="006355F4" w:rsidRPr="007F6988" w:rsidRDefault="006355F4" w:rsidP="00635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6355F4" w:rsidRPr="007F6988" w:rsidRDefault="006355F4" w:rsidP="006355F4">
            <w:pPr>
              <w:ind w:left="-108" w:right="-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</w:t>
            </w: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етний ребенок</w:t>
            </w:r>
          </w:p>
        </w:tc>
        <w:tc>
          <w:tcPr>
            <w:tcW w:w="1478" w:type="dxa"/>
          </w:tcPr>
          <w:p w:rsidR="006355F4" w:rsidRPr="007F6988" w:rsidRDefault="006355F4" w:rsidP="00635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</w:tcPr>
          <w:p w:rsidR="006355F4" w:rsidRPr="007F6988" w:rsidRDefault="006355F4" w:rsidP="00635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</w:tcPr>
          <w:p w:rsidR="006355F4" w:rsidRPr="007F6988" w:rsidRDefault="006355F4" w:rsidP="00635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</w:tcPr>
          <w:p w:rsidR="006355F4" w:rsidRPr="007F6988" w:rsidRDefault="006355F4" w:rsidP="00635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</w:tcPr>
          <w:p w:rsidR="006355F4" w:rsidRPr="007F6988" w:rsidRDefault="006355F4" w:rsidP="00635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</w:tcPr>
          <w:p w:rsidR="006355F4" w:rsidRPr="007F6988" w:rsidRDefault="006355F4" w:rsidP="00635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</w:tcPr>
          <w:p w:rsidR="006355F4" w:rsidRPr="007F6988" w:rsidRDefault="006355F4" w:rsidP="00635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15" w:type="dxa"/>
          </w:tcPr>
          <w:p w:rsidR="006355F4" w:rsidRPr="007F6988" w:rsidRDefault="006355F4" w:rsidP="00635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66,2</w:t>
            </w:r>
          </w:p>
        </w:tc>
        <w:tc>
          <w:tcPr>
            <w:tcW w:w="1430" w:type="dxa"/>
          </w:tcPr>
          <w:p w:rsidR="006355F4" w:rsidRPr="007F6988" w:rsidRDefault="006355F4" w:rsidP="00635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89" w:type="dxa"/>
          </w:tcPr>
          <w:p w:rsidR="006355F4" w:rsidRPr="007F6988" w:rsidRDefault="006355F4" w:rsidP="00635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55F4" w:rsidRPr="007F6988" w:rsidTr="00A844E2">
        <w:tc>
          <w:tcPr>
            <w:tcW w:w="704" w:type="dxa"/>
            <w:vMerge w:val="restart"/>
          </w:tcPr>
          <w:p w:rsidR="006355F4" w:rsidRPr="007F6988" w:rsidRDefault="006355F4" w:rsidP="00782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B9731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03" w:type="dxa"/>
            <w:vMerge w:val="restart"/>
          </w:tcPr>
          <w:p w:rsidR="006355F4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Суницкая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355F4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Альбина</w:t>
            </w:r>
          </w:p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Петровна</w:t>
            </w:r>
          </w:p>
        </w:tc>
        <w:tc>
          <w:tcPr>
            <w:tcW w:w="1478" w:type="dxa"/>
            <w:vMerge w:val="restart"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начальник управления</w:t>
            </w:r>
          </w:p>
          <w:p w:rsidR="006355F4" w:rsidRPr="007F6988" w:rsidRDefault="006355F4" w:rsidP="006355F4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55F4" w:rsidRPr="007F6988" w:rsidRDefault="006355F4" w:rsidP="006355F4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55F4" w:rsidRPr="007F6988" w:rsidRDefault="006355F4" w:rsidP="006355F4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55F4" w:rsidRPr="007F6988" w:rsidRDefault="006355F4" w:rsidP="006355F4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vMerge w:val="restart"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2024109,43</w:t>
            </w:r>
          </w:p>
        </w:tc>
        <w:tc>
          <w:tcPr>
            <w:tcW w:w="1690" w:type="dxa"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73" w:type="dxa"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660,0</w:t>
            </w:r>
          </w:p>
        </w:tc>
        <w:tc>
          <w:tcPr>
            <w:tcW w:w="965" w:type="dxa"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6" w:type="dxa"/>
            <w:vMerge w:val="restart"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vMerge w:val="restart"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дача</w:t>
            </w:r>
          </w:p>
        </w:tc>
        <w:tc>
          <w:tcPr>
            <w:tcW w:w="815" w:type="dxa"/>
            <w:vMerge w:val="restart"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430" w:type="dxa"/>
            <w:vMerge w:val="restart"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89" w:type="dxa"/>
            <w:vMerge w:val="restart"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55F4" w:rsidRPr="007F6988" w:rsidTr="00A844E2">
        <w:tc>
          <w:tcPr>
            <w:tcW w:w="704" w:type="dxa"/>
            <w:vMerge/>
          </w:tcPr>
          <w:p w:rsidR="006355F4" w:rsidRPr="007F6988" w:rsidRDefault="006355F4" w:rsidP="00635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  <w:vMerge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vMerge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73" w:type="dxa"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33,3</w:t>
            </w:r>
          </w:p>
        </w:tc>
        <w:tc>
          <w:tcPr>
            <w:tcW w:w="965" w:type="dxa"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6" w:type="dxa"/>
            <w:vMerge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vMerge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vMerge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vMerge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vMerge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55F4" w:rsidRPr="007F6988" w:rsidTr="00A844E2">
        <w:tc>
          <w:tcPr>
            <w:tcW w:w="704" w:type="dxa"/>
            <w:vMerge/>
          </w:tcPr>
          <w:p w:rsidR="006355F4" w:rsidRPr="007F6988" w:rsidRDefault="006355F4" w:rsidP="00635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  <w:vMerge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vMerge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proofErr w:type="spellStart"/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Суницким</w:t>
            </w:r>
            <w:proofErr w:type="spellEnd"/>
            <w:r w:rsidRPr="007F6988"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</w:p>
        </w:tc>
        <w:tc>
          <w:tcPr>
            <w:tcW w:w="1173" w:type="dxa"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52,9</w:t>
            </w:r>
          </w:p>
        </w:tc>
        <w:tc>
          <w:tcPr>
            <w:tcW w:w="965" w:type="dxa"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6" w:type="dxa"/>
            <w:vMerge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vMerge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vMerge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vMerge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vMerge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55F4" w:rsidRPr="007F6988" w:rsidTr="00A844E2">
        <w:tc>
          <w:tcPr>
            <w:tcW w:w="704" w:type="dxa"/>
            <w:vMerge/>
          </w:tcPr>
          <w:p w:rsidR="006355F4" w:rsidRPr="007F6988" w:rsidRDefault="006355F4" w:rsidP="00635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  <w:vMerge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vMerge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общая долевая</w:t>
            </w:r>
          </w:p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1/10 </w:t>
            </w:r>
          </w:p>
        </w:tc>
        <w:tc>
          <w:tcPr>
            <w:tcW w:w="1173" w:type="dxa"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33,3</w:t>
            </w:r>
          </w:p>
        </w:tc>
        <w:tc>
          <w:tcPr>
            <w:tcW w:w="965" w:type="dxa"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6" w:type="dxa"/>
            <w:vMerge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vMerge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vMerge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vMerge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vMerge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55F4" w:rsidRPr="007F6988" w:rsidTr="00A844E2">
        <w:trPr>
          <w:trHeight w:val="1210"/>
        </w:trPr>
        <w:tc>
          <w:tcPr>
            <w:tcW w:w="704" w:type="dxa"/>
            <w:vMerge/>
          </w:tcPr>
          <w:p w:rsidR="006355F4" w:rsidRPr="007F6988" w:rsidRDefault="006355F4" w:rsidP="00635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78" w:type="dxa"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740990,12</w:t>
            </w:r>
          </w:p>
        </w:tc>
        <w:tc>
          <w:tcPr>
            <w:tcW w:w="1690" w:type="dxa"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proofErr w:type="spellStart"/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Суницкой</w:t>
            </w:r>
            <w:proofErr w:type="spellEnd"/>
            <w:r w:rsidRPr="007F6988">
              <w:rPr>
                <w:rFonts w:ascii="Times New Roman" w:hAnsi="Times New Roman" w:cs="Times New Roman"/>
                <w:sz w:val="20"/>
                <w:szCs w:val="20"/>
              </w:rPr>
              <w:t xml:space="preserve"> А.П.</w:t>
            </w:r>
          </w:p>
        </w:tc>
        <w:tc>
          <w:tcPr>
            <w:tcW w:w="1173" w:type="dxa"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52,9</w:t>
            </w:r>
          </w:p>
        </w:tc>
        <w:tc>
          <w:tcPr>
            <w:tcW w:w="965" w:type="dxa"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6" w:type="dxa"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96A1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196A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  <w:proofErr w:type="spellStart"/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Лендкрузер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100 джип</w:t>
            </w:r>
          </w:p>
        </w:tc>
        <w:tc>
          <w:tcPr>
            <w:tcW w:w="1176" w:type="dxa"/>
          </w:tcPr>
          <w:p w:rsidR="006355F4" w:rsidRPr="00196A19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</w:tcPr>
          <w:p w:rsidR="006355F4" w:rsidRPr="00196A19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:rsidR="006355F4" w:rsidRPr="00196A19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</w:tcPr>
          <w:p w:rsidR="006355F4" w:rsidRPr="00196A19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55F4" w:rsidRPr="007F6988" w:rsidTr="00A844E2">
        <w:tc>
          <w:tcPr>
            <w:tcW w:w="704" w:type="dxa"/>
            <w:vMerge w:val="restart"/>
          </w:tcPr>
          <w:p w:rsidR="006355F4" w:rsidRPr="007F6988" w:rsidRDefault="006355F4" w:rsidP="00782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B9731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03" w:type="dxa"/>
          </w:tcPr>
          <w:p w:rsidR="006355F4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Тарасенко</w:t>
            </w:r>
          </w:p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лексей Евгеньевич</w:t>
            </w:r>
          </w:p>
        </w:tc>
        <w:tc>
          <w:tcPr>
            <w:tcW w:w="1478" w:type="dxa"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онсуль</w:t>
            </w: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тант</w:t>
            </w:r>
          </w:p>
        </w:tc>
        <w:tc>
          <w:tcPr>
            <w:tcW w:w="1439" w:type="dxa"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1046881,78</w:t>
            </w:r>
          </w:p>
        </w:tc>
        <w:tc>
          <w:tcPr>
            <w:tcW w:w="1690" w:type="dxa"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квартира совместная</w:t>
            </w:r>
          </w:p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супругой</w:t>
            </w:r>
          </w:p>
        </w:tc>
        <w:tc>
          <w:tcPr>
            <w:tcW w:w="1173" w:type="dxa"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59,1</w:t>
            </w:r>
          </w:p>
        </w:tc>
        <w:tc>
          <w:tcPr>
            <w:tcW w:w="965" w:type="dxa"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6" w:type="dxa"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 xml:space="preserve">а/м Тойота </w:t>
            </w:r>
            <w:proofErr w:type="spellStart"/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Рактис</w:t>
            </w:r>
            <w:proofErr w:type="spellEnd"/>
          </w:p>
        </w:tc>
        <w:tc>
          <w:tcPr>
            <w:tcW w:w="1176" w:type="dxa"/>
          </w:tcPr>
          <w:p w:rsidR="006355F4" w:rsidRPr="007F6988" w:rsidRDefault="006355F4" w:rsidP="006355F4">
            <w:pPr>
              <w:spacing w:line="240" w:lineRule="exact"/>
              <w:ind w:left="-66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15" w:type="dxa"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9976,0</w:t>
            </w:r>
          </w:p>
        </w:tc>
        <w:tc>
          <w:tcPr>
            <w:tcW w:w="1430" w:type="dxa"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89" w:type="dxa"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55F4" w:rsidRPr="007F6988" w:rsidTr="00A844E2">
        <w:tc>
          <w:tcPr>
            <w:tcW w:w="704" w:type="dxa"/>
            <w:vMerge/>
          </w:tcPr>
          <w:p w:rsidR="006355F4" w:rsidRPr="007F6988" w:rsidRDefault="006355F4" w:rsidP="00635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78" w:type="dxa"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786125,84</w:t>
            </w:r>
          </w:p>
        </w:tc>
        <w:tc>
          <w:tcPr>
            <w:tcW w:w="1690" w:type="dxa"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супругом</w:t>
            </w:r>
          </w:p>
        </w:tc>
        <w:tc>
          <w:tcPr>
            <w:tcW w:w="1173" w:type="dxa"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59,1</w:t>
            </w:r>
          </w:p>
        </w:tc>
        <w:tc>
          <w:tcPr>
            <w:tcW w:w="965" w:type="dxa"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6" w:type="dxa"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55F4" w:rsidRPr="007F6988" w:rsidTr="00A844E2">
        <w:tc>
          <w:tcPr>
            <w:tcW w:w="704" w:type="dxa"/>
            <w:vMerge/>
          </w:tcPr>
          <w:p w:rsidR="006355F4" w:rsidRPr="007F6988" w:rsidRDefault="006355F4" w:rsidP="00635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6355F4" w:rsidRPr="007F6988" w:rsidRDefault="006355F4" w:rsidP="006355F4">
            <w:pPr>
              <w:spacing w:line="240" w:lineRule="exact"/>
              <w:ind w:left="-108" w:right="-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нес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овершеннолетний ребенок</w:t>
            </w:r>
          </w:p>
          <w:p w:rsidR="006355F4" w:rsidRPr="007F6988" w:rsidRDefault="006355F4" w:rsidP="006355F4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15" w:type="dxa"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59,1</w:t>
            </w:r>
          </w:p>
        </w:tc>
        <w:tc>
          <w:tcPr>
            <w:tcW w:w="1430" w:type="dxa"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89" w:type="dxa"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55F4" w:rsidRPr="007F6988" w:rsidTr="00A844E2">
        <w:trPr>
          <w:trHeight w:val="345"/>
        </w:trPr>
        <w:tc>
          <w:tcPr>
            <w:tcW w:w="704" w:type="dxa"/>
            <w:vMerge w:val="restart"/>
          </w:tcPr>
          <w:p w:rsidR="006355F4" w:rsidRPr="007F6988" w:rsidRDefault="00B9731B" w:rsidP="00782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="006355F4" w:rsidRPr="007F698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03" w:type="dxa"/>
            <w:vMerge w:val="restart"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Тишковская</w:t>
            </w:r>
            <w:proofErr w:type="spellEnd"/>
            <w:r w:rsidRPr="007F69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Марина Михайловна</w:t>
            </w:r>
          </w:p>
        </w:tc>
        <w:tc>
          <w:tcPr>
            <w:tcW w:w="1478" w:type="dxa"/>
            <w:vMerge w:val="restart"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1439" w:type="dxa"/>
            <w:vMerge w:val="restart"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1910440,10</w:t>
            </w:r>
          </w:p>
        </w:tc>
        <w:tc>
          <w:tcPr>
            <w:tcW w:w="1690" w:type="dxa"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73" w:type="dxa"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44,5</w:t>
            </w:r>
          </w:p>
        </w:tc>
        <w:tc>
          <w:tcPr>
            <w:tcW w:w="965" w:type="dxa"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6" w:type="dxa"/>
            <w:vMerge w:val="restart"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а/м</w:t>
            </w:r>
          </w:p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Тойта</w:t>
            </w:r>
            <w:proofErr w:type="spellEnd"/>
            <w:r w:rsidRPr="007F69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универсал</w:t>
            </w:r>
          </w:p>
        </w:tc>
        <w:tc>
          <w:tcPr>
            <w:tcW w:w="1176" w:type="dxa"/>
            <w:vMerge w:val="restart"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815" w:type="dxa"/>
            <w:vMerge w:val="restart"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1430" w:type="dxa"/>
            <w:vMerge w:val="restart"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89" w:type="dxa"/>
            <w:vMerge w:val="restart"/>
          </w:tcPr>
          <w:p w:rsidR="00082925" w:rsidRDefault="00082925" w:rsidP="004E3C78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925" w:rsidRDefault="00082925" w:rsidP="004E3C78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925" w:rsidRDefault="00082925" w:rsidP="004E3C78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55F4" w:rsidRPr="007F6988" w:rsidRDefault="006355F4" w:rsidP="004E3C78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55F4" w:rsidRPr="007F6988" w:rsidTr="00A844E2">
        <w:trPr>
          <w:trHeight w:val="276"/>
        </w:trPr>
        <w:tc>
          <w:tcPr>
            <w:tcW w:w="704" w:type="dxa"/>
            <w:vMerge/>
          </w:tcPr>
          <w:p w:rsidR="006355F4" w:rsidRPr="007F6988" w:rsidRDefault="006355F4" w:rsidP="00635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  <w:vMerge/>
          </w:tcPr>
          <w:p w:rsidR="006355F4" w:rsidRPr="007F6988" w:rsidRDefault="006355F4" w:rsidP="006355F4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vMerge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  <w:vMerge w:val="restart"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</w:p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</w:tc>
        <w:tc>
          <w:tcPr>
            <w:tcW w:w="1173" w:type="dxa"/>
            <w:vMerge w:val="restart"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5890,0</w:t>
            </w:r>
          </w:p>
        </w:tc>
        <w:tc>
          <w:tcPr>
            <w:tcW w:w="965" w:type="dxa"/>
            <w:vMerge w:val="restart"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6" w:type="dxa"/>
            <w:vMerge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vMerge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vMerge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vMerge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vMerge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55F4" w:rsidRPr="007F6988" w:rsidTr="00C56ADB">
        <w:trPr>
          <w:trHeight w:val="230"/>
        </w:trPr>
        <w:tc>
          <w:tcPr>
            <w:tcW w:w="704" w:type="dxa"/>
            <w:vMerge/>
          </w:tcPr>
          <w:p w:rsidR="006355F4" w:rsidRPr="007F6988" w:rsidRDefault="006355F4" w:rsidP="00635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  <w:vMerge/>
          </w:tcPr>
          <w:p w:rsidR="006355F4" w:rsidRPr="007F6988" w:rsidRDefault="006355F4" w:rsidP="006355F4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vMerge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  <w:vMerge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vMerge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vMerge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15" w:type="dxa"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66,1</w:t>
            </w:r>
          </w:p>
        </w:tc>
        <w:tc>
          <w:tcPr>
            <w:tcW w:w="1430" w:type="dxa"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89" w:type="dxa"/>
            <w:vMerge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55F4" w:rsidRPr="007F6988" w:rsidTr="00C56ADB">
        <w:trPr>
          <w:trHeight w:val="480"/>
        </w:trPr>
        <w:tc>
          <w:tcPr>
            <w:tcW w:w="704" w:type="dxa"/>
            <w:vMerge/>
          </w:tcPr>
          <w:p w:rsidR="006355F4" w:rsidRPr="007F6988" w:rsidRDefault="006355F4" w:rsidP="00635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  <w:vMerge/>
          </w:tcPr>
          <w:p w:rsidR="006355F4" w:rsidRPr="007F6988" w:rsidRDefault="006355F4" w:rsidP="006355F4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vMerge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</w:tcPr>
          <w:p w:rsidR="006355F4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82925" w:rsidRDefault="00082925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925" w:rsidRDefault="00082925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925" w:rsidRDefault="00082925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925" w:rsidRDefault="00082925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651,0</w:t>
            </w:r>
          </w:p>
        </w:tc>
        <w:tc>
          <w:tcPr>
            <w:tcW w:w="965" w:type="dxa"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6" w:type="dxa"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</w:tcPr>
          <w:p w:rsidR="00082925" w:rsidRDefault="00082925" w:rsidP="00082925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площадью 651,0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6355F4" w:rsidRPr="007F6988" w:rsidRDefault="00082925" w:rsidP="00082925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(приобретен за счет собственных средств)</w:t>
            </w:r>
          </w:p>
        </w:tc>
      </w:tr>
      <w:tr w:rsidR="006355F4" w:rsidRPr="007F6988" w:rsidTr="00A844E2">
        <w:trPr>
          <w:trHeight w:val="465"/>
        </w:trPr>
        <w:tc>
          <w:tcPr>
            <w:tcW w:w="704" w:type="dxa"/>
            <w:vMerge/>
          </w:tcPr>
          <w:p w:rsidR="006355F4" w:rsidRPr="007F6988" w:rsidRDefault="006355F4" w:rsidP="00635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  <w:vMerge/>
          </w:tcPr>
          <w:p w:rsidR="006355F4" w:rsidRPr="007F6988" w:rsidRDefault="006355F4" w:rsidP="006355F4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vMerge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</w:tcPr>
          <w:p w:rsidR="006355F4" w:rsidRDefault="00E932E2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73" w:type="dxa"/>
          </w:tcPr>
          <w:p w:rsidR="006355F4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37,0</w:t>
            </w:r>
          </w:p>
        </w:tc>
        <w:tc>
          <w:tcPr>
            <w:tcW w:w="965" w:type="dxa"/>
          </w:tcPr>
          <w:p w:rsidR="006355F4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6" w:type="dxa"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</w:tcPr>
          <w:p w:rsidR="00082925" w:rsidRDefault="00082925" w:rsidP="00082925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дом, площадью</w:t>
            </w:r>
          </w:p>
          <w:p w:rsidR="006355F4" w:rsidRPr="007F6988" w:rsidRDefault="00082925" w:rsidP="00082925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37,0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(приобретен за счет собственных средств)</w:t>
            </w:r>
          </w:p>
        </w:tc>
      </w:tr>
      <w:tr w:rsidR="006355F4" w:rsidRPr="007F6988" w:rsidTr="00A844E2">
        <w:tc>
          <w:tcPr>
            <w:tcW w:w="704" w:type="dxa"/>
            <w:vMerge w:val="restart"/>
          </w:tcPr>
          <w:p w:rsidR="006355F4" w:rsidRPr="007F6988" w:rsidRDefault="00B9731B" w:rsidP="00635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  <w:r w:rsidR="006355F4" w:rsidRPr="007F698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03" w:type="dxa"/>
            <w:vMerge w:val="restart"/>
          </w:tcPr>
          <w:p w:rsidR="006355F4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Третьякова</w:t>
            </w:r>
          </w:p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иколаевна</w:t>
            </w:r>
          </w:p>
        </w:tc>
        <w:tc>
          <w:tcPr>
            <w:tcW w:w="1478" w:type="dxa"/>
            <w:vMerge w:val="restart"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1439" w:type="dxa"/>
            <w:vMerge w:val="restart"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1476624,17</w:t>
            </w:r>
          </w:p>
        </w:tc>
        <w:tc>
          <w:tcPr>
            <w:tcW w:w="1690" w:type="dxa"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73" w:type="dxa"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38,6</w:t>
            </w:r>
          </w:p>
        </w:tc>
        <w:tc>
          <w:tcPr>
            <w:tcW w:w="965" w:type="dxa"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6" w:type="dxa"/>
            <w:vMerge w:val="restart"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vMerge w:val="restart"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vMerge w:val="restart"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vMerge w:val="restart"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vMerge w:val="restart"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55F4" w:rsidRPr="007F6988" w:rsidTr="00A844E2">
        <w:tc>
          <w:tcPr>
            <w:tcW w:w="704" w:type="dxa"/>
            <w:vMerge/>
          </w:tcPr>
          <w:p w:rsidR="006355F4" w:rsidRPr="007F6988" w:rsidRDefault="006355F4" w:rsidP="00635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  <w:vMerge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vMerge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</w:tc>
        <w:tc>
          <w:tcPr>
            <w:tcW w:w="1173" w:type="dxa"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51,2</w:t>
            </w:r>
          </w:p>
        </w:tc>
        <w:tc>
          <w:tcPr>
            <w:tcW w:w="965" w:type="dxa"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6" w:type="dxa"/>
            <w:vMerge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vMerge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vMerge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vMerge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vMerge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55F4" w:rsidRPr="007F6988" w:rsidTr="00A844E2">
        <w:tc>
          <w:tcPr>
            <w:tcW w:w="704" w:type="dxa"/>
            <w:vMerge w:val="restart"/>
          </w:tcPr>
          <w:p w:rsidR="006355F4" w:rsidRPr="007F6988" w:rsidRDefault="00782F95" w:rsidP="00B97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B9731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355F4" w:rsidRPr="007F698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03" w:type="dxa"/>
          </w:tcPr>
          <w:p w:rsidR="006355F4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Трибанова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льга Петровна</w:t>
            </w:r>
          </w:p>
        </w:tc>
        <w:tc>
          <w:tcPr>
            <w:tcW w:w="1478" w:type="dxa"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консультант</w:t>
            </w:r>
          </w:p>
        </w:tc>
        <w:tc>
          <w:tcPr>
            <w:tcW w:w="1439" w:type="dxa"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1164397,60</w:t>
            </w:r>
          </w:p>
        </w:tc>
        <w:tc>
          <w:tcPr>
            <w:tcW w:w="1690" w:type="dxa"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73" w:type="dxa"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72,8</w:t>
            </w:r>
          </w:p>
        </w:tc>
        <w:tc>
          <w:tcPr>
            <w:tcW w:w="965" w:type="dxa"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6" w:type="dxa"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а/м Ниссан Кикс</w:t>
            </w:r>
          </w:p>
        </w:tc>
        <w:tc>
          <w:tcPr>
            <w:tcW w:w="1176" w:type="dxa"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15" w:type="dxa"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51,4</w:t>
            </w:r>
          </w:p>
        </w:tc>
        <w:tc>
          <w:tcPr>
            <w:tcW w:w="1430" w:type="dxa"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89" w:type="dxa"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55F4" w:rsidRPr="007F6988" w:rsidTr="00A844E2">
        <w:tc>
          <w:tcPr>
            <w:tcW w:w="704" w:type="dxa"/>
            <w:vMerge/>
          </w:tcPr>
          <w:p w:rsidR="006355F4" w:rsidRPr="007F6988" w:rsidRDefault="006355F4" w:rsidP="00635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  <w:vMerge w:val="restart"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78" w:type="dxa"/>
            <w:vMerge w:val="restart"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vMerge w:val="restart"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800">
              <w:rPr>
                <w:rFonts w:ascii="Times New Roman" w:hAnsi="Times New Roman" w:cs="Times New Roman"/>
                <w:sz w:val="20"/>
                <w:szCs w:val="20"/>
              </w:rPr>
              <w:object w:dxaOrig="9354" w:dyaOrig="1438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68pt;height:719.25pt" o:ole="">
                  <v:imagedata r:id="rId7" o:title=""/>
                </v:shape>
                <o:OLEObject Type="Embed" ProgID="Word.Document.8" ShapeID="_x0000_i1025" DrawAspect="Content" ObjectID="_1657634686" r:id="rId8">
                  <o:FieldCodes>\s</o:FieldCodes>
                </o:OLEObject>
              </w:objec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603753,18</w:t>
            </w:r>
          </w:p>
        </w:tc>
        <w:tc>
          <w:tcPr>
            <w:tcW w:w="1690" w:type="dxa"/>
          </w:tcPr>
          <w:p w:rsidR="006355F4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 xml:space="preserve">1/696 </w:t>
            </w:r>
          </w:p>
        </w:tc>
        <w:tc>
          <w:tcPr>
            <w:tcW w:w="1173" w:type="dxa"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682,0</w:t>
            </w:r>
          </w:p>
        </w:tc>
        <w:tc>
          <w:tcPr>
            <w:tcW w:w="965" w:type="dxa"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6" w:type="dxa"/>
            <w:vMerge w:val="restart"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 xml:space="preserve">а/м </w:t>
            </w:r>
            <w:proofErr w:type="spellStart"/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Сузуки</w:t>
            </w:r>
            <w:proofErr w:type="spellEnd"/>
            <w:r w:rsidRPr="007F6988">
              <w:rPr>
                <w:rFonts w:ascii="Times New Roman" w:hAnsi="Times New Roman" w:cs="Times New Roman"/>
                <w:sz w:val="20"/>
                <w:szCs w:val="20"/>
              </w:rPr>
              <w:t xml:space="preserve"> Гранд </w:t>
            </w:r>
            <w:proofErr w:type="spellStart"/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Витара</w:t>
            </w:r>
            <w:proofErr w:type="spellEnd"/>
          </w:p>
        </w:tc>
        <w:tc>
          <w:tcPr>
            <w:tcW w:w="1176" w:type="dxa"/>
            <w:vMerge w:val="restart"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15" w:type="dxa"/>
            <w:vMerge w:val="restart"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72,8</w:t>
            </w:r>
          </w:p>
        </w:tc>
        <w:tc>
          <w:tcPr>
            <w:tcW w:w="1430" w:type="dxa"/>
            <w:vMerge w:val="restart"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89" w:type="dxa"/>
            <w:vMerge w:val="restart"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55F4" w:rsidRPr="007F6988" w:rsidTr="00A844E2">
        <w:tc>
          <w:tcPr>
            <w:tcW w:w="704" w:type="dxa"/>
            <w:vMerge/>
          </w:tcPr>
          <w:p w:rsidR="006355F4" w:rsidRPr="007F6988" w:rsidRDefault="006355F4" w:rsidP="00635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  <w:vMerge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vMerge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73" w:type="dxa"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51,4</w:t>
            </w:r>
          </w:p>
        </w:tc>
        <w:tc>
          <w:tcPr>
            <w:tcW w:w="965" w:type="dxa"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6" w:type="dxa"/>
            <w:vMerge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vMerge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vMerge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vMerge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vMerge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55F4" w:rsidRPr="007F6988" w:rsidTr="00A844E2">
        <w:tc>
          <w:tcPr>
            <w:tcW w:w="704" w:type="dxa"/>
            <w:vMerge/>
          </w:tcPr>
          <w:p w:rsidR="006355F4" w:rsidRPr="007F6988" w:rsidRDefault="006355F4" w:rsidP="00635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  <w:vMerge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vMerge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73" w:type="dxa"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60,6</w:t>
            </w:r>
          </w:p>
        </w:tc>
        <w:tc>
          <w:tcPr>
            <w:tcW w:w="965" w:type="dxa"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6" w:type="dxa"/>
            <w:vMerge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vMerge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vMerge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vMerge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vMerge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55F4" w:rsidRPr="007F6988" w:rsidTr="00A844E2">
        <w:tc>
          <w:tcPr>
            <w:tcW w:w="704" w:type="dxa"/>
            <w:vMerge/>
          </w:tcPr>
          <w:p w:rsidR="006355F4" w:rsidRPr="007F6988" w:rsidRDefault="006355F4" w:rsidP="00635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  <w:vMerge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vMerge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173" w:type="dxa"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18,3</w:t>
            </w:r>
          </w:p>
        </w:tc>
        <w:tc>
          <w:tcPr>
            <w:tcW w:w="965" w:type="dxa"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6" w:type="dxa"/>
            <w:vMerge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vMerge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vMerge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vMerge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vMerge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55F4" w:rsidRPr="007F6988" w:rsidTr="00A844E2">
        <w:tc>
          <w:tcPr>
            <w:tcW w:w="704" w:type="dxa"/>
            <w:vMerge w:val="restart"/>
          </w:tcPr>
          <w:p w:rsidR="006355F4" w:rsidRPr="007F6988" w:rsidRDefault="00782F95" w:rsidP="00B97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B9731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355F4" w:rsidRPr="007F698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03" w:type="dxa"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Тышкевич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онстантин Васильевич</w:t>
            </w:r>
          </w:p>
        </w:tc>
        <w:tc>
          <w:tcPr>
            <w:tcW w:w="1478" w:type="dxa"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управления  </w:t>
            </w:r>
          </w:p>
        </w:tc>
        <w:tc>
          <w:tcPr>
            <w:tcW w:w="1439" w:type="dxa"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1799938,88</w:t>
            </w:r>
          </w:p>
        </w:tc>
        <w:tc>
          <w:tcPr>
            <w:tcW w:w="1690" w:type="dxa"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 xml:space="preserve">1/3 </w:t>
            </w:r>
          </w:p>
        </w:tc>
        <w:tc>
          <w:tcPr>
            <w:tcW w:w="1173" w:type="dxa"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74,0</w:t>
            </w:r>
          </w:p>
        </w:tc>
        <w:tc>
          <w:tcPr>
            <w:tcW w:w="965" w:type="dxa"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6" w:type="dxa"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 xml:space="preserve">а/м Тойота </w:t>
            </w:r>
            <w:proofErr w:type="spellStart"/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Клюгер</w:t>
            </w:r>
            <w:proofErr w:type="spellEnd"/>
            <w:r w:rsidRPr="007F6988">
              <w:rPr>
                <w:rFonts w:ascii="Times New Roman" w:hAnsi="Times New Roman" w:cs="Times New Roman"/>
                <w:sz w:val="20"/>
                <w:szCs w:val="20"/>
              </w:rPr>
              <w:t xml:space="preserve"> Л</w:t>
            </w:r>
          </w:p>
        </w:tc>
        <w:tc>
          <w:tcPr>
            <w:tcW w:w="1176" w:type="dxa"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55F4" w:rsidRPr="007F6988" w:rsidTr="00A844E2">
        <w:tc>
          <w:tcPr>
            <w:tcW w:w="704" w:type="dxa"/>
            <w:vMerge/>
          </w:tcPr>
          <w:p w:rsidR="006355F4" w:rsidRPr="007F6988" w:rsidRDefault="006355F4" w:rsidP="00635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78" w:type="dxa"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240346,93</w:t>
            </w:r>
          </w:p>
        </w:tc>
        <w:tc>
          <w:tcPr>
            <w:tcW w:w="1690" w:type="dxa"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 xml:space="preserve">1/3 </w:t>
            </w:r>
          </w:p>
        </w:tc>
        <w:tc>
          <w:tcPr>
            <w:tcW w:w="1173" w:type="dxa"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74,0</w:t>
            </w:r>
          </w:p>
        </w:tc>
        <w:tc>
          <w:tcPr>
            <w:tcW w:w="965" w:type="dxa"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6" w:type="dxa"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55F4" w:rsidRPr="007F6988" w:rsidTr="00A844E2">
        <w:tc>
          <w:tcPr>
            <w:tcW w:w="704" w:type="dxa"/>
            <w:vMerge/>
          </w:tcPr>
          <w:p w:rsidR="006355F4" w:rsidRPr="007F6988" w:rsidRDefault="006355F4" w:rsidP="00635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6355F4" w:rsidRDefault="006355F4" w:rsidP="006355F4">
            <w:pPr>
              <w:spacing w:line="240" w:lineRule="exact"/>
              <w:ind w:left="-108" w:right="-48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</w:t>
            </w: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  <w:p w:rsidR="006355F4" w:rsidRDefault="006355F4" w:rsidP="006355F4">
            <w:pPr>
              <w:spacing w:line="240" w:lineRule="exact"/>
              <w:ind w:left="-108" w:right="-48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55F4" w:rsidRPr="007F6988" w:rsidRDefault="006355F4" w:rsidP="006355F4">
            <w:pPr>
              <w:spacing w:line="240" w:lineRule="exact"/>
              <w:ind w:left="-108" w:right="-48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</w:tcPr>
          <w:p w:rsidR="006355F4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общая долевая</w:t>
            </w:r>
          </w:p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 xml:space="preserve">1/3 </w:t>
            </w:r>
          </w:p>
        </w:tc>
        <w:tc>
          <w:tcPr>
            <w:tcW w:w="1173" w:type="dxa"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74,0</w:t>
            </w:r>
          </w:p>
        </w:tc>
        <w:tc>
          <w:tcPr>
            <w:tcW w:w="965" w:type="dxa"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6" w:type="dxa"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55F4" w:rsidRPr="007F6988" w:rsidTr="00DA20F0">
        <w:trPr>
          <w:trHeight w:val="585"/>
        </w:trPr>
        <w:tc>
          <w:tcPr>
            <w:tcW w:w="704" w:type="dxa"/>
            <w:vMerge w:val="restart"/>
          </w:tcPr>
          <w:p w:rsidR="006355F4" w:rsidRPr="007F6988" w:rsidRDefault="006355F4" w:rsidP="00782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B9731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03" w:type="dxa"/>
            <w:vMerge w:val="restart"/>
          </w:tcPr>
          <w:p w:rsidR="006355F4" w:rsidRDefault="006355F4" w:rsidP="006355F4">
            <w:pPr>
              <w:spacing w:line="240" w:lineRule="exact"/>
              <w:ind w:left="-108" w:right="-48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Хрунь</w:t>
            </w:r>
            <w:proofErr w:type="spellEnd"/>
          </w:p>
          <w:p w:rsidR="006355F4" w:rsidRDefault="006355F4" w:rsidP="006355F4">
            <w:pPr>
              <w:spacing w:line="240" w:lineRule="exact"/>
              <w:ind w:left="-108" w:right="-48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Эдуард</w:t>
            </w:r>
          </w:p>
          <w:p w:rsidR="006355F4" w:rsidRDefault="006355F4" w:rsidP="006355F4">
            <w:pPr>
              <w:spacing w:line="240" w:lineRule="exact"/>
              <w:ind w:left="-108" w:right="-48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Николаевич</w:t>
            </w:r>
          </w:p>
        </w:tc>
        <w:tc>
          <w:tcPr>
            <w:tcW w:w="1478" w:type="dxa"/>
            <w:vMerge w:val="restart"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439" w:type="dxa"/>
            <w:vMerge w:val="restart"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1274676,71</w:t>
            </w:r>
          </w:p>
        </w:tc>
        <w:tc>
          <w:tcPr>
            <w:tcW w:w="1690" w:type="dxa"/>
          </w:tcPr>
          <w:p w:rsidR="006355F4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355F4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½</w:t>
            </w:r>
          </w:p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43,5</w:t>
            </w:r>
          </w:p>
        </w:tc>
        <w:tc>
          <w:tcPr>
            <w:tcW w:w="965" w:type="dxa"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6" w:type="dxa"/>
            <w:vMerge w:val="restart"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а/м Тойота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Филдер</w:t>
            </w:r>
            <w:proofErr w:type="spellEnd"/>
          </w:p>
        </w:tc>
        <w:tc>
          <w:tcPr>
            <w:tcW w:w="1176" w:type="dxa"/>
            <w:vMerge w:val="restart"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15" w:type="dxa"/>
            <w:vMerge w:val="restart"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3174,0</w:t>
            </w:r>
          </w:p>
        </w:tc>
        <w:tc>
          <w:tcPr>
            <w:tcW w:w="1430" w:type="dxa"/>
            <w:vMerge w:val="restart"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89" w:type="dxa"/>
            <w:vMerge w:val="restart"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55F4" w:rsidRPr="007F6988" w:rsidTr="00DA20F0">
        <w:trPr>
          <w:trHeight w:val="540"/>
        </w:trPr>
        <w:tc>
          <w:tcPr>
            <w:tcW w:w="704" w:type="dxa"/>
            <w:vMerge/>
          </w:tcPr>
          <w:p w:rsidR="006355F4" w:rsidRDefault="006355F4" w:rsidP="00635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  <w:vMerge/>
          </w:tcPr>
          <w:p w:rsidR="006355F4" w:rsidRDefault="006355F4" w:rsidP="006355F4">
            <w:pPr>
              <w:spacing w:line="240" w:lineRule="exact"/>
              <w:ind w:left="-108" w:right="-48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vMerge/>
          </w:tcPr>
          <w:p w:rsidR="006355F4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6355F4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</w:tcPr>
          <w:p w:rsidR="006355F4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355F4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</w:tcPr>
          <w:p w:rsidR="006355F4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965" w:type="dxa"/>
          </w:tcPr>
          <w:p w:rsidR="006355F4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6" w:type="dxa"/>
            <w:vMerge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vMerge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vMerge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vMerge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vMerge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55F4" w:rsidRPr="007F6988" w:rsidTr="00A844E2">
        <w:trPr>
          <w:trHeight w:val="405"/>
        </w:trPr>
        <w:tc>
          <w:tcPr>
            <w:tcW w:w="704" w:type="dxa"/>
            <w:vMerge/>
          </w:tcPr>
          <w:p w:rsidR="006355F4" w:rsidRDefault="006355F4" w:rsidP="00635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  <w:vMerge/>
          </w:tcPr>
          <w:p w:rsidR="006355F4" w:rsidRDefault="006355F4" w:rsidP="006355F4">
            <w:pPr>
              <w:spacing w:line="240" w:lineRule="exact"/>
              <w:ind w:left="-108" w:right="-48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vMerge/>
          </w:tcPr>
          <w:p w:rsidR="006355F4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6355F4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</w:tcPr>
          <w:p w:rsidR="006355F4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сарай</w:t>
            </w:r>
          </w:p>
        </w:tc>
        <w:tc>
          <w:tcPr>
            <w:tcW w:w="1173" w:type="dxa"/>
          </w:tcPr>
          <w:p w:rsidR="006355F4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965" w:type="dxa"/>
          </w:tcPr>
          <w:p w:rsidR="006355F4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6" w:type="dxa"/>
            <w:vMerge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vMerge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vMerge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vMerge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vMerge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55F4" w:rsidRPr="007F6988" w:rsidTr="00DA20F0">
        <w:trPr>
          <w:trHeight w:val="300"/>
        </w:trPr>
        <w:tc>
          <w:tcPr>
            <w:tcW w:w="704" w:type="dxa"/>
            <w:vMerge/>
          </w:tcPr>
          <w:p w:rsidR="006355F4" w:rsidRDefault="006355F4" w:rsidP="00635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  <w:vMerge w:val="restart"/>
          </w:tcPr>
          <w:p w:rsidR="006355F4" w:rsidRDefault="006355F4" w:rsidP="006355F4">
            <w:pPr>
              <w:spacing w:line="240" w:lineRule="exact"/>
              <w:ind w:left="-108" w:right="-48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78" w:type="dxa"/>
            <w:vMerge w:val="restart"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vMerge w:val="restart"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780233,17</w:t>
            </w:r>
          </w:p>
        </w:tc>
        <w:tc>
          <w:tcPr>
            <w:tcW w:w="1690" w:type="dxa"/>
            <w:vMerge w:val="restart"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 w:val="restart"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vMerge w:val="restart"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vMerge w:val="restart"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15" w:type="dxa"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43,5</w:t>
            </w:r>
          </w:p>
        </w:tc>
        <w:tc>
          <w:tcPr>
            <w:tcW w:w="1430" w:type="dxa"/>
          </w:tcPr>
          <w:p w:rsidR="006355F4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vMerge w:val="restart"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55F4" w:rsidRPr="007F6988" w:rsidTr="00DA20F0">
        <w:trPr>
          <w:trHeight w:val="270"/>
        </w:trPr>
        <w:tc>
          <w:tcPr>
            <w:tcW w:w="704" w:type="dxa"/>
            <w:vMerge/>
          </w:tcPr>
          <w:p w:rsidR="006355F4" w:rsidRDefault="006355F4" w:rsidP="00635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  <w:vMerge/>
          </w:tcPr>
          <w:p w:rsidR="006355F4" w:rsidRDefault="006355F4" w:rsidP="006355F4">
            <w:pPr>
              <w:spacing w:line="240" w:lineRule="exact"/>
              <w:ind w:left="-108" w:right="-48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vMerge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6355F4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  <w:vMerge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vMerge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vMerge/>
          </w:tcPr>
          <w:p w:rsidR="006355F4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</w:tcPr>
          <w:p w:rsidR="006355F4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355F4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</w:tcPr>
          <w:p w:rsidR="006355F4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69,0</w:t>
            </w:r>
          </w:p>
        </w:tc>
        <w:tc>
          <w:tcPr>
            <w:tcW w:w="1430" w:type="dxa"/>
          </w:tcPr>
          <w:p w:rsidR="006355F4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89" w:type="dxa"/>
            <w:vMerge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55F4" w:rsidRPr="007F6988" w:rsidTr="00A844E2">
        <w:trPr>
          <w:trHeight w:val="195"/>
        </w:trPr>
        <w:tc>
          <w:tcPr>
            <w:tcW w:w="704" w:type="dxa"/>
            <w:vMerge/>
          </w:tcPr>
          <w:p w:rsidR="006355F4" w:rsidRDefault="006355F4" w:rsidP="00635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  <w:vMerge/>
          </w:tcPr>
          <w:p w:rsidR="006355F4" w:rsidRDefault="006355F4" w:rsidP="006355F4">
            <w:pPr>
              <w:spacing w:line="240" w:lineRule="exact"/>
              <w:ind w:left="-108" w:right="-48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vMerge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6355F4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  <w:vMerge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vMerge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vMerge/>
          </w:tcPr>
          <w:p w:rsidR="006355F4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</w:tcPr>
          <w:p w:rsidR="006355F4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15" w:type="dxa"/>
          </w:tcPr>
          <w:p w:rsidR="006355F4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3801,0</w:t>
            </w:r>
          </w:p>
        </w:tc>
        <w:tc>
          <w:tcPr>
            <w:tcW w:w="1430" w:type="dxa"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89" w:type="dxa"/>
            <w:vMerge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55F4" w:rsidRPr="007F6988" w:rsidTr="00A844E2">
        <w:tc>
          <w:tcPr>
            <w:tcW w:w="704" w:type="dxa"/>
            <w:vMerge/>
          </w:tcPr>
          <w:p w:rsidR="006355F4" w:rsidRDefault="006355F4" w:rsidP="00635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6355F4" w:rsidRDefault="006355F4" w:rsidP="006355F4">
            <w:pPr>
              <w:spacing w:line="240" w:lineRule="exact"/>
              <w:ind w:left="-108" w:right="-48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</w:t>
            </w: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  <w:p w:rsidR="006355F4" w:rsidRDefault="006355F4" w:rsidP="006355F4">
            <w:pPr>
              <w:spacing w:line="240" w:lineRule="exact"/>
              <w:ind w:left="-108" w:right="-48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55F4" w:rsidRDefault="006355F4" w:rsidP="006355F4">
            <w:pPr>
              <w:spacing w:line="240" w:lineRule="exact"/>
              <w:ind w:left="-108" w:right="-48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15" w:type="dxa"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43,5</w:t>
            </w:r>
          </w:p>
        </w:tc>
        <w:tc>
          <w:tcPr>
            <w:tcW w:w="1430" w:type="dxa"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89" w:type="dxa"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55F4" w:rsidRPr="007F6988" w:rsidTr="00A844E2">
        <w:tc>
          <w:tcPr>
            <w:tcW w:w="704" w:type="dxa"/>
            <w:vMerge w:val="restart"/>
          </w:tcPr>
          <w:p w:rsidR="006355F4" w:rsidRPr="007F6988" w:rsidRDefault="006355F4" w:rsidP="00782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B9731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03" w:type="dxa"/>
          </w:tcPr>
          <w:p w:rsidR="006355F4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 xml:space="preserve">Щербак </w:t>
            </w:r>
          </w:p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лександр </w:t>
            </w: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ндреевич</w:t>
            </w:r>
          </w:p>
        </w:tc>
        <w:tc>
          <w:tcPr>
            <w:tcW w:w="1478" w:type="dxa"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заместитель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министра -</w:t>
            </w: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 xml:space="preserve"> начальник управления</w:t>
            </w:r>
          </w:p>
        </w:tc>
        <w:tc>
          <w:tcPr>
            <w:tcW w:w="1439" w:type="dxa"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1948506,64</w:t>
            </w:r>
          </w:p>
        </w:tc>
        <w:tc>
          <w:tcPr>
            <w:tcW w:w="1690" w:type="dxa"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½ доля</w:t>
            </w:r>
          </w:p>
        </w:tc>
        <w:tc>
          <w:tcPr>
            <w:tcW w:w="1173" w:type="dxa"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70,1</w:t>
            </w:r>
          </w:p>
        </w:tc>
        <w:tc>
          <w:tcPr>
            <w:tcW w:w="965" w:type="dxa"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6" w:type="dxa"/>
          </w:tcPr>
          <w:p w:rsidR="006355F4" w:rsidRPr="006F3F9B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</w:tcPr>
          <w:p w:rsidR="006355F4" w:rsidRPr="007F6988" w:rsidRDefault="006355F4" w:rsidP="006355F4">
            <w:pPr>
              <w:spacing w:line="240" w:lineRule="exact"/>
              <w:ind w:left="-66" w:right="-108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15" w:type="dxa"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4021,0</w:t>
            </w:r>
          </w:p>
        </w:tc>
        <w:tc>
          <w:tcPr>
            <w:tcW w:w="1430" w:type="dxa"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89" w:type="dxa"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55F4" w:rsidRPr="007F6988" w:rsidTr="00A844E2">
        <w:tc>
          <w:tcPr>
            <w:tcW w:w="704" w:type="dxa"/>
            <w:vMerge/>
          </w:tcPr>
          <w:p w:rsidR="006355F4" w:rsidRPr="007F6988" w:rsidRDefault="006355F4" w:rsidP="00635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122186,26</w:t>
            </w:r>
          </w:p>
        </w:tc>
        <w:tc>
          <w:tcPr>
            <w:tcW w:w="1690" w:type="dxa"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½ доля</w:t>
            </w:r>
          </w:p>
        </w:tc>
        <w:tc>
          <w:tcPr>
            <w:tcW w:w="1173" w:type="dxa"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70,1</w:t>
            </w:r>
          </w:p>
        </w:tc>
        <w:tc>
          <w:tcPr>
            <w:tcW w:w="965" w:type="dxa"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6" w:type="dxa"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55F4" w:rsidRPr="007F6988" w:rsidTr="00A844E2">
        <w:tc>
          <w:tcPr>
            <w:tcW w:w="704" w:type="dxa"/>
            <w:vMerge/>
          </w:tcPr>
          <w:p w:rsidR="006355F4" w:rsidRPr="007F6988" w:rsidRDefault="006355F4" w:rsidP="00635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6355F4" w:rsidRPr="007F6988" w:rsidRDefault="006355F4" w:rsidP="006355F4">
            <w:pPr>
              <w:spacing w:line="240" w:lineRule="exact"/>
              <w:ind w:left="-108" w:right="-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</w:t>
            </w: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478" w:type="dxa"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15" w:type="dxa"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70,1</w:t>
            </w:r>
          </w:p>
        </w:tc>
        <w:tc>
          <w:tcPr>
            <w:tcW w:w="1430" w:type="dxa"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89" w:type="dxa"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55F4" w:rsidRPr="007F6988" w:rsidTr="00A844E2">
        <w:tc>
          <w:tcPr>
            <w:tcW w:w="704" w:type="dxa"/>
            <w:vMerge/>
          </w:tcPr>
          <w:p w:rsidR="006355F4" w:rsidRPr="007F6988" w:rsidRDefault="006355F4" w:rsidP="00635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6355F4" w:rsidRPr="007F6988" w:rsidRDefault="006355F4" w:rsidP="006355F4">
            <w:pPr>
              <w:spacing w:line="240" w:lineRule="exact"/>
              <w:ind w:left="-108" w:right="-1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78" w:type="dxa"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15" w:type="dxa"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70,1</w:t>
            </w:r>
          </w:p>
        </w:tc>
        <w:tc>
          <w:tcPr>
            <w:tcW w:w="1430" w:type="dxa"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89" w:type="dxa"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55F4" w:rsidRPr="007F6988" w:rsidTr="00A844E2">
        <w:tc>
          <w:tcPr>
            <w:tcW w:w="704" w:type="dxa"/>
            <w:vMerge w:val="restart"/>
          </w:tcPr>
          <w:p w:rsidR="006355F4" w:rsidRPr="007F6988" w:rsidRDefault="00782F95" w:rsidP="00B97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B9731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6355F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03" w:type="dxa"/>
          </w:tcPr>
          <w:p w:rsidR="006355F4" w:rsidRDefault="006355F4" w:rsidP="006355F4">
            <w:pPr>
              <w:spacing w:line="240" w:lineRule="exact"/>
              <w:ind w:left="-108" w:right="-1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Щетинина</w:t>
            </w:r>
          </w:p>
          <w:p w:rsidR="006355F4" w:rsidRDefault="006355F4" w:rsidP="006355F4">
            <w:pPr>
              <w:spacing w:line="240" w:lineRule="exact"/>
              <w:ind w:left="-108" w:right="-1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Анастасия Александровна</w:t>
            </w:r>
          </w:p>
        </w:tc>
        <w:tc>
          <w:tcPr>
            <w:tcW w:w="1478" w:type="dxa"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1439" w:type="dxa"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656364,65</w:t>
            </w:r>
          </w:p>
        </w:tc>
        <w:tc>
          <w:tcPr>
            <w:tcW w:w="1690" w:type="dxa"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15" w:type="dxa"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44,0</w:t>
            </w:r>
          </w:p>
        </w:tc>
        <w:tc>
          <w:tcPr>
            <w:tcW w:w="1430" w:type="dxa"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89" w:type="dxa"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55F4" w:rsidRPr="007F6988" w:rsidTr="00A844E2">
        <w:tc>
          <w:tcPr>
            <w:tcW w:w="704" w:type="dxa"/>
            <w:vMerge/>
          </w:tcPr>
          <w:p w:rsidR="006355F4" w:rsidRDefault="006355F4" w:rsidP="00635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6355F4" w:rsidRDefault="006355F4" w:rsidP="006355F4">
            <w:pPr>
              <w:spacing w:line="240" w:lineRule="exact"/>
              <w:ind w:left="-108" w:right="-1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78" w:type="dxa"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15" w:type="dxa"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44,0</w:t>
            </w:r>
          </w:p>
        </w:tc>
        <w:tc>
          <w:tcPr>
            <w:tcW w:w="1430" w:type="dxa"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89" w:type="dxa"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55F4" w:rsidRPr="007F6988" w:rsidTr="00A844E2">
        <w:tc>
          <w:tcPr>
            <w:tcW w:w="704" w:type="dxa"/>
            <w:vMerge w:val="restart"/>
          </w:tcPr>
          <w:p w:rsidR="006355F4" w:rsidRPr="007F6988" w:rsidRDefault="006355F4" w:rsidP="00782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B9731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03" w:type="dxa"/>
          </w:tcPr>
          <w:p w:rsidR="006355F4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Юдина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аталья Викторовна</w:t>
            </w:r>
          </w:p>
        </w:tc>
        <w:tc>
          <w:tcPr>
            <w:tcW w:w="1478" w:type="dxa"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онсуль</w:t>
            </w: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тант</w:t>
            </w:r>
          </w:p>
        </w:tc>
        <w:tc>
          <w:tcPr>
            <w:tcW w:w="1439" w:type="dxa"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1352701,11</w:t>
            </w:r>
          </w:p>
        </w:tc>
        <w:tc>
          <w:tcPr>
            <w:tcW w:w="1690" w:type="dxa"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73" w:type="dxa"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50,5</w:t>
            </w:r>
          </w:p>
        </w:tc>
        <w:tc>
          <w:tcPr>
            <w:tcW w:w="965" w:type="dxa"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6" w:type="dxa"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</w:tcPr>
          <w:p w:rsidR="006355F4" w:rsidRPr="007F6988" w:rsidRDefault="006355F4" w:rsidP="00690C5D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</w:t>
            </w:r>
            <w:r w:rsidR="00690C5D">
              <w:rPr>
                <w:rFonts w:ascii="Times New Roman" w:hAnsi="Times New Roman" w:cs="Times New Roman"/>
                <w:sz w:val="20"/>
                <w:szCs w:val="20"/>
              </w:rPr>
              <w:t>приобретена за счет</w:t>
            </w:r>
            <w:r w:rsidR="00782F95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собственны</w:t>
            </w:r>
            <w:r w:rsidR="00690C5D">
              <w:rPr>
                <w:rFonts w:ascii="Times New Roman" w:hAnsi="Times New Roman" w:cs="Times New Roman"/>
                <w:sz w:val="20"/>
                <w:szCs w:val="20"/>
              </w:rPr>
              <w:t>х и кредитных</w:t>
            </w:r>
            <w:r w:rsidR="00782F95">
              <w:rPr>
                <w:rFonts w:ascii="Times New Roman" w:hAnsi="Times New Roman" w:cs="Times New Roman"/>
                <w:sz w:val="20"/>
                <w:szCs w:val="20"/>
              </w:rPr>
              <w:t xml:space="preserve"> средств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6355F4" w:rsidRPr="007F6988" w:rsidTr="00A844E2">
        <w:tc>
          <w:tcPr>
            <w:tcW w:w="704" w:type="dxa"/>
            <w:vMerge/>
          </w:tcPr>
          <w:p w:rsidR="006355F4" w:rsidRPr="007F6988" w:rsidRDefault="006355F4" w:rsidP="00635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246850,72</w:t>
            </w:r>
          </w:p>
        </w:tc>
        <w:tc>
          <w:tcPr>
            <w:tcW w:w="1690" w:type="dxa"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 xml:space="preserve">а/м Тойота </w:t>
            </w:r>
            <w:proofErr w:type="spellStart"/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Саксид</w:t>
            </w:r>
            <w:proofErr w:type="spellEnd"/>
          </w:p>
        </w:tc>
        <w:tc>
          <w:tcPr>
            <w:tcW w:w="1176" w:type="dxa"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15" w:type="dxa"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50,5</w:t>
            </w:r>
          </w:p>
        </w:tc>
        <w:tc>
          <w:tcPr>
            <w:tcW w:w="1430" w:type="dxa"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89" w:type="dxa"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55F4" w:rsidRPr="007F6988" w:rsidTr="00A844E2">
        <w:trPr>
          <w:trHeight w:val="360"/>
        </w:trPr>
        <w:tc>
          <w:tcPr>
            <w:tcW w:w="704" w:type="dxa"/>
            <w:vMerge/>
          </w:tcPr>
          <w:p w:rsidR="006355F4" w:rsidRPr="007F6988" w:rsidRDefault="006355F4" w:rsidP="00635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</w:tcPr>
          <w:p w:rsidR="006355F4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</w:tcPr>
          <w:p w:rsidR="006355F4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73" w:type="dxa"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56,4</w:t>
            </w:r>
          </w:p>
        </w:tc>
        <w:tc>
          <w:tcPr>
            <w:tcW w:w="965" w:type="dxa"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6" w:type="dxa"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</w:tcPr>
          <w:p w:rsidR="006355F4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55F4" w:rsidRPr="007F6988" w:rsidTr="00A844E2">
        <w:tc>
          <w:tcPr>
            <w:tcW w:w="704" w:type="dxa"/>
            <w:vMerge w:val="restart"/>
          </w:tcPr>
          <w:p w:rsidR="006355F4" w:rsidRPr="007F6988" w:rsidRDefault="006355F4" w:rsidP="00534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B9731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bookmarkStart w:id="0" w:name="_GoBack"/>
            <w:bookmarkEnd w:id="0"/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03" w:type="dxa"/>
          </w:tcPr>
          <w:p w:rsidR="006355F4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Якунина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лена Олеговна</w:t>
            </w:r>
          </w:p>
        </w:tc>
        <w:tc>
          <w:tcPr>
            <w:tcW w:w="1478" w:type="dxa"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439" w:type="dxa"/>
          </w:tcPr>
          <w:p w:rsidR="006355F4" w:rsidRPr="007F6988" w:rsidRDefault="006355F4" w:rsidP="00BF042B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1320</w:t>
            </w:r>
            <w:r w:rsidR="00BF042B">
              <w:rPr>
                <w:rFonts w:ascii="Times New Roman" w:hAnsi="Times New Roman" w:cs="Times New Roman"/>
                <w:sz w:val="20"/>
                <w:szCs w:val="20"/>
              </w:rPr>
              <w:t>859,89</w:t>
            </w:r>
          </w:p>
        </w:tc>
        <w:tc>
          <w:tcPr>
            <w:tcW w:w="1690" w:type="dxa"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73" w:type="dxa"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965" w:type="dxa"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6" w:type="dxa"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</w:tcPr>
          <w:p w:rsidR="006355F4" w:rsidRPr="007F6988" w:rsidRDefault="006355F4" w:rsidP="006355F4">
            <w:pPr>
              <w:spacing w:line="240" w:lineRule="exact"/>
              <w:ind w:left="-66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55F4" w:rsidRPr="007F6988" w:rsidTr="00A844E2">
        <w:tc>
          <w:tcPr>
            <w:tcW w:w="704" w:type="dxa"/>
            <w:vMerge/>
          </w:tcPr>
          <w:p w:rsidR="006355F4" w:rsidRPr="007F6988" w:rsidRDefault="006355F4" w:rsidP="00635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78" w:type="dxa"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1060468,38</w:t>
            </w:r>
          </w:p>
        </w:tc>
        <w:tc>
          <w:tcPr>
            <w:tcW w:w="1690" w:type="dxa"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15" w:type="dxa"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1430" w:type="dxa"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89" w:type="dxa"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55F4" w:rsidRPr="007F6988" w:rsidTr="00A844E2">
        <w:tc>
          <w:tcPr>
            <w:tcW w:w="704" w:type="dxa"/>
            <w:vMerge/>
          </w:tcPr>
          <w:p w:rsidR="006355F4" w:rsidRPr="007F6988" w:rsidRDefault="006355F4" w:rsidP="00635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6355F4" w:rsidRPr="007F6988" w:rsidRDefault="006355F4" w:rsidP="006355F4">
            <w:pPr>
              <w:spacing w:line="240" w:lineRule="exact"/>
              <w:ind w:left="-108" w:right="-1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</w:t>
            </w: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478" w:type="dxa"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15" w:type="dxa"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1430" w:type="dxa"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89" w:type="dxa"/>
          </w:tcPr>
          <w:p w:rsidR="006355F4" w:rsidRPr="007F6988" w:rsidRDefault="006355F4" w:rsidP="006355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3209D" w:rsidRPr="007F6988" w:rsidRDefault="00D3209D" w:rsidP="00B657D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2323FE" w:rsidRPr="009B43BA" w:rsidRDefault="002323FE" w:rsidP="00B657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2323FE" w:rsidRPr="009B43BA" w:rsidSect="00962B7E">
      <w:headerReference w:type="default" r:id="rId9"/>
      <w:pgSz w:w="16838" w:h="11906" w:orient="landscape"/>
      <w:pgMar w:top="568" w:right="567" w:bottom="851" w:left="62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31EC" w:rsidRDefault="006631EC" w:rsidP="003F5E90">
      <w:pPr>
        <w:spacing w:after="0" w:line="240" w:lineRule="auto"/>
      </w:pPr>
      <w:r>
        <w:separator/>
      </w:r>
    </w:p>
  </w:endnote>
  <w:endnote w:type="continuationSeparator" w:id="0">
    <w:p w:rsidR="006631EC" w:rsidRDefault="006631EC" w:rsidP="003F5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31EC" w:rsidRDefault="006631EC" w:rsidP="003F5E90">
      <w:pPr>
        <w:spacing w:after="0" w:line="240" w:lineRule="auto"/>
      </w:pPr>
      <w:r>
        <w:separator/>
      </w:r>
    </w:p>
  </w:footnote>
  <w:footnote w:type="continuationSeparator" w:id="0">
    <w:p w:rsidR="006631EC" w:rsidRDefault="006631EC" w:rsidP="003F5E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04643778"/>
      <w:docPartObj>
        <w:docPartGallery w:val="Page Numbers (Top of Page)"/>
        <w:docPartUnique/>
      </w:docPartObj>
    </w:sdtPr>
    <w:sdtContent>
      <w:p w:rsidR="006631EC" w:rsidRDefault="006631E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731B">
          <w:rPr>
            <w:noProof/>
          </w:rPr>
          <w:t>20</w:t>
        </w:r>
        <w:r>
          <w:fldChar w:fldCharType="end"/>
        </w:r>
      </w:p>
    </w:sdtContent>
  </w:sdt>
  <w:p w:rsidR="006631EC" w:rsidRDefault="006631E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461"/>
    <w:rsid w:val="00016854"/>
    <w:rsid w:val="00020EC7"/>
    <w:rsid w:val="00023130"/>
    <w:rsid w:val="000235C7"/>
    <w:rsid w:val="0002417A"/>
    <w:rsid w:val="00024C45"/>
    <w:rsid w:val="00027C16"/>
    <w:rsid w:val="000330D6"/>
    <w:rsid w:val="000331E9"/>
    <w:rsid w:val="00037CD9"/>
    <w:rsid w:val="000403D3"/>
    <w:rsid w:val="000408A5"/>
    <w:rsid w:val="0004232C"/>
    <w:rsid w:val="00044060"/>
    <w:rsid w:val="00051185"/>
    <w:rsid w:val="00053891"/>
    <w:rsid w:val="00054159"/>
    <w:rsid w:val="000643A5"/>
    <w:rsid w:val="00067900"/>
    <w:rsid w:val="00073C70"/>
    <w:rsid w:val="00082614"/>
    <w:rsid w:val="00082925"/>
    <w:rsid w:val="000864E9"/>
    <w:rsid w:val="00094410"/>
    <w:rsid w:val="000A23DB"/>
    <w:rsid w:val="000A3772"/>
    <w:rsid w:val="000A707E"/>
    <w:rsid w:val="000A7B83"/>
    <w:rsid w:val="000B3019"/>
    <w:rsid w:val="000C7BB2"/>
    <w:rsid w:val="000E12C0"/>
    <w:rsid w:val="000E2788"/>
    <w:rsid w:val="000E6D08"/>
    <w:rsid w:val="000F20C0"/>
    <w:rsid w:val="000F6F93"/>
    <w:rsid w:val="00102120"/>
    <w:rsid w:val="00106941"/>
    <w:rsid w:val="001077EB"/>
    <w:rsid w:val="00107800"/>
    <w:rsid w:val="00111725"/>
    <w:rsid w:val="001119ED"/>
    <w:rsid w:val="001127FC"/>
    <w:rsid w:val="001164DA"/>
    <w:rsid w:val="0013225E"/>
    <w:rsid w:val="0014215C"/>
    <w:rsid w:val="001433A8"/>
    <w:rsid w:val="00143856"/>
    <w:rsid w:val="00144CA9"/>
    <w:rsid w:val="00152A6B"/>
    <w:rsid w:val="001538CF"/>
    <w:rsid w:val="00155321"/>
    <w:rsid w:val="001635F5"/>
    <w:rsid w:val="00163CCB"/>
    <w:rsid w:val="00167023"/>
    <w:rsid w:val="00167AB3"/>
    <w:rsid w:val="00183404"/>
    <w:rsid w:val="00190A59"/>
    <w:rsid w:val="00190C83"/>
    <w:rsid w:val="00194071"/>
    <w:rsid w:val="00195210"/>
    <w:rsid w:val="00196A19"/>
    <w:rsid w:val="00196E3E"/>
    <w:rsid w:val="0019744D"/>
    <w:rsid w:val="00197913"/>
    <w:rsid w:val="001A6CCA"/>
    <w:rsid w:val="001B41AA"/>
    <w:rsid w:val="001B4C50"/>
    <w:rsid w:val="001B769C"/>
    <w:rsid w:val="001C50C5"/>
    <w:rsid w:val="001C6241"/>
    <w:rsid w:val="001D56C1"/>
    <w:rsid w:val="001D6B5E"/>
    <w:rsid w:val="001E53F1"/>
    <w:rsid w:val="001F4D9D"/>
    <w:rsid w:val="001F59F6"/>
    <w:rsid w:val="002168D6"/>
    <w:rsid w:val="0022007F"/>
    <w:rsid w:val="00221FE4"/>
    <w:rsid w:val="00224340"/>
    <w:rsid w:val="00225D07"/>
    <w:rsid w:val="002323FE"/>
    <w:rsid w:val="00244282"/>
    <w:rsid w:val="0024521B"/>
    <w:rsid w:val="002527D7"/>
    <w:rsid w:val="00257139"/>
    <w:rsid w:val="0026133E"/>
    <w:rsid w:val="0026314F"/>
    <w:rsid w:val="00263CA8"/>
    <w:rsid w:val="00263E56"/>
    <w:rsid w:val="0026765A"/>
    <w:rsid w:val="00270030"/>
    <w:rsid w:val="00272DD1"/>
    <w:rsid w:val="00272FE3"/>
    <w:rsid w:val="00283259"/>
    <w:rsid w:val="00293EEC"/>
    <w:rsid w:val="002A4D19"/>
    <w:rsid w:val="002A720A"/>
    <w:rsid w:val="002C0BAC"/>
    <w:rsid w:val="002C3A2E"/>
    <w:rsid w:val="002C74BC"/>
    <w:rsid w:val="002E1162"/>
    <w:rsid w:val="002F105A"/>
    <w:rsid w:val="002F10C6"/>
    <w:rsid w:val="00306DE1"/>
    <w:rsid w:val="0032034C"/>
    <w:rsid w:val="00325CC0"/>
    <w:rsid w:val="00330124"/>
    <w:rsid w:val="00336D65"/>
    <w:rsid w:val="0034078E"/>
    <w:rsid w:val="00342398"/>
    <w:rsid w:val="0034441C"/>
    <w:rsid w:val="0034609E"/>
    <w:rsid w:val="00352FBE"/>
    <w:rsid w:val="003572C3"/>
    <w:rsid w:val="0035752B"/>
    <w:rsid w:val="0036005B"/>
    <w:rsid w:val="00362C3F"/>
    <w:rsid w:val="00370627"/>
    <w:rsid w:val="0037378A"/>
    <w:rsid w:val="00377221"/>
    <w:rsid w:val="00377F5C"/>
    <w:rsid w:val="00380362"/>
    <w:rsid w:val="0039056C"/>
    <w:rsid w:val="00390B19"/>
    <w:rsid w:val="003915DB"/>
    <w:rsid w:val="003952BF"/>
    <w:rsid w:val="003A11FB"/>
    <w:rsid w:val="003A51CF"/>
    <w:rsid w:val="003B27AD"/>
    <w:rsid w:val="003B2EF0"/>
    <w:rsid w:val="003C0495"/>
    <w:rsid w:val="003C56A0"/>
    <w:rsid w:val="003D10F7"/>
    <w:rsid w:val="003D15C0"/>
    <w:rsid w:val="003D18AB"/>
    <w:rsid w:val="003E3561"/>
    <w:rsid w:val="003E5773"/>
    <w:rsid w:val="003F2CF0"/>
    <w:rsid w:val="003F483D"/>
    <w:rsid w:val="003F5E90"/>
    <w:rsid w:val="00404D24"/>
    <w:rsid w:val="0041113E"/>
    <w:rsid w:val="00413138"/>
    <w:rsid w:val="00415517"/>
    <w:rsid w:val="00430C65"/>
    <w:rsid w:val="00431283"/>
    <w:rsid w:val="004340BD"/>
    <w:rsid w:val="004438E0"/>
    <w:rsid w:val="00446DB5"/>
    <w:rsid w:val="004519CD"/>
    <w:rsid w:val="00454362"/>
    <w:rsid w:val="004553AA"/>
    <w:rsid w:val="004563CC"/>
    <w:rsid w:val="00457911"/>
    <w:rsid w:val="00466854"/>
    <w:rsid w:val="00467857"/>
    <w:rsid w:val="00467A2D"/>
    <w:rsid w:val="00470FBB"/>
    <w:rsid w:val="00473DFD"/>
    <w:rsid w:val="004743F3"/>
    <w:rsid w:val="00475622"/>
    <w:rsid w:val="00477049"/>
    <w:rsid w:val="00480965"/>
    <w:rsid w:val="00482DE2"/>
    <w:rsid w:val="004862FF"/>
    <w:rsid w:val="004903A4"/>
    <w:rsid w:val="00495FA0"/>
    <w:rsid w:val="00496333"/>
    <w:rsid w:val="00496818"/>
    <w:rsid w:val="004B1970"/>
    <w:rsid w:val="004B6A8B"/>
    <w:rsid w:val="004C19B0"/>
    <w:rsid w:val="004C3A88"/>
    <w:rsid w:val="004C3D8B"/>
    <w:rsid w:val="004C498F"/>
    <w:rsid w:val="004D44C8"/>
    <w:rsid w:val="004D514D"/>
    <w:rsid w:val="004D7753"/>
    <w:rsid w:val="004D7EFC"/>
    <w:rsid w:val="004E2DA1"/>
    <w:rsid w:val="004E3C78"/>
    <w:rsid w:val="004E645A"/>
    <w:rsid w:val="004E7C3E"/>
    <w:rsid w:val="004F180B"/>
    <w:rsid w:val="005015FA"/>
    <w:rsid w:val="005017F7"/>
    <w:rsid w:val="0051385C"/>
    <w:rsid w:val="00514BCD"/>
    <w:rsid w:val="005205FC"/>
    <w:rsid w:val="00520CB5"/>
    <w:rsid w:val="00525D58"/>
    <w:rsid w:val="005342C4"/>
    <w:rsid w:val="00536555"/>
    <w:rsid w:val="00542480"/>
    <w:rsid w:val="00545089"/>
    <w:rsid w:val="0055185E"/>
    <w:rsid w:val="00555218"/>
    <w:rsid w:val="00557D73"/>
    <w:rsid w:val="005621E8"/>
    <w:rsid w:val="00570350"/>
    <w:rsid w:val="00570A15"/>
    <w:rsid w:val="005814DD"/>
    <w:rsid w:val="0058155E"/>
    <w:rsid w:val="005836F7"/>
    <w:rsid w:val="005929E6"/>
    <w:rsid w:val="00592C0C"/>
    <w:rsid w:val="005A51E4"/>
    <w:rsid w:val="005A5357"/>
    <w:rsid w:val="005A7211"/>
    <w:rsid w:val="005B05E4"/>
    <w:rsid w:val="005B3666"/>
    <w:rsid w:val="005B43A3"/>
    <w:rsid w:val="005C4C0F"/>
    <w:rsid w:val="005C7664"/>
    <w:rsid w:val="005D5A5A"/>
    <w:rsid w:val="005D605C"/>
    <w:rsid w:val="005D7D39"/>
    <w:rsid w:val="005D7DFC"/>
    <w:rsid w:val="005E01A2"/>
    <w:rsid w:val="005F48F6"/>
    <w:rsid w:val="005F5AA5"/>
    <w:rsid w:val="005F67D9"/>
    <w:rsid w:val="0060048B"/>
    <w:rsid w:val="00601B0F"/>
    <w:rsid w:val="00607F1F"/>
    <w:rsid w:val="00615914"/>
    <w:rsid w:val="006167BC"/>
    <w:rsid w:val="006248BC"/>
    <w:rsid w:val="00626B9E"/>
    <w:rsid w:val="006355F4"/>
    <w:rsid w:val="0063699C"/>
    <w:rsid w:val="006376D3"/>
    <w:rsid w:val="00643F5A"/>
    <w:rsid w:val="00644D82"/>
    <w:rsid w:val="00646D31"/>
    <w:rsid w:val="00646FBA"/>
    <w:rsid w:val="00651C33"/>
    <w:rsid w:val="00652E8D"/>
    <w:rsid w:val="00656D86"/>
    <w:rsid w:val="00660B2F"/>
    <w:rsid w:val="00660B67"/>
    <w:rsid w:val="006625A0"/>
    <w:rsid w:val="006631EC"/>
    <w:rsid w:val="006741BF"/>
    <w:rsid w:val="00677647"/>
    <w:rsid w:val="00680D47"/>
    <w:rsid w:val="00690C5D"/>
    <w:rsid w:val="006915C0"/>
    <w:rsid w:val="00693025"/>
    <w:rsid w:val="0069712E"/>
    <w:rsid w:val="006A1113"/>
    <w:rsid w:val="006A3B8D"/>
    <w:rsid w:val="006A493A"/>
    <w:rsid w:val="006A6FC2"/>
    <w:rsid w:val="006A760B"/>
    <w:rsid w:val="006B08A3"/>
    <w:rsid w:val="006B6060"/>
    <w:rsid w:val="006C3CC0"/>
    <w:rsid w:val="006D6684"/>
    <w:rsid w:val="006E052E"/>
    <w:rsid w:val="006E5F52"/>
    <w:rsid w:val="006F0FB1"/>
    <w:rsid w:val="006F3F9B"/>
    <w:rsid w:val="0070342D"/>
    <w:rsid w:val="0070688F"/>
    <w:rsid w:val="0072071B"/>
    <w:rsid w:val="00721C80"/>
    <w:rsid w:val="0072262A"/>
    <w:rsid w:val="00723CE6"/>
    <w:rsid w:val="007273C4"/>
    <w:rsid w:val="00736B14"/>
    <w:rsid w:val="00745413"/>
    <w:rsid w:val="00760519"/>
    <w:rsid w:val="007618E0"/>
    <w:rsid w:val="00762097"/>
    <w:rsid w:val="00764A65"/>
    <w:rsid w:val="00767362"/>
    <w:rsid w:val="00771705"/>
    <w:rsid w:val="00772FB5"/>
    <w:rsid w:val="00782F95"/>
    <w:rsid w:val="00783CE4"/>
    <w:rsid w:val="007936E7"/>
    <w:rsid w:val="00793C82"/>
    <w:rsid w:val="00795E22"/>
    <w:rsid w:val="00796994"/>
    <w:rsid w:val="007A058A"/>
    <w:rsid w:val="007A6A37"/>
    <w:rsid w:val="007B094E"/>
    <w:rsid w:val="007B10FF"/>
    <w:rsid w:val="007B3624"/>
    <w:rsid w:val="007B78B8"/>
    <w:rsid w:val="007C03D0"/>
    <w:rsid w:val="007C541D"/>
    <w:rsid w:val="007C728C"/>
    <w:rsid w:val="007D6BD8"/>
    <w:rsid w:val="007D6ED3"/>
    <w:rsid w:val="007E23BA"/>
    <w:rsid w:val="007E7687"/>
    <w:rsid w:val="007F33CE"/>
    <w:rsid w:val="007F460C"/>
    <w:rsid w:val="007F6988"/>
    <w:rsid w:val="00804BC7"/>
    <w:rsid w:val="00806CC2"/>
    <w:rsid w:val="00811A40"/>
    <w:rsid w:val="00821002"/>
    <w:rsid w:val="00821DDC"/>
    <w:rsid w:val="008233D6"/>
    <w:rsid w:val="00826CD5"/>
    <w:rsid w:val="0082754D"/>
    <w:rsid w:val="00827A40"/>
    <w:rsid w:val="00837F96"/>
    <w:rsid w:val="00843751"/>
    <w:rsid w:val="008437B1"/>
    <w:rsid w:val="0084509E"/>
    <w:rsid w:val="00847249"/>
    <w:rsid w:val="00852377"/>
    <w:rsid w:val="0085242F"/>
    <w:rsid w:val="00852F85"/>
    <w:rsid w:val="00853ADC"/>
    <w:rsid w:val="008574CB"/>
    <w:rsid w:val="008624E4"/>
    <w:rsid w:val="008655EF"/>
    <w:rsid w:val="00867A6E"/>
    <w:rsid w:val="00877883"/>
    <w:rsid w:val="00884128"/>
    <w:rsid w:val="008923DD"/>
    <w:rsid w:val="008930E7"/>
    <w:rsid w:val="008978CE"/>
    <w:rsid w:val="00897F4F"/>
    <w:rsid w:val="008A01A1"/>
    <w:rsid w:val="008A5ADB"/>
    <w:rsid w:val="008C2F7F"/>
    <w:rsid w:val="008D05A0"/>
    <w:rsid w:val="008D4E9E"/>
    <w:rsid w:val="008D5685"/>
    <w:rsid w:val="008D5E39"/>
    <w:rsid w:val="008F1D26"/>
    <w:rsid w:val="008F54BC"/>
    <w:rsid w:val="008F7D98"/>
    <w:rsid w:val="0090268C"/>
    <w:rsid w:val="00903BD1"/>
    <w:rsid w:val="00916CD1"/>
    <w:rsid w:val="009202D0"/>
    <w:rsid w:val="009262B4"/>
    <w:rsid w:val="00931216"/>
    <w:rsid w:val="00940C8D"/>
    <w:rsid w:val="0094109A"/>
    <w:rsid w:val="0094231B"/>
    <w:rsid w:val="00942420"/>
    <w:rsid w:val="00953A41"/>
    <w:rsid w:val="009569FF"/>
    <w:rsid w:val="009602C6"/>
    <w:rsid w:val="00962B7E"/>
    <w:rsid w:val="00963534"/>
    <w:rsid w:val="00980E75"/>
    <w:rsid w:val="00992B7D"/>
    <w:rsid w:val="009941C3"/>
    <w:rsid w:val="0099530D"/>
    <w:rsid w:val="00996861"/>
    <w:rsid w:val="009A273A"/>
    <w:rsid w:val="009A3EF7"/>
    <w:rsid w:val="009A4EA7"/>
    <w:rsid w:val="009A5825"/>
    <w:rsid w:val="009A6210"/>
    <w:rsid w:val="009B3FF1"/>
    <w:rsid w:val="009B43BA"/>
    <w:rsid w:val="009B4D85"/>
    <w:rsid w:val="009B7CC6"/>
    <w:rsid w:val="009D3777"/>
    <w:rsid w:val="009D567A"/>
    <w:rsid w:val="009E0827"/>
    <w:rsid w:val="009E6BFF"/>
    <w:rsid w:val="009F0ABC"/>
    <w:rsid w:val="009F6866"/>
    <w:rsid w:val="00A0112D"/>
    <w:rsid w:val="00A02FD4"/>
    <w:rsid w:val="00A030D5"/>
    <w:rsid w:val="00A03EB1"/>
    <w:rsid w:val="00A04DAF"/>
    <w:rsid w:val="00A14C1E"/>
    <w:rsid w:val="00A2053D"/>
    <w:rsid w:val="00A267DF"/>
    <w:rsid w:val="00A30BB2"/>
    <w:rsid w:val="00A3125D"/>
    <w:rsid w:val="00A35DAD"/>
    <w:rsid w:val="00A42699"/>
    <w:rsid w:val="00A430A1"/>
    <w:rsid w:val="00A50CC6"/>
    <w:rsid w:val="00A5415E"/>
    <w:rsid w:val="00A6091D"/>
    <w:rsid w:val="00A751C5"/>
    <w:rsid w:val="00A80C4F"/>
    <w:rsid w:val="00A8154D"/>
    <w:rsid w:val="00A844E2"/>
    <w:rsid w:val="00A86B08"/>
    <w:rsid w:val="00A91AFC"/>
    <w:rsid w:val="00A92A3E"/>
    <w:rsid w:val="00A967EE"/>
    <w:rsid w:val="00A971BF"/>
    <w:rsid w:val="00AA00B5"/>
    <w:rsid w:val="00AA14EC"/>
    <w:rsid w:val="00AA29AE"/>
    <w:rsid w:val="00AA3039"/>
    <w:rsid w:val="00AA3FBF"/>
    <w:rsid w:val="00AB2F84"/>
    <w:rsid w:val="00AB7FEB"/>
    <w:rsid w:val="00AC1BF8"/>
    <w:rsid w:val="00AD4829"/>
    <w:rsid w:val="00AE1BF3"/>
    <w:rsid w:val="00AE2AEF"/>
    <w:rsid w:val="00AF2A74"/>
    <w:rsid w:val="00AF2C2C"/>
    <w:rsid w:val="00B06A13"/>
    <w:rsid w:val="00B1133B"/>
    <w:rsid w:val="00B14584"/>
    <w:rsid w:val="00B2035F"/>
    <w:rsid w:val="00B213B2"/>
    <w:rsid w:val="00B23D2C"/>
    <w:rsid w:val="00B25A66"/>
    <w:rsid w:val="00B36258"/>
    <w:rsid w:val="00B406E1"/>
    <w:rsid w:val="00B46AB7"/>
    <w:rsid w:val="00B5443A"/>
    <w:rsid w:val="00B57884"/>
    <w:rsid w:val="00B62FF0"/>
    <w:rsid w:val="00B632E9"/>
    <w:rsid w:val="00B64038"/>
    <w:rsid w:val="00B657DD"/>
    <w:rsid w:val="00B674D3"/>
    <w:rsid w:val="00B72191"/>
    <w:rsid w:val="00B82C16"/>
    <w:rsid w:val="00B9731B"/>
    <w:rsid w:val="00B97396"/>
    <w:rsid w:val="00B973AC"/>
    <w:rsid w:val="00B977D2"/>
    <w:rsid w:val="00BA718C"/>
    <w:rsid w:val="00BB206C"/>
    <w:rsid w:val="00BC295F"/>
    <w:rsid w:val="00BC6F94"/>
    <w:rsid w:val="00BD2820"/>
    <w:rsid w:val="00BD58ED"/>
    <w:rsid w:val="00BE301D"/>
    <w:rsid w:val="00BE43DB"/>
    <w:rsid w:val="00BE45F0"/>
    <w:rsid w:val="00BF042B"/>
    <w:rsid w:val="00BF21B0"/>
    <w:rsid w:val="00BF72AA"/>
    <w:rsid w:val="00C00280"/>
    <w:rsid w:val="00C10A5F"/>
    <w:rsid w:val="00C138A8"/>
    <w:rsid w:val="00C13AB8"/>
    <w:rsid w:val="00C1456F"/>
    <w:rsid w:val="00C20967"/>
    <w:rsid w:val="00C25222"/>
    <w:rsid w:val="00C267B9"/>
    <w:rsid w:val="00C30BE1"/>
    <w:rsid w:val="00C3408B"/>
    <w:rsid w:val="00C35498"/>
    <w:rsid w:val="00C357C4"/>
    <w:rsid w:val="00C40C0C"/>
    <w:rsid w:val="00C439BE"/>
    <w:rsid w:val="00C45C04"/>
    <w:rsid w:val="00C4662B"/>
    <w:rsid w:val="00C50343"/>
    <w:rsid w:val="00C50BDC"/>
    <w:rsid w:val="00C51265"/>
    <w:rsid w:val="00C5308E"/>
    <w:rsid w:val="00C531DE"/>
    <w:rsid w:val="00C56ADB"/>
    <w:rsid w:val="00C57E79"/>
    <w:rsid w:val="00C609DD"/>
    <w:rsid w:val="00C72254"/>
    <w:rsid w:val="00C7225E"/>
    <w:rsid w:val="00C7599F"/>
    <w:rsid w:val="00C76180"/>
    <w:rsid w:val="00C829ED"/>
    <w:rsid w:val="00C97177"/>
    <w:rsid w:val="00CA477B"/>
    <w:rsid w:val="00CA4B46"/>
    <w:rsid w:val="00CB6D52"/>
    <w:rsid w:val="00CC00AD"/>
    <w:rsid w:val="00CC3088"/>
    <w:rsid w:val="00CC4434"/>
    <w:rsid w:val="00CC6090"/>
    <w:rsid w:val="00CD2030"/>
    <w:rsid w:val="00CE519D"/>
    <w:rsid w:val="00CF194A"/>
    <w:rsid w:val="00D10519"/>
    <w:rsid w:val="00D15C86"/>
    <w:rsid w:val="00D23B93"/>
    <w:rsid w:val="00D27293"/>
    <w:rsid w:val="00D3209D"/>
    <w:rsid w:val="00D34884"/>
    <w:rsid w:val="00D4180B"/>
    <w:rsid w:val="00D44B77"/>
    <w:rsid w:val="00D475E2"/>
    <w:rsid w:val="00D644FF"/>
    <w:rsid w:val="00D75565"/>
    <w:rsid w:val="00D75A94"/>
    <w:rsid w:val="00D76305"/>
    <w:rsid w:val="00D868C1"/>
    <w:rsid w:val="00D91B19"/>
    <w:rsid w:val="00DA20F0"/>
    <w:rsid w:val="00DB2BE6"/>
    <w:rsid w:val="00DD0782"/>
    <w:rsid w:val="00DD1B06"/>
    <w:rsid w:val="00DD558C"/>
    <w:rsid w:val="00DE4E95"/>
    <w:rsid w:val="00E13A6F"/>
    <w:rsid w:val="00E247A5"/>
    <w:rsid w:val="00E3071E"/>
    <w:rsid w:val="00E32C55"/>
    <w:rsid w:val="00E367A7"/>
    <w:rsid w:val="00E43508"/>
    <w:rsid w:val="00E4511F"/>
    <w:rsid w:val="00E45705"/>
    <w:rsid w:val="00E46184"/>
    <w:rsid w:val="00E466C6"/>
    <w:rsid w:val="00E54FC8"/>
    <w:rsid w:val="00E5675D"/>
    <w:rsid w:val="00E625DC"/>
    <w:rsid w:val="00E71BAF"/>
    <w:rsid w:val="00E72461"/>
    <w:rsid w:val="00E75295"/>
    <w:rsid w:val="00E7746D"/>
    <w:rsid w:val="00E84904"/>
    <w:rsid w:val="00E86923"/>
    <w:rsid w:val="00E87775"/>
    <w:rsid w:val="00E91426"/>
    <w:rsid w:val="00E924E3"/>
    <w:rsid w:val="00E932E2"/>
    <w:rsid w:val="00E940C7"/>
    <w:rsid w:val="00EA1F00"/>
    <w:rsid w:val="00EA24EE"/>
    <w:rsid w:val="00EB3475"/>
    <w:rsid w:val="00EB3A66"/>
    <w:rsid w:val="00EB3D1B"/>
    <w:rsid w:val="00EC6B6B"/>
    <w:rsid w:val="00ED183D"/>
    <w:rsid w:val="00ED443C"/>
    <w:rsid w:val="00ED6978"/>
    <w:rsid w:val="00ED7C97"/>
    <w:rsid w:val="00EE3954"/>
    <w:rsid w:val="00EE6A9D"/>
    <w:rsid w:val="00EF15BE"/>
    <w:rsid w:val="00EF2D05"/>
    <w:rsid w:val="00EF3E4C"/>
    <w:rsid w:val="00EF7F7E"/>
    <w:rsid w:val="00F000B3"/>
    <w:rsid w:val="00F02982"/>
    <w:rsid w:val="00F02B2E"/>
    <w:rsid w:val="00F06F38"/>
    <w:rsid w:val="00F11003"/>
    <w:rsid w:val="00F17FB1"/>
    <w:rsid w:val="00F25563"/>
    <w:rsid w:val="00F25E59"/>
    <w:rsid w:val="00F42787"/>
    <w:rsid w:val="00F44FAA"/>
    <w:rsid w:val="00F56ADB"/>
    <w:rsid w:val="00F60E4F"/>
    <w:rsid w:val="00F637AC"/>
    <w:rsid w:val="00F70758"/>
    <w:rsid w:val="00F7157B"/>
    <w:rsid w:val="00F7171C"/>
    <w:rsid w:val="00F730BE"/>
    <w:rsid w:val="00F92476"/>
    <w:rsid w:val="00F9513D"/>
    <w:rsid w:val="00F9537E"/>
    <w:rsid w:val="00FA00F6"/>
    <w:rsid w:val="00FA368A"/>
    <w:rsid w:val="00FA37D9"/>
    <w:rsid w:val="00FA480C"/>
    <w:rsid w:val="00FA6A66"/>
    <w:rsid w:val="00FB077F"/>
    <w:rsid w:val="00FB19F9"/>
    <w:rsid w:val="00FB2274"/>
    <w:rsid w:val="00FB2BE0"/>
    <w:rsid w:val="00FB36BD"/>
    <w:rsid w:val="00FB7108"/>
    <w:rsid w:val="00FC7741"/>
    <w:rsid w:val="00FD1D8E"/>
    <w:rsid w:val="00FE0409"/>
    <w:rsid w:val="00FE1B55"/>
    <w:rsid w:val="00FE4389"/>
    <w:rsid w:val="00FE46DA"/>
    <w:rsid w:val="00FF26FC"/>
    <w:rsid w:val="00FF4F7F"/>
    <w:rsid w:val="00FF5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05502CA-CC05-4D5C-859A-1BD9DE22B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2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437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43751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F5E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F5E90"/>
  </w:style>
  <w:style w:type="paragraph" w:styleId="a8">
    <w:name w:val="footer"/>
    <w:basedOn w:val="a"/>
    <w:link w:val="a9"/>
    <w:uiPriority w:val="99"/>
    <w:unhideWhenUsed/>
    <w:rsid w:val="003F5E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F5E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_________Microsoft_Word_97_20031.doc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F48662-4897-48BC-A45E-453FDC1C7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6CA4625A.dotm</Template>
  <TotalTime>14</TotalTime>
  <Pages>20</Pages>
  <Words>3148</Words>
  <Characters>17945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Гришина Алена Михайловна</dc:creator>
  <cp:keywords/>
  <dc:description/>
  <cp:lastModifiedBy>Гришина Алена Михайловна</cp:lastModifiedBy>
  <cp:revision>3</cp:revision>
  <cp:lastPrinted>2020-07-28T01:28:00Z</cp:lastPrinted>
  <dcterms:created xsi:type="dcterms:W3CDTF">2020-07-29T02:17:00Z</dcterms:created>
  <dcterms:modified xsi:type="dcterms:W3CDTF">2020-07-30T07:18:00Z</dcterms:modified>
</cp:coreProperties>
</file>