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0" w:rsidRPr="00D24BE9" w:rsidRDefault="00D24BE9" w:rsidP="00B2391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24BE9" w:rsidRDefault="00B2391E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</w:t>
      </w:r>
      <w:r w:rsidR="00D24BE9">
        <w:rPr>
          <w:color w:val="auto"/>
          <w:szCs w:val="28"/>
        </w:rPr>
        <w:t xml:space="preserve">об </w:t>
      </w:r>
      <w:r>
        <w:rPr>
          <w:color w:val="auto"/>
          <w:szCs w:val="28"/>
        </w:rPr>
        <w:t>имуществе и обязательствах имущественного характера</w:t>
      </w:r>
      <w:r w:rsidR="00E51D8E">
        <w:rPr>
          <w:color w:val="auto"/>
          <w:szCs w:val="28"/>
        </w:rPr>
        <w:t xml:space="preserve"> </w:t>
      </w:r>
      <w:r w:rsidR="00D00E96">
        <w:rPr>
          <w:color w:val="auto"/>
          <w:szCs w:val="28"/>
        </w:rPr>
        <w:t xml:space="preserve">руководителя </w:t>
      </w:r>
    </w:p>
    <w:p w:rsidR="00E51D8E" w:rsidRDefault="00D00E96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</w:t>
      </w:r>
      <w:r w:rsidR="00D24BE9">
        <w:rPr>
          <w:color w:val="auto"/>
          <w:szCs w:val="28"/>
        </w:rPr>
        <w:t xml:space="preserve"> автономного </w:t>
      </w:r>
      <w:r>
        <w:rPr>
          <w:color w:val="auto"/>
          <w:szCs w:val="28"/>
        </w:rPr>
        <w:t xml:space="preserve">учреждения </w:t>
      </w:r>
      <w:r w:rsidR="00D24BE9">
        <w:rPr>
          <w:color w:val="auto"/>
          <w:szCs w:val="28"/>
        </w:rPr>
        <w:t xml:space="preserve">здравоохранения </w:t>
      </w:r>
    </w:p>
    <w:p w:rsidR="00E51D8E" w:rsidRDefault="00F107C4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63775C">
        <w:rPr>
          <w:color w:val="auto"/>
          <w:szCs w:val="28"/>
        </w:rPr>
        <w:t>«Брянская городская поликлиника №1»</w:t>
      </w:r>
      <w:r w:rsidR="00D24BE9">
        <w:rPr>
          <w:color w:val="auto"/>
          <w:szCs w:val="28"/>
        </w:rPr>
        <w:t>,</w:t>
      </w:r>
    </w:p>
    <w:p w:rsidR="00230E63" w:rsidRDefault="00D24BE9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24BE9" w:rsidRDefault="00D24BE9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91593" w:rsidRPr="00E51D8E" w:rsidRDefault="002C4362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035E49">
        <w:rPr>
          <w:color w:val="auto"/>
          <w:szCs w:val="28"/>
        </w:rPr>
        <w:t>9</w:t>
      </w:r>
      <w:r w:rsidR="00491593">
        <w:rPr>
          <w:color w:val="auto"/>
          <w:szCs w:val="28"/>
        </w:rPr>
        <w:t xml:space="preserve"> года по 31 декабря 201</w:t>
      </w:r>
      <w:r w:rsidR="00035E49">
        <w:rPr>
          <w:color w:val="auto"/>
          <w:szCs w:val="28"/>
        </w:rPr>
        <w:t>9</w:t>
      </w:r>
      <w:r w:rsidR="00491593">
        <w:rPr>
          <w:color w:val="auto"/>
          <w:szCs w:val="28"/>
        </w:rPr>
        <w:t xml:space="preserve"> года</w:t>
      </w:r>
    </w:p>
    <w:p w:rsidR="00B2391E" w:rsidRDefault="00B2391E" w:rsidP="007774F6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017"/>
        <w:gridCol w:w="1108"/>
        <w:gridCol w:w="1677"/>
        <w:gridCol w:w="1694"/>
        <w:gridCol w:w="2034"/>
      </w:tblGrid>
      <w:tr w:rsidR="00745AFD" w:rsidRPr="00BE7F42" w:rsidTr="00BE7F42">
        <w:tc>
          <w:tcPr>
            <w:tcW w:w="2037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5AFD" w:rsidRPr="00BE7F42" w:rsidTr="00BE7F42">
        <w:tc>
          <w:tcPr>
            <w:tcW w:w="2037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4CCE" w:rsidRPr="007726DC" w:rsidTr="00BE7F42">
        <w:tc>
          <w:tcPr>
            <w:tcW w:w="203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Агафонова И.В.</w:t>
            </w:r>
          </w:p>
        </w:tc>
        <w:tc>
          <w:tcPr>
            <w:tcW w:w="1176" w:type="dxa"/>
            <w:shd w:val="clear" w:color="auto" w:fill="auto"/>
          </w:tcPr>
          <w:p w:rsidR="003F4CCE" w:rsidRPr="007726DC" w:rsidRDefault="003F4CCE" w:rsidP="00E33F80">
            <w:pPr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общая долевая (186/300 доли)</w:t>
            </w:r>
          </w:p>
        </w:tc>
        <w:tc>
          <w:tcPr>
            <w:tcW w:w="1108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 xml:space="preserve">52,4 </w:t>
            </w:r>
          </w:p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726DC">
              <w:rPr>
                <w:color w:val="auto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7726DC">
              <w:rPr>
                <w:color w:val="auto"/>
                <w:sz w:val="22"/>
                <w:szCs w:val="22"/>
              </w:rPr>
              <w:t>Avensis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3F4CCE" w:rsidRPr="007726DC" w:rsidRDefault="009C456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1234691,84</w:t>
            </w:r>
          </w:p>
        </w:tc>
      </w:tr>
      <w:tr w:rsidR="003F4CCE" w:rsidRPr="007726DC" w:rsidTr="007726DC">
        <w:trPr>
          <w:trHeight w:val="465"/>
        </w:trPr>
        <w:tc>
          <w:tcPr>
            <w:tcW w:w="203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3F4CCE" w:rsidRPr="007726DC" w:rsidRDefault="003F4CCE" w:rsidP="00E33F80">
            <w:pPr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F4CCE" w:rsidRPr="007726DC" w:rsidRDefault="004F628C" w:rsidP="004F628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="003F4CCE" w:rsidRPr="007726DC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B35BA" w:rsidRPr="007726DC" w:rsidRDefault="00FB35BA" w:rsidP="007774F6">
      <w:pPr>
        <w:jc w:val="both"/>
        <w:rPr>
          <w:color w:val="auto"/>
          <w:sz w:val="22"/>
          <w:szCs w:val="22"/>
        </w:rPr>
      </w:pPr>
    </w:p>
    <w:p w:rsidR="00FA03B0" w:rsidRDefault="00FA03B0" w:rsidP="00FA03B0">
      <w:pPr>
        <w:jc w:val="center"/>
        <w:rPr>
          <w:color w:val="auto"/>
          <w:szCs w:val="28"/>
        </w:rPr>
      </w:pPr>
    </w:p>
    <w:p w:rsidR="00F014EC" w:rsidRDefault="00F014EC" w:rsidP="00FA03B0">
      <w:pPr>
        <w:jc w:val="center"/>
        <w:rPr>
          <w:color w:val="auto"/>
          <w:szCs w:val="28"/>
        </w:rPr>
      </w:pPr>
    </w:p>
    <w:p w:rsidR="00F014EC" w:rsidRDefault="00F014EC" w:rsidP="00FA03B0">
      <w:pPr>
        <w:jc w:val="center"/>
        <w:rPr>
          <w:color w:val="auto"/>
          <w:szCs w:val="28"/>
        </w:rPr>
        <w:sectPr w:rsidR="00F014EC" w:rsidSect="003A7F24">
          <w:headerReference w:type="even" r:id="rId9"/>
          <w:headerReference w:type="default" r:id="rId10"/>
          <w:footerReference w:type="even" r:id="rId11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45AFD" w:rsidRPr="00D24BE9" w:rsidRDefault="00745AFD" w:rsidP="00745AF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детская больница»,</w:t>
      </w:r>
    </w:p>
    <w:p w:rsidR="00230E63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45AFD" w:rsidRPr="00E51D8E" w:rsidRDefault="002C4362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035E49">
        <w:rPr>
          <w:color w:val="auto"/>
          <w:szCs w:val="28"/>
        </w:rPr>
        <w:t>9</w:t>
      </w:r>
      <w:r w:rsidR="00AB0FB2">
        <w:rPr>
          <w:color w:val="auto"/>
          <w:szCs w:val="28"/>
        </w:rPr>
        <w:t xml:space="preserve"> года по 31 декабря 201</w:t>
      </w:r>
      <w:r w:rsidR="00035E49">
        <w:rPr>
          <w:color w:val="auto"/>
          <w:szCs w:val="28"/>
        </w:rPr>
        <w:t>9</w:t>
      </w:r>
      <w:r w:rsidR="00745AFD">
        <w:rPr>
          <w:color w:val="auto"/>
          <w:szCs w:val="28"/>
        </w:rPr>
        <w:t xml:space="preserve"> года</w:t>
      </w:r>
    </w:p>
    <w:p w:rsidR="00745AFD" w:rsidRDefault="00745AFD" w:rsidP="00745AFD">
      <w:pPr>
        <w:jc w:val="center"/>
        <w:rPr>
          <w:color w:val="auto"/>
          <w:szCs w:val="28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08"/>
        <w:gridCol w:w="1677"/>
        <w:gridCol w:w="1694"/>
        <w:gridCol w:w="1745"/>
      </w:tblGrid>
      <w:tr w:rsidR="00745AFD" w:rsidRPr="00BE7F42" w:rsidTr="00BE7F42">
        <w:tc>
          <w:tcPr>
            <w:tcW w:w="2037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5AFD" w:rsidRPr="00BE7F42" w:rsidTr="00BE7F42">
        <w:tc>
          <w:tcPr>
            <w:tcW w:w="2037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Алекса В</w:t>
            </w:r>
            <w:r w:rsidR="00230E63" w:rsidRPr="00BE7F42">
              <w:rPr>
                <w:color w:val="auto"/>
                <w:sz w:val="22"/>
                <w:szCs w:val="22"/>
              </w:rPr>
              <w:t>.</w:t>
            </w:r>
            <w:r w:rsidRPr="00BE7F42">
              <w:rPr>
                <w:color w:val="auto"/>
                <w:sz w:val="22"/>
                <w:szCs w:val="22"/>
              </w:rPr>
              <w:t>И</w:t>
            </w:r>
            <w:r w:rsidR="00230E63" w:rsidRPr="00BE7F42">
              <w:rPr>
                <w:color w:val="auto"/>
                <w:sz w:val="22"/>
                <w:szCs w:val="22"/>
              </w:rPr>
              <w:t>.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700,0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A7F24" w:rsidRPr="00BE7F42" w:rsidRDefault="002C436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3A7F24" w:rsidRPr="00BE7F42" w:rsidRDefault="009C456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1326716,93</w:t>
            </w: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620,0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A44AC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="00A44ACE">
              <w:rPr>
                <w:color w:val="auto"/>
                <w:sz w:val="22"/>
                <w:szCs w:val="22"/>
              </w:rPr>
              <w:t>совместная с супругой</w:t>
            </w:r>
          </w:p>
        </w:tc>
        <w:tc>
          <w:tcPr>
            <w:tcW w:w="1108" w:type="dxa"/>
            <w:shd w:val="clear" w:color="auto" w:fill="auto"/>
          </w:tcPr>
          <w:p w:rsidR="003A7F24" w:rsidRPr="002C4362" w:rsidRDefault="00A44AC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2C436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,9</w:t>
            </w:r>
          </w:p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44ACE" w:rsidRPr="00BE7F42" w:rsidTr="002C4362">
        <w:trPr>
          <w:trHeight w:val="516"/>
        </w:trPr>
        <w:tc>
          <w:tcPr>
            <w:tcW w:w="203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A44ACE" w:rsidRPr="00BE7F42" w:rsidRDefault="00A44ACE" w:rsidP="00230446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</w:t>
            </w:r>
            <w:r w:rsidR="00CF7952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1108" w:type="dxa"/>
            <w:shd w:val="clear" w:color="auto" w:fill="auto"/>
          </w:tcPr>
          <w:p w:rsidR="00A44ACE" w:rsidRPr="002C4362" w:rsidRDefault="00A44ACE" w:rsidP="0023044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64,9</w:t>
            </w:r>
          </w:p>
          <w:p w:rsidR="00A44ACE" w:rsidRPr="00BE7F42" w:rsidRDefault="00A44ACE" w:rsidP="0023044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A44ACE" w:rsidRPr="00BE7F42" w:rsidRDefault="009C456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851760,40</w:t>
            </w:r>
          </w:p>
        </w:tc>
      </w:tr>
    </w:tbl>
    <w:p w:rsidR="00745AFD" w:rsidRDefault="00745AFD" w:rsidP="00E51D8E">
      <w:pPr>
        <w:jc w:val="center"/>
        <w:rPr>
          <w:color w:val="auto"/>
          <w:szCs w:val="28"/>
        </w:rPr>
      </w:pPr>
    </w:p>
    <w:p w:rsidR="00FA03B0" w:rsidRPr="00E51D8E" w:rsidRDefault="00FA03B0" w:rsidP="00FA03B0">
      <w:pPr>
        <w:jc w:val="center"/>
        <w:rPr>
          <w:color w:val="auto"/>
          <w:szCs w:val="28"/>
        </w:rPr>
      </w:pPr>
    </w:p>
    <w:p w:rsidR="00FB35BA" w:rsidRDefault="00FB35BA" w:rsidP="00FA03B0">
      <w:pPr>
        <w:jc w:val="both"/>
        <w:rPr>
          <w:color w:val="auto"/>
          <w:szCs w:val="28"/>
        </w:rPr>
      </w:pPr>
    </w:p>
    <w:p w:rsidR="00FA03B0" w:rsidRDefault="00FA03B0" w:rsidP="00FA03B0">
      <w:pPr>
        <w:jc w:val="center"/>
        <w:rPr>
          <w:color w:val="auto"/>
          <w:szCs w:val="28"/>
        </w:rPr>
        <w:sectPr w:rsidR="00FA03B0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B36234" w:rsidRPr="00D24BE9" w:rsidRDefault="00B36234" w:rsidP="00B3623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spellStart"/>
      <w:r>
        <w:rPr>
          <w:color w:val="auto"/>
          <w:szCs w:val="28"/>
        </w:rPr>
        <w:t>Брасовская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B36234" w:rsidRPr="00E51D8E" w:rsidRDefault="00AB0FB2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</w:t>
      </w:r>
      <w:r w:rsidR="00C94B4E">
        <w:rPr>
          <w:color w:val="auto"/>
          <w:szCs w:val="28"/>
        </w:rPr>
        <w:t xml:space="preserve"> 201</w:t>
      </w:r>
      <w:r w:rsidR="00035E49">
        <w:rPr>
          <w:color w:val="auto"/>
          <w:szCs w:val="28"/>
        </w:rPr>
        <w:t>9</w:t>
      </w:r>
      <w:r w:rsidR="00C94B4E">
        <w:rPr>
          <w:color w:val="auto"/>
          <w:szCs w:val="28"/>
        </w:rPr>
        <w:t xml:space="preserve"> года по 31 декабря 201</w:t>
      </w:r>
      <w:r w:rsidR="00035E49">
        <w:rPr>
          <w:color w:val="auto"/>
          <w:szCs w:val="28"/>
        </w:rPr>
        <w:t>9</w:t>
      </w:r>
      <w:r w:rsidR="00B36234">
        <w:rPr>
          <w:color w:val="auto"/>
          <w:szCs w:val="28"/>
        </w:rPr>
        <w:t xml:space="preserve"> года</w:t>
      </w:r>
    </w:p>
    <w:p w:rsidR="00B36234" w:rsidRDefault="00B36234" w:rsidP="00B36234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34"/>
        <w:gridCol w:w="1560"/>
        <w:gridCol w:w="1657"/>
        <w:gridCol w:w="1745"/>
      </w:tblGrid>
      <w:tr w:rsidR="00B36234" w:rsidRPr="00BE7F42" w:rsidTr="00BE7F42">
        <w:tc>
          <w:tcPr>
            <w:tcW w:w="2037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36234" w:rsidRPr="00BE7F42" w:rsidTr="00BE7F42">
        <w:tc>
          <w:tcPr>
            <w:tcW w:w="2037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Апекин А.В.</w:t>
            </w:r>
          </w:p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1472,0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671AF5" w:rsidRPr="00BE7F42" w:rsidRDefault="00671AF5" w:rsidP="00BE7F42">
            <w:pPr>
              <w:jc w:val="center"/>
              <w:rPr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671AF5" w:rsidRPr="00BE7F42" w:rsidRDefault="00766E7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958329,67</w:t>
            </w: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483,0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50,5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67,8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Great</w:t>
            </w:r>
            <w:r w:rsidR="007726DC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Wall</w:t>
            </w: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c>
          <w:tcPr>
            <w:tcW w:w="2037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108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</w:t>
            </w:r>
            <w:r w:rsidR="00C94B4E">
              <w:rPr>
                <w:color w:val="auto"/>
                <w:sz w:val="22"/>
                <w:szCs w:val="22"/>
              </w:rPr>
              <w:t>00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C94B4E">
              <w:rPr>
                <w:color w:val="auto"/>
                <w:sz w:val="22"/>
                <w:szCs w:val="22"/>
              </w:rPr>
              <w:t>8</w:t>
            </w:r>
            <w:r w:rsidR="00766E70">
              <w:rPr>
                <w:color w:val="auto"/>
                <w:sz w:val="22"/>
                <w:szCs w:val="22"/>
              </w:rPr>
              <w:t>7790,55</w:t>
            </w:r>
          </w:p>
        </w:tc>
      </w:tr>
      <w:tr w:rsidR="00C94B4E" w:rsidRPr="00BE7F42" w:rsidTr="00BE7F42">
        <w:tc>
          <w:tcPr>
            <w:tcW w:w="2037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C94B4E" w:rsidRPr="00BE7F42" w:rsidRDefault="00C94B4E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483,0</w:t>
            </w:r>
          </w:p>
        </w:tc>
        <w:tc>
          <w:tcPr>
            <w:tcW w:w="1677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c>
          <w:tcPr>
            <w:tcW w:w="2037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108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71,1</w:t>
            </w:r>
          </w:p>
        </w:tc>
        <w:tc>
          <w:tcPr>
            <w:tcW w:w="1677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rPr>
          <w:trHeight w:val="501"/>
        </w:trPr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67,8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B36234" w:rsidRDefault="00B36234" w:rsidP="00B36234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060B5F" w:rsidRDefault="00060B5F" w:rsidP="004400DF">
      <w:pPr>
        <w:jc w:val="center"/>
        <w:rPr>
          <w:color w:val="auto"/>
          <w:szCs w:val="28"/>
        </w:rPr>
      </w:pPr>
    </w:p>
    <w:p w:rsidR="006A5535" w:rsidRPr="00D24BE9" w:rsidRDefault="006A5535" w:rsidP="006A553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</w:t>
      </w:r>
      <w:r w:rsidR="00E178F8">
        <w:rPr>
          <w:color w:val="auto"/>
          <w:szCs w:val="28"/>
        </w:rPr>
        <w:t xml:space="preserve">профессионального </w:t>
      </w:r>
      <w:r>
        <w:rPr>
          <w:color w:val="auto"/>
          <w:szCs w:val="28"/>
        </w:rPr>
        <w:t>образовательного учреждения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E178F8">
        <w:rPr>
          <w:color w:val="auto"/>
          <w:szCs w:val="28"/>
        </w:rPr>
        <w:t>Брянский базовый медицинский колледж</w:t>
      </w:r>
      <w:r>
        <w:rPr>
          <w:color w:val="auto"/>
          <w:szCs w:val="28"/>
        </w:rPr>
        <w:t>»,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A5535" w:rsidRPr="00E51D8E" w:rsidRDefault="00C94B4E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035E49">
        <w:rPr>
          <w:color w:val="auto"/>
          <w:szCs w:val="28"/>
        </w:rPr>
        <w:t>9</w:t>
      </w:r>
      <w:r w:rsidR="006A5535">
        <w:rPr>
          <w:color w:val="auto"/>
          <w:szCs w:val="28"/>
        </w:rPr>
        <w:t xml:space="preserve"> года по 31 декабря 201</w:t>
      </w:r>
      <w:r w:rsidR="00035E49">
        <w:rPr>
          <w:color w:val="auto"/>
          <w:szCs w:val="28"/>
        </w:rPr>
        <w:t>9</w:t>
      </w:r>
      <w:r w:rsidR="006A5535">
        <w:rPr>
          <w:color w:val="auto"/>
          <w:szCs w:val="28"/>
        </w:rPr>
        <w:t xml:space="preserve"> года</w:t>
      </w:r>
    </w:p>
    <w:p w:rsidR="006A5535" w:rsidRDefault="006A5535" w:rsidP="006A5535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6A5535" w:rsidRPr="00BE7F42" w:rsidTr="00BE7F42">
        <w:tc>
          <w:tcPr>
            <w:tcW w:w="1951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6A5535" w:rsidRPr="00BE7F42" w:rsidTr="00BE7F42">
        <w:tc>
          <w:tcPr>
            <w:tcW w:w="1951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Афанаскина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М.С.</w:t>
            </w: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400,0</w:t>
            </w:r>
          </w:p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991190">
              <w:rPr>
                <w:color w:val="auto"/>
                <w:sz w:val="22"/>
                <w:szCs w:val="22"/>
              </w:rPr>
              <w:t>1</w:t>
            </w:r>
            <w:r w:rsidR="0023495B">
              <w:rPr>
                <w:color w:val="auto"/>
                <w:sz w:val="22"/>
                <w:szCs w:val="22"/>
              </w:rPr>
              <w:t>55965,81</w:t>
            </w: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80,9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E761A" w:rsidRPr="00BE7F42" w:rsidRDefault="0023495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1020692,57</w:t>
            </w: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36,9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A5535" w:rsidRDefault="006A5535" w:rsidP="006A5535">
      <w:pPr>
        <w:jc w:val="both"/>
        <w:rPr>
          <w:color w:val="auto"/>
          <w:szCs w:val="28"/>
        </w:rPr>
      </w:pPr>
    </w:p>
    <w:p w:rsidR="00BC1E06" w:rsidRDefault="00BC1E06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67F04" w:rsidRPr="00D24BE9" w:rsidRDefault="00867F04" w:rsidP="00867F0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автономного учреждения здравоохранения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</w:t>
      </w:r>
      <w:r w:rsidR="001F2448">
        <w:rPr>
          <w:color w:val="auto"/>
          <w:szCs w:val="28"/>
        </w:rPr>
        <w:t>областная больница №1</w:t>
      </w:r>
      <w:r>
        <w:rPr>
          <w:color w:val="auto"/>
          <w:szCs w:val="28"/>
        </w:rPr>
        <w:t>»,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67F04" w:rsidRPr="00E51D8E" w:rsidRDefault="00C94B4E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035E49">
        <w:rPr>
          <w:color w:val="auto"/>
          <w:szCs w:val="28"/>
        </w:rPr>
        <w:t>9</w:t>
      </w:r>
      <w:r w:rsidR="00867F04">
        <w:rPr>
          <w:color w:val="auto"/>
          <w:szCs w:val="28"/>
        </w:rPr>
        <w:t xml:space="preserve"> г</w:t>
      </w:r>
      <w:r>
        <w:rPr>
          <w:color w:val="auto"/>
          <w:szCs w:val="28"/>
        </w:rPr>
        <w:t>ода по 31 декабря 201</w:t>
      </w:r>
      <w:r w:rsidR="00035E49">
        <w:rPr>
          <w:color w:val="auto"/>
          <w:szCs w:val="28"/>
        </w:rPr>
        <w:t>9</w:t>
      </w:r>
      <w:r w:rsidR="00867F04">
        <w:rPr>
          <w:color w:val="auto"/>
          <w:szCs w:val="28"/>
        </w:rPr>
        <w:t xml:space="preserve"> года</w:t>
      </w:r>
    </w:p>
    <w:p w:rsidR="00867F04" w:rsidRDefault="00867F04" w:rsidP="00867F04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842"/>
        <w:gridCol w:w="1134"/>
        <w:gridCol w:w="1418"/>
        <w:gridCol w:w="1417"/>
        <w:gridCol w:w="1134"/>
        <w:gridCol w:w="1418"/>
        <w:gridCol w:w="1651"/>
        <w:gridCol w:w="2034"/>
      </w:tblGrid>
      <w:tr w:rsidR="00867F04" w:rsidRPr="00BE7F42" w:rsidTr="00BE7F42">
        <w:tc>
          <w:tcPr>
            <w:tcW w:w="1809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867F04" w:rsidRPr="00BE7F42" w:rsidTr="00BE7F42">
        <w:tc>
          <w:tcPr>
            <w:tcW w:w="1809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1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54042" w:rsidRPr="00BE7F42" w:rsidTr="00BE7F42">
        <w:tc>
          <w:tcPr>
            <w:tcW w:w="1809" w:type="dxa"/>
            <w:vMerge w:val="restart"/>
            <w:shd w:val="clear" w:color="auto" w:fill="auto"/>
          </w:tcPr>
          <w:p w:rsidR="00C54042" w:rsidRPr="00BE7F42" w:rsidRDefault="00722BC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Афа</w:t>
            </w:r>
            <w:r w:rsidR="00C54042" w:rsidRPr="00BE7F42">
              <w:rPr>
                <w:color w:val="auto"/>
                <w:sz w:val="22"/>
                <w:szCs w:val="22"/>
              </w:rPr>
              <w:t>насьев А.В.</w:t>
            </w:r>
          </w:p>
        </w:tc>
        <w:tc>
          <w:tcPr>
            <w:tcW w:w="1560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1207,0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C54042" w:rsidRPr="00BE7F42" w:rsidRDefault="00B109A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Infiniti QX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54042" w:rsidRPr="00BE7F42" w:rsidRDefault="00A61D4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1334644,58</w:t>
            </w:r>
          </w:p>
        </w:tc>
      </w:tr>
      <w:tr w:rsidR="00BE7F42" w:rsidRPr="00674FBD" w:rsidTr="00BE7F42"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89,9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моторная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</w:rPr>
              <w:t>лодка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Qintrex</w:t>
            </w:r>
            <w:proofErr w:type="spellEnd"/>
            <w:r w:rsidRPr="00BE7F42">
              <w:rPr>
                <w:color w:val="auto"/>
                <w:sz w:val="22"/>
                <w:szCs w:val="22"/>
                <w:lang w:val="en-US"/>
              </w:rPr>
              <w:t xml:space="preserve"> Coast Runner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BE7F42" w:rsidRPr="00BE7F42" w:rsidTr="00BE7F42">
        <w:trPr>
          <w:trHeight w:val="405"/>
        </w:trPr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42,1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прицеп легковой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405"/>
        </w:trPr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прицеп легковой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E64AA" w:rsidRPr="00BE7F42" w:rsidTr="00BE7F42">
        <w:trPr>
          <w:trHeight w:val="653"/>
        </w:trPr>
        <w:tc>
          <w:tcPr>
            <w:tcW w:w="1809" w:type="dxa"/>
            <w:vMerge w:val="restart"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41,8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64AA" w:rsidRPr="00BE7F42" w:rsidRDefault="007E64AA" w:rsidP="007E64A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1207,0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Chevrolet GMI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7E64AA" w:rsidRPr="00B109AB" w:rsidRDefault="00A61D47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718100,50</w:t>
            </w:r>
          </w:p>
        </w:tc>
      </w:tr>
      <w:tr w:rsidR="007E64AA" w:rsidRPr="00BE7F42" w:rsidTr="007E64AA">
        <w:trPr>
          <w:trHeight w:val="369"/>
        </w:trPr>
        <w:tc>
          <w:tcPr>
            <w:tcW w:w="1809" w:type="dxa"/>
            <w:vMerge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BE7F42">
              <w:rPr>
                <w:color w:val="auto"/>
                <w:sz w:val="22"/>
                <w:szCs w:val="22"/>
              </w:rPr>
              <w:t>2,</w:t>
            </w:r>
            <w:r>
              <w:rPr>
                <w:color w:val="auto"/>
                <w:sz w:val="22"/>
                <w:szCs w:val="22"/>
              </w:rPr>
              <w:t>5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7E64A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89,9</w:t>
            </w:r>
          </w:p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E64AA" w:rsidRPr="00BE7F42" w:rsidRDefault="007E64AA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E64AA" w:rsidRPr="00BE7F42" w:rsidTr="008A7250">
        <w:trPr>
          <w:trHeight w:val="516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29,8</w:t>
            </w:r>
          </w:p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67F04" w:rsidRDefault="00867F04" w:rsidP="00867F04">
      <w:pPr>
        <w:jc w:val="center"/>
        <w:rPr>
          <w:color w:val="auto"/>
          <w:szCs w:val="28"/>
        </w:rPr>
      </w:pPr>
    </w:p>
    <w:p w:rsidR="00867F04" w:rsidRDefault="00867F04" w:rsidP="004400DF">
      <w:pPr>
        <w:jc w:val="center"/>
        <w:rPr>
          <w:color w:val="auto"/>
          <w:szCs w:val="28"/>
        </w:rPr>
        <w:sectPr w:rsidR="00867F0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>СВЕДЕНИЯ</w:t>
      </w: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 xml:space="preserve"> «Брянский территориальный центр медицины катастроф»,</w:t>
      </w: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21BB3" w:rsidRPr="00FD2910" w:rsidRDefault="00A21BB3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>несовершеннолетних детей</w:t>
      </w:r>
    </w:p>
    <w:p w:rsidR="00A21BB3" w:rsidRPr="00FD2910" w:rsidRDefault="00035E49" w:rsidP="00A21BB3">
      <w:pPr>
        <w:jc w:val="center"/>
        <w:rPr>
          <w:color w:val="auto"/>
          <w:szCs w:val="28"/>
        </w:rPr>
      </w:pPr>
      <w:r w:rsidRPr="00FD2910">
        <w:rPr>
          <w:color w:val="auto"/>
          <w:szCs w:val="28"/>
        </w:rPr>
        <w:t>за период с 1 января 2019 года по 31 декабря 2019 года</w:t>
      </w:r>
    </w:p>
    <w:p w:rsidR="00A21BB3" w:rsidRPr="00FD2910" w:rsidRDefault="00A21BB3" w:rsidP="00A21BB3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34"/>
        <w:gridCol w:w="1560"/>
        <w:gridCol w:w="1657"/>
        <w:gridCol w:w="1745"/>
      </w:tblGrid>
      <w:tr w:rsidR="00BE7F42" w:rsidRPr="00FD2910" w:rsidTr="00BE7F42">
        <w:tc>
          <w:tcPr>
            <w:tcW w:w="2037" w:type="dxa"/>
            <w:vMerge w:val="restart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FD2910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FD2910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FD2910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FD2910" w:rsidTr="00BE7F42">
        <w:tc>
          <w:tcPr>
            <w:tcW w:w="2037" w:type="dxa"/>
            <w:vMerge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FD291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D291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D291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FD291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D291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D291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21BB3" w:rsidRPr="00FD2910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FD2910" w:rsidTr="00BE7F42">
        <w:tc>
          <w:tcPr>
            <w:tcW w:w="2037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FD2910">
              <w:rPr>
                <w:color w:val="auto"/>
                <w:sz w:val="22"/>
                <w:szCs w:val="22"/>
              </w:rPr>
              <w:t>Балев</w:t>
            </w:r>
            <w:proofErr w:type="spellEnd"/>
            <w:r w:rsidRPr="00FD2910">
              <w:rPr>
                <w:color w:val="auto"/>
                <w:sz w:val="22"/>
                <w:szCs w:val="22"/>
              </w:rPr>
              <w:t xml:space="preserve"> С.Н.</w:t>
            </w:r>
          </w:p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FD2910">
              <w:rPr>
                <w:color w:val="auto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FD2910">
              <w:rPr>
                <w:color w:val="auto"/>
                <w:sz w:val="22"/>
                <w:szCs w:val="22"/>
                <w:lang w:val="en-US"/>
              </w:rPr>
              <w:t>Mondeo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E956F8" w:rsidRPr="00FD2910" w:rsidRDefault="00FD291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1270050,91</w:t>
            </w:r>
          </w:p>
        </w:tc>
      </w:tr>
      <w:tr w:rsidR="00BE7F42" w:rsidRPr="00FD2910" w:rsidTr="00BE7F42">
        <w:tc>
          <w:tcPr>
            <w:tcW w:w="2037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Легковой автомобиль УАЗ 31159</w:t>
            </w:r>
          </w:p>
        </w:tc>
        <w:tc>
          <w:tcPr>
            <w:tcW w:w="1745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55C02" w:rsidRPr="00FD2910" w:rsidTr="00BE7F42">
        <w:tc>
          <w:tcPr>
            <w:tcW w:w="2037" w:type="dxa"/>
            <w:vMerge w:val="restart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Земельный участок под индивиду-</w:t>
            </w:r>
            <w:proofErr w:type="spellStart"/>
            <w:r w:rsidRPr="00FD2910"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FD2910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D2910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FD2910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FD2910">
              <w:rPr>
                <w:color w:val="auto"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1316,0</w:t>
            </w:r>
          </w:p>
        </w:tc>
        <w:tc>
          <w:tcPr>
            <w:tcW w:w="1677" w:type="dxa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5C02" w:rsidRPr="00FD2910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55C02" w:rsidRPr="00FD2910" w:rsidRDefault="00655C02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55C02" w:rsidRPr="00FD2910" w:rsidRDefault="007726DC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FD2910">
              <w:rPr>
                <w:color w:val="auto"/>
                <w:sz w:val="22"/>
                <w:szCs w:val="22"/>
                <w:lang w:val="en-US"/>
              </w:rPr>
              <w:t>Volkswagen G</w:t>
            </w:r>
            <w:r w:rsidR="00655C02" w:rsidRPr="00FD2910">
              <w:rPr>
                <w:color w:val="auto"/>
                <w:sz w:val="22"/>
                <w:szCs w:val="22"/>
                <w:lang w:val="en-US"/>
              </w:rPr>
              <w:t>olf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55C02" w:rsidRPr="00FD2910" w:rsidRDefault="00FD291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1015997,76</w:t>
            </w:r>
          </w:p>
        </w:tc>
      </w:tr>
      <w:tr w:rsidR="00BE7F42" w:rsidRPr="00FD2910" w:rsidTr="00BE7F42">
        <w:tc>
          <w:tcPr>
            <w:tcW w:w="2037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113,4</w:t>
            </w:r>
          </w:p>
        </w:tc>
        <w:tc>
          <w:tcPr>
            <w:tcW w:w="1677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Квартира</w:t>
            </w:r>
          </w:p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956F8" w:rsidRPr="00FD2910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677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FD291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21BB3" w:rsidRPr="005F76BB" w:rsidRDefault="00A21BB3" w:rsidP="00A21BB3">
      <w:pPr>
        <w:jc w:val="center"/>
        <w:rPr>
          <w:color w:val="auto"/>
          <w:sz w:val="22"/>
          <w:szCs w:val="22"/>
        </w:rPr>
      </w:pPr>
    </w:p>
    <w:p w:rsidR="004400DF" w:rsidRPr="004400DF" w:rsidRDefault="004400DF" w:rsidP="00DF7636">
      <w:pPr>
        <w:jc w:val="center"/>
        <w:rPr>
          <w:color w:val="auto"/>
          <w:szCs w:val="28"/>
        </w:rPr>
      </w:pPr>
    </w:p>
    <w:p w:rsidR="001A1A6D" w:rsidRDefault="001A1A6D" w:rsidP="00596D11">
      <w:pPr>
        <w:jc w:val="both"/>
        <w:rPr>
          <w:color w:val="auto"/>
          <w:szCs w:val="28"/>
        </w:rPr>
      </w:pPr>
    </w:p>
    <w:p w:rsidR="003827A7" w:rsidRDefault="003827A7" w:rsidP="00CF71B4">
      <w:pPr>
        <w:jc w:val="center"/>
        <w:rPr>
          <w:color w:val="auto"/>
          <w:szCs w:val="28"/>
        </w:rPr>
        <w:sectPr w:rsidR="003827A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>СВЕДЕНИЯ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 xml:space="preserve"> «Брянская областная инфекционная больница»,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>несовершеннолетних детей</w:t>
      </w:r>
    </w:p>
    <w:p w:rsidR="00657989" w:rsidRPr="00657989" w:rsidRDefault="00657989" w:rsidP="00657989">
      <w:pPr>
        <w:jc w:val="center"/>
        <w:rPr>
          <w:color w:val="auto"/>
          <w:szCs w:val="28"/>
        </w:rPr>
      </w:pPr>
      <w:r w:rsidRPr="00657989">
        <w:rPr>
          <w:color w:val="auto"/>
          <w:szCs w:val="28"/>
        </w:rPr>
        <w:t>за период с 1 января 201</w:t>
      </w:r>
      <w:r>
        <w:rPr>
          <w:color w:val="auto"/>
          <w:szCs w:val="28"/>
        </w:rPr>
        <w:t>9</w:t>
      </w:r>
      <w:r w:rsidRPr="00657989">
        <w:rPr>
          <w:color w:val="auto"/>
          <w:szCs w:val="28"/>
        </w:rPr>
        <w:t xml:space="preserve"> года по 31 декабря 201</w:t>
      </w:r>
      <w:r>
        <w:rPr>
          <w:color w:val="auto"/>
          <w:szCs w:val="28"/>
        </w:rPr>
        <w:t>9</w:t>
      </w:r>
      <w:r w:rsidRPr="00657989">
        <w:rPr>
          <w:color w:val="auto"/>
          <w:szCs w:val="28"/>
        </w:rPr>
        <w:t xml:space="preserve"> года</w:t>
      </w:r>
    </w:p>
    <w:p w:rsidR="00657989" w:rsidRPr="00B63C3B" w:rsidRDefault="00657989" w:rsidP="00657989">
      <w:pPr>
        <w:jc w:val="both"/>
        <w:rPr>
          <w:color w:val="auto"/>
          <w:szCs w:val="28"/>
          <w:highlight w:val="yellow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657989" w:rsidRPr="00657989" w:rsidTr="001F4D1D">
        <w:tc>
          <w:tcPr>
            <w:tcW w:w="1986" w:type="dxa"/>
            <w:vMerge w:val="restart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657989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657989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657989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657989" w:rsidRPr="00657989" w:rsidTr="001F4D1D">
        <w:tc>
          <w:tcPr>
            <w:tcW w:w="1986" w:type="dxa"/>
            <w:vMerge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57989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798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798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7989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57989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798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798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7989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57989" w:rsidRPr="00657989" w:rsidTr="001F4D1D">
        <w:trPr>
          <w:trHeight w:val="557"/>
        </w:trPr>
        <w:tc>
          <w:tcPr>
            <w:tcW w:w="1986" w:type="dxa"/>
            <w:shd w:val="clear" w:color="auto" w:fill="auto"/>
          </w:tcPr>
          <w:p w:rsidR="00657989" w:rsidRPr="00657989" w:rsidRDefault="00657989" w:rsidP="0065798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Баранюк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</w:t>
            </w:r>
            <w:r w:rsidRPr="0065798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</w:t>
            </w:r>
            <w:r w:rsidRPr="0065798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7989" w:rsidRPr="00657989" w:rsidRDefault="00AD38C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103,4</w:t>
            </w:r>
          </w:p>
        </w:tc>
        <w:tc>
          <w:tcPr>
            <w:tcW w:w="1418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1311378,06</w:t>
            </w:r>
          </w:p>
          <w:p w:rsidR="00657989" w:rsidRPr="00657989" w:rsidRDefault="00657989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12BD" w:rsidRPr="00657989" w:rsidTr="001F4D1D">
        <w:tc>
          <w:tcPr>
            <w:tcW w:w="1986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2C12BD" w:rsidRPr="00BE7F42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675,0</w:t>
            </w:r>
          </w:p>
        </w:tc>
        <w:tc>
          <w:tcPr>
            <w:tcW w:w="1418" w:type="dxa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C12BD" w:rsidRPr="00657989" w:rsidRDefault="002C12BD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183493,34</w:t>
            </w:r>
          </w:p>
        </w:tc>
      </w:tr>
      <w:tr w:rsidR="00F56185" w:rsidRPr="00657989" w:rsidTr="001F4D1D">
        <w:trPr>
          <w:trHeight w:val="536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65798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85" w:rsidRPr="00657989" w:rsidRDefault="00F56185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57989" w:rsidRDefault="00657989" w:rsidP="00A66519">
      <w:pPr>
        <w:jc w:val="center"/>
        <w:rPr>
          <w:color w:val="auto"/>
          <w:szCs w:val="28"/>
          <w:highlight w:val="yellow"/>
        </w:rPr>
      </w:pPr>
    </w:p>
    <w:p w:rsidR="00657989" w:rsidRDefault="00657989">
      <w:pPr>
        <w:rPr>
          <w:color w:val="auto"/>
          <w:szCs w:val="28"/>
          <w:highlight w:val="yellow"/>
        </w:rPr>
      </w:pPr>
      <w:r>
        <w:rPr>
          <w:color w:val="auto"/>
          <w:szCs w:val="28"/>
          <w:highlight w:val="yellow"/>
        </w:rPr>
        <w:br w:type="page"/>
      </w:r>
    </w:p>
    <w:p w:rsidR="008264C3" w:rsidRPr="00D24BE9" w:rsidRDefault="008264C3" w:rsidP="008264C3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Злынковская</w:t>
      </w:r>
      <w:proofErr w:type="spellEnd"/>
      <w:r w:rsidRPr="00171D6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центральная районная больница»,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264C3" w:rsidRPr="00E51D8E" w:rsidRDefault="00035E49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8264C3" w:rsidRDefault="008264C3" w:rsidP="008264C3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Белоусова В.И.</w:t>
            </w:r>
          </w:p>
        </w:tc>
        <w:tc>
          <w:tcPr>
            <w:tcW w:w="1418" w:type="dxa"/>
            <w:shd w:val="clear" w:color="auto" w:fill="auto"/>
          </w:tcPr>
          <w:p w:rsidR="008264C3" w:rsidRPr="00BE7F42" w:rsidRDefault="00760BAE" w:rsidP="00760BAE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Приусадеб-ный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з</w:t>
            </w:r>
            <w:r w:rsidR="008264C3"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603,0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264C3" w:rsidRPr="00760BAE" w:rsidRDefault="001C4C8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1133826,00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114,2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E33F80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47,2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264C3" w:rsidRPr="008264C3" w:rsidRDefault="008264C3" w:rsidP="008264C3">
      <w:pPr>
        <w:jc w:val="both"/>
        <w:rPr>
          <w:color w:val="auto"/>
          <w:sz w:val="22"/>
          <w:szCs w:val="22"/>
        </w:rPr>
      </w:pPr>
    </w:p>
    <w:p w:rsidR="008264C3" w:rsidRDefault="008264C3" w:rsidP="00CF71B4">
      <w:pPr>
        <w:jc w:val="center"/>
        <w:rPr>
          <w:color w:val="auto"/>
          <w:szCs w:val="28"/>
        </w:rPr>
      </w:pPr>
    </w:p>
    <w:p w:rsidR="008264C3" w:rsidRDefault="008264C3" w:rsidP="00CF71B4">
      <w:pPr>
        <w:jc w:val="center"/>
        <w:rPr>
          <w:color w:val="auto"/>
          <w:szCs w:val="28"/>
        </w:rPr>
      </w:pPr>
    </w:p>
    <w:p w:rsidR="004400DF" w:rsidRDefault="004400DF" w:rsidP="00E61566">
      <w:pPr>
        <w:jc w:val="both"/>
        <w:rPr>
          <w:color w:val="auto"/>
          <w:szCs w:val="28"/>
        </w:rPr>
      </w:pPr>
    </w:p>
    <w:p w:rsidR="004400DF" w:rsidRDefault="004400DF" w:rsidP="00E61566">
      <w:pPr>
        <w:jc w:val="both"/>
        <w:rPr>
          <w:color w:val="auto"/>
          <w:szCs w:val="28"/>
        </w:rPr>
      </w:pPr>
    </w:p>
    <w:p w:rsidR="003827A7" w:rsidRDefault="003827A7" w:rsidP="00E61566">
      <w:pPr>
        <w:jc w:val="both"/>
        <w:rPr>
          <w:color w:val="auto"/>
          <w:szCs w:val="28"/>
        </w:rPr>
        <w:sectPr w:rsidR="003827A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D5DE2" w:rsidRPr="00D24BE9" w:rsidRDefault="003D5DE2" w:rsidP="003D5DE2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«Жуковский областной детский туберкулезный санаторий»,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D5DE2" w:rsidRPr="00E51D8E" w:rsidRDefault="00035E49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D5DE2" w:rsidRDefault="003D5DE2" w:rsidP="003D5DE2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Бельская И.Н.</w:t>
            </w: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ство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584,0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D5DE2" w:rsidRPr="00BE7F42" w:rsidRDefault="00A665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E0090C">
              <w:rPr>
                <w:color w:val="auto"/>
                <w:sz w:val="22"/>
                <w:szCs w:val="22"/>
              </w:rPr>
              <w:t>1</w:t>
            </w:r>
            <w:r w:rsidR="001F4D1D">
              <w:rPr>
                <w:color w:val="auto"/>
                <w:sz w:val="22"/>
                <w:szCs w:val="22"/>
              </w:rPr>
              <w:t>51864,46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95,3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E33F80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56,7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D5DE2" w:rsidRPr="008264C3" w:rsidRDefault="003D5DE2" w:rsidP="003D5DE2">
      <w:pPr>
        <w:jc w:val="both"/>
        <w:rPr>
          <w:color w:val="auto"/>
          <w:sz w:val="22"/>
          <w:szCs w:val="22"/>
        </w:rPr>
      </w:pPr>
    </w:p>
    <w:p w:rsidR="003D5DE2" w:rsidRDefault="003D5DE2" w:rsidP="003827A7">
      <w:pPr>
        <w:jc w:val="center"/>
        <w:rPr>
          <w:color w:val="auto"/>
          <w:szCs w:val="28"/>
        </w:rPr>
      </w:pPr>
    </w:p>
    <w:p w:rsidR="003D5DE2" w:rsidRDefault="003D5DE2" w:rsidP="003827A7">
      <w:pPr>
        <w:jc w:val="center"/>
        <w:rPr>
          <w:color w:val="auto"/>
          <w:szCs w:val="28"/>
        </w:rPr>
      </w:pPr>
    </w:p>
    <w:p w:rsidR="00596D11" w:rsidRDefault="00596D11" w:rsidP="00596D11">
      <w:pPr>
        <w:jc w:val="both"/>
        <w:rPr>
          <w:color w:val="auto"/>
          <w:szCs w:val="28"/>
        </w:rPr>
      </w:pPr>
    </w:p>
    <w:p w:rsidR="00CF71B4" w:rsidRDefault="00CF71B4" w:rsidP="00CF71B4">
      <w:pPr>
        <w:jc w:val="center"/>
        <w:rPr>
          <w:color w:val="auto"/>
          <w:szCs w:val="28"/>
        </w:rPr>
        <w:sectPr w:rsidR="00CF71B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60BAE" w:rsidRPr="00D24BE9" w:rsidRDefault="00760BAE" w:rsidP="00760BA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психиатрическая больница № 1»,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60BAE" w:rsidRPr="00E51D8E" w:rsidRDefault="00035E49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760BAE" w:rsidRDefault="00760BAE" w:rsidP="00760BAE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760BAE" w:rsidRPr="00BE7F42" w:rsidTr="00840EDC">
        <w:tc>
          <w:tcPr>
            <w:tcW w:w="2037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760BAE" w:rsidRPr="00BE7F42" w:rsidTr="00840EDC">
        <w:tc>
          <w:tcPr>
            <w:tcW w:w="2037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F7DA5" w:rsidRPr="00BE7F42" w:rsidTr="00DB096C">
        <w:trPr>
          <w:trHeight w:val="416"/>
        </w:trPr>
        <w:tc>
          <w:tcPr>
            <w:tcW w:w="203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Бойко В</w:t>
            </w:r>
            <w:r w:rsidRPr="00BE7F42">
              <w:rPr>
                <w:color w:val="auto"/>
                <w:sz w:val="22"/>
                <w:szCs w:val="22"/>
              </w:rPr>
              <w:t>.А.</w:t>
            </w:r>
          </w:p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677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F7DA5" w:rsidRPr="00BE7F42" w:rsidRDefault="001F4D1D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1323828,34</w:t>
            </w:r>
          </w:p>
        </w:tc>
      </w:tr>
      <w:tr w:rsidR="008F7DA5" w:rsidRPr="00BE7F42" w:rsidTr="00DB096C">
        <w:trPr>
          <w:trHeight w:val="416"/>
        </w:trPr>
        <w:tc>
          <w:tcPr>
            <w:tcW w:w="2037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08" w:type="dxa"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63,5</w:t>
            </w:r>
          </w:p>
        </w:tc>
        <w:tc>
          <w:tcPr>
            <w:tcW w:w="1677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3D5C" w:rsidRPr="00BE7F42" w:rsidTr="00840EDC">
        <w:tc>
          <w:tcPr>
            <w:tcW w:w="203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013D5C" w:rsidRPr="00BE7F42" w:rsidTr="00840EDC">
        <w:tc>
          <w:tcPr>
            <w:tcW w:w="203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760BAE" w:rsidRDefault="00760BAE" w:rsidP="00760BAE">
      <w:pPr>
        <w:jc w:val="center"/>
        <w:rPr>
          <w:color w:val="auto"/>
          <w:szCs w:val="28"/>
        </w:rPr>
      </w:pPr>
    </w:p>
    <w:p w:rsidR="00760BAE" w:rsidRDefault="00760BAE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40F2A" w:rsidRPr="00D24BE9" w:rsidRDefault="00740F2A" w:rsidP="00740F2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Карачевская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40F2A" w:rsidRPr="00E51D8E" w:rsidRDefault="00035E49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740F2A" w:rsidRDefault="00740F2A" w:rsidP="00740F2A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380" w:rsidRPr="00BE7F42" w:rsidTr="00BE7F42">
        <w:trPr>
          <w:trHeight w:val="1266"/>
        </w:trPr>
        <w:tc>
          <w:tcPr>
            <w:tcW w:w="2037" w:type="dxa"/>
            <w:vMerge w:val="restart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Братяков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Ю.А.</w:t>
            </w:r>
          </w:p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33380" w:rsidRPr="00BE7F42" w:rsidRDefault="00633380" w:rsidP="0078351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для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размеще-ния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домов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жилой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за</w:t>
            </w:r>
            <w:r w:rsidRPr="00BE7F42">
              <w:rPr>
                <w:color w:val="auto"/>
                <w:sz w:val="22"/>
                <w:szCs w:val="22"/>
              </w:rPr>
              <w:t>стро</w:t>
            </w:r>
            <w:r>
              <w:rPr>
                <w:color w:val="auto"/>
                <w:sz w:val="22"/>
                <w:szCs w:val="22"/>
              </w:rPr>
              <w:t>йки</w:t>
            </w:r>
          </w:p>
        </w:tc>
        <w:tc>
          <w:tcPr>
            <w:tcW w:w="1889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605,6</w:t>
            </w:r>
          </w:p>
        </w:tc>
        <w:tc>
          <w:tcPr>
            <w:tcW w:w="1677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633380" w:rsidRPr="00BE7F42" w:rsidRDefault="00633380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3380" w:rsidRPr="00BE7F42" w:rsidRDefault="00633380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ВАЗ-21074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33380" w:rsidRPr="00BE7F42" w:rsidRDefault="00633380" w:rsidP="00B10A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1098211,96</w:t>
            </w:r>
          </w:p>
        </w:tc>
      </w:tr>
      <w:tr w:rsidR="00633380" w:rsidRPr="00BE7F42" w:rsidTr="00BE7F42">
        <w:tc>
          <w:tcPr>
            <w:tcW w:w="2037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146,0</w:t>
            </w:r>
          </w:p>
        </w:tc>
        <w:tc>
          <w:tcPr>
            <w:tcW w:w="1677" w:type="dxa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Renault Laguna</w:t>
            </w:r>
          </w:p>
        </w:tc>
        <w:tc>
          <w:tcPr>
            <w:tcW w:w="1745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380" w:rsidRPr="00BE7F42" w:rsidTr="00BE7F42">
        <w:tc>
          <w:tcPr>
            <w:tcW w:w="2037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33380" w:rsidRPr="00BE7F42" w:rsidRDefault="00633380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33380" w:rsidRPr="00BE7F42" w:rsidRDefault="00633380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супругой</w:t>
            </w:r>
          </w:p>
        </w:tc>
        <w:tc>
          <w:tcPr>
            <w:tcW w:w="1108" w:type="dxa"/>
            <w:shd w:val="clear" w:color="auto" w:fill="auto"/>
          </w:tcPr>
          <w:p w:rsidR="00633380" w:rsidRPr="00BE7F42" w:rsidRDefault="00633380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677" w:type="dxa"/>
            <w:shd w:val="clear" w:color="auto" w:fill="auto"/>
          </w:tcPr>
          <w:p w:rsidR="00633380" w:rsidRPr="00BE7F42" w:rsidRDefault="00633380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33380" w:rsidRPr="00BE7F42" w:rsidRDefault="0063338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A2348" w:rsidRPr="00BE7F42" w:rsidTr="000A2348">
        <w:trPr>
          <w:trHeight w:val="756"/>
        </w:trPr>
        <w:tc>
          <w:tcPr>
            <w:tcW w:w="2037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0A2348" w:rsidRPr="00BE7F42" w:rsidRDefault="000A2348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0A2348" w:rsidRPr="00BE7F42" w:rsidRDefault="000A2348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супругом</w:t>
            </w:r>
          </w:p>
        </w:tc>
        <w:tc>
          <w:tcPr>
            <w:tcW w:w="1108" w:type="dxa"/>
            <w:shd w:val="clear" w:color="auto" w:fill="auto"/>
          </w:tcPr>
          <w:p w:rsidR="000A2348" w:rsidRPr="00BE7F42" w:rsidRDefault="000A2348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677" w:type="dxa"/>
            <w:shd w:val="clear" w:color="auto" w:fill="auto"/>
          </w:tcPr>
          <w:p w:rsidR="000A2348" w:rsidRPr="00BE7F42" w:rsidRDefault="000A2348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25,4</w:t>
            </w:r>
          </w:p>
        </w:tc>
        <w:tc>
          <w:tcPr>
            <w:tcW w:w="1418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A2348" w:rsidRPr="00BE7F42" w:rsidRDefault="000A234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405466,10</w:t>
            </w:r>
          </w:p>
        </w:tc>
      </w:tr>
    </w:tbl>
    <w:p w:rsidR="00740F2A" w:rsidRDefault="00740F2A" w:rsidP="003827A7">
      <w:pPr>
        <w:jc w:val="center"/>
        <w:rPr>
          <w:color w:val="auto"/>
          <w:szCs w:val="28"/>
        </w:rPr>
      </w:pPr>
    </w:p>
    <w:p w:rsidR="00D70AF0" w:rsidRDefault="00D70AF0" w:rsidP="003827A7">
      <w:pPr>
        <w:jc w:val="center"/>
        <w:rPr>
          <w:color w:val="auto"/>
          <w:szCs w:val="28"/>
        </w:rPr>
      </w:pPr>
    </w:p>
    <w:p w:rsidR="000A2348" w:rsidRDefault="000A2348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D70AF0" w:rsidRPr="00D24BE9" w:rsidRDefault="00D70AF0" w:rsidP="00D70AF0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«Новозыбковская центральная районная больница»,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70AF0" w:rsidRPr="00E51D8E" w:rsidRDefault="00035E49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D70AF0" w:rsidRDefault="00D70AF0" w:rsidP="00D70AF0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rPr>
          <w:trHeight w:val="1266"/>
        </w:trPr>
        <w:tc>
          <w:tcPr>
            <w:tcW w:w="2037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Бурый С.Н.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08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54,7</w:t>
            </w:r>
          </w:p>
        </w:tc>
        <w:tc>
          <w:tcPr>
            <w:tcW w:w="167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24</w:t>
            </w:r>
            <w:r w:rsidR="004E3575"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r w:rsidRPr="005F76BB">
              <w:rPr>
                <w:color w:val="auto"/>
                <w:sz w:val="22"/>
                <w:szCs w:val="22"/>
                <w:lang w:val="en-US"/>
              </w:rPr>
              <w:t>Volkswagen Passat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FA6" w:rsidRPr="005F76BB" w:rsidRDefault="000F441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1099113,50</w:t>
            </w: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67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  <w:lang w:val="en-US"/>
              </w:rPr>
              <w:t xml:space="preserve">Peugeot </w:t>
            </w:r>
            <w:r w:rsidRPr="005F76BB">
              <w:rPr>
                <w:color w:val="auto"/>
                <w:sz w:val="22"/>
                <w:szCs w:val="22"/>
              </w:rPr>
              <w:t>406</w:t>
            </w:r>
          </w:p>
        </w:tc>
        <w:tc>
          <w:tcPr>
            <w:tcW w:w="1745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11DF5" w:rsidRPr="005F76BB" w:rsidTr="00BE7F42">
        <w:tc>
          <w:tcPr>
            <w:tcW w:w="203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54,7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418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C11DF5" w:rsidRPr="005F76BB" w:rsidRDefault="000F4415" w:rsidP="00F40C0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1168547,47</w:t>
            </w:r>
          </w:p>
        </w:tc>
      </w:tr>
      <w:tr w:rsidR="00BE7F42" w:rsidRPr="005F76BB" w:rsidTr="00BE7F42">
        <w:tc>
          <w:tcPr>
            <w:tcW w:w="203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418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16421D" w:rsidRPr="005F76BB" w:rsidRDefault="00B4162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8256,80</w:t>
            </w:r>
          </w:p>
        </w:tc>
      </w:tr>
    </w:tbl>
    <w:p w:rsidR="00D70AF0" w:rsidRDefault="00D70AF0" w:rsidP="003827A7">
      <w:pPr>
        <w:jc w:val="center"/>
        <w:rPr>
          <w:color w:val="auto"/>
          <w:szCs w:val="28"/>
        </w:rPr>
      </w:pPr>
    </w:p>
    <w:p w:rsidR="003827A7" w:rsidRDefault="003827A7" w:rsidP="00D505E0">
      <w:pPr>
        <w:jc w:val="center"/>
        <w:rPr>
          <w:color w:val="auto"/>
          <w:szCs w:val="28"/>
        </w:rPr>
      </w:pPr>
    </w:p>
    <w:p w:rsidR="006A5ABC" w:rsidRDefault="006A5ABC" w:rsidP="00D505E0">
      <w:pPr>
        <w:jc w:val="both"/>
        <w:rPr>
          <w:color w:val="auto"/>
          <w:szCs w:val="28"/>
        </w:rPr>
      </w:pPr>
    </w:p>
    <w:p w:rsidR="006A5ABC" w:rsidRDefault="006A5ABC" w:rsidP="00D505E0">
      <w:pPr>
        <w:jc w:val="both"/>
        <w:rPr>
          <w:color w:val="auto"/>
          <w:szCs w:val="28"/>
        </w:rPr>
      </w:pPr>
    </w:p>
    <w:p w:rsidR="006A5ABC" w:rsidRDefault="006A5ABC" w:rsidP="006A5ABC">
      <w:pPr>
        <w:jc w:val="center"/>
        <w:rPr>
          <w:color w:val="auto"/>
          <w:szCs w:val="28"/>
        </w:rPr>
        <w:sectPr w:rsidR="006A5ABC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FC6ACD" w:rsidRPr="00D24BE9" w:rsidRDefault="00FC6ACD" w:rsidP="00FC6AC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</w:t>
      </w:r>
      <w:r w:rsidRPr="000171F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городская</w:t>
      </w:r>
      <w:r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 xml:space="preserve"> №1»,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C6ACD" w:rsidRPr="00E51D8E" w:rsidRDefault="00035E49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C6ACD" w:rsidRDefault="00FC6ACD" w:rsidP="00FC6ACD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005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EE32B9">
        <w:tc>
          <w:tcPr>
            <w:tcW w:w="2037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EE32B9">
        <w:trPr>
          <w:trHeight w:val="842"/>
        </w:trPr>
        <w:tc>
          <w:tcPr>
            <w:tcW w:w="2037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Воронцов К.Е.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200E55" w:rsidP="00200E5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Дачный з</w:t>
            </w:r>
            <w:r w:rsidR="00941B44" w:rsidRPr="005F76BB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540,0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8F61ED">
              <w:rPr>
                <w:color w:val="auto"/>
                <w:sz w:val="22"/>
                <w:szCs w:val="22"/>
              </w:rPr>
              <w:t xml:space="preserve">Легковой </w:t>
            </w:r>
            <w:r w:rsidRPr="005F76BB">
              <w:rPr>
                <w:color w:val="auto"/>
                <w:sz w:val="22"/>
                <w:szCs w:val="22"/>
              </w:rPr>
              <w:t>автомобиль</w:t>
            </w:r>
          </w:p>
          <w:p w:rsidR="00941B44" w:rsidRPr="005F76BB" w:rsidRDefault="0071467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Mercedes</w:t>
            </w:r>
            <w:r w:rsidRPr="008F61E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B</w:t>
            </w:r>
            <w:r w:rsidR="00941B44" w:rsidRPr="005F76BB">
              <w:rPr>
                <w:color w:val="auto"/>
                <w:sz w:val="22"/>
                <w:szCs w:val="22"/>
                <w:lang w:val="en-US"/>
              </w:rPr>
              <w:t>enz</w:t>
            </w:r>
            <w:r w:rsidR="001910F5" w:rsidRPr="005F76BB">
              <w:rPr>
                <w:color w:val="auto"/>
                <w:sz w:val="22"/>
                <w:szCs w:val="22"/>
              </w:rPr>
              <w:t xml:space="preserve"> </w:t>
            </w:r>
            <w:r w:rsidR="001910F5" w:rsidRPr="005F76BB">
              <w:rPr>
                <w:color w:val="auto"/>
                <w:sz w:val="22"/>
                <w:szCs w:val="22"/>
                <w:lang w:val="en-US"/>
              </w:rPr>
              <w:t>GLK</w:t>
            </w:r>
            <w:r w:rsidR="00941B44" w:rsidRPr="005F76BB">
              <w:rPr>
                <w:color w:val="auto"/>
                <w:sz w:val="22"/>
                <w:szCs w:val="22"/>
              </w:rPr>
              <w:t xml:space="preserve"> 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941B44" w:rsidRPr="005F76BB" w:rsidRDefault="00E4235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1871454,31</w:t>
            </w:r>
          </w:p>
        </w:tc>
      </w:tr>
      <w:tr w:rsidR="00BE7F42" w:rsidRPr="005F76BB" w:rsidTr="00EE32B9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39,0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EE32B9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Дачный дом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47,5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EE32B9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106,2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EE32B9"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1910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39</w:t>
            </w:r>
            <w:r w:rsidR="00941B44"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EE32B9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F61ED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под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жилищно</w:t>
            </w:r>
            <w:r>
              <w:rPr>
                <w:color w:val="auto"/>
                <w:sz w:val="22"/>
                <w:szCs w:val="22"/>
              </w:rPr>
              <w:t>е</w:t>
            </w:r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ств</w:t>
            </w:r>
            <w:r>
              <w:rPr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F76BB">
              <w:rPr>
                <w:color w:val="auto"/>
                <w:sz w:val="22"/>
                <w:szCs w:val="22"/>
                <w:lang w:val="en-US"/>
              </w:rPr>
              <w:t>Легковой</w:t>
            </w:r>
            <w:proofErr w:type="spellEnd"/>
            <w:r w:rsidRPr="005F76B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5F76BB">
              <w:rPr>
                <w:color w:val="auto"/>
                <w:sz w:val="22"/>
                <w:szCs w:val="22"/>
              </w:rPr>
              <w:t>автомобиль</w:t>
            </w:r>
          </w:p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8F61ED" w:rsidRDefault="00852F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2918</w:t>
            </w:r>
            <w:r w:rsidR="00EE32B9">
              <w:rPr>
                <w:color w:val="auto"/>
                <w:sz w:val="22"/>
                <w:szCs w:val="22"/>
              </w:rPr>
              <w:t>54,89</w:t>
            </w:r>
          </w:p>
        </w:tc>
      </w:tr>
      <w:tr w:rsidR="007B7DC4" w:rsidRPr="005F76BB" w:rsidTr="00EE32B9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под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жилищно</w:t>
            </w:r>
            <w:r>
              <w:rPr>
                <w:color w:val="auto"/>
                <w:sz w:val="22"/>
                <w:szCs w:val="22"/>
              </w:rPr>
              <w:t>е</w:t>
            </w:r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ств</w:t>
            </w:r>
            <w:r>
              <w:rPr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502</w:t>
            </w:r>
            <w:r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EE32B9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EE32B9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B2EE3" w:rsidRDefault="004B2EE3" w:rsidP="00514F25">
      <w:pPr>
        <w:jc w:val="center"/>
        <w:rPr>
          <w:color w:val="auto"/>
          <w:szCs w:val="28"/>
        </w:rPr>
      </w:pPr>
    </w:p>
    <w:p w:rsidR="004B2EE3" w:rsidRDefault="004B2EE3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560A6" w:rsidRPr="00D24BE9" w:rsidRDefault="007560A6" w:rsidP="007560A6">
      <w:pPr>
        <w:jc w:val="center"/>
        <w:rPr>
          <w:color w:val="auto"/>
          <w:szCs w:val="28"/>
        </w:rPr>
      </w:pPr>
      <w:r w:rsidRPr="001144ED">
        <w:rPr>
          <w:color w:val="auto"/>
          <w:szCs w:val="28"/>
        </w:rPr>
        <w:t>СВЕДЕНИЯ</w:t>
      </w:r>
    </w:p>
    <w:p w:rsidR="007560A6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560A6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7560A6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«Медицинский информационно-аналитический центр»,</w:t>
      </w:r>
    </w:p>
    <w:p w:rsidR="007560A6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560A6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560A6" w:rsidRPr="00E51D8E" w:rsidRDefault="007560A6" w:rsidP="007560A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7560A6" w:rsidRDefault="007560A6" w:rsidP="007560A6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548"/>
        <w:gridCol w:w="1287"/>
        <w:gridCol w:w="1134"/>
        <w:gridCol w:w="1418"/>
        <w:gridCol w:w="1657"/>
        <w:gridCol w:w="1745"/>
      </w:tblGrid>
      <w:tr w:rsidR="007560A6" w:rsidRPr="00BE7F42" w:rsidTr="007C254F">
        <w:tc>
          <w:tcPr>
            <w:tcW w:w="2037" w:type="dxa"/>
            <w:vMerge w:val="restart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7560A6" w:rsidRPr="00BE7F42" w:rsidTr="00933836">
        <w:tc>
          <w:tcPr>
            <w:tcW w:w="2037" w:type="dxa"/>
            <w:vMerge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933836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87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60A6" w:rsidRPr="00BE7F42" w:rsidRDefault="007560A6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33836" w:rsidRPr="00BE7F42" w:rsidTr="00933836">
        <w:trPr>
          <w:trHeight w:val="841"/>
        </w:trPr>
        <w:tc>
          <w:tcPr>
            <w:tcW w:w="2037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Голыго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</w:t>
            </w:r>
            <w:r w:rsidRPr="00BE7F42">
              <w:rPr>
                <w:color w:val="auto"/>
                <w:sz w:val="22"/>
                <w:szCs w:val="22"/>
              </w:rPr>
              <w:t>.А.</w:t>
            </w:r>
          </w:p>
          <w:p w:rsidR="00933836" w:rsidRPr="007560A6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33836" w:rsidRPr="00BE7F42" w:rsidRDefault="006E29D1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65,3</w:t>
            </w:r>
          </w:p>
        </w:tc>
        <w:tc>
          <w:tcPr>
            <w:tcW w:w="1418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33836" w:rsidRPr="00EB4A2E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33836" w:rsidRPr="007B7C76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Hyndai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745" w:type="dxa"/>
            <w:shd w:val="clear" w:color="auto" w:fill="auto"/>
          </w:tcPr>
          <w:p w:rsidR="00933836" w:rsidRPr="00BE7F42" w:rsidRDefault="00933836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947634,19</w:t>
            </w:r>
          </w:p>
        </w:tc>
      </w:tr>
    </w:tbl>
    <w:p w:rsidR="007560A6" w:rsidRDefault="007560A6" w:rsidP="007560A6">
      <w:pPr>
        <w:jc w:val="center"/>
        <w:rPr>
          <w:color w:val="auto"/>
          <w:szCs w:val="28"/>
          <w:lang w:val="en-US"/>
        </w:rPr>
      </w:pPr>
    </w:p>
    <w:p w:rsidR="007560A6" w:rsidRDefault="007560A6" w:rsidP="007560A6">
      <w:pPr>
        <w:jc w:val="both"/>
        <w:rPr>
          <w:color w:val="auto"/>
          <w:szCs w:val="28"/>
        </w:rPr>
      </w:pPr>
    </w:p>
    <w:p w:rsidR="007560A6" w:rsidRDefault="007560A6" w:rsidP="007560A6">
      <w:pPr>
        <w:jc w:val="center"/>
        <w:rPr>
          <w:color w:val="auto"/>
          <w:szCs w:val="28"/>
        </w:rPr>
        <w:sectPr w:rsidR="007560A6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FA6B27" w:rsidRPr="00D24BE9" w:rsidRDefault="00FA6B27" w:rsidP="00FA6B27">
      <w:pPr>
        <w:jc w:val="center"/>
        <w:rPr>
          <w:color w:val="auto"/>
          <w:szCs w:val="28"/>
        </w:rPr>
      </w:pPr>
      <w:r w:rsidRPr="001144ED">
        <w:rPr>
          <w:color w:val="auto"/>
          <w:szCs w:val="28"/>
        </w:rPr>
        <w:t>СВЕДЕНИЯ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Клинцовский</w:t>
      </w:r>
      <w:proofErr w:type="spellEnd"/>
      <w:r>
        <w:rPr>
          <w:color w:val="auto"/>
          <w:szCs w:val="28"/>
        </w:rPr>
        <w:t xml:space="preserve"> дом ребенка»,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A6B27" w:rsidRPr="00E51D8E" w:rsidRDefault="00035E49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A6B27" w:rsidRDefault="00FA6B27" w:rsidP="00FA6B27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548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E4257A">
        <w:tc>
          <w:tcPr>
            <w:tcW w:w="2037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E4257A">
        <w:trPr>
          <w:trHeight w:val="841"/>
        </w:trPr>
        <w:tc>
          <w:tcPr>
            <w:tcW w:w="2037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Гордеева Л.А.</w:t>
            </w:r>
          </w:p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32,4</w:t>
            </w:r>
          </w:p>
        </w:tc>
        <w:tc>
          <w:tcPr>
            <w:tcW w:w="1548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793D36" w:rsidRPr="00BE7F42" w:rsidRDefault="006F3C6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93D36" w:rsidRPr="00BE7F42" w:rsidRDefault="00E4257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1388376,08</w:t>
            </w:r>
          </w:p>
        </w:tc>
      </w:tr>
      <w:tr w:rsidR="001E5C65" w:rsidRPr="00BE7F42" w:rsidTr="00E4257A">
        <w:tc>
          <w:tcPr>
            <w:tcW w:w="2037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548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E5C65" w:rsidRPr="00EB4A2E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E5C65" w:rsidRPr="00083783" w:rsidRDefault="00613DE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Renault</w:t>
            </w:r>
            <w:r w:rsidR="00C71D94">
              <w:rPr>
                <w:color w:val="auto"/>
                <w:sz w:val="22"/>
                <w:szCs w:val="22"/>
                <w:lang w:val="en-US"/>
              </w:rPr>
              <w:t xml:space="preserve"> Kaptur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E5C65" w:rsidRPr="00613DE6" w:rsidRDefault="00E4257A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411537,53</w:t>
            </w:r>
          </w:p>
        </w:tc>
      </w:tr>
      <w:tr w:rsidR="001E5C65" w:rsidRPr="00BE7F42" w:rsidTr="00E4257A">
        <w:tc>
          <w:tcPr>
            <w:tcW w:w="203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 xml:space="preserve">Гараж </w:t>
            </w:r>
          </w:p>
          <w:p w:rsidR="001E5C65" w:rsidRPr="00BE7F42" w:rsidRDefault="001E5C65" w:rsidP="00BE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548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A6B27" w:rsidRDefault="00FA6B27" w:rsidP="005A3EBB">
      <w:pPr>
        <w:jc w:val="center"/>
        <w:rPr>
          <w:color w:val="auto"/>
          <w:szCs w:val="28"/>
          <w:lang w:val="en-US"/>
        </w:rPr>
      </w:pPr>
    </w:p>
    <w:p w:rsidR="006F2A47" w:rsidRDefault="006F2A47" w:rsidP="00596D11">
      <w:pPr>
        <w:jc w:val="both"/>
        <w:rPr>
          <w:color w:val="auto"/>
          <w:szCs w:val="28"/>
        </w:rPr>
      </w:pPr>
    </w:p>
    <w:p w:rsidR="00A73501" w:rsidRDefault="00A73501" w:rsidP="00A73501">
      <w:pPr>
        <w:jc w:val="center"/>
        <w:rPr>
          <w:color w:val="auto"/>
          <w:szCs w:val="28"/>
        </w:rPr>
        <w:sectPr w:rsidR="00A73501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60961" w:rsidRPr="00D24BE9" w:rsidRDefault="00360961" w:rsidP="0036096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Сельцовская</w:t>
      </w:r>
      <w:proofErr w:type="spellEnd"/>
      <w:r>
        <w:rPr>
          <w:color w:val="auto"/>
          <w:szCs w:val="28"/>
        </w:rPr>
        <w:t xml:space="preserve"> городская</w:t>
      </w:r>
      <w:r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>»,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60961" w:rsidRPr="00E51D8E" w:rsidRDefault="00035E49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60961" w:rsidRDefault="00360961" w:rsidP="0036096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201058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Губаль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А.Н.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4652E" w:rsidRPr="00BE7F42" w:rsidRDefault="00E4257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886531,66</w:t>
            </w:r>
          </w:p>
        </w:tc>
      </w:tr>
      <w:tr w:rsidR="0034652E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49,1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115,0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2526,0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34652E" w:rsidRPr="00BE7F42" w:rsidRDefault="0038375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8297657,81</w:t>
            </w: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49,1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60961" w:rsidRDefault="00360961" w:rsidP="00063DCC">
      <w:pPr>
        <w:jc w:val="center"/>
        <w:rPr>
          <w:color w:val="auto"/>
          <w:szCs w:val="28"/>
        </w:rPr>
      </w:pPr>
    </w:p>
    <w:p w:rsidR="00791E1F" w:rsidRDefault="00791E1F" w:rsidP="00063DCC">
      <w:pPr>
        <w:jc w:val="center"/>
        <w:rPr>
          <w:color w:val="auto"/>
          <w:szCs w:val="28"/>
        </w:rPr>
      </w:pPr>
    </w:p>
    <w:p w:rsidR="006F2A47" w:rsidRDefault="006F2A47" w:rsidP="00596D11">
      <w:pPr>
        <w:jc w:val="both"/>
        <w:rPr>
          <w:color w:val="auto"/>
          <w:szCs w:val="28"/>
        </w:rPr>
      </w:pPr>
    </w:p>
    <w:p w:rsidR="00225354" w:rsidRDefault="00225354" w:rsidP="00225354">
      <w:pPr>
        <w:jc w:val="center"/>
        <w:rPr>
          <w:color w:val="auto"/>
          <w:szCs w:val="28"/>
        </w:rPr>
        <w:sectPr w:rsidR="0022535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>СВЕДЕНИЯ</w:t>
      </w: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 «</w:t>
      </w:r>
      <w:r>
        <w:rPr>
          <w:color w:val="auto"/>
          <w:szCs w:val="28"/>
        </w:rPr>
        <w:t>Трубчевская</w:t>
      </w:r>
      <w:r w:rsidRPr="003A5DCB">
        <w:rPr>
          <w:color w:val="auto"/>
          <w:szCs w:val="28"/>
        </w:rPr>
        <w:t xml:space="preserve"> центральная районная больница»,</w:t>
      </w: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A61B3" w:rsidRPr="003A5DCB" w:rsidRDefault="003A61B3" w:rsidP="003A61B3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>несовершеннолетних детей</w:t>
      </w:r>
    </w:p>
    <w:p w:rsidR="003A61B3" w:rsidRPr="00E51D8E" w:rsidRDefault="003A61B3" w:rsidP="003A61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A61B3" w:rsidRDefault="003A61B3" w:rsidP="003A61B3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3A61B3" w:rsidRPr="006764A4" w:rsidTr="007C254F">
        <w:tc>
          <w:tcPr>
            <w:tcW w:w="2037" w:type="dxa"/>
            <w:vMerge w:val="restart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6764A4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A61B3" w:rsidRPr="006764A4" w:rsidTr="007C254F">
        <w:tc>
          <w:tcPr>
            <w:tcW w:w="2037" w:type="dxa"/>
            <w:vMerge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61B3" w:rsidRPr="006764A4" w:rsidTr="003A61B3">
        <w:trPr>
          <w:trHeight w:val="841"/>
        </w:trPr>
        <w:tc>
          <w:tcPr>
            <w:tcW w:w="2037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Дубинская В</w:t>
            </w:r>
            <w:r w:rsidRPr="006764A4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Л</w:t>
            </w:r>
            <w:r w:rsidRPr="006764A4">
              <w:rPr>
                <w:color w:val="auto"/>
                <w:sz w:val="22"/>
                <w:szCs w:val="22"/>
              </w:rPr>
              <w:t>.</w:t>
            </w:r>
          </w:p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61B3" w:rsidRPr="00BE7F42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47,1</w:t>
            </w:r>
          </w:p>
        </w:tc>
        <w:tc>
          <w:tcPr>
            <w:tcW w:w="1418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3A61B3" w:rsidRPr="00083783" w:rsidRDefault="003B382B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3A61B3" w:rsidRPr="006764A4" w:rsidRDefault="003A61B3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649036,86</w:t>
            </w:r>
          </w:p>
        </w:tc>
      </w:tr>
      <w:tr w:rsidR="0079252C" w:rsidRPr="006764A4" w:rsidTr="007C254F">
        <w:trPr>
          <w:trHeight w:val="516"/>
        </w:trPr>
        <w:tc>
          <w:tcPr>
            <w:tcW w:w="2037" w:type="dxa"/>
            <w:shd w:val="clear" w:color="auto" w:fill="auto"/>
          </w:tcPr>
          <w:p w:rsidR="0079252C" w:rsidRPr="005F76BB" w:rsidRDefault="0079252C" w:rsidP="008D61D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473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252C" w:rsidRPr="00BE7F42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47,1</w:t>
            </w:r>
          </w:p>
        </w:tc>
        <w:tc>
          <w:tcPr>
            <w:tcW w:w="1418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  <w:p w:rsidR="0079252C" w:rsidRPr="006764A4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9252C" w:rsidRPr="00DD310F" w:rsidRDefault="0079252C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A61B3" w:rsidRDefault="003A61B3" w:rsidP="003A61B3">
      <w:pPr>
        <w:jc w:val="center"/>
        <w:rPr>
          <w:color w:val="auto"/>
          <w:szCs w:val="28"/>
        </w:rPr>
      </w:pPr>
    </w:p>
    <w:p w:rsidR="003A61B3" w:rsidRDefault="003A61B3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>СВЕДЕНИЯ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 «</w:t>
      </w:r>
      <w:proofErr w:type="spellStart"/>
      <w:r w:rsidRPr="003A5DCB">
        <w:rPr>
          <w:color w:val="auto"/>
          <w:szCs w:val="28"/>
        </w:rPr>
        <w:t>Мглинская</w:t>
      </w:r>
      <w:proofErr w:type="spellEnd"/>
      <w:r w:rsidRPr="003A5DCB">
        <w:rPr>
          <w:color w:val="auto"/>
          <w:szCs w:val="28"/>
        </w:rPr>
        <w:t xml:space="preserve"> центральная районная больница»,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>несовершеннолетних детей</w:t>
      </w:r>
    </w:p>
    <w:p w:rsidR="00332111" w:rsidRPr="00E51D8E" w:rsidRDefault="00035E49" w:rsidP="003321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32111" w:rsidRDefault="00332111" w:rsidP="0033211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332111" w:rsidRPr="006764A4" w:rsidTr="00800643">
        <w:tc>
          <w:tcPr>
            <w:tcW w:w="203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6764A4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32111" w:rsidRPr="006764A4" w:rsidTr="00800643">
        <w:tc>
          <w:tcPr>
            <w:tcW w:w="203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2111" w:rsidRPr="006764A4" w:rsidTr="00800643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Емельяненко А.П.</w:t>
            </w:r>
          </w:p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836,0</w:t>
            </w:r>
          </w:p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32111" w:rsidRPr="00083783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  <w:lang w:val="en-US"/>
              </w:rPr>
              <w:t>Opel</w:t>
            </w:r>
            <w:r w:rsidR="00AD266C">
              <w:rPr>
                <w:color w:val="auto"/>
                <w:sz w:val="22"/>
                <w:szCs w:val="22"/>
                <w:lang w:val="en-US"/>
              </w:rPr>
              <w:t xml:space="preserve"> Astra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32111" w:rsidRPr="006764A4" w:rsidRDefault="003B0D6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1199695,53</w:t>
            </w:r>
          </w:p>
        </w:tc>
      </w:tr>
      <w:tr w:rsidR="00332111" w:rsidRPr="006764A4" w:rsidTr="00332111">
        <w:trPr>
          <w:trHeight w:val="410"/>
        </w:trPr>
        <w:tc>
          <w:tcPr>
            <w:tcW w:w="203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64A4" w:rsidRPr="006764A4" w:rsidTr="00800643">
        <w:tc>
          <w:tcPr>
            <w:tcW w:w="2037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764A4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6764A4" w:rsidRPr="00DD310F" w:rsidRDefault="003B0D63" w:rsidP="003A5DC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217868,83</w:t>
            </w:r>
          </w:p>
        </w:tc>
      </w:tr>
      <w:tr w:rsidR="006764A4" w:rsidRPr="00BE7F42" w:rsidTr="00800643">
        <w:tc>
          <w:tcPr>
            <w:tcW w:w="2037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836,0</w:t>
            </w:r>
          </w:p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2B6C90">
      <w:pPr>
        <w:jc w:val="center"/>
        <w:rPr>
          <w:color w:val="auto"/>
          <w:szCs w:val="28"/>
        </w:rPr>
      </w:pPr>
    </w:p>
    <w:p w:rsidR="00DD310F" w:rsidRDefault="00DD310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противотуберкулезный диспансер»,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035E49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310F" w:rsidRPr="00BE7F42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Ерохина Е.В.</w:t>
            </w:r>
          </w:p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A66F64" w:rsidRDefault="00A66F64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DD310F" w:rsidRPr="00A66F64">
              <w:rPr>
                <w:color w:val="auto"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D5057A" w:rsidRDefault="00D5057A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1699123,87</w:t>
            </w:r>
          </w:p>
        </w:tc>
      </w:tr>
      <w:tr w:rsidR="00DD310F" w:rsidRPr="00BE7F42" w:rsidTr="005670CA">
        <w:trPr>
          <w:trHeight w:val="556"/>
        </w:trPr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310F" w:rsidRPr="00BE7F42" w:rsidTr="005670CA">
        <w:trPr>
          <w:trHeight w:val="363"/>
        </w:trPr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66,4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DD310F" w:rsidRPr="007B7C76" w:rsidRDefault="00D646B4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</w:t>
            </w:r>
            <w:r w:rsidR="008501C2">
              <w:rPr>
                <w:color w:val="auto"/>
                <w:sz w:val="22"/>
                <w:szCs w:val="22"/>
                <w:lang w:val="en-US"/>
              </w:rPr>
              <w:t xml:space="preserve">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5057A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1151126,52</w:t>
            </w:r>
          </w:p>
        </w:tc>
      </w:tr>
      <w:tr w:rsidR="00DD310F" w:rsidRPr="00BE7F42" w:rsidTr="005670CA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Красногорская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035E49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548"/>
        <w:gridCol w:w="1429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203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203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29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0D73" w:rsidRPr="005F76BB" w:rsidTr="007C254F">
        <w:trPr>
          <w:trHeight w:val="557"/>
        </w:trPr>
        <w:tc>
          <w:tcPr>
            <w:tcW w:w="20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Ефименко Ж.А.</w:t>
            </w:r>
          </w:p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80,1</w:t>
            </w: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F20716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A0D73" w:rsidRPr="00E569B1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1014127,50</w:t>
            </w:r>
          </w:p>
        </w:tc>
      </w:tr>
      <w:tr w:rsidR="005A0D73" w:rsidRPr="005F76BB" w:rsidTr="005670CA">
        <w:tc>
          <w:tcPr>
            <w:tcW w:w="2037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5A0D73" w:rsidRPr="005F76BB" w:rsidRDefault="005A0D73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Приусадеб-ный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1459,0</w:t>
            </w:r>
          </w:p>
        </w:tc>
        <w:tc>
          <w:tcPr>
            <w:tcW w:w="1276" w:type="dxa"/>
            <w:shd w:val="clear" w:color="auto" w:fill="auto"/>
          </w:tcPr>
          <w:p w:rsidR="005A0D73" w:rsidRPr="005F76BB" w:rsidRDefault="005A0D73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A0D73" w:rsidRPr="005F76BB" w:rsidRDefault="005A0D7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both"/>
        <w:rPr>
          <w:color w:val="auto"/>
          <w:szCs w:val="28"/>
        </w:rPr>
      </w:pPr>
    </w:p>
    <w:p w:rsidR="00DD310F" w:rsidRDefault="00DD310F" w:rsidP="00DD310F">
      <w:pPr>
        <w:jc w:val="both"/>
        <w:rPr>
          <w:color w:val="auto"/>
          <w:szCs w:val="28"/>
        </w:rPr>
      </w:pPr>
    </w:p>
    <w:p w:rsidR="00DD310F" w:rsidRDefault="00DD310F" w:rsidP="00DD310F">
      <w:pPr>
        <w:rPr>
          <w:color w:val="auto"/>
          <w:szCs w:val="28"/>
        </w:rPr>
        <w:sectPr w:rsidR="00DD310F" w:rsidSect="003A7F24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Климовская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035E49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843"/>
        <w:gridCol w:w="1134"/>
        <w:gridCol w:w="1548"/>
        <w:gridCol w:w="1429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1809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26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1809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29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501C2" w:rsidRPr="005F76BB" w:rsidTr="005670CA">
        <w:trPr>
          <w:trHeight w:val="571"/>
        </w:trPr>
        <w:tc>
          <w:tcPr>
            <w:tcW w:w="1809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Жарков В.Е.</w:t>
            </w:r>
          </w:p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 участок под </w:t>
            </w: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5F76BB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жилищное строительство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1091,0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  <w:r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8501C2" w:rsidRPr="00BE7F42" w:rsidRDefault="008501C2" w:rsidP="00FC4C0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8501C2" w:rsidRPr="007B7C76" w:rsidRDefault="008501C2" w:rsidP="00FC4C0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501C2" w:rsidRPr="005F76BB" w:rsidRDefault="003B1E4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1070446,74</w:t>
            </w:r>
          </w:p>
        </w:tc>
      </w:tr>
      <w:tr w:rsidR="00E569B1" w:rsidRPr="005F76BB" w:rsidTr="005670CA">
        <w:trPr>
          <w:trHeight w:val="570"/>
        </w:trPr>
        <w:tc>
          <w:tcPr>
            <w:tcW w:w="1809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1083,0</w:t>
            </w:r>
          </w:p>
        </w:tc>
        <w:tc>
          <w:tcPr>
            <w:tcW w:w="1276" w:type="dxa"/>
            <w:shd w:val="clear" w:color="auto" w:fill="auto"/>
          </w:tcPr>
          <w:p w:rsidR="00E569B1" w:rsidRPr="005F76BB" w:rsidRDefault="00E569B1" w:rsidP="004D464F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Прицеп к грузовому автомобилю</w:t>
            </w:r>
          </w:p>
        </w:tc>
        <w:tc>
          <w:tcPr>
            <w:tcW w:w="1745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5E3521">
      <w:pPr>
        <w:jc w:val="center"/>
        <w:rPr>
          <w:color w:val="auto"/>
          <w:szCs w:val="28"/>
        </w:rPr>
      </w:pPr>
    </w:p>
    <w:p w:rsidR="003540EA" w:rsidRPr="00D24BE9" w:rsidRDefault="003540EA" w:rsidP="003540E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временно исполняющей обязанности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руководителя государственного бюджетного учреждения здравоохранения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Суземская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540EA" w:rsidRPr="00E51D8E" w:rsidRDefault="00035E49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540EA" w:rsidRDefault="003540EA" w:rsidP="003540EA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3540EA" w:rsidRPr="00BE7F42" w:rsidTr="005670CA">
        <w:tc>
          <w:tcPr>
            <w:tcW w:w="1986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540EA" w:rsidRPr="00BE7F42" w:rsidTr="005670CA">
        <w:tc>
          <w:tcPr>
            <w:tcW w:w="1986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Закревская Н</w:t>
            </w:r>
            <w:r w:rsidRPr="00CB0DF9">
              <w:rPr>
                <w:color w:val="auto"/>
                <w:sz w:val="22"/>
                <w:szCs w:val="22"/>
              </w:rPr>
              <w:t>.А.</w:t>
            </w:r>
          </w:p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0210A5" w:rsidRPr="00357A5E" w:rsidRDefault="000210A5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210A5" w:rsidRPr="007B7C76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1046130,84</w:t>
            </w:r>
          </w:p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10A5" w:rsidRPr="00CB0DF9" w:rsidRDefault="000210A5" w:rsidP="00C708C5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4</w:t>
            </w:r>
            <w:r w:rsidRPr="00CB0DF9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0210A5" w:rsidRPr="00BA5751" w:rsidRDefault="000210A5" w:rsidP="004215C3">
            <w:pPr>
              <w:jc w:val="center"/>
              <w:rPr>
                <w:color w:val="auto"/>
                <w:sz w:val="22"/>
                <w:szCs w:val="22"/>
              </w:rPr>
            </w:pPr>
            <w:r w:rsidRPr="00BA5751"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10A5" w:rsidRPr="00BE7F42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0210A5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55,7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0210A5" w:rsidRPr="005F76BB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210A5" w:rsidRPr="005F76BB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10A5" w:rsidRPr="005F76BB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shd w:val="clear" w:color="auto" w:fill="auto"/>
          </w:tcPr>
          <w:p w:rsidR="000210A5" w:rsidRPr="005F76BB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210A5" w:rsidRPr="00EB4A2E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210A5" w:rsidRPr="00F81EC5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Zafira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0210A5" w:rsidRPr="00EB4A2E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324745,16</w:t>
            </w: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10A5" w:rsidRPr="00BE7F42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0210A5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55,7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0210A5" w:rsidRPr="00BE7F42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210A5" w:rsidRPr="00BE7F42" w:rsidRDefault="000210A5" w:rsidP="007C25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745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16,4</w:t>
            </w:r>
          </w:p>
        </w:tc>
        <w:tc>
          <w:tcPr>
            <w:tcW w:w="1418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10A5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0210A5" w:rsidRPr="00CB0DF9" w:rsidTr="005670CA">
        <w:trPr>
          <w:trHeight w:val="557"/>
        </w:trPr>
        <w:tc>
          <w:tcPr>
            <w:tcW w:w="1986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10A5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210A5" w:rsidRPr="00BE7F42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210A5" w:rsidRPr="00CB0DF9" w:rsidRDefault="000210A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5E3521" w:rsidRPr="00D24BE9" w:rsidRDefault="005E3521" w:rsidP="005E352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Клинцовская</w:t>
      </w:r>
      <w:proofErr w:type="spellEnd"/>
      <w:r>
        <w:rPr>
          <w:color w:val="auto"/>
          <w:szCs w:val="28"/>
        </w:rPr>
        <w:t xml:space="preserve"> центральная городская больница»,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E3521" w:rsidRPr="00E51D8E" w:rsidRDefault="00035E49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5E3521" w:rsidRDefault="005E3521" w:rsidP="005E352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1134"/>
        <w:gridCol w:w="1418"/>
        <w:gridCol w:w="1559"/>
        <w:gridCol w:w="1134"/>
        <w:gridCol w:w="1276"/>
        <w:gridCol w:w="1657"/>
        <w:gridCol w:w="1745"/>
      </w:tblGrid>
      <w:tr w:rsidR="005E3521" w:rsidRPr="00BE7F42" w:rsidTr="00B01EEE">
        <w:tc>
          <w:tcPr>
            <w:tcW w:w="1951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E3521" w:rsidRPr="00BE7F42" w:rsidTr="00B01EEE">
        <w:tc>
          <w:tcPr>
            <w:tcW w:w="1951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Зубарев С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Ф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строитель</w:t>
            </w:r>
            <w:r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1019,0</w:t>
            </w:r>
          </w:p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1EEE" w:rsidRPr="00BE7F42" w:rsidRDefault="00B01EEE" w:rsidP="00B01EE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использова-ния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73356,0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01EEE" w:rsidRPr="00AA0208" w:rsidRDefault="00B01EEE" w:rsidP="00E56A9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 xml:space="preserve">Грузовой </w:t>
            </w:r>
            <w:r w:rsidRPr="00BE7F42">
              <w:rPr>
                <w:color w:val="auto"/>
                <w:sz w:val="22"/>
                <w:szCs w:val="22"/>
              </w:rPr>
              <w:t>автомобиль</w:t>
            </w:r>
            <w:r>
              <w:rPr>
                <w:color w:val="auto"/>
                <w:sz w:val="22"/>
                <w:szCs w:val="22"/>
              </w:rPr>
              <w:t xml:space="preserve"> УАЗ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390945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01EEE" w:rsidRPr="00AD3D68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1952662,78</w:t>
            </w:r>
          </w:p>
        </w:tc>
      </w:tr>
      <w:tr w:rsidR="00B01EEE" w:rsidRPr="00BE7F42" w:rsidTr="00B01EEE">
        <w:trPr>
          <w:trHeight w:val="133"/>
        </w:trPr>
        <w:tc>
          <w:tcPr>
            <w:tcW w:w="1951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Default="00B01EEE" w:rsidP="00BF7337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  <w:r>
              <w:rPr>
                <w:color w:val="auto"/>
                <w:sz w:val="22"/>
                <w:szCs w:val="22"/>
              </w:rPr>
              <w:t xml:space="preserve"> под гараж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E56A9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Default="00B01EEE" w:rsidP="00BF7337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AA0208" w:rsidRDefault="00B01EEE" w:rsidP="00E56A9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A943B8" w:rsidRDefault="00B01EEE" w:rsidP="00BF733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270,0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A943B8" w:rsidRDefault="00B01EEE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Default="00B01EEE" w:rsidP="00B01E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807,0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Pr="00BE7F42" w:rsidRDefault="00B01EEE" w:rsidP="00AD3D6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215,2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Default="00B01EEE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c>
          <w:tcPr>
            <w:tcW w:w="1951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77,8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c>
          <w:tcPr>
            <w:tcW w:w="1951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01EEE" w:rsidRPr="00BE7F42" w:rsidTr="00B01EEE">
        <w:trPr>
          <w:trHeight w:val="307"/>
        </w:trPr>
        <w:tc>
          <w:tcPr>
            <w:tcW w:w="1951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Торговая точка</w:t>
            </w:r>
          </w:p>
        </w:tc>
        <w:tc>
          <w:tcPr>
            <w:tcW w:w="1843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1EEE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156,0</w:t>
            </w:r>
          </w:p>
        </w:tc>
        <w:tc>
          <w:tcPr>
            <w:tcW w:w="1418" w:type="dxa"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01EEE" w:rsidRPr="00BE7F42" w:rsidRDefault="00B01EEE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A53" w:rsidRPr="00BE7F42" w:rsidTr="00B01EEE"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1D052F" w:rsidRDefault="001E3A53" w:rsidP="00E74A6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Mazda</w:t>
            </w:r>
            <w:r w:rsidR="00AA0208">
              <w:rPr>
                <w:color w:val="auto"/>
                <w:sz w:val="22"/>
                <w:szCs w:val="22"/>
                <w:lang w:val="en-US"/>
              </w:rPr>
              <w:t xml:space="preserve"> CX5</w:t>
            </w:r>
          </w:p>
        </w:tc>
        <w:tc>
          <w:tcPr>
            <w:tcW w:w="17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0839BA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1149287,51</w:t>
            </w:r>
          </w:p>
        </w:tc>
      </w:tr>
      <w:tr w:rsidR="001E3A53" w:rsidRPr="00BE7F42" w:rsidTr="00B01EEE">
        <w:trPr>
          <w:trHeight w:val="57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Default="001E3A53" w:rsidP="00800643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1019,0</w:t>
            </w:r>
          </w:p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74A60" w:rsidRDefault="00E74A60" w:rsidP="002B6C90">
      <w:pPr>
        <w:jc w:val="center"/>
        <w:rPr>
          <w:color w:val="auto"/>
          <w:szCs w:val="28"/>
        </w:rPr>
      </w:pPr>
    </w:p>
    <w:p w:rsidR="00E74A60" w:rsidRDefault="00E74A6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653B7A" w:rsidRDefault="00653B7A" w:rsidP="00653B7A">
      <w:pPr>
        <w:jc w:val="center"/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65694D" w:rsidRPr="00D24BE9" w:rsidRDefault="0065694D" w:rsidP="0065694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Юдиновская</w:t>
      </w:r>
      <w:proofErr w:type="spellEnd"/>
      <w:r>
        <w:rPr>
          <w:color w:val="auto"/>
          <w:szCs w:val="28"/>
        </w:rPr>
        <w:t xml:space="preserve"> участковая больница»,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5694D" w:rsidRPr="00E51D8E" w:rsidRDefault="00035E49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65694D" w:rsidRDefault="0065694D" w:rsidP="0065694D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615"/>
        <w:gridCol w:w="1843"/>
        <w:gridCol w:w="1276"/>
        <w:gridCol w:w="1134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</w:t>
            </w:r>
            <w:r w:rsidR="00A371A3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3559F" w:rsidRPr="00BE7F42" w:rsidTr="00E74A60">
        <w:trPr>
          <w:trHeight w:val="416"/>
        </w:trPr>
        <w:tc>
          <w:tcPr>
            <w:tcW w:w="203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Ибрагимов К.К.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(1/73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1243617,0</w:t>
            </w:r>
          </w:p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418" w:type="dxa"/>
            <w:shd w:val="clear" w:color="auto" w:fill="auto"/>
          </w:tcPr>
          <w:p w:rsidR="00D3559F" w:rsidRPr="00BE7F42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3559F" w:rsidRPr="00BE7F42" w:rsidRDefault="00D3559F" w:rsidP="00F6635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BA0711">
              <w:rPr>
                <w:color w:val="auto"/>
                <w:sz w:val="22"/>
                <w:szCs w:val="22"/>
              </w:rPr>
              <w:t>3</w:t>
            </w:r>
            <w:r w:rsidR="00F66354">
              <w:rPr>
                <w:color w:val="auto"/>
                <w:sz w:val="22"/>
                <w:szCs w:val="22"/>
              </w:rPr>
              <w:t>71869,17</w:t>
            </w:r>
          </w:p>
        </w:tc>
      </w:tr>
      <w:tr w:rsidR="00D3559F" w:rsidRPr="00BE7F42" w:rsidTr="00E74A60">
        <w:trPr>
          <w:trHeight w:val="416"/>
        </w:trPr>
        <w:tc>
          <w:tcPr>
            <w:tcW w:w="2037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1312,0</w:t>
            </w:r>
          </w:p>
        </w:tc>
        <w:tc>
          <w:tcPr>
            <w:tcW w:w="1418" w:type="dxa"/>
            <w:shd w:val="clear" w:color="auto" w:fill="auto"/>
          </w:tcPr>
          <w:p w:rsidR="00D3559F" w:rsidRPr="00BE7F42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3559F" w:rsidRPr="00BE7F42" w:rsidTr="00BE7F42">
        <w:tc>
          <w:tcPr>
            <w:tcW w:w="203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общая долевая (1/73 доля)</w:t>
            </w:r>
          </w:p>
        </w:tc>
        <w:tc>
          <w:tcPr>
            <w:tcW w:w="1276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1243617,0</w:t>
            </w:r>
          </w:p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D3559F" w:rsidRPr="00BE7F42" w:rsidRDefault="00F6635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710790,51</w:t>
            </w: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BE7F42" w:rsidRDefault="00C82D7B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Приусадебный </w:t>
            </w:r>
            <w:r w:rsidRPr="00BE7F42">
              <w:rPr>
                <w:color w:val="auto"/>
                <w:sz w:val="22"/>
                <w:szCs w:val="22"/>
              </w:rPr>
              <w:t>земельный</w:t>
            </w:r>
            <w:r w:rsidR="00694793" w:rsidRPr="00BE7F42">
              <w:rPr>
                <w:color w:val="auto"/>
                <w:sz w:val="22"/>
                <w:szCs w:val="22"/>
              </w:rPr>
              <w:t xml:space="preserve"> участок </w:t>
            </w:r>
          </w:p>
        </w:tc>
        <w:tc>
          <w:tcPr>
            <w:tcW w:w="1843" w:type="dxa"/>
            <w:shd w:val="clear" w:color="auto" w:fill="auto"/>
          </w:tcPr>
          <w:p w:rsidR="00694793" w:rsidRPr="00BE7F42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94793" w:rsidRPr="00BE7F42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(3/4 доли</w:t>
            </w:r>
            <w:r w:rsidRPr="0026594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(1/4 доли</w:t>
            </w:r>
            <w:r w:rsidRPr="0026594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5694D" w:rsidRDefault="0065694D" w:rsidP="00D274D6">
      <w:pPr>
        <w:jc w:val="center"/>
        <w:rPr>
          <w:color w:val="auto"/>
          <w:szCs w:val="28"/>
        </w:rPr>
      </w:pPr>
    </w:p>
    <w:p w:rsidR="0065694D" w:rsidRDefault="0065694D" w:rsidP="00D274D6">
      <w:pPr>
        <w:jc w:val="center"/>
        <w:rPr>
          <w:color w:val="auto"/>
          <w:szCs w:val="28"/>
        </w:rPr>
      </w:pPr>
    </w:p>
    <w:p w:rsidR="0065694D" w:rsidRDefault="0065694D" w:rsidP="00D274D6">
      <w:pPr>
        <w:jc w:val="center"/>
        <w:rPr>
          <w:color w:val="auto"/>
          <w:szCs w:val="28"/>
        </w:rPr>
      </w:pPr>
    </w:p>
    <w:p w:rsidR="00D274D6" w:rsidRDefault="00D274D6" w:rsidP="00D274D6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0E1B20" w:rsidRPr="00D24BE9" w:rsidRDefault="000E1B20" w:rsidP="000E1B20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унитарного предприятия  «</w:t>
      </w:r>
      <w:proofErr w:type="spellStart"/>
      <w:r>
        <w:rPr>
          <w:color w:val="auto"/>
          <w:szCs w:val="28"/>
        </w:rPr>
        <w:t>Брянскфармация</w:t>
      </w:r>
      <w:proofErr w:type="spellEnd"/>
      <w:r>
        <w:rPr>
          <w:color w:val="auto"/>
          <w:szCs w:val="28"/>
        </w:rPr>
        <w:t>»,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E1B20" w:rsidRPr="00E51D8E" w:rsidRDefault="00035E49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0E1B20" w:rsidRDefault="000E1B20" w:rsidP="000E1B20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615"/>
        <w:gridCol w:w="1843"/>
        <w:gridCol w:w="1276"/>
        <w:gridCol w:w="1134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Иванов М.М.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E1B20" w:rsidRPr="00BE7F42" w:rsidRDefault="004060E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2420049,98</w:t>
            </w: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96F5A" w:rsidRPr="002A2060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A206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96F5A" w:rsidRPr="001D052F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A2060">
              <w:rPr>
                <w:color w:val="auto"/>
                <w:sz w:val="22"/>
                <w:szCs w:val="22"/>
                <w:lang w:val="en-US"/>
              </w:rPr>
              <w:t xml:space="preserve">Acura </w:t>
            </w:r>
            <w:r w:rsidR="00AA0208">
              <w:rPr>
                <w:color w:val="auto"/>
                <w:sz w:val="22"/>
                <w:szCs w:val="22"/>
                <w:lang w:val="en-US"/>
              </w:rPr>
              <w:t>MDX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96F5A" w:rsidRPr="00BE7F42" w:rsidRDefault="004060EA" w:rsidP="00BE097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129125,91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C82D7B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2A206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</w:t>
            </w:r>
            <w:r w:rsidR="00BE097F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2060" w:rsidRDefault="002A2060" w:rsidP="000E1B20">
      <w:pPr>
        <w:jc w:val="center"/>
        <w:rPr>
          <w:color w:val="auto"/>
          <w:szCs w:val="28"/>
        </w:rPr>
      </w:pPr>
    </w:p>
    <w:p w:rsidR="002A2060" w:rsidRDefault="002A206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B45537" w:rsidRPr="00D24BE9" w:rsidRDefault="00B45537" w:rsidP="00B4553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стоматологическая поликлиника №3»,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B45537" w:rsidRPr="00E51D8E" w:rsidRDefault="008D208A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B45537" w:rsidRDefault="00B45537" w:rsidP="00B45537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F2502" w:rsidRPr="00173F55" w:rsidTr="001F45B4">
        <w:trPr>
          <w:trHeight w:val="1691"/>
        </w:trPr>
        <w:tc>
          <w:tcPr>
            <w:tcW w:w="1986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Ивкин Н.И.</w:t>
            </w:r>
          </w:p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657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F2502" w:rsidRPr="00173F55" w:rsidRDefault="003E205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1719944,39</w:t>
            </w:r>
          </w:p>
        </w:tc>
      </w:tr>
      <w:tr w:rsidR="007F2502" w:rsidRPr="00173F55" w:rsidTr="00BE7F42">
        <w:tc>
          <w:tcPr>
            <w:tcW w:w="198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85,9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F2502" w:rsidRDefault="003E205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159785,27</w:t>
            </w:r>
          </w:p>
        </w:tc>
      </w:tr>
      <w:tr w:rsidR="007F2502" w:rsidRPr="00173F55" w:rsidTr="00BE7F42">
        <w:tc>
          <w:tcPr>
            <w:tcW w:w="198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056B5C">
      <w:pPr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5670CA" w:rsidRPr="00D24BE9" w:rsidRDefault="005670CA" w:rsidP="005670C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Pr="00CD0CB9">
        <w:rPr>
          <w:color w:val="auto"/>
        </w:rPr>
        <w:t>Брянский областной центр по профилактике и борьбе со СПИД</w:t>
      </w:r>
      <w:r>
        <w:rPr>
          <w:color w:val="auto"/>
          <w:szCs w:val="28"/>
        </w:rPr>
        <w:t>»,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670CA" w:rsidRPr="00E51D8E" w:rsidRDefault="008D208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5670CA" w:rsidRDefault="005670CA" w:rsidP="005670CA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5670CA" w:rsidRPr="00BE7F42" w:rsidTr="005670CA">
        <w:tc>
          <w:tcPr>
            <w:tcW w:w="2037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670CA" w:rsidRPr="00BE7F42" w:rsidTr="005670CA">
        <w:tc>
          <w:tcPr>
            <w:tcW w:w="2037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048C" w:rsidRPr="00BE7F42" w:rsidTr="008C3C60">
        <w:trPr>
          <w:trHeight w:val="415"/>
        </w:trPr>
        <w:tc>
          <w:tcPr>
            <w:tcW w:w="2037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нчина 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А.</w:t>
            </w:r>
          </w:p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A048C" w:rsidRPr="00BE7F42" w:rsidRDefault="005A048C" w:rsidP="005A048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(9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10</w:t>
            </w:r>
            <w:r w:rsidR="007343E5">
              <w:rPr>
                <w:color w:val="auto"/>
                <w:sz w:val="22"/>
                <w:szCs w:val="22"/>
              </w:rPr>
              <w:t xml:space="preserve">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048C" w:rsidRPr="00BE7F42" w:rsidRDefault="007343E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92,7</w:t>
            </w:r>
          </w:p>
        </w:tc>
        <w:tc>
          <w:tcPr>
            <w:tcW w:w="1418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5A048C" w:rsidRPr="00BE7F42" w:rsidRDefault="007343E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5A048C" w:rsidRPr="00BE7F42" w:rsidRDefault="00511C0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1004126,83</w:t>
            </w:r>
          </w:p>
        </w:tc>
      </w:tr>
      <w:tr w:rsidR="008C3C60" w:rsidRPr="00BE7F42" w:rsidTr="005670CA">
        <w:tc>
          <w:tcPr>
            <w:tcW w:w="2037" w:type="dxa"/>
            <w:shd w:val="clear" w:color="auto" w:fill="auto"/>
          </w:tcPr>
          <w:p w:rsidR="008C3C60" w:rsidRPr="005F76BB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473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10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92,7</w:t>
            </w:r>
          </w:p>
        </w:tc>
        <w:tc>
          <w:tcPr>
            <w:tcW w:w="1418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5670CA" w:rsidRDefault="005670CA" w:rsidP="005670CA">
      <w:pPr>
        <w:jc w:val="center"/>
        <w:rPr>
          <w:color w:val="auto"/>
          <w:szCs w:val="28"/>
        </w:rPr>
      </w:pPr>
    </w:p>
    <w:p w:rsidR="005670CA" w:rsidRDefault="005670CA" w:rsidP="005670CA">
      <w:pPr>
        <w:jc w:val="center"/>
        <w:rPr>
          <w:color w:val="auto"/>
          <w:szCs w:val="28"/>
        </w:rPr>
      </w:pP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FA0A91" w:rsidRPr="00D24BE9" w:rsidRDefault="00FA0A91" w:rsidP="00FA0A9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Клетнянская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A0A91" w:rsidRPr="00E51D8E" w:rsidRDefault="008D208A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A0A91" w:rsidRDefault="00FA0A91" w:rsidP="00FA0A9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3673" w:rsidRPr="00056B5C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Карлова Е.В.</w:t>
            </w:r>
          </w:p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673" w:rsidRPr="00BE7F42" w:rsidRDefault="00793673" w:rsidP="00201B28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56B5C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793673" w:rsidRPr="00C13433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Skoda</w:t>
            </w:r>
            <w:r w:rsidR="00516FC6">
              <w:rPr>
                <w:color w:val="auto"/>
                <w:sz w:val="22"/>
                <w:szCs w:val="22"/>
                <w:lang w:val="en-US"/>
              </w:rPr>
              <w:t xml:space="preserve"> Rapid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93673" w:rsidRPr="00056B5C" w:rsidRDefault="007F770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898457,48</w:t>
            </w:r>
          </w:p>
        </w:tc>
      </w:tr>
      <w:tr w:rsidR="00793673" w:rsidRPr="00056B5C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96,4</w:t>
            </w:r>
          </w:p>
        </w:tc>
        <w:tc>
          <w:tcPr>
            <w:tcW w:w="1418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93673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9025E" w:rsidRDefault="0069025E" w:rsidP="005A6BAE">
      <w:pPr>
        <w:jc w:val="center"/>
        <w:rPr>
          <w:color w:val="auto"/>
        </w:rPr>
      </w:pPr>
    </w:p>
    <w:p w:rsidR="0069025E" w:rsidRDefault="0069025E">
      <w:pPr>
        <w:rPr>
          <w:color w:val="auto"/>
        </w:rPr>
      </w:pPr>
      <w:r>
        <w:rPr>
          <w:color w:val="auto"/>
        </w:rPr>
        <w:br w:type="page"/>
      </w:r>
    </w:p>
    <w:p w:rsidR="00263FAF" w:rsidRPr="00D24BE9" w:rsidRDefault="00263FAF" w:rsidP="00263FA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поликлиника №4»,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63FAF" w:rsidRPr="00E51D8E" w:rsidRDefault="008D208A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63FAF" w:rsidRDefault="00263FAF" w:rsidP="00263FAF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Карпенко С.Н.</w:t>
            </w:r>
          </w:p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63FAF" w:rsidRPr="00516FC6" w:rsidRDefault="00263FA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УАЗ </w:t>
            </w:r>
            <w:r w:rsidR="00516FC6">
              <w:rPr>
                <w:color w:val="auto"/>
                <w:sz w:val="22"/>
                <w:szCs w:val="22"/>
                <w:lang w:val="en-US"/>
              </w:rPr>
              <w:t>469</w:t>
            </w:r>
            <w:r w:rsidR="00516FC6">
              <w:rPr>
                <w:color w:val="auto"/>
                <w:sz w:val="22"/>
                <w:szCs w:val="22"/>
              </w:rPr>
              <w:t>Б</w:t>
            </w:r>
          </w:p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263FAF" w:rsidRPr="00414848" w:rsidRDefault="007F7700" w:rsidP="0069025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1677783,38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эксплуатации гаража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868,0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217,5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57,1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C82D7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(2/3 доли</w:t>
            </w:r>
            <w:r w:rsidR="00263FAF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52,6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8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623EA" w:rsidRPr="00BE7F42" w:rsidRDefault="007F770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416905,02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217,5</w:t>
            </w:r>
          </w:p>
        </w:tc>
        <w:tc>
          <w:tcPr>
            <w:tcW w:w="1418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F45B4" w:rsidRDefault="001F45B4" w:rsidP="005A6BAE">
      <w:pPr>
        <w:jc w:val="center"/>
        <w:rPr>
          <w:color w:val="auto"/>
        </w:rPr>
      </w:pPr>
    </w:p>
    <w:p w:rsidR="001F45B4" w:rsidRDefault="001F45B4">
      <w:pPr>
        <w:rPr>
          <w:color w:val="auto"/>
        </w:rPr>
      </w:pPr>
      <w:r>
        <w:rPr>
          <w:color w:val="auto"/>
        </w:rPr>
        <w:br w:type="page"/>
      </w:r>
    </w:p>
    <w:p w:rsidR="001F45B4" w:rsidRPr="00D24BE9" w:rsidRDefault="001F45B4" w:rsidP="001F45B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станция скорой медицинской помощи»,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F45B4" w:rsidRPr="00E51D8E" w:rsidRDefault="008D208A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1F45B4" w:rsidRPr="00A13290" w:rsidRDefault="001F45B4" w:rsidP="001F45B4">
      <w:pPr>
        <w:jc w:val="both"/>
        <w:rPr>
          <w:color w:val="auto"/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1F45B4" w:rsidRPr="00BE7F42" w:rsidTr="001F45B4">
        <w:tc>
          <w:tcPr>
            <w:tcW w:w="1986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1F45B4" w:rsidRPr="00BE7F42" w:rsidTr="001F45B4">
        <w:tc>
          <w:tcPr>
            <w:tcW w:w="1986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6DF8" w:rsidRPr="00A13290" w:rsidTr="001F45B4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Кацков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</w:t>
            </w:r>
            <w:r w:rsidRPr="00A13290">
              <w:rPr>
                <w:color w:val="auto"/>
                <w:sz w:val="22"/>
                <w:szCs w:val="22"/>
              </w:rPr>
              <w:t>.В.</w:t>
            </w:r>
          </w:p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7</w:t>
            </w:r>
            <w:r w:rsidRPr="00A13290">
              <w:rPr>
                <w:color w:val="auto"/>
                <w:sz w:val="22"/>
                <w:szCs w:val="22"/>
              </w:rPr>
              <w:t>4 доля)</w:t>
            </w:r>
          </w:p>
        </w:tc>
        <w:tc>
          <w:tcPr>
            <w:tcW w:w="1134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14951,0</w:t>
            </w:r>
          </w:p>
        </w:tc>
        <w:tc>
          <w:tcPr>
            <w:tcW w:w="1418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6DF8" w:rsidRPr="00743C1A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96DF8" w:rsidRPr="00A13290" w:rsidRDefault="00696DF8" w:rsidP="00286BE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Acura RDX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4763084,75</w:t>
            </w:r>
          </w:p>
        </w:tc>
      </w:tr>
      <w:tr w:rsidR="00696DF8" w:rsidRPr="00A13290" w:rsidTr="00696DF8">
        <w:trPr>
          <w:trHeight w:val="521"/>
        </w:trPr>
        <w:tc>
          <w:tcPr>
            <w:tcW w:w="1986" w:type="dxa"/>
            <w:vMerge/>
            <w:shd w:val="clear" w:color="auto" w:fill="auto"/>
          </w:tcPr>
          <w:p w:rsidR="00696DF8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2</w:t>
            </w:r>
            <w:r w:rsidRPr="00A13290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78,8</w:t>
            </w:r>
          </w:p>
        </w:tc>
        <w:tc>
          <w:tcPr>
            <w:tcW w:w="1418" w:type="dxa"/>
            <w:shd w:val="clear" w:color="auto" w:fill="auto"/>
          </w:tcPr>
          <w:p w:rsidR="00696DF8" w:rsidRPr="00A13290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6DF8" w:rsidRPr="00743C1A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DF8" w:rsidRPr="00743C1A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DF8" w:rsidRPr="00743C1A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696DF8" w:rsidRPr="00696DF8" w:rsidRDefault="00696DF8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</w:t>
            </w:r>
            <w:r>
              <w:rPr>
                <w:color w:val="auto"/>
                <w:sz w:val="22"/>
                <w:szCs w:val="22"/>
              </w:rPr>
              <w:t>гковой автомобиль УАЗ Патриот</w:t>
            </w:r>
          </w:p>
          <w:p w:rsidR="00696DF8" w:rsidRPr="00BE7F42" w:rsidRDefault="00696DF8" w:rsidP="001F3B9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6DF8" w:rsidRPr="00A13290" w:rsidTr="001F45B4">
        <w:tc>
          <w:tcPr>
            <w:tcW w:w="1986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96DF8" w:rsidRPr="00743C1A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28,6</w:t>
            </w:r>
          </w:p>
        </w:tc>
        <w:tc>
          <w:tcPr>
            <w:tcW w:w="1418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6DF8" w:rsidRPr="00A13290" w:rsidTr="00590104">
        <w:trPr>
          <w:trHeight w:val="759"/>
        </w:trPr>
        <w:tc>
          <w:tcPr>
            <w:tcW w:w="1986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6DF8" w:rsidRPr="00743C1A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96DF8" w:rsidRPr="00DE34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745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135891,09</w:t>
            </w:r>
          </w:p>
        </w:tc>
      </w:tr>
      <w:tr w:rsidR="00696DF8" w:rsidRPr="00A13290" w:rsidTr="00590104">
        <w:trPr>
          <w:trHeight w:val="516"/>
        </w:trPr>
        <w:tc>
          <w:tcPr>
            <w:tcW w:w="1986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6DF8" w:rsidRPr="00743C1A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745" w:type="dxa"/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  <w:tr w:rsidR="00696DF8" w:rsidRPr="00A13290" w:rsidTr="00590104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D978BB" w:rsidRDefault="00696DF8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743C1A" w:rsidRDefault="00696DF8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F8" w:rsidRPr="00A13290" w:rsidRDefault="00696DF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1F45B4" w:rsidRDefault="001F45B4" w:rsidP="001F45B4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F70C25" w:rsidRPr="00D24BE9" w:rsidRDefault="00F70C25" w:rsidP="00F70C2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стоматологическая поликлиника №4»,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70C25" w:rsidRPr="00E51D8E" w:rsidRDefault="008D208A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70C25" w:rsidRDefault="00F70C25" w:rsidP="00F70C25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Ковалев М.Л.</w:t>
            </w:r>
          </w:p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57,2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70C25" w:rsidRPr="00DE3490" w:rsidRDefault="00F70C25" w:rsidP="003204B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Hyundai</w:t>
            </w:r>
            <w:r w:rsidR="00516FC6" w:rsidRPr="00516FC6">
              <w:rPr>
                <w:color w:val="auto"/>
                <w:sz w:val="22"/>
                <w:szCs w:val="22"/>
              </w:rPr>
              <w:t xml:space="preserve"> </w:t>
            </w:r>
            <w:r w:rsidR="003204BE">
              <w:rPr>
                <w:color w:val="auto"/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70C25" w:rsidRPr="006A76AD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2202771,67</w:t>
            </w: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(2/5 доли)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70C25" w:rsidRPr="006A76AD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42,7</w:t>
            </w:r>
          </w:p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shd w:val="clear" w:color="auto" w:fill="auto"/>
          </w:tcPr>
          <w:p w:rsidR="00F70C25" w:rsidRPr="006A76AD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9285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(1/5 доля</w:t>
            </w:r>
            <w:r w:rsidR="00F70C25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70C25" w:rsidRPr="003204BE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3204BE">
              <w:rPr>
                <w:color w:val="auto"/>
                <w:sz w:val="22"/>
                <w:szCs w:val="22"/>
              </w:rPr>
              <w:t>29502</w:t>
            </w:r>
            <w:r>
              <w:rPr>
                <w:color w:val="auto"/>
                <w:sz w:val="22"/>
                <w:szCs w:val="22"/>
              </w:rPr>
              <w:t>,00</w:t>
            </w:r>
          </w:p>
        </w:tc>
      </w:tr>
      <w:tr w:rsidR="00BE7F42" w:rsidRPr="00BE7F42" w:rsidTr="00BE7F42">
        <w:tc>
          <w:tcPr>
            <w:tcW w:w="198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565" w:rsidRPr="00BE7F42" w:rsidRDefault="00396565" w:rsidP="00F9285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</w:t>
            </w:r>
            <w:r w:rsidR="00F9285F">
              <w:rPr>
                <w:color w:val="auto"/>
                <w:sz w:val="22"/>
                <w:szCs w:val="22"/>
              </w:rPr>
              <w:t>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396565" w:rsidRPr="003204BE" w:rsidRDefault="00F42CC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F42CC1" w:rsidRDefault="00F42CC1" w:rsidP="005A6BAE">
      <w:pPr>
        <w:jc w:val="center"/>
        <w:rPr>
          <w:color w:val="auto"/>
        </w:rPr>
      </w:pPr>
    </w:p>
    <w:p w:rsidR="00F42CC1" w:rsidRDefault="00F42CC1">
      <w:pPr>
        <w:rPr>
          <w:color w:val="auto"/>
        </w:rPr>
      </w:pPr>
      <w:r>
        <w:rPr>
          <w:color w:val="auto"/>
        </w:rPr>
        <w:br w:type="page"/>
      </w:r>
    </w:p>
    <w:p w:rsidR="00D73F7E" w:rsidRPr="00D24BE9" w:rsidRDefault="00D73F7E" w:rsidP="00D73F7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казенного учреждения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«Центр организации закупок в сфере здравоохранения»,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73F7E" w:rsidRPr="00E51D8E" w:rsidRDefault="00B63C3B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D73F7E" w:rsidRDefault="00D73F7E" w:rsidP="00D73F7E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Компанцева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Л.П.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1224,0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305,0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D0708" w:rsidRPr="00BE7F42" w:rsidRDefault="004F6D66" w:rsidP="00DE34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Renault </w:t>
            </w:r>
            <w:r w:rsidR="00D005E2">
              <w:rPr>
                <w:color w:val="auto"/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D0708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1706386,67</w:t>
            </w: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69,8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50,9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46,0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204BE" w:rsidRPr="00BE7F42" w:rsidTr="003204BE">
        <w:trPr>
          <w:trHeight w:val="413"/>
        </w:trPr>
        <w:tc>
          <w:tcPr>
            <w:tcW w:w="1986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701" w:type="dxa"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204BE" w:rsidRPr="00BE7F42" w:rsidRDefault="003204B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BE7F42">
        <w:tc>
          <w:tcPr>
            <w:tcW w:w="198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E1D78" w:rsidRPr="00DE3490" w:rsidRDefault="009E1D78" w:rsidP="00DE349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Renault</w:t>
            </w:r>
            <w:r w:rsidR="00D005E2">
              <w:rPr>
                <w:color w:val="auto"/>
                <w:sz w:val="22"/>
                <w:szCs w:val="22"/>
                <w:lang w:val="en-US"/>
              </w:rPr>
              <w:t xml:space="preserve"> Scenic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E1D78" w:rsidRPr="00FB3B06" w:rsidRDefault="00E42AB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671416,51</w:t>
            </w:r>
          </w:p>
        </w:tc>
      </w:tr>
      <w:tr w:rsidR="009E1D78" w:rsidRPr="00BE7F42" w:rsidTr="00407111">
        <w:trPr>
          <w:trHeight w:val="253"/>
        </w:trPr>
        <w:tc>
          <w:tcPr>
            <w:tcW w:w="198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BE7F42">
        <w:tc>
          <w:tcPr>
            <w:tcW w:w="198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E1D78" w:rsidRPr="00BE7F42" w:rsidRDefault="009E1D7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9E1D78" w:rsidRPr="00BE7F42" w:rsidRDefault="009E1D7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E21B89">
        <w:trPr>
          <w:trHeight w:val="516"/>
        </w:trPr>
        <w:tc>
          <w:tcPr>
            <w:tcW w:w="198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204BE" w:rsidRDefault="003204BE" w:rsidP="00F9285F">
      <w:pPr>
        <w:jc w:val="center"/>
        <w:rPr>
          <w:color w:val="auto"/>
          <w:szCs w:val="28"/>
        </w:rPr>
      </w:pPr>
    </w:p>
    <w:p w:rsidR="003204BE" w:rsidRDefault="003204BE" w:rsidP="00F9285F">
      <w:pPr>
        <w:jc w:val="center"/>
        <w:rPr>
          <w:color w:val="auto"/>
          <w:szCs w:val="28"/>
        </w:rPr>
      </w:pPr>
    </w:p>
    <w:p w:rsidR="00F9285F" w:rsidRPr="00D24BE9" w:rsidRDefault="00F9285F" w:rsidP="00F9285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Унечская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9285F" w:rsidRPr="00E51D8E" w:rsidRDefault="00B63C3B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9285F" w:rsidRDefault="00F9285F" w:rsidP="00F9285F">
      <w:pPr>
        <w:jc w:val="both"/>
        <w:rPr>
          <w:color w:val="auto"/>
          <w:szCs w:val="28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701"/>
        <w:gridCol w:w="1134"/>
        <w:gridCol w:w="1677"/>
        <w:gridCol w:w="1429"/>
        <w:gridCol w:w="1134"/>
        <w:gridCol w:w="1276"/>
        <w:gridCol w:w="1657"/>
        <w:gridCol w:w="1745"/>
      </w:tblGrid>
      <w:tr w:rsidR="00F9285F" w:rsidRPr="005F76BB" w:rsidTr="00E579EA">
        <w:tc>
          <w:tcPr>
            <w:tcW w:w="2037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85" w:type="dxa"/>
            <w:gridSpan w:val="4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5F76BB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F9285F" w:rsidRPr="005F76BB" w:rsidTr="00E579EA">
        <w:tc>
          <w:tcPr>
            <w:tcW w:w="2037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29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57AEE" w:rsidRPr="005F76BB" w:rsidTr="00E579EA">
        <w:trPr>
          <w:trHeight w:val="1368"/>
        </w:trPr>
        <w:tc>
          <w:tcPr>
            <w:tcW w:w="203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Кудинова С</w:t>
            </w:r>
            <w:r w:rsidRPr="005F76BB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Н</w:t>
            </w:r>
            <w:r w:rsidRPr="005F76BB">
              <w:rPr>
                <w:color w:val="auto"/>
                <w:sz w:val="22"/>
                <w:szCs w:val="22"/>
              </w:rPr>
              <w:t>.</w:t>
            </w:r>
          </w:p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857AEE" w:rsidRPr="00BE7F42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57AEE" w:rsidRPr="00BE7F42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75,7</w:t>
            </w:r>
          </w:p>
        </w:tc>
        <w:tc>
          <w:tcPr>
            <w:tcW w:w="167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857AEE" w:rsidRPr="00DE3490" w:rsidRDefault="00DE3490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="00FC4C07">
              <w:rPr>
                <w:color w:val="auto"/>
                <w:sz w:val="22"/>
                <w:szCs w:val="22"/>
                <w:lang w:val="en-US"/>
              </w:rPr>
              <w:t xml:space="preserve"> Rio</w:t>
            </w:r>
          </w:p>
          <w:p w:rsidR="00857AEE" w:rsidRPr="00857AEE" w:rsidRDefault="00857AEE" w:rsidP="008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AEE" w:rsidRPr="005F76BB" w:rsidRDefault="00E579EA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960172,95</w:t>
            </w:r>
          </w:p>
        </w:tc>
      </w:tr>
      <w:tr w:rsidR="00E11137" w:rsidRPr="005F76BB" w:rsidTr="00E579EA">
        <w:trPr>
          <w:trHeight w:val="1012"/>
        </w:trPr>
        <w:tc>
          <w:tcPr>
            <w:tcW w:w="2037" w:type="dxa"/>
            <w:shd w:val="clear" w:color="auto" w:fill="auto"/>
          </w:tcPr>
          <w:p w:rsidR="00E11137" w:rsidRPr="00857AEE" w:rsidRDefault="00E11137" w:rsidP="0059010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75,7</w:t>
            </w:r>
          </w:p>
        </w:tc>
        <w:tc>
          <w:tcPr>
            <w:tcW w:w="1677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11137" w:rsidRDefault="00E11137" w:rsidP="00E1113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Mitsubishi </w:t>
            </w:r>
            <w:r w:rsidR="007E6C45">
              <w:rPr>
                <w:color w:val="auto"/>
                <w:sz w:val="22"/>
                <w:szCs w:val="22"/>
                <w:lang w:val="en-US"/>
              </w:rPr>
              <w:t>L200</w:t>
            </w:r>
          </w:p>
          <w:p w:rsidR="00E11137" w:rsidRPr="00E11137" w:rsidRDefault="00E11137" w:rsidP="00E1113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E11137" w:rsidRPr="00857AEE" w:rsidRDefault="00EE4313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425247,03</w:t>
            </w:r>
          </w:p>
        </w:tc>
      </w:tr>
    </w:tbl>
    <w:p w:rsidR="00F9285F" w:rsidRDefault="00F9285F" w:rsidP="00F9285F">
      <w:pPr>
        <w:jc w:val="center"/>
        <w:rPr>
          <w:color w:val="auto"/>
          <w:sz w:val="22"/>
          <w:szCs w:val="22"/>
        </w:rPr>
      </w:pPr>
    </w:p>
    <w:p w:rsidR="00F9285F" w:rsidRDefault="00F9285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218D8" w:rsidRPr="00D24BE9" w:rsidRDefault="008218D8" w:rsidP="008218D8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«Санаторий «Домашово» для детей с родителями»,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218D8" w:rsidRPr="00E51D8E" w:rsidRDefault="00B63C3B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8218D8" w:rsidRDefault="008218D8" w:rsidP="008218D8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Курилов А.В.</w:t>
            </w:r>
          </w:p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139,5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DC6C17" w:rsidRPr="00DE3490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Ford </w:t>
            </w:r>
            <w:r w:rsidR="007E6C45">
              <w:rPr>
                <w:color w:val="auto"/>
                <w:sz w:val="22"/>
                <w:szCs w:val="22"/>
                <w:lang w:val="en-US"/>
              </w:rPr>
              <w:t>E</w:t>
            </w:r>
            <w:r w:rsidR="00D90F00">
              <w:rPr>
                <w:color w:val="auto"/>
                <w:sz w:val="22"/>
                <w:szCs w:val="22"/>
                <w:lang w:val="en-US"/>
              </w:rPr>
              <w:t>xplorer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6C17" w:rsidRPr="00BE7F42" w:rsidRDefault="00216CE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1510207,07</w:t>
            </w: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35BCF" w:rsidRPr="00BE7F42" w:rsidTr="00BE7F42">
        <w:tc>
          <w:tcPr>
            <w:tcW w:w="2037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139,5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Снегоболото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>-ход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35BCF" w:rsidRPr="00BE7F42" w:rsidRDefault="00216CE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683301,25</w:t>
            </w:r>
          </w:p>
        </w:tc>
      </w:tr>
      <w:tr w:rsidR="00E35BCF" w:rsidRPr="00BE7F42" w:rsidTr="00BE7F42">
        <w:tc>
          <w:tcPr>
            <w:tcW w:w="203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35BCF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35BCF" w:rsidRPr="00BE7F42" w:rsidTr="00BE7F42">
        <w:tc>
          <w:tcPr>
            <w:tcW w:w="203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CF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35BCF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218D8" w:rsidRDefault="008218D8" w:rsidP="008218D8">
      <w:pPr>
        <w:jc w:val="center"/>
        <w:rPr>
          <w:color w:val="auto"/>
          <w:szCs w:val="28"/>
        </w:rPr>
      </w:pPr>
    </w:p>
    <w:p w:rsidR="00653B7A" w:rsidRDefault="00653B7A" w:rsidP="00653B7A">
      <w:pPr>
        <w:jc w:val="center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D32BA" w:rsidRPr="00D24BE9" w:rsidRDefault="000D32BA" w:rsidP="000D32B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врачебно-физкультурный диспансер»,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D32BA" w:rsidRPr="00E51D8E" w:rsidRDefault="00B63C3B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0D32BA" w:rsidRDefault="000D32BA" w:rsidP="000D32BA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0D32BA" w:rsidRPr="00BE7F42" w:rsidTr="00201B28">
        <w:tc>
          <w:tcPr>
            <w:tcW w:w="1986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0D32BA" w:rsidRPr="00BE7F42" w:rsidTr="00201B28">
        <w:tc>
          <w:tcPr>
            <w:tcW w:w="1986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38D" w:rsidRPr="00BE7F42" w:rsidTr="00201B28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Лобанов Е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М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638D" w:rsidRP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</w:t>
            </w:r>
            <w:r w:rsidRPr="00DC638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DC638D" w:rsidRPr="00BC6EC2" w:rsidRDefault="00DC638D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Toyota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Land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Cruiser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638D" w:rsidRPr="00BE7F42" w:rsidRDefault="0095123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1456</w:t>
            </w:r>
            <w:r w:rsidR="00EE3C63">
              <w:rPr>
                <w:color w:val="auto"/>
                <w:sz w:val="22"/>
                <w:szCs w:val="22"/>
              </w:rPr>
              <w:t>416,29</w:t>
            </w:r>
          </w:p>
        </w:tc>
      </w:tr>
      <w:tr w:rsidR="00DC638D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DC638D" w:rsidRDefault="00EE3C63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69,7</w:t>
            </w:r>
          </w:p>
        </w:tc>
        <w:tc>
          <w:tcPr>
            <w:tcW w:w="1418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38D" w:rsidRPr="00BE7F42" w:rsidTr="001F3B96">
        <w:trPr>
          <w:trHeight w:val="557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638D" w:rsidRDefault="00EE3C63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Дачный з</w:t>
            </w:r>
            <w:r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F3B96" w:rsidRPr="00DC638D" w:rsidRDefault="001F3B96" w:rsidP="00BC6EC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Toyota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840753,66</w:t>
            </w: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EE3C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EE3C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EE3C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1F3B96">
        <w:trPr>
          <w:trHeight w:val="557"/>
        </w:trPr>
        <w:tc>
          <w:tcPr>
            <w:tcW w:w="19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47,6</w:t>
            </w:r>
          </w:p>
        </w:tc>
        <w:tc>
          <w:tcPr>
            <w:tcW w:w="1418" w:type="dxa"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F3B96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1F3B96" w:rsidRPr="00BE7F42" w:rsidRDefault="001F3B96" w:rsidP="0094712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(4/25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187,6</w:t>
            </w:r>
          </w:p>
        </w:tc>
        <w:tc>
          <w:tcPr>
            <w:tcW w:w="1418" w:type="dxa"/>
            <w:shd w:val="clear" w:color="auto" w:fill="auto"/>
          </w:tcPr>
          <w:p w:rsidR="001F3B96" w:rsidRPr="00BE7F42" w:rsidRDefault="001F3B96" w:rsidP="001F3B9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F3B96" w:rsidRPr="00BE7F42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F3B96" w:rsidRDefault="001F3B96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9704F" w:rsidRPr="00BE7F42" w:rsidTr="00201B28">
        <w:trPr>
          <w:trHeight w:val="557"/>
        </w:trPr>
        <w:tc>
          <w:tcPr>
            <w:tcW w:w="1986" w:type="dxa"/>
            <w:shd w:val="clear" w:color="auto" w:fill="auto"/>
          </w:tcPr>
          <w:p w:rsidR="0019704F" w:rsidRPr="00A13290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9704F" w:rsidRPr="00DC638D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</w:t>
            </w:r>
            <w:r w:rsidRPr="00DC638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19704F" w:rsidRPr="00BE7F42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19704F" w:rsidRDefault="0019704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0D32BA" w:rsidRDefault="000D32BA" w:rsidP="000D32BA">
      <w:pPr>
        <w:jc w:val="center"/>
        <w:rPr>
          <w:color w:val="auto"/>
          <w:szCs w:val="28"/>
        </w:rPr>
      </w:pPr>
    </w:p>
    <w:p w:rsidR="000D32BA" w:rsidRDefault="000D32BA" w:rsidP="000D32BA">
      <w:pPr>
        <w:jc w:val="center"/>
        <w:rPr>
          <w:color w:val="auto"/>
          <w:szCs w:val="28"/>
        </w:rPr>
      </w:pPr>
    </w:p>
    <w:p w:rsidR="000D32BA" w:rsidRDefault="000D32BA" w:rsidP="000D32BA">
      <w:pPr>
        <w:jc w:val="both"/>
        <w:rPr>
          <w:color w:val="auto"/>
          <w:szCs w:val="28"/>
        </w:rPr>
      </w:pPr>
    </w:p>
    <w:p w:rsidR="000D32BA" w:rsidRDefault="000D32BA" w:rsidP="000D32BA">
      <w:pPr>
        <w:jc w:val="both"/>
        <w:rPr>
          <w:color w:val="auto"/>
          <w:szCs w:val="28"/>
        </w:rPr>
        <w:sectPr w:rsidR="000D32B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E21B89" w:rsidRPr="00D24BE9" w:rsidRDefault="00E21B89" w:rsidP="00E21B8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Погарская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E21B89" w:rsidRPr="00E51D8E" w:rsidRDefault="00B63C3B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E21B89" w:rsidRDefault="00E21B89" w:rsidP="00E21B89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E21B89" w:rsidRPr="00BE7F42" w:rsidTr="00E21B89">
        <w:tc>
          <w:tcPr>
            <w:tcW w:w="2037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E21B89" w:rsidRPr="00BE7F42" w:rsidTr="00E21B89"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3F62" w:rsidRPr="00BE7F42" w:rsidTr="00E21B89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Лосунов</w:t>
            </w:r>
            <w:r w:rsidRPr="00BE7F42">
              <w:rPr>
                <w:color w:val="auto"/>
                <w:sz w:val="22"/>
                <w:szCs w:val="22"/>
              </w:rPr>
              <w:t>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Т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1150,0</w:t>
            </w:r>
          </w:p>
        </w:tc>
        <w:tc>
          <w:tcPr>
            <w:tcW w:w="1418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A3F62" w:rsidRPr="00BE7F42" w:rsidRDefault="00AA3F62" w:rsidP="00035E49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AA3F62" w:rsidRPr="007B7C76" w:rsidRDefault="00AA3F62" w:rsidP="00035E4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A3F62" w:rsidRPr="00E35BCF" w:rsidRDefault="000962A0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1271221,25</w:t>
            </w:r>
          </w:p>
        </w:tc>
      </w:tr>
      <w:tr w:rsidR="00E21B89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4E1101" w:rsidP="004E11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  <w:r w:rsidR="00E21B89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E1101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101" w:rsidRPr="00BE7F42" w:rsidRDefault="004E1101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106,8</w:t>
            </w:r>
          </w:p>
        </w:tc>
        <w:tc>
          <w:tcPr>
            <w:tcW w:w="1418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21B89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57,9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D32BA" w:rsidRDefault="000D32BA" w:rsidP="00E21B89">
      <w:pPr>
        <w:jc w:val="center"/>
        <w:rPr>
          <w:color w:val="auto"/>
          <w:szCs w:val="28"/>
        </w:rPr>
      </w:pPr>
    </w:p>
    <w:p w:rsidR="001C4C80" w:rsidRPr="00D24BE9" w:rsidRDefault="000D32BA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br w:type="page"/>
      </w:r>
      <w:r w:rsidR="001C4C80" w:rsidRPr="00D24BE9">
        <w:rPr>
          <w:color w:val="auto"/>
          <w:szCs w:val="28"/>
        </w:rPr>
        <w:t>С</w:t>
      </w:r>
      <w:r w:rsidR="001C4C80">
        <w:rPr>
          <w:color w:val="auto"/>
          <w:szCs w:val="28"/>
        </w:rPr>
        <w:t>ВЕДЕНИЯ</w:t>
      </w:r>
    </w:p>
    <w:p w:rsidR="001C4C80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C4C80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1C4C80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«Стародубская центральная районная больница»,</w:t>
      </w:r>
    </w:p>
    <w:p w:rsidR="001C4C80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C4C80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4C80" w:rsidRPr="00E51D8E" w:rsidRDefault="001C4C80" w:rsidP="001C4C8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1C4C80" w:rsidRDefault="001C4C80" w:rsidP="001C4C80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1C4C80" w:rsidRPr="00BE7F42" w:rsidTr="001F4D1D">
        <w:tc>
          <w:tcPr>
            <w:tcW w:w="2037" w:type="dxa"/>
            <w:vMerge w:val="restart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1C4C80" w:rsidRPr="00BE7F42" w:rsidTr="001F4D1D">
        <w:tc>
          <w:tcPr>
            <w:tcW w:w="2037" w:type="dxa"/>
            <w:vMerge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C4C80" w:rsidRPr="00BE7F42" w:rsidRDefault="001C4C80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77F33" w:rsidRPr="00BE7F42" w:rsidTr="00E77F33">
        <w:trPr>
          <w:trHeight w:val="513"/>
        </w:trPr>
        <w:tc>
          <w:tcPr>
            <w:tcW w:w="2037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Магомедов Г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О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77F33" w:rsidRPr="005F76BB" w:rsidRDefault="00E77F33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E77F33" w:rsidRPr="005F76BB" w:rsidRDefault="00E77F33" w:rsidP="006C2A9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77F33" w:rsidRPr="005F76BB" w:rsidRDefault="00E77F33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E77F33" w:rsidRPr="005F76BB" w:rsidRDefault="00E77F33" w:rsidP="006C2A9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E77F33" w:rsidRPr="00BE7F42" w:rsidRDefault="00E77F33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E77F33" w:rsidRPr="0053621F" w:rsidRDefault="00E77F33" w:rsidP="001F4D1D">
            <w:pPr>
              <w:jc w:val="center"/>
            </w:pPr>
            <w:r>
              <w:t>-</w:t>
            </w:r>
          </w:p>
        </w:tc>
        <w:tc>
          <w:tcPr>
            <w:tcW w:w="1745" w:type="dxa"/>
            <w:shd w:val="clear" w:color="auto" w:fill="auto"/>
          </w:tcPr>
          <w:p w:rsidR="00E77F33" w:rsidRPr="00BE7F42" w:rsidRDefault="00E77F33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1044599,64</w:t>
            </w:r>
          </w:p>
        </w:tc>
      </w:tr>
      <w:tr w:rsidR="00F020B1" w:rsidRPr="00BE7F42" w:rsidTr="006C2A97">
        <w:trPr>
          <w:trHeight w:val="516"/>
        </w:trPr>
        <w:tc>
          <w:tcPr>
            <w:tcW w:w="2037" w:type="dxa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F020B1" w:rsidRPr="005F76BB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F020B1" w:rsidRPr="005F76BB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F020B1" w:rsidRPr="005F76BB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020B1" w:rsidRPr="005F76BB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020B1" w:rsidRPr="0053621F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F020B1" w:rsidRPr="00BE7F42" w:rsidTr="001F4D1D">
        <w:tc>
          <w:tcPr>
            <w:tcW w:w="2037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F020B1" w:rsidRPr="00BE7F42" w:rsidTr="001F4D1D">
        <w:tc>
          <w:tcPr>
            <w:tcW w:w="2037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F020B1" w:rsidRPr="005F76BB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F020B1" w:rsidRPr="00BE7F42" w:rsidRDefault="00F020B1" w:rsidP="006C2A9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020B1" w:rsidRPr="00BE7F42" w:rsidRDefault="00F020B1" w:rsidP="001F4D1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C4C80" w:rsidRDefault="001C4C80" w:rsidP="001C4C80">
      <w:pPr>
        <w:jc w:val="center"/>
        <w:rPr>
          <w:color w:val="auto"/>
          <w:szCs w:val="28"/>
        </w:rPr>
      </w:pPr>
    </w:p>
    <w:p w:rsidR="001C4C80" w:rsidRDefault="001C4C80" w:rsidP="001C4C8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571DA9" w:rsidRPr="00D24BE9" w:rsidRDefault="00571DA9" w:rsidP="00571DA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онкологический диспансер»,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71DA9" w:rsidRPr="00E51D8E" w:rsidRDefault="00B63C3B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571DA9" w:rsidRDefault="00571DA9" w:rsidP="00571DA9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111CB">
              <w:rPr>
                <w:color w:val="auto"/>
                <w:sz w:val="22"/>
                <w:szCs w:val="22"/>
              </w:rPr>
              <w:t>Маклашов</w:t>
            </w:r>
            <w:proofErr w:type="spellEnd"/>
            <w:r w:rsidRPr="00B111CB">
              <w:rPr>
                <w:color w:val="auto"/>
                <w:sz w:val="22"/>
                <w:szCs w:val="22"/>
              </w:rPr>
              <w:t xml:space="preserve"> А.И.</w:t>
            </w:r>
          </w:p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555,0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D09D0" w:rsidRPr="00B111CB" w:rsidRDefault="008D09D0" w:rsidP="00F4423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111CB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BC6EC2">
              <w:rPr>
                <w:color w:val="auto"/>
                <w:sz w:val="22"/>
                <w:szCs w:val="22"/>
                <w:lang w:val="en-US"/>
              </w:rPr>
              <w:t xml:space="preserve">Mazda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6</w:t>
            </w:r>
            <w:r w:rsidRPr="00B111C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D09D0" w:rsidRPr="006A7916" w:rsidRDefault="00291E8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1463625,60</w:t>
            </w: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8D09D0" w:rsidRPr="00AA3F62" w:rsidRDefault="008D09D0" w:rsidP="006A791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111CB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6A7916">
              <w:rPr>
                <w:color w:val="auto"/>
                <w:sz w:val="22"/>
                <w:szCs w:val="22"/>
              </w:rPr>
              <w:t xml:space="preserve">Нива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213100</w:t>
            </w: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562,0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8D09D0" w:rsidRPr="00B111CB" w:rsidRDefault="007A533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Лодка надувная моторная «Кайман»</w:t>
            </w: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Земли поселения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3478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  <w:r w:rsidR="00BC6EC2">
              <w:rPr>
                <w:color w:val="auto"/>
                <w:sz w:val="22"/>
                <w:szCs w:val="22"/>
              </w:rPr>
              <w:t>5</w:t>
            </w:r>
            <w:r w:rsidR="008D09D0" w:rsidRPr="00B111CB">
              <w:rPr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115,1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38,1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6A791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68,8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555,0</w:t>
            </w:r>
          </w:p>
        </w:tc>
        <w:tc>
          <w:tcPr>
            <w:tcW w:w="1418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80F1B" w:rsidRPr="00B111CB" w:rsidRDefault="007F3A30" w:rsidP="006C2A9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6A7916">
              <w:rPr>
                <w:color w:val="auto"/>
                <w:sz w:val="22"/>
                <w:szCs w:val="22"/>
              </w:rPr>
              <w:t>80</w:t>
            </w:r>
            <w:r w:rsidR="006C2A97">
              <w:rPr>
                <w:color w:val="auto"/>
                <w:sz w:val="22"/>
                <w:szCs w:val="22"/>
              </w:rPr>
              <w:t>744,95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115,1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343E5" w:rsidRDefault="007343E5">
      <w:pPr>
        <w:rPr>
          <w:color w:val="auto"/>
        </w:rPr>
      </w:pPr>
      <w:r>
        <w:rPr>
          <w:color w:val="auto"/>
        </w:rPr>
        <w:br w:type="page"/>
      </w:r>
    </w:p>
    <w:p w:rsidR="00680F1B" w:rsidRPr="00D24BE9" w:rsidRDefault="00680F1B" w:rsidP="00680F1B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«Областная стоматологическая поликлиника»,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80F1B" w:rsidRPr="00E51D8E" w:rsidRDefault="00B63C3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680F1B" w:rsidRDefault="00680F1B" w:rsidP="00680F1B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94454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Мальцев Ю.В.</w:t>
            </w:r>
          </w:p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94454" w:rsidRPr="00BE7F42" w:rsidRDefault="00994454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94454" w:rsidRPr="00BE7F42" w:rsidRDefault="00994454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4454" w:rsidRPr="00BE7F42" w:rsidRDefault="00994454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94454" w:rsidRPr="00BE7F42" w:rsidRDefault="00994454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454" w:rsidRPr="00BE7F42" w:rsidRDefault="002D04E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454" w:rsidRPr="00BE7F42" w:rsidRDefault="002D04E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454" w:rsidRPr="00BE7F42" w:rsidRDefault="002D04E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94454" w:rsidRDefault="00994454" w:rsidP="004F75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1715781,00</w:t>
            </w:r>
          </w:p>
        </w:tc>
      </w:tr>
      <w:tr w:rsidR="00994454" w:rsidRPr="00BE7F42" w:rsidTr="00994454">
        <w:trPr>
          <w:trHeight w:val="223"/>
        </w:trPr>
        <w:tc>
          <w:tcPr>
            <w:tcW w:w="1986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36,5</w:t>
            </w:r>
          </w:p>
        </w:tc>
        <w:tc>
          <w:tcPr>
            <w:tcW w:w="1418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94454" w:rsidRPr="00BE7F42" w:rsidRDefault="00994454" w:rsidP="004F75A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94454" w:rsidRPr="00BE7F42" w:rsidTr="00994454">
        <w:trPr>
          <w:trHeight w:val="539"/>
        </w:trPr>
        <w:tc>
          <w:tcPr>
            <w:tcW w:w="1986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31,2</w:t>
            </w:r>
          </w:p>
        </w:tc>
        <w:tc>
          <w:tcPr>
            <w:tcW w:w="1418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94454" w:rsidRPr="00BE7F42" w:rsidRDefault="00994454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454" w:rsidRPr="00BE7F42" w:rsidRDefault="00994454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автоприцеп ТОМ 650</w:t>
            </w:r>
          </w:p>
        </w:tc>
        <w:tc>
          <w:tcPr>
            <w:tcW w:w="1745" w:type="dxa"/>
            <w:vMerge/>
            <w:shd w:val="clear" w:color="auto" w:fill="auto"/>
          </w:tcPr>
          <w:p w:rsidR="00994454" w:rsidRPr="00BE7F42" w:rsidRDefault="0099445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BE7F42">
        <w:trPr>
          <w:trHeight w:val="253"/>
        </w:trPr>
        <w:tc>
          <w:tcPr>
            <w:tcW w:w="1986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766,0</w:t>
            </w:r>
          </w:p>
        </w:tc>
        <w:tc>
          <w:tcPr>
            <w:tcW w:w="1418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4757430,17</w:t>
            </w:r>
          </w:p>
        </w:tc>
      </w:tr>
      <w:tr w:rsidR="00D76885" w:rsidRPr="00BE7F42" w:rsidTr="008A30A2">
        <w:trPr>
          <w:trHeight w:val="388"/>
        </w:trPr>
        <w:tc>
          <w:tcPr>
            <w:tcW w:w="1986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66,7</w:t>
            </w:r>
          </w:p>
        </w:tc>
        <w:tc>
          <w:tcPr>
            <w:tcW w:w="1418" w:type="dxa"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8A30A2">
        <w:trPr>
          <w:trHeight w:val="388"/>
        </w:trPr>
        <w:tc>
          <w:tcPr>
            <w:tcW w:w="1986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6885" w:rsidRPr="00BE7F42" w:rsidRDefault="00D76885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76885" w:rsidRPr="00BE7F42" w:rsidRDefault="00D76885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BE7F42" w:rsidRDefault="00D76885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66,7</w:t>
            </w:r>
          </w:p>
        </w:tc>
        <w:tc>
          <w:tcPr>
            <w:tcW w:w="1418" w:type="dxa"/>
            <w:shd w:val="clear" w:color="auto" w:fill="auto"/>
          </w:tcPr>
          <w:p w:rsidR="00D76885" w:rsidRPr="00BE7F42" w:rsidRDefault="00D76885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A66F64">
        <w:trPr>
          <w:trHeight w:val="516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885" w:rsidRPr="00D76885" w:rsidRDefault="00D76885" w:rsidP="00994454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154,8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BE7F42">
        <w:tc>
          <w:tcPr>
            <w:tcW w:w="1986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259,5</w:t>
            </w:r>
          </w:p>
        </w:tc>
        <w:tc>
          <w:tcPr>
            <w:tcW w:w="1418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BE7F42">
        <w:tc>
          <w:tcPr>
            <w:tcW w:w="1986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D76885" w:rsidRDefault="00D76885" w:rsidP="008A30A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139,3</w:t>
            </w:r>
          </w:p>
        </w:tc>
        <w:tc>
          <w:tcPr>
            <w:tcW w:w="1418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76885" w:rsidRPr="00BE7F42" w:rsidTr="00BE7F42">
        <w:tc>
          <w:tcPr>
            <w:tcW w:w="1986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6885" w:rsidRPr="00D76885" w:rsidRDefault="00D7688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1009,9</w:t>
            </w:r>
          </w:p>
        </w:tc>
        <w:tc>
          <w:tcPr>
            <w:tcW w:w="1418" w:type="dxa"/>
            <w:shd w:val="clear" w:color="auto" w:fill="auto"/>
          </w:tcPr>
          <w:p w:rsidR="00D76885" w:rsidRPr="00D76885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7688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6885" w:rsidRPr="00BE7F42" w:rsidRDefault="00D7688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17E08" w:rsidRDefault="00217E08" w:rsidP="00217E08">
      <w:pPr>
        <w:jc w:val="both"/>
        <w:rPr>
          <w:color w:val="auto"/>
          <w:szCs w:val="28"/>
        </w:rPr>
      </w:pPr>
    </w:p>
    <w:p w:rsidR="00000797" w:rsidRDefault="00000797" w:rsidP="00657989">
      <w:pPr>
        <w:rPr>
          <w:color w:val="auto"/>
          <w:szCs w:val="28"/>
        </w:rPr>
        <w:sectPr w:rsidR="00000797" w:rsidSect="004548C6">
          <w:pgSz w:w="16838" w:h="11906" w:orient="landscape"/>
          <w:pgMar w:top="567" w:right="536" w:bottom="0" w:left="1134" w:header="567" w:footer="567" w:gutter="0"/>
          <w:cols w:space="720"/>
          <w:titlePg/>
        </w:sectPr>
      </w:pP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СВЕДЕНИЯ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государственного автономного учреждения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 «Медицинский центр г.</w:t>
      </w:r>
      <w:r w:rsidR="00217865" w:rsidRPr="002D04EE">
        <w:rPr>
          <w:color w:val="auto"/>
          <w:szCs w:val="28"/>
        </w:rPr>
        <w:t xml:space="preserve"> </w:t>
      </w:r>
      <w:r w:rsidRPr="002D04EE">
        <w:rPr>
          <w:color w:val="auto"/>
          <w:szCs w:val="28"/>
        </w:rPr>
        <w:t>Жуковки»,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несовершеннолетних детей</w:t>
      </w:r>
    </w:p>
    <w:p w:rsidR="004E17B1" w:rsidRPr="002D04EE" w:rsidRDefault="00B63C3B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за период с 1 января 2019 года по 31 декабря 2019 года</w:t>
      </w:r>
    </w:p>
    <w:p w:rsidR="004E17B1" w:rsidRPr="002D04EE" w:rsidRDefault="004E17B1" w:rsidP="004E17B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2D04EE" w:rsidTr="00BE7F42">
        <w:tc>
          <w:tcPr>
            <w:tcW w:w="2037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2D04EE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2D04EE" w:rsidTr="00BE7F42">
        <w:tc>
          <w:tcPr>
            <w:tcW w:w="2037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D04EE">
              <w:rPr>
                <w:color w:val="auto"/>
                <w:sz w:val="22"/>
                <w:szCs w:val="22"/>
              </w:rPr>
              <w:t>Мартынович</w:t>
            </w:r>
            <w:proofErr w:type="spellEnd"/>
            <w:r w:rsidRPr="002D04EE">
              <w:rPr>
                <w:color w:val="auto"/>
                <w:sz w:val="22"/>
                <w:szCs w:val="22"/>
              </w:rPr>
              <w:t xml:space="preserve"> Ю.Б.</w:t>
            </w:r>
          </w:p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7B1" w:rsidRPr="002D04EE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7B1" w:rsidRPr="002D04EE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E17B1" w:rsidRPr="002D04EE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71,6</w:t>
            </w:r>
          </w:p>
        </w:tc>
        <w:tc>
          <w:tcPr>
            <w:tcW w:w="1418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4E17B1" w:rsidRPr="00BE7F42" w:rsidRDefault="002D04E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1174143,47</w:t>
            </w:r>
          </w:p>
        </w:tc>
      </w:tr>
    </w:tbl>
    <w:p w:rsidR="00EF392B" w:rsidRDefault="00EF392B" w:rsidP="00F75915">
      <w:pPr>
        <w:jc w:val="center"/>
        <w:rPr>
          <w:color w:val="auto"/>
          <w:szCs w:val="28"/>
        </w:rPr>
      </w:pPr>
    </w:p>
    <w:p w:rsidR="00DD309E" w:rsidRDefault="00DD309E" w:rsidP="00DD309E">
      <w:pPr>
        <w:jc w:val="both"/>
        <w:rPr>
          <w:color w:val="auto"/>
          <w:szCs w:val="28"/>
        </w:rPr>
      </w:pPr>
    </w:p>
    <w:p w:rsidR="00DD309E" w:rsidRDefault="00DD309E" w:rsidP="00DD309E">
      <w:pPr>
        <w:jc w:val="both"/>
        <w:rPr>
          <w:color w:val="auto"/>
          <w:szCs w:val="28"/>
        </w:rPr>
      </w:pPr>
    </w:p>
    <w:p w:rsidR="00DD309E" w:rsidRDefault="00DD309E" w:rsidP="006E1B84">
      <w:pPr>
        <w:jc w:val="center"/>
        <w:rPr>
          <w:color w:val="auto"/>
          <w:szCs w:val="28"/>
        </w:rPr>
        <w:sectPr w:rsidR="00DD309E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СВЕДЕНИЯ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 «</w:t>
      </w:r>
      <w:proofErr w:type="spellStart"/>
      <w:r w:rsidRPr="002D04EE">
        <w:rPr>
          <w:color w:val="auto"/>
          <w:szCs w:val="28"/>
        </w:rPr>
        <w:t>Почепская</w:t>
      </w:r>
      <w:proofErr w:type="spellEnd"/>
      <w:r w:rsidRPr="002D04EE">
        <w:rPr>
          <w:color w:val="auto"/>
          <w:szCs w:val="28"/>
        </w:rPr>
        <w:t xml:space="preserve"> центральная районная больница»,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E17B1" w:rsidRPr="002D04EE" w:rsidRDefault="004E17B1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несовершеннолетних детей</w:t>
      </w:r>
    </w:p>
    <w:p w:rsidR="004E17B1" w:rsidRPr="002D04EE" w:rsidRDefault="00B63C3B" w:rsidP="004E17B1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за период с 1 января 2019 года по 31 декабря 2019 года</w:t>
      </w:r>
    </w:p>
    <w:p w:rsidR="004E17B1" w:rsidRPr="002D04EE" w:rsidRDefault="004E17B1" w:rsidP="004E17B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2D04EE" w:rsidTr="00BE7F42">
        <w:tc>
          <w:tcPr>
            <w:tcW w:w="1951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2D04EE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2D04EE" w:rsidTr="00BE7F42">
        <w:tc>
          <w:tcPr>
            <w:tcW w:w="1951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17B1" w:rsidRPr="002D04EE" w:rsidRDefault="00D5605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страна расположе</w:t>
            </w:r>
            <w:r w:rsidR="004E17B1" w:rsidRPr="002D04EE">
              <w:rPr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7B1" w:rsidRPr="002D04EE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2D04EE" w:rsidTr="00BE7F42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D04EE">
              <w:rPr>
                <w:color w:val="auto"/>
                <w:sz w:val="22"/>
                <w:szCs w:val="22"/>
              </w:rPr>
              <w:t>Мартынцов</w:t>
            </w:r>
            <w:proofErr w:type="spellEnd"/>
            <w:r w:rsidRPr="002D04EE">
              <w:rPr>
                <w:color w:val="auto"/>
                <w:sz w:val="22"/>
                <w:szCs w:val="22"/>
              </w:rPr>
              <w:t xml:space="preserve"> Н.А.</w:t>
            </w:r>
          </w:p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индивидуаль-ное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741,0</w:t>
            </w:r>
          </w:p>
        </w:tc>
        <w:tc>
          <w:tcPr>
            <w:tcW w:w="1276" w:type="dxa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268E" w:rsidRPr="002D04EE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8268E" w:rsidRPr="002D04EE" w:rsidRDefault="00344CE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8268E" w:rsidRPr="002D04EE" w:rsidRDefault="002D04E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1245302,38</w:t>
            </w:r>
          </w:p>
        </w:tc>
      </w:tr>
      <w:tr w:rsidR="00F85B6F" w:rsidRPr="002D04EE" w:rsidTr="00F85B6F">
        <w:trPr>
          <w:trHeight w:val="561"/>
        </w:trPr>
        <w:tc>
          <w:tcPr>
            <w:tcW w:w="1951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5B6F" w:rsidRPr="002D04EE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Жилой дом</w:t>
            </w:r>
          </w:p>
          <w:p w:rsidR="00F85B6F" w:rsidRPr="002D04EE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5B6F" w:rsidRPr="002D04EE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85B6F" w:rsidRPr="002D04EE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84,7</w:t>
            </w:r>
          </w:p>
        </w:tc>
        <w:tc>
          <w:tcPr>
            <w:tcW w:w="1276" w:type="dxa"/>
            <w:shd w:val="clear" w:color="auto" w:fill="auto"/>
          </w:tcPr>
          <w:p w:rsidR="00F85B6F" w:rsidRPr="002D04EE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85B6F" w:rsidRPr="002D04EE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E17B1" w:rsidRDefault="004E17B1" w:rsidP="00F75915">
      <w:pPr>
        <w:jc w:val="center"/>
        <w:rPr>
          <w:color w:val="auto"/>
          <w:szCs w:val="28"/>
        </w:rPr>
      </w:pPr>
    </w:p>
    <w:p w:rsidR="00000797" w:rsidRDefault="00000797" w:rsidP="00000797">
      <w:pPr>
        <w:jc w:val="both"/>
        <w:rPr>
          <w:color w:val="auto"/>
          <w:szCs w:val="28"/>
        </w:rPr>
      </w:pPr>
    </w:p>
    <w:p w:rsidR="006659E8" w:rsidRDefault="006659E8" w:rsidP="00000797">
      <w:pPr>
        <w:jc w:val="both"/>
        <w:rPr>
          <w:color w:val="auto"/>
          <w:szCs w:val="28"/>
        </w:rPr>
      </w:pPr>
    </w:p>
    <w:p w:rsidR="006659E8" w:rsidRDefault="006659E8" w:rsidP="006659E8">
      <w:pPr>
        <w:jc w:val="center"/>
        <w:rPr>
          <w:color w:val="auto"/>
          <w:szCs w:val="28"/>
        </w:rPr>
        <w:sectPr w:rsidR="006659E8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A12FE6" w:rsidRPr="00D24BE9" w:rsidRDefault="00A12FE6" w:rsidP="00A12FE6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A12FE6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12FE6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A12FE6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поликлиника № 5»,</w:t>
      </w:r>
    </w:p>
    <w:p w:rsidR="00A12FE6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12FE6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A12FE6" w:rsidRPr="00E51D8E" w:rsidRDefault="00A12FE6" w:rsidP="00A12FE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A12FE6" w:rsidRPr="00A13290" w:rsidRDefault="00A12FE6" w:rsidP="00A12FE6">
      <w:pPr>
        <w:jc w:val="both"/>
        <w:rPr>
          <w:color w:val="auto"/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A12FE6" w:rsidRPr="00BE7F42" w:rsidTr="00A12FE6">
        <w:tc>
          <w:tcPr>
            <w:tcW w:w="1986" w:type="dxa"/>
            <w:vMerge w:val="restart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A12FE6" w:rsidRPr="00BE7F42" w:rsidTr="00A12FE6">
        <w:tc>
          <w:tcPr>
            <w:tcW w:w="1986" w:type="dxa"/>
            <w:vMerge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12FE6" w:rsidRPr="00BE7F42" w:rsidRDefault="00A12FE6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70AF" w:rsidRPr="00A13290" w:rsidTr="00A12FE6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Махоткин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А.М</w:t>
            </w:r>
            <w:r w:rsidRPr="00A13290">
              <w:rPr>
                <w:color w:val="auto"/>
                <w:sz w:val="22"/>
                <w:szCs w:val="22"/>
              </w:rPr>
              <w:t>.</w:t>
            </w:r>
          </w:p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721,0</w:t>
            </w:r>
          </w:p>
        </w:tc>
        <w:tc>
          <w:tcPr>
            <w:tcW w:w="1418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0AF" w:rsidRPr="000B06D3" w:rsidRDefault="000B06D3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</w:t>
            </w:r>
            <w:r w:rsidRPr="000B06D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Chevrolet</w:t>
            </w:r>
            <w:r w:rsidRPr="000B06D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TrailBlazer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1366870,30</w:t>
            </w:r>
          </w:p>
        </w:tc>
      </w:tr>
      <w:tr w:rsidR="003470AF" w:rsidRPr="00A13290" w:rsidTr="00A12FE6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70AF" w:rsidRPr="00A13290" w:rsidTr="003470AF">
        <w:trPr>
          <w:trHeight w:val="90"/>
        </w:trPr>
        <w:tc>
          <w:tcPr>
            <w:tcW w:w="1986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Дача</w:t>
            </w:r>
          </w:p>
        </w:tc>
        <w:tc>
          <w:tcPr>
            <w:tcW w:w="1843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70AF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136,2</w:t>
            </w:r>
          </w:p>
        </w:tc>
        <w:tc>
          <w:tcPr>
            <w:tcW w:w="1418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0AF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31060" w:rsidRPr="00C31060" w:rsidTr="003470AF">
        <w:trPr>
          <w:trHeight w:val="263"/>
        </w:trPr>
        <w:tc>
          <w:tcPr>
            <w:tcW w:w="1986" w:type="dxa"/>
            <w:vMerge/>
            <w:shd w:val="clear" w:color="auto" w:fill="auto"/>
          </w:tcPr>
          <w:p w:rsidR="00C31060" w:rsidRDefault="00C31060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1060" w:rsidRPr="00A13290" w:rsidRDefault="00C31060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Дача</w:t>
            </w:r>
          </w:p>
        </w:tc>
        <w:tc>
          <w:tcPr>
            <w:tcW w:w="1843" w:type="dxa"/>
            <w:shd w:val="clear" w:color="auto" w:fill="auto"/>
          </w:tcPr>
          <w:p w:rsidR="00C31060" w:rsidRPr="00A13290" w:rsidRDefault="00C31060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31060" w:rsidRDefault="00C31060" w:rsidP="00693A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106,8</w:t>
            </w:r>
          </w:p>
        </w:tc>
        <w:tc>
          <w:tcPr>
            <w:tcW w:w="1418" w:type="dxa"/>
            <w:shd w:val="clear" w:color="auto" w:fill="auto"/>
          </w:tcPr>
          <w:p w:rsidR="00C31060" w:rsidRPr="00A13290" w:rsidRDefault="00C31060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31060" w:rsidRPr="00A13290" w:rsidRDefault="00C31060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60" w:rsidRDefault="00C31060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1060" w:rsidRPr="00A13290" w:rsidRDefault="00C31060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C31060" w:rsidRPr="00BE7F42" w:rsidRDefault="00C31060" w:rsidP="000B06D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моторная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</w:rPr>
              <w:t>лодка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06D3">
              <w:rPr>
                <w:color w:val="auto"/>
                <w:sz w:val="22"/>
                <w:szCs w:val="22"/>
                <w:lang w:val="en-US"/>
              </w:rPr>
              <w:t>Stingrey</w:t>
            </w:r>
            <w:proofErr w:type="spellEnd"/>
          </w:p>
        </w:tc>
        <w:tc>
          <w:tcPr>
            <w:tcW w:w="1745" w:type="dxa"/>
            <w:vMerge/>
            <w:shd w:val="clear" w:color="auto" w:fill="auto"/>
          </w:tcPr>
          <w:p w:rsidR="00C31060" w:rsidRPr="00C31060" w:rsidRDefault="00C31060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3470AF" w:rsidRPr="00A13290" w:rsidTr="003470AF">
        <w:trPr>
          <w:trHeight w:val="281"/>
        </w:trPr>
        <w:tc>
          <w:tcPr>
            <w:tcW w:w="1986" w:type="dxa"/>
            <w:vMerge/>
            <w:shd w:val="clear" w:color="auto" w:fill="auto"/>
          </w:tcPr>
          <w:p w:rsidR="003470AF" w:rsidRPr="00C31060" w:rsidRDefault="003470AF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70AF" w:rsidRPr="00A13290" w:rsidRDefault="003470AF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70AF" w:rsidRPr="00743C1A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0AF" w:rsidRPr="00743C1A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0AF" w:rsidRPr="00743C1A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70AF" w:rsidRPr="00BE7F42" w:rsidRDefault="003470AF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70AF" w:rsidRPr="00A13290" w:rsidTr="003470AF">
        <w:trPr>
          <w:trHeight w:val="258"/>
        </w:trPr>
        <w:tc>
          <w:tcPr>
            <w:tcW w:w="1986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70AF" w:rsidRPr="00743C1A" w:rsidRDefault="003470AF" w:rsidP="003B6519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29,0</w:t>
            </w:r>
          </w:p>
        </w:tc>
        <w:tc>
          <w:tcPr>
            <w:tcW w:w="1418" w:type="dxa"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0AF" w:rsidRPr="00A13290" w:rsidRDefault="003470AF" w:rsidP="00A12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20A01" w:rsidRPr="00A13290" w:rsidTr="00C20A01">
        <w:trPr>
          <w:trHeight w:val="289"/>
        </w:trPr>
        <w:tc>
          <w:tcPr>
            <w:tcW w:w="1986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89,7</w:t>
            </w:r>
          </w:p>
        </w:tc>
        <w:tc>
          <w:tcPr>
            <w:tcW w:w="1418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0A01" w:rsidRPr="00743C1A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C20A01" w:rsidRPr="00DE34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34,84</w:t>
            </w:r>
          </w:p>
        </w:tc>
      </w:tr>
      <w:tr w:rsidR="00C20A01" w:rsidRPr="00A13290" w:rsidTr="00A12FE6">
        <w:trPr>
          <w:trHeight w:val="516"/>
        </w:trPr>
        <w:tc>
          <w:tcPr>
            <w:tcW w:w="1986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0A01" w:rsidRPr="000B06D3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</w:t>
            </w:r>
            <w:r w:rsidRPr="000B06D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  <w:tr w:rsidR="00C20A01" w:rsidRPr="00A13290" w:rsidTr="003470AF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D978BB" w:rsidRDefault="00C20A01" w:rsidP="00A12F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0B06D3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</w:t>
            </w:r>
            <w:r w:rsidRPr="000B06D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  <w:tr w:rsidR="00C20A01" w:rsidRPr="00A13290" w:rsidTr="00A12FE6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C20A01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C20A01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C20A01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C20A01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0B06D3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</w:t>
            </w:r>
            <w:r w:rsidRPr="000B06D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C20A01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01" w:rsidRPr="00A13290" w:rsidRDefault="00C20A01" w:rsidP="00A12F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A12FE6" w:rsidRDefault="00A12FE6" w:rsidP="00A12FE6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СВЕДЕНИЯ</w:t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 «</w:t>
      </w:r>
      <w:proofErr w:type="spellStart"/>
      <w:r w:rsidRPr="002D04EE">
        <w:rPr>
          <w:color w:val="auto"/>
          <w:szCs w:val="28"/>
        </w:rPr>
        <w:t>Выгоничская</w:t>
      </w:r>
      <w:proofErr w:type="spellEnd"/>
      <w:r w:rsidRPr="002D04EE">
        <w:rPr>
          <w:color w:val="auto"/>
          <w:szCs w:val="28"/>
        </w:rPr>
        <w:t xml:space="preserve"> центральная районная больница»,</w:t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C2032" w:rsidRPr="002D04EE" w:rsidRDefault="005C2032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несовершеннолетних детей</w:t>
      </w:r>
    </w:p>
    <w:p w:rsidR="005C2032" w:rsidRPr="002D04EE" w:rsidRDefault="00B63C3B" w:rsidP="005C2032">
      <w:pPr>
        <w:jc w:val="center"/>
        <w:rPr>
          <w:color w:val="auto"/>
          <w:szCs w:val="28"/>
        </w:rPr>
      </w:pPr>
      <w:r w:rsidRPr="002D04EE">
        <w:rPr>
          <w:color w:val="auto"/>
          <w:szCs w:val="28"/>
        </w:rPr>
        <w:t>за период с 1 января 2019 года по 31 декабря 2019 года</w:t>
      </w:r>
    </w:p>
    <w:p w:rsidR="005C2032" w:rsidRPr="002D04EE" w:rsidRDefault="005C2032" w:rsidP="005C2032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5C2032" w:rsidRPr="002D04EE" w:rsidTr="00224EDB">
        <w:tc>
          <w:tcPr>
            <w:tcW w:w="1951" w:type="dxa"/>
            <w:vMerge w:val="restart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2D04EE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C2032" w:rsidRPr="002D04EE" w:rsidTr="00224EDB">
        <w:tc>
          <w:tcPr>
            <w:tcW w:w="1951" w:type="dxa"/>
            <w:vMerge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C2032" w:rsidRPr="002D04EE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4EDB" w:rsidRPr="002D04EE" w:rsidTr="00224EDB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D04EE">
              <w:rPr>
                <w:color w:val="auto"/>
                <w:sz w:val="22"/>
                <w:szCs w:val="22"/>
              </w:rPr>
              <w:t>Мизюк</w:t>
            </w:r>
            <w:proofErr w:type="spellEnd"/>
            <w:r w:rsidRPr="002D04EE">
              <w:rPr>
                <w:color w:val="auto"/>
                <w:sz w:val="22"/>
                <w:szCs w:val="22"/>
              </w:rPr>
              <w:t xml:space="preserve"> Ю.А.</w:t>
            </w:r>
          </w:p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2D04EE">
              <w:rPr>
                <w:color w:val="auto"/>
                <w:sz w:val="22"/>
                <w:szCs w:val="22"/>
              </w:rPr>
              <w:t>индивидуаль-ное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2D04EE"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2D04EE">
              <w:rPr>
                <w:color w:val="auto"/>
                <w:sz w:val="22"/>
                <w:szCs w:val="22"/>
                <w:lang w:val="en-US"/>
              </w:rPr>
              <w:t>Teana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224EDB" w:rsidRPr="002D04EE" w:rsidRDefault="002D04EE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1019195,16</w:t>
            </w:r>
          </w:p>
        </w:tc>
      </w:tr>
      <w:tr w:rsidR="00224EDB" w:rsidRPr="002D04EE" w:rsidTr="00224EDB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Жилой дом</w:t>
            </w:r>
          </w:p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147,4</w:t>
            </w:r>
          </w:p>
        </w:tc>
        <w:tc>
          <w:tcPr>
            <w:tcW w:w="1276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УАЗ</w:t>
            </w:r>
            <w:r w:rsidR="0062184B" w:rsidRPr="002D04EE">
              <w:rPr>
                <w:color w:val="auto"/>
                <w:sz w:val="22"/>
                <w:szCs w:val="22"/>
              </w:rPr>
              <w:t xml:space="preserve"> 3962</w:t>
            </w:r>
          </w:p>
        </w:tc>
        <w:tc>
          <w:tcPr>
            <w:tcW w:w="1745" w:type="dxa"/>
            <w:vMerge/>
            <w:shd w:val="clear" w:color="auto" w:fill="auto"/>
          </w:tcPr>
          <w:p w:rsidR="00224EDB" w:rsidRPr="002D04EE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2D04EE" w:rsidTr="00224EDB">
        <w:tc>
          <w:tcPr>
            <w:tcW w:w="1951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55,4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2D04EE" w:rsidRDefault="00CA0919" w:rsidP="00CA0919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A0919" w:rsidRPr="002D04EE" w:rsidRDefault="0049436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485105,39</w:t>
            </w:r>
          </w:p>
        </w:tc>
      </w:tr>
      <w:tr w:rsidR="00CA0919" w:rsidRPr="002D04EE" w:rsidTr="00224EDB">
        <w:tc>
          <w:tcPr>
            <w:tcW w:w="1951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A0919" w:rsidRPr="002D04EE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Жилой дом</w:t>
            </w:r>
          </w:p>
          <w:p w:rsidR="00CA0919" w:rsidRPr="002D04EE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2D04EE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147,4</w:t>
            </w:r>
          </w:p>
        </w:tc>
        <w:tc>
          <w:tcPr>
            <w:tcW w:w="1418" w:type="dxa"/>
            <w:shd w:val="clear" w:color="auto" w:fill="auto"/>
          </w:tcPr>
          <w:p w:rsidR="00CA0919" w:rsidRPr="002D04EE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2D04EE" w:rsidTr="00224EDB">
        <w:tc>
          <w:tcPr>
            <w:tcW w:w="1951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A0919" w:rsidRPr="002D04EE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gramStart"/>
            <w:r w:rsidRPr="002D04EE">
              <w:rPr>
                <w:color w:val="auto"/>
                <w:sz w:val="22"/>
                <w:szCs w:val="22"/>
              </w:rPr>
              <w:t>индивиду-</w:t>
            </w:r>
            <w:proofErr w:type="spellStart"/>
            <w:r w:rsidRPr="002D04EE">
              <w:rPr>
                <w:color w:val="auto"/>
                <w:sz w:val="22"/>
                <w:szCs w:val="22"/>
              </w:rPr>
              <w:t>альное</w:t>
            </w:r>
            <w:proofErr w:type="spellEnd"/>
            <w:proofErr w:type="gramEnd"/>
            <w:r w:rsidRPr="002D04EE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A0919" w:rsidRPr="002D04EE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CA0919" w:rsidRPr="002D04EE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2D04EE" w:rsidTr="00224EDB">
        <w:tc>
          <w:tcPr>
            <w:tcW w:w="1951" w:type="dxa"/>
            <w:shd w:val="clear" w:color="auto" w:fill="auto"/>
          </w:tcPr>
          <w:p w:rsidR="00CA0919" w:rsidRPr="002D04EE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CA0919" w:rsidRPr="002D04EE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</w:tr>
      <w:tr w:rsidR="00DC72F8" w:rsidRPr="002D04EE" w:rsidTr="00224EDB">
        <w:tc>
          <w:tcPr>
            <w:tcW w:w="1951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Жилой дом</w:t>
            </w:r>
          </w:p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147,4</w:t>
            </w:r>
          </w:p>
        </w:tc>
        <w:tc>
          <w:tcPr>
            <w:tcW w:w="1418" w:type="dxa"/>
            <w:shd w:val="clear" w:color="auto" w:fill="auto"/>
          </w:tcPr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-</w:t>
            </w:r>
          </w:p>
        </w:tc>
      </w:tr>
      <w:tr w:rsidR="00DC72F8" w:rsidRPr="002D04EE" w:rsidTr="009F08BC">
        <w:tc>
          <w:tcPr>
            <w:tcW w:w="1951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DC72F8" w:rsidRPr="002D04EE" w:rsidRDefault="00DC72F8" w:rsidP="00362265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DC72F8" w:rsidRPr="002D04EE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72F8" w:rsidRPr="00BE7F42" w:rsidTr="009F08BC">
        <w:tc>
          <w:tcPr>
            <w:tcW w:w="1951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Квартира</w:t>
            </w:r>
          </w:p>
          <w:p w:rsidR="00DC72F8" w:rsidRPr="002D04EE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72F8" w:rsidRPr="002D04EE" w:rsidRDefault="00DC72F8" w:rsidP="00DC72F8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C2032" w:rsidRDefault="005C2032" w:rsidP="005C2032">
      <w:pPr>
        <w:jc w:val="center"/>
        <w:rPr>
          <w:color w:val="auto"/>
          <w:szCs w:val="28"/>
        </w:rPr>
      </w:pPr>
    </w:p>
    <w:p w:rsidR="00224EDB" w:rsidRDefault="00224EDB" w:rsidP="005C2032">
      <w:pPr>
        <w:jc w:val="center"/>
        <w:rPr>
          <w:color w:val="auto"/>
          <w:szCs w:val="28"/>
        </w:rPr>
      </w:pPr>
    </w:p>
    <w:p w:rsidR="00DC72F8" w:rsidRDefault="00DC72F8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>СВЕДЕНИЯ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 xml:space="preserve"> «</w:t>
      </w:r>
      <w:proofErr w:type="spellStart"/>
      <w:r w:rsidRPr="00301BBA">
        <w:rPr>
          <w:color w:val="auto"/>
          <w:szCs w:val="28"/>
        </w:rPr>
        <w:t>Дятьковская</w:t>
      </w:r>
      <w:proofErr w:type="spellEnd"/>
      <w:r w:rsidRPr="00301BBA">
        <w:rPr>
          <w:color w:val="auto"/>
          <w:szCs w:val="28"/>
        </w:rPr>
        <w:t xml:space="preserve"> районная больница имени В.А. </w:t>
      </w:r>
      <w:proofErr w:type="spellStart"/>
      <w:r w:rsidRPr="00301BBA">
        <w:rPr>
          <w:color w:val="auto"/>
          <w:szCs w:val="28"/>
        </w:rPr>
        <w:t>Понизова</w:t>
      </w:r>
      <w:proofErr w:type="spellEnd"/>
      <w:r w:rsidRPr="00301BBA">
        <w:rPr>
          <w:color w:val="auto"/>
          <w:szCs w:val="28"/>
        </w:rPr>
        <w:t>»,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>несовершеннолетних детей</w:t>
      </w:r>
    </w:p>
    <w:p w:rsidR="00301BBA" w:rsidRPr="00301BBA" w:rsidRDefault="00301BBA" w:rsidP="00301BBA">
      <w:pPr>
        <w:jc w:val="center"/>
        <w:rPr>
          <w:color w:val="auto"/>
          <w:szCs w:val="28"/>
        </w:rPr>
      </w:pPr>
      <w:r w:rsidRPr="00301BBA">
        <w:rPr>
          <w:color w:val="auto"/>
          <w:szCs w:val="28"/>
        </w:rPr>
        <w:t>за период с 1 января 2019 года по 31 декабря 2019 года</w:t>
      </w:r>
    </w:p>
    <w:p w:rsidR="00301BBA" w:rsidRPr="00301BBA" w:rsidRDefault="00301BBA" w:rsidP="00301BBA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134"/>
        <w:gridCol w:w="1406"/>
        <w:gridCol w:w="1287"/>
        <w:gridCol w:w="1134"/>
        <w:gridCol w:w="1418"/>
        <w:gridCol w:w="1657"/>
        <w:gridCol w:w="1745"/>
      </w:tblGrid>
      <w:tr w:rsidR="00301BBA" w:rsidRPr="00301BBA" w:rsidTr="00A66F64">
        <w:tc>
          <w:tcPr>
            <w:tcW w:w="1985" w:type="dxa"/>
            <w:vMerge w:val="restart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26" w:type="dxa"/>
            <w:gridSpan w:val="4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01BBA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301BBA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301BBA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01BBA" w:rsidRPr="00301BBA" w:rsidTr="00A66F64">
        <w:tc>
          <w:tcPr>
            <w:tcW w:w="1985" w:type="dxa"/>
            <w:vMerge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301BBA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301BBA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301BB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01BBA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287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301BBA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301BBA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301BB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01BBA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01BBA" w:rsidRPr="00301BBA" w:rsidRDefault="00301BBA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5580" w:rsidRPr="00301BBA" w:rsidTr="00A66F64">
        <w:trPr>
          <w:trHeight w:val="544"/>
        </w:trPr>
        <w:tc>
          <w:tcPr>
            <w:tcW w:w="1985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Миронова А</w:t>
            </w:r>
            <w:r w:rsidRPr="00301BBA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Н</w:t>
            </w:r>
            <w:r w:rsidRPr="00301BBA">
              <w:rPr>
                <w:color w:val="auto"/>
                <w:sz w:val="22"/>
                <w:szCs w:val="22"/>
              </w:rPr>
              <w:t>.</w:t>
            </w:r>
          </w:p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Квартира</w:t>
            </w:r>
          </w:p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53,2</w:t>
            </w:r>
          </w:p>
        </w:tc>
        <w:tc>
          <w:tcPr>
            <w:tcW w:w="1418" w:type="dxa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685014,01</w:t>
            </w:r>
          </w:p>
        </w:tc>
      </w:tr>
      <w:tr w:rsidR="00F25580" w:rsidRPr="00301BBA" w:rsidTr="00A66F64">
        <w:trPr>
          <w:trHeight w:val="42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580" w:rsidRPr="00301BBA" w:rsidRDefault="00F25580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3614B" w:rsidRPr="00301BBA" w:rsidTr="00F25580">
        <w:trPr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2D04EE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2D04EE">
              <w:rPr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Квартира</w:t>
            </w:r>
          </w:p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301BBA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14B" w:rsidRPr="00301BBA" w:rsidRDefault="0073614B" w:rsidP="00A66F6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01BBA" w:rsidRDefault="00301BBA" w:rsidP="00301BBA">
      <w:pPr>
        <w:jc w:val="center"/>
        <w:rPr>
          <w:color w:val="auto"/>
          <w:szCs w:val="28"/>
        </w:rPr>
      </w:pPr>
    </w:p>
    <w:p w:rsidR="00301BBA" w:rsidRDefault="00301BBA" w:rsidP="00301BBA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301BBA" w:rsidRDefault="00301BBA" w:rsidP="00C8268E">
      <w:pPr>
        <w:jc w:val="center"/>
        <w:rPr>
          <w:color w:val="auto"/>
          <w:szCs w:val="28"/>
        </w:rPr>
      </w:pPr>
    </w:p>
    <w:p w:rsidR="00C8268E" w:rsidRPr="00D24BE9" w:rsidRDefault="00C8268E" w:rsidP="00C8268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казенного учреждения здравоохранения особого типа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медицинский центр мобилизационных резервов «Резерв»,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8268E" w:rsidRPr="00E51D8E" w:rsidRDefault="00857A3F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C8268E" w:rsidRDefault="00C8268E" w:rsidP="00C8268E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673CA" w:rsidRPr="00BE7F42" w:rsidTr="00BE7F42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Митьков С.В.</w:t>
            </w:r>
          </w:p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использования гаража</w:t>
            </w:r>
          </w:p>
        </w:tc>
        <w:tc>
          <w:tcPr>
            <w:tcW w:w="1843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673CA" w:rsidRPr="00BE7F42" w:rsidRDefault="00E673C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673CA" w:rsidRPr="00191A65" w:rsidRDefault="00191A65" w:rsidP="00191A6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LADA</w:t>
            </w:r>
            <w:r w:rsidRPr="00191A6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X</w:t>
            </w:r>
            <w:r w:rsidRPr="00191A6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RAY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673CA" w:rsidRPr="00BE7F42" w:rsidRDefault="00384C6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1293686,20</w:t>
            </w:r>
          </w:p>
        </w:tc>
      </w:tr>
      <w:tr w:rsidR="00224EDB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24EDB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34745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106,5</w:t>
            </w:r>
          </w:p>
        </w:tc>
        <w:tc>
          <w:tcPr>
            <w:tcW w:w="1276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4745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C191A" w:rsidRPr="00BE7F42" w:rsidTr="009F08BC">
        <w:trPr>
          <w:trHeight w:val="516"/>
        </w:trPr>
        <w:tc>
          <w:tcPr>
            <w:tcW w:w="1951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37,7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106,5</w:t>
            </w:r>
          </w:p>
        </w:tc>
        <w:tc>
          <w:tcPr>
            <w:tcW w:w="1418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C191A" w:rsidRPr="00191A65" w:rsidRDefault="00384C6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168707,90</w:t>
            </w:r>
            <w:r w:rsidR="00D4087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C191A" w:rsidRPr="00BE7F42" w:rsidTr="009F08BC">
        <w:trPr>
          <w:trHeight w:val="516"/>
        </w:trPr>
        <w:tc>
          <w:tcPr>
            <w:tcW w:w="1951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191A" w:rsidRPr="00BE7F42" w:rsidRDefault="001C191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191A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1C191A" w:rsidRPr="00BE7F42" w:rsidRDefault="001C191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C191A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8268E" w:rsidRDefault="00C8268E" w:rsidP="00F75915">
      <w:pPr>
        <w:jc w:val="center"/>
        <w:rPr>
          <w:color w:val="auto"/>
          <w:szCs w:val="28"/>
        </w:rPr>
      </w:pPr>
    </w:p>
    <w:p w:rsidR="00F75915" w:rsidRDefault="00F75915" w:rsidP="006659E8">
      <w:pPr>
        <w:jc w:val="center"/>
        <w:rPr>
          <w:color w:val="auto"/>
          <w:szCs w:val="28"/>
        </w:rPr>
      </w:pPr>
    </w:p>
    <w:p w:rsidR="00596D11" w:rsidRDefault="00596D11" w:rsidP="00596D11">
      <w:pPr>
        <w:jc w:val="both"/>
        <w:rPr>
          <w:color w:val="auto"/>
          <w:szCs w:val="28"/>
        </w:rPr>
      </w:pPr>
    </w:p>
    <w:p w:rsidR="00456021" w:rsidRDefault="00456021" w:rsidP="00456021">
      <w:pPr>
        <w:jc w:val="center"/>
        <w:rPr>
          <w:color w:val="auto"/>
          <w:szCs w:val="28"/>
        </w:rPr>
        <w:sectPr w:rsidR="00456021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C34745" w:rsidRPr="00D24BE9" w:rsidRDefault="00C34745" w:rsidP="00C3474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Фокинская</w:t>
      </w:r>
      <w:proofErr w:type="spellEnd"/>
      <w:r>
        <w:rPr>
          <w:color w:val="auto"/>
          <w:szCs w:val="28"/>
        </w:rPr>
        <w:t xml:space="preserve"> городская больница имени В.И. Гедройц»,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34745" w:rsidRPr="00E51D8E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1C33C9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 по 31 декабря 201</w:t>
      </w:r>
      <w:r w:rsidR="001C33C9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</w:t>
      </w:r>
    </w:p>
    <w:p w:rsidR="00C34745" w:rsidRDefault="00C34745" w:rsidP="00C34745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C34745" w:rsidRPr="00BE7F42" w:rsidTr="009F08BC">
        <w:tc>
          <w:tcPr>
            <w:tcW w:w="1951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C34745" w:rsidRPr="00BE7F42" w:rsidTr="009F08BC">
        <w:tc>
          <w:tcPr>
            <w:tcW w:w="1951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50637" w:rsidRPr="00BE7F42" w:rsidTr="009F08BC">
        <w:trPr>
          <w:trHeight w:val="557"/>
        </w:trPr>
        <w:tc>
          <w:tcPr>
            <w:tcW w:w="1951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Моисеенкова Е.А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0637" w:rsidRPr="00650637" w:rsidRDefault="00650637" w:rsidP="00650637">
            <w:pPr>
              <w:jc w:val="center"/>
              <w:rPr>
                <w:color w:val="auto"/>
                <w:sz w:val="22"/>
                <w:szCs w:val="22"/>
              </w:rPr>
            </w:pPr>
            <w:r w:rsidRPr="00650637">
              <w:rPr>
                <w:color w:val="auto"/>
                <w:sz w:val="22"/>
                <w:szCs w:val="22"/>
              </w:rPr>
              <w:t>57</w:t>
            </w:r>
            <w:r>
              <w:rPr>
                <w:color w:val="auto"/>
                <w:sz w:val="22"/>
                <w:szCs w:val="22"/>
              </w:rPr>
              <w:t>,</w:t>
            </w:r>
            <w:r w:rsidRPr="0065063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Pr="0065063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Rio</w:t>
            </w:r>
          </w:p>
        </w:tc>
        <w:tc>
          <w:tcPr>
            <w:tcW w:w="1745" w:type="dxa"/>
            <w:shd w:val="clear" w:color="auto" w:fill="auto"/>
          </w:tcPr>
          <w:p w:rsidR="00650637" w:rsidRPr="00BE7F42" w:rsidRDefault="00D40873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1227843,84</w:t>
            </w:r>
          </w:p>
        </w:tc>
      </w:tr>
      <w:tr w:rsidR="00A6682B" w:rsidRPr="00BE7F42" w:rsidTr="009F08BC">
        <w:trPr>
          <w:trHeight w:val="759"/>
        </w:trPr>
        <w:tc>
          <w:tcPr>
            <w:tcW w:w="1951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682B" w:rsidRPr="00BE7F42" w:rsidRDefault="00DC72F8" w:rsidP="00A6682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6682B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6682B" w:rsidRPr="00BE7F42" w:rsidRDefault="006846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6682B" w:rsidRPr="00BE7F42" w:rsidRDefault="00D40873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1581008,72</w:t>
            </w:r>
          </w:p>
        </w:tc>
      </w:tr>
      <w:tr w:rsidR="00DC72F8" w:rsidRPr="00BE7F42" w:rsidTr="006846F8">
        <w:trPr>
          <w:trHeight w:val="437"/>
        </w:trPr>
        <w:tc>
          <w:tcPr>
            <w:tcW w:w="195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C72F8" w:rsidRPr="00BE7F42" w:rsidRDefault="00DC72F8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846F8" w:rsidRDefault="006846F8" w:rsidP="00C34745">
      <w:pPr>
        <w:jc w:val="center"/>
        <w:rPr>
          <w:color w:val="auto"/>
          <w:szCs w:val="28"/>
        </w:rPr>
      </w:pPr>
    </w:p>
    <w:p w:rsidR="006846F8" w:rsidRDefault="006846F8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AE0911" w:rsidRPr="00D24BE9" w:rsidRDefault="00AE0911" w:rsidP="00AE091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Белобережский</w:t>
      </w:r>
      <w:proofErr w:type="spellEnd"/>
      <w:r>
        <w:rPr>
          <w:color w:val="auto"/>
          <w:szCs w:val="28"/>
        </w:rPr>
        <w:t xml:space="preserve"> детский санаторий»,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AE0911" w:rsidRDefault="00AE0911" w:rsidP="00AE091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D1C50" w:rsidRPr="00BE7F42" w:rsidTr="00BE7F42">
        <w:trPr>
          <w:trHeight w:val="557"/>
        </w:trPr>
        <w:tc>
          <w:tcPr>
            <w:tcW w:w="203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Надточий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Л.С.</w:t>
            </w:r>
          </w:p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2D1C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2D1C50" w:rsidRPr="00BE7F42" w:rsidRDefault="00991626" w:rsidP="002D1C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1496025,88</w:t>
            </w:r>
          </w:p>
        </w:tc>
      </w:tr>
      <w:tr w:rsidR="002D1C50" w:rsidRPr="00BE7F42" w:rsidTr="00BE7F42">
        <w:tc>
          <w:tcPr>
            <w:tcW w:w="203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745" w:type="dxa"/>
            <w:shd w:val="clear" w:color="auto" w:fill="auto"/>
          </w:tcPr>
          <w:p w:rsidR="002D1C50" w:rsidRPr="00BE7F42" w:rsidRDefault="0099162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177000,00</w:t>
            </w:r>
          </w:p>
        </w:tc>
      </w:tr>
    </w:tbl>
    <w:p w:rsidR="001B0FF1" w:rsidRDefault="001B0FF1" w:rsidP="00F75915">
      <w:pPr>
        <w:jc w:val="center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597B2A" w:rsidRDefault="00597B2A" w:rsidP="00E61566">
      <w:pPr>
        <w:jc w:val="both"/>
        <w:rPr>
          <w:color w:val="auto"/>
          <w:szCs w:val="28"/>
        </w:rPr>
        <w:sectPr w:rsidR="00597B2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EE626F" w:rsidRPr="00D24BE9" w:rsidRDefault="00EE626F" w:rsidP="00EE626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кардиологический диспансер»,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EE626F" w:rsidRDefault="00EE626F" w:rsidP="00EE626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608A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Недбайкин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А.М.</w:t>
            </w:r>
          </w:p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1113,0</w:t>
            </w:r>
          </w:p>
        </w:tc>
        <w:tc>
          <w:tcPr>
            <w:tcW w:w="1418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2608A" w:rsidRPr="00BE7F42" w:rsidRDefault="00A2608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2608A" w:rsidRPr="00F24F85" w:rsidRDefault="00A2608A" w:rsidP="00A2608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Nissan</w:t>
            </w:r>
            <w:r w:rsidRPr="00F24F8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X</w:t>
            </w:r>
            <w:r w:rsidRPr="00F24F8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2608A" w:rsidRPr="00BE7F42" w:rsidRDefault="00DF371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1581433,89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499,0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(9/10 доли)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190,8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Баня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FD5A7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Хозяйственная</w:t>
            </w:r>
            <w:r w:rsidR="00EE626F" w:rsidRPr="00BE7F42">
              <w:rPr>
                <w:color w:val="auto"/>
                <w:sz w:val="22"/>
                <w:szCs w:val="22"/>
              </w:rPr>
              <w:t xml:space="preserve"> постройка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22,8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253"/>
        </w:trPr>
        <w:tc>
          <w:tcPr>
            <w:tcW w:w="1986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1113,0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rPr>
          <w:trHeight w:val="253"/>
        </w:trPr>
        <w:tc>
          <w:tcPr>
            <w:tcW w:w="1986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190,8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0337F" w:rsidRPr="00D24BE9" w:rsidRDefault="0000337F" w:rsidP="0000337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97A13" w:rsidRDefault="00A97A13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автономного профессионального образовательного учреждения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</w:t>
      </w:r>
      <w:r w:rsidR="009D787B">
        <w:rPr>
          <w:color w:val="auto"/>
          <w:szCs w:val="28"/>
        </w:rPr>
        <w:t xml:space="preserve">ий </w:t>
      </w:r>
      <w:proofErr w:type="gramStart"/>
      <w:r w:rsidR="009D787B">
        <w:rPr>
          <w:color w:val="auto"/>
          <w:szCs w:val="28"/>
        </w:rPr>
        <w:t>медико-социальный</w:t>
      </w:r>
      <w:proofErr w:type="gramEnd"/>
      <w:r w:rsidR="009D787B">
        <w:rPr>
          <w:color w:val="auto"/>
          <w:szCs w:val="28"/>
        </w:rPr>
        <w:t xml:space="preserve"> техникум имени академика Н.М. Амосова</w:t>
      </w:r>
      <w:r>
        <w:rPr>
          <w:color w:val="auto"/>
          <w:szCs w:val="28"/>
        </w:rPr>
        <w:t>»,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00337F" w:rsidRDefault="0000337F" w:rsidP="0000337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Пехова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В.Н.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Земли поселений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1071,0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90BCA" w:rsidRPr="00BE7F42" w:rsidRDefault="00DF371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1286544,06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116,7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110,1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0337F" w:rsidRDefault="0000337F" w:rsidP="0005553F">
      <w:pPr>
        <w:jc w:val="center"/>
        <w:rPr>
          <w:color w:val="auto"/>
          <w:szCs w:val="28"/>
        </w:rPr>
      </w:pPr>
    </w:p>
    <w:p w:rsidR="0005553F" w:rsidRDefault="0005553F" w:rsidP="0005553F">
      <w:pPr>
        <w:jc w:val="both"/>
        <w:rPr>
          <w:color w:val="auto"/>
          <w:szCs w:val="28"/>
        </w:rPr>
      </w:pPr>
    </w:p>
    <w:p w:rsidR="0005553F" w:rsidRDefault="0005553F" w:rsidP="0005553F">
      <w:pPr>
        <w:jc w:val="center"/>
        <w:rPr>
          <w:color w:val="auto"/>
          <w:szCs w:val="28"/>
        </w:rPr>
        <w:sectPr w:rsidR="0005553F" w:rsidSect="003A7F24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47E2C" w:rsidRPr="00D24BE9" w:rsidRDefault="00347E2C" w:rsidP="00347E2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станция переливания крови»,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347E2C" w:rsidRDefault="00347E2C" w:rsidP="00347E2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0DF9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Пехов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Д.А.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1093,0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0DF9" w:rsidRPr="00BE7F42" w:rsidRDefault="00CB0DF9" w:rsidP="00890B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="00890BCA">
              <w:rPr>
                <w:color w:val="auto"/>
                <w:sz w:val="22"/>
                <w:szCs w:val="22"/>
                <w:lang w:val="en-US"/>
              </w:rPr>
              <w:t>Multivan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CB0DF9" w:rsidRPr="00BE7F42" w:rsidRDefault="00DF371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1570459,57</w:t>
            </w:r>
          </w:p>
        </w:tc>
      </w:tr>
      <w:tr w:rsidR="00CB0DF9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489,0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79AC" w:rsidRPr="00BE7F42" w:rsidTr="00BE7F42">
        <w:tc>
          <w:tcPr>
            <w:tcW w:w="1986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79AC" w:rsidRPr="00BE7F42" w:rsidRDefault="008D79AC" w:rsidP="00377F0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180,8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8D79AC" w:rsidRPr="00BE7F42" w:rsidRDefault="008D79AC" w:rsidP="008D79A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>
              <w:rPr>
                <w:color w:val="auto"/>
                <w:sz w:val="22"/>
                <w:szCs w:val="22"/>
                <w:lang w:val="en-US"/>
              </w:rPr>
              <w:t>Mercedes-Benz</w:t>
            </w:r>
          </w:p>
        </w:tc>
        <w:tc>
          <w:tcPr>
            <w:tcW w:w="1745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79AC" w:rsidRPr="00BE7F42" w:rsidTr="008D79AC">
        <w:trPr>
          <w:trHeight w:val="449"/>
        </w:trPr>
        <w:tc>
          <w:tcPr>
            <w:tcW w:w="1986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116,7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79AC" w:rsidRPr="00BE7F42" w:rsidTr="00BE7F42">
        <w:tc>
          <w:tcPr>
            <w:tcW w:w="1986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tabs>
                <w:tab w:val="left" w:pos="222"/>
                <w:tab w:val="center" w:pos="459"/>
              </w:tabs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51,9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8D79AC" w:rsidRPr="00BE7F42" w:rsidRDefault="008D79AC" w:rsidP="00A66F6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Мототранс-портное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средство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BMW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R</w:t>
            </w:r>
            <w:r w:rsidRPr="00BE7F42">
              <w:rPr>
                <w:color w:val="auto"/>
                <w:sz w:val="22"/>
                <w:szCs w:val="22"/>
              </w:rPr>
              <w:t xml:space="preserve"> 1200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1745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79AC" w:rsidRPr="00BE7F42" w:rsidTr="00BE7F42">
        <w:tc>
          <w:tcPr>
            <w:tcW w:w="1986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48,3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79AC" w:rsidRPr="00BE7F42" w:rsidTr="00BE7F42">
        <w:tc>
          <w:tcPr>
            <w:tcW w:w="1986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51,7</w:t>
            </w:r>
          </w:p>
        </w:tc>
        <w:tc>
          <w:tcPr>
            <w:tcW w:w="1418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D79AC" w:rsidRPr="00BE7F42" w:rsidRDefault="008D79A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47E2C" w:rsidRDefault="00347E2C" w:rsidP="00F107C4">
      <w:pPr>
        <w:jc w:val="center"/>
        <w:rPr>
          <w:color w:val="auto"/>
          <w:szCs w:val="28"/>
        </w:rPr>
      </w:pPr>
    </w:p>
    <w:p w:rsidR="00347E2C" w:rsidRDefault="00347E2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503A1" w:rsidRPr="00D24BE9" w:rsidRDefault="002503A1" w:rsidP="002503A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126DBC">
        <w:rPr>
          <w:color w:val="auto"/>
          <w:szCs w:val="28"/>
        </w:rPr>
        <w:t>Брянская городская больница № 8</w:t>
      </w:r>
      <w:r>
        <w:rPr>
          <w:color w:val="auto"/>
          <w:szCs w:val="28"/>
        </w:rPr>
        <w:t>»,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503A1" w:rsidRDefault="002503A1" w:rsidP="002503A1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Писаревская М.М.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ZAZ Chance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26DBC" w:rsidRPr="00A8717E" w:rsidRDefault="00A8717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1143863,</w:t>
            </w:r>
            <w:r w:rsidRPr="00A8717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78,0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64,7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503A1" w:rsidRDefault="002503A1" w:rsidP="00F107C4">
      <w:pPr>
        <w:jc w:val="center"/>
        <w:rPr>
          <w:color w:val="auto"/>
          <w:szCs w:val="28"/>
        </w:rPr>
      </w:pPr>
    </w:p>
    <w:p w:rsidR="002503A1" w:rsidRDefault="002503A1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126DBC" w:rsidRPr="00D24BE9" w:rsidRDefault="00126DBC" w:rsidP="00126DB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«Брянское областное бюро судебно-медицинской экспертизы»,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126DBC" w:rsidRDefault="00126DBC" w:rsidP="00126DB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138D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Подоляко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В.П.</w:t>
            </w:r>
          </w:p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BD138D" w:rsidRPr="00BE7F42" w:rsidRDefault="00BD138D" w:rsidP="00BD138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Ssang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Yong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2064935,46</w:t>
            </w:r>
          </w:p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138D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660,0</w:t>
            </w:r>
          </w:p>
        </w:tc>
        <w:tc>
          <w:tcPr>
            <w:tcW w:w="1418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  <w:r>
              <w:rPr>
                <w:color w:val="auto"/>
                <w:sz w:val="22"/>
                <w:szCs w:val="22"/>
              </w:rPr>
              <w:t xml:space="preserve"> УАЗ Патриот</w:t>
            </w:r>
          </w:p>
        </w:tc>
        <w:tc>
          <w:tcPr>
            <w:tcW w:w="1745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138D" w:rsidRPr="00BE7F42" w:rsidTr="00544D10">
        <w:trPr>
          <w:trHeight w:val="437"/>
        </w:trPr>
        <w:tc>
          <w:tcPr>
            <w:tcW w:w="1986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90,9</w:t>
            </w:r>
          </w:p>
        </w:tc>
        <w:tc>
          <w:tcPr>
            <w:tcW w:w="1418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BD138D" w:rsidRPr="00BE7F42" w:rsidRDefault="00BD138D" w:rsidP="00A66F6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BD138D" w:rsidRPr="00C97568" w:rsidRDefault="00BD138D" w:rsidP="00BD13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Pr="00C9756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Soul</w:t>
            </w:r>
          </w:p>
        </w:tc>
        <w:tc>
          <w:tcPr>
            <w:tcW w:w="1745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138D" w:rsidRPr="00BE7F42" w:rsidTr="00544D10">
        <w:trPr>
          <w:trHeight w:val="415"/>
        </w:trPr>
        <w:tc>
          <w:tcPr>
            <w:tcW w:w="1986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205,0</w:t>
            </w:r>
          </w:p>
        </w:tc>
        <w:tc>
          <w:tcPr>
            <w:tcW w:w="1418" w:type="dxa"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D138D" w:rsidRPr="00BE7F42" w:rsidRDefault="00BD13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26DBC" w:rsidRDefault="00126DB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>СВЕДЕНИЯ</w:t>
      </w: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 xml:space="preserve"> </w:t>
      </w:r>
      <w:r w:rsidR="008F19D7" w:rsidRPr="008F19D7">
        <w:rPr>
          <w:color w:val="auto"/>
          <w:szCs w:val="28"/>
        </w:rPr>
        <w:t>«</w:t>
      </w:r>
      <w:proofErr w:type="spellStart"/>
      <w:r w:rsidR="008F19D7" w:rsidRPr="008F19D7">
        <w:rPr>
          <w:color w:val="auto"/>
          <w:szCs w:val="28"/>
        </w:rPr>
        <w:t>Навлинская</w:t>
      </w:r>
      <w:proofErr w:type="spellEnd"/>
      <w:r w:rsidR="008F19D7" w:rsidRPr="008F19D7">
        <w:rPr>
          <w:color w:val="auto"/>
          <w:szCs w:val="28"/>
        </w:rPr>
        <w:t xml:space="preserve"> центральная районная больница»</w:t>
      </w: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F768D" w:rsidRPr="008F19D7" w:rsidRDefault="000F768D" w:rsidP="000F768D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 w:rsidRPr="008F19D7">
        <w:rPr>
          <w:color w:val="auto"/>
          <w:szCs w:val="28"/>
        </w:rPr>
        <w:t>за период с 1 января 2019 года по 31 декабря 2019 года</w:t>
      </w:r>
    </w:p>
    <w:p w:rsidR="000F768D" w:rsidRDefault="000F768D" w:rsidP="000F768D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4FBD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Пулина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О.А.</w:t>
            </w:r>
          </w:p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1174,0</w:t>
            </w:r>
          </w:p>
        </w:tc>
        <w:tc>
          <w:tcPr>
            <w:tcW w:w="1418" w:type="dxa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4FBD" w:rsidRPr="00BE7F42" w:rsidRDefault="00674FBD" w:rsidP="001F50A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4FBD" w:rsidRPr="00BE7F42" w:rsidRDefault="00674FBD" w:rsidP="001F50A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74FBD" w:rsidRPr="00C97568" w:rsidRDefault="00674FBD" w:rsidP="00C9756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Pr="00C9756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Sportage</w:t>
            </w:r>
            <w:proofErr w:type="spellEnd"/>
            <w:r w:rsidRPr="00C9756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SL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1803854,99</w:t>
            </w:r>
          </w:p>
          <w:p w:rsidR="00674FBD" w:rsidRPr="00BE7F42" w:rsidRDefault="00674FB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540BBE">
        <w:trPr>
          <w:trHeight w:val="419"/>
        </w:trPr>
        <w:tc>
          <w:tcPr>
            <w:tcW w:w="1986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267,0</w:t>
            </w:r>
          </w:p>
        </w:tc>
        <w:tc>
          <w:tcPr>
            <w:tcW w:w="1418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44D10" w:rsidRPr="00BE7F42" w:rsidTr="00544D10">
        <w:trPr>
          <w:trHeight w:val="299"/>
        </w:trPr>
        <w:tc>
          <w:tcPr>
            <w:tcW w:w="1986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50,2</w:t>
            </w:r>
          </w:p>
        </w:tc>
        <w:tc>
          <w:tcPr>
            <w:tcW w:w="1418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F768D" w:rsidRDefault="000F768D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1D7CF3" w:rsidRPr="00D24BE9" w:rsidRDefault="001D7CF3" w:rsidP="001D7CF3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</w:t>
      </w:r>
      <w:r w:rsidR="004C55AF">
        <w:rPr>
          <w:color w:val="auto"/>
          <w:szCs w:val="28"/>
        </w:rPr>
        <w:t>меж</w:t>
      </w:r>
      <w:r>
        <w:rPr>
          <w:color w:val="auto"/>
          <w:szCs w:val="28"/>
        </w:rPr>
        <w:t>районная больница»,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1D7CF3" w:rsidRDefault="001D7CF3" w:rsidP="001D7CF3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49A3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Ромащенко Н.Н.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1331,0</w:t>
            </w:r>
          </w:p>
        </w:tc>
        <w:tc>
          <w:tcPr>
            <w:tcW w:w="1418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Lexus RX 350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C49A3" w:rsidRPr="00C97568" w:rsidRDefault="00621E7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1657365,49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49A3" w:rsidRPr="00BE7F42" w:rsidTr="00BE7F42">
        <w:tc>
          <w:tcPr>
            <w:tcW w:w="1986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49A3" w:rsidRPr="007103D6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C49A3" w:rsidRDefault="000C49A3" w:rsidP="00F107C4">
      <w:pPr>
        <w:jc w:val="center"/>
        <w:rPr>
          <w:color w:val="auto"/>
          <w:szCs w:val="28"/>
        </w:rPr>
      </w:pPr>
    </w:p>
    <w:p w:rsidR="000C49A3" w:rsidRDefault="000C49A3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442E86" w:rsidRPr="00D24BE9" w:rsidRDefault="00442E86" w:rsidP="00442E86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Комаричская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442E86" w:rsidRDefault="00442E86" w:rsidP="00442E86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Рудской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А.А.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5323B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1488516,88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97568" w:rsidRPr="00BE7F42" w:rsidTr="00590104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F4690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480374</w:t>
            </w:r>
            <w:r w:rsidR="00C97568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58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DE18AB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D7CF3" w:rsidRDefault="001D7CF3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4149BC" w:rsidRPr="00D24BE9" w:rsidRDefault="004149BC" w:rsidP="004149B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детская больница № 1»,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4149BC" w:rsidRDefault="004149BC" w:rsidP="004149B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Святогор Е.А.</w:t>
            </w:r>
          </w:p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576,0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149BC" w:rsidRPr="00BE7F42" w:rsidRDefault="00C20A0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1069909,72</w:t>
            </w:r>
          </w:p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F1E7C" w:rsidRPr="00BE7F42" w:rsidTr="00590104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127,1</w:t>
            </w:r>
          </w:p>
        </w:tc>
        <w:tc>
          <w:tcPr>
            <w:tcW w:w="1418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6415E" w:rsidRPr="00BE7F42" w:rsidTr="00BE7F42">
        <w:tc>
          <w:tcPr>
            <w:tcW w:w="1986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96415E" w:rsidRPr="00BE7F42" w:rsidRDefault="0096415E" w:rsidP="00F61CB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518,0</w:t>
            </w:r>
          </w:p>
        </w:tc>
        <w:tc>
          <w:tcPr>
            <w:tcW w:w="1418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6415E" w:rsidRPr="00BE7F42" w:rsidRDefault="00A10C9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1220495,36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127,1</w:t>
            </w:r>
          </w:p>
        </w:tc>
        <w:tc>
          <w:tcPr>
            <w:tcW w:w="1418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149BC" w:rsidRDefault="004149BC" w:rsidP="00F107C4">
      <w:pPr>
        <w:jc w:val="center"/>
        <w:rPr>
          <w:color w:val="auto"/>
          <w:szCs w:val="28"/>
        </w:rPr>
      </w:pPr>
    </w:p>
    <w:p w:rsidR="004149BC" w:rsidRDefault="004149B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55102" w:rsidRPr="00D24BE9" w:rsidRDefault="00255102" w:rsidP="00255102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Гордеевская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55102" w:rsidRDefault="00255102" w:rsidP="00255102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Середа В.Н.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(3/4 доли)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886C5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35291,0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</w:t>
            </w:r>
            <w:r w:rsidR="000D0DD0">
              <w:rPr>
                <w:color w:val="auto"/>
                <w:sz w:val="22"/>
                <w:szCs w:val="22"/>
              </w:rPr>
              <w:t>6611,02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(3/4 доли)</w:t>
            </w:r>
          </w:p>
        </w:tc>
        <w:tc>
          <w:tcPr>
            <w:tcW w:w="1134" w:type="dxa"/>
            <w:shd w:val="clear" w:color="auto" w:fill="auto"/>
          </w:tcPr>
          <w:p w:rsidR="00026061" w:rsidRPr="00BE7F42" w:rsidRDefault="00886C5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13650,0</w:t>
            </w:r>
          </w:p>
        </w:tc>
        <w:tc>
          <w:tcPr>
            <w:tcW w:w="1418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29,0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47,9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24,4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Pr="00D24BE9" w:rsidRDefault="002B1AF5" w:rsidP="002B1AF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психиатрическая больница № 3»,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B1AF5" w:rsidRDefault="002B1AF5" w:rsidP="002B1AF5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Сидоров Ю.В.</w:t>
            </w: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12590,0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971E7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1446193,10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3100,0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9F08B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136,7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4C3B" w:rsidRPr="00BE7F42" w:rsidTr="003F4C3B">
        <w:trPr>
          <w:trHeight w:val="307"/>
        </w:trPr>
        <w:tc>
          <w:tcPr>
            <w:tcW w:w="1986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72,7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136,7</w:t>
            </w:r>
          </w:p>
        </w:tc>
        <w:tc>
          <w:tcPr>
            <w:tcW w:w="1418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F4C3B" w:rsidRPr="00BE7F42" w:rsidRDefault="0095073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428678,87</w:t>
            </w:r>
          </w:p>
        </w:tc>
      </w:tr>
      <w:tr w:rsidR="003F4C3B" w:rsidRPr="00BE7F42" w:rsidTr="009F08BC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F4C3B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C37CDE" w:rsidRPr="00D24BE9" w:rsidRDefault="00C37CDE" w:rsidP="00C37CD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2B5CBD">
        <w:rPr>
          <w:color w:val="auto"/>
          <w:szCs w:val="28"/>
        </w:rPr>
        <w:t>Брянский клинико-диагностический центр</w:t>
      </w:r>
      <w:r>
        <w:rPr>
          <w:color w:val="auto"/>
          <w:szCs w:val="28"/>
        </w:rPr>
        <w:t>»,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C37CDE" w:rsidRDefault="00C37CDE" w:rsidP="00C37CDE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9C76E5">
        <w:trPr>
          <w:trHeight w:val="274"/>
        </w:trPr>
        <w:tc>
          <w:tcPr>
            <w:tcW w:w="1986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Силенок А.В.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9C76E5" w:rsidRPr="00BE7F42" w:rsidRDefault="0095073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1956622,12</w:t>
            </w:r>
          </w:p>
        </w:tc>
      </w:tr>
      <w:tr w:rsidR="00BE7F42" w:rsidRPr="00BE7F42" w:rsidTr="00BE7F42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51,2</w:t>
            </w:r>
          </w:p>
        </w:tc>
        <w:tc>
          <w:tcPr>
            <w:tcW w:w="1418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37CDE" w:rsidRDefault="00C37CDE" w:rsidP="00F107C4">
      <w:pPr>
        <w:jc w:val="center"/>
        <w:rPr>
          <w:color w:val="auto"/>
          <w:szCs w:val="28"/>
          <w:lang w:val="en-US"/>
        </w:rPr>
      </w:pPr>
    </w:p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F515A1" w:rsidRPr="00D24BE9" w:rsidRDefault="00F515A1" w:rsidP="00F515A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«Новозыбковская стоматологическая поликлиника»,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F515A1" w:rsidRDefault="00F515A1" w:rsidP="00F515A1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17CCD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Стародубцев Н.К.</w:t>
            </w:r>
          </w:p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900,0</w:t>
            </w:r>
          </w:p>
        </w:tc>
        <w:tc>
          <w:tcPr>
            <w:tcW w:w="1418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1692210,05</w:t>
            </w:r>
          </w:p>
        </w:tc>
      </w:tr>
      <w:tr w:rsidR="00417CCD" w:rsidRPr="00BE7F42" w:rsidTr="00417CCD">
        <w:trPr>
          <w:trHeight w:val="497"/>
        </w:trPr>
        <w:tc>
          <w:tcPr>
            <w:tcW w:w="1986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7CCD" w:rsidRPr="00BE7F42" w:rsidRDefault="00417CCD" w:rsidP="004F46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Pr="00BE7F42">
              <w:rPr>
                <w:color w:val="auto"/>
                <w:sz w:val="22"/>
                <w:szCs w:val="22"/>
              </w:rPr>
              <w:t>емельный участок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17CCD" w:rsidRPr="00BE7F42" w:rsidRDefault="00417CCD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</w:t>
            </w:r>
            <w:r>
              <w:rPr>
                <w:color w:val="auto"/>
                <w:sz w:val="22"/>
                <w:szCs w:val="22"/>
              </w:rPr>
              <w:t>09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4</w:t>
            </w:r>
            <w:r w:rsidRPr="00BE7F4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00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1957,0</w:t>
            </w:r>
          </w:p>
        </w:tc>
        <w:tc>
          <w:tcPr>
            <w:tcW w:w="1418" w:type="dxa"/>
            <w:shd w:val="clear" w:color="auto" w:fill="auto"/>
          </w:tcPr>
          <w:p w:rsidR="00417CCD" w:rsidRPr="00BE7F42" w:rsidRDefault="00417CCD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17CCD" w:rsidRPr="00BE7F42" w:rsidTr="004E70C2">
        <w:trPr>
          <w:trHeight w:val="511"/>
        </w:trPr>
        <w:tc>
          <w:tcPr>
            <w:tcW w:w="1986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73,2</w:t>
            </w:r>
          </w:p>
        </w:tc>
        <w:tc>
          <w:tcPr>
            <w:tcW w:w="1418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CCD" w:rsidRPr="00BE7F42" w:rsidRDefault="00417CC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7CCD" w:rsidRPr="00BE7F42" w:rsidRDefault="00417CC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745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17CCD" w:rsidRPr="00BE7F42" w:rsidTr="00BE7F42">
        <w:tc>
          <w:tcPr>
            <w:tcW w:w="1986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21,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17CCD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D7DD9" w:rsidRPr="00BE7F42" w:rsidTr="00BE7F42">
        <w:tc>
          <w:tcPr>
            <w:tcW w:w="1986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58,7</w:t>
            </w:r>
          </w:p>
        </w:tc>
        <w:tc>
          <w:tcPr>
            <w:tcW w:w="1418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7DD9" w:rsidRPr="00BE7F42" w:rsidRDefault="000E0DCD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7DD9" w:rsidRPr="00BE7F42" w:rsidRDefault="000E0D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7DD9" w:rsidRPr="00BE7F42" w:rsidRDefault="000E0D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D7DD9" w:rsidRPr="00BE7F42" w:rsidRDefault="00417CC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832302,06</w:t>
            </w:r>
          </w:p>
        </w:tc>
      </w:tr>
      <w:tr w:rsidR="009C76E5" w:rsidRPr="00BE7F42" w:rsidTr="00BE7F42"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31,2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BE7F42"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26,2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515A1" w:rsidRPr="00EB3E87" w:rsidRDefault="00F515A1" w:rsidP="00F107C4">
      <w:pPr>
        <w:jc w:val="center"/>
        <w:rPr>
          <w:color w:val="auto"/>
          <w:sz w:val="22"/>
          <w:szCs w:val="22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9B47D4" w:rsidRPr="00D24BE9" w:rsidRDefault="009B47D4" w:rsidP="009B47D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2973F0">
        <w:rPr>
          <w:color w:val="auto"/>
          <w:szCs w:val="28"/>
        </w:rPr>
        <w:t>Брянская областная туберкулезная</w:t>
      </w:r>
      <w:r w:rsidR="002973F0"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>»,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C33C9" w:rsidRPr="00E51D8E" w:rsidRDefault="001C33C9" w:rsidP="001C33C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9B47D4" w:rsidRDefault="009B47D4" w:rsidP="009B47D4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29B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Степина Э.В.</w:t>
            </w:r>
          </w:p>
        </w:tc>
        <w:tc>
          <w:tcPr>
            <w:tcW w:w="1842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 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56,2</w:t>
            </w:r>
          </w:p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Pr="00BE7F42">
              <w:rPr>
                <w:color w:val="auto"/>
                <w:sz w:val="22"/>
                <w:szCs w:val="22"/>
              </w:rPr>
              <w:t>емельный участок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525,0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4729B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1005429,00</w:t>
            </w:r>
          </w:p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E83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E7E83" w:rsidRPr="00BE7F42" w:rsidRDefault="00BE7E83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12,9</w:t>
            </w:r>
          </w:p>
        </w:tc>
        <w:tc>
          <w:tcPr>
            <w:tcW w:w="1418" w:type="dxa"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E7E83" w:rsidRPr="00BE7F42" w:rsidRDefault="00BE7E8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52,8</w:t>
            </w:r>
          </w:p>
        </w:tc>
        <w:tc>
          <w:tcPr>
            <w:tcW w:w="1418" w:type="dxa"/>
            <w:shd w:val="clear" w:color="auto" w:fill="auto"/>
          </w:tcPr>
          <w:p w:rsidR="00BE7E83" w:rsidRPr="00BE7F42" w:rsidRDefault="00BE7E8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E7E83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29B" w:rsidRPr="00BE7F42" w:rsidTr="00BE7F42">
        <w:tc>
          <w:tcPr>
            <w:tcW w:w="1986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61,1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56,2</w:t>
            </w:r>
          </w:p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94729B" w:rsidRPr="00BE7F42" w:rsidRDefault="00BE7E8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393679,00</w:t>
            </w:r>
          </w:p>
        </w:tc>
      </w:tr>
    </w:tbl>
    <w:p w:rsidR="009B47D4" w:rsidRDefault="009B47D4" w:rsidP="00290B51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СВЕДЕНИЯ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о доходах, об имуществе и обязательствах имущественного характера временно исполняющего обязанности руководителя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«</w:t>
      </w:r>
      <w:proofErr w:type="spellStart"/>
      <w:r w:rsidRPr="004548C6">
        <w:rPr>
          <w:color w:val="auto"/>
          <w:szCs w:val="28"/>
        </w:rPr>
        <w:t>Суражская</w:t>
      </w:r>
      <w:proofErr w:type="spellEnd"/>
      <w:r w:rsidRPr="004548C6">
        <w:rPr>
          <w:color w:val="auto"/>
          <w:szCs w:val="28"/>
        </w:rPr>
        <w:t xml:space="preserve"> центральная районная больница»,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несовершеннолетних детей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за период с 1 января 201</w:t>
      </w:r>
      <w:r w:rsidR="0024081C">
        <w:rPr>
          <w:color w:val="auto"/>
          <w:szCs w:val="28"/>
        </w:rPr>
        <w:t>9</w:t>
      </w:r>
      <w:r w:rsidRPr="004548C6">
        <w:rPr>
          <w:color w:val="auto"/>
          <w:szCs w:val="28"/>
        </w:rPr>
        <w:t xml:space="preserve"> года по 31 декабря 201</w:t>
      </w:r>
      <w:r w:rsidR="0024081C">
        <w:rPr>
          <w:color w:val="auto"/>
          <w:szCs w:val="28"/>
        </w:rPr>
        <w:t>9</w:t>
      </w:r>
      <w:r w:rsidRPr="004548C6">
        <w:rPr>
          <w:color w:val="auto"/>
          <w:szCs w:val="28"/>
        </w:rPr>
        <w:t xml:space="preserve"> года</w:t>
      </w:r>
    </w:p>
    <w:p w:rsidR="004548C6" w:rsidRPr="004548C6" w:rsidRDefault="004548C6" w:rsidP="004548C6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1134"/>
        <w:gridCol w:w="1559"/>
        <w:gridCol w:w="1141"/>
        <w:gridCol w:w="1108"/>
        <w:gridCol w:w="1677"/>
        <w:gridCol w:w="1694"/>
        <w:gridCol w:w="2034"/>
      </w:tblGrid>
      <w:tr w:rsidR="004548C6" w:rsidRPr="004548C6" w:rsidTr="001B10B6">
        <w:tc>
          <w:tcPr>
            <w:tcW w:w="1951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26" w:type="dxa"/>
            <w:gridSpan w:val="3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4548C6" w:rsidRPr="004548C6" w:rsidTr="001B10B6">
        <w:tc>
          <w:tcPr>
            <w:tcW w:w="1951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4548C6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4548C6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548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1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4548C6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4548C6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548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0E5F" w:rsidRPr="004548C6" w:rsidTr="001B10B6">
        <w:tc>
          <w:tcPr>
            <w:tcW w:w="1951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Теодорович Д</w:t>
            </w:r>
            <w:r w:rsidRPr="004548C6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Н</w:t>
            </w:r>
            <w:r w:rsidRPr="004548C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1392</w:t>
            </w:r>
            <w:r w:rsidRPr="004548C6">
              <w:rPr>
                <w:color w:val="auto"/>
                <w:sz w:val="22"/>
                <w:szCs w:val="22"/>
              </w:rPr>
              <w:t>,0</w:t>
            </w:r>
          </w:p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90E5F" w:rsidRPr="00BE7F42" w:rsidRDefault="00A90E5F" w:rsidP="00F264C8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Picanta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A90E5F" w:rsidRPr="004548C6" w:rsidRDefault="00553CCE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983498,27</w:t>
            </w:r>
          </w:p>
        </w:tc>
      </w:tr>
      <w:tr w:rsidR="00A90E5F" w:rsidRPr="004548C6" w:rsidTr="001B10B6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  <w:r w:rsidRPr="004548C6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0E5F" w:rsidRPr="00BE7F42" w:rsidTr="001B10B6">
        <w:tc>
          <w:tcPr>
            <w:tcW w:w="195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0E5F" w:rsidRPr="004548C6" w:rsidRDefault="00A90E5F" w:rsidP="0069479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90E5F" w:rsidRPr="001E3A53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Citroen</w:t>
            </w:r>
            <w:r w:rsidRPr="001E3A5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1E3A5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B10B6" w:rsidRPr="00BE7F42" w:rsidTr="001B10B6">
        <w:tc>
          <w:tcPr>
            <w:tcW w:w="1951" w:type="dxa"/>
            <w:shd w:val="clear" w:color="auto" w:fill="auto"/>
          </w:tcPr>
          <w:p w:rsidR="001B10B6" w:rsidRPr="00BE7F42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  <w:r w:rsidRPr="004548C6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B10B6" w:rsidRPr="00BE7F42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1B10B6" w:rsidRPr="00A90E5F" w:rsidRDefault="00553CCE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749560,35</w:t>
            </w:r>
          </w:p>
        </w:tc>
      </w:tr>
    </w:tbl>
    <w:p w:rsidR="004548C6" w:rsidRDefault="004548C6" w:rsidP="004548C6">
      <w:pPr>
        <w:jc w:val="both"/>
        <w:rPr>
          <w:color w:val="auto"/>
          <w:szCs w:val="28"/>
        </w:rPr>
      </w:pPr>
    </w:p>
    <w:p w:rsidR="004548C6" w:rsidRDefault="004548C6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CB4707" w:rsidRPr="00D24BE9" w:rsidRDefault="00CB4707" w:rsidP="00CB470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«Жуковская </w:t>
      </w:r>
      <w:r w:rsidR="004021DF">
        <w:rPr>
          <w:color w:val="auto"/>
          <w:szCs w:val="28"/>
        </w:rPr>
        <w:t>меж</w:t>
      </w:r>
      <w:r>
        <w:rPr>
          <w:color w:val="auto"/>
          <w:szCs w:val="28"/>
        </w:rPr>
        <w:t>районная больница»,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B4707" w:rsidRPr="00E51D8E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 по 31 декабря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</w:t>
      </w:r>
    </w:p>
    <w:p w:rsidR="00CB4707" w:rsidRDefault="00CB4707" w:rsidP="00CB4707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Третьяков Н.М.</w:t>
            </w: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922,0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C05CF" w:rsidRPr="00BE7F42" w:rsidRDefault="00C34CD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1996905,92</w:t>
            </w:r>
          </w:p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4135,0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199,1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23,5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922,0</w:t>
            </w:r>
          </w:p>
        </w:tc>
        <w:tc>
          <w:tcPr>
            <w:tcW w:w="1418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73A8D" w:rsidRPr="00BE7F42" w:rsidRDefault="00C34CD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401234,78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199,1</w:t>
            </w:r>
          </w:p>
        </w:tc>
        <w:tc>
          <w:tcPr>
            <w:tcW w:w="1418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0E1B" w:rsidRDefault="00EB0E1B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детская поликлиника № 2»,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 по 31 декабря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A719C" w:rsidRPr="00BE7F42" w:rsidTr="00BE7F42">
        <w:tc>
          <w:tcPr>
            <w:tcW w:w="2037" w:type="dxa"/>
            <w:vMerge w:val="restart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Усова Н.И.</w:t>
            </w:r>
          </w:p>
        </w:tc>
        <w:tc>
          <w:tcPr>
            <w:tcW w:w="1176" w:type="dxa"/>
            <w:shd w:val="clear" w:color="auto" w:fill="auto"/>
          </w:tcPr>
          <w:p w:rsidR="007A719C" w:rsidRPr="00BE7F42" w:rsidRDefault="007A719C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(1/3 доля)</w:t>
            </w:r>
          </w:p>
        </w:tc>
        <w:tc>
          <w:tcPr>
            <w:tcW w:w="1108" w:type="dxa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96,0</w:t>
            </w:r>
          </w:p>
        </w:tc>
        <w:tc>
          <w:tcPr>
            <w:tcW w:w="1677" w:type="dxa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A719C" w:rsidRPr="00BE7F42" w:rsidRDefault="007A719C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A719C" w:rsidRPr="00BE7F42" w:rsidRDefault="007A719C" w:rsidP="00A9030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color w:val="auto"/>
                <w:sz w:val="22"/>
                <w:szCs w:val="22"/>
                <w:lang w:val="en-US"/>
              </w:rPr>
              <w:t>rato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1237987,91</w:t>
            </w:r>
          </w:p>
        </w:tc>
      </w:tr>
      <w:tr w:rsidR="007A719C" w:rsidRPr="00BE7F42" w:rsidTr="00BE7F42">
        <w:tc>
          <w:tcPr>
            <w:tcW w:w="2037" w:type="dxa"/>
            <w:vMerge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7A719C" w:rsidRPr="00BE7F42" w:rsidRDefault="007A719C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7A719C" w:rsidRPr="00BE7F42" w:rsidRDefault="007A719C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68,7</w:t>
            </w:r>
          </w:p>
        </w:tc>
        <w:tc>
          <w:tcPr>
            <w:tcW w:w="1677" w:type="dxa"/>
            <w:shd w:val="clear" w:color="auto" w:fill="auto"/>
          </w:tcPr>
          <w:p w:rsidR="007A719C" w:rsidRPr="00BE7F42" w:rsidRDefault="007A719C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A719C" w:rsidRPr="00BE7F42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A719C" w:rsidRDefault="007A719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E440E" w:rsidRPr="00BE7F42" w:rsidTr="00BE7F42">
        <w:tc>
          <w:tcPr>
            <w:tcW w:w="2037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E440E" w:rsidRPr="00BE7F42" w:rsidRDefault="005E440E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(1/3 доля)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96,0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5E440E" w:rsidRPr="00BE7F42" w:rsidRDefault="005E440E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68,7</w:t>
            </w:r>
          </w:p>
        </w:tc>
        <w:tc>
          <w:tcPr>
            <w:tcW w:w="157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E440E" w:rsidRPr="00BE7F42" w:rsidRDefault="009D60C6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eed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5E440E" w:rsidRPr="009D60C6" w:rsidRDefault="009D60C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1305852,</w:t>
            </w:r>
            <w:r w:rsidRPr="009D60C6">
              <w:rPr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</w:tr>
      <w:tr w:rsidR="005E440E" w:rsidRPr="00BE7F42" w:rsidTr="00BE7F42">
        <w:tc>
          <w:tcPr>
            <w:tcW w:w="2037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E440E" w:rsidRPr="00BE7F42" w:rsidRDefault="005E440E" w:rsidP="001D733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5E440E" w:rsidRPr="00BE7F42" w:rsidRDefault="005E440E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64,8</w:t>
            </w:r>
          </w:p>
        </w:tc>
        <w:tc>
          <w:tcPr>
            <w:tcW w:w="157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5E440E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Pr="009D60C6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</w:t>
      </w:r>
      <w:r w:rsidR="005E440E">
        <w:rPr>
          <w:color w:val="auto"/>
          <w:szCs w:val="28"/>
        </w:rPr>
        <w:t>бюджетного</w:t>
      </w:r>
      <w:r>
        <w:rPr>
          <w:color w:val="auto"/>
          <w:szCs w:val="28"/>
        </w:rPr>
        <w:t xml:space="preserve"> учреждения здравоохранения </w:t>
      </w:r>
    </w:p>
    <w:p w:rsidR="002A7677" w:rsidRDefault="005E440E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кожно</w:t>
      </w:r>
      <w:r w:rsidR="003D2E59">
        <w:rPr>
          <w:color w:val="auto"/>
          <w:szCs w:val="28"/>
        </w:rPr>
        <w:t>-венерологический диспансер</w:t>
      </w:r>
      <w:r w:rsidR="002A7677">
        <w:rPr>
          <w:color w:val="auto"/>
          <w:szCs w:val="28"/>
        </w:rPr>
        <w:t>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Default="0024081C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4081C" w:rsidRDefault="0024081C" w:rsidP="002A7677">
      <w:pPr>
        <w:jc w:val="center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Федотова Л.Л.</w:t>
            </w: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54,3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20267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1264425,14</w:t>
            </w:r>
          </w:p>
        </w:tc>
      </w:tr>
      <w:tr w:rsidR="00BE7F42" w:rsidRPr="00BE7F42" w:rsidTr="00BE7F42">
        <w:tc>
          <w:tcPr>
            <w:tcW w:w="2037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54,3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2A7677" w:rsidP="00EB5B81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 w:rsidR="003D2E59">
              <w:rPr>
                <w:color w:val="auto"/>
                <w:sz w:val="22"/>
                <w:szCs w:val="22"/>
              </w:rPr>
              <w:t>7</w:t>
            </w:r>
            <w:r w:rsidR="00EB5B81">
              <w:rPr>
                <w:color w:val="auto"/>
                <w:sz w:val="22"/>
                <w:szCs w:val="22"/>
              </w:rPr>
              <w:t>0696,75</w:t>
            </w:r>
          </w:p>
        </w:tc>
      </w:tr>
    </w:tbl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52417" w:rsidRPr="00D24BE9" w:rsidRDefault="00752417" w:rsidP="0075241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больница №4»,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52417" w:rsidRPr="00E51D8E" w:rsidRDefault="0024081C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752417" w:rsidRDefault="00752417" w:rsidP="00752417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752417" w:rsidRPr="00BE7F42" w:rsidTr="00694793">
        <w:tc>
          <w:tcPr>
            <w:tcW w:w="198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Хандож</w:t>
            </w:r>
            <w:r w:rsidRPr="00BE7F42">
              <w:rPr>
                <w:color w:val="auto"/>
                <w:sz w:val="22"/>
                <w:szCs w:val="22"/>
              </w:rPr>
              <w:t>ко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С.</w:t>
            </w:r>
            <w:r>
              <w:rPr>
                <w:color w:val="auto"/>
                <w:sz w:val="22"/>
                <w:szCs w:val="22"/>
              </w:rPr>
              <w:t>В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индивидуаль</w:t>
            </w:r>
            <w:r w:rsidR="00D8378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="00D83785">
              <w:rPr>
                <w:color w:val="auto"/>
                <w:sz w:val="22"/>
                <w:szCs w:val="22"/>
              </w:rPr>
              <w:t xml:space="preserve"> жилищного</w:t>
            </w:r>
            <w:r w:rsidRPr="00BE7F42">
              <w:rPr>
                <w:color w:val="auto"/>
                <w:sz w:val="22"/>
                <w:szCs w:val="22"/>
              </w:rPr>
              <w:t xml:space="preserve"> строительств</w:t>
            </w:r>
            <w:r w:rsidR="00D83785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955</w:t>
            </w:r>
            <w:r w:rsidR="00752417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752417" w:rsidRPr="00414848" w:rsidRDefault="00752417" w:rsidP="004B5FC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4B5FCE">
              <w:rPr>
                <w:color w:val="auto"/>
                <w:sz w:val="22"/>
                <w:szCs w:val="22"/>
              </w:rPr>
              <w:t>3</w:t>
            </w:r>
            <w:r w:rsidR="006824A2">
              <w:rPr>
                <w:color w:val="auto"/>
                <w:sz w:val="22"/>
                <w:szCs w:val="22"/>
              </w:rPr>
              <w:t>37</w:t>
            </w:r>
            <w:r w:rsidR="004B5FCE">
              <w:rPr>
                <w:color w:val="auto"/>
                <w:sz w:val="22"/>
                <w:szCs w:val="22"/>
              </w:rPr>
              <w:t>833</w:t>
            </w:r>
            <w:r w:rsidR="006824A2">
              <w:rPr>
                <w:color w:val="auto"/>
                <w:sz w:val="22"/>
                <w:szCs w:val="22"/>
              </w:rPr>
              <w:t>,</w:t>
            </w:r>
            <w:r w:rsidR="004B5FCE">
              <w:rPr>
                <w:color w:val="auto"/>
                <w:sz w:val="22"/>
                <w:szCs w:val="22"/>
              </w:rPr>
              <w:t>83</w:t>
            </w: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Садовый з</w:t>
            </w:r>
            <w:r w:rsidR="00752417"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</w:t>
            </w:r>
            <w:r w:rsidR="00752417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</w:t>
            </w:r>
            <w:r w:rsidR="00752417"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3785" w:rsidRPr="00BE7F42" w:rsidTr="00694793">
        <w:tc>
          <w:tcPr>
            <w:tcW w:w="1985" w:type="dxa"/>
            <w:vMerge w:val="restart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955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83785" w:rsidRPr="00BE7F42" w:rsidRDefault="0048608C" w:rsidP="006824A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715635,33</w:t>
            </w:r>
          </w:p>
        </w:tc>
      </w:tr>
      <w:tr w:rsidR="00D83785" w:rsidRPr="00BE7F42" w:rsidTr="00694793">
        <w:tc>
          <w:tcPr>
            <w:tcW w:w="1985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52417" w:rsidRDefault="00752417" w:rsidP="00752417">
      <w:pPr>
        <w:jc w:val="center"/>
        <w:rPr>
          <w:color w:val="auto"/>
        </w:rPr>
      </w:pPr>
    </w:p>
    <w:p w:rsidR="00752417" w:rsidRDefault="00752417">
      <w:pPr>
        <w:rPr>
          <w:color w:val="auto"/>
        </w:rPr>
      </w:pPr>
      <w:r>
        <w:rPr>
          <w:color w:val="auto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наркологический диспансер»,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4081C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  <w:gridCol w:w="1786"/>
        <w:gridCol w:w="1135"/>
        <w:gridCol w:w="1553"/>
        <w:gridCol w:w="1152"/>
        <w:gridCol w:w="1108"/>
        <w:gridCol w:w="1432"/>
        <w:gridCol w:w="1694"/>
        <w:gridCol w:w="1800"/>
      </w:tblGrid>
      <w:tr w:rsidR="00BE7F42" w:rsidRPr="00BE7F42" w:rsidTr="00BE7F42">
        <w:tc>
          <w:tcPr>
            <w:tcW w:w="2376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</w:t>
            </w:r>
            <w:r w:rsidR="00D9583A" w:rsidRPr="00BE7F42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8608C" w:rsidRPr="00BE7F42" w:rsidTr="00BE7F42">
        <w:tc>
          <w:tcPr>
            <w:tcW w:w="2376" w:type="dxa"/>
            <w:vMerge w:val="restart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Харитоненков В.Ф.</w:t>
            </w:r>
          </w:p>
        </w:tc>
        <w:tc>
          <w:tcPr>
            <w:tcW w:w="1332" w:type="dxa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786" w:type="dxa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664,0</w:t>
            </w:r>
          </w:p>
        </w:tc>
        <w:tc>
          <w:tcPr>
            <w:tcW w:w="1553" w:type="dxa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48608C" w:rsidRPr="00BE7F42" w:rsidRDefault="0048608C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39,3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8608C" w:rsidRPr="00BE7F42" w:rsidRDefault="0048608C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</w:t>
            </w:r>
            <w:r w:rsidRPr="00E02DB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Land</w:t>
            </w:r>
            <w:r w:rsidRPr="00E02DB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608C" w:rsidRPr="00BE7F42" w:rsidRDefault="004860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1685175,51</w:t>
            </w: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92,0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83,6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больница № 2»,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4081C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2019 года по 31 декабря 2019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32"/>
        <w:gridCol w:w="1842"/>
        <w:gridCol w:w="999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5C27" w:rsidRPr="00BE7F42" w:rsidTr="00BE7F42">
        <w:tc>
          <w:tcPr>
            <w:tcW w:w="2037" w:type="dxa"/>
            <w:vMerge w:val="restart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Хлиманков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А.</w:t>
            </w:r>
          </w:p>
        </w:tc>
        <w:tc>
          <w:tcPr>
            <w:tcW w:w="1332" w:type="dxa"/>
            <w:shd w:val="clear" w:color="auto" w:fill="auto"/>
          </w:tcPr>
          <w:p w:rsidR="00635C27" w:rsidRPr="00BE7F42" w:rsidRDefault="00635C27" w:rsidP="004E5C6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35C27" w:rsidRPr="00BE7F42" w:rsidRDefault="00635C27" w:rsidP="001B34EB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</w:t>
            </w:r>
            <w:r>
              <w:rPr>
                <w:color w:val="auto"/>
                <w:sz w:val="22"/>
                <w:szCs w:val="22"/>
              </w:rPr>
              <w:t>3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999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18500,0</w:t>
            </w:r>
          </w:p>
        </w:tc>
        <w:tc>
          <w:tcPr>
            <w:tcW w:w="1677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35C27" w:rsidRPr="001B34EB" w:rsidRDefault="00635C27" w:rsidP="001B34EB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>
              <w:rPr>
                <w:color w:val="auto"/>
                <w:sz w:val="22"/>
                <w:szCs w:val="22"/>
              </w:rPr>
              <w:t>УАЗ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2867650,54</w:t>
            </w:r>
          </w:p>
        </w:tc>
      </w:tr>
      <w:tr w:rsidR="00635C27" w:rsidRPr="00BE7F42" w:rsidTr="00BE7F42">
        <w:tc>
          <w:tcPr>
            <w:tcW w:w="2037" w:type="dxa"/>
            <w:vMerge/>
            <w:shd w:val="clear" w:color="auto" w:fill="auto"/>
          </w:tcPr>
          <w:p w:rsidR="00635C27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635C27" w:rsidRPr="00BE7F42" w:rsidRDefault="00635C27" w:rsidP="009A3D1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635C27" w:rsidRPr="00BE7F42" w:rsidRDefault="00635C27" w:rsidP="00D470D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72,0</w:t>
            </w:r>
          </w:p>
        </w:tc>
        <w:tc>
          <w:tcPr>
            <w:tcW w:w="1677" w:type="dxa"/>
            <w:shd w:val="clear" w:color="auto" w:fill="auto"/>
          </w:tcPr>
          <w:p w:rsidR="00635C27" w:rsidRPr="00BE7F42" w:rsidRDefault="00635C27" w:rsidP="00427D5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635C27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5C27" w:rsidRPr="00BE7F42" w:rsidTr="00431C11">
        <w:trPr>
          <w:trHeight w:val="477"/>
        </w:trPr>
        <w:tc>
          <w:tcPr>
            <w:tcW w:w="2037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  <w:r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332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35C27" w:rsidRPr="00BE7F42" w:rsidRDefault="00635C27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635C27" w:rsidRPr="00BE7F42" w:rsidRDefault="00635C27" w:rsidP="00AA2E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72,0</w:t>
            </w:r>
          </w:p>
        </w:tc>
        <w:tc>
          <w:tcPr>
            <w:tcW w:w="1578" w:type="dxa"/>
            <w:shd w:val="clear" w:color="auto" w:fill="auto"/>
          </w:tcPr>
          <w:p w:rsidR="00635C27" w:rsidRPr="00BE7F42" w:rsidRDefault="00635C27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35C27" w:rsidRPr="00635C27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635C27" w:rsidRPr="00BE7F42" w:rsidRDefault="00635C2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653328,20</w:t>
            </w:r>
          </w:p>
        </w:tc>
      </w:tr>
    </w:tbl>
    <w:p w:rsidR="00431C11" w:rsidRDefault="00431C11" w:rsidP="002A7677">
      <w:pPr>
        <w:jc w:val="center"/>
        <w:rPr>
          <w:color w:val="auto"/>
          <w:sz w:val="22"/>
          <w:szCs w:val="22"/>
        </w:rPr>
      </w:pPr>
    </w:p>
    <w:p w:rsidR="00431C11" w:rsidRDefault="00431C1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центр охраны здоровья семьи и репродукции»,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128E1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4081C">
        <w:rPr>
          <w:color w:val="auto"/>
          <w:szCs w:val="28"/>
        </w:rPr>
        <w:t>9</w:t>
      </w:r>
      <w:r w:rsidR="002A7677">
        <w:rPr>
          <w:color w:val="auto"/>
          <w:szCs w:val="28"/>
        </w:rPr>
        <w:t xml:space="preserve"> года по 31 декабря 201</w:t>
      </w:r>
      <w:r w:rsidR="0024081C">
        <w:rPr>
          <w:color w:val="auto"/>
          <w:szCs w:val="28"/>
        </w:rPr>
        <w:t>9</w:t>
      </w:r>
      <w:r w:rsidR="002A7677"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92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2128E1">
        <w:tc>
          <w:tcPr>
            <w:tcW w:w="1985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78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59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70D7" w:rsidRPr="00BE7F42" w:rsidTr="002128E1">
        <w:tc>
          <w:tcPr>
            <w:tcW w:w="1985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Шидловский Д.А.</w:t>
            </w: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1250,0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УАЗ-315196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F870D7" w:rsidRPr="00BE7F42" w:rsidRDefault="00AB6AA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2044809,94</w:t>
            </w:r>
          </w:p>
        </w:tc>
      </w:tr>
      <w:tr w:rsidR="00F870D7" w:rsidRPr="00BE7F42" w:rsidTr="002128E1">
        <w:tc>
          <w:tcPr>
            <w:tcW w:w="1985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2300,0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870D7" w:rsidRPr="00BE7F42" w:rsidRDefault="00F870D7" w:rsidP="00F870D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Москвич 403</w:t>
            </w:r>
          </w:p>
        </w:tc>
        <w:tc>
          <w:tcPr>
            <w:tcW w:w="203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Мототранс-портное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средство ИЖ-Ю5</w:t>
            </w: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 w:rsidR="00682F58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3000,0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D1356D" w:rsidRPr="00BE7F42" w:rsidRDefault="00D1356D" w:rsidP="00682F5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Автоприцеп МАСА </w:t>
            </w: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(1/780 дол</w:t>
            </w:r>
            <w:r w:rsidR="00B82D53" w:rsidRPr="00BE7F42">
              <w:rPr>
                <w:color w:val="auto"/>
                <w:sz w:val="22"/>
                <w:szCs w:val="22"/>
              </w:rPr>
              <w:t>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49880000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D1356D" w:rsidRPr="00BE7F42" w:rsidRDefault="00B82D5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(1/780 доля</w:t>
            </w:r>
            <w:r w:rsidR="00D1356D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49880000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 w:rsidR="00AF5DA0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159,3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70D7" w:rsidRPr="00BE7F42" w:rsidTr="009974B4">
        <w:trPr>
          <w:trHeight w:val="516"/>
        </w:trPr>
        <w:tc>
          <w:tcPr>
            <w:tcW w:w="1985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172,2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F5DA0" w:rsidRDefault="00AF5DA0" w:rsidP="002A7677">
      <w:pPr>
        <w:jc w:val="center"/>
        <w:rPr>
          <w:color w:val="auto"/>
          <w:szCs w:val="28"/>
        </w:rPr>
      </w:pPr>
    </w:p>
    <w:p w:rsidR="00AF5DA0" w:rsidRDefault="00AF5DA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профессионального образовательного учреждения 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Новозыбковский</w:t>
      </w:r>
      <w:proofErr w:type="spellEnd"/>
      <w:r>
        <w:rPr>
          <w:color w:val="auto"/>
          <w:szCs w:val="28"/>
        </w:rPr>
        <w:t xml:space="preserve"> медицинский колледж»,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 по 31 декабря 201</w:t>
      </w:r>
      <w:r w:rsidR="0024081C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889"/>
        <w:gridCol w:w="1108"/>
        <w:gridCol w:w="1677"/>
        <w:gridCol w:w="1152"/>
        <w:gridCol w:w="1108"/>
        <w:gridCol w:w="1429"/>
        <w:gridCol w:w="1694"/>
        <w:gridCol w:w="2034"/>
      </w:tblGrid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0F3CAF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Шкарин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В.И.</w:t>
            </w: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</w:t>
            </w:r>
            <w:r w:rsidR="002515F3" w:rsidRPr="00BE7F42">
              <w:rPr>
                <w:color w:val="auto"/>
                <w:sz w:val="22"/>
                <w:szCs w:val="22"/>
              </w:rPr>
              <w:t xml:space="preserve"> долевая собственность (1/2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Chevrolet Spark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DA4F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1217412,01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20,9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F3CAF" w:rsidRPr="00081F4D" w:rsidRDefault="00BC54CB" w:rsidP="00BC54CB">
            <w:pPr>
              <w:jc w:val="center"/>
            </w:pPr>
            <w:r w:rsidRPr="00BE7F42">
              <w:rPr>
                <w:color w:val="auto"/>
                <w:sz w:val="22"/>
                <w:szCs w:val="22"/>
              </w:rPr>
              <w:t xml:space="preserve">Садовый </w:t>
            </w:r>
            <w:r>
              <w:rPr>
                <w:color w:val="auto"/>
                <w:sz w:val="22"/>
                <w:szCs w:val="22"/>
              </w:rPr>
              <w:t>з</w:t>
            </w:r>
            <w:r w:rsidR="000F3CAF" w:rsidRPr="00BE7F42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89" w:type="dxa"/>
            <w:shd w:val="clear" w:color="auto" w:fill="auto"/>
          </w:tcPr>
          <w:p w:rsidR="000F3CAF" w:rsidRPr="00081F4D" w:rsidRDefault="000F3CAF" w:rsidP="00BE7F42">
            <w:pPr>
              <w:jc w:val="center"/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603,0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Nissan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X</w:t>
            </w:r>
            <w:r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0F3CAF" w:rsidRPr="00BE7F42" w:rsidRDefault="00DA4F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745553,03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домик</w:t>
            </w:r>
          </w:p>
        </w:tc>
        <w:tc>
          <w:tcPr>
            <w:tcW w:w="1889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16,6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(1/2 доля)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535680" w:rsidRDefault="000F3CAF" w:rsidP="001D7339"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0F3CAF" w:rsidRPr="00535680" w:rsidRDefault="000F3CAF" w:rsidP="001D7339"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32,3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04A0" w:rsidRPr="00BE7F42" w:rsidTr="00BE7F42">
        <w:tc>
          <w:tcPr>
            <w:tcW w:w="2093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429" w:type="dxa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38280,00</w:t>
            </w:r>
          </w:p>
        </w:tc>
      </w:tr>
      <w:tr w:rsidR="002E04A0" w:rsidRPr="00BE7F42" w:rsidTr="00BE7F42">
        <w:tc>
          <w:tcPr>
            <w:tcW w:w="2093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Комната</w:t>
            </w:r>
          </w:p>
        </w:tc>
        <w:tc>
          <w:tcPr>
            <w:tcW w:w="1108" w:type="dxa"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18,0</w:t>
            </w:r>
          </w:p>
        </w:tc>
        <w:tc>
          <w:tcPr>
            <w:tcW w:w="1429" w:type="dxa"/>
            <w:shd w:val="clear" w:color="auto" w:fill="auto"/>
          </w:tcPr>
          <w:p w:rsidR="002E04A0" w:rsidRPr="00BE7F42" w:rsidRDefault="002E04A0" w:rsidP="00AA2EF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shd w:val="clear" w:color="auto" w:fill="auto"/>
          </w:tcPr>
          <w:p w:rsidR="002E04A0" w:rsidRPr="00BE7F42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E04A0" w:rsidRDefault="002E04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F1701" w:rsidRDefault="00CF1701" w:rsidP="00CF1701">
      <w:pPr>
        <w:rPr>
          <w:color w:val="auto"/>
          <w:sz w:val="22"/>
          <w:szCs w:val="22"/>
        </w:rPr>
      </w:pPr>
    </w:p>
    <w:p w:rsidR="00F107C4" w:rsidRDefault="00F107C4" w:rsidP="001E4A31"/>
    <w:sectPr w:rsidR="00F107C4" w:rsidSect="003A7F24">
      <w:pgSz w:w="16838" w:h="11906" w:orient="landscape"/>
      <w:pgMar w:top="1134" w:right="53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1A" w:rsidRDefault="00712E1A">
      <w:r>
        <w:separator/>
      </w:r>
    </w:p>
  </w:endnote>
  <w:endnote w:type="continuationSeparator" w:id="0">
    <w:p w:rsidR="00712E1A" w:rsidRDefault="0071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Pr="00E20C6C" w:rsidRDefault="00C20A01" w:rsidP="00E20C6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Pr="00E20C6C" w:rsidRDefault="00C20A01" w:rsidP="00E20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1A" w:rsidRDefault="00712E1A">
      <w:r>
        <w:separator/>
      </w:r>
    </w:p>
  </w:footnote>
  <w:footnote w:type="continuationSeparator" w:id="0">
    <w:p w:rsidR="00712E1A" w:rsidRDefault="0071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 w:rsidP="008B7465">
    <w:pPr>
      <w:pStyle w:val="a5"/>
      <w:framePr w:wrap="around" w:vAnchor="text" w:hAnchor="margin" w:xAlign="center" w:y="1"/>
      <w:rPr>
        <w:rStyle w:val="a4"/>
      </w:rPr>
    </w:pPr>
  </w:p>
  <w:p w:rsidR="00C20A01" w:rsidRDefault="00C20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0A01" w:rsidRDefault="00C20A0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1" w:rsidRDefault="00C20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6D"/>
    <w:multiLevelType w:val="hybridMultilevel"/>
    <w:tmpl w:val="E56C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312C"/>
    <w:multiLevelType w:val="hybridMultilevel"/>
    <w:tmpl w:val="6084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C38A9"/>
    <w:multiLevelType w:val="hybridMultilevel"/>
    <w:tmpl w:val="67C2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671A3"/>
    <w:multiLevelType w:val="singleLevel"/>
    <w:tmpl w:val="9DF097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E72073"/>
    <w:multiLevelType w:val="hybridMultilevel"/>
    <w:tmpl w:val="4A78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75970"/>
    <w:multiLevelType w:val="multilevel"/>
    <w:tmpl w:val="5B9CD80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3C"/>
    <w:rsid w:val="00000797"/>
    <w:rsid w:val="00002D46"/>
    <w:rsid w:val="000031CB"/>
    <w:rsid w:val="0000337F"/>
    <w:rsid w:val="000035BE"/>
    <w:rsid w:val="0000365F"/>
    <w:rsid w:val="0000569B"/>
    <w:rsid w:val="00006894"/>
    <w:rsid w:val="00010900"/>
    <w:rsid w:val="000112BF"/>
    <w:rsid w:val="000113EE"/>
    <w:rsid w:val="00013D5C"/>
    <w:rsid w:val="00014E6A"/>
    <w:rsid w:val="000161AD"/>
    <w:rsid w:val="000165C8"/>
    <w:rsid w:val="000171F0"/>
    <w:rsid w:val="00017534"/>
    <w:rsid w:val="000210A5"/>
    <w:rsid w:val="00024355"/>
    <w:rsid w:val="0002564C"/>
    <w:rsid w:val="00026061"/>
    <w:rsid w:val="000303D0"/>
    <w:rsid w:val="00033A06"/>
    <w:rsid w:val="00035E49"/>
    <w:rsid w:val="0003610E"/>
    <w:rsid w:val="00036323"/>
    <w:rsid w:val="000364D8"/>
    <w:rsid w:val="0004146E"/>
    <w:rsid w:val="00045D78"/>
    <w:rsid w:val="00047699"/>
    <w:rsid w:val="00051282"/>
    <w:rsid w:val="00051795"/>
    <w:rsid w:val="00054514"/>
    <w:rsid w:val="0005553F"/>
    <w:rsid w:val="00056148"/>
    <w:rsid w:val="00056B5C"/>
    <w:rsid w:val="000575EE"/>
    <w:rsid w:val="000608DB"/>
    <w:rsid w:val="00060B5F"/>
    <w:rsid w:val="00062C2A"/>
    <w:rsid w:val="000631BD"/>
    <w:rsid w:val="00063DCC"/>
    <w:rsid w:val="0006460D"/>
    <w:rsid w:val="00064EF1"/>
    <w:rsid w:val="00072759"/>
    <w:rsid w:val="00073E28"/>
    <w:rsid w:val="00073FDA"/>
    <w:rsid w:val="0007702F"/>
    <w:rsid w:val="000774B0"/>
    <w:rsid w:val="000775C7"/>
    <w:rsid w:val="00080060"/>
    <w:rsid w:val="00083783"/>
    <w:rsid w:val="000839BA"/>
    <w:rsid w:val="00085E5F"/>
    <w:rsid w:val="00086624"/>
    <w:rsid w:val="00087D1F"/>
    <w:rsid w:val="00091463"/>
    <w:rsid w:val="000914B0"/>
    <w:rsid w:val="00093CC3"/>
    <w:rsid w:val="000962A0"/>
    <w:rsid w:val="00096974"/>
    <w:rsid w:val="000A2348"/>
    <w:rsid w:val="000A24D6"/>
    <w:rsid w:val="000A59F0"/>
    <w:rsid w:val="000A5CF4"/>
    <w:rsid w:val="000A755B"/>
    <w:rsid w:val="000A78FB"/>
    <w:rsid w:val="000B0511"/>
    <w:rsid w:val="000B06D3"/>
    <w:rsid w:val="000B0887"/>
    <w:rsid w:val="000B234A"/>
    <w:rsid w:val="000B25DF"/>
    <w:rsid w:val="000B5F6D"/>
    <w:rsid w:val="000B6CF4"/>
    <w:rsid w:val="000C1099"/>
    <w:rsid w:val="000C1533"/>
    <w:rsid w:val="000C17C3"/>
    <w:rsid w:val="000C2C6E"/>
    <w:rsid w:val="000C49A3"/>
    <w:rsid w:val="000C5300"/>
    <w:rsid w:val="000C614E"/>
    <w:rsid w:val="000C795A"/>
    <w:rsid w:val="000D0DD0"/>
    <w:rsid w:val="000D2398"/>
    <w:rsid w:val="000D32BA"/>
    <w:rsid w:val="000D6F72"/>
    <w:rsid w:val="000D77FD"/>
    <w:rsid w:val="000E0DCD"/>
    <w:rsid w:val="000E1B20"/>
    <w:rsid w:val="000E577E"/>
    <w:rsid w:val="000E6D3F"/>
    <w:rsid w:val="000F0730"/>
    <w:rsid w:val="000F2BF1"/>
    <w:rsid w:val="000F3CAF"/>
    <w:rsid w:val="000F4415"/>
    <w:rsid w:val="000F736C"/>
    <w:rsid w:val="000F740E"/>
    <w:rsid w:val="000F768D"/>
    <w:rsid w:val="001022DD"/>
    <w:rsid w:val="001055CD"/>
    <w:rsid w:val="00107553"/>
    <w:rsid w:val="001078BD"/>
    <w:rsid w:val="00112B8F"/>
    <w:rsid w:val="001144ED"/>
    <w:rsid w:val="001153FF"/>
    <w:rsid w:val="0011647A"/>
    <w:rsid w:val="0012057A"/>
    <w:rsid w:val="001213C1"/>
    <w:rsid w:val="001253B8"/>
    <w:rsid w:val="00126DBC"/>
    <w:rsid w:val="001314AF"/>
    <w:rsid w:val="00132302"/>
    <w:rsid w:val="0013248D"/>
    <w:rsid w:val="00135B63"/>
    <w:rsid w:val="001367B5"/>
    <w:rsid w:val="00143110"/>
    <w:rsid w:val="001435C7"/>
    <w:rsid w:val="00143D2D"/>
    <w:rsid w:val="00146DFD"/>
    <w:rsid w:val="00152E32"/>
    <w:rsid w:val="001535F0"/>
    <w:rsid w:val="00153FEB"/>
    <w:rsid w:val="0015785B"/>
    <w:rsid w:val="001603EC"/>
    <w:rsid w:val="0016421D"/>
    <w:rsid w:val="00164225"/>
    <w:rsid w:val="00166CE7"/>
    <w:rsid w:val="001676D6"/>
    <w:rsid w:val="00167CD3"/>
    <w:rsid w:val="00167D69"/>
    <w:rsid w:val="00171D62"/>
    <w:rsid w:val="00173F55"/>
    <w:rsid w:val="00174C05"/>
    <w:rsid w:val="001857F1"/>
    <w:rsid w:val="00186EAD"/>
    <w:rsid w:val="00187F70"/>
    <w:rsid w:val="001910F5"/>
    <w:rsid w:val="00191A65"/>
    <w:rsid w:val="001963B4"/>
    <w:rsid w:val="0019704F"/>
    <w:rsid w:val="001A1A6D"/>
    <w:rsid w:val="001A2E1E"/>
    <w:rsid w:val="001A4C22"/>
    <w:rsid w:val="001A74AB"/>
    <w:rsid w:val="001B0FF1"/>
    <w:rsid w:val="001B10B6"/>
    <w:rsid w:val="001B2622"/>
    <w:rsid w:val="001B34EB"/>
    <w:rsid w:val="001B4162"/>
    <w:rsid w:val="001B4852"/>
    <w:rsid w:val="001B6023"/>
    <w:rsid w:val="001B6E3B"/>
    <w:rsid w:val="001B7C03"/>
    <w:rsid w:val="001C191A"/>
    <w:rsid w:val="001C2B90"/>
    <w:rsid w:val="001C33C9"/>
    <w:rsid w:val="001C363F"/>
    <w:rsid w:val="001C4C80"/>
    <w:rsid w:val="001C6E09"/>
    <w:rsid w:val="001C747E"/>
    <w:rsid w:val="001C7F8D"/>
    <w:rsid w:val="001D052F"/>
    <w:rsid w:val="001D0DC9"/>
    <w:rsid w:val="001D1039"/>
    <w:rsid w:val="001D3D6A"/>
    <w:rsid w:val="001D665C"/>
    <w:rsid w:val="001D6D9E"/>
    <w:rsid w:val="001D6EF5"/>
    <w:rsid w:val="001D7339"/>
    <w:rsid w:val="001D7CF3"/>
    <w:rsid w:val="001E3A53"/>
    <w:rsid w:val="001E4006"/>
    <w:rsid w:val="001E4A31"/>
    <w:rsid w:val="001E5C65"/>
    <w:rsid w:val="001E6A45"/>
    <w:rsid w:val="001E7FEC"/>
    <w:rsid w:val="001F0FFC"/>
    <w:rsid w:val="001F157F"/>
    <w:rsid w:val="001F15F9"/>
    <w:rsid w:val="001F2448"/>
    <w:rsid w:val="001F2C62"/>
    <w:rsid w:val="001F3758"/>
    <w:rsid w:val="001F3B96"/>
    <w:rsid w:val="001F45B4"/>
    <w:rsid w:val="001F4D1D"/>
    <w:rsid w:val="001F612C"/>
    <w:rsid w:val="00200E55"/>
    <w:rsid w:val="00201058"/>
    <w:rsid w:val="002019A5"/>
    <w:rsid w:val="00201B28"/>
    <w:rsid w:val="00202675"/>
    <w:rsid w:val="00202994"/>
    <w:rsid w:val="002056EF"/>
    <w:rsid w:val="00210C7C"/>
    <w:rsid w:val="00212047"/>
    <w:rsid w:val="002128E1"/>
    <w:rsid w:val="002131CD"/>
    <w:rsid w:val="002146EA"/>
    <w:rsid w:val="002158A8"/>
    <w:rsid w:val="00216CE0"/>
    <w:rsid w:val="00217865"/>
    <w:rsid w:val="00217E08"/>
    <w:rsid w:val="00222BB3"/>
    <w:rsid w:val="00223577"/>
    <w:rsid w:val="00224EDB"/>
    <w:rsid w:val="00225118"/>
    <w:rsid w:val="00225354"/>
    <w:rsid w:val="002267E8"/>
    <w:rsid w:val="00230446"/>
    <w:rsid w:val="00230E63"/>
    <w:rsid w:val="00231C91"/>
    <w:rsid w:val="002326BE"/>
    <w:rsid w:val="00233407"/>
    <w:rsid w:val="00234141"/>
    <w:rsid w:val="0023495B"/>
    <w:rsid w:val="00235C03"/>
    <w:rsid w:val="00236B11"/>
    <w:rsid w:val="0024081C"/>
    <w:rsid w:val="002467DE"/>
    <w:rsid w:val="002469C2"/>
    <w:rsid w:val="00246ECB"/>
    <w:rsid w:val="0024769C"/>
    <w:rsid w:val="002503A1"/>
    <w:rsid w:val="002515F3"/>
    <w:rsid w:val="00251E60"/>
    <w:rsid w:val="002529B1"/>
    <w:rsid w:val="00253308"/>
    <w:rsid w:val="00255102"/>
    <w:rsid w:val="00257F2E"/>
    <w:rsid w:val="00263FAF"/>
    <w:rsid w:val="0026594F"/>
    <w:rsid w:val="002663DC"/>
    <w:rsid w:val="00266ACF"/>
    <w:rsid w:val="00270A2D"/>
    <w:rsid w:val="00272548"/>
    <w:rsid w:val="00272BC6"/>
    <w:rsid w:val="00273272"/>
    <w:rsid w:val="00280065"/>
    <w:rsid w:val="00280898"/>
    <w:rsid w:val="00280A47"/>
    <w:rsid w:val="00280B6B"/>
    <w:rsid w:val="0028155E"/>
    <w:rsid w:val="0028164D"/>
    <w:rsid w:val="00281BC9"/>
    <w:rsid w:val="00281C3B"/>
    <w:rsid w:val="0028257E"/>
    <w:rsid w:val="002830B8"/>
    <w:rsid w:val="002863FC"/>
    <w:rsid w:val="002867A2"/>
    <w:rsid w:val="00286BEA"/>
    <w:rsid w:val="00286D3C"/>
    <w:rsid w:val="00286FEC"/>
    <w:rsid w:val="0029005D"/>
    <w:rsid w:val="00290B51"/>
    <w:rsid w:val="00291E83"/>
    <w:rsid w:val="00292258"/>
    <w:rsid w:val="00295DB2"/>
    <w:rsid w:val="0029617F"/>
    <w:rsid w:val="00296EAB"/>
    <w:rsid w:val="002973F0"/>
    <w:rsid w:val="00297E6A"/>
    <w:rsid w:val="002A2060"/>
    <w:rsid w:val="002A2688"/>
    <w:rsid w:val="002A299F"/>
    <w:rsid w:val="002A3894"/>
    <w:rsid w:val="002A4BDD"/>
    <w:rsid w:val="002A4EAB"/>
    <w:rsid w:val="002A70CA"/>
    <w:rsid w:val="002A7677"/>
    <w:rsid w:val="002A793D"/>
    <w:rsid w:val="002B0ED0"/>
    <w:rsid w:val="002B1AF5"/>
    <w:rsid w:val="002B36C0"/>
    <w:rsid w:val="002B5CBD"/>
    <w:rsid w:val="002B645A"/>
    <w:rsid w:val="002B6C90"/>
    <w:rsid w:val="002C12BD"/>
    <w:rsid w:val="002C2BC9"/>
    <w:rsid w:val="002C385C"/>
    <w:rsid w:val="002C4362"/>
    <w:rsid w:val="002C5791"/>
    <w:rsid w:val="002C634A"/>
    <w:rsid w:val="002C6586"/>
    <w:rsid w:val="002C6E84"/>
    <w:rsid w:val="002C7A11"/>
    <w:rsid w:val="002D04EE"/>
    <w:rsid w:val="002D0FF9"/>
    <w:rsid w:val="002D1C50"/>
    <w:rsid w:val="002D1F20"/>
    <w:rsid w:val="002D4392"/>
    <w:rsid w:val="002D6101"/>
    <w:rsid w:val="002D7C79"/>
    <w:rsid w:val="002E04A0"/>
    <w:rsid w:val="002E06A7"/>
    <w:rsid w:val="002E16A7"/>
    <w:rsid w:val="002E18B2"/>
    <w:rsid w:val="002E23FC"/>
    <w:rsid w:val="002E24C8"/>
    <w:rsid w:val="002E3F23"/>
    <w:rsid w:val="002E5339"/>
    <w:rsid w:val="002E564B"/>
    <w:rsid w:val="002E745D"/>
    <w:rsid w:val="002F070D"/>
    <w:rsid w:val="002F3470"/>
    <w:rsid w:val="002F4D84"/>
    <w:rsid w:val="002F590D"/>
    <w:rsid w:val="002F5A49"/>
    <w:rsid w:val="002F6552"/>
    <w:rsid w:val="002F7546"/>
    <w:rsid w:val="0030018B"/>
    <w:rsid w:val="003003B8"/>
    <w:rsid w:val="00301BBA"/>
    <w:rsid w:val="00303555"/>
    <w:rsid w:val="003048DE"/>
    <w:rsid w:val="0031112F"/>
    <w:rsid w:val="003117B5"/>
    <w:rsid w:val="00312303"/>
    <w:rsid w:val="003124AE"/>
    <w:rsid w:val="00312B01"/>
    <w:rsid w:val="00314D6D"/>
    <w:rsid w:val="00316E6C"/>
    <w:rsid w:val="0031707D"/>
    <w:rsid w:val="003204BE"/>
    <w:rsid w:val="00321840"/>
    <w:rsid w:val="00322312"/>
    <w:rsid w:val="00325F94"/>
    <w:rsid w:val="003274F8"/>
    <w:rsid w:val="00331BE8"/>
    <w:rsid w:val="00332111"/>
    <w:rsid w:val="003326D1"/>
    <w:rsid w:val="00333018"/>
    <w:rsid w:val="003362A7"/>
    <w:rsid w:val="00336914"/>
    <w:rsid w:val="003412E1"/>
    <w:rsid w:val="00344CEC"/>
    <w:rsid w:val="00344D09"/>
    <w:rsid w:val="0034529E"/>
    <w:rsid w:val="0034652E"/>
    <w:rsid w:val="0034685A"/>
    <w:rsid w:val="00346EDC"/>
    <w:rsid w:val="003470AF"/>
    <w:rsid w:val="00347850"/>
    <w:rsid w:val="00347E2C"/>
    <w:rsid w:val="00352282"/>
    <w:rsid w:val="00352EB9"/>
    <w:rsid w:val="003540EA"/>
    <w:rsid w:val="0035463C"/>
    <w:rsid w:val="003547CD"/>
    <w:rsid w:val="00354E14"/>
    <w:rsid w:val="00355584"/>
    <w:rsid w:val="00355F96"/>
    <w:rsid w:val="00357079"/>
    <w:rsid w:val="00357A5E"/>
    <w:rsid w:val="00360961"/>
    <w:rsid w:val="00362265"/>
    <w:rsid w:val="0036565A"/>
    <w:rsid w:val="00365F35"/>
    <w:rsid w:val="00370D48"/>
    <w:rsid w:val="00371570"/>
    <w:rsid w:val="00373151"/>
    <w:rsid w:val="00373A8D"/>
    <w:rsid w:val="00374D06"/>
    <w:rsid w:val="00375D81"/>
    <w:rsid w:val="003779E7"/>
    <w:rsid w:val="00377F05"/>
    <w:rsid w:val="003827A7"/>
    <w:rsid w:val="00383758"/>
    <w:rsid w:val="00384C63"/>
    <w:rsid w:val="003852AC"/>
    <w:rsid w:val="003901FC"/>
    <w:rsid w:val="00392C83"/>
    <w:rsid w:val="00393F2F"/>
    <w:rsid w:val="00396565"/>
    <w:rsid w:val="00396F5A"/>
    <w:rsid w:val="00397D7D"/>
    <w:rsid w:val="003A1AC4"/>
    <w:rsid w:val="003A3728"/>
    <w:rsid w:val="003A5DCB"/>
    <w:rsid w:val="003A61B3"/>
    <w:rsid w:val="003A6B75"/>
    <w:rsid w:val="003A6D03"/>
    <w:rsid w:val="003A6E45"/>
    <w:rsid w:val="003A70B3"/>
    <w:rsid w:val="003A73BE"/>
    <w:rsid w:val="003A7F24"/>
    <w:rsid w:val="003B0D63"/>
    <w:rsid w:val="003B1E4E"/>
    <w:rsid w:val="003B382B"/>
    <w:rsid w:val="003B5035"/>
    <w:rsid w:val="003B6519"/>
    <w:rsid w:val="003B7CBB"/>
    <w:rsid w:val="003C2EEB"/>
    <w:rsid w:val="003D2E59"/>
    <w:rsid w:val="003D5DE2"/>
    <w:rsid w:val="003D5EC4"/>
    <w:rsid w:val="003D6B5A"/>
    <w:rsid w:val="003D7360"/>
    <w:rsid w:val="003D7DD9"/>
    <w:rsid w:val="003E0F83"/>
    <w:rsid w:val="003E205E"/>
    <w:rsid w:val="003E235C"/>
    <w:rsid w:val="003E7B75"/>
    <w:rsid w:val="003F0248"/>
    <w:rsid w:val="003F1118"/>
    <w:rsid w:val="003F1266"/>
    <w:rsid w:val="003F418E"/>
    <w:rsid w:val="003F4C3B"/>
    <w:rsid w:val="003F4CCE"/>
    <w:rsid w:val="003F6BBD"/>
    <w:rsid w:val="003F790E"/>
    <w:rsid w:val="003F7975"/>
    <w:rsid w:val="004021DF"/>
    <w:rsid w:val="00404648"/>
    <w:rsid w:val="004060EA"/>
    <w:rsid w:val="00407111"/>
    <w:rsid w:val="004101CA"/>
    <w:rsid w:val="00413626"/>
    <w:rsid w:val="00414848"/>
    <w:rsid w:val="004149BC"/>
    <w:rsid w:val="00415E76"/>
    <w:rsid w:val="00417CCD"/>
    <w:rsid w:val="00420986"/>
    <w:rsid w:val="004215C3"/>
    <w:rsid w:val="00421F4E"/>
    <w:rsid w:val="00422465"/>
    <w:rsid w:val="00423281"/>
    <w:rsid w:val="004239CE"/>
    <w:rsid w:val="00426E64"/>
    <w:rsid w:val="004301A2"/>
    <w:rsid w:val="0043131E"/>
    <w:rsid w:val="00431C11"/>
    <w:rsid w:val="0043241C"/>
    <w:rsid w:val="004331FE"/>
    <w:rsid w:val="00435B8D"/>
    <w:rsid w:val="004363FF"/>
    <w:rsid w:val="004400DF"/>
    <w:rsid w:val="004401C2"/>
    <w:rsid w:val="004406E1"/>
    <w:rsid w:val="00440A84"/>
    <w:rsid w:val="004424A7"/>
    <w:rsid w:val="00442E86"/>
    <w:rsid w:val="00445249"/>
    <w:rsid w:val="00445615"/>
    <w:rsid w:val="00451A92"/>
    <w:rsid w:val="004538F3"/>
    <w:rsid w:val="004548C6"/>
    <w:rsid w:val="004550F5"/>
    <w:rsid w:val="00456021"/>
    <w:rsid w:val="004579E5"/>
    <w:rsid w:val="00462EC1"/>
    <w:rsid w:val="00464D2A"/>
    <w:rsid w:val="00465728"/>
    <w:rsid w:val="004663F2"/>
    <w:rsid w:val="00466F12"/>
    <w:rsid w:val="00470C51"/>
    <w:rsid w:val="00470EB9"/>
    <w:rsid w:val="00473C79"/>
    <w:rsid w:val="00476688"/>
    <w:rsid w:val="00480033"/>
    <w:rsid w:val="0048184B"/>
    <w:rsid w:val="00481EA8"/>
    <w:rsid w:val="00484FF9"/>
    <w:rsid w:val="0048554D"/>
    <w:rsid w:val="00485B82"/>
    <w:rsid w:val="0048608C"/>
    <w:rsid w:val="0048631C"/>
    <w:rsid w:val="00487EFE"/>
    <w:rsid w:val="00491593"/>
    <w:rsid w:val="00491EE2"/>
    <w:rsid w:val="00492C1B"/>
    <w:rsid w:val="00494369"/>
    <w:rsid w:val="00495126"/>
    <w:rsid w:val="004956D7"/>
    <w:rsid w:val="004974DB"/>
    <w:rsid w:val="004A07C4"/>
    <w:rsid w:val="004A12B2"/>
    <w:rsid w:val="004A25C9"/>
    <w:rsid w:val="004A2CDB"/>
    <w:rsid w:val="004A3559"/>
    <w:rsid w:val="004A6D19"/>
    <w:rsid w:val="004B0151"/>
    <w:rsid w:val="004B0C2E"/>
    <w:rsid w:val="004B2EE3"/>
    <w:rsid w:val="004B5FCE"/>
    <w:rsid w:val="004B713C"/>
    <w:rsid w:val="004C0895"/>
    <w:rsid w:val="004C1CAD"/>
    <w:rsid w:val="004C4EA5"/>
    <w:rsid w:val="004C5087"/>
    <w:rsid w:val="004C55AF"/>
    <w:rsid w:val="004C7ED4"/>
    <w:rsid w:val="004D0D65"/>
    <w:rsid w:val="004D19FC"/>
    <w:rsid w:val="004D2E71"/>
    <w:rsid w:val="004D464F"/>
    <w:rsid w:val="004D4949"/>
    <w:rsid w:val="004E0BB5"/>
    <w:rsid w:val="004E1101"/>
    <w:rsid w:val="004E17B1"/>
    <w:rsid w:val="004E3575"/>
    <w:rsid w:val="004E3719"/>
    <w:rsid w:val="004E70C2"/>
    <w:rsid w:val="004F4628"/>
    <w:rsid w:val="004F5420"/>
    <w:rsid w:val="004F628C"/>
    <w:rsid w:val="004F68D2"/>
    <w:rsid w:val="004F6D66"/>
    <w:rsid w:val="004F747A"/>
    <w:rsid w:val="004F75AA"/>
    <w:rsid w:val="004F7F57"/>
    <w:rsid w:val="00500346"/>
    <w:rsid w:val="00501969"/>
    <w:rsid w:val="0050556A"/>
    <w:rsid w:val="00506002"/>
    <w:rsid w:val="00511C0E"/>
    <w:rsid w:val="0051336D"/>
    <w:rsid w:val="00513EE0"/>
    <w:rsid w:val="00514877"/>
    <w:rsid w:val="00514F25"/>
    <w:rsid w:val="00514FA6"/>
    <w:rsid w:val="005151FF"/>
    <w:rsid w:val="005168D3"/>
    <w:rsid w:val="00516FC6"/>
    <w:rsid w:val="00517EE7"/>
    <w:rsid w:val="005215C2"/>
    <w:rsid w:val="00522B57"/>
    <w:rsid w:val="00522B82"/>
    <w:rsid w:val="0052638B"/>
    <w:rsid w:val="005269DD"/>
    <w:rsid w:val="00530571"/>
    <w:rsid w:val="00531F4B"/>
    <w:rsid w:val="005323BB"/>
    <w:rsid w:val="00535A2C"/>
    <w:rsid w:val="00535FDB"/>
    <w:rsid w:val="0053621F"/>
    <w:rsid w:val="005370BD"/>
    <w:rsid w:val="00537C0B"/>
    <w:rsid w:val="00540BBE"/>
    <w:rsid w:val="005412CC"/>
    <w:rsid w:val="005425F9"/>
    <w:rsid w:val="00544D10"/>
    <w:rsid w:val="00545049"/>
    <w:rsid w:val="0054791F"/>
    <w:rsid w:val="0055018D"/>
    <w:rsid w:val="00551495"/>
    <w:rsid w:val="0055165E"/>
    <w:rsid w:val="00551734"/>
    <w:rsid w:val="00553A8E"/>
    <w:rsid w:val="00553CCE"/>
    <w:rsid w:val="00554340"/>
    <w:rsid w:val="005559C8"/>
    <w:rsid w:val="0055605F"/>
    <w:rsid w:val="005670CA"/>
    <w:rsid w:val="0056771C"/>
    <w:rsid w:val="005711F2"/>
    <w:rsid w:val="00571DA9"/>
    <w:rsid w:val="0057273E"/>
    <w:rsid w:val="00573FC5"/>
    <w:rsid w:val="00575A6C"/>
    <w:rsid w:val="005813DF"/>
    <w:rsid w:val="00582385"/>
    <w:rsid w:val="00584F03"/>
    <w:rsid w:val="00587054"/>
    <w:rsid w:val="00590104"/>
    <w:rsid w:val="0059082A"/>
    <w:rsid w:val="00590A91"/>
    <w:rsid w:val="00591BB7"/>
    <w:rsid w:val="00592208"/>
    <w:rsid w:val="00595F67"/>
    <w:rsid w:val="00596D11"/>
    <w:rsid w:val="00597022"/>
    <w:rsid w:val="00597B2A"/>
    <w:rsid w:val="00597E38"/>
    <w:rsid w:val="005A048C"/>
    <w:rsid w:val="005A0D73"/>
    <w:rsid w:val="005A2272"/>
    <w:rsid w:val="005A2E65"/>
    <w:rsid w:val="005A335E"/>
    <w:rsid w:val="005A3EBB"/>
    <w:rsid w:val="005A6BAE"/>
    <w:rsid w:val="005B2CB2"/>
    <w:rsid w:val="005B2EFF"/>
    <w:rsid w:val="005B58E3"/>
    <w:rsid w:val="005B65CE"/>
    <w:rsid w:val="005C0C52"/>
    <w:rsid w:val="005C0D36"/>
    <w:rsid w:val="005C1F45"/>
    <w:rsid w:val="005C2032"/>
    <w:rsid w:val="005C21ED"/>
    <w:rsid w:val="005C411C"/>
    <w:rsid w:val="005C5503"/>
    <w:rsid w:val="005C5DB3"/>
    <w:rsid w:val="005D1571"/>
    <w:rsid w:val="005D26AA"/>
    <w:rsid w:val="005D4C7C"/>
    <w:rsid w:val="005D5B39"/>
    <w:rsid w:val="005D72EC"/>
    <w:rsid w:val="005E3521"/>
    <w:rsid w:val="005E440E"/>
    <w:rsid w:val="005E5AA8"/>
    <w:rsid w:val="005F0340"/>
    <w:rsid w:val="005F0699"/>
    <w:rsid w:val="005F18D5"/>
    <w:rsid w:val="005F1D18"/>
    <w:rsid w:val="005F2D61"/>
    <w:rsid w:val="005F4463"/>
    <w:rsid w:val="005F5D5B"/>
    <w:rsid w:val="005F74C8"/>
    <w:rsid w:val="005F76BB"/>
    <w:rsid w:val="005F7873"/>
    <w:rsid w:val="00600861"/>
    <w:rsid w:val="0060226D"/>
    <w:rsid w:val="0060238D"/>
    <w:rsid w:val="0060541C"/>
    <w:rsid w:val="0060582C"/>
    <w:rsid w:val="00605919"/>
    <w:rsid w:val="00605DB8"/>
    <w:rsid w:val="00606400"/>
    <w:rsid w:val="00610947"/>
    <w:rsid w:val="006112ED"/>
    <w:rsid w:val="006136FD"/>
    <w:rsid w:val="00613DE6"/>
    <w:rsid w:val="00615963"/>
    <w:rsid w:val="00616C5B"/>
    <w:rsid w:val="00617A35"/>
    <w:rsid w:val="0062184B"/>
    <w:rsid w:val="00621E78"/>
    <w:rsid w:val="006238D6"/>
    <w:rsid w:val="00633168"/>
    <w:rsid w:val="00633380"/>
    <w:rsid w:val="006353A6"/>
    <w:rsid w:val="00635C27"/>
    <w:rsid w:val="0063775C"/>
    <w:rsid w:val="00641D33"/>
    <w:rsid w:val="00642950"/>
    <w:rsid w:val="00644753"/>
    <w:rsid w:val="00645C9F"/>
    <w:rsid w:val="00646F9A"/>
    <w:rsid w:val="00650637"/>
    <w:rsid w:val="0065135E"/>
    <w:rsid w:val="00651E7E"/>
    <w:rsid w:val="00653B7A"/>
    <w:rsid w:val="00654DD2"/>
    <w:rsid w:val="00655475"/>
    <w:rsid w:val="00655C02"/>
    <w:rsid w:val="00656229"/>
    <w:rsid w:val="0065647A"/>
    <w:rsid w:val="0065694D"/>
    <w:rsid w:val="00657989"/>
    <w:rsid w:val="0066076B"/>
    <w:rsid w:val="00662018"/>
    <w:rsid w:val="00663AE6"/>
    <w:rsid w:val="00664320"/>
    <w:rsid w:val="006659E8"/>
    <w:rsid w:val="00667FD9"/>
    <w:rsid w:val="00671AF5"/>
    <w:rsid w:val="006743D7"/>
    <w:rsid w:val="00674FBD"/>
    <w:rsid w:val="0067569D"/>
    <w:rsid w:val="006764A4"/>
    <w:rsid w:val="00680571"/>
    <w:rsid w:val="006805B6"/>
    <w:rsid w:val="00680A47"/>
    <w:rsid w:val="00680F1B"/>
    <w:rsid w:val="006810C8"/>
    <w:rsid w:val="006824A2"/>
    <w:rsid w:val="00682F58"/>
    <w:rsid w:val="006846F8"/>
    <w:rsid w:val="0069025E"/>
    <w:rsid w:val="00690BB2"/>
    <w:rsid w:val="006923F2"/>
    <w:rsid w:val="00692676"/>
    <w:rsid w:val="00692D1C"/>
    <w:rsid w:val="00693A70"/>
    <w:rsid w:val="00694793"/>
    <w:rsid w:val="00696340"/>
    <w:rsid w:val="00696A95"/>
    <w:rsid w:val="00696DF8"/>
    <w:rsid w:val="006972A6"/>
    <w:rsid w:val="00697344"/>
    <w:rsid w:val="00697AE4"/>
    <w:rsid w:val="006A02F6"/>
    <w:rsid w:val="006A13EC"/>
    <w:rsid w:val="006A1D8F"/>
    <w:rsid w:val="006A5535"/>
    <w:rsid w:val="006A5ABC"/>
    <w:rsid w:val="006A6BEF"/>
    <w:rsid w:val="006A76AD"/>
    <w:rsid w:val="006A7916"/>
    <w:rsid w:val="006A7C49"/>
    <w:rsid w:val="006B0071"/>
    <w:rsid w:val="006B113D"/>
    <w:rsid w:val="006B11B5"/>
    <w:rsid w:val="006B1E18"/>
    <w:rsid w:val="006B20F6"/>
    <w:rsid w:val="006B3700"/>
    <w:rsid w:val="006B4679"/>
    <w:rsid w:val="006B4752"/>
    <w:rsid w:val="006B4831"/>
    <w:rsid w:val="006B7C92"/>
    <w:rsid w:val="006C2A97"/>
    <w:rsid w:val="006C2F89"/>
    <w:rsid w:val="006C3A29"/>
    <w:rsid w:val="006C3C16"/>
    <w:rsid w:val="006C5406"/>
    <w:rsid w:val="006C754B"/>
    <w:rsid w:val="006C7651"/>
    <w:rsid w:val="006C7AC8"/>
    <w:rsid w:val="006C7C0C"/>
    <w:rsid w:val="006D1981"/>
    <w:rsid w:val="006D1EFE"/>
    <w:rsid w:val="006D2DA0"/>
    <w:rsid w:val="006D3772"/>
    <w:rsid w:val="006D4371"/>
    <w:rsid w:val="006D46B6"/>
    <w:rsid w:val="006D7670"/>
    <w:rsid w:val="006D790D"/>
    <w:rsid w:val="006E1247"/>
    <w:rsid w:val="006E1B84"/>
    <w:rsid w:val="006E2651"/>
    <w:rsid w:val="006E2987"/>
    <w:rsid w:val="006E29D1"/>
    <w:rsid w:val="006E52D9"/>
    <w:rsid w:val="006E6205"/>
    <w:rsid w:val="006F2A47"/>
    <w:rsid w:val="006F3C6E"/>
    <w:rsid w:val="006F4114"/>
    <w:rsid w:val="006F49C0"/>
    <w:rsid w:val="006F592C"/>
    <w:rsid w:val="006F7CD8"/>
    <w:rsid w:val="007003A9"/>
    <w:rsid w:val="007016A9"/>
    <w:rsid w:val="00701FC7"/>
    <w:rsid w:val="007040C7"/>
    <w:rsid w:val="00705A99"/>
    <w:rsid w:val="0070750A"/>
    <w:rsid w:val="007103D6"/>
    <w:rsid w:val="00710951"/>
    <w:rsid w:val="00711EB5"/>
    <w:rsid w:val="00712E1A"/>
    <w:rsid w:val="00712EF6"/>
    <w:rsid w:val="00713C43"/>
    <w:rsid w:val="0071456A"/>
    <w:rsid w:val="00714670"/>
    <w:rsid w:val="007166F3"/>
    <w:rsid w:val="00716DE8"/>
    <w:rsid w:val="007201CB"/>
    <w:rsid w:val="00720397"/>
    <w:rsid w:val="00722BC0"/>
    <w:rsid w:val="0072545A"/>
    <w:rsid w:val="00725661"/>
    <w:rsid w:val="00726D8F"/>
    <w:rsid w:val="007343E5"/>
    <w:rsid w:val="00734BC7"/>
    <w:rsid w:val="0073614B"/>
    <w:rsid w:val="0073668B"/>
    <w:rsid w:val="00737FD6"/>
    <w:rsid w:val="00740149"/>
    <w:rsid w:val="00740F2A"/>
    <w:rsid w:val="0074111F"/>
    <w:rsid w:val="00743C1A"/>
    <w:rsid w:val="00745AFD"/>
    <w:rsid w:val="00747889"/>
    <w:rsid w:val="00747E07"/>
    <w:rsid w:val="00751102"/>
    <w:rsid w:val="00752417"/>
    <w:rsid w:val="00753CAC"/>
    <w:rsid w:val="007560A6"/>
    <w:rsid w:val="007563C5"/>
    <w:rsid w:val="00757D30"/>
    <w:rsid w:val="00760BAE"/>
    <w:rsid w:val="00761839"/>
    <w:rsid w:val="007638FF"/>
    <w:rsid w:val="00765279"/>
    <w:rsid w:val="00766E70"/>
    <w:rsid w:val="0076724B"/>
    <w:rsid w:val="00770344"/>
    <w:rsid w:val="007726DC"/>
    <w:rsid w:val="0077307F"/>
    <w:rsid w:val="00773283"/>
    <w:rsid w:val="00774C2C"/>
    <w:rsid w:val="007774F6"/>
    <w:rsid w:val="00780CBF"/>
    <w:rsid w:val="007820C9"/>
    <w:rsid w:val="00783515"/>
    <w:rsid w:val="007852E1"/>
    <w:rsid w:val="007859F8"/>
    <w:rsid w:val="00785A21"/>
    <w:rsid w:val="00786BCD"/>
    <w:rsid w:val="00786CFD"/>
    <w:rsid w:val="00791E1F"/>
    <w:rsid w:val="0079252C"/>
    <w:rsid w:val="00792B6C"/>
    <w:rsid w:val="0079334B"/>
    <w:rsid w:val="00793673"/>
    <w:rsid w:val="00793D36"/>
    <w:rsid w:val="00793EC7"/>
    <w:rsid w:val="00794652"/>
    <w:rsid w:val="00796DF4"/>
    <w:rsid w:val="007A3ADB"/>
    <w:rsid w:val="007A533A"/>
    <w:rsid w:val="007A6D7A"/>
    <w:rsid w:val="007A719C"/>
    <w:rsid w:val="007B7C76"/>
    <w:rsid w:val="007B7DC4"/>
    <w:rsid w:val="007C0306"/>
    <w:rsid w:val="007C195B"/>
    <w:rsid w:val="007C1A7C"/>
    <w:rsid w:val="007C2488"/>
    <w:rsid w:val="007C254F"/>
    <w:rsid w:val="007C31F9"/>
    <w:rsid w:val="007C7D04"/>
    <w:rsid w:val="007C7D4E"/>
    <w:rsid w:val="007D23FA"/>
    <w:rsid w:val="007D2430"/>
    <w:rsid w:val="007D4DB4"/>
    <w:rsid w:val="007D5AA9"/>
    <w:rsid w:val="007D75FF"/>
    <w:rsid w:val="007E64AA"/>
    <w:rsid w:val="007E6C45"/>
    <w:rsid w:val="007E72A8"/>
    <w:rsid w:val="007F052A"/>
    <w:rsid w:val="007F1E7C"/>
    <w:rsid w:val="007F21D4"/>
    <w:rsid w:val="007F2502"/>
    <w:rsid w:val="007F3743"/>
    <w:rsid w:val="007F3A30"/>
    <w:rsid w:val="007F7700"/>
    <w:rsid w:val="00800643"/>
    <w:rsid w:val="0080074C"/>
    <w:rsid w:val="008017E2"/>
    <w:rsid w:val="00802B86"/>
    <w:rsid w:val="00804757"/>
    <w:rsid w:val="008048BD"/>
    <w:rsid w:val="00807C64"/>
    <w:rsid w:val="00810279"/>
    <w:rsid w:val="00810490"/>
    <w:rsid w:val="00811BD2"/>
    <w:rsid w:val="00812F8D"/>
    <w:rsid w:val="008218D8"/>
    <w:rsid w:val="00822869"/>
    <w:rsid w:val="00823A39"/>
    <w:rsid w:val="00823B25"/>
    <w:rsid w:val="00824ACF"/>
    <w:rsid w:val="00825943"/>
    <w:rsid w:val="00825B01"/>
    <w:rsid w:val="00825BFD"/>
    <w:rsid w:val="00825F07"/>
    <w:rsid w:val="008264C3"/>
    <w:rsid w:val="00830C03"/>
    <w:rsid w:val="008328B4"/>
    <w:rsid w:val="00832F2A"/>
    <w:rsid w:val="00833636"/>
    <w:rsid w:val="008344AF"/>
    <w:rsid w:val="008344D6"/>
    <w:rsid w:val="00834DEE"/>
    <w:rsid w:val="00836F78"/>
    <w:rsid w:val="00840EDC"/>
    <w:rsid w:val="008428A7"/>
    <w:rsid w:val="00845113"/>
    <w:rsid w:val="00846B34"/>
    <w:rsid w:val="008479F8"/>
    <w:rsid w:val="008501C2"/>
    <w:rsid w:val="008517CB"/>
    <w:rsid w:val="00852FCA"/>
    <w:rsid w:val="00853726"/>
    <w:rsid w:val="008579CD"/>
    <w:rsid w:val="00857A3F"/>
    <w:rsid w:val="00857AEE"/>
    <w:rsid w:val="00862040"/>
    <w:rsid w:val="0086679B"/>
    <w:rsid w:val="00867AAF"/>
    <w:rsid w:val="00867F04"/>
    <w:rsid w:val="00867F78"/>
    <w:rsid w:val="008719AB"/>
    <w:rsid w:val="00872414"/>
    <w:rsid w:val="0087248E"/>
    <w:rsid w:val="00872E19"/>
    <w:rsid w:val="00872E3A"/>
    <w:rsid w:val="008750B8"/>
    <w:rsid w:val="00880269"/>
    <w:rsid w:val="008833CC"/>
    <w:rsid w:val="00883528"/>
    <w:rsid w:val="00884E6A"/>
    <w:rsid w:val="0088645A"/>
    <w:rsid w:val="00886C5D"/>
    <w:rsid w:val="00890BCA"/>
    <w:rsid w:val="00891B12"/>
    <w:rsid w:val="008932F9"/>
    <w:rsid w:val="008934AD"/>
    <w:rsid w:val="00893EB7"/>
    <w:rsid w:val="00894071"/>
    <w:rsid w:val="008945DA"/>
    <w:rsid w:val="008972CC"/>
    <w:rsid w:val="008A1485"/>
    <w:rsid w:val="008A30A2"/>
    <w:rsid w:val="008A594C"/>
    <w:rsid w:val="008A7248"/>
    <w:rsid w:val="008A7250"/>
    <w:rsid w:val="008B0253"/>
    <w:rsid w:val="008B0D31"/>
    <w:rsid w:val="008B166C"/>
    <w:rsid w:val="008B325A"/>
    <w:rsid w:val="008B3466"/>
    <w:rsid w:val="008B7465"/>
    <w:rsid w:val="008B7538"/>
    <w:rsid w:val="008C0247"/>
    <w:rsid w:val="008C1B42"/>
    <w:rsid w:val="008C39CD"/>
    <w:rsid w:val="008C3C60"/>
    <w:rsid w:val="008C3F34"/>
    <w:rsid w:val="008D09D0"/>
    <w:rsid w:val="008D208A"/>
    <w:rsid w:val="008D3386"/>
    <w:rsid w:val="008D47DD"/>
    <w:rsid w:val="008D4C9B"/>
    <w:rsid w:val="008D79AC"/>
    <w:rsid w:val="008E5FEA"/>
    <w:rsid w:val="008E6317"/>
    <w:rsid w:val="008E79CA"/>
    <w:rsid w:val="008F19D7"/>
    <w:rsid w:val="008F1DC7"/>
    <w:rsid w:val="008F3112"/>
    <w:rsid w:val="008F58B5"/>
    <w:rsid w:val="008F61ED"/>
    <w:rsid w:val="008F7DA5"/>
    <w:rsid w:val="0090040F"/>
    <w:rsid w:val="00905A6C"/>
    <w:rsid w:val="009062A3"/>
    <w:rsid w:val="0090645D"/>
    <w:rsid w:val="009079CE"/>
    <w:rsid w:val="009117D5"/>
    <w:rsid w:val="0091458B"/>
    <w:rsid w:val="009210C8"/>
    <w:rsid w:val="00922435"/>
    <w:rsid w:val="00922716"/>
    <w:rsid w:val="0092559C"/>
    <w:rsid w:val="009255C9"/>
    <w:rsid w:val="00925B41"/>
    <w:rsid w:val="00933836"/>
    <w:rsid w:val="00933A85"/>
    <w:rsid w:val="00933DD5"/>
    <w:rsid w:val="00935409"/>
    <w:rsid w:val="00941062"/>
    <w:rsid w:val="00941134"/>
    <w:rsid w:val="009413FB"/>
    <w:rsid w:val="00941B44"/>
    <w:rsid w:val="00943A42"/>
    <w:rsid w:val="0094498C"/>
    <w:rsid w:val="00947125"/>
    <w:rsid w:val="0094729B"/>
    <w:rsid w:val="00950732"/>
    <w:rsid w:val="0095123E"/>
    <w:rsid w:val="00953754"/>
    <w:rsid w:val="00953F31"/>
    <w:rsid w:val="009541E4"/>
    <w:rsid w:val="009556B8"/>
    <w:rsid w:val="009600AC"/>
    <w:rsid w:val="00963BE1"/>
    <w:rsid w:val="0096415E"/>
    <w:rsid w:val="00967D3C"/>
    <w:rsid w:val="009711BB"/>
    <w:rsid w:val="00971575"/>
    <w:rsid w:val="00971E70"/>
    <w:rsid w:val="00973132"/>
    <w:rsid w:val="00973A19"/>
    <w:rsid w:val="00973EBB"/>
    <w:rsid w:val="009774C8"/>
    <w:rsid w:val="00983A44"/>
    <w:rsid w:val="009900C9"/>
    <w:rsid w:val="00991190"/>
    <w:rsid w:val="00991626"/>
    <w:rsid w:val="009919E6"/>
    <w:rsid w:val="009926E8"/>
    <w:rsid w:val="00993D58"/>
    <w:rsid w:val="00994454"/>
    <w:rsid w:val="009949D6"/>
    <w:rsid w:val="00994A96"/>
    <w:rsid w:val="009958B0"/>
    <w:rsid w:val="00996AC9"/>
    <w:rsid w:val="00997369"/>
    <w:rsid w:val="009974B4"/>
    <w:rsid w:val="009A10B8"/>
    <w:rsid w:val="009A13A9"/>
    <w:rsid w:val="009A17D9"/>
    <w:rsid w:val="009A35D5"/>
    <w:rsid w:val="009A4081"/>
    <w:rsid w:val="009A65A7"/>
    <w:rsid w:val="009B2C80"/>
    <w:rsid w:val="009B3783"/>
    <w:rsid w:val="009B47D4"/>
    <w:rsid w:val="009C05CF"/>
    <w:rsid w:val="009C1407"/>
    <w:rsid w:val="009C1639"/>
    <w:rsid w:val="009C456F"/>
    <w:rsid w:val="009C4A44"/>
    <w:rsid w:val="009C57AB"/>
    <w:rsid w:val="009C6243"/>
    <w:rsid w:val="009C76E5"/>
    <w:rsid w:val="009D46F2"/>
    <w:rsid w:val="009D60C6"/>
    <w:rsid w:val="009D71E3"/>
    <w:rsid w:val="009D787B"/>
    <w:rsid w:val="009E1D78"/>
    <w:rsid w:val="009E2A9A"/>
    <w:rsid w:val="009E48B9"/>
    <w:rsid w:val="009E66F6"/>
    <w:rsid w:val="009E6E43"/>
    <w:rsid w:val="009E6FCA"/>
    <w:rsid w:val="009F08BC"/>
    <w:rsid w:val="009F4261"/>
    <w:rsid w:val="009F4644"/>
    <w:rsid w:val="009F68E4"/>
    <w:rsid w:val="009F7B5F"/>
    <w:rsid w:val="00A011A2"/>
    <w:rsid w:val="00A01892"/>
    <w:rsid w:val="00A02159"/>
    <w:rsid w:val="00A0285B"/>
    <w:rsid w:val="00A04BDC"/>
    <w:rsid w:val="00A05CCB"/>
    <w:rsid w:val="00A07208"/>
    <w:rsid w:val="00A103FC"/>
    <w:rsid w:val="00A10C92"/>
    <w:rsid w:val="00A11AE5"/>
    <w:rsid w:val="00A12FE6"/>
    <w:rsid w:val="00A13290"/>
    <w:rsid w:val="00A13A9C"/>
    <w:rsid w:val="00A14C19"/>
    <w:rsid w:val="00A15D1D"/>
    <w:rsid w:val="00A166C6"/>
    <w:rsid w:val="00A16FDA"/>
    <w:rsid w:val="00A21BB3"/>
    <w:rsid w:val="00A2246F"/>
    <w:rsid w:val="00A225E9"/>
    <w:rsid w:val="00A235D7"/>
    <w:rsid w:val="00A25936"/>
    <w:rsid w:val="00A25EDF"/>
    <w:rsid w:val="00A2608A"/>
    <w:rsid w:val="00A2718E"/>
    <w:rsid w:val="00A30741"/>
    <w:rsid w:val="00A30A8B"/>
    <w:rsid w:val="00A31DDE"/>
    <w:rsid w:val="00A339C6"/>
    <w:rsid w:val="00A371A3"/>
    <w:rsid w:val="00A410EE"/>
    <w:rsid w:val="00A439AE"/>
    <w:rsid w:val="00A43FFC"/>
    <w:rsid w:val="00A44ACE"/>
    <w:rsid w:val="00A46E90"/>
    <w:rsid w:val="00A47DEF"/>
    <w:rsid w:val="00A50C44"/>
    <w:rsid w:val="00A57D38"/>
    <w:rsid w:val="00A57FC8"/>
    <w:rsid w:val="00A61100"/>
    <w:rsid w:val="00A61D47"/>
    <w:rsid w:val="00A63CB2"/>
    <w:rsid w:val="00A63D2C"/>
    <w:rsid w:val="00A66519"/>
    <w:rsid w:val="00A6682B"/>
    <w:rsid w:val="00A66F64"/>
    <w:rsid w:val="00A70EDC"/>
    <w:rsid w:val="00A73501"/>
    <w:rsid w:val="00A74F3F"/>
    <w:rsid w:val="00A75525"/>
    <w:rsid w:val="00A76B8C"/>
    <w:rsid w:val="00A826AD"/>
    <w:rsid w:val="00A84EB4"/>
    <w:rsid w:val="00A86171"/>
    <w:rsid w:val="00A87095"/>
    <w:rsid w:val="00A8717E"/>
    <w:rsid w:val="00A90303"/>
    <w:rsid w:val="00A904B0"/>
    <w:rsid w:val="00A90E5F"/>
    <w:rsid w:val="00A92ECF"/>
    <w:rsid w:val="00A94F5B"/>
    <w:rsid w:val="00A95368"/>
    <w:rsid w:val="00A95979"/>
    <w:rsid w:val="00A96B48"/>
    <w:rsid w:val="00A97A13"/>
    <w:rsid w:val="00AA0208"/>
    <w:rsid w:val="00AA1433"/>
    <w:rsid w:val="00AA203D"/>
    <w:rsid w:val="00AA2650"/>
    <w:rsid w:val="00AA3F62"/>
    <w:rsid w:val="00AA4235"/>
    <w:rsid w:val="00AA7E7E"/>
    <w:rsid w:val="00AB0FB2"/>
    <w:rsid w:val="00AB13DB"/>
    <w:rsid w:val="00AB4021"/>
    <w:rsid w:val="00AB4B99"/>
    <w:rsid w:val="00AB629E"/>
    <w:rsid w:val="00AB6AA5"/>
    <w:rsid w:val="00AB6B17"/>
    <w:rsid w:val="00AB6BF8"/>
    <w:rsid w:val="00AC0AE2"/>
    <w:rsid w:val="00AC2836"/>
    <w:rsid w:val="00AC4BB1"/>
    <w:rsid w:val="00AC4BC2"/>
    <w:rsid w:val="00AD2298"/>
    <w:rsid w:val="00AD266C"/>
    <w:rsid w:val="00AD38C1"/>
    <w:rsid w:val="00AD3D68"/>
    <w:rsid w:val="00AD7AFF"/>
    <w:rsid w:val="00AE0911"/>
    <w:rsid w:val="00AE0BEA"/>
    <w:rsid w:val="00AE2832"/>
    <w:rsid w:val="00AE4018"/>
    <w:rsid w:val="00AE6DB2"/>
    <w:rsid w:val="00AF1060"/>
    <w:rsid w:val="00AF565F"/>
    <w:rsid w:val="00AF5DA0"/>
    <w:rsid w:val="00B01A9E"/>
    <w:rsid w:val="00B01EEE"/>
    <w:rsid w:val="00B027BA"/>
    <w:rsid w:val="00B03FE0"/>
    <w:rsid w:val="00B042FC"/>
    <w:rsid w:val="00B04D70"/>
    <w:rsid w:val="00B04FAD"/>
    <w:rsid w:val="00B07C70"/>
    <w:rsid w:val="00B109AB"/>
    <w:rsid w:val="00B10A4E"/>
    <w:rsid w:val="00B111CB"/>
    <w:rsid w:val="00B12F22"/>
    <w:rsid w:val="00B1325B"/>
    <w:rsid w:val="00B15375"/>
    <w:rsid w:val="00B215A6"/>
    <w:rsid w:val="00B22D2C"/>
    <w:rsid w:val="00B2391E"/>
    <w:rsid w:val="00B253B6"/>
    <w:rsid w:val="00B25F5E"/>
    <w:rsid w:val="00B30535"/>
    <w:rsid w:val="00B32057"/>
    <w:rsid w:val="00B352B4"/>
    <w:rsid w:val="00B35CAE"/>
    <w:rsid w:val="00B36234"/>
    <w:rsid w:val="00B36331"/>
    <w:rsid w:val="00B377D2"/>
    <w:rsid w:val="00B4162C"/>
    <w:rsid w:val="00B41BFC"/>
    <w:rsid w:val="00B4534D"/>
    <w:rsid w:val="00B45537"/>
    <w:rsid w:val="00B47054"/>
    <w:rsid w:val="00B47C9A"/>
    <w:rsid w:val="00B47F41"/>
    <w:rsid w:val="00B51322"/>
    <w:rsid w:val="00B54ADB"/>
    <w:rsid w:val="00B54B31"/>
    <w:rsid w:val="00B56DF4"/>
    <w:rsid w:val="00B575BB"/>
    <w:rsid w:val="00B6187F"/>
    <w:rsid w:val="00B63C3B"/>
    <w:rsid w:val="00B64C1A"/>
    <w:rsid w:val="00B654B7"/>
    <w:rsid w:val="00B65FBF"/>
    <w:rsid w:val="00B66307"/>
    <w:rsid w:val="00B708DB"/>
    <w:rsid w:val="00B708FF"/>
    <w:rsid w:val="00B71A98"/>
    <w:rsid w:val="00B7349F"/>
    <w:rsid w:val="00B76E78"/>
    <w:rsid w:val="00B77BED"/>
    <w:rsid w:val="00B80AE0"/>
    <w:rsid w:val="00B8157D"/>
    <w:rsid w:val="00B82D53"/>
    <w:rsid w:val="00B8311A"/>
    <w:rsid w:val="00B84C3C"/>
    <w:rsid w:val="00B856A4"/>
    <w:rsid w:val="00B8651A"/>
    <w:rsid w:val="00B94566"/>
    <w:rsid w:val="00B951A6"/>
    <w:rsid w:val="00BA0711"/>
    <w:rsid w:val="00BA1089"/>
    <w:rsid w:val="00BA200B"/>
    <w:rsid w:val="00BA3638"/>
    <w:rsid w:val="00BA5751"/>
    <w:rsid w:val="00BB47FD"/>
    <w:rsid w:val="00BC193D"/>
    <w:rsid w:val="00BC19FD"/>
    <w:rsid w:val="00BC1E06"/>
    <w:rsid w:val="00BC54CB"/>
    <w:rsid w:val="00BC6EC2"/>
    <w:rsid w:val="00BC7148"/>
    <w:rsid w:val="00BC78C9"/>
    <w:rsid w:val="00BD0CFF"/>
    <w:rsid w:val="00BD138D"/>
    <w:rsid w:val="00BD2971"/>
    <w:rsid w:val="00BD3289"/>
    <w:rsid w:val="00BD45EB"/>
    <w:rsid w:val="00BE097F"/>
    <w:rsid w:val="00BE1729"/>
    <w:rsid w:val="00BE25B2"/>
    <w:rsid w:val="00BE7E83"/>
    <w:rsid w:val="00BE7F42"/>
    <w:rsid w:val="00BF12EA"/>
    <w:rsid w:val="00BF14E8"/>
    <w:rsid w:val="00BF56A8"/>
    <w:rsid w:val="00BF7337"/>
    <w:rsid w:val="00BF7D64"/>
    <w:rsid w:val="00C00970"/>
    <w:rsid w:val="00C0209A"/>
    <w:rsid w:val="00C02852"/>
    <w:rsid w:val="00C0477E"/>
    <w:rsid w:val="00C049C6"/>
    <w:rsid w:val="00C11DF5"/>
    <w:rsid w:val="00C12B56"/>
    <w:rsid w:val="00C13433"/>
    <w:rsid w:val="00C13E2B"/>
    <w:rsid w:val="00C14D7C"/>
    <w:rsid w:val="00C1784F"/>
    <w:rsid w:val="00C2027B"/>
    <w:rsid w:val="00C20A01"/>
    <w:rsid w:val="00C21C62"/>
    <w:rsid w:val="00C22AD0"/>
    <w:rsid w:val="00C23069"/>
    <w:rsid w:val="00C23E5F"/>
    <w:rsid w:val="00C24F3B"/>
    <w:rsid w:val="00C254A4"/>
    <w:rsid w:val="00C25B94"/>
    <w:rsid w:val="00C266F2"/>
    <w:rsid w:val="00C26CF9"/>
    <w:rsid w:val="00C3029D"/>
    <w:rsid w:val="00C31060"/>
    <w:rsid w:val="00C34745"/>
    <w:rsid w:val="00C34890"/>
    <w:rsid w:val="00C34CDC"/>
    <w:rsid w:val="00C37CDE"/>
    <w:rsid w:val="00C51370"/>
    <w:rsid w:val="00C51E57"/>
    <w:rsid w:val="00C54042"/>
    <w:rsid w:val="00C660D2"/>
    <w:rsid w:val="00C707DA"/>
    <w:rsid w:val="00C708C5"/>
    <w:rsid w:val="00C71604"/>
    <w:rsid w:val="00C71D94"/>
    <w:rsid w:val="00C73759"/>
    <w:rsid w:val="00C75CCC"/>
    <w:rsid w:val="00C80645"/>
    <w:rsid w:val="00C8124C"/>
    <w:rsid w:val="00C81778"/>
    <w:rsid w:val="00C8268E"/>
    <w:rsid w:val="00C82D7B"/>
    <w:rsid w:val="00C83F36"/>
    <w:rsid w:val="00C83F4E"/>
    <w:rsid w:val="00C849D4"/>
    <w:rsid w:val="00C85D7F"/>
    <w:rsid w:val="00C9083F"/>
    <w:rsid w:val="00C9094C"/>
    <w:rsid w:val="00C90CD0"/>
    <w:rsid w:val="00C90D5D"/>
    <w:rsid w:val="00C92C8C"/>
    <w:rsid w:val="00C92D58"/>
    <w:rsid w:val="00C93D07"/>
    <w:rsid w:val="00C94B4E"/>
    <w:rsid w:val="00C97568"/>
    <w:rsid w:val="00CA0919"/>
    <w:rsid w:val="00CA3BB9"/>
    <w:rsid w:val="00CA74D7"/>
    <w:rsid w:val="00CA7EDA"/>
    <w:rsid w:val="00CB02EC"/>
    <w:rsid w:val="00CB0DF9"/>
    <w:rsid w:val="00CB357D"/>
    <w:rsid w:val="00CB4707"/>
    <w:rsid w:val="00CB5582"/>
    <w:rsid w:val="00CB6CFA"/>
    <w:rsid w:val="00CC13D2"/>
    <w:rsid w:val="00CC19EC"/>
    <w:rsid w:val="00CC48A1"/>
    <w:rsid w:val="00CC55C2"/>
    <w:rsid w:val="00CD030B"/>
    <w:rsid w:val="00CD0341"/>
    <w:rsid w:val="00CD0919"/>
    <w:rsid w:val="00CD0CB9"/>
    <w:rsid w:val="00CD2C4C"/>
    <w:rsid w:val="00CD3C1E"/>
    <w:rsid w:val="00CD4585"/>
    <w:rsid w:val="00CD7744"/>
    <w:rsid w:val="00CE0381"/>
    <w:rsid w:val="00CE19FB"/>
    <w:rsid w:val="00CE3DE2"/>
    <w:rsid w:val="00CE4B16"/>
    <w:rsid w:val="00CE4FE4"/>
    <w:rsid w:val="00CE749D"/>
    <w:rsid w:val="00CE761A"/>
    <w:rsid w:val="00CF1701"/>
    <w:rsid w:val="00CF1801"/>
    <w:rsid w:val="00CF2DB1"/>
    <w:rsid w:val="00CF406C"/>
    <w:rsid w:val="00CF4CAA"/>
    <w:rsid w:val="00CF71B4"/>
    <w:rsid w:val="00CF7952"/>
    <w:rsid w:val="00D005E2"/>
    <w:rsid w:val="00D00E96"/>
    <w:rsid w:val="00D05D01"/>
    <w:rsid w:val="00D06B57"/>
    <w:rsid w:val="00D11FF0"/>
    <w:rsid w:val="00D12E48"/>
    <w:rsid w:val="00D1356D"/>
    <w:rsid w:val="00D14802"/>
    <w:rsid w:val="00D16D5D"/>
    <w:rsid w:val="00D17517"/>
    <w:rsid w:val="00D1755B"/>
    <w:rsid w:val="00D17906"/>
    <w:rsid w:val="00D20D95"/>
    <w:rsid w:val="00D238A5"/>
    <w:rsid w:val="00D23A7E"/>
    <w:rsid w:val="00D23D8D"/>
    <w:rsid w:val="00D2418F"/>
    <w:rsid w:val="00D24876"/>
    <w:rsid w:val="00D24BE9"/>
    <w:rsid w:val="00D274D6"/>
    <w:rsid w:val="00D30891"/>
    <w:rsid w:val="00D3175A"/>
    <w:rsid w:val="00D33132"/>
    <w:rsid w:val="00D343BC"/>
    <w:rsid w:val="00D34688"/>
    <w:rsid w:val="00D34B3D"/>
    <w:rsid w:val="00D3559F"/>
    <w:rsid w:val="00D359FB"/>
    <w:rsid w:val="00D379DB"/>
    <w:rsid w:val="00D4031E"/>
    <w:rsid w:val="00D40873"/>
    <w:rsid w:val="00D421AD"/>
    <w:rsid w:val="00D43FE1"/>
    <w:rsid w:val="00D4437E"/>
    <w:rsid w:val="00D44405"/>
    <w:rsid w:val="00D444A0"/>
    <w:rsid w:val="00D44E78"/>
    <w:rsid w:val="00D5057A"/>
    <w:rsid w:val="00D505E0"/>
    <w:rsid w:val="00D520EB"/>
    <w:rsid w:val="00D5392C"/>
    <w:rsid w:val="00D53C88"/>
    <w:rsid w:val="00D5605B"/>
    <w:rsid w:val="00D575B8"/>
    <w:rsid w:val="00D60035"/>
    <w:rsid w:val="00D60D2F"/>
    <w:rsid w:val="00D646B4"/>
    <w:rsid w:val="00D64E4E"/>
    <w:rsid w:val="00D67FBD"/>
    <w:rsid w:val="00D70AF0"/>
    <w:rsid w:val="00D716EB"/>
    <w:rsid w:val="00D719C5"/>
    <w:rsid w:val="00D71B30"/>
    <w:rsid w:val="00D71D0A"/>
    <w:rsid w:val="00D727F4"/>
    <w:rsid w:val="00D73A06"/>
    <w:rsid w:val="00D73F7E"/>
    <w:rsid w:val="00D74194"/>
    <w:rsid w:val="00D76885"/>
    <w:rsid w:val="00D76E4D"/>
    <w:rsid w:val="00D800B6"/>
    <w:rsid w:val="00D814D7"/>
    <w:rsid w:val="00D82C5C"/>
    <w:rsid w:val="00D83785"/>
    <w:rsid w:val="00D864BF"/>
    <w:rsid w:val="00D866E0"/>
    <w:rsid w:val="00D87F95"/>
    <w:rsid w:val="00D9004C"/>
    <w:rsid w:val="00D90D42"/>
    <w:rsid w:val="00D90F00"/>
    <w:rsid w:val="00D93EF5"/>
    <w:rsid w:val="00D9583A"/>
    <w:rsid w:val="00D9759A"/>
    <w:rsid w:val="00D978BB"/>
    <w:rsid w:val="00D97BFA"/>
    <w:rsid w:val="00DA3289"/>
    <w:rsid w:val="00DA3A3D"/>
    <w:rsid w:val="00DA4051"/>
    <w:rsid w:val="00DA4F8C"/>
    <w:rsid w:val="00DA5649"/>
    <w:rsid w:val="00DA576A"/>
    <w:rsid w:val="00DA5C2E"/>
    <w:rsid w:val="00DA6173"/>
    <w:rsid w:val="00DA6DF9"/>
    <w:rsid w:val="00DA7571"/>
    <w:rsid w:val="00DB096C"/>
    <w:rsid w:val="00DB20A5"/>
    <w:rsid w:val="00DB7F8E"/>
    <w:rsid w:val="00DC024E"/>
    <w:rsid w:val="00DC42A3"/>
    <w:rsid w:val="00DC4EBE"/>
    <w:rsid w:val="00DC638D"/>
    <w:rsid w:val="00DC68F1"/>
    <w:rsid w:val="00DC6C17"/>
    <w:rsid w:val="00DC72F8"/>
    <w:rsid w:val="00DD0F2F"/>
    <w:rsid w:val="00DD309E"/>
    <w:rsid w:val="00DD310F"/>
    <w:rsid w:val="00DD33B7"/>
    <w:rsid w:val="00DD584C"/>
    <w:rsid w:val="00DD6229"/>
    <w:rsid w:val="00DD6341"/>
    <w:rsid w:val="00DD6477"/>
    <w:rsid w:val="00DD795C"/>
    <w:rsid w:val="00DE18AB"/>
    <w:rsid w:val="00DE28B6"/>
    <w:rsid w:val="00DE3490"/>
    <w:rsid w:val="00DE36D4"/>
    <w:rsid w:val="00DF35CB"/>
    <w:rsid w:val="00DF371F"/>
    <w:rsid w:val="00DF6A38"/>
    <w:rsid w:val="00DF7636"/>
    <w:rsid w:val="00E0090C"/>
    <w:rsid w:val="00E011AA"/>
    <w:rsid w:val="00E02A8F"/>
    <w:rsid w:val="00E02BC8"/>
    <w:rsid w:val="00E02DAD"/>
    <w:rsid w:val="00E02DB5"/>
    <w:rsid w:val="00E066D1"/>
    <w:rsid w:val="00E07427"/>
    <w:rsid w:val="00E07964"/>
    <w:rsid w:val="00E11137"/>
    <w:rsid w:val="00E11179"/>
    <w:rsid w:val="00E131AC"/>
    <w:rsid w:val="00E17856"/>
    <w:rsid w:val="00E178F8"/>
    <w:rsid w:val="00E20C6C"/>
    <w:rsid w:val="00E21B89"/>
    <w:rsid w:val="00E2413D"/>
    <w:rsid w:val="00E24BEB"/>
    <w:rsid w:val="00E2516C"/>
    <w:rsid w:val="00E251AF"/>
    <w:rsid w:val="00E26AD4"/>
    <w:rsid w:val="00E30849"/>
    <w:rsid w:val="00E31C09"/>
    <w:rsid w:val="00E323FF"/>
    <w:rsid w:val="00E33F80"/>
    <w:rsid w:val="00E35BCF"/>
    <w:rsid w:val="00E35F82"/>
    <w:rsid w:val="00E36F58"/>
    <w:rsid w:val="00E42000"/>
    <w:rsid w:val="00E42358"/>
    <w:rsid w:val="00E4257A"/>
    <w:rsid w:val="00E428B5"/>
    <w:rsid w:val="00E42ABE"/>
    <w:rsid w:val="00E42D9C"/>
    <w:rsid w:val="00E43C85"/>
    <w:rsid w:val="00E44A7B"/>
    <w:rsid w:val="00E46A09"/>
    <w:rsid w:val="00E4781E"/>
    <w:rsid w:val="00E51D8E"/>
    <w:rsid w:val="00E5430D"/>
    <w:rsid w:val="00E54F71"/>
    <w:rsid w:val="00E55091"/>
    <w:rsid w:val="00E5569C"/>
    <w:rsid w:val="00E569B1"/>
    <w:rsid w:val="00E56A90"/>
    <w:rsid w:val="00E579EA"/>
    <w:rsid w:val="00E60562"/>
    <w:rsid w:val="00E611BE"/>
    <w:rsid w:val="00E61566"/>
    <w:rsid w:val="00E61958"/>
    <w:rsid w:val="00E61C2A"/>
    <w:rsid w:val="00E623EA"/>
    <w:rsid w:val="00E63980"/>
    <w:rsid w:val="00E65D72"/>
    <w:rsid w:val="00E663E9"/>
    <w:rsid w:val="00E673CA"/>
    <w:rsid w:val="00E71AB1"/>
    <w:rsid w:val="00E72310"/>
    <w:rsid w:val="00E731CB"/>
    <w:rsid w:val="00E74454"/>
    <w:rsid w:val="00E74A60"/>
    <w:rsid w:val="00E75AB6"/>
    <w:rsid w:val="00E7652C"/>
    <w:rsid w:val="00E7672A"/>
    <w:rsid w:val="00E77F33"/>
    <w:rsid w:val="00E80BCB"/>
    <w:rsid w:val="00E84125"/>
    <w:rsid w:val="00E85163"/>
    <w:rsid w:val="00E854EE"/>
    <w:rsid w:val="00E85DA4"/>
    <w:rsid w:val="00E87D84"/>
    <w:rsid w:val="00E903A0"/>
    <w:rsid w:val="00E90B92"/>
    <w:rsid w:val="00E91596"/>
    <w:rsid w:val="00E9164B"/>
    <w:rsid w:val="00E92ADE"/>
    <w:rsid w:val="00E92FDA"/>
    <w:rsid w:val="00E9318D"/>
    <w:rsid w:val="00E956F8"/>
    <w:rsid w:val="00E96B24"/>
    <w:rsid w:val="00EA0682"/>
    <w:rsid w:val="00EA0AC4"/>
    <w:rsid w:val="00EA2C49"/>
    <w:rsid w:val="00EA3A70"/>
    <w:rsid w:val="00EA6F46"/>
    <w:rsid w:val="00EA6F58"/>
    <w:rsid w:val="00EA7C92"/>
    <w:rsid w:val="00EB033C"/>
    <w:rsid w:val="00EB0E1B"/>
    <w:rsid w:val="00EB2806"/>
    <w:rsid w:val="00EB31A4"/>
    <w:rsid w:val="00EB33A5"/>
    <w:rsid w:val="00EB3E87"/>
    <w:rsid w:val="00EB405D"/>
    <w:rsid w:val="00EB4A2E"/>
    <w:rsid w:val="00EB5B81"/>
    <w:rsid w:val="00EB6B00"/>
    <w:rsid w:val="00EC1D75"/>
    <w:rsid w:val="00EC2791"/>
    <w:rsid w:val="00EC31B6"/>
    <w:rsid w:val="00EC6788"/>
    <w:rsid w:val="00ED0AD9"/>
    <w:rsid w:val="00ED3E4D"/>
    <w:rsid w:val="00ED4C05"/>
    <w:rsid w:val="00ED575C"/>
    <w:rsid w:val="00ED5CCB"/>
    <w:rsid w:val="00ED6C98"/>
    <w:rsid w:val="00EE32B9"/>
    <w:rsid w:val="00EE3C63"/>
    <w:rsid w:val="00EE4313"/>
    <w:rsid w:val="00EE551B"/>
    <w:rsid w:val="00EE55D7"/>
    <w:rsid w:val="00EE626F"/>
    <w:rsid w:val="00EE6B49"/>
    <w:rsid w:val="00EE7201"/>
    <w:rsid w:val="00EF0124"/>
    <w:rsid w:val="00EF208E"/>
    <w:rsid w:val="00EF27E2"/>
    <w:rsid w:val="00EF392B"/>
    <w:rsid w:val="00EF42D3"/>
    <w:rsid w:val="00EF4558"/>
    <w:rsid w:val="00EF45F4"/>
    <w:rsid w:val="00EF4EF1"/>
    <w:rsid w:val="00EF5DD9"/>
    <w:rsid w:val="00EF7AE2"/>
    <w:rsid w:val="00F010D9"/>
    <w:rsid w:val="00F01316"/>
    <w:rsid w:val="00F014EC"/>
    <w:rsid w:val="00F020B1"/>
    <w:rsid w:val="00F029EA"/>
    <w:rsid w:val="00F031BB"/>
    <w:rsid w:val="00F03D98"/>
    <w:rsid w:val="00F107C4"/>
    <w:rsid w:val="00F11754"/>
    <w:rsid w:val="00F17637"/>
    <w:rsid w:val="00F17ABA"/>
    <w:rsid w:val="00F20716"/>
    <w:rsid w:val="00F222EE"/>
    <w:rsid w:val="00F24E82"/>
    <w:rsid w:val="00F24F85"/>
    <w:rsid w:val="00F25580"/>
    <w:rsid w:val="00F264C8"/>
    <w:rsid w:val="00F30BDE"/>
    <w:rsid w:val="00F34A47"/>
    <w:rsid w:val="00F369F7"/>
    <w:rsid w:val="00F37DB3"/>
    <w:rsid w:val="00F405CE"/>
    <w:rsid w:val="00F40C0B"/>
    <w:rsid w:val="00F414F8"/>
    <w:rsid w:val="00F42CC1"/>
    <w:rsid w:val="00F438DB"/>
    <w:rsid w:val="00F44234"/>
    <w:rsid w:val="00F46074"/>
    <w:rsid w:val="00F46610"/>
    <w:rsid w:val="00F4690B"/>
    <w:rsid w:val="00F473F7"/>
    <w:rsid w:val="00F50431"/>
    <w:rsid w:val="00F515A1"/>
    <w:rsid w:val="00F53CE4"/>
    <w:rsid w:val="00F5443B"/>
    <w:rsid w:val="00F54C9B"/>
    <w:rsid w:val="00F56185"/>
    <w:rsid w:val="00F56B37"/>
    <w:rsid w:val="00F61CB5"/>
    <w:rsid w:val="00F62660"/>
    <w:rsid w:val="00F632EF"/>
    <w:rsid w:val="00F66354"/>
    <w:rsid w:val="00F666D8"/>
    <w:rsid w:val="00F67414"/>
    <w:rsid w:val="00F70C25"/>
    <w:rsid w:val="00F7332F"/>
    <w:rsid w:val="00F75915"/>
    <w:rsid w:val="00F8022B"/>
    <w:rsid w:val="00F81EC5"/>
    <w:rsid w:val="00F853C7"/>
    <w:rsid w:val="00F85B6F"/>
    <w:rsid w:val="00F870D7"/>
    <w:rsid w:val="00F908D0"/>
    <w:rsid w:val="00F927A7"/>
    <w:rsid w:val="00F9285F"/>
    <w:rsid w:val="00F92A6C"/>
    <w:rsid w:val="00F976D9"/>
    <w:rsid w:val="00F97E1C"/>
    <w:rsid w:val="00FA00D7"/>
    <w:rsid w:val="00FA03B0"/>
    <w:rsid w:val="00FA0A91"/>
    <w:rsid w:val="00FA0DC3"/>
    <w:rsid w:val="00FA424D"/>
    <w:rsid w:val="00FA62DF"/>
    <w:rsid w:val="00FA6B27"/>
    <w:rsid w:val="00FB1054"/>
    <w:rsid w:val="00FB35BA"/>
    <w:rsid w:val="00FB36FF"/>
    <w:rsid w:val="00FB3A44"/>
    <w:rsid w:val="00FB3B06"/>
    <w:rsid w:val="00FB4056"/>
    <w:rsid w:val="00FB41B1"/>
    <w:rsid w:val="00FB64D8"/>
    <w:rsid w:val="00FB6887"/>
    <w:rsid w:val="00FB71D6"/>
    <w:rsid w:val="00FC00E0"/>
    <w:rsid w:val="00FC079A"/>
    <w:rsid w:val="00FC1039"/>
    <w:rsid w:val="00FC19AB"/>
    <w:rsid w:val="00FC2A13"/>
    <w:rsid w:val="00FC3683"/>
    <w:rsid w:val="00FC4C07"/>
    <w:rsid w:val="00FC6ACD"/>
    <w:rsid w:val="00FC6CFC"/>
    <w:rsid w:val="00FC7746"/>
    <w:rsid w:val="00FD0708"/>
    <w:rsid w:val="00FD1EE5"/>
    <w:rsid w:val="00FD2910"/>
    <w:rsid w:val="00FD37F0"/>
    <w:rsid w:val="00FD5A7E"/>
    <w:rsid w:val="00FE07E8"/>
    <w:rsid w:val="00FE1588"/>
    <w:rsid w:val="00FE36C7"/>
    <w:rsid w:val="00FE67A5"/>
    <w:rsid w:val="00FF20D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0"/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32"/>
    </w:rPr>
  </w:style>
  <w:style w:type="paragraph" w:styleId="4">
    <w:name w:val="heading 4"/>
    <w:basedOn w:val="a"/>
    <w:next w:val="a"/>
    <w:qFormat/>
    <w:rsid w:val="00B734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color w:val="000000"/>
    </w:rPr>
  </w:style>
  <w:style w:type="table" w:styleId="a7">
    <w:name w:val="Table Grid"/>
    <w:basedOn w:val="a1"/>
    <w:rsid w:val="00C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3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270A2D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9">
    <w:name w:val="Document Map"/>
    <w:basedOn w:val="a"/>
    <w:semiHidden/>
    <w:rsid w:val="000631BD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link w:val="ab"/>
    <w:rsid w:val="00711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1EB5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0"/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32"/>
    </w:rPr>
  </w:style>
  <w:style w:type="paragraph" w:styleId="4">
    <w:name w:val="heading 4"/>
    <w:basedOn w:val="a"/>
    <w:next w:val="a"/>
    <w:qFormat/>
    <w:rsid w:val="00B734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color w:val="000000"/>
    </w:rPr>
  </w:style>
  <w:style w:type="table" w:styleId="a7">
    <w:name w:val="Table Grid"/>
    <w:basedOn w:val="a1"/>
    <w:rsid w:val="00C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3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270A2D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9">
    <w:name w:val="Document Map"/>
    <w:basedOn w:val="a"/>
    <w:semiHidden/>
    <w:rsid w:val="000631BD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link w:val="ab"/>
    <w:rsid w:val="00711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1EB5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z\Application%20Data\Microsoft\&#1064;&#1072;&#1073;&#1083;&#1086;&#1085;&#1099;\&#1041;&#1083;&#1072;&#1085;&#1082;%20&#1060;&#1077;&#1090;&#1080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5EAA-7CCD-4B38-9FB4-646B9A9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Фетисов.dot</Template>
  <TotalTime>2604</TotalTime>
  <Pages>1</Pages>
  <Words>11607</Words>
  <Characters>66160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ДММ</dc:creator>
  <cp:lastModifiedBy>user</cp:lastModifiedBy>
  <cp:revision>21</cp:revision>
  <cp:lastPrinted>2020-07-29T09:38:00Z</cp:lastPrinted>
  <dcterms:created xsi:type="dcterms:W3CDTF">2020-07-21T08:28:00Z</dcterms:created>
  <dcterms:modified xsi:type="dcterms:W3CDTF">2020-08-06T13:36:00Z</dcterms:modified>
</cp:coreProperties>
</file>