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5" w:rsidRPr="00A31109" w:rsidRDefault="00F07A95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F07A95" w:rsidRDefault="00F07A95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1109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Мордовия</w:t>
      </w:r>
    </w:p>
    <w:p w:rsidR="00F07A95" w:rsidRDefault="00F07A95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по 31 декабря 2019 года </w:t>
      </w:r>
    </w:p>
    <w:p w:rsidR="00F07A95" w:rsidRDefault="00F07A95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F07A95" w:rsidRDefault="00F07A95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535"/>
        <w:gridCol w:w="1614"/>
        <w:gridCol w:w="1020"/>
        <w:gridCol w:w="1153"/>
        <w:gridCol w:w="1033"/>
        <w:gridCol w:w="1217"/>
        <w:gridCol w:w="910"/>
        <w:gridCol w:w="850"/>
        <w:gridCol w:w="851"/>
        <w:gridCol w:w="1700"/>
        <w:gridCol w:w="1280"/>
        <w:gridCol w:w="1559"/>
      </w:tblGrid>
      <w:tr w:rsidR="00F07A95" w:rsidRPr="00EF7D3F">
        <w:trPr>
          <w:cantSplit/>
          <w:tblHeader/>
        </w:trPr>
        <w:tc>
          <w:tcPr>
            <w:tcW w:w="55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Фамилия   инициалы лица, чьи сведения размещаются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3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Деклариро-ванный годовой доход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07A95" w:rsidRPr="00EF7D3F">
        <w:trPr>
          <w:cantSplit/>
          <w:tblHeader/>
        </w:trPr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Вид собст-венности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11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Степанова Елена Александров</w:t>
            </w:r>
            <w:r>
              <w:rPr>
                <w:rFonts w:ascii="Times New Roman" w:hAnsi="Times New Roman" w:cs="Times New Roman"/>
              </w:rPr>
              <w:t>-</w:t>
            </w:r>
            <w:r w:rsidRPr="00EF7D3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4-х комнат-ная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долевая собствен-ность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F07A95" w:rsidRPr="00EF7D3F" w:rsidRDefault="00F07A95" w:rsidP="00785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1266519,16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7A95" w:rsidRPr="0011452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QLE (SPORTAGE)</w:t>
            </w:r>
          </w:p>
          <w:p w:rsidR="00F07A95" w:rsidRPr="0011452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689012</w:t>
            </w:r>
            <w:r w:rsidRPr="00EF7D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4-х комнат-ная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долевая  собствен-ность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11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2</w:t>
            </w:r>
          </w:p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Юдина Наталья Геннадьевна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т-ная квартира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 долевая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808865,56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т-ная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7D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т-ная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ВАЗ-21124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2615542,81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1/3 доля  долевая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1/3 доля  долевая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т-ная квартира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1/3 доля  долевая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Кшняйкина Ольга Ивановна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собствен-ность 1/2 доля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07A95" w:rsidRPr="0082511E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7039,63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собствен-ность 1/2 доля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458793,36</w:t>
            </w:r>
          </w:p>
        </w:tc>
        <w:tc>
          <w:tcPr>
            <w:tcW w:w="1559" w:type="dxa"/>
          </w:tcPr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несовершен-нолетний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т-ная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7A95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 xml:space="preserve">Аросланкина Александра </w:t>
            </w:r>
            <w:r>
              <w:rPr>
                <w:rFonts w:ascii="Times New Roman" w:hAnsi="Times New Roman" w:cs="Times New Roman"/>
              </w:rPr>
              <w:t xml:space="preserve">Петровна </w:t>
            </w:r>
            <w:r w:rsidRPr="00EF7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1062602</w:t>
            </w:r>
            <w:r w:rsidRPr="00EF7D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Земе-льный участок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1-ком-натная квар-тира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rPr>
          <w:trHeight w:val="1840"/>
        </w:trPr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для размещения бокса гаража 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F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787765,95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1-ком-натная квар-тира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1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11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 xml:space="preserve">Саушев Сергей Вячеславович 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20" w:type="dxa"/>
          </w:tcPr>
          <w:p w:rsidR="00F07A95" w:rsidRPr="00EF7D3F" w:rsidRDefault="00F07A95" w:rsidP="00785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</w:tc>
        <w:tc>
          <w:tcPr>
            <w:tcW w:w="1153" w:type="dxa"/>
          </w:tcPr>
          <w:p w:rsidR="00F07A95" w:rsidRPr="00EF7D3F" w:rsidRDefault="00F07A95" w:rsidP="00785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дуальная собствен-ность</w:t>
            </w:r>
          </w:p>
        </w:tc>
        <w:tc>
          <w:tcPr>
            <w:tcW w:w="1033" w:type="dxa"/>
          </w:tcPr>
          <w:p w:rsidR="00F07A95" w:rsidRPr="00EF7D3F" w:rsidRDefault="00F07A95" w:rsidP="00785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7" w:type="dxa"/>
          </w:tcPr>
          <w:p w:rsidR="00F07A95" w:rsidRPr="00EF7D3F" w:rsidRDefault="00F07A95" w:rsidP="00785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1307484</w:t>
            </w:r>
            <w:r w:rsidRPr="00EF7D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F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  <w:tcBorders>
              <w:top w:val="nil"/>
            </w:tcBorders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85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D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  <w:vMerge w:val="restart"/>
          </w:tcPr>
          <w:p w:rsidR="00F07A95" w:rsidRDefault="00F07A95" w:rsidP="0043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C60">
              <w:rPr>
                <w:rFonts w:ascii="Times New Roman" w:hAnsi="Times New Roman" w:cs="Times New Roman"/>
              </w:rPr>
              <w:t>Романович</w:t>
            </w:r>
          </w:p>
          <w:p w:rsidR="00F07A95" w:rsidRDefault="00F07A95" w:rsidP="0043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F07A95" w:rsidRPr="00436C60" w:rsidRDefault="00F07A95" w:rsidP="0043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614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20" w:type="dxa"/>
            <w:vMerge w:val="restart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 комнат-ная квартира</w:t>
            </w: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vMerge w:val="restart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  <w:vMerge w:val="restart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17" w:type="dxa"/>
            <w:vMerge w:val="restart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  <w:vMerge w:val="restart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850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  <w:vMerge w:val="restart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F07A95" w:rsidRPr="00EF7D3F" w:rsidRDefault="00F07A95" w:rsidP="003F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07A95" w:rsidRPr="00EF7D3F" w:rsidRDefault="00F07A95" w:rsidP="003F7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C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tcBorders>
              <w:bottom w:val="nil"/>
            </w:tcBorders>
          </w:tcPr>
          <w:p w:rsidR="00F07A95" w:rsidRPr="000B10E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788132</w:t>
            </w:r>
            <w:r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5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5" w:type="dxa"/>
          </w:tcPr>
          <w:p w:rsidR="00F07A95" w:rsidRPr="009C199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1992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пруг</w:t>
            </w: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850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196944" w:rsidRDefault="00F07A95" w:rsidP="00196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1654328</w:t>
            </w:r>
            <w:r w:rsidRPr="002F1D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F07A95" w:rsidRPr="00EF7D3F" w:rsidRDefault="00F07A95" w:rsidP="003259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5" w:type="dxa"/>
          </w:tcPr>
          <w:p w:rsidR="00F07A95" w:rsidRPr="009C199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EF7D3F">
              <w:rPr>
                <w:rFonts w:ascii="Times New Roman" w:hAnsi="Times New Roman" w:cs="Times New Roman"/>
                <w:sz w:val="20"/>
                <w:szCs w:val="20"/>
              </w:rPr>
              <w:t xml:space="preserve"> комнат-ная квартира</w:t>
            </w:r>
          </w:p>
        </w:tc>
        <w:tc>
          <w:tcPr>
            <w:tcW w:w="85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0B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5" w:type="dxa"/>
          </w:tcPr>
          <w:p w:rsidR="00F07A95" w:rsidRPr="009C199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Pr="00196944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07A95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F07A95" w:rsidRPr="009C7D90" w:rsidRDefault="00F07A95" w:rsidP="0011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0B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5" w:type="dxa"/>
          </w:tcPr>
          <w:p w:rsidR="00F07A95" w:rsidRPr="009C1992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07A95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07A95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851" w:type="dxa"/>
          </w:tcPr>
          <w:p w:rsidR="00F07A95" w:rsidRPr="009C7D90" w:rsidRDefault="00F07A95" w:rsidP="0011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0B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5" w:rsidRPr="00EF7D3F">
        <w:tc>
          <w:tcPr>
            <w:tcW w:w="554" w:type="dxa"/>
            <w:vMerge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D3F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614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F07A95" w:rsidRPr="009C7D90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850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F07A95" w:rsidRPr="00EF7D3F" w:rsidRDefault="00F07A95" w:rsidP="00A94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7A95" w:rsidRPr="00EF7D3F" w:rsidRDefault="00F07A95" w:rsidP="00EF7D3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07A95" w:rsidRDefault="00F07A95" w:rsidP="00E4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95" w:rsidRDefault="00F07A95" w:rsidP="00E4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95" w:rsidRDefault="00F07A95" w:rsidP="00E4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95" w:rsidRDefault="00F07A95" w:rsidP="00E43B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7A95" w:rsidSect="00325957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95" w:rsidRDefault="00F07A95">
      <w:r>
        <w:separator/>
      </w:r>
    </w:p>
  </w:endnote>
  <w:endnote w:type="continuationSeparator" w:id="1">
    <w:p w:rsidR="00F07A95" w:rsidRDefault="00F0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95" w:rsidRDefault="00F07A95">
      <w:r>
        <w:separator/>
      </w:r>
    </w:p>
  </w:footnote>
  <w:footnote w:type="continuationSeparator" w:id="1">
    <w:p w:rsidR="00F07A95" w:rsidRDefault="00F0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95" w:rsidRDefault="00F07A95" w:rsidP="00E437D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07A95" w:rsidRDefault="00F07A95" w:rsidP="003259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8AF"/>
    <w:multiLevelType w:val="hybridMultilevel"/>
    <w:tmpl w:val="D1C633A0"/>
    <w:lvl w:ilvl="0" w:tplc="6F92A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38B0"/>
    <w:multiLevelType w:val="hybridMultilevel"/>
    <w:tmpl w:val="237E1984"/>
    <w:lvl w:ilvl="0" w:tplc="3976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2E"/>
    <w:rsid w:val="000177D6"/>
    <w:rsid w:val="000269BE"/>
    <w:rsid w:val="00042578"/>
    <w:rsid w:val="000449F3"/>
    <w:rsid w:val="0004549C"/>
    <w:rsid w:val="0006251F"/>
    <w:rsid w:val="000651AA"/>
    <w:rsid w:val="00073CAA"/>
    <w:rsid w:val="000751E9"/>
    <w:rsid w:val="0008632A"/>
    <w:rsid w:val="00094725"/>
    <w:rsid w:val="000A420C"/>
    <w:rsid w:val="000B10E2"/>
    <w:rsid w:val="000F4B9E"/>
    <w:rsid w:val="00111E84"/>
    <w:rsid w:val="001139B7"/>
    <w:rsid w:val="00113EFD"/>
    <w:rsid w:val="00114522"/>
    <w:rsid w:val="00126427"/>
    <w:rsid w:val="00126AEA"/>
    <w:rsid w:val="0013400A"/>
    <w:rsid w:val="00136BA6"/>
    <w:rsid w:val="001549C8"/>
    <w:rsid w:val="0016025F"/>
    <w:rsid w:val="00160FE8"/>
    <w:rsid w:val="00181D7A"/>
    <w:rsid w:val="00182C29"/>
    <w:rsid w:val="0019101D"/>
    <w:rsid w:val="00195F8E"/>
    <w:rsid w:val="00196582"/>
    <w:rsid w:val="00196944"/>
    <w:rsid w:val="00197CF3"/>
    <w:rsid w:val="001A0E25"/>
    <w:rsid w:val="001B5C26"/>
    <w:rsid w:val="001F09DB"/>
    <w:rsid w:val="0021726A"/>
    <w:rsid w:val="00244D7F"/>
    <w:rsid w:val="00266671"/>
    <w:rsid w:val="002678F0"/>
    <w:rsid w:val="002A05C3"/>
    <w:rsid w:val="002A0D50"/>
    <w:rsid w:val="002A422E"/>
    <w:rsid w:val="002D298A"/>
    <w:rsid w:val="002F1D3B"/>
    <w:rsid w:val="00303B09"/>
    <w:rsid w:val="003046CE"/>
    <w:rsid w:val="00304700"/>
    <w:rsid w:val="00310A14"/>
    <w:rsid w:val="00313016"/>
    <w:rsid w:val="00313880"/>
    <w:rsid w:val="00325957"/>
    <w:rsid w:val="00356A5B"/>
    <w:rsid w:val="003842C7"/>
    <w:rsid w:val="0039028E"/>
    <w:rsid w:val="003A4400"/>
    <w:rsid w:val="003B76D3"/>
    <w:rsid w:val="003C0726"/>
    <w:rsid w:val="003D2A4A"/>
    <w:rsid w:val="003D4D58"/>
    <w:rsid w:val="003D56E6"/>
    <w:rsid w:val="003E1AFE"/>
    <w:rsid w:val="003F7B2A"/>
    <w:rsid w:val="00417422"/>
    <w:rsid w:val="00436C60"/>
    <w:rsid w:val="00440A3E"/>
    <w:rsid w:val="0045118A"/>
    <w:rsid w:val="004604F0"/>
    <w:rsid w:val="00472DC2"/>
    <w:rsid w:val="004730C4"/>
    <w:rsid w:val="00480882"/>
    <w:rsid w:val="004822CC"/>
    <w:rsid w:val="00482566"/>
    <w:rsid w:val="004A4783"/>
    <w:rsid w:val="004E464B"/>
    <w:rsid w:val="00506157"/>
    <w:rsid w:val="0051542D"/>
    <w:rsid w:val="00515BC9"/>
    <w:rsid w:val="005452C1"/>
    <w:rsid w:val="00547756"/>
    <w:rsid w:val="005529B7"/>
    <w:rsid w:val="00585F97"/>
    <w:rsid w:val="00591C4A"/>
    <w:rsid w:val="0059397B"/>
    <w:rsid w:val="0059434D"/>
    <w:rsid w:val="005A208C"/>
    <w:rsid w:val="005C6A7C"/>
    <w:rsid w:val="005D144A"/>
    <w:rsid w:val="005D2820"/>
    <w:rsid w:val="005D7097"/>
    <w:rsid w:val="005F7742"/>
    <w:rsid w:val="006374EC"/>
    <w:rsid w:val="0064415B"/>
    <w:rsid w:val="006448F1"/>
    <w:rsid w:val="00654BE9"/>
    <w:rsid w:val="00660009"/>
    <w:rsid w:val="00665D0C"/>
    <w:rsid w:val="0069044B"/>
    <w:rsid w:val="00692526"/>
    <w:rsid w:val="006A05FB"/>
    <w:rsid w:val="006A378C"/>
    <w:rsid w:val="006B5D48"/>
    <w:rsid w:val="006E7F46"/>
    <w:rsid w:val="0072088C"/>
    <w:rsid w:val="00736BF4"/>
    <w:rsid w:val="007463FA"/>
    <w:rsid w:val="00753CBD"/>
    <w:rsid w:val="007648D1"/>
    <w:rsid w:val="00774008"/>
    <w:rsid w:val="007859DC"/>
    <w:rsid w:val="007A0730"/>
    <w:rsid w:val="007A538B"/>
    <w:rsid w:val="007A7ADF"/>
    <w:rsid w:val="007B2335"/>
    <w:rsid w:val="007B63A5"/>
    <w:rsid w:val="007C6D18"/>
    <w:rsid w:val="007D55AB"/>
    <w:rsid w:val="007F3E54"/>
    <w:rsid w:val="007F40B1"/>
    <w:rsid w:val="008139B5"/>
    <w:rsid w:val="00816752"/>
    <w:rsid w:val="0082511E"/>
    <w:rsid w:val="008307F4"/>
    <w:rsid w:val="0083718C"/>
    <w:rsid w:val="00855148"/>
    <w:rsid w:val="00861D2A"/>
    <w:rsid w:val="0087010A"/>
    <w:rsid w:val="008768A0"/>
    <w:rsid w:val="00881711"/>
    <w:rsid w:val="008A2F4E"/>
    <w:rsid w:val="008A6FF9"/>
    <w:rsid w:val="008B0C62"/>
    <w:rsid w:val="008B1A01"/>
    <w:rsid w:val="008B6AE7"/>
    <w:rsid w:val="008D1FA3"/>
    <w:rsid w:val="008E2220"/>
    <w:rsid w:val="0090215E"/>
    <w:rsid w:val="00926628"/>
    <w:rsid w:val="00936E2D"/>
    <w:rsid w:val="00955D20"/>
    <w:rsid w:val="009622DC"/>
    <w:rsid w:val="0099561A"/>
    <w:rsid w:val="009A50E8"/>
    <w:rsid w:val="009C1992"/>
    <w:rsid w:val="009C2361"/>
    <w:rsid w:val="009C4D75"/>
    <w:rsid w:val="009C78A9"/>
    <w:rsid w:val="009C7D90"/>
    <w:rsid w:val="009E1B57"/>
    <w:rsid w:val="009E6C39"/>
    <w:rsid w:val="009F4977"/>
    <w:rsid w:val="009F4D0C"/>
    <w:rsid w:val="00A018E7"/>
    <w:rsid w:val="00A061CA"/>
    <w:rsid w:val="00A17A37"/>
    <w:rsid w:val="00A211EC"/>
    <w:rsid w:val="00A31109"/>
    <w:rsid w:val="00A34A6B"/>
    <w:rsid w:val="00A40607"/>
    <w:rsid w:val="00A41F3A"/>
    <w:rsid w:val="00A74C2D"/>
    <w:rsid w:val="00A77790"/>
    <w:rsid w:val="00A85CE9"/>
    <w:rsid w:val="00A94AD2"/>
    <w:rsid w:val="00AB458E"/>
    <w:rsid w:val="00AB7927"/>
    <w:rsid w:val="00AD0881"/>
    <w:rsid w:val="00AD683D"/>
    <w:rsid w:val="00AE4514"/>
    <w:rsid w:val="00AE72C2"/>
    <w:rsid w:val="00AF411F"/>
    <w:rsid w:val="00B031FA"/>
    <w:rsid w:val="00B107E0"/>
    <w:rsid w:val="00B267CF"/>
    <w:rsid w:val="00B56692"/>
    <w:rsid w:val="00B75E18"/>
    <w:rsid w:val="00B76FAC"/>
    <w:rsid w:val="00B97940"/>
    <w:rsid w:val="00BA0ED5"/>
    <w:rsid w:val="00BB0A52"/>
    <w:rsid w:val="00BC10F3"/>
    <w:rsid w:val="00BC14ED"/>
    <w:rsid w:val="00BE2730"/>
    <w:rsid w:val="00BE387F"/>
    <w:rsid w:val="00BE5546"/>
    <w:rsid w:val="00BF4F28"/>
    <w:rsid w:val="00C21229"/>
    <w:rsid w:val="00C42026"/>
    <w:rsid w:val="00C55DED"/>
    <w:rsid w:val="00C572A7"/>
    <w:rsid w:val="00C81E91"/>
    <w:rsid w:val="00CA18E4"/>
    <w:rsid w:val="00CD7CF0"/>
    <w:rsid w:val="00CE7E32"/>
    <w:rsid w:val="00D121D2"/>
    <w:rsid w:val="00D17FC1"/>
    <w:rsid w:val="00D264D8"/>
    <w:rsid w:val="00D26ACE"/>
    <w:rsid w:val="00D42C15"/>
    <w:rsid w:val="00D74544"/>
    <w:rsid w:val="00D81C33"/>
    <w:rsid w:val="00D8610D"/>
    <w:rsid w:val="00DA0B24"/>
    <w:rsid w:val="00DA6193"/>
    <w:rsid w:val="00DB5AA2"/>
    <w:rsid w:val="00DC047D"/>
    <w:rsid w:val="00DC0C7D"/>
    <w:rsid w:val="00DC506D"/>
    <w:rsid w:val="00DD37CA"/>
    <w:rsid w:val="00E02BAD"/>
    <w:rsid w:val="00E11F19"/>
    <w:rsid w:val="00E1700F"/>
    <w:rsid w:val="00E1796C"/>
    <w:rsid w:val="00E34B1C"/>
    <w:rsid w:val="00E36D52"/>
    <w:rsid w:val="00E411D2"/>
    <w:rsid w:val="00E4146C"/>
    <w:rsid w:val="00E437D2"/>
    <w:rsid w:val="00E43B2F"/>
    <w:rsid w:val="00E72945"/>
    <w:rsid w:val="00E81E41"/>
    <w:rsid w:val="00EA0754"/>
    <w:rsid w:val="00EA590B"/>
    <w:rsid w:val="00EB4EB4"/>
    <w:rsid w:val="00EC55EE"/>
    <w:rsid w:val="00EF398D"/>
    <w:rsid w:val="00EF4AD6"/>
    <w:rsid w:val="00EF7D3F"/>
    <w:rsid w:val="00F07A95"/>
    <w:rsid w:val="00F24216"/>
    <w:rsid w:val="00F279B2"/>
    <w:rsid w:val="00F326B6"/>
    <w:rsid w:val="00F429D5"/>
    <w:rsid w:val="00F53F03"/>
    <w:rsid w:val="00F627E2"/>
    <w:rsid w:val="00F67F6A"/>
    <w:rsid w:val="00F7536C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C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11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107E0"/>
    <w:pPr>
      <w:ind w:left="720"/>
    </w:pPr>
  </w:style>
  <w:style w:type="paragraph" w:styleId="Header">
    <w:name w:val="header"/>
    <w:basedOn w:val="Normal"/>
    <w:link w:val="HeaderChar"/>
    <w:uiPriority w:val="99"/>
    <w:rsid w:val="003259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0C"/>
    <w:rPr>
      <w:lang w:eastAsia="en-US"/>
    </w:rPr>
  </w:style>
  <w:style w:type="character" w:styleId="PageNumber">
    <w:name w:val="page number"/>
    <w:basedOn w:val="DefaultParagraphFont"/>
    <w:uiPriority w:val="99"/>
    <w:rsid w:val="0032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577</Words>
  <Characters>3292</Characters>
  <Application>Microsoft Office Outlook</Application>
  <DocSecurity>0</DocSecurity>
  <Lines>0</Lines>
  <Paragraphs>0</Paragraphs>
  <ScaleCrop>false</ScaleCrop>
  <Company>МИНЗДРАВ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4</dc:creator>
  <cp:keywords/>
  <dc:description/>
  <cp:lastModifiedBy>18</cp:lastModifiedBy>
  <cp:revision>3</cp:revision>
  <cp:lastPrinted>2020-08-19T12:54:00Z</cp:lastPrinted>
  <dcterms:created xsi:type="dcterms:W3CDTF">2020-08-19T14:20:00Z</dcterms:created>
  <dcterms:modified xsi:type="dcterms:W3CDTF">2020-08-19T14:22:00Z</dcterms:modified>
</cp:coreProperties>
</file>