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44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276"/>
        <w:gridCol w:w="1559"/>
        <w:gridCol w:w="850"/>
        <w:gridCol w:w="709"/>
        <w:gridCol w:w="992"/>
        <w:gridCol w:w="709"/>
        <w:gridCol w:w="851"/>
        <w:gridCol w:w="1446"/>
        <w:gridCol w:w="1446"/>
        <w:gridCol w:w="2234"/>
      </w:tblGrid>
      <w:tr w:rsidR="00D86956" w:rsidRPr="001A32CD" w:rsidTr="00D86956">
        <w:tc>
          <w:tcPr>
            <w:tcW w:w="15441" w:type="dxa"/>
            <w:gridSpan w:val="13"/>
          </w:tcPr>
          <w:p w:rsidR="00D86956" w:rsidRPr="00D86956" w:rsidRDefault="00D86956" w:rsidP="00D869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доходах, расходах, </w:t>
            </w:r>
          </w:p>
          <w:p w:rsidR="00D86956" w:rsidRPr="00D86956" w:rsidRDefault="00D86956" w:rsidP="00D869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имуществе и обязательствах имущественного характера </w:t>
            </w:r>
          </w:p>
          <w:p w:rsidR="00D86956" w:rsidRPr="00D86956" w:rsidRDefault="00D86956" w:rsidP="00D869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за период с 1 я</w:t>
            </w:r>
            <w:r w:rsidR="00D74C42">
              <w:rPr>
                <w:rFonts w:ascii="Times New Roman" w:hAnsi="Times New Roman" w:cs="Times New Roman"/>
                <w:b/>
                <w:sz w:val="16"/>
                <w:szCs w:val="16"/>
              </w:rPr>
              <w:t>нваря 2019 г. по 31 декабря 2019</w:t>
            </w:r>
            <w:bookmarkStart w:id="0" w:name="_GoBack"/>
            <w:bookmarkEnd w:id="0"/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D86956" w:rsidRPr="001A32CD" w:rsidTr="00D86956">
        <w:tc>
          <w:tcPr>
            <w:tcW w:w="392" w:type="dxa"/>
            <w:vMerge w:val="restart"/>
          </w:tcPr>
          <w:p w:rsidR="00D86956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D71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86956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D71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имя, отчество</w:t>
            </w:r>
          </w:p>
        </w:tc>
        <w:tc>
          <w:tcPr>
            <w:tcW w:w="1276" w:type="dxa"/>
            <w:vMerge w:val="restart"/>
          </w:tcPr>
          <w:p w:rsidR="00D86956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552" w:type="dxa"/>
            <w:gridSpan w:val="3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имущества, находящиеся в пользовании</w:t>
            </w:r>
          </w:p>
        </w:tc>
        <w:tc>
          <w:tcPr>
            <w:tcW w:w="1446" w:type="dxa"/>
            <w:vMerge w:val="restart"/>
          </w:tcPr>
          <w:p w:rsidR="00D86956" w:rsidRPr="00D86956" w:rsidRDefault="00D86956" w:rsidP="00D869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 </w:t>
            </w:r>
          </w:p>
          <w:p w:rsidR="00D86956" w:rsidRPr="001A32CD" w:rsidRDefault="00D86956" w:rsidP="00D869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46" w:type="dxa"/>
            <w:vMerge w:val="restart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234" w:type="dxa"/>
            <w:vMerge w:val="restart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6956" w:rsidRPr="003024F4" w:rsidTr="00D86956">
        <w:trPr>
          <w:trHeight w:val="895"/>
        </w:trPr>
        <w:tc>
          <w:tcPr>
            <w:tcW w:w="392" w:type="dxa"/>
            <w:vMerge/>
          </w:tcPr>
          <w:p w:rsidR="00D86956" w:rsidRPr="003024F4" w:rsidRDefault="00D86956" w:rsidP="00D7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6956" w:rsidRPr="003024F4" w:rsidRDefault="00D86956" w:rsidP="00D7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6956" w:rsidRPr="003024F4" w:rsidRDefault="00D86956" w:rsidP="00D7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56" w:rsidRPr="001A32CD" w:rsidRDefault="00D86956" w:rsidP="00D869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709" w:type="dxa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D86956" w:rsidRPr="001A32CD" w:rsidRDefault="00D86956" w:rsidP="00D869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</w:tcPr>
          <w:p w:rsidR="00D86956" w:rsidRPr="001A32CD" w:rsidRDefault="00D86956" w:rsidP="00D71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D86956" w:rsidRPr="003024F4" w:rsidRDefault="00D86956" w:rsidP="00D7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86956" w:rsidRPr="003024F4" w:rsidRDefault="00D86956" w:rsidP="00D86956">
            <w:pPr>
              <w:ind w:right="-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86956" w:rsidRPr="003024F4" w:rsidRDefault="00D86956" w:rsidP="00D7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18" w:rsidRPr="00CC2310" w:rsidTr="00D86956">
        <w:trPr>
          <w:trHeight w:val="342"/>
        </w:trPr>
        <w:tc>
          <w:tcPr>
            <w:tcW w:w="392" w:type="dxa"/>
            <w:vMerge w:val="restart"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0718" w:rsidRPr="00125766" w:rsidRDefault="00D80718" w:rsidP="0029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Иосиф Анатольевич</w:t>
            </w:r>
          </w:p>
        </w:tc>
        <w:tc>
          <w:tcPr>
            <w:tcW w:w="1276" w:type="dxa"/>
            <w:vMerge w:val="restart"/>
            <w:vAlign w:val="center"/>
          </w:tcPr>
          <w:p w:rsidR="00D80718" w:rsidRPr="00CC2310" w:rsidRDefault="00D80718" w:rsidP="00D71C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</w:p>
          <w:p w:rsidR="00D80718" w:rsidRPr="00CC2310" w:rsidRDefault="00D80718" w:rsidP="00D71C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РС (Я) «РЦИТ»</w:t>
            </w:r>
          </w:p>
        </w:tc>
        <w:tc>
          <w:tcPr>
            <w:tcW w:w="1276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606,0</w:t>
            </w:r>
          </w:p>
        </w:tc>
        <w:tc>
          <w:tcPr>
            <w:tcW w:w="70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80718" w:rsidRPr="00CC2310" w:rsidRDefault="00D80718" w:rsidP="009B7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D80718" w:rsidRDefault="00D80718" w:rsidP="00D8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718" w:rsidRPr="00CC2310" w:rsidRDefault="00D80718" w:rsidP="00D8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6309664,02</w:t>
            </w:r>
          </w:p>
        </w:tc>
        <w:tc>
          <w:tcPr>
            <w:tcW w:w="2234" w:type="dxa"/>
            <w:vMerge w:val="restart"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D86956">
        <w:trPr>
          <w:trHeight w:val="342"/>
        </w:trPr>
        <w:tc>
          <w:tcPr>
            <w:tcW w:w="392" w:type="dxa"/>
            <w:vMerge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718" w:rsidRPr="00125766" w:rsidRDefault="00D80718" w:rsidP="0029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D71C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70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80718" w:rsidRPr="00CC2310" w:rsidRDefault="00D80718" w:rsidP="009B7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Default="00D80718" w:rsidP="00D8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D86956">
        <w:trPr>
          <w:trHeight w:val="342"/>
        </w:trPr>
        <w:tc>
          <w:tcPr>
            <w:tcW w:w="392" w:type="dxa"/>
            <w:vMerge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718" w:rsidRPr="00125766" w:rsidRDefault="00D80718" w:rsidP="0029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D71C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80718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</w:tcPr>
          <w:p w:rsidR="00D80718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D80718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09" w:type="dxa"/>
          </w:tcPr>
          <w:p w:rsidR="00D80718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80718" w:rsidRPr="00CC2310" w:rsidRDefault="00D80718" w:rsidP="009B7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Default="00D80718" w:rsidP="00D8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D86956">
        <w:trPr>
          <w:trHeight w:val="342"/>
        </w:trPr>
        <w:tc>
          <w:tcPr>
            <w:tcW w:w="392" w:type="dxa"/>
            <w:vMerge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0718" w:rsidRPr="00125766" w:rsidRDefault="00D80718" w:rsidP="00297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D71C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606,0</w:t>
            </w:r>
          </w:p>
        </w:tc>
        <w:tc>
          <w:tcPr>
            <w:tcW w:w="70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80718" w:rsidRPr="00CC2310" w:rsidRDefault="00D80718" w:rsidP="009B7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D80718" w:rsidRPr="00CC2310" w:rsidRDefault="00D80718" w:rsidP="00D71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Тойота Витц</w:t>
            </w:r>
          </w:p>
        </w:tc>
        <w:tc>
          <w:tcPr>
            <w:tcW w:w="1446" w:type="dxa"/>
            <w:vMerge w:val="restart"/>
          </w:tcPr>
          <w:p w:rsidR="00D80718" w:rsidRDefault="00D80718" w:rsidP="009B7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718" w:rsidRPr="00CC2310" w:rsidRDefault="00D80718" w:rsidP="009B7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4221588,88</w:t>
            </w:r>
          </w:p>
        </w:tc>
        <w:tc>
          <w:tcPr>
            <w:tcW w:w="2234" w:type="dxa"/>
            <w:vMerge/>
          </w:tcPr>
          <w:p w:rsidR="00D80718" w:rsidRPr="00CC2310" w:rsidRDefault="00D80718" w:rsidP="00D71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D86956">
        <w:trPr>
          <w:trHeight w:val="342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718" w:rsidRPr="00125766" w:rsidRDefault="00D80718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709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D86956">
        <w:trPr>
          <w:trHeight w:val="342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718" w:rsidRPr="00125766" w:rsidRDefault="00D80718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09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7957C9">
        <w:trPr>
          <w:trHeight w:val="383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80718" w:rsidRPr="00125766" w:rsidRDefault="00D80718" w:rsidP="007957C9">
            <w:r w:rsidRPr="001257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Pr="009B71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851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D80718" w:rsidRPr="00CC2310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7957C9">
        <w:trPr>
          <w:trHeight w:val="383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718" w:rsidRPr="00125766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Pr="009B71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Pr="00CC2310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7957C9">
        <w:trPr>
          <w:trHeight w:val="403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80718" w:rsidRPr="00125766" w:rsidRDefault="00D80718" w:rsidP="007957C9">
            <w:r w:rsidRPr="001257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Pr="00CC2310" w:rsidRDefault="00D80718" w:rsidP="007957C9">
            <w:pPr>
              <w:jc w:val="center"/>
            </w:pP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851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D80718" w:rsidRPr="00CC2310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7957C9">
        <w:trPr>
          <w:trHeight w:val="403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718" w:rsidRPr="00125766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Pr="009B71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7957C9">
        <w:trPr>
          <w:trHeight w:val="403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80718" w:rsidRPr="00125766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5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851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7957C9">
        <w:trPr>
          <w:trHeight w:val="403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718" w:rsidRPr="00125766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0718" w:rsidRPr="00CC2310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D86956">
        <w:trPr>
          <w:trHeight w:val="276"/>
        </w:trPr>
        <w:tc>
          <w:tcPr>
            <w:tcW w:w="392" w:type="dxa"/>
            <w:vMerge w:val="restart"/>
          </w:tcPr>
          <w:p w:rsidR="004777A6" w:rsidRPr="00CC2310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4777A6" w:rsidRPr="00125766" w:rsidRDefault="004777A6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 Олег Олегович</w:t>
            </w:r>
          </w:p>
        </w:tc>
        <w:tc>
          <w:tcPr>
            <w:tcW w:w="1276" w:type="dxa"/>
            <w:vMerge w:val="restart"/>
            <w:vAlign w:val="center"/>
          </w:tcPr>
          <w:p w:rsidR="004777A6" w:rsidRDefault="004777A6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ГБУ РС (Я)    НВК «Саха»</w:t>
            </w:r>
          </w:p>
        </w:tc>
        <w:tc>
          <w:tcPr>
            <w:tcW w:w="1276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Лэнд Крузер</w:t>
            </w:r>
          </w:p>
        </w:tc>
        <w:tc>
          <w:tcPr>
            <w:tcW w:w="1446" w:type="dxa"/>
          </w:tcPr>
          <w:p w:rsidR="004777A6" w:rsidRDefault="004777A6" w:rsidP="00D4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2984127,30</w:t>
            </w:r>
          </w:p>
        </w:tc>
        <w:tc>
          <w:tcPr>
            <w:tcW w:w="2234" w:type="dxa"/>
            <w:vMerge w:val="restart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D86956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77A6" w:rsidRPr="00125766" w:rsidRDefault="004777A6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vAlign w:val="center"/>
          </w:tcPr>
          <w:p w:rsidR="004777A6" w:rsidRDefault="004777A6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1433,0</w:t>
            </w: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  <w:vMerge w:val="restart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4777A6" w:rsidRDefault="004777A6" w:rsidP="007E5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30907,33</w:t>
            </w:r>
          </w:p>
        </w:tc>
        <w:tc>
          <w:tcPr>
            <w:tcW w:w="2234" w:type="dxa"/>
            <w:vMerge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D86956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77A6" w:rsidRPr="00125766" w:rsidRDefault="004777A6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777A6" w:rsidRDefault="004777A6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D86956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77A6" w:rsidRPr="00125766" w:rsidRDefault="004777A6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4777A6" w:rsidRDefault="004777A6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77A6" w:rsidRPr="00CC2310" w:rsidRDefault="00002170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</w:tcPr>
          <w:p w:rsidR="004777A6" w:rsidRPr="00CC2310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4" w:type="dxa"/>
            <w:vMerge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D86956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77A6" w:rsidRPr="00125766" w:rsidRDefault="004777A6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4777A6" w:rsidRDefault="004777A6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77A6" w:rsidRDefault="00002170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4" w:type="dxa"/>
            <w:vMerge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D86956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77A6" w:rsidRDefault="004777A6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E106F" w:rsidRPr="00125766" w:rsidRDefault="002E106F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777A6" w:rsidRDefault="004777A6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</w:tcPr>
          <w:p w:rsidR="004777A6" w:rsidRDefault="004777A6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4" w:type="dxa"/>
            <w:vMerge/>
          </w:tcPr>
          <w:p w:rsidR="004777A6" w:rsidRDefault="004777A6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 w:val="restart"/>
          </w:tcPr>
          <w:p w:rsidR="0018161A" w:rsidRPr="00CC2310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18161A" w:rsidRPr="00125766" w:rsidRDefault="0018161A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Габышев Петр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18161A" w:rsidRDefault="0018161A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Исполняющий обязанности директора ГАУ РС (Я) «Технопарк «Якутия»</w:t>
            </w:r>
          </w:p>
        </w:tc>
        <w:tc>
          <w:tcPr>
            <w:tcW w:w="1276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709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F29">
              <w:rPr>
                <w:rFonts w:ascii="Times New Roman" w:hAnsi="Times New Roman" w:cs="Times New Roman"/>
                <w:sz w:val="16"/>
                <w:szCs w:val="16"/>
              </w:rPr>
              <w:t>Тойота Лэнд Крузер</w:t>
            </w:r>
          </w:p>
        </w:tc>
        <w:tc>
          <w:tcPr>
            <w:tcW w:w="1446" w:type="dxa"/>
            <w:vMerge w:val="restart"/>
          </w:tcPr>
          <w:p w:rsidR="0018161A" w:rsidRDefault="0018161A" w:rsidP="00444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3385146,39</w:t>
            </w:r>
          </w:p>
        </w:tc>
        <w:tc>
          <w:tcPr>
            <w:tcW w:w="2234" w:type="dxa"/>
            <w:vMerge w:val="restart"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Pr="00125766" w:rsidRDefault="0018161A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709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Pr="00125766" w:rsidRDefault="0018161A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559" w:type="dxa"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E41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709" w:type="dxa"/>
          </w:tcPr>
          <w:p w:rsidR="0018161A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161A" w:rsidRPr="00125766" w:rsidRDefault="0018161A" w:rsidP="0055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557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709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2119851,53</w:t>
            </w:r>
          </w:p>
        </w:tc>
        <w:tc>
          <w:tcPr>
            <w:tcW w:w="2234" w:type="dxa"/>
            <w:vMerge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Default="0018161A" w:rsidP="0055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557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559" w:type="dxa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E41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709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161A" w:rsidRPr="00125766" w:rsidRDefault="0018161A" w:rsidP="0055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557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709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4" w:type="dxa"/>
            <w:vMerge w:val="restart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Pr="002E106F" w:rsidRDefault="0018161A" w:rsidP="0055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557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559" w:type="dxa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E41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709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161A" w:rsidRPr="00125766" w:rsidRDefault="0018161A" w:rsidP="0055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557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44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709" w:type="dxa"/>
          </w:tcPr>
          <w:p w:rsidR="0018161A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8161A" w:rsidRPr="00CC2310" w:rsidRDefault="0018161A" w:rsidP="00557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4" w:type="dxa"/>
            <w:vMerge w:val="restart"/>
          </w:tcPr>
          <w:p w:rsidR="0018161A" w:rsidRDefault="0018161A" w:rsidP="00557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D86956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262A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Pr="002E106F" w:rsidRDefault="0018161A" w:rsidP="00262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262A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18161A" w:rsidP="002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559" w:type="dxa"/>
          </w:tcPr>
          <w:p w:rsidR="0018161A" w:rsidRDefault="0018161A" w:rsidP="002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E41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2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709" w:type="dxa"/>
          </w:tcPr>
          <w:p w:rsidR="0018161A" w:rsidRDefault="0018161A" w:rsidP="002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2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2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2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262A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262A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0E646D">
        <w:trPr>
          <w:trHeight w:val="562"/>
        </w:trPr>
        <w:tc>
          <w:tcPr>
            <w:tcW w:w="392" w:type="dxa"/>
            <w:vMerge/>
          </w:tcPr>
          <w:p w:rsidR="00D80718" w:rsidRPr="00CC2310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80718" w:rsidRPr="00125766" w:rsidRDefault="00D80718" w:rsidP="00795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795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718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718" w:rsidRDefault="00D80718" w:rsidP="0079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Pr="00CC2310" w:rsidRDefault="00D80718" w:rsidP="00963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A41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709" w:type="dxa"/>
          </w:tcPr>
          <w:p w:rsidR="00D80718" w:rsidRPr="00CC2310" w:rsidRDefault="00D80718" w:rsidP="00080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851" w:type="dxa"/>
          </w:tcPr>
          <w:p w:rsidR="00D80718" w:rsidRPr="00CC2310" w:rsidRDefault="00D80718" w:rsidP="000E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80718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0718" w:rsidRDefault="00D80718" w:rsidP="00D80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4" w:type="dxa"/>
          </w:tcPr>
          <w:p w:rsidR="00D80718" w:rsidRDefault="00D80718" w:rsidP="0079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D87" w:rsidRPr="00E01BA7" w:rsidRDefault="005B3D87">
      <w:pPr>
        <w:rPr>
          <w:rFonts w:ascii="Times New Roman" w:hAnsi="Times New Roman" w:cs="Times New Roman"/>
          <w:sz w:val="16"/>
          <w:szCs w:val="16"/>
        </w:rPr>
      </w:pPr>
    </w:p>
    <w:sectPr w:rsidR="005B3D87" w:rsidRPr="00E01BA7" w:rsidSect="00602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29" w:rsidRDefault="00557F29" w:rsidP="002767C0">
      <w:pPr>
        <w:spacing w:after="0" w:line="240" w:lineRule="auto"/>
      </w:pPr>
      <w:r>
        <w:separator/>
      </w:r>
    </w:p>
  </w:endnote>
  <w:endnote w:type="continuationSeparator" w:id="0">
    <w:p w:rsidR="00557F29" w:rsidRDefault="00557F29" w:rsidP="0027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29" w:rsidRDefault="00557F29" w:rsidP="002767C0">
      <w:pPr>
        <w:spacing w:after="0" w:line="240" w:lineRule="auto"/>
      </w:pPr>
      <w:r>
        <w:separator/>
      </w:r>
    </w:p>
  </w:footnote>
  <w:footnote w:type="continuationSeparator" w:id="0">
    <w:p w:rsidR="00557F29" w:rsidRDefault="00557F29" w:rsidP="00276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2"/>
    <w:rsid w:val="00002170"/>
    <w:rsid w:val="00003C7B"/>
    <w:rsid w:val="00020873"/>
    <w:rsid w:val="00041A8D"/>
    <w:rsid w:val="00044F58"/>
    <w:rsid w:val="00052A8F"/>
    <w:rsid w:val="00057CDF"/>
    <w:rsid w:val="00062C4A"/>
    <w:rsid w:val="00081D60"/>
    <w:rsid w:val="000A292C"/>
    <w:rsid w:val="000A3871"/>
    <w:rsid w:val="000B1CB9"/>
    <w:rsid w:val="000D15CC"/>
    <w:rsid w:val="00101D37"/>
    <w:rsid w:val="0012547D"/>
    <w:rsid w:val="00125766"/>
    <w:rsid w:val="00143216"/>
    <w:rsid w:val="0018161A"/>
    <w:rsid w:val="001A7F74"/>
    <w:rsid w:val="001C5927"/>
    <w:rsid w:val="002112C4"/>
    <w:rsid w:val="002222DD"/>
    <w:rsid w:val="00226550"/>
    <w:rsid w:val="002330BF"/>
    <w:rsid w:val="00251B47"/>
    <w:rsid w:val="0025318B"/>
    <w:rsid w:val="002606A7"/>
    <w:rsid w:val="00262A41"/>
    <w:rsid w:val="002767C0"/>
    <w:rsid w:val="00291E7F"/>
    <w:rsid w:val="0029725E"/>
    <w:rsid w:val="002E106F"/>
    <w:rsid w:val="00316929"/>
    <w:rsid w:val="00316981"/>
    <w:rsid w:val="00322D11"/>
    <w:rsid w:val="00333ADB"/>
    <w:rsid w:val="003836CC"/>
    <w:rsid w:val="00385E49"/>
    <w:rsid w:val="003C5472"/>
    <w:rsid w:val="003F3CAD"/>
    <w:rsid w:val="00412118"/>
    <w:rsid w:val="004362C8"/>
    <w:rsid w:val="00440ACE"/>
    <w:rsid w:val="004414F6"/>
    <w:rsid w:val="00444A93"/>
    <w:rsid w:val="00457881"/>
    <w:rsid w:val="004627F8"/>
    <w:rsid w:val="004777A6"/>
    <w:rsid w:val="004805DD"/>
    <w:rsid w:val="00496696"/>
    <w:rsid w:val="004D2D01"/>
    <w:rsid w:val="004D3C81"/>
    <w:rsid w:val="004D65B8"/>
    <w:rsid w:val="00506C6E"/>
    <w:rsid w:val="00542032"/>
    <w:rsid w:val="005460C1"/>
    <w:rsid w:val="00557F29"/>
    <w:rsid w:val="005A36C2"/>
    <w:rsid w:val="005A6AD8"/>
    <w:rsid w:val="005B3D87"/>
    <w:rsid w:val="005F3AAD"/>
    <w:rsid w:val="00600884"/>
    <w:rsid w:val="00601CCA"/>
    <w:rsid w:val="006024D6"/>
    <w:rsid w:val="00606FBC"/>
    <w:rsid w:val="00612E65"/>
    <w:rsid w:val="00613513"/>
    <w:rsid w:val="006166AF"/>
    <w:rsid w:val="00633197"/>
    <w:rsid w:val="00635146"/>
    <w:rsid w:val="00640405"/>
    <w:rsid w:val="00675D5D"/>
    <w:rsid w:val="00681DB0"/>
    <w:rsid w:val="006A3C50"/>
    <w:rsid w:val="006C0792"/>
    <w:rsid w:val="006C0EE8"/>
    <w:rsid w:val="006E4472"/>
    <w:rsid w:val="006F4132"/>
    <w:rsid w:val="00710FFE"/>
    <w:rsid w:val="007334A1"/>
    <w:rsid w:val="00736AFF"/>
    <w:rsid w:val="00737F6A"/>
    <w:rsid w:val="00747CC1"/>
    <w:rsid w:val="00764E92"/>
    <w:rsid w:val="007855CA"/>
    <w:rsid w:val="0079108C"/>
    <w:rsid w:val="007957C9"/>
    <w:rsid w:val="00797723"/>
    <w:rsid w:val="007A0FAF"/>
    <w:rsid w:val="007A186E"/>
    <w:rsid w:val="007A5F52"/>
    <w:rsid w:val="007B037E"/>
    <w:rsid w:val="007E46B5"/>
    <w:rsid w:val="007E541C"/>
    <w:rsid w:val="00800822"/>
    <w:rsid w:val="00800972"/>
    <w:rsid w:val="008100EC"/>
    <w:rsid w:val="00816661"/>
    <w:rsid w:val="0083102D"/>
    <w:rsid w:val="008408DF"/>
    <w:rsid w:val="0084302C"/>
    <w:rsid w:val="00881A75"/>
    <w:rsid w:val="00884F69"/>
    <w:rsid w:val="00892192"/>
    <w:rsid w:val="008D5CC2"/>
    <w:rsid w:val="008F12E1"/>
    <w:rsid w:val="0092248A"/>
    <w:rsid w:val="009364B6"/>
    <w:rsid w:val="00974DF4"/>
    <w:rsid w:val="00980CE3"/>
    <w:rsid w:val="009B0EBE"/>
    <w:rsid w:val="009B7110"/>
    <w:rsid w:val="009C0A5A"/>
    <w:rsid w:val="009C2B8B"/>
    <w:rsid w:val="009C6E75"/>
    <w:rsid w:val="009F51C7"/>
    <w:rsid w:val="009F6800"/>
    <w:rsid w:val="00A02F21"/>
    <w:rsid w:val="00A03CA7"/>
    <w:rsid w:val="00A21EE4"/>
    <w:rsid w:val="00A751EF"/>
    <w:rsid w:val="00AB30EB"/>
    <w:rsid w:val="00AB6E02"/>
    <w:rsid w:val="00AC33B4"/>
    <w:rsid w:val="00AC537E"/>
    <w:rsid w:val="00AD1B1F"/>
    <w:rsid w:val="00AD1CF0"/>
    <w:rsid w:val="00AD236E"/>
    <w:rsid w:val="00AD514E"/>
    <w:rsid w:val="00B36504"/>
    <w:rsid w:val="00B4648F"/>
    <w:rsid w:val="00B52A33"/>
    <w:rsid w:val="00B64EEA"/>
    <w:rsid w:val="00B76FD6"/>
    <w:rsid w:val="00B84C7D"/>
    <w:rsid w:val="00B9278E"/>
    <w:rsid w:val="00BA02A0"/>
    <w:rsid w:val="00BA0533"/>
    <w:rsid w:val="00BA089C"/>
    <w:rsid w:val="00BC2BD0"/>
    <w:rsid w:val="00BD6375"/>
    <w:rsid w:val="00BF1807"/>
    <w:rsid w:val="00C13EE6"/>
    <w:rsid w:val="00C27218"/>
    <w:rsid w:val="00C37F39"/>
    <w:rsid w:val="00C45180"/>
    <w:rsid w:val="00C4566E"/>
    <w:rsid w:val="00C64FED"/>
    <w:rsid w:val="00C70A3E"/>
    <w:rsid w:val="00C74D23"/>
    <w:rsid w:val="00CB2B6D"/>
    <w:rsid w:val="00CC2310"/>
    <w:rsid w:val="00CF7A3A"/>
    <w:rsid w:val="00D03869"/>
    <w:rsid w:val="00D4551F"/>
    <w:rsid w:val="00D55377"/>
    <w:rsid w:val="00D5736C"/>
    <w:rsid w:val="00D61F04"/>
    <w:rsid w:val="00D64D43"/>
    <w:rsid w:val="00D71C5D"/>
    <w:rsid w:val="00D74C42"/>
    <w:rsid w:val="00D80718"/>
    <w:rsid w:val="00D80FA6"/>
    <w:rsid w:val="00D86956"/>
    <w:rsid w:val="00D869B9"/>
    <w:rsid w:val="00D92649"/>
    <w:rsid w:val="00D93EE0"/>
    <w:rsid w:val="00DA45E5"/>
    <w:rsid w:val="00DC1A62"/>
    <w:rsid w:val="00DC42E8"/>
    <w:rsid w:val="00DC7514"/>
    <w:rsid w:val="00DD3CFB"/>
    <w:rsid w:val="00DD3D8D"/>
    <w:rsid w:val="00DF570B"/>
    <w:rsid w:val="00E00A86"/>
    <w:rsid w:val="00E01BA7"/>
    <w:rsid w:val="00E034C3"/>
    <w:rsid w:val="00E04990"/>
    <w:rsid w:val="00E4105A"/>
    <w:rsid w:val="00E70C6E"/>
    <w:rsid w:val="00E723F0"/>
    <w:rsid w:val="00E96B1D"/>
    <w:rsid w:val="00EB3EBF"/>
    <w:rsid w:val="00EB675C"/>
    <w:rsid w:val="00EC60A4"/>
    <w:rsid w:val="00ED580A"/>
    <w:rsid w:val="00ED611D"/>
    <w:rsid w:val="00EF4CA5"/>
    <w:rsid w:val="00EF5D3D"/>
    <w:rsid w:val="00F21163"/>
    <w:rsid w:val="00F3115C"/>
    <w:rsid w:val="00F515A5"/>
    <w:rsid w:val="00F941E2"/>
    <w:rsid w:val="00F96A49"/>
    <w:rsid w:val="00FB6F1A"/>
    <w:rsid w:val="00FE7A12"/>
    <w:rsid w:val="00FF249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9B6A-F7C9-4F1D-8EA6-D62C2511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7C0"/>
  </w:style>
  <w:style w:type="paragraph" w:styleId="a6">
    <w:name w:val="footer"/>
    <w:basedOn w:val="a"/>
    <w:link w:val="a7"/>
    <w:uiPriority w:val="99"/>
    <w:unhideWhenUsed/>
    <w:rsid w:val="002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94C4-B3CC-4870-B23E-2B6EA2EB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E954257B</Template>
  <TotalTime>137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Чахова Алина Борисовна</dc:creator>
  <cp:lastModifiedBy>Гуляева Снежана Владимировна</cp:lastModifiedBy>
  <cp:revision>15</cp:revision>
  <dcterms:created xsi:type="dcterms:W3CDTF">2020-08-20T05:52:00Z</dcterms:created>
  <dcterms:modified xsi:type="dcterms:W3CDTF">2020-08-20T08:42:00Z</dcterms:modified>
</cp:coreProperties>
</file>