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B3" w:rsidRPr="00C92943" w:rsidRDefault="003648B3" w:rsidP="00C92943">
      <w:pPr>
        <w:spacing w:after="0" w:line="240" w:lineRule="exact"/>
        <w:jc w:val="center"/>
        <w:rPr>
          <w:rStyle w:val="Strong"/>
          <w:b w:val="0"/>
          <w:color w:val="333333"/>
        </w:rPr>
      </w:pPr>
      <w:r w:rsidRPr="00C92943">
        <w:rPr>
          <w:rStyle w:val="Strong"/>
          <w:color w:val="333333"/>
        </w:rPr>
        <w:t>Сведения</w:t>
      </w:r>
    </w:p>
    <w:p w:rsidR="003648B3" w:rsidRPr="00C92943" w:rsidRDefault="003648B3" w:rsidP="00C92943">
      <w:pPr>
        <w:spacing w:after="0" w:line="240" w:lineRule="exact"/>
        <w:jc w:val="center"/>
        <w:rPr>
          <w:rStyle w:val="Strong"/>
          <w:color w:val="333333"/>
        </w:rPr>
      </w:pPr>
      <w:r w:rsidRPr="00C92943">
        <w:rPr>
          <w:rStyle w:val="Strong"/>
          <w:color w:val="333333"/>
        </w:rPr>
        <w:t>о доходах, расходах, об имуществе и обязательствах имущественного характера, представленные федеральными государст</w:t>
      </w:r>
      <w:r>
        <w:rPr>
          <w:rStyle w:val="Strong"/>
          <w:color w:val="333333"/>
        </w:rPr>
        <w:t>венными гражданскими служащими Енисейского межрегионального у</w:t>
      </w:r>
      <w:r w:rsidRPr="00C92943">
        <w:rPr>
          <w:rStyle w:val="Strong"/>
          <w:color w:val="333333"/>
        </w:rPr>
        <w:t xml:space="preserve">правления Федеральной службы по надзору в сфере природопользования </w:t>
      </w:r>
    </w:p>
    <w:p w:rsidR="003648B3" w:rsidRPr="00C92943" w:rsidRDefault="003648B3" w:rsidP="00C92943">
      <w:pPr>
        <w:spacing w:after="0" w:line="240" w:lineRule="exact"/>
        <w:jc w:val="center"/>
        <w:rPr>
          <w:rStyle w:val="Strong"/>
          <w:color w:val="333333"/>
        </w:rPr>
      </w:pPr>
      <w:r w:rsidRPr="00C92943">
        <w:rPr>
          <w:rStyle w:val="Strong"/>
          <w:color w:val="333333"/>
        </w:rPr>
        <w:t>за отчетный период с 1 января 201</w:t>
      </w:r>
      <w:r>
        <w:rPr>
          <w:rStyle w:val="Strong"/>
          <w:color w:val="333333"/>
        </w:rPr>
        <w:t>9</w:t>
      </w:r>
      <w:r w:rsidRPr="00C92943">
        <w:rPr>
          <w:rStyle w:val="Strong"/>
          <w:color w:val="333333"/>
        </w:rPr>
        <w:t xml:space="preserve"> года по 31 декабря 201</w:t>
      </w:r>
      <w:r>
        <w:rPr>
          <w:rStyle w:val="Strong"/>
          <w:color w:val="333333"/>
        </w:rPr>
        <w:t>9</w:t>
      </w:r>
      <w:r w:rsidRPr="00C92943">
        <w:rPr>
          <w:rStyle w:val="Strong"/>
          <w:color w:val="333333"/>
        </w:rPr>
        <w:t xml:space="preserve"> года  </w:t>
      </w:r>
    </w:p>
    <w:p w:rsidR="003648B3" w:rsidRPr="00C92943" w:rsidRDefault="003648B3" w:rsidP="00664DD7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2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6"/>
        <w:gridCol w:w="1769"/>
        <w:gridCol w:w="1417"/>
        <w:gridCol w:w="1673"/>
        <w:gridCol w:w="28"/>
        <w:gridCol w:w="1577"/>
        <w:gridCol w:w="15"/>
        <w:gridCol w:w="885"/>
        <w:gridCol w:w="15"/>
        <w:gridCol w:w="1080"/>
        <w:gridCol w:w="1260"/>
        <w:gridCol w:w="900"/>
        <w:gridCol w:w="899"/>
        <w:gridCol w:w="1427"/>
        <w:gridCol w:w="29"/>
        <w:gridCol w:w="1127"/>
        <w:gridCol w:w="142"/>
        <w:gridCol w:w="850"/>
        <w:gridCol w:w="1156"/>
        <w:gridCol w:w="403"/>
        <w:gridCol w:w="753"/>
        <w:gridCol w:w="806"/>
        <w:gridCol w:w="350"/>
        <w:gridCol w:w="1156"/>
        <w:gridCol w:w="228"/>
        <w:gridCol w:w="928"/>
        <w:gridCol w:w="64"/>
        <w:gridCol w:w="992"/>
        <w:gridCol w:w="100"/>
        <w:gridCol w:w="892"/>
        <w:gridCol w:w="264"/>
        <w:gridCol w:w="728"/>
        <w:gridCol w:w="428"/>
        <w:gridCol w:w="564"/>
        <w:gridCol w:w="592"/>
        <w:gridCol w:w="400"/>
        <w:gridCol w:w="756"/>
        <w:gridCol w:w="236"/>
        <w:gridCol w:w="920"/>
        <w:gridCol w:w="72"/>
        <w:gridCol w:w="992"/>
      </w:tblGrid>
      <w:tr w:rsidR="003648B3" w:rsidRPr="003F11F1" w:rsidTr="00D038DE">
        <w:trPr>
          <w:gridAfter w:val="23"/>
          <w:wAfter w:w="13780" w:type="dxa"/>
        </w:trPr>
        <w:tc>
          <w:tcPr>
            <w:tcW w:w="466" w:type="dxa"/>
            <w:vMerge w:val="restart"/>
          </w:tcPr>
          <w:p w:rsidR="003648B3" w:rsidRPr="003F11F1" w:rsidRDefault="003648B3" w:rsidP="00C92943">
            <w:pPr>
              <w:spacing w:line="240" w:lineRule="auto"/>
              <w:ind w:left="-142" w:right="-108" w:hanging="3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11F1">
              <w:rPr>
                <w:rFonts w:ascii="Times New Roman" w:hAnsi="Times New Roman"/>
                <w:b/>
                <w:sz w:val="16"/>
                <w:szCs w:val="16"/>
              </w:rPr>
              <w:tab/>
            </w:r>
          </w:p>
          <w:p w:rsidR="003648B3" w:rsidRPr="003F11F1" w:rsidRDefault="003648B3" w:rsidP="00C92943">
            <w:pPr>
              <w:spacing w:line="240" w:lineRule="auto"/>
              <w:ind w:left="-142" w:right="-108" w:hanging="3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648B3" w:rsidRPr="003F11F1" w:rsidRDefault="003648B3" w:rsidP="00C92943">
            <w:pPr>
              <w:spacing w:line="240" w:lineRule="auto"/>
              <w:ind w:left="-142" w:right="-108" w:hanging="3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648B3" w:rsidRPr="003F11F1" w:rsidRDefault="003648B3" w:rsidP="00C92943">
            <w:pPr>
              <w:spacing w:line="240" w:lineRule="auto"/>
              <w:ind w:left="-142" w:right="-108" w:hanging="3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11F1">
              <w:rPr>
                <w:rFonts w:ascii="Times New Roman" w:hAnsi="Times New Roman"/>
                <w:b/>
                <w:sz w:val="16"/>
                <w:szCs w:val="16"/>
              </w:rPr>
              <w:tab/>
              <w:t>№ п/п</w:t>
            </w:r>
          </w:p>
        </w:tc>
        <w:tc>
          <w:tcPr>
            <w:tcW w:w="1769" w:type="dxa"/>
            <w:vMerge w:val="restart"/>
          </w:tcPr>
          <w:p w:rsidR="003648B3" w:rsidRPr="003F11F1" w:rsidRDefault="003648B3" w:rsidP="00C92943">
            <w:pPr>
              <w:spacing w:line="240" w:lineRule="auto"/>
              <w:ind w:left="-142" w:right="-108" w:firstLine="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648B3" w:rsidRPr="003F11F1" w:rsidRDefault="003648B3" w:rsidP="00C92943">
            <w:pPr>
              <w:spacing w:line="240" w:lineRule="auto"/>
              <w:ind w:left="-142" w:right="-108" w:firstLine="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648B3" w:rsidRPr="003F11F1" w:rsidRDefault="003648B3" w:rsidP="00C92943">
            <w:pPr>
              <w:spacing w:line="240" w:lineRule="auto"/>
              <w:ind w:left="-142" w:right="-108" w:firstLine="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648B3" w:rsidRPr="003F11F1" w:rsidRDefault="003648B3" w:rsidP="00C92943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11F1">
              <w:rPr>
                <w:rFonts w:ascii="Times New Roman" w:hAnsi="Times New Roman"/>
                <w:b/>
                <w:sz w:val="16"/>
                <w:szCs w:val="16"/>
              </w:rPr>
              <w:t xml:space="preserve">Фамилия и инициалы лица, </w:t>
            </w:r>
          </w:p>
          <w:p w:rsidR="003648B3" w:rsidRPr="003F11F1" w:rsidRDefault="003648B3" w:rsidP="00C92943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11F1">
              <w:rPr>
                <w:rFonts w:ascii="Times New Roman" w:hAnsi="Times New Roman"/>
                <w:b/>
                <w:sz w:val="16"/>
                <w:szCs w:val="16"/>
              </w:rPr>
              <w:t xml:space="preserve"> чьи сведения размещаются</w:t>
            </w:r>
          </w:p>
        </w:tc>
        <w:tc>
          <w:tcPr>
            <w:tcW w:w="1417" w:type="dxa"/>
            <w:vMerge w:val="restart"/>
          </w:tcPr>
          <w:p w:rsidR="003648B3" w:rsidRPr="003F11F1" w:rsidRDefault="003648B3" w:rsidP="00C92943">
            <w:pPr>
              <w:spacing w:line="240" w:lineRule="auto"/>
              <w:ind w:left="-142" w:right="-108" w:firstLine="1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648B3" w:rsidRPr="003F11F1" w:rsidRDefault="003648B3" w:rsidP="00C92943">
            <w:pPr>
              <w:spacing w:line="240" w:lineRule="auto"/>
              <w:ind w:left="-142" w:right="-108" w:firstLine="1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648B3" w:rsidRPr="003F11F1" w:rsidRDefault="003648B3" w:rsidP="00C92943">
            <w:pPr>
              <w:spacing w:line="240" w:lineRule="auto"/>
              <w:ind w:left="-142" w:right="-108" w:firstLine="1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648B3" w:rsidRPr="003F11F1" w:rsidRDefault="003648B3" w:rsidP="00C92943">
            <w:pPr>
              <w:spacing w:line="240" w:lineRule="auto"/>
              <w:ind w:left="-142" w:right="-108" w:firstLine="1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11F1"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5273" w:type="dxa"/>
            <w:gridSpan w:val="7"/>
          </w:tcPr>
          <w:p w:rsidR="003648B3" w:rsidRPr="003F11F1" w:rsidRDefault="003648B3" w:rsidP="00C92943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648B3" w:rsidRPr="003F11F1" w:rsidRDefault="003648B3" w:rsidP="00C92943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11F1">
              <w:rPr>
                <w:rFonts w:ascii="Times New Roman" w:hAnsi="Times New Roman"/>
                <w:b/>
                <w:sz w:val="16"/>
                <w:szCs w:val="16"/>
              </w:rPr>
              <w:t xml:space="preserve">Объекты недвижимости, </w:t>
            </w:r>
            <w:r w:rsidRPr="003F11F1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  находящиеся в собственности</w:t>
            </w:r>
          </w:p>
          <w:p w:rsidR="003648B3" w:rsidRPr="003F11F1" w:rsidRDefault="003648B3" w:rsidP="00C92943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9" w:type="dxa"/>
            <w:gridSpan w:val="3"/>
          </w:tcPr>
          <w:p w:rsidR="003648B3" w:rsidRPr="003F11F1" w:rsidRDefault="003648B3" w:rsidP="00C92943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648B3" w:rsidRPr="003F11F1" w:rsidRDefault="003648B3" w:rsidP="00C92943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11F1">
              <w:rPr>
                <w:rFonts w:ascii="Times New Roman" w:hAnsi="Times New Roman"/>
                <w:b/>
                <w:sz w:val="16"/>
                <w:szCs w:val="16"/>
              </w:rPr>
              <w:t>Объекты недвижимости, находящиеся</w:t>
            </w:r>
          </w:p>
          <w:p w:rsidR="003648B3" w:rsidRPr="003F11F1" w:rsidRDefault="003648B3" w:rsidP="00C92943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11F1">
              <w:rPr>
                <w:rFonts w:ascii="Times New Roman" w:hAnsi="Times New Roman"/>
                <w:b/>
                <w:sz w:val="16"/>
                <w:szCs w:val="16"/>
              </w:rPr>
              <w:t>в пользовании</w:t>
            </w:r>
          </w:p>
        </w:tc>
        <w:tc>
          <w:tcPr>
            <w:tcW w:w="1427" w:type="dxa"/>
            <w:vMerge w:val="restart"/>
          </w:tcPr>
          <w:p w:rsidR="003648B3" w:rsidRPr="003F11F1" w:rsidRDefault="003648B3" w:rsidP="00C92943">
            <w:pPr>
              <w:spacing w:line="240" w:lineRule="auto"/>
              <w:ind w:left="-142" w:right="-108" w:firstLine="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648B3" w:rsidRPr="003F11F1" w:rsidRDefault="003648B3" w:rsidP="00C92943">
            <w:pPr>
              <w:spacing w:line="240" w:lineRule="auto"/>
              <w:ind w:left="-142" w:right="-108" w:firstLine="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648B3" w:rsidRPr="003F11F1" w:rsidRDefault="003648B3" w:rsidP="00C92943">
            <w:pPr>
              <w:spacing w:line="240" w:lineRule="auto"/>
              <w:ind w:left="-142" w:right="-108" w:firstLine="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648B3" w:rsidRPr="003F11F1" w:rsidRDefault="003648B3" w:rsidP="00C92943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11F1">
              <w:rPr>
                <w:rFonts w:ascii="Times New Roman" w:hAnsi="Times New Roman"/>
                <w:b/>
                <w:sz w:val="16"/>
                <w:szCs w:val="16"/>
              </w:rPr>
              <w:t xml:space="preserve">Транспортные средства </w:t>
            </w:r>
          </w:p>
          <w:p w:rsidR="003648B3" w:rsidRPr="003F11F1" w:rsidRDefault="003648B3" w:rsidP="00C92943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11F1">
              <w:rPr>
                <w:rFonts w:ascii="Times New Roman" w:hAnsi="Times New Roman"/>
                <w:b/>
                <w:sz w:val="16"/>
                <w:szCs w:val="16"/>
              </w:rPr>
              <w:t>(вид, марка)</w:t>
            </w:r>
          </w:p>
        </w:tc>
        <w:tc>
          <w:tcPr>
            <w:tcW w:w="1156" w:type="dxa"/>
            <w:gridSpan w:val="2"/>
            <w:vMerge w:val="restart"/>
          </w:tcPr>
          <w:p w:rsidR="003648B3" w:rsidRPr="003F11F1" w:rsidRDefault="003648B3" w:rsidP="00C92943">
            <w:pPr>
              <w:spacing w:line="240" w:lineRule="auto"/>
              <w:ind w:left="-9" w:right="-108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648B3" w:rsidRPr="003F11F1" w:rsidRDefault="003648B3" w:rsidP="00C92943">
            <w:pPr>
              <w:spacing w:line="240" w:lineRule="auto"/>
              <w:ind w:left="-9" w:right="-108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648B3" w:rsidRPr="003F11F1" w:rsidRDefault="003648B3" w:rsidP="00C92943">
            <w:pPr>
              <w:spacing w:line="240" w:lineRule="auto"/>
              <w:ind w:left="-9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648B3" w:rsidRPr="003F11F1" w:rsidRDefault="003648B3" w:rsidP="00C92943">
            <w:pPr>
              <w:spacing w:line="240" w:lineRule="auto"/>
              <w:ind w:left="-9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11F1">
              <w:rPr>
                <w:rFonts w:ascii="Times New Roman" w:hAnsi="Times New Roman"/>
                <w:b/>
                <w:sz w:val="16"/>
                <w:szCs w:val="16"/>
              </w:rPr>
              <w:t>Деклариро-ванный годовой доход</w:t>
            </w:r>
          </w:p>
          <w:p w:rsidR="003648B3" w:rsidRPr="003F11F1" w:rsidRDefault="003648B3" w:rsidP="00C92943">
            <w:pPr>
              <w:spacing w:line="240" w:lineRule="auto"/>
              <w:ind w:left="-9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11F1">
              <w:rPr>
                <w:rFonts w:ascii="Times New Roman" w:hAnsi="Times New Roman"/>
                <w:b/>
                <w:sz w:val="16"/>
                <w:szCs w:val="16"/>
              </w:rPr>
              <w:t>(руб.)</w:t>
            </w:r>
          </w:p>
        </w:tc>
        <w:tc>
          <w:tcPr>
            <w:tcW w:w="992" w:type="dxa"/>
            <w:gridSpan w:val="2"/>
            <w:vMerge w:val="restart"/>
          </w:tcPr>
          <w:p w:rsidR="003648B3" w:rsidRPr="003F11F1" w:rsidRDefault="003648B3" w:rsidP="00C92943">
            <w:pPr>
              <w:spacing w:line="240" w:lineRule="auto"/>
              <w:ind w:left="-142" w:right="-108" w:firstLine="1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11F1">
              <w:rPr>
                <w:rFonts w:ascii="Times New Roman" w:hAnsi="Times New Roman"/>
                <w:b/>
                <w:sz w:val="16"/>
                <w:szCs w:val="16"/>
              </w:rPr>
              <w:t>Сведения об источниках получения средств, за  счет которых совершена сделка (вид приобретен-ного имущества, источники)</w:t>
            </w:r>
          </w:p>
        </w:tc>
      </w:tr>
      <w:tr w:rsidR="003648B3" w:rsidRPr="003F11F1" w:rsidTr="00D038DE">
        <w:trPr>
          <w:gridAfter w:val="23"/>
          <w:wAfter w:w="13780" w:type="dxa"/>
          <w:trHeight w:val="877"/>
        </w:trPr>
        <w:tc>
          <w:tcPr>
            <w:tcW w:w="466" w:type="dxa"/>
            <w:vMerge/>
            <w:vAlign w:val="center"/>
          </w:tcPr>
          <w:p w:rsidR="003648B3" w:rsidRPr="003F11F1" w:rsidRDefault="003648B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3648B3" w:rsidRPr="003F11F1" w:rsidRDefault="003648B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3648B3" w:rsidRPr="003F11F1" w:rsidRDefault="003648B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3648B3" w:rsidRPr="003F11F1" w:rsidRDefault="003648B3" w:rsidP="00C92943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648B3" w:rsidRPr="003F11F1" w:rsidRDefault="003648B3" w:rsidP="00C92943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11F1">
              <w:rPr>
                <w:rFonts w:ascii="Times New Roman" w:hAnsi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577" w:type="dxa"/>
          </w:tcPr>
          <w:p w:rsidR="003648B3" w:rsidRPr="003F11F1" w:rsidRDefault="003648B3" w:rsidP="00C92943">
            <w:pPr>
              <w:spacing w:after="0" w:line="240" w:lineRule="auto"/>
              <w:ind w:firstLine="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648B3" w:rsidRPr="003F11F1" w:rsidRDefault="003648B3" w:rsidP="00C92943">
            <w:pPr>
              <w:spacing w:after="0" w:line="240" w:lineRule="auto"/>
              <w:ind w:firstLine="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11F1">
              <w:rPr>
                <w:rFonts w:ascii="Times New Roman" w:hAnsi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00" w:type="dxa"/>
            <w:gridSpan w:val="2"/>
          </w:tcPr>
          <w:p w:rsidR="003648B3" w:rsidRPr="003F11F1" w:rsidRDefault="003648B3" w:rsidP="00C92943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648B3" w:rsidRPr="003F11F1" w:rsidRDefault="003648B3" w:rsidP="00C92943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11F1">
              <w:rPr>
                <w:rFonts w:ascii="Times New Roman" w:hAnsi="Times New Roman"/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1095" w:type="dxa"/>
            <w:gridSpan w:val="2"/>
          </w:tcPr>
          <w:p w:rsidR="003648B3" w:rsidRPr="003F11F1" w:rsidRDefault="003648B3" w:rsidP="00C92943">
            <w:pPr>
              <w:spacing w:after="0" w:line="240" w:lineRule="auto"/>
              <w:ind w:firstLine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648B3" w:rsidRPr="003F11F1" w:rsidRDefault="003648B3" w:rsidP="00C92943">
            <w:pPr>
              <w:spacing w:after="0" w:line="240" w:lineRule="auto"/>
              <w:ind w:firstLine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11F1">
              <w:rPr>
                <w:rFonts w:ascii="Times New Roman" w:hAnsi="Times New Roman"/>
                <w:b/>
                <w:sz w:val="16"/>
                <w:szCs w:val="16"/>
              </w:rPr>
              <w:t>страна распо-ложения</w:t>
            </w:r>
          </w:p>
        </w:tc>
        <w:tc>
          <w:tcPr>
            <w:tcW w:w="1260" w:type="dxa"/>
          </w:tcPr>
          <w:p w:rsidR="003648B3" w:rsidRPr="003F11F1" w:rsidRDefault="003648B3" w:rsidP="00C92943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648B3" w:rsidRPr="003F11F1" w:rsidRDefault="003648B3" w:rsidP="00C92943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11F1">
              <w:rPr>
                <w:rFonts w:ascii="Times New Roman" w:hAnsi="Times New Roman"/>
                <w:b/>
                <w:sz w:val="16"/>
                <w:szCs w:val="16"/>
              </w:rPr>
              <w:t xml:space="preserve">вид </w:t>
            </w:r>
          </w:p>
          <w:p w:rsidR="003648B3" w:rsidRPr="003F11F1" w:rsidRDefault="003648B3" w:rsidP="00C9294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11F1">
              <w:rPr>
                <w:rFonts w:ascii="Times New Roman" w:hAnsi="Times New Roman"/>
                <w:b/>
                <w:sz w:val="16"/>
                <w:szCs w:val="16"/>
              </w:rPr>
              <w:t>объекта</w:t>
            </w:r>
          </w:p>
        </w:tc>
        <w:tc>
          <w:tcPr>
            <w:tcW w:w="900" w:type="dxa"/>
          </w:tcPr>
          <w:p w:rsidR="003648B3" w:rsidRPr="003F11F1" w:rsidRDefault="003648B3" w:rsidP="00C9294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648B3" w:rsidRPr="003F11F1" w:rsidRDefault="003648B3" w:rsidP="00C9294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11F1">
              <w:rPr>
                <w:rFonts w:ascii="Times New Roman" w:hAnsi="Times New Roman"/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899" w:type="dxa"/>
          </w:tcPr>
          <w:p w:rsidR="003648B3" w:rsidRPr="003F11F1" w:rsidRDefault="003648B3" w:rsidP="00C92943">
            <w:pPr>
              <w:spacing w:after="0" w:line="240" w:lineRule="auto"/>
              <w:ind w:firstLine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648B3" w:rsidRPr="003F11F1" w:rsidRDefault="003648B3" w:rsidP="00C92943">
            <w:pPr>
              <w:spacing w:after="0" w:line="240" w:lineRule="auto"/>
              <w:ind w:firstLine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11F1">
              <w:rPr>
                <w:rFonts w:ascii="Times New Roman" w:hAnsi="Times New Roman"/>
                <w:b/>
                <w:sz w:val="16"/>
                <w:szCs w:val="16"/>
              </w:rPr>
              <w:t>страна распо-ложения</w:t>
            </w:r>
          </w:p>
        </w:tc>
        <w:tc>
          <w:tcPr>
            <w:tcW w:w="1427" w:type="dxa"/>
            <w:vMerge/>
            <w:vAlign w:val="center"/>
          </w:tcPr>
          <w:p w:rsidR="003648B3" w:rsidRPr="003F11F1" w:rsidRDefault="003648B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56" w:type="dxa"/>
            <w:gridSpan w:val="2"/>
            <w:vMerge/>
            <w:vAlign w:val="center"/>
          </w:tcPr>
          <w:p w:rsidR="003648B3" w:rsidRPr="003F11F1" w:rsidRDefault="003648B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3648B3" w:rsidRPr="003F11F1" w:rsidRDefault="003648B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648B3" w:rsidRPr="003F11F1" w:rsidTr="00D038DE">
        <w:trPr>
          <w:gridAfter w:val="23"/>
          <w:wAfter w:w="13780" w:type="dxa"/>
        </w:trPr>
        <w:tc>
          <w:tcPr>
            <w:tcW w:w="466" w:type="dxa"/>
          </w:tcPr>
          <w:p w:rsidR="003648B3" w:rsidRPr="003F11F1" w:rsidRDefault="003648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11F1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769" w:type="dxa"/>
          </w:tcPr>
          <w:p w:rsidR="003648B3" w:rsidRPr="003F11F1" w:rsidRDefault="003648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11F1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3648B3" w:rsidRPr="003F11F1" w:rsidRDefault="003648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11F1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2"/>
          </w:tcPr>
          <w:p w:rsidR="003648B3" w:rsidRPr="003F11F1" w:rsidRDefault="003648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11F1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577" w:type="dxa"/>
          </w:tcPr>
          <w:p w:rsidR="003648B3" w:rsidRPr="003F11F1" w:rsidRDefault="003648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11F1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900" w:type="dxa"/>
            <w:gridSpan w:val="2"/>
          </w:tcPr>
          <w:p w:rsidR="003648B3" w:rsidRPr="003F11F1" w:rsidRDefault="003648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11F1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095" w:type="dxa"/>
            <w:gridSpan w:val="2"/>
          </w:tcPr>
          <w:p w:rsidR="003648B3" w:rsidRPr="003F11F1" w:rsidRDefault="003648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11F1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260" w:type="dxa"/>
          </w:tcPr>
          <w:p w:rsidR="003648B3" w:rsidRPr="003F11F1" w:rsidRDefault="003648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11F1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3648B3" w:rsidRPr="003F11F1" w:rsidRDefault="003648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11F1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899" w:type="dxa"/>
          </w:tcPr>
          <w:p w:rsidR="003648B3" w:rsidRPr="003F11F1" w:rsidRDefault="003648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11F1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427" w:type="dxa"/>
          </w:tcPr>
          <w:p w:rsidR="003648B3" w:rsidRPr="003F11F1" w:rsidRDefault="003648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11F1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156" w:type="dxa"/>
            <w:gridSpan w:val="2"/>
          </w:tcPr>
          <w:p w:rsidR="003648B3" w:rsidRPr="003F11F1" w:rsidRDefault="003648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11F1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</w:tcPr>
          <w:p w:rsidR="003648B3" w:rsidRPr="003F11F1" w:rsidRDefault="003648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11F1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</w:tr>
      <w:tr w:rsidR="003648B3" w:rsidRPr="003F11F1" w:rsidTr="00D038DE">
        <w:trPr>
          <w:gridAfter w:val="23"/>
          <w:wAfter w:w="13780" w:type="dxa"/>
        </w:trPr>
        <w:tc>
          <w:tcPr>
            <w:tcW w:w="15559" w:type="dxa"/>
            <w:gridSpan w:val="18"/>
          </w:tcPr>
          <w:p w:rsidR="003648B3" w:rsidRPr="003F11F1" w:rsidRDefault="003648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11F1">
              <w:rPr>
                <w:rFonts w:ascii="Times New Roman" w:hAnsi="Times New Roman"/>
                <w:b/>
                <w:sz w:val="20"/>
                <w:szCs w:val="20"/>
              </w:rPr>
              <w:t xml:space="preserve">Отдел государственного экологического надзора по Республике Тыва </w:t>
            </w:r>
          </w:p>
        </w:tc>
      </w:tr>
      <w:tr w:rsidR="003648B3" w:rsidRPr="003F11F1" w:rsidTr="00D038DE">
        <w:trPr>
          <w:gridAfter w:val="23"/>
          <w:wAfter w:w="13780" w:type="dxa"/>
          <w:trHeight w:val="305"/>
        </w:trPr>
        <w:tc>
          <w:tcPr>
            <w:tcW w:w="466" w:type="dxa"/>
            <w:vMerge w:val="restart"/>
          </w:tcPr>
          <w:p w:rsidR="003648B3" w:rsidRPr="003F11F1" w:rsidRDefault="003648B3" w:rsidP="002D70A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648B3" w:rsidRPr="003F11F1" w:rsidRDefault="003648B3" w:rsidP="002D70A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648B3" w:rsidRPr="003F11F1" w:rsidRDefault="003648B3" w:rsidP="002D70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69" w:type="dxa"/>
            <w:vMerge w:val="restart"/>
            <w:vAlign w:val="center"/>
          </w:tcPr>
          <w:p w:rsidR="003648B3" w:rsidRPr="003F11F1" w:rsidRDefault="003648B3" w:rsidP="002D70A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Монгуш А-Д.О.</w:t>
            </w:r>
          </w:p>
        </w:tc>
        <w:tc>
          <w:tcPr>
            <w:tcW w:w="1417" w:type="dxa"/>
            <w:vMerge w:val="restart"/>
          </w:tcPr>
          <w:p w:rsidR="003648B3" w:rsidRPr="003F11F1" w:rsidRDefault="003648B3" w:rsidP="002D70A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673" w:type="dxa"/>
          </w:tcPr>
          <w:p w:rsidR="003648B3" w:rsidRPr="003F11F1" w:rsidRDefault="003648B3" w:rsidP="002D70A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605" w:type="dxa"/>
            <w:gridSpan w:val="2"/>
          </w:tcPr>
          <w:p w:rsidR="003648B3" w:rsidRPr="003F11F1" w:rsidRDefault="003648B3" w:rsidP="002D70A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gridSpan w:val="2"/>
          </w:tcPr>
          <w:p w:rsidR="003648B3" w:rsidRPr="003F11F1" w:rsidRDefault="003648B3" w:rsidP="002D70A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67,5</w:t>
            </w:r>
          </w:p>
        </w:tc>
        <w:tc>
          <w:tcPr>
            <w:tcW w:w="1095" w:type="dxa"/>
            <w:gridSpan w:val="2"/>
          </w:tcPr>
          <w:p w:rsidR="003648B3" w:rsidRPr="003F11F1" w:rsidRDefault="003648B3" w:rsidP="002D70A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  <w:vAlign w:val="center"/>
          </w:tcPr>
          <w:p w:rsidR="003648B3" w:rsidRPr="003F11F1" w:rsidRDefault="003648B3" w:rsidP="002D70A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3648B3" w:rsidRPr="003F11F1" w:rsidRDefault="003648B3" w:rsidP="002D70A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99" w:type="dxa"/>
            <w:vMerge w:val="restart"/>
            <w:vAlign w:val="center"/>
          </w:tcPr>
          <w:p w:rsidR="003648B3" w:rsidRPr="003F11F1" w:rsidRDefault="003648B3" w:rsidP="002D70A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vMerge w:val="restart"/>
            <w:vAlign w:val="center"/>
          </w:tcPr>
          <w:p w:rsidR="003648B3" w:rsidRPr="003F11F1" w:rsidRDefault="003648B3" w:rsidP="002D70A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6" w:type="dxa"/>
            <w:gridSpan w:val="2"/>
            <w:vMerge w:val="restart"/>
            <w:vAlign w:val="center"/>
          </w:tcPr>
          <w:p w:rsidR="003648B3" w:rsidRDefault="003648B3" w:rsidP="002D70A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648B3" w:rsidRPr="00B819B8" w:rsidRDefault="003648B3" w:rsidP="002D70A7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B819B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045631,91</w:t>
            </w:r>
          </w:p>
          <w:p w:rsidR="003648B3" w:rsidRPr="003F11F1" w:rsidRDefault="003648B3" w:rsidP="002D70A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3648B3" w:rsidRPr="003F11F1" w:rsidRDefault="003648B3" w:rsidP="008745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48B3" w:rsidRPr="003F11F1" w:rsidTr="00D038DE">
        <w:trPr>
          <w:gridAfter w:val="23"/>
          <w:wAfter w:w="13780" w:type="dxa"/>
          <w:trHeight w:val="305"/>
        </w:trPr>
        <w:tc>
          <w:tcPr>
            <w:tcW w:w="466" w:type="dxa"/>
            <w:vMerge/>
          </w:tcPr>
          <w:p w:rsidR="003648B3" w:rsidRPr="003F11F1" w:rsidRDefault="003648B3" w:rsidP="002D70A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</w:tcPr>
          <w:p w:rsidR="003648B3" w:rsidRPr="003F11F1" w:rsidRDefault="003648B3" w:rsidP="002D70A7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648B3" w:rsidRPr="003F11F1" w:rsidRDefault="003648B3" w:rsidP="002D70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3" w:type="dxa"/>
          </w:tcPr>
          <w:p w:rsidR="003648B3" w:rsidRPr="003F11F1" w:rsidRDefault="003648B3" w:rsidP="002D70A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605" w:type="dxa"/>
            <w:gridSpan w:val="2"/>
          </w:tcPr>
          <w:p w:rsidR="003648B3" w:rsidRPr="003F11F1" w:rsidRDefault="003648B3" w:rsidP="002D70A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gridSpan w:val="2"/>
          </w:tcPr>
          <w:p w:rsidR="003648B3" w:rsidRPr="003F11F1" w:rsidRDefault="003648B3" w:rsidP="002D70A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63,7</w:t>
            </w:r>
          </w:p>
        </w:tc>
        <w:tc>
          <w:tcPr>
            <w:tcW w:w="1095" w:type="dxa"/>
            <w:gridSpan w:val="2"/>
          </w:tcPr>
          <w:p w:rsidR="003648B3" w:rsidRPr="003F11F1" w:rsidRDefault="003648B3" w:rsidP="002D70A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  <w:vAlign w:val="center"/>
          </w:tcPr>
          <w:p w:rsidR="003648B3" w:rsidRPr="003F11F1" w:rsidRDefault="003648B3" w:rsidP="002D70A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3648B3" w:rsidRPr="003F11F1" w:rsidRDefault="003648B3" w:rsidP="002D70A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99" w:type="dxa"/>
            <w:vMerge/>
            <w:vAlign w:val="center"/>
          </w:tcPr>
          <w:p w:rsidR="003648B3" w:rsidRPr="003F11F1" w:rsidRDefault="003648B3" w:rsidP="002D70A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3648B3" w:rsidRPr="003F11F1" w:rsidRDefault="003648B3" w:rsidP="002D70A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vMerge/>
            <w:vAlign w:val="center"/>
          </w:tcPr>
          <w:p w:rsidR="003648B3" w:rsidRPr="003F11F1" w:rsidRDefault="003648B3" w:rsidP="002D70A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3648B3" w:rsidRPr="003F11F1" w:rsidRDefault="003648B3" w:rsidP="002D70A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648B3" w:rsidRPr="003F11F1" w:rsidTr="00D038DE">
        <w:trPr>
          <w:gridAfter w:val="23"/>
          <w:wAfter w:w="13780" w:type="dxa"/>
          <w:trHeight w:val="869"/>
        </w:trPr>
        <w:tc>
          <w:tcPr>
            <w:tcW w:w="466" w:type="dxa"/>
            <w:vMerge/>
          </w:tcPr>
          <w:p w:rsidR="003648B3" w:rsidRPr="003F11F1" w:rsidRDefault="003648B3" w:rsidP="002D70A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3648B3" w:rsidRPr="003F11F1" w:rsidRDefault="003648B3" w:rsidP="002D70A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Merge/>
          </w:tcPr>
          <w:p w:rsidR="003648B3" w:rsidRPr="003F11F1" w:rsidRDefault="003648B3" w:rsidP="002D70A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73" w:type="dxa"/>
          </w:tcPr>
          <w:p w:rsidR="003648B3" w:rsidRPr="003F11F1" w:rsidRDefault="003648B3" w:rsidP="002D70A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05" w:type="dxa"/>
            <w:gridSpan w:val="2"/>
          </w:tcPr>
          <w:p w:rsidR="003648B3" w:rsidRPr="003F11F1" w:rsidRDefault="003648B3" w:rsidP="002D70A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</w:tcPr>
          <w:p w:rsidR="003648B3" w:rsidRPr="003F11F1" w:rsidRDefault="003648B3" w:rsidP="002D70A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95" w:type="dxa"/>
            <w:gridSpan w:val="2"/>
          </w:tcPr>
          <w:p w:rsidR="003648B3" w:rsidRPr="003F11F1" w:rsidRDefault="003648B3" w:rsidP="002D70A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60" w:type="dxa"/>
            <w:vAlign w:val="center"/>
          </w:tcPr>
          <w:p w:rsidR="003648B3" w:rsidRPr="003F11F1" w:rsidRDefault="003648B3" w:rsidP="002D70A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3648B3" w:rsidRPr="003F11F1" w:rsidRDefault="003648B3" w:rsidP="002D70A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67,5</w:t>
            </w:r>
          </w:p>
        </w:tc>
        <w:tc>
          <w:tcPr>
            <w:tcW w:w="899" w:type="dxa"/>
            <w:vAlign w:val="center"/>
          </w:tcPr>
          <w:p w:rsidR="003648B3" w:rsidRPr="003F11F1" w:rsidRDefault="003648B3" w:rsidP="002D70A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7" w:type="dxa"/>
            <w:vAlign w:val="center"/>
          </w:tcPr>
          <w:p w:rsidR="003648B3" w:rsidRPr="003F11F1" w:rsidRDefault="003648B3" w:rsidP="00F97BB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3648B3" w:rsidRPr="003F11F1" w:rsidRDefault="003648B3" w:rsidP="00F97BB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3F11F1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TOYOTA</w:t>
                </w:r>
              </w:smartTag>
            </w:smartTag>
          </w:p>
          <w:p w:rsidR="003648B3" w:rsidRPr="003F11F1" w:rsidRDefault="003648B3" w:rsidP="00F97BB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  <w:lang w:val="en-US"/>
              </w:rPr>
              <w:t>AVENSIS</w:t>
            </w:r>
          </w:p>
        </w:tc>
        <w:tc>
          <w:tcPr>
            <w:tcW w:w="1156" w:type="dxa"/>
            <w:gridSpan w:val="2"/>
            <w:vAlign w:val="center"/>
          </w:tcPr>
          <w:p w:rsidR="003648B3" w:rsidRPr="003F11F1" w:rsidRDefault="003648B3" w:rsidP="00AE0D9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97202,16</w:t>
            </w:r>
          </w:p>
        </w:tc>
        <w:tc>
          <w:tcPr>
            <w:tcW w:w="992" w:type="dxa"/>
            <w:gridSpan w:val="2"/>
            <w:vAlign w:val="center"/>
          </w:tcPr>
          <w:p w:rsidR="003648B3" w:rsidRPr="003F11F1" w:rsidRDefault="003648B3" w:rsidP="002D70A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3648B3" w:rsidRPr="003F11F1" w:rsidTr="00D038DE">
        <w:trPr>
          <w:gridAfter w:val="23"/>
          <w:wAfter w:w="13780" w:type="dxa"/>
        </w:trPr>
        <w:tc>
          <w:tcPr>
            <w:tcW w:w="466" w:type="dxa"/>
            <w:vMerge/>
          </w:tcPr>
          <w:p w:rsidR="003648B3" w:rsidRPr="003F11F1" w:rsidRDefault="003648B3" w:rsidP="002D70A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3648B3" w:rsidRPr="003F11F1" w:rsidRDefault="003648B3" w:rsidP="002D70A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417" w:type="dxa"/>
            <w:vMerge/>
          </w:tcPr>
          <w:p w:rsidR="003648B3" w:rsidRPr="003F11F1" w:rsidRDefault="003648B3" w:rsidP="002D70A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73" w:type="dxa"/>
          </w:tcPr>
          <w:p w:rsidR="003648B3" w:rsidRPr="003F11F1" w:rsidRDefault="003648B3" w:rsidP="002D70A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05" w:type="dxa"/>
            <w:gridSpan w:val="2"/>
          </w:tcPr>
          <w:p w:rsidR="003648B3" w:rsidRPr="003F11F1" w:rsidRDefault="003648B3" w:rsidP="002D70A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</w:tcPr>
          <w:p w:rsidR="003648B3" w:rsidRPr="003F11F1" w:rsidRDefault="003648B3" w:rsidP="002D70A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95" w:type="dxa"/>
            <w:gridSpan w:val="2"/>
          </w:tcPr>
          <w:p w:rsidR="003648B3" w:rsidRPr="003F11F1" w:rsidRDefault="003648B3" w:rsidP="002D70A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60" w:type="dxa"/>
            <w:vAlign w:val="center"/>
          </w:tcPr>
          <w:p w:rsidR="003648B3" w:rsidRPr="003F11F1" w:rsidRDefault="003648B3" w:rsidP="002D70A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3648B3" w:rsidRPr="003F11F1" w:rsidRDefault="003648B3" w:rsidP="002D70A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67,5</w:t>
            </w:r>
          </w:p>
        </w:tc>
        <w:tc>
          <w:tcPr>
            <w:tcW w:w="899" w:type="dxa"/>
            <w:vAlign w:val="center"/>
          </w:tcPr>
          <w:p w:rsidR="003648B3" w:rsidRPr="003F11F1" w:rsidRDefault="003648B3" w:rsidP="002D70A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7" w:type="dxa"/>
            <w:vAlign w:val="center"/>
          </w:tcPr>
          <w:p w:rsidR="003648B3" w:rsidRPr="003F11F1" w:rsidRDefault="003648B3" w:rsidP="002D70A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56" w:type="dxa"/>
            <w:gridSpan w:val="2"/>
            <w:vAlign w:val="center"/>
          </w:tcPr>
          <w:p w:rsidR="003648B3" w:rsidRPr="003F11F1" w:rsidRDefault="003648B3" w:rsidP="002D70A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648B3" w:rsidRPr="003F11F1" w:rsidRDefault="003648B3" w:rsidP="002D70A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3648B3" w:rsidRPr="003F11F1" w:rsidTr="00D038DE">
        <w:trPr>
          <w:gridAfter w:val="23"/>
          <w:wAfter w:w="13780" w:type="dxa"/>
        </w:trPr>
        <w:tc>
          <w:tcPr>
            <w:tcW w:w="466" w:type="dxa"/>
            <w:vMerge/>
          </w:tcPr>
          <w:p w:rsidR="003648B3" w:rsidRPr="003F11F1" w:rsidRDefault="003648B3" w:rsidP="00AE0D9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3648B3" w:rsidRPr="003F11F1" w:rsidRDefault="003648B3" w:rsidP="00AE0D9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417" w:type="dxa"/>
            <w:vMerge/>
          </w:tcPr>
          <w:p w:rsidR="003648B3" w:rsidRPr="003F11F1" w:rsidRDefault="003648B3" w:rsidP="00AE0D9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73" w:type="dxa"/>
          </w:tcPr>
          <w:p w:rsidR="003648B3" w:rsidRPr="003F11F1" w:rsidRDefault="003648B3" w:rsidP="00AE0D9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05" w:type="dxa"/>
            <w:gridSpan w:val="2"/>
          </w:tcPr>
          <w:p w:rsidR="003648B3" w:rsidRPr="003F11F1" w:rsidRDefault="003648B3" w:rsidP="00AE0D9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</w:tcPr>
          <w:p w:rsidR="003648B3" w:rsidRPr="003F11F1" w:rsidRDefault="003648B3" w:rsidP="00AE0D9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95" w:type="dxa"/>
            <w:gridSpan w:val="2"/>
          </w:tcPr>
          <w:p w:rsidR="003648B3" w:rsidRPr="003F11F1" w:rsidRDefault="003648B3" w:rsidP="00AE0D9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60" w:type="dxa"/>
            <w:vAlign w:val="center"/>
          </w:tcPr>
          <w:p w:rsidR="003648B3" w:rsidRPr="003F11F1" w:rsidRDefault="003648B3" w:rsidP="00AE0D9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3648B3" w:rsidRPr="003F11F1" w:rsidRDefault="003648B3" w:rsidP="00AE0D9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67,5</w:t>
            </w:r>
          </w:p>
        </w:tc>
        <w:tc>
          <w:tcPr>
            <w:tcW w:w="899" w:type="dxa"/>
            <w:vAlign w:val="center"/>
          </w:tcPr>
          <w:p w:rsidR="003648B3" w:rsidRPr="003F11F1" w:rsidRDefault="003648B3" w:rsidP="00AE0D9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7" w:type="dxa"/>
            <w:vAlign w:val="center"/>
          </w:tcPr>
          <w:p w:rsidR="003648B3" w:rsidRPr="003F11F1" w:rsidRDefault="003648B3" w:rsidP="00AE0D9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56" w:type="dxa"/>
            <w:gridSpan w:val="2"/>
            <w:vAlign w:val="center"/>
          </w:tcPr>
          <w:p w:rsidR="003648B3" w:rsidRPr="003F11F1" w:rsidRDefault="003648B3" w:rsidP="00AE0D9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648B3" w:rsidRPr="003F11F1" w:rsidRDefault="003648B3" w:rsidP="00AE0D9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3648B3" w:rsidRPr="003F11F1" w:rsidTr="00D038DE">
        <w:trPr>
          <w:gridAfter w:val="23"/>
          <w:wAfter w:w="13780" w:type="dxa"/>
        </w:trPr>
        <w:tc>
          <w:tcPr>
            <w:tcW w:w="15559" w:type="dxa"/>
            <w:gridSpan w:val="18"/>
          </w:tcPr>
          <w:p w:rsidR="003648B3" w:rsidRPr="003F11F1" w:rsidRDefault="003648B3" w:rsidP="007A14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1F1">
              <w:rPr>
                <w:rFonts w:ascii="Times New Roman" w:hAnsi="Times New Roman"/>
                <w:b/>
                <w:sz w:val="20"/>
                <w:szCs w:val="20"/>
              </w:rPr>
              <w:t>Отдел государственного экологического надзора по Республике Хакасия</w:t>
            </w:r>
          </w:p>
        </w:tc>
      </w:tr>
      <w:tr w:rsidR="003648B3" w:rsidRPr="003F11F1" w:rsidTr="00D038DE">
        <w:trPr>
          <w:gridAfter w:val="23"/>
          <w:wAfter w:w="13780" w:type="dxa"/>
        </w:trPr>
        <w:tc>
          <w:tcPr>
            <w:tcW w:w="466" w:type="dxa"/>
            <w:vMerge w:val="restart"/>
          </w:tcPr>
          <w:p w:rsidR="003648B3" w:rsidRPr="003F11F1" w:rsidRDefault="003648B3" w:rsidP="002D70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69" w:type="dxa"/>
            <w:vAlign w:val="center"/>
          </w:tcPr>
          <w:p w:rsidR="003648B3" w:rsidRPr="003F11F1" w:rsidRDefault="003648B3" w:rsidP="002D70A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Соловьева А.Л.</w:t>
            </w:r>
          </w:p>
        </w:tc>
        <w:tc>
          <w:tcPr>
            <w:tcW w:w="1417" w:type="dxa"/>
            <w:vMerge w:val="restart"/>
          </w:tcPr>
          <w:p w:rsidR="003648B3" w:rsidRPr="003F11F1" w:rsidRDefault="003648B3" w:rsidP="002D70A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673" w:type="dxa"/>
          </w:tcPr>
          <w:p w:rsidR="003648B3" w:rsidRPr="003F11F1" w:rsidRDefault="003648B3" w:rsidP="002D70A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605" w:type="dxa"/>
            <w:gridSpan w:val="2"/>
          </w:tcPr>
          <w:p w:rsidR="003648B3" w:rsidRPr="003F11F1" w:rsidRDefault="003648B3" w:rsidP="003D249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общая долевая, 1/2</w:t>
            </w:r>
          </w:p>
        </w:tc>
        <w:tc>
          <w:tcPr>
            <w:tcW w:w="900" w:type="dxa"/>
            <w:gridSpan w:val="2"/>
          </w:tcPr>
          <w:p w:rsidR="003648B3" w:rsidRPr="003F11F1" w:rsidRDefault="003648B3" w:rsidP="002D70A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62,9</w:t>
            </w:r>
          </w:p>
        </w:tc>
        <w:tc>
          <w:tcPr>
            <w:tcW w:w="1095" w:type="dxa"/>
            <w:gridSpan w:val="2"/>
          </w:tcPr>
          <w:p w:rsidR="003648B3" w:rsidRPr="003F11F1" w:rsidRDefault="003648B3" w:rsidP="002D70A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Align w:val="center"/>
          </w:tcPr>
          <w:p w:rsidR="003648B3" w:rsidRPr="003F11F1" w:rsidRDefault="003648B3" w:rsidP="002D70A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3648B3" w:rsidRPr="003F11F1" w:rsidRDefault="003648B3" w:rsidP="002D70A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99" w:type="dxa"/>
            <w:vAlign w:val="center"/>
          </w:tcPr>
          <w:p w:rsidR="003648B3" w:rsidRPr="003F11F1" w:rsidRDefault="003648B3" w:rsidP="002D70A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vAlign w:val="center"/>
          </w:tcPr>
          <w:p w:rsidR="003648B3" w:rsidRPr="003F11F1" w:rsidRDefault="003648B3" w:rsidP="002D70A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56" w:type="dxa"/>
            <w:gridSpan w:val="2"/>
            <w:vAlign w:val="center"/>
          </w:tcPr>
          <w:p w:rsidR="003648B3" w:rsidRPr="003F11F1" w:rsidRDefault="003648B3" w:rsidP="002D70A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810040,49</w:t>
            </w:r>
          </w:p>
        </w:tc>
        <w:tc>
          <w:tcPr>
            <w:tcW w:w="992" w:type="dxa"/>
            <w:gridSpan w:val="2"/>
            <w:vAlign w:val="center"/>
          </w:tcPr>
          <w:p w:rsidR="003648B3" w:rsidRPr="003F11F1" w:rsidRDefault="003648B3" w:rsidP="002D70A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3648B3" w:rsidRPr="003F11F1" w:rsidTr="00D038DE">
        <w:trPr>
          <w:gridAfter w:val="23"/>
          <w:wAfter w:w="13780" w:type="dxa"/>
        </w:trPr>
        <w:tc>
          <w:tcPr>
            <w:tcW w:w="466" w:type="dxa"/>
            <w:vMerge/>
          </w:tcPr>
          <w:p w:rsidR="003648B3" w:rsidRPr="003F11F1" w:rsidRDefault="003648B3" w:rsidP="000921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:rsidR="003648B3" w:rsidRPr="003F11F1" w:rsidRDefault="003648B3" w:rsidP="0009214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/>
          </w:tcPr>
          <w:p w:rsidR="003648B3" w:rsidRPr="003F11F1" w:rsidRDefault="003648B3" w:rsidP="000921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3" w:type="dxa"/>
          </w:tcPr>
          <w:p w:rsidR="003648B3" w:rsidRPr="003F11F1" w:rsidRDefault="003648B3" w:rsidP="000921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605" w:type="dxa"/>
            <w:gridSpan w:val="2"/>
          </w:tcPr>
          <w:p w:rsidR="003648B3" w:rsidRPr="003F11F1" w:rsidRDefault="003648B3" w:rsidP="000921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общая долевая, 1/2</w:t>
            </w:r>
          </w:p>
        </w:tc>
        <w:tc>
          <w:tcPr>
            <w:tcW w:w="900" w:type="dxa"/>
            <w:gridSpan w:val="2"/>
          </w:tcPr>
          <w:p w:rsidR="003648B3" w:rsidRPr="003F11F1" w:rsidRDefault="003648B3" w:rsidP="000921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62,9</w:t>
            </w:r>
          </w:p>
        </w:tc>
        <w:tc>
          <w:tcPr>
            <w:tcW w:w="1095" w:type="dxa"/>
            <w:gridSpan w:val="2"/>
          </w:tcPr>
          <w:p w:rsidR="003648B3" w:rsidRPr="003F11F1" w:rsidRDefault="003648B3" w:rsidP="000921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Align w:val="center"/>
          </w:tcPr>
          <w:p w:rsidR="003648B3" w:rsidRPr="003F11F1" w:rsidRDefault="003648B3" w:rsidP="000921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3648B3" w:rsidRPr="003F11F1" w:rsidRDefault="003648B3" w:rsidP="000921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99" w:type="dxa"/>
            <w:vAlign w:val="center"/>
          </w:tcPr>
          <w:p w:rsidR="003648B3" w:rsidRPr="003F11F1" w:rsidRDefault="003648B3" w:rsidP="000921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vAlign w:val="center"/>
          </w:tcPr>
          <w:p w:rsidR="003648B3" w:rsidRPr="003F11F1" w:rsidRDefault="003648B3" w:rsidP="000921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 xml:space="preserve">Легковой автомобиль Субару </w:t>
            </w:r>
            <w:r w:rsidRPr="003F11F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LegasyOutback</w:t>
            </w:r>
          </w:p>
        </w:tc>
        <w:tc>
          <w:tcPr>
            <w:tcW w:w="1156" w:type="dxa"/>
            <w:gridSpan w:val="2"/>
            <w:vAlign w:val="center"/>
          </w:tcPr>
          <w:p w:rsidR="003648B3" w:rsidRPr="003F11F1" w:rsidRDefault="003648B3" w:rsidP="00092146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1399374.09</w:t>
            </w:r>
          </w:p>
        </w:tc>
        <w:tc>
          <w:tcPr>
            <w:tcW w:w="992" w:type="dxa"/>
            <w:gridSpan w:val="2"/>
            <w:vAlign w:val="center"/>
          </w:tcPr>
          <w:p w:rsidR="003648B3" w:rsidRPr="003F11F1" w:rsidRDefault="003648B3" w:rsidP="00092146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F11F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-</w:t>
            </w:r>
          </w:p>
        </w:tc>
      </w:tr>
      <w:tr w:rsidR="003648B3" w:rsidRPr="003F11F1" w:rsidTr="00D038DE">
        <w:trPr>
          <w:gridAfter w:val="23"/>
          <w:wAfter w:w="13780" w:type="dxa"/>
        </w:trPr>
        <w:tc>
          <w:tcPr>
            <w:tcW w:w="466" w:type="dxa"/>
            <w:vMerge/>
          </w:tcPr>
          <w:p w:rsidR="003648B3" w:rsidRPr="003F11F1" w:rsidRDefault="003648B3" w:rsidP="00B172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:rsidR="003648B3" w:rsidRPr="003F11F1" w:rsidRDefault="003648B3" w:rsidP="00B1726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417" w:type="dxa"/>
            <w:vMerge/>
          </w:tcPr>
          <w:p w:rsidR="003648B3" w:rsidRPr="003F11F1" w:rsidRDefault="003648B3" w:rsidP="00B17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3" w:type="dxa"/>
          </w:tcPr>
          <w:p w:rsidR="003648B3" w:rsidRPr="003F11F1" w:rsidRDefault="003648B3" w:rsidP="00B1726E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605" w:type="dxa"/>
            <w:gridSpan w:val="2"/>
          </w:tcPr>
          <w:p w:rsidR="003648B3" w:rsidRPr="003F11F1" w:rsidRDefault="003648B3" w:rsidP="00B1726E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00" w:type="dxa"/>
            <w:gridSpan w:val="2"/>
          </w:tcPr>
          <w:p w:rsidR="003648B3" w:rsidRPr="003F11F1" w:rsidRDefault="003648B3" w:rsidP="00B1726E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95" w:type="dxa"/>
            <w:gridSpan w:val="2"/>
          </w:tcPr>
          <w:p w:rsidR="003648B3" w:rsidRPr="003F11F1" w:rsidRDefault="003648B3" w:rsidP="00B1726E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260" w:type="dxa"/>
            <w:vAlign w:val="center"/>
          </w:tcPr>
          <w:p w:rsidR="003648B3" w:rsidRPr="003F11F1" w:rsidRDefault="003648B3" w:rsidP="00B1726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900" w:type="dxa"/>
          </w:tcPr>
          <w:p w:rsidR="003648B3" w:rsidRPr="003F11F1" w:rsidRDefault="003648B3" w:rsidP="00B1726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62,9</w:t>
            </w:r>
          </w:p>
        </w:tc>
        <w:tc>
          <w:tcPr>
            <w:tcW w:w="899" w:type="dxa"/>
          </w:tcPr>
          <w:p w:rsidR="003648B3" w:rsidRPr="003F11F1" w:rsidRDefault="003648B3" w:rsidP="00B1726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7" w:type="dxa"/>
            <w:vAlign w:val="center"/>
          </w:tcPr>
          <w:p w:rsidR="003648B3" w:rsidRPr="003F11F1" w:rsidRDefault="003648B3" w:rsidP="00B1726E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56" w:type="dxa"/>
            <w:gridSpan w:val="2"/>
            <w:vAlign w:val="center"/>
          </w:tcPr>
          <w:p w:rsidR="003648B3" w:rsidRPr="003F11F1" w:rsidRDefault="003648B3" w:rsidP="00B1726E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648B3" w:rsidRPr="003F11F1" w:rsidRDefault="003648B3" w:rsidP="00B1726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F11F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-</w:t>
            </w:r>
          </w:p>
        </w:tc>
      </w:tr>
      <w:tr w:rsidR="003648B3" w:rsidRPr="003F11F1" w:rsidTr="00D038DE">
        <w:trPr>
          <w:gridAfter w:val="23"/>
          <w:wAfter w:w="13780" w:type="dxa"/>
        </w:trPr>
        <w:tc>
          <w:tcPr>
            <w:tcW w:w="15559" w:type="dxa"/>
            <w:gridSpan w:val="18"/>
          </w:tcPr>
          <w:p w:rsidR="003648B3" w:rsidRPr="003F11F1" w:rsidRDefault="003648B3" w:rsidP="002D70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1F1">
              <w:rPr>
                <w:rFonts w:ascii="Times New Roman" w:hAnsi="Times New Roman"/>
                <w:b/>
                <w:sz w:val="20"/>
                <w:szCs w:val="20"/>
              </w:rPr>
              <w:t>Красноярский отдел государственного экологического надзора и охраны атмосферного воздуха</w:t>
            </w:r>
          </w:p>
        </w:tc>
      </w:tr>
      <w:tr w:rsidR="003648B3" w:rsidRPr="003F11F1" w:rsidTr="00D038DE">
        <w:trPr>
          <w:gridAfter w:val="23"/>
          <w:wAfter w:w="13780" w:type="dxa"/>
          <w:trHeight w:val="548"/>
        </w:trPr>
        <w:tc>
          <w:tcPr>
            <w:tcW w:w="466" w:type="dxa"/>
            <w:vMerge w:val="restart"/>
          </w:tcPr>
          <w:p w:rsidR="003648B3" w:rsidRPr="003F11F1" w:rsidRDefault="003648B3" w:rsidP="00E8514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F11F1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769" w:type="dxa"/>
            <w:vAlign w:val="center"/>
          </w:tcPr>
          <w:p w:rsidR="003648B3" w:rsidRPr="003F11F1" w:rsidRDefault="003648B3" w:rsidP="00E8514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Нетребко В.А.</w:t>
            </w:r>
          </w:p>
        </w:tc>
        <w:tc>
          <w:tcPr>
            <w:tcW w:w="1417" w:type="dxa"/>
            <w:vMerge w:val="restart"/>
          </w:tcPr>
          <w:p w:rsidR="003648B3" w:rsidRPr="003F11F1" w:rsidRDefault="003648B3" w:rsidP="00E851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673" w:type="dxa"/>
          </w:tcPr>
          <w:p w:rsidR="003648B3" w:rsidRPr="003F11F1" w:rsidRDefault="003648B3" w:rsidP="009F08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5" w:type="dxa"/>
            <w:gridSpan w:val="2"/>
          </w:tcPr>
          <w:p w:rsidR="003648B3" w:rsidRPr="003F11F1" w:rsidRDefault="003648B3" w:rsidP="009F08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</w:tcPr>
          <w:p w:rsidR="003648B3" w:rsidRPr="003F11F1" w:rsidRDefault="003648B3" w:rsidP="009F08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5" w:type="dxa"/>
            <w:gridSpan w:val="2"/>
          </w:tcPr>
          <w:p w:rsidR="003648B3" w:rsidRPr="003F11F1" w:rsidRDefault="003648B3" w:rsidP="009F08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3648B3" w:rsidRPr="003F11F1" w:rsidRDefault="003648B3" w:rsidP="00E851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00" w:type="dxa"/>
          </w:tcPr>
          <w:p w:rsidR="003648B3" w:rsidRPr="003F11F1" w:rsidRDefault="003648B3" w:rsidP="00E851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74,9</w:t>
            </w:r>
          </w:p>
        </w:tc>
        <w:tc>
          <w:tcPr>
            <w:tcW w:w="899" w:type="dxa"/>
          </w:tcPr>
          <w:p w:rsidR="003648B3" w:rsidRPr="003F11F1" w:rsidRDefault="003648B3" w:rsidP="00E851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27" w:type="dxa"/>
          </w:tcPr>
          <w:p w:rsidR="003648B3" w:rsidRPr="003F11F1" w:rsidRDefault="003648B3" w:rsidP="00E8514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smartTag w:uri="urn:schemas-microsoft-com:office:smarttags" w:element="PlaceName">
              <w:smartTag w:uri="urn:schemas-microsoft-com:office:smarttags" w:element="place">
                <w:r w:rsidRPr="003F11F1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Toyota</w:t>
                </w:r>
              </w:smartTag>
              <w:r w:rsidRPr="003F11F1">
                <w:rPr>
                  <w:rFonts w:ascii="Times New Roman" w:hAnsi="Times New Roman"/>
                  <w:sz w:val="18"/>
                  <w:szCs w:val="18"/>
                  <w:lang w:val="en-US"/>
                </w:rPr>
                <w:t xml:space="preserve"> </w:t>
              </w:r>
              <w:smartTag w:uri="urn:schemas-microsoft-com:office:smarttags" w:element="PlaceType">
                <w:r w:rsidRPr="003F11F1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Land</w:t>
                </w:r>
              </w:smartTag>
            </w:smartTag>
            <w:r w:rsidRPr="003F11F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Cruiser Prado</w:t>
            </w:r>
          </w:p>
        </w:tc>
        <w:tc>
          <w:tcPr>
            <w:tcW w:w="1156" w:type="dxa"/>
            <w:gridSpan w:val="2"/>
          </w:tcPr>
          <w:p w:rsidR="003648B3" w:rsidRPr="003F11F1" w:rsidRDefault="003648B3" w:rsidP="00E851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963 573,75</w:t>
            </w:r>
          </w:p>
        </w:tc>
        <w:tc>
          <w:tcPr>
            <w:tcW w:w="992" w:type="dxa"/>
            <w:gridSpan w:val="2"/>
          </w:tcPr>
          <w:p w:rsidR="003648B3" w:rsidRPr="003F11F1" w:rsidRDefault="003648B3" w:rsidP="00E851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648B3" w:rsidRPr="003F11F1" w:rsidTr="00D038DE">
        <w:trPr>
          <w:gridAfter w:val="23"/>
          <w:wAfter w:w="13780" w:type="dxa"/>
        </w:trPr>
        <w:tc>
          <w:tcPr>
            <w:tcW w:w="466" w:type="dxa"/>
            <w:vMerge/>
          </w:tcPr>
          <w:p w:rsidR="003648B3" w:rsidRPr="003F11F1" w:rsidRDefault="003648B3" w:rsidP="006156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3648B3" w:rsidRPr="003F11F1" w:rsidRDefault="003648B3" w:rsidP="0061567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Merge/>
          </w:tcPr>
          <w:p w:rsidR="003648B3" w:rsidRPr="003F11F1" w:rsidRDefault="003648B3" w:rsidP="006156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3" w:type="dxa"/>
          </w:tcPr>
          <w:p w:rsidR="003648B3" w:rsidRPr="003F11F1" w:rsidRDefault="003648B3" w:rsidP="009F08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648B3" w:rsidRPr="003F11F1" w:rsidRDefault="003648B3" w:rsidP="009F08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  <w:p w:rsidR="003648B3" w:rsidRPr="003F11F1" w:rsidRDefault="003648B3" w:rsidP="009F08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Нежилое помещение-паркинг</w:t>
            </w:r>
          </w:p>
        </w:tc>
        <w:tc>
          <w:tcPr>
            <w:tcW w:w="1605" w:type="dxa"/>
            <w:gridSpan w:val="2"/>
          </w:tcPr>
          <w:p w:rsidR="003648B3" w:rsidRPr="003F11F1" w:rsidRDefault="003648B3" w:rsidP="009F08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648B3" w:rsidRPr="003F11F1" w:rsidRDefault="003648B3" w:rsidP="009F08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648B3" w:rsidRPr="003F11F1" w:rsidRDefault="003648B3" w:rsidP="009F08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48B3" w:rsidRPr="003F11F1" w:rsidRDefault="003648B3" w:rsidP="009F08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общая долевая (3/336)</w:t>
            </w:r>
          </w:p>
        </w:tc>
        <w:tc>
          <w:tcPr>
            <w:tcW w:w="900" w:type="dxa"/>
            <w:gridSpan w:val="2"/>
          </w:tcPr>
          <w:p w:rsidR="003648B3" w:rsidRPr="003F11F1" w:rsidRDefault="003648B3" w:rsidP="009F08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74,9</w:t>
            </w:r>
          </w:p>
          <w:p w:rsidR="003648B3" w:rsidRPr="003F11F1" w:rsidRDefault="003648B3" w:rsidP="009F08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113,3</w:t>
            </w:r>
          </w:p>
          <w:p w:rsidR="003648B3" w:rsidRPr="003F11F1" w:rsidRDefault="003648B3" w:rsidP="009F08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48B3" w:rsidRPr="003F11F1" w:rsidRDefault="003648B3" w:rsidP="009F08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4419,3</w:t>
            </w:r>
          </w:p>
        </w:tc>
        <w:tc>
          <w:tcPr>
            <w:tcW w:w="1095" w:type="dxa"/>
            <w:gridSpan w:val="2"/>
          </w:tcPr>
          <w:p w:rsidR="003648B3" w:rsidRPr="003F11F1" w:rsidRDefault="003648B3" w:rsidP="009F08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648B3" w:rsidRPr="003F11F1" w:rsidRDefault="003648B3" w:rsidP="009F08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648B3" w:rsidRPr="003F11F1" w:rsidRDefault="003648B3" w:rsidP="009F08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48B3" w:rsidRPr="003F11F1" w:rsidRDefault="003648B3" w:rsidP="009F08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3648B3" w:rsidRPr="003F11F1" w:rsidRDefault="003648B3" w:rsidP="006156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3648B3" w:rsidRPr="003F11F1" w:rsidRDefault="003648B3" w:rsidP="006156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3648B3" w:rsidRPr="003F11F1" w:rsidRDefault="003648B3" w:rsidP="006156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3648B3" w:rsidRPr="003F11F1" w:rsidRDefault="003648B3" w:rsidP="006156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6" w:type="dxa"/>
            <w:gridSpan w:val="2"/>
          </w:tcPr>
          <w:p w:rsidR="003648B3" w:rsidRPr="003F11F1" w:rsidRDefault="003648B3" w:rsidP="00615673">
            <w:pPr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2277 000,00</w:t>
            </w:r>
          </w:p>
        </w:tc>
        <w:tc>
          <w:tcPr>
            <w:tcW w:w="992" w:type="dxa"/>
            <w:gridSpan w:val="2"/>
          </w:tcPr>
          <w:p w:rsidR="003648B3" w:rsidRPr="003F11F1" w:rsidRDefault="003648B3" w:rsidP="006156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648B3" w:rsidRPr="003F11F1" w:rsidTr="00D038DE">
        <w:trPr>
          <w:gridAfter w:val="23"/>
          <w:wAfter w:w="13780" w:type="dxa"/>
        </w:trPr>
        <w:tc>
          <w:tcPr>
            <w:tcW w:w="466" w:type="dxa"/>
            <w:vMerge w:val="restart"/>
          </w:tcPr>
          <w:p w:rsidR="003648B3" w:rsidRPr="003F11F1" w:rsidRDefault="003648B3" w:rsidP="00DE61D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F11F1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769" w:type="dxa"/>
          </w:tcPr>
          <w:p w:rsidR="003648B3" w:rsidRPr="003F11F1" w:rsidRDefault="003648B3" w:rsidP="00DE61D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Ботвич Ф.Г.</w:t>
            </w:r>
          </w:p>
          <w:p w:rsidR="003648B3" w:rsidRPr="003F11F1" w:rsidRDefault="003648B3" w:rsidP="00DE61D3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3648B3" w:rsidRPr="003F11F1" w:rsidRDefault="003648B3" w:rsidP="00DE61D3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673" w:type="dxa"/>
          </w:tcPr>
          <w:p w:rsidR="003648B3" w:rsidRPr="003F11F1" w:rsidRDefault="003648B3" w:rsidP="009F08A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605" w:type="dxa"/>
            <w:gridSpan w:val="2"/>
          </w:tcPr>
          <w:p w:rsidR="003648B3" w:rsidRPr="003F11F1" w:rsidRDefault="003648B3" w:rsidP="009F08A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gridSpan w:val="2"/>
          </w:tcPr>
          <w:p w:rsidR="003648B3" w:rsidRPr="003F11F1" w:rsidRDefault="003648B3" w:rsidP="009F08A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69,2</w:t>
            </w:r>
          </w:p>
        </w:tc>
        <w:tc>
          <w:tcPr>
            <w:tcW w:w="1095" w:type="dxa"/>
            <w:gridSpan w:val="2"/>
          </w:tcPr>
          <w:p w:rsidR="003648B3" w:rsidRPr="003F11F1" w:rsidRDefault="003648B3" w:rsidP="009F08A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3648B3" w:rsidRPr="003F11F1" w:rsidRDefault="003648B3" w:rsidP="00DE61D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3648B3" w:rsidRPr="003F11F1" w:rsidRDefault="003648B3" w:rsidP="00DE61D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3648B3" w:rsidRPr="003F11F1" w:rsidRDefault="003648B3" w:rsidP="00DE61D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3648B3" w:rsidRPr="003F11F1" w:rsidRDefault="003648B3" w:rsidP="00DE61D3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3648B3" w:rsidRPr="003F11F1" w:rsidRDefault="003648B3" w:rsidP="00DE61D3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3F11F1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3F11F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CAMRY</w:t>
            </w:r>
          </w:p>
        </w:tc>
        <w:tc>
          <w:tcPr>
            <w:tcW w:w="1156" w:type="dxa"/>
            <w:gridSpan w:val="2"/>
          </w:tcPr>
          <w:p w:rsidR="003648B3" w:rsidRPr="003F11F1" w:rsidRDefault="003648B3" w:rsidP="00DE61D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897973,11</w:t>
            </w:r>
          </w:p>
        </w:tc>
        <w:tc>
          <w:tcPr>
            <w:tcW w:w="992" w:type="dxa"/>
            <w:gridSpan w:val="2"/>
          </w:tcPr>
          <w:p w:rsidR="003648B3" w:rsidRPr="003F11F1" w:rsidRDefault="003648B3" w:rsidP="00DE61D3">
            <w:pPr>
              <w:ind w:right="-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648B3" w:rsidRPr="003F11F1" w:rsidTr="00D038DE">
        <w:trPr>
          <w:gridAfter w:val="23"/>
          <w:wAfter w:w="13780" w:type="dxa"/>
          <w:trHeight w:val="666"/>
        </w:trPr>
        <w:tc>
          <w:tcPr>
            <w:tcW w:w="466" w:type="dxa"/>
            <w:vMerge/>
          </w:tcPr>
          <w:p w:rsidR="003648B3" w:rsidRPr="003F11F1" w:rsidRDefault="003648B3" w:rsidP="00DE61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</w:tcPr>
          <w:p w:rsidR="003648B3" w:rsidRPr="003F11F1" w:rsidRDefault="003648B3" w:rsidP="00DE61D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417" w:type="dxa"/>
            <w:vMerge/>
          </w:tcPr>
          <w:p w:rsidR="003648B3" w:rsidRPr="003F11F1" w:rsidRDefault="003648B3" w:rsidP="00DE61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3" w:type="dxa"/>
          </w:tcPr>
          <w:p w:rsidR="003648B3" w:rsidRPr="003F11F1" w:rsidRDefault="003648B3" w:rsidP="009F08A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05" w:type="dxa"/>
            <w:gridSpan w:val="2"/>
          </w:tcPr>
          <w:p w:rsidR="003648B3" w:rsidRPr="003F11F1" w:rsidRDefault="003648B3" w:rsidP="009F08A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</w:tcPr>
          <w:p w:rsidR="003648B3" w:rsidRPr="003F11F1" w:rsidRDefault="003648B3" w:rsidP="009F08A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95" w:type="dxa"/>
            <w:gridSpan w:val="2"/>
          </w:tcPr>
          <w:p w:rsidR="003648B3" w:rsidRPr="003F11F1" w:rsidRDefault="003648B3" w:rsidP="009F08A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3648B3" w:rsidRPr="003F11F1" w:rsidRDefault="003648B3" w:rsidP="0071568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900" w:type="dxa"/>
          </w:tcPr>
          <w:p w:rsidR="003648B3" w:rsidRPr="003F11F1" w:rsidRDefault="003648B3" w:rsidP="00DE61D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899" w:type="dxa"/>
          </w:tcPr>
          <w:p w:rsidR="003648B3" w:rsidRPr="003F11F1" w:rsidRDefault="003648B3" w:rsidP="00DE61D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7" w:type="dxa"/>
          </w:tcPr>
          <w:p w:rsidR="003648B3" w:rsidRPr="003F11F1" w:rsidRDefault="003648B3" w:rsidP="00DE61D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56" w:type="dxa"/>
            <w:gridSpan w:val="2"/>
          </w:tcPr>
          <w:p w:rsidR="003648B3" w:rsidRPr="003F11F1" w:rsidRDefault="003648B3" w:rsidP="00DE61D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3648B3" w:rsidRPr="003F11F1" w:rsidRDefault="003648B3" w:rsidP="00DE61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648B3" w:rsidRPr="003F11F1" w:rsidTr="00D038DE">
        <w:trPr>
          <w:gridAfter w:val="23"/>
          <w:wAfter w:w="13780" w:type="dxa"/>
          <w:trHeight w:val="270"/>
        </w:trPr>
        <w:tc>
          <w:tcPr>
            <w:tcW w:w="466" w:type="dxa"/>
            <w:vMerge w:val="restart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69" w:type="dxa"/>
            <w:vMerge w:val="restart"/>
          </w:tcPr>
          <w:p w:rsidR="003648B3" w:rsidRPr="003F11F1" w:rsidRDefault="003648B3" w:rsidP="00D038D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Гусейнов И.Ф.</w:t>
            </w:r>
          </w:p>
          <w:p w:rsidR="003648B3" w:rsidRPr="003F11F1" w:rsidRDefault="003648B3" w:rsidP="00D038DE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673" w:type="dxa"/>
          </w:tcPr>
          <w:p w:rsidR="003648B3" w:rsidRPr="003F11F1" w:rsidRDefault="003648B3" w:rsidP="009F08A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605" w:type="dxa"/>
            <w:gridSpan w:val="2"/>
          </w:tcPr>
          <w:p w:rsidR="003648B3" w:rsidRPr="003F11F1" w:rsidRDefault="003648B3" w:rsidP="009F08A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общая</w:t>
            </w:r>
          </w:p>
          <w:p w:rsidR="003648B3" w:rsidRPr="003F11F1" w:rsidRDefault="003648B3" w:rsidP="009F08A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долевая, 1/3</w:t>
            </w:r>
          </w:p>
        </w:tc>
        <w:tc>
          <w:tcPr>
            <w:tcW w:w="900" w:type="dxa"/>
            <w:gridSpan w:val="2"/>
          </w:tcPr>
          <w:p w:rsidR="003648B3" w:rsidRPr="003F11F1" w:rsidRDefault="003648B3" w:rsidP="009F08A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49,2</w:t>
            </w:r>
          </w:p>
          <w:p w:rsidR="003648B3" w:rsidRPr="003F11F1" w:rsidRDefault="003648B3" w:rsidP="009F08A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95" w:type="dxa"/>
            <w:gridSpan w:val="2"/>
          </w:tcPr>
          <w:p w:rsidR="003648B3" w:rsidRPr="003F11F1" w:rsidRDefault="003648B3" w:rsidP="009F08A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99" w:type="dxa"/>
            <w:vMerge w:val="restart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 w:val="restart"/>
          </w:tcPr>
          <w:p w:rsidR="003648B3" w:rsidRPr="003F11F1" w:rsidRDefault="003648B3" w:rsidP="00D038D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 xml:space="preserve"> автомобиль</w:t>
            </w:r>
          </w:p>
          <w:p w:rsidR="003648B3" w:rsidRPr="003F11F1" w:rsidRDefault="003648B3" w:rsidP="00D038D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  <w:lang w:val="en-US"/>
              </w:rPr>
              <w:t>HONDA STREAM</w:t>
            </w:r>
          </w:p>
        </w:tc>
        <w:tc>
          <w:tcPr>
            <w:tcW w:w="1156" w:type="dxa"/>
            <w:gridSpan w:val="2"/>
            <w:vMerge w:val="restart"/>
          </w:tcPr>
          <w:p w:rsidR="003648B3" w:rsidRPr="003F11F1" w:rsidRDefault="003648B3" w:rsidP="007D0E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997446,39</w:t>
            </w:r>
          </w:p>
        </w:tc>
        <w:tc>
          <w:tcPr>
            <w:tcW w:w="992" w:type="dxa"/>
            <w:gridSpan w:val="2"/>
            <w:vMerge w:val="restart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648B3" w:rsidRPr="003F11F1" w:rsidTr="00D038DE">
        <w:trPr>
          <w:gridAfter w:val="23"/>
          <w:wAfter w:w="13780" w:type="dxa"/>
          <w:trHeight w:val="270"/>
        </w:trPr>
        <w:tc>
          <w:tcPr>
            <w:tcW w:w="466" w:type="dxa"/>
            <w:vMerge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vMerge/>
          </w:tcPr>
          <w:p w:rsidR="003648B3" w:rsidRPr="003F11F1" w:rsidRDefault="003648B3" w:rsidP="00D038DE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3" w:type="dxa"/>
          </w:tcPr>
          <w:p w:rsidR="003648B3" w:rsidRPr="003F11F1" w:rsidRDefault="003648B3" w:rsidP="009F08A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гараж</w:t>
            </w:r>
          </w:p>
        </w:tc>
        <w:tc>
          <w:tcPr>
            <w:tcW w:w="1605" w:type="dxa"/>
            <w:gridSpan w:val="2"/>
          </w:tcPr>
          <w:p w:rsidR="003648B3" w:rsidRPr="003F11F1" w:rsidRDefault="003648B3" w:rsidP="009F08A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gridSpan w:val="2"/>
          </w:tcPr>
          <w:p w:rsidR="003648B3" w:rsidRPr="003F11F1" w:rsidRDefault="003648B3" w:rsidP="009F08A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20,7</w:t>
            </w:r>
          </w:p>
        </w:tc>
        <w:tc>
          <w:tcPr>
            <w:tcW w:w="1095" w:type="dxa"/>
            <w:gridSpan w:val="2"/>
          </w:tcPr>
          <w:p w:rsidR="003648B3" w:rsidRPr="003F11F1" w:rsidRDefault="003648B3" w:rsidP="009F08A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  <w:vAlign w:val="center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99" w:type="dxa"/>
            <w:vMerge/>
            <w:vAlign w:val="center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vMerge/>
            <w:vAlign w:val="center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648B3" w:rsidRPr="003F11F1" w:rsidTr="00215F2D">
        <w:trPr>
          <w:gridAfter w:val="23"/>
          <w:wAfter w:w="13780" w:type="dxa"/>
          <w:trHeight w:val="135"/>
        </w:trPr>
        <w:tc>
          <w:tcPr>
            <w:tcW w:w="466" w:type="dxa"/>
            <w:vMerge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Merge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3" w:type="dxa"/>
          </w:tcPr>
          <w:p w:rsidR="003648B3" w:rsidRPr="003F11F1" w:rsidRDefault="003648B3" w:rsidP="009F08A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605" w:type="dxa"/>
            <w:gridSpan w:val="2"/>
          </w:tcPr>
          <w:p w:rsidR="003648B3" w:rsidRPr="003F11F1" w:rsidRDefault="003648B3" w:rsidP="009F08A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общая долевая, 1/3</w:t>
            </w:r>
          </w:p>
        </w:tc>
        <w:tc>
          <w:tcPr>
            <w:tcW w:w="900" w:type="dxa"/>
            <w:gridSpan w:val="2"/>
          </w:tcPr>
          <w:p w:rsidR="003648B3" w:rsidRPr="003F11F1" w:rsidRDefault="003648B3" w:rsidP="009F08A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49,2</w:t>
            </w:r>
          </w:p>
        </w:tc>
        <w:tc>
          <w:tcPr>
            <w:tcW w:w="1095" w:type="dxa"/>
            <w:gridSpan w:val="2"/>
          </w:tcPr>
          <w:p w:rsidR="003648B3" w:rsidRPr="003F11F1" w:rsidRDefault="003648B3" w:rsidP="009F08A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99" w:type="dxa"/>
            <w:vMerge w:val="restart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vMerge w:val="restart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56" w:type="dxa"/>
            <w:gridSpan w:val="2"/>
            <w:vMerge w:val="restart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173765,48</w:t>
            </w:r>
          </w:p>
        </w:tc>
        <w:tc>
          <w:tcPr>
            <w:tcW w:w="992" w:type="dxa"/>
            <w:gridSpan w:val="2"/>
            <w:vMerge w:val="restart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648B3" w:rsidRPr="003F11F1" w:rsidTr="00215F2D">
        <w:trPr>
          <w:gridAfter w:val="23"/>
          <w:wAfter w:w="13780" w:type="dxa"/>
          <w:trHeight w:val="135"/>
        </w:trPr>
        <w:tc>
          <w:tcPr>
            <w:tcW w:w="466" w:type="dxa"/>
            <w:vMerge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3" w:type="dxa"/>
          </w:tcPr>
          <w:p w:rsidR="003648B3" w:rsidRPr="003F11F1" w:rsidRDefault="003648B3" w:rsidP="009F08A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  <w:p w:rsidR="003648B3" w:rsidRPr="003F11F1" w:rsidRDefault="003648B3" w:rsidP="009F08A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05" w:type="dxa"/>
            <w:gridSpan w:val="2"/>
          </w:tcPr>
          <w:p w:rsidR="003648B3" w:rsidRPr="003F11F1" w:rsidRDefault="003648B3" w:rsidP="009F08A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gridSpan w:val="2"/>
          </w:tcPr>
          <w:p w:rsidR="003648B3" w:rsidRPr="003F11F1" w:rsidRDefault="003648B3" w:rsidP="009F08A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44,1</w:t>
            </w:r>
          </w:p>
        </w:tc>
        <w:tc>
          <w:tcPr>
            <w:tcW w:w="1095" w:type="dxa"/>
            <w:gridSpan w:val="2"/>
          </w:tcPr>
          <w:p w:rsidR="003648B3" w:rsidRPr="003F11F1" w:rsidRDefault="003648B3" w:rsidP="009F08A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99" w:type="dxa"/>
            <w:vMerge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vMerge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48B3" w:rsidRPr="003F11F1" w:rsidTr="00D038DE">
        <w:tc>
          <w:tcPr>
            <w:tcW w:w="15559" w:type="dxa"/>
            <w:gridSpan w:val="18"/>
          </w:tcPr>
          <w:p w:rsidR="003648B3" w:rsidRPr="003F11F1" w:rsidRDefault="003648B3" w:rsidP="00D038D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F11F1">
              <w:rPr>
                <w:rFonts w:ascii="Times New Roman" w:hAnsi="Times New Roman"/>
                <w:b/>
                <w:sz w:val="20"/>
                <w:szCs w:val="20"/>
              </w:rPr>
              <w:t>Отдел государственного геологического надзора и надзора в области охраны и использования особо охраняемых природных территорий по Красноярскому краю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  <w:right w:val="nil"/>
            </w:tcBorders>
          </w:tcPr>
          <w:p w:rsidR="003648B3" w:rsidRPr="003F11F1" w:rsidRDefault="003648B3" w:rsidP="00D038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F11F1">
              <w:rPr>
                <w:rFonts w:ascii="Times New Roman" w:hAnsi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F11F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4" w:type="dxa"/>
            <w:gridSpan w:val="3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F11F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3648B3" w:rsidRPr="003F11F1" w:rsidRDefault="003648B3" w:rsidP="00D038DE"/>
        </w:tc>
        <w:tc>
          <w:tcPr>
            <w:tcW w:w="992" w:type="dxa"/>
          </w:tcPr>
          <w:p w:rsidR="003648B3" w:rsidRPr="003F11F1" w:rsidRDefault="003648B3" w:rsidP="00D038DE"/>
        </w:tc>
        <w:tc>
          <w:tcPr>
            <w:tcW w:w="992" w:type="dxa"/>
            <w:gridSpan w:val="2"/>
          </w:tcPr>
          <w:p w:rsidR="003648B3" w:rsidRPr="003F11F1" w:rsidRDefault="003648B3" w:rsidP="00D038DE"/>
        </w:tc>
        <w:tc>
          <w:tcPr>
            <w:tcW w:w="992" w:type="dxa"/>
            <w:gridSpan w:val="2"/>
            <w:vAlign w:val="center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8B3" w:rsidRPr="003F11F1" w:rsidTr="00215F2D">
        <w:trPr>
          <w:gridAfter w:val="23"/>
          <w:wAfter w:w="13780" w:type="dxa"/>
        </w:trPr>
        <w:tc>
          <w:tcPr>
            <w:tcW w:w="466" w:type="dxa"/>
            <w:vMerge w:val="restart"/>
          </w:tcPr>
          <w:p w:rsidR="003648B3" w:rsidRPr="003F11F1" w:rsidRDefault="003648B3" w:rsidP="00D038DE">
            <w:pPr>
              <w:ind w:left="-367" w:right="-109" w:firstLine="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48B3" w:rsidRPr="003F11F1" w:rsidRDefault="003648B3" w:rsidP="00D038DE">
            <w:pPr>
              <w:ind w:left="-367" w:right="-109" w:firstLine="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 xml:space="preserve">     6</w:t>
            </w:r>
          </w:p>
        </w:tc>
        <w:tc>
          <w:tcPr>
            <w:tcW w:w="1769" w:type="dxa"/>
            <w:vMerge w:val="restart"/>
            <w:vAlign w:val="center"/>
          </w:tcPr>
          <w:p w:rsidR="003648B3" w:rsidRPr="003F11F1" w:rsidRDefault="003648B3" w:rsidP="00D038D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Гукова А.А.</w:t>
            </w:r>
          </w:p>
        </w:tc>
        <w:tc>
          <w:tcPr>
            <w:tcW w:w="1417" w:type="dxa"/>
            <w:vMerge w:val="restart"/>
          </w:tcPr>
          <w:p w:rsidR="003648B3" w:rsidRPr="003F11F1" w:rsidRDefault="003648B3" w:rsidP="00D038DE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начальник отдела</w:t>
            </w:r>
          </w:p>
        </w:tc>
        <w:tc>
          <w:tcPr>
            <w:tcW w:w="1673" w:type="dxa"/>
          </w:tcPr>
          <w:p w:rsidR="003648B3" w:rsidRPr="003F11F1" w:rsidRDefault="003648B3" w:rsidP="00D038D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земельный участок садовый</w:t>
            </w:r>
          </w:p>
        </w:tc>
        <w:tc>
          <w:tcPr>
            <w:tcW w:w="1620" w:type="dxa"/>
            <w:gridSpan w:val="3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573</w:t>
            </w:r>
          </w:p>
        </w:tc>
        <w:tc>
          <w:tcPr>
            <w:tcW w:w="1095" w:type="dxa"/>
            <w:gridSpan w:val="2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99" w:type="dxa"/>
            <w:vMerge w:val="restart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vMerge w:val="restart"/>
          </w:tcPr>
          <w:p w:rsidR="003648B3" w:rsidRPr="003F11F1" w:rsidRDefault="003648B3" w:rsidP="00D038D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3648B3" w:rsidRPr="003F11F1" w:rsidRDefault="003648B3" w:rsidP="00D038D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LADA </w:t>
            </w:r>
            <w:r w:rsidRPr="003F11F1">
              <w:rPr>
                <w:rFonts w:ascii="Times New Roman" w:hAnsi="Times New Roman"/>
                <w:sz w:val="18"/>
                <w:szCs w:val="18"/>
              </w:rPr>
              <w:t>2107</w:t>
            </w:r>
          </w:p>
        </w:tc>
        <w:tc>
          <w:tcPr>
            <w:tcW w:w="1156" w:type="dxa"/>
            <w:gridSpan w:val="2"/>
            <w:vMerge w:val="restart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648B3" w:rsidRPr="003F11F1" w:rsidRDefault="003648B3" w:rsidP="005837E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960596,13</w:t>
            </w:r>
          </w:p>
        </w:tc>
        <w:tc>
          <w:tcPr>
            <w:tcW w:w="992" w:type="dxa"/>
            <w:gridSpan w:val="2"/>
            <w:vMerge w:val="restart"/>
          </w:tcPr>
          <w:p w:rsidR="003648B3" w:rsidRPr="003F11F1" w:rsidRDefault="003648B3" w:rsidP="00D038DE">
            <w:pPr>
              <w:ind w:right="-7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48B3" w:rsidRPr="003F11F1" w:rsidRDefault="003648B3" w:rsidP="00D038DE">
            <w:pPr>
              <w:ind w:right="-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648B3" w:rsidRPr="003F11F1" w:rsidTr="00215F2D">
        <w:trPr>
          <w:gridAfter w:val="23"/>
          <w:wAfter w:w="13780" w:type="dxa"/>
        </w:trPr>
        <w:tc>
          <w:tcPr>
            <w:tcW w:w="466" w:type="dxa"/>
            <w:vMerge/>
            <w:vAlign w:val="center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</w:tcPr>
          <w:p w:rsidR="003648B3" w:rsidRPr="003F11F1" w:rsidRDefault="003648B3" w:rsidP="00D038DE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73" w:type="dxa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gridSpan w:val="3"/>
          </w:tcPr>
          <w:p w:rsidR="003648B3" w:rsidRPr="003F11F1" w:rsidRDefault="003648B3" w:rsidP="00D038DE">
            <w:pPr>
              <w:ind w:left="-109" w:right="-10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общая долевая, 3/4</w:t>
            </w:r>
          </w:p>
        </w:tc>
        <w:tc>
          <w:tcPr>
            <w:tcW w:w="885" w:type="dxa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80,7</w:t>
            </w:r>
          </w:p>
        </w:tc>
        <w:tc>
          <w:tcPr>
            <w:tcW w:w="1095" w:type="dxa"/>
            <w:gridSpan w:val="2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  <w:vAlign w:val="center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99" w:type="dxa"/>
            <w:vMerge/>
            <w:vAlign w:val="center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vMerge/>
            <w:vAlign w:val="center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48B3" w:rsidRPr="003F11F1" w:rsidTr="00215F2D">
        <w:trPr>
          <w:gridAfter w:val="23"/>
          <w:wAfter w:w="13780" w:type="dxa"/>
          <w:trHeight w:val="130"/>
        </w:trPr>
        <w:tc>
          <w:tcPr>
            <w:tcW w:w="466" w:type="dxa"/>
            <w:vMerge/>
            <w:vAlign w:val="center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</w:tcPr>
          <w:p w:rsidR="003648B3" w:rsidRPr="003F11F1" w:rsidRDefault="003648B3" w:rsidP="00D038DE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73" w:type="dxa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гараж</w:t>
            </w:r>
          </w:p>
        </w:tc>
        <w:tc>
          <w:tcPr>
            <w:tcW w:w="1620" w:type="dxa"/>
            <w:gridSpan w:val="3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38,1</w:t>
            </w:r>
          </w:p>
        </w:tc>
        <w:tc>
          <w:tcPr>
            <w:tcW w:w="1095" w:type="dxa"/>
            <w:gridSpan w:val="2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  <w:vAlign w:val="center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99" w:type="dxa"/>
            <w:vMerge/>
            <w:vAlign w:val="center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vMerge/>
            <w:vAlign w:val="center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48B3" w:rsidRPr="003F11F1" w:rsidTr="00215F2D">
        <w:trPr>
          <w:gridAfter w:val="23"/>
          <w:wAfter w:w="13780" w:type="dxa"/>
          <w:trHeight w:val="130"/>
        </w:trPr>
        <w:tc>
          <w:tcPr>
            <w:tcW w:w="466" w:type="dxa"/>
            <w:vMerge/>
            <w:vAlign w:val="center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</w:tcPr>
          <w:p w:rsidR="003648B3" w:rsidRPr="003F11F1" w:rsidRDefault="003648B3" w:rsidP="00D038DE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73" w:type="dxa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гараж</w:t>
            </w:r>
          </w:p>
        </w:tc>
        <w:tc>
          <w:tcPr>
            <w:tcW w:w="1620" w:type="dxa"/>
            <w:gridSpan w:val="3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27,3</w:t>
            </w:r>
          </w:p>
        </w:tc>
        <w:tc>
          <w:tcPr>
            <w:tcW w:w="1095" w:type="dxa"/>
            <w:gridSpan w:val="2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  <w:vAlign w:val="center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99" w:type="dxa"/>
            <w:vMerge/>
            <w:vAlign w:val="center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vMerge/>
            <w:vAlign w:val="center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48B3" w:rsidRPr="003F11F1" w:rsidTr="00D038DE">
        <w:trPr>
          <w:gridAfter w:val="23"/>
          <w:wAfter w:w="13780" w:type="dxa"/>
          <w:trHeight w:val="510"/>
        </w:trPr>
        <w:tc>
          <w:tcPr>
            <w:tcW w:w="466" w:type="dxa"/>
            <w:vMerge w:val="restart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:rsidR="003648B3" w:rsidRPr="003F11F1" w:rsidRDefault="003648B3" w:rsidP="00D038D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Гурский Ю.И.</w:t>
            </w:r>
          </w:p>
        </w:tc>
        <w:tc>
          <w:tcPr>
            <w:tcW w:w="1417" w:type="dxa"/>
            <w:vMerge w:val="restart"/>
          </w:tcPr>
          <w:p w:rsidR="003648B3" w:rsidRPr="003F11F1" w:rsidRDefault="003648B3" w:rsidP="00D038DE">
            <w:pPr>
              <w:pStyle w:val="NoSpacing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673" w:type="dxa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gridSpan w:val="3"/>
          </w:tcPr>
          <w:p w:rsidR="003648B3" w:rsidRPr="003F11F1" w:rsidRDefault="003648B3" w:rsidP="00D038DE">
            <w:pPr>
              <w:ind w:left="-109" w:right="-10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общая долевая, 4/10</w:t>
            </w:r>
          </w:p>
        </w:tc>
        <w:tc>
          <w:tcPr>
            <w:tcW w:w="885" w:type="dxa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65,3</w:t>
            </w:r>
          </w:p>
        </w:tc>
        <w:tc>
          <w:tcPr>
            <w:tcW w:w="1095" w:type="dxa"/>
            <w:gridSpan w:val="2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1395</w:t>
            </w:r>
          </w:p>
        </w:tc>
        <w:tc>
          <w:tcPr>
            <w:tcW w:w="899" w:type="dxa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7" w:type="dxa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56" w:type="dxa"/>
            <w:gridSpan w:val="2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896323,05</w:t>
            </w:r>
          </w:p>
        </w:tc>
        <w:tc>
          <w:tcPr>
            <w:tcW w:w="992" w:type="dxa"/>
            <w:gridSpan w:val="2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48B3" w:rsidRPr="003F11F1" w:rsidTr="00D038DE">
        <w:trPr>
          <w:gridAfter w:val="23"/>
          <w:wAfter w:w="13780" w:type="dxa"/>
        </w:trPr>
        <w:tc>
          <w:tcPr>
            <w:tcW w:w="466" w:type="dxa"/>
            <w:vMerge/>
            <w:vAlign w:val="center"/>
          </w:tcPr>
          <w:p w:rsidR="003648B3" w:rsidRPr="003F11F1" w:rsidRDefault="003648B3" w:rsidP="00D038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:rsidR="003648B3" w:rsidRPr="003F11F1" w:rsidRDefault="003648B3" w:rsidP="00D038D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Merge/>
            <w:vAlign w:val="center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73" w:type="dxa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gridSpan w:val="3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общая долевая 1/10</w:t>
            </w:r>
          </w:p>
        </w:tc>
        <w:tc>
          <w:tcPr>
            <w:tcW w:w="885" w:type="dxa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65,3</w:t>
            </w:r>
          </w:p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95" w:type="dxa"/>
            <w:gridSpan w:val="2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3648B3" w:rsidRPr="003F11F1" w:rsidRDefault="003648B3" w:rsidP="00D038D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3648B3" w:rsidRPr="003F11F1" w:rsidRDefault="003648B3" w:rsidP="00D038D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 xml:space="preserve">автомобиль  </w:t>
            </w:r>
            <w:r w:rsidRPr="003F11F1">
              <w:rPr>
                <w:rFonts w:ascii="Times New Roman" w:hAnsi="Times New Roman"/>
                <w:sz w:val="18"/>
                <w:szCs w:val="18"/>
                <w:lang w:val="en-US"/>
              </w:rPr>
              <w:t>Suzuki Sx4</w:t>
            </w:r>
          </w:p>
        </w:tc>
        <w:tc>
          <w:tcPr>
            <w:tcW w:w="1156" w:type="dxa"/>
            <w:gridSpan w:val="2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574911,86</w:t>
            </w:r>
          </w:p>
        </w:tc>
        <w:tc>
          <w:tcPr>
            <w:tcW w:w="992" w:type="dxa"/>
            <w:gridSpan w:val="2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648B3" w:rsidRPr="003F11F1" w:rsidTr="00C80237">
        <w:trPr>
          <w:gridAfter w:val="23"/>
          <w:wAfter w:w="13780" w:type="dxa"/>
          <w:trHeight w:val="305"/>
        </w:trPr>
        <w:tc>
          <w:tcPr>
            <w:tcW w:w="466" w:type="dxa"/>
            <w:vMerge w:val="restart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vMerge w:val="restart"/>
          </w:tcPr>
          <w:p w:rsidR="003648B3" w:rsidRPr="003F11F1" w:rsidRDefault="003648B3" w:rsidP="00D038D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Логутов А.В.</w:t>
            </w:r>
          </w:p>
          <w:p w:rsidR="003648B3" w:rsidRPr="003F11F1" w:rsidRDefault="003648B3" w:rsidP="00D038DE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3648B3" w:rsidRPr="003F11F1" w:rsidRDefault="003648B3" w:rsidP="00D038D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673" w:type="dxa"/>
          </w:tcPr>
          <w:p w:rsidR="003648B3" w:rsidRPr="003F11F1" w:rsidRDefault="003648B3" w:rsidP="00D038D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земельный участок для размещения гаража</w:t>
            </w:r>
          </w:p>
        </w:tc>
        <w:tc>
          <w:tcPr>
            <w:tcW w:w="1620" w:type="dxa"/>
            <w:gridSpan w:val="3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28,0</w:t>
            </w:r>
          </w:p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95" w:type="dxa"/>
            <w:gridSpan w:val="2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Merge w:val="restart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60,7</w:t>
            </w:r>
          </w:p>
        </w:tc>
        <w:tc>
          <w:tcPr>
            <w:tcW w:w="899" w:type="dxa"/>
            <w:vMerge w:val="restart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7" w:type="dxa"/>
            <w:vMerge w:val="restart"/>
          </w:tcPr>
          <w:p w:rsidR="003648B3" w:rsidRPr="003F11F1" w:rsidRDefault="003648B3" w:rsidP="00D038D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3648B3" w:rsidRPr="003F11F1" w:rsidRDefault="003648B3" w:rsidP="00D038D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3F11F1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3F11F1">
              <w:rPr>
                <w:rFonts w:ascii="Times New Roman" w:hAnsi="Times New Roman"/>
                <w:sz w:val="18"/>
                <w:szCs w:val="18"/>
              </w:rPr>
              <w:t xml:space="preserve"> «Ипсум»</w:t>
            </w:r>
          </w:p>
        </w:tc>
        <w:tc>
          <w:tcPr>
            <w:tcW w:w="1156" w:type="dxa"/>
            <w:gridSpan w:val="2"/>
            <w:vMerge w:val="restart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852710,13</w:t>
            </w:r>
          </w:p>
        </w:tc>
        <w:tc>
          <w:tcPr>
            <w:tcW w:w="992" w:type="dxa"/>
            <w:gridSpan w:val="2"/>
            <w:vMerge w:val="restart"/>
          </w:tcPr>
          <w:p w:rsidR="003648B3" w:rsidRPr="003F11F1" w:rsidRDefault="003648B3" w:rsidP="00D038DE">
            <w:pPr>
              <w:ind w:right="-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648B3" w:rsidRPr="003F11F1" w:rsidTr="00C80237">
        <w:trPr>
          <w:gridAfter w:val="23"/>
          <w:wAfter w:w="13780" w:type="dxa"/>
          <w:trHeight w:val="305"/>
        </w:trPr>
        <w:tc>
          <w:tcPr>
            <w:tcW w:w="466" w:type="dxa"/>
            <w:vMerge/>
          </w:tcPr>
          <w:p w:rsidR="003648B3" w:rsidRPr="003F11F1" w:rsidRDefault="003648B3" w:rsidP="00481E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vMerge/>
          </w:tcPr>
          <w:p w:rsidR="003648B3" w:rsidRPr="003F11F1" w:rsidRDefault="003648B3" w:rsidP="00481ED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648B3" w:rsidRPr="003F11F1" w:rsidRDefault="003648B3" w:rsidP="00481ED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3" w:type="dxa"/>
          </w:tcPr>
          <w:p w:rsidR="003648B3" w:rsidRPr="003F11F1" w:rsidRDefault="003648B3" w:rsidP="00481ED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620" w:type="dxa"/>
            <w:gridSpan w:val="3"/>
          </w:tcPr>
          <w:p w:rsidR="003648B3" w:rsidRPr="003F11F1" w:rsidRDefault="003648B3" w:rsidP="00481E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</w:tcPr>
          <w:p w:rsidR="003648B3" w:rsidRPr="003F11F1" w:rsidRDefault="003648B3" w:rsidP="00481E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356,5</w:t>
            </w:r>
          </w:p>
          <w:p w:rsidR="003648B3" w:rsidRPr="003F11F1" w:rsidRDefault="003648B3" w:rsidP="00481E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95" w:type="dxa"/>
            <w:gridSpan w:val="2"/>
          </w:tcPr>
          <w:p w:rsidR="003648B3" w:rsidRPr="003F11F1" w:rsidRDefault="003648B3" w:rsidP="00481E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3648B3" w:rsidRPr="003F11F1" w:rsidRDefault="003648B3" w:rsidP="00481E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3648B3" w:rsidRPr="003F11F1" w:rsidRDefault="003648B3" w:rsidP="00481E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99" w:type="dxa"/>
            <w:vMerge/>
          </w:tcPr>
          <w:p w:rsidR="003648B3" w:rsidRPr="003F11F1" w:rsidRDefault="003648B3" w:rsidP="00481E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:rsidR="003648B3" w:rsidRPr="003F11F1" w:rsidRDefault="003648B3" w:rsidP="00481ED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vMerge/>
          </w:tcPr>
          <w:p w:rsidR="003648B3" w:rsidRPr="003F11F1" w:rsidRDefault="003648B3" w:rsidP="00481E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3648B3" w:rsidRPr="003F11F1" w:rsidRDefault="003648B3" w:rsidP="00481ED9">
            <w:pPr>
              <w:ind w:right="-7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48B3" w:rsidRPr="003F11F1" w:rsidTr="00C80237">
        <w:trPr>
          <w:gridAfter w:val="23"/>
          <w:wAfter w:w="13780" w:type="dxa"/>
        </w:trPr>
        <w:tc>
          <w:tcPr>
            <w:tcW w:w="466" w:type="dxa"/>
            <w:vMerge/>
            <w:vAlign w:val="center"/>
          </w:tcPr>
          <w:p w:rsidR="003648B3" w:rsidRPr="003F11F1" w:rsidRDefault="003648B3" w:rsidP="00D038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</w:tcPr>
          <w:p w:rsidR="003648B3" w:rsidRPr="003F11F1" w:rsidRDefault="003648B3" w:rsidP="00D038DE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73" w:type="dxa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gridSpan w:val="3"/>
          </w:tcPr>
          <w:p w:rsidR="003648B3" w:rsidRPr="003F11F1" w:rsidRDefault="003648B3" w:rsidP="00D038DE">
            <w:pPr>
              <w:ind w:left="-109" w:right="-10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общая долевая,1/2</w:t>
            </w:r>
          </w:p>
        </w:tc>
        <w:tc>
          <w:tcPr>
            <w:tcW w:w="885" w:type="dxa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71,8</w:t>
            </w:r>
          </w:p>
        </w:tc>
        <w:tc>
          <w:tcPr>
            <w:tcW w:w="1095" w:type="dxa"/>
            <w:gridSpan w:val="2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  <w:vAlign w:val="center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99" w:type="dxa"/>
            <w:vMerge/>
            <w:vAlign w:val="center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vMerge/>
            <w:vAlign w:val="center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48B3" w:rsidRPr="003F11F1" w:rsidTr="00C80237">
        <w:trPr>
          <w:gridAfter w:val="23"/>
          <w:wAfter w:w="13780" w:type="dxa"/>
        </w:trPr>
        <w:tc>
          <w:tcPr>
            <w:tcW w:w="466" w:type="dxa"/>
            <w:vMerge/>
            <w:vAlign w:val="center"/>
          </w:tcPr>
          <w:p w:rsidR="003648B3" w:rsidRPr="003F11F1" w:rsidRDefault="003648B3" w:rsidP="00D038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</w:tcPr>
          <w:p w:rsidR="003648B3" w:rsidRPr="003F11F1" w:rsidRDefault="003648B3" w:rsidP="00D038DE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73" w:type="dxa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гараж</w:t>
            </w:r>
          </w:p>
        </w:tc>
        <w:tc>
          <w:tcPr>
            <w:tcW w:w="1620" w:type="dxa"/>
            <w:gridSpan w:val="3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24,0</w:t>
            </w:r>
          </w:p>
        </w:tc>
        <w:tc>
          <w:tcPr>
            <w:tcW w:w="1095" w:type="dxa"/>
            <w:gridSpan w:val="2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  <w:vAlign w:val="center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99" w:type="dxa"/>
            <w:vMerge/>
            <w:vAlign w:val="center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vMerge/>
            <w:vAlign w:val="center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48B3" w:rsidRPr="003F11F1" w:rsidTr="00C80237">
        <w:trPr>
          <w:gridAfter w:val="23"/>
          <w:wAfter w:w="13780" w:type="dxa"/>
        </w:trPr>
        <w:tc>
          <w:tcPr>
            <w:tcW w:w="466" w:type="dxa"/>
            <w:vMerge/>
            <w:vAlign w:val="center"/>
          </w:tcPr>
          <w:p w:rsidR="003648B3" w:rsidRPr="003F11F1" w:rsidRDefault="003648B3" w:rsidP="00D038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vMerge w:val="restart"/>
          </w:tcPr>
          <w:p w:rsidR="003648B3" w:rsidRPr="003F11F1" w:rsidRDefault="003648B3" w:rsidP="00D038D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Merge w:val="restart"/>
            <w:vAlign w:val="center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73" w:type="dxa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gridSpan w:val="3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60,7</w:t>
            </w:r>
          </w:p>
        </w:tc>
        <w:tc>
          <w:tcPr>
            <w:tcW w:w="1095" w:type="dxa"/>
            <w:gridSpan w:val="2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99" w:type="dxa"/>
            <w:vMerge w:val="restart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vMerge w:val="restart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56" w:type="dxa"/>
            <w:gridSpan w:val="2"/>
            <w:vMerge w:val="restart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142216,88</w:t>
            </w:r>
          </w:p>
        </w:tc>
        <w:tc>
          <w:tcPr>
            <w:tcW w:w="992" w:type="dxa"/>
            <w:gridSpan w:val="2"/>
            <w:vMerge w:val="restart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3648B3" w:rsidRPr="003F11F1" w:rsidTr="00C80237">
        <w:trPr>
          <w:gridAfter w:val="23"/>
          <w:wAfter w:w="13780" w:type="dxa"/>
          <w:trHeight w:val="603"/>
        </w:trPr>
        <w:tc>
          <w:tcPr>
            <w:tcW w:w="466" w:type="dxa"/>
            <w:vMerge/>
            <w:vAlign w:val="center"/>
          </w:tcPr>
          <w:p w:rsidR="003648B3" w:rsidRPr="003F11F1" w:rsidRDefault="003648B3" w:rsidP="00D038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</w:tcPr>
          <w:p w:rsidR="003648B3" w:rsidRPr="003F11F1" w:rsidRDefault="003648B3" w:rsidP="00D038DE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648B3" w:rsidRPr="003F11F1" w:rsidRDefault="003648B3" w:rsidP="00D038DE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73" w:type="dxa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gridSpan w:val="3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общая долевая,1/2</w:t>
            </w:r>
          </w:p>
        </w:tc>
        <w:tc>
          <w:tcPr>
            <w:tcW w:w="885" w:type="dxa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71,8</w:t>
            </w:r>
          </w:p>
        </w:tc>
        <w:tc>
          <w:tcPr>
            <w:tcW w:w="1095" w:type="dxa"/>
            <w:gridSpan w:val="2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  <w:vAlign w:val="center"/>
          </w:tcPr>
          <w:p w:rsidR="003648B3" w:rsidRPr="003F11F1" w:rsidRDefault="003648B3" w:rsidP="00D038DE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3648B3" w:rsidRPr="003F11F1" w:rsidRDefault="003648B3" w:rsidP="00D038DE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99" w:type="dxa"/>
            <w:vMerge/>
            <w:vAlign w:val="center"/>
          </w:tcPr>
          <w:p w:rsidR="003648B3" w:rsidRPr="003F11F1" w:rsidRDefault="003648B3" w:rsidP="00D038DE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3648B3" w:rsidRPr="003F11F1" w:rsidRDefault="003648B3" w:rsidP="00D038DE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vMerge/>
            <w:vAlign w:val="center"/>
          </w:tcPr>
          <w:p w:rsidR="003648B3" w:rsidRPr="003F11F1" w:rsidRDefault="003648B3" w:rsidP="00D038DE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3648B3" w:rsidRPr="003F11F1" w:rsidRDefault="003648B3" w:rsidP="00D038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648B3" w:rsidRPr="003F11F1" w:rsidTr="00D038DE">
        <w:trPr>
          <w:gridAfter w:val="23"/>
          <w:wAfter w:w="13780" w:type="dxa"/>
          <w:trHeight w:val="257"/>
        </w:trPr>
        <w:tc>
          <w:tcPr>
            <w:tcW w:w="15559" w:type="dxa"/>
            <w:gridSpan w:val="18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/>
                <w:bCs/>
                <w:sz w:val="18"/>
                <w:szCs w:val="18"/>
              </w:rPr>
              <w:t>Отдел государственного земельного надзора и надзора в области использования и охраны водных объектов по Красноярскому краю</w:t>
            </w:r>
          </w:p>
        </w:tc>
      </w:tr>
      <w:tr w:rsidR="003648B3" w:rsidRPr="003F11F1" w:rsidTr="00D038DE">
        <w:trPr>
          <w:gridAfter w:val="23"/>
          <w:wAfter w:w="13780" w:type="dxa"/>
        </w:trPr>
        <w:tc>
          <w:tcPr>
            <w:tcW w:w="466" w:type="dxa"/>
            <w:vMerge w:val="restart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769" w:type="dxa"/>
          </w:tcPr>
          <w:p w:rsidR="003648B3" w:rsidRPr="003F11F1" w:rsidRDefault="003648B3" w:rsidP="00D038D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Ильяшенко М.Г.</w:t>
            </w:r>
          </w:p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начальник отдела</w:t>
            </w:r>
          </w:p>
        </w:tc>
        <w:tc>
          <w:tcPr>
            <w:tcW w:w="1673" w:type="dxa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20" w:type="dxa"/>
            <w:gridSpan w:val="3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95" w:type="dxa"/>
            <w:gridSpan w:val="2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900" w:type="dxa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31,9</w:t>
            </w:r>
          </w:p>
        </w:tc>
        <w:tc>
          <w:tcPr>
            <w:tcW w:w="899" w:type="dxa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7" w:type="dxa"/>
          </w:tcPr>
          <w:p w:rsidR="003648B3" w:rsidRPr="003F11F1" w:rsidRDefault="003648B3" w:rsidP="00D038D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3648B3" w:rsidRPr="003F11F1" w:rsidRDefault="003648B3" w:rsidP="00D038D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F11F1">
              <w:rPr>
                <w:rFonts w:ascii="Times New Roman" w:hAnsi="Times New Roman"/>
                <w:sz w:val="18"/>
                <w:szCs w:val="18"/>
                <w:lang w:val="en-US"/>
              </w:rPr>
              <w:t>HONDA ORTHIA</w:t>
            </w:r>
          </w:p>
        </w:tc>
        <w:tc>
          <w:tcPr>
            <w:tcW w:w="1156" w:type="dxa"/>
            <w:gridSpan w:val="2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914873,70</w:t>
            </w:r>
          </w:p>
        </w:tc>
        <w:tc>
          <w:tcPr>
            <w:tcW w:w="992" w:type="dxa"/>
            <w:gridSpan w:val="2"/>
          </w:tcPr>
          <w:p w:rsidR="003648B3" w:rsidRPr="003F11F1" w:rsidRDefault="003648B3" w:rsidP="00D038DE">
            <w:pPr>
              <w:ind w:right="-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648B3" w:rsidRPr="003F11F1" w:rsidTr="00EB24E3">
        <w:trPr>
          <w:gridAfter w:val="23"/>
          <w:wAfter w:w="13780" w:type="dxa"/>
          <w:trHeight w:val="337"/>
        </w:trPr>
        <w:tc>
          <w:tcPr>
            <w:tcW w:w="466" w:type="dxa"/>
            <w:vMerge/>
            <w:vAlign w:val="center"/>
          </w:tcPr>
          <w:p w:rsidR="003648B3" w:rsidRPr="003F11F1" w:rsidRDefault="003648B3" w:rsidP="00D038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vMerge w:val="restart"/>
          </w:tcPr>
          <w:p w:rsidR="003648B3" w:rsidRPr="003F11F1" w:rsidRDefault="003648B3" w:rsidP="00D038D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Merge/>
            <w:vAlign w:val="center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73" w:type="dxa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gridSpan w:val="3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общая долевая, 0,33</w:t>
            </w:r>
          </w:p>
        </w:tc>
        <w:tc>
          <w:tcPr>
            <w:tcW w:w="885" w:type="dxa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77,6</w:t>
            </w:r>
          </w:p>
        </w:tc>
        <w:tc>
          <w:tcPr>
            <w:tcW w:w="1095" w:type="dxa"/>
            <w:gridSpan w:val="2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3648B3" w:rsidRPr="003F11F1" w:rsidRDefault="003648B3" w:rsidP="00EB24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99" w:type="dxa"/>
            <w:vMerge w:val="restart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 w:val="restart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vMerge w:val="restart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630083,34</w:t>
            </w:r>
          </w:p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3648B3" w:rsidRPr="003F11F1" w:rsidTr="00D038DE">
        <w:trPr>
          <w:gridAfter w:val="23"/>
          <w:wAfter w:w="13780" w:type="dxa"/>
        </w:trPr>
        <w:tc>
          <w:tcPr>
            <w:tcW w:w="466" w:type="dxa"/>
            <w:vMerge/>
            <w:vAlign w:val="center"/>
          </w:tcPr>
          <w:p w:rsidR="003648B3" w:rsidRPr="003F11F1" w:rsidRDefault="003648B3" w:rsidP="00D038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</w:tcPr>
          <w:p w:rsidR="003648B3" w:rsidRPr="003F11F1" w:rsidRDefault="003648B3" w:rsidP="00D038DE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73" w:type="dxa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gridSpan w:val="3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31,9</w:t>
            </w:r>
          </w:p>
        </w:tc>
        <w:tc>
          <w:tcPr>
            <w:tcW w:w="1095" w:type="dxa"/>
            <w:gridSpan w:val="2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  <w:vAlign w:val="center"/>
          </w:tcPr>
          <w:p w:rsidR="003648B3" w:rsidRPr="003F11F1" w:rsidRDefault="003648B3" w:rsidP="00D038DE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3648B3" w:rsidRPr="003F11F1" w:rsidRDefault="003648B3" w:rsidP="00D038DE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99" w:type="dxa"/>
            <w:vMerge/>
            <w:vAlign w:val="center"/>
          </w:tcPr>
          <w:p w:rsidR="003648B3" w:rsidRPr="003F11F1" w:rsidRDefault="003648B3" w:rsidP="00D038DE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3648B3" w:rsidRPr="003F11F1" w:rsidRDefault="003648B3" w:rsidP="00D038DE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vMerge/>
            <w:vAlign w:val="center"/>
          </w:tcPr>
          <w:p w:rsidR="003648B3" w:rsidRPr="003F11F1" w:rsidRDefault="003648B3" w:rsidP="00D038DE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3648B3" w:rsidRPr="003F11F1" w:rsidRDefault="003648B3" w:rsidP="00D038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648B3" w:rsidRPr="003F11F1" w:rsidTr="00D038DE">
        <w:trPr>
          <w:gridAfter w:val="23"/>
          <w:wAfter w:w="13780" w:type="dxa"/>
          <w:trHeight w:val="703"/>
        </w:trPr>
        <w:tc>
          <w:tcPr>
            <w:tcW w:w="466" w:type="dxa"/>
            <w:vMerge/>
            <w:vAlign w:val="center"/>
          </w:tcPr>
          <w:p w:rsidR="003648B3" w:rsidRPr="003F11F1" w:rsidRDefault="003648B3" w:rsidP="00D038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</w:tcPr>
          <w:p w:rsidR="003648B3" w:rsidRPr="003F11F1" w:rsidRDefault="003648B3" w:rsidP="00D038DE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73" w:type="dxa"/>
          </w:tcPr>
          <w:p w:rsidR="003648B3" w:rsidRPr="003F11F1" w:rsidRDefault="003648B3" w:rsidP="00D038D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3648B3" w:rsidRPr="003F11F1" w:rsidRDefault="003648B3" w:rsidP="00D038D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садовый участок</w:t>
            </w:r>
          </w:p>
        </w:tc>
        <w:tc>
          <w:tcPr>
            <w:tcW w:w="1620" w:type="dxa"/>
            <w:gridSpan w:val="3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978,0</w:t>
            </w:r>
          </w:p>
        </w:tc>
        <w:tc>
          <w:tcPr>
            <w:tcW w:w="1095" w:type="dxa"/>
            <w:gridSpan w:val="2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  <w:vAlign w:val="center"/>
          </w:tcPr>
          <w:p w:rsidR="003648B3" w:rsidRPr="003F11F1" w:rsidRDefault="003648B3" w:rsidP="00D038DE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3648B3" w:rsidRPr="003F11F1" w:rsidRDefault="003648B3" w:rsidP="00D038DE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99" w:type="dxa"/>
            <w:vMerge/>
            <w:vAlign w:val="center"/>
          </w:tcPr>
          <w:p w:rsidR="003648B3" w:rsidRPr="003F11F1" w:rsidRDefault="003648B3" w:rsidP="00D038DE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3648B3" w:rsidRPr="003F11F1" w:rsidRDefault="003648B3" w:rsidP="00D038DE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vMerge/>
            <w:vAlign w:val="center"/>
          </w:tcPr>
          <w:p w:rsidR="003648B3" w:rsidRPr="003F11F1" w:rsidRDefault="003648B3" w:rsidP="00D038DE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3648B3" w:rsidRPr="003F11F1" w:rsidRDefault="003648B3" w:rsidP="00D038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648B3" w:rsidRPr="003F11F1" w:rsidTr="00D038DE">
        <w:trPr>
          <w:gridAfter w:val="23"/>
          <w:wAfter w:w="13780" w:type="dxa"/>
          <w:trHeight w:val="492"/>
        </w:trPr>
        <w:tc>
          <w:tcPr>
            <w:tcW w:w="466" w:type="dxa"/>
            <w:vMerge/>
            <w:vAlign w:val="center"/>
          </w:tcPr>
          <w:p w:rsidR="003648B3" w:rsidRPr="003F11F1" w:rsidRDefault="003648B3" w:rsidP="00D038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</w:tcPr>
          <w:p w:rsidR="003648B3" w:rsidRPr="003F11F1" w:rsidRDefault="003648B3" w:rsidP="00D038DE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73" w:type="dxa"/>
          </w:tcPr>
          <w:p w:rsidR="003648B3" w:rsidRPr="003F11F1" w:rsidRDefault="003648B3" w:rsidP="00D038D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3648B3" w:rsidRPr="003F11F1" w:rsidRDefault="003648B3" w:rsidP="00D038D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садовый участок</w:t>
            </w:r>
          </w:p>
        </w:tc>
        <w:tc>
          <w:tcPr>
            <w:tcW w:w="1620" w:type="dxa"/>
            <w:gridSpan w:val="3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491,0</w:t>
            </w:r>
          </w:p>
        </w:tc>
        <w:tc>
          <w:tcPr>
            <w:tcW w:w="1095" w:type="dxa"/>
            <w:gridSpan w:val="2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  <w:vAlign w:val="center"/>
          </w:tcPr>
          <w:p w:rsidR="003648B3" w:rsidRPr="003F11F1" w:rsidRDefault="003648B3" w:rsidP="00D038DE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3648B3" w:rsidRPr="003F11F1" w:rsidRDefault="003648B3" w:rsidP="00D038DE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99" w:type="dxa"/>
            <w:vMerge/>
            <w:vAlign w:val="center"/>
          </w:tcPr>
          <w:p w:rsidR="003648B3" w:rsidRPr="003F11F1" w:rsidRDefault="003648B3" w:rsidP="00D038DE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3648B3" w:rsidRPr="003F11F1" w:rsidRDefault="003648B3" w:rsidP="00D038DE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vMerge/>
            <w:vAlign w:val="center"/>
          </w:tcPr>
          <w:p w:rsidR="003648B3" w:rsidRPr="003F11F1" w:rsidRDefault="003648B3" w:rsidP="00D038DE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3648B3" w:rsidRPr="003F11F1" w:rsidRDefault="003648B3" w:rsidP="00D038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648B3" w:rsidRPr="003F11F1" w:rsidTr="00D038DE">
        <w:trPr>
          <w:gridAfter w:val="23"/>
          <w:wAfter w:w="13780" w:type="dxa"/>
        </w:trPr>
        <w:tc>
          <w:tcPr>
            <w:tcW w:w="466" w:type="dxa"/>
            <w:vMerge w:val="restart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69" w:type="dxa"/>
          </w:tcPr>
          <w:p w:rsidR="003648B3" w:rsidRPr="003F11F1" w:rsidRDefault="003648B3" w:rsidP="00D038D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Долганова Л.В.</w:t>
            </w:r>
          </w:p>
          <w:p w:rsidR="003648B3" w:rsidRPr="003F11F1" w:rsidRDefault="003648B3" w:rsidP="00D038DE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3648B3" w:rsidRPr="003F11F1" w:rsidRDefault="003648B3" w:rsidP="00D038D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заместитель начальника</w:t>
            </w:r>
          </w:p>
          <w:p w:rsidR="003648B3" w:rsidRPr="003F11F1" w:rsidRDefault="003648B3" w:rsidP="00D038D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отдела</w:t>
            </w:r>
          </w:p>
        </w:tc>
        <w:tc>
          <w:tcPr>
            <w:tcW w:w="1673" w:type="dxa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gridSpan w:val="3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общая долевая,1/3</w:t>
            </w:r>
          </w:p>
        </w:tc>
        <w:tc>
          <w:tcPr>
            <w:tcW w:w="885" w:type="dxa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48,6</w:t>
            </w:r>
          </w:p>
        </w:tc>
        <w:tc>
          <w:tcPr>
            <w:tcW w:w="1095" w:type="dxa"/>
            <w:gridSpan w:val="2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3648B3" w:rsidRPr="003F11F1" w:rsidRDefault="003648B3" w:rsidP="00EB24E3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3648B3" w:rsidRPr="003F11F1" w:rsidRDefault="003648B3" w:rsidP="00EB24E3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садовый</w:t>
            </w:r>
          </w:p>
          <w:p w:rsidR="003648B3" w:rsidRPr="003F11F1" w:rsidRDefault="003648B3" w:rsidP="00EB24E3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</w:tc>
        <w:tc>
          <w:tcPr>
            <w:tcW w:w="900" w:type="dxa"/>
          </w:tcPr>
          <w:p w:rsidR="003648B3" w:rsidRPr="003F11F1" w:rsidRDefault="003648B3" w:rsidP="00EB24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966,0</w:t>
            </w:r>
          </w:p>
        </w:tc>
        <w:tc>
          <w:tcPr>
            <w:tcW w:w="899" w:type="dxa"/>
          </w:tcPr>
          <w:p w:rsidR="003648B3" w:rsidRPr="003F11F1" w:rsidRDefault="003648B3" w:rsidP="00EB24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7" w:type="dxa"/>
          </w:tcPr>
          <w:p w:rsidR="003648B3" w:rsidRPr="003F11F1" w:rsidRDefault="003648B3" w:rsidP="00D038D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3648B3" w:rsidRPr="003F11F1" w:rsidRDefault="003648B3" w:rsidP="00D038D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ИЖ 21261-030,</w:t>
            </w:r>
          </w:p>
          <w:p w:rsidR="003648B3" w:rsidRPr="003F11F1" w:rsidRDefault="003648B3" w:rsidP="00D038D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легковой автомобиль ТОЙОТА КОРОЛЛА ФИЛДЕР</w:t>
            </w:r>
          </w:p>
        </w:tc>
        <w:tc>
          <w:tcPr>
            <w:tcW w:w="1156" w:type="dxa"/>
            <w:gridSpan w:val="2"/>
          </w:tcPr>
          <w:p w:rsidR="003648B3" w:rsidRPr="003F11F1" w:rsidRDefault="003648B3" w:rsidP="002D4AB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877601,25</w:t>
            </w:r>
          </w:p>
        </w:tc>
        <w:tc>
          <w:tcPr>
            <w:tcW w:w="992" w:type="dxa"/>
            <w:gridSpan w:val="2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648B3" w:rsidRPr="003F11F1" w:rsidTr="00D038DE">
        <w:trPr>
          <w:gridAfter w:val="23"/>
          <w:wAfter w:w="13780" w:type="dxa"/>
        </w:trPr>
        <w:tc>
          <w:tcPr>
            <w:tcW w:w="466" w:type="dxa"/>
            <w:vMerge/>
            <w:vAlign w:val="center"/>
          </w:tcPr>
          <w:p w:rsidR="003648B3" w:rsidRPr="003F11F1" w:rsidRDefault="003648B3" w:rsidP="00D038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vMerge w:val="restart"/>
          </w:tcPr>
          <w:p w:rsidR="003648B3" w:rsidRPr="003F11F1" w:rsidRDefault="003648B3" w:rsidP="00D038D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/>
            <w:vAlign w:val="center"/>
          </w:tcPr>
          <w:p w:rsidR="003648B3" w:rsidRPr="003F11F1" w:rsidRDefault="003648B3" w:rsidP="00D038DE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73" w:type="dxa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gridSpan w:val="3"/>
          </w:tcPr>
          <w:p w:rsidR="003648B3" w:rsidRPr="003F11F1" w:rsidRDefault="003648B3" w:rsidP="00D038DE">
            <w:pPr>
              <w:ind w:left="-109" w:right="-10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общая долевая, 1/3</w:t>
            </w:r>
          </w:p>
        </w:tc>
        <w:tc>
          <w:tcPr>
            <w:tcW w:w="885" w:type="dxa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48,6</w:t>
            </w:r>
          </w:p>
        </w:tc>
        <w:tc>
          <w:tcPr>
            <w:tcW w:w="1095" w:type="dxa"/>
            <w:gridSpan w:val="2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99" w:type="dxa"/>
            <w:vMerge w:val="restart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 w:val="restart"/>
          </w:tcPr>
          <w:p w:rsidR="003648B3" w:rsidRPr="003F11F1" w:rsidRDefault="003648B3" w:rsidP="00D038D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автомобиль грузовой</w:t>
            </w:r>
          </w:p>
          <w:p w:rsidR="003648B3" w:rsidRPr="003F11F1" w:rsidRDefault="003648B3" w:rsidP="00D038D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  <w:lang w:val="en-US"/>
              </w:rPr>
              <w:t>Nissan Atlas</w:t>
            </w:r>
          </w:p>
        </w:tc>
        <w:tc>
          <w:tcPr>
            <w:tcW w:w="1156" w:type="dxa"/>
            <w:gridSpan w:val="2"/>
            <w:vMerge w:val="restart"/>
          </w:tcPr>
          <w:p w:rsidR="003648B3" w:rsidRPr="003F11F1" w:rsidRDefault="003648B3" w:rsidP="00D038D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 xml:space="preserve">          -</w:t>
            </w:r>
          </w:p>
          <w:p w:rsidR="003648B3" w:rsidRPr="003F11F1" w:rsidRDefault="003648B3" w:rsidP="00D038DE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648B3" w:rsidRPr="003F11F1" w:rsidRDefault="003648B3" w:rsidP="00D038DE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48B3" w:rsidRPr="003F11F1" w:rsidTr="00D038DE">
        <w:trPr>
          <w:gridAfter w:val="23"/>
          <w:wAfter w:w="13780" w:type="dxa"/>
        </w:trPr>
        <w:tc>
          <w:tcPr>
            <w:tcW w:w="466" w:type="dxa"/>
            <w:vMerge/>
            <w:vAlign w:val="center"/>
          </w:tcPr>
          <w:p w:rsidR="003648B3" w:rsidRPr="003F11F1" w:rsidRDefault="003648B3" w:rsidP="00D038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vAlign w:val="center"/>
          </w:tcPr>
          <w:p w:rsidR="003648B3" w:rsidRPr="003F11F1" w:rsidRDefault="003648B3" w:rsidP="00D038DE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648B3" w:rsidRPr="003F11F1" w:rsidRDefault="003648B3" w:rsidP="00D038DE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73" w:type="dxa"/>
          </w:tcPr>
          <w:p w:rsidR="003648B3" w:rsidRPr="003F11F1" w:rsidRDefault="003648B3" w:rsidP="00D038D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620" w:type="dxa"/>
            <w:gridSpan w:val="3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966,0</w:t>
            </w:r>
          </w:p>
        </w:tc>
        <w:tc>
          <w:tcPr>
            <w:tcW w:w="1095" w:type="dxa"/>
            <w:gridSpan w:val="2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  <w:vAlign w:val="center"/>
          </w:tcPr>
          <w:p w:rsidR="003648B3" w:rsidRPr="003F11F1" w:rsidRDefault="003648B3" w:rsidP="00D038DE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3648B3" w:rsidRPr="003F11F1" w:rsidRDefault="003648B3" w:rsidP="00D038DE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99" w:type="dxa"/>
            <w:vMerge/>
            <w:vAlign w:val="center"/>
          </w:tcPr>
          <w:p w:rsidR="003648B3" w:rsidRPr="003F11F1" w:rsidRDefault="003648B3" w:rsidP="00D038DE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3648B3" w:rsidRPr="003F11F1" w:rsidRDefault="003648B3" w:rsidP="00D038DE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vMerge/>
            <w:vAlign w:val="center"/>
          </w:tcPr>
          <w:p w:rsidR="003648B3" w:rsidRPr="003F11F1" w:rsidRDefault="003648B3" w:rsidP="00D038DE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3648B3" w:rsidRPr="003F11F1" w:rsidRDefault="003648B3" w:rsidP="00D038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48B3" w:rsidRPr="003F11F1" w:rsidTr="00D038DE">
        <w:trPr>
          <w:gridAfter w:val="23"/>
          <w:wAfter w:w="13780" w:type="dxa"/>
        </w:trPr>
        <w:tc>
          <w:tcPr>
            <w:tcW w:w="15559" w:type="dxa"/>
            <w:gridSpan w:val="18"/>
          </w:tcPr>
          <w:p w:rsidR="003648B3" w:rsidRPr="003F11F1" w:rsidRDefault="003648B3" w:rsidP="009C1AE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11F1">
              <w:rPr>
                <w:rFonts w:ascii="Times New Roman" w:hAnsi="Times New Roman"/>
                <w:b/>
                <w:bCs/>
                <w:sz w:val="20"/>
                <w:szCs w:val="20"/>
              </w:rPr>
              <w:t>Отдел государственного экологического надзора по Красноярскому краю</w:t>
            </w:r>
          </w:p>
        </w:tc>
      </w:tr>
      <w:tr w:rsidR="003648B3" w:rsidRPr="003F11F1" w:rsidTr="00D038DE">
        <w:trPr>
          <w:gridAfter w:val="23"/>
          <w:wAfter w:w="13780" w:type="dxa"/>
          <w:trHeight w:val="426"/>
        </w:trPr>
        <w:tc>
          <w:tcPr>
            <w:tcW w:w="466" w:type="dxa"/>
            <w:vMerge w:val="restart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48B3" w:rsidRPr="003F11F1" w:rsidRDefault="003648B3" w:rsidP="006D76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769" w:type="dxa"/>
            <w:vMerge w:val="restart"/>
          </w:tcPr>
          <w:p w:rsidR="003648B3" w:rsidRPr="003F11F1" w:rsidRDefault="003648B3" w:rsidP="00D038D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Белова А.П.</w:t>
            </w:r>
          </w:p>
          <w:p w:rsidR="003648B3" w:rsidRPr="003F11F1" w:rsidRDefault="003648B3" w:rsidP="00D038DE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3648B3" w:rsidRPr="003F11F1" w:rsidRDefault="003648B3" w:rsidP="00D038D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673" w:type="dxa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gridSpan w:val="3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66,3</w:t>
            </w:r>
          </w:p>
        </w:tc>
        <w:tc>
          <w:tcPr>
            <w:tcW w:w="1095" w:type="dxa"/>
            <w:gridSpan w:val="2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99" w:type="dxa"/>
            <w:vMerge w:val="restart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vMerge w:val="restart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56" w:type="dxa"/>
            <w:gridSpan w:val="2"/>
            <w:vMerge w:val="restart"/>
          </w:tcPr>
          <w:p w:rsidR="003648B3" w:rsidRPr="003F11F1" w:rsidRDefault="003648B3" w:rsidP="002D4AB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969540,42</w:t>
            </w:r>
          </w:p>
        </w:tc>
        <w:tc>
          <w:tcPr>
            <w:tcW w:w="992" w:type="dxa"/>
            <w:gridSpan w:val="2"/>
            <w:vMerge w:val="restart"/>
          </w:tcPr>
          <w:p w:rsidR="003648B3" w:rsidRPr="003F11F1" w:rsidRDefault="003648B3" w:rsidP="00D038DE">
            <w:pPr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 xml:space="preserve">      -</w:t>
            </w:r>
          </w:p>
        </w:tc>
      </w:tr>
      <w:tr w:rsidR="003648B3" w:rsidRPr="003F11F1" w:rsidTr="00D038DE">
        <w:trPr>
          <w:gridAfter w:val="23"/>
          <w:wAfter w:w="13780" w:type="dxa"/>
          <w:trHeight w:val="309"/>
        </w:trPr>
        <w:tc>
          <w:tcPr>
            <w:tcW w:w="466" w:type="dxa"/>
            <w:vMerge/>
            <w:vAlign w:val="center"/>
          </w:tcPr>
          <w:p w:rsidR="003648B3" w:rsidRPr="003F11F1" w:rsidRDefault="003648B3" w:rsidP="00D038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</w:tcPr>
          <w:p w:rsidR="003648B3" w:rsidRPr="003F11F1" w:rsidRDefault="003648B3" w:rsidP="00D038DE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648B3" w:rsidRPr="003F11F1" w:rsidRDefault="003648B3" w:rsidP="00D038DE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73" w:type="dxa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гараж</w:t>
            </w:r>
          </w:p>
        </w:tc>
        <w:tc>
          <w:tcPr>
            <w:tcW w:w="1620" w:type="dxa"/>
            <w:gridSpan w:val="3"/>
          </w:tcPr>
          <w:p w:rsidR="003648B3" w:rsidRPr="003F11F1" w:rsidRDefault="003648B3" w:rsidP="00D038DE">
            <w:pPr>
              <w:ind w:left="-109" w:right="-10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24,1</w:t>
            </w:r>
          </w:p>
        </w:tc>
        <w:tc>
          <w:tcPr>
            <w:tcW w:w="1095" w:type="dxa"/>
            <w:gridSpan w:val="2"/>
          </w:tcPr>
          <w:p w:rsidR="003648B3" w:rsidRPr="003F11F1" w:rsidRDefault="003648B3" w:rsidP="004300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  <w:vAlign w:val="center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3648B3" w:rsidRPr="003F11F1" w:rsidRDefault="003648B3" w:rsidP="00D038DE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99" w:type="dxa"/>
            <w:vMerge/>
            <w:vAlign w:val="center"/>
          </w:tcPr>
          <w:p w:rsidR="003648B3" w:rsidRPr="003F11F1" w:rsidRDefault="003648B3" w:rsidP="00D038DE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3648B3" w:rsidRPr="003F11F1" w:rsidRDefault="003648B3" w:rsidP="00D038DE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vMerge/>
            <w:vAlign w:val="center"/>
          </w:tcPr>
          <w:p w:rsidR="003648B3" w:rsidRPr="003F11F1" w:rsidRDefault="003648B3" w:rsidP="00D038DE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3648B3" w:rsidRPr="003F11F1" w:rsidRDefault="003648B3" w:rsidP="00D038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48B3" w:rsidRPr="003F11F1" w:rsidTr="00D038DE">
        <w:trPr>
          <w:gridAfter w:val="23"/>
          <w:wAfter w:w="13780" w:type="dxa"/>
        </w:trPr>
        <w:tc>
          <w:tcPr>
            <w:tcW w:w="466" w:type="dxa"/>
            <w:vMerge/>
            <w:vAlign w:val="center"/>
          </w:tcPr>
          <w:p w:rsidR="003648B3" w:rsidRPr="003F11F1" w:rsidRDefault="003648B3" w:rsidP="00D038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:rsidR="003648B3" w:rsidRPr="003F11F1" w:rsidRDefault="003648B3" w:rsidP="00D038D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/>
            <w:vAlign w:val="center"/>
          </w:tcPr>
          <w:p w:rsidR="003648B3" w:rsidRPr="003F11F1" w:rsidRDefault="003648B3" w:rsidP="00D038DE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73" w:type="dxa"/>
          </w:tcPr>
          <w:p w:rsidR="003648B3" w:rsidRPr="003F11F1" w:rsidRDefault="003648B3" w:rsidP="000C48D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20" w:type="dxa"/>
            <w:gridSpan w:val="3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95" w:type="dxa"/>
            <w:gridSpan w:val="2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3648B3" w:rsidRPr="003F11F1" w:rsidRDefault="003648B3" w:rsidP="00D038D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66,3</w:t>
            </w:r>
          </w:p>
        </w:tc>
        <w:tc>
          <w:tcPr>
            <w:tcW w:w="899" w:type="dxa"/>
          </w:tcPr>
          <w:p w:rsidR="003648B3" w:rsidRPr="003F11F1" w:rsidRDefault="003648B3" w:rsidP="00D038D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7" w:type="dxa"/>
          </w:tcPr>
          <w:p w:rsidR="003648B3" w:rsidRPr="003F11F1" w:rsidRDefault="003648B3" w:rsidP="00D038D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3648B3" w:rsidRPr="003F11F1" w:rsidRDefault="003648B3" w:rsidP="00D038D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  <w:lang w:val="en-US"/>
              </w:rPr>
              <w:t>Volkswagen</w:t>
            </w:r>
            <w:r w:rsidRPr="003F11F1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3648B3" w:rsidRPr="003F11F1" w:rsidRDefault="003648B3" w:rsidP="00D038D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  <w:lang w:val="en-US"/>
              </w:rPr>
              <w:t>GOLF</w:t>
            </w:r>
          </w:p>
        </w:tc>
        <w:tc>
          <w:tcPr>
            <w:tcW w:w="1156" w:type="dxa"/>
            <w:gridSpan w:val="2"/>
          </w:tcPr>
          <w:p w:rsidR="003648B3" w:rsidRPr="003F11F1" w:rsidRDefault="003648B3" w:rsidP="003942F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3515783,57 (в т.ч. от продажи квартиры)</w:t>
            </w:r>
          </w:p>
        </w:tc>
        <w:tc>
          <w:tcPr>
            <w:tcW w:w="992" w:type="dxa"/>
            <w:gridSpan w:val="2"/>
          </w:tcPr>
          <w:p w:rsidR="003648B3" w:rsidRPr="003F11F1" w:rsidRDefault="003648B3" w:rsidP="00D038DE">
            <w:pPr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 xml:space="preserve">      -</w:t>
            </w:r>
          </w:p>
        </w:tc>
      </w:tr>
      <w:tr w:rsidR="003648B3" w:rsidRPr="003F11F1" w:rsidTr="00D038DE">
        <w:trPr>
          <w:gridAfter w:val="23"/>
          <w:wAfter w:w="13780" w:type="dxa"/>
        </w:trPr>
        <w:tc>
          <w:tcPr>
            <w:tcW w:w="15559" w:type="dxa"/>
            <w:gridSpan w:val="18"/>
          </w:tcPr>
          <w:p w:rsidR="003648B3" w:rsidRPr="003F11F1" w:rsidRDefault="003648B3" w:rsidP="00AD27F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11F1">
              <w:rPr>
                <w:rFonts w:ascii="Times New Roman" w:hAnsi="Times New Roman"/>
                <w:b/>
                <w:bCs/>
                <w:sz w:val="20"/>
                <w:szCs w:val="20"/>
              </w:rPr>
              <w:t>Отдел государственной экологической экспертизы и разрешительной деятельности</w:t>
            </w:r>
          </w:p>
        </w:tc>
      </w:tr>
      <w:tr w:rsidR="003648B3" w:rsidRPr="003F11F1" w:rsidTr="00C80237">
        <w:trPr>
          <w:gridAfter w:val="23"/>
          <w:wAfter w:w="13780" w:type="dxa"/>
        </w:trPr>
        <w:tc>
          <w:tcPr>
            <w:tcW w:w="466" w:type="dxa"/>
            <w:vMerge w:val="restart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48B3" w:rsidRPr="003F11F1" w:rsidRDefault="003648B3" w:rsidP="006D76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769" w:type="dxa"/>
            <w:vMerge w:val="restart"/>
          </w:tcPr>
          <w:p w:rsidR="003648B3" w:rsidRPr="003F11F1" w:rsidRDefault="003648B3" w:rsidP="00D038DE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648B3" w:rsidRPr="003F11F1" w:rsidRDefault="003648B3" w:rsidP="00D038DE">
            <w:pPr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Шпагина И.П.</w:t>
            </w:r>
          </w:p>
        </w:tc>
        <w:tc>
          <w:tcPr>
            <w:tcW w:w="1417" w:type="dxa"/>
            <w:vMerge w:val="restart"/>
          </w:tcPr>
          <w:p w:rsidR="003648B3" w:rsidRPr="003F11F1" w:rsidRDefault="003648B3" w:rsidP="00D038D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48B3" w:rsidRPr="003F11F1" w:rsidRDefault="003648B3" w:rsidP="00C75E1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673" w:type="dxa"/>
            <w:tcBorders>
              <w:bottom w:val="nil"/>
            </w:tcBorders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bottom w:val="nil"/>
            </w:tcBorders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bottom w:val="nil"/>
            </w:tcBorders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bottom w:val="nil"/>
            </w:tcBorders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99" w:type="dxa"/>
            <w:vMerge w:val="restart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vMerge w:val="restart"/>
          </w:tcPr>
          <w:p w:rsidR="003648B3" w:rsidRPr="003F11F1" w:rsidRDefault="003648B3" w:rsidP="00D038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648B3" w:rsidRPr="003F11F1" w:rsidRDefault="003648B3" w:rsidP="00D038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648B3" w:rsidRPr="003F11F1" w:rsidRDefault="003648B3" w:rsidP="00D038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56" w:type="dxa"/>
            <w:gridSpan w:val="2"/>
            <w:vMerge w:val="restart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1028312,92</w:t>
            </w:r>
          </w:p>
        </w:tc>
        <w:tc>
          <w:tcPr>
            <w:tcW w:w="992" w:type="dxa"/>
            <w:gridSpan w:val="2"/>
            <w:vMerge w:val="restart"/>
          </w:tcPr>
          <w:p w:rsidR="003648B3" w:rsidRPr="003F11F1" w:rsidRDefault="003648B3" w:rsidP="00D038DE">
            <w:pPr>
              <w:ind w:right="-7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48B3" w:rsidRPr="003F11F1" w:rsidRDefault="003648B3" w:rsidP="00D038DE">
            <w:pPr>
              <w:ind w:right="-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648B3" w:rsidRPr="003F11F1" w:rsidTr="00C80237">
        <w:trPr>
          <w:gridAfter w:val="23"/>
          <w:wAfter w:w="13780" w:type="dxa"/>
          <w:trHeight w:val="290"/>
        </w:trPr>
        <w:tc>
          <w:tcPr>
            <w:tcW w:w="466" w:type="dxa"/>
            <w:vMerge/>
            <w:vAlign w:val="center"/>
          </w:tcPr>
          <w:p w:rsidR="003648B3" w:rsidRPr="003F11F1" w:rsidRDefault="003648B3" w:rsidP="00D038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3648B3" w:rsidRPr="003F11F1" w:rsidRDefault="003648B3" w:rsidP="002F646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648B3" w:rsidRPr="003F11F1" w:rsidRDefault="003648B3" w:rsidP="002F646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садовый</w:t>
            </w:r>
          </w:p>
        </w:tc>
        <w:tc>
          <w:tcPr>
            <w:tcW w:w="1620" w:type="dxa"/>
            <w:gridSpan w:val="3"/>
            <w:tcBorders>
              <w:top w:val="nil"/>
            </w:tcBorders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tcBorders>
              <w:top w:val="nil"/>
            </w:tcBorders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968,0</w:t>
            </w:r>
          </w:p>
        </w:tc>
        <w:tc>
          <w:tcPr>
            <w:tcW w:w="1095" w:type="dxa"/>
            <w:gridSpan w:val="2"/>
            <w:tcBorders>
              <w:top w:val="nil"/>
            </w:tcBorders>
          </w:tcPr>
          <w:p w:rsidR="003648B3" w:rsidRPr="003F11F1" w:rsidRDefault="003648B3" w:rsidP="00D038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  <w:vAlign w:val="center"/>
          </w:tcPr>
          <w:p w:rsidR="003648B3" w:rsidRPr="003F11F1" w:rsidRDefault="003648B3" w:rsidP="00D038DE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3648B3" w:rsidRPr="003F11F1" w:rsidRDefault="003648B3" w:rsidP="00D038DE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99" w:type="dxa"/>
            <w:vMerge/>
            <w:vAlign w:val="center"/>
          </w:tcPr>
          <w:p w:rsidR="003648B3" w:rsidRPr="003F11F1" w:rsidRDefault="003648B3" w:rsidP="00D038DE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3648B3" w:rsidRPr="003F11F1" w:rsidRDefault="003648B3" w:rsidP="00D038DE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vMerge/>
            <w:vAlign w:val="center"/>
          </w:tcPr>
          <w:p w:rsidR="003648B3" w:rsidRPr="003F11F1" w:rsidRDefault="003648B3" w:rsidP="00D038DE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3648B3" w:rsidRPr="003F11F1" w:rsidRDefault="003648B3" w:rsidP="00D038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48B3" w:rsidRPr="003F11F1" w:rsidTr="00C80237">
        <w:trPr>
          <w:gridAfter w:val="23"/>
          <w:wAfter w:w="13780" w:type="dxa"/>
          <w:trHeight w:val="178"/>
        </w:trPr>
        <w:tc>
          <w:tcPr>
            <w:tcW w:w="466" w:type="dxa"/>
            <w:vMerge/>
            <w:vAlign w:val="center"/>
          </w:tcPr>
          <w:p w:rsidR="003648B3" w:rsidRPr="003F11F1" w:rsidRDefault="003648B3" w:rsidP="00401CF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</w:tcPr>
          <w:p w:rsidR="003648B3" w:rsidRPr="003F11F1" w:rsidRDefault="003648B3" w:rsidP="00401CFD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648B3" w:rsidRPr="003F11F1" w:rsidRDefault="003648B3" w:rsidP="00401CF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3648B3" w:rsidRPr="003F11F1" w:rsidRDefault="003648B3" w:rsidP="00401CF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648B3" w:rsidRPr="003F11F1" w:rsidRDefault="003648B3" w:rsidP="00401CF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садовый</w:t>
            </w:r>
          </w:p>
        </w:tc>
        <w:tc>
          <w:tcPr>
            <w:tcW w:w="1620" w:type="dxa"/>
            <w:gridSpan w:val="3"/>
          </w:tcPr>
          <w:p w:rsidR="003648B3" w:rsidRPr="003F11F1" w:rsidRDefault="003648B3" w:rsidP="00401CF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</w:tcPr>
          <w:p w:rsidR="003648B3" w:rsidRPr="003F11F1" w:rsidRDefault="003648B3" w:rsidP="00401CF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501,0</w:t>
            </w:r>
          </w:p>
        </w:tc>
        <w:tc>
          <w:tcPr>
            <w:tcW w:w="1095" w:type="dxa"/>
            <w:gridSpan w:val="2"/>
          </w:tcPr>
          <w:p w:rsidR="003648B3" w:rsidRPr="003F11F1" w:rsidRDefault="003648B3" w:rsidP="00401CF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  <w:vAlign w:val="center"/>
          </w:tcPr>
          <w:p w:rsidR="003648B3" w:rsidRPr="003F11F1" w:rsidRDefault="003648B3" w:rsidP="00401CFD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3648B3" w:rsidRPr="003F11F1" w:rsidRDefault="003648B3" w:rsidP="00401CFD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99" w:type="dxa"/>
            <w:vMerge/>
            <w:vAlign w:val="center"/>
          </w:tcPr>
          <w:p w:rsidR="003648B3" w:rsidRPr="003F11F1" w:rsidRDefault="003648B3" w:rsidP="00401CFD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3648B3" w:rsidRPr="003F11F1" w:rsidRDefault="003648B3" w:rsidP="00401CFD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vMerge/>
            <w:vAlign w:val="center"/>
          </w:tcPr>
          <w:p w:rsidR="003648B3" w:rsidRPr="003F11F1" w:rsidRDefault="003648B3" w:rsidP="00401CFD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3648B3" w:rsidRPr="003F11F1" w:rsidRDefault="003648B3" w:rsidP="00401CF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48B3" w:rsidRPr="003F11F1" w:rsidTr="00C80237">
        <w:trPr>
          <w:gridAfter w:val="23"/>
          <w:wAfter w:w="13780" w:type="dxa"/>
          <w:trHeight w:val="176"/>
        </w:trPr>
        <w:tc>
          <w:tcPr>
            <w:tcW w:w="466" w:type="dxa"/>
            <w:vMerge/>
            <w:vAlign w:val="center"/>
          </w:tcPr>
          <w:p w:rsidR="003648B3" w:rsidRPr="003F11F1" w:rsidRDefault="003648B3" w:rsidP="00401CF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</w:tcPr>
          <w:p w:rsidR="003648B3" w:rsidRPr="003F11F1" w:rsidRDefault="003648B3" w:rsidP="00401CFD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648B3" w:rsidRPr="003F11F1" w:rsidRDefault="003648B3" w:rsidP="00401CF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3648B3" w:rsidRPr="003F11F1" w:rsidRDefault="003648B3" w:rsidP="00401CF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gridSpan w:val="3"/>
          </w:tcPr>
          <w:p w:rsidR="003648B3" w:rsidRPr="003F11F1" w:rsidRDefault="003648B3" w:rsidP="00401CF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</w:tcPr>
          <w:p w:rsidR="003648B3" w:rsidRPr="003F11F1" w:rsidRDefault="003648B3" w:rsidP="00401CF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72,4</w:t>
            </w:r>
          </w:p>
        </w:tc>
        <w:tc>
          <w:tcPr>
            <w:tcW w:w="1095" w:type="dxa"/>
            <w:gridSpan w:val="2"/>
          </w:tcPr>
          <w:p w:rsidR="003648B3" w:rsidRPr="003F11F1" w:rsidRDefault="003648B3" w:rsidP="00401CF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  <w:vAlign w:val="center"/>
          </w:tcPr>
          <w:p w:rsidR="003648B3" w:rsidRPr="003F11F1" w:rsidRDefault="003648B3" w:rsidP="00401CFD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3648B3" w:rsidRPr="003F11F1" w:rsidRDefault="003648B3" w:rsidP="00401CFD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99" w:type="dxa"/>
            <w:vMerge/>
            <w:vAlign w:val="center"/>
          </w:tcPr>
          <w:p w:rsidR="003648B3" w:rsidRPr="003F11F1" w:rsidRDefault="003648B3" w:rsidP="00401CFD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3648B3" w:rsidRPr="003F11F1" w:rsidRDefault="003648B3" w:rsidP="00401CFD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vMerge/>
            <w:vAlign w:val="center"/>
          </w:tcPr>
          <w:p w:rsidR="003648B3" w:rsidRPr="003F11F1" w:rsidRDefault="003648B3" w:rsidP="00401CFD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3648B3" w:rsidRPr="003F11F1" w:rsidRDefault="003648B3" w:rsidP="00401CF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48B3" w:rsidRPr="003F11F1" w:rsidTr="00C80237">
        <w:trPr>
          <w:gridAfter w:val="23"/>
          <w:wAfter w:w="13780" w:type="dxa"/>
          <w:trHeight w:val="130"/>
        </w:trPr>
        <w:tc>
          <w:tcPr>
            <w:tcW w:w="466" w:type="dxa"/>
            <w:vMerge/>
            <w:vAlign w:val="center"/>
          </w:tcPr>
          <w:p w:rsidR="003648B3" w:rsidRPr="003F11F1" w:rsidRDefault="003648B3" w:rsidP="00401CF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</w:tcPr>
          <w:p w:rsidR="003648B3" w:rsidRPr="003F11F1" w:rsidRDefault="003648B3" w:rsidP="00401CFD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648B3" w:rsidRPr="003F11F1" w:rsidRDefault="003648B3" w:rsidP="00401CF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3648B3" w:rsidRPr="003F11F1" w:rsidRDefault="003648B3" w:rsidP="00401CF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gridSpan w:val="3"/>
          </w:tcPr>
          <w:p w:rsidR="003648B3" w:rsidRPr="003F11F1" w:rsidRDefault="003648B3" w:rsidP="00401CF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общая долевая 1/2</w:t>
            </w:r>
          </w:p>
        </w:tc>
        <w:tc>
          <w:tcPr>
            <w:tcW w:w="885" w:type="dxa"/>
          </w:tcPr>
          <w:p w:rsidR="003648B3" w:rsidRPr="003F11F1" w:rsidRDefault="003648B3" w:rsidP="00401CF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165,8</w:t>
            </w:r>
          </w:p>
        </w:tc>
        <w:tc>
          <w:tcPr>
            <w:tcW w:w="1095" w:type="dxa"/>
            <w:gridSpan w:val="2"/>
          </w:tcPr>
          <w:p w:rsidR="003648B3" w:rsidRPr="003F11F1" w:rsidRDefault="003648B3" w:rsidP="00401CF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  <w:vAlign w:val="center"/>
          </w:tcPr>
          <w:p w:rsidR="003648B3" w:rsidRPr="003F11F1" w:rsidRDefault="003648B3" w:rsidP="00401CFD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3648B3" w:rsidRPr="003F11F1" w:rsidRDefault="003648B3" w:rsidP="00401CFD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99" w:type="dxa"/>
            <w:vMerge/>
            <w:vAlign w:val="center"/>
          </w:tcPr>
          <w:p w:rsidR="003648B3" w:rsidRPr="003F11F1" w:rsidRDefault="003648B3" w:rsidP="00401CFD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3648B3" w:rsidRPr="003F11F1" w:rsidRDefault="003648B3" w:rsidP="00401CFD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vMerge/>
            <w:vAlign w:val="center"/>
          </w:tcPr>
          <w:p w:rsidR="003648B3" w:rsidRPr="003F11F1" w:rsidRDefault="003648B3" w:rsidP="00401CFD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3648B3" w:rsidRPr="003F11F1" w:rsidRDefault="003648B3" w:rsidP="00401CF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48B3" w:rsidRPr="003F11F1" w:rsidTr="00C80237">
        <w:trPr>
          <w:gridAfter w:val="23"/>
          <w:wAfter w:w="13780" w:type="dxa"/>
          <w:trHeight w:val="130"/>
        </w:trPr>
        <w:tc>
          <w:tcPr>
            <w:tcW w:w="466" w:type="dxa"/>
            <w:vMerge/>
            <w:vAlign w:val="center"/>
          </w:tcPr>
          <w:p w:rsidR="003648B3" w:rsidRPr="003F11F1" w:rsidRDefault="003648B3" w:rsidP="00401CF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</w:tcPr>
          <w:p w:rsidR="003648B3" w:rsidRPr="003F11F1" w:rsidRDefault="003648B3" w:rsidP="00401CFD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648B3" w:rsidRPr="003F11F1" w:rsidRDefault="003648B3" w:rsidP="00401CF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3648B3" w:rsidRPr="003F11F1" w:rsidRDefault="003648B3" w:rsidP="00401CF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gridSpan w:val="3"/>
          </w:tcPr>
          <w:p w:rsidR="003648B3" w:rsidRPr="003F11F1" w:rsidRDefault="003648B3" w:rsidP="00401CF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</w:tcPr>
          <w:p w:rsidR="003648B3" w:rsidRPr="003F11F1" w:rsidRDefault="003648B3" w:rsidP="00401CF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52,7</w:t>
            </w:r>
          </w:p>
        </w:tc>
        <w:tc>
          <w:tcPr>
            <w:tcW w:w="1095" w:type="dxa"/>
            <w:gridSpan w:val="2"/>
          </w:tcPr>
          <w:p w:rsidR="003648B3" w:rsidRPr="003F11F1" w:rsidRDefault="003648B3" w:rsidP="00401CF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  <w:vAlign w:val="center"/>
          </w:tcPr>
          <w:p w:rsidR="003648B3" w:rsidRPr="003F11F1" w:rsidRDefault="003648B3" w:rsidP="00401CFD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3648B3" w:rsidRPr="003F11F1" w:rsidRDefault="003648B3" w:rsidP="00401CFD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99" w:type="dxa"/>
            <w:vMerge/>
            <w:vAlign w:val="center"/>
          </w:tcPr>
          <w:p w:rsidR="003648B3" w:rsidRPr="003F11F1" w:rsidRDefault="003648B3" w:rsidP="00401CFD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3648B3" w:rsidRPr="003F11F1" w:rsidRDefault="003648B3" w:rsidP="00401CFD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vMerge/>
            <w:vAlign w:val="center"/>
          </w:tcPr>
          <w:p w:rsidR="003648B3" w:rsidRPr="003F11F1" w:rsidRDefault="003648B3" w:rsidP="00401CFD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3648B3" w:rsidRPr="003F11F1" w:rsidRDefault="003648B3" w:rsidP="00401CF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48B3" w:rsidRPr="003F11F1" w:rsidTr="00C80237">
        <w:trPr>
          <w:gridAfter w:val="23"/>
          <w:wAfter w:w="13780" w:type="dxa"/>
          <w:trHeight w:val="130"/>
        </w:trPr>
        <w:tc>
          <w:tcPr>
            <w:tcW w:w="466" w:type="dxa"/>
            <w:vMerge/>
            <w:tcBorders>
              <w:bottom w:val="nil"/>
            </w:tcBorders>
            <w:vAlign w:val="center"/>
          </w:tcPr>
          <w:p w:rsidR="003648B3" w:rsidRPr="003F11F1" w:rsidRDefault="003648B3" w:rsidP="00401CF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</w:tcPr>
          <w:p w:rsidR="003648B3" w:rsidRPr="003F11F1" w:rsidRDefault="003648B3" w:rsidP="00401CFD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648B3" w:rsidRPr="003F11F1" w:rsidRDefault="003648B3" w:rsidP="00401CF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3648B3" w:rsidRPr="003F11F1" w:rsidRDefault="003648B3" w:rsidP="00401CF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баня</w:t>
            </w:r>
          </w:p>
        </w:tc>
        <w:tc>
          <w:tcPr>
            <w:tcW w:w="1620" w:type="dxa"/>
            <w:gridSpan w:val="3"/>
          </w:tcPr>
          <w:p w:rsidR="003648B3" w:rsidRPr="003F11F1" w:rsidRDefault="003648B3" w:rsidP="00401CF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</w:tcPr>
          <w:p w:rsidR="003648B3" w:rsidRPr="003F11F1" w:rsidRDefault="003648B3" w:rsidP="00401CF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24,0</w:t>
            </w:r>
          </w:p>
        </w:tc>
        <w:tc>
          <w:tcPr>
            <w:tcW w:w="1095" w:type="dxa"/>
            <w:gridSpan w:val="2"/>
          </w:tcPr>
          <w:p w:rsidR="003648B3" w:rsidRPr="003F11F1" w:rsidRDefault="003648B3" w:rsidP="00401CF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  <w:vAlign w:val="center"/>
          </w:tcPr>
          <w:p w:rsidR="003648B3" w:rsidRPr="003F11F1" w:rsidRDefault="003648B3" w:rsidP="00401CFD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3648B3" w:rsidRPr="003F11F1" w:rsidRDefault="003648B3" w:rsidP="00401CFD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99" w:type="dxa"/>
            <w:vMerge/>
            <w:vAlign w:val="center"/>
          </w:tcPr>
          <w:p w:rsidR="003648B3" w:rsidRPr="003F11F1" w:rsidRDefault="003648B3" w:rsidP="00401CFD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3648B3" w:rsidRPr="003F11F1" w:rsidRDefault="003648B3" w:rsidP="00401CFD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vMerge/>
            <w:vAlign w:val="center"/>
          </w:tcPr>
          <w:p w:rsidR="003648B3" w:rsidRPr="003F11F1" w:rsidRDefault="003648B3" w:rsidP="00401CFD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3648B3" w:rsidRPr="003F11F1" w:rsidRDefault="003648B3" w:rsidP="00401CF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48B3" w:rsidRPr="003F11F1" w:rsidTr="008F768D">
        <w:trPr>
          <w:gridAfter w:val="23"/>
          <w:wAfter w:w="13780" w:type="dxa"/>
          <w:trHeight w:val="687"/>
        </w:trPr>
        <w:tc>
          <w:tcPr>
            <w:tcW w:w="466" w:type="dxa"/>
            <w:vAlign w:val="center"/>
          </w:tcPr>
          <w:p w:rsidR="003648B3" w:rsidRPr="003F11F1" w:rsidRDefault="003648B3" w:rsidP="006D76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769" w:type="dxa"/>
            <w:vAlign w:val="center"/>
          </w:tcPr>
          <w:p w:rsidR="003648B3" w:rsidRPr="003F11F1" w:rsidRDefault="003648B3" w:rsidP="004D2D9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Амбарцумян О.Н.</w:t>
            </w:r>
          </w:p>
        </w:tc>
        <w:tc>
          <w:tcPr>
            <w:tcW w:w="1417" w:type="dxa"/>
            <w:vAlign w:val="center"/>
          </w:tcPr>
          <w:p w:rsidR="003648B3" w:rsidRPr="003F11F1" w:rsidRDefault="003648B3" w:rsidP="008F768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заместитель</w:t>
            </w:r>
          </w:p>
          <w:p w:rsidR="003648B3" w:rsidRPr="003F11F1" w:rsidRDefault="003648B3" w:rsidP="008F768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начальника отдела</w:t>
            </w:r>
          </w:p>
        </w:tc>
        <w:tc>
          <w:tcPr>
            <w:tcW w:w="1673" w:type="dxa"/>
          </w:tcPr>
          <w:p w:rsidR="003648B3" w:rsidRPr="003F11F1" w:rsidRDefault="003648B3" w:rsidP="008F768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648B3" w:rsidRPr="003F11F1" w:rsidRDefault="003648B3" w:rsidP="008F768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gridSpan w:val="3"/>
          </w:tcPr>
          <w:p w:rsidR="003648B3" w:rsidRPr="003F11F1" w:rsidRDefault="003648B3" w:rsidP="008F768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648B3" w:rsidRPr="003F11F1" w:rsidRDefault="003648B3" w:rsidP="008F768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Общая долевая 1/3</w:t>
            </w:r>
          </w:p>
        </w:tc>
        <w:tc>
          <w:tcPr>
            <w:tcW w:w="885" w:type="dxa"/>
          </w:tcPr>
          <w:p w:rsidR="003648B3" w:rsidRPr="003F11F1" w:rsidRDefault="003648B3" w:rsidP="008F768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648B3" w:rsidRPr="003F11F1" w:rsidRDefault="003648B3" w:rsidP="008F768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66,0</w:t>
            </w:r>
          </w:p>
        </w:tc>
        <w:tc>
          <w:tcPr>
            <w:tcW w:w="1095" w:type="dxa"/>
            <w:gridSpan w:val="2"/>
          </w:tcPr>
          <w:p w:rsidR="003648B3" w:rsidRPr="003F11F1" w:rsidRDefault="003648B3" w:rsidP="008F768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648B3" w:rsidRPr="003F11F1" w:rsidRDefault="003648B3" w:rsidP="008F768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Align w:val="center"/>
          </w:tcPr>
          <w:p w:rsidR="003648B3" w:rsidRPr="003F11F1" w:rsidRDefault="003648B3" w:rsidP="008F768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3648B3" w:rsidRPr="003F11F1" w:rsidRDefault="003648B3" w:rsidP="008F768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99" w:type="dxa"/>
            <w:vAlign w:val="center"/>
          </w:tcPr>
          <w:p w:rsidR="003648B3" w:rsidRPr="003F11F1" w:rsidRDefault="003648B3" w:rsidP="008F768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3648B3" w:rsidRPr="003F11F1" w:rsidRDefault="003648B3" w:rsidP="008F76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легковой автомобиль</w:t>
            </w:r>
          </w:p>
          <w:p w:rsidR="003648B3" w:rsidRPr="003F11F1" w:rsidRDefault="003648B3" w:rsidP="001232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КИА 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c</w:t>
            </w: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eed, .</w:t>
            </w:r>
          </w:p>
        </w:tc>
        <w:tc>
          <w:tcPr>
            <w:tcW w:w="1156" w:type="dxa"/>
            <w:gridSpan w:val="2"/>
          </w:tcPr>
          <w:p w:rsidR="003648B3" w:rsidRPr="003F11F1" w:rsidRDefault="003648B3" w:rsidP="008F768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648B3" w:rsidRPr="003F11F1" w:rsidRDefault="003648B3" w:rsidP="001232C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880165,99</w:t>
            </w:r>
          </w:p>
        </w:tc>
        <w:tc>
          <w:tcPr>
            <w:tcW w:w="992" w:type="dxa"/>
            <w:gridSpan w:val="2"/>
            <w:vAlign w:val="center"/>
          </w:tcPr>
          <w:p w:rsidR="003648B3" w:rsidRPr="003F11F1" w:rsidRDefault="003648B3" w:rsidP="008F76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48B3" w:rsidRPr="003F11F1" w:rsidTr="00870D5D">
        <w:trPr>
          <w:gridAfter w:val="23"/>
          <w:wAfter w:w="13780" w:type="dxa"/>
          <w:trHeight w:val="184"/>
        </w:trPr>
        <w:tc>
          <w:tcPr>
            <w:tcW w:w="15559" w:type="dxa"/>
            <w:gridSpan w:val="18"/>
            <w:vAlign w:val="center"/>
          </w:tcPr>
          <w:p w:rsidR="003648B3" w:rsidRPr="003F11F1" w:rsidRDefault="003648B3" w:rsidP="00870D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1F1">
              <w:rPr>
                <w:rFonts w:ascii="Times New Roman" w:hAnsi="Times New Roman"/>
                <w:b/>
                <w:sz w:val="20"/>
                <w:szCs w:val="20"/>
              </w:rPr>
              <w:t>Межрегиональный отдел администрирования платежей</w:t>
            </w:r>
          </w:p>
        </w:tc>
      </w:tr>
      <w:tr w:rsidR="003648B3" w:rsidRPr="003F11F1" w:rsidTr="00C80237">
        <w:trPr>
          <w:gridAfter w:val="23"/>
          <w:wAfter w:w="13780" w:type="dxa"/>
          <w:trHeight w:val="230"/>
        </w:trPr>
        <w:tc>
          <w:tcPr>
            <w:tcW w:w="466" w:type="dxa"/>
            <w:vMerge w:val="restart"/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769" w:type="dxa"/>
            <w:vMerge w:val="restart"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Будько О.А.</w:t>
            </w:r>
          </w:p>
        </w:tc>
        <w:tc>
          <w:tcPr>
            <w:tcW w:w="1417" w:type="dxa"/>
            <w:vMerge w:val="restart"/>
          </w:tcPr>
          <w:p w:rsidR="003648B3" w:rsidRPr="003F11F1" w:rsidRDefault="003648B3" w:rsidP="00C7150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 xml:space="preserve"> начальник отдела</w:t>
            </w:r>
          </w:p>
        </w:tc>
        <w:tc>
          <w:tcPr>
            <w:tcW w:w="1673" w:type="dxa"/>
            <w:vMerge w:val="restart"/>
          </w:tcPr>
          <w:p w:rsidR="003648B3" w:rsidRPr="003F11F1" w:rsidRDefault="003648B3" w:rsidP="009F08A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648B3" w:rsidRPr="003F11F1" w:rsidRDefault="003648B3" w:rsidP="009F08A9">
            <w:pPr>
              <w:pStyle w:val="NoSpacing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садовый</w:t>
            </w:r>
          </w:p>
        </w:tc>
        <w:tc>
          <w:tcPr>
            <w:tcW w:w="1620" w:type="dxa"/>
            <w:gridSpan w:val="3"/>
            <w:vMerge w:val="restart"/>
          </w:tcPr>
          <w:p w:rsidR="003648B3" w:rsidRPr="003F11F1" w:rsidRDefault="003648B3" w:rsidP="009F08A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Merge w:val="restart"/>
          </w:tcPr>
          <w:p w:rsidR="003648B3" w:rsidRPr="003F11F1" w:rsidRDefault="003648B3" w:rsidP="009F08A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400,0</w:t>
            </w:r>
          </w:p>
        </w:tc>
        <w:tc>
          <w:tcPr>
            <w:tcW w:w="1095" w:type="dxa"/>
            <w:gridSpan w:val="2"/>
            <w:vMerge w:val="restart"/>
          </w:tcPr>
          <w:p w:rsidR="003648B3" w:rsidRPr="003F11F1" w:rsidRDefault="003648B3" w:rsidP="009F08A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900" w:type="dxa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65,6</w:t>
            </w:r>
          </w:p>
        </w:tc>
        <w:tc>
          <w:tcPr>
            <w:tcW w:w="899" w:type="dxa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7" w:type="dxa"/>
            <w:vMerge w:val="restart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56" w:type="dxa"/>
            <w:gridSpan w:val="2"/>
            <w:vMerge w:val="restart"/>
          </w:tcPr>
          <w:p w:rsidR="003648B3" w:rsidRPr="003F11F1" w:rsidRDefault="003648B3" w:rsidP="008F3E1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950591,51</w:t>
            </w:r>
          </w:p>
        </w:tc>
        <w:tc>
          <w:tcPr>
            <w:tcW w:w="992" w:type="dxa"/>
            <w:gridSpan w:val="2"/>
            <w:vMerge w:val="restart"/>
          </w:tcPr>
          <w:p w:rsidR="003648B3" w:rsidRPr="003F11F1" w:rsidRDefault="003648B3" w:rsidP="00C71508">
            <w:pPr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 xml:space="preserve">        -</w:t>
            </w:r>
          </w:p>
        </w:tc>
      </w:tr>
      <w:tr w:rsidR="003648B3" w:rsidRPr="003F11F1" w:rsidTr="00C80237">
        <w:trPr>
          <w:gridAfter w:val="23"/>
          <w:wAfter w:w="13780" w:type="dxa"/>
          <w:trHeight w:val="230"/>
        </w:trPr>
        <w:tc>
          <w:tcPr>
            <w:tcW w:w="466" w:type="dxa"/>
            <w:vMerge/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648B3" w:rsidRPr="003F11F1" w:rsidRDefault="003648B3" w:rsidP="00C7150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3" w:type="dxa"/>
            <w:vMerge/>
          </w:tcPr>
          <w:p w:rsidR="003648B3" w:rsidRPr="003F11F1" w:rsidRDefault="003648B3" w:rsidP="009F08A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vMerge/>
          </w:tcPr>
          <w:p w:rsidR="003648B3" w:rsidRPr="003F11F1" w:rsidRDefault="003648B3" w:rsidP="009F08A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3648B3" w:rsidRPr="003F11F1" w:rsidRDefault="003648B3" w:rsidP="009F08A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vMerge/>
          </w:tcPr>
          <w:p w:rsidR="003648B3" w:rsidRPr="003F11F1" w:rsidRDefault="003648B3" w:rsidP="009F08A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900" w:type="dxa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85,9</w:t>
            </w:r>
          </w:p>
        </w:tc>
        <w:tc>
          <w:tcPr>
            <w:tcW w:w="899" w:type="dxa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7" w:type="dxa"/>
            <w:vMerge/>
            <w:vAlign w:val="center"/>
          </w:tcPr>
          <w:p w:rsidR="003648B3" w:rsidRPr="003F11F1" w:rsidRDefault="003648B3" w:rsidP="00C715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vMerge/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48B3" w:rsidRPr="003F11F1" w:rsidTr="00930336">
        <w:trPr>
          <w:gridAfter w:val="23"/>
          <w:wAfter w:w="13780" w:type="dxa"/>
          <w:trHeight w:val="1552"/>
        </w:trPr>
        <w:tc>
          <w:tcPr>
            <w:tcW w:w="466" w:type="dxa"/>
            <w:vMerge w:val="restart"/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69" w:type="dxa"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Тюменцева О.В.</w:t>
            </w:r>
          </w:p>
        </w:tc>
        <w:tc>
          <w:tcPr>
            <w:tcW w:w="1417" w:type="dxa"/>
            <w:vMerge w:val="restart"/>
          </w:tcPr>
          <w:p w:rsidR="003648B3" w:rsidRPr="003F11F1" w:rsidRDefault="003648B3" w:rsidP="00C7150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673" w:type="dxa"/>
          </w:tcPr>
          <w:p w:rsidR="003648B3" w:rsidRPr="003F11F1" w:rsidRDefault="003648B3" w:rsidP="009F08A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48B3" w:rsidRPr="003F11F1" w:rsidRDefault="003648B3" w:rsidP="009F08A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48B3" w:rsidRPr="003F11F1" w:rsidRDefault="003648B3" w:rsidP="009F08A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48B3" w:rsidRPr="003F11F1" w:rsidRDefault="003648B3" w:rsidP="009F08A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gridSpan w:val="3"/>
          </w:tcPr>
          <w:p w:rsidR="003648B3" w:rsidRPr="003F11F1" w:rsidRDefault="003648B3" w:rsidP="009F08A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648B3" w:rsidRPr="003F11F1" w:rsidRDefault="003648B3" w:rsidP="009F08A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648B3" w:rsidRPr="003F11F1" w:rsidRDefault="003648B3" w:rsidP="009F08A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общая совместная</w:t>
            </w:r>
          </w:p>
        </w:tc>
        <w:tc>
          <w:tcPr>
            <w:tcW w:w="885" w:type="dxa"/>
          </w:tcPr>
          <w:p w:rsidR="003648B3" w:rsidRPr="003F11F1" w:rsidRDefault="003648B3" w:rsidP="009F08A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648B3" w:rsidRPr="003F11F1" w:rsidRDefault="003648B3" w:rsidP="009F08A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648B3" w:rsidRPr="003F11F1" w:rsidRDefault="003648B3" w:rsidP="009F08A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60,9</w:t>
            </w:r>
          </w:p>
        </w:tc>
        <w:tc>
          <w:tcPr>
            <w:tcW w:w="1095" w:type="dxa"/>
            <w:gridSpan w:val="2"/>
          </w:tcPr>
          <w:p w:rsidR="003648B3" w:rsidRPr="003F11F1" w:rsidRDefault="003648B3" w:rsidP="009F08A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648B3" w:rsidRPr="003F11F1" w:rsidRDefault="003648B3" w:rsidP="009F08A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648B3" w:rsidRPr="003F11F1" w:rsidRDefault="003648B3" w:rsidP="009F08A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Align w:val="center"/>
          </w:tcPr>
          <w:p w:rsidR="003648B3" w:rsidRPr="003F11F1" w:rsidRDefault="003648B3" w:rsidP="00A724E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3648B3" w:rsidRPr="003F11F1" w:rsidRDefault="003648B3" w:rsidP="00A724E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43,3</w:t>
            </w:r>
          </w:p>
        </w:tc>
        <w:tc>
          <w:tcPr>
            <w:tcW w:w="899" w:type="dxa"/>
            <w:vAlign w:val="center"/>
          </w:tcPr>
          <w:p w:rsidR="003648B3" w:rsidRPr="003F11F1" w:rsidRDefault="003648B3" w:rsidP="00A724E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7" w:type="dxa"/>
          </w:tcPr>
          <w:p w:rsidR="003648B3" w:rsidRPr="003F11F1" w:rsidRDefault="003648B3" w:rsidP="00C715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легковой автомобиль</w:t>
            </w:r>
          </w:p>
          <w:p w:rsidR="003648B3" w:rsidRPr="003F11F1" w:rsidRDefault="003648B3" w:rsidP="00C715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лада 21011</w:t>
            </w:r>
          </w:p>
        </w:tc>
        <w:tc>
          <w:tcPr>
            <w:tcW w:w="1156" w:type="dxa"/>
            <w:gridSpan w:val="2"/>
          </w:tcPr>
          <w:p w:rsidR="003648B3" w:rsidRPr="003F11F1" w:rsidRDefault="003648B3" w:rsidP="009B4C2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3313586,72 (в т.ч. от продажи квартиры)</w:t>
            </w:r>
          </w:p>
        </w:tc>
        <w:tc>
          <w:tcPr>
            <w:tcW w:w="992" w:type="dxa"/>
            <w:gridSpan w:val="2"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Квартира (продажа квартиры, накопл. за предыд. годы)</w:t>
            </w:r>
          </w:p>
        </w:tc>
      </w:tr>
      <w:tr w:rsidR="003648B3" w:rsidRPr="003F11F1" w:rsidTr="00930336">
        <w:trPr>
          <w:gridAfter w:val="23"/>
          <w:wAfter w:w="13780" w:type="dxa"/>
          <w:trHeight w:val="174"/>
        </w:trPr>
        <w:tc>
          <w:tcPr>
            <w:tcW w:w="466" w:type="dxa"/>
            <w:vMerge/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/>
          </w:tcPr>
          <w:p w:rsidR="003648B3" w:rsidRPr="003F11F1" w:rsidRDefault="003648B3" w:rsidP="00C7150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3" w:type="dxa"/>
          </w:tcPr>
          <w:p w:rsidR="003648B3" w:rsidRPr="003F11F1" w:rsidRDefault="003648B3" w:rsidP="009F08A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земельный участок дачный</w:t>
            </w:r>
          </w:p>
        </w:tc>
        <w:tc>
          <w:tcPr>
            <w:tcW w:w="1620" w:type="dxa"/>
            <w:gridSpan w:val="3"/>
          </w:tcPr>
          <w:p w:rsidR="003648B3" w:rsidRPr="003F11F1" w:rsidRDefault="003648B3" w:rsidP="009F08A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</w:tcPr>
          <w:p w:rsidR="003648B3" w:rsidRPr="003F11F1" w:rsidRDefault="003648B3" w:rsidP="009F08A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909,0</w:t>
            </w:r>
          </w:p>
        </w:tc>
        <w:tc>
          <w:tcPr>
            <w:tcW w:w="1095" w:type="dxa"/>
            <w:gridSpan w:val="2"/>
          </w:tcPr>
          <w:p w:rsidR="003648B3" w:rsidRPr="003F11F1" w:rsidRDefault="003648B3" w:rsidP="009F08A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99" w:type="dxa"/>
            <w:vMerge w:val="restart"/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vMerge w:val="restart"/>
          </w:tcPr>
          <w:p w:rsidR="003648B3" w:rsidRPr="003F11F1" w:rsidRDefault="003648B3" w:rsidP="000869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легковой автомобиль</w:t>
            </w:r>
          </w:p>
          <w:p w:rsidR="003648B3" w:rsidRPr="003F11F1" w:rsidRDefault="003648B3" w:rsidP="000869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лада 112</w:t>
            </w:r>
          </w:p>
        </w:tc>
        <w:tc>
          <w:tcPr>
            <w:tcW w:w="1156" w:type="dxa"/>
            <w:gridSpan w:val="2"/>
            <w:vMerge w:val="restart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103689,26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48B3" w:rsidRPr="003F11F1" w:rsidTr="00930336">
        <w:trPr>
          <w:gridAfter w:val="23"/>
          <w:wAfter w:w="13780" w:type="dxa"/>
          <w:trHeight w:val="172"/>
        </w:trPr>
        <w:tc>
          <w:tcPr>
            <w:tcW w:w="466" w:type="dxa"/>
            <w:vMerge/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648B3" w:rsidRPr="003F11F1" w:rsidRDefault="003648B3" w:rsidP="00C7150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3" w:type="dxa"/>
          </w:tcPr>
          <w:p w:rsidR="003648B3" w:rsidRPr="003F11F1" w:rsidRDefault="003648B3" w:rsidP="009F08A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gridSpan w:val="3"/>
          </w:tcPr>
          <w:p w:rsidR="003648B3" w:rsidRPr="003F11F1" w:rsidRDefault="003648B3" w:rsidP="009F08A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общая совместная</w:t>
            </w:r>
          </w:p>
        </w:tc>
        <w:tc>
          <w:tcPr>
            <w:tcW w:w="885" w:type="dxa"/>
          </w:tcPr>
          <w:p w:rsidR="003648B3" w:rsidRPr="003F11F1" w:rsidRDefault="003648B3" w:rsidP="009F08A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53,3</w:t>
            </w:r>
          </w:p>
        </w:tc>
        <w:tc>
          <w:tcPr>
            <w:tcW w:w="1095" w:type="dxa"/>
            <w:gridSpan w:val="2"/>
          </w:tcPr>
          <w:p w:rsidR="003648B3" w:rsidRPr="003F11F1" w:rsidRDefault="003648B3" w:rsidP="009F08A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99" w:type="dxa"/>
            <w:vMerge/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:rsidR="003648B3" w:rsidRPr="003F11F1" w:rsidRDefault="003648B3" w:rsidP="00C715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vMerge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48B3" w:rsidRPr="003F11F1" w:rsidTr="00930336">
        <w:trPr>
          <w:gridAfter w:val="23"/>
          <w:wAfter w:w="13780" w:type="dxa"/>
          <w:trHeight w:val="172"/>
        </w:trPr>
        <w:tc>
          <w:tcPr>
            <w:tcW w:w="466" w:type="dxa"/>
            <w:vMerge/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648B3" w:rsidRPr="003F11F1" w:rsidRDefault="003648B3" w:rsidP="00C7150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3" w:type="dxa"/>
          </w:tcPr>
          <w:p w:rsidR="003648B3" w:rsidRPr="003F11F1" w:rsidRDefault="003648B3" w:rsidP="009F08A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gridSpan w:val="3"/>
          </w:tcPr>
          <w:p w:rsidR="003648B3" w:rsidRPr="003F11F1" w:rsidRDefault="003648B3" w:rsidP="009F08A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общая совместная</w:t>
            </w:r>
          </w:p>
        </w:tc>
        <w:tc>
          <w:tcPr>
            <w:tcW w:w="885" w:type="dxa"/>
          </w:tcPr>
          <w:p w:rsidR="003648B3" w:rsidRPr="003F11F1" w:rsidRDefault="003648B3" w:rsidP="009F08A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60.9</w:t>
            </w:r>
          </w:p>
        </w:tc>
        <w:tc>
          <w:tcPr>
            <w:tcW w:w="1095" w:type="dxa"/>
            <w:gridSpan w:val="2"/>
          </w:tcPr>
          <w:p w:rsidR="003648B3" w:rsidRPr="003F11F1" w:rsidRDefault="003648B3" w:rsidP="009F08A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99" w:type="dxa"/>
            <w:vMerge/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:rsidR="003648B3" w:rsidRPr="003F11F1" w:rsidRDefault="003648B3" w:rsidP="00C715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vMerge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48B3" w:rsidRPr="003F11F1" w:rsidTr="00930336">
        <w:trPr>
          <w:gridAfter w:val="23"/>
          <w:wAfter w:w="13780" w:type="dxa"/>
          <w:trHeight w:val="172"/>
        </w:trPr>
        <w:tc>
          <w:tcPr>
            <w:tcW w:w="466" w:type="dxa"/>
            <w:vMerge/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648B3" w:rsidRPr="003F11F1" w:rsidRDefault="003648B3" w:rsidP="00C7150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3" w:type="dxa"/>
          </w:tcPr>
          <w:p w:rsidR="003648B3" w:rsidRPr="003F11F1" w:rsidRDefault="003648B3" w:rsidP="009F08A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гаражный бокс</w:t>
            </w:r>
          </w:p>
        </w:tc>
        <w:tc>
          <w:tcPr>
            <w:tcW w:w="1620" w:type="dxa"/>
            <w:gridSpan w:val="3"/>
          </w:tcPr>
          <w:p w:rsidR="003648B3" w:rsidRPr="003F11F1" w:rsidRDefault="003648B3" w:rsidP="009F08A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</w:tcPr>
          <w:p w:rsidR="003648B3" w:rsidRPr="003F11F1" w:rsidRDefault="003648B3" w:rsidP="009F08A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39,1</w:t>
            </w:r>
          </w:p>
        </w:tc>
        <w:tc>
          <w:tcPr>
            <w:tcW w:w="1095" w:type="dxa"/>
            <w:gridSpan w:val="2"/>
          </w:tcPr>
          <w:p w:rsidR="003648B3" w:rsidRPr="003F11F1" w:rsidRDefault="003648B3" w:rsidP="009F08A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99" w:type="dxa"/>
            <w:vMerge/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:rsidR="003648B3" w:rsidRPr="003F11F1" w:rsidRDefault="003648B3" w:rsidP="00C715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vMerge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48B3" w:rsidRPr="003F11F1" w:rsidTr="009F08A9">
        <w:trPr>
          <w:gridAfter w:val="23"/>
          <w:wAfter w:w="13780" w:type="dxa"/>
          <w:trHeight w:val="345"/>
        </w:trPr>
        <w:tc>
          <w:tcPr>
            <w:tcW w:w="466" w:type="dxa"/>
            <w:vMerge/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417" w:type="dxa"/>
            <w:vMerge/>
          </w:tcPr>
          <w:p w:rsidR="003648B3" w:rsidRPr="003F11F1" w:rsidRDefault="003648B3" w:rsidP="00C7150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3" w:type="dxa"/>
            <w:vMerge w:val="restart"/>
          </w:tcPr>
          <w:p w:rsidR="003648B3" w:rsidRPr="003F11F1" w:rsidRDefault="003648B3" w:rsidP="009F08A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20" w:type="dxa"/>
            <w:gridSpan w:val="3"/>
            <w:vMerge w:val="restart"/>
          </w:tcPr>
          <w:p w:rsidR="003648B3" w:rsidRPr="003F11F1" w:rsidRDefault="003648B3" w:rsidP="009F08A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5" w:type="dxa"/>
            <w:vMerge w:val="restart"/>
          </w:tcPr>
          <w:p w:rsidR="003648B3" w:rsidRPr="003F11F1" w:rsidRDefault="003648B3" w:rsidP="009F08A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95" w:type="dxa"/>
            <w:gridSpan w:val="2"/>
            <w:vMerge w:val="restart"/>
          </w:tcPr>
          <w:p w:rsidR="003648B3" w:rsidRPr="003F11F1" w:rsidRDefault="003648B3" w:rsidP="009F08A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60" w:type="dxa"/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60,9</w:t>
            </w:r>
          </w:p>
        </w:tc>
        <w:tc>
          <w:tcPr>
            <w:tcW w:w="899" w:type="dxa"/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7" w:type="dxa"/>
            <w:vMerge w:val="restart"/>
          </w:tcPr>
          <w:p w:rsidR="003648B3" w:rsidRPr="003F11F1" w:rsidRDefault="003648B3" w:rsidP="00C715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56" w:type="dxa"/>
            <w:gridSpan w:val="2"/>
            <w:vMerge w:val="restart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3648B3" w:rsidRPr="003F11F1" w:rsidRDefault="003648B3" w:rsidP="009E3A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648B3" w:rsidRPr="003F11F1" w:rsidTr="009F08A9">
        <w:trPr>
          <w:gridAfter w:val="23"/>
          <w:wAfter w:w="13780" w:type="dxa"/>
          <w:trHeight w:val="345"/>
        </w:trPr>
        <w:tc>
          <w:tcPr>
            <w:tcW w:w="466" w:type="dxa"/>
            <w:vMerge/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648B3" w:rsidRPr="003F11F1" w:rsidRDefault="003648B3" w:rsidP="00C7150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3" w:type="dxa"/>
            <w:vMerge/>
          </w:tcPr>
          <w:p w:rsidR="003648B3" w:rsidRPr="003F11F1" w:rsidRDefault="003648B3" w:rsidP="00C7150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Merge/>
          </w:tcPr>
          <w:p w:rsidR="003648B3" w:rsidRPr="003F11F1" w:rsidRDefault="003648B3" w:rsidP="005C2E9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Merge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53,3</w:t>
            </w:r>
          </w:p>
        </w:tc>
        <w:tc>
          <w:tcPr>
            <w:tcW w:w="899" w:type="dxa"/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7" w:type="dxa"/>
            <w:vMerge/>
          </w:tcPr>
          <w:p w:rsidR="003648B3" w:rsidRPr="003F11F1" w:rsidRDefault="003648B3" w:rsidP="00C715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vMerge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48B3" w:rsidRPr="003F11F1" w:rsidTr="00C80237">
        <w:trPr>
          <w:gridAfter w:val="2"/>
          <w:wAfter w:w="1064" w:type="dxa"/>
          <w:trHeight w:val="342"/>
        </w:trPr>
        <w:tc>
          <w:tcPr>
            <w:tcW w:w="15559" w:type="dxa"/>
            <w:gridSpan w:val="18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11F1">
              <w:rPr>
                <w:rFonts w:ascii="Times New Roman" w:hAnsi="Times New Roman"/>
                <w:b/>
                <w:bCs/>
                <w:sz w:val="20"/>
                <w:szCs w:val="20"/>
              </w:rPr>
              <w:t>Межрегиональный отдел правового обеспечения</w:t>
            </w:r>
          </w:p>
        </w:tc>
        <w:tc>
          <w:tcPr>
            <w:tcW w:w="1156" w:type="dxa"/>
            <w:tcBorders>
              <w:top w:val="nil"/>
              <w:bottom w:val="nil"/>
              <w:right w:val="nil"/>
            </w:tcBorders>
          </w:tcPr>
          <w:p w:rsidR="003648B3" w:rsidRPr="003F11F1" w:rsidRDefault="003648B3" w:rsidP="00C71508"/>
        </w:tc>
        <w:tc>
          <w:tcPr>
            <w:tcW w:w="1156" w:type="dxa"/>
            <w:gridSpan w:val="2"/>
            <w:tcBorders>
              <w:left w:val="nil"/>
            </w:tcBorders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gridSpan w:val="3"/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gridSpan w:val="2"/>
          </w:tcPr>
          <w:p w:rsidR="003648B3" w:rsidRPr="003F11F1" w:rsidRDefault="003648B3" w:rsidP="00C71508"/>
        </w:tc>
        <w:tc>
          <w:tcPr>
            <w:tcW w:w="1156" w:type="dxa"/>
            <w:gridSpan w:val="2"/>
          </w:tcPr>
          <w:p w:rsidR="003648B3" w:rsidRPr="003F11F1" w:rsidRDefault="003648B3" w:rsidP="00C71508"/>
        </w:tc>
        <w:tc>
          <w:tcPr>
            <w:tcW w:w="1156" w:type="dxa"/>
            <w:gridSpan w:val="2"/>
          </w:tcPr>
          <w:p w:rsidR="003648B3" w:rsidRPr="003F11F1" w:rsidRDefault="003648B3" w:rsidP="00C71508"/>
        </w:tc>
        <w:tc>
          <w:tcPr>
            <w:tcW w:w="1156" w:type="dxa"/>
            <w:gridSpan w:val="2"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48B3" w:rsidRPr="003F11F1" w:rsidTr="00D038DE">
        <w:trPr>
          <w:gridAfter w:val="23"/>
          <w:wAfter w:w="13780" w:type="dxa"/>
          <w:trHeight w:val="223"/>
        </w:trPr>
        <w:tc>
          <w:tcPr>
            <w:tcW w:w="466" w:type="dxa"/>
            <w:vMerge w:val="restart"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769" w:type="dxa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Макарова Е.А.</w:t>
            </w:r>
          </w:p>
        </w:tc>
        <w:tc>
          <w:tcPr>
            <w:tcW w:w="1417" w:type="dxa"/>
            <w:vMerge w:val="restart"/>
            <w:vAlign w:val="center"/>
          </w:tcPr>
          <w:p w:rsidR="003648B3" w:rsidRPr="003F11F1" w:rsidRDefault="003648B3" w:rsidP="00C7150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701" w:type="dxa"/>
            <w:gridSpan w:val="2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2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64,0</w:t>
            </w:r>
          </w:p>
        </w:tc>
        <w:tc>
          <w:tcPr>
            <w:tcW w:w="1095" w:type="dxa"/>
            <w:gridSpan w:val="2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900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899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77,6</w:t>
            </w:r>
          </w:p>
        </w:tc>
        <w:tc>
          <w:tcPr>
            <w:tcW w:w="1427" w:type="dxa"/>
          </w:tcPr>
          <w:p w:rsidR="003648B3" w:rsidRPr="003F11F1" w:rsidRDefault="003648B3" w:rsidP="00C7150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3648B3" w:rsidRPr="003F11F1" w:rsidRDefault="003648B3" w:rsidP="00C7150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Тойота Камри</w:t>
            </w:r>
          </w:p>
        </w:tc>
        <w:tc>
          <w:tcPr>
            <w:tcW w:w="1156" w:type="dxa"/>
            <w:gridSpan w:val="2"/>
          </w:tcPr>
          <w:p w:rsidR="003648B3" w:rsidRPr="003F11F1" w:rsidRDefault="003648B3" w:rsidP="006F591A">
            <w:pPr>
              <w:ind w:right="-11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849429,25</w:t>
            </w:r>
          </w:p>
        </w:tc>
        <w:tc>
          <w:tcPr>
            <w:tcW w:w="992" w:type="dxa"/>
            <w:gridSpan w:val="2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648B3" w:rsidRPr="003F11F1" w:rsidTr="00D038DE">
        <w:trPr>
          <w:gridAfter w:val="23"/>
          <w:wAfter w:w="13780" w:type="dxa"/>
        </w:trPr>
        <w:tc>
          <w:tcPr>
            <w:tcW w:w="466" w:type="dxa"/>
            <w:vMerge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92" w:type="dxa"/>
            <w:gridSpan w:val="2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95" w:type="dxa"/>
            <w:gridSpan w:val="2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900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899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77,6</w:t>
            </w:r>
          </w:p>
        </w:tc>
        <w:tc>
          <w:tcPr>
            <w:tcW w:w="1427" w:type="dxa"/>
          </w:tcPr>
          <w:p w:rsidR="003648B3" w:rsidRPr="003F11F1" w:rsidRDefault="003648B3" w:rsidP="00C7150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легковой автомобиль тойотаЛлэнд- Крузер Прадо</w:t>
            </w:r>
          </w:p>
        </w:tc>
        <w:tc>
          <w:tcPr>
            <w:tcW w:w="1156" w:type="dxa"/>
            <w:gridSpan w:val="2"/>
          </w:tcPr>
          <w:p w:rsidR="003648B3" w:rsidRPr="003F11F1" w:rsidRDefault="003648B3" w:rsidP="00775F06">
            <w:pPr>
              <w:ind w:right="-11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303462,18</w:t>
            </w:r>
          </w:p>
        </w:tc>
        <w:tc>
          <w:tcPr>
            <w:tcW w:w="992" w:type="dxa"/>
            <w:gridSpan w:val="2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648B3" w:rsidRPr="003F11F1" w:rsidTr="00C2345D">
        <w:trPr>
          <w:gridAfter w:val="23"/>
          <w:wAfter w:w="13780" w:type="dxa"/>
          <w:trHeight w:val="361"/>
        </w:trPr>
        <w:tc>
          <w:tcPr>
            <w:tcW w:w="466" w:type="dxa"/>
            <w:vMerge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417" w:type="dxa"/>
            <w:vMerge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92" w:type="dxa"/>
            <w:gridSpan w:val="2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95" w:type="dxa"/>
            <w:gridSpan w:val="2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900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899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77,6</w:t>
            </w:r>
          </w:p>
        </w:tc>
        <w:tc>
          <w:tcPr>
            <w:tcW w:w="1427" w:type="dxa"/>
          </w:tcPr>
          <w:p w:rsidR="003648B3" w:rsidRPr="003F11F1" w:rsidRDefault="003648B3" w:rsidP="00C7150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6" w:type="dxa"/>
            <w:gridSpan w:val="2"/>
          </w:tcPr>
          <w:p w:rsidR="003648B3" w:rsidRPr="003F11F1" w:rsidRDefault="003648B3" w:rsidP="00C71508">
            <w:pPr>
              <w:ind w:right="-11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648B3" w:rsidRPr="003F11F1" w:rsidTr="00D038DE">
        <w:trPr>
          <w:gridAfter w:val="23"/>
          <w:wAfter w:w="13780" w:type="dxa"/>
        </w:trPr>
        <w:tc>
          <w:tcPr>
            <w:tcW w:w="15559" w:type="dxa"/>
            <w:gridSpan w:val="18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11F1">
              <w:rPr>
                <w:rFonts w:ascii="Times New Roman" w:hAnsi="Times New Roman"/>
                <w:b/>
                <w:bCs/>
                <w:sz w:val="20"/>
                <w:szCs w:val="20"/>
              </w:rPr>
              <w:t>Отдел кадрового обеспечения и профилактики коррупционных правонарушений</w:t>
            </w:r>
          </w:p>
        </w:tc>
      </w:tr>
      <w:tr w:rsidR="003648B3" w:rsidRPr="003F11F1" w:rsidTr="00D005D4">
        <w:trPr>
          <w:gridAfter w:val="23"/>
          <w:wAfter w:w="13780" w:type="dxa"/>
          <w:trHeight w:val="706"/>
        </w:trPr>
        <w:tc>
          <w:tcPr>
            <w:tcW w:w="466" w:type="dxa"/>
            <w:vMerge w:val="restart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769" w:type="dxa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Волкова Н.В.</w:t>
            </w:r>
          </w:p>
        </w:tc>
        <w:tc>
          <w:tcPr>
            <w:tcW w:w="1417" w:type="dxa"/>
            <w:vMerge w:val="restart"/>
          </w:tcPr>
          <w:p w:rsidR="003648B3" w:rsidRPr="003F11F1" w:rsidRDefault="003648B3" w:rsidP="00635E9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начальник     отдела</w:t>
            </w:r>
          </w:p>
        </w:tc>
        <w:tc>
          <w:tcPr>
            <w:tcW w:w="1701" w:type="dxa"/>
            <w:gridSpan w:val="2"/>
          </w:tcPr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92" w:type="dxa"/>
            <w:gridSpan w:val="2"/>
          </w:tcPr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95" w:type="dxa"/>
            <w:gridSpan w:val="2"/>
          </w:tcPr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900" w:type="dxa"/>
          </w:tcPr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71,3</w:t>
            </w:r>
          </w:p>
        </w:tc>
        <w:tc>
          <w:tcPr>
            <w:tcW w:w="899" w:type="dxa"/>
          </w:tcPr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</w:tcPr>
          <w:p w:rsidR="003648B3" w:rsidRPr="003F11F1" w:rsidRDefault="003648B3" w:rsidP="00635E9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3648B3" w:rsidRPr="003F11F1" w:rsidRDefault="003648B3" w:rsidP="00635E9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F11F1">
              <w:rPr>
                <w:rFonts w:ascii="Times New Roman" w:hAnsi="Times New Roman"/>
                <w:sz w:val="18"/>
                <w:szCs w:val="18"/>
                <w:lang w:val="en-US"/>
              </w:rPr>
              <w:t>HONDA CRV</w:t>
            </w:r>
          </w:p>
        </w:tc>
        <w:tc>
          <w:tcPr>
            <w:tcW w:w="1156" w:type="dxa"/>
            <w:gridSpan w:val="2"/>
          </w:tcPr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947342,18</w:t>
            </w:r>
          </w:p>
        </w:tc>
        <w:tc>
          <w:tcPr>
            <w:tcW w:w="992" w:type="dxa"/>
            <w:gridSpan w:val="2"/>
          </w:tcPr>
          <w:p w:rsidR="003648B3" w:rsidRPr="003F11F1" w:rsidRDefault="003648B3" w:rsidP="00635E9E">
            <w:pPr>
              <w:ind w:left="-106" w:right="-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648B3" w:rsidRPr="003F11F1" w:rsidTr="00D038DE">
        <w:trPr>
          <w:gridAfter w:val="23"/>
          <w:wAfter w:w="13780" w:type="dxa"/>
        </w:trPr>
        <w:tc>
          <w:tcPr>
            <w:tcW w:w="466" w:type="dxa"/>
            <w:vMerge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  <w:vMerge/>
            <w:vAlign w:val="center"/>
          </w:tcPr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2"/>
          </w:tcPr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</w:tcPr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71,3</w:t>
            </w:r>
          </w:p>
        </w:tc>
        <w:tc>
          <w:tcPr>
            <w:tcW w:w="1095" w:type="dxa"/>
            <w:gridSpan w:val="2"/>
          </w:tcPr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56" w:type="dxa"/>
            <w:gridSpan w:val="2"/>
          </w:tcPr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594580,58</w:t>
            </w:r>
          </w:p>
        </w:tc>
        <w:tc>
          <w:tcPr>
            <w:tcW w:w="992" w:type="dxa"/>
            <w:gridSpan w:val="2"/>
          </w:tcPr>
          <w:p w:rsidR="003648B3" w:rsidRPr="003F11F1" w:rsidRDefault="003648B3" w:rsidP="00635E9E">
            <w:pPr>
              <w:ind w:left="-10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3648B3" w:rsidRPr="003F11F1" w:rsidTr="00D038DE">
        <w:trPr>
          <w:gridAfter w:val="23"/>
          <w:wAfter w:w="13780" w:type="dxa"/>
          <w:trHeight w:val="622"/>
        </w:trPr>
        <w:tc>
          <w:tcPr>
            <w:tcW w:w="466" w:type="dxa"/>
            <w:vMerge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:rsidR="003648B3" w:rsidRPr="003F11F1" w:rsidRDefault="003648B3" w:rsidP="00C7150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несовершенно-летний   ребенок</w:t>
            </w:r>
          </w:p>
        </w:tc>
        <w:tc>
          <w:tcPr>
            <w:tcW w:w="1417" w:type="dxa"/>
            <w:vMerge/>
            <w:vAlign w:val="center"/>
          </w:tcPr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92" w:type="dxa"/>
            <w:gridSpan w:val="2"/>
          </w:tcPr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95" w:type="dxa"/>
            <w:gridSpan w:val="2"/>
          </w:tcPr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900" w:type="dxa"/>
          </w:tcPr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71,3</w:t>
            </w:r>
          </w:p>
        </w:tc>
        <w:tc>
          <w:tcPr>
            <w:tcW w:w="899" w:type="dxa"/>
          </w:tcPr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7" w:type="dxa"/>
          </w:tcPr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56" w:type="dxa"/>
            <w:gridSpan w:val="2"/>
          </w:tcPr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3648B3" w:rsidRPr="003F11F1" w:rsidRDefault="003648B3" w:rsidP="00635E9E">
            <w:pPr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648B3" w:rsidRPr="003F11F1" w:rsidTr="00D038DE">
        <w:trPr>
          <w:gridAfter w:val="23"/>
          <w:wAfter w:w="13780" w:type="dxa"/>
          <w:trHeight w:val="541"/>
        </w:trPr>
        <w:tc>
          <w:tcPr>
            <w:tcW w:w="466" w:type="dxa"/>
            <w:vMerge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:rsidR="003648B3" w:rsidRPr="003F11F1" w:rsidRDefault="003648B3" w:rsidP="00C7150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несовершенно-летний   ребенок</w:t>
            </w:r>
          </w:p>
        </w:tc>
        <w:tc>
          <w:tcPr>
            <w:tcW w:w="1417" w:type="dxa"/>
            <w:vMerge/>
            <w:vAlign w:val="center"/>
          </w:tcPr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92" w:type="dxa"/>
            <w:gridSpan w:val="2"/>
          </w:tcPr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95" w:type="dxa"/>
            <w:gridSpan w:val="2"/>
          </w:tcPr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900" w:type="dxa"/>
          </w:tcPr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71,3</w:t>
            </w:r>
          </w:p>
        </w:tc>
        <w:tc>
          <w:tcPr>
            <w:tcW w:w="899" w:type="dxa"/>
          </w:tcPr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7" w:type="dxa"/>
          </w:tcPr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56" w:type="dxa"/>
            <w:gridSpan w:val="2"/>
          </w:tcPr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3648B3" w:rsidRPr="003F11F1" w:rsidRDefault="003648B3" w:rsidP="00635E9E">
            <w:pPr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648B3" w:rsidRPr="003F11F1" w:rsidTr="00D038DE">
        <w:trPr>
          <w:gridAfter w:val="23"/>
          <w:wAfter w:w="13780" w:type="dxa"/>
        </w:trPr>
        <w:tc>
          <w:tcPr>
            <w:tcW w:w="466" w:type="dxa"/>
            <w:vMerge w:val="restart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769" w:type="dxa"/>
            <w:vMerge w:val="restart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Михеева О.В.</w:t>
            </w:r>
          </w:p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3648B3" w:rsidRPr="003F11F1" w:rsidRDefault="003648B3" w:rsidP="00635E9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заместитель начальника</w:t>
            </w:r>
          </w:p>
          <w:p w:rsidR="003648B3" w:rsidRPr="003F11F1" w:rsidRDefault="003648B3" w:rsidP="00635E9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отдела</w:t>
            </w:r>
          </w:p>
        </w:tc>
        <w:tc>
          <w:tcPr>
            <w:tcW w:w="1701" w:type="dxa"/>
            <w:gridSpan w:val="2"/>
            <w:vMerge w:val="restart"/>
          </w:tcPr>
          <w:p w:rsidR="003648B3" w:rsidRPr="003F11F1" w:rsidRDefault="003648B3" w:rsidP="00635E9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земельный участок, садовый</w:t>
            </w:r>
          </w:p>
        </w:tc>
        <w:tc>
          <w:tcPr>
            <w:tcW w:w="1592" w:type="dxa"/>
            <w:gridSpan w:val="2"/>
            <w:vMerge w:val="restart"/>
          </w:tcPr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Merge w:val="restart"/>
          </w:tcPr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653,0</w:t>
            </w:r>
          </w:p>
        </w:tc>
        <w:tc>
          <w:tcPr>
            <w:tcW w:w="1095" w:type="dxa"/>
            <w:gridSpan w:val="2"/>
            <w:vMerge w:val="restart"/>
          </w:tcPr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900" w:type="dxa"/>
          </w:tcPr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59,2</w:t>
            </w:r>
          </w:p>
        </w:tc>
        <w:tc>
          <w:tcPr>
            <w:tcW w:w="899" w:type="dxa"/>
          </w:tcPr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7" w:type="dxa"/>
            <w:vMerge w:val="restart"/>
          </w:tcPr>
          <w:p w:rsidR="003648B3" w:rsidRPr="003F11F1" w:rsidRDefault="003648B3" w:rsidP="00635E9E">
            <w:pPr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6" w:type="dxa"/>
            <w:gridSpan w:val="2"/>
            <w:vMerge w:val="restart"/>
          </w:tcPr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859317,85</w:t>
            </w:r>
          </w:p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3648B3" w:rsidRPr="003F11F1" w:rsidRDefault="003648B3" w:rsidP="00635E9E">
            <w:pPr>
              <w:ind w:left="-106" w:right="-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3648B3" w:rsidRPr="003F11F1" w:rsidRDefault="003648B3" w:rsidP="00635E9E">
            <w:pPr>
              <w:ind w:left="-106" w:right="-7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48B3" w:rsidRPr="003F11F1" w:rsidTr="00D038DE">
        <w:trPr>
          <w:gridAfter w:val="23"/>
          <w:wAfter w:w="13780" w:type="dxa"/>
        </w:trPr>
        <w:tc>
          <w:tcPr>
            <w:tcW w:w="466" w:type="dxa"/>
            <w:vMerge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92" w:type="dxa"/>
            <w:gridSpan w:val="2"/>
            <w:vMerge/>
            <w:vAlign w:val="center"/>
          </w:tcPr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гараж</w:t>
            </w:r>
          </w:p>
        </w:tc>
        <w:tc>
          <w:tcPr>
            <w:tcW w:w="900" w:type="dxa"/>
          </w:tcPr>
          <w:p w:rsidR="003648B3" w:rsidRPr="003F11F1" w:rsidRDefault="003648B3" w:rsidP="009E685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26,7</w:t>
            </w:r>
          </w:p>
        </w:tc>
        <w:tc>
          <w:tcPr>
            <w:tcW w:w="899" w:type="dxa"/>
          </w:tcPr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7" w:type="dxa"/>
            <w:vMerge/>
            <w:vAlign w:val="center"/>
          </w:tcPr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vMerge/>
            <w:vAlign w:val="center"/>
          </w:tcPr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48B3" w:rsidRPr="003F11F1" w:rsidTr="00C80237">
        <w:trPr>
          <w:gridAfter w:val="23"/>
          <w:wAfter w:w="13780" w:type="dxa"/>
        </w:trPr>
        <w:tc>
          <w:tcPr>
            <w:tcW w:w="466" w:type="dxa"/>
            <w:vMerge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vMerge w:val="restart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/>
            <w:vAlign w:val="center"/>
          </w:tcPr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2"/>
          </w:tcPr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 xml:space="preserve">общая долевая </w:t>
            </w:r>
            <w:r w:rsidRPr="003F11F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2</w:t>
            </w: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r w:rsidRPr="003F11F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885" w:type="dxa"/>
          </w:tcPr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59,2</w:t>
            </w:r>
          </w:p>
        </w:tc>
        <w:tc>
          <w:tcPr>
            <w:tcW w:w="1095" w:type="dxa"/>
            <w:gridSpan w:val="2"/>
          </w:tcPr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3648B3" w:rsidRPr="003F11F1" w:rsidRDefault="003648B3" w:rsidP="00635E9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земельный участок, садовый</w:t>
            </w:r>
          </w:p>
        </w:tc>
        <w:tc>
          <w:tcPr>
            <w:tcW w:w="900" w:type="dxa"/>
            <w:vMerge w:val="restart"/>
          </w:tcPr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653,0</w:t>
            </w:r>
          </w:p>
        </w:tc>
        <w:tc>
          <w:tcPr>
            <w:tcW w:w="899" w:type="dxa"/>
            <w:vMerge w:val="restart"/>
          </w:tcPr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7" w:type="dxa"/>
            <w:vMerge w:val="restart"/>
          </w:tcPr>
          <w:p w:rsidR="003648B3" w:rsidRPr="003F11F1" w:rsidRDefault="003648B3" w:rsidP="00635E9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3648B3" w:rsidRDefault="003648B3" w:rsidP="00635E9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3F11F1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DD6A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F11F1">
              <w:rPr>
                <w:rFonts w:ascii="Times New Roman" w:hAnsi="Times New Roman"/>
                <w:sz w:val="18"/>
                <w:szCs w:val="18"/>
                <w:lang w:val="en-US"/>
              </w:rPr>
              <w:t>COROLLA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3648B3" w:rsidRDefault="003648B3" w:rsidP="00635E9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 КИА СПОРТЕЙДЖ,</w:t>
            </w:r>
          </w:p>
          <w:p w:rsidR="003648B3" w:rsidRPr="00DD6A52" w:rsidRDefault="003648B3" w:rsidP="00635E9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прицеп к легковому автомобилю 8213А7</w:t>
            </w:r>
          </w:p>
        </w:tc>
        <w:tc>
          <w:tcPr>
            <w:tcW w:w="1156" w:type="dxa"/>
            <w:gridSpan w:val="2"/>
            <w:vMerge w:val="restart"/>
          </w:tcPr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475488,21</w:t>
            </w:r>
          </w:p>
          <w:p w:rsidR="003648B3" w:rsidRPr="003F11F1" w:rsidRDefault="003648B3" w:rsidP="00635E9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3648B3" w:rsidRPr="003F11F1" w:rsidRDefault="003648B3" w:rsidP="00635E9E">
            <w:pPr>
              <w:ind w:left="-106" w:right="-7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48B3" w:rsidRPr="003F11F1" w:rsidRDefault="003648B3" w:rsidP="00635E9E">
            <w:pPr>
              <w:ind w:left="-106" w:right="-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3648B3" w:rsidRPr="003F11F1" w:rsidTr="00C80237">
        <w:trPr>
          <w:gridAfter w:val="23"/>
          <w:wAfter w:w="13780" w:type="dxa"/>
        </w:trPr>
        <w:tc>
          <w:tcPr>
            <w:tcW w:w="466" w:type="dxa"/>
            <w:vMerge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гараж</w:t>
            </w:r>
          </w:p>
        </w:tc>
        <w:tc>
          <w:tcPr>
            <w:tcW w:w="1592" w:type="dxa"/>
            <w:gridSpan w:val="2"/>
            <w:vAlign w:val="center"/>
          </w:tcPr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26,7</w:t>
            </w:r>
          </w:p>
        </w:tc>
        <w:tc>
          <w:tcPr>
            <w:tcW w:w="1095" w:type="dxa"/>
            <w:gridSpan w:val="2"/>
            <w:vAlign w:val="center"/>
          </w:tcPr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3648B3" w:rsidRPr="003F11F1" w:rsidRDefault="003648B3" w:rsidP="009E6853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99" w:type="dxa"/>
            <w:vMerge/>
          </w:tcPr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56" w:type="dxa"/>
            <w:gridSpan w:val="2"/>
            <w:vMerge/>
            <w:vAlign w:val="center"/>
          </w:tcPr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48B3" w:rsidRPr="003F11F1" w:rsidTr="00D038DE">
        <w:trPr>
          <w:gridAfter w:val="23"/>
          <w:wAfter w:w="13780" w:type="dxa"/>
        </w:trPr>
        <w:tc>
          <w:tcPr>
            <w:tcW w:w="466" w:type="dxa"/>
            <w:vMerge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vMerge w:val="restart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417" w:type="dxa"/>
            <w:vMerge/>
            <w:vAlign w:val="center"/>
          </w:tcPr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2"/>
            <w:vMerge w:val="restart"/>
          </w:tcPr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 xml:space="preserve">общая долевая </w:t>
            </w:r>
            <w:r w:rsidRPr="003F11F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</w:t>
            </w: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r w:rsidRPr="003F11F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885" w:type="dxa"/>
            <w:vMerge w:val="restart"/>
          </w:tcPr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59,2</w:t>
            </w:r>
          </w:p>
        </w:tc>
        <w:tc>
          <w:tcPr>
            <w:tcW w:w="1095" w:type="dxa"/>
            <w:gridSpan w:val="2"/>
            <w:vMerge w:val="restart"/>
          </w:tcPr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гараж</w:t>
            </w:r>
          </w:p>
        </w:tc>
        <w:tc>
          <w:tcPr>
            <w:tcW w:w="900" w:type="dxa"/>
          </w:tcPr>
          <w:p w:rsidR="003648B3" w:rsidRPr="007808D0" w:rsidRDefault="003648B3" w:rsidP="00257B98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26,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899" w:type="dxa"/>
          </w:tcPr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7" w:type="dxa"/>
            <w:vMerge w:val="restart"/>
          </w:tcPr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56" w:type="dxa"/>
            <w:gridSpan w:val="2"/>
            <w:vMerge w:val="restart"/>
          </w:tcPr>
          <w:p w:rsidR="003648B3" w:rsidRPr="003F11F1" w:rsidRDefault="003648B3" w:rsidP="00635E9E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3648B3" w:rsidRPr="003F11F1" w:rsidRDefault="003648B3" w:rsidP="00635E9E">
            <w:pPr>
              <w:ind w:left="-106" w:right="-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3648B3" w:rsidRPr="003F11F1" w:rsidRDefault="003648B3" w:rsidP="00635E9E">
            <w:pPr>
              <w:ind w:left="-106" w:right="-7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48B3" w:rsidRPr="003F11F1" w:rsidTr="00D038DE">
        <w:trPr>
          <w:gridAfter w:val="23"/>
          <w:wAfter w:w="13780" w:type="dxa"/>
        </w:trPr>
        <w:tc>
          <w:tcPr>
            <w:tcW w:w="466" w:type="dxa"/>
            <w:vMerge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92" w:type="dxa"/>
            <w:gridSpan w:val="2"/>
            <w:vMerge/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  <w:vMerge/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3648B3" w:rsidRPr="003F11F1" w:rsidRDefault="003648B3" w:rsidP="00C7150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земельный участок, садовый</w:t>
            </w:r>
          </w:p>
        </w:tc>
        <w:tc>
          <w:tcPr>
            <w:tcW w:w="900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653,0</w:t>
            </w:r>
          </w:p>
        </w:tc>
        <w:tc>
          <w:tcPr>
            <w:tcW w:w="899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7" w:type="dxa"/>
            <w:vMerge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vMerge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48B3" w:rsidRPr="003F11F1" w:rsidTr="00D038DE">
        <w:trPr>
          <w:gridAfter w:val="23"/>
          <w:wAfter w:w="13780" w:type="dxa"/>
        </w:trPr>
        <w:tc>
          <w:tcPr>
            <w:tcW w:w="15559" w:type="dxa"/>
            <w:gridSpan w:val="18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11F1">
              <w:rPr>
                <w:rFonts w:ascii="Times New Roman" w:hAnsi="Times New Roman"/>
                <w:b/>
                <w:bCs/>
                <w:sz w:val="20"/>
                <w:szCs w:val="20"/>
              </w:rPr>
              <w:t>Отдел бухгалтерского, финансового и хозяйственного обеспечения</w:t>
            </w:r>
          </w:p>
        </w:tc>
      </w:tr>
      <w:tr w:rsidR="003648B3" w:rsidRPr="003F11F1" w:rsidTr="00D038DE">
        <w:trPr>
          <w:gridAfter w:val="23"/>
          <w:wAfter w:w="13780" w:type="dxa"/>
        </w:trPr>
        <w:tc>
          <w:tcPr>
            <w:tcW w:w="466" w:type="dxa"/>
            <w:vMerge w:val="restart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769" w:type="dxa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Шпис Л.А.</w:t>
            </w:r>
          </w:p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3648B3" w:rsidRPr="003F11F1" w:rsidRDefault="003648B3" w:rsidP="00C7150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начальник отдела – главный бухгалтер</w:t>
            </w:r>
          </w:p>
        </w:tc>
        <w:tc>
          <w:tcPr>
            <w:tcW w:w="1701" w:type="dxa"/>
            <w:gridSpan w:val="2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2"/>
          </w:tcPr>
          <w:p w:rsidR="003648B3" w:rsidRPr="003F11F1" w:rsidRDefault="003648B3" w:rsidP="0033692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</w:tcPr>
          <w:p w:rsidR="003648B3" w:rsidRPr="003F11F1" w:rsidRDefault="003648B3" w:rsidP="0033692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67,5</w:t>
            </w:r>
          </w:p>
        </w:tc>
        <w:tc>
          <w:tcPr>
            <w:tcW w:w="1095" w:type="dxa"/>
            <w:gridSpan w:val="2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3648B3" w:rsidRPr="003F11F1" w:rsidRDefault="003648B3" w:rsidP="00C7150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3F11F1">
              <w:rPr>
                <w:rFonts w:ascii="Times New Roman" w:hAnsi="Times New Roman"/>
                <w:sz w:val="18"/>
                <w:szCs w:val="18"/>
                <w:lang w:val="en-US"/>
              </w:rPr>
              <w:t>NISSAN  CUBE</w:t>
            </w:r>
          </w:p>
        </w:tc>
        <w:tc>
          <w:tcPr>
            <w:tcW w:w="1156" w:type="dxa"/>
            <w:gridSpan w:val="2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1084731,37</w:t>
            </w:r>
          </w:p>
        </w:tc>
        <w:tc>
          <w:tcPr>
            <w:tcW w:w="992" w:type="dxa"/>
            <w:gridSpan w:val="2"/>
          </w:tcPr>
          <w:p w:rsidR="003648B3" w:rsidRPr="003F11F1" w:rsidRDefault="003648B3" w:rsidP="00C71508">
            <w:pPr>
              <w:ind w:right="-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648B3" w:rsidRPr="003F11F1" w:rsidTr="00D038DE">
        <w:trPr>
          <w:gridAfter w:val="23"/>
          <w:wAfter w:w="13780" w:type="dxa"/>
        </w:trPr>
        <w:tc>
          <w:tcPr>
            <w:tcW w:w="466" w:type="dxa"/>
            <w:vMerge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/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2"/>
          </w:tcPr>
          <w:p w:rsidR="003648B3" w:rsidRPr="003F11F1" w:rsidRDefault="003648B3" w:rsidP="0033692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общая совместная</w:t>
            </w:r>
          </w:p>
        </w:tc>
        <w:tc>
          <w:tcPr>
            <w:tcW w:w="885" w:type="dxa"/>
          </w:tcPr>
          <w:p w:rsidR="003648B3" w:rsidRPr="003F11F1" w:rsidRDefault="003648B3" w:rsidP="0033692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79,4</w:t>
            </w:r>
          </w:p>
        </w:tc>
        <w:tc>
          <w:tcPr>
            <w:tcW w:w="1095" w:type="dxa"/>
            <w:gridSpan w:val="2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900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67,5</w:t>
            </w:r>
          </w:p>
        </w:tc>
        <w:tc>
          <w:tcPr>
            <w:tcW w:w="899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</w:tcPr>
          <w:p w:rsidR="003648B3" w:rsidRPr="003F11F1" w:rsidRDefault="003648B3" w:rsidP="00C7150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3648B3" w:rsidRPr="003F11F1" w:rsidRDefault="003648B3" w:rsidP="00C7150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  <w:lang w:val="en-US"/>
              </w:rPr>
              <w:t>FORDFOCUS</w:t>
            </w:r>
          </w:p>
          <w:p w:rsidR="003648B3" w:rsidRPr="003F11F1" w:rsidRDefault="003648B3" w:rsidP="00C7150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3F11F1">
              <w:rPr>
                <w:rFonts w:ascii="Times New Roman" w:hAnsi="Times New Roman"/>
                <w:sz w:val="18"/>
                <w:szCs w:val="18"/>
              </w:rPr>
              <w:t>-</w:t>
            </w:r>
            <w:r w:rsidRPr="003F11F1">
              <w:rPr>
                <w:rFonts w:ascii="Times New Roman" w:hAnsi="Times New Roman"/>
                <w:sz w:val="18"/>
                <w:szCs w:val="18"/>
                <w:lang w:val="en-US"/>
              </w:rPr>
              <w:t>max</w:t>
            </w:r>
          </w:p>
        </w:tc>
        <w:tc>
          <w:tcPr>
            <w:tcW w:w="1156" w:type="dxa"/>
            <w:gridSpan w:val="2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328176,01</w:t>
            </w:r>
          </w:p>
        </w:tc>
        <w:tc>
          <w:tcPr>
            <w:tcW w:w="992" w:type="dxa"/>
            <w:gridSpan w:val="2"/>
          </w:tcPr>
          <w:p w:rsidR="003648B3" w:rsidRPr="003F11F1" w:rsidRDefault="003648B3" w:rsidP="00C71508">
            <w:pPr>
              <w:ind w:right="-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648B3" w:rsidRPr="003F11F1" w:rsidTr="00D038DE">
        <w:trPr>
          <w:gridAfter w:val="23"/>
          <w:wAfter w:w="13780" w:type="dxa"/>
          <w:trHeight w:val="618"/>
        </w:trPr>
        <w:tc>
          <w:tcPr>
            <w:tcW w:w="466" w:type="dxa"/>
            <w:vMerge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:rsidR="003648B3" w:rsidRPr="003F11F1" w:rsidRDefault="003648B3" w:rsidP="00C7150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417" w:type="dxa"/>
            <w:vMerge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92" w:type="dxa"/>
            <w:gridSpan w:val="2"/>
          </w:tcPr>
          <w:p w:rsidR="003648B3" w:rsidRPr="003F11F1" w:rsidRDefault="003648B3" w:rsidP="0033692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3648B3" w:rsidRPr="003F11F1" w:rsidRDefault="003648B3" w:rsidP="0033692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95" w:type="dxa"/>
            <w:gridSpan w:val="2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900" w:type="dxa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67,5</w:t>
            </w:r>
          </w:p>
        </w:tc>
        <w:tc>
          <w:tcPr>
            <w:tcW w:w="899" w:type="dxa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7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56" w:type="dxa"/>
            <w:gridSpan w:val="2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3648B3" w:rsidRPr="003F11F1" w:rsidRDefault="003648B3" w:rsidP="00C71508">
            <w:pPr>
              <w:ind w:right="-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648B3" w:rsidRPr="003F11F1" w:rsidTr="00D038DE">
        <w:trPr>
          <w:gridAfter w:val="23"/>
          <w:wAfter w:w="13780" w:type="dxa"/>
          <w:trHeight w:val="425"/>
        </w:trPr>
        <w:tc>
          <w:tcPr>
            <w:tcW w:w="466" w:type="dxa"/>
            <w:vMerge w:val="restart"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69" w:type="dxa"/>
            <w:vMerge w:val="restart"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bookmarkStart w:id="0" w:name="_GoBack"/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Гейда Л.Ю.</w:t>
            </w:r>
            <w:bookmarkEnd w:id="0"/>
          </w:p>
        </w:tc>
        <w:tc>
          <w:tcPr>
            <w:tcW w:w="1417" w:type="dxa"/>
            <w:vMerge w:val="restart"/>
            <w:vAlign w:val="center"/>
          </w:tcPr>
          <w:p w:rsidR="003648B3" w:rsidRPr="003F11F1" w:rsidRDefault="003648B3" w:rsidP="00C7150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заместитель начальника</w:t>
            </w:r>
          </w:p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отдела</w:t>
            </w:r>
          </w:p>
        </w:tc>
        <w:tc>
          <w:tcPr>
            <w:tcW w:w="1701" w:type="dxa"/>
            <w:gridSpan w:val="2"/>
            <w:vAlign w:val="center"/>
          </w:tcPr>
          <w:p w:rsidR="003648B3" w:rsidRPr="003F11F1" w:rsidRDefault="003648B3" w:rsidP="00C7150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дачный</w:t>
            </w:r>
          </w:p>
        </w:tc>
        <w:tc>
          <w:tcPr>
            <w:tcW w:w="1592" w:type="dxa"/>
            <w:gridSpan w:val="2"/>
          </w:tcPr>
          <w:p w:rsidR="003648B3" w:rsidRPr="003F11F1" w:rsidRDefault="003648B3" w:rsidP="0033692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</w:tcPr>
          <w:p w:rsidR="003648B3" w:rsidRPr="003F11F1" w:rsidRDefault="003648B3" w:rsidP="0033692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500,0</w:t>
            </w:r>
          </w:p>
        </w:tc>
        <w:tc>
          <w:tcPr>
            <w:tcW w:w="1095" w:type="dxa"/>
            <w:gridSpan w:val="2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99" w:type="dxa"/>
            <w:vMerge w:val="restart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vMerge w:val="restart"/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vMerge w:val="restart"/>
            <w:vAlign w:val="center"/>
          </w:tcPr>
          <w:p w:rsidR="003648B3" w:rsidRPr="003F11F1" w:rsidRDefault="003648B3" w:rsidP="009E1BA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964561,83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648B3" w:rsidRPr="003F11F1" w:rsidTr="00D038DE">
        <w:trPr>
          <w:gridAfter w:val="23"/>
          <w:wAfter w:w="13780" w:type="dxa"/>
          <w:trHeight w:val="425"/>
        </w:trPr>
        <w:tc>
          <w:tcPr>
            <w:tcW w:w="466" w:type="dxa"/>
            <w:vMerge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648B3" w:rsidRPr="003F11F1" w:rsidRDefault="003648B3" w:rsidP="00C7150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2"/>
          </w:tcPr>
          <w:p w:rsidR="003648B3" w:rsidRPr="003F11F1" w:rsidRDefault="003648B3" w:rsidP="0033692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общая долевая, 1/4</w:t>
            </w:r>
          </w:p>
        </w:tc>
        <w:tc>
          <w:tcPr>
            <w:tcW w:w="885" w:type="dxa"/>
          </w:tcPr>
          <w:p w:rsidR="003648B3" w:rsidRPr="003F11F1" w:rsidRDefault="003648B3" w:rsidP="0033692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95,4</w:t>
            </w:r>
          </w:p>
        </w:tc>
        <w:tc>
          <w:tcPr>
            <w:tcW w:w="1095" w:type="dxa"/>
            <w:gridSpan w:val="2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99" w:type="dxa"/>
            <w:vMerge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vMerge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48B3" w:rsidRPr="003F11F1" w:rsidTr="00564652">
        <w:trPr>
          <w:gridAfter w:val="23"/>
          <w:wAfter w:w="13780" w:type="dxa"/>
          <w:trHeight w:val="425"/>
        </w:trPr>
        <w:tc>
          <w:tcPr>
            <w:tcW w:w="466" w:type="dxa"/>
            <w:vMerge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648B3" w:rsidRPr="003F11F1" w:rsidRDefault="003648B3" w:rsidP="00C7150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2"/>
          </w:tcPr>
          <w:p w:rsidR="003648B3" w:rsidRPr="003F11F1" w:rsidRDefault="003648B3" w:rsidP="0033692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общая долевая, 1/3</w:t>
            </w:r>
          </w:p>
        </w:tc>
        <w:tc>
          <w:tcPr>
            <w:tcW w:w="885" w:type="dxa"/>
          </w:tcPr>
          <w:p w:rsidR="003648B3" w:rsidRPr="003F11F1" w:rsidRDefault="003648B3" w:rsidP="0033692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49,2</w:t>
            </w:r>
          </w:p>
        </w:tc>
        <w:tc>
          <w:tcPr>
            <w:tcW w:w="1095" w:type="dxa"/>
            <w:gridSpan w:val="2"/>
          </w:tcPr>
          <w:p w:rsidR="003648B3" w:rsidRPr="003F11F1" w:rsidRDefault="003648B3" w:rsidP="008A1E6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99" w:type="dxa"/>
            <w:vMerge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vMerge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48B3" w:rsidRPr="003F11F1" w:rsidTr="00564652">
        <w:trPr>
          <w:gridAfter w:val="23"/>
          <w:wAfter w:w="13780" w:type="dxa"/>
          <w:trHeight w:val="483"/>
        </w:trPr>
        <w:tc>
          <w:tcPr>
            <w:tcW w:w="466" w:type="dxa"/>
            <w:vMerge w:val="restart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vMerge w:val="restart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/>
          </w:tcPr>
          <w:p w:rsidR="003648B3" w:rsidRPr="003F11F1" w:rsidRDefault="003648B3" w:rsidP="00C7150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3648B3" w:rsidRPr="003F11F1" w:rsidRDefault="003648B3" w:rsidP="00C7150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648B3" w:rsidRPr="003F11F1" w:rsidRDefault="003648B3" w:rsidP="00C7150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садовый</w:t>
            </w:r>
          </w:p>
        </w:tc>
        <w:tc>
          <w:tcPr>
            <w:tcW w:w="1592" w:type="dxa"/>
            <w:gridSpan w:val="2"/>
          </w:tcPr>
          <w:p w:rsidR="003648B3" w:rsidRPr="003F11F1" w:rsidRDefault="003648B3" w:rsidP="0033692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</w:tcPr>
          <w:p w:rsidR="003648B3" w:rsidRPr="003F11F1" w:rsidRDefault="003648B3" w:rsidP="0033692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947,0</w:t>
            </w:r>
          </w:p>
        </w:tc>
        <w:tc>
          <w:tcPr>
            <w:tcW w:w="1095" w:type="dxa"/>
            <w:gridSpan w:val="2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99" w:type="dxa"/>
            <w:vMerge w:val="restart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 w:val="restart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648B3" w:rsidRPr="003F11F1" w:rsidRDefault="003648B3" w:rsidP="00C7150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3648B3" w:rsidRPr="003F11F1" w:rsidRDefault="003648B3" w:rsidP="00C71508">
            <w:pPr>
              <w:pStyle w:val="NoSpacing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3F11F1">
              <w:rPr>
                <w:rFonts w:ascii="Times New Roman" w:hAnsi="Times New Roman"/>
                <w:sz w:val="18"/>
                <w:szCs w:val="18"/>
                <w:lang w:val="en-US"/>
              </w:rPr>
              <w:t>Wolksvagen Tiguan</w:t>
            </w:r>
          </w:p>
        </w:tc>
        <w:tc>
          <w:tcPr>
            <w:tcW w:w="1156" w:type="dxa"/>
            <w:gridSpan w:val="2"/>
            <w:vMerge w:val="restart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648B3" w:rsidRPr="003F11F1" w:rsidRDefault="003648B3" w:rsidP="009E1BA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2000450,42</w:t>
            </w:r>
          </w:p>
        </w:tc>
        <w:tc>
          <w:tcPr>
            <w:tcW w:w="992" w:type="dxa"/>
            <w:gridSpan w:val="2"/>
            <w:vMerge w:val="restart"/>
          </w:tcPr>
          <w:p w:rsidR="003648B3" w:rsidRPr="003F11F1" w:rsidRDefault="003648B3" w:rsidP="00C71508">
            <w:pPr>
              <w:ind w:right="-72"/>
              <w:rPr>
                <w:rFonts w:ascii="Times New Roman" w:hAnsi="Times New Roman"/>
                <w:sz w:val="18"/>
                <w:szCs w:val="18"/>
              </w:rPr>
            </w:pPr>
          </w:p>
          <w:p w:rsidR="003648B3" w:rsidRPr="003F11F1" w:rsidRDefault="003648B3" w:rsidP="00C71508">
            <w:pPr>
              <w:ind w:right="-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3648B3" w:rsidRPr="003F11F1" w:rsidRDefault="003648B3" w:rsidP="00C7150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48B3" w:rsidRPr="003F11F1" w:rsidTr="00564652">
        <w:trPr>
          <w:gridAfter w:val="23"/>
          <w:wAfter w:w="13780" w:type="dxa"/>
          <w:trHeight w:val="284"/>
        </w:trPr>
        <w:tc>
          <w:tcPr>
            <w:tcW w:w="466" w:type="dxa"/>
            <w:vMerge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1592" w:type="dxa"/>
            <w:gridSpan w:val="2"/>
          </w:tcPr>
          <w:p w:rsidR="003648B3" w:rsidRPr="003F11F1" w:rsidRDefault="003648B3" w:rsidP="0033692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</w:tcPr>
          <w:p w:rsidR="003648B3" w:rsidRPr="003F11F1" w:rsidRDefault="003648B3" w:rsidP="0033692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48,0</w:t>
            </w:r>
          </w:p>
        </w:tc>
        <w:tc>
          <w:tcPr>
            <w:tcW w:w="1095" w:type="dxa"/>
            <w:gridSpan w:val="2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99" w:type="dxa"/>
            <w:vMerge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vMerge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648B3" w:rsidRPr="003F11F1" w:rsidTr="00564652">
        <w:trPr>
          <w:gridAfter w:val="23"/>
          <w:wAfter w:w="13780" w:type="dxa"/>
          <w:trHeight w:val="431"/>
        </w:trPr>
        <w:tc>
          <w:tcPr>
            <w:tcW w:w="466" w:type="dxa"/>
            <w:vMerge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2"/>
          </w:tcPr>
          <w:p w:rsidR="003648B3" w:rsidRPr="003F11F1" w:rsidRDefault="003648B3" w:rsidP="0033692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общая долевая, 1/4</w:t>
            </w:r>
          </w:p>
        </w:tc>
        <w:tc>
          <w:tcPr>
            <w:tcW w:w="885" w:type="dxa"/>
          </w:tcPr>
          <w:p w:rsidR="003648B3" w:rsidRPr="003F11F1" w:rsidRDefault="003648B3" w:rsidP="0033692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95,4</w:t>
            </w:r>
          </w:p>
        </w:tc>
        <w:tc>
          <w:tcPr>
            <w:tcW w:w="1095" w:type="dxa"/>
            <w:gridSpan w:val="2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99" w:type="dxa"/>
            <w:vMerge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vMerge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648B3" w:rsidRPr="003F11F1" w:rsidTr="00564652">
        <w:trPr>
          <w:gridAfter w:val="23"/>
          <w:wAfter w:w="13780" w:type="dxa"/>
          <w:trHeight w:val="323"/>
        </w:trPr>
        <w:tc>
          <w:tcPr>
            <w:tcW w:w="466" w:type="dxa"/>
            <w:vMerge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2"/>
          </w:tcPr>
          <w:p w:rsidR="003648B3" w:rsidRPr="003F11F1" w:rsidRDefault="003648B3" w:rsidP="0033692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общая долевая, 1/3</w:t>
            </w:r>
          </w:p>
        </w:tc>
        <w:tc>
          <w:tcPr>
            <w:tcW w:w="885" w:type="dxa"/>
          </w:tcPr>
          <w:p w:rsidR="003648B3" w:rsidRPr="003F11F1" w:rsidRDefault="003648B3" w:rsidP="0033692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72,0</w:t>
            </w:r>
          </w:p>
        </w:tc>
        <w:tc>
          <w:tcPr>
            <w:tcW w:w="1095" w:type="dxa"/>
            <w:gridSpan w:val="2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99" w:type="dxa"/>
            <w:vMerge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vMerge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648B3" w:rsidRPr="003F11F1" w:rsidTr="00564652">
        <w:trPr>
          <w:gridAfter w:val="23"/>
          <w:wAfter w:w="13780" w:type="dxa"/>
          <w:trHeight w:val="275"/>
        </w:trPr>
        <w:tc>
          <w:tcPr>
            <w:tcW w:w="466" w:type="dxa"/>
            <w:vMerge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гараж</w:t>
            </w:r>
          </w:p>
        </w:tc>
        <w:tc>
          <w:tcPr>
            <w:tcW w:w="1592" w:type="dxa"/>
            <w:gridSpan w:val="2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27,0</w:t>
            </w:r>
          </w:p>
        </w:tc>
        <w:tc>
          <w:tcPr>
            <w:tcW w:w="1095" w:type="dxa"/>
            <w:gridSpan w:val="2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99" w:type="dxa"/>
            <w:vMerge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vMerge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648B3" w:rsidRPr="003F11F1" w:rsidTr="00564652">
        <w:trPr>
          <w:gridAfter w:val="23"/>
          <w:wAfter w:w="13780" w:type="dxa"/>
          <w:trHeight w:val="712"/>
        </w:trPr>
        <w:tc>
          <w:tcPr>
            <w:tcW w:w="466" w:type="dxa"/>
            <w:vMerge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592" w:type="dxa"/>
            <w:gridSpan w:val="2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25,0</w:t>
            </w:r>
          </w:p>
        </w:tc>
        <w:tc>
          <w:tcPr>
            <w:tcW w:w="1095" w:type="dxa"/>
            <w:gridSpan w:val="2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99" w:type="dxa"/>
            <w:vMerge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vMerge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648B3" w:rsidRPr="003F11F1" w:rsidTr="00564652">
        <w:trPr>
          <w:gridAfter w:val="23"/>
          <w:wAfter w:w="13780" w:type="dxa"/>
          <w:trHeight w:val="640"/>
        </w:trPr>
        <w:tc>
          <w:tcPr>
            <w:tcW w:w="466" w:type="dxa"/>
            <w:vMerge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417" w:type="dxa"/>
            <w:vMerge/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2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общая долевая, 1/4</w:t>
            </w:r>
          </w:p>
        </w:tc>
        <w:tc>
          <w:tcPr>
            <w:tcW w:w="885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95,4</w:t>
            </w:r>
          </w:p>
        </w:tc>
        <w:tc>
          <w:tcPr>
            <w:tcW w:w="1095" w:type="dxa"/>
            <w:gridSpan w:val="2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56" w:type="dxa"/>
            <w:gridSpan w:val="2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648B3" w:rsidRPr="003F11F1" w:rsidTr="00564652">
        <w:trPr>
          <w:gridAfter w:val="23"/>
          <w:wAfter w:w="13780" w:type="dxa"/>
        </w:trPr>
        <w:tc>
          <w:tcPr>
            <w:tcW w:w="466" w:type="dxa"/>
            <w:vMerge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417" w:type="dxa"/>
            <w:vMerge/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2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общая долевая, 1/4</w:t>
            </w:r>
          </w:p>
        </w:tc>
        <w:tc>
          <w:tcPr>
            <w:tcW w:w="885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95,4</w:t>
            </w:r>
          </w:p>
        </w:tc>
        <w:tc>
          <w:tcPr>
            <w:tcW w:w="1095" w:type="dxa"/>
            <w:gridSpan w:val="2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56" w:type="dxa"/>
            <w:gridSpan w:val="2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648B3" w:rsidRPr="003F11F1" w:rsidTr="00D038DE">
        <w:trPr>
          <w:gridAfter w:val="23"/>
          <w:wAfter w:w="13780" w:type="dxa"/>
        </w:trPr>
        <w:tc>
          <w:tcPr>
            <w:tcW w:w="15559" w:type="dxa"/>
            <w:gridSpan w:val="18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11F1">
              <w:rPr>
                <w:rFonts w:ascii="Times New Roman" w:hAnsi="Times New Roman"/>
                <w:b/>
                <w:bCs/>
                <w:sz w:val="20"/>
                <w:szCs w:val="20"/>
              </w:rPr>
              <w:t>Межрегиональный отдел информационно-аналитического обеспечения</w:t>
            </w:r>
          </w:p>
        </w:tc>
      </w:tr>
      <w:tr w:rsidR="003648B3" w:rsidRPr="003F11F1" w:rsidTr="00C80237">
        <w:trPr>
          <w:gridAfter w:val="23"/>
          <w:wAfter w:w="13780" w:type="dxa"/>
        </w:trPr>
        <w:tc>
          <w:tcPr>
            <w:tcW w:w="466" w:type="dxa"/>
            <w:vMerge w:val="restart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769" w:type="dxa"/>
            <w:vMerge w:val="restart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Мороз Е.Б.</w:t>
            </w:r>
          </w:p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3648B3" w:rsidRPr="003F11F1" w:rsidRDefault="003648B3" w:rsidP="00C71508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начальник отдела</w:t>
            </w:r>
          </w:p>
        </w:tc>
        <w:tc>
          <w:tcPr>
            <w:tcW w:w="1673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gridSpan w:val="3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gridSpan w:val="2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31,6</w:t>
            </w:r>
          </w:p>
        </w:tc>
        <w:tc>
          <w:tcPr>
            <w:tcW w:w="1080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99" w:type="dxa"/>
            <w:vMerge w:val="restart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 w:val="restart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98" w:type="dxa"/>
            <w:gridSpan w:val="3"/>
            <w:vMerge w:val="restart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979991,73</w:t>
            </w:r>
          </w:p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3648B3" w:rsidRPr="003F11F1" w:rsidRDefault="003648B3" w:rsidP="00C71508">
            <w:pPr>
              <w:ind w:right="-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48B3" w:rsidRPr="003F11F1" w:rsidTr="00C80237">
        <w:trPr>
          <w:gridAfter w:val="23"/>
          <w:wAfter w:w="13780" w:type="dxa"/>
        </w:trPr>
        <w:tc>
          <w:tcPr>
            <w:tcW w:w="466" w:type="dxa"/>
            <w:vMerge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73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gridSpan w:val="3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gridSpan w:val="2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32,2</w:t>
            </w:r>
          </w:p>
        </w:tc>
        <w:tc>
          <w:tcPr>
            <w:tcW w:w="1080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99" w:type="dxa"/>
            <w:vMerge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98" w:type="dxa"/>
            <w:gridSpan w:val="3"/>
            <w:vMerge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48B3" w:rsidRPr="003F11F1" w:rsidTr="00C80237">
        <w:trPr>
          <w:gridAfter w:val="23"/>
          <w:wAfter w:w="13780" w:type="dxa"/>
          <w:trHeight w:val="203"/>
        </w:trPr>
        <w:tc>
          <w:tcPr>
            <w:tcW w:w="466" w:type="dxa"/>
            <w:vMerge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vMerge w:val="restart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/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73" w:type="dxa"/>
            <w:vMerge w:val="restart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20" w:type="dxa"/>
            <w:gridSpan w:val="3"/>
            <w:vMerge w:val="restart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vMerge w:val="restart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900" w:type="dxa"/>
          </w:tcPr>
          <w:p w:rsidR="003648B3" w:rsidRPr="003F11F1" w:rsidRDefault="003648B3" w:rsidP="00C8023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55,5</w:t>
            </w:r>
          </w:p>
        </w:tc>
        <w:tc>
          <w:tcPr>
            <w:tcW w:w="899" w:type="dxa"/>
          </w:tcPr>
          <w:p w:rsidR="003648B3" w:rsidRPr="003F11F1" w:rsidRDefault="003648B3" w:rsidP="00DE26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7" w:type="dxa"/>
            <w:vMerge w:val="restart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3"/>
            <w:vMerge w:val="restart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 xml:space="preserve">           -</w:t>
            </w:r>
          </w:p>
        </w:tc>
        <w:tc>
          <w:tcPr>
            <w:tcW w:w="850" w:type="dxa"/>
            <w:vMerge w:val="restart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648B3" w:rsidRPr="003F11F1" w:rsidTr="00C80237">
        <w:trPr>
          <w:gridAfter w:val="23"/>
          <w:wAfter w:w="13780" w:type="dxa"/>
          <w:trHeight w:val="202"/>
        </w:trPr>
        <w:tc>
          <w:tcPr>
            <w:tcW w:w="466" w:type="dxa"/>
            <w:vMerge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vMerge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73" w:type="dxa"/>
            <w:vMerge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vMerge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900" w:type="dxa"/>
          </w:tcPr>
          <w:p w:rsidR="003648B3" w:rsidRPr="003F11F1" w:rsidRDefault="003648B3" w:rsidP="00C8023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31,6</w:t>
            </w:r>
          </w:p>
        </w:tc>
        <w:tc>
          <w:tcPr>
            <w:tcW w:w="899" w:type="dxa"/>
          </w:tcPr>
          <w:p w:rsidR="003648B3" w:rsidRPr="003F11F1" w:rsidRDefault="003648B3" w:rsidP="00DE26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7" w:type="dxa"/>
            <w:vMerge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98" w:type="dxa"/>
            <w:gridSpan w:val="3"/>
            <w:vMerge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48B3" w:rsidRPr="003F11F1" w:rsidTr="00F1571C">
        <w:trPr>
          <w:gridAfter w:val="23"/>
          <w:wAfter w:w="13780" w:type="dxa"/>
          <w:trHeight w:val="416"/>
        </w:trPr>
        <w:tc>
          <w:tcPr>
            <w:tcW w:w="466" w:type="dxa"/>
            <w:vMerge w:val="restart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22</w:t>
            </w:r>
          </w:p>
          <w:p w:rsidR="003648B3" w:rsidRPr="003F11F1" w:rsidRDefault="003648B3" w:rsidP="00C715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Укачикова И.П.</w:t>
            </w:r>
          </w:p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3648B3" w:rsidRPr="003F11F1" w:rsidRDefault="003648B3" w:rsidP="00C7150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673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20" w:type="dxa"/>
            <w:gridSpan w:val="3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900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68,9</w:t>
            </w:r>
          </w:p>
        </w:tc>
        <w:tc>
          <w:tcPr>
            <w:tcW w:w="899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7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3"/>
          </w:tcPr>
          <w:p w:rsidR="003648B3" w:rsidRPr="003F11F1" w:rsidRDefault="003648B3" w:rsidP="005E4576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92250,44</w:t>
            </w:r>
          </w:p>
        </w:tc>
        <w:tc>
          <w:tcPr>
            <w:tcW w:w="850" w:type="dxa"/>
          </w:tcPr>
          <w:p w:rsidR="003648B3" w:rsidRPr="003F11F1" w:rsidRDefault="003648B3" w:rsidP="00C71508">
            <w:pPr>
              <w:ind w:right="-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648B3" w:rsidRPr="003F11F1" w:rsidTr="00F1571C">
        <w:trPr>
          <w:gridAfter w:val="23"/>
          <w:wAfter w:w="13780" w:type="dxa"/>
          <w:trHeight w:val="1057"/>
        </w:trPr>
        <w:tc>
          <w:tcPr>
            <w:tcW w:w="466" w:type="dxa"/>
            <w:vMerge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/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73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20" w:type="dxa"/>
            <w:gridSpan w:val="3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gridSpan w:val="2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68,9</w:t>
            </w:r>
          </w:p>
        </w:tc>
        <w:tc>
          <w:tcPr>
            <w:tcW w:w="1080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3"/>
          </w:tcPr>
          <w:p w:rsidR="003648B3" w:rsidRPr="003F11F1" w:rsidRDefault="003648B3" w:rsidP="0020479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1023304,64</w:t>
            </w:r>
          </w:p>
        </w:tc>
        <w:tc>
          <w:tcPr>
            <w:tcW w:w="850" w:type="dxa"/>
          </w:tcPr>
          <w:p w:rsidR="003648B3" w:rsidRPr="003F11F1" w:rsidRDefault="003648B3" w:rsidP="00C71508">
            <w:pPr>
              <w:ind w:right="-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648B3" w:rsidRPr="003F11F1" w:rsidTr="00F1571C">
        <w:trPr>
          <w:gridAfter w:val="23"/>
          <w:wAfter w:w="13780" w:type="dxa"/>
          <w:trHeight w:val="416"/>
        </w:trPr>
        <w:tc>
          <w:tcPr>
            <w:tcW w:w="466" w:type="dxa"/>
            <w:vMerge w:val="restart"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несовершенно</w:t>
            </w:r>
            <w:r w:rsidRPr="003F11F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</w:t>
            </w: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летний ребенок</w:t>
            </w:r>
          </w:p>
        </w:tc>
        <w:tc>
          <w:tcPr>
            <w:tcW w:w="1417" w:type="dxa"/>
            <w:vMerge/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73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20" w:type="dxa"/>
            <w:gridSpan w:val="3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900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68,9</w:t>
            </w:r>
          </w:p>
        </w:tc>
        <w:tc>
          <w:tcPr>
            <w:tcW w:w="899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7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3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3648B3" w:rsidRPr="003F11F1" w:rsidTr="00F1571C">
        <w:trPr>
          <w:gridAfter w:val="23"/>
          <w:wAfter w:w="13780" w:type="dxa"/>
          <w:trHeight w:val="595"/>
        </w:trPr>
        <w:tc>
          <w:tcPr>
            <w:tcW w:w="466" w:type="dxa"/>
            <w:vMerge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417" w:type="dxa"/>
            <w:vMerge/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73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20" w:type="dxa"/>
            <w:gridSpan w:val="3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900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68,9</w:t>
            </w:r>
          </w:p>
        </w:tc>
        <w:tc>
          <w:tcPr>
            <w:tcW w:w="899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7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298" w:type="dxa"/>
            <w:gridSpan w:val="3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3648B3" w:rsidRPr="003F11F1" w:rsidTr="00D038DE">
        <w:trPr>
          <w:gridAfter w:val="23"/>
          <w:wAfter w:w="13780" w:type="dxa"/>
          <w:trHeight w:val="525"/>
        </w:trPr>
        <w:tc>
          <w:tcPr>
            <w:tcW w:w="466" w:type="dxa"/>
            <w:vMerge w:val="restart"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769" w:type="dxa"/>
            <w:vMerge w:val="restart"/>
          </w:tcPr>
          <w:p w:rsidR="003648B3" w:rsidRPr="00D2608E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2608E">
              <w:rPr>
                <w:rFonts w:ascii="Times New Roman" w:hAnsi="Times New Roman"/>
                <w:bCs/>
                <w:sz w:val="18"/>
                <w:szCs w:val="18"/>
              </w:rPr>
              <w:t>Моисеенок И.Л.</w:t>
            </w:r>
          </w:p>
        </w:tc>
        <w:tc>
          <w:tcPr>
            <w:tcW w:w="1417" w:type="dxa"/>
            <w:vMerge w:val="restart"/>
            <w:vAlign w:val="center"/>
          </w:tcPr>
          <w:p w:rsidR="003648B3" w:rsidRPr="003F11F1" w:rsidRDefault="003648B3" w:rsidP="00C7150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673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620" w:type="dxa"/>
            <w:gridSpan w:val="3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gridSpan w:val="2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432,0</w:t>
            </w:r>
          </w:p>
        </w:tc>
        <w:tc>
          <w:tcPr>
            <w:tcW w:w="1080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99" w:type="dxa"/>
            <w:vMerge w:val="restart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vMerge w:val="restart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3"/>
            <w:vMerge w:val="restart"/>
          </w:tcPr>
          <w:p w:rsidR="003648B3" w:rsidRPr="00D2608E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749563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,86</w:t>
            </w:r>
          </w:p>
        </w:tc>
        <w:tc>
          <w:tcPr>
            <w:tcW w:w="850" w:type="dxa"/>
            <w:vMerge w:val="restart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3648B3" w:rsidRPr="003F11F1" w:rsidTr="00D038DE">
        <w:trPr>
          <w:gridAfter w:val="23"/>
          <w:wAfter w:w="13780" w:type="dxa"/>
          <w:trHeight w:val="405"/>
        </w:trPr>
        <w:tc>
          <w:tcPr>
            <w:tcW w:w="466" w:type="dxa"/>
            <w:vMerge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vMerge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3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садовый дом</w:t>
            </w:r>
          </w:p>
        </w:tc>
        <w:tc>
          <w:tcPr>
            <w:tcW w:w="1620" w:type="dxa"/>
            <w:gridSpan w:val="3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gridSpan w:val="2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45,7</w:t>
            </w:r>
          </w:p>
        </w:tc>
        <w:tc>
          <w:tcPr>
            <w:tcW w:w="1080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99" w:type="dxa"/>
            <w:vMerge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98" w:type="dxa"/>
            <w:gridSpan w:val="3"/>
            <w:vMerge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648B3" w:rsidRPr="003F11F1" w:rsidTr="00D038DE">
        <w:trPr>
          <w:gridAfter w:val="23"/>
          <w:wAfter w:w="13780" w:type="dxa"/>
          <w:trHeight w:val="405"/>
        </w:trPr>
        <w:tc>
          <w:tcPr>
            <w:tcW w:w="466" w:type="dxa"/>
            <w:vMerge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vMerge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3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gridSpan w:val="3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gridSpan w:val="2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61,0</w:t>
            </w:r>
          </w:p>
        </w:tc>
        <w:tc>
          <w:tcPr>
            <w:tcW w:w="1080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99" w:type="dxa"/>
            <w:vMerge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98" w:type="dxa"/>
            <w:gridSpan w:val="3"/>
            <w:vMerge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648B3" w:rsidRPr="003F11F1" w:rsidTr="00D038DE">
        <w:trPr>
          <w:gridAfter w:val="23"/>
          <w:wAfter w:w="13780" w:type="dxa"/>
          <w:trHeight w:val="405"/>
        </w:trPr>
        <w:tc>
          <w:tcPr>
            <w:tcW w:w="466" w:type="dxa"/>
            <w:vMerge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vMerge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3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gridSpan w:val="3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общая долевая 1/2</w:t>
            </w:r>
          </w:p>
        </w:tc>
        <w:tc>
          <w:tcPr>
            <w:tcW w:w="900" w:type="dxa"/>
            <w:gridSpan w:val="2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94,6</w:t>
            </w:r>
          </w:p>
        </w:tc>
        <w:tc>
          <w:tcPr>
            <w:tcW w:w="1080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99" w:type="dxa"/>
            <w:vMerge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98" w:type="dxa"/>
            <w:gridSpan w:val="3"/>
            <w:vMerge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648B3" w:rsidRPr="003F11F1" w:rsidTr="00D038DE">
        <w:trPr>
          <w:gridAfter w:val="23"/>
          <w:wAfter w:w="13780" w:type="dxa"/>
          <w:trHeight w:val="1057"/>
        </w:trPr>
        <w:tc>
          <w:tcPr>
            <w:tcW w:w="466" w:type="dxa"/>
            <w:vMerge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/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3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gridSpan w:val="3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общая долевая 1/2</w:t>
            </w:r>
          </w:p>
        </w:tc>
        <w:tc>
          <w:tcPr>
            <w:tcW w:w="900" w:type="dxa"/>
            <w:gridSpan w:val="2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94,6</w:t>
            </w:r>
          </w:p>
        </w:tc>
        <w:tc>
          <w:tcPr>
            <w:tcW w:w="1080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99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</w:tcPr>
          <w:p w:rsidR="003648B3" w:rsidRPr="003F11F1" w:rsidRDefault="003648B3" w:rsidP="00C7150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легковой автомобиль Хундай</w:t>
            </w:r>
            <w:r w:rsidRPr="003F11F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Tucson</w:t>
            </w: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 xml:space="preserve"> 2.0 </w:t>
            </w:r>
            <w:r w:rsidRPr="003F11F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GLS</w:t>
            </w: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 xml:space="preserve"> АТ</w:t>
            </w:r>
          </w:p>
        </w:tc>
        <w:tc>
          <w:tcPr>
            <w:tcW w:w="1298" w:type="dxa"/>
            <w:gridSpan w:val="3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202599,85</w:t>
            </w:r>
          </w:p>
        </w:tc>
        <w:tc>
          <w:tcPr>
            <w:tcW w:w="850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3648B3" w:rsidRPr="003F11F1" w:rsidTr="00D038DE">
        <w:trPr>
          <w:gridAfter w:val="23"/>
          <w:wAfter w:w="13780" w:type="dxa"/>
          <w:trHeight w:val="516"/>
        </w:trPr>
        <w:tc>
          <w:tcPr>
            <w:tcW w:w="466" w:type="dxa"/>
            <w:vMerge/>
            <w:vAlign w:val="center"/>
          </w:tcPr>
          <w:p w:rsidR="003648B3" w:rsidRPr="003F11F1" w:rsidRDefault="003648B3" w:rsidP="00C715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несовершенно</w:t>
            </w:r>
            <w:r w:rsidRPr="003F11F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</w:t>
            </w: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летний ребенок</w:t>
            </w:r>
          </w:p>
        </w:tc>
        <w:tc>
          <w:tcPr>
            <w:tcW w:w="1417" w:type="dxa"/>
            <w:vMerge/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3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20" w:type="dxa"/>
            <w:gridSpan w:val="3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900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94,6</w:t>
            </w:r>
          </w:p>
        </w:tc>
        <w:tc>
          <w:tcPr>
            <w:tcW w:w="899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7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3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3648B3" w:rsidRPr="003F11F1" w:rsidTr="00D038DE">
        <w:trPr>
          <w:gridAfter w:val="23"/>
          <w:wAfter w:w="13780" w:type="dxa"/>
          <w:trHeight w:val="232"/>
        </w:trPr>
        <w:tc>
          <w:tcPr>
            <w:tcW w:w="15559" w:type="dxa"/>
            <w:gridSpan w:val="18"/>
          </w:tcPr>
          <w:p w:rsidR="003648B3" w:rsidRPr="003F11F1" w:rsidRDefault="003648B3" w:rsidP="009854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11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Отдел административного обеспечения и делопроизводства </w:t>
            </w:r>
          </w:p>
        </w:tc>
      </w:tr>
      <w:tr w:rsidR="003648B3" w:rsidRPr="003F11F1" w:rsidTr="00D038DE">
        <w:trPr>
          <w:gridAfter w:val="23"/>
          <w:wAfter w:w="13780" w:type="dxa"/>
          <w:trHeight w:val="341"/>
        </w:trPr>
        <w:tc>
          <w:tcPr>
            <w:tcW w:w="466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769" w:type="dxa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Самойлова И.К.</w:t>
            </w:r>
          </w:p>
        </w:tc>
        <w:tc>
          <w:tcPr>
            <w:tcW w:w="1417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начальник  отдела</w:t>
            </w:r>
          </w:p>
        </w:tc>
        <w:tc>
          <w:tcPr>
            <w:tcW w:w="1673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gridSpan w:val="3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gridSpan w:val="2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37,9</w:t>
            </w:r>
          </w:p>
        </w:tc>
        <w:tc>
          <w:tcPr>
            <w:tcW w:w="1080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56" w:type="dxa"/>
            <w:gridSpan w:val="2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69" w:type="dxa"/>
            <w:gridSpan w:val="2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1236698,39</w:t>
            </w:r>
          </w:p>
        </w:tc>
        <w:tc>
          <w:tcPr>
            <w:tcW w:w="850" w:type="dxa"/>
          </w:tcPr>
          <w:p w:rsidR="003648B3" w:rsidRPr="003F11F1" w:rsidRDefault="003648B3" w:rsidP="00C71508">
            <w:pPr>
              <w:ind w:right="-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648B3" w:rsidRPr="003F11F1" w:rsidTr="00D038DE">
        <w:trPr>
          <w:gridAfter w:val="23"/>
          <w:wAfter w:w="13780" w:type="dxa"/>
          <w:trHeight w:val="1590"/>
        </w:trPr>
        <w:tc>
          <w:tcPr>
            <w:tcW w:w="466" w:type="dxa"/>
            <w:vMerge w:val="restart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69" w:type="dxa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Фокин О.В.</w:t>
            </w:r>
          </w:p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3648B3" w:rsidRPr="003F11F1" w:rsidRDefault="003648B3" w:rsidP="00C7150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673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gridSpan w:val="3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общая совместная</w:t>
            </w:r>
          </w:p>
        </w:tc>
        <w:tc>
          <w:tcPr>
            <w:tcW w:w="900" w:type="dxa"/>
            <w:gridSpan w:val="2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63,9</w:t>
            </w:r>
          </w:p>
        </w:tc>
        <w:tc>
          <w:tcPr>
            <w:tcW w:w="1080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56" w:type="dxa"/>
            <w:gridSpan w:val="2"/>
          </w:tcPr>
          <w:p w:rsidR="003648B3" w:rsidRPr="003F11F1" w:rsidRDefault="003648B3" w:rsidP="00C7150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Автоприцеп</w:t>
            </w:r>
          </w:p>
          <w:p w:rsidR="003648B3" w:rsidRPr="003F11F1" w:rsidRDefault="003648B3" w:rsidP="00C7150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ЛАВ 81012А;</w:t>
            </w:r>
          </w:p>
          <w:p w:rsidR="003648B3" w:rsidRPr="003F11F1" w:rsidRDefault="003648B3" w:rsidP="00C7150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 xml:space="preserve">Моторная лодка </w:t>
            </w:r>
            <w:r w:rsidRPr="003F11F1">
              <w:rPr>
                <w:rFonts w:ascii="Times New Roman" w:hAnsi="Times New Roman"/>
                <w:sz w:val="18"/>
                <w:szCs w:val="18"/>
                <w:lang w:val="en-US"/>
              </w:rPr>
              <w:t>solar</w:t>
            </w:r>
            <w:r w:rsidRPr="003F11F1">
              <w:rPr>
                <w:rFonts w:ascii="Times New Roman" w:hAnsi="Times New Roman"/>
                <w:sz w:val="18"/>
                <w:szCs w:val="18"/>
              </w:rPr>
              <w:t xml:space="preserve"> 400.</w:t>
            </w:r>
          </w:p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gridSpan w:val="2"/>
          </w:tcPr>
          <w:p w:rsidR="003648B3" w:rsidRPr="003F11F1" w:rsidRDefault="003648B3" w:rsidP="00C7150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1082504,18</w:t>
            </w:r>
          </w:p>
        </w:tc>
        <w:tc>
          <w:tcPr>
            <w:tcW w:w="850" w:type="dxa"/>
          </w:tcPr>
          <w:p w:rsidR="003648B3" w:rsidRPr="003F11F1" w:rsidRDefault="003648B3" w:rsidP="00C71508">
            <w:pPr>
              <w:ind w:right="-7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48B3" w:rsidRPr="003F11F1" w:rsidRDefault="003648B3" w:rsidP="00C71508">
            <w:pPr>
              <w:ind w:right="-7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48B3" w:rsidRPr="003F11F1" w:rsidRDefault="003648B3" w:rsidP="00C71508">
            <w:pPr>
              <w:ind w:right="-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648B3" w:rsidRPr="003F11F1" w:rsidTr="00D038DE">
        <w:trPr>
          <w:gridAfter w:val="23"/>
          <w:wAfter w:w="13780" w:type="dxa"/>
          <w:trHeight w:val="699"/>
        </w:trPr>
        <w:tc>
          <w:tcPr>
            <w:tcW w:w="466" w:type="dxa"/>
            <w:vMerge/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vMerge w:val="restart"/>
          </w:tcPr>
          <w:p w:rsidR="003648B3" w:rsidRPr="003F11F1" w:rsidRDefault="003648B3" w:rsidP="00C7150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Merge/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73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gridSpan w:val="3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общая совместная</w:t>
            </w:r>
          </w:p>
        </w:tc>
        <w:tc>
          <w:tcPr>
            <w:tcW w:w="900" w:type="dxa"/>
            <w:gridSpan w:val="2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63,9</w:t>
            </w:r>
          </w:p>
        </w:tc>
        <w:tc>
          <w:tcPr>
            <w:tcW w:w="1080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99" w:type="dxa"/>
            <w:vMerge w:val="restart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56" w:type="dxa"/>
            <w:gridSpan w:val="2"/>
            <w:vMerge w:val="restart"/>
          </w:tcPr>
          <w:p w:rsidR="003648B3" w:rsidRPr="003F11F1" w:rsidRDefault="003648B3" w:rsidP="00C7150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3648B3" w:rsidRPr="003F11F1" w:rsidRDefault="003648B3" w:rsidP="00C7150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  <w:lang w:val="en-US"/>
              </w:rPr>
              <w:t>SUBARUIMPREZAXV</w:t>
            </w:r>
          </w:p>
        </w:tc>
        <w:tc>
          <w:tcPr>
            <w:tcW w:w="1269" w:type="dxa"/>
            <w:gridSpan w:val="2"/>
            <w:vMerge w:val="restart"/>
          </w:tcPr>
          <w:p w:rsidR="003648B3" w:rsidRPr="003F11F1" w:rsidRDefault="003648B3" w:rsidP="005434F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1 </w:t>
            </w:r>
            <w:r w:rsidRPr="003F11F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726133.61</w:t>
            </w:r>
          </w:p>
        </w:tc>
        <w:tc>
          <w:tcPr>
            <w:tcW w:w="850" w:type="dxa"/>
            <w:vMerge w:val="restart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648B3" w:rsidRPr="003F11F1" w:rsidTr="00D038DE">
        <w:trPr>
          <w:gridAfter w:val="23"/>
          <w:wAfter w:w="13780" w:type="dxa"/>
          <w:trHeight w:val="480"/>
        </w:trPr>
        <w:tc>
          <w:tcPr>
            <w:tcW w:w="466" w:type="dxa"/>
            <w:vMerge/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73" w:type="dxa"/>
          </w:tcPr>
          <w:p w:rsidR="003648B3" w:rsidRPr="003F11F1" w:rsidRDefault="003648B3" w:rsidP="00C7150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F1">
              <w:rPr>
                <w:rFonts w:ascii="Times New Roman" w:hAnsi="Times New Roman"/>
                <w:sz w:val="18"/>
                <w:szCs w:val="18"/>
              </w:rPr>
              <w:t>земельный участок, садовый</w:t>
            </w:r>
          </w:p>
          <w:p w:rsidR="003648B3" w:rsidRPr="003F11F1" w:rsidRDefault="003648B3" w:rsidP="00C7150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48B3" w:rsidRPr="003F11F1" w:rsidRDefault="003648B3" w:rsidP="00C7150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48B3" w:rsidRPr="003F11F1" w:rsidRDefault="003648B3" w:rsidP="00C7150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3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общая долевая, 1/2</w:t>
            </w:r>
          </w:p>
        </w:tc>
        <w:tc>
          <w:tcPr>
            <w:tcW w:w="900" w:type="dxa"/>
            <w:gridSpan w:val="2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392,00</w:t>
            </w:r>
          </w:p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1F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99" w:type="dxa"/>
            <w:vMerge/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  <w:gridSpan w:val="2"/>
            <w:vMerge/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vMerge/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648B3" w:rsidRPr="003F11F1" w:rsidRDefault="003648B3" w:rsidP="00C7150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3648B3" w:rsidRPr="00A972BF" w:rsidRDefault="003648B3" w:rsidP="00C13210">
      <w:pPr>
        <w:jc w:val="center"/>
        <w:rPr>
          <w:rFonts w:ascii="Times New Roman" w:hAnsi="Times New Roman"/>
          <w:sz w:val="18"/>
          <w:szCs w:val="18"/>
        </w:rPr>
      </w:pPr>
    </w:p>
    <w:sectPr w:rsidR="003648B3" w:rsidRPr="00A972BF" w:rsidSect="009B4C2A">
      <w:pgSz w:w="16838" w:h="11906" w:orient="landscape"/>
      <w:pgMar w:top="851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DD7"/>
    <w:rsid w:val="0000030A"/>
    <w:rsid w:val="000142FC"/>
    <w:rsid w:val="00021DAD"/>
    <w:rsid w:val="00023A44"/>
    <w:rsid w:val="00025179"/>
    <w:rsid w:val="00031A88"/>
    <w:rsid w:val="00065A6F"/>
    <w:rsid w:val="00072FE7"/>
    <w:rsid w:val="00073C15"/>
    <w:rsid w:val="00082DAA"/>
    <w:rsid w:val="00083368"/>
    <w:rsid w:val="000869CA"/>
    <w:rsid w:val="00090CAB"/>
    <w:rsid w:val="00092146"/>
    <w:rsid w:val="00093349"/>
    <w:rsid w:val="000A768A"/>
    <w:rsid w:val="000B59CF"/>
    <w:rsid w:val="000B7576"/>
    <w:rsid w:val="000C224A"/>
    <w:rsid w:val="000C4390"/>
    <w:rsid w:val="000C48D1"/>
    <w:rsid w:val="000C51CD"/>
    <w:rsid w:val="000D67FB"/>
    <w:rsid w:val="000E1174"/>
    <w:rsid w:val="000E474E"/>
    <w:rsid w:val="000F2ED7"/>
    <w:rsid w:val="001114A1"/>
    <w:rsid w:val="001202D4"/>
    <w:rsid w:val="001232CC"/>
    <w:rsid w:val="00124EDC"/>
    <w:rsid w:val="00145AA4"/>
    <w:rsid w:val="00156834"/>
    <w:rsid w:val="001640D7"/>
    <w:rsid w:val="00170CA9"/>
    <w:rsid w:val="00171FF8"/>
    <w:rsid w:val="001770F4"/>
    <w:rsid w:val="00186331"/>
    <w:rsid w:val="001919F6"/>
    <w:rsid w:val="001924D3"/>
    <w:rsid w:val="00197138"/>
    <w:rsid w:val="001A68FB"/>
    <w:rsid w:val="001B0290"/>
    <w:rsid w:val="001B2A9A"/>
    <w:rsid w:val="001B43F4"/>
    <w:rsid w:val="001C0994"/>
    <w:rsid w:val="001E43D3"/>
    <w:rsid w:val="001E4BA7"/>
    <w:rsid w:val="001E5EFE"/>
    <w:rsid w:val="00201B3A"/>
    <w:rsid w:val="00204797"/>
    <w:rsid w:val="00215F2D"/>
    <w:rsid w:val="002265F4"/>
    <w:rsid w:val="002318D1"/>
    <w:rsid w:val="0023771B"/>
    <w:rsid w:val="002437DC"/>
    <w:rsid w:val="00253EB8"/>
    <w:rsid w:val="00254079"/>
    <w:rsid w:val="00257B98"/>
    <w:rsid w:val="0026671B"/>
    <w:rsid w:val="00266F28"/>
    <w:rsid w:val="00267176"/>
    <w:rsid w:val="00270741"/>
    <w:rsid w:val="00275360"/>
    <w:rsid w:val="00291984"/>
    <w:rsid w:val="00297A47"/>
    <w:rsid w:val="002A1155"/>
    <w:rsid w:val="002A32BC"/>
    <w:rsid w:val="002A55CA"/>
    <w:rsid w:val="002C58BA"/>
    <w:rsid w:val="002D4ABE"/>
    <w:rsid w:val="002D70A7"/>
    <w:rsid w:val="002E2E3E"/>
    <w:rsid w:val="002E324A"/>
    <w:rsid w:val="002E7D92"/>
    <w:rsid w:val="002F6462"/>
    <w:rsid w:val="003029D3"/>
    <w:rsid w:val="003107E3"/>
    <w:rsid w:val="00315973"/>
    <w:rsid w:val="00315E4A"/>
    <w:rsid w:val="00322C39"/>
    <w:rsid w:val="00333F3B"/>
    <w:rsid w:val="0033692A"/>
    <w:rsid w:val="003371D8"/>
    <w:rsid w:val="00342A29"/>
    <w:rsid w:val="003430AB"/>
    <w:rsid w:val="00354243"/>
    <w:rsid w:val="00355AEF"/>
    <w:rsid w:val="003648B3"/>
    <w:rsid w:val="00376C13"/>
    <w:rsid w:val="003778FF"/>
    <w:rsid w:val="00381CE4"/>
    <w:rsid w:val="00390EA0"/>
    <w:rsid w:val="003942F2"/>
    <w:rsid w:val="003A0204"/>
    <w:rsid w:val="003A4369"/>
    <w:rsid w:val="003B6712"/>
    <w:rsid w:val="003C3C22"/>
    <w:rsid w:val="003C5206"/>
    <w:rsid w:val="003C76AA"/>
    <w:rsid w:val="003D0006"/>
    <w:rsid w:val="003D0C20"/>
    <w:rsid w:val="003D2496"/>
    <w:rsid w:val="003E5A38"/>
    <w:rsid w:val="003E642B"/>
    <w:rsid w:val="003E76E1"/>
    <w:rsid w:val="003F11F1"/>
    <w:rsid w:val="003F3292"/>
    <w:rsid w:val="00401CFD"/>
    <w:rsid w:val="004116CF"/>
    <w:rsid w:val="00411F0F"/>
    <w:rsid w:val="00416E50"/>
    <w:rsid w:val="00426B1A"/>
    <w:rsid w:val="0043007B"/>
    <w:rsid w:val="00440099"/>
    <w:rsid w:val="00444133"/>
    <w:rsid w:val="00446C46"/>
    <w:rsid w:val="00450DD1"/>
    <w:rsid w:val="0046178B"/>
    <w:rsid w:val="00465EBA"/>
    <w:rsid w:val="00472013"/>
    <w:rsid w:val="00472983"/>
    <w:rsid w:val="00473D8A"/>
    <w:rsid w:val="00475436"/>
    <w:rsid w:val="00481ED9"/>
    <w:rsid w:val="00482564"/>
    <w:rsid w:val="00483C25"/>
    <w:rsid w:val="004842D6"/>
    <w:rsid w:val="004867DF"/>
    <w:rsid w:val="004931C4"/>
    <w:rsid w:val="004A1916"/>
    <w:rsid w:val="004A513D"/>
    <w:rsid w:val="004B1E82"/>
    <w:rsid w:val="004C2E59"/>
    <w:rsid w:val="004C3879"/>
    <w:rsid w:val="004D2D91"/>
    <w:rsid w:val="004D53FB"/>
    <w:rsid w:val="004D79D9"/>
    <w:rsid w:val="004E18F1"/>
    <w:rsid w:val="004E4D49"/>
    <w:rsid w:val="004E5CF3"/>
    <w:rsid w:val="004F6535"/>
    <w:rsid w:val="004F7556"/>
    <w:rsid w:val="0052044C"/>
    <w:rsid w:val="0052179B"/>
    <w:rsid w:val="00525A98"/>
    <w:rsid w:val="00526036"/>
    <w:rsid w:val="00531EC3"/>
    <w:rsid w:val="00537C9D"/>
    <w:rsid w:val="005434FE"/>
    <w:rsid w:val="005448DE"/>
    <w:rsid w:val="00547D66"/>
    <w:rsid w:val="00564652"/>
    <w:rsid w:val="00566E7B"/>
    <w:rsid w:val="0058347B"/>
    <w:rsid w:val="005837E9"/>
    <w:rsid w:val="005845D2"/>
    <w:rsid w:val="005858F8"/>
    <w:rsid w:val="00597582"/>
    <w:rsid w:val="005A0769"/>
    <w:rsid w:val="005A1012"/>
    <w:rsid w:val="005A5453"/>
    <w:rsid w:val="005A57C9"/>
    <w:rsid w:val="005B1D80"/>
    <w:rsid w:val="005C2E9A"/>
    <w:rsid w:val="005C7E3F"/>
    <w:rsid w:val="005D62E1"/>
    <w:rsid w:val="005E4576"/>
    <w:rsid w:val="005E79F9"/>
    <w:rsid w:val="005E7A06"/>
    <w:rsid w:val="005F0E6B"/>
    <w:rsid w:val="005F1388"/>
    <w:rsid w:val="005F18F1"/>
    <w:rsid w:val="005F35B3"/>
    <w:rsid w:val="005F6D2A"/>
    <w:rsid w:val="005F7994"/>
    <w:rsid w:val="00615673"/>
    <w:rsid w:val="00635E9E"/>
    <w:rsid w:val="006416C5"/>
    <w:rsid w:val="006462FA"/>
    <w:rsid w:val="00653103"/>
    <w:rsid w:val="00664DD7"/>
    <w:rsid w:val="00671B31"/>
    <w:rsid w:val="00673185"/>
    <w:rsid w:val="006743C1"/>
    <w:rsid w:val="00683B9F"/>
    <w:rsid w:val="00693E6D"/>
    <w:rsid w:val="00697408"/>
    <w:rsid w:val="006A0FAB"/>
    <w:rsid w:val="006A5137"/>
    <w:rsid w:val="006B3797"/>
    <w:rsid w:val="006C69D2"/>
    <w:rsid w:val="006D763C"/>
    <w:rsid w:val="006E1483"/>
    <w:rsid w:val="006E1E4B"/>
    <w:rsid w:val="006E32C9"/>
    <w:rsid w:val="006F591A"/>
    <w:rsid w:val="00700438"/>
    <w:rsid w:val="00713691"/>
    <w:rsid w:val="0071568F"/>
    <w:rsid w:val="007267E5"/>
    <w:rsid w:val="0073102B"/>
    <w:rsid w:val="007372A5"/>
    <w:rsid w:val="007438FF"/>
    <w:rsid w:val="00751753"/>
    <w:rsid w:val="00752B4B"/>
    <w:rsid w:val="007667CF"/>
    <w:rsid w:val="007670E3"/>
    <w:rsid w:val="00767C9E"/>
    <w:rsid w:val="00770E8B"/>
    <w:rsid w:val="00772CCA"/>
    <w:rsid w:val="00774BC7"/>
    <w:rsid w:val="00775F06"/>
    <w:rsid w:val="00776B75"/>
    <w:rsid w:val="007808D0"/>
    <w:rsid w:val="00792A04"/>
    <w:rsid w:val="007948F9"/>
    <w:rsid w:val="007A059C"/>
    <w:rsid w:val="007A149C"/>
    <w:rsid w:val="007A7E85"/>
    <w:rsid w:val="007B182E"/>
    <w:rsid w:val="007B27CA"/>
    <w:rsid w:val="007C2911"/>
    <w:rsid w:val="007C6366"/>
    <w:rsid w:val="007C76E5"/>
    <w:rsid w:val="007D0E11"/>
    <w:rsid w:val="007D18E4"/>
    <w:rsid w:val="007D7D21"/>
    <w:rsid w:val="007E4BC2"/>
    <w:rsid w:val="007F79AB"/>
    <w:rsid w:val="008003B2"/>
    <w:rsid w:val="00807009"/>
    <w:rsid w:val="008129A3"/>
    <w:rsid w:val="00815781"/>
    <w:rsid w:val="00822329"/>
    <w:rsid w:val="00830ABA"/>
    <w:rsid w:val="00831E5E"/>
    <w:rsid w:val="00845198"/>
    <w:rsid w:val="00852F6C"/>
    <w:rsid w:val="0086178B"/>
    <w:rsid w:val="008620BB"/>
    <w:rsid w:val="00870D5D"/>
    <w:rsid w:val="00871FE8"/>
    <w:rsid w:val="00874502"/>
    <w:rsid w:val="00882BD5"/>
    <w:rsid w:val="0088391D"/>
    <w:rsid w:val="00887B84"/>
    <w:rsid w:val="00894173"/>
    <w:rsid w:val="008A1E61"/>
    <w:rsid w:val="008B18D3"/>
    <w:rsid w:val="008C0619"/>
    <w:rsid w:val="008C1EF2"/>
    <w:rsid w:val="008C6D5A"/>
    <w:rsid w:val="008D4F9E"/>
    <w:rsid w:val="008E4BB8"/>
    <w:rsid w:val="008E6577"/>
    <w:rsid w:val="008F3E1B"/>
    <w:rsid w:val="008F768D"/>
    <w:rsid w:val="009027F0"/>
    <w:rsid w:val="00902A19"/>
    <w:rsid w:val="00907FC0"/>
    <w:rsid w:val="009161A9"/>
    <w:rsid w:val="0092787B"/>
    <w:rsid w:val="00930336"/>
    <w:rsid w:val="009304D5"/>
    <w:rsid w:val="00943940"/>
    <w:rsid w:val="009440F3"/>
    <w:rsid w:val="009545DA"/>
    <w:rsid w:val="00957D9D"/>
    <w:rsid w:val="009612F2"/>
    <w:rsid w:val="009666A0"/>
    <w:rsid w:val="009700E7"/>
    <w:rsid w:val="0097469C"/>
    <w:rsid w:val="00980E1C"/>
    <w:rsid w:val="00985448"/>
    <w:rsid w:val="009B2A65"/>
    <w:rsid w:val="009B3D6B"/>
    <w:rsid w:val="009B4C2A"/>
    <w:rsid w:val="009C16BA"/>
    <w:rsid w:val="009C1AE8"/>
    <w:rsid w:val="009D231F"/>
    <w:rsid w:val="009D34DF"/>
    <w:rsid w:val="009D5D74"/>
    <w:rsid w:val="009E1BAA"/>
    <w:rsid w:val="009E3ADB"/>
    <w:rsid w:val="009E434C"/>
    <w:rsid w:val="009E6853"/>
    <w:rsid w:val="009F07A1"/>
    <w:rsid w:val="009F08A9"/>
    <w:rsid w:val="009F396D"/>
    <w:rsid w:val="009F6B7D"/>
    <w:rsid w:val="00A05672"/>
    <w:rsid w:val="00A0581B"/>
    <w:rsid w:val="00A100A9"/>
    <w:rsid w:val="00A1517C"/>
    <w:rsid w:val="00A17BEF"/>
    <w:rsid w:val="00A20227"/>
    <w:rsid w:val="00A22DDE"/>
    <w:rsid w:val="00A23957"/>
    <w:rsid w:val="00A2496B"/>
    <w:rsid w:val="00A32967"/>
    <w:rsid w:val="00A4044B"/>
    <w:rsid w:val="00A404BA"/>
    <w:rsid w:val="00A42DFD"/>
    <w:rsid w:val="00A47B74"/>
    <w:rsid w:val="00A528D9"/>
    <w:rsid w:val="00A53465"/>
    <w:rsid w:val="00A55D30"/>
    <w:rsid w:val="00A71057"/>
    <w:rsid w:val="00A724E4"/>
    <w:rsid w:val="00A77DDF"/>
    <w:rsid w:val="00A80885"/>
    <w:rsid w:val="00A8466E"/>
    <w:rsid w:val="00A876FE"/>
    <w:rsid w:val="00A87D9E"/>
    <w:rsid w:val="00A91BA4"/>
    <w:rsid w:val="00A972BF"/>
    <w:rsid w:val="00AA2685"/>
    <w:rsid w:val="00AA68EC"/>
    <w:rsid w:val="00AB03B6"/>
    <w:rsid w:val="00AB506F"/>
    <w:rsid w:val="00AC0361"/>
    <w:rsid w:val="00AC07B7"/>
    <w:rsid w:val="00AD27FD"/>
    <w:rsid w:val="00AE0D9D"/>
    <w:rsid w:val="00AE7DDA"/>
    <w:rsid w:val="00AF262F"/>
    <w:rsid w:val="00B009F4"/>
    <w:rsid w:val="00B1726E"/>
    <w:rsid w:val="00B23DFB"/>
    <w:rsid w:val="00B310A0"/>
    <w:rsid w:val="00B32356"/>
    <w:rsid w:val="00B37B79"/>
    <w:rsid w:val="00B43DC8"/>
    <w:rsid w:val="00B54472"/>
    <w:rsid w:val="00B61990"/>
    <w:rsid w:val="00B63596"/>
    <w:rsid w:val="00B819B8"/>
    <w:rsid w:val="00B86257"/>
    <w:rsid w:val="00B901ED"/>
    <w:rsid w:val="00B91A9C"/>
    <w:rsid w:val="00B92B34"/>
    <w:rsid w:val="00B97A5C"/>
    <w:rsid w:val="00BA1FEA"/>
    <w:rsid w:val="00BA4323"/>
    <w:rsid w:val="00BA50C4"/>
    <w:rsid w:val="00BB406D"/>
    <w:rsid w:val="00BB6E14"/>
    <w:rsid w:val="00BC5CB7"/>
    <w:rsid w:val="00BD0F54"/>
    <w:rsid w:val="00BD4083"/>
    <w:rsid w:val="00BD40C7"/>
    <w:rsid w:val="00BD4FDB"/>
    <w:rsid w:val="00BE23B0"/>
    <w:rsid w:val="00BE699F"/>
    <w:rsid w:val="00BE7956"/>
    <w:rsid w:val="00BF2175"/>
    <w:rsid w:val="00C020A3"/>
    <w:rsid w:val="00C02366"/>
    <w:rsid w:val="00C07E7A"/>
    <w:rsid w:val="00C13210"/>
    <w:rsid w:val="00C2345D"/>
    <w:rsid w:val="00C26DC7"/>
    <w:rsid w:val="00C30FFB"/>
    <w:rsid w:val="00C33FB2"/>
    <w:rsid w:val="00C50480"/>
    <w:rsid w:val="00C5203A"/>
    <w:rsid w:val="00C55E77"/>
    <w:rsid w:val="00C62AAF"/>
    <w:rsid w:val="00C71508"/>
    <w:rsid w:val="00C74FA7"/>
    <w:rsid w:val="00C75E17"/>
    <w:rsid w:val="00C76731"/>
    <w:rsid w:val="00C80237"/>
    <w:rsid w:val="00C92943"/>
    <w:rsid w:val="00CA48F0"/>
    <w:rsid w:val="00CA572E"/>
    <w:rsid w:val="00CB7E00"/>
    <w:rsid w:val="00CD3642"/>
    <w:rsid w:val="00CD3B19"/>
    <w:rsid w:val="00CE5809"/>
    <w:rsid w:val="00CE58F3"/>
    <w:rsid w:val="00D005D4"/>
    <w:rsid w:val="00D038DE"/>
    <w:rsid w:val="00D070CC"/>
    <w:rsid w:val="00D17838"/>
    <w:rsid w:val="00D246FA"/>
    <w:rsid w:val="00D2608E"/>
    <w:rsid w:val="00D3282F"/>
    <w:rsid w:val="00D50844"/>
    <w:rsid w:val="00D572F8"/>
    <w:rsid w:val="00D76706"/>
    <w:rsid w:val="00D952BC"/>
    <w:rsid w:val="00D97396"/>
    <w:rsid w:val="00D97D18"/>
    <w:rsid w:val="00DA13D6"/>
    <w:rsid w:val="00DA2005"/>
    <w:rsid w:val="00DB4615"/>
    <w:rsid w:val="00DB4DD2"/>
    <w:rsid w:val="00DB59D7"/>
    <w:rsid w:val="00DB6526"/>
    <w:rsid w:val="00DC38C1"/>
    <w:rsid w:val="00DD2ECB"/>
    <w:rsid w:val="00DD6A52"/>
    <w:rsid w:val="00DE261F"/>
    <w:rsid w:val="00DE61D3"/>
    <w:rsid w:val="00DF55B2"/>
    <w:rsid w:val="00E05AC1"/>
    <w:rsid w:val="00E05EA9"/>
    <w:rsid w:val="00E14CC2"/>
    <w:rsid w:val="00E15A5F"/>
    <w:rsid w:val="00E16687"/>
    <w:rsid w:val="00E26337"/>
    <w:rsid w:val="00E750F9"/>
    <w:rsid w:val="00E76527"/>
    <w:rsid w:val="00E76C3B"/>
    <w:rsid w:val="00E774B4"/>
    <w:rsid w:val="00E8514C"/>
    <w:rsid w:val="00E85ECE"/>
    <w:rsid w:val="00E879E7"/>
    <w:rsid w:val="00E967D8"/>
    <w:rsid w:val="00E96C5F"/>
    <w:rsid w:val="00EA4C41"/>
    <w:rsid w:val="00EA4DA3"/>
    <w:rsid w:val="00EA6A59"/>
    <w:rsid w:val="00EB24E3"/>
    <w:rsid w:val="00EC3B98"/>
    <w:rsid w:val="00EC3FC2"/>
    <w:rsid w:val="00EC3FF9"/>
    <w:rsid w:val="00EC5761"/>
    <w:rsid w:val="00ED2B1E"/>
    <w:rsid w:val="00ED54F7"/>
    <w:rsid w:val="00EE6E0D"/>
    <w:rsid w:val="00EF33CC"/>
    <w:rsid w:val="00EF4FD5"/>
    <w:rsid w:val="00F03C52"/>
    <w:rsid w:val="00F12A4C"/>
    <w:rsid w:val="00F1571C"/>
    <w:rsid w:val="00F166F0"/>
    <w:rsid w:val="00F23767"/>
    <w:rsid w:val="00F54C19"/>
    <w:rsid w:val="00F71A02"/>
    <w:rsid w:val="00F72023"/>
    <w:rsid w:val="00F746DA"/>
    <w:rsid w:val="00F7669F"/>
    <w:rsid w:val="00F77F15"/>
    <w:rsid w:val="00F81CDA"/>
    <w:rsid w:val="00F84D41"/>
    <w:rsid w:val="00F86584"/>
    <w:rsid w:val="00F91D3C"/>
    <w:rsid w:val="00F95CF7"/>
    <w:rsid w:val="00F97BB2"/>
    <w:rsid w:val="00FA0089"/>
    <w:rsid w:val="00FA1345"/>
    <w:rsid w:val="00FA1546"/>
    <w:rsid w:val="00FB20E1"/>
    <w:rsid w:val="00FB5488"/>
    <w:rsid w:val="00FC18E5"/>
    <w:rsid w:val="00FC3636"/>
    <w:rsid w:val="00FD0D0D"/>
    <w:rsid w:val="00FD5AE2"/>
    <w:rsid w:val="00FF1889"/>
    <w:rsid w:val="00FF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0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64DD7"/>
    <w:rPr>
      <w:rFonts w:ascii="Times New Roman" w:hAnsi="Times New Roman" w:cs="Times New Roman"/>
      <w:b/>
      <w:bCs/>
    </w:rPr>
  </w:style>
  <w:style w:type="character" w:styleId="FootnoteReference">
    <w:name w:val="footnote reference"/>
    <w:basedOn w:val="DefaultParagraphFont"/>
    <w:uiPriority w:val="99"/>
    <w:semiHidden/>
    <w:rsid w:val="00664DD7"/>
    <w:rPr>
      <w:rFonts w:ascii="Times New Roman" w:hAnsi="Times New Roman" w:cs="Times New Roman"/>
      <w:vertAlign w:val="superscript"/>
    </w:rPr>
  </w:style>
  <w:style w:type="paragraph" w:styleId="NoSpacing">
    <w:name w:val="No Spacing"/>
    <w:uiPriority w:val="99"/>
    <w:qFormat/>
    <w:rsid w:val="004A513D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77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7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28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81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8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81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8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815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81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81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8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81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816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8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3112</TotalTime>
  <Pages>8</Pages>
  <Words>1551</Words>
  <Characters>8842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524</cp:revision>
  <cp:lastPrinted>2020-05-18T03:28:00Z</cp:lastPrinted>
  <dcterms:created xsi:type="dcterms:W3CDTF">2019-02-21T13:10:00Z</dcterms:created>
  <dcterms:modified xsi:type="dcterms:W3CDTF">2020-07-27T05:48:00Z</dcterms:modified>
</cp:coreProperties>
</file>