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B0" w:rsidRPr="00D24BE9" w:rsidRDefault="00D24BE9" w:rsidP="00B2391E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t>С</w:t>
      </w:r>
      <w:r>
        <w:rPr>
          <w:color w:val="auto"/>
          <w:szCs w:val="28"/>
        </w:rPr>
        <w:t>ВЕДЕНИЯ</w:t>
      </w:r>
    </w:p>
    <w:p w:rsidR="00D24BE9" w:rsidRDefault="00B2391E" w:rsidP="00E51D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</w:t>
      </w:r>
      <w:r w:rsidR="00D24BE9">
        <w:rPr>
          <w:color w:val="auto"/>
          <w:szCs w:val="28"/>
        </w:rPr>
        <w:t xml:space="preserve">об </w:t>
      </w:r>
      <w:r>
        <w:rPr>
          <w:color w:val="auto"/>
          <w:szCs w:val="28"/>
        </w:rPr>
        <w:t>имуществе и обязательствах имущественного характера</w:t>
      </w:r>
      <w:r w:rsidR="00E51D8E">
        <w:rPr>
          <w:color w:val="auto"/>
          <w:szCs w:val="28"/>
        </w:rPr>
        <w:t xml:space="preserve"> </w:t>
      </w:r>
      <w:r w:rsidR="00D00E96">
        <w:rPr>
          <w:color w:val="auto"/>
          <w:szCs w:val="28"/>
        </w:rPr>
        <w:t xml:space="preserve">руководителя </w:t>
      </w:r>
    </w:p>
    <w:p w:rsidR="00E51D8E" w:rsidRDefault="00D00E96" w:rsidP="00E51D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государственного</w:t>
      </w:r>
      <w:r w:rsidR="00D24BE9">
        <w:rPr>
          <w:color w:val="auto"/>
          <w:szCs w:val="28"/>
        </w:rPr>
        <w:t xml:space="preserve"> автономного </w:t>
      </w:r>
      <w:r>
        <w:rPr>
          <w:color w:val="auto"/>
          <w:szCs w:val="28"/>
        </w:rPr>
        <w:t xml:space="preserve">учреждения </w:t>
      </w:r>
      <w:r w:rsidR="00D24BE9">
        <w:rPr>
          <w:color w:val="auto"/>
          <w:szCs w:val="28"/>
        </w:rPr>
        <w:t xml:space="preserve">здравоохранения </w:t>
      </w:r>
    </w:p>
    <w:p w:rsidR="00E51D8E" w:rsidRDefault="00F107C4" w:rsidP="00E51D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63775C">
        <w:rPr>
          <w:color w:val="auto"/>
          <w:szCs w:val="28"/>
        </w:rPr>
        <w:t>«Брянская городская поликлиника №1»</w:t>
      </w:r>
      <w:r w:rsidR="00D24BE9">
        <w:rPr>
          <w:color w:val="auto"/>
          <w:szCs w:val="28"/>
        </w:rPr>
        <w:t>,</w:t>
      </w:r>
    </w:p>
    <w:p w:rsidR="00230E63" w:rsidRDefault="00D24BE9" w:rsidP="00E51D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24BE9" w:rsidRDefault="00D24BE9" w:rsidP="00E51D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491593" w:rsidRPr="00E51D8E" w:rsidRDefault="002C4362" w:rsidP="00E51D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F61CB5">
        <w:rPr>
          <w:color w:val="auto"/>
          <w:szCs w:val="28"/>
        </w:rPr>
        <w:t>8</w:t>
      </w:r>
      <w:r w:rsidR="00491593">
        <w:rPr>
          <w:color w:val="auto"/>
          <w:szCs w:val="28"/>
        </w:rPr>
        <w:t xml:space="preserve"> года по 31 декабря 201</w:t>
      </w:r>
      <w:r w:rsidR="00F61CB5">
        <w:rPr>
          <w:color w:val="auto"/>
          <w:szCs w:val="28"/>
        </w:rPr>
        <w:t>8</w:t>
      </w:r>
      <w:r w:rsidR="00491593">
        <w:rPr>
          <w:color w:val="auto"/>
          <w:szCs w:val="28"/>
        </w:rPr>
        <w:t xml:space="preserve"> года</w:t>
      </w:r>
    </w:p>
    <w:p w:rsidR="00B2391E" w:rsidRDefault="00B2391E" w:rsidP="007774F6">
      <w:pPr>
        <w:jc w:val="both"/>
        <w:rPr>
          <w:color w:val="auto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176"/>
        <w:gridCol w:w="1889"/>
        <w:gridCol w:w="1108"/>
        <w:gridCol w:w="1677"/>
        <w:gridCol w:w="1017"/>
        <w:gridCol w:w="1108"/>
        <w:gridCol w:w="1677"/>
        <w:gridCol w:w="1694"/>
        <w:gridCol w:w="2034"/>
      </w:tblGrid>
      <w:tr w:rsidR="00745AFD" w:rsidRPr="00BE7F42" w:rsidTr="00BE7F42">
        <w:tc>
          <w:tcPr>
            <w:tcW w:w="2037" w:type="dxa"/>
            <w:vMerge w:val="restart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50" w:type="dxa"/>
            <w:gridSpan w:val="4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745AFD" w:rsidRPr="00BE7F42" w:rsidTr="00BE7F42">
        <w:tc>
          <w:tcPr>
            <w:tcW w:w="2037" w:type="dxa"/>
            <w:vMerge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017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F4CCE" w:rsidRPr="007726DC" w:rsidTr="00BE7F42">
        <w:tc>
          <w:tcPr>
            <w:tcW w:w="2037" w:type="dxa"/>
            <w:vMerge w:val="restart"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Агафонова И.В.</w:t>
            </w:r>
          </w:p>
        </w:tc>
        <w:tc>
          <w:tcPr>
            <w:tcW w:w="1176" w:type="dxa"/>
            <w:shd w:val="clear" w:color="auto" w:fill="auto"/>
          </w:tcPr>
          <w:p w:rsidR="003F4CCE" w:rsidRPr="007726DC" w:rsidRDefault="003F4CCE" w:rsidP="00E33F80">
            <w:pPr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общая долевая (186/300 доли)</w:t>
            </w:r>
          </w:p>
        </w:tc>
        <w:tc>
          <w:tcPr>
            <w:tcW w:w="1108" w:type="dxa"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 xml:space="preserve">52,4 </w:t>
            </w:r>
          </w:p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7726DC">
              <w:rPr>
                <w:color w:val="auto"/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7726DC">
              <w:rPr>
                <w:color w:val="auto"/>
                <w:sz w:val="22"/>
                <w:szCs w:val="22"/>
              </w:rPr>
              <w:t>Avensis</w:t>
            </w:r>
            <w:proofErr w:type="spellEnd"/>
          </w:p>
        </w:tc>
        <w:tc>
          <w:tcPr>
            <w:tcW w:w="2034" w:type="dxa"/>
            <w:vMerge w:val="restart"/>
            <w:shd w:val="clear" w:color="auto" w:fill="auto"/>
          </w:tcPr>
          <w:p w:rsidR="003F4CCE" w:rsidRPr="007726DC" w:rsidRDefault="004F628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4900320,43</w:t>
            </w:r>
          </w:p>
        </w:tc>
      </w:tr>
      <w:tr w:rsidR="003F4CCE" w:rsidRPr="007726DC" w:rsidTr="007726DC">
        <w:trPr>
          <w:trHeight w:val="465"/>
        </w:trPr>
        <w:tc>
          <w:tcPr>
            <w:tcW w:w="2037" w:type="dxa"/>
            <w:vMerge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3F4CCE" w:rsidRPr="007726DC" w:rsidRDefault="003F4CCE" w:rsidP="00E33F80">
            <w:pPr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3F4CCE" w:rsidRPr="007726DC" w:rsidRDefault="004F628C" w:rsidP="004F628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  <w:r w:rsidR="003F4CCE" w:rsidRPr="007726DC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7726DC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3F4CCE" w:rsidRPr="007726DC" w:rsidRDefault="003F4C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FB35BA" w:rsidRPr="007726DC" w:rsidRDefault="00FB35BA" w:rsidP="007774F6">
      <w:pPr>
        <w:jc w:val="both"/>
        <w:rPr>
          <w:color w:val="auto"/>
          <w:sz w:val="22"/>
          <w:szCs w:val="22"/>
        </w:rPr>
      </w:pPr>
    </w:p>
    <w:p w:rsidR="00FA03B0" w:rsidRDefault="00FA03B0" w:rsidP="00FA03B0">
      <w:pPr>
        <w:jc w:val="center"/>
        <w:rPr>
          <w:color w:val="auto"/>
          <w:szCs w:val="28"/>
        </w:rPr>
      </w:pPr>
    </w:p>
    <w:p w:rsidR="00F014EC" w:rsidRDefault="00F014EC" w:rsidP="00FA03B0">
      <w:pPr>
        <w:jc w:val="center"/>
        <w:rPr>
          <w:color w:val="auto"/>
          <w:szCs w:val="28"/>
        </w:rPr>
      </w:pPr>
    </w:p>
    <w:p w:rsidR="00F014EC" w:rsidRDefault="00F014EC" w:rsidP="00FA03B0">
      <w:pPr>
        <w:jc w:val="center"/>
        <w:rPr>
          <w:color w:val="auto"/>
          <w:szCs w:val="28"/>
        </w:rPr>
        <w:sectPr w:rsidR="00F014EC" w:rsidSect="003A7F24">
          <w:headerReference w:type="even" r:id="rId9"/>
          <w:headerReference w:type="default" r:id="rId10"/>
          <w:footerReference w:type="even" r:id="rId11"/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745AFD" w:rsidRPr="00D24BE9" w:rsidRDefault="00745AFD" w:rsidP="00745AFD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745AFD" w:rsidRDefault="00745AFD" w:rsidP="00745AF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745AFD" w:rsidRDefault="00745AFD" w:rsidP="00745AF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745AFD" w:rsidRDefault="00745AFD" w:rsidP="00745AF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областная детская больница»,</w:t>
      </w:r>
    </w:p>
    <w:p w:rsidR="00230E63" w:rsidRDefault="00745AFD" w:rsidP="00745AF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745AFD" w:rsidRDefault="00745AFD" w:rsidP="00745AF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745AFD" w:rsidRPr="00E51D8E" w:rsidRDefault="002C4362" w:rsidP="00745AF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F61CB5">
        <w:rPr>
          <w:color w:val="auto"/>
          <w:szCs w:val="28"/>
        </w:rPr>
        <w:t>8</w:t>
      </w:r>
      <w:r w:rsidR="00AB0FB2">
        <w:rPr>
          <w:color w:val="auto"/>
          <w:szCs w:val="28"/>
        </w:rPr>
        <w:t xml:space="preserve"> года по 31 декабря 201</w:t>
      </w:r>
      <w:r w:rsidR="00F61CB5">
        <w:rPr>
          <w:color w:val="auto"/>
          <w:szCs w:val="28"/>
        </w:rPr>
        <w:t>8</w:t>
      </w:r>
      <w:r w:rsidR="00745AFD">
        <w:rPr>
          <w:color w:val="auto"/>
          <w:szCs w:val="28"/>
        </w:rPr>
        <w:t xml:space="preserve"> года</w:t>
      </w:r>
    </w:p>
    <w:p w:rsidR="00745AFD" w:rsidRDefault="00745AFD" w:rsidP="00745AFD">
      <w:pPr>
        <w:jc w:val="center"/>
        <w:rPr>
          <w:color w:val="auto"/>
          <w:szCs w:val="28"/>
        </w:rPr>
      </w:pP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324"/>
        <w:gridCol w:w="1889"/>
        <w:gridCol w:w="1108"/>
        <w:gridCol w:w="1677"/>
        <w:gridCol w:w="1145"/>
        <w:gridCol w:w="1108"/>
        <w:gridCol w:w="1677"/>
        <w:gridCol w:w="1694"/>
        <w:gridCol w:w="1745"/>
      </w:tblGrid>
      <w:tr w:rsidR="00745AFD" w:rsidRPr="00BE7F42" w:rsidTr="00BE7F42">
        <w:tc>
          <w:tcPr>
            <w:tcW w:w="2037" w:type="dxa"/>
            <w:vMerge w:val="restart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30" w:type="dxa"/>
            <w:gridSpan w:val="3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745AFD" w:rsidRPr="00BE7F42" w:rsidTr="00BE7F42">
        <w:tc>
          <w:tcPr>
            <w:tcW w:w="2037" w:type="dxa"/>
            <w:vMerge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45AFD" w:rsidRPr="00BE7F42" w:rsidRDefault="00745AF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A7F24" w:rsidRPr="00BE7F42" w:rsidTr="00BE7F42">
        <w:tc>
          <w:tcPr>
            <w:tcW w:w="2037" w:type="dxa"/>
            <w:vMerge w:val="restart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Алекса В</w:t>
            </w:r>
            <w:r w:rsidR="00230E63" w:rsidRPr="00BE7F42">
              <w:rPr>
                <w:color w:val="auto"/>
                <w:sz w:val="22"/>
                <w:szCs w:val="22"/>
              </w:rPr>
              <w:t>.</w:t>
            </w:r>
            <w:r w:rsidRPr="00BE7F42">
              <w:rPr>
                <w:color w:val="auto"/>
                <w:sz w:val="22"/>
                <w:szCs w:val="22"/>
              </w:rPr>
              <w:t>И</w:t>
            </w:r>
            <w:r w:rsidR="00230E63" w:rsidRPr="00BE7F42">
              <w:rPr>
                <w:color w:val="auto"/>
                <w:sz w:val="22"/>
                <w:szCs w:val="22"/>
              </w:rPr>
              <w:t>.</w:t>
            </w:r>
            <w:r w:rsidRPr="00BE7F4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889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700,0</w:t>
            </w:r>
          </w:p>
        </w:tc>
        <w:tc>
          <w:tcPr>
            <w:tcW w:w="1677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3A7F24" w:rsidRPr="00BE7F42" w:rsidRDefault="002C436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Qashqai</w:t>
            </w:r>
            <w:proofErr w:type="spellEnd"/>
          </w:p>
        </w:tc>
        <w:tc>
          <w:tcPr>
            <w:tcW w:w="1745" w:type="dxa"/>
            <w:vMerge w:val="restart"/>
            <w:shd w:val="clear" w:color="auto" w:fill="auto"/>
          </w:tcPr>
          <w:p w:rsidR="003A7F24" w:rsidRPr="00BE7F42" w:rsidRDefault="00E323F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</w:t>
            </w:r>
            <w:r w:rsidR="00A44ACE">
              <w:rPr>
                <w:color w:val="auto"/>
                <w:sz w:val="22"/>
                <w:szCs w:val="22"/>
              </w:rPr>
              <w:t>907326,31</w:t>
            </w:r>
          </w:p>
        </w:tc>
      </w:tr>
      <w:tr w:rsidR="003A7F24" w:rsidRPr="00BE7F42" w:rsidTr="00BE7F42">
        <w:tc>
          <w:tcPr>
            <w:tcW w:w="2037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889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620,0</w:t>
            </w:r>
          </w:p>
        </w:tc>
        <w:tc>
          <w:tcPr>
            <w:tcW w:w="1677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A7F24" w:rsidRPr="00BE7F42" w:rsidTr="00BE7F42">
        <w:tc>
          <w:tcPr>
            <w:tcW w:w="2037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3A7F24" w:rsidRPr="00BE7F42" w:rsidRDefault="003A7F24" w:rsidP="00A44ACE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общая</w:t>
            </w:r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r w:rsidR="00A44ACE">
              <w:rPr>
                <w:color w:val="auto"/>
                <w:sz w:val="22"/>
                <w:szCs w:val="22"/>
              </w:rPr>
              <w:t>совместная с супругой</w:t>
            </w:r>
          </w:p>
        </w:tc>
        <w:tc>
          <w:tcPr>
            <w:tcW w:w="1108" w:type="dxa"/>
            <w:shd w:val="clear" w:color="auto" w:fill="auto"/>
          </w:tcPr>
          <w:p w:rsidR="003A7F24" w:rsidRPr="002C4362" w:rsidRDefault="00A44ACE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="002C4362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>,9</w:t>
            </w:r>
          </w:p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A7F24" w:rsidRPr="00BE7F42" w:rsidTr="00BE7F42">
        <w:tc>
          <w:tcPr>
            <w:tcW w:w="2037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889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26,0</w:t>
            </w:r>
          </w:p>
        </w:tc>
        <w:tc>
          <w:tcPr>
            <w:tcW w:w="1677" w:type="dxa"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A7F24" w:rsidRPr="00BE7F42" w:rsidRDefault="003A7F2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44ACE" w:rsidRPr="00BE7F42" w:rsidTr="002C4362">
        <w:trPr>
          <w:trHeight w:val="516"/>
        </w:trPr>
        <w:tc>
          <w:tcPr>
            <w:tcW w:w="2037" w:type="dxa"/>
            <w:shd w:val="clear" w:color="auto" w:fill="auto"/>
          </w:tcPr>
          <w:p w:rsidR="00A44ACE" w:rsidRPr="00BE7F42" w:rsidRDefault="00A44A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324" w:type="dxa"/>
            <w:shd w:val="clear" w:color="auto" w:fill="auto"/>
          </w:tcPr>
          <w:p w:rsidR="00A44ACE" w:rsidRPr="00BE7F42" w:rsidRDefault="00A44A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A44ACE" w:rsidRPr="00BE7F42" w:rsidRDefault="00A44ACE" w:rsidP="00230446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общая</w:t>
            </w:r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совместная с супругой</w:t>
            </w:r>
          </w:p>
        </w:tc>
        <w:tc>
          <w:tcPr>
            <w:tcW w:w="1108" w:type="dxa"/>
            <w:shd w:val="clear" w:color="auto" w:fill="auto"/>
          </w:tcPr>
          <w:p w:rsidR="00A44ACE" w:rsidRPr="002C4362" w:rsidRDefault="00A44ACE" w:rsidP="00230446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64,9</w:t>
            </w:r>
          </w:p>
          <w:p w:rsidR="00A44ACE" w:rsidRPr="00BE7F42" w:rsidRDefault="00A44ACE" w:rsidP="0023044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A44ACE" w:rsidRPr="00BE7F42" w:rsidRDefault="00A44A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shd w:val="clear" w:color="auto" w:fill="auto"/>
          </w:tcPr>
          <w:p w:rsidR="00A44ACE" w:rsidRPr="00BE7F42" w:rsidRDefault="00A44AC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A44ACE" w:rsidRPr="00BE7F42" w:rsidRDefault="00A44AC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A44ACE" w:rsidRPr="00BE7F42" w:rsidRDefault="00A44AC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A44ACE" w:rsidRPr="00BE7F42" w:rsidRDefault="00A44A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A44ACE" w:rsidRPr="00BE7F42" w:rsidRDefault="00A44AC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1410424,74</w:t>
            </w:r>
          </w:p>
        </w:tc>
      </w:tr>
    </w:tbl>
    <w:p w:rsidR="00745AFD" w:rsidRDefault="00745AFD" w:rsidP="00E51D8E">
      <w:pPr>
        <w:jc w:val="center"/>
        <w:rPr>
          <w:color w:val="auto"/>
          <w:szCs w:val="28"/>
        </w:rPr>
      </w:pPr>
    </w:p>
    <w:p w:rsidR="00FA03B0" w:rsidRPr="00E51D8E" w:rsidRDefault="00FA03B0" w:rsidP="00FA03B0">
      <w:pPr>
        <w:jc w:val="center"/>
        <w:rPr>
          <w:color w:val="auto"/>
          <w:szCs w:val="28"/>
        </w:rPr>
      </w:pPr>
    </w:p>
    <w:p w:rsidR="00FB35BA" w:rsidRDefault="00FB35BA" w:rsidP="00FA03B0">
      <w:pPr>
        <w:jc w:val="both"/>
        <w:rPr>
          <w:color w:val="auto"/>
          <w:szCs w:val="28"/>
        </w:rPr>
      </w:pPr>
    </w:p>
    <w:p w:rsidR="00FA03B0" w:rsidRDefault="00FA03B0" w:rsidP="00FA03B0">
      <w:pPr>
        <w:jc w:val="center"/>
        <w:rPr>
          <w:color w:val="auto"/>
          <w:szCs w:val="28"/>
        </w:rPr>
        <w:sectPr w:rsidR="00FA03B0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B36234" w:rsidRPr="00D24BE9" w:rsidRDefault="00B36234" w:rsidP="00B36234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B36234" w:rsidRDefault="00B36234" w:rsidP="00B3623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B36234" w:rsidRDefault="00B36234" w:rsidP="00B3623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B36234" w:rsidRDefault="00B36234" w:rsidP="00B3623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«</w:t>
      </w:r>
      <w:proofErr w:type="spellStart"/>
      <w:r>
        <w:rPr>
          <w:color w:val="auto"/>
          <w:szCs w:val="28"/>
        </w:rPr>
        <w:t>Брасовская</w:t>
      </w:r>
      <w:proofErr w:type="spellEnd"/>
      <w:r>
        <w:rPr>
          <w:color w:val="auto"/>
          <w:szCs w:val="28"/>
        </w:rPr>
        <w:t xml:space="preserve"> центральная районная больница»,</w:t>
      </w:r>
    </w:p>
    <w:p w:rsidR="00B36234" w:rsidRDefault="00B36234" w:rsidP="00B3623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B36234" w:rsidRDefault="00B36234" w:rsidP="00B3623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B36234" w:rsidRPr="00E51D8E" w:rsidRDefault="00AB0FB2" w:rsidP="00B3623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</w:t>
      </w:r>
      <w:r w:rsidR="00C94B4E">
        <w:rPr>
          <w:color w:val="auto"/>
          <w:szCs w:val="28"/>
        </w:rPr>
        <w:t xml:space="preserve"> 201</w:t>
      </w:r>
      <w:r w:rsidR="00F61CB5">
        <w:rPr>
          <w:color w:val="auto"/>
          <w:szCs w:val="28"/>
        </w:rPr>
        <w:t>8</w:t>
      </w:r>
      <w:r w:rsidR="00C94B4E">
        <w:rPr>
          <w:color w:val="auto"/>
          <w:szCs w:val="28"/>
        </w:rPr>
        <w:t xml:space="preserve"> года по 31 декабря 201</w:t>
      </w:r>
      <w:r w:rsidR="00F61CB5">
        <w:rPr>
          <w:color w:val="auto"/>
          <w:szCs w:val="28"/>
        </w:rPr>
        <w:t>8</w:t>
      </w:r>
      <w:r w:rsidR="00B36234">
        <w:rPr>
          <w:color w:val="auto"/>
          <w:szCs w:val="28"/>
        </w:rPr>
        <w:t xml:space="preserve"> года</w:t>
      </w:r>
    </w:p>
    <w:p w:rsidR="00B36234" w:rsidRDefault="00B36234" w:rsidP="00B36234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324"/>
        <w:gridCol w:w="1889"/>
        <w:gridCol w:w="1108"/>
        <w:gridCol w:w="1677"/>
        <w:gridCol w:w="1145"/>
        <w:gridCol w:w="1134"/>
        <w:gridCol w:w="1560"/>
        <w:gridCol w:w="1657"/>
        <w:gridCol w:w="1745"/>
      </w:tblGrid>
      <w:tr w:rsidR="00B36234" w:rsidRPr="00BE7F42" w:rsidTr="00BE7F42">
        <w:tc>
          <w:tcPr>
            <w:tcW w:w="2037" w:type="dxa"/>
            <w:vMerge w:val="restart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36234" w:rsidRPr="00BE7F42" w:rsidTr="00BE7F42">
        <w:tc>
          <w:tcPr>
            <w:tcW w:w="2037" w:type="dxa"/>
            <w:vMerge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57" w:type="dxa"/>
            <w:vMerge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36234" w:rsidRPr="00BE7F42" w:rsidRDefault="00B3623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71AF5" w:rsidRPr="00BE7F42" w:rsidTr="00BE7F42">
        <w:tc>
          <w:tcPr>
            <w:tcW w:w="2037" w:type="dxa"/>
            <w:vMerge w:val="restart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Апекин А.В.</w:t>
            </w:r>
          </w:p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89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1472,0</w:t>
            </w:r>
          </w:p>
        </w:tc>
        <w:tc>
          <w:tcPr>
            <w:tcW w:w="1677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32,7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</w:p>
          <w:p w:rsidR="00671AF5" w:rsidRPr="00BE7F42" w:rsidRDefault="00671AF5" w:rsidP="00BE7F42">
            <w:pPr>
              <w:jc w:val="center"/>
              <w:rPr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 xml:space="preserve">LADA </w:t>
            </w:r>
            <w:proofErr w:type="spellStart"/>
            <w:r w:rsidRPr="00BE7F42">
              <w:rPr>
                <w:color w:val="auto"/>
                <w:sz w:val="22"/>
                <w:szCs w:val="22"/>
                <w:lang w:val="en-US"/>
              </w:rPr>
              <w:t>Kalina</w:t>
            </w:r>
            <w:proofErr w:type="spellEnd"/>
          </w:p>
        </w:tc>
        <w:tc>
          <w:tcPr>
            <w:tcW w:w="1745" w:type="dxa"/>
            <w:vMerge w:val="restart"/>
            <w:shd w:val="clear" w:color="auto" w:fill="auto"/>
          </w:tcPr>
          <w:p w:rsidR="00671AF5" w:rsidRPr="00BE7F42" w:rsidRDefault="00E2413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882633,29</w:t>
            </w:r>
          </w:p>
        </w:tc>
      </w:tr>
      <w:tr w:rsidR="00671AF5" w:rsidRPr="00BE7F42" w:rsidTr="00BE7F42">
        <w:tc>
          <w:tcPr>
            <w:tcW w:w="2037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89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доля)</w:t>
            </w:r>
          </w:p>
        </w:tc>
        <w:tc>
          <w:tcPr>
            <w:tcW w:w="1108" w:type="dxa"/>
            <w:shd w:val="clear" w:color="auto" w:fill="auto"/>
          </w:tcPr>
          <w:p w:rsidR="00671AF5" w:rsidRPr="00BE7F42" w:rsidRDefault="00C94B4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483,0</w:t>
            </w:r>
          </w:p>
        </w:tc>
        <w:tc>
          <w:tcPr>
            <w:tcW w:w="1677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71AF5" w:rsidRPr="00BE7F42" w:rsidTr="00BE7F42">
        <w:tc>
          <w:tcPr>
            <w:tcW w:w="2037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89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50,5</w:t>
            </w:r>
          </w:p>
        </w:tc>
        <w:tc>
          <w:tcPr>
            <w:tcW w:w="1677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71AF5" w:rsidRPr="00BE7F42" w:rsidTr="00BE7F42">
        <w:tc>
          <w:tcPr>
            <w:tcW w:w="2037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89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доля)</w:t>
            </w:r>
          </w:p>
        </w:tc>
        <w:tc>
          <w:tcPr>
            <w:tcW w:w="1108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67,8</w:t>
            </w:r>
          </w:p>
        </w:tc>
        <w:tc>
          <w:tcPr>
            <w:tcW w:w="1677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 xml:space="preserve"> Great</w:t>
            </w:r>
            <w:r w:rsidR="007726DC">
              <w:rPr>
                <w:color w:val="auto"/>
                <w:sz w:val="22"/>
                <w:szCs w:val="22"/>
              </w:rPr>
              <w:t xml:space="preserve"> 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>Wall</w:t>
            </w:r>
          </w:p>
        </w:tc>
        <w:tc>
          <w:tcPr>
            <w:tcW w:w="1745" w:type="dxa"/>
            <w:vMerge/>
            <w:shd w:val="clear" w:color="auto" w:fill="auto"/>
          </w:tcPr>
          <w:p w:rsidR="00671AF5" w:rsidRPr="00BE7F42" w:rsidRDefault="0067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0B5F" w:rsidRPr="00BE7F42" w:rsidTr="00BE7F42">
        <w:tc>
          <w:tcPr>
            <w:tcW w:w="2037" w:type="dxa"/>
            <w:vMerge w:val="restart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324" w:type="dxa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89" w:type="dxa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(1/5 доля)</w:t>
            </w:r>
          </w:p>
        </w:tc>
        <w:tc>
          <w:tcPr>
            <w:tcW w:w="1108" w:type="dxa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</w:t>
            </w:r>
            <w:r w:rsidR="00C94B4E">
              <w:rPr>
                <w:color w:val="auto"/>
                <w:sz w:val="22"/>
                <w:szCs w:val="22"/>
              </w:rPr>
              <w:t>00</w:t>
            </w:r>
            <w:r w:rsidRPr="00BE7F4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677" w:type="dxa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50,5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</w:t>
            </w:r>
            <w:r w:rsidR="00C94B4E">
              <w:rPr>
                <w:color w:val="auto"/>
                <w:sz w:val="22"/>
                <w:szCs w:val="22"/>
              </w:rPr>
              <w:t>8</w:t>
            </w:r>
            <w:r w:rsidR="001F612C">
              <w:rPr>
                <w:color w:val="auto"/>
                <w:sz w:val="22"/>
                <w:szCs w:val="22"/>
              </w:rPr>
              <w:t>4760,56</w:t>
            </w:r>
          </w:p>
        </w:tc>
      </w:tr>
      <w:tr w:rsidR="00C94B4E" w:rsidRPr="00BE7F42" w:rsidTr="00BE7F42">
        <w:tc>
          <w:tcPr>
            <w:tcW w:w="2037" w:type="dxa"/>
            <w:vMerge/>
            <w:shd w:val="clear" w:color="auto" w:fill="auto"/>
          </w:tcPr>
          <w:p w:rsidR="00C94B4E" w:rsidRPr="00BE7F42" w:rsidRDefault="00C94B4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C94B4E" w:rsidRPr="00BE7F42" w:rsidRDefault="00C94B4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89" w:type="dxa"/>
            <w:shd w:val="clear" w:color="auto" w:fill="auto"/>
          </w:tcPr>
          <w:p w:rsidR="00C94B4E" w:rsidRPr="00BE7F42" w:rsidRDefault="00C94B4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доля)</w:t>
            </w:r>
          </w:p>
        </w:tc>
        <w:tc>
          <w:tcPr>
            <w:tcW w:w="1108" w:type="dxa"/>
            <w:shd w:val="clear" w:color="auto" w:fill="auto"/>
          </w:tcPr>
          <w:p w:rsidR="00C94B4E" w:rsidRPr="00BE7F42" w:rsidRDefault="00C94B4E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483,0</w:t>
            </w:r>
          </w:p>
        </w:tc>
        <w:tc>
          <w:tcPr>
            <w:tcW w:w="1677" w:type="dxa"/>
            <w:shd w:val="clear" w:color="auto" w:fill="auto"/>
          </w:tcPr>
          <w:p w:rsidR="00C94B4E" w:rsidRPr="00BE7F42" w:rsidRDefault="00C94B4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C94B4E" w:rsidRPr="00BE7F42" w:rsidRDefault="00C94B4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4B4E" w:rsidRPr="00BE7F42" w:rsidRDefault="00C94B4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94B4E" w:rsidRPr="00BE7F42" w:rsidRDefault="00C94B4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C94B4E" w:rsidRPr="00BE7F42" w:rsidRDefault="00C94B4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94B4E" w:rsidRPr="00BE7F42" w:rsidRDefault="00C94B4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0B5F" w:rsidRPr="00BE7F42" w:rsidTr="00BE7F42">
        <w:tc>
          <w:tcPr>
            <w:tcW w:w="2037" w:type="dxa"/>
            <w:vMerge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89" w:type="dxa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(1/5 доля)</w:t>
            </w:r>
          </w:p>
        </w:tc>
        <w:tc>
          <w:tcPr>
            <w:tcW w:w="1108" w:type="dxa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71,1</w:t>
            </w:r>
          </w:p>
        </w:tc>
        <w:tc>
          <w:tcPr>
            <w:tcW w:w="1677" w:type="dxa"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0B5F" w:rsidRPr="00BE7F42" w:rsidTr="00BE7F42">
        <w:trPr>
          <w:trHeight w:val="501"/>
        </w:trPr>
        <w:tc>
          <w:tcPr>
            <w:tcW w:w="2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доля)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67,8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B5F" w:rsidRPr="00BE7F42" w:rsidRDefault="00060B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B36234" w:rsidRDefault="00B36234" w:rsidP="00B36234">
      <w:pPr>
        <w:jc w:val="center"/>
        <w:rPr>
          <w:color w:val="auto"/>
          <w:szCs w:val="28"/>
        </w:rPr>
      </w:pPr>
    </w:p>
    <w:p w:rsidR="00B36234" w:rsidRDefault="00B36234" w:rsidP="004400DF">
      <w:pPr>
        <w:jc w:val="center"/>
        <w:rPr>
          <w:color w:val="auto"/>
          <w:szCs w:val="28"/>
        </w:rPr>
      </w:pPr>
    </w:p>
    <w:p w:rsidR="00B36234" w:rsidRDefault="00B36234" w:rsidP="004400DF">
      <w:pPr>
        <w:jc w:val="center"/>
        <w:rPr>
          <w:color w:val="auto"/>
          <w:szCs w:val="28"/>
        </w:rPr>
      </w:pPr>
    </w:p>
    <w:p w:rsidR="00B36234" w:rsidRDefault="00B36234" w:rsidP="004400DF">
      <w:pPr>
        <w:jc w:val="center"/>
        <w:rPr>
          <w:color w:val="auto"/>
          <w:szCs w:val="28"/>
        </w:rPr>
      </w:pPr>
    </w:p>
    <w:p w:rsidR="00060B5F" w:rsidRDefault="00060B5F" w:rsidP="004400DF">
      <w:pPr>
        <w:jc w:val="center"/>
        <w:rPr>
          <w:color w:val="auto"/>
          <w:szCs w:val="28"/>
        </w:rPr>
      </w:pPr>
    </w:p>
    <w:p w:rsidR="006A5535" w:rsidRPr="00D24BE9" w:rsidRDefault="006A5535" w:rsidP="006A5535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6A5535" w:rsidRDefault="006A5535" w:rsidP="006A553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6A5535" w:rsidRDefault="006A5535" w:rsidP="006A553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</w:t>
      </w:r>
      <w:r w:rsidR="00E178F8">
        <w:rPr>
          <w:color w:val="auto"/>
          <w:szCs w:val="28"/>
        </w:rPr>
        <w:t xml:space="preserve">профессионального </w:t>
      </w:r>
      <w:r>
        <w:rPr>
          <w:color w:val="auto"/>
          <w:szCs w:val="28"/>
        </w:rPr>
        <w:t>образовательного учреждения</w:t>
      </w:r>
    </w:p>
    <w:p w:rsidR="006A5535" w:rsidRDefault="006A5535" w:rsidP="006A553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r w:rsidR="00E178F8">
        <w:rPr>
          <w:color w:val="auto"/>
          <w:szCs w:val="28"/>
        </w:rPr>
        <w:t>Брянский базовый медицинский колледж</w:t>
      </w:r>
      <w:r>
        <w:rPr>
          <w:color w:val="auto"/>
          <w:szCs w:val="28"/>
        </w:rPr>
        <w:t>»,</w:t>
      </w:r>
    </w:p>
    <w:p w:rsidR="006A5535" w:rsidRDefault="006A5535" w:rsidP="006A553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6A5535" w:rsidRDefault="006A5535" w:rsidP="006A553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6A5535" w:rsidRPr="00E51D8E" w:rsidRDefault="00C94B4E" w:rsidP="006A553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F61CB5">
        <w:rPr>
          <w:color w:val="auto"/>
          <w:szCs w:val="28"/>
        </w:rPr>
        <w:t>8</w:t>
      </w:r>
      <w:r w:rsidR="006A5535">
        <w:rPr>
          <w:color w:val="auto"/>
          <w:szCs w:val="28"/>
        </w:rPr>
        <w:t xml:space="preserve"> года по 31 декабря 201</w:t>
      </w:r>
      <w:r w:rsidR="00F61CB5">
        <w:rPr>
          <w:color w:val="auto"/>
          <w:szCs w:val="28"/>
        </w:rPr>
        <w:t>8</w:t>
      </w:r>
      <w:r w:rsidR="006A5535">
        <w:rPr>
          <w:color w:val="auto"/>
          <w:szCs w:val="28"/>
        </w:rPr>
        <w:t xml:space="preserve"> года</w:t>
      </w:r>
    </w:p>
    <w:p w:rsidR="006A5535" w:rsidRDefault="006A5535" w:rsidP="006A5535">
      <w:pPr>
        <w:jc w:val="both"/>
        <w:rPr>
          <w:color w:val="auto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842"/>
        <w:gridCol w:w="999"/>
        <w:gridCol w:w="1677"/>
        <w:gridCol w:w="1017"/>
        <w:gridCol w:w="1108"/>
        <w:gridCol w:w="1677"/>
        <w:gridCol w:w="1694"/>
        <w:gridCol w:w="2034"/>
      </w:tblGrid>
      <w:tr w:rsidR="006A5535" w:rsidRPr="00BE7F42" w:rsidTr="00BE7F42">
        <w:tc>
          <w:tcPr>
            <w:tcW w:w="1951" w:type="dxa"/>
            <w:vMerge w:val="restart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36" w:type="dxa"/>
            <w:gridSpan w:val="4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6A5535" w:rsidRPr="00BE7F42" w:rsidTr="00BE7F42">
        <w:tc>
          <w:tcPr>
            <w:tcW w:w="1951" w:type="dxa"/>
            <w:vMerge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999" w:type="dxa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017" w:type="dxa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6A5535" w:rsidRPr="00BE7F42" w:rsidRDefault="006A553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E761A" w:rsidRPr="00BE7F42" w:rsidTr="00BE7F42">
        <w:tc>
          <w:tcPr>
            <w:tcW w:w="1951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Афанаскина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М.С.</w:t>
            </w:r>
          </w:p>
        </w:tc>
        <w:tc>
          <w:tcPr>
            <w:tcW w:w="1418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400,0</w:t>
            </w:r>
          </w:p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</w:t>
            </w:r>
            <w:r w:rsidR="00991190">
              <w:rPr>
                <w:color w:val="auto"/>
                <w:sz w:val="22"/>
                <w:szCs w:val="22"/>
              </w:rPr>
              <w:t>174752,81</w:t>
            </w:r>
          </w:p>
        </w:tc>
      </w:tr>
      <w:tr w:rsidR="00CE761A" w:rsidRPr="00BE7F42" w:rsidTr="00BE7F42">
        <w:tc>
          <w:tcPr>
            <w:tcW w:w="1951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(1/3 доля)</w:t>
            </w:r>
          </w:p>
        </w:tc>
        <w:tc>
          <w:tcPr>
            <w:tcW w:w="999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46,3</w:t>
            </w:r>
          </w:p>
        </w:tc>
        <w:tc>
          <w:tcPr>
            <w:tcW w:w="1677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E761A" w:rsidRPr="00BE7F42" w:rsidTr="00BE7F42">
        <w:tc>
          <w:tcPr>
            <w:tcW w:w="1951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E761A" w:rsidRPr="00BE7F42" w:rsidRDefault="00CE761A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CE761A" w:rsidRPr="00BE7F42" w:rsidRDefault="00CE761A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80,9</w:t>
            </w:r>
          </w:p>
        </w:tc>
        <w:tc>
          <w:tcPr>
            <w:tcW w:w="1677" w:type="dxa"/>
            <w:shd w:val="clear" w:color="auto" w:fill="auto"/>
          </w:tcPr>
          <w:p w:rsidR="00CE761A" w:rsidRPr="00BE7F42" w:rsidRDefault="00CE761A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E761A" w:rsidRPr="00BE7F42" w:rsidTr="00BE7F42">
        <w:tc>
          <w:tcPr>
            <w:tcW w:w="1951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(1/3 доля)</w:t>
            </w:r>
          </w:p>
        </w:tc>
        <w:tc>
          <w:tcPr>
            <w:tcW w:w="999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46,3</w:t>
            </w:r>
          </w:p>
        </w:tc>
        <w:tc>
          <w:tcPr>
            <w:tcW w:w="1677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CE761A" w:rsidRPr="00BE7F42" w:rsidRDefault="0099119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924300,05</w:t>
            </w:r>
          </w:p>
        </w:tc>
      </w:tr>
      <w:tr w:rsidR="00CE761A" w:rsidRPr="00BE7F42" w:rsidTr="00BE7F42">
        <w:tc>
          <w:tcPr>
            <w:tcW w:w="1951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36,9</w:t>
            </w:r>
          </w:p>
        </w:tc>
        <w:tc>
          <w:tcPr>
            <w:tcW w:w="1677" w:type="dxa"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E761A" w:rsidRPr="00BE7F42" w:rsidRDefault="00CE76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6A5535" w:rsidRDefault="006A5535" w:rsidP="006A5535">
      <w:pPr>
        <w:jc w:val="both"/>
        <w:rPr>
          <w:color w:val="auto"/>
          <w:szCs w:val="28"/>
        </w:rPr>
      </w:pPr>
    </w:p>
    <w:p w:rsidR="00BC1E06" w:rsidRDefault="00BC1E06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867F04" w:rsidRPr="00D24BE9" w:rsidRDefault="00867F04" w:rsidP="00867F04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867F04" w:rsidRDefault="00867F04" w:rsidP="00867F0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867F04" w:rsidRDefault="00867F04" w:rsidP="00867F0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государственного автономного учреждения здравоохранения</w:t>
      </w:r>
    </w:p>
    <w:p w:rsidR="00867F04" w:rsidRDefault="00867F04" w:rsidP="00867F0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</w:t>
      </w:r>
      <w:r w:rsidR="001F2448">
        <w:rPr>
          <w:color w:val="auto"/>
          <w:szCs w:val="28"/>
        </w:rPr>
        <w:t>областная больница №1</w:t>
      </w:r>
      <w:r>
        <w:rPr>
          <w:color w:val="auto"/>
          <w:szCs w:val="28"/>
        </w:rPr>
        <w:t>»,</w:t>
      </w:r>
    </w:p>
    <w:p w:rsidR="00867F04" w:rsidRDefault="00867F04" w:rsidP="00867F0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867F04" w:rsidRDefault="00867F04" w:rsidP="00867F0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867F04" w:rsidRPr="00E51D8E" w:rsidRDefault="00C94B4E" w:rsidP="00867F0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F61CB5">
        <w:rPr>
          <w:color w:val="auto"/>
          <w:szCs w:val="28"/>
        </w:rPr>
        <w:t>8</w:t>
      </w:r>
      <w:r w:rsidR="00867F04">
        <w:rPr>
          <w:color w:val="auto"/>
          <w:szCs w:val="28"/>
        </w:rPr>
        <w:t xml:space="preserve"> г</w:t>
      </w:r>
      <w:r>
        <w:rPr>
          <w:color w:val="auto"/>
          <w:szCs w:val="28"/>
        </w:rPr>
        <w:t>ода по 31 декабря 201</w:t>
      </w:r>
      <w:r w:rsidR="00F61CB5">
        <w:rPr>
          <w:color w:val="auto"/>
          <w:szCs w:val="28"/>
        </w:rPr>
        <w:t>8</w:t>
      </w:r>
      <w:r w:rsidR="00867F04">
        <w:rPr>
          <w:color w:val="auto"/>
          <w:szCs w:val="28"/>
        </w:rPr>
        <w:t xml:space="preserve"> года</w:t>
      </w:r>
    </w:p>
    <w:p w:rsidR="00867F04" w:rsidRDefault="00867F04" w:rsidP="00867F04">
      <w:pPr>
        <w:jc w:val="both"/>
        <w:rPr>
          <w:color w:val="auto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842"/>
        <w:gridCol w:w="1134"/>
        <w:gridCol w:w="1418"/>
        <w:gridCol w:w="1417"/>
        <w:gridCol w:w="1134"/>
        <w:gridCol w:w="1418"/>
        <w:gridCol w:w="1651"/>
        <w:gridCol w:w="2034"/>
      </w:tblGrid>
      <w:tr w:rsidR="00867F04" w:rsidRPr="00BE7F42" w:rsidTr="00BE7F42">
        <w:tc>
          <w:tcPr>
            <w:tcW w:w="1809" w:type="dxa"/>
            <w:vMerge w:val="restart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867F04" w:rsidRPr="00BE7F42" w:rsidTr="00BE7F42">
        <w:tc>
          <w:tcPr>
            <w:tcW w:w="1809" w:type="dxa"/>
            <w:vMerge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1" w:type="dxa"/>
            <w:vMerge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67F04" w:rsidRPr="00BE7F42" w:rsidRDefault="00867F0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54042" w:rsidRPr="00BE7F42" w:rsidTr="00BE7F42">
        <w:tc>
          <w:tcPr>
            <w:tcW w:w="1809" w:type="dxa"/>
            <w:vMerge w:val="restart"/>
            <w:shd w:val="clear" w:color="auto" w:fill="auto"/>
          </w:tcPr>
          <w:p w:rsidR="00C54042" w:rsidRPr="00BE7F42" w:rsidRDefault="00722BC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Афа</w:t>
            </w:r>
            <w:r w:rsidR="00C54042" w:rsidRPr="00BE7F42">
              <w:rPr>
                <w:color w:val="auto"/>
                <w:sz w:val="22"/>
                <w:szCs w:val="22"/>
              </w:rPr>
              <w:t>насьев А.В.</w:t>
            </w:r>
          </w:p>
        </w:tc>
        <w:tc>
          <w:tcPr>
            <w:tcW w:w="1560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2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1207,0</w:t>
            </w:r>
          </w:p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1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C54042" w:rsidRPr="00BE7F42" w:rsidRDefault="00B109AB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Infiniti QX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C54042" w:rsidRPr="00BE7F42" w:rsidRDefault="00BC1E06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991190">
              <w:rPr>
                <w:color w:val="auto"/>
                <w:sz w:val="22"/>
                <w:szCs w:val="22"/>
              </w:rPr>
              <w:t>896038,91</w:t>
            </w:r>
          </w:p>
        </w:tc>
      </w:tr>
      <w:tr w:rsidR="00BE7F42" w:rsidRPr="00C71D94" w:rsidTr="00BE7F42">
        <w:tc>
          <w:tcPr>
            <w:tcW w:w="1809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Квартира </w:t>
            </w:r>
          </w:p>
        </w:tc>
        <w:tc>
          <w:tcPr>
            <w:tcW w:w="1842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89,9</w:t>
            </w:r>
          </w:p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моторная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BE7F42">
              <w:rPr>
                <w:color w:val="auto"/>
                <w:sz w:val="22"/>
                <w:szCs w:val="22"/>
              </w:rPr>
              <w:t>лодка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7F42">
              <w:rPr>
                <w:color w:val="auto"/>
                <w:sz w:val="22"/>
                <w:szCs w:val="22"/>
                <w:lang w:val="en-US"/>
              </w:rPr>
              <w:t>Qintrex</w:t>
            </w:r>
            <w:proofErr w:type="spellEnd"/>
            <w:r w:rsidRPr="00BE7F42">
              <w:rPr>
                <w:color w:val="auto"/>
                <w:sz w:val="22"/>
                <w:szCs w:val="22"/>
                <w:lang w:val="en-US"/>
              </w:rPr>
              <w:t xml:space="preserve"> Coast Runner</w:t>
            </w:r>
          </w:p>
        </w:tc>
        <w:tc>
          <w:tcPr>
            <w:tcW w:w="2034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BE7F42" w:rsidRPr="00BE7F42" w:rsidTr="00BE7F42">
        <w:trPr>
          <w:trHeight w:val="405"/>
        </w:trPr>
        <w:tc>
          <w:tcPr>
            <w:tcW w:w="1809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Квартира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42,1</w:t>
            </w:r>
          </w:p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прицеп легковой</w:t>
            </w:r>
          </w:p>
        </w:tc>
        <w:tc>
          <w:tcPr>
            <w:tcW w:w="2034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405"/>
        </w:trPr>
        <w:tc>
          <w:tcPr>
            <w:tcW w:w="1809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прицеп легковой</w:t>
            </w:r>
          </w:p>
        </w:tc>
        <w:tc>
          <w:tcPr>
            <w:tcW w:w="2034" w:type="dxa"/>
            <w:vMerge/>
            <w:shd w:val="clear" w:color="auto" w:fill="auto"/>
          </w:tcPr>
          <w:p w:rsidR="00C54042" w:rsidRPr="00BE7F42" w:rsidRDefault="00C5404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E64AA" w:rsidRPr="00BE7F42" w:rsidTr="00BE7F42">
        <w:trPr>
          <w:trHeight w:val="653"/>
        </w:trPr>
        <w:tc>
          <w:tcPr>
            <w:tcW w:w="1809" w:type="dxa"/>
            <w:vMerge w:val="restart"/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Квартира </w:t>
            </w:r>
          </w:p>
        </w:tc>
        <w:tc>
          <w:tcPr>
            <w:tcW w:w="1842" w:type="dxa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41,8</w:t>
            </w:r>
          </w:p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E64AA" w:rsidRPr="00BE7F42" w:rsidRDefault="007E64AA" w:rsidP="007E64A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1207,0</w:t>
            </w:r>
          </w:p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Chevrolet GMI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7E64AA" w:rsidRPr="00B109AB" w:rsidRDefault="00BC1E06" w:rsidP="00BE7F42">
            <w:pPr>
              <w:ind w:left="-200" w:firstLine="20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="00B109AB">
              <w:rPr>
                <w:color w:val="auto"/>
                <w:sz w:val="22"/>
                <w:szCs w:val="22"/>
              </w:rPr>
              <w:t>87120,</w:t>
            </w:r>
            <w:r w:rsidR="00B109AB" w:rsidRPr="00B109AB">
              <w:rPr>
                <w:color w:val="auto"/>
                <w:sz w:val="22"/>
                <w:szCs w:val="22"/>
              </w:rPr>
              <w:t>4</w:t>
            </w:r>
            <w:r w:rsidR="00B109AB">
              <w:rPr>
                <w:color w:val="auto"/>
                <w:sz w:val="22"/>
                <w:szCs w:val="22"/>
                <w:lang w:val="en-US"/>
              </w:rPr>
              <w:t>5</w:t>
            </w:r>
          </w:p>
        </w:tc>
      </w:tr>
      <w:tr w:rsidR="007E64AA" w:rsidRPr="00BE7F42" w:rsidTr="007E64AA">
        <w:trPr>
          <w:trHeight w:val="369"/>
        </w:trPr>
        <w:tc>
          <w:tcPr>
            <w:tcW w:w="1809" w:type="dxa"/>
            <w:vMerge/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Квартира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Pr="00BE7F42">
              <w:rPr>
                <w:color w:val="auto"/>
                <w:sz w:val="22"/>
                <w:szCs w:val="22"/>
              </w:rPr>
              <w:t>2,</w:t>
            </w:r>
            <w:r>
              <w:rPr>
                <w:color w:val="auto"/>
                <w:sz w:val="22"/>
                <w:szCs w:val="22"/>
              </w:rPr>
              <w:t>5</w:t>
            </w:r>
          </w:p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7E64AA" w:rsidRPr="00BE7F42" w:rsidRDefault="007E64AA" w:rsidP="007E64A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89,9</w:t>
            </w:r>
          </w:p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/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7E64AA" w:rsidRPr="00BE7F42" w:rsidRDefault="007E64AA" w:rsidP="00BE7F42">
            <w:pPr>
              <w:ind w:left="-200" w:firstLine="20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E64AA" w:rsidRPr="00BE7F42" w:rsidTr="008A7250">
        <w:trPr>
          <w:trHeight w:val="516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E64AA" w:rsidRPr="00BE7F42" w:rsidRDefault="007E64AA" w:rsidP="008A725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29,8</w:t>
            </w:r>
          </w:p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64AA" w:rsidRPr="00BE7F42" w:rsidRDefault="007E64A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64AA" w:rsidRPr="00BE7F42" w:rsidRDefault="007E64AA" w:rsidP="00BE7F42">
            <w:pPr>
              <w:ind w:left="-200" w:firstLine="20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867F04" w:rsidRDefault="00867F04" w:rsidP="00867F04">
      <w:pPr>
        <w:jc w:val="center"/>
        <w:rPr>
          <w:color w:val="auto"/>
          <w:szCs w:val="28"/>
        </w:rPr>
      </w:pPr>
    </w:p>
    <w:p w:rsidR="00867F04" w:rsidRDefault="00867F04" w:rsidP="004400DF">
      <w:pPr>
        <w:jc w:val="center"/>
        <w:rPr>
          <w:color w:val="auto"/>
          <w:szCs w:val="28"/>
        </w:rPr>
        <w:sectPr w:rsidR="00867F0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A21BB3" w:rsidRPr="00D24BE9" w:rsidRDefault="00A21BB3" w:rsidP="00A21BB3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A21BB3" w:rsidRDefault="00A21BB3" w:rsidP="00A21BB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A21BB3" w:rsidRDefault="00A21BB3" w:rsidP="00A21BB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A21BB3" w:rsidRDefault="00A21BB3" w:rsidP="00A21BB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«Брянский территориальный центр медицины катастроф»,</w:t>
      </w:r>
    </w:p>
    <w:p w:rsidR="00A21BB3" w:rsidRDefault="00A21BB3" w:rsidP="00A21BB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A21BB3" w:rsidRDefault="00A21BB3" w:rsidP="00A21BB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A21BB3" w:rsidRPr="00E51D8E" w:rsidRDefault="00A21BB3" w:rsidP="00A21BB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F61CB5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F61CB5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A21BB3" w:rsidRDefault="00A21BB3" w:rsidP="00A21BB3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324"/>
        <w:gridCol w:w="1889"/>
        <w:gridCol w:w="1108"/>
        <w:gridCol w:w="1677"/>
        <w:gridCol w:w="1145"/>
        <w:gridCol w:w="1134"/>
        <w:gridCol w:w="1560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A21BB3" w:rsidRPr="00BE7F42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A21BB3" w:rsidRPr="00BE7F42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A21BB3" w:rsidRPr="00BE7F42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A21BB3" w:rsidRPr="00BE7F42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A21BB3" w:rsidRPr="00BE7F42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A21BB3" w:rsidRPr="00BE7F42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A21BB3" w:rsidRPr="00BE7F42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A21BB3" w:rsidRPr="00BE7F42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A21BB3" w:rsidRPr="00BE7F42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A21BB3" w:rsidRPr="00BE7F42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  <w:shd w:val="clear" w:color="auto" w:fill="auto"/>
          </w:tcPr>
          <w:p w:rsidR="00A21BB3" w:rsidRPr="00BE7F42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21BB3" w:rsidRPr="00BE7F42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A21BB3" w:rsidRPr="00BE7F42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57" w:type="dxa"/>
            <w:vMerge/>
            <w:shd w:val="clear" w:color="auto" w:fill="auto"/>
          </w:tcPr>
          <w:p w:rsidR="00A21BB3" w:rsidRPr="00BE7F42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21BB3" w:rsidRPr="00BE7F42" w:rsidRDefault="00A21BB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5F76BB" w:rsidTr="00BE7F42">
        <w:tc>
          <w:tcPr>
            <w:tcW w:w="2037" w:type="dxa"/>
            <w:vMerge w:val="restart"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F76BB">
              <w:rPr>
                <w:color w:val="auto"/>
                <w:sz w:val="22"/>
                <w:szCs w:val="22"/>
              </w:rPr>
              <w:t>Балев</w:t>
            </w:r>
            <w:proofErr w:type="spellEnd"/>
            <w:r w:rsidRPr="005F76BB">
              <w:rPr>
                <w:color w:val="auto"/>
                <w:sz w:val="22"/>
                <w:szCs w:val="22"/>
              </w:rPr>
              <w:t xml:space="preserve"> С.Н.</w:t>
            </w:r>
          </w:p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57,8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5F76BB">
              <w:rPr>
                <w:color w:val="auto"/>
                <w:sz w:val="22"/>
                <w:szCs w:val="22"/>
                <w:lang w:val="en-US"/>
              </w:rPr>
              <w:t xml:space="preserve">Ford </w:t>
            </w:r>
            <w:proofErr w:type="spellStart"/>
            <w:r w:rsidRPr="005F76BB">
              <w:rPr>
                <w:color w:val="auto"/>
                <w:sz w:val="22"/>
                <w:szCs w:val="22"/>
                <w:lang w:val="en-US"/>
              </w:rPr>
              <w:t>Mondeo</w:t>
            </w:r>
            <w:proofErr w:type="spellEnd"/>
          </w:p>
        </w:tc>
        <w:tc>
          <w:tcPr>
            <w:tcW w:w="1745" w:type="dxa"/>
            <w:vMerge w:val="restart"/>
            <w:shd w:val="clear" w:color="auto" w:fill="auto"/>
          </w:tcPr>
          <w:p w:rsidR="00E956F8" w:rsidRPr="005F76BB" w:rsidRDefault="008A725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1</w:t>
            </w:r>
            <w:r w:rsidR="00D814D7">
              <w:rPr>
                <w:color w:val="auto"/>
                <w:sz w:val="22"/>
                <w:szCs w:val="22"/>
              </w:rPr>
              <w:t>30</w:t>
            </w:r>
            <w:r w:rsidR="00933A85">
              <w:rPr>
                <w:color w:val="auto"/>
                <w:sz w:val="22"/>
                <w:szCs w:val="22"/>
              </w:rPr>
              <w:t>9269,43</w:t>
            </w:r>
          </w:p>
        </w:tc>
      </w:tr>
      <w:tr w:rsidR="00BE7F42" w:rsidRPr="005F76BB" w:rsidTr="00BE7F42">
        <w:tc>
          <w:tcPr>
            <w:tcW w:w="2037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Легковой автомобиль УАЗ 31159</w:t>
            </w:r>
          </w:p>
        </w:tc>
        <w:tc>
          <w:tcPr>
            <w:tcW w:w="1745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55C02" w:rsidRPr="005F76BB" w:rsidTr="00BE7F42">
        <w:tc>
          <w:tcPr>
            <w:tcW w:w="2037" w:type="dxa"/>
            <w:vMerge w:val="restart"/>
            <w:shd w:val="clear" w:color="auto" w:fill="auto"/>
          </w:tcPr>
          <w:p w:rsidR="00655C02" w:rsidRPr="005F76BB" w:rsidRDefault="00655C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324" w:type="dxa"/>
            <w:shd w:val="clear" w:color="auto" w:fill="auto"/>
          </w:tcPr>
          <w:p w:rsidR="00655C02" w:rsidRPr="005F76BB" w:rsidRDefault="00655C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Земельный участок под индивиду-</w:t>
            </w:r>
            <w:proofErr w:type="spellStart"/>
            <w:r w:rsidRPr="005F76BB">
              <w:rPr>
                <w:color w:val="auto"/>
                <w:sz w:val="22"/>
                <w:szCs w:val="22"/>
              </w:rPr>
              <w:t>альное</w:t>
            </w:r>
            <w:proofErr w:type="spellEnd"/>
            <w:r w:rsidRPr="005F76B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F76BB">
              <w:rPr>
                <w:color w:val="auto"/>
                <w:sz w:val="22"/>
                <w:szCs w:val="22"/>
              </w:rPr>
              <w:t>жилищное</w:t>
            </w:r>
            <w:proofErr w:type="gramEnd"/>
            <w:r w:rsidRPr="005F76BB">
              <w:rPr>
                <w:color w:val="auto"/>
                <w:sz w:val="22"/>
                <w:szCs w:val="22"/>
              </w:rPr>
              <w:t xml:space="preserve"> строитель-</w:t>
            </w:r>
            <w:proofErr w:type="spellStart"/>
            <w:r w:rsidRPr="005F76BB">
              <w:rPr>
                <w:color w:val="auto"/>
                <w:sz w:val="22"/>
                <w:szCs w:val="22"/>
              </w:rPr>
              <w:t>ство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="00655C02" w:rsidRPr="005F76BB" w:rsidRDefault="00655C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655C02" w:rsidRPr="005F76BB" w:rsidRDefault="00655C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1316,0</w:t>
            </w:r>
          </w:p>
        </w:tc>
        <w:tc>
          <w:tcPr>
            <w:tcW w:w="1677" w:type="dxa"/>
            <w:shd w:val="clear" w:color="auto" w:fill="auto"/>
          </w:tcPr>
          <w:p w:rsidR="00655C02" w:rsidRPr="005F76BB" w:rsidRDefault="00655C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655C02" w:rsidRPr="005F76BB" w:rsidRDefault="00655C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5C02" w:rsidRPr="005F76BB" w:rsidRDefault="00655C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5C02" w:rsidRPr="005F76BB" w:rsidRDefault="00655C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655C02" w:rsidRPr="005F76BB" w:rsidRDefault="00655C02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655C02" w:rsidRPr="005F76BB" w:rsidRDefault="007726DC" w:rsidP="00800643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Volkswagen G</w:t>
            </w:r>
            <w:r w:rsidR="00655C02" w:rsidRPr="005F76BB">
              <w:rPr>
                <w:color w:val="auto"/>
                <w:sz w:val="22"/>
                <w:szCs w:val="22"/>
                <w:lang w:val="en-US"/>
              </w:rPr>
              <w:t>olf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655C02" w:rsidRPr="005F76BB" w:rsidRDefault="00933A8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1541116,12</w:t>
            </w:r>
          </w:p>
        </w:tc>
      </w:tr>
      <w:tr w:rsidR="00BE7F42" w:rsidRPr="005F76BB" w:rsidTr="00BE7F42">
        <w:tc>
          <w:tcPr>
            <w:tcW w:w="2037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89" w:type="dxa"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113,4</w:t>
            </w:r>
          </w:p>
        </w:tc>
        <w:tc>
          <w:tcPr>
            <w:tcW w:w="1677" w:type="dxa"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5F76BB" w:rsidTr="00BE7F42">
        <w:tc>
          <w:tcPr>
            <w:tcW w:w="2037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57,8</w:t>
            </w:r>
          </w:p>
        </w:tc>
        <w:tc>
          <w:tcPr>
            <w:tcW w:w="1677" w:type="dxa"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956F8" w:rsidRPr="005F76BB" w:rsidRDefault="00E956F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A21BB3" w:rsidRPr="005F76BB" w:rsidRDefault="00A21BB3" w:rsidP="00A21BB3">
      <w:pPr>
        <w:jc w:val="center"/>
        <w:rPr>
          <w:color w:val="auto"/>
          <w:sz w:val="22"/>
          <w:szCs w:val="22"/>
        </w:rPr>
      </w:pPr>
    </w:p>
    <w:p w:rsidR="004400DF" w:rsidRPr="004400DF" w:rsidRDefault="004400DF" w:rsidP="00DF7636">
      <w:pPr>
        <w:jc w:val="center"/>
        <w:rPr>
          <w:color w:val="auto"/>
          <w:szCs w:val="28"/>
        </w:rPr>
      </w:pPr>
    </w:p>
    <w:p w:rsidR="001A1A6D" w:rsidRDefault="001A1A6D" w:rsidP="00596D11">
      <w:pPr>
        <w:jc w:val="both"/>
        <w:rPr>
          <w:color w:val="auto"/>
          <w:szCs w:val="28"/>
        </w:rPr>
      </w:pPr>
    </w:p>
    <w:p w:rsidR="003827A7" w:rsidRDefault="003827A7" w:rsidP="00CF71B4">
      <w:pPr>
        <w:jc w:val="center"/>
        <w:rPr>
          <w:color w:val="auto"/>
          <w:szCs w:val="28"/>
        </w:rPr>
        <w:sectPr w:rsidR="003827A7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A66519" w:rsidRPr="00D24BE9" w:rsidRDefault="00A66519" w:rsidP="00A66519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A66519" w:rsidRDefault="00A66519" w:rsidP="00A6651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A66519" w:rsidRDefault="00A66519" w:rsidP="00A6651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A66519" w:rsidRDefault="00A66519" w:rsidP="00A6651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«Стародубская центральная районная больница»,</w:t>
      </w:r>
    </w:p>
    <w:p w:rsidR="00A66519" w:rsidRDefault="00A66519" w:rsidP="00A6651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A66519" w:rsidRDefault="00A66519" w:rsidP="00A6651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A66519" w:rsidRPr="00E51D8E" w:rsidRDefault="00A66519" w:rsidP="00A6651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F61CB5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F61CB5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A66519" w:rsidRDefault="00A66519" w:rsidP="00A66519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324"/>
        <w:gridCol w:w="1889"/>
        <w:gridCol w:w="1108"/>
        <w:gridCol w:w="1677"/>
        <w:gridCol w:w="1287"/>
        <w:gridCol w:w="1134"/>
        <w:gridCol w:w="1418"/>
        <w:gridCol w:w="1657"/>
        <w:gridCol w:w="1745"/>
      </w:tblGrid>
      <w:tr w:rsidR="00A66519" w:rsidRPr="00BE7F42" w:rsidTr="00800643">
        <w:tc>
          <w:tcPr>
            <w:tcW w:w="2037" w:type="dxa"/>
            <w:vMerge w:val="restart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A66519" w:rsidRPr="00BE7F42" w:rsidTr="00800643">
        <w:tc>
          <w:tcPr>
            <w:tcW w:w="2037" w:type="dxa"/>
            <w:vMerge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66519" w:rsidRPr="00BE7F42" w:rsidTr="00800643">
        <w:trPr>
          <w:trHeight w:val="1266"/>
        </w:trPr>
        <w:tc>
          <w:tcPr>
            <w:tcW w:w="2037" w:type="dxa"/>
            <w:vMerge w:val="restart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Белоножко А.И.</w:t>
            </w:r>
          </w:p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альное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жилищное</w:t>
            </w:r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строитель-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ство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1303,0</w:t>
            </w:r>
          </w:p>
        </w:tc>
        <w:tc>
          <w:tcPr>
            <w:tcW w:w="1677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</w:p>
          <w:p w:rsidR="00A66519" w:rsidRPr="0053621F" w:rsidRDefault="0053621F" w:rsidP="00800643">
            <w:pPr>
              <w:jc w:val="center"/>
            </w:pPr>
            <w:r>
              <w:rPr>
                <w:color w:val="auto"/>
                <w:sz w:val="22"/>
                <w:szCs w:val="22"/>
                <w:lang w:val="en-US"/>
              </w:rPr>
              <w:t>Nissan</w:t>
            </w:r>
            <w:r w:rsidRPr="0053621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X</w:t>
            </w:r>
            <w:r w:rsidRPr="0053621F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  <w:lang w:val="en-US"/>
              </w:rPr>
              <w:t>Trail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A66519" w:rsidRPr="00BE7F42" w:rsidRDefault="00CB6CFA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989560,12</w:t>
            </w:r>
          </w:p>
        </w:tc>
      </w:tr>
      <w:tr w:rsidR="00A66519" w:rsidRPr="00BE7F42" w:rsidTr="00800643">
        <w:tc>
          <w:tcPr>
            <w:tcW w:w="2037" w:type="dxa"/>
            <w:vMerge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89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109,5</w:t>
            </w:r>
          </w:p>
        </w:tc>
        <w:tc>
          <w:tcPr>
            <w:tcW w:w="1677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Прицеп к легковым автомобилям</w:t>
            </w:r>
          </w:p>
        </w:tc>
        <w:tc>
          <w:tcPr>
            <w:tcW w:w="1745" w:type="dxa"/>
            <w:vMerge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B6CFA" w:rsidRPr="00BE7F42" w:rsidTr="00800643">
        <w:tc>
          <w:tcPr>
            <w:tcW w:w="2037" w:type="dxa"/>
            <w:vMerge w:val="restart"/>
            <w:shd w:val="clear" w:color="auto" w:fill="auto"/>
          </w:tcPr>
          <w:p w:rsidR="00CB6CFA" w:rsidRPr="00BE7F42" w:rsidRDefault="00CB6CFA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CB6CFA" w:rsidRPr="005F76BB" w:rsidRDefault="00CB6CFA" w:rsidP="00230446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  <w:p w:rsidR="00CB6CFA" w:rsidRPr="005F76BB" w:rsidRDefault="00CB6CFA" w:rsidP="0023044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CB6CFA" w:rsidRPr="005F76BB" w:rsidRDefault="00CB6CFA" w:rsidP="00230446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CB6CFA" w:rsidRPr="005F76BB" w:rsidRDefault="00CB6CFA" w:rsidP="002304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36,2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B6CFA" w:rsidRPr="005F76BB" w:rsidRDefault="00CB6CFA" w:rsidP="00230446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CB6CFA" w:rsidRPr="00BE7F42" w:rsidRDefault="00CB6CFA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B6CFA" w:rsidRPr="00BE7F42" w:rsidRDefault="00CB6CFA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1303,0</w:t>
            </w:r>
          </w:p>
        </w:tc>
        <w:tc>
          <w:tcPr>
            <w:tcW w:w="1418" w:type="dxa"/>
            <w:shd w:val="clear" w:color="auto" w:fill="auto"/>
          </w:tcPr>
          <w:p w:rsidR="00CB6CFA" w:rsidRPr="00BE7F42" w:rsidRDefault="00CB6CFA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CB6CFA" w:rsidRPr="00BE7F42" w:rsidRDefault="00CB6CFA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CB6CFA" w:rsidRPr="00BE7F42" w:rsidRDefault="00CB6CFA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CB6CFA" w:rsidRPr="0053621F" w:rsidRDefault="00CB6CFA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53621F">
              <w:rPr>
                <w:color w:val="auto"/>
                <w:sz w:val="22"/>
                <w:szCs w:val="22"/>
              </w:rPr>
              <w:t>461</w:t>
            </w:r>
            <w:r>
              <w:rPr>
                <w:color w:val="auto"/>
                <w:sz w:val="22"/>
                <w:szCs w:val="22"/>
              </w:rPr>
              <w:t>049,55</w:t>
            </w:r>
          </w:p>
        </w:tc>
      </w:tr>
      <w:tr w:rsidR="0053621F" w:rsidRPr="00BE7F42" w:rsidTr="00800643">
        <w:tc>
          <w:tcPr>
            <w:tcW w:w="2037" w:type="dxa"/>
            <w:vMerge/>
            <w:shd w:val="clear" w:color="auto" w:fill="auto"/>
          </w:tcPr>
          <w:p w:rsidR="0053621F" w:rsidRPr="00BE7F42" w:rsidRDefault="0053621F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53621F" w:rsidRPr="00BE7F42" w:rsidRDefault="0053621F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53621F" w:rsidRPr="00BE7F42" w:rsidRDefault="0053621F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53621F" w:rsidRPr="00BE7F42" w:rsidRDefault="0053621F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53621F" w:rsidRPr="00BE7F42" w:rsidRDefault="0053621F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53621F" w:rsidRPr="00BE7F42" w:rsidRDefault="0053621F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3621F" w:rsidRPr="00BE7F42" w:rsidRDefault="0053621F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109,5</w:t>
            </w:r>
          </w:p>
        </w:tc>
        <w:tc>
          <w:tcPr>
            <w:tcW w:w="1418" w:type="dxa"/>
            <w:shd w:val="clear" w:color="auto" w:fill="auto"/>
          </w:tcPr>
          <w:p w:rsidR="0053621F" w:rsidRPr="00BE7F42" w:rsidRDefault="0053621F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53621F" w:rsidRPr="00BE7F42" w:rsidRDefault="0053621F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3621F" w:rsidRPr="00BE7F42" w:rsidRDefault="0053621F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66519" w:rsidRPr="00BE7F42" w:rsidTr="00800643">
        <w:tc>
          <w:tcPr>
            <w:tcW w:w="2037" w:type="dxa"/>
            <w:vMerge w:val="restart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1303,0</w:t>
            </w:r>
          </w:p>
        </w:tc>
        <w:tc>
          <w:tcPr>
            <w:tcW w:w="1418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</w:tr>
      <w:tr w:rsidR="00A66519" w:rsidRPr="00BE7F42" w:rsidTr="00800643">
        <w:tc>
          <w:tcPr>
            <w:tcW w:w="2037" w:type="dxa"/>
            <w:vMerge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109,5</w:t>
            </w:r>
          </w:p>
        </w:tc>
        <w:tc>
          <w:tcPr>
            <w:tcW w:w="1418" w:type="dxa"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66519" w:rsidRPr="00BE7F42" w:rsidRDefault="00A66519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CB6CFA" w:rsidRDefault="00CB6CFA" w:rsidP="00A66519">
      <w:pPr>
        <w:jc w:val="center"/>
        <w:rPr>
          <w:color w:val="auto"/>
          <w:szCs w:val="28"/>
        </w:rPr>
      </w:pPr>
    </w:p>
    <w:p w:rsidR="00CB6CFA" w:rsidRDefault="00CB6CFA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8264C3" w:rsidRPr="00D24BE9" w:rsidRDefault="008264C3" w:rsidP="008264C3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8264C3" w:rsidRDefault="008264C3" w:rsidP="008264C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8264C3" w:rsidRDefault="008264C3" w:rsidP="008264C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8264C3" w:rsidRDefault="008264C3" w:rsidP="008264C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Злынковская</w:t>
      </w:r>
      <w:proofErr w:type="spellEnd"/>
      <w:r w:rsidRPr="00171D62">
        <w:rPr>
          <w:color w:val="auto"/>
          <w:szCs w:val="28"/>
        </w:rPr>
        <w:t xml:space="preserve"> </w:t>
      </w:r>
      <w:r>
        <w:rPr>
          <w:color w:val="auto"/>
          <w:szCs w:val="28"/>
        </w:rPr>
        <w:t>центральная районная больница»,</w:t>
      </w:r>
    </w:p>
    <w:p w:rsidR="008264C3" w:rsidRDefault="008264C3" w:rsidP="008264C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8264C3" w:rsidRDefault="008264C3" w:rsidP="008264C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8264C3" w:rsidRPr="00E51D8E" w:rsidRDefault="008264C3" w:rsidP="008264C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F61CB5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F61CB5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8264C3" w:rsidRDefault="008264C3" w:rsidP="008264C3">
      <w:pPr>
        <w:jc w:val="both"/>
        <w:rPr>
          <w:color w:val="auto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842"/>
        <w:gridCol w:w="999"/>
        <w:gridCol w:w="1677"/>
        <w:gridCol w:w="1017"/>
        <w:gridCol w:w="1108"/>
        <w:gridCol w:w="1677"/>
        <w:gridCol w:w="1694"/>
        <w:gridCol w:w="2034"/>
      </w:tblGrid>
      <w:tr w:rsidR="00BE7F42" w:rsidRPr="00BE7F42" w:rsidTr="00BE7F42">
        <w:tc>
          <w:tcPr>
            <w:tcW w:w="1951" w:type="dxa"/>
            <w:vMerge w:val="restart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36" w:type="dxa"/>
            <w:gridSpan w:val="4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BE7F42" w:rsidRPr="00BE7F42" w:rsidTr="00BE7F42">
        <w:tc>
          <w:tcPr>
            <w:tcW w:w="1951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999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017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51" w:type="dxa"/>
            <w:vMerge w:val="restart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Белоусова В.И.</w:t>
            </w:r>
          </w:p>
        </w:tc>
        <w:tc>
          <w:tcPr>
            <w:tcW w:w="1418" w:type="dxa"/>
            <w:shd w:val="clear" w:color="auto" w:fill="auto"/>
          </w:tcPr>
          <w:p w:rsidR="008264C3" w:rsidRPr="00BE7F42" w:rsidRDefault="00760BAE" w:rsidP="00760BAE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</w:rPr>
              <w:t>Приусадеб-ный</w:t>
            </w:r>
            <w:proofErr w:type="spellEnd"/>
            <w:proofErr w:type="gramEnd"/>
            <w:r>
              <w:rPr>
                <w:color w:val="auto"/>
                <w:sz w:val="22"/>
                <w:szCs w:val="22"/>
              </w:rPr>
              <w:t xml:space="preserve"> з</w:t>
            </w:r>
            <w:r w:rsidR="008264C3" w:rsidRPr="00BE7F42">
              <w:rPr>
                <w:color w:val="auto"/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42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603,0</w:t>
            </w:r>
          </w:p>
        </w:tc>
        <w:tc>
          <w:tcPr>
            <w:tcW w:w="1677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8264C3" w:rsidRPr="00760BAE" w:rsidRDefault="00E0090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1054439,13</w:t>
            </w:r>
          </w:p>
        </w:tc>
      </w:tr>
      <w:tr w:rsidR="00BE7F42" w:rsidRPr="00BE7F42" w:rsidTr="00BE7F42">
        <w:tc>
          <w:tcPr>
            <w:tcW w:w="1951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114,2</w:t>
            </w:r>
          </w:p>
        </w:tc>
        <w:tc>
          <w:tcPr>
            <w:tcW w:w="1677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51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4C3" w:rsidRPr="00BE7F42" w:rsidRDefault="008264C3" w:rsidP="00E33F80">
            <w:pPr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999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47,2</w:t>
            </w:r>
          </w:p>
        </w:tc>
        <w:tc>
          <w:tcPr>
            <w:tcW w:w="1677" w:type="dxa"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264C3" w:rsidRPr="00BE7F42" w:rsidRDefault="008264C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8264C3" w:rsidRPr="008264C3" w:rsidRDefault="008264C3" w:rsidP="008264C3">
      <w:pPr>
        <w:jc w:val="both"/>
        <w:rPr>
          <w:color w:val="auto"/>
          <w:sz w:val="22"/>
          <w:szCs w:val="22"/>
        </w:rPr>
      </w:pPr>
    </w:p>
    <w:p w:rsidR="008264C3" w:rsidRDefault="008264C3" w:rsidP="00CF71B4">
      <w:pPr>
        <w:jc w:val="center"/>
        <w:rPr>
          <w:color w:val="auto"/>
          <w:szCs w:val="28"/>
        </w:rPr>
      </w:pPr>
    </w:p>
    <w:p w:rsidR="008264C3" w:rsidRDefault="008264C3" w:rsidP="00CF71B4">
      <w:pPr>
        <w:jc w:val="center"/>
        <w:rPr>
          <w:color w:val="auto"/>
          <w:szCs w:val="28"/>
        </w:rPr>
      </w:pPr>
    </w:p>
    <w:p w:rsidR="004400DF" w:rsidRDefault="004400DF" w:rsidP="00E61566">
      <w:pPr>
        <w:jc w:val="both"/>
        <w:rPr>
          <w:color w:val="auto"/>
          <w:szCs w:val="28"/>
        </w:rPr>
      </w:pPr>
    </w:p>
    <w:p w:rsidR="004400DF" w:rsidRDefault="004400DF" w:rsidP="00E61566">
      <w:pPr>
        <w:jc w:val="both"/>
        <w:rPr>
          <w:color w:val="auto"/>
          <w:szCs w:val="28"/>
        </w:rPr>
      </w:pPr>
    </w:p>
    <w:p w:rsidR="003827A7" w:rsidRDefault="003827A7" w:rsidP="00E61566">
      <w:pPr>
        <w:jc w:val="both"/>
        <w:rPr>
          <w:color w:val="auto"/>
          <w:szCs w:val="28"/>
        </w:rPr>
        <w:sectPr w:rsidR="003827A7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3D5DE2" w:rsidRPr="00D24BE9" w:rsidRDefault="003D5DE2" w:rsidP="003D5DE2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3D5DE2" w:rsidRDefault="003D5DE2" w:rsidP="003D5DE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3D5DE2" w:rsidRDefault="003D5DE2" w:rsidP="003D5DE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3D5DE2" w:rsidRDefault="003D5DE2" w:rsidP="003D5DE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«Жуковский областной детский туберкулезный санаторий»,</w:t>
      </w:r>
    </w:p>
    <w:p w:rsidR="003D5DE2" w:rsidRDefault="003D5DE2" w:rsidP="003D5DE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3D5DE2" w:rsidRDefault="003D5DE2" w:rsidP="003D5DE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3D5DE2" w:rsidRPr="00E51D8E" w:rsidRDefault="003D5DE2" w:rsidP="003D5DE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E0090C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E0090C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3D5DE2" w:rsidRDefault="003D5DE2" w:rsidP="003D5DE2">
      <w:pPr>
        <w:jc w:val="both"/>
        <w:rPr>
          <w:color w:val="auto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842"/>
        <w:gridCol w:w="999"/>
        <w:gridCol w:w="1677"/>
        <w:gridCol w:w="1017"/>
        <w:gridCol w:w="1108"/>
        <w:gridCol w:w="1677"/>
        <w:gridCol w:w="1694"/>
        <w:gridCol w:w="2034"/>
      </w:tblGrid>
      <w:tr w:rsidR="00BE7F42" w:rsidRPr="00BE7F42" w:rsidTr="00BE7F42">
        <w:tc>
          <w:tcPr>
            <w:tcW w:w="1951" w:type="dxa"/>
            <w:vMerge w:val="restart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36" w:type="dxa"/>
            <w:gridSpan w:val="4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BE7F42" w:rsidRPr="00BE7F42" w:rsidTr="00BE7F42">
        <w:tc>
          <w:tcPr>
            <w:tcW w:w="1951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999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017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51" w:type="dxa"/>
            <w:vMerge w:val="restart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Бельская И.Н.</w:t>
            </w:r>
          </w:p>
        </w:tc>
        <w:tc>
          <w:tcPr>
            <w:tcW w:w="1418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альное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жилищное</w:t>
            </w:r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строитель-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ство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999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584,0</w:t>
            </w:r>
          </w:p>
        </w:tc>
        <w:tc>
          <w:tcPr>
            <w:tcW w:w="1677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3D5DE2" w:rsidRPr="00BE7F42" w:rsidRDefault="00A66519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E0090C">
              <w:rPr>
                <w:color w:val="auto"/>
                <w:sz w:val="22"/>
                <w:szCs w:val="22"/>
              </w:rPr>
              <w:t>125898,80</w:t>
            </w:r>
          </w:p>
        </w:tc>
      </w:tr>
      <w:tr w:rsidR="00BE7F42" w:rsidRPr="00BE7F42" w:rsidTr="00BE7F42">
        <w:tc>
          <w:tcPr>
            <w:tcW w:w="1951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2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500,0</w:t>
            </w:r>
          </w:p>
        </w:tc>
        <w:tc>
          <w:tcPr>
            <w:tcW w:w="1677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51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999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95,3</w:t>
            </w:r>
          </w:p>
        </w:tc>
        <w:tc>
          <w:tcPr>
            <w:tcW w:w="1677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51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5DE2" w:rsidRPr="00BE7F42" w:rsidRDefault="003D5DE2" w:rsidP="00E33F80">
            <w:pPr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56,7</w:t>
            </w:r>
          </w:p>
        </w:tc>
        <w:tc>
          <w:tcPr>
            <w:tcW w:w="1677" w:type="dxa"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3D5DE2" w:rsidRPr="00BE7F42" w:rsidRDefault="003D5DE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3D5DE2" w:rsidRPr="008264C3" w:rsidRDefault="003D5DE2" w:rsidP="003D5DE2">
      <w:pPr>
        <w:jc w:val="both"/>
        <w:rPr>
          <w:color w:val="auto"/>
          <w:sz w:val="22"/>
          <w:szCs w:val="22"/>
        </w:rPr>
      </w:pPr>
    </w:p>
    <w:p w:rsidR="003D5DE2" w:rsidRDefault="003D5DE2" w:rsidP="003827A7">
      <w:pPr>
        <w:jc w:val="center"/>
        <w:rPr>
          <w:color w:val="auto"/>
          <w:szCs w:val="28"/>
        </w:rPr>
      </w:pPr>
    </w:p>
    <w:p w:rsidR="003D5DE2" w:rsidRDefault="003D5DE2" w:rsidP="003827A7">
      <w:pPr>
        <w:jc w:val="center"/>
        <w:rPr>
          <w:color w:val="auto"/>
          <w:szCs w:val="28"/>
        </w:rPr>
      </w:pPr>
    </w:p>
    <w:p w:rsidR="00596D11" w:rsidRDefault="00596D11" w:rsidP="00596D11">
      <w:pPr>
        <w:jc w:val="both"/>
        <w:rPr>
          <w:color w:val="auto"/>
          <w:szCs w:val="28"/>
        </w:rPr>
      </w:pPr>
    </w:p>
    <w:p w:rsidR="00CF71B4" w:rsidRDefault="00CF71B4" w:rsidP="00CF71B4">
      <w:pPr>
        <w:jc w:val="center"/>
        <w:rPr>
          <w:color w:val="auto"/>
          <w:szCs w:val="28"/>
        </w:rPr>
        <w:sectPr w:rsidR="00CF71B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760BAE" w:rsidRPr="00D24BE9" w:rsidRDefault="00760BAE" w:rsidP="00760BAE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760BAE" w:rsidRDefault="00760BAE" w:rsidP="00760BA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760BAE" w:rsidRDefault="00760BAE" w:rsidP="00760BA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760BAE" w:rsidRDefault="00760BAE" w:rsidP="00760BA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областная психиатрическая больница № 1»,</w:t>
      </w:r>
    </w:p>
    <w:p w:rsidR="00760BAE" w:rsidRDefault="00760BAE" w:rsidP="00760BA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760BAE" w:rsidRDefault="00760BAE" w:rsidP="00760BA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760BAE" w:rsidRPr="00E51D8E" w:rsidRDefault="00760BAE" w:rsidP="00760BA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E0090C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E0090C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760BAE" w:rsidRDefault="00760BAE" w:rsidP="00760BAE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324"/>
        <w:gridCol w:w="1889"/>
        <w:gridCol w:w="1108"/>
        <w:gridCol w:w="1677"/>
        <w:gridCol w:w="1287"/>
        <w:gridCol w:w="1134"/>
        <w:gridCol w:w="1418"/>
        <w:gridCol w:w="1657"/>
        <w:gridCol w:w="1745"/>
      </w:tblGrid>
      <w:tr w:rsidR="00760BAE" w:rsidRPr="00BE7F42" w:rsidTr="00840EDC">
        <w:tc>
          <w:tcPr>
            <w:tcW w:w="2037" w:type="dxa"/>
            <w:vMerge w:val="restart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760BAE" w:rsidRPr="00BE7F42" w:rsidTr="00840EDC">
        <w:tc>
          <w:tcPr>
            <w:tcW w:w="2037" w:type="dxa"/>
            <w:vMerge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60BAE" w:rsidRPr="00BE7F42" w:rsidRDefault="00760BAE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F7DA5" w:rsidRPr="00BE7F42" w:rsidTr="00DB096C">
        <w:trPr>
          <w:trHeight w:val="416"/>
        </w:trPr>
        <w:tc>
          <w:tcPr>
            <w:tcW w:w="2037" w:type="dxa"/>
            <w:vMerge w:val="restart"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Бойко В</w:t>
            </w:r>
            <w:r w:rsidRPr="00BE7F42">
              <w:rPr>
                <w:color w:val="auto"/>
                <w:sz w:val="22"/>
                <w:szCs w:val="22"/>
              </w:rPr>
              <w:t>.А.</w:t>
            </w:r>
          </w:p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43,7</w:t>
            </w:r>
          </w:p>
        </w:tc>
        <w:tc>
          <w:tcPr>
            <w:tcW w:w="1677" w:type="dxa"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1117837,41</w:t>
            </w:r>
          </w:p>
        </w:tc>
      </w:tr>
      <w:tr w:rsidR="008F7DA5" w:rsidRPr="00BE7F42" w:rsidTr="00DB096C">
        <w:trPr>
          <w:trHeight w:val="416"/>
        </w:trPr>
        <w:tc>
          <w:tcPr>
            <w:tcW w:w="2037" w:type="dxa"/>
            <w:vMerge/>
            <w:shd w:val="clear" w:color="auto" w:fill="auto"/>
          </w:tcPr>
          <w:p w:rsidR="008F7DA5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8F7DA5" w:rsidRPr="00BE7F42" w:rsidRDefault="008F7DA5" w:rsidP="002304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8F7DA5" w:rsidRPr="00BE7F42" w:rsidRDefault="008F7DA5" w:rsidP="002304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долевая (1/3</w:t>
            </w:r>
            <w:r w:rsidRPr="00BE7F42">
              <w:rPr>
                <w:color w:val="auto"/>
                <w:sz w:val="22"/>
                <w:szCs w:val="22"/>
              </w:rPr>
              <w:t xml:space="preserve"> доля)</w:t>
            </w:r>
          </w:p>
        </w:tc>
        <w:tc>
          <w:tcPr>
            <w:tcW w:w="1108" w:type="dxa"/>
            <w:shd w:val="clear" w:color="auto" w:fill="auto"/>
          </w:tcPr>
          <w:p w:rsidR="008F7DA5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63,5</w:t>
            </w:r>
          </w:p>
        </w:tc>
        <w:tc>
          <w:tcPr>
            <w:tcW w:w="1677" w:type="dxa"/>
            <w:shd w:val="clear" w:color="auto" w:fill="auto"/>
          </w:tcPr>
          <w:p w:rsidR="008F7DA5" w:rsidRPr="00BE7F42" w:rsidRDefault="008F7DA5" w:rsidP="0023044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7DA5" w:rsidRPr="00BE7F42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8F7DA5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F7DA5" w:rsidRDefault="008F7DA5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3D5C" w:rsidRPr="00BE7F42" w:rsidTr="00840EDC">
        <w:tc>
          <w:tcPr>
            <w:tcW w:w="2037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324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89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43,7</w:t>
            </w:r>
          </w:p>
        </w:tc>
        <w:tc>
          <w:tcPr>
            <w:tcW w:w="1418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  <w:tr w:rsidR="00013D5C" w:rsidRPr="00BE7F42" w:rsidTr="00840EDC">
        <w:tc>
          <w:tcPr>
            <w:tcW w:w="2037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324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89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43,7</w:t>
            </w:r>
          </w:p>
        </w:tc>
        <w:tc>
          <w:tcPr>
            <w:tcW w:w="1418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013D5C" w:rsidRPr="00BE7F42" w:rsidRDefault="00013D5C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760BAE" w:rsidRDefault="00760BAE" w:rsidP="00760BAE">
      <w:pPr>
        <w:jc w:val="center"/>
        <w:rPr>
          <w:color w:val="auto"/>
          <w:szCs w:val="28"/>
        </w:rPr>
      </w:pPr>
    </w:p>
    <w:p w:rsidR="00760BAE" w:rsidRDefault="00760BAE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740F2A" w:rsidRPr="00D24BE9" w:rsidRDefault="00740F2A" w:rsidP="00740F2A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740F2A" w:rsidRDefault="00740F2A" w:rsidP="00740F2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740F2A" w:rsidRDefault="00740F2A" w:rsidP="00740F2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740F2A" w:rsidRDefault="00740F2A" w:rsidP="00740F2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Карачевская</w:t>
      </w:r>
      <w:proofErr w:type="spellEnd"/>
      <w:r>
        <w:rPr>
          <w:color w:val="auto"/>
          <w:szCs w:val="28"/>
        </w:rPr>
        <w:t xml:space="preserve"> центральная районная больница»,</w:t>
      </w:r>
    </w:p>
    <w:p w:rsidR="00740F2A" w:rsidRDefault="00740F2A" w:rsidP="00740F2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740F2A" w:rsidRDefault="00740F2A" w:rsidP="00740F2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740F2A" w:rsidRPr="00E51D8E" w:rsidRDefault="00740F2A" w:rsidP="00740F2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8F7DA5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8F7DA5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740F2A" w:rsidRDefault="00740F2A" w:rsidP="00740F2A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324"/>
        <w:gridCol w:w="1889"/>
        <w:gridCol w:w="1108"/>
        <w:gridCol w:w="1677"/>
        <w:gridCol w:w="128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68E4" w:rsidRPr="00BE7F42" w:rsidTr="00BE7F42">
        <w:trPr>
          <w:trHeight w:val="1266"/>
        </w:trPr>
        <w:tc>
          <w:tcPr>
            <w:tcW w:w="2037" w:type="dxa"/>
            <w:vMerge w:val="restart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Братяков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Ю.А.</w:t>
            </w:r>
          </w:p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9F68E4" w:rsidRPr="00BE7F42" w:rsidRDefault="009F68E4" w:rsidP="00783515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  <w:r>
              <w:rPr>
                <w:color w:val="auto"/>
                <w:sz w:val="22"/>
                <w:szCs w:val="22"/>
              </w:rPr>
              <w:t>для</w:t>
            </w:r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sz w:val="22"/>
                <w:szCs w:val="22"/>
              </w:rPr>
              <w:t>размеще-ния</w:t>
            </w:r>
            <w:proofErr w:type="spellEnd"/>
            <w:proofErr w:type="gramEnd"/>
            <w:r>
              <w:rPr>
                <w:color w:val="auto"/>
                <w:sz w:val="22"/>
                <w:szCs w:val="22"/>
              </w:rPr>
              <w:t xml:space="preserve"> домов индивиду-</w:t>
            </w:r>
            <w:proofErr w:type="spellStart"/>
            <w:r>
              <w:rPr>
                <w:color w:val="auto"/>
                <w:sz w:val="22"/>
                <w:szCs w:val="22"/>
              </w:rPr>
              <w:t>альной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жилой</w:t>
            </w:r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за</w:t>
            </w:r>
            <w:r w:rsidRPr="00BE7F42">
              <w:rPr>
                <w:color w:val="auto"/>
                <w:sz w:val="22"/>
                <w:szCs w:val="22"/>
              </w:rPr>
              <w:t>стро</w:t>
            </w:r>
            <w:r>
              <w:rPr>
                <w:color w:val="auto"/>
                <w:sz w:val="22"/>
                <w:szCs w:val="22"/>
              </w:rPr>
              <w:t>йки</w:t>
            </w:r>
          </w:p>
        </w:tc>
        <w:tc>
          <w:tcPr>
            <w:tcW w:w="1889" w:type="dxa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605,6</w:t>
            </w:r>
          </w:p>
        </w:tc>
        <w:tc>
          <w:tcPr>
            <w:tcW w:w="1677" w:type="dxa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9F68E4" w:rsidRPr="00BE7F42" w:rsidRDefault="009F68E4" w:rsidP="0023044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38,0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68E4" w:rsidRPr="00BE7F42" w:rsidRDefault="009F68E4" w:rsidP="0023044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ВАЗ-21074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1094878,08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89" w:type="dxa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146,0</w:t>
            </w:r>
          </w:p>
        </w:tc>
        <w:tc>
          <w:tcPr>
            <w:tcW w:w="1677" w:type="dxa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Renault Laguna</w:t>
            </w:r>
          </w:p>
        </w:tc>
        <w:tc>
          <w:tcPr>
            <w:tcW w:w="1745" w:type="dxa"/>
            <w:vMerge/>
            <w:shd w:val="clear" w:color="auto" w:fill="auto"/>
          </w:tcPr>
          <w:p w:rsidR="00740F2A" w:rsidRPr="00BE7F42" w:rsidRDefault="00740F2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68E4" w:rsidRPr="00BE7F42" w:rsidTr="00BE7F42">
        <w:tc>
          <w:tcPr>
            <w:tcW w:w="2037" w:type="dxa"/>
            <w:vMerge w:val="restart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605,6</w:t>
            </w:r>
          </w:p>
        </w:tc>
        <w:tc>
          <w:tcPr>
            <w:tcW w:w="1418" w:type="dxa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418312,22</w:t>
            </w:r>
          </w:p>
        </w:tc>
      </w:tr>
      <w:tr w:rsidR="009F68E4" w:rsidRPr="00BE7F42" w:rsidTr="00BE7F42">
        <w:tc>
          <w:tcPr>
            <w:tcW w:w="2037" w:type="dxa"/>
            <w:vMerge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146,0</w:t>
            </w:r>
          </w:p>
        </w:tc>
        <w:tc>
          <w:tcPr>
            <w:tcW w:w="1418" w:type="dxa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68E4" w:rsidRPr="00BE7F42" w:rsidTr="00BE7F42">
        <w:tc>
          <w:tcPr>
            <w:tcW w:w="2037" w:type="dxa"/>
            <w:vMerge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25,4</w:t>
            </w:r>
          </w:p>
        </w:tc>
        <w:tc>
          <w:tcPr>
            <w:tcW w:w="1418" w:type="dxa"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68E4" w:rsidRPr="00BE7F42" w:rsidTr="00BE7F42">
        <w:tc>
          <w:tcPr>
            <w:tcW w:w="2037" w:type="dxa"/>
            <w:vMerge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9F68E4" w:rsidRPr="00BE7F42" w:rsidRDefault="009F68E4" w:rsidP="0023044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F68E4" w:rsidRPr="00BE7F42" w:rsidRDefault="009F68E4" w:rsidP="002304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38,0</w:t>
            </w:r>
          </w:p>
        </w:tc>
        <w:tc>
          <w:tcPr>
            <w:tcW w:w="1418" w:type="dxa"/>
            <w:shd w:val="clear" w:color="auto" w:fill="auto"/>
          </w:tcPr>
          <w:p w:rsidR="009F68E4" w:rsidRPr="00BE7F42" w:rsidRDefault="009F68E4" w:rsidP="0023044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F68E4" w:rsidRPr="00BE7F42" w:rsidRDefault="009F68E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740F2A" w:rsidRDefault="00740F2A" w:rsidP="003827A7">
      <w:pPr>
        <w:jc w:val="center"/>
        <w:rPr>
          <w:color w:val="auto"/>
          <w:szCs w:val="28"/>
        </w:rPr>
      </w:pPr>
    </w:p>
    <w:p w:rsidR="00D70AF0" w:rsidRDefault="00D70AF0" w:rsidP="003827A7">
      <w:pPr>
        <w:jc w:val="center"/>
        <w:rPr>
          <w:color w:val="auto"/>
          <w:szCs w:val="28"/>
        </w:rPr>
      </w:pPr>
    </w:p>
    <w:p w:rsidR="00D70AF0" w:rsidRDefault="00D70AF0" w:rsidP="003827A7">
      <w:pPr>
        <w:jc w:val="center"/>
        <w:rPr>
          <w:color w:val="auto"/>
          <w:szCs w:val="28"/>
        </w:rPr>
      </w:pPr>
    </w:p>
    <w:p w:rsidR="00D70AF0" w:rsidRDefault="00D70AF0" w:rsidP="003827A7">
      <w:pPr>
        <w:jc w:val="center"/>
        <w:rPr>
          <w:color w:val="auto"/>
          <w:szCs w:val="28"/>
        </w:rPr>
      </w:pPr>
    </w:p>
    <w:p w:rsidR="00D70AF0" w:rsidRDefault="00D70AF0" w:rsidP="003827A7">
      <w:pPr>
        <w:jc w:val="center"/>
        <w:rPr>
          <w:color w:val="auto"/>
          <w:szCs w:val="28"/>
        </w:rPr>
      </w:pPr>
    </w:p>
    <w:p w:rsidR="00D70AF0" w:rsidRPr="00D24BE9" w:rsidRDefault="00D70AF0" w:rsidP="00D70AF0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D70AF0" w:rsidRDefault="00D70AF0" w:rsidP="00D70AF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D70AF0" w:rsidRDefault="00D70AF0" w:rsidP="00D70AF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D70AF0" w:rsidRDefault="00D70AF0" w:rsidP="00D70AF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«Новозыбковская центральная районная больница»,</w:t>
      </w:r>
    </w:p>
    <w:p w:rsidR="00D70AF0" w:rsidRDefault="00D70AF0" w:rsidP="00D70AF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70AF0" w:rsidRDefault="00D70AF0" w:rsidP="00D70AF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D70AF0" w:rsidRPr="00E51D8E" w:rsidRDefault="00D70AF0" w:rsidP="00D70AF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9F68E4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9F68E4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D70AF0" w:rsidRDefault="00D70AF0" w:rsidP="00D70AF0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324"/>
        <w:gridCol w:w="1889"/>
        <w:gridCol w:w="1108"/>
        <w:gridCol w:w="1677"/>
        <w:gridCol w:w="128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70AF0" w:rsidRPr="00BE7F42" w:rsidRDefault="00D70AF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5F76BB" w:rsidTr="00BE7F42">
        <w:trPr>
          <w:trHeight w:val="1266"/>
        </w:trPr>
        <w:tc>
          <w:tcPr>
            <w:tcW w:w="2037" w:type="dxa"/>
            <w:vMerge w:val="restart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Бурый С.Н.</w:t>
            </w:r>
          </w:p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общая долевая (1/3 доля)</w:t>
            </w:r>
          </w:p>
        </w:tc>
        <w:tc>
          <w:tcPr>
            <w:tcW w:w="1108" w:type="dxa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54,7</w:t>
            </w:r>
          </w:p>
        </w:tc>
        <w:tc>
          <w:tcPr>
            <w:tcW w:w="1677" w:type="dxa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24</w:t>
            </w:r>
            <w:r w:rsidR="004E3575" w:rsidRPr="005F76BB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 xml:space="preserve"> </w:t>
            </w:r>
            <w:r w:rsidRPr="005F76BB">
              <w:rPr>
                <w:color w:val="auto"/>
                <w:sz w:val="22"/>
                <w:szCs w:val="22"/>
                <w:lang w:val="en-US"/>
              </w:rPr>
              <w:t>Volkswagen Passat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514FA6" w:rsidRPr="005F76BB" w:rsidRDefault="00F40C0B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1049022,70</w:t>
            </w:r>
          </w:p>
        </w:tc>
      </w:tr>
      <w:tr w:rsidR="00BE7F42" w:rsidRPr="005F76BB" w:rsidTr="00BE7F42">
        <w:tc>
          <w:tcPr>
            <w:tcW w:w="2037" w:type="dxa"/>
            <w:vMerge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101,2</w:t>
            </w:r>
          </w:p>
        </w:tc>
        <w:tc>
          <w:tcPr>
            <w:tcW w:w="1677" w:type="dxa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  <w:lang w:val="en-US"/>
              </w:rPr>
              <w:t xml:space="preserve">Peugeot </w:t>
            </w:r>
            <w:r w:rsidRPr="005F76BB">
              <w:rPr>
                <w:color w:val="auto"/>
                <w:sz w:val="22"/>
                <w:szCs w:val="22"/>
              </w:rPr>
              <w:t>406</w:t>
            </w:r>
          </w:p>
        </w:tc>
        <w:tc>
          <w:tcPr>
            <w:tcW w:w="1745" w:type="dxa"/>
            <w:vMerge/>
            <w:shd w:val="clear" w:color="auto" w:fill="auto"/>
          </w:tcPr>
          <w:p w:rsidR="00514FA6" w:rsidRPr="005F76BB" w:rsidRDefault="00514FA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11DF5" w:rsidRPr="005F76BB" w:rsidTr="00BE7F42">
        <w:tc>
          <w:tcPr>
            <w:tcW w:w="2037" w:type="dxa"/>
            <w:vMerge w:val="restart"/>
            <w:shd w:val="clear" w:color="auto" w:fill="auto"/>
          </w:tcPr>
          <w:p w:rsidR="00C11DF5" w:rsidRPr="005F76BB" w:rsidRDefault="00C11D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C11DF5" w:rsidRPr="005F76BB" w:rsidRDefault="00C11D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C11DF5" w:rsidRPr="005F76BB" w:rsidRDefault="00C11D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общая долевая (1/3 доля)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C11DF5" w:rsidRPr="005F76BB" w:rsidRDefault="00C11D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54,7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11DF5" w:rsidRPr="005F76BB" w:rsidRDefault="00C11D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C11DF5" w:rsidRPr="005F76BB" w:rsidRDefault="00C11DF5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1DF5" w:rsidRPr="005F76BB" w:rsidRDefault="00C11DF5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101,2</w:t>
            </w:r>
          </w:p>
        </w:tc>
        <w:tc>
          <w:tcPr>
            <w:tcW w:w="1418" w:type="dxa"/>
            <w:shd w:val="clear" w:color="auto" w:fill="auto"/>
          </w:tcPr>
          <w:p w:rsidR="00C11DF5" w:rsidRPr="005F76BB" w:rsidRDefault="00C11DF5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C11DF5" w:rsidRPr="005F76BB" w:rsidRDefault="00C11D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  <w:p w:rsidR="00C11DF5" w:rsidRPr="005F76BB" w:rsidRDefault="00C11D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C11DF5" w:rsidRPr="005F76BB" w:rsidRDefault="00F40C0B" w:rsidP="00F40C0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  <w:r w:rsidR="00C11DF5">
              <w:rPr>
                <w:color w:val="auto"/>
                <w:sz w:val="22"/>
                <w:szCs w:val="22"/>
              </w:rPr>
              <w:t>163</w:t>
            </w:r>
            <w:r>
              <w:rPr>
                <w:color w:val="auto"/>
                <w:sz w:val="22"/>
                <w:szCs w:val="22"/>
              </w:rPr>
              <w:t>10</w:t>
            </w:r>
            <w:r w:rsidR="00C11DF5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9</w:t>
            </w:r>
            <w:r w:rsidR="00C11DF5">
              <w:rPr>
                <w:color w:val="auto"/>
                <w:sz w:val="22"/>
                <w:szCs w:val="22"/>
              </w:rPr>
              <w:t>4</w:t>
            </w:r>
          </w:p>
        </w:tc>
      </w:tr>
      <w:tr w:rsidR="00BE7F42" w:rsidRPr="005F76BB" w:rsidTr="00BE7F42">
        <w:tc>
          <w:tcPr>
            <w:tcW w:w="2037" w:type="dxa"/>
            <w:shd w:val="clear" w:color="auto" w:fill="auto"/>
          </w:tcPr>
          <w:p w:rsidR="0016421D" w:rsidRPr="005F76BB" w:rsidRDefault="0016421D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5F76BB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5F76BB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324" w:type="dxa"/>
            <w:shd w:val="clear" w:color="auto" w:fill="auto"/>
          </w:tcPr>
          <w:p w:rsidR="0016421D" w:rsidRPr="005F76BB" w:rsidRDefault="0016421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89" w:type="dxa"/>
            <w:shd w:val="clear" w:color="auto" w:fill="auto"/>
          </w:tcPr>
          <w:p w:rsidR="0016421D" w:rsidRPr="005F76BB" w:rsidRDefault="0016421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16421D" w:rsidRPr="005F76BB" w:rsidRDefault="0016421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16421D" w:rsidRPr="005F76BB" w:rsidRDefault="0016421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16421D" w:rsidRPr="005F76BB" w:rsidRDefault="0016421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6421D" w:rsidRPr="005F76BB" w:rsidRDefault="0016421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101,2</w:t>
            </w:r>
          </w:p>
        </w:tc>
        <w:tc>
          <w:tcPr>
            <w:tcW w:w="1418" w:type="dxa"/>
            <w:shd w:val="clear" w:color="auto" w:fill="auto"/>
          </w:tcPr>
          <w:p w:rsidR="0016421D" w:rsidRPr="005F76BB" w:rsidRDefault="0016421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16421D" w:rsidRPr="005F76BB" w:rsidRDefault="0016421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16421D" w:rsidRPr="005F76BB" w:rsidRDefault="0079465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0,00</w:t>
            </w:r>
          </w:p>
        </w:tc>
      </w:tr>
    </w:tbl>
    <w:p w:rsidR="00D70AF0" w:rsidRDefault="00D70AF0" w:rsidP="003827A7">
      <w:pPr>
        <w:jc w:val="center"/>
        <w:rPr>
          <w:color w:val="auto"/>
          <w:szCs w:val="28"/>
        </w:rPr>
      </w:pPr>
    </w:p>
    <w:p w:rsidR="003827A7" w:rsidRDefault="003827A7" w:rsidP="00D505E0">
      <w:pPr>
        <w:jc w:val="center"/>
        <w:rPr>
          <w:color w:val="auto"/>
          <w:szCs w:val="28"/>
        </w:rPr>
      </w:pPr>
    </w:p>
    <w:p w:rsidR="006A5ABC" w:rsidRDefault="006A5ABC" w:rsidP="00D505E0">
      <w:pPr>
        <w:jc w:val="both"/>
        <w:rPr>
          <w:color w:val="auto"/>
          <w:szCs w:val="28"/>
        </w:rPr>
      </w:pPr>
    </w:p>
    <w:p w:rsidR="006A5ABC" w:rsidRDefault="006A5ABC" w:rsidP="00D505E0">
      <w:pPr>
        <w:jc w:val="both"/>
        <w:rPr>
          <w:color w:val="auto"/>
          <w:szCs w:val="28"/>
        </w:rPr>
      </w:pPr>
    </w:p>
    <w:p w:rsidR="006A5ABC" w:rsidRDefault="006A5ABC" w:rsidP="006A5ABC">
      <w:pPr>
        <w:jc w:val="center"/>
        <w:rPr>
          <w:color w:val="auto"/>
          <w:szCs w:val="28"/>
        </w:rPr>
        <w:sectPr w:rsidR="006A5ABC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FC6ACD" w:rsidRPr="00D24BE9" w:rsidRDefault="00FC6ACD" w:rsidP="00FC6ACD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FC6ACD" w:rsidRDefault="00FC6ACD" w:rsidP="00FC6AC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FC6ACD" w:rsidRDefault="00FC6ACD" w:rsidP="00FC6AC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FC6ACD" w:rsidRDefault="00FC6ACD" w:rsidP="00FC6AC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</w:t>
      </w:r>
      <w:r w:rsidRPr="000171F0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городская</w:t>
      </w:r>
      <w:r w:rsidRPr="000171F0">
        <w:rPr>
          <w:color w:val="auto"/>
          <w:szCs w:val="28"/>
        </w:rPr>
        <w:t xml:space="preserve"> больница</w:t>
      </w:r>
      <w:r>
        <w:rPr>
          <w:color w:val="auto"/>
          <w:szCs w:val="28"/>
        </w:rPr>
        <w:t xml:space="preserve"> №1»,</w:t>
      </w:r>
    </w:p>
    <w:p w:rsidR="00FC6ACD" w:rsidRDefault="00FC6ACD" w:rsidP="00FC6AC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FC6ACD" w:rsidRDefault="00FC6ACD" w:rsidP="00FC6AC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FC6ACD" w:rsidRPr="00E51D8E" w:rsidRDefault="00FC6ACD" w:rsidP="00FC6AC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CF1701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CF1701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FC6ACD" w:rsidRDefault="00FC6ACD" w:rsidP="00FC6ACD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005"/>
        <w:gridCol w:w="1677"/>
        <w:gridCol w:w="1429"/>
        <w:gridCol w:w="992"/>
        <w:gridCol w:w="1418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429" w:type="dxa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C6ACD" w:rsidRPr="00BE7F42" w:rsidRDefault="00FC6AC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5F76BB" w:rsidTr="004B2EE3">
        <w:trPr>
          <w:trHeight w:val="842"/>
        </w:trPr>
        <w:tc>
          <w:tcPr>
            <w:tcW w:w="2037" w:type="dxa"/>
            <w:vMerge w:val="restart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Воронцов К.Е.</w:t>
            </w:r>
          </w:p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941B44" w:rsidRPr="005F76BB" w:rsidRDefault="00200E55" w:rsidP="00200E5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Дачный з</w:t>
            </w:r>
            <w:r w:rsidR="00941B44" w:rsidRPr="005F76BB">
              <w:rPr>
                <w:color w:val="auto"/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005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540,0</w:t>
            </w:r>
          </w:p>
        </w:tc>
        <w:tc>
          <w:tcPr>
            <w:tcW w:w="1677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8F61ED">
              <w:rPr>
                <w:color w:val="auto"/>
                <w:sz w:val="22"/>
                <w:szCs w:val="22"/>
              </w:rPr>
              <w:t xml:space="preserve">Легковой </w:t>
            </w:r>
            <w:r w:rsidRPr="005F76BB">
              <w:rPr>
                <w:color w:val="auto"/>
                <w:sz w:val="22"/>
                <w:szCs w:val="22"/>
              </w:rPr>
              <w:t>автомобиль</w:t>
            </w:r>
          </w:p>
          <w:p w:rsidR="00941B44" w:rsidRPr="005F76BB" w:rsidRDefault="0071467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Mercedes</w:t>
            </w:r>
            <w:r w:rsidRPr="008F61ED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B</w:t>
            </w:r>
            <w:r w:rsidR="00941B44" w:rsidRPr="005F76BB">
              <w:rPr>
                <w:color w:val="auto"/>
                <w:sz w:val="22"/>
                <w:szCs w:val="22"/>
                <w:lang w:val="en-US"/>
              </w:rPr>
              <w:t>enz</w:t>
            </w:r>
            <w:r w:rsidR="001910F5" w:rsidRPr="005F76BB">
              <w:rPr>
                <w:color w:val="auto"/>
                <w:sz w:val="22"/>
                <w:szCs w:val="22"/>
              </w:rPr>
              <w:t xml:space="preserve"> </w:t>
            </w:r>
            <w:r w:rsidR="001910F5" w:rsidRPr="005F76BB">
              <w:rPr>
                <w:color w:val="auto"/>
                <w:sz w:val="22"/>
                <w:szCs w:val="22"/>
                <w:lang w:val="en-US"/>
              </w:rPr>
              <w:t>GLK</w:t>
            </w:r>
            <w:r w:rsidR="00941B44" w:rsidRPr="005F76BB">
              <w:rPr>
                <w:color w:val="auto"/>
                <w:sz w:val="22"/>
                <w:szCs w:val="22"/>
              </w:rPr>
              <w:t xml:space="preserve"> </w:t>
            </w:r>
          </w:p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941B44" w:rsidRPr="005F76BB" w:rsidRDefault="002F590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1</w:t>
            </w:r>
            <w:r w:rsidR="00CF1701">
              <w:rPr>
                <w:color w:val="auto"/>
                <w:sz w:val="22"/>
                <w:szCs w:val="22"/>
              </w:rPr>
              <w:t>939891,51</w:t>
            </w:r>
          </w:p>
        </w:tc>
      </w:tr>
      <w:tr w:rsidR="00BE7F42" w:rsidRPr="005F76BB" w:rsidTr="007B7DC4">
        <w:tc>
          <w:tcPr>
            <w:tcW w:w="2037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005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39,0</w:t>
            </w:r>
          </w:p>
        </w:tc>
        <w:tc>
          <w:tcPr>
            <w:tcW w:w="1677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29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5F76BB" w:rsidTr="00BE7F42">
        <w:tc>
          <w:tcPr>
            <w:tcW w:w="2037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Дачный дом</w:t>
            </w:r>
          </w:p>
        </w:tc>
        <w:tc>
          <w:tcPr>
            <w:tcW w:w="1843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005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47,5</w:t>
            </w:r>
          </w:p>
        </w:tc>
        <w:tc>
          <w:tcPr>
            <w:tcW w:w="1677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29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5F76BB" w:rsidTr="00BE7F42">
        <w:tc>
          <w:tcPr>
            <w:tcW w:w="2037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общая долевая (1/5 доля)</w:t>
            </w:r>
          </w:p>
        </w:tc>
        <w:tc>
          <w:tcPr>
            <w:tcW w:w="1005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106,2</w:t>
            </w:r>
          </w:p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29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5F76BB" w:rsidTr="007B7DC4">
        <w:tc>
          <w:tcPr>
            <w:tcW w:w="2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 xml:space="preserve">Гараж </w:t>
            </w:r>
          </w:p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1910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39</w:t>
            </w:r>
            <w:r w:rsidR="00941B44" w:rsidRPr="005F76BB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1B44" w:rsidRPr="005F76BB" w:rsidRDefault="00941B4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B7DC4" w:rsidRPr="005F76BB" w:rsidTr="007B7DC4"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8F61ED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 xml:space="preserve">Земельный участок </w:t>
            </w:r>
            <w:r>
              <w:rPr>
                <w:color w:val="auto"/>
                <w:sz w:val="22"/>
                <w:szCs w:val="22"/>
              </w:rPr>
              <w:t>под индивиду-</w:t>
            </w:r>
            <w:proofErr w:type="spellStart"/>
            <w:r>
              <w:rPr>
                <w:color w:val="auto"/>
                <w:sz w:val="22"/>
                <w:szCs w:val="22"/>
              </w:rPr>
              <w:t>альное</w:t>
            </w:r>
            <w:proofErr w:type="spellEnd"/>
            <w:r w:rsidRPr="005F76B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F76BB">
              <w:rPr>
                <w:color w:val="auto"/>
                <w:sz w:val="22"/>
                <w:szCs w:val="22"/>
              </w:rPr>
              <w:t>жилищно</w:t>
            </w:r>
            <w:r>
              <w:rPr>
                <w:color w:val="auto"/>
                <w:sz w:val="22"/>
                <w:szCs w:val="22"/>
              </w:rPr>
              <w:t>е</w:t>
            </w:r>
            <w:proofErr w:type="gramEnd"/>
            <w:r w:rsidRPr="005F76BB">
              <w:rPr>
                <w:color w:val="auto"/>
                <w:sz w:val="22"/>
                <w:szCs w:val="22"/>
              </w:rPr>
              <w:t xml:space="preserve"> строитель-</w:t>
            </w:r>
            <w:proofErr w:type="spellStart"/>
            <w:r w:rsidRPr="005F76BB">
              <w:rPr>
                <w:color w:val="auto"/>
                <w:sz w:val="22"/>
                <w:szCs w:val="22"/>
              </w:rPr>
              <w:t>ств</w:t>
            </w:r>
            <w:r>
              <w:rPr>
                <w:color w:val="auto"/>
                <w:sz w:val="22"/>
                <w:szCs w:val="22"/>
              </w:rPr>
              <w:t>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1019,0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800643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F76BB">
              <w:rPr>
                <w:color w:val="auto"/>
                <w:sz w:val="22"/>
                <w:szCs w:val="22"/>
                <w:lang w:val="en-US"/>
              </w:rPr>
              <w:t>Легковой</w:t>
            </w:r>
            <w:proofErr w:type="spellEnd"/>
            <w:r w:rsidRPr="005F76B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5F76BB">
              <w:rPr>
                <w:color w:val="auto"/>
                <w:sz w:val="22"/>
                <w:szCs w:val="22"/>
              </w:rPr>
              <w:t>автомобиль</w:t>
            </w:r>
          </w:p>
          <w:p w:rsidR="007B7DC4" w:rsidRPr="005F76BB" w:rsidRDefault="007B7DC4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Rav</w:t>
            </w:r>
            <w:proofErr w:type="spellEnd"/>
            <w:r>
              <w:rPr>
                <w:color w:val="auto"/>
                <w:sz w:val="22"/>
                <w:szCs w:val="22"/>
                <w:lang w:val="en-US"/>
              </w:rPr>
              <w:t xml:space="preserve"> 4</w:t>
            </w:r>
          </w:p>
          <w:p w:rsidR="007B7DC4" w:rsidRPr="005F76BB" w:rsidRDefault="007B7DC4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8F61ED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282193,42</w:t>
            </w:r>
          </w:p>
        </w:tc>
      </w:tr>
      <w:tr w:rsidR="007B7DC4" w:rsidRPr="005F76BB" w:rsidTr="007B7DC4"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230446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 xml:space="preserve">Земельный участок </w:t>
            </w:r>
            <w:r>
              <w:rPr>
                <w:color w:val="auto"/>
                <w:sz w:val="22"/>
                <w:szCs w:val="22"/>
              </w:rPr>
              <w:t>под индивиду-</w:t>
            </w:r>
            <w:proofErr w:type="spellStart"/>
            <w:r>
              <w:rPr>
                <w:color w:val="auto"/>
                <w:sz w:val="22"/>
                <w:szCs w:val="22"/>
              </w:rPr>
              <w:t>альное</w:t>
            </w:r>
            <w:proofErr w:type="spellEnd"/>
            <w:r w:rsidRPr="005F76B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F76BB">
              <w:rPr>
                <w:color w:val="auto"/>
                <w:sz w:val="22"/>
                <w:szCs w:val="22"/>
              </w:rPr>
              <w:t>жилищно</w:t>
            </w:r>
            <w:r>
              <w:rPr>
                <w:color w:val="auto"/>
                <w:sz w:val="22"/>
                <w:szCs w:val="22"/>
              </w:rPr>
              <w:t>е</w:t>
            </w:r>
            <w:proofErr w:type="gramEnd"/>
            <w:r w:rsidRPr="005F76BB">
              <w:rPr>
                <w:color w:val="auto"/>
                <w:sz w:val="22"/>
                <w:szCs w:val="22"/>
              </w:rPr>
              <w:t xml:space="preserve"> строитель-</w:t>
            </w:r>
            <w:proofErr w:type="spellStart"/>
            <w:r w:rsidRPr="005F76BB">
              <w:rPr>
                <w:color w:val="auto"/>
                <w:sz w:val="22"/>
                <w:szCs w:val="22"/>
              </w:rPr>
              <w:lastRenderedPageBreak/>
              <w:t>ств</w:t>
            </w:r>
            <w:r>
              <w:rPr>
                <w:color w:val="auto"/>
                <w:sz w:val="22"/>
                <w:szCs w:val="22"/>
              </w:rPr>
              <w:t>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230446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2304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502</w:t>
            </w:r>
            <w:r w:rsidRPr="005F76BB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230446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800643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B7DC4" w:rsidRPr="005F76BB" w:rsidTr="007B7DC4"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2304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230446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Default="007B7DC4" w:rsidP="002304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230446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800643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B7DC4" w:rsidRPr="005F76BB" w:rsidTr="007B7DC4"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общая долевая (1/5 доля)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106,2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C4" w:rsidRPr="005F76BB" w:rsidRDefault="007B7DC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4B2EE3" w:rsidRDefault="004B2EE3" w:rsidP="00514F25">
      <w:pPr>
        <w:jc w:val="center"/>
        <w:rPr>
          <w:color w:val="auto"/>
          <w:szCs w:val="28"/>
        </w:rPr>
      </w:pPr>
    </w:p>
    <w:p w:rsidR="004B2EE3" w:rsidRDefault="004B2EE3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514F25" w:rsidRPr="00D24BE9" w:rsidRDefault="00514F25" w:rsidP="00514F25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514F25" w:rsidRDefault="00514F25" w:rsidP="00514F2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514F25" w:rsidRDefault="00514F25" w:rsidP="00514F2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514F25" w:rsidRDefault="00514F25" w:rsidP="00514F2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Дятьковская</w:t>
      </w:r>
      <w:proofErr w:type="spellEnd"/>
      <w:r w:rsidRPr="000171F0">
        <w:rPr>
          <w:color w:val="auto"/>
          <w:szCs w:val="28"/>
        </w:rPr>
        <w:t xml:space="preserve"> районная больница</w:t>
      </w:r>
      <w:r w:rsidR="002F590D">
        <w:rPr>
          <w:color w:val="auto"/>
          <w:szCs w:val="28"/>
        </w:rPr>
        <w:t xml:space="preserve"> имени В.А. </w:t>
      </w:r>
      <w:proofErr w:type="spellStart"/>
      <w:r w:rsidR="002F590D">
        <w:rPr>
          <w:color w:val="auto"/>
          <w:szCs w:val="28"/>
        </w:rPr>
        <w:t>Понизова</w:t>
      </w:r>
      <w:proofErr w:type="spellEnd"/>
      <w:r>
        <w:rPr>
          <w:color w:val="auto"/>
          <w:szCs w:val="28"/>
        </w:rPr>
        <w:t>»,</w:t>
      </w:r>
    </w:p>
    <w:p w:rsidR="00514F25" w:rsidRDefault="00514F25" w:rsidP="00514F2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514F25" w:rsidRDefault="00514F25" w:rsidP="00514F2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514F25" w:rsidRPr="00E51D8E" w:rsidRDefault="00514F25" w:rsidP="00514F2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230446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230446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514F25" w:rsidRDefault="00514F25" w:rsidP="00514F25">
      <w:pPr>
        <w:jc w:val="both"/>
        <w:rPr>
          <w:color w:val="auto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843"/>
        <w:gridCol w:w="1134"/>
        <w:gridCol w:w="1406"/>
        <w:gridCol w:w="128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5" w:type="dxa"/>
            <w:vMerge w:val="restart"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26" w:type="dxa"/>
            <w:gridSpan w:val="4"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5" w:type="dxa"/>
            <w:vMerge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</w:t>
            </w:r>
            <w:r w:rsidR="006B113D" w:rsidRPr="00BE7F42"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287" w:type="dxa"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44"/>
        </w:trPr>
        <w:tc>
          <w:tcPr>
            <w:tcW w:w="1985" w:type="dxa"/>
            <w:vMerge w:val="restart"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Герасимова О.П.</w:t>
            </w:r>
          </w:p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(1/3 доля)</w:t>
            </w:r>
          </w:p>
        </w:tc>
        <w:tc>
          <w:tcPr>
            <w:tcW w:w="1134" w:type="dxa"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60,7</w:t>
            </w:r>
          </w:p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14F25" w:rsidRPr="00C71D94" w:rsidRDefault="00514F25" w:rsidP="003E0F8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  <w:r w:rsidR="00143D2D">
              <w:rPr>
                <w:color w:val="auto"/>
                <w:sz w:val="22"/>
                <w:szCs w:val="22"/>
                <w:lang w:val="en-US"/>
              </w:rPr>
              <w:t>Toyota</w:t>
            </w:r>
            <w:r w:rsidR="00143D2D" w:rsidRPr="00143D2D">
              <w:rPr>
                <w:color w:val="auto"/>
                <w:sz w:val="22"/>
                <w:szCs w:val="22"/>
              </w:rPr>
              <w:t xml:space="preserve"> </w:t>
            </w:r>
            <w:r w:rsidR="00C71D94">
              <w:rPr>
                <w:color w:val="auto"/>
                <w:sz w:val="22"/>
                <w:szCs w:val="22"/>
                <w:lang w:val="en-US"/>
              </w:rPr>
              <w:t>Lexus</w:t>
            </w:r>
            <w:r w:rsidR="00C71D94" w:rsidRPr="00C71D94">
              <w:rPr>
                <w:color w:val="auto"/>
                <w:sz w:val="22"/>
                <w:szCs w:val="22"/>
              </w:rPr>
              <w:t xml:space="preserve"> </w:t>
            </w:r>
            <w:r w:rsidR="00C71D94">
              <w:rPr>
                <w:color w:val="auto"/>
                <w:sz w:val="22"/>
                <w:szCs w:val="22"/>
                <w:lang w:val="en-US"/>
              </w:rPr>
              <w:t>Rx</w:t>
            </w:r>
            <w:r w:rsidR="00C71D94" w:rsidRPr="00C71D94">
              <w:rPr>
                <w:color w:val="auto"/>
                <w:sz w:val="22"/>
                <w:szCs w:val="22"/>
              </w:rPr>
              <w:t xml:space="preserve"> 300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514F25" w:rsidRPr="00143D2D" w:rsidRDefault="002F590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143D2D">
              <w:rPr>
                <w:color w:val="auto"/>
                <w:sz w:val="22"/>
                <w:szCs w:val="22"/>
              </w:rPr>
              <w:t>117974,39</w:t>
            </w:r>
          </w:p>
        </w:tc>
      </w:tr>
      <w:tr w:rsidR="00BE7F42" w:rsidRPr="00BE7F42" w:rsidTr="00143D2D">
        <w:trPr>
          <w:trHeight w:val="424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74,3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F25" w:rsidRPr="00BE7F42" w:rsidRDefault="00514F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43D2D" w:rsidRPr="00BE7F42" w:rsidTr="002019A5">
        <w:trPr>
          <w:trHeight w:val="94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980,0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45,0</w:t>
            </w:r>
          </w:p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C71D94" w:rsidRDefault="00143D2D" w:rsidP="00C71D9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  <w:r w:rsidR="00C71D94">
              <w:rPr>
                <w:color w:val="auto"/>
                <w:sz w:val="22"/>
                <w:szCs w:val="22"/>
                <w:lang w:val="en-US"/>
              </w:rPr>
              <w:t>Toyota</w:t>
            </w:r>
            <w:r w:rsidR="00C71D94" w:rsidRPr="00143D2D">
              <w:rPr>
                <w:color w:val="auto"/>
                <w:sz w:val="22"/>
                <w:szCs w:val="22"/>
              </w:rPr>
              <w:t xml:space="preserve"> </w:t>
            </w:r>
            <w:r w:rsidR="00C71D94">
              <w:rPr>
                <w:color w:val="auto"/>
                <w:sz w:val="22"/>
                <w:szCs w:val="22"/>
                <w:lang w:val="en-US"/>
              </w:rPr>
              <w:t>Lexus</w:t>
            </w:r>
            <w:r w:rsidR="00C71D94" w:rsidRPr="00C71D9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C71D94">
              <w:rPr>
                <w:color w:val="auto"/>
                <w:sz w:val="22"/>
                <w:szCs w:val="22"/>
                <w:lang w:val="en-US"/>
              </w:rPr>
              <w:t>Gx</w:t>
            </w:r>
            <w:proofErr w:type="spellEnd"/>
            <w:r w:rsidR="00C71D94" w:rsidRPr="00C71D94">
              <w:rPr>
                <w:color w:val="auto"/>
                <w:sz w:val="22"/>
                <w:szCs w:val="22"/>
              </w:rPr>
              <w:t xml:space="preserve"> 470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143D2D" w:rsidRDefault="00143D2D" w:rsidP="00143D2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1067871,1</w:t>
            </w:r>
            <w:r>
              <w:rPr>
                <w:color w:val="auto"/>
                <w:sz w:val="22"/>
                <w:szCs w:val="22"/>
                <w:lang w:val="en-US"/>
              </w:rPr>
              <w:t>3</w:t>
            </w:r>
          </w:p>
        </w:tc>
      </w:tr>
      <w:tr w:rsidR="00143D2D" w:rsidRPr="00BE7F42" w:rsidTr="002019A5">
        <w:trPr>
          <w:trHeight w:val="2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143D2D" w:rsidRPr="00BE7F42" w:rsidRDefault="00143D2D" w:rsidP="003E0F8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>Volkswagen</w:t>
            </w:r>
            <w:r w:rsidR="00C71D94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D94">
              <w:rPr>
                <w:color w:val="auto"/>
                <w:sz w:val="22"/>
                <w:szCs w:val="22"/>
                <w:lang w:val="en-US"/>
              </w:rPr>
              <w:t>Miniwen</w:t>
            </w:r>
            <w:proofErr w:type="spellEnd"/>
            <w:r w:rsidRPr="00143D2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43D2D" w:rsidRPr="00BE7F42" w:rsidTr="002019A5">
        <w:trPr>
          <w:trHeight w:val="54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2019A5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2928</w:t>
            </w:r>
            <w:r w:rsidRPr="00BE7F4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840ED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43D2D" w:rsidRPr="00BE7F42" w:rsidTr="002019A5">
        <w:trPr>
          <w:trHeight w:val="54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2019A5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2019A5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Default="00143D2D" w:rsidP="00840ED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2019A5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840ED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43D2D" w:rsidRPr="00BE7F42" w:rsidTr="002019A5">
        <w:trPr>
          <w:trHeight w:val="4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2019A5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160,0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43D2D" w:rsidRPr="00BE7F42" w:rsidTr="002019A5">
        <w:trPr>
          <w:trHeight w:val="5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143D2D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</w:rPr>
              <w:t>Административ-но</w:t>
            </w:r>
            <w:r w:rsidRPr="00BE7F42">
              <w:rPr>
                <w:color w:val="auto"/>
                <w:sz w:val="22"/>
                <w:szCs w:val="22"/>
              </w:rPr>
              <w:t>е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2019A5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3375,2</w:t>
            </w:r>
          </w:p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2D" w:rsidRPr="00BE7F42" w:rsidRDefault="00143D2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4111F" w:rsidRPr="00BE7F42" w:rsidTr="002019A5">
        <w:trPr>
          <w:trHeight w:val="8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1F" w:rsidRPr="00BE7F42" w:rsidRDefault="0074111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1F" w:rsidRPr="00BE7F42" w:rsidRDefault="0074111F" w:rsidP="002019A5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</w:rPr>
              <w:t>Административ-но</w:t>
            </w:r>
            <w:r w:rsidRPr="00BE7F42">
              <w:rPr>
                <w:color w:val="auto"/>
                <w:sz w:val="22"/>
                <w:szCs w:val="22"/>
              </w:rPr>
              <w:t>е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1F" w:rsidRPr="00BE7F42" w:rsidRDefault="0074111F" w:rsidP="002019A5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1F" w:rsidRPr="00BE7F42" w:rsidRDefault="0074111F" w:rsidP="002019A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1060,6</w:t>
            </w:r>
          </w:p>
          <w:p w:rsidR="0074111F" w:rsidRPr="00BE7F42" w:rsidRDefault="0074111F" w:rsidP="002019A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1F" w:rsidRPr="00BE7F42" w:rsidRDefault="0074111F" w:rsidP="002019A5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1F" w:rsidRPr="00BE7F42" w:rsidRDefault="0074111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1F" w:rsidRPr="00BE7F42" w:rsidRDefault="0074111F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1F" w:rsidRPr="00BE7F42" w:rsidRDefault="0074111F" w:rsidP="002019A5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1F" w:rsidRPr="00BE7F42" w:rsidRDefault="0074111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1F" w:rsidRPr="00BE7F42" w:rsidRDefault="0074111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4111F" w:rsidRPr="00BE7F42" w:rsidTr="00143D2D">
        <w:trPr>
          <w:trHeight w:val="8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1F" w:rsidRPr="00BE7F42" w:rsidRDefault="0074111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1F" w:rsidRDefault="0074111F" w:rsidP="00143D2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Здание азотно-компрессорной 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1F" w:rsidRPr="00BE7F42" w:rsidRDefault="0074111F" w:rsidP="002019A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долевая (1/2</w:t>
            </w:r>
            <w:r w:rsidRPr="00BE7F42">
              <w:rPr>
                <w:color w:val="auto"/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1F" w:rsidRPr="00BE7F42" w:rsidRDefault="0074111F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1F" w:rsidRPr="00BE7F42" w:rsidRDefault="0074111F" w:rsidP="002019A5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1F" w:rsidRPr="00BE7F42" w:rsidRDefault="0074111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1F" w:rsidRPr="00BE7F42" w:rsidRDefault="0074111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1F" w:rsidRPr="00BE7F42" w:rsidRDefault="0074111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1F" w:rsidRPr="00BE7F42" w:rsidRDefault="0074111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1F" w:rsidRPr="00BE7F42" w:rsidRDefault="0074111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514F25" w:rsidRDefault="00514F25" w:rsidP="00514F25">
      <w:pPr>
        <w:jc w:val="center"/>
        <w:rPr>
          <w:color w:val="auto"/>
          <w:szCs w:val="28"/>
        </w:rPr>
      </w:pPr>
    </w:p>
    <w:p w:rsidR="00786CFD" w:rsidRDefault="00786CFD" w:rsidP="00B65FBF">
      <w:pPr>
        <w:jc w:val="center"/>
        <w:rPr>
          <w:color w:val="auto"/>
          <w:szCs w:val="28"/>
        </w:rPr>
      </w:pPr>
    </w:p>
    <w:p w:rsidR="00F976D9" w:rsidRDefault="00F976D9" w:rsidP="00F976D9">
      <w:pPr>
        <w:jc w:val="both"/>
        <w:rPr>
          <w:color w:val="auto"/>
          <w:szCs w:val="28"/>
        </w:rPr>
        <w:sectPr w:rsidR="00F976D9" w:rsidSect="00514F25">
          <w:pgSz w:w="16838" w:h="11906" w:orient="landscape"/>
          <w:pgMar w:top="993" w:right="536" w:bottom="709" w:left="1134" w:header="567" w:footer="567" w:gutter="0"/>
          <w:cols w:space="720"/>
          <w:titlePg/>
        </w:sectPr>
      </w:pPr>
    </w:p>
    <w:p w:rsidR="00FA6B27" w:rsidRPr="00D24BE9" w:rsidRDefault="00FA6B27" w:rsidP="00FA6B27">
      <w:pPr>
        <w:jc w:val="center"/>
        <w:rPr>
          <w:color w:val="auto"/>
          <w:szCs w:val="28"/>
        </w:rPr>
      </w:pPr>
      <w:r w:rsidRPr="001144ED">
        <w:rPr>
          <w:color w:val="auto"/>
          <w:szCs w:val="28"/>
        </w:rPr>
        <w:lastRenderedPageBreak/>
        <w:t>СВЕДЕНИЯ</w:t>
      </w:r>
    </w:p>
    <w:p w:rsidR="00FA6B27" w:rsidRDefault="00FA6B27" w:rsidP="00FA6B2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FA6B27" w:rsidRDefault="00FA6B27" w:rsidP="00FA6B2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FA6B27" w:rsidRDefault="00FA6B27" w:rsidP="00FA6B2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Клинцовский</w:t>
      </w:r>
      <w:proofErr w:type="spellEnd"/>
      <w:r>
        <w:rPr>
          <w:color w:val="auto"/>
          <w:szCs w:val="28"/>
        </w:rPr>
        <w:t xml:space="preserve"> дом ребенка»,</w:t>
      </w:r>
    </w:p>
    <w:p w:rsidR="00FA6B27" w:rsidRDefault="00FA6B27" w:rsidP="00FA6B2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FA6B27" w:rsidRDefault="00FA6B27" w:rsidP="00FA6B2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FA6B27" w:rsidRPr="00E51D8E" w:rsidRDefault="00FA6B27" w:rsidP="00FA6B2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2019A5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2019A5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FA6B27" w:rsidRDefault="00FA6B27" w:rsidP="00FA6B27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005"/>
        <w:gridCol w:w="1677"/>
        <w:gridCol w:w="128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A6B27" w:rsidRPr="00BE7F42" w:rsidRDefault="00FA6B2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841"/>
        </w:trPr>
        <w:tc>
          <w:tcPr>
            <w:tcW w:w="2037" w:type="dxa"/>
            <w:shd w:val="clear" w:color="auto" w:fill="auto"/>
          </w:tcPr>
          <w:p w:rsidR="00793D36" w:rsidRPr="00BE7F42" w:rsidRDefault="00793D3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Гордеева Л.А.</w:t>
            </w:r>
          </w:p>
          <w:p w:rsidR="00793D36" w:rsidRPr="00BE7F42" w:rsidRDefault="00793D36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:rsidR="00793D36" w:rsidRPr="00BE7F42" w:rsidRDefault="00793D3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793D36" w:rsidRPr="00BE7F42" w:rsidRDefault="00793D3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005" w:type="dxa"/>
            <w:shd w:val="clear" w:color="auto" w:fill="auto"/>
          </w:tcPr>
          <w:p w:rsidR="00793D36" w:rsidRPr="00BE7F42" w:rsidRDefault="00793D3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32,4</w:t>
            </w:r>
          </w:p>
        </w:tc>
        <w:tc>
          <w:tcPr>
            <w:tcW w:w="1677" w:type="dxa"/>
            <w:shd w:val="clear" w:color="auto" w:fill="auto"/>
          </w:tcPr>
          <w:p w:rsidR="00793D36" w:rsidRPr="00BE7F42" w:rsidRDefault="00793D3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793D36" w:rsidRPr="00BE7F42" w:rsidRDefault="00793D3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93D36" w:rsidRPr="00BE7F42" w:rsidRDefault="00793D3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57,7</w:t>
            </w:r>
          </w:p>
        </w:tc>
        <w:tc>
          <w:tcPr>
            <w:tcW w:w="1418" w:type="dxa"/>
            <w:shd w:val="clear" w:color="auto" w:fill="auto"/>
          </w:tcPr>
          <w:p w:rsidR="00793D36" w:rsidRPr="00BE7F42" w:rsidRDefault="00793D3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793D36" w:rsidRPr="00BE7F42" w:rsidRDefault="006F3C6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793D36" w:rsidRPr="00BE7F42" w:rsidRDefault="00613DE6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1195094,59</w:t>
            </w:r>
          </w:p>
        </w:tc>
      </w:tr>
      <w:tr w:rsidR="001E5C65" w:rsidRPr="00BE7F42" w:rsidTr="00BE7F42">
        <w:tc>
          <w:tcPr>
            <w:tcW w:w="2037" w:type="dxa"/>
            <w:vMerge w:val="restart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473" w:type="dxa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005" w:type="dxa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33,0</w:t>
            </w:r>
          </w:p>
        </w:tc>
        <w:tc>
          <w:tcPr>
            <w:tcW w:w="1677" w:type="dxa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57,7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1E5C65" w:rsidRPr="00EB4A2E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EB4A2E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1E5C65" w:rsidRPr="00083783" w:rsidRDefault="00613DE6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Renault</w:t>
            </w:r>
            <w:r w:rsidR="00C71D94">
              <w:rPr>
                <w:color w:val="auto"/>
                <w:sz w:val="22"/>
                <w:szCs w:val="22"/>
                <w:lang w:val="en-US"/>
              </w:rPr>
              <w:t xml:space="preserve"> Kaptur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1E5C65" w:rsidRPr="00613DE6" w:rsidRDefault="00613DE6" w:rsidP="00800643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545838,09</w:t>
            </w:r>
          </w:p>
        </w:tc>
      </w:tr>
      <w:tr w:rsidR="001E5C65" w:rsidRPr="00BE7F42" w:rsidTr="00BE7F42">
        <w:tc>
          <w:tcPr>
            <w:tcW w:w="2037" w:type="dxa"/>
            <w:vMerge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4"/>
                <w:szCs w:val="24"/>
              </w:rPr>
            </w:pPr>
            <w:r w:rsidRPr="00BE7F42">
              <w:rPr>
                <w:color w:val="auto"/>
                <w:sz w:val="24"/>
                <w:szCs w:val="24"/>
              </w:rPr>
              <w:t xml:space="preserve">Гараж </w:t>
            </w:r>
          </w:p>
          <w:p w:rsidR="001E5C65" w:rsidRPr="00BE7F42" w:rsidRDefault="001E5C65" w:rsidP="00BE7F4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005" w:type="dxa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33,0</w:t>
            </w:r>
          </w:p>
        </w:tc>
        <w:tc>
          <w:tcPr>
            <w:tcW w:w="1677" w:type="dxa"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1E5C65" w:rsidRPr="00BE7F42" w:rsidRDefault="001E5C6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FA6B27" w:rsidRDefault="00FA6B27" w:rsidP="005A3EBB">
      <w:pPr>
        <w:jc w:val="center"/>
        <w:rPr>
          <w:color w:val="auto"/>
          <w:szCs w:val="28"/>
          <w:lang w:val="en-US"/>
        </w:rPr>
      </w:pPr>
    </w:p>
    <w:p w:rsidR="006F2A47" w:rsidRDefault="006F2A47" w:rsidP="00596D11">
      <w:pPr>
        <w:jc w:val="both"/>
        <w:rPr>
          <w:color w:val="auto"/>
          <w:szCs w:val="28"/>
        </w:rPr>
      </w:pPr>
    </w:p>
    <w:p w:rsidR="00A73501" w:rsidRDefault="00A73501" w:rsidP="00A73501">
      <w:pPr>
        <w:jc w:val="center"/>
        <w:rPr>
          <w:color w:val="auto"/>
          <w:szCs w:val="28"/>
        </w:rPr>
        <w:sectPr w:rsidR="00A73501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360961" w:rsidRPr="00D24BE9" w:rsidRDefault="00360961" w:rsidP="00360961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360961" w:rsidRDefault="00360961" w:rsidP="0036096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360961" w:rsidRDefault="00360961" w:rsidP="0036096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360961" w:rsidRDefault="00360961" w:rsidP="0036096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Сельцовская</w:t>
      </w:r>
      <w:proofErr w:type="spellEnd"/>
      <w:r>
        <w:rPr>
          <w:color w:val="auto"/>
          <w:szCs w:val="28"/>
        </w:rPr>
        <w:t xml:space="preserve"> городская</w:t>
      </w:r>
      <w:r w:rsidRPr="000171F0">
        <w:rPr>
          <w:color w:val="auto"/>
          <w:szCs w:val="28"/>
        </w:rPr>
        <w:t xml:space="preserve"> больница</w:t>
      </w:r>
      <w:r>
        <w:rPr>
          <w:color w:val="auto"/>
          <w:szCs w:val="28"/>
        </w:rPr>
        <w:t>»,</w:t>
      </w:r>
    </w:p>
    <w:p w:rsidR="00360961" w:rsidRDefault="00360961" w:rsidP="0036096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360961" w:rsidRDefault="00360961" w:rsidP="0036096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360961" w:rsidRPr="00E51D8E" w:rsidRDefault="00360961" w:rsidP="0036096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2019A5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2019A5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360961" w:rsidRDefault="00360961" w:rsidP="00360961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</w:t>
            </w:r>
            <w:r w:rsidR="00201058" w:rsidRPr="00BE7F42"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60961" w:rsidRPr="00BE7F42" w:rsidRDefault="0036096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4652E" w:rsidRPr="00BE7F42" w:rsidTr="00BE7F42">
        <w:trPr>
          <w:trHeight w:val="557"/>
        </w:trPr>
        <w:tc>
          <w:tcPr>
            <w:tcW w:w="2037" w:type="dxa"/>
            <w:vMerge w:val="restart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Губаль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А.Н.</w:t>
            </w:r>
          </w:p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34652E" w:rsidRPr="00BE7F42" w:rsidRDefault="0034652E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34652E" w:rsidRPr="00BE7F42" w:rsidRDefault="0034652E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38,0</w:t>
            </w:r>
          </w:p>
        </w:tc>
        <w:tc>
          <w:tcPr>
            <w:tcW w:w="1418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4652E" w:rsidRPr="00BE7F42" w:rsidRDefault="002019A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907181,65</w:t>
            </w:r>
          </w:p>
        </w:tc>
      </w:tr>
      <w:tr w:rsidR="0034652E" w:rsidRPr="00BE7F42" w:rsidTr="00BE7F42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34652E" w:rsidRPr="00BE7F42" w:rsidRDefault="0034652E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4652E" w:rsidRPr="00BE7F42" w:rsidRDefault="0034652E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доля)</w:t>
            </w:r>
          </w:p>
        </w:tc>
        <w:tc>
          <w:tcPr>
            <w:tcW w:w="1134" w:type="dxa"/>
            <w:shd w:val="clear" w:color="auto" w:fill="auto"/>
          </w:tcPr>
          <w:p w:rsidR="0034652E" w:rsidRPr="00BE7F42" w:rsidRDefault="0034652E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49,1</w:t>
            </w:r>
          </w:p>
        </w:tc>
        <w:tc>
          <w:tcPr>
            <w:tcW w:w="1418" w:type="dxa"/>
            <w:shd w:val="clear" w:color="auto" w:fill="auto"/>
          </w:tcPr>
          <w:p w:rsidR="0034652E" w:rsidRPr="00BE7F42" w:rsidRDefault="0034652E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4652E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4652E" w:rsidRPr="00BE7F42" w:rsidTr="00BE7F42">
        <w:tc>
          <w:tcPr>
            <w:tcW w:w="203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115,0</w:t>
            </w:r>
          </w:p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4652E" w:rsidRPr="00BE7F42" w:rsidTr="00BE7F42">
        <w:tc>
          <w:tcPr>
            <w:tcW w:w="203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Гараж </w:t>
            </w:r>
          </w:p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59,0</w:t>
            </w:r>
          </w:p>
        </w:tc>
        <w:tc>
          <w:tcPr>
            <w:tcW w:w="1418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4652E" w:rsidRPr="00BE7F42" w:rsidTr="00BE7F42">
        <w:tc>
          <w:tcPr>
            <w:tcW w:w="2037" w:type="dxa"/>
            <w:vMerge w:val="restart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473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2526,0</w:t>
            </w:r>
          </w:p>
        </w:tc>
        <w:tc>
          <w:tcPr>
            <w:tcW w:w="1418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34652E" w:rsidRPr="00BE7F42" w:rsidRDefault="002019A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3424750,84</w:t>
            </w:r>
          </w:p>
        </w:tc>
      </w:tr>
      <w:tr w:rsidR="0034652E" w:rsidRPr="00BE7F42" w:rsidTr="00BE7F42">
        <w:tc>
          <w:tcPr>
            <w:tcW w:w="203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доля)</w:t>
            </w:r>
          </w:p>
        </w:tc>
        <w:tc>
          <w:tcPr>
            <w:tcW w:w="1134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49,1</w:t>
            </w:r>
          </w:p>
        </w:tc>
        <w:tc>
          <w:tcPr>
            <w:tcW w:w="1418" w:type="dxa"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4652E" w:rsidRPr="00BE7F42" w:rsidRDefault="0034652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360961" w:rsidRDefault="00360961" w:rsidP="00063DCC">
      <w:pPr>
        <w:jc w:val="center"/>
        <w:rPr>
          <w:color w:val="auto"/>
          <w:szCs w:val="28"/>
        </w:rPr>
      </w:pPr>
    </w:p>
    <w:p w:rsidR="00791E1F" w:rsidRDefault="00791E1F" w:rsidP="00063DCC">
      <w:pPr>
        <w:jc w:val="center"/>
        <w:rPr>
          <w:color w:val="auto"/>
          <w:szCs w:val="28"/>
        </w:rPr>
      </w:pPr>
    </w:p>
    <w:p w:rsidR="006F2A47" w:rsidRDefault="006F2A47" w:rsidP="00596D11">
      <w:pPr>
        <w:jc w:val="both"/>
        <w:rPr>
          <w:color w:val="auto"/>
          <w:szCs w:val="28"/>
        </w:rPr>
      </w:pPr>
    </w:p>
    <w:p w:rsidR="00225354" w:rsidRDefault="00225354" w:rsidP="00225354">
      <w:pPr>
        <w:jc w:val="center"/>
        <w:rPr>
          <w:color w:val="auto"/>
          <w:szCs w:val="28"/>
        </w:rPr>
        <w:sectPr w:rsidR="0022535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332111" w:rsidRPr="003A5DCB" w:rsidRDefault="00332111" w:rsidP="00332111">
      <w:pPr>
        <w:jc w:val="center"/>
        <w:rPr>
          <w:color w:val="auto"/>
          <w:szCs w:val="28"/>
        </w:rPr>
      </w:pPr>
      <w:r w:rsidRPr="003A5DCB">
        <w:rPr>
          <w:color w:val="auto"/>
          <w:szCs w:val="28"/>
        </w:rPr>
        <w:lastRenderedPageBreak/>
        <w:t>СВЕДЕНИЯ</w:t>
      </w:r>
    </w:p>
    <w:p w:rsidR="00332111" w:rsidRPr="003A5DCB" w:rsidRDefault="00332111" w:rsidP="00332111">
      <w:pPr>
        <w:jc w:val="center"/>
        <w:rPr>
          <w:color w:val="auto"/>
          <w:szCs w:val="28"/>
        </w:rPr>
      </w:pPr>
      <w:r w:rsidRPr="003A5DCB"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332111" w:rsidRPr="003A5DCB" w:rsidRDefault="00332111" w:rsidP="00332111">
      <w:pPr>
        <w:jc w:val="center"/>
        <w:rPr>
          <w:color w:val="auto"/>
          <w:szCs w:val="28"/>
        </w:rPr>
      </w:pPr>
      <w:r w:rsidRPr="003A5DCB"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332111" w:rsidRPr="003A5DCB" w:rsidRDefault="00332111" w:rsidP="00332111">
      <w:pPr>
        <w:jc w:val="center"/>
        <w:rPr>
          <w:color w:val="auto"/>
          <w:szCs w:val="28"/>
        </w:rPr>
      </w:pPr>
      <w:r w:rsidRPr="003A5DCB">
        <w:rPr>
          <w:color w:val="auto"/>
          <w:szCs w:val="28"/>
        </w:rPr>
        <w:t xml:space="preserve"> «</w:t>
      </w:r>
      <w:proofErr w:type="spellStart"/>
      <w:r w:rsidRPr="003A5DCB">
        <w:rPr>
          <w:color w:val="auto"/>
          <w:szCs w:val="28"/>
        </w:rPr>
        <w:t>Мглинская</w:t>
      </w:r>
      <w:proofErr w:type="spellEnd"/>
      <w:r w:rsidRPr="003A5DCB">
        <w:rPr>
          <w:color w:val="auto"/>
          <w:szCs w:val="28"/>
        </w:rPr>
        <w:t xml:space="preserve"> центральная районная больница»,</w:t>
      </w:r>
    </w:p>
    <w:p w:rsidR="00332111" w:rsidRPr="003A5DCB" w:rsidRDefault="00332111" w:rsidP="00332111">
      <w:pPr>
        <w:jc w:val="center"/>
        <w:rPr>
          <w:color w:val="auto"/>
          <w:szCs w:val="28"/>
        </w:rPr>
      </w:pPr>
      <w:r w:rsidRPr="003A5DCB"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332111" w:rsidRPr="003A5DCB" w:rsidRDefault="00332111" w:rsidP="00332111">
      <w:pPr>
        <w:jc w:val="center"/>
        <w:rPr>
          <w:color w:val="auto"/>
          <w:szCs w:val="28"/>
        </w:rPr>
      </w:pPr>
      <w:r w:rsidRPr="003A5DCB">
        <w:rPr>
          <w:color w:val="auto"/>
          <w:szCs w:val="28"/>
        </w:rPr>
        <w:t>несовершеннолетних детей</w:t>
      </w:r>
    </w:p>
    <w:p w:rsidR="00332111" w:rsidRPr="00E51D8E" w:rsidRDefault="00312B01" w:rsidP="0033211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051282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051282">
        <w:rPr>
          <w:color w:val="auto"/>
          <w:szCs w:val="28"/>
        </w:rPr>
        <w:t>8</w:t>
      </w:r>
      <w:r w:rsidR="00332111" w:rsidRPr="003A5DCB">
        <w:rPr>
          <w:color w:val="auto"/>
          <w:szCs w:val="28"/>
        </w:rPr>
        <w:t xml:space="preserve"> года</w:t>
      </w:r>
    </w:p>
    <w:p w:rsidR="00332111" w:rsidRDefault="00332111" w:rsidP="00332111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332111" w:rsidRPr="006764A4" w:rsidTr="00800643">
        <w:tc>
          <w:tcPr>
            <w:tcW w:w="2037" w:type="dxa"/>
            <w:vMerge w:val="restart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6764A4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6764A4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6764A4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332111" w:rsidRPr="006764A4" w:rsidTr="00800643">
        <w:tc>
          <w:tcPr>
            <w:tcW w:w="2037" w:type="dxa"/>
            <w:vMerge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6764A4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764A4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764A4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764A4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6764A4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764A4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764A4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764A4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32111" w:rsidRPr="006764A4" w:rsidTr="00800643">
        <w:trPr>
          <w:trHeight w:val="557"/>
        </w:trPr>
        <w:tc>
          <w:tcPr>
            <w:tcW w:w="2037" w:type="dxa"/>
            <w:vMerge w:val="restart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Емельяненко А.П.</w:t>
            </w:r>
          </w:p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1134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836,0</w:t>
            </w:r>
          </w:p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332111" w:rsidRPr="00083783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  <w:lang w:val="en-US"/>
              </w:rPr>
              <w:t>Opel</w:t>
            </w:r>
            <w:r w:rsidR="00AD266C">
              <w:rPr>
                <w:color w:val="auto"/>
                <w:sz w:val="22"/>
                <w:szCs w:val="22"/>
                <w:lang w:val="en-US"/>
              </w:rPr>
              <w:t xml:space="preserve"> Astra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32111" w:rsidRPr="006764A4" w:rsidRDefault="00E02A8F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1058370,97</w:t>
            </w:r>
          </w:p>
        </w:tc>
      </w:tr>
      <w:tr w:rsidR="00332111" w:rsidRPr="006764A4" w:rsidTr="00332111">
        <w:trPr>
          <w:trHeight w:val="410"/>
        </w:trPr>
        <w:tc>
          <w:tcPr>
            <w:tcW w:w="2037" w:type="dxa"/>
            <w:vMerge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1134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110,0</w:t>
            </w:r>
          </w:p>
        </w:tc>
        <w:tc>
          <w:tcPr>
            <w:tcW w:w="1418" w:type="dxa"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32111" w:rsidRPr="006764A4" w:rsidRDefault="0033211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764A4" w:rsidRPr="006764A4" w:rsidTr="00800643">
        <w:tc>
          <w:tcPr>
            <w:tcW w:w="2037" w:type="dxa"/>
            <w:vMerge w:val="restart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764A4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110,0</w:t>
            </w:r>
          </w:p>
        </w:tc>
        <w:tc>
          <w:tcPr>
            <w:tcW w:w="1418" w:type="dxa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-</w:t>
            </w:r>
          </w:p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6764A4" w:rsidRPr="00DD310F" w:rsidRDefault="006764A4" w:rsidP="003A5DCB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20</w:t>
            </w:r>
            <w:r w:rsidR="00E02A8F">
              <w:rPr>
                <w:color w:val="auto"/>
                <w:sz w:val="22"/>
                <w:szCs w:val="22"/>
              </w:rPr>
              <w:t>5025,00</w:t>
            </w:r>
          </w:p>
        </w:tc>
      </w:tr>
      <w:tr w:rsidR="006764A4" w:rsidRPr="00BE7F42" w:rsidTr="00800643">
        <w:tc>
          <w:tcPr>
            <w:tcW w:w="2037" w:type="dxa"/>
            <w:vMerge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836,0</w:t>
            </w:r>
          </w:p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6764A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764A4" w:rsidRPr="006764A4" w:rsidRDefault="006764A4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DD310F" w:rsidRDefault="00DD310F" w:rsidP="002B6C90">
      <w:pPr>
        <w:jc w:val="center"/>
        <w:rPr>
          <w:color w:val="auto"/>
          <w:szCs w:val="28"/>
        </w:rPr>
      </w:pPr>
    </w:p>
    <w:p w:rsidR="00DD310F" w:rsidRDefault="00DD310F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DD310F" w:rsidRPr="00D24BE9" w:rsidRDefault="00DD310F" w:rsidP="00DD310F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«Брянский областной противотуберкулезный диспансер»,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DD310F" w:rsidRPr="00E51D8E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E02A8F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E02A8F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DD310F" w:rsidRDefault="00DD310F" w:rsidP="00DD310F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701"/>
        <w:gridCol w:w="1276"/>
        <w:gridCol w:w="1134"/>
        <w:gridCol w:w="1276"/>
        <w:gridCol w:w="1657"/>
        <w:gridCol w:w="1745"/>
      </w:tblGrid>
      <w:tr w:rsidR="00DD310F" w:rsidRPr="00BE7F42" w:rsidTr="005670CA">
        <w:tc>
          <w:tcPr>
            <w:tcW w:w="1986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DD310F" w:rsidRPr="00BE7F42" w:rsidTr="005670CA">
        <w:tc>
          <w:tcPr>
            <w:tcW w:w="1986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57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D310F" w:rsidRPr="00BE7F42" w:rsidTr="005670CA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Ерохина Е.В.</w:t>
            </w:r>
          </w:p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600,0</w:t>
            </w:r>
          </w:p>
        </w:tc>
        <w:tc>
          <w:tcPr>
            <w:tcW w:w="1701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1</w:t>
            </w:r>
            <w:r w:rsidR="00D646B4">
              <w:rPr>
                <w:color w:val="auto"/>
                <w:sz w:val="22"/>
                <w:szCs w:val="22"/>
              </w:rPr>
              <w:t>573312,97</w:t>
            </w:r>
          </w:p>
        </w:tc>
      </w:tr>
      <w:tr w:rsidR="00DD310F" w:rsidRPr="00BE7F42" w:rsidTr="005670CA">
        <w:trPr>
          <w:trHeight w:val="556"/>
        </w:trPr>
        <w:tc>
          <w:tcPr>
            <w:tcW w:w="1986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доля)</w:t>
            </w:r>
          </w:p>
        </w:tc>
        <w:tc>
          <w:tcPr>
            <w:tcW w:w="1134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55,3</w:t>
            </w:r>
          </w:p>
        </w:tc>
        <w:tc>
          <w:tcPr>
            <w:tcW w:w="1701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D310F" w:rsidRPr="00BE7F42" w:rsidTr="005670CA">
        <w:trPr>
          <w:trHeight w:val="363"/>
        </w:trPr>
        <w:tc>
          <w:tcPr>
            <w:tcW w:w="1986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66,4</w:t>
            </w:r>
          </w:p>
        </w:tc>
        <w:tc>
          <w:tcPr>
            <w:tcW w:w="1701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</w:p>
          <w:p w:rsidR="00DD310F" w:rsidRPr="007B7C76" w:rsidRDefault="00D646B4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Toyota</w:t>
            </w:r>
            <w:r w:rsidR="008501C2">
              <w:rPr>
                <w:color w:val="auto"/>
                <w:sz w:val="22"/>
                <w:szCs w:val="22"/>
                <w:lang w:val="en-US"/>
              </w:rPr>
              <w:t xml:space="preserve"> Camry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D310F" w:rsidRPr="00BE7F42" w:rsidRDefault="00D646B4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1222179,26</w:t>
            </w:r>
          </w:p>
        </w:tc>
      </w:tr>
      <w:tr w:rsidR="00DD310F" w:rsidRPr="00BE7F42" w:rsidTr="005670CA">
        <w:trPr>
          <w:trHeight w:val="516"/>
        </w:trPr>
        <w:tc>
          <w:tcPr>
            <w:tcW w:w="1986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доля)</w:t>
            </w:r>
          </w:p>
        </w:tc>
        <w:tc>
          <w:tcPr>
            <w:tcW w:w="1134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55,3</w:t>
            </w:r>
          </w:p>
        </w:tc>
        <w:tc>
          <w:tcPr>
            <w:tcW w:w="1701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DD310F" w:rsidRPr="00D24BE9" w:rsidRDefault="00DD310F" w:rsidP="00DD310F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Красногорская</w:t>
      </w:r>
      <w:proofErr w:type="spellEnd"/>
      <w:r w:rsidRPr="000171F0">
        <w:rPr>
          <w:color w:val="auto"/>
          <w:szCs w:val="28"/>
        </w:rPr>
        <w:t xml:space="preserve"> центральная районная больница</w:t>
      </w:r>
      <w:r>
        <w:rPr>
          <w:color w:val="auto"/>
          <w:szCs w:val="28"/>
        </w:rPr>
        <w:t>»,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DD310F" w:rsidRPr="00E51D8E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E569B1" w:rsidRPr="00E569B1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E569B1" w:rsidRPr="00E569B1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DD310F" w:rsidRDefault="00DD310F" w:rsidP="00DD310F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548"/>
        <w:gridCol w:w="1429"/>
        <w:gridCol w:w="1134"/>
        <w:gridCol w:w="1276"/>
        <w:gridCol w:w="1657"/>
        <w:gridCol w:w="1745"/>
      </w:tblGrid>
      <w:tr w:rsidR="00DD310F" w:rsidRPr="00BE7F42" w:rsidTr="005670CA">
        <w:tc>
          <w:tcPr>
            <w:tcW w:w="2037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DD310F" w:rsidRPr="00BE7F42" w:rsidTr="005670CA">
        <w:tc>
          <w:tcPr>
            <w:tcW w:w="2037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48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29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57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D310F" w:rsidRPr="005F76BB" w:rsidTr="00694793">
        <w:trPr>
          <w:trHeight w:val="841"/>
        </w:trPr>
        <w:tc>
          <w:tcPr>
            <w:tcW w:w="2037" w:type="dxa"/>
            <w:vMerge w:val="restart"/>
            <w:shd w:val="clear" w:color="auto" w:fill="auto"/>
          </w:tcPr>
          <w:p w:rsidR="00DD310F" w:rsidRPr="005F76BB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Ефименко Ж.А.</w:t>
            </w:r>
          </w:p>
          <w:p w:rsidR="00DD310F" w:rsidRPr="005F76BB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DD310F" w:rsidRPr="005F76BB" w:rsidRDefault="00E569B1" w:rsidP="005670CA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</w:rPr>
              <w:t>Приусадеб-ный</w:t>
            </w:r>
            <w:proofErr w:type="spellEnd"/>
            <w:proofErr w:type="gramEnd"/>
            <w:r w:rsidR="00DD310F" w:rsidRPr="005F76BB">
              <w:rPr>
                <w:color w:val="auto"/>
                <w:sz w:val="22"/>
                <w:szCs w:val="22"/>
              </w:rPr>
              <w:t xml:space="preserve"> земельный  участок</w:t>
            </w:r>
          </w:p>
        </w:tc>
        <w:tc>
          <w:tcPr>
            <w:tcW w:w="1843" w:type="dxa"/>
            <w:shd w:val="clear" w:color="auto" w:fill="auto"/>
          </w:tcPr>
          <w:p w:rsidR="00DD310F" w:rsidRPr="005F76BB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D310F" w:rsidRPr="005F76BB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1141,7</w:t>
            </w:r>
          </w:p>
        </w:tc>
        <w:tc>
          <w:tcPr>
            <w:tcW w:w="1548" w:type="dxa"/>
            <w:shd w:val="clear" w:color="auto" w:fill="auto"/>
          </w:tcPr>
          <w:p w:rsidR="00DD310F" w:rsidRPr="005F76BB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DD310F" w:rsidRPr="005F76BB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310F" w:rsidRPr="005F76BB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80,0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10F" w:rsidRPr="005F76BB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D310F" w:rsidRPr="005F76BB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D310F" w:rsidRPr="00E569B1" w:rsidRDefault="00E569B1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1113690,</w:t>
            </w:r>
            <w:r w:rsidRPr="00E569B1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DD310F" w:rsidRPr="005F76BB" w:rsidTr="005670CA">
        <w:tc>
          <w:tcPr>
            <w:tcW w:w="2037" w:type="dxa"/>
            <w:vMerge/>
            <w:shd w:val="clear" w:color="auto" w:fill="auto"/>
          </w:tcPr>
          <w:p w:rsidR="00DD310F" w:rsidRPr="005F76BB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DD310F" w:rsidRPr="005F76BB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DD310F" w:rsidRPr="005F76BB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D310F" w:rsidRPr="005F76BB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80,1</w:t>
            </w:r>
          </w:p>
        </w:tc>
        <w:tc>
          <w:tcPr>
            <w:tcW w:w="1548" w:type="dxa"/>
            <w:shd w:val="clear" w:color="auto" w:fill="auto"/>
          </w:tcPr>
          <w:p w:rsidR="00DD310F" w:rsidRPr="005F76BB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29" w:type="dxa"/>
            <w:vMerge/>
            <w:shd w:val="clear" w:color="auto" w:fill="auto"/>
          </w:tcPr>
          <w:p w:rsidR="00DD310F" w:rsidRPr="005F76BB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310F" w:rsidRPr="005F76BB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10F" w:rsidRPr="005F76BB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DD310F" w:rsidRPr="005F76BB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D310F" w:rsidRPr="005F76BB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DD310F" w:rsidRDefault="00DD310F" w:rsidP="00DD310F">
      <w:pPr>
        <w:jc w:val="both"/>
        <w:rPr>
          <w:color w:val="auto"/>
          <w:szCs w:val="28"/>
        </w:rPr>
      </w:pPr>
    </w:p>
    <w:p w:rsidR="00DD310F" w:rsidRDefault="00DD310F" w:rsidP="00DD310F">
      <w:pPr>
        <w:jc w:val="both"/>
        <w:rPr>
          <w:color w:val="auto"/>
          <w:szCs w:val="28"/>
        </w:rPr>
      </w:pPr>
    </w:p>
    <w:p w:rsidR="00DD310F" w:rsidRDefault="00DD310F" w:rsidP="00DD310F">
      <w:pPr>
        <w:rPr>
          <w:color w:val="auto"/>
          <w:szCs w:val="28"/>
        </w:rPr>
        <w:sectPr w:rsidR="00DD310F" w:rsidSect="003A7F24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DD310F" w:rsidRPr="00D24BE9" w:rsidRDefault="00DD310F" w:rsidP="00DD310F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Климовская</w:t>
      </w:r>
      <w:proofErr w:type="spellEnd"/>
      <w:r w:rsidRPr="000171F0">
        <w:rPr>
          <w:color w:val="auto"/>
          <w:szCs w:val="28"/>
        </w:rPr>
        <w:t xml:space="preserve"> центральная районная больница</w:t>
      </w:r>
      <w:r>
        <w:rPr>
          <w:color w:val="auto"/>
          <w:szCs w:val="28"/>
        </w:rPr>
        <w:t>»,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D310F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DD310F" w:rsidRPr="00E51D8E" w:rsidRDefault="00DD310F" w:rsidP="00DD310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E569B1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E569B1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DD310F" w:rsidRDefault="00DD310F" w:rsidP="00DD310F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843"/>
        <w:gridCol w:w="1134"/>
        <w:gridCol w:w="1548"/>
        <w:gridCol w:w="1429"/>
        <w:gridCol w:w="1134"/>
        <w:gridCol w:w="1276"/>
        <w:gridCol w:w="1657"/>
        <w:gridCol w:w="1745"/>
      </w:tblGrid>
      <w:tr w:rsidR="00DD310F" w:rsidRPr="00BE7F42" w:rsidTr="005670CA">
        <w:tc>
          <w:tcPr>
            <w:tcW w:w="1809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26" w:type="dxa"/>
            <w:gridSpan w:val="4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DD310F" w:rsidRPr="00BE7F42" w:rsidTr="005670CA">
        <w:tc>
          <w:tcPr>
            <w:tcW w:w="1809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48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29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57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D310F" w:rsidRPr="00BE7F42" w:rsidRDefault="00DD310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501C2" w:rsidRPr="005F76BB" w:rsidTr="005670CA">
        <w:trPr>
          <w:trHeight w:val="571"/>
        </w:trPr>
        <w:tc>
          <w:tcPr>
            <w:tcW w:w="1809" w:type="dxa"/>
            <w:vMerge w:val="restart"/>
            <w:shd w:val="clear" w:color="auto" w:fill="auto"/>
          </w:tcPr>
          <w:p w:rsidR="008501C2" w:rsidRPr="005F76BB" w:rsidRDefault="008501C2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Жарков В.Е.</w:t>
            </w:r>
          </w:p>
          <w:p w:rsidR="008501C2" w:rsidRPr="005F76BB" w:rsidRDefault="008501C2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501C2" w:rsidRPr="005F76BB" w:rsidRDefault="008501C2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 xml:space="preserve">Земельный  участок под </w:t>
            </w:r>
            <w:proofErr w:type="spellStart"/>
            <w:proofErr w:type="gramStart"/>
            <w:r w:rsidRPr="005F76BB">
              <w:rPr>
                <w:color w:val="auto"/>
                <w:sz w:val="22"/>
                <w:szCs w:val="22"/>
              </w:rPr>
              <w:t>индивидуаль</w:t>
            </w:r>
            <w:r>
              <w:rPr>
                <w:color w:val="auto"/>
                <w:sz w:val="22"/>
                <w:szCs w:val="22"/>
              </w:rPr>
              <w:t>-</w:t>
            </w:r>
            <w:r w:rsidRPr="005F76BB">
              <w:rPr>
                <w:color w:val="auto"/>
                <w:sz w:val="22"/>
                <w:szCs w:val="22"/>
              </w:rPr>
              <w:t>ное</w:t>
            </w:r>
            <w:proofErr w:type="spellEnd"/>
            <w:proofErr w:type="gramEnd"/>
            <w:r w:rsidRPr="005F76BB">
              <w:rPr>
                <w:color w:val="auto"/>
                <w:sz w:val="22"/>
                <w:szCs w:val="22"/>
              </w:rPr>
              <w:t xml:space="preserve"> жилищное строительство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01C2" w:rsidRPr="005F76BB" w:rsidRDefault="008501C2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01C2" w:rsidRPr="005F76BB" w:rsidRDefault="008501C2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1091,0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8501C2" w:rsidRPr="005F76BB" w:rsidRDefault="008501C2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29" w:type="dxa"/>
            <w:shd w:val="clear" w:color="auto" w:fill="auto"/>
          </w:tcPr>
          <w:p w:rsidR="008501C2" w:rsidRPr="005F76BB" w:rsidRDefault="008501C2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501C2" w:rsidRPr="005F76BB" w:rsidRDefault="008501C2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54</w:t>
            </w:r>
            <w:r w:rsidRPr="005F76BB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501C2" w:rsidRPr="005F76BB" w:rsidRDefault="008501C2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8501C2" w:rsidRPr="00BE7F42" w:rsidRDefault="008501C2" w:rsidP="00FC4C07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</w:p>
          <w:p w:rsidR="008501C2" w:rsidRPr="007B7C76" w:rsidRDefault="008501C2" w:rsidP="00FC4C0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8501C2" w:rsidRPr="005F76BB" w:rsidRDefault="008501C2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1018315,30</w:t>
            </w:r>
          </w:p>
        </w:tc>
      </w:tr>
      <w:tr w:rsidR="00E569B1" w:rsidRPr="005F76BB" w:rsidTr="005670CA">
        <w:trPr>
          <w:trHeight w:val="570"/>
        </w:trPr>
        <w:tc>
          <w:tcPr>
            <w:tcW w:w="1809" w:type="dxa"/>
            <w:vMerge/>
            <w:shd w:val="clear" w:color="auto" w:fill="auto"/>
          </w:tcPr>
          <w:p w:rsidR="00E569B1" w:rsidRPr="005F76BB" w:rsidRDefault="00E569B1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69B1" w:rsidRPr="005F76BB" w:rsidRDefault="00E569B1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9B1" w:rsidRPr="005F76BB" w:rsidRDefault="00E569B1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69B1" w:rsidRPr="005F76BB" w:rsidRDefault="00E569B1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E569B1" w:rsidRPr="005F76BB" w:rsidRDefault="00E569B1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</w:tcPr>
          <w:p w:rsidR="00E569B1" w:rsidRPr="005F76BB" w:rsidRDefault="00E569B1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Земельный  участок</w:t>
            </w:r>
          </w:p>
        </w:tc>
        <w:tc>
          <w:tcPr>
            <w:tcW w:w="1134" w:type="dxa"/>
            <w:shd w:val="clear" w:color="auto" w:fill="auto"/>
          </w:tcPr>
          <w:p w:rsidR="00E569B1" w:rsidRPr="005F76BB" w:rsidRDefault="00E569B1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1083,0</w:t>
            </w:r>
          </w:p>
        </w:tc>
        <w:tc>
          <w:tcPr>
            <w:tcW w:w="1276" w:type="dxa"/>
            <w:shd w:val="clear" w:color="auto" w:fill="auto"/>
          </w:tcPr>
          <w:p w:rsidR="00E569B1" w:rsidRPr="005F76BB" w:rsidRDefault="00E569B1" w:rsidP="004D464F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E569B1" w:rsidRPr="005F76BB" w:rsidRDefault="00E569B1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Прицеп к грузовому автомобилю</w:t>
            </w:r>
          </w:p>
        </w:tc>
        <w:tc>
          <w:tcPr>
            <w:tcW w:w="1745" w:type="dxa"/>
            <w:vMerge/>
            <w:shd w:val="clear" w:color="auto" w:fill="auto"/>
          </w:tcPr>
          <w:p w:rsidR="00E569B1" w:rsidRPr="005F76BB" w:rsidRDefault="00E569B1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DD310F">
      <w:pPr>
        <w:jc w:val="center"/>
        <w:rPr>
          <w:color w:val="auto"/>
          <w:szCs w:val="28"/>
        </w:rPr>
      </w:pPr>
    </w:p>
    <w:p w:rsidR="00DD310F" w:rsidRDefault="00DD310F" w:rsidP="005E3521">
      <w:pPr>
        <w:jc w:val="center"/>
        <w:rPr>
          <w:color w:val="auto"/>
          <w:szCs w:val="28"/>
        </w:rPr>
      </w:pPr>
    </w:p>
    <w:p w:rsidR="003540EA" w:rsidRPr="00D24BE9" w:rsidRDefault="003540EA" w:rsidP="003540EA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3540EA" w:rsidRDefault="003540EA" w:rsidP="003540E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временно исполняющей обязанности </w:t>
      </w:r>
    </w:p>
    <w:p w:rsidR="003540EA" w:rsidRDefault="003540EA" w:rsidP="003540E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руководителя государственного бюджетного учреждения здравоохранения </w:t>
      </w:r>
    </w:p>
    <w:p w:rsidR="003540EA" w:rsidRDefault="003540EA" w:rsidP="003540E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Суземская</w:t>
      </w:r>
      <w:proofErr w:type="spellEnd"/>
      <w:r>
        <w:rPr>
          <w:color w:val="auto"/>
          <w:szCs w:val="28"/>
        </w:rPr>
        <w:t xml:space="preserve"> центральная районная больница»,</w:t>
      </w:r>
    </w:p>
    <w:p w:rsidR="003540EA" w:rsidRDefault="003540EA" w:rsidP="003540E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3540EA" w:rsidRDefault="003540EA" w:rsidP="003540E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3540EA" w:rsidRPr="00E51D8E" w:rsidRDefault="003540EA" w:rsidP="003540E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4D464F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4D464F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3540EA" w:rsidRDefault="003540EA" w:rsidP="003540EA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3540EA" w:rsidRPr="00BE7F42" w:rsidTr="005670CA">
        <w:tc>
          <w:tcPr>
            <w:tcW w:w="1986" w:type="dxa"/>
            <w:vMerge w:val="restart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3540EA" w:rsidRPr="00BE7F42" w:rsidTr="005670CA">
        <w:tc>
          <w:tcPr>
            <w:tcW w:w="1986" w:type="dxa"/>
            <w:vMerge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540EA" w:rsidRPr="00BE7F42" w:rsidRDefault="003540EA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B4A2E" w:rsidRPr="00CB0DF9" w:rsidTr="005670CA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EB4A2E" w:rsidRPr="00CB0DF9" w:rsidRDefault="00EB4A2E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Закревская Н</w:t>
            </w:r>
            <w:r w:rsidRPr="00CB0DF9">
              <w:rPr>
                <w:color w:val="auto"/>
                <w:sz w:val="22"/>
                <w:szCs w:val="22"/>
              </w:rPr>
              <w:t>.А.</w:t>
            </w:r>
          </w:p>
          <w:p w:rsidR="00EB4A2E" w:rsidRPr="00CB0DF9" w:rsidRDefault="00EB4A2E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B4A2E" w:rsidRPr="00CB0DF9" w:rsidRDefault="00EB4A2E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B4A2E" w:rsidRPr="00CB0DF9" w:rsidRDefault="00EB4A2E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1134" w:type="dxa"/>
            <w:shd w:val="clear" w:color="auto" w:fill="auto"/>
          </w:tcPr>
          <w:p w:rsidR="00EB4A2E" w:rsidRPr="00357A5E" w:rsidRDefault="00EB4A2E" w:rsidP="005670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70</w:t>
            </w:r>
            <w:r w:rsidRPr="00CB0DF9">
              <w:rPr>
                <w:color w:val="auto"/>
                <w:sz w:val="22"/>
                <w:szCs w:val="22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EB4A2E" w:rsidRPr="00CB0DF9" w:rsidRDefault="00EB4A2E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B4A2E" w:rsidRPr="00CB0DF9" w:rsidRDefault="00EB4A2E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4A2E" w:rsidRPr="00CB0DF9" w:rsidRDefault="00EB4A2E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4A2E" w:rsidRPr="00CB0DF9" w:rsidRDefault="00EB4A2E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EB4A2E" w:rsidRPr="00EB4A2E" w:rsidRDefault="00EB4A2E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EB4A2E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EB4A2E" w:rsidRPr="007B7C76" w:rsidRDefault="00EB4A2E" w:rsidP="005670CA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Hyndai</w:t>
            </w:r>
            <w:proofErr w:type="spellEnd"/>
            <w:r w:rsidR="008501C2">
              <w:rPr>
                <w:color w:val="auto"/>
                <w:sz w:val="22"/>
                <w:szCs w:val="22"/>
                <w:lang w:val="en-US"/>
              </w:rPr>
              <w:t xml:space="preserve"> Solaris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EB4A2E" w:rsidRPr="00CB0DF9" w:rsidRDefault="004D464F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838985,86</w:t>
            </w:r>
          </w:p>
          <w:p w:rsidR="00EB4A2E" w:rsidRPr="00CB0DF9" w:rsidRDefault="00EB4A2E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B4A2E" w:rsidRPr="00CB0DF9" w:rsidTr="005670CA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EB4A2E" w:rsidRPr="00CB0DF9" w:rsidRDefault="00EB4A2E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B4A2E" w:rsidRPr="00CB0DF9" w:rsidRDefault="00EB4A2E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B4A2E" w:rsidRPr="00CB0DF9" w:rsidRDefault="00EB4A2E" w:rsidP="00C708C5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общая долевая (1/</w:t>
            </w:r>
            <w:r>
              <w:rPr>
                <w:color w:val="auto"/>
                <w:sz w:val="22"/>
                <w:szCs w:val="22"/>
              </w:rPr>
              <w:t>4</w:t>
            </w:r>
            <w:r w:rsidRPr="00CB0DF9">
              <w:rPr>
                <w:color w:val="auto"/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  <w:shd w:val="clear" w:color="auto" w:fill="auto"/>
          </w:tcPr>
          <w:p w:rsidR="00EB4A2E" w:rsidRPr="00CB0DF9" w:rsidRDefault="00EB4A2E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46,6</w:t>
            </w:r>
          </w:p>
        </w:tc>
        <w:tc>
          <w:tcPr>
            <w:tcW w:w="1418" w:type="dxa"/>
            <w:shd w:val="clear" w:color="auto" w:fill="auto"/>
          </w:tcPr>
          <w:p w:rsidR="00EB4A2E" w:rsidRPr="00CB0DF9" w:rsidRDefault="00EB4A2E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B4A2E" w:rsidRPr="00CB0DF9" w:rsidRDefault="00EB4A2E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4A2E" w:rsidRPr="00CB0DF9" w:rsidRDefault="00EB4A2E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4A2E" w:rsidRPr="00CB0DF9" w:rsidRDefault="00EB4A2E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B4A2E" w:rsidRPr="00CB0DF9" w:rsidRDefault="00EB4A2E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B4A2E" w:rsidRPr="00CB0DF9" w:rsidRDefault="00EB4A2E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C0D36" w:rsidRPr="00CB0DF9" w:rsidTr="005670CA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5C0D36" w:rsidRPr="00BE7F42" w:rsidRDefault="005C0D36" w:rsidP="005670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5C0D36" w:rsidRPr="005F76BB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5C0D36" w:rsidRPr="005F76BB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C0D36" w:rsidRPr="005F76BB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19,0</w:t>
            </w:r>
          </w:p>
        </w:tc>
        <w:tc>
          <w:tcPr>
            <w:tcW w:w="1418" w:type="dxa"/>
            <w:shd w:val="clear" w:color="auto" w:fill="auto"/>
          </w:tcPr>
          <w:p w:rsidR="005C0D36" w:rsidRPr="005F76BB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0D36" w:rsidRPr="00CB0DF9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0D36" w:rsidRPr="00CB0DF9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C0D36" w:rsidRPr="00CB0DF9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C0D36" w:rsidRPr="00EB4A2E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EB4A2E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5C0D36" w:rsidRPr="00F81EC5" w:rsidRDefault="00357A5E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Opel</w:t>
            </w:r>
            <w:r w:rsidR="008501C2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501C2">
              <w:rPr>
                <w:color w:val="auto"/>
                <w:sz w:val="22"/>
                <w:szCs w:val="22"/>
                <w:lang w:val="en-US"/>
              </w:rPr>
              <w:t>Zafira</w:t>
            </w:r>
            <w:proofErr w:type="spellEnd"/>
          </w:p>
        </w:tc>
        <w:tc>
          <w:tcPr>
            <w:tcW w:w="1745" w:type="dxa"/>
            <w:vMerge w:val="restart"/>
            <w:shd w:val="clear" w:color="auto" w:fill="auto"/>
          </w:tcPr>
          <w:p w:rsidR="005C0D36" w:rsidRPr="00EB4A2E" w:rsidRDefault="00484FF9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597103,91</w:t>
            </w:r>
          </w:p>
        </w:tc>
      </w:tr>
      <w:tr w:rsidR="005C0D36" w:rsidRPr="00CB0DF9" w:rsidTr="005670CA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5C0D36" w:rsidRPr="00CB0DF9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C0D36" w:rsidRPr="00CB0DF9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C0D36" w:rsidRPr="00CB0DF9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1134" w:type="dxa"/>
            <w:shd w:val="clear" w:color="auto" w:fill="auto"/>
          </w:tcPr>
          <w:p w:rsidR="005C0D36" w:rsidRPr="00CB0DF9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</w:t>
            </w:r>
            <w:r w:rsidRPr="00CB0DF9">
              <w:rPr>
                <w:color w:val="auto"/>
                <w:sz w:val="22"/>
                <w:szCs w:val="22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5C0D36" w:rsidRPr="00CB0DF9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C0D36" w:rsidRPr="00CB0DF9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0D36" w:rsidRPr="00CB0DF9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0D36" w:rsidRPr="00CB0DF9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C0D36" w:rsidRPr="00CB0DF9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C0D36" w:rsidRPr="00CB0DF9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C0D36" w:rsidRPr="00CB0DF9" w:rsidTr="005670CA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5C0D36" w:rsidRPr="00CB0DF9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C0D36" w:rsidRPr="00BE7F42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Гараж </w:t>
            </w:r>
          </w:p>
          <w:p w:rsidR="005C0D36" w:rsidRPr="00BE7F42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C0D36" w:rsidRPr="00BE7F42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C0D36" w:rsidRPr="00BE7F42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16,4</w:t>
            </w:r>
          </w:p>
        </w:tc>
        <w:tc>
          <w:tcPr>
            <w:tcW w:w="1418" w:type="dxa"/>
            <w:shd w:val="clear" w:color="auto" w:fill="auto"/>
          </w:tcPr>
          <w:p w:rsidR="005C0D36" w:rsidRPr="00BE7F42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C0D36" w:rsidRPr="00CB0DF9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0D36" w:rsidRPr="00CB0DF9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0D36" w:rsidRPr="00CB0DF9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C0D36" w:rsidRPr="00CB0DF9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C0D36" w:rsidRPr="00CB0DF9" w:rsidRDefault="005C0D36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559C8" w:rsidRPr="00CB0DF9" w:rsidTr="005670CA">
        <w:trPr>
          <w:trHeight w:val="557"/>
        </w:trPr>
        <w:tc>
          <w:tcPr>
            <w:tcW w:w="1986" w:type="dxa"/>
            <w:shd w:val="clear" w:color="auto" w:fill="auto"/>
          </w:tcPr>
          <w:p w:rsidR="005559C8" w:rsidRPr="00BE7F42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shd w:val="clear" w:color="auto" w:fill="auto"/>
          </w:tcPr>
          <w:p w:rsidR="005559C8" w:rsidRPr="00CB0DF9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559C8" w:rsidRPr="00CB0DF9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59C8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559C8" w:rsidRPr="00CB0DF9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559C8" w:rsidRPr="00CB0DF9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559C8" w:rsidRPr="00CB0DF9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</w:t>
            </w:r>
            <w:r w:rsidRPr="00CB0DF9">
              <w:rPr>
                <w:color w:val="auto"/>
                <w:sz w:val="22"/>
                <w:szCs w:val="22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5559C8" w:rsidRPr="00BE7F42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5559C8" w:rsidRPr="00CB0DF9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5559C8" w:rsidRPr="00CB0DF9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  <w:tr w:rsidR="005559C8" w:rsidRPr="00CB0DF9" w:rsidTr="005670CA">
        <w:trPr>
          <w:trHeight w:val="557"/>
        </w:trPr>
        <w:tc>
          <w:tcPr>
            <w:tcW w:w="1986" w:type="dxa"/>
            <w:shd w:val="clear" w:color="auto" w:fill="auto"/>
          </w:tcPr>
          <w:p w:rsidR="005559C8" w:rsidRPr="00BE7F42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shd w:val="clear" w:color="auto" w:fill="auto"/>
          </w:tcPr>
          <w:p w:rsidR="005559C8" w:rsidRPr="00CB0DF9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559C8" w:rsidRPr="00CB0DF9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59C8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559C8" w:rsidRPr="00CB0DF9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559C8" w:rsidRPr="00CB0DF9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CB0DF9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559C8" w:rsidRPr="00CB0DF9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</w:t>
            </w:r>
            <w:r w:rsidRPr="00CB0DF9">
              <w:rPr>
                <w:color w:val="auto"/>
                <w:sz w:val="22"/>
                <w:szCs w:val="22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5559C8" w:rsidRPr="00BE7F42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5559C8" w:rsidRPr="00CB0DF9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5559C8" w:rsidRPr="00CB0DF9" w:rsidRDefault="005559C8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3540EA" w:rsidRDefault="003540EA" w:rsidP="003540EA">
      <w:pPr>
        <w:jc w:val="center"/>
        <w:rPr>
          <w:color w:val="auto"/>
          <w:szCs w:val="28"/>
        </w:rPr>
      </w:pPr>
    </w:p>
    <w:p w:rsidR="003540EA" w:rsidRDefault="003540EA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5E3521" w:rsidRPr="00D24BE9" w:rsidRDefault="005E3521" w:rsidP="005E3521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5E3521" w:rsidRDefault="005E3521" w:rsidP="005E352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5E3521" w:rsidRDefault="005E3521" w:rsidP="005E352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5E3521" w:rsidRDefault="005E3521" w:rsidP="005E352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Клинцовская</w:t>
      </w:r>
      <w:proofErr w:type="spellEnd"/>
      <w:r>
        <w:rPr>
          <w:color w:val="auto"/>
          <w:szCs w:val="28"/>
        </w:rPr>
        <w:t xml:space="preserve"> центральная городская больница»,</w:t>
      </w:r>
    </w:p>
    <w:p w:rsidR="005E3521" w:rsidRDefault="005E3521" w:rsidP="005E352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5E3521" w:rsidRDefault="005E3521" w:rsidP="005E352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5E3521" w:rsidRPr="00E51D8E" w:rsidRDefault="00DD310F" w:rsidP="005E352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AD3D68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AD3D68">
        <w:rPr>
          <w:color w:val="auto"/>
          <w:szCs w:val="28"/>
        </w:rPr>
        <w:t>8</w:t>
      </w:r>
      <w:r w:rsidR="005E3521">
        <w:rPr>
          <w:color w:val="auto"/>
          <w:szCs w:val="28"/>
        </w:rPr>
        <w:t xml:space="preserve"> года</w:t>
      </w:r>
    </w:p>
    <w:p w:rsidR="005E3521" w:rsidRDefault="005E3521" w:rsidP="005E3521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418"/>
        <w:gridCol w:w="1559"/>
        <w:gridCol w:w="1134"/>
        <w:gridCol w:w="1276"/>
        <w:gridCol w:w="1657"/>
        <w:gridCol w:w="1745"/>
      </w:tblGrid>
      <w:tr w:rsidR="005E3521" w:rsidRPr="00BE7F42" w:rsidTr="00800643">
        <w:tc>
          <w:tcPr>
            <w:tcW w:w="2037" w:type="dxa"/>
            <w:vMerge w:val="restart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5E3521" w:rsidRPr="00BE7F42" w:rsidTr="001E4006">
        <w:tc>
          <w:tcPr>
            <w:tcW w:w="2037" w:type="dxa"/>
            <w:vMerge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E3521" w:rsidRPr="00BE7F42" w:rsidRDefault="005E3521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D3D68" w:rsidRPr="00BE7F42" w:rsidTr="001E4006">
        <w:trPr>
          <w:trHeight w:val="557"/>
        </w:trPr>
        <w:tc>
          <w:tcPr>
            <w:tcW w:w="2037" w:type="dxa"/>
            <w:vMerge w:val="restart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Зубарев С</w:t>
            </w:r>
            <w:r w:rsidRPr="00BE7F42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Ф</w:t>
            </w:r>
            <w:r w:rsidRPr="00BE7F42">
              <w:rPr>
                <w:color w:val="auto"/>
                <w:sz w:val="22"/>
                <w:szCs w:val="22"/>
              </w:rPr>
              <w:t>.</w:t>
            </w:r>
          </w:p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1019,0</w:t>
            </w:r>
          </w:p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807,0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AD3D68" w:rsidRPr="00BE7F42" w:rsidRDefault="00AD3D68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AD3D68" w:rsidRPr="00AA0208" w:rsidRDefault="00AD3D68" w:rsidP="00E56A90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Citroen</w:t>
            </w:r>
            <w:r w:rsidRPr="001E3A53">
              <w:rPr>
                <w:color w:val="auto"/>
                <w:sz w:val="22"/>
                <w:szCs w:val="22"/>
              </w:rPr>
              <w:t xml:space="preserve"> </w:t>
            </w:r>
            <w:r w:rsidR="00AA0208">
              <w:rPr>
                <w:color w:val="auto"/>
                <w:sz w:val="22"/>
                <w:szCs w:val="22"/>
                <w:lang w:val="en-US"/>
              </w:rPr>
              <w:t>C4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AD3D68" w:rsidRPr="00AD3D68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1641048,</w:t>
            </w:r>
            <w:r w:rsidRPr="00AD3D68">
              <w:rPr>
                <w:color w:val="auto"/>
                <w:sz w:val="22"/>
                <w:szCs w:val="22"/>
              </w:rPr>
              <w:t>7</w:t>
            </w:r>
            <w:r>
              <w:rPr>
                <w:color w:val="auto"/>
                <w:sz w:val="22"/>
                <w:szCs w:val="22"/>
                <w:lang w:val="en-US"/>
              </w:rPr>
              <w:t>7</w:t>
            </w:r>
          </w:p>
        </w:tc>
      </w:tr>
      <w:tr w:rsidR="001E4006" w:rsidRPr="00BE7F42" w:rsidTr="001E4006">
        <w:trPr>
          <w:trHeight w:val="133"/>
        </w:trPr>
        <w:tc>
          <w:tcPr>
            <w:tcW w:w="2037" w:type="dxa"/>
            <w:vMerge/>
            <w:shd w:val="clear" w:color="auto" w:fill="auto"/>
          </w:tcPr>
          <w:p w:rsidR="001E4006" w:rsidRDefault="001E4006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1E4006" w:rsidRDefault="001E4006" w:rsidP="00BF7337">
            <w:pPr>
              <w:jc w:val="center"/>
            </w:pPr>
            <w:r w:rsidRPr="00A943B8">
              <w:rPr>
                <w:color w:val="auto"/>
                <w:sz w:val="22"/>
                <w:szCs w:val="22"/>
              </w:rPr>
              <w:t>Земельный участок</w:t>
            </w:r>
            <w:r>
              <w:rPr>
                <w:color w:val="auto"/>
                <w:sz w:val="22"/>
                <w:szCs w:val="22"/>
              </w:rPr>
              <w:t xml:space="preserve"> под гараж</w:t>
            </w:r>
          </w:p>
        </w:tc>
        <w:tc>
          <w:tcPr>
            <w:tcW w:w="1843" w:type="dxa"/>
            <w:shd w:val="clear" w:color="auto" w:fill="auto"/>
          </w:tcPr>
          <w:p w:rsidR="001E4006" w:rsidRPr="00BE7F42" w:rsidRDefault="001E4006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E4006" w:rsidRDefault="001E4006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43,0</w:t>
            </w:r>
          </w:p>
        </w:tc>
        <w:tc>
          <w:tcPr>
            <w:tcW w:w="1418" w:type="dxa"/>
            <w:shd w:val="clear" w:color="auto" w:fill="auto"/>
          </w:tcPr>
          <w:p w:rsidR="001E4006" w:rsidRPr="00BE7F42" w:rsidRDefault="001E4006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E4006" w:rsidRPr="00BE7F42" w:rsidRDefault="001E4006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4006" w:rsidRPr="00BE7F42" w:rsidRDefault="001E4006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4006" w:rsidRPr="00BE7F42" w:rsidRDefault="001E4006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1E4006" w:rsidRPr="00BE7F42" w:rsidRDefault="001E4006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1E4006" w:rsidRDefault="001E4006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D3D68" w:rsidRPr="00BE7F42" w:rsidTr="001E4006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AD3D68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AD3D68" w:rsidRDefault="00AD3D68" w:rsidP="00BF7337">
            <w:pPr>
              <w:jc w:val="center"/>
            </w:pPr>
            <w:r w:rsidRPr="00A943B8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D3D68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  <w:r>
              <w:rPr>
                <w:color w:val="auto"/>
                <w:sz w:val="22"/>
                <w:szCs w:val="22"/>
              </w:rPr>
              <w:t xml:space="preserve">для </w:t>
            </w:r>
            <w:proofErr w:type="spellStart"/>
            <w:proofErr w:type="gramStart"/>
            <w:r>
              <w:rPr>
                <w:color w:val="auto"/>
                <w:sz w:val="22"/>
                <w:szCs w:val="22"/>
              </w:rPr>
              <w:t>сельскохо-зяйственного</w:t>
            </w:r>
            <w:proofErr w:type="spellEnd"/>
            <w:proofErr w:type="gramEnd"/>
            <w:r>
              <w:rPr>
                <w:color w:val="auto"/>
                <w:sz w:val="22"/>
                <w:szCs w:val="22"/>
              </w:rPr>
              <w:t xml:space="preserve"> производства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73356,0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AD3D68" w:rsidRPr="00AA0208" w:rsidRDefault="00AD3D68" w:rsidP="00E56A90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 xml:space="preserve">Грузовой </w:t>
            </w:r>
            <w:r w:rsidRPr="00BE7F42">
              <w:rPr>
                <w:color w:val="auto"/>
                <w:sz w:val="22"/>
                <w:szCs w:val="22"/>
              </w:rPr>
              <w:t>автомобиль</w:t>
            </w:r>
            <w:r w:rsidR="00E56A90">
              <w:rPr>
                <w:color w:val="auto"/>
                <w:sz w:val="22"/>
                <w:szCs w:val="22"/>
              </w:rPr>
              <w:t xml:space="preserve"> УАЗ</w:t>
            </w:r>
            <w:r w:rsidR="00AA0208">
              <w:rPr>
                <w:color w:val="auto"/>
                <w:sz w:val="22"/>
                <w:szCs w:val="22"/>
                <w:lang w:val="en-US"/>
              </w:rPr>
              <w:t xml:space="preserve"> 390945</w:t>
            </w:r>
          </w:p>
        </w:tc>
        <w:tc>
          <w:tcPr>
            <w:tcW w:w="1745" w:type="dxa"/>
            <w:vMerge/>
            <w:shd w:val="clear" w:color="auto" w:fill="auto"/>
          </w:tcPr>
          <w:p w:rsidR="00AD3D68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D3D68" w:rsidRPr="00BE7F42" w:rsidTr="001E4006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AD3D68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AD3D68" w:rsidRPr="00A943B8" w:rsidRDefault="00AD3D68" w:rsidP="00BF733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D3D68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270,0</w:t>
            </w:r>
          </w:p>
        </w:tc>
        <w:tc>
          <w:tcPr>
            <w:tcW w:w="1418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D3D68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D3D68" w:rsidRPr="00BE7F42" w:rsidTr="001E4006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61,4</w:t>
            </w:r>
          </w:p>
        </w:tc>
        <w:tc>
          <w:tcPr>
            <w:tcW w:w="1418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D3D68" w:rsidRPr="00BE7F42" w:rsidRDefault="00AD3D68" w:rsidP="001E400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D3D68" w:rsidRPr="00BE7F42" w:rsidTr="001E4006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AD3D68" w:rsidRPr="00BE7F42" w:rsidRDefault="00AD3D68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AD3D68" w:rsidRPr="00BE7F42" w:rsidRDefault="00AD3D68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D3D68" w:rsidRPr="00BE7F42" w:rsidRDefault="00AD3D68" w:rsidP="00AD3D6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215,2</w:t>
            </w:r>
          </w:p>
        </w:tc>
        <w:tc>
          <w:tcPr>
            <w:tcW w:w="1418" w:type="dxa"/>
            <w:shd w:val="clear" w:color="auto" w:fill="auto"/>
          </w:tcPr>
          <w:p w:rsidR="00AD3D68" w:rsidRPr="00BE7F42" w:rsidRDefault="00AD3D68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D3D68" w:rsidRPr="00BE7F42" w:rsidRDefault="00AD3D68" w:rsidP="001E400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AD3D68" w:rsidRDefault="00AD3D68" w:rsidP="001E400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D3D68" w:rsidRPr="00BE7F42" w:rsidTr="001E4006">
        <w:tc>
          <w:tcPr>
            <w:tcW w:w="2037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77,8</w:t>
            </w:r>
          </w:p>
        </w:tc>
        <w:tc>
          <w:tcPr>
            <w:tcW w:w="1418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D3D68" w:rsidRPr="00BE7F42" w:rsidTr="001E4006">
        <w:tc>
          <w:tcPr>
            <w:tcW w:w="2037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Гараж </w:t>
            </w:r>
          </w:p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>0</w:t>
            </w:r>
            <w:r w:rsidRPr="00BE7F42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D3D68" w:rsidRPr="00BE7F42" w:rsidTr="001E4006">
        <w:trPr>
          <w:trHeight w:val="307"/>
        </w:trPr>
        <w:tc>
          <w:tcPr>
            <w:tcW w:w="2037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Торговая точка</w:t>
            </w:r>
          </w:p>
        </w:tc>
        <w:tc>
          <w:tcPr>
            <w:tcW w:w="1843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D3D68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156,0</w:t>
            </w:r>
          </w:p>
        </w:tc>
        <w:tc>
          <w:tcPr>
            <w:tcW w:w="1418" w:type="dxa"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D3D68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E3A53" w:rsidRPr="00BE7F42" w:rsidTr="006D790D">
        <w:tc>
          <w:tcPr>
            <w:tcW w:w="20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68,8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61,4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E3A53" w:rsidRPr="001D052F" w:rsidRDefault="001E3A53" w:rsidP="00E74A6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Mazda</w:t>
            </w:r>
            <w:r w:rsidR="00AA0208">
              <w:rPr>
                <w:color w:val="auto"/>
                <w:sz w:val="22"/>
                <w:szCs w:val="22"/>
                <w:lang w:val="en-US"/>
              </w:rPr>
              <w:t xml:space="preserve"> CX5</w:t>
            </w:r>
          </w:p>
        </w:tc>
        <w:tc>
          <w:tcPr>
            <w:tcW w:w="174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E3A53" w:rsidRPr="00BE7F42" w:rsidRDefault="00AD3D68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1208289,22</w:t>
            </w:r>
          </w:p>
        </w:tc>
      </w:tr>
      <w:tr w:rsidR="001E3A53" w:rsidRPr="00BE7F42" w:rsidTr="006D790D">
        <w:trPr>
          <w:trHeight w:val="574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53" w:rsidRDefault="001E3A53" w:rsidP="00800643">
            <w:pPr>
              <w:jc w:val="center"/>
            </w:pPr>
            <w:r w:rsidRPr="00A943B8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1019,0</w:t>
            </w:r>
          </w:p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53" w:rsidRPr="00BE7F42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53" w:rsidRDefault="001E3A53" w:rsidP="0080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E74A60" w:rsidRDefault="00E74A60" w:rsidP="002B6C90">
      <w:pPr>
        <w:jc w:val="center"/>
        <w:rPr>
          <w:color w:val="auto"/>
          <w:szCs w:val="28"/>
        </w:rPr>
      </w:pPr>
    </w:p>
    <w:p w:rsidR="00E74A60" w:rsidRDefault="00E74A60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653B7A" w:rsidRDefault="00653B7A" w:rsidP="00653B7A">
      <w:pPr>
        <w:jc w:val="center"/>
        <w:rPr>
          <w:color w:val="auto"/>
          <w:szCs w:val="28"/>
        </w:rPr>
        <w:sectPr w:rsidR="00653B7A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65694D" w:rsidRPr="00D24BE9" w:rsidRDefault="0065694D" w:rsidP="0065694D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65694D" w:rsidRDefault="0065694D" w:rsidP="0065694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65694D" w:rsidRDefault="0065694D" w:rsidP="0065694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65694D" w:rsidRDefault="0065694D" w:rsidP="0065694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Юдиновская</w:t>
      </w:r>
      <w:proofErr w:type="spellEnd"/>
      <w:r>
        <w:rPr>
          <w:color w:val="auto"/>
          <w:szCs w:val="28"/>
        </w:rPr>
        <w:t xml:space="preserve"> участковая больница»,</w:t>
      </w:r>
    </w:p>
    <w:p w:rsidR="0065694D" w:rsidRDefault="0065694D" w:rsidP="0065694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65694D" w:rsidRDefault="0065694D" w:rsidP="0065694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65694D" w:rsidRPr="00E51D8E" w:rsidRDefault="0065694D" w:rsidP="0065694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AD3D68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AD3D68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65694D" w:rsidRDefault="0065694D" w:rsidP="0065694D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615"/>
        <w:gridCol w:w="1843"/>
        <w:gridCol w:w="1276"/>
        <w:gridCol w:w="1134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</w:t>
            </w:r>
            <w:r w:rsidR="00A371A3" w:rsidRPr="00BE7F42"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5694D" w:rsidRPr="00BE7F42" w:rsidRDefault="0065694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3559F" w:rsidRPr="00BE7F42" w:rsidTr="00E74A60">
        <w:trPr>
          <w:trHeight w:val="416"/>
        </w:trPr>
        <w:tc>
          <w:tcPr>
            <w:tcW w:w="2037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Ибрагимов К.К.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(1/73 доля)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1243617,0</w:t>
            </w:r>
          </w:p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3559F" w:rsidRPr="0026594F" w:rsidRDefault="00D3559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Жилой дом</w:t>
            </w:r>
          </w:p>
          <w:p w:rsidR="00D3559F" w:rsidRPr="0026594F" w:rsidRDefault="00D3559F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3559F" w:rsidRPr="0026594F" w:rsidRDefault="00D3559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112,0</w:t>
            </w:r>
          </w:p>
        </w:tc>
        <w:tc>
          <w:tcPr>
            <w:tcW w:w="1418" w:type="dxa"/>
            <w:shd w:val="clear" w:color="auto" w:fill="auto"/>
          </w:tcPr>
          <w:p w:rsidR="00D3559F" w:rsidRPr="00BE7F42" w:rsidRDefault="00D3559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</w:t>
            </w:r>
            <w:r w:rsidR="00BA0711">
              <w:rPr>
                <w:color w:val="auto"/>
                <w:sz w:val="22"/>
                <w:szCs w:val="22"/>
              </w:rPr>
              <w:t>339444,32</w:t>
            </w:r>
          </w:p>
        </w:tc>
      </w:tr>
      <w:tr w:rsidR="00D3559F" w:rsidRPr="00BE7F42" w:rsidTr="00E74A60">
        <w:trPr>
          <w:trHeight w:val="416"/>
        </w:trPr>
        <w:tc>
          <w:tcPr>
            <w:tcW w:w="2037" w:type="dxa"/>
            <w:vMerge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3559F" w:rsidRPr="0026594F" w:rsidRDefault="00D3559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1312,0</w:t>
            </w:r>
          </w:p>
        </w:tc>
        <w:tc>
          <w:tcPr>
            <w:tcW w:w="1418" w:type="dxa"/>
            <w:shd w:val="clear" w:color="auto" w:fill="auto"/>
          </w:tcPr>
          <w:p w:rsidR="00D3559F" w:rsidRPr="00BE7F42" w:rsidRDefault="00D3559F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3559F" w:rsidRPr="00BE7F42" w:rsidTr="00BE7F42">
        <w:tc>
          <w:tcPr>
            <w:tcW w:w="2037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615" w:type="dxa"/>
            <w:shd w:val="clear" w:color="auto" w:fill="auto"/>
          </w:tcPr>
          <w:p w:rsidR="00D3559F" w:rsidRPr="0026594F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3559F" w:rsidRPr="0026594F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общая долевая (1/73 доля)</w:t>
            </w:r>
          </w:p>
        </w:tc>
        <w:tc>
          <w:tcPr>
            <w:tcW w:w="1276" w:type="dxa"/>
            <w:shd w:val="clear" w:color="auto" w:fill="auto"/>
          </w:tcPr>
          <w:p w:rsidR="00D3559F" w:rsidRPr="0026594F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1243617,0</w:t>
            </w:r>
          </w:p>
          <w:p w:rsidR="00D3559F" w:rsidRPr="0026594F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3559F" w:rsidRPr="0026594F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D3559F" w:rsidRPr="00BE7F42" w:rsidRDefault="00D3559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D3559F" w:rsidRPr="00BE7F42" w:rsidRDefault="00BA0711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532008,58</w:t>
            </w:r>
          </w:p>
        </w:tc>
      </w:tr>
      <w:tr w:rsidR="00694793" w:rsidRPr="00BE7F42" w:rsidTr="00BE7F42">
        <w:tc>
          <w:tcPr>
            <w:tcW w:w="2037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694793" w:rsidRPr="00BE7F42" w:rsidRDefault="00C82D7B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Приусадебный </w:t>
            </w:r>
            <w:r w:rsidRPr="00BE7F42">
              <w:rPr>
                <w:color w:val="auto"/>
                <w:sz w:val="22"/>
                <w:szCs w:val="22"/>
              </w:rPr>
              <w:t>земельный</w:t>
            </w:r>
            <w:r w:rsidR="00694793" w:rsidRPr="00BE7F42">
              <w:rPr>
                <w:color w:val="auto"/>
                <w:sz w:val="22"/>
                <w:szCs w:val="22"/>
              </w:rPr>
              <w:t xml:space="preserve"> участок </w:t>
            </w:r>
          </w:p>
        </w:tc>
        <w:tc>
          <w:tcPr>
            <w:tcW w:w="1843" w:type="dxa"/>
            <w:shd w:val="clear" w:color="auto" w:fill="auto"/>
          </w:tcPr>
          <w:p w:rsidR="00694793" w:rsidRPr="00BE7F42" w:rsidRDefault="00694793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694793" w:rsidRPr="00BE7F42" w:rsidRDefault="00694793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1312,0</w:t>
            </w:r>
          </w:p>
        </w:tc>
        <w:tc>
          <w:tcPr>
            <w:tcW w:w="1134" w:type="dxa"/>
            <w:shd w:val="clear" w:color="auto" w:fill="auto"/>
          </w:tcPr>
          <w:p w:rsidR="00694793" w:rsidRPr="0026594F" w:rsidRDefault="00694793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94793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94793" w:rsidRPr="00BE7F42" w:rsidTr="00BE7F42">
        <w:tc>
          <w:tcPr>
            <w:tcW w:w="2037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694793" w:rsidRPr="0026594F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Жилой дом</w:t>
            </w:r>
          </w:p>
          <w:p w:rsidR="00694793" w:rsidRPr="0026594F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94793" w:rsidRPr="0026594F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долевая (3/4 доли</w:t>
            </w:r>
            <w:r w:rsidRPr="0026594F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94793" w:rsidRPr="0026594F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112,0</w:t>
            </w:r>
          </w:p>
        </w:tc>
        <w:tc>
          <w:tcPr>
            <w:tcW w:w="1134" w:type="dxa"/>
            <w:shd w:val="clear" w:color="auto" w:fill="auto"/>
          </w:tcPr>
          <w:p w:rsidR="00694793" w:rsidRPr="0026594F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94793" w:rsidRPr="00BE7F42" w:rsidTr="00BE7F42">
        <w:tc>
          <w:tcPr>
            <w:tcW w:w="2037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694793" w:rsidRPr="0026594F" w:rsidRDefault="00694793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Жилой дом</w:t>
            </w:r>
          </w:p>
          <w:p w:rsidR="00694793" w:rsidRPr="0026594F" w:rsidRDefault="00694793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94793" w:rsidRPr="0026594F" w:rsidRDefault="00694793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долевая (1/4 доли</w:t>
            </w:r>
            <w:r w:rsidRPr="0026594F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94793" w:rsidRPr="0026594F" w:rsidRDefault="00694793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112,0</w:t>
            </w:r>
          </w:p>
        </w:tc>
        <w:tc>
          <w:tcPr>
            <w:tcW w:w="1134" w:type="dxa"/>
            <w:shd w:val="clear" w:color="auto" w:fill="auto"/>
          </w:tcPr>
          <w:p w:rsidR="00694793" w:rsidRPr="0026594F" w:rsidRDefault="00694793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26594F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94793" w:rsidRPr="00BE7F42" w:rsidRDefault="0069479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65694D" w:rsidRDefault="0065694D" w:rsidP="00D274D6">
      <w:pPr>
        <w:jc w:val="center"/>
        <w:rPr>
          <w:color w:val="auto"/>
          <w:szCs w:val="28"/>
        </w:rPr>
      </w:pPr>
    </w:p>
    <w:p w:rsidR="0065694D" w:rsidRDefault="0065694D" w:rsidP="00D274D6">
      <w:pPr>
        <w:jc w:val="center"/>
        <w:rPr>
          <w:color w:val="auto"/>
          <w:szCs w:val="28"/>
        </w:rPr>
      </w:pPr>
    </w:p>
    <w:p w:rsidR="0065694D" w:rsidRDefault="0065694D" w:rsidP="00D274D6">
      <w:pPr>
        <w:jc w:val="center"/>
        <w:rPr>
          <w:color w:val="auto"/>
          <w:szCs w:val="28"/>
        </w:rPr>
      </w:pPr>
    </w:p>
    <w:p w:rsidR="00D274D6" w:rsidRDefault="00D274D6" w:rsidP="00D274D6">
      <w:pPr>
        <w:jc w:val="center"/>
        <w:rPr>
          <w:color w:val="auto"/>
          <w:szCs w:val="28"/>
        </w:rPr>
      </w:pPr>
    </w:p>
    <w:p w:rsidR="00BC7148" w:rsidRDefault="00BC7148" w:rsidP="000E1B20">
      <w:pPr>
        <w:jc w:val="center"/>
        <w:rPr>
          <w:color w:val="auto"/>
          <w:szCs w:val="28"/>
        </w:rPr>
      </w:pPr>
    </w:p>
    <w:p w:rsidR="00BC7148" w:rsidRDefault="00BC7148" w:rsidP="000E1B20">
      <w:pPr>
        <w:jc w:val="center"/>
        <w:rPr>
          <w:color w:val="auto"/>
          <w:szCs w:val="28"/>
        </w:rPr>
      </w:pPr>
    </w:p>
    <w:p w:rsidR="00BC7148" w:rsidRDefault="00BC7148" w:rsidP="000E1B20">
      <w:pPr>
        <w:jc w:val="center"/>
        <w:rPr>
          <w:color w:val="auto"/>
          <w:szCs w:val="28"/>
        </w:rPr>
      </w:pPr>
    </w:p>
    <w:p w:rsidR="000E1B20" w:rsidRPr="00D24BE9" w:rsidRDefault="000E1B20" w:rsidP="000E1B20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0E1B20" w:rsidRDefault="000E1B20" w:rsidP="000E1B2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0E1B20" w:rsidRDefault="000E1B20" w:rsidP="000E1B2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государственного унитарного предприятия  «</w:t>
      </w:r>
      <w:proofErr w:type="spellStart"/>
      <w:r>
        <w:rPr>
          <w:color w:val="auto"/>
          <w:szCs w:val="28"/>
        </w:rPr>
        <w:t>Брянскфармация</w:t>
      </w:r>
      <w:proofErr w:type="spellEnd"/>
      <w:r>
        <w:rPr>
          <w:color w:val="auto"/>
          <w:szCs w:val="28"/>
        </w:rPr>
        <w:t>»,</w:t>
      </w:r>
    </w:p>
    <w:p w:rsidR="000E1B20" w:rsidRDefault="000E1B20" w:rsidP="000E1B2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0E1B20" w:rsidRDefault="000E1B20" w:rsidP="000E1B2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0E1B20" w:rsidRPr="00E51D8E" w:rsidRDefault="000E1B20" w:rsidP="000E1B20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BA0711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BA0711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0E1B20" w:rsidRDefault="000E1B20" w:rsidP="000E1B20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615"/>
        <w:gridCol w:w="1843"/>
        <w:gridCol w:w="1276"/>
        <w:gridCol w:w="1134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2037" w:type="dxa"/>
            <w:vMerge w:val="restart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Иванов М.М.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2201,0</w:t>
            </w:r>
          </w:p>
        </w:tc>
        <w:tc>
          <w:tcPr>
            <w:tcW w:w="1418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0E1B20" w:rsidRPr="00BE7F42" w:rsidRDefault="00DF6A38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E92FDA">
              <w:rPr>
                <w:color w:val="auto"/>
                <w:sz w:val="22"/>
                <w:szCs w:val="22"/>
              </w:rPr>
              <w:t>433498,34</w:t>
            </w:r>
          </w:p>
        </w:tc>
      </w:tr>
      <w:tr w:rsidR="00BE7F42" w:rsidRPr="00BE7F42" w:rsidTr="00BE7F42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2798,0</w:t>
            </w:r>
          </w:p>
        </w:tc>
        <w:tc>
          <w:tcPr>
            <w:tcW w:w="1418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2500,0</w:t>
            </w:r>
          </w:p>
        </w:tc>
        <w:tc>
          <w:tcPr>
            <w:tcW w:w="1418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54,1</w:t>
            </w:r>
          </w:p>
        </w:tc>
        <w:tc>
          <w:tcPr>
            <w:tcW w:w="1418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83,3</w:t>
            </w:r>
          </w:p>
        </w:tc>
        <w:tc>
          <w:tcPr>
            <w:tcW w:w="1418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89,2</w:t>
            </w:r>
          </w:p>
        </w:tc>
        <w:tc>
          <w:tcPr>
            <w:tcW w:w="1418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385,2</w:t>
            </w:r>
          </w:p>
        </w:tc>
        <w:tc>
          <w:tcPr>
            <w:tcW w:w="1418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615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2201,0</w:t>
            </w:r>
          </w:p>
        </w:tc>
        <w:tc>
          <w:tcPr>
            <w:tcW w:w="1134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96F5A" w:rsidRPr="002A2060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A2060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396F5A" w:rsidRPr="001D052F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2A2060">
              <w:rPr>
                <w:color w:val="auto"/>
                <w:sz w:val="22"/>
                <w:szCs w:val="22"/>
                <w:lang w:val="en-US"/>
              </w:rPr>
              <w:t xml:space="preserve">Acura </w:t>
            </w:r>
            <w:r w:rsidR="00AA0208">
              <w:rPr>
                <w:color w:val="auto"/>
                <w:sz w:val="22"/>
                <w:szCs w:val="22"/>
                <w:lang w:val="en-US"/>
              </w:rPr>
              <w:t>MDX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96F5A" w:rsidRPr="00BE7F42" w:rsidRDefault="00396F5A" w:rsidP="00BE097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</w:t>
            </w:r>
            <w:r w:rsidR="002A2060">
              <w:rPr>
                <w:color w:val="auto"/>
                <w:sz w:val="22"/>
                <w:szCs w:val="22"/>
              </w:rPr>
              <w:t>80</w:t>
            </w:r>
            <w:r w:rsidR="00615963">
              <w:rPr>
                <w:color w:val="auto"/>
                <w:sz w:val="22"/>
                <w:szCs w:val="22"/>
              </w:rPr>
              <w:t>067,51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2798,0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E1B20" w:rsidRPr="00BE7F42" w:rsidRDefault="000E1B2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89,2</w:t>
            </w:r>
          </w:p>
        </w:tc>
        <w:tc>
          <w:tcPr>
            <w:tcW w:w="1134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396F5A" w:rsidRPr="00BE7F42" w:rsidRDefault="00396F5A" w:rsidP="00C82D7B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385,2</w:t>
            </w:r>
          </w:p>
        </w:tc>
        <w:tc>
          <w:tcPr>
            <w:tcW w:w="1134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54,1</w:t>
            </w:r>
          </w:p>
        </w:tc>
        <w:tc>
          <w:tcPr>
            <w:tcW w:w="1134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83,3</w:t>
            </w:r>
          </w:p>
        </w:tc>
        <w:tc>
          <w:tcPr>
            <w:tcW w:w="1134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396F5A" w:rsidRPr="00BE7F42" w:rsidRDefault="00396F5A" w:rsidP="002A206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Гараж </w:t>
            </w:r>
          </w:p>
        </w:tc>
        <w:tc>
          <w:tcPr>
            <w:tcW w:w="1843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89</w:t>
            </w:r>
            <w:r w:rsidR="00BE097F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96F5A" w:rsidRPr="00BE7F42" w:rsidRDefault="00396F5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2201,0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2798,0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2500,0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54,1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83,3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89,2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385,2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2201,0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2798,0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2500,0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54,1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83,3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89,2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385,2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2201,0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2798,0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2500,0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54,1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83,3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89,2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385,2</w:t>
            </w:r>
          </w:p>
        </w:tc>
        <w:tc>
          <w:tcPr>
            <w:tcW w:w="1418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A2060" w:rsidRDefault="002A2060" w:rsidP="000E1B20">
      <w:pPr>
        <w:jc w:val="center"/>
        <w:rPr>
          <w:color w:val="auto"/>
          <w:szCs w:val="28"/>
        </w:rPr>
      </w:pPr>
    </w:p>
    <w:p w:rsidR="002A2060" w:rsidRDefault="002A2060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B45537" w:rsidRPr="00D24BE9" w:rsidRDefault="00B45537" w:rsidP="00B45537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B45537" w:rsidRDefault="00B45537" w:rsidP="00B4553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B45537" w:rsidRDefault="00B45537" w:rsidP="00B4553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B45537" w:rsidRDefault="00B45537" w:rsidP="00B4553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городская стоматологическая поликлиника №3»,</w:t>
      </w:r>
    </w:p>
    <w:p w:rsidR="00B45537" w:rsidRDefault="00B45537" w:rsidP="00B4553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B45537" w:rsidRDefault="00B45537" w:rsidP="00B4553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B45537" w:rsidRPr="00E51D8E" w:rsidRDefault="00B45537" w:rsidP="00B4553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615963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615963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B45537" w:rsidRDefault="00B45537" w:rsidP="00B45537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701"/>
        <w:gridCol w:w="1276"/>
        <w:gridCol w:w="1134"/>
        <w:gridCol w:w="1276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57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45537" w:rsidRPr="00BE7F42" w:rsidRDefault="00B4553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F2502" w:rsidRPr="00173F55" w:rsidTr="001F45B4">
        <w:trPr>
          <w:trHeight w:val="1691"/>
        </w:trPr>
        <w:tc>
          <w:tcPr>
            <w:tcW w:w="1986" w:type="dxa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Ивкин Н.И.</w:t>
            </w:r>
          </w:p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2502" w:rsidRPr="00173F55" w:rsidRDefault="007F2502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F2502" w:rsidRPr="00173F55" w:rsidRDefault="007F2502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85,9</w:t>
            </w:r>
          </w:p>
        </w:tc>
        <w:tc>
          <w:tcPr>
            <w:tcW w:w="1276" w:type="dxa"/>
            <w:shd w:val="clear" w:color="auto" w:fill="auto"/>
          </w:tcPr>
          <w:p w:rsidR="007F2502" w:rsidRPr="00173F55" w:rsidRDefault="007F2502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 xml:space="preserve">Россия </w:t>
            </w:r>
          </w:p>
        </w:tc>
        <w:tc>
          <w:tcPr>
            <w:tcW w:w="1657" w:type="dxa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561642,62</w:t>
            </w:r>
          </w:p>
        </w:tc>
      </w:tr>
      <w:tr w:rsidR="007F2502" w:rsidRPr="00173F55" w:rsidTr="00BE7F42">
        <w:tc>
          <w:tcPr>
            <w:tcW w:w="1986" w:type="dxa"/>
            <w:vMerge w:val="restart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7F2502" w:rsidRPr="00173F55" w:rsidRDefault="007F2502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F2502" w:rsidRPr="00173F55" w:rsidRDefault="007F2502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F2502" w:rsidRPr="00173F55" w:rsidRDefault="007F2502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85,9</w:t>
            </w:r>
          </w:p>
        </w:tc>
        <w:tc>
          <w:tcPr>
            <w:tcW w:w="1701" w:type="dxa"/>
            <w:shd w:val="clear" w:color="auto" w:fill="auto"/>
          </w:tcPr>
          <w:p w:rsidR="007F2502" w:rsidRPr="00173F55" w:rsidRDefault="007F2502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7F2502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185173,52</w:t>
            </w:r>
          </w:p>
        </w:tc>
      </w:tr>
      <w:tr w:rsidR="007F2502" w:rsidRPr="00173F55" w:rsidTr="00BE7F42">
        <w:tc>
          <w:tcPr>
            <w:tcW w:w="1986" w:type="dxa"/>
            <w:vMerge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26,4</w:t>
            </w:r>
          </w:p>
        </w:tc>
        <w:tc>
          <w:tcPr>
            <w:tcW w:w="1701" w:type="dxa"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173F55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F2502" w:rsidRPr="00173F55" w:rsidRDefault="007F250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653B7A" w:rsidRDefault="00653B7A" w:rsidP="00653B7A">
      <w:pPr>
        <w:jc w:val="both"/>
        <w:rPr>
          <w:color w:val="auto"/>
          <w:szCs w:val="28"/>
        </w:rPr>
      </w:pPr>
    </w:p>
    <w:p w:rsidR="00653B7A" w:rsidRDefault="00653B7A" w:rsidP="00653B7A">
      <w:pPr>
        <w:jc w:val="both"/>
        <w:rPr>
          <w:color w:val="auto"/>
          <w:szCs w:val="28"/>
        </w:rPr>
      </w:pPr>
    </w:p>
    <w:p w:rsidR="00653B7A" w:rsidRDefault="00653B7A" w:rsidP="00653B7A">
      <w:pPr>
        <w:jc w:val="both"/>
        <w:rPr>
          <w:color w:val="auto"/>
          <w:szCs w:val="28"/>
        </w:rPr>
      </w:pPr>
    </w:p>
    <w:p w:rsidR="00653B7A" w:rsidRDefault="00653B7A" w:rsidP="00056B5C">
      <w:pPr>
        <w:rPr>
          <w:color w:val="auto"/>
          <w:szCs w:val="28"/>
        </w:rPr>
        <w:sectPr w:rsidR="00653B7A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5670CA" w:rsidRPr="00D24BE9" w:rsidRDefault="005670CA" w:rsidP="005670CA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5670CA" w:rsidRDefault="005670CA" w:rsidP="005670C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5670CA" w:rsidRDefault="005670CA" w:rsidP="005670C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5670CA" w:rsidRDefault="005670CA" w:rsidP="005670C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r w:rsidRPr="00CD0CB9">
        <w:rPr>
          <w:color w:val="auto"/>
        </w:rPr>
        <w:t>Брянский областной центр по профилактике и борьбе со СПИД</w:t>
      </w:r>
      <w:r>
        <w:rPr>
          <w:color w:val="auto"/>
          <w:szCs w:val="28"/>
        </w:rPr>
        <w:t>»,</w:t>
      </w:r>
    </w:p>
    <w:p w:rsidR="005670CA" w:rsidRDefault="005670CA" w:rsidP="005670C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5670CA" w:rsidRDefault="005670CA" w:rsidP="005670C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5670CA" w:rsidRPr="00E51D8E" w:rsidRDefault="005670CA" w:rsidP="005670C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7F2502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7F2502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5670CA" w:rsidRDefault="005670CA" w:rsidP="005670CA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5670CA" w:rsidRPr="00BE7F42" w:rsidTr="005670CA">
        <w:tc>
          <w:tcPr>
            <w:tcW w:w="2037" w:type="dxa"/>
            <w:vMerge w:val="restart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5670CA" w:rsidRPr="00BE7F42" w:rsidTr="005670CA">
        <w:tc>
          <w:tcPr>
            <w:tcW w:w="2037" w:type="dxa"/>
            <w:vMerge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670CA" w:rsidRPr="00BE7F42" w:rsidRDefault="005670CA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A048C" w:rsidRPr="00BE7F42" w:rsidTr="008C3C60">
        <w:trPr>
          <w:trHeight w:val="415"/>
        </w:trPr>
        <w:tc>
          <w:tcPr>
            <w:tcW w:w="2037" w:type="dxa"/>
            <w:shd w:val="clear" w:color="auto" w:fill="auto"/>
          </w:tcPr>
          <w:p w:rsidR="005A048C" w:rsidRPr="00BE7F42" w:rsidRDefault="005A048C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нчина А</w:t>
            </w:r>
            <w:r w:rsidRPr="00BE7F42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А.</w:t>
            </w:r>
          </w:p>
          <w:p w:rsidR="005A048C" w:rsidRPr="00BE7F42" w:rsidRDefault="005A048C" w:rsidP="005670C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5A048C" w:rsidRPr="00BE7F42" w:rsidRDefault="005A048C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A048C" w:rsidRPr="00BE7F42" w:rsidRDefault="005A048C" w:rsidP="005A048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долевая (9</w:t>
            </w:r>
            <w:r w:rsidRPr="00BE7F42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>10</w:t>
            </w:r>
            <w:r w:rsidR="007343E5">
              <w:rPr>
                <w:color w:val="auto"/>
                <w:sz w:val="22"/>
                <w:szCs w:val="22"/>
              </w:rPr>
              <w:t xml:space="preserve"> доли</w:t>
            </w:r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048C" w:rsidRPr="00BE7F42" w:rsidRDefault="007343E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92,7</w:t>
            </w:r>
          </w:p>
        </w:tc>
        <w:tc>
          <w:tcPr>
            <w:tcW w:w="1418" w:type="dxa"/>
            <w:shd w:val="clear" w:color="auto" w:fill="auto"/>
          </w:tcPr>
          <w:p w:rsidR="005A048C" w:rsidRPr="00BE7F42" w:rsidRDefault="005A048C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048C" w:rsidRPr="00BE7F42" w:rsidRDefault="005A048C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048C" w:rsidRPr="00BE7F42" w:rsidRDefault="005A048C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048C" w:rsidRPr="00BE7F42" w:rsidRDefault="005A048C" w:rsidP="005670CA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5A048C" w:rsidRPr="00BE7F42" w:rsidRDefault="007343E5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5A048C" w:rsidRPr="00BE7F42" w:rsidRDefault="00D33132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943943,45</w:t>
            </w:r>
          </w:p>
        </w:tc>
      </w:tr>
      <w:tr w:rsidR="008C3C60" w:rsidRPr="00BE7F42" w:rsidTr="005670CA">
        <w:tc>
          <w:tcPr>
            <w:tcW w:w="2037" w:type="dxa"/>
            <w:shd w:val="clear" w:color="auto" w:fill="auto"/>
          </w:tcPr>
          <w:p w:rsidR="008C3C60" w:rsidRPr="005F76BB" w:rsidRDefault="008C3C60" w:rsidP="00201B28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5F76BB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5F76BB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473" w:type="dxa"/>
            <w:shd w:val="clear" w:color="auto" w:fill="auto"/>
          </w:tcPr>
          <w:p w:rsidR="008C3C60" w:rsidRPr="00BE7F42" w:rsidRDefault="008C3C60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C3C60" w:rsidRPr="00BE7F42" w:rsidRDefault="008C3C60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долевая (1</w:t>
            </w:r>
            <w:r w:rsidRPr="00BE7F42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>10 доли</w:t>
            </w:r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C3C60" w:rsidRPr="00BE7F42" w:rsidRDefault="008C3C60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92,7</w:t>
            </w:r>
          </w:p>
        </w:tc>
        <w:tc>
          <w:tcPr>
            <w:tcW w:w="1418" w:type="dxa"/>
            <w:shd w:val="clear" w:color="auto" w:fill="auto"/>
          </w:tcPr>
          <w:p w:rsidR="008C3C60" w:rsidRPr="00BE7F42" w:rsidRDefault="008C3C60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C3C60" w:rsidRPr="00BE7F42" w:rsidRDefault="008C3C60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3C60" w:rsidRPr="00BE7F42" w:rsidRDefault="008C3C60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3C60" w:rsidRPr="00BE7F42" w:rsidRDefault="008C3C60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8C3C60" w:rsidRPr="00BE7F42" w:rsidRDefault="008C3C60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8C3C60" w:rsidRPr="00BE7F42" w:rsidRDefault="008C3C60" w:rsidP="005670C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5670CA" w:rsidRDefault="005670CA" w:rsidP="005670CA">
      <w:pPr>
        <w:jc w:val="center"/>
        <w:rPr>
          <w:color w:val="auto"/>
          <w:szCs w:val="28"/>
        </w:rPr>
      </w:pPr>
    </w:p>
    <w:p w:rsidR="005670CA" w:rsidRDefault="005670CA" w:rsidP="005670CA">
      <w:pPr>
        <w:jc w:val="center"/>
        <w:rPr>
          <w:color w:val="auto"/>
          <w:szCs w:val="28"/>
        </w:rPr>
      </w:pPr>
    </w:p>
    <w:p w:rsidR="005670CA" w:rsidRDefault="005670CA" w:rsidP="005670C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FA0A91" w:rsidRPr="00D24BE9" w:rsidRDefault="00FA0A91" w:rsidP="00FA0A91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FA0A91" w:rsidRDefault="00FA0A91" w:rsidP="00FA0A9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FA0A91" w:rsidRDefault="00FA0A91" w:rsidP="00FA0A9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FA0A91" w:rsidRDefault="00FA0A91" w:rsidP="00FA0A9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Клетнянская</w:t>
      </w:r>
      <w:proofErr w:type="spellEnd"/>
      <w:r>
        <w:rPr>
          <w:color w:val="auto"/>
          <w:szCs w:val="28"/>
        </w:rPr>
        <w:t xml:space="preserve"> центральная районная больница»,</w:t>
      </w:r>
    </w:p>
    <w:p w:rsidR="00FA0A91" w:rsidRDefault="00FA0A91" w:rsidP="00FA0A9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FA0A91" w:rsidRDefault="00FA0A91" w:rsidP="00FA0A9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FA0A91" w:rsidRPr="00E51D8E" w:rsidRDefault="00FA0A91" w:rsidP="00FA0A9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D33132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D33132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FA0A91" w:rsidRDefault="00FA0A91" w:rsidP="00FA0A91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A0A91" w:rsidRPr="00BE7F42" w:rsidRDefault="00FA0A9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93673" w:rsidRPr="00056B5C" w:rsidTr="00BE7F42">
        <w:trPr>
          <w:trHeight w:val="557"/>
        </w:trPr>
        <w:tc>
          <w:tcPr>
            <w:tcW w:w="2037" w:type="dxa"/>
            <w:vMerge w:val="restart"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056B5C">
              <w:rPr>
                <w:color w:val="auto"/>
                <w:sz w:val="22"/>
                <w:szCs w:val="22"/>
              </w:rPr>
              <w:t>Карлова Е.В.</w:t>
            </w:r>
          </w:p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056B5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056B5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056B5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056B5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3673" w:rsidRPr="00BE7F42" w:rsidRDefault="00793673" w:rsidP="00201B28">
            <w:pPr>
              <w:jc w:val="center"/>
              <w:rPr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700,0</w:t>
            </w:r>
          </w:p>
        </w:tc>
        <w:tc>
          <w:tcPr>
            <w:tcW w:w="1418" w:type="dxa"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056B5C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056B5C">
              <w:rPr>
                <w:color w:val="auto"/>
                <w:sz w:val="22"/>
                <w:szCs w:val="22"/>
              </w:rPr>
              <w:t xml:space="preserve">Легковой автомобиль </w:t>
            </w:r>
          </w:p>
          <w:p w:rsidR="00793673" w:rsidRPr="00C13433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Skoda</w:t>
            </w:r>
            <w:r w:rsidR="00516FC6">
              <w:rPr>
                <w:color w:val="auto"/>
                <w:sz w:val="22"/>
                <w:szCs w:val="22"/>
                <w:lang w:val="en-US"/>
              </w:rPr>
              <w:t xml:space="preserve"> Rapid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793673" w:rsidRPr="00056B5C" w:rsidRDefault="00D3313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975359,33</w:t>
            </w:r>
          </w:p>
        </w:tc>
      </w:tr>
      <w:tr w:rsidR="00793673" w:rsidRPr="00056B5C" w:rsidTr="00BE7F42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93673" w:rsidRPr="00056B5C" w:rsidRDefault="00793673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056B5C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93673" w:rsidRPr="00056B5C" w:rsidRDefault="00793673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056B5C">
              <w:rPr>
                <w:color w:val="auto"/>
                <w:sz w:val="22"/>
                <w:szCs w:val="22"/>
              </w:rPr>
              <w:t>96,4</w:t>
            </w:r>
          </w:p>
        </w:tc>
        <w:tc>
          <w:tcPr>
            <w:tcW w:w="1418" w:type="dxa"/>
            <w:shd w:val="clear" w:color="auto" w:fill="auto"/>
          </w:tcPr>
          <w:p w:rsidR="00793673" w:rsidRPr="00056B5C" w:rsidRDefault="00793673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056B5C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793673" w:rsidRPr="00056B5C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93673" w:rsidRDefault="0079367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69025E" w:rsidRDefault="0069025E" w:rsidP="005A6BAE">
      <w:pPr>
        <w:jc w:val="center"/>
        <w:rPr>
          <w:color w:val="auto"/>
        </w:rPr>
      </w:pPr>
    </w:p>
    <w:p w:rsidR="0069025E" w:rsidRDefault="0069025E">
      <w:pPr>
        <w:rPr>
          <w:color w:val="auto"/>
        </w:rPr>
      </w:pPr>
      <w:r>
        <w:rPr>
          <w:color w:val="auto"/>
        </w:rPr>
        <w:br w:type="page"/>
      </w:r>
    </w:p>
    <w:p w:rsidR="00263FAF" w:rsidRPr="00D24BE9" w:rsidRDefault="00263FAF" w:rsidP="00263FAF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263FAF" w:rsidRDefault="00263FAF" w:rsidP="00263FA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63FAF" w:rsidRDefault="00263FAF" w:rsidP="00263FA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263FAF" w:rsidRDefault="00263FAF" w:rsidP="00263FA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городская поликлиника №4»,</w:t>
      </w:r>
    </w:p>
    <w:p w:rsidR="00263FAF" w:rsidRDefault="00263FAF" w:rsidP="00263FA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63FAF" w:rsidRDefault="00263FAF" w:rsidP="00263FA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263FAF" w:rsidRPr="00E51D8E" w:rsidRDefault="00263FAF" w:rsidP="00263FA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D33132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D33132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263FAF" w:rsidRDefault="00263FAF" w:rsidP="00263FAF">
      <w:pPr>
        <w:jc w:val="both"/>
        <w:rPr>
          <w:color w:val="auto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5" w:type="dxa"/>
            <w:vMerge w:val="restart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5" w:type="dxa"/>
            <w:vMerge w:val="restart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Карпенко С.Н.</w:t>
            </w:r>
          </w:p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948,0</w:t>
            </w:r>
          </w:p>
        </w:tc>
        <w:tc>
          <w:tcPr>
            <w:tcW w:w="1418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263FAF" w:rsidRPr="00516FC6" w:rsidRDefault="00263FAF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УАЗ </w:t>
            </w:r>
            <w:r w:rsidR="00516FC6">
              <w:rPr>
                <w:color w:val="auto"/>
                <w:sz w:val="22"/>
                <w:szCs w:val="22"/>
                <w:lang w:val="en-US"/>
              </w:rPr>
              <w:t>469</w:t>
            </w:r>
            <w:r w:rsidR="00516FC6">
              <w:rPr>
                <w:color w:val="auto"/>
                <w:sz w:val="22"/>
                <w:szCs w:val="22"/>
              </w:rPr>
              <w:t>Б</w:t>
            </w:r>
          </w:p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263FAF" w:rsidRPr="00414848" w:rsidRDefault="00263FAF" w:rsidP="0069025E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</w:t>
            </w:r>
            <w:r w:rsidR="00D33132">
              <w:rPr>
                <w:color w:val="auto"/>
                <w:sz w:val="22"/>
                <w:szCs w:val="22"/>
              </w:rPr>
              <w:t>308496,80</w:t>
            </w:r>
          </w:p>
        </w:tc>
      </w:tr>
      <w:tr w:rsidR="00BE7F42" w:rsidRPr="00BE7F42" w:rsidTr="00BE7F42">
        <w:tc>
          <w:tcPr>
            <w:tcW w:w="198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для эксплуатации гаража</w:t>
            </w:r>
          </w:p>
        </w:tc>
        <w:tc>
          <w:tcPr>
            <w:tcW w:w="1843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868,0</w:t>
            </w:r>
          </w:p>
        </w:tc>
        <w:tc>
          <w:tcPr>
            <w:tcW w:w="1418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217,5</w:t>
            </w:r>
          </w:p>
        </w:tc>
        <w:tc>
          <w:tcPr>
            <w:tcW w:w="1418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57,1</w:t>
            </w:r>
          </w:p>
        </w:tc>
        <w:tc>
          <w:tcPr>
            <w:tcW w:w="1418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263FAF" w:rsidRPr="00BE7F42" w:rsidRDefault="00C82D7B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долевая (2/3 доли</w:t>
            </w:r>
            <w:r w:rsidR="00263FAF"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52,6</w:t>
            </w:r>
          </w:p>
        </w:tc>
        <w:tc>
          <w:tcPr>
            <w:tcW w:w="1418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23,0</w:t>
            </w:r>
          </w:p>
        </w:tc>
        <w:tc>
          <w:tcPr>
            <w:tcW w:w="1418" w:type="dxa"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63FAF" w:rsidRPr="00BE7F42" w:rsidRDefault="00263F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5" w:type="dxa"/>
            <w:vMerge w:val="restart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948,0</w:t>
            </w:r>
          </w:p>
        </w:tc>
        <w:tc>
          <w:tcPr>
            <w:tcW w:w="1418" w:type="dxa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E623EA" w:rsidRPr="00BE7F42" w:rsidRDefault="00D3313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464750,48</w:t>
            </w:r>
          </w:p>
        </w:tc>
      </w:tr>
      <w:tr w:rsidR="00BE7F42" w:rsidRPr="00BE7F42" w:rsidTr="00BE7F42">
        <w:tc>
          <w:tcPr>
            <w:tcW w:w="1985" w:type="dxa"/>
            <w:vMerge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217,5</w:t>
            </w:r>
          </w:p>
        </w:tc>
        <w:tc>
          <w:tcPr>
            <w:tcW w:w="1418" w:type="dxa"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623EA" w:rsidRPr="00BE7F42" w:rsidRDefault="00E623E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1F45B4" w:rsidRDefault="001F45B4" w:rsidP="005A6BAE">
      <w:pPr>
        <w:jc w:val="center"/>
        <w:rPr>
          <w:color w:val="auto"/>
        </w:rPr>
      </w:pPr>
    </w:p>
    <w:p w:rsidR="001F45B4" w:rsidRDefault="001F45B4">
      <w:pPr>
        <w:rPr>
          <w:color w:val="auto"/>
        </w:rPr>
      </w:pPr>
      <w:r>
        <w:rPr>
          <w:color w:val="auto"/>
        </w:rPr>
        <w:br w:type="page"/>
      </w:r>
    </w:p>
    <w:p w:rsidR="001F45B4" w:rsidRPr="00D24BE9" w:rsidRDefault="001F45B4" w:rsidP="001F45B4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1F45B4" w:rsidRDefault="001F45B4" w:rsidP="001F45B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1F45B4" w:rsidRDefault="001F45B4" w:rsidP="001F45B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1F45B4" w:rsidRDefault="001F45B4" w:rsidP="001F45B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городская станция скорой медицинской помощи»,</w:t>
      </w:r>
    </w:p>
    <w:p w:rsidR="001F45B4" w:rsidRDefault="001F45B4" w:rsidP="001F45B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1F45B4" w:rsidRDefault="001F45B4" w:rsidP="001F45B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1F45B4" w:rsidRPr="00E51D8E" w:rsidRDefault="001F45B4" w:rsidP="001F45B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2018 года по 31 декабря 2018 года</w:t>
      </w:r>
    </w:p>
    <w:p w:rsidR="001F45B4" w:rsidRPr="00A13290" w:rsidRDefault="001F45B4" w:rsidP="001F45B4">
      <w:pPr>
        <w:jc w:val="both"/>
        <w:rPr>
          <w:color w:val="auto"/>
          <w:sz w:val="18"/>
          <w:szCs w:val="1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1F45B4" w:rsidRPr="00BE7F42" w:rsidTr="001F45B4">
        <w:tc>
          <w:tcPr>
            <w:tcW w:w="1986" w:type="dxa"/>
            <w:vMerge w:val="restart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1F45B4" w:rsidRPr="00BE7F42" w:rsidTr="001F45B4">
        <w:tc>
          <w:tcPr>
            <w:tcW w:w="1986" w:type="dxa"/>
            <w:vMerge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1F45B4" w:rsidRPr="00BE7F42" w:rsidRDefault="001F45B4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43C1A" w:rsidRPr="00A13290" w:rsidTr="001F45B4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Кацков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</w:t>
            </w:r>
            <w:r w:rsidRPr="00A13290">
              <w:rPr>
                <w:color w:val="auto"/>
                <w:sz w:val="22"/>
                <w:szCs w:val="22"/>
              </w:rPr>
              <w:t>.В.</w:t>
            </w:r>
          </w:p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43C1A" w:rsidRPr="00A13290" w:rsidRDefault="00743C1A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общая долевая (1/</w:t>
            </w:r>
            <w:r>
              <w:rPr>
                <w:color w:val="auto"/>
                <w:sz w:val="22"/>
                <w:szCs w:val="22"/>
              </w:rPr>
              <w:t>7</w:t>
            </w:r>
            <w:r w:rsidRPr="00A13290">
              <w:rPr>
                <w:color w:val="auto"/>
                <w:sz w:val="22"/>
                <w:szCs w:val="22"/>
              </w:rPr>
              <w:t>4 доля)</w:t>
            </w:r>
          </w:p>
        </w:tc>
        <w:tc>
          <w:tcPr>
            <w:tcW w:w="1134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14951,0</w:t>
            </w:r>
          </w:p>
        </w:tc>
        <w:tc>
          <w:tcPr>
            <w:tcW w:w="1418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3C1A" w:rsidRPr="00A13290" w:rsidRDefault="00743C1A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3C1A" w:rsidRPr="00743C1A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66,</w:t>
            </w:r>
            <w:r w:rsidRPr="00743C1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3C1A" w:rsidRPr="00A13290" w:rsidRDefault="00743C1A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743C1A" w:rsidRPr="00A13290" w:rsidRDefault="00743C1A" w:rsidP="00286BE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Acura</w:t>
            </w:r>
            <w:r w:rsidR="00516FC6">
              <w:rPr>
                <w:color w:val="auto"/>
                <w:sz w:val="22"/>
                <w:szCs w:val="22"/>
                <w:lang w:val="en-US"/>
              </w:rPr>
              <w:t xml:space="preserve"> RDX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014161,61</w:t>
            </w:r>
          </w:p>
        </w:tc>
      </w:tr>
      <w:tr w:rsidR="00743C1A" w:rsidRPr="00A13290" w:rsidTr="001F45B4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743C1A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43C1A" w:rsidRPr="00A13290" w:rsidRDefault="00743C1A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43C1A" w:rsidRPr="00A13290" w:rsidRDefault="00743C1A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743C1A" w:rsidRPr="00A13290" w:rsidRDefault="00743C1A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43C1A" w:rsidRPr="00743C1A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3C1A" w:rsidRPr="00743C1A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3C1A" w:rsidRPr="00743C1A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43C1A" w:rsidRPr="00A13290" w:rsidTr="001F45B4">
        <w:tc>
          <w:tcPr>
            <w:tcW w:w="1986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</w:t>
            </w:r>
            <w:r w:rsidRPr="00A13290">
              <w:rPr>
                <w:color w:val="auto"/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43C1A" w:rsidRPr="00A13290" w:rsidRDefault="00743C1A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  <w:r w:rsidRPr="00A13290">
              <w:rPr>
                <w:color w:val="auto"/>
                <w:sz w:val="22"/>
                <w:szCs w:val="22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43C1A" w:rsidRPr="00A13290" w:rsidTr="001F45B4">
        <w:trPr>
          <w:trHeight w:val="64"/>
        </w:trPr>
        <w:tc>
          <w:tcPr>
            <w:tcW w:w="1986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88,2</w:t>
            </w:r>
          </w:p>
        </w:tc>
        <w:tc>
          <w:tcPr>
            <w:tcW w:w="1418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43C1A" w:rsidRPr="00A13290" w:rsidTr="001F45B4">
        <w:tc>
          <w:tcPr>
            <w:tcW w:w="1986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43C1A" w:rsidRPr="00A13290" w:rsidRDefault="00743C1A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43C1A" w:rsidRPr="00A13290" w:rsidRDefault="00743C1A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общая долевая (1/</w:t>
            </w:r>
            <w:r>
              <w:rPr>
                <w:color w:val="auto"/>
                <w:sz w:val="22"/>
                <w:szCs w:val="22"/>
              </w:rPr>
              <w:t>2</w:t>
            </w:r>
            <w:r w:rsidRPr="00A13290">
              <w:rPr>
                <w:color w:val="auto"/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78,8</w:t>
            </w:r>
          </w:p>
        </w:tc>
        <w:tc>
          <w:tcPr>
            <w:tcW w:w="1418" w:type="dxa"/>
            <w:shd w:val="clear" w:color="auto" w:fill="auto"/>
          </w:tcPr>
          <w:p w:rsidR="00743C1A" w:rsidRPr="00A13290" w:rsidRDefault="00743C1A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43C1A" w:rsidRPr="00A13290" w:rsidTr="001F45B4">
        <w:tc>
          <w:tcPr>
            <w:tcW w:w="1986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43C1A" w:rsidRPr="00743C1A" w:rsidRDefault="00743C1A" w:rsidP="001F45B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28,6</w:t>
            </w:r>
          </w:p>
        </w:tc>
        <w:tc>
          <w:tcPr>
            <w:tcW w:w="1418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43C1A" w:rsidRPr="00A13290" w:rsidTr="00590104">
        <w:trPr>
          <w:trHeight w:val="759"/>
        </w:trPr>
        <w:tc>
          <w:tcPr>
            <w:tcW w:w="1986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43C1A" w:rsidRPr="00D978BB" w:rsidRDefault="00743C1A" w:rsidP="001F45B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43C1A" w:rsidRPr="00743C1A" w:rsidRDefault="00743C1A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66,</w:t>
            </w:r>
            <w:r w:rsidRPr="00743C1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743C1A" w:rsidRPr="00DE3490" w:rsidRDefault="00D978BB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Nissan</w:t>
            </w:r>
            <w:r w:rsidR="00516FC6">
              <w:rPr>
                <w:color w:val="auto"/>
                <w:sz w:val="22"/>
                <w:szCs w:val="22"/>
                <w:lang w:val="en-US"/>
              </w:rPr>
              <w:t xml:space="preserve"> Note</w:t>
            </w:r>
          </w:p>
        </w:tc>
        <w:tc>
          <w:tcPr>
            <w:tcW w:w="1745" w:type="dxa"/>
            <w:shd w:val="clear" w:color="auto" w:fill="auto"/>
          </w:tcPr>
          <w:p w:rsidR="00743C1A" w:rsidRPr="00A13290" w:rsidRDefault="00743C1A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137947,57</w:t>
            </w:r>
          </w:p>
        </w:tc>
      </w:tr>
      <w:tr w:rsidR="00D978BB" w:rsidRPr="00A13290" w:rsidTr="00590104">
        <w:trPr>
          <w:trHeight w:val="516"/>
        </w:trPr>
        <w:tc>
          <w:tcPr>
            <w:tcW w:w="1986" w:type="dxa"/>
            <w:shd w:val="clear" w:color="auto" w:fill="auto"/>
          </w:tcPr>
          <w:p w:rsidR="00D978BB" w:rsidRPr="00A13290" w:rsidRDefault="00D978BB" w:rsidP="001F45B4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A13290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A13290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shd w:val="clear" w:color="auto" w:fill="auto"/>
          </w:tcPr>
          <w:p w:rsidR="00D978BB" w:rsidRPr="00D978BB" w:rsidRDefault="00D978BB" w:rsidP="001F45B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978BB" w:rsidRPr="00D978BB" w:rsidRDefault="00D978BB" w:rsidP="001F45B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78BB" w:rsidRPr="00D978BB" w:rsidRDefault="00D978BB" w:rsidP="001F45B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978BB" w:rsidRPr="00D978BB" w:rsidRDefault="00D978BB" w:rsidP="001F45B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978BB" w:rsidRPr="00A13290" w:rsidRDefault="00D978BB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978BB" w:rsidRPr="00743C1A" w:rsidRDefault="00D978BB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66,</w:t>
            </w:r>
            <w:r w:rsidRPr="00743C1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978BB" w:rsidRPr="00A13290" w:rsidRDefault="00D978BB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D978BB" w:rsidRPr="00A13290" w:rsidRDefault="00D978BB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745" w:type="dxa"/>
            <w:shd w:val="clear" w:color="auto" w:fill="auto"/>
          </w:tcPr>
          <w:p w:rsidR="00D978BB" w:rsidRPr="00A13290" w:rsidRDefault="00D978BB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-</w:t>
            </w:r>
          </w:p>
        </w:tc>
      </w:tr>
      <w:tr w:rsidR="00D978BB" w:rsidRPr="00A13290" w:rsidTr="00590104">
        <w:trPr>
          <w:trHeight w:val="5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BB" w:rsidRPr="00A13290" w:rsidRDefault="00D978BB" w:rsidP="001F45B4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A13290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A13290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8BB" w:rsidRPr="00D978BB" w:rsidRDefault="00D978BB" w:rsidP="001F45B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8BB" w:rsidRPr="00D978BB" w:rsidRDefault="00D978BB" w:rsidP="001F45B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8BB" w:rsidRPr="00D978BB" w:rsidRDefault="00D978BB" w:rsidP="001F45B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8BB" w:rsidRPr="00D978BB" w:rsidRDefault="00D978BB" w:rsidP="001F45B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BB" w:rsidRPr="00A13290" w:rsidRDefault="00D978BB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BB" w:rsidRPr="00743C1A" w:rsidRDefault="00D978BB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66,</w:t>
            </w:r>
            <w:r w:rsidRPr="00743C1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BB" w:rsidRPr="00A13290" w:rsidRDefault="00D978BB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BB" w:rsidRPr="00A13290" w:rsidRDefault="00D978BB" w:rsidP="001F45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BB" w:rsidRPr="00A13290" w:rsidRDefault="00D978BB" w:rsidP="001F45B4">
            <w:pPr>
              <w:jc w:val="center"/>
              <w:rPr>
                <w:color w:val="auto"/>
                <w:sz w:val="22"/>
                <w:szCs w:val="22"/>
              </w:rPr>
            </w:pPr>
            <w:r w:rsidRPr="00A13290"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1F45B4" w:rsidRDefault="001F45B4" w:rsidP="001F45B4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F70C25" w:rsidRPr="00D24BE9" w:rsidRDefault="00F70C25" w:rsidP="00F70C25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F70C25" w:rsidRDefault="00F70C25" w:rsidP="00F70C2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F70C25" w:rsidRDefault="00F70C25" w:rsidP="00F70C2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F70C25" w:rsidRDefault="00F70C25" w:rsidP="00F70C2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городская стоматологическая поликлиника №4»,</w:t>
      </w:r>
    </w:p>
    <w:p w:rsidR="00F70C25" w:rsidRDefault="00F70C25" w:rsidP="00F70C2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F70C25" w:rsidRDefault="00F70C25" w:rsidP="00F70C2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F70C25" w:rsidRPr="00E51D8E" w:rsidRDefault="00F70C25" w:rsidP="00F70C2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6A76AD" w:rsidRPr="006A76AD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6A76AD" w:rsidRPr="006A76AD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F70C25" w:rsidRDefault="00F70C25" w:rsidP="00F70C25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701"/>
        <w:gridCol w:w="1276"/>
        <w:gridCol w:w="1134"/>
        <w:gridCol w:w="1276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57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Ковалев М.Л.</w:t>
            </w:r>
          </w:p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57,2</w:t>
            </w:r>
          </w:p>
        </w:tc>
        <w:tc>
          <w:tcPr>
            <w:tcW w:w="1701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F70C25" w:rsidRPr="00DE3490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Hyundai</w:t>
            </w:r>
            <w:r w:rsidR="00516FC6" w:rsidRPr="00516FC6">
              <w:rPr>
                <w:color w:val="auto"/>
                <w:sz w:val="22"/>
                <w:szCs w:val="22"/>
              </w:rPr>
              <w:t xml:space="preserve"> </w:t>
            </w:r>
            <w:r w:rsidR="00516FC6">
              <w:rPr>
                <w:color w:val="auto"/>
                <w:sz w:val="22"/>
                <w:szCs w:val="22"/>
                <w:lang w:val="en-US"/>
              </w:rPr>
              <w:t>Santa</w:t>
            </w:r>
            <w:r w:rsidR="00516FC6" w:rsidRPr="00516FC6">
              <w:rPr>
                <w:color w:val="auto"/>
                <w:sz w:val="22"/>
                <w:szCs w:val="22"/>
              </w:rPr>
              <w:t xml:space="preserve"> </w:t>
            </w:r>
            <w:r w:rsidR="00516FC6">
              <w:rPr>
                <w:color w:val="auto"/>
                <w:sz w:val="22"/>
                <w:szCs w:val="22"/>
                <w:lang w:val="en-US"/>
              </w:rPr>
              <w:t>Fe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F70C25" w:rsidRPr="006A76AD" w:rsidRDefault="00F42CC1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6A76AD">
              <w:rPr>
                <w:color w:val="auto"/>
                <w:sz w:val="22"/>
                <w:szCs w:val="22"/>
              </w:rPr>
              <w:t>479146,</w:t>
            </w:r>
            <w:r w:rsidR="006A76AD" w:rsidRPr="006A76AD">
              <w:rPr>
                <w:color w:val="auto"/>
                <w:sz w:val="22"/>
                <w:szCs w:val="22"/>
              </w:rPr>
              <w:t>5</w:t>
            </w:r>
            <w:r w:rsidR="006A76AD">
              <w:rPr>
                <w:color w:val="auto"/>
                <w:sz w:val="22"/>
                <w:szCs w:val="22"/>
                <w:lang w:val="en-US"/>
              </w:rPr>
              <w:t>8</w:t>
            </w: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(2/5 доли)</w:t>
            </w:r>
          </w:p>
        </w:tc>
        <w:tc>
          <w:tcPr>
            <w:tcW w:w="1134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88,4</w:t>
            </w:r>
          </w:p>
        </w:tc>
        <w:tc>
          <w:tcPr>
            <w:tcW w:w="1701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70C25" w:rsidRPr="006A76AD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42,7</w:t>
            </w:r>
          </w:p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shd w:val="clear" w:color="auto" w:fill="auto"/>
          </w:tcPr>
          <w:p w:rsidR="00F70C25" w:rsidRPr="006A76AD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70C25" w:rsidRPr="00BE7F42" w:rsidRDefault="00F9285F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долевая (1/5 доля</w:t>
            </w:r>
            <w:r w:rsidR="00F70C25"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88,4</w:t>
            </w:r>
          </w:p>
        </w:tc>
        <w:tc>
          <w:tcPr>
            <w:tcW w:w="1701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4"/>
                <w:szCs w:val="24"/>
              </w:rPr>
            </w:pPr>
            <w:r w:rsidRPr="00BE7F4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4"/>
                <w:szCs w:val="24"/>
              </w:rPr>
            </w:pPr>
            <w:r w:rsidRPr="00BE7F4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4"/>
                <w:szCs w:val="24"/>
              </w:rPr>
            </w:pPr>
            <w:r w:rsidRPr="00BE7F4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F70C25" w:rsidRPr="00BE7F42" w:rsidRDefault="00F70C2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F70C25" w:rsidRPr="00BE7F42" w:rsidRDefault="00680571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19346,84</w:t>
            </w:r>
          </w:p>
        </w:tc>
      </w:tr>
      <w:tr w:rsidR="00BE7F42" w:rsidRPr="00BE7F42" w:rsidTr="00BE7F42">
        <w:tc>
          <w:tcPr>
            <w:tcW w:w="1986" w:type="dxa"/>
            <w:shd w:val="clear" w:color="auto" w:fill="auto"/>
          </w:tcPr>
          <w:p w:rsidR="00396565" w:rsidRPr="00BE7F42" w:rsidRDefault="00396565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shd w:val="clear" w:color="auto" w:fill="auto"/>
          </w:tcPr>
          <w:p w:rsidR="00396565" w:rsidRPr="00BE7F42" w:rsidRDefault="003965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96565" w:rsidRPr="00BE7F42" w:rsidRDefault="00396565" w:rsidP="00F9285F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(1/5 дол</w:t>
            </w:r>
            <w:r w:rsidR="00F9285F">
              <w:rPr>
                <w:color w:val="auto"/>
                <w:sz w:val="22"/>
                <w:szCs w:val="22"/>
              </w:rPr>
              <w:t>я</w:t>
            </w:r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96565" w:rsidRPr="00BE7F42" w:rsidRDefault="003965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88,4</w:t>
            </w:r>
          </w:p>
        </w:tc>
        <w:tc>
          <w:tcPr>
            <w:tcW w:w="1701" w:type="dxa"/>
            <w:shd w:val="clear" w:color="auto" w:fill="auto"/>
          </w:tcPr>
          <w:p w:rsidR="00396565" w:rsidRPr="00BE7F42" w:rsidRDefault="003965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6565" w:rsidRPr="00BE7F42" w:rsidRDefault="00396565" w:rsidP="00BE7F42">
            <w:pPr>
              <w:jc w:val="center"/>
              <w:rPr>
                <w:color w:val="auto"/>
                <w:sz w:val="24"/>
                <w:szCs w:val="24"/>
              </w:rPr>
            </w:pPr>
            <w:r w:rsidRPr="00BE7F4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6565" w:rsidRPr="00BE7F42" w:rsidRDefault="00396565" w:rsidP="00BE7F42">
            <w:pPr>
              <w:jc w:val="center"/>
              <w:rPr>
                <w:color w:val="auto"/>
                <w:sz w:val="24"/>
                <w:szCs w:val="24"/>
              </w:rPr>
            </w:pPr>
            <w:r w:rsidRPr="00BE7F4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6565" w:rsidRPr="00BE7F42" w:rsidRDefault="00396565" w:rsidP="00BE7F42">
            <w:pPr>
              <w:jc w:val="center"/>
              <w:rPr>
                <w:color w:val="auto"/>
                <w:sz w:val="24"/>
                <w:szCs w:val="24"/>
              </w:rPr>
            </w:pPr>
            <w:r w:rsidRPr="00BE7F4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396565" w:rsidRPr="00BE7F42" w:rsidRDefault="0039656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396565" w:rsidRPr="00BE7F42" w:rsidRDefault="00F42CC1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F42CC1" w:rsidRDefault="00F42CC1" w:rsidP="005A6BAE">
      <w:pPr>
        <w:jc w:val="center"/>
        <w:rPr>
          <w:color w:val="auto"/>
        </w:rPr>
      </w:pPr>
    </w:p>
    <w:p w:rsidR="00F42CC1" w:rsidRDefault="00F42CC1">
      <w:pPr>
        <w:rPr>
          <w:color w:val="auto"/>
        </w:rPr>
      </w:pPr>
      <w:r>
        <w:rPr>
          <w:color w:val="auto"/>
        </w:rPr>
        <w:br w:type="page"/>
      </w:r>
    </w:p>
    <w:p w:rsidR="00D73F7E" w:rsidRPr="00D24BE9" w:rsidRDefault="00D73F7E" w:rsidP="00D73F7E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D73F7E" w:rsidRDefault="00D73F7E" w:rsidP="00D73F7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D73F7E" w:rsidRDefault="00D73F7E" w:rsidP="00D73F7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казенного учреждения </w:t>
      </w:r>
    </w:p>
    <w:p w:rsidR="00D73F7E" w:rsidRDefault="00D73F7E" w:rsidP="00D73F7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«Центр организации закупок в сфере здравоохранения»,</w:t>
      </w:r>
    </w:p>
    <w:p w:rsidR="00D73F7E" w:rsidRDefault="00D73F7E" w:rsidP="00D73F7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73F7E" w:rsidRDefault="00D73F7E" w:rsidP="00D73F7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D73F7E" w:rsidRPr="00E51D8E" w:rsidRDefault="00D73F7E" w:rsidP="00D73F7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FB3B06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FB3B06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D73F7E" w:rsidRDefault="00D73F7E" w:rsidP="00D73F7E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701"/>
        <w:gridCol w:w="1276"/>
        <w:gridCol w:w="1134"/>
        <w:gridCol w:w="1276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57" w:type="dxa"/>
            <w:vMerge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73F7E" w:rsidRPr="00BE7F42" w:rsidRDefault="00D73F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Компанцева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Л.П.</w:t>
            </w:r>
          </w:p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1224,0</w:t>
            </w:r>
          </w:p>
        </w:tc>
        <w:tc>
          <w:tcPr>
            <w:tcW w:w="1701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305,0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FD0708" w:rsidRPr="00BE7F42" w:rsidRDefault="004F6D66" w:rsidP="00DE349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Renault </w:t>
            </w:r>
            <w:r w:rsidR="00D005E2">
              <w:rPr>
                <w:color w:val="auto"/>
                <w:sz w:val="22"/>
                <w:szCs w:val="22"/>
                <w:lang w:val="en-US"/>
              </w:rPr>
              <w:t>Kaptur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FD0708" w:rsidRPr="00BE7F42" w:rsidRDefault="00FB3B06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869885,92</w:t>
            </w: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597,0</w:t>
            </w:r>
          </w:p>
        </w:tc>
        <w:tc>
          <w:tcPr>
            <w:tcW w:w="1701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69,8</w:t>
            </w:r>
          </w:p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50,9</w:t>
            </w:r>
          </w:p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46,0</w:t>
            </w:r>
          </w:p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128,3</w:t>
            </w:r>
          </w:p>
        </w:tc>
        <w:tc>
          <w:tcPr>
            <w:tcW w:w="1701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D0708" w:rsidRPr="00BE7F42" w:rsidRDefault="00F9285F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долевая (1/3 доля</w:t>
            </w:r>
            <w:r w:rsidR="00FD0708"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D0708" w:rsidRPr="004F6D66" w:rsidRDefault="00FD0708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59,5</w:t>
            </w:r>
          </w:p>
        </w:tc>
        <w:tc>
          <w:tcPr>
            <w:tcW w:w="1701" w:type="dxa"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D0708" w:rsidRPr="00BE7F42" w:rsidRDefault="00FD070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E1D78" w:rsidRPr="00BE7F42" w:rsidTr="00BE7F42">
        <w:tc>
          <w:tcPr>
            <w:tcW w:w="1986" w:type="dxa"/>
            <w:vMerge w:val="restart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50,9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9E1D78" w:rsidRPr="00DE3490" w:rsidRDefault="009E1D78" w:rsidP="00DE3490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Renault</w:t>
            </w:r>
            <w:r w:rsidR="00D005E2">
              <w:rPr>
                <w:color w:val="auto"/>
                <w:sz w:val="22"/>
                <w:szCs w:val="22"/>
                <w:lang w:val="en-US"/>
              </w:rPr>
              <w:t xml:space="preserve"> Scenic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9E1D78" w:rsidRPr="00FB3B06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</w:t>
            </w:r>
            <w:r w:rsidR="00FB3B06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  <w:lang w:val="en-US"/>
              </w:rPr>
              <w:t>2</w:t>
            </w:r>
            <w:r w:rsidR="00FB3B06">
              <w:rPr>
                <w:color w:val="auto"/>
                <w:sz w:val="22"/>
                <w:szCs w:val="22"/>
              </w:rPr>
              <w:t>474,86</w:t>
            </w:r>
          </w:p>
        </w:tc>
      </w:tr>
      <w:tr w:rsidR="009E1D78" w:rsidRPr="00BE7F42" w:rsidTr="00407111">
        <w:trPr>
          <w:trHeight w:val="253"/>
        </w:trPr>
        <w:tc>
          <w:tcPr>
            <w:tcW w:w="1986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128,3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E1D78" w:rsidRPr="00BE7F42" w:rsidTr="00BE7F42">
        <w:tc>
          <w:tcPr>
            <w:tcW w:w="1986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9E1D78" w:rsidRPr="00BE7F42" w:rsidRDefault="009E1D7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16,7</w:t>
            </w:r>
          </w:p>
        </w:tc>
        <w:tc>
          <w:tcPr>
            <w:tcW w:w="1701" w:type="dxa"/>
            <w:shd w:val="clear" w:color="auto" w:fill="auto"/>
          </w:tcPr>
          <w:p w:rsidR="009E1D78" w:rsidRPr="00BE7F42" w:rsidRDefault="009E1D7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E1D78" w:rsidRPr="00BE7F42" w:rsidTr="00E21B89">
        <w:trPr>
          <w:trHeight w:val="516"/>
        </w:trPr>
        <w:tc>
          <w:tcPr>
            <w:tcW w:w="1986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128,3</w:t>
            </w:r>
          </w:p>
        </w:tc>
        <w:tc>
          <w:tcPr>
            <w:tcW w:w="1276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9E1D78" w:rsidRPr="00BE7F42" w:rsidRDefault="009E1D7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F9285F" w:rsidRPr="00D24BE9" w:rsidRDefault="00F9285F" w:rsidP="00F9285F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F9285F" w:rsidRDefault="00F9285F" w:rsidP="00F9285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F9285F" w:rsidRDefault="00F9285F" w:rsidP="00F9285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F9285F" w:rsidRDefault="00F9285F" w:rsidP="00F9285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Унечская</w:t>
      </w:r>
      <w:proofErr w:type="spellEnd"/>
      <w:r w:rsidRPr="000171F0">
        <w:rPr>
          <w:color w:val="auto"/>
          <w:szCs w:val="28"/>
        </w:rPr>
        <w:t xml:space="preserve"> центральная районная больница</w:t>
      </w:r>
      <w:r>
        <w:rPr>
          <w:color w:val="auto"/>
          <w:szCs w:val="28"/>
        </w:rPr>
        <w:t>»,</w:t>
      </w:r>
    </w:p>
    <w:p w:rsidR="00F9285F" w:rsidRDefault="00F9285F" w:rsidP="00F9285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F9285F" w:rsidRDefault="00F9285F" w:rsidP="00F9285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F9285F" w:rsidRPr="00E51D8E" w:rsidRDefault="00F9285F" w:rsidP="00F9285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2018 года по 31 декабря 2018 года</w:t>
      </w:r>
    </w:p>
    <w:p w:rsidR="00F9285F" w:rsidRDefault="00F9285F" w:rsidP="00F9285F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005"/>
        <w:gridCol w:w="1677"/>
        <w:gridCol w:w="1429"/>
        <w:gridCol w:w="1134"/>
        <w:gridCol w:w="1276"/>
        <w:gridCol w:w="1657"/>
        <w:gridCol w:w="1745"/>
      </w:tblGrid>
      <w:tr w:rsidR="00F9285F" w:rsidRPr="005F76BB" w:rsidTr="00590104">
        <w:tc>
          <w:tcPr>
            <w:tcW w:w="2037" w:type="dxa"/>
            <w:vMerge w:val="restart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5F76BB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5F76BB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5F76BB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F9285F" w:rsidRPr="005F76BB" w:rsidTr="00590104">
        <w:tc>
          <w:tcPr>
            <w:tcW w:w="2037" w:type="dxa"/>
            <w:vMerge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5F76BB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5F76BB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5F76BB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429" w:type="dxa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5F76BB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5F76BB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5F76BB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F76BB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9285F" w:rsidRPr="005F76BB" w:rsidRDefault="00F9285F" w:rsidP="0059010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57AEE" w:rsidRPr="005F76BB" w:rsidTr="00590104">
        <w:trPr>
          <w:trHeight w:val="1368"/>
        </w:trPr>
        <w:tc>
          <w:tcPr>
            <w:tcW w:w="2037" w:type="dxa"/>
            <w:shd w:val="clear" w:color="auto" w:fill="auto"/>
          </w:tcPr>
          <w:p w:rsidR="00857AEE" w:rsidRPr="005F76BB" w:rsidRDefault="00857AEE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Кудинова С</w:t>
            </w:r>
            <w:r w:rsidRPr="005F76BB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Н</w:t>
            </w:r>
            <w:r w:rsidRPr="005F76BB">
              <w:rPr>
                <w:color w:val="auto"/>
                <w:sz w:val="22"/>
                <w:szCs w:val="22"/>
              </w:rPr>
              <w:t>.</w:t>
            </w:r>
          </w:p>
          <w:p w:rsidR="00857AEE" w:rsidRPr="005F76BB" w:rsidRDefault="00857AEE" w:rsidP="005901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857AEE" w:rsidRPr="00BE7F42" w:rsidRDefault="00857AEE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57AEE" w:rsidRPr="00BE7F42" w:rsidRDefault="00857AEE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долевая (1/3 доля</w:t>
            </w:r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005" w:type="dxa"/>
            <w:shd w:val="clear" w:color="auto" w:fill="auto"/>
          </w:tcPr>
          <w:p w:rsidR="00857AEE" w:rsidRPr="005F76BB" w:rsidRDefault="00857AEE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75,7</w:t>
            </w:r>
          </w:p>
        </w:tc>
        <w:tc>
          <w:tcPr>
            <w:tcW w:w="1677" w:type="dxa"/>
            <w:shd w:val="clear" w:color="auto" w:fill="auto"/>
          </w:tcPr>
          <w:p w:rsidR="00857AEE" w:rsidRPr="005F76BB" w:rsidRDefault="00857AEE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29" w:type="dxa"/>
            <w:shd w:val="clear" w:color="auto" w:fill="auto"/>
          </w:tcPr>
          <w:p w:rsidR="00857AEE" w:rsidRPr="005F76BB" w:rsidRDefault="00857AEE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57AEE" w:rsidRPr="005F76BB" w:rsidRDefault="00857AEE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57AEE" w:rsidRPr="005F76BB" w:rsidRDefault="00857AEE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857AEE" w:rsidRPr="005F76BB" w:rsidRDefault="00857AEE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857AEE" w:rsidRPr="00DE3490" w:rsidRDefault="00DE3490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Kia</w:t>
            </w:r>
            <w:r w:rsidR="00FC4C07">
              <w:rPr>
                <w:color w:val="auto"/>
                <w:sz w:val="22"/>
                <w:szCs w:val="22"/>
                <w:lang w:val="en-US"/>
              </w:rPr>
              <w:t xml:space="preserve"> Rio</w:t>
            </w:r>
          </w:p>
          <w:p w:rsidR="00857AEE" w:rsidRPr="00857AEE" w:rsidRDefault="00857AEE" w:rsidP="00857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57AEE" w:rsidRPr="005F76BB" w:rsidRDefault="00857AEE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189319,00</w:t>
            </w:r>
          </w:p>
        </w:tc>
      </w:tr>
      <w:tr w:rsidR="00E11137" w:rsidRPr="005F76BB" w:rsidTr="00590104">
        <w:trPr>
          <w:trHeight w:val="1012"/>
        </w:trPr>
        <w:tc>
          <w:tcPr>
            <w:tcW w:w="2037" w:type="dxa"/>
            <w:shd w:val="clear" w:color="auto" w:fill="auto"/>
          </w:tcPr>
          <w:p w:rsidR="00E11137" w:rsidRPr="00857AEE" w:rsidRDefault="00E11137" w:rsidP="0059010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473" w:type="dxa"/>
            <w:shd w:val="clear" w:color="auto" w:fill="auto"/>
          </w:tcPr>
          <w:p w:rsidR="00E11137" w:rsidRPr="00BE7F42" w:rsidRDefault="00E11137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11137" w:rsidRPr="00BE7F42" w:rsidRDefault="00E11137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долевая (1/3 доля</w:t>
            </w:r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005" w:type="dxa"/>
            <w:shd w:val="clear" w:color="auto" w:fill="auto"/>
          </w:tcPr>
          <w:p w:rsidR="00E11137" w:rsidRPr="005F76BB" w:rsidRDefault="00E11137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75,7</w:t>
            </w:r>
          </w:p>
        </w:tc>
        <w:tc>
          <w:tcPr>
            <w:tcW w:w="1677" w:type="dxa"/>
            <w:shd w:val="clear" w:color="auto" w:fill="auto"/>
          </w:tcPr>
          <w:p w:rsidR="00E11137" w:rsidRPr="005F76BB" w:rsidRDefault="00E11137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5F76B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29" w:type="dxa"/>
            <w:shd w:val="clear" w:color="auto" w:fill="auto"/>
          </w:tcPr>
          <w:p w:rsidR="00E11137" w:rsidRPr="005F76BB" w:rsidRDefault="00E11137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1137" w:rsidRPr="005F76BB" w:rsidRDefault="00E11137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1137" w:rsidRPr="005F76BB" w:rsidRDefault="00E11137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E11137" w:rsidRPr="00BE7F42" w:rsidRDefault="00E11137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E11137" w:rsidRDefault="00E11137" w:rsidP="00E1113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 xml:space="preserve">Mitsubishi </w:t>
            </w:r>
            <w:r w:rsidR="007E6C45">
              <w:rPr>
                <w:color w:val="auto"/>
                <w:sz w:val="22"/>
                <w:szCs w:val="22"/>
                <w:lang w:val="en-US"/>
              </w:rPr>
              <w:t>L200</w:t>
            </w:r>
          </w:p>
          <w:p w:rsidR="00E11137" w:rsidRPr="00E11137" w:rsidRDefault="00E11137" w:rsidP="00E1113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E11137" w:rsidRPr="00857AEE" w:rsidRDefault="00E11137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467907,</w:t>
            </w:r>
            <w:r w:rsidRPr="00857AEE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</w:tr>
    </w:tbl>
    <w:p w:rsidR="00F9285F" w:rsidRDefault="00F9285F" w:rsidP="00F9285F">
      <w:pPr>
        <w:jc w:val="center"/>
        <w:rPr>
          <w:color w:val="auto"/>
          <w:sz w:val="22"/>
          <w:szCs w:val="22"/>
        </w:rPr>
      </w:pPr>
    </w:p>
    <w:p w:rsidR="00F9285F" w:rsidRDefault="00F9285F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8218D8" w:rsidRPr="00D24BE9" w:rsidRDefault="008218D8" w:rsidP="008218D8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8218D8" w:rsidRDefault="008218D8" w:rsidP="008218D8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8218D8" w:rsidRDefault="008218D8" w:rsidP="008218D8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8218D8" w:rsidRDefault="008218D8" w:rsidP="008218D8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«Санаторий «</w:t>
      </w:r>
      <w:proofErr w:type="spellStart"/>
      <w:r>
        <w:rPr>
          <w:color w:val="auto"/>
          <w:szCs w:val="28"/>
        </w:rPr>
        <w:t>Домашово</w:t>
      </w:r>
      <w:proofErr w:type="spellEnd"/>
      <w:r>
        <w:rPr>
          <w:color w:val="auto"/>
          <w:szCs w:val="28"/>
        </w:rPr>
        <w:t>» для детей с родителями»,</w:t>
      </w:r>
    </w:p>
    <w:p w:rsidR="008218D8" w:rsidRDefault="008218D8" w:rsidP="008218D8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8218D8" w:rsidRDefault="008218D8" w:rsidP="008218D8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8218D8" w:rsidRPr="00E51D8E" w:rsidRDefault="008218D8" w:rsidP="008218D8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DC6C17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DC6C17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8218D8" w:rsidRDefault="008218D8" w:rsidP="008218D8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218D8" w:rsidRPr="00BE7F42" w:rsidRDefault="008218D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6C17" w:rsidRPr="00BE7F42" w:rsidTr="00BE7F42">
        <w:trPr>
          <w:trHeight w:val="557"/>
        </w:trPr>
        <w:tc>
          <w:tcPr>
            <w:tcW w:w="2037" w:type="dxa"/>
            <w:vMerge w:val="restart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Курилов А.В.</w:t>
            </w:r>
          </w:p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139,5</w:t>
            </w:r>
          </w:p>
        </w:tc>
        <w:tc>
          <w:tcPr>
            <w:tcW w:w="1418" w:type="dxa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DC6C17" w:rsidRPr="00DE3490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 xml:space="preserve">Ford </w:t>
            </w:r>
            <w:r w:rsidR="007E6C45">
              <w:rPr>
                <w:color w:val="auto"/>
                <w:sz w:val="22"/>
                <w:szCs w:val="22"/>
                <w:lang w:val="en-US"/>
              </w:rPr>
              <w:t>E</w:t>
            </w:r>
            <w:r w:rsidR="00D90F00">
              <w:rPr>
                <w:color w:val="auto"/>
                <w:sz w:val="22"/>
                <w:szCs w:val="22"/>
                <w:lang w:val="en-US"/>
              </w:rPr>
              <w:t>xplorer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1377549,92</w:t>
            </w:r>
          </w:p>
        </w:tc>
      </w:tr>
      <w:tr w:rsidR="00DC6C17" w:rsidRPr="00BE7F42" w:rsidTr="00BE7F42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10000,0</w:t>
            </w:r>
          </w:p>
        </w:tc>
        <w:tc>
          <w:tcPr>
            <w:tcW w:w="1418" w:type="dxa"/>
            <w:shd w:val="clear" w:color="auto" w:fill="auto"/>
          </w:tcPr>
          <w:p w:rsidR="00DC6C17" w:rsidRPr="00BE7F42" w:rsidRDefault="00DC6C17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C6C17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6C17" w:rsidRPr="00BE7F42" w:rsidTr="00BE7F42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C6C17" w:rsidRPr="00BE7F42" w:rsidRDefault="00DC6C17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C6C17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2500,0</w:t>
            </w:r>
          </w:p>
        </w:tc>
        <w:tc>
          <w:tcPr>
            <w:tcW w:w="1418" w:type="dxa"/>
            <w:shd w:val="clear" w:color="auto" w:fill="auto"/>
          </w:tcPr>
          <w:p w:rsidR="00DC6C17" w:rsidRPr="00BE7F42" w:rsidRDefault="00DC6C17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DC6C17" w:rsidRPr="00BE7F42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C6C17" w:rsidRDefault="00DC6C1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35BCF" w:rsidRPr="00BE7F42" w:rsidTr="00BE7F42">
        <w:tc>
          <w:tcPr>
            <w:tcW w:w="2037" w:type="dxa"/>
            <w:vMerge w:val="restart"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139,5</w:t>
            </w:r>
          </w:p>
        </w:tc>
        <w:tc>
          <w:tcPr>
            <w:tcW w:w="1418" w:type="dxa"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Снегоболото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>-ход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645634,42</w:t>
            </w:r>
          </w:p>
        </w:tc>
      </w:tr>
      <w:tr w:rsidR="00E35BCF" w:rsidRPr="00BE7F42" w:rsidTr="00BE7F42">
        <w:tc>
          <w:tcPr>
            <w:tcW w:w="2037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35BCF" w:rsidRPr="00BE7F42" w:rsidRDefault="00E35BC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35BCF" w:rsidRPr="00BE7F42" w:rsidRDefault="00E35BCF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10000,0</w:t>
            </w:r>
          </w:p>
        </w:tc>
        <w:tc>
          <w:tcPr>
            <w:tcW w:w="1418" w:type="dxa"/>
            <w:shd w:val="clear" w:color="auto" w:fill="auto"/>
          </w:tcPr>
          <w:p w:rsidR="00E35BCF" w:rsidRPr="00BE7F42" w:rsidRDefault="00E35BC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35BCF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35BCF" w:rsidRPr="00BE7F42" w:rsidTr="00BE7F42">
        <w:tc>
          <w:tcPr>
            <w:tcW w:w="2037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35BCF" w:rsidRPr="00BE7F42" w:rsidRDefault="00E35BC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35BCF" w:rsidRDefault="00E35BCF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2500,0</w:t>
            </w:r>
          </w:p>
        </w:tc>
        <w:tc>
          <w:tcPr>
            <w:tcW w:w="1418" w:type="dxa"/>
            <w:shd w:val="clear" w:color="auto" w:fill="auto"/>
          </w:tcPr>
          <w:p w:rsidR="00E35BCF" w:rsidRPr="00BE7F42" w:rsidRDefault="00E35BCF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E35BCF" w:rsidRPr="00BE7F42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35BCF" w:rsidRDefault="00E35B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8218D8" w:rsidRDefault="008218D8" w:rsidP="008218D8">
      <w:pPr>
        <w:jc w:val="center"/>
        <w:rPr>
          <w:color w:val="auto"/>
          <w:szCs w:val="28"/>
        </w:rPr>
      </w:pPr>
    </w:p>
    <w:p w:rsidR="00653B7A" w:rsidRDefault="00653B7A" w:rsidP="00653B7A">
      <w:pPr>
        <w:jc w:val="center"/>
        <w:rPr>
          <w:color w:val="auto"/>
          <w:szCs w:val="28"/>
        </w:rPr>
      </w:pPr>
    </w:p>
    <w:p w:rsidR="00653B7A" w:rsidRDefault="00653B7A" w:rsidP="00653B7A">
      <w:pPr>
        <w:jc w:val="both"/>
        <w:rPr>
          <w:color w:val="auto"/>
          <w:szCs w:val="28"/>
        </w:rPr>
      </w:pPr>
    </w:p>
    <w:p w:rsidR="00653B7A" w:rsidRDefault="00653B7A" w:rsidP="00653B7A">
      <w:pPr>
        <w:jc w:val="both"/>
        <w:rPr>
          <w:color w:val="auto"/>
          <w:szCs w:val="28"/>
        </w:rPr>
      </w:pPr>
    </w:p>
    <w:p w:rsidR="00653B7A" w:rsidRDefault="00653B7A" w:rsidP="00653B7A">
      <w:pPr>
        <w:jc w:val="both"/>
        <w:rPr>
          <w:color w:val="auto"/>
          <w:szCs w:val="28"/>
        </w:rPr>
        <w:sectPr w:rsidR="00653B7A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0D32BA" w:rsidRPr="00D24BE9" w:rsidRDefault="000D32BA" w:rsidP="000D32BA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0D32BA" w:rsidRDefault="000D32BA" w:rsidP="000D32B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0D32BA" w:rsidRDefault="000D32BA" w:rsidP="000D32B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0D32BA" w:rsidRDefault="000D32BA" w:rsidP="000D32B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«Брянский областной врачебно-физкультурный диспансер»,</w:t>
      </w:r>
    </w:p>
    <w:p w:rsidR="000D32BA" w:rsidRDefault="000D32BA" w:rsidP="000D32B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0D32BA" w:rsidRDefault="000D32BA" w:rsidP="000D32B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0D32BA" w:rsidRPr="00E51D8E" w:rsidRDefault="000D32BA" w:rsidP="000D32BA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E35BCF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E35BCF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0D32BA" w:rsidRDefault="000D32BA" w:rsidP="000D32BA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0D32BA" w:rsidRPr="00BE7F42" w:rsidTr="00201B28">
        <w:tc>
          <w:tcPr>
            <w:tcW w:w="1986" w:type="dxa"/>
            <w:vMerge w:val="restart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0D32BA" w:rsidRPr="00BE7F42" w:rsidTr="00201B28">
        <w:tc>
          <w:tcPr>
            <w:tcW w:w="1986" w:type="dxa"/>
            <w:vMerge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D32BA" w:rsidRPr="00BE7F42" w:rsidRDefault="000D32BA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638D" w:rsidRPr="00BE7F42" w:rsidTr="00201B28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Лобанов Е</w:t>
            </w:r>
            <w:r w:rsidRPr="00BE7F42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М</w:t>
            </w:r>
            <w:r w:rsidRPr="00BE7F42">
              <w:rPr>
                <w:color w:val="auto"/>
                <w:sz w:val="22"/>
                <w:szCs w:val="22"/>
              </w:rPr>
              <w:t>.</w:t>
            </w:r>
          </w:p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совместная собственность с супругой</w:t>
            </w:r>
          </w:p>
        </w:tc>
        <w:tc>
          <w:tcPr>
            <w:tcW w:w="1134" w:type="dxa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</w:t>
            </w:r>
            <w:r w:rsidRPr="00BE7F42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1</w:t>
            </w:r>
            <w:r w:rsidRPr="00BE7F4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638D" w:rsidRPr="00DC638D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105,</w:t>
            </w:r>
            <w:r w:rsidRPr="00DC638D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DC638D" w:rsidRPr="00BC6EC2" w:rsidRDefault="00DC638D" w:rsidP="00DC638D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Toyota</w:t>
            </w:r>
            <w:r w:rsidR="00AA3F62" w:rsidRPr="00AA3F62">
              <w:rPr>
                <w:color w:val="auto"/>
                <w:sz w:val="22"/>
                <w:szCs w:val="22"/>
              </w:rPr>
              <w:t xml:space="preserve"> </w:t>
            </w:r>
            <w:r w:rsidR="00AA3F62">
              <w:rPr>
                <w:color w:val="auto"/>
                <w:sz w:val="22"/>
                <w:szCs w:val="22"/>
                <w:lang w:val="en-US"/>
              </w:rPr>
              <w:t>Land</w:t>
            </w:r>
            <w:r w:rsidR="00AA3F62" w:rsidRPr="00AA3F62">
              <w:rPr>
                <w:color w:val="auto"/>
                <w:sz w:val="22"/>
                <w:szCs w:val="22"/>
              </w:rPr>
              <w:t xml:space="preserve"> </w:t>
            </w:r>
            <w:r w:rsidR="00AA3F62">
              <w:rPr>
                <w:color w:val="auto"/>
                <w:sz w:val="22"/>
                <w:szCs w:val="22"/>
                <w:lang w:val="en-US"/>
              </w:rPr>
              <w:t>Cruiser</w:t>
            </w:r>
            <w:r w:rsidR="00AA3F62" w:rsidRPr="00AA3F62">
              <w:rPr>
                <w:color w:val="auto"/>
                <w:sz w:val="22"/>
                <w:szCs w:val="22"/>
              </w:rPr>
              <w:t xml:space="preserve"> 150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C638D" w:rsidRPr="00BE7F42" w:rsidRDefault="00E35BCF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1390040,10</w:t>
            </w:r>
          </w:p>
        </w:tc>
      </w:tr>
      <w:tr w:rsidR="00DC638D" w:rsidRPr="00BE7F42" w:rsidTr="00201B28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DC638D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совместная собственность с супругой</w:t>
            </w:r>
          </w:p>
        </w:tc>
        <w:tc>
          <w:tcPr>
            <w:tcW w:w="1134" w:type="dxa"/>
            <w:shd w:val="clear" w:color="auto" w:fill="auto"/>
          </w:tcPr>
          <w:p w:rsidR="00DC638D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69,70</w:t>
            </w:r>
          </w:p>
        </w:tc>
        <w:tc>
          <w:tcPr>
            <w:tcW w:w="1418" w:type="dxa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C638D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638D" w:rsidRPr="00BE7F42" w:rsidTr="00201B28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DC638D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совместная собственность с супругой</w:t>
            </w:r>
          </w:p>
        </w:tc>
        <w:tc>
          <w:tcPr>
            <w:tcW w:w="1134" w:type="dxa"/>
            <w:shd w:val="clear" w:color="auto" w:fill="auto"/>
          </w:tcPr>
          <w:p w:rsidR="00DC638D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47,60</w:t>
            </w:r>
          </w:p>
        </w:tc>
        <w:tc>
          <w:tcPr>
            <w:tcW w:w="1418" w:type="dxa"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DC638D" w:rsidRPr="00BE7F42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C638D" w:rsidRDefault="00DC638D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239CE" w:rsidRPr="00BE7F42" w:rsidTr="00201B28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4239CE" w:rsidRPr="00BE7F42" w:rsidRDefault="004239CE" w:rsidP="00DB20A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Дачный з</w:t>
            </w:r>
            <w:r w:rsidRPr="00BE7F42">
              <w:rPr>
                <w:color w:val="auto"/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239CE" w:rsidRPr="00BE7F42" w:rsidRDefault="004239CE" w:rsidP="00DB20A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1200,00</w:t>
            </w:r>
          </w:p>
        </w:tc>
        <w:tc>
          <w:tcPr>
            <w:tcW w:w="1418" w:type="dxa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39CE" w:rsidRPr="00BE7F42" w:rsidRDefault="00347850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39CE" w:rsidRPr="00BE7F42" w:rsidRDefault="00347850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39CE" w:rsidRPr="00BE7F42" w:rsidRDefault="00347850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4239CE" w:rsidRPr="00DC638D" w:rsidRDefault="004239CE" w:rsidP="00BC6EC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Toyota</w:t>
            </w:r>
            <w:r w:rsidR="00AA3F62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A3F62">
              <w:rPr>
                <w:color w:val="auto"/>
                <w:sz w:val="22"/>
                <w:szCs w:val="22"/>
                <w:lang w:val="en-US"/>
              </w:rPr>
              <w:t>Rav</w:t>
            </w:r>
            <w:proofErr w:type="spellEnd"/>
            <w:r w:rsidR="00AA3F62">
              <w:rPr>
                <w:color w:val="auto"/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4239CE" w:rsidRPr="00BE7F42" w:rsidRDefault="00E35BCF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621684,19</w:t>
            </w:r>
          </w:p>
        </w:tc>
      </w:tr>
      <w:tr w:rsidR="004239CE" w:rsidRPr="00BE7F42" w:rsidTr="00201B28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Садовый дом</w:t>
            </w:r>
          </w:p>
        </w:tc>
        <w:tc>
          <w:tcPr>
            <w:tcW w:w="1843" w:type="dxa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1418" w:type="dxa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239CE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239CE" w:rsidRPr="00BE7F42" w:rsidTr="00201B28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совместная собственность с супругом</w:t>
            </w:r>
          </w:p>
        </w:tc>
        <w:tc>
          <w:tcPr>
            <w:tcW w:w="1134" w:type="dxa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</w:t>
            </w:r>
            <w:r w:rsidRPr="00BE7F42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1</w:t>
            </w:r>
            <w:r w:rsidRPr="00BE7F4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239CE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239CE" w:rsidRPr="00BE7F42" w:rsidTr="00201B28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239CE" w:rsidRPr="00BE7F42" w:rsidRDefault="004239CE" w:rsidP="00DB20A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105,70</w:t>
            </w:r>
          </w:p>
        </w:tc>
        <w:tc>
          <w:tcPr>
            <w:tcW w:w="1418" w:type="dxa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4239CE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239CE" w:rsidRPr="00BE7F42" w:rsidTr="00201B28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совместная собственность с супругом</w:t>
            </w:r>
          </w:p>
        </w:tc>
        <w:tc>
          <w:tcPr>
            <w:tcW w:w="1134" w:type="dxa"/>
            <w:shd w:val="clear" w:color="auto" w:fill="auto"/>
          </w:tcPr>
          <w:p w:rsidR="004239CE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69,70</w:t>
            </w:r>
          </w:p>
        </w:tc>
        <w:tc>
          <w:tcPr>
            <w:tcW w:w="1418" w:type="dxa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239CE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239CE" w:rsidRPr="00BE7F42" w:rsidTr="00201B28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совместная собственность с супругом</w:t>
            </w:r>
          </w:p>
        </w:tc>
        <w:tc>
          <w:tcPr>
            <w:tcW w:w="1134" w:type="dxa"/>
            <w:shd w:val="clear" w:color="auto" w:fill="auto"/>
          </w:tcPr>
          <w:p w:rsidR="004239CE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47,60</w:t>
            </w:r>
          </w:p>
        </w:tc>
        <w:tc>
          <w:tcPr>
            <w:tcW w:w="1418" w:type="dxa"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4239CE" w:rsidRPr="00BE7F42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239CE" w:rsidRDefault="004239CE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00970" w:rsidRPr="00BE7F42" w:rsidTr="00201B28">
        <w:trPr>
          <w:trHeight w:val="557"/>
        </w:trPr>
        <w:tc>
          <w:tcPr>
            <w:tcW w:w="1986" w:type="dxa"/>
            <w:shd w:val="clear" w:color="auto" w:fill="auto"/>
          </w:tcPr>
          <w:p w:rsidR="00C00970" w:rsidRPr="00A13290" w:rsidRDefault="00C00970" w:rsidP="00201B28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A13290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A13290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shd w:val="clear" w:color="auto" w:fill="auto"/>
          </w:tcPr>
          <w:p w:rsidR="00C00970" w:rsidRPr="00BE7F42" w:rsidRDefault="00C00970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970" w:rsidRPr="00BE7F42" w:rsidRDefault="00C00970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970" w:rsidRPr="00BE7F42" w:rsidRDefault="00C00970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970" w:rsidRPr="00BE7F42" w:rsidRDefault="00C00970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00970" w:rsidRPr="00BE7F42" w:rsidRDefault="00C00970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00970" w:rsidRPr="00DC638D" w:rsidRDefault="00C00970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105,</w:t>
            </w:r>
            <w:r w:rsidRPr="00DC638D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00970" w:rsidRPr="00BE7F42" w:rsidRDefault="00C00970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C00970" w:rsidRPr="00BE7F42" w:rsidRDefault="00C00970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C00970" w:rsidRDefault="00C00970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0D32BA" w:rsidRDefault="000D32BA" w:rsidP="000D32BA">
      <w:pPr>
        <w:jc w:val="center"/>
        <w:rPr>
          <w:color w:val="auto"/>
          <w:szCs w:val="28"/>
        </w:rPr>
      </w:pPr>
    </w:p>
    <w:p w:rsidR="000D32BA" w:rsidRDefault="000D32BA" w:rsidP="000D32BA">
      <w:pPr>
        <w:jc w:val="center"/>
        <w:rPr>
          <w:color w:val="auto"/>
          <w:szCs w:val="28"/>
        </w:rPr>
      </w:pPr>
    </w:p>
    <w:p w:rsidR="000D32BA" w:rsidRDefault="000D32BA" w:rsidP="000D32BA">
      <w:pPr>
        <w:jc w:val="both"/>
        <w:rPr>
          <w:color w:val="auto"/>
          <w:szCs w:val="28"/>
        </w:rPr>
      </w:pPr>
    </w:p>
    <w:p w:rsidR="000D32BA" w:rsidRDefault="000D32BA" w:rsidP="000D32BA">
      <w:pPr>
        <w:jc w:val="both"/>
        <w:rPr>
          <w:color w:val="auto"/>
          <w:szCs w:val="28"/>
        </w:rPr>
        <w:sectPr w:rsidR="000D32BA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E21B89" w:rsidRPr="00D24BE9" w:rsidRDefault="00E21B89" w:rsidP="00E21B89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E21B89" w:rsidRDefault="00E21B89" w:rsidP="00E21B8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E21B89" w:rsidRDefault="00E21B89" w:rsidP="00E21B8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E21B89" w:rsidRDefault="00E21B89" w:rsidP="00E21B8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Погарская</w:t>
      </w:r>
      <w:proofErr w:type="spellEnd"/>
      <w:r>
        <w:rPr>
          <w:color w:val="auto"/>
          <w:szCs w:val="28"/>
        </w:rPr>
        <w:t xml:space="preserve"> центральная районная больница»,</w:t>
      </w:r>
    </w:p>
    <w:p w:rsidR="00E21B89" w:rsidRDefault="00E21B89" w:rsidP="00E21B8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E21B89" w:rsidRDefault="00E21B89" w:rsidP="00E21B8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E21B89" w:rsidRPr="00E51D8E" w:rsidRDefault="00E21B89" w:rsidP="00E21B8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E35BCF">
        <w:rPr>
          <w:color w:val="auto"/>
          <w:szCs w:val="28"/>
        </w:rPr>
        <w:t>8</w:t>
      </w:r>
      <w:r w:rsidR="00F97E1C">
        <w:rPr>
          <w:color w:val="auto"/>
          <w:szCs w:val="28"/>
        </w:rPr>
        <w:t xml:space="preserve"> года по 31 декабря 201</w:t>
      </w:r>
      <w:r w:rsidR="00E35BCF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E21B89" w:rsidRDefault="00E21B89" w:rsidP="00E21B89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E21B89" w:rsidRPr="00BE7F42" w:rsidTr="00E21B89">
        <w:tc>
          <w:tcPr>
            <w:tcW w:w="2037" w:type="dxa"/>
            <w:vMerge w:val="restart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E21B89" w:rsidRPr="00BE7F42" w:rsidTr="00E21B89">
        <w:tc>
          <w:tcPr>
            <w:tcW w:w="2037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A3F62" w:rsidRPr="00BE7F42" w:rsidTr="00E21B89">
        <w:trPr>
          <w:trHeight w:val="557"/>
        </w:trPr>
        <w:tc>
          <w:tcPr>
            <w:tcW w:w="2037" w:type="dxa"/>
            <w:vMerge w:val="restart"/>
            <w:shd w:val="clear" w:color="auto" w:fill="auto"/>
          </w:tcPr>
          <w:p w:rsidR="00AA3F62" w:rsidRPr="00BE7F42" w:rsidRDefault="00AA3F62" w:rsidP="00E21B89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Лосунов</w:t>
            </w:r>
            <w:r w:rsidRPr="00BE7F42">
              <w:rPr>
                <w:color w:val="auto"/>
                <w:sz w:val="22"/>
                <w:szCs w:val="22"/>
              </w:rPr>
              <w:t>а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Т</w:t>
            </w:r>
            <w:r w:rsidRPr="00BE7F42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А</w:t>
            </w:r>
            <w:r w:rsidRPr="00BE7F42">
              <w:rPr>
                <w:color w:val="auto"/>
                <w:sz w:val="22"/>
                <w:szCs w:val="22"/>
              </w:rPr>
              <w:t>.</w:t>
            </w:r>
          </w:p>
          <w:p w:rsidR="00AA3F62" w:rsidRPr="00BE7F42" w:rsidRDefault="00AA3F62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AA3F62" w:rsidRPr="00BE7F42" w:rsidRDefault="00AA3F62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AA3F62" w:rsidRPr="00BE7F42" w:rsidRDefault="00AA3F62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A3F62" w:rsidRPr="00BE7F42" w:rsidRDefault="00AA3F62" w:rsidP="00E21B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1150,0</w:t>
            </w:r>
          </w:p>
        </w:tc>
        <w:tc>
          <w:tcPr>
            <w:tcW w:w="1418" w:type="dxa"/>
            <w:shd w:val="clear" w:color="auto" w:fill="auto"/>
          </w:tcPr>
          <w:p w:rsidR="00AA3F62" w:rsidRPr="00BE7F42" w:rsidRDefault="00AA3F62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3F62" w:rsidRPr="00BE7F42" w:rsidRDefault="00AA3F62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A3F62" w:rsidRPr="00BE7F42" w:rsidRDefault="00AA3F62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3F62" w:rsidRPr="00BE7F42" w:rsidRDefault="00AA3F62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AA3F62" w:rsidRPr="00BE7F42" w:rsidRDefault="00AA3F62" w:rsidP="003E6420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</w:p>
          <w:p w:rsidR="00AA3F62" w:rsidRPr="007B7C76" w:rsidRDefault="00AA3F62" w:rsidP="003E642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AA3F62" w:rsidRPr="00E35BCF" w:rsidRDefault="00AA3F62" w:rsidP="00E21B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951040,04</w:t>
            </w:r>
          </w:p>
        </w:tc>
      </w:tr>
      <w:tr w:rsidR="00E21B89" w:rsidRPr="00BE7F42" w:rsidTr="00E21B89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21B89" w:rsidRPr="00BE7F42" w:rsidRDefault="004E1101" w:rsidP="004E110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  <w:r w:rsidR="00E21B89" w:rsidRPr="00BE7F4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E1101" w:rsidRPr="00BE7F42" w:rsidTr="00E21B89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4E1101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4E1101" w:rsidRPr="00BE7F42" w:rsidRDefault="004E1101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4E1101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E1101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106,8</w:t>
            </w:r>
          </w:p>
        </w:tc>
        <w:tc>
          <w:tcPr>
            <w:tcW w:w="1418" w:type="dxa"/>
            <w:shd w:val="clear" w:color="auto" w:fill="auto"/>
          </w:tcPr>
          <w:p w:rsidR="004E1101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E1101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1101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101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4E1101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E1101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21B89" w:rsidRPr="00BE7F42" w:rsidTr="00E21B89">
        <w:trPr>
          <w:trHeight w:val="557"/>
        </w:trPr>
        <w:tc>
          <w:tcPr>
            <w:tcW w:w="2037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E21B89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21B89" w:rsidRPr="00BE7F42" w:rsidRDefault="004E1101" w:rsidP="00E21B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57,9</w:t>
            </w:r>
          </w:p>
        </w:tc>
        <w:tc>
          <w:tcPr>
            <w:tcW w:w="1418" w:type="dxa"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21B89" w:rsidRPr="00BE7F42" w:rsidRDefault="00E21B89" w:rsidP="00E21B8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0D32BA" w:rsidRDefault="000D32BA" w:rsidP="00E21B89">
      <w:pPr>
        <w:jc w:val="center"/>
        <w:rPr>
          <w:color w:val="auto"/>
          <w:szCs w:val="28"/>
        </w:rPr>
      </w:pPr>
    </w:p>
    <w:p w:rsidR="000D32BA" w:rsidRDefault="000D32BA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571DA9" w:rsidRPr="00D24BE9" w:rsidRDefault="00571DA9" w:rsidP="00571DA9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571DA9" w:rsidRDefault="00571DA9" w:rsidP="00571DA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571DA9" w:rsidRDefault="00571DA9" w:rsidP="00571DA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571DA9" w:rsidRDefault="00571DA9" w:rsidP="00571DA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«Брянский областной онкологический диспансер»,</w:t>
      </w:r>
    </w:p>
    <w:p w:rsidR="00571DA9" w:rsidRDefault="00571DA9" w:rsidP="00571DA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571DA9" w:rsidRDefault="00571DA9" w:rsidP="00571DA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571DA9" w:rsidRPr="00E51D8E" w:rsidRDefault="00571DA9" w:rsidP="00571DA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E35BCF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E35BCF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571DA9" w:rsidRDefault="00571DA9" w:rsidP="00571DA9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71DA9" w:rsidRPr="00BE7F42" w:rsidRDefault="00571DA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111CB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111CB">
              <w:rPr>
                <w:color w:val="auto"/>
                <w:sz w:val="22"/>
                <w:szCs w:val="22"/>
              </w:rPr>
              <w:t>Маклашов</w:t>
            </w:r>
            <w:proofErr w:type="spellEnd"/>
            <w:r w:rsidRPr="00B111CB">
              <w:rPr>
                <w:color w:val="auto"/>
                <w:sz w:val="22"/>
                <w:szCs w:val="22"/>
              </w:rPr>
              <w:t xml:space="preserve"> А.И.</w:t>
            </w:r>
          </w:p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555,0</w:t>
            </w:r>
          </w:p>
        </w:tc>
        <w:tc>
          <w:tcPr>
            <w:tcW w:w="1418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8D09D0" w:rsidRPr="00B111CB" w:rsidRDefault="008D09D0" w:rsidP="00F4423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111CB">
              <w:rPr>
                <w:color w:val="auto"/>
                <w:sz w:val="22"/>
                <w:szCs w:val="22"/>
              </w:rPr>
              <w:t xml:space="preserve">Легковой автомобиль </w:t>
            </w:r>
            <w:r w:rsidR="00BC6EC2">
              <w:rPr>
                <w:color w:val="auto"/>
                <w:sz w:val="22"/>
                <w:szCs w:val="22"/>
                <w:lang w:val="en-US"/>
              </w:rPr>
              <w:t xml:space="preserve">Mazda </w:t>
            </w:r>
            <w:r w:rsidR="00AA3F62">
              <w:rPr>
                <w:color w:val="auto"/>
                <w:sz w:val="22"/>
                <w:szCs w:val="22"/>
                <w:lang w:val="en-US"/>
              </w:rPr>
              <w:t>6</w:t>
            </w:r>
            <w:r w:rsidRPr="00B111C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8D09D0" w:rsidRPr="006A7916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1</w:t>
            </w:r>
            <w:r w:rsidR="006A7916">
              <w:rPr>
                <w:color w:val="auto"/>
                <w:sz w:val="22"/>
                <w:szCs w:val="22"/>
              </w:rPr>
              <w:t>560817,63</w:t>
            </w:r>
          </w:p>
        </w:tc>
      </w:tr>
      <w:tr w:rsidR="00BE7F42" w:rsidRPr="00B111CB" w:rsidTr="00BE7F42">
        <w:tc>
          <w:tcPr>
            <w:tcW w:w="1986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Земельный участок для ведения садоводства</w:t>
            </w:r>
          </w:p>
        </w:tc>
        <w:tc>
          <w:tcPr>
            <w:tcW w:w="1843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600,0</w:t>
            </w:r>
          </w:p>
        </w:tc>
        <w:tc>
          <w:tcPr>
            <w:tcW w:w="1418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8D09D0" w:rsidRPr="00AA3F62" w:rsidRDefault="008D09D0" w:rsidP="006A7916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111CB">
              <w:rPr>
                <w:color w:val="auto"/>
                <w:sz w:val="22"/>
                <w:szCs w:val="22"/>
              </w:rPr>
              <w:t xml:space="preserve">Легковой автомобиль </w:t>
            </w:r>
            <w:r w:rsidR="006A7916">
              <w:rPr>
                <w:color w:val="auto"/>
                <w:sz w:val="22"/>
                <w:szCs w:val="22"/>
              </w:rPr>
              <w:t xml:space="preserve">Нива </w:t>
            </w:r>
            <w:r w:rsidR="00AA3F62">
              <w:rPr>
                <w:color w:val="auto"/>
                <w:sz w:val="22"/>
                <w:szCs w:val="22"/>
                <w:lang w:val="en-US"/>
              </w:rPr>
              <w:t>213100</w:t>
            </w:r>
            <w:bookmarkStart w:id="0" w:name="_GoBack"/>
            <w:bookmarkEnd w:id="0"/>
          </w:p>
        </w:tc>
        <w:tc>
          <w:tcPr>
            <w:tcW w:w="1745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111CB" w:rsidTr="00BE7F42">
        <w:tc>
          <w:tcPr>
            <w:tcW w:w="1986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Земельный участок для ведения садоводства</w:t>
            </w:r>
          </w:p>
        </w:tc>
        <w:tc>
          <w:tcPr>
            <w:tcW w:w="1843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562,0</w:t>
            </w:r>
          </w:p>
        </w:tc>
        <w:tc>
          <w:tcPr>
            <w:tcW w:w="1418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8D09D0" w:rsidRPr="00B111CB" w:rsidRDefault="007A533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Лодка надувная моторная «Кайман»</w:t>
            </w:r>
          </w:p>
        </w:tc>
        <w:tc>
          <w:tcPr>
            <w:tcW w:w="1745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111CB" w:rsidTr="00BE7F42">
        <w:tc>
          <w:tcPr>
            <w:tcW w:w="1986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Земли поселения</w:t>
            </w:r>
          </w:p>
        </w:tc>
        <w:tc>
          <w:tcPr>
            <w:tcW w:w="1843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09D0" w:rsidRPr="00B111CB" w:rsidRDefault="0034785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68</w:t>
            </w:r>
            <w:r w:rsidR="00BC6EC2">
              <w:rPr>
                <w:color w:val="auto"/>
                <w:sz w:val="22"/>
                <w:szCs w:val="22"/>
              </w:rPr>
              <w:t>5</w:t>
            </w:r>
            <w:r w:rsidR="008D09D0" w:rsidRPr="00B111CB">
              <w:rPr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111CB" w:rsidTr="00BE7F42">
        <w:tc>
          <w:tcPr>
            <w:tcW w:w="1986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115,1</w:t>
            </w:r>
          </w:p>
        </w:tc>
        <w:tc>
          <w:tcPr>
            <w:tcW w:w="1418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111CB" w:rsidTr="00BE7F42">
        <w:tc>
          <w:tcPr>
            <w:tcW w:w="1986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38,1</w:t>
            </w:r>
          </w:p>
        </w:tc>
        <w:tc>
          <w:tcPr>
            <w:tcW w:w="1418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111CB" w:rsidTr="00BE7F42">
        <w:tc>
          <w:tcPr>
            <w:tcW w:w="1986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D09D0" w:rsidRPr="00B111CB" w:rsidRDefault="006A7916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Дача</w:t>
            </w:r>
          </w:p>
        </w:tc>
        <w:tc>
          <w:tcPr>
            <w:tcW w:w="1843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64,0</w:t>
            </w:r>
          </w:p>
        </w:tc>
        <w:tc>
          <w:tcPr>
            <w:tcW w:w="1418" w:type="dxa"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D09D0" w:rsidRPr="00B111CB" w:rsidRDefault="008D09D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111CB" w:rsidTr="00BE7F42">
        <w:tc>
          <w:tcPr>
            <w:tcW w:w="1986" w:type="dxa"/>
            <w:vMerge w:val="restart"/>
            <w:shd w:val="clear" w:color="auto" w:fill="auto"/>
          </w:tcPr>
          <w:p w:rsidR="00680F1B" w:rsidRPr="00B111CB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80F1B" w:rsidRPr="00B111CB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0F1B" w:rsidRPr="00B111CB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0F1B" w:rsidRPr="00B111CB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68,8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0F1B" w:rsidRPr="00B111CB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80F1B" w:rsidRPr="00B111CB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80F1B" w:rsidRPr="00B111CB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555,0</w:t>
            </w:r>
          </w:p>
        </w:tc>
        <w:tc>
          <w:tcPr>
            <w:tcW w:w="1418" w:type="dxa"/>
            <w:shd w:val="clear" w:color="auto" w:fill="auto"/>
          </w:tcPr>
          <w:p w:rsidR="00680F1B" w:rsidRPr="00B111CB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680F1B" w:rsidRPr="00B111CB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680F1B" w:rsidRPr="00B111CB" w:rsidRDefault="007F3A3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="006A7916">
              <w:rPr>
                <w:color w:val="auto"/>
                <w:sz w:val="22"/>
                <w:szCs w:val="22"/>
              </w:rPr>
              <w:t>80135,93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115,1</w:t>
            </w:r>
          </w:p>
        </w:tc>
        <w:tc>
          <w:tcPr>
            <w:tcW w:w="1418" w:type="dxa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7343E5" w:rsidRDefault="007343E5">
      <w:pPr>
        <w:rPr>
          <w:color w:val="auto"/>
        </w:rPr>
      </w:pPr>
      <w:r>
        <w:rPr>
          <w:color w:val="auto"/>
        </w:rPr>
        <w:br w:type="page"/>
      </w:r>
    </w:p>
    <w:p w:rsidR="00680F1B" w:rsidRPr="00D24BE9" w:rsidRDefault="00680F1B" w:rsidP="00680F1B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680F1B" w:rsidRDefault="00680F1B" w:rsidP="00680F1B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680F1B" w:rsidRDefault="00680F1B" w:rsidP="00680F1B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680F1B" w:rsidRDefault="00680F1B" w:rsidP="00680F1B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«Областная стоматологическая поликлиника»,</w:t>
      </w:r>
    </w:p>
    <w:p w:rsidR="00680F1B" w:rsidRDefault="00680F1B" w:rsidP="00680F1B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680F1B" w:rsidRDefault="00680F1B" w:rsidP="00680F1B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680F1B" w:rsidRPr="00E51D8E" w:rsidRDefault="00680F1B" w:rsidP="00680F1B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8C39CD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8C39CD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680F1B" w:rsidRDefault="00680F1B" w:rsidP="00680F1B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80F1B" w:rsidRPr="00BE7F42" w:rsidRDefault="00680F1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A30A2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Мальцев Ю.В.</w:t>
            </w:r>
          </w:p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36,5</w:t>
            </w:r>
          </w:p>
        </w:tc>
        <w:tc>
          <w:tcPr>
            <w:tcW w:w="1418" w:type="dxa"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31,0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>Ford Focus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8A30A2" w:rsidRPr="00BE7F42" w:rsidRDefault="008C39CD" w:rsidP="004F75A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1042613,96</w:t>
            </w:r>
          </w:p>
        </w:tc>
      </w:tr>
      <w:tr w:rsidR="008A30A2" w:rsidRPr="00BE7F42" w:rsidTr="00BE7F42">
        <w:tc>
          <w:tcPr>
            <w:tcW w:w="1986" w:type="dxa"/>
            <w:vMerge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31,2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A30A2" w:rsidRPr="00BE7F42" w:rsidRDefault="008A30A2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30A2" w:rsidRPr="00BE7F42" w:rsidRDefault="008A30A2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Lexus</w:t>
            </w:r>
            <w:r w:rsidRPr="00BE7F42">
              <w:rPr>
                <w:color w:val="auto"/>
                <w:sz w:val="22"/>
                <w:szCs w:val="22"/>
              </w:rPr>
              <w:t xml:space="preserve"> RX 350</w:t>
            </w:r>
          </w:p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A30A2" w:rsidRPr="00BE7F42" w:rsidTr="00BE7F42">
        <w:tc>
          <w:tcPr>
            <w:tcW w:w="1986" w:type="dxa"/>
            <w:vMerge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30A2" w:rsidRPr="00BE7F42" w:rsidRDefault="008A30A2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30A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30A2" w:rsidRPr="00BE7F42" w:rsidRDefault="008A30A2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8A30A2" w:rsidRPr="00BE7F42" w:rsidRDefault="00D97BF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автоприцеп ТО</w:t>
            </w:r>
            <w:r w:rsidR="008A30A2">
              <w:rPr>
                <w:color w:val="auto"/>
                <w:sz w:val="22"/>
                <w:szCs w:val="22"/>
              </w:rPr>
              <w:t>М</w:t>
            </w:r>
            <w:r w:rsidR="00551734">
              <w:rPr>
                <w:color w:val="auto"/>
                <w:sz w:val="22"/>
                <w:szCs w:val="22"/>
              </w:rPr>
              <w:t xml:space="preserve"> 650</w:t>
            </w:r>
          </w:p>
        </w:tc>
        <w:tc>
          <w:tcPr>
            <w:tcW w:w="1745" w:type="dxa"/>
            <w:vMerge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4437E" w:rsidRPr="00BE7F42" w:rsidTr="00BE7F42">
        <w:trPr>
          <w:trHeight w:val="253"/>
        </w:trPr>
        <w:tc>
          <w:tcPr>
            <w:tcW w:w="1986" w:type="dxa"/>
            <w:vMerge w:val="restart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766,0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4437E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4437E" w:rsidRPr="00BE7F42" w:rsidRDefault="00D97BF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274916,50</w:t>
            </w:r>
          </w:p>
        </w:tc>
      </w:tr>
      <w:tr w:rsidR="008A30A2" w:rsidRPr="00BE7F42" w:rsidTr="008A30A2">
        <w:trPr>
          <w:trHeight w:val="388"/>
        </w:trPr>
        <w:tc>
          <w:tcPr>
            <w:tcW w:w="1986" w:type="dxa"/>
            <w:vMerge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66,7</w:t>
            </w:r>
          </w:p>
        </w:tc>
        <w:tc>
          <w:tcPr>
            <w:tcW w:w="1418" w:type="dxa"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A30A2" w:rsidRPr="00BE7F42" w:rsidRDefault="008A30A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4437E" w:rsidRPr="00BE7F42" w:rsidTr="00BE7F42">
        <w:tc>
          <w:tcPr>
            <w:tcW w:w="1986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57,0</w:t>
            </w:r>
          </w:p>
        </w:tc>
        <w:tc>
          <w:tcPr>
            <w:tcW w:w="1418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4437E" w:rsidRPr="00BE7F42" w:rsidTr="00BE7F42">
        <w:tc>
          <w:tcPr>
            <w:tcW w:w="1986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52,3</w:t>
            </w:r>
          </w:p>
        </w:tc>
        <w:tc>
          <w:tcPr>
            <w:tcW w:w="1418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4437E" w:rsidRPr="00BE7F42" w:rsidTr="00BE7F42">
        <w:tc>
          <w:tcPr>
            <w:tcW w:w="1986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76,7</w:t>
            </w:r>
          </w:p>
        </w:tc>
        <w:tc>
          <w:tcPr>
            <w:tcW w:w="1418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4437E" w:rsidRPr="00BE7F42" w:rsidTr="00BE7F42">
        <w:tc>
          <w:tcPr>
            <w:tcW w:w="1986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56,9</w:t>
            </w:r>
          </w:p>
        </w:tc>
        <w:tc>
          <w:tcPr>
            <w:tcW w:w="1418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4437E" w:rsidRPr="00BE7F42" w:rsidTr="00BE7F42">
        <w:tc>
          <w:tcPr>
            <w:tcW w:w="1986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56,1</w:t>
            </w:r>
          </w:p>
        </w:tc>
        <w:tc>
          <w:tcPr>
            <w:tcW w:w="1418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4437E" w:rsidRPr="00BE7F42" w:rsidTr="00BE7F42">
        <w:tc>
          <w:tcPr>
            <w:tcW w:w="1986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259,5</w:t>
            </w:r>
          </w:p>
        </w:tc>
        <w:tc>
          <w:tcPr>
            <w:tcW w:w="1418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4437E" w:rsidRPr="00BE7F42" w:rsidTr="00BE7F42">
        <w:tc>
          <w:tcPr>
            <w:tcW w:w="1986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4437E" w:rsidRPr="00BE7F42" w:rsidRDefault="00D4437E" w:rsidP="008A30A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</w:t>
            </w:r>
            <w:r w:rsidR="008A30A2">
              <w:rPr>
                <w:color w:val="auto"/>
                <w:sz w:val="22"/>
                <w:szCs w:val="22"/>
              </w:rPr>
              <w:t>39,3</w:t>
            </w:r>
          </w:p>
        </w:tc>
        <w:tc>
          <w:tcPr>
            <w:tcW w:w="1418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63AE6" w:rsidRPr="00BE7F42" w:rsidTr="00BE7F42">
        <w:tc>
          <w:tcPr>
            <w:tcW w:w="1986" w:type="dxa"/>
            <w:vMerge/>
            <w:shd w:val="clear" w:color="auto" w:fill="auto"/>
          </w:tcPr>
          <w:p w:rsidR="00663AE6" w:rsidRPr="00BE7F42" w:rsidRDefault="00663AE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63AE6" w:rsidRPr="00BE7F42" w:rsidRDefault="00663AE6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663AE6" w:rsidRPr="00BE7F42" w:rsidRDefault="00663AE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63AE6" w:rsidRPr="00BE7F42" w:rsidRDefault="00663AE6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1009,9</w:t>
            </w:r>
          </w:p>
        </w:tc>
        <w:tc>
          <w:tcPr>
            <w:tcW w:w="1418" w:type="dxa"/>
            <w:shd w:val="clear" w:color="auto" w:fill="auto"/>
          </w:tcPr>
          <w:p w:rsidR="00663AE6" w:rsidRPr="00BE7F42" w:rsidRDefault="00663AE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63AE6" w:rsidRPr="00BE7F42" w:rsidRDefault="00663AE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3AE6" w:rsidRPr="00BE7F42" w:rsidRDefault="00663AE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3AE6" w:rsidRPr="00BE7F42" w:rsidRDefault="00663AE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63AE6" w:rsidRPr="00BE7F42" w:rsidRDefault="00663AE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63AE6" w:rsidRPr="00BE7F42" w:rsidRDefault="00663AE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4437E" w:rsidRPr="00BE7F42" w:rsidTr="00BE7F42">
        <w:tc>
          <w:tcPr>
            <w:tcW w:w="1986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66,7</w:t>
            </w:r>
          </w:p>
        </w:tc>
        <w:tc>
          <w:tcPr>
            <w:tcW w:w="1418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D4437E" w:rsidRPr="00BE7F42" w:rsidRDefault="00D4437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680F1B" w:rsidRDefault="00680F1B" w:rsidP="007C7D04">
      <w:pPr>
        <w:jc w:val="both"/>
        <w:rPr>
          <w:color w:val="auto"/>
          <w:szCs w:val="28"/>
        </w:rPr>
      </w:pPr>
    </w:p>
    <w:p w:rsidR="00571DA9" w:rsidRDefault="00571DA9" w:rsidP="007C7D04">
      <w:pPr>
        <w:jc w:val="both"/>
        <w:rPr>
          <w:color w:val="auto"/>
          <w:szCs w:val="28"/>
        </w:rPr>
      </w:pPr>
    </w:p>
    <w:p w:rsidR="00217E08" w:rsidRDefault="00217E08" w:rsidP="00217E08">
      <w:pPr>
        <w:jc w:val="both"/>
        <w:rPr>
          <w:color w:val="auto"/>
          <w:szCs w:val="28"/>
        </w:rPr>
      </w:pPr>
    </w:p>
    <w:p w:rsidR="00217E08" w:rsidRDefault="00217E08" w:rsidP="00217E08">
      <w:pPr>
        <w:jc w:val="both"/>
        <w:rPr>
          <w:color w:val="auto"/>
          <w:szCs w:val="28"/>
        </w:rPr>
      </w:pPr>
    </w:p>
    <w:p w:rsidR="00000797" w:rsidRDefault="00000797" w:rsidP="00000797">
      <w:pPr>
        <w:jc w:val="center"/>
        <w:rPr>
          <w:color w:val="auto"/>
          <w:szCs w:val="28"/>
        </w:rPr>
        <w:sectPr w:rsidR="00000797" w:rsidSect="004548C6">
          <w:pgSz w:w="16838" w:h="11906" w:orient="landscape"/>
          <w:pgMar w:top="567" w:right="536" w:bottom="0" w:left="1134" w:header="567" w:footer="567" w:gutter="0"/>
          <w:cols w:space="720"/>
          <w:titlePg/>
        </w:sectPr>
      </w:pPr>
    </w:p>
    <w:p w:rsidR="00B708FF" w:rsidRPr="00DE36D4" w:rsidRDefault="00B708FF" w:rsidP="00B708FF">
      <w:pPr>
        <w:jc w:val="center"/>
        <w:rPr>
          <w:color w:val="auto"/>
          <w:szCs w:val="28"/>
        </w:rPr>
      </w:pPr>
      <w:r w:rsidRPr="00DE36D4">
        <w:rPr>
          <w:color w:val="auto"/>
          <w:szCs w:val="28"/>
        </w:rPr>
        <w:lastRenderedPageBreak/>
        <w:t>СВЕДЕНИЯ</w:t>
      </w:r>
    </w:p>
    <w:p w:rsidR="00B708FF" w:rsidRPr="00DE36D4" w:rsidRDefault="00B708FF" w:rsidP="00B708FF">
      <w:pPr>
        <w:jc w:val="center"/>
        <w:rPr>
          <w:color w:val="auto"/>
          <w:szCs w:val="28"/>
        </w:rPr>
      </w:pPr>
      <w:r w:rsidRPr="00DE36D4"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B708FF" w:rsidRPr="00DE36D4" w:rsidRDefault="00B708FF" w:rsidP="00B708FF">
      <w:pPr>
        <w:jc w:val="center"/>
        <w:rPr>
          <w:color w:val="auto"/>
          <w:szCs w:val="28"/>
        </w:rPr>
      </w:pPr>
      <w:r w:rsidRPr="00DE36D4"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B708FF" w:rsidRPr="00DE36D4" w:rsidRDefault="00B708FF" w:rsidP="00B708FF">
      <w:pPr>
        <w:jc w:val="center"/>
        <w:rPr>
          <w:color w:val="auto"/>
          <w:szCs w:val="28"/>
        </w:rPr>
      </w:pPr>
      <w:r w:rsidRPr="00DE36D4">
        <w:rPr>
          <w:color w:val="auto"/>
          <w:szCs w:val="28"/>
        </w:rPr>
        <w:t xml:space="preserve"> «Брянская областная инфекционная больница»,</w:t>
      </w:r>
    </w:p>
    <w:p w:rsidR="00B708FF" w:rsidRPr="00DE36D4" w:rsidRDefault="00B708FF" w:rsidP="00B708FF">
      <w:pPr>
        <w:jc w:val="center"/>
        <w:rPr>
          <w:color w:val="auto"/>
          <w:szCs w:val="28"/>
        </w:rPr>
      </w:pPr>
      <w:r w:rsidRPr="00DE36D4"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B708FF" w:rsidRPr="00DE36D4" w:rsidRDefault="00B708FF" w:rsidP="00B708FF">
      <w:pPr>
        <w:jc w:val="center"/>
        <w:rPr>
          <w:color w:val="auto"/>
          <w:szCs w:val="28"/>
        </w:rPr>
      </w:pPr>
      <w:r w:rsidRPr="00DE36D4">
        <w:rPr>
          <w:color w:val="auto"/>
          <w:szCs w:val="28"/>
        </w:rPr>
        <w:t>несовершеннолетних детей</w:t>
      </w:r>
    </w:p>
    <w:p w:rsidR="00B708FF" w:rsidRPr="00DE36D4" w:rsidRDefault="00B708FF" w:rsidP="00B708FF">
      <w:pPr>
        <w:jc w:val="center"/>
        <w:rPr>
          <w:color w:val="auto"/>
          <w:szCs w:val="28"/>
        </w:rPr>
      </w:pPr>
      <w:r w:rsidRPr="00DE36D4">
        <w:rPr>
          <w:color w:val="auto"/>
          <w:szCs w:val="28"/>
        </w:rPr>
        <w:t>за период с 1 января 201</w:t>
      </w:r>
      <w:r w:rsidR="00D97BFA">
        <w:rPr>
          <w:color w:val="auto"/>
          <w:szCs w:val="28"/>
        </w:rPr>
        <w:t>8</w:t>
      </w:r>
      <w:r w:rsidRPr="00DE36D4">
        <w:rPr>
          <w:color w:val="auto"/>
          <w:szCs w:val="28"/>
        </w:rPr>
        <w:t xml:space="preserve"> года по 31 декабря 201</w:t>
      </w:r>
      <w:r w:rsidR="00D97BFA">
        <w:rPr>
          <w:color w:val="auto"/>
          <w:szCs w:val="28"/>
        </w:rPr>
        <w:t>8</w:t>
      </w:r>
      <w:r w:rsidRPr="00DE36D4">
        <w:rPr>
          <w:color w:val="auto"/>
          <w:szCs w:val="28"/>
        </w:rPr>
        <w:t xml:space="preserve"> года</w:t>
      </w:r>
    </w:p>
    <w:p w:rsidR="00B708FF" w:rsidRPr="00DE36D4" w:rsidRDefault="00B708FF" w:rsidP="00B708FF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708FF" w:rsidRPr="00DE36D4" w:rsidTr="00201B28">
        <w:tc>
          <w:tcPr>
            <w:tcW w:w="1986" w:type="dxa"/>
            <w:vMerge w:val="restart"/>
            <w:shd w:val="clear" w:color="auto" w:fill="auto"/>
          </w:tcPr>
          <w:p w:rsidR="00B708FF" w:rsidRPr="00DE36D4" w:rsidRDefault="00B708F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708FF" w:rsidRPr="00DE36D4" w:rsidRDefault="00B708F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708FF" w:rsidRPr="00DE36D4" w:rsidRDefault="00B708F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B708FF" w:rsidRPr="00DE36D4" w:rsidRDefault="00B708F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708FF" w:rsidRPr="00DE36D4" w:rsidRDefault="00B708FF" w:rsidP="00201B28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DE36D4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DE36D4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DE36D4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708FF" w:rsidRPr="00DE36D4" w:rsidTr="00201B28">
        <w:tc>
          <w:tcPr>
            <w:tcW w:w="1986" w:type="dxa"/>
            <w:vMerge/>
            <w:shd w:val="clear" w:color="auto" w:fill="auto"/>
          </w:tcPr>
          <w:p w:rsidR="00B708FF" w:rsidRPr="00DE36D4" w:rsidRDefault="00B708FF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708FF" w:rsidRPr="00DE36D4" w:rsidRDefault="00B708F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B708FF" w:rsidRPr="00DE36D4" w:rsidRDefault="00B708F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B708FF" w:rsidRPr="00DE36D4" w:rsidRDefault="00B708F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DE36D4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E36D4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E36D4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708FF" w:rsidRPr="00DE36D4" w:rsidRDefault="00B708F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E36D4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708FF" w:rsidRPr="00DE36D4" w:rsidRDefault="00B708F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708FF" w:rsidRPr="00DE36D4" w:rsidRDefault="00B708F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DE36D4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E36D4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E36D4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708FF" w:rsidRPr="00DE36D4" w:rsidRDefault="00B708F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E36D4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B708FF" w:rsidRPr="00DE36D4" w:rsidRDefault="00B708FF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708FF" w:rsidRPr="00DE36D4" w:rsidRDefault="00B708FF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47DEF" w:rsidRPr="00DE36D4" w:rsidTr="00A47DEF">
        <w:trPr>
          <w:trHeight w:val="557"/>
        </w:trPr>
        <w:tc>
          <w:tcPr>
            <w:tcW w:w="1986" w:type="dxa"/>
            <w:shd w:val="clear" w:color="auto" w:fill="auto"/>
          </w:tcPr>
          <w:p w:rsidR="00A47DEF" w:rsidRPr="00DE36D4" w:rsidRDefault="00A47DEF" w:rsidP="00B708F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Маркина Т.П</w:t>
            </w:r>
            <w:r w:rsidRPr="00DE36D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A47DEF" w:rsidRPr="00DE36D4" w:rsidRDefault="00A47DE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47DEF" w:rsidRPr="00DE36D4" w:rsidRDefault="00A47DEF" w:rsidP="00A47DEF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 xml:space="preserve">общая </w:t>
            </w:r>
            <w:r>
              <w:rPr>
                <w:color w:val="auto"/>
                <w:sz w:val="22"/>
                <w:szCs w:val="22"/>
              </w:rPr>
              <w:t>совместная собственность с супругом</w:t>
            </w:r>
          </w:p>
        </w:tc>
        <w:tc>
          <w:tcPr>
            <w:tcW w:w="1134" w:type="dxa"/>
            <w:shd w:val="clear" w:color="auto" w:fill="auto"/>
          </w:tcPr>
          <w:p w:rsidR="00A47DEF" w:rsidRPr="00DE36D4" w:rsidRDefault="00A47DEF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65</w:t>
            </w:r>
            <w:r w:rsidRPr="00DE36D4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47DEF" w:rsidRPr="00DE36D4" w:rsidRDefault="00A47DE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47DEF" w:rsidRPr="00DE36D4" w:rsidRDefault="00A47DE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47DEF" w:rsidRPr="00DE36D4" w:rsidRDefault="00A47DEF" w:rsidP="00A47D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Pr="00DE36D4">
              <w:rPr>
                <w:color w:val="auto"/>
                <w:sz w:val="22"/>
                <w:szCs w:val="22"/>
              </w:rPr>
              <w:t>6</w:t>
            </w:r>
            <w:r>
              <w:rPr>
                <w:color w:val="auto"/>
                <w:sz w:val="22"/>
                <w:szCs w:val="22"/>
              </w:rPr>
              <w:t>,</w:t>
            </w:r>
            <w:r w:rsidR="00F85B6F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47DEF" w:rsidRPr="00DE36D4" w:rsidRDefault="00A47DE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A47DEF" w:rsidRPr="00B708FF" w:rsidRDefault="00A47DE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A47DEF" w:rsidRPr="00DE36D4" w:rsidRDefault="00F85B6F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1011380,00</w:t>
            </w:r>
          </w:p>
          <w:p w:rsidR="00A47DEF" w:rsidRPr="00DE36D4" w:rsidRDefault="00A47DEF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01B28" w:rsidRPr="00DE36D4" w:rsidTr="00201B28">
        <w:tc>
          <w:tcPr>
            <w:tcW w:w="1986" w:type="dxa"/>
            <w:vMerge w:val="restart"/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201B28" w:rsidRPr="00BE7F42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01B28" w:rsidRPr="00BE7F42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01B28" w:rsidRPr="00BE7F42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800,0</w:t>
            </w:r>
          </w:p>
        </w:tc>
        <w:tc>
          <w:tcPr>
            <w:tcW w:w="1418" w:type="dxa"/>
            <w:shd w:val="clear" w:color="auto" w:fill="auto"/>
          </w:tcPr>
          <w:p w:rsidR="00201B28" w:rsidRPr="00BE7F42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1B28" w:rsidRPr="00BE7F42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1B28" w:rsidRPr="00201B28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1100,</w:t>
            </w:r>
            <w:r w:rsidRPr="00201B28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201B28" w:rsidRPr="00B8311A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УАЗ Патриот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  <w:r w:rsidR="00F85B6F">
              <w:rPr>
                <w:color w:val="auto"/>
                <w:sz w:val="22"/>
                <w:szCs w:val="22"/>
              </w:rPr>
              <w:t>6991,12</w:t>
            </w:r>
          </w:p>
        </w:tc>
      </w:tr>
      <w:tr w:rsidR="00201B28" w:rsidRPr="00DE36D4" w:rsidTr="00201B28">
        <w:tc>
          <w:tcPr>
            <w:tcW w:w="1986" w:type="dxa"/>
            <w:vMerge/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01B28" w:rsidRPr="00B111CB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01B28" w:rsidRPr="00B111CB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01B28" w:rsidRPr="00B111CB" w:rsidRDefault="00201B28" w:rsidP="00B8311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Pr="00B111C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,</w:t>
            </w:r>
            <w:r w:rsidRPr="00B111C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01B28" w:rsidRPr="00B111CB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01B28" w:rsidRPr="00B111CB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01B28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01B28" w:rsidRPr="00DE36D4" w:rsidTr="00201B28">
        <w:tc>
          <w:tcPr>
            <w:tcW w:w="1986" w:type="dxa"/>
            <w:vMerge/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 xml:space="preserve">общая </w:t>
            </w:r>
            <w:r>
              <w:rPr>
                <w:color w:val="auto"/>
                <w:sz w:val="22"/>
                <w:szCs w:val="22"/>
              </w:rPr>
              <w:t>совместная собственность с супругой</w:t>
            </w:r>
          </w:p>
        </w:tc>
        <w:tc>
          <w:tcPr>
            <w:tcW w:w="1134" w:type="dxa"/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65</w:t>
            </w:r>
            <w:r w:rsidRPr="00DE36D4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1B28" w:rsidRPr="00B111CB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111CB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112,0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Renault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Koleos</w:t>
            </w:r>
            <w:proofErr w:type="spellEnd"/>
          </w:p>
        </w:tc>
        <w:tc>
          <w:tcPr>
            <w:tcW w:w="1745" w:type="dxa"/>
            <w:vMerge/>
            <w:shd w:val="clear" w:color="auto" w:fill="auto"/>
          </w:tcPr>
          <w:p w:rsidR="00201B28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01B28" w:rsidRPr="00DE36D4" w:rsidTr="00201B28">
        <w:trPr>
          <w:trHeight w:val="263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1B28" w:rsidRPr="00DE36D4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1B28" w:rsidRDefault="00201B28" w:rsidP="00201B2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85B6F" w:rsidRPr="00BE7F42" w:rsidTr="00590104">
        <w:trPr>
          <w:trHeight w:val="516"/>
        </w:trPr>
        <w:tc>
          <w:tcPr>
            <w:tcW w:w="1986" w:type="dxa"/>
            <w:shd w:val="clear" w:color="auto" w:fill="auto"/>
          </w:tcPr>
          <w:p w:rsidR="00F85B6F" w:rsidRPr="00DE36D4" w:rsidRDefault="00F85B6F" w:rsidP="00201B28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DE36D4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DE36D4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shd w:val="clear" w:color="auto" w:fill="auto"/>
          </w:tcPr>
          <w:p w:rsidR="00F85B6F" w:rsidRPr="00DE36D4" w:rsidRDefault="00F85B6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85B6F" w:rsidRPr="00DE36D4" w:rsidRDefault="00F85B6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5B6F" w:rsidRPr="00DE36D4" w:rsidRDefault="00F85B6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5B6F" w:rsidRPr="00DE36D4" w:rsidRDefault="00F85B6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85B6F" w:rsidRPr="00DE36D4" w:rsidRDefault="00F85B6F" w:rsidP="00F44234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85B6F" w:rsidRPr="00DE36D4" w:rsidRDefault="00F85B6F" w:rsidP="00F4423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Pr="00DE36D4">
              <w:rPr>
                <w:color w:val="auto"/>
                <w:sz w:val="22"/>
                <w:szCs w:val="22"/>
              </w:rPr>
              <w:t>6</w:t>
            </w:r>
            <w:r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85B6F" w:rsidRPr="00DE36D4" w:rsidRDefault="00F85B6F" w:rsidP="00F44234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F85B6F" w:rsidRPr="00DE36D4" w:rsidRDefault="00F85B6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F85B6F" w:rsidRPr="00BE7F42" w:rsidRDefault="00F85B6F" w:rsidP="00201B28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B708FF" w:rsidRDefault="00B708FF" w:rsidP="00B708FF">
      <w:pPr>
        <w:jc w:val="center"/>
        <w:rPr>
          <w:color w:val="auto"/>
          <w:szCs w:val="28"/>
        </w:rPr>
      </w:pPr>
    </w:p>
    <w:p w:rsidR="00B708FF" w:rsidRDefault="00B708FF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4E17B1" w:rsidRPr="00D24BE9" w:rsidRDefault="004E17B1" w:rsidP="004E17B1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4E17B1" w:rsidRDefault="004E17B1" w:rsidP="004E17B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4E17B1" w:rsidRDefault="004E17B1" w:rsidP="004E17B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</w:t>
      </w:r>
    </w:p>
    <w:p w:rsidR="004E17B1" w:rsidRDefault="004E17B1" w:rsidP="004E17B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r w:rsidRPr="00867AAF">
        <w:rPr>
          <w:color w:val="auto"/>
          <w:szCs w:val="28"/>
        </w:rPr>
        <w:t>Медицин</w:t>
      </w:r>
      <w:r>
        <w:rPr>
          <w:color w:val="auto"/>
          <w:szCs w:val="28"/>
        </w:rPr>
        <w:t>ский</w:t>
      </w:r>
      <w:r w:rsidRPr="00867AAF">
        <w:rPr>
          <w:color w:val="auto"/>
          <w:szCs w:val="28"/>
        </w:rPr>
        <w:t xml:space="preserve"> центр</w:t>
      </w:r>
      <w:r>
        <w:rPr>
          <w:color w:val="auto"/>
          <w:szCs w:val="28"/>
        </w:rPr>
        <w:t xml:space="preserve"> г.</w:t>
      </w:r>
      <w:r w:rsidR="00217865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Жуковки»,</w:t>
      </w:r>
    </w:p>
    <w:p w:rsidR="004E17B1" w:rsidRDefault="004E17B1" w:rsidP="004E17B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4E17B1" w:rsidRDefault="004E17B1" w:rsidP="004E17B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4E17B1" w:rsidRPr="00E51D8E" w:rsidRDefault="004E17B1" w:rsidP="004E17B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F85B6F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F85B6F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4E17B1" w:rsidRDefault="004E17B1" w:rsidP="004E17B1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2037" w:type="dxa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Мартынович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Ю.Б.</w:t>
            </w:r>
          </w:p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4E17B1" w:rsidRPr="00BE7F42" w:rsidRDefault="0024769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E17B1" w:rsidRPr="00BE7F42" w:rsidRDefault="0024769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7B1" w:rsidRPr="00BE7F42" w:rsidRDefault="0024769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E17B1" w:rsidRPr="00BE7F42" w:rsidRDefault="0024769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E17B1" w:rsidRPr="00BE7F42" w:rsidRDefault="0024769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71,6</w:t>
            </w:r>
          </w:p>
        </w:tc>
        <w:tc>
          <w:tcPr>
            <w:tcW w:w="1418" w:type="dxa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4E17B1" w:rsidRPr="00BE7F42" w:rsidRDefault="00F85B6F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1029744,24</w:t>
            </w:r>
          </w:p>
        </w:tc>
      </w:tr>
    </w:tbl>
    <w:p w:rsidR="00EF392B" w:rsidRDefault="00EF392B" w:rsidP="00F75915">
      <w:pPr>
        <w:jc w:val="center"/>
        <w:rPr>
          <w:color w:val="auto"/>
          <w:szCs w:val="28"/>
        </w:rPr>
      </w:pPr>
    </w:p>
    <w:p w:rsidR="00DD309E" w:rsidRDefault="00DD309E" w:rsidP="00DD309E">
      <w:pPr>
        <w:jc w:val="both"/>
        <w:rPr>
          <w:color w:val="auto"/>
          <w:szCs w:val="28"/>
        </w:rPr>
      </w:pPr>
    </w:p>
    <w:p w:rsidR="00DD309E" w:rsidRDefault="00DD309E" w:rsidP="00DD309E">
      <w:pPr>
        <w:jc w:val="both"/>
        <w:rPr>
          <w:color w:val="auto"/>
          <w:szCs w:val="28"/>
        </w:rPr>
      </w:pPr>
    </w:p>
    <w:p w:rsidR="00DD309E" w:rsidRDefault="00DD309E" w:rsidP="006E1B84">
      <w:pPr>
        <w:jc w:val="center"/>
        <w:rPr>
          <w:color w:val="auto"/>
          <w:szCs w:val="28"/>
        </w:rPr>
        <w:sectPr w:rsidR="00DD309E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4E17B1" w:rsidRPr="00D24BE9" w:rsidRDefault="004E17B1" w:rsidP="004E17B1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4E17B1" w:rsidRDefault="004E17B1" w:rsidP="004E17B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4E17B1" w:rsidRDefault="004E17B1" w:rsidP="004E17B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4E17B1" w:rsidRDefault="004E17B1" w:rsidP="004E17B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Почепская</w:t>
      </w:r>
      <w:proofErr w:type="spellEnd"/>
      <w:r>
        <w:rPr>
          <w:color w:val="auto"/>
          <w:szCs w:val="28"/>
        </w:rPr>
        <w:t xml:space="preserve"> центральная районная больница»,</w:t>
      </w:r>
    </w:p>
    <w:p w:rsidR="004E17B1" w:rsidRDefault="004E17B1" w:rsidP="004E17B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4E17B1" w:rsidRDefault="004E17B1" w:rsidP="004E17B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4E17B1" w:rsidRPr="00E51D8E" w:rsidRDefault="004E17B1" w:rsidP="004E17B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F85B6F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F85B6F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4E17B1" w:rsidRDefault="004E17B1" w:rsidP="004E17B1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843"/>
        <w:gridCol w:w="1134"/>
        <w:gridCol w:w="1276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51" w:type="dxa"/>
            <w:vMerge w:val="restart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51" w:type="dxa"/>
            <w:vMerge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E17B1" w:rsidRPr="00BE7F42" w:rsidRDefault="00D5605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</w:t>
            </w:r>
            <w:r w:rsidR="004E17B1" w:rsidRPr="00BE7F42">
              <w:rPr>
                <w:color w:val="auto"/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E17B1" w:rsidRPr="00BE7F42" w:rsidRDefault="004E17B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51" w:type="dxa"/>
            <w:vMerge w:val="restart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Мартынцов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Н.А.</w:t>
            </w:r>
          </w:p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под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индивидуаль-ное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741,0</w:t>
            </w:r>
          </w:p>
        </w:tc>
        <w:tc>
          <w:tcPr>
            <w:tcW w:w="1276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C8268E" w:rsidRPr="00344CEC" w:rsidRDefault="00344CE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C8268E" w:rsidRPr="00BE7F42" w:rsidRDefault="0024769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606400">
              <w:rPr>
                <w:color w:val="auto"/>
                <w:sz w:val="22"/>
                <w:szCs w:val="22"/>
              </w:rPr>
              <w:t>1</w:t>
            </w:r>
            <w:r w:rsidR="00F85B6F">
              <w:rPr>
                <w:color w:val="auto"/>
                <w:sz w:val="22"/>
                <w:szCs w:val="22"/>
              </w:rPr>
              <w:t>7</w:t>
            </w:r>
            <w:r w:rsidR="00606400">
              <w:rPr>
                <w:color w:val="auto"/>
                <w:sz w:val="22"/>
                <w:szCs w:val="22"/>
              </w:rPr>
              <w:t>3</w:t>
            </w:r>
            <w:r w:rsidR="00F85B6F">
              <w:rPr>
                <w:color w:val="auto"/>
                <w:sz w:val="22"/>
                <w:szCs w:val="22"/>
              </w:rPr>
              <w:t>879,69</w:t>
            </w:r>
          </w:p>
        </w:tc>
      </w:tr>
      <w:tr w:rsidR="00F85B6F" w:rsidRPr="00BE7F42" w:rsidTr="00F85B6F">
        <w:trPr>
          <w:trHeight w:val="561"/>
        </w:trPr>
        <w:tc>
          <w:tcPr>
            <w:tcW w:w="1951" w:type="dxa"/>
            <w:vMerge/>
            <w:shd w:val="clear" w:color="auto" w:fill="auto"/>
          </w:tcPr>
          <w:p w:rsidR="00F85B6F" w:rsidRPr="00BE7F42" w:rsidRDefault="00F85B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5B6F" w:rsidRPr="00BE7F42" w:rsidRDefault="00F85B6F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  <w:p w:rsidR="00F85B6F" w:rsidRPr="00BE7F42" w:rsidRDefault="00F85B6F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85B6F" w:rsidRPr="00BE7F42" w:rsidRDefault="00F85B6F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85B6F" w:rsidRPr="00BE7F42" w:rsidRDefault="00F85B6F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84,7</w:t>
            </w:r>
          </w:p>
        </w:tc>
        <w:tc>
          <w:tcPr>
            <w:tcW w:w="1276" w:type="dxa"/>
            <w:shd w:val="clear" w:color="auto" w:fill="auto"/>
          </w:tcPr>
          <w:p w:rsidR="00F85B6F" w:rsidRPr="00BE7F42" w:rsidRDefault="00F85B6F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F85B6F" w:rsidRPr="00BE7F42" w:rsidRDefault="00F85B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5B6F" w:rsidRPr="00BE7F42" w:rsidRDefault="00F85B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5B6F" w:rsidRPr="00BE7F42" w:rsidRDefault="00F85B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85B6F" w:rsidRPr="00BE7F42" w:rsidRDefault="00F85B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85B6F" w:rsidRDefault="00F85B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A0919" w:rsidRPr="00BE7F42" w:rsidTr="00590104">
        <w:trPr>
          <w:trHeight w:val="759"/>
        </w:trPr>
        <w:tc>
          <w:tcPr>
            <w:tcW w:w="1951" w:type="dxa"/>
            <w:shd w:val="clear" w:color="auto" w:fill="auto"/>
          </w:tcPr>
          <w:p w:rsidR="00CA0919" w:rsidRPr="00BE7F42" w:rsidRDefault="00CA091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A0919" w:rsidRPr="00BE7F42" w:rsidRDefault="00CA0919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A0919" w:rsidRPr="00BE7F42" w:rsidRDefault="00CA0919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A0919" w:rsidRPr="00BE7F42" w:rsidRDefault="00CA0919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65,5</w:t>
            </w:r>
          </w:p>
        </w:tc>
        <w:tc>
          <w:tcPr>
            <w:tcW w:w="1276" w:type="dxa"/>
            <w:shd w:val="clear" w:color="auto" w:fill="auto"/>
          </w:tcPr>
          <w:p w:rsidR="00CA0919" w:rsidRPr="00BE7F42" w:rsidRDefault="00CA0919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A0919" w:rsidRPr="00BE7F42" w:rsidRDefault="00CA0919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919" w:rsidRPr="00BE7F42" w:rsidRDefault="00CA0919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A0919" w:rsidRPr="00BE7F42" w:rsidRDefault="00CA0919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CA0919" w:rsidRPr="00BE7F42" w:rsidRDefault="00CA0919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CA0919" w:rsidRPr="00BE7F42" w:rsidRDefault="00CA0919" w:rsidP="0059010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Opel Astra</w:t>
            </w:r>
          </w:p>
        </w:tc>
        <w:tc>
          <w:tcPr>
            <w:tcW w:w="1745" w:type="dxa"/>
            <w:shd w:val="clear" w:color="auto" w:fill="auto"/>
          </w:tcPr>
          <w:p w:rsidR="00CA0919" w:rsidRPr="00BE7F42" w:rsidRDefault="00CA0919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497211,92</w:t>
            </w:r>
          </w:p>
        </w:tc>
      </w:tr>
    </w:tbl>
    <w:p w:rsidR="004E17B1" w:rsidRDefault="004E17B1" w:rsidP="00F75915">
      <w:pPr>
        <w:jc w:val="center"/>
        <w:rPr>
          <w:color w:val="auto"/>
          <w:szCs w:val="28"/>
        </w:rPr>
      </w:pPr>
    </w:p>
    <w:p w:rsidR="00000797" w:rsidRDefault="00000797" w:rsidP="00000797">
      <w:pPr>
        <w:jc w:val="both"/>
        <w:rPr>
          <w:color w:val="auto"/>
          <w:szCs w:val="28"/>
        </w:rPr>
      </w:pPr>
    </w:p>
    <w:p w:rsidR="006659E8" w:rsidRDefault="006659E8" w:rsidP="00000797">
      <w:pPr>
        <w:jc w:val="both"/>
        <w:rPr>
          <w:color w:val="auto"/>
          <w:szCs w:val="28"/>
        </w:rPr>
      </w:pPr>
    </w:p>
    <w:p w:rsidR="006659E8" w:rsidRDefault="006659E8" w:rsidP="006659E8">
      <w:pPr>
        <w:jc w:val="center"/>
        <w:rPr>
          <w:color w:val="auto"/>
          <w:szCs w:val="28"/>
        </w:rPr>
        <w:sectPr w:rsidR="006659E8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5C2032" w:rsidRPr="00D24BE9" w:rsidRDefault="005C2032" w:rsidP="005C2032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5C2032" w:rsidRDefault="005C2032" w:rsidP="005C203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5C2032" w:rsidRDefault="005C2032" w:rsidP="005C203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5C2032" w:rsidRDefault="005C2032" w:rsidP="005C203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Выгоничская</w:t>
      </w:r>
      <w:proofErr w:type="spellEnd"/>
      <w:r>
        <w:rPr>
          <w:color w:val="auto"/>
          <w:szCs w:val="28"/>
        </w:rPr>
        <w:t xml:space="preserve"> центральная районная больница»,</w:t>
      </w:r>
    </w:p>
    <w:p w:rsidR="005C2032" w:rsidRDefault="005C2032" w:rsidP="005C203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5C2032" w:rsidRDefault="005C2032" w:rsidP="005C203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5C2032" w:rsidRPr="00E51D8E" w:rsidRDefault="005C2032" w:rsidP="005C203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CA0919">
        <w:rPr>
          <w:color w:val="auto"/>
          <w:szCs w:val="28"/>
        </w:rPr>
        <w:t>8</w:t>
      </w:r>
      <w:r w:rsidR="004956D7">
        <w:rPr>
          <w:color w:val="auto"/>
          <w:szCs w:val="28"/>
        </w:rPr>
        <w:t xml:space="preserve"> года по 31 декабря 201</w:t>
      </w:r>
      <w:r w:rsidR="00CA0919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5C2032" w:rsidRDefault="005C2032" w:rsidP="005C2032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843"/>
        <w:gridCol w:w="1134"/>
        <w:gridCol w:w="1276"/>
        <w:gridCol w:w="1417"/>
        <w:gridCol w:w="1134"/>
        <w:gridCol w:w="1418"/>
        <w:gridCol w:w="1657"/>
        <w:gridCol w:w="1745"/>
      </w:tblGrid>
      <w:tr w:rsidR="005C2032" w:rsidRPr="00BE7F42" w:rsidTr="00224EDB">
        <w:tc>
          <w:tcPr>
            <w:tcW w:w="1951" w:type="dxa"/>
            <w:vMerge w:val="restart"/>
            <w:shd w:val="clear" w:color="auto" w:fill="auto"/>
          </w:tcPr>
          <w:p w:rsidR="005C2032" w:rsidRPr="00BE7F42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5C2032" w:rsidRPr="00BE7F42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C2032" w:rsidRPr="00BE7F42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C2032" w:rsidRPr="00BE7F42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5C2032" w:rsidRPr="00BE7F42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5C2032" w:rsidRPr="00BE7F42" w:rsidTr="00224EDB">
        <w:tc>
          <w:tcPr>
            <w:tcW w:w="1951" w:type="dxa"/>
            <w:vMerge/>
            <w:shd w:val="clear" w:color="auto" w:fill="auto"/>
          </w:tcPr>
          <w:p w:rsidR="005C2032" w:rsidRPr="00BE7F42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2032" w:rsidRPr="00BE7F42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5C2032" w:rsidRPr="00BE7F42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C2032" w:rsidRPr="00BE7F42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C2032" w:rsidRPr="00BE7F42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5C2032" w:rsidRPr="00BE7F42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C2032" w:rsidRPr="00BE7F42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C2032" w:rsidRPr="00BE7F42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5C2032" w:rsidRPr="00BE7F42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C2032" w:rsidRPr="00BE7F42" w:rsidRDefault="005C2032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4EDB" w:rsidRPr="00BE7F42" w:rsidTr="00224EDB">
        <w:trPr>
          <w:trHeight w:val="557"/>
        </w:trPr>
        <w:tc>
          <w:tcPr>
            <w:tcW w:w="1951" w:type="dxa"/>
            <w:vMerge w:val="restart"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Мизюк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Ю</w:t>
            </w:r>
            <w:r w:rsidRPr="00BE7F42">
              <w:rPr>
                <w:color w:val="auto"/>
                <w:sz w:val="22"/>
                <w:szCs w:val="22"/>
              </w:rPr>
              <w:t>.А.</w:t>
            </w:r>
          </w:p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под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индивидуаль-ное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800</w:t>
            </w:r>
            <w:r w:rsidRPr="00BE7F4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Teana</w:t>
            </w:r>
            <w:proofErr w:type="spellEnd"/>
          </w:p>
        </w:tc>
        <w:tc>
          <w:tcPr>
            <w:tcW w:w="1745" w:type="dxa"/>
            <w:vMerge w:val="restart"/>
            <w:shd w:val="clear" w:color="auto" w:fill="auto"/>
          </w:tcPr>
          <w:p w:rsidR="00224EDB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1085932,16</w:t>
            </w:r>
          </w:p>
        </w:tc>
      </w:tr>
      <w:tr w:rsidR="00224EDB" w:rsidRPr="00BE7F42" w:rsidTr="00224EDB">
        <w:trPr>
          <w:trHeight w:val="557"/>
        </w:trPr>
        <w:tc>
          <w:tcPr>
            <w:tcW w:w="1951" w:type="dxa"/>
            <w:vMerge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147,4</w:t>
            </w:r>
          </w:p>
        </w:tc>
        <w:tc>
          <w:tcPr>
            <w:tcW w:w="1276" w:type="dxa"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224EDB" w:rsidRPr="00224EDB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УАЗ</w:t>
            </w:r>
            <w:r w:rsidR="0062184B">
              <w:rPr>
                <w:color w:val="auto"/>
                <w:sz w:val="22"/>
                <w:szCs w:val="22"/>
              </w:rPr>
              <w:t xml:space="preserve"> 3962</w:t>
            </w:r>
          </w:p>
        </w:tc>
        <w:tc>
          <w:tcPr>
            <w:tcW w:w="1745" w:type="dxa"/>
            <w:vMerge/>
            <w:shd w:val="clear" w:color="auto" w:fill="auto"/>
          </w:tcPr>
          <w:p w:rsidR="00224EDB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A0919" w:rsidRPr="00BE7F42" w:rsidTr="00224EDB">
        <w:tc>
          <w:tcPr>
            <w:tcW w:w="1951" w:type="dxa"/>
            <w:vMerge w:val="restart"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55,4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A0919" w:rsidRPr="00BE7F42" w:rsidRDefault="00CA0919" w:rsidP="00CA0919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>6</w:t>
            </w:r>
            <w:r w:rsidRPr="00BE7F42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407394,96</w:t>
            </w:r>
          </w:p>
        </w:tc>
      </w:tr>
      <w:tr w:rsidR="00CA0919" w:rsidRPr="00BE7F42" w:rsidTr="00224EDB">
        <w:tc>
          <w:tcPr>
            <w:tcW w:w="1951" w:type="dxa"/>
            <w:vMerge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19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A0919" w:rsidRPr="00BE7F42" w:rsidRDefault="00CA0919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  <w:p w:rsidR="00CA0919" w:rsidRPr="00BE7F42" w:rsidRDefault="00CA0919" w:rsidP="005901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A0919" w:rsidRPr="00BE7F42" w:rsidRDefault="00CA0919" w:rsidP="00224ED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147,4</w:t>
            </w:r>
          </w:p>
        </w:tc>
        <w:tc>
          <w:tcPr>
            <w:tcW w:w="1418" w:type="dxa"/>
            <w:shd w:val="clear" w:color="auto" w:fill="auto"/>
          </w:tcPr>
          <w:p w:rsidR="00CA0919" w:rsidRPr="00BE7F42" w:rsidRDefault="00CA0919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A0919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A0919" w:rsidRPr="00BE7F42" w:rsidTr="00224EDB">
        <w:tc>
          <w:tcPr>
            <w:tcW w:w="1951" w:type="dxa"/>
            <w:vMerge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19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A0919" w:rsidRPr="00BE7F42" w:rsidRDefault="00CA0919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</w:t>
            </w:r>
            <w:r>
              <w:rPr>
                <w:color w:val="auto"/>
                <w:sz w:val="22"/>
                <w:szCs w:val="22"/>
              </w:rPr>
              <w:t xml:space="preserve">мельный участок под </w:t>
            </w:r>
            <w:proofErr w:type="gramStart"/>
            <w:r>
              <w:rPr>
                <w:color w:val="auto"/>
                <w:sz w:val="22"/>
                <w:szCs w:val="22"/>
              </w:rPr>
              <w:t>индивиду-</w:t>
            </w:r>
            <w:proofErr w:type="spellStart"/>
            <w:r>
              <w:rPr>
                <w:color w:val="auto"/>
                <w:sz w:val="22"/>
                <w:szCs w:val="22"/>
              </w:rPr>
              <w:t>аль</w:t>
            </w:r>
            <w:r w:rsidRPr="00BE7F42">
              <w:rPr>
                <w:color w:val="auto"/>
                <w:sz w:val="22"/>
                <w:szCs w:val="22"/>
              </w:rPr>
              <w:t>ное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CA0919" w:rsidRPr="00BE7F42" w:rsidRDefault="00CA0919" w:rsidP="00224ED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800,0</w:t>
            </w:r>
          </w:p>
        </w:tc>
        <w:tc>
          <w:tcPr>
            <w:tcW w:w="1418" w:type="dxa"/>
            <w:shd w:val="clear" w:color="auto" w:fill="auto"/>
          </w:tcPr>
          <w:p w:rsidR="00CA0919" w:rsidRPr="00BE7F42" w:rsidRDefault="00CA0919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A0919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A0919" w:rsidRPr="00BE7F42" w:rsidTr="00224EDB">
        <w:tc>
          <w:tcPr>
            <w:tcW w:w="1951" w:type="dxa"/>
            <w:shd w:val="clear" w:color="auto" w:fill="auto"/>
          </w:tcPr>
          <w:p w:rsidR="00CA0919" w:rsidRPr="00BE7F42" w:rsidRDefault="00CA0919" w:rsidP="00224EDB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919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</w:t>
            </w:r>
            <w:r w:rsidRPr="00BE7F4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CA0919" w:rsidRPr="00BE7F42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CA0919" w:rsidRDefault="00CA0919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  <w:tr w:rsidR="00DC72F8" w:rsidRPr="00BE7F42" w:rsidTr="00224EDB">
        <w:tc>
          <w:tcPr>
            <w:tcW w:w="1951" w:type="dxa"/>
            <w:vMerge w:val="restart"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Несовершеннолет</w:t>
            </w:r>
            <w:r w:rsidRPr="00BE7F42">
              <w:rPr>
                <w:color w:val="auto"/>
                <w:sz w:val="22"/>
                <w:szCs w:val="22"/>
              </w:rPr>
              <w:lastRenderedPageBreak/>
              <w:t>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72F8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-</w:t>
            </w:r>
          </w:p>
          <w:p w:rsidR="00DC72F8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72F8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-</w:t>
            </w:r>
          </w:p>
          <w:p w:rsidR="00DC72F8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2F8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-</w:t>
            </w:r>
          </w:p>
          <w:p w:rsidR="00DC72F8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72F8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-</w:t>
            </w:r>
          </w:p>
          <w:p w:rsidR="00DC72F8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DC72F8" w:rsidRPr="00BE7F42" w:rsidRDefault="00DC72F8" w:rsidP="00F4423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lastRenderedPageBreak/>
              <w:t>Жилой дом</w:t>
            </w:r>
          </w:p>
          <w:p w:rsidR="00DC72F8" w:rsidRPr="00BE7F42" w:rsidRDefault="00DC72F8" w:rsidP="00F4423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C72F8" w:rsidRPr="00BE7F42" w:rsidRDefault="00DC72F8" w:rsidP="00F4423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147,4</w:t>
            </w:r>
          </w:p>
        </w:tc>
        <w:tc>
          <w:tcPr>
            <w:tcW w:w="1418" w:type="dxa"/>
            <w:shd w:val="clear" w:color="auto" w:fill="auto"/>
          </w:tcPr>
          <w:p w:rsidR="00DC72F8" w:rsidRPr="00BE7F42" w:rsidRDefault="00DC72F8" w:rsidP="00F4423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lastRenderedPageBreak/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C72F8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-</w:t>
            </w:r>
          </w:p>
          <w:p w:rsidR="00DC72F8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-</w:t>
            </w:r>
          </w:p>
        </w:tc>
      </w:tr>
      <w:tr w:rsidR="00DC72F8" w:rsidRPr="00BE7F42" w:rsidTr="009F08BC">
        <w:tc>
          <w:tcPr>
            <w:tcW w:w="1951" w:type="dxa"/>
            <w:vMerge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2F8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C72F8" w:rsidRPr="00BE7F42" w:rsidRDefault="00DC72F8" w:rsidP="00F4423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</w:t>
            </w:r>
            <w:r>
              <w:rPr>
                <w:color w:val="auto"/>
                <w:sz w:val="22"/>
                <w:szCs w:val="22"/>
              </w:rPr>
              <w:t>мельный участок</w:t>
            </w:r>
            <w:r w:rsidRPr="00BE7F4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C72F8" w:rsidRPr="00BE7F42" w:rsidRDefault="00DC72F8" w:rsidP="0036226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800</w:t>
            </w:r>
            <w:r w:rsidRPr="00BE7F4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DC72F8" w:rsidRPr="00BE7F42" w:rsidRDefault="00DC72F8" w:rsidP="00F4423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C72F8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72F8" w:rsidRPr="00BE7F42" w:rsidTr="009F08BC">
        <w:tc>
          <w:tcPr>
            <w:tcW w:w="1951" w:type="dxa"/>
            <w:vMerge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2F8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C72F8" w:rsidRPr="00BE7F42" w:rsidRDefault="00DC72F8" w:rsidP="00DC72F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>6</w:t>
            </w:r>
            <w:r w:rsidRPr="00BE7F42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C72F8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5C2032" w:rsidRDefault="005C2032" w:rsidP="005C2032">
      <w:pPr>
        <w:jc w:val="center"/>
        <w:rPr>
          <w:color w:val="auto"/>
          <w:szCs w:val="28"/>
        </w:rPr>
      </w:pPr>
    </w:p>
    <w:p w:rsidR="00224EDB" w:rsidRDefault="00224EDB" w:rsidP="005C2032">
      <w:pPr>
        <w:jc w:val="center"/>
        <w:rPr>
          <w:color w:val="auto"/>
          <w:szCs w:val="28"/>
        </w:rPr>
      </w:pPr>
    </w:p>
    <w:p w:rsidR="00DC72F8" w:rsidRDefault="00DC72F8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C8268E" w:rsidRPr="00D24BE9" w:rsidRDefault="00C8268E" w:rsidP="00C8268E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C8268E" w:rsidRDefault="00C8268E" w:rsidP="00C826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C8268E" w:rsidRDefault="00C8268E" w:rsidP="00C826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государственного казенного учреждения здравоохранения особого типа</w:t>
      </w:r>
    </w:p>
    <w:p w:rsidR="00C8268E" w:rsidRDefault="00C8268E" w:rsidP="00C826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«Брянский областной медицинский центр мобилизационных резервов «Резерв»,</w:t>
      </w:r>
    </w:p>
    <w:p w:rsidR="00C8268E" w:rsidRDefault="00C8268E" w:rsidP="00C826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C8268E" w:rsidRDefault="00C8268E" w:rsidP="00C826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C8268E" w:rsidRPr="00E51D8E" w:rsidRDefault="00C8268E" w:rsidP="00C8268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DC72F8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DC72F8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C8268E" w:rsidRDefault="00C8268E" w:rsidP="00C8268E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843"/>
        <w:gridCol w:w="1134"/>
        <w:gridCol w:w="1276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51" w:type="dxa"/>
            <w:vMerge w:val="restart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51" w:type="dxa"/>
            <w:vMerge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673CA" w:rsidRPr="00BE7F42" w:rsidTr="00BE7F42">
        <w:trPr>
          <w:trHeight w:val="557"/>
        </w:trPr>
        <w:tc>
          <w:tcPr>
            <w:tcW w:w="1951" w:type="dxa"/>
            <w:vMerge w:val="restart"/>
            <w:shd w:val="clear" w:color="auto" w:fill="auto"/>
          </w:tcPr>
          <w:p w:rsidR="00E673CA" w:rsidRPr="00BE7F42" w:rsidRDefault="00E673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Митьков С.В.</w:t>
            </w:r>
          </w:p>
          <w:p w:rsidR="00E673CA" w:rsidRPr="00BE7F42" w:rsidRDefault="00E673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73CA" w:rsidRPr="00BE7F42" w:rsidRDefault="00E673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для использования гаража</w:t>
            </w:r>
          </w:p>
        </w:tc>
        <w:tc>
          <w:tcPr>
            <w:tcW w:w="1843" w:type="dxa"/>
            <w:shd w:val="clear" w:color="auto" w:fill="auto"/>
          </w:tcPr>
          <w:p w:rsidR="00E673CA" w:rsidRPr="00BE7F42" w:rsidRDefault="00E673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673CA" w:rsidRPr="00BE7F42" w:rsidRDefault="00E673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28,0</w:t>
            </w:r>
          </w:p>
        </w:tc>
        <w:tc>
          <w:tcPr>
            <w:tcW w:w="1276" w:type="dxa"/>
            <w:shd w:val="clear" w:color="auto" w:fill="auto"/>
          </w:tcPr>
          <w:p w:rsidR="00E673CA" w:rsidRPr="00BE7F42" w:rsidRDefault="00E673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73CA" w:rsidRPr="00BE7F42" w:rsidRDefault="00E673C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73CA" w:rsidRPr="00BE7F42" w:rsidRDefault="00E673C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673CA" w:rsidRPr="00BE7F42" w:rsidRDefault="00E673C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E673CA" w:rsidRPr="00BE7F42" w:rsidRDefault="00E673CA" w:rsidP="00F4423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E673CA" w:rsidRPr="00191A65" w:rsidRDefault="00191A65" w:rsidP="00191A6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LADA</w:t>
            </w:r>
            <w:r w:rsidRPr="00191A65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X</w:t>
            </w:r>
            <w:r w:rsidRPr="00191A65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  <w:lang w:val="en-US"/>
              </w:rPr>
              <w:t>RAY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E673CA" w:rsidRPr="00BE7F42" w:rsidRDefault="00DC72F8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1203235,13</w:t>
            </w:r>
          </w:p>
        </w:tc>
      </w:tr>
      <w:tr w:rsidR="00224EDB" w:rsidRPr="00BE7F42" w:rsidTr="00BE7F42">
        <w:trPr>
          <w:trHeight w:val="557"/>
        </w:trPr>
        <w:tc>
          <w:tcPr>
            <w:tcW w:w="1951" w:type="dxa"/>
            <w:vMerge/>
            <w:shd w:val="clear" w:color="auto" w:fill="auto"/>
          </w:tcPr>
          <w:p w:rsidR="00224EDB" w:rsidRPr="00BE7F42" w:rsidRDefault="00224ED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4EDB" w:rsidRPr="00BE7F42" w:rsidRDefault="00224ED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294</w:t>
            </w:r>
            <w:r w:rsidRPr="00BE7F4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24EDB" w:rsidRPr="00BE7F42" w:rsidRDefault="00224ED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24EDB" w:rsidRPr="00BE7F42" w:rsidRDefault="00224ED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4EDB" w:rsidRPr="00BE7F42" w:rsidRDefault="00224ED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4EDB" w:rsidRPr="00BE7F42" w:rsidRDefault="00224ED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24EDB" w:rsidRPr="00BE7F42" w:rsidRDefault="00224ED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24EDB" w:rsidRDefault="00224ED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34745" w:rsidRPr="00BE7F42" w:rsidTr="00BE7F42">
        <w:trPr>
          <w:trHeight w:val="557"/>
        </w:trPr>
        <w:tc>
          <w:tcPr>
            <w:tcW w:w="1951" w:type="dxa"/>
            <w:vMerge/>
            <w:shd w:val="clear" w:color="auto" w:fill="auto"/>
          </w:tcPr>
          <w:p w:rsidR="00C34745" w:rsidRPr="00BE7F42" w:rsidRDefault="00C3474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745" w:rsidRPr="00BE7F42" w:rsidRDefault="00C3474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106,5</w:t>
            </w:r>
          </w:p>
        </w:tc>
        <w:tc>
          <w:tcPr>
            <w:tcW w:w="1276" w:type="dxa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34745" w:rsidRPr="00BE7F42" w:rsidRDefault="00C3474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745" w:rsidRPr="00BE7F42" w:rsidRDefault="00C3474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745" w:rsidRPr="00BE7F42" w:rsidRDefault="00C3474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C34745" w:rsidRPr="00BE7F42" w:rsidRDefault="00C3474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34745" w:rsidRDefault="00C3474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51" w:type="dxa"/>
            <w:vMerge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Гараж </w:t>
            </w:r>
          </w:p>
        </w:tc>
        <w:tc>
          <w:tcPr>
            <w:tcW w:w="1843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28,0</w:t>
            </w:r>
          </w:p>
        </w:tc>
        <w:tc>
          <w:tcPr>
            <w:tcW w:w="1276" w:type="dxa"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8268E" w:rsidRPr="00BE7F42" w:rsidRDefault="00C8268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C191A" w:rsidRPr="00BE7F42" w:rsidTr="009F08BC">
        <w:trPr>
          <w:trHeight w:val="516"/>
        </w:trPr>
        <w:tc>
          <w:tcPr>
            <w:tcW w:w="1951" w:type="dxa"/>
            <w:vMerge w:val="restart"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37,7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C191A" w:rsidRPr="00BE7F42" w:rsidRDefault="001C191A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C191A" w:rsidRPr="00BE7F42" w:rsidRDefault="001C191A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106,5</w:t>
            </w:r>
          </w:p>
        </w:tc>
        <w:tc>
          <w:tcPr>
            <w:tcW w:w="1418" w:type="dxa"/>
            <w:shd w:val="clear" w:color="auto" w:fill="auto"/>
          </w:tcPr>
          <w:p w:rsidR="001C191A" w:rsidRPr="00BE7F42" w:rsidRDefault="001C191A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1C191A" w:rsidRPr="00191A65" w:rsidRDefault="00DC72F8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138467,58</w:t>
            </w:r>
          </w:p>
        </w:tc>
      </w:tr>
      <w:tr w:rsidR="001C191A" w:rsidRPr="00BE7F42" w:rsidTr="009F08BC">
        <w:trPr>
          <w:trHeight w:val="516"/>
        </w:trPr>
        <w:tc>
          <w:tcPr>
            <w:tcW w:w="1951" w:type="dxa"/>
            <w:vMerge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191A" w:rsidRPr="00BE7F42" w:rsidRDefault="001C191A" w:rsidP="00F4423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C191A" w:rsidRDefault="001C191A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294,0</w:t>
            </w:r>
          </w:p>
        </w:tc>
        <w:tc>
          <w:tcPr>
            <w:tcW w:w="1418" w:type="dxa"/>
            <w:shd w:val="clear" w:color="auto" w:fill="auto"/>
          </w:tcPr>
          <w:p w:rsidR="001C191A" w:rsidRPr="00BE7F42" w:rsidRDefault="001C191A" w:rsidP="00F4423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1C191A" w:rsidRPr="00BE7F42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1C191A" w:rsidRDefault="001C191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C8268E" w:rsidRDefault="00C8268E" w:rsidP="00F75915">
      <w:pPr>
        <w:jc w:val="center"/>
        <w:rPr>
          <w:color w:val="auto"/>
          <w:szCs w:val="28"/>
        </w:rPr>
      </w:pPr>
    </w:p>
    <w:p w:rsidR="00F75915" w:rsidRDefault="00F75915" w:rsidP="006659E8">
      <w:pPr>
        <w:jc w:val="center"/>
        <w:rPr>
          <w:color w:val="auto"/>
          <w:szCs w:val="28"/>
        </w:rPr>
      </w:pPr>
    </w:p>
    <w:p w:rsidR="00596D11" w:rsidRDefault="00596D11" w:rsidP="00596D11">
      <w:pPr>
        <w:jc w:val="both"/>
        <w:rPr>
          <w:color w:val="auto"/>
          <w:szCs w:val="28"/>
        </w:rPr>
      </w:pPr>
    </w:p>
    <w:p w:rsidR="00456021" w:rsidRDefault="00456021" w:rsidP="00456021">
      <w:pPr>
        <w:jc w:val="center"/>
        <w:rPr>
          <w:color w:val="auto"/>
          <w:szCs w:val="28"/>
        </w:rPr>
        <w:sectPr w:rsidR="00456021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C34745" w:rsidRPr="00D24BE9" w:rsidRDefault="00C34745" w:rsidP="00C34745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C34745" w:rsidRDefault="00C34745" w:rsidP="00C3474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C34745" w:rsidRDefault="00C34745" w:rsidP="00C3474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C34745" w:rsidRDefault="00C34745" w:rsidP="00C3474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Фокинская</w:t>
      </w:r>
      <w:proofErr w:type="spellEnd"/>
      <w:r>
        <w:rPr>
          <w:color w:val="auto"/>
          <w:szCs w:val="28"/>
        </w:rPr>
        <w:t xml:space="preserve"> городская больница имени В.И. Гедройц»,</w:t>
      </w:r>
    </w:p>
    <w:p w:rsidR="00C34745" w:rsidRDefault="00C34745" w:rsidP="00C3474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C34745" w:rsidRDefault="00C34745" w:rsidP="00C3474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C34745" w:rsidRPr="00E51D8E" w:rsidRDefault="00C34745" w:rsidP="00C3474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DC72F8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DC72F8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C34745" w:rsidRDefault="00C34745" w:rsidP="00C34745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843"/>
        <w:gridCol w:w="1134"/>
        <w:gridCol w:w="1276"/>
        <w:gridCol w:w="1417"/>
        <w:gridCol w:w="1134"/>
        <w:gridCol w:w="1418"/>
        <w:gridCol w:w="1657"/>
        <w:gridCol w:w="1745"/>
      </w:tblGrid>
      <w:tr w:rsidR="00C34745" w:rsidRPr="00BE7F42" w:rsidTr="009F08BC">
        <w:tc>
          <w:tcPr>
            <w:tcW w:w="1951" w:type="dxa"/>
            <w:vMerge w:val="restart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C34745" w:rsidRPr="00BE7F42" w:rsidTr="009F08BC">
        <w:tc>
          <w:tcPr>
            <w:tcW w:w="1951" w:type="dxa"/>
            <w:vMerge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34745" w:rsidRPr="00BE7F42" w:rsidRDefault="00C34745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50637" w:rsidRPr="00BE7F42" w:rsidTr="009F08BC">
        <w:trPr>
          <w:trHeight w:val="557"/>
        </w:trPr>
        <w:tc>
          <w:tcPr>
            <w:tcW w:w="1951" w:type="dxa"/>
            <w:shd w:val="clear" w:color="auto" w:fill="auto"/>
          </w:tcPr>
          <w:p w:rsidR="00650637" w:rsidRPr="00BE7F42" w:rsidRDefault="00650637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Моисеенкова Е.А</w:t>
            </w:r>
            <w:r w:rsidRPr="00BE7F42">
              <w:rPr>
                <w:color w:val="auto"/>
                <w:sz w:val="22"/>
                <w:szCs w:val="22"/>
              </w:rPr>
              <w:t>.</w:t>
            </w:r>
          </w:p>
          <w:p w:rsidR="00650637" w:rsidRPr="00BE7F42" w:rsidRDefault="00650637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0637" w:rsidRPr="00650637" w:rsidRDefault="00650637" w:rsidP="009F08BC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50637" w:rsidRPr="00650637" w:rsidRDefault="00650637" w:rsidP="009F08BC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0637" w:rsidRPr="00650637" w:rsidRDefault="00650637" w:rsidP="009F08BC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0637" w:rsidRPr="00650637" w:rsidRDefault="00650637" w:rsidP="009F08BC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50637" w:rsidRPr="00BE7F42" w:rsidRDefault="00650637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50637" w:rsidRPr="00650637" w:rsidRDefault="00650637" w:rsidP="00650637">
            <w:pPr>
              <w:jc w:val="center"/>
              <w:rPr>
                <w:color w:val="auto"/>
                <w:sz w:val="22"/>
                <w:szCs w:val="22"/>
              </w:rPr>
            </w:pPr>
            <w:r w:rsidRPr="00650637">
              <w:rPr>
                <w:color w:val="auto"/>
                <w:sz w:val="22"/>
                <w:szCs w:val="22"/>
              </w:rPr>
              <w:t>57</w:t>
            </w:r>
            <w:r>
              <w:rPr>
                <w:color w:val="auto"/>
                <w:sz w:val="22"/>
                <w:szCs w:val="22"/>
              </w:rPr>
              <w:t>,</w:t>
            </w:r>
            <w:r w:rsidRPr="00650637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50637" w:rsidRPr="00BE7F42" w:rsidRDefault="00650637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650637" w:rsidRPr="00BE7F42" w:rsidRDefault="00650637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650637" w:rsidRPr="00BE7F42" w:rsidRDefault="00650637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Kia</w:t>
            </w:r>
            <w:r w:rsidRPr="00650637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Rio</w:t>
            </w:r>
          </w:p>
        </w:tc>
        <w:tc>
          <w:tcPr>
            <w:tcW w:w="1745" w:type="dxa"/>
            <w:shd w:val="clear" w:color="auto" w:fill="auto"/>
          </w:tcPr>
          <w:p w:rsidR="00650637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1071422,22</w:t>
            </w:r>
          </w:p>
        </w:tc>
      </w:tr>
      <w:tr w:rsidR="00A6682B" w:rsidRPr="00BE7F42" w:rsidTr="009F08BC">
        <w:trPr>
          <w:trHeight w:val="759"/>
        </w:trPr>
        <w:tc>
          <w:tcPr>
            <w:tcW w:w="1951" w:type="dxa"/>
            <w:vMerge w:val="restart"/>
            <w:shd w:val="clear" w:color="auto" w:fill="auto"/>
          </w:tcPr>
          <w:p w:rsidR="00A6682B" w:rsidRPr="00BE7F42" w:rsidRDefault="00A6682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682B" w:rsidRPr="00BE7F42" w:rsidRDefault="00A6682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682B" w:rsidRPr="00BE7F42" w:rsidRDefault="00A6682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682B" w:rsidRPr="00BE7F42" w:rsidRDefault="00A6682B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57,4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82B" w:rsidRPr="00BE7F42" w:rsidRDefault="00A6682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6682B" w:rsidRPr="00BE7F42" w:rsidRDefault="00A6682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6682B" w:rsidRPr="00BE7F42" w:rsidRDefault="00DC72F8" w:rsidP="00A6682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A6682B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A6682B" w:rsidRPr="00BE7F42" w:rsidRDefault="00A6682B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A6682B" w:rsidRPr="00BE7F42" w:rsidRDefault="006846F8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A6682B" w:rsidRPr="00BE7F42" w:rsidRDefault="00A6682B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DC72F8">
              <w:rPr>
                <w:color w:val="auto"/>
                <w:sz w:val="22"/>
                <w:szCs w:val="22"/>
              </w:rPr>
              <w:t>605632,70</w:t>
            </w:r>
          </w:p>
        </w:tc>
      </w:tr>
      <w:tr w:rsidR="00DC72F8" w:rsidRPr="00BE7F42" w:rsidTr="006846F8">
        <w:trPr>
          <w:trHeight w:val="437"/>
        </w:trPr>
        <w:tc>
          <w:tcPr>
            <w:tcW w:w="1951" w:type="dxa"/>
            <w:vMerge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2F8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C72F8" w:rsidRPr="00BE7F42" w:rsidRDefault="00DC72F8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DC72F8" w:rsidRPr="00BE7F42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DC72F8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C72F8" w:rsidRDefault="00DC72F8" w:rsidP="009F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6846F8" w:rsidRDefault="006846F8" w:rsidP="00C34745">
      <w:pPr>
        <w:jc w:val="center"/>
        <w:rPr>
          <w:color w:val="auto"/>
          <w:szCs w:val="28"/>
        </w:rPr>
      </w:pPr>
    </w:p>
    <w:p w:rsidR="006846F8" w:rsidRDefault="006846F8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AE0911" w:rsidRPr="00D24BE9" w:rsidRDefault="00AE0911" w:rsidP="00AE0911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AE0911" w:rsidRDefault="00AE0911" w:rsidP="00AE091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AE0911" w:rsidRDefault="00AE0911" w:rsidP="00AE091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AE0911" w:rsidRDefault="00AE0911" w:rsidP="00AE091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Белобережский</w:t>
      </w:r>
      <w:proofErr w:type="spellEnd"/>
      <w:r>
        <w:rPr>
          <w:color w:val="auto"/>
          <w:szCs w:val="28"/>
        </w:rPr>
        <w:t xml:space="preserve"> детский санаторий»,</w:t>
      </w:r>
    </w:p>
    <w:p w:rsidR="00AE0911" w:rsidRDefault="00AE0911" w:rsidP="00AE091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AE0911" w:rsidRDefault="00AE0911" w:rsidP="00AE091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AE0911" w:rsidRPr="00E51D8E" w:rsidRDefault="00AE0911" w:rsidP="00AE091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DC72F8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DC72F8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AE0911" w:rsidRDefault="00AE0911" w:rsidP="00AE0911">
      <w:pPr>
        <w:jc w:val="both"/>
        <w:rPr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73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E0911" w:rsidRPr="00BE7F42" w:rsidRDefault="00AE091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D1C50" w:rsidRPr="00BE7F42" w:rsidTr="00BE7F42">
        <w:trPr>
          <w:trHeight w:val="557"/>
        </w:trPr>
        <w:tc>
          <w:tcPr>
            <w:tcW w:w="2037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Надточий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Л.С.</w:t>
            </w:r>
          </w:p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2D1C50" w:rsidRPr="00BE7F42" w:rsidRDefault="002D1C50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2D1C50" w:rsidRPr="00BE7F42" w:rsidRDefault="002D1C50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D1C50" w:rsidRPr="00BE7F42" w:rsidRDefault="002D1C50" w:rsidP="002D1C5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65,0</w:t>
            </w:r>
          </w:p>
        </w:tc>
        <w:tc>
          <w:tcPr>
            <w:tcW w:w="1418" w:type="dxa"/>
            <w:shd w:val="clear" w:color="auto" w:fill="auto"/>
          </w:tcPr>
          <w:p w:rsidR="002D1C50" w:rsidRPr="00BE7F42" w:rsidRDefault="002D1C50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2D1C50" w:rsidRPr="00BE7F42" w:rsidRDefault="002D1C50" w:rsidP="002D1C5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1474875,48</w:t>
            </w:r>
          </w:p>
        </w:tc>
      </w:tr>
      <w:tr w:rsidR="002D1C50" w:rsidRPr="00BE7F42" w:rsidTr="00BE7F42">
        <w:tc>
          <w:tcPr>
            <w:tcW w:w="2037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473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1C50" w:rsidRPr="00BE7F42" w:rsidRDefault="002D1C50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65,0</w:t>
            </w:r>
          </w:p>
        </w:tc>
        <w:tc>
          <w:tcPr>
            <w:tcW w:w="1418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  <w:highlight w:val="yellow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745" w:type="dxa"/>
            <w:shd w:val="clear" w:color="auto" w:fill="auto"/>
          </w:tcPr>
          <w:p w:rsidR="002D1C50" w:rsidRPr="00BE7F42" w:rsidRDefault="002D1C5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163001,16</w:t>
            </w:r>
          </w:p>
        </w:tc>
      </w:tr>
    </w:tbl>
    <w:p w:rsidR="001B0FF1" w:rsidRDefault="001B0FF1" w:rsidP="00F75915">
      <w:pPr>
        <w:jc w:val="center"/>
        <w:rPr>
          <w:color w:val="auto"/>
          <w:szCs w:val="28"/>
        </w:rPr>
      </w:pPr>
    </w:p>
    <w:p w:rsidR="00F75915" w:rsidRDefault="00F75915" w:rsidP="00E61566">
      <w:pPr>
        <w:jc w:val="both"/>
        <w:rPr>
          <w:color w:val="auto"/>
          <w:szCs w:val="28"/>
        </w:rPr>
      </w:pPr>
    </w:p>
    <w:p w:rsidR="00F75915" w:rsidRDefault="00F75915" w:rsidP="00E61566">
      <w:pPr>
        <w:jc w:val="both"/>
        <w:rPr>
          <w:color w:val="auto"/>
          <w:szCs w:val="28"/>
        </w:rPr>
      </w:pPr>
    </w:p>
    <w:p w:rsidR="00F75915" w:rsidRDefault="00F75915" w:rsidP="00E61566">
      <w:pPr>
        <w:jc w:val="both"/>
        <w:rPr>
          <w:color w:val="auto"/>
          <w:szCs w:val="28"/>
        </w:rPr>
      </w:pPr>
    </w:p>
    <w:p w:rsidR="00F75915" w:rsidRDefault="00F75915" w:rsidP="00E61566">
      <w:pPr>
        <w:jc w:val="both"/>
        <w:rPr>
          <w:color w:val="auto"/>
          <w:szCs w:val="28"/>
        </w:rPr>
      </w:pPr>
    </w:p>
    <w:p w:rsidR="00597B2A" w:rsidRDefault="00597B2A" w:rsidP="00E61566">
      <w:pPr>
        <w:jc w:val="both"/>
        <w:rPr>
          <w:color w:val="auto"/>
          <w:szCs w:val="28"/>
        </w:rPr>
        <w:sectPr w:rsidR="00597B2A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EE626F" w:rsidRPr="00D24BE9" w:rsidRDefault="00EE626F" w:rsidP="00EE626F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EE626F" w:rsidRDefault="00EE626F" w:rsidP="00EE626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EE626F" w:rsidRDefault="00EE626F" w:rsidP="00EE626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EE626F" w:rsidRDefault="00EE626F" w:rsidP="00EE626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«Брянский областной кардиологический диспансер»,</w:t>
      </w:r>
    </w:p>
    <w:p w:rsidR="00EE626F" w:rsidRDefault="00EE626F" w:rsidP="00EE626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EE626F" w:rsidRDefault="00EE626F" w:rsidP="00EE626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EE626F" w:rsidRPr="00E51D8E" w:rsidRDefault="00EE626F" w:rsidP="00EE626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FD5A7E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FD5A7E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EE626F" w:rsidRDefault="00EE626F" w:rsidP="00EE626F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2608A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A2608A" w:rsidRPr="00BE7F42" w:rsidRDefault="00A2608A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Недбайкин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А.М.</w:t>
            </w:r>
          </w:p>
          <w:p w:rsidR="00A2608A" w:rsidRPr="00BE7F42" w:rsidRDefault="00A2608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2608A" w:rsidRPr="00BE7F42" w:rsidRDefault="00A2608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A2608A" w:rsidRPr="00BE7F42" w:rsidRDefault="00A2608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2608A" w:rsidRPr="00BE7F42" w:rsidRDefault="00A2608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1113,0</w:t>
            </w:r>
          </w:p>
        </w:tc>
        <w:tc>
          <w:tcPr>
            <w:tcW w:w="1418" w:type="dxa"/>
            <w:shd w:val="clear" w:color="auto" w:fill="auto"/>
          </w:tcPr>
          <w:p w:rsidR="00A2608A" w:rsidRPr="00BE7F42" w:rsidRDefault="00A2608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608A" w:rsidRPr="00BE7F42" w:rsidRDefault="00A2608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608A" w:rsidRPr="00BE7F42" w:rsidRDefault="00A2608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608A" w:rsidRPr="00BE7F42" w:rsidRDefault="00A2608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A2608A" w:rsidRPr="00BE7F42" w:rsidRDefault="00A2608A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A2608A" w:rsidRPr="00F24F85" w:rsidRDefault="00A2608A" w:rsidP="00A2608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Nissan</w:t>
            </w:r>
            <w:r w:rsidRPr="00F24F85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X</w:t>
            </w:r>
            <w:r w:rsidRPr="00F24F85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  <w:lang w:val="en-US"/>
              </w:rPr>
              <w:t>Trail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A2608A" w:rsidRPr="00BE7F42" w:rsidRDefault="00A2608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FD5A7E">
              <w:rPr>
                <w:color w:val="auto"/>
                <w:sz w:val="22"/>
                <w:szCs w:val="22"/>
              </w:rPr>
              <w:t>593853,38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499,0</w:t>
            </w:r>
          </w:p>
        </w:tc>
        <w:tc>
          <w:tcPr>
            <w:tcW w:w="1418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(9/10 доли)</w:t>
            </w:r>
          </w:p>
        </w:tc>
        <w:tc>
          <w:tcPr>
            <w:tcW w:w="1134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190,8</w:t>
            </w:r>
          </w:p>
        </w:tc>
        <w:tc>
          <w:tcPr>
            <w:tcW w:w="1418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Нежилой дом</w:t>
            </w:r>
          </w:p>
        </w:tc>
        <w:tc>
          <w:tcPr>
            <w:tcW w:w="1843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40,0</w:t>
            </w:r>
          </w:p>
        </w:tc>
        <w:tc>
          <w:tcPr>
            <w:tcW w:w="1418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Баня</w:t>
            </w:r>
          </w:p>
        </w:tc>
        <w:tc>
          <w:tcPr>
            <w:tcW w:w="1843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33,0</w:t>
            </w:r>
          </w:p>
        </w:tc>
        <w:tc>
          <w:tcPr>
            <w:tcW w:w="1418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E626F" w:rsidRPr="00BE7F42" w:rsidRDefault="00FD5A7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Хозяйственная</w:t>
            </w:r>
            <w:r w:rsidR="00EE626F" w:rsidRPr="00BE7F42">
              <w:rPr>
                <w:color w:val="auto"/>
                <w:sz w:val="22"/>
                <w:szCs w:val="22"/>
              </w:rPr>
              <w:t xml:space="preserve"> постройка</w:t>
            </w:r>
          </w:p>
        </w:tc>
        <w:tc>
          <w:tcPr>
            <w:tcW w:w="1843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22,8</w:t>
            </w:r>
          </w:p>
        </w:tc>
        <w:tc>
          <w:tcPr>
            <w:tcW w:w="1418" w:type="dxa"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E626F" w:rsidRPr="00BE7F42" w:rsidRDefault="00EE626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253"/>
        </w:trPr>
        <w:tc>
          <w:tcPr>
            <w:tcW w:w="1986" w:type="dxa"/>
            <w:vMerge w:val="restart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48,4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1113,0</w:t>
            </w:r>
          </w:p>
        </w:tc>
        <w:tc>
          <w:tcPr>
            <w:tcW w:w="1418" w:type="dxa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</w:tr>
      <w:tr w:rsidR="00BE7F42" w:rsidRPr="00BE7F42" w:rsidTr="00BE7F42">
        <w:trPr>
          <w:trHeight w:val="253"/>
        </w:trPr>
        <w:tc>
          <w:tcPr>
            <w:tcW w:w="1986" w:type="dxa"/>
            <w:vMerge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190,8</w:t>
            </w:r>
          </w:p>
        </w:tc>
        <w:tc>
          <w:tcPr>
            <w:tcW w:w="1418" w:type="dxa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F107C4" w:rsidRDefault="00F107C4" w:rsidP="00F107C4">
      <w:pPr>
        <w:jc w:val="center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center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374D06" w:rsidRPr="00D24BE9" w:rsidRDefault="00374D06" w:rsidP="00374D06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374D06" w:rsidRDefault="00374D06" w:rsidP="00374D0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374D06" w:rsidRDefault="00374D06" w:rsidP="00374D0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374D06" w:rsidRDefault="00374D06" w:rsidP="00374D0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«Трубчевская центральная районная больница»,</w:t>
      </w:r>
    </w:p>
    <w:p w:rsidR="00374D06" w:rsidRDefault="00374D06" w:rsidP="00374D0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374D06" w:rsidRDefault="00374D06" w:rsidP="00374D0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374D06" w:rsidRPr="00E51D8E" w:rsidRDefault="00374D06" w:rsidP="00374D0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2018 года по 31 декабря 2018 года</w:t>
      </w:r>
    </w:p>
    <w:p w:rsidR="00374D06" w:rsidRDefault="00374D06" w:rsidP="00374D06">
      <w:pPr>
        <w:jc w:val="center"/>
        <w:rPr>
          <w:color w:val="auto"/>
          <w:szCs w:val="28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176"/>
        <w:gridCol w:w="1889"/>
        <w:gridCol w:w="1108"/>
        <w:gridCol w:w="1553"/>
        <w:gridCol w:w="1276"/>
        <w:gridCol w:w="1108"/>
        <w:gridCol w:w="1578"/>
        <w:gridCol w:w="1694"/>
        <w:gridCol w:w="2034"/>
      </w:tblGrid>
      <w:tr w:rsidR="00374D06" w:rsidRPr="00751102" w:rsidTr="00590104">
        <w:tc>
          <w:tcPr>
            <w:tcW w:w="2037" w:type="dxa"/>
            <w:vMerge w:val="restart"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726" w:type="dxa"/>
            <w:gridSpan w:val="4"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2" w:type="dxa"/>
            <w:gridSpan w:val="3"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374D06" w:rsidRPr="00751102" w:rsidTr="00590104">
        <w:tc>
          <w:tcPr>
            <w:tcW w:w="2037" w:type="dxa"/>
            <w:vMerge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75110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75110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75110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53" w:type="dxa"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51102">
              <w:rPr>
                <w:color w:val="auto"/>
                <w:sz w:val="22"/>
                <w:szCs w:val="22"/>
              </w:rPr>
              <w:t>расположе</w:t>
            </w:r>
            <w:proofErr w:type="spellEnd"/>
            <w:r>
              <w:rPr>
                <w:color w:val="auto"/>
                <w:sz w:val="22"/>
                <w:szCs w:val="22"/>
                <w:lang w:val="en-US"/>
              </w:rPr>
              <w:t>-</w:t>
            </w:r>
            <w:proofErr w:type="spellStart"/>
            <w:r w:rsidRPr="00751102">
              <w:rPr>
                <w:color w:val="auto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75110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75110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75110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78" w:type="dxa"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74D06" w:rsidRPr="00751102" w:rsidTr="00374D06">
        <w:trPr>
          <w:trHeight w:val="274"/>
        </w:trPr>
        <w:tc>
          <w:tcPr>
            <w:tcW w:w="2037" w:type="dxa"/>
            <w:vMerge w:val="restart"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Немитова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</w:t>
            </w:r>
            <w:r w:rsidRPr="00751102">
              <w:rPr>
                <w:color w:val="auto"/>
                <w:sz w:val="22"/>
                <w:szCs w:val="22"/>
              </w:rPr>
              <w:t>.И.</w:t>
            </w:r>
          </w:p>
        </w:tc>
        <w:tc>
          <w:tcPr>
            <w:tcW w:w="1176" w:type="dxa"/>
            <w:shd w:val="clear" w:color="auto" w:fill="auto"/>
          </w:tcPr>
          <w:p w:rsidR="00374D06" w:rsidRPr="00751102" w:rsidRDefault="00374D06" w:rsidP="00590104">
            <w:pPr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374D06" w:rsidRPr="00BE7F4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54,2</w:t>
            </w:r>
          </w:p>
        </w:tc>
        <w:tc>
          <w:tcPr>
            <w:tcW w:w="1553" w:type="dxa"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74D06" w:rsidRPr="00374D06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972316,53</w:t>
            </w:r>
          </w:p>
        </w:tc>
      </w:tr>
      <w:tr w:rsidR="00374D06" w:rsidRPr="00751102" w:rsidTr="00590104">
        <w:trPr>
          <w:trHeight w:val="253"/>
        </w:trPr>
        <w:tc>
          <w:tcPr>
            <w:tcW w:w="2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374D06" w:rsidRPr="00751102" w:rsidRDefault="00374D06" w:rsidP="00590104">
            <w:pPr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374D06" w:rsidRPr="00BE7F4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31,7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D06" w:rsidRPr="00BE7F42" w:rsidRDefault="00374D06" w:rsidP="0059010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D06" w:rsidRPr="00751102" w:rsidRDefault="00374D06" w:rsidP="0059010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22716" w:rsidRPr="00751102" w:rsidTr="00590104">
        <w:trPr>
          <w:trHeight w:val="779"/>
        </w:trPr>
        <w:tc>
          <w:tcPr>
            <w:tcW w:w="2037" w:type="dxa"/>
            <w:shd w:val="clear" w:color="auto" w:fill="auto"/>
          </w:tcPr>
          <w:p w:rsidR="00922716" w:rsidRPr="00751102" w:rsidRDefault="00922716" w:rsidP="00590104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75110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75110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176" w:type="dxa"/>
            <w:shd w:val="clear" w:color="auto" w:fill="auto"/>
          </w:tcPr>
          <w:p w:rsidR="00922716" w:rsidRPr="00751102" w:rsidRDefault="0092271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89" w:type="dxa"/>
            <w:shd w:val="clear" w:color="auto" w:fill="auto"/>
          </w:tcPr>
          <w:p w:rsidR="00922716" w:rsidRPr="00751102" w:rsidRDefault="0092271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922716" w:rsidRPr="00751102" w:rsidRDefault="0092271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53" w:type="dxa"/>
            <w:shd w:val="clear" w:color="auto" w:fill="auto"/>
          </w:tcPr>
          <w:p w:rsidR="00922716" w:rsidRPr="00751102" w:rsidRDefault="0092271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2716" w:rsidRPr="00751102" w:rsidRDefault="00922716" w:rsidP="00590104">
            <w:pPr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922716" w:rsidRPr="00751102" w:rsidRDefault="00922716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31,7</w:t>
            </w:r>
          </w:p>
        </w:tc>
        <w:tc>
          <w:tcPr>
            <w:tcW w:w="1578" w:type="dxa"/>
            <w:shd w:val="clear" w:color="auto" w:fill="auto"/>
          </w:tcPr>
          <w:p w:rsidR="00922716" w:rsidRPr="00751102" w:rsidRDefault="0092271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922716" w:rsidRPr="00751102" w:rsidRDefault="0092271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034" w:type="dxa"/>
            <w:shd w:val="clear" w:color="auto" w:fill="auto"/>
          </w:tcPr>
          <w:p w:rsidR="00922716" w:rsidRPr="00751102" w:rsidRDefault="00922716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751102"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374D06" w:rsidRDefault="00374D06" w:rsidP="00374D06">
      <w:pPr>
        <w:jc w:val="center"/>
        <w:rPr>
          <w:color w:val="auto"/>
          <w:szCs w:val="28"/>
        </w:rPr>
      </w:pPr>
    </w:p>
    <w:p w:rsidR="00374D06" w:rsidRDefault="00374D06" w:rsidP="00374D06">
      <w:pPr>
        <w:jc w:val="both"/>
        <w:rPr>
          <w:color w:val="auto"/>
          <w:szCs w:val="28"/>
        </w:rPr>
        <w:sectPr w:rsidR="00374D06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CB357D" w:rsidRPr="00D24BE9" w:rsidRDefault="00CB357D" w:rsidP="00CB357D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CB357D" w:rsidRDefault="00CB357D" w:rsidP="00CB357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CB357D" w:rsidRDefault="00CB357D" w:rsidP="00CB357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CB357D" w:rsidRDefault="00CB357D" w:rsidP="00CB357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«Брянский областной госпиталь для ветеранов войн»,</w:t>
      </w:r>
    </w:p>
    <w:p w:rsidR="00CB357D" w:rsidRDefault="00CB357D" w:rsidP="00CB357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CB357D" w:rsidRDefault="00CB357D" w:rsidP="00CB357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CB357D" w:rsidRPr="00E51D8E" w:rsidRDefault="00CB357D" w:rsidP="00CB357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FD5A7E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FD5A7E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CB357D" w:rsidRDefault="00CB357D" w:rsidP="00CB357D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B357D" w:rsidRPr="00BE7F42" w:rsidRDefault="00CB357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Олейник С.А.</w:t>
            </w:r>
          </w:p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с садовым домиком</w:t>
            </w:r>
          </w:p>
        </w:tc>
        <w:tc>
          <w:tcPr>
            <w:tcW w:w="1843" w:type="dxa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524,0</w:t>
            </w:r>
          </w:p>
        </w:tc>
        <w:tc>
          <w:tcPr>
            <w:tcW w:w="1418" w:type="dxa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59,1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D3289" w:rsidRPr="00B8157D" w:rsidRDefault="00922716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1144419,93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(2/3 доли)</w:t>
            </w:r>
          </w:p>
        </w:tc>
        <w:tc>
          <w:tcPr>
            <w:tcW w:w="1134" w:type="dxa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57,6</w:t>
            </w:r>
          </w:p>
        </w:tc>
        <w:tc>
          <w:tcPr>
            <w:tcW w:w="1418" w:type="dxa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16"/>
        </w:trPr>
        <w:tc>
          <w:tcPr>
            <w:tcW w:w="1986" w:type="dxa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(2/3 доли)</w:t>
            </w:r>
          </w:p>
        </w:tc>
        <w:tc>
          <w:tcPr>
            <w:tcW w:w="1134" w:type="dxa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59,1</w:t>
            </w:r>
          </w:p>
        </w:tc>
        <w:tc>
          <w:tcPr>
            <w:tcW w:w="1418" w:type="dxa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BD3289" w:rsidRPr="00BE7F42" w:rsidRDefault="00BD328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BD3289" w:rsidRPr="00BE7F42" w:rsidRDefault="00922716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303367,14</w:t>
            </w:r>
          </w:p>
        </w:tc>
      </w:tr>
    </w:tbl>
    <w:p w:rsidR="00CB357D" w:rsidRDefault="00CB357D" w:rsidP="00F107C4">
      <w:pPr>
        <w:jc w:val="center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center"/>
        <w:rPr>
          <w:color w:val="auto"/>
          <w:szCs w:val="28"/>
        </w:rPr>
        <w:sectPr w:rsidR="00F107C4" w:rsidSect="003A7F24">
          <w:headerReference w:type="even" r:id="rId16"/>
          <w:headerReference w:type="default" r:id="rId17"/>
          <w:footerReference w:type="even" r:id="rId18"/>
          <w:footerReference w:type="default" r:id="rId19"/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00337F" w:rsidRPr="00D24BE9" w:rsidRDefault="0000337F" w:rsidP="0000337F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00337F" w:rsidRDefault="0000337F" w:rsidP="0000337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A97A13" w:rsidRDefault="00A97A13" w:rsidP="0000337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государственного автономного профессионального образовательного учреждения</w:t>
      </w:r>
    </w:p>
    <w:p w:rsidR="0000337F" w:rsidRDefault="0000337F" w:rsidP="0000337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</w:t>
      </w:r>
      <w:r w:rsidR="009D787B">
        <w:rPr>
          <w:color w:val="auto"/>
          <w:szCs w:val="28"/>
        </w:rPr>
        <w:t xml:space="preserve">ий </w:t>
      </w:r>
      <w:proofErr w:type="gramStart"/>
      <w:r w:rsidR="009D787B">
        <w:rPr>
          <w:color w:val="auto"/>
          <w:szCs w:val="28"/>
        </w:rPr>
        <w:t>медико-социальный</w:t>
      </w:r>
      <w:proofErr w:type="gramEnd"/>
      <w:r w:rsidR="009D787B">
        <w:rPr>
          <w:color w:val="auto"/>
          <w:szCs w:val="28"/>
        </w:rPr>
        <w:t xml:space="preserve"> техникум имени академика Н.М. Амосова</w:t>
      </w:r>
      <w:r>
        <w:rPr>
          <w:color w:val="auto"/>
          <w:szCs w:val="28"/>
        </w:rPr>
        <w:t>»,</w:t>
      </w:r>
    </w:p>
    <w:p w:rsidR="0000337F" w:rsidRDefault="0000337F" w:rsidP="0000337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00337F" w:rsidRDefault="0000337F" w:rsidP="0000337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00337F" w:rsidRPr="00E51D8E" w:rsidRDefault="0000337F" w:rsidP="0000337F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922716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922716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00337F" w:rsidRDefault="0000337F" w:rsidP="0000337F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4"/>
        <w:gridCol w:w="1843"/>
        <w:gridCol w:w="1134"/>
        <w:gridCol w:w="1276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0337F" w:rsidRPr="00BE7F42" w:rsidRDefault="0000337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90BCA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Пехова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В.Н.</w:t>
            </w:r>
          </w:p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Земли поселений</w:t>
            </w:r>
          </w:p>
        </w:tc>
        <w:tc>
          <w:tcPr>
            <w:tcW w:w="1843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1071,0</w:t>
            </w:r>
          </w:p>
        </w:tc>
        <w:tc>
          <w:tcPr>
            <w:tcW w:w="1276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890BCA" w:rsidRPr="00BE7F42" w:rsidRDefault="00377F0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1185746,97</w:t>
            </w:r>
          </w:p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90BCA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(1/3 доля)</w:t>
            </w:r>
          </w:p>
        </w:tc>
        <w:tc>
          <w:tcPr>
            <w:tcW w:w="1134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489,0</w:t>
            </w:r>
          </w:p>
        </w:tc>
        <w:tc>
          <w:tcPr>
            <w:tcW w:w="1276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90BCA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74,0</w:t>
            </w:r>
          </w:p>
        </w:tc>
        <w:tc>
          <w:tcPr>
            <w:tcW w:w="1276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90BCA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(1/3 доля)</w:t>
            </w:r>
          </w:p>
        </w:tc>
        <w:tc>
          <w:tcPr>
            <w:tcW w:w="1134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116,7</w:t>
            </w:r>
          </w:p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90BCA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90BCA" w:rsidRPr="00BE7F42" w:rsidRDefault="00890BCA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90BCA" w:rsidRPr="00BE7F42" w:rsidRDefault="00890BCA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90BCA" w:rsidRPr="00BE7F42" w:rsidRDefault="00890BCA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110,1</w:t>
            </w:r>
          </w:p>
        </w:tc>
        <w:tc>
          <w:tcPr>
            <w:tcW w:w="1276" w:type="dxa"/>
            <w:shd w:val="clear" w:color="auto" w:fill="auto"/>
          </w:tcPr>
          <w:p w:rsidR="00890BCA" w:rsidRPr="00BE7F42" w:rsidRDefault="00890BCA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90BCA" w:rsidRPr="00BE7F42" w:rsidRDefault="00890BCA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00337F" w:rsidRDefault="0000337F" w:rsidP="0005553F">
      <w:pPr>
        <w:jc w:val="center"/>
        <w:rPr>
          <w:color w:val="auto"/>
          <w:szCs w:val="28"/>
        </w:rPr>
      </w:pPr>
    </w:p>
    <w:p w:rsidR="0005553F" w:rsidRDefault="0005553F" w:rsidP="0005553F">
      <w:pPr>
        <w:jc w:val="both"/>
        <w:rPr>
          <w:color w:val="auto"/>
          <w:szCs w:val="28"/>
        </w:rPr>
      </w:pPr>
    </w:p>
    <w:p w:rsidR="0005553F" w:rsidRDefault="0005553F" w:rsidP="0005553F">
      <w:pPr>
        <w:jc w:val="center"/>
        <w:rPr>
          <w:color w:val="auto"/>
          <w:szCs w:val="28"/>
        </w:rPr>
        <w:sectPr w:rsidR="0005553F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347E2C" w:rsidRPr="00D24BE9" w:rsidRDefault="00347E2C" w:rsidP="00347E2C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347E2C" w:rsidRDefault="00347E2C" w:rsidP="00347E2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347E2C" w:rsidRDefault="00347E2C" w:rsidP="00347E2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347E2C" w:rsidRDefault="00347E2C" w:rsidP="00347E2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областная станция переливания крови»,</w:t>
      </w:r>
    </w:p>
    <w:p w:rsidR="00347E2C" w:rsidRDefault="00347E2C" w:rsidP="00347E2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347E2C" w:rsidRDefault="00347E2C" w:rsidP="00347E2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347E2C" w:rsidRPr="00E51D8E" w:rsidRDefault="00347E2C" w:rsidP="00347E2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377F05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377F05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347E2C" w:rsidRDefault="00347E2C" w:rsidP="00347E2C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47E2C" w:rsidRPr="00BE7F42" w:rsidRDefault="00347E2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B0DF9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Пехов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Д.А.</w:t>
            </w:r>
          </w:p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1093,0</w:t>
            </w:r>
          </w:p>
        </w:tc>
        <w:tc>
          <w:tcPr>
            <w:tcW w:w="1418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CB0DF9" w:rsidRPr="00BE7F42" w:rsidRDefault="00CB0DF9" w:rsidP="00890BC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 xml:space="preserve">Volkswagen </w:t>
            </w:r>
            <w:proofErr w:type="spellStart"/>
            <w:r w:rsidR="00890BCA">
              <w:rPr>
                <w:color w:val="auto"/>
                <w:sz w:val="22"/>
                <w:szCs w:val="22"/>
                <w:lang w:val="en-US"/>
              </w:rPr>
              <w:t>Multivan</w:t>
            </w:r>
            <w:proofErr w:type="spellEnd"/>
          </w:p>
        </w:tc>
        <w:tc>
          <w:tcPr>
            <w:tcW w:w="1745" w:type="dxa"/>
            <w:vMerge w:val="restart"/>
            <w:shd w:val="clear" w:color="auto" w:fill="auto"/>
          </w:tcPr>
          <w:p w:rsidR="00CB0DF9" w:rsidRPr="00BE7F42" w:rsidRDefault="00377F0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1317207,16</w:t>
            </w:r>
          </w:p>
        </w:tc>
      </w:tr>
      <w:tr w:rsidR="00CB0DF9" w:rsidRPr="00BE7F42" w:rsidTr="00BE7F42">
        <w:trPr>
          <w:trHeight w:val="543"/>
        </w:trPr>
        <w:tc>
          <w:tcPr>
            <w:tcW w:w="1986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(1/3 доля)</w:t>
            </w:r>
          </w:p>
        </w:tc>
        <w:tc>
          <w:tcPr>
            <w:tcW w:w="1134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489,0</w:t>
            </w:r>
          </w:p>
        </w:tc>
        <w:tc>
          <w:tcPr>
            <w:tcW w:w="1418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5605F" w:rsidRPr="00BE7F42" w:rsidRDefault="0055605F" w:rsidP="00377F05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5605F" w:rsidRPr="00BE7F42" w:rsidRDefault="00377F0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180,8</w:t>
            </w:r>
          </w:p>
        </w:tc>
        <w:tc>
          <w:tcPr>
            <w:tcW w:w="1418" w:type="dxa"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Мототранс-портное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средство 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>BMW</w:t>
            </w:r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>R</w:t>
            </w:r>
            <w:r w:rsidRPr="00BE7F42">
              <w:rPr>
                <w:color w:val="auto"/>
                <w:sz w:val="22"/>
                <w:szCs w:val="22"/>
              </w:rPr>
              <w:t xml:space="preserve"> 1200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>C</w:t>
            </w:r>
          </w:p>
        </w:tc>
        <w:tc>
          <w:tcPr>
            <w:tcW w:w="1745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(1/3 доля)</w:t>
            </w:r>
          </w:p>
        </w:tc>
        <w:tc>
          <w:tcPr>
            <w:tcW w:w="1134" w:type="dxa"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116,7</w:t>
            </w:r>
          </w:p>
        </w:tc>
        <w:tc>
          <w:tcPr>
            <w:tcW w:w="1418" w:type="dxa"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5605F" w:rsidRPr="00BE7F42" w:rsidRDefault="0055605F" w:rsidP="00BE7F42">
            <w:pPr>
              <w:tabs>
                <w:tab w:val="left" w:pos="222"/>
                <w:tab w:val="center" w:pos="459"/>
              </w:tabs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51,9</w:t>
            </w:r>
          </w:p>
        </w:tc>
        <w:tc>
          <w:tcPr>
            <w:tcW w:w="1418" w:type="dxa"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48,3</w:t>
            </w:r>
          </w:p>
        </w:tc>
        <w:tc>
          <w:tcPr>
            <w:tcW w:w="1418" w:type="dxa"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5605F" w:rsidRPr="00BE7F42" w:rsidRDefault="0055605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503A1" w:rsidRPr="00BE7F42" w:rsidRDefault="001F3758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51,</w:t>
            </w:r>
            <w:r w:rsidR="00CB0DF9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347E2C" w:rsidRDefault="00347E2C" w:rsidP="00F107C4">
      <w:pPr>
        <w:jc w:val="center"/>
        <w:rPr>
          <w:color w:val="auto"/>
          <w:szCs w:val="28"/>
        </w:rPr>
      </w:pPr>
    </w:p>
    <w:p w:rsidR="00347E2C" w:rsidRDefault="00347E2C" w:rsidP="00F107C4">
      <w:pPr>
        <w:jc w:val="center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2503A1" w:rsidRPr="00D24BE9" w:rsidRDefault="002503A1" w:rsidP="002503A1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2503A1" w:rsidRDefault="002503A1" w:rsidP="002503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503A1" w:rsidRDefault="002503A1" w:rsidP="002503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2503A1" w:rsidRDefault="002503A1" w:rsidP="002503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r w:rsidR="00126DBC">
        <w:rPr>
          <w:color w:val="auto"/>
          <w:szCs w:val="28"/>
        </w:rPr>
        <w:t>Брянская городская больница № 8</w:t>
      </w:r>
      <w:r>
        <w:rPr>
          <w:color w:val="auto"/>
          <w:szCs w:val="28"/>
        </w:rPr>
        <w:t>»,</w:t>
      </w:r>
    </w:p>
    <w:p w:rsidR="002503A1" w:rsidRDefault="002503A1" w:rsidP="002503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503A1" w:rsidRDefault="002503A1" w:rsidP="002503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2503A1" w:rsidRPr="00E51D8E" w:rsidRDefault="002503A1" w:rsidP="002503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575A6C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575A6C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2503A1" w:rsidRDefault="002503A1" w:rsidP="002503A1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503A1" w:rsidRPr="00BE7F42" w:rsidRDefault="002503A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Писаревская М.М.</w:t>
            </w:r>
          </w:p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560,0</w:t>
            </w:r>
          </w:p>
        </w:tc>
        <w:tc>
          <w:tcPr>
            <w:tcW w:w="1418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ZAZ Chance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126DBC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575A6C">
              <w:rPr>
                <w:color w:val="auto"/>
                <w:sz w:val="22"/>
                <w:szCs w:val="22"/>
              </w:rPr>
              <w:t>264448,20</w:t>
            </w:r>
          </w:p>
        </w:tc>
      </w:tr>
      <w:tr w:rsidR="00BE7F42" w:rsidRPr="00BE7F42" w:rsidTr="00BE7F42">
        <w:trPr>
          <w:trHeight w:val="543"/>
        </w:trPr>
        <w:tc>
          <w:tcPr>
            <w:tcW w:w="1986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1134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78,0</w:t>
            </w:r>
          </w:p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64,7</w:t>
            </w:r>
          </w:p>
        </w:tc>
        <w:tc>
          <w:tcPr>
            <w:tcW w:w="1418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60,0</w:t>
            </w:r>
          </w:p>
        </w:tc>
        <w:tc>
          <w:tcPr>
            <w:tcW w:w="1418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503A1" w:rsidRDefault="002503A1" w:rsidP="00F107C4">
      <w:pPr>
        <w:jc w:val="center"/>
        <w:rPr>
          <w:color w:val="auto"/>
          <w:szCs w:val="28"/>
        </w:rPr>
      </w:pPr>
    </w:p>
    <w:p w:rsidR="002503A1" w:rsidRDefault="002503A1" w:rsidP="00F107C4">
      <w:pPr>
        <w:jc w:val="center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126DBC" w:rsidRPr="00D24BE9" w:rsidRDefault="00126DBC" w:rsidP="00126DBC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126DBC" w:rsidRDefault="00126DBC" w:rsidP="00126D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126DBC" w:rsidRDefault="00126DBC" w:rsidP="00126D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126DBC" w:rsidRDefault="00126DBC" w:rsidP="00126D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«Брянское областное бюро судебно-медицинской экспертизы»,</w:t>
      </w:r>
    </w:p>
    <w:p w:rsidR="00126DBC" w:rsidRDefault="00126DBC" w:rsidP="00126D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126DBC" w:rsidRDefault="00126DBC" w:rsidP="00126D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126DBC" w:rsidRPr="00E51D8E" w:rsidRDefault="00126DBC" w:rsidP="00126D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575A6C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575A6C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126DBC" w:rsidRDefault="00126DBC" w:rsidP="00126DBC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126DBC" w:rsidRPr="00BE7F42" w:rsidRDefault="00126D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B0DF9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Подоляко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В.П.</w:t>
            </w:r>
          </w:p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600,0</w:t>
            </w:r>
          </w:p>
        </w:tc>
        <w:tc>
          <w:tcPr>
            <w:tcW w:w="1418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  <w:proofErr w:type="spellStart"/>
            <w:r w:rsidRPr="00BE7F42">
              <w:rPr>
                <w:color w:val="auto"/>
                <w:sz w:val="22"/>
                <w:szCs w:val="22"/>
                <w:lang w:val="en-US"/>
              </w:rPr>
              <w:t>Ssang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>Yong</w:t>
            </w:r>
          </w:p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CB0DF9" w:rsidRPr="00BE7F42" w:rsidRDefault="008D47D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1977389,22</w:t>
            </w:r>
          </w:p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B0DF9" w:rsidRPr="00BE7F42" w:rsidTr="00BE7F42">
        <w:trPr>
          <w:trHeight w:val="543"/>
        </w:trPr>
        <w:tc>
          <w:tcPr>
            <w:tcW w:w="1986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660,0</w:t>
            </w:r>
          </w:p>
        </w:tc>
        <w:tc>
          <w:tcPr>
            <w:tcW w:w="1418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B0DF9" w:rsidRPr="00BE7F42" w:rsidTr="00544D10">
        <w:trPr>
          <w:trHeight w:val="437"/>
        </w:trPr>
        <w:tc>
          <w:tcPr>
            <w:tcW w:w="1986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90,9</w:t>
            </w:r>
          </w:p>
        </w:tc>
        <w:tc>
          <w:tcPr>
            <w:tcW w:w="1418" w:type="dxa"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B0DF9" w:rsidRPr="00BE7F42" w:rsidRDefault="00CB0DF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44D10" w:rsidRPr="00BE7F42" w:rsidTr="00544D10">
        <w:trPr>
          <w:trHeight w:val="415"/>
        </w:trPr>
        <w:tc>
          <w:tcPr>
            <w:tcW w:w="1986" w:type="dxa"/>
            <w:vMerge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205,0</w:t>
            </w:r>
          </w:p>
        </w:tc>
        <w:tc>
          <w:tcPr>
            <w:tcW w:w="1418" w:type="dxa"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126DBC" w:rsidRDefault="00126DBC" w:rsidP="00F107C4">
      <w:pPr>
        <w:jc w:val="center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center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0F768D" w:rsidRPr="00D24BE9" w:rsidRDefault="000F768D" w:rsidP="000F768D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0F768D" w:rsidRDefault="000F768D" w:rsidP="000F768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0F768D" w:rsidRDefault="000F768D" w:rsidP="000F768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0F768D" w:rsidRDefault="000F768D" w:rsidP="000F768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Севская</w:t>
      </w:r>
      <w:proofErr w:type="spellEnd"/>
      <w:r>
        <w:rPr>
          <w:color w:val="auto"/>
          <w:szCs w:val="28"/>
        </w:rPr>
        <w:t xml:space="preserve"> центральная районная больница»,</w:t>
      </w:r>
    </w:p>
    <w:p w:rsidR="000F768D" w:rsidRDefault="000F768D" w:rsidP="000F768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0F768D" w:rsidRDefault="000F768D" w:rsidP="000F768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0F768D" w:rsidRPr="00E51D8E" w:rsidRDefault="000F768D" w:rsidP="000F768D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C97568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C97568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0F768D" w:rsidRDefault="000F768D" w:rsidP="000F768D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F768D" w:rsidRPr="00BE7F42" w:rsidRDefault="000F76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Пулина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О.А.</w:t>
            </w:r>
          </w:p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1174,0</w:t>
            </w:r>
          </w:p>
        </w:tc>
        <w:tc>
          <w:tcPr>
            <w:tcW w:w="1418" w:type="dxa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1D7CF3" w:rsidRPr="00C97568" w:rsidRDefault="00CB0DF9" w:rsidP="00C9756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Kia</w:t>
            </w:r>
            <w:r w:rsidRPr="00C9756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S</w:t>
            </w:r>
            <w:r w:rsidR="00C97568">
              <w:rPr>
                <w:color w:val="auto"/>
                <w:sz w:val="22"/>
                <w:szCs w:val="22"/>
                <w:lang w:val="en-US"/>
              </w:rPr>
              <w:t>portage</w:t>
            </w:r>
            <w:proofErr w:type="spellEnd"/>
            <w:r w:rsidR="00C97568" w:rsidRPr="00C97568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S</w:t>
            </w:r>
            <w:r w:rsidR="00C97568">
              <w:rPr>
                <w:color w:val="auto"/>
                <w:sz w:val="22"/>
                <w:szCs w:val="22"/>
                <w:lang w:val="en-US"/>
              </w:rPr>
              <w:t>L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1D7CF3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1267553,06</w:t>
            </w:r>
          </w:p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540BBE">
        <w:trPr>
          <w:trHeight w:val="419"/>
        </w:trPr>
        <w:tc>
          <w:tcPr>
            <w:tcW w:w="1986" w:type="dxa"/>
            <w:vMerge/>
            <w:shd w:val="clear" w:color="auto" w:fill="auto"/>
          </w:tcPr>
          <w:p w:rsidR="009958B0" w:rsidRPr="00BE7F42" w:rsidRDefault="009958B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958B0" w:rsidRPr="00BE7F42" w:rsidRDefault="009958B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9958B0" w:rsidRPr="00BE7F42" w:rsidRDefault="009958B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958B0" w:rsidRPr="00BE7F42" w:rsidRDefault="009958B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267,0</w:t>
            </w:r>
          </w:p>
        </w:tc>
        <w:tc>
          <w:tcPr>
            <w:tcW w:w="1418" w:type="dxa"/>
            <w:shd w:val="clear" w:color="auto" w:fill="auto"/>
          </w:tcPr>
          <w:p w:rsidR="009958B0" w:rsidRPr="00BE7F42" w:rsidRDefault="009958B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958B0" w:rsidRPr="00BE7F42" w:rsidRDefault="009958B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58B0" w:rsidRPr="00BE7F42" w:rsidRDefault="009958B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58B0" w:rsidRPr="00BE7F42" w:rsidRDefault="009958B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958B0" w:rsidRPr="00BE7F42" w:rsidRDefault="009958B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958B0" w:rsidRPr="00BE7F42" w:rsidRDefault="009958B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44D10" w:rsidRPr="00BE7F42" w:rsidTr="00544D10">
        <w:trPr>
          <w:trHeight w:val="299"/>
        </w:trPr>
        <w:tc>
          <w:tcPr>
            <w:tcW w:w="1986" w:type="dxa"/>
            <w:vMerge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50,2</w:t>
            </w:r>
          </w:p>
        </w:tc>
        <w:tc>
          <w:tcPr>
            <w:tcW w:w="1418" w:type="dxa"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44D10" w:rsidRPr="00BE7F42" w:rsidRDefault="00544D1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0F768D" w:rsidRDefault="000F768D" w:rsidP="00F107C4">
      <w:pPr>
        <w:jc w:val="center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1D7CF3" w:rsidRPr="00D24BE9" w:rsidRDefault="001D7CF3" w:rsidP="001D7CF3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1D7CF3" w:rsidRDefault="001D7CF3" w:rsidP="001D7CF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1D7CF3" w:rsidRDefault="001D7CF3" w:rsidP="001D7CF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1D7CF3" w:rsidRDefault="001D7CF3" w:rsidP="001D7CF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</w:t>
      </w:r>
      <w:r w:rsidR="004C55AF">
        <w:rPr>
          <w:color w:val="auto"/>
          <w:szCs w:val="28"/>
        </w:rPr>
        <w:t>меж</w:t>
      </w:r>
      <w:r>
        <w:rPr>
          <w:color w:val="auto"/>
          <w:szCs w:val="28"/>
        </w:rPr>
        <w:t>районная больница»,</w:t>
      </w:r>
    </w:p>
    <w:p w:rsidR="001D7CF3" w:rsidRDefault="001D7CF3" w:rsidP="001D7CF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1D7CF3" w:rsidRDefault="001D7CF3" w:rsidP="001D7CF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1D7CF3" w:rsidRPr="00E51D8E" w:rsidRDefault="001D7CF3" w:rsidP="001D7CF3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C97568" w:rsidRPr="00C97568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C97568" w:rsidRPr="00C97568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1D7CF3" w:rsidRDefault="001D7CF3" w:rsidP="001D7CF3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1D7CF3" w:rsidRPr="00BE7F42" w:rsidRDefault="001D7CF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C49A3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Ромащенко Н.Н.</w:t>
            </w:r>
          </w:p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0C49A3" w:rsidRPr="00BE7F42" w:rsidRDefault="00E428B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49A3" w:rsidRPr="00BE7F42" w:rsidRDefault="00E428B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49A3" w:rsidRPr="00BE7F42" w:rsidRDefault="00E428B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49A3" w:rsidRPr="00BE7F42" w:rsidRDefault="00E428B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1331,0</w:t>
            </w:r>
          </w:p>
        </w:tc>
        <w:tc>
          <w:tcPr>
            <w:tcW w:w="1418" w:type="dxa"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Lexus RX 350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0C49A3" w:rsidRPr="00C97568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1570708,</w:t>
            </w:r>
            <w:r w:rsidRPr="00C97568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  <w:lang w:val="en-US"/>
              </w:rPr>
              <w:t>1</w:t>
            </w:r>
          </w:p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C49A3" w:rsidRPr="00BE7F42" w:rsidTr="00BE7F42">
        <w:tc>
          <w:tcPr>
            <w:tcW w:w="1986" w:type="dxa"/>
            <w:vMerge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49A3" w:rsidRPr="007103D6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C49A3" w:rsidRPr="00BE7F42" w:rsidRDefault="000C49A3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C49A3" w:rsidRPr="00BE7F42" w:rsidRDefault="000C49A3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386,0</w:t>
            </w:r>
          </w:p>
        </w:tc>
        <w:tc>
          <w:tcPr>
            <w:tcW w:w="1418" w:type="dxa"/>
            <w:shd w:val="clear" w:color="auto" w:fill="auto"/>
          </w:tcPr>
          <w:p w:rsidR="000C49A3" w:rsidRPr="00BE7F42" w:rsidRDefault="000C49A3" w:rsidP="009F08BC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C49A3" w:rsidRPr="00BE7F42" w:rsidRDefault="000C49A3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0C49A3" w:rsidRDefault="000C49A3" w:rsidP="00F107C4">
      <w:pPr>
        <w:jc w:val="center"/>
        <w:rPr>
          <w:color w:val="auto"/>
          <w:szCs w:val="28"/>
        </w:rPr>
      </w:pPr>
    </w:p>
    <w:p w:rsidR="000C49A3" w:rsidRDefault="000C49A3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442E86" w:rsidRPr="00D24BE9" w:rsidRDefault="00442E86" w:rsidP="00442E86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442E86" w:rsidRDefault="00442E86" w:rsidP="00442E8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442E86" w:rsidRDefault="00442E86" w:rsidP="00442E8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442E86" w:rsidRDefault="00442E86" w:rsidP="00442E8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Комаричская</w:t>
      </w:r>
      <w:proofErr w:type="spellEnd"/>
      <w:r>
        <w:rPr>
          <w:color w:val="auto"/>
          <w:szCs w:val="28"/>
        </w:rPr>
        <w:t xml:space="preserve"> центральная районная больница»,</w:t>
      </w:r>
    </w:p>
    <w:p w:rsidR="00442E86" w:rsidRDefault="00442E86" w:rsidP="00442E8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442E86" w:rsidRDefault="00442E86" w:rsidP="00442E8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442E86" w:rsidRPr="00E51D8E" w:rsidRDefault="00442E86" w:rsidP="00442E8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C97568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C97568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442E86" w:rsidRDefault="00442E86" w:rsidP="00442E86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42E86" w:rsidRPr="00BE7F42" w:rsidRDefault="00442E86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Рудской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А.А.</w:t>
            </w:r>
          </w:p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Приусадебный 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доли)</w:t>
            </w:r>
          </w:p>
        </w:tc>
        <w:tc>
          <w:tcPr>
            <w:tcW w:w="1134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1425,0</w:t>
            </w:r>
          </w:p>
        </w:tc>
        <w:tc>
          <w:tcPr>
            <w:tcW w:w="1418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Pr="00BE7F42">
              <w:rPr>
                <w:color w:val="auto"/>
                <w:sz w:val="22"/>
                <w:szCs w:val="22"/>
                <w:lang w:val="en-US"/>
              </w:rPr>
              <w:t>Qashqai</w:t>
            </w:r>
            <w:proofErr w:type="spellEnd"/>
          </w:p>
        </w:tc>
        <w:tc>
          <w:tcPr>
            <w:tcW w:w="1745" w:type="dxa"/>
            <w:vMerge w:val="restart"/>
            <w:shd w:val="clear" w:color="auto" w:fill="auto"/>
          </w:tcPr>
          <w:p w:rsidR="0047668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2814723,57</w:t>
            </w:r>
          </w:p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97568" w:rsidRPr="00BE7F42" w:rsidTr="00590104">
        <w:trPr>
          <w:trHeight w:val="516"/>
        </w:trPr>
        <w:tc>
          <w:tcPr>
            <w:tcW w:w="1986" w:type="dxa"/>
            <w:vMerge/>
            <w:shd w:val="clear" w:color="auto" w:fill="auto"/>
          </w:tcPr>
          <w:p w:rsidR="00C9756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9756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9756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доли)</w:t>
            </w:r>
          </w:p>
        </w:tc>
        <w:tc>
          <w:tcPr>
            <w:tcW w:w="1134" w:type="dxa"/>
            <w:shd w:val="clear" w:color="auto" w:fill="auto"/>
          </w:tcPr>
          <w:p w:rsidR="00C9756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99,5</w:t>
            </w:r>
          </w:p>
        </w:tc>
        <w:tc>
          <w:tcPr>
            <w:tcW w:w="1418" w:type="dxa"/>
            <w:shd w:val="clear" w:color="auto" w:fill="auto"/>
          </w:tcPr>
          <w:p w:rsidR="00C9756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9756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56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756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C9756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9756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Приусадебный 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доли)</w:t>
            </w:r>
          </w:p>
        </w:tc>
        <w:tc>
          <w:tcPr>
            <w:tcW w:w="1134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1425,0</w:t>
            </w:r>
          </w:p>
        </w:tc>
        <w:tc>
          <w:tcPr>
            <w:tcW w:w="1418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476688" w:rsidRPr="00BE7F42" w:rsidRDefault="00C97568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1670930,09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доли)</w:t>
            </w:r>
          </w:p>
        </w:tc>
        <w:tc>
          <w:tcPr>
            <w:tcW w:w="1134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99,5</w:t>
            </w:r>
          </w:p>
        </w:tc>
        <w:tc>
          <w:tcPr>
            <w:tcW w:w="1418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Приусадебный 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доли)</w:t>
            </w:r>
          </w:p>
        </w:tc>
        <w:tc>
          <w:tcPr>
            <w:tcW w:w="1134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1425,0</w:t>
            </w:r>
          </w:p>
        </w:tc>
        <w:tc>
          <w:tcPr>
            <w:tcW w:w="1418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476688" w:rsidRPr="00BE7F42" w:rsidRDefault="00DE18AB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(1/4 доли)</w:t>
            </w:r>
          </w:p>
        </w:tc>
        <w:tc>
          <w:tcPr>
            <w:tcW w:w="1134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99,5</w:t>
            </w:r>
          </w:p>
        </w:tc>
        <w:tc>
          <w:tcPr>
            <w:tcW w:w="1418" w:type="dxa"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76688" w:rsidRPr="00BE7F42" w:rsidRDefault="0047668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1D7CF3" w:rsidRDefault="001D7CF3" w:rsidP="00F107C4">
      <w:pPr>
        <w:jc w:val="center"/>
        <w:rPr>
          <w:color w:val="auto"/>
          <w:szCs w:val="28"/>
        </w:rPr>
      </w:pPr>
    </w:p>
    <w:p w:rsidR="00F107C4" w:rsidRDefault="00F107C4" w:rsidP="00F107C4">
      <w:pPr>
        <w:jc w:val="center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4149BC" w:rsidRPr="00D24BE9" w:rsidRDefault="004149BC" w:rsidP="004149BC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4149BC" w:rsidRDefault="004149BC" w:rsidP="004149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4149BC" w:rsidRDefault="004149BC" w:rsidP="004149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4149BC" w:rsidRDefault="004149BC" w:rsidP="004149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городская детская больница № 1»,</w:t>
      </w:r>
    </w:p>
    <w:p w:rsidR="004149BC" w:rsidRDefault="004149BC" w:rsidP="004149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4149BC" w:rsidRDefault="004149BC" w:rsidP="004149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4149BC" w:rsidRPr="00E51D8E" w:rsidRDefault="004149BC" w:rsidP="004149BC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1F15F9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1F15F9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4149BC" w:rsidRDefault="004149BC" w:rsidP="004149BC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Святогор Е.А.</w:t>
            </w:r>
          </w:p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576,0</w:t>
            </w:r>
          </w:p>
        </w:tc>
        <w:tc>
          <w:tcPr>
            <w:tcW w:w="1418" w:type="dxa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38,0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4149BC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2477641,00</w:t>
            </w:r>
          </w:p>
          <w:p w:rsidR="004149BC" w:rsidRPr="00BE7F42" w:rsidRDefault="004149B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F1E7C" w:rsidRPr="00BE7F42" w:rsidTr="00590104">
        <w:trPr>
          <w:trHeight w:val="516"/>
        </w:trPr>
        <w:tc>
          <w:tcPr>
            <w:tcW w:w="1986" w:type="dxa"/>
            <w:vMerge/>
            <w:shd w:val="clear" w:color="auto" w:fill="auto"/>
          </w:tcPr>
          <w:p w:rsidR="007F1E7C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F1E7C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7F1E7C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1134" w:type="dxa"/>
            <w:shd w:val="clear" w:color="auto" w:fill="auto"/>
          </w:tcPr>
          <w:p w:rsidR="007F1E7C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127,1</w:t>
            </w:r>
          </w:p>
        </w:tc>
        <w:tc>
          <w:tcPr>
            <w:tcW w:w="1418" w:type="dxa"/>
            <w:shd w:val="clear" w:color="auto" w:fill="auto"/>
          </w:tcPr>
          <w:p w:rsidR="007F1E7C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F1E7C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1E7C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1E7C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7F1E7C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F1E7C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6415E" w:rsidRPr="00BE7F42" w:rsidTr="00BE7F42">
        <w:tc>
          <w:tcPr>
            <w:tcW w:w="1986" w:type="dxa"/>
            <w:vMerge w:val="restart"/>
            <w:shd w:val="clear" w:color="auto" w:fill="auto"/>
          </w:tcPr>
          <w:p w:rsidR="0096415E" w:rsidRPr="00BE7F42" w:rsidRDefault="0096415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96415E" w:rsidRPr="00BE7F42" w:rsidRDefault="0096415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96415E" w:rsidRPr="00BE7F42" w:rsidRDefault="0096415E" w:rsidP="00F61CB5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6415E" w:rsidRPr="00BE7F42" w:rsidRDefault="0096415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518,0</w:t>
            </w:r>
          </w:p>
        </w:tc>
        <w:tc>
          <w:tcPr>
            <w:tcW w:w="1418" w:type="dxa"/>
            <w:shd w:val="clear" w:color="auto" w:fill="auto"/>
          </w:tcPr>
          <w:p w:rsidR="0096415E" w:rsidRPr="00BE7F42" w:rsidRDefault="0096415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415E" w:rsidRPr="00BE7F42" w:rsidRDefault="0096415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415E" w:rsidRPr="00BE7F42" w:rsidRDefault="0096415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31,0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415E" w:rsidRPr="00BE7F42" w:rsidRDefault="0096415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96415E" w:rsidRPr="00BE7F42" w:rsidRDefault="0096415E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>Mazda CX-5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96415E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1108910,16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EF4558" w:rsidRPr="00BE7F42" w:rsidRDefault="00EF455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F4558" w:rsidRPr="00BE7F42" w:rsidRDefault="00EF455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F4558" w:rsidRPr="00BE7F42" w:rsidRDefault="00EF455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1134" w:type="dxa"/>
            <w:shd w:val="clear" w:color="auto" w:fill="auto"/>
          </w:tcPr>
          <w:p w:rsidR="00EF4558" w:rsidRPr="00BE7F42" w:rsidRDefault="00EF455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127,1</w:t>
            </w:r>
          </w:p>
        </w:tc>
        <w:tc>
          <w:tcPr>
            <w:tcW w:w="1418" w:type="dxa"/>
            <w:shd w:val="clear" w:color="auto" w:fill="auto"/>
          </w:tcPr>
          <w:p w:rsidR="00EF4558" w:rsidRPr="00BE7F42" w:rsidRDefault="00EF4558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F4558" w:rsidRPr="00BE7F42" w:rsidRDefault="00EF455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4558" w:rsidRPr="00BE7F42" w:rsidRDefault="00EF455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4558" w:rsidRPr="00BE7F42" w:rsidRDefault="00EF455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F4558" w:rsidRPr="00BE7F42" w:rsidRDefault="00EF455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F4558" w:rsidRPr="00BE7F42" w:rsidRDefault="00EF4558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4149BC" w:rsidRDefault="004149BC" w:rsidP="00F107C4">
      <w:pPr>
        <w:jc w:val="center"/>
        <w:rPr>
          <w:color w:val="auto"/>
          <w:szCs w:val="28"/>
        </w:rPr>
      </w:pPr>
    </w:p>
    <w:p w:rsidR="004149BC" w:rsidRDefault="004149BC" w:rsidP="00F107C4">
      <w:pPr>
        <w:jc w:val="center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center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255102" w:rsidRPr="00D24BE9" w:rsidRDefault="00255102" w:rsidP="00255102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255102" w:rsidRDefault="00255102" w:rsidP="0025510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55102" w:rsidRDefault="00255102" w:rsidP="0025510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255102" w:rsidRDefault="00255102" w:rsidP="0025510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Гордеевская</w:t>
      </w:r>
      <w:proofErr w:type="spellEnd"/>
      <w:r>
        <w:rPr>
          <w:color w:val="auto"/>
          <w:szCs w:val="28"/>
        </w:rPr>
        <w:t xml:space="preserve"> центральная районная больница»,</w:t>
      </w:r>
    </w:p>
    <w:p w:rsidR="00255102" w:rsidRDefault="00255102" w:rsidP="0025510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55102" w:rsidRDefault="00255102" w:rsidP="0025510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255102" w:rsidRPr="00E51D8E" w:rsidRDefault="00255102" w:rsidP="00255102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7F1E7C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7F1E7C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255102" w:rsidRDefault="00255102" w:rsidP="00255102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55102" w:rsidRPr="00BE7F42" w:rsidRDefault="0025510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Середа В.Н.</w:t>
            </w:r>
          </w:p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(3/4 доли)</w:t>
            </w:r>
          </w:p>
        </w:tc>
        <w:tc>
          <w:tcPr>
            <w:tcW w:w="1134" w:type="dxa"/>
            <w:shd w:val="clear" w:color="auto" w:fill="auto"/>
          </w:tcPr>
          <w:p w:rsidR="002B1AF5" w:rsidRPr="00BE7F42" w:rsidRDefault="00886C5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35291,0</w:t>
            </w:r>
          </w:p>
        </w:tc>
        <w:tc>
          <w:tcPr>
            <w:tcW w:w="1418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Mitsubishi Outlander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2B1AF5" w:rsidRPr="00BE7F42" w:rsidRDefault="007F1E7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1267133,18</w:t>
            </w:r>
          </w:p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43"/>
        </w:trPr>
        <w:tc>
          <w:tcPr>
            <w:tcW w:w="1986" w:type="dxa"/>
            <w:vMerge/>
            <w:shd w:val="clear" w:color="auto" w:fill="auto"/>
          </w:tcPr>
          <w:p w:rsidR="00026061" w:rsidRPr="00BE7F42" w:rsidRDefault="0002606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26061" w:rsidRPr="00BE7F42" w:rsidRDefault="000260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026061" w:rsidRPr="00BE7F42" w:rsidRDefault="000260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(3/4 доли)</w:t>
            </w:r>
          </w:p>
        </w:tc>
        <w:tc>
          <w:tcPr>
            <w:tcW w:w="1134" w:type="dxa"/>
            <w:shd w:val="clear" w:color="auto" w:fill="auto"/>
          </w:tcPr>
          <w:p w:rsidR="00026061" w:rsidRPr="00BE7F42" w:rsidRDefault="00886C5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13650,0</w:t>
            </w:r>
          </w:p>
        </w:tc>
        <w:tc>
          <w:tcPr>
            <w:tcW w:w="1418" w:type="dxa"/>
            <w:shd w:val="clear" w:color="auto" w:fill="auto"/>
          </w:tcPr>
          <w:p w:rsidR="00026061" w:rsidRPr="00BE7F42" w:rsidRDefault="0002606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26061" w:rsidRPr="00BE7F42" w:rsidRDefault="0002606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6061" w:rsidRPr="00BE7F42" w:rsidRDefault="0002606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6061" w:rsidRPr="00BE7F42" w:rsidRDefault="0002606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026061" w:rsidRPr="00BE7F42" w:rsidRDefault="0002606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26061" w:rsidRPr="00BE7F42" w:rsidRDefault="0002606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826AD" w:rsidRPr="00BE7F42" w:rsidTr="00BE7F42">
        <w:trPr>
          <w:trHeight w:val="543"/>
        </w:trPr>
        <w:tc>
          <w:tcPr>
            <w:tcW w:w="1986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826AD" w:rsidRPr="00BE7F42" w:rsidRDefault="00A826AD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A826AD" w:rsidRPr="00BE7F42" w:rsidRDefault="00A826AD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826AD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29,0</w:t>
            </w:r>
          </w:p>
        </w:tc>
        <w:tc>
          <w:tcPr>
            <w:tcW w:w="1418" w:type="dxa"/>
            <w:shd w:val="clear" w:color="auto" w:fill="auto"/>
          </w:tcPr>
          <w:p w:rsidR="00A826AD" w:rsidRPr="00BE7F42" w:rsidRDefault="00A826AD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826AD" w:rsidRPr="00BE7F42" w:rsidTr="00BE7F42">
        <w:trPr>
          <w:trHeight w:val="543"/>
        </w:trPr>
        <w:tc>
          <w:tcPr>
            <w:tcW w:w="1986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826AD" w:rsidRPr="00BE7F42" w:rsidRDefault="00A826AD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826AD" w:rsidRPr="00BE7F42" w:rsidRDefault="00A826AD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826AD" w:rsidRPr="00BE7F42" w:rsidRDefault="00A826AD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47,9</w:t>
            </w:r>
          </w:p>
        </w:tc>
        <w:tc>
          <w:tcPr>
            <w:tcW w:w="1418" w:type="dxa"/>
            <w:shd w:val="clear" w:color="auto" w:fill="auto"/>
          </w:tcPr>
          <w:p w:rsidR="00A826AD" w:rsidRPr="00BE7F42" w:rsidRDefault="00A826AD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826AD" w:rsidRPr="00BE7F42" w:rsidTr="00BE7F42">
        <w:tc>
          <w:tcPr>
            <w:tcW w:w="1986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24,4</w:t>
            </w:r>
          </w:p>
        </w:tc>
        <w:tc>
          <w:tcPr>
            <w:tcW w:w="1418" w:type="dxa"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826AD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55102" w:rsidRDefault="00255102" w:rsidP="00F107C4">
      <w:pPr>
        <w:jc w:val="center"/>
        <w:rPr>
          <w:color w:val="auto"/>
          <w:szCs w:val="28"/>
          <w:lang w:val="en-US"/>
        </w:rPr>
      </w:pPr>
    </w:p>
    <w:p w:rsidR="00255102" w:rsidRDefault="00255102" w:rsidP="00F107C4">
      <w:pPr>
        <w:jc w:val="center"/>
        <w:rPr>
          <w:color w:val="auto"/>
          <w:szCs w:val="28"/>
          <w:lang w:val="en-US"/>
        </w:rPr>
      </w:pPr>
    </w:p>
    <w:p w:rsidR="00255102" w:rsidRDefault="00255102" w:rsidP="00F107C4">
      <w:pPr>
        <w:jc w:val="center"/>
        <w:rPr>
          <w:color w:val="auto"/>
          <w:szCs w:val="28"/>
          <w:lang w:val="en-US"/>
        </w:rPr>
      </w:pPr>
    </w:p>
    <w:p w:rsidR="00255102" w:rsidRDefault="00255102" w:rsidP="00F107C4">
      <w:pPr>
        <w:jc w:val="center"/>
        <w:rPr>
          <w:color w:val="auto"/>
          <w:szCs w:val="28"/>
          <w:lang w:val="en-US"/>
        </w:rPr>
      </w:pPr>
    </w:p>
    <w:p w:rsidR="00255102" w:rsidRDefault="00255102" w:rsidP="00F107C4">
      <w:pPr>
        <w:jc w:val="center"/>
        <w:rPr>
          <w:color w:val="auto"/>
          <w:szCs w:val="28"/>
          <w:lang w:val="en-US"/>
        </w:rPr>
      </w:pPr>
    </w:p>
    <w:p w:rsidR="00255102" w:rsidRDefault="00255102" w:rsidP="00F107C4">
      <w:pPr>
        <w:jc w:val="center"/>
        <w:rPr>
          <w:color w:val="auto"/>
          <w:szCs w:val="28"/>
          <w:lang w:val="en-US"/>
        </w:rPr>
      </w:pPr>
    </w:p>
    <w:p w:rsidR="00255102" w:rsidRDefault="00255102" w:rsidP="00F107C4">
      <w:pPr>
        <w:jc w:val="center"/>
        <w:rPr>
          <w:color w:val="auto"/>
          <w:szCs w:val="28"/>
          <w:lang w:val="en-US"/>
        </w:rPr>
      </w:pPr>
    </w:p>
    <w:p w:rsidR="00255102" w:rsidRDefault="00255102" w:rsidP="00F107C4">
      <w:pPr>
        <w:jc w:val="center"/>
        <w:rPr>
          <w:color w:val="auto"/>
          <w:szCs w:val="28"/>
          <w:lang w:val="en-US"/>
        </w:rPr>
      </w:pPr>
    </w:p>
    <w:p w:rsidR="002B1AF5" w:rsidRDefault="002B1AF5" w:rsidP="00F107C4">
      <w:pPr>
        <w:jc w:val="center"/>
        <w:rPr>
          <w:color w:val="auto"/>
          <w:szCs w:val="28"/>
          <w:lang w:val="en-US"/>
        </w:rPr>
      </w:pPr>
    </w:p>
    <w:p w:rsidR="002B1AF5" w:rsidRDefault="002B1AF5" w:rsidP="00F107C4">
      <w:pPr>
        <w:jc w:val="center"/>
        <w:rPr>
          <w:color w:val="auto"/>
          <w:szCs w:val="28"/>
          <w:lang w:val="en-US"/>
        </w:rPr>
      </w:pPr>
    </w:p>
    <w:p w:rsidR="002B1AF5" w:rsidRPr="00D24BE9" w:rsidRDefault="002B1AF5" w:rsidP="002B1AF5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2B1AF5" w:rsidRDefault="002B1AF5" w:rsidP="002B1AF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B1AF5" w:rsidRDefault="002B1AF5" w:rsidP="002B1AF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2B1AF5" w:rsidRDefault="002B1AF5" w:rsidP="002B1AF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областная психиатрическая больница № 3»,</w:t>
      </w:r>
    </w:p>
    <w:p w:rsidR="002B1AF5" w:rsidRDefault="002B1AF5" w:rsidP="002B1AF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B1AF5" w:rsidRDefault="002B1AF5" w:rsidP="002B1AF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2B1AF5" w:rsidRPr="00E51D8E" w:rsidRDefault="002B1AF5" w:rsidP="002B1AF5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A826AD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A826AD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2B1AF5" w:rsidRDefault="002B1AF5" w:rsidP="002B1AF5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Сидоров Ю.В.</w:t>
            </w:r>
          </w:p>
        </w:tc>
        <w:tc>
          <w:tcPr>
            <w:tcW w:w="1842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12590,0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2B1AF5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1534357,61</w:t>
            </w:r>
          </w:p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43"/>
        </w:trPr>
        <w:tc>
          <w:tcPr>
            <w:tcW w:w="1986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3100,0</w:t>
            </w:r>
          </w:p>
        </w:tc>
        <w:tc>
          <w:tcPr>
            <w:tcW w:w="1418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B1AF5" w:rsidRPr="00BE7F42" w:rsidRDefault="009F08B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136,7</w:t>
            </w:r>
          </w:p>
        </w:tc>
        <w:tc>
          <w:tcPr>
            <w:tcW w:w="1418" w:type="dxa"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B1AF5" w:rsidRPr="00BE7F42" w:rsidRDefault="002B1AF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F4C3B" w:rsidRPr="00BE7F42" w:rsidTr="003F4C3B">
        <w:trPr>
          <w:trHeight w:val="307"/>
        </w:trPr>
        <w:tc>
          <w:tcPr>
            <w:tcW w:w="1986" w:type="dxa"/>
            <w:vMerge w:val="restart"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72,7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136,7</w:t>
            </w:r>
          </w:p>
        </w:tc>
        <w:tc>
          <w:tcPr>
            <w:tcW w:w="1418" w:type="dxa"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F4C3B" w:rsidRPr="00BE7F42" w:rsidRDefault="00A826AD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437804,53</w:t>
            </w:r>
          </w:p>
        </w:tc>
      </w:tr>
      <w:tr w:rsidR="003F4C3B" w:rsidRPr="00BE7F42" w:rsidTr="009F08BC">
        <w:trPr>
          <w:trHeight w:val="516"/>
        </w:trPr>
        <w:tc>
          <w:tcPr>
            <w:tcW w:w="1986" w:type="dxa"/>
            <w:vMerge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4C3B" w:rsidRPr="00BE7F42" w:rsidRDefault="003F4C3B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3F4C3B" w:rsidRPr="00BE7F42" w:rsidRDefault="003F4C3B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3F4C3B" w:rsidRPr="00BE7F42" w:rsidRDefault="003F4C3B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3F4C3B" w:rsidRPr="00BE7F42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F4C3B" w:rsidRDefault="003F4C3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B1AF5" w:rsidRDefault="002B1AF5" w:rsidP="00F107C4">
      <w:pPr>
        <w:jc w:val="center"/>
        <w:rPr>
          <w:color w:val="auto"/>
          <w:szCs w:val="28"/>
          <w:lang w:val="en-US"/>
        </w:rPr>
      </w:pPr>
    </w:p>
    <w:p w:rsidR="002B1AF5" w:rsidRDefault="002B1AF5" w:rsidP="00F107C4">
      <w:pPr>
        <w:jc w:val="center"/>
        <w:rPr>
          <w:color w:val="auto"/>
          <w:szCs w:val="28"/>
          <w:lang w:val="en-US"/>
        </w:rPr>
      </w:pPr>
    </w:p>
    <w:p w:rsidR="002B1AF5" w:rsidRDefault="002B1AF5" w:rsidP="00F107C4">
      <w:pPr>
        <w:jc w:val="center"/>
        <w:rPr>
          <w:color w:val="auto"/>
          <w:szCs w:val="28"/>
          <w:lang w:val="en-US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center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C37CDE" w:rsidRPr="00D24BE9" w:rsidRDefault="00C37CDE" w:rsidP="00C37CDE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C37CDE" w:rsidRDefault="00C37CDE" w:rsidP="00C37CD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C37CDE" w:rsidRDefault="00C37CDE" w:rsidP="00C37CD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C37CDE" w:rsidRDefault="00C37CDE" w:rsidP="00C37CD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r w:rsidR="002B5CBD">
        <w:rPr>
          <w:color w:val="auto"/>
          <w:szCs w:val="28"/>
        </w:rPr>
        <w:t>Брянский клинико-диагностический центр</w:t>
      </w:r>
      <w:r>
        <w:rPr>
          <w:color w:val="auto"/>
          <w:szCs w:val="28"/>
        </w:rPr>
        <w:t>»,</w:t>
      </w:r>
    </w:p>
    <w:p w:rsidR="00C37CDE" w:rsidRDefault="00C37CDE" w:rsidP="00C37CD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C37CDE" w:rsidRDefault="00C37CDE" w:rsidP="00C37CD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C37CDE" w:rsidRPr="00E51D8E" w:rsidRDefault="00C37CDE" w:rsidP="00C37CDE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A826AD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A826AD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C37CDE" w:rsidRDefault="00C37CDE" w:rsidP="00C37CDE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37CDE" w:rsidRPr="00BE7F42" w:rsidRDefault="00C37CD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C76E5" w:rsidRPr="00BE7F42" w:rsidTr="009C76E5">
        <w:trPr>
          <w:trHeight w:val="274"/>
        </w:trPr>
        <w:tc>
          <w:tcPr>
            <w:tcW w:w="1986" w:type="dxa"/>
            <w:vMerge w:val="restart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Силенок А.В.</w:t>
            </w:r>
          </w:p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74,5</w:t>
            </w:r>
          </w:p>
        </w:tc>
        <w:tc>
          <w:tcPr>
            <w:tcW w:w="1418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2020901,45</w:t>
            </w:r>
          </w:p>
        </w:tc>
      </w:tr>
      <w:tr w:rsidR="00BE7F42" w:rsidRPr="00BE7F42" w:rsidTr="00BE7F42">
        <w:trPr>
          <w:trHeight w:val="516"/>
        </w:trPr>
        <w:tc>
          <w:tcPr>
            <w:tcW w:w="1986" w:type="dxa"/>
            <w:vMerge/>
            <w:shd w:val="clear" w:color="auto" w:fill="auto"/>
          </w:tcPr>
          <w:p w:rsidR="00470EB9" w:rsidRPr="00BE7F42" w:rsidRDefault="00470EB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70EB9" w:rsidRPr="00BE7F42" w:rsidRDefault="00470EB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70EB9" w:rsidRPr="00BE7F42" w:rsidRDefault="00470EB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(1/2 доля)</w:t>
            </w:r>
          </w:p>
        </w:tc>
        <w:tc>
          <w:tcPr>
            <w:tcW w:w="1134" w:type="dxa"/>
            <w:shd w:val="clear" w:color="auto" w:fill="auto"/>
          </w:tcPr>
          <w:p w:rsidR="00470EB9" w:rsidRPr="00BE7F42" w:rsidRDefault="00470EB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51,2</w:t>
            </w:r>
          </w:p>
        </w:tc>
        <w:tc>
          <w:tcPr>
            <w:tcW w:w="1418" w:type="dxa"/>
            <w:shd w:val="clear" w:color="auto" w:fill="auto"/>
          </w:tcPr>
          <w:p w:rsidR="00470EB9" w:rsidRPr="00BE7F42" w:rsidRDefault="00470EB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70EB9" w:rsidRPr="00BE7F42" w:rsidRDefault="00470EB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0EB9" w:rsidRPr="00BE7F42" w:rsidRDefault="00470EB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0EB9" w:rsidRPr="00BE7F42" w:rsidRDefault="00470EB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470EB9" w:rsidRPr="00BE7F42" w:rsidRDefault="00470EB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470EB9" w:rsidRPr="00BE7F42" w:rsidRDefault="00470EB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C37CDE" w:rsidRDefault="00C37CDE" w:rsidP="00F107C4">
      <w:pPr>
        <w:jc w:val="center"/>
        <w:rPr>
          <w:color w:val="auto"/>
          <w:szCs w:val="28"/>
          <w:lang w:val="en-US"/>
        </w:rPr>
      </w:pPr>
    </w:p>
    <w:p w:rsidR="00F107C4" w:rsidRDefault="00F107C4" w:rsidP="00F107C4">
      <w:pPr>
        <w:jc w:val="center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center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F515A1" w:rsidRPr="00D24BE9" w:rsidRDefault="00F515A1" w:rsidP="00F515A1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F515A1" w:rsidRDefault="00F515A1" w:rsidP="00F515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F515A1" w:rsidRDefault="00F515A1" w:rsidP="00F515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F515A1" w:rsidRDefault="00F515A1" w:rsidP="00F515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«Новозыбковская стоматологическая поликлиника»,</w:t>
      </w:r>
    </w:p>
    <w:p w:rsidR="00F515A1" w:rsidRDefault="00F515A1" w:rsidP="00F515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F515A1" w:rsidRDefault="00F515A1" w:rsidP="00F515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F515A1" w:rsidRPr="00E51D8E" w:rsidRDefault="00F515A1" w:rsidP="00F515A1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9C76E5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9C76E5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F515A1" w:rsidRDefault="00F515A1" w:rsidP="00F515A1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515A1" w:rsidRPr="00BE7F42" w:rsidRDefault="00F515A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C76E5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Стародубцев Н.К.</w:t>
            </w:r>
          </w:p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Садовый 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900,0</w:t>
            </w:r>
          </w:p>
        </w:tc>
        <w:tc>
          <w:tcPr>
            <w:tcW w:w="1418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58,7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KIA Spectra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720062,83</w:t>
            </w:r>
          </w:p>
        </w:tc>
      </w:tr>
      <w:tr w:rsidR="009C76E5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C76E5" w:rsidRPr="00BE7F42" w:rsidRDefault="009C76E5" w:rsidP="004F462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</w:t>
            </w:r>
            <w:r w:rsidRPr="00BE7F42">
              <w:rPr>
                <w:color w:val="auto"/>
                <w:sz w:val="22"/>
                <w:szCs w:val="22"/>
              </w:rPr>
              <w:t>емельный участок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C76E5" w:rsidRPr="00BE7F42" w:rsidRDefault="009C76E5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</w:t>
            </w:r>
            <w:r>
              <w:rPr>
                <w:color w:val="auto"/>
                <w:sz w:val="22"/>
                <w:szCs w:val="22"/>
              </w:rPr>
              <w:t>09</w:t>
            </w:r>
            <w:r w:rsidRPr="00BE7F42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>4</w:t>
            </w:r>
            <w:r w:rsidRPr="00BE7F42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00 доли</w:t>
            </w:r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1957,0</w:t>
            </w:r>
          </w:p>
        </w:tc>
        <w:tc>
          <w:tcPr>
            <w:tcW w:w="1418" w:type="dxa"/>
            <w:shd w:val="clear" w:color="auto" w:fill="auto"/>
          </w:tcPr>
          <w:p w:rsidR="009C76E5" w:rsidRPr="00BE7F42" w:rsidRDefault="009C76E5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C76E5" w:rsidRPr="00BE7F42" w:rsidTr="004E70C2">
        <w:trPr>
          <w:trHeight w:val="511"/>
        </w:trPr>
        <w:tc>
          <w:tcPr>
            <w:tcW w:w="1986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73,2</w:t>
            </w:r>
          </w:p>
        </w:tc>
        <w:tc>
          <w:tcPr>
            <w:tcW w:w="1418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76E5" w:rsidRPr="00BE7F42" w:rsidRDefault="009C76E5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C76E5" w:rsidRPr="00BE7F42" w:rsidRDefault="009C76E5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C76E5" w:rsidRPr="00BE7F42" w:rsidTr="00BE7F42">
        <w:tc>
          <w:tcPr>
            <w:tcW w:w="1986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21,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 xml:space="preserve">Volkswagen </w:t>
            </w:r>
            <w:proofErr w:type="spellStart"/>
            <w:r w:rsidRPr="00BE7F42">
              <w:rPr>
                <w:color w:val="auto"/>
                <w:sz w:val="22"/>
                <w:szCs w:val="22"/>
                <w:lang w:val="en-US"/>
              </w:rPr>
              <w:t>Tiguan</w:t>
            </w:r>
            <w:proofErr w:type="spellEnd"/>
          </w:p>
        </w:tc>
        <w:tc>
          <w:tcPr>
            <w:tcW w:w="1745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D7DD9" w:rsidRPr="00BE7F42" w:rsidTr="00BE7F42">
        <w:tc>
          <w:tcPr>
            <w:tcW w:w="1986" w:type="dxa"/>
            <w:vMerge w:val="restart"/>
            <w:shd w:val="clear" w:color="auto" w:fill="auto"/>
          </w:tcPr>
          <w:p w:rsidR="003D7DD9" w:rsidRPr="00BE7F42" w:rsidRDefault="003D7DD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3D7DD9" w:rsidRPr="00BE7F42" w:rsidRDefault="003D7DD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D7DD9" w:rsidRPr="00BE7F42" w:rsidRDefault="003D7DD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D7DD9" w:rsidRPr="00BE7F42" w:rsidRDefault="003D7DD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58,7</w:t>
            </w:r>
          </w:p>
        </w:tc>
        <w:tc>
          <w:tcPr>
            <w:tcW w:w="1418" w:type="dxa"/>
            <w:shd w:val="clear" w:color="auto" w:fill="auto"/>
          </w:tcPr>
          <w:p w:rsidR="003D7DD9" w:rsidRPr="00BE7F42" w:rsidRDefault="003D7DD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7DD9" w:rsidRPr="00BE7F42" w:rsidRDefault="003D7DD9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Садовый земельный участок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7DD9" w:rsidRPr="00BE7F42" w:rsidRDefault="003D7DD9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7DD9" w:rsidRPr="00BE7F42" w:rsidRDefault="003D7DD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D7DD9" w:rsidRPr="00BE7F42" w:rsidRDefault="003D7DD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D7DD9" w:rsidRPr="00BE7F42" w:rsidRDefault="003D7DD9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775800,09</w:t>
            </w:r>
          </w:p>
        </w:tc>
      </w:tr>
      <w:tr w:rsidR="009C76E5" w:rsidRPr="00BE7F42" w:rsidTr="00BE7F42">
        <w:tc>
          <w:tcPr>
            <w:tcW w:w="1986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31,2</w:t>
            </w:r>
          </w:p>
        </w:tc>
        <w:tc>
          <w:tcPr>
            <w:tcW w:w="1418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C76E5" w:rsidRPr="00BE7F42" w:rsidTr="00BE7F42">
        <w:tc>
          <w:tcPr>
            <w:tcW w:w="1986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26,2</w:t>
            </w:r>
          </w:p>
        </w:tc>
        <w:tc>
          <w:tcPr>
            <w:tcW w:w="1418" w:type="dxa"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C76E5" w:rsidRPr="00BE7F42" w:rsidRDefault="009C76E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F515A1" w:rsidRPr="00EB3E87" w:rsidRDefault="00F515A1" w:rsidP="00F107C4">
      <w:pPr>
        <w:jc w:val="center"/>
        <w:rPr>
          <w:color w:val="auto"/>
          <w:sz w:val="22"/>
          <w:szCs w:val="22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9B47D4" w:rsidRPr="00D24BE9" w:rsidRDefault="009B47D4" w:rsidP="009B47D4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9B47D4" w:rsidRDefault="009B47D4" w:rsidP="009B47D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9B47D4" w:rsidRDefault="009B47D4" w:rsidP="009B47D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9B47D4" w:rsidRDefault="009B47D4" w:rsidP="009B47D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r w:rsidR="002973F0">
        <w:rPr>
          <w:color w:val="auto"/>
          <w:szCs w:val="28"/>
        </w:rPr>
        <w:t>Брянская областная туберкулезная</w:t>
      </w:r>
      <w:r w:rsidR="002973F0" w:rsidRPr="000171F0">
        <w:rPr>
          <w:color w:val="auto"/>
          <w:szCs w:val="28"/>
        </w:rPr>
        <w:t xml:space="preserve"> больница</w:t>
      </w:r>
      <w:r>
        <w:rPr>
          <w:color w:val="auto"/>
          <w:szCs w:val="28"/>
        </w:rPr>
        <w:t>»,</w:t>
      </w:r>
    </w:p>
    <w:p w:rsidR="009B47D4" w:rsidRDefault="009B47D4" w:rsidP="009B47D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9B47D4" w:rsidRDefault="009B47D4" w:rsidP="009B47D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9B47D4" w:rsidRPr="00E51D8E" w:rsidRDefault="009B47D4" w:rsidP="009B47D4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3D7DD9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3D7DD9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9B47D4" w:rsidRDefault="009B47D4" w:rsidP="009B47D4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B47D4" w:rsidRPr="00BE7F42" w:rsidRDefault="009B47D4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729B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Степина Э.В.</w:t>
            </w:r>
          </w:p>
        </w:tc>
        <w:tc>
          <w:tcPr>
            <w:tcW w:w="1842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 общая совместная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56,2</w:t>
            </w:r>
          </w:p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4729B" w:rsidRPr="00BE7F42" w:rsidRDefault="0094729B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</w:t>
            </w:r>
            <w:r w:rsidRPr="00BE7F42">
              <w:rPr>
                <w:color w:val="auto"/>
                <w:sz w:val="22"/>
                <w:szCs w:val="22"/>
              </w:rPr>
              <w:t>емельный участок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525,0</w:t>
            </w:r>
          </w:p>
        </w:tc>
        <w:tc>
          <w:tcPr>
            <w:tcW w:w="1418" w:type="dxa"/>
            <w:shd w:val="clear" w:color="auto" w:fill="auto"/>
          </w:tcPr>
          <w:p w:rsidR="0094729B" w:rsidRPr="00BE7F42" w:rsidRDefault="0094729B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94729B" w:rsidRPr="00BE7F42" w:rsidRDefault="003D7DD9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923466,00</w:t>
            </w:r>
          </w:p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729B" w:rsidRPr="00BE7F42" w:rsidTr="00BE7F42">
        <w:trPr>
          <w:trHeight w:val="543"/>
        </w:trPr>
        <w:tc>
          <w:tcPr>
            <w:tcW w:w="1986" w:type="dxa"/>
            <w:vMerge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Комната </w:t>
            </w:r>
          </w:p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12,9</w:t>
            </w:r>
          </w:p>
        </w:tc>
        <w:tc>
          <w:tcPr>
            <w:tcW w:w="1418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4729B" w:rsidRPr="00BE7F42" w:rsidRDefault="0094729B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52,8</w:t>
            </w:r>
          </w:p>
        </w:tc>
        <w:tc>
          <w:tcPr>
            <w:tcW w:w="1418" w:type="dxa"/>
            <w:shd w:val="clear" w:color="auto" w:fill="auto"/>
          </w:tcPr>
          <w:p w:rsidR="0094729B" w:rsidRPr="00BE7F42" w:rsidRDefault="0094729B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729B" w:rsidRPr="00BE7F42" w:rsidTr="00BE7F42">
        <w:tc>
          <w:tcPr>
            <w:tcW w:w="1986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61,1</w:t>
            </w:r>
          </w:p>
        </w:tc>
        <w:tc>
          <w:tcPr>
            <w:tcW w:w="1418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4729B" w:rsidRPr="00BE7F42" w:rsidRDefault="0094729B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4729B" w:rsidRPr="00BE7F42" w:rsidRDefault="0094729B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56,2</w:t>
            </w:r>
          </w:p>
          <w:p w:rsidR="0094729B" w:rsidRPr="00BE7F42" w:rsidRDefault="0094729B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4729B" w:rsidRPr="00BE7F42" w:rsidRDefault="0094729B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shd w:val="clear" w:color="auto" w:fill="auto"/>
          </w:tcPr>
          <w:p w:rsidR="0094729B" w:rsidRPr="00BE7F42" w:rsidRDefault="0094729B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94729B" w:rsidRPr="00BE7F42" w:rsidRDefault="003D7DD9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429991,37</w:t>
            </w:r>
          </w:p>
        </w:tc>
      </w:tr>
    </w:tbl>
    <w:p w:rsidR="009B47D4" w:rsidRDefault="009B47D4" w:rsidP="00290B51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290B51" w:rsidRDefault="00290B51" w:rsidP="00F107C4">
      <w:pPr>
        <w:jc w:val="center"/>
        <w:rPr>
          <w:color w:val="auto"/>
          <w:szCs w:val="28"/>
        </w:rPr>
      </w:pPr>
    </w:p>
    <w:p w:rsidR="00DD6229" w:rsidRPr="00D24BE9" w:rsidRDefault="00DD6229" w:rsidP="00DD6229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DD6229" w:rsidRDefault="00DD6229" w:rsidP="00DD622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DD6229" w:rsidRDefault="00DD6229" w:rsidP="00DD622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DD6229" w:rsidRDefault="00DD6229" w:rsidP="00DD622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Навлинская</w:t>
      </w:r>
      <w:proofErr w:type="spellEnd"/>
      <w:r>
        <w:rPr>
          <w:color w:val="auto"/>
          <w:szCs w:val="28"/>
        </w:rPr>
        <w:t xml:space="preserve"> центральная районная больница»,</w:t>
      </w:r>
    </w:p>
    <w:p w:rsidR="00DD6229" w:rsidRDefault="00DD6229" w:rsidP="00DD622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D6229" w:rsidRDefault="00DD6229" w:rsidP="00DD622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DD6229" w:rsidRPr="00E51D8E" w:rsidRDefault="00DD6229" w:rsidP="00DD622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3D7DD9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3D7DD9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DD6229" w:rsidRDefault="00DD6229" w:rsidP="00DD6229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DD6229" w:rsidRPr="00BE7F42" w:rsidRDefault="00DD622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D6229" w:rsidRPr="00BE7F42" w:rsidRDefault="00DD622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D6229" w:rsidRPr="00BE7F42" w:rsidRDefault="00DD622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D6229" w:rsidRPr="00BE7F42" w:rsidRDefault="00DD622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D6229" w:rsidRPr="00BE7F42" w:rsidRDefault="00DD6229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DD6229" w:rsidRPr="00BE7F42" w:rsidRDefault="00DD622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D6229" w:rsidRPr="00BE7F42" w:rsidRDefault="00DD622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DD6229" w:rsidRPr="00BE7F42" w:rsidRDefault="00DD622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DD6229" w:rsidRPr="00BE7F42" w:rsidRDefault="00DD622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D6229" w:rsidRPr="00BE7F42" w:rsidRDefault="00DD622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D6229" w:rsidRPr="00BE7F42" w:rsidRDefault="00DD622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D6229" w:rsidRPr="00BE7F42" w:rsidRDefault="00DD622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D6229" w:rsidRPr="00BE7F42" w:rsidRDefault="00DD6229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DD6229" w:rsidRPr="00BE7F42" w:rsidRDefault="00DD622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D6229" w:rsidRPr="00BE7F42" w:rsidRDefault="00DD6229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Сысоев В.В.</w:t>
            </w:r>
          </w:p>
        </w:tc>
        <w:tc>
          <w:tcPr>
            <w:tcW w:w="1842" w:type="dxa"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(1/3 доля)</w:t>
            </w:r>
          </w:p>
        </w:tc>
        <w:tc>
          <w:tcPr>
            <w:tcW w:w="1134" w:type="dxa"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1852,0</w:t>
            </w:r>
          </w:p>
        </w:tc>
        <w:tc>
          <w:tcPr>
            <w:tcW w:w="1418" w:type="dxa"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690BB2" w:rsidRPr="00BE7F42" w:rsidRDefault="00690BB2" w:rsidP="00D379DB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D379DB">
              <w:rPr>
                <w:color w:val="auto"/>
                <w:sz w:val="22"/>
                <w:szCs w:val="22"/>
                <w:lang w:val="en-US"/>
              </w:rPr>
              <w:t>Renault Kaptur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690BB2" w:rsidRPr="00BE7F42" w:rsidRDefault="003326D1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1234712,31</w:t>
            </w:r>
          </w:p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A65A7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9A65A7" w:rsidRPr="00BE7F42" w:rsidRDefault="009A65A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A65A7" w:rsidRPr="00BE7F42" w:rsidRDefault="009A65A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9A65A7" w:rsidRPr="00BE7F42" w:rsidRDefault="009A65A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</w:t>
            </w:r>
            <w:r>
              <w:rPr>
                <w:color w:val="auto"/>
                <w:sz w:val="22"/>
                <w:szCs w:val="22"/>
              </w:rPr>
              <w:t>левая (1/6</w:t>
            </w:r>
            <w:r w:rsidRPr="00BE7F42">
              <w:rPr>
                <w:color w:val="auto"/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  <w:shd w:val="clear" w:color="auto" w:fill="auto"/>
          </w:tcPr>
          <w:p w:rsidR="009A65A7" w:rsidRPr="00BE7F42" w:rsidRDefault="009A65A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1852,0</w:t>
            </w:r>
          </w:p>
        </w:tc>
        <w:tc>
          <w:tcPr>
            <w:tcW w:w="1418" w:type="dxa"/>
            <w:shd w:val="clear" w:color="auto" w:fill="auto"/>
          </w:tcPr>
          <w:p w:rsidR="009A65A7" w:rsidRPr="00BE7F42" w:rsidRDefault="009A65A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A65A7" w:rsidRPr="00BE7F42" w:rsidRDefault="009A65A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65A7" w:rsidRPr="00BE7F42" w:rsidRDefault="009A65A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65A7" w:rsidRPr="00BE7F42" w:rsidRDefault="009A65A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A65A7" w:rsidRPr="00BE7F42" w:rsidRDefault="009A65A7" w:rsidP="00D379D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A65A7" w:rsidRDefault="009A65A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43"/>
        </w:trPr>
        <w:tc>
          <w:tcPr>
            <w:tcW w:w="1986" w:type="dxa"/>
            <w:vMerge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(1/3 доля)</w:t>
            </w:r>
          </w:p>
        </w:tc>
        <w:tc>
          <w:tcPr>
            <w:tcW w:w="1134" w:type="dxa"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70,4</w:t>
            </w:r>
          </w:p>
        </w:tc>
        <w:tc>
          <w:tcPr>
            <w:tcW w:w="1418" w:type="dxa"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A65A7" w:rsidRPr="00BE7F42" w:rsidTr="00BE7F42">
        <w:trPr>
          <w:trHeight w:val="543"/>
        </w:trPr>
        <w:tc>
          <w:tcPr>
            <w:tcW w:w="1986" w:type="dxa"/>
            <w:vMerge/>
            <w:shd w:val="clear" w:color="auto" w:fill="auto"/>
          </w:tcPr>
          <w:p w:rsidR="009A65A7" w:rsidRPr="00BE7F42" w:rsidRDefault="009A65A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A65A7" w:rsidRPr="00BE7F42" w:rsidRDefault="009A65A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9A65A7" w:rsidRPr="00BE7F42" w:rsidRDefault="009A65A7" w:rsidP="009A65A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</w:t>
            </w:r>
            <w:r>
              <w:rPr>
                <w:color w:val="auto"/>
                <w:sz w:val="22"/>
                <w:szCs w:val="22"/>
              </w:rPr>
              <w:t>6</w:t>
            </w:r>
            <w:r w:rsidRPr="00BE7F42">
              <w:rPr>
                <w:color w:val="auto"/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  <w:shd w:val="clear" w:color="auto" w:fill="auto"/>
          </w:tcPr>
          <w:p w:rsidR="009A65A7" w:rsidRPr="00BE7F42" w:rsidRDefault="009A65A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70,4</w:t>
            </w:r>
          </w:p>
        </w:tc>
        <w:tc>
          <w:tcPr>
            <w:tcW w:w="1418" w:type="dxa"/>
            <w:shd w:val="clear" w:color="auto" w:fill="auto"/>
          </w:tcPr>
          <w:p w:rsidR="009A65A7" w:rsidRPr="00BE7F42" w:rsidRDefault="009A65A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A65A7" w:rsidRPr="00BE7F42" w:rsidRDefault="009A65A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65A7" w:rsidRPr="00BE7F42" w:rsidRDefault="009A65A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65A7" w:rsidRPr="00BE7F42" w:rsidRDefault="009A65A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A65A7" w:rsidRPr="00BE7F42" w:rsidRDefault="009A65A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A65A7" w:rsidRPr="00BE7F42" w:rsidRDefault="009A65A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59,4</w:t>
            </w:r>
          </w:p>
        </w:tc>
        <w:tc>
          <w:tcPr>
            <w:tcW w:w="1418" w:type="dxa"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90BB2" w:rsidRPr="00BE7F42" w:rsidRDefault="00690BB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A7C92" w:rsidRPr="00BE7F42" w:rsidTr="00BE7F42">
        <w:tc>
          <w:tcPr>
            <w:tcW w:w="1986" w:type="dxa"/>
            <w:vMerge w:val="restart"/>
            <w:shd w:val="clear" w:color="auto" w:fill="auto"/>
          </w:tcPr>
          <w:p w:rsidR="00EA7C92" w:rsidRPr="00BE7F42" w:rsidRDefault="00EA7C9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EA7C92" w:rsidRPr="00BE7F42" w:rsidRDefault="00EA7C92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EA7C92" w:rsidRPr="00BE7F42" w:rsidRDefault="00EA7C92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</w:t>
            </w:r>
            <w:r>
              <w:rPr>
                <w:color w:val="auto"/>
                <w:sz w:val="22"/>
                <w:szCs w:val="22"/>
              </w:rPr>
              <w:t>левая (1/6</w:t>
            </w:r>
            <w:r w:rsidRPr="00BE7F42">
              <w:rPr>
                <w:color w:val="auto"/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  <w:shd w:val="clear" w:color="auto" w:fill="auto"/>
          </w:tcPr>
          <w:p w:rsidR="00EA7C92" w:rsidRPr="00BE7F42" w:rsidRDefault="00EA7C92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1852,0</w:t>
            </w:r>
          </w:p>
        </w:tc>
        <w:tc>
          <w:tcPr>
            <w:tcW w:w="1418" w:type="dxa"/>
            <w:shd w:val="clear" w:color="auto" w:fill="auto"/>
          </w:tcPr>
          <w:p w:rsidR="00EA7C92" w:rsidRPr="00BE7F42" w:rsidRDefault="00EA7C92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7C92" w:rsidRPr="00BE7F42" w:rsidRDefault="00EA7C9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7C92" w:rsidRPr="00BE7F42" w:rsidRDefault="00EA7C9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59,4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A7C92" w:rsidRPr="00BE7F42" w:rsidRDefault="00EA7C9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EA7C92" w:rsidRPr="00BE7F42" w:rsidRDefault="00EA7C92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EA7C92" w:rsidRPr="00D379DB" w:rsidRDefault="003326D1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213338,25</w:t>
            </w:r>
          </w:p>
        </w:tc>
      </w:tr>
      <w:tr w:rsidR="00EA7C92" w:rsidRPr="00BE7F42" w:rsidTr="00BE7F42">
        <w:tc>
          <w:tcPr>
            <w:tcW w:w="1986" w:type="dxa"/>
            <w:vMerge/>
            <w:shd w:val="clear" w:color="auto" w:fill="auto"/>
          </w:tcPr>
          <w:p w:rsidR="00EA7C92" w:rsidRPr="00BE7F42" w:rsidRDefault="00EA7C9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A7C92" w:rsidRPr="00BE7F42" w:rsidRDefault="00EA7C92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A7C92" w:rsidRPr="00BE7F42" w:rsidRDefault="00EA7C92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</w:t>
            </w:r>
            <w:r>
              <w:rPr>
                <w:color w:val="auto"/>
                <w:sz w:val="22"/>
                <w:szCs w:val="22"/>
              </w:rPr>
              <w:t>6</w:t>
            </w:r>
            <w:r w:rsidRPr="00BE7F42">
              <w:rPr>
                <w:color w:val="auto"/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  <w:shd w:val="clear" w:color="auto" w:fill="auto"/>
          </w:tcPr>
          <w:p w:rsidR="00EA7C92" w:rsidRPr="00BE7F42" w:rsidRDefault="00EA7C92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70,4</w:t>
            </w:r>
          </w:p>
        </w:tc>
        <w:tc>
          <w:tcPr>
            <w:tcW w:w="1418" w:type="dxa"/>
            <w:shd w:val="clear" w:color="auto" w:fill="auto"/>
          </w:tcPr>
          <w:p w:rsidR="00EA7C92" w:rsidRPr="00BE7F42" w:rsidRDefault="00EA7C92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A7C92" w:rsidRPr="00BE7F42" w:rsidRDefault="00EA7C9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7C92" w:rsidRPr="00BE7F42" w:rsidRDefault="00EA7C9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7C92" w:rsidRPr="00BE7F42" w:rsidRDefault="00EA7C9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EA7C92" w:rsidRPr="00BE7F42" w:rsidRDefault="00EA7C9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A7C92" w:rsidRDefault="00EA7C92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B65CE" w:rsidRPr="00BE7F42" w:rsidTr="00BE7F42">
        <w:tc>
          <w:tcPr>
            <w:tcW w:w="1986" w:type="dxa"/>
            <w:vMerge w:val="restart"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lastRenderedPageBreak/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shd w:val="clear" w:color="auto" w:fill="auto"/>
          </w:tcPr>
          <w:p w:rsidR="005B65CE" w:rsidRPr="00BE7F42" w:rsidRDefault="005B65CE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5B65CE" w:rsidRPr="00BE7F42" w:rsidRDefault="005B65CE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</w:t>
            </w:r>
            <w:r>
              <w:rPr>
                <w:color w:val="auto"/>
                <w:sz w:val="22"/>
                <w:szCs w:val="22"/>
              </w:rPr>
              <w:t>левая (1/6</w:t>
            </w:r>
            <w:r w:rsidRPr="00BE7F42">
              <w:rPr>
                <w:color w:val="auto"/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  <w:shd w:val="clear" w:color="auto" w:fill="auto"/>
          </w:tcPr>
          <w:p w:rsidR="005B65CE" w:rsidRPr="00BE7F42" w:rsidRDefault="005B65CE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1852,0</w:t>
            </w:r>
          </w:p>
        </w:tc>
        <w:tc>
          <w:tcPr>
            <w:tcW w:w="1418" w:type="dxa"/>
            <w:shd w:val="clear" w:color="auto" w:fill="auto"/>
          </w:tcPr>
          <w:p w:rsidR="005B65CE" w:rsidRPr="00BE7F42" w:rsidRDefault="005B65CE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59,4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</w:tr>
      <w:tr w:rsidR="005B65CE" w:rsidRPr="00BE7F42" w:rsidTr="00BE7F42">
        <w:tc>
          <w:tcPr>
            <w:tcW w:w="1986" w:type="dxa"/>
            <w:vMerge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B65CE" w:rsidRPr="00BE7F42" w:rsidRDefault="005B65CE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5B65CE" w:rsidRPr="00BE7F42" w:rsidRDefault="005B65CE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</w:t>
            </w:r>
            <w:r>
              <w:rPr>
                <w:color w:val="auto"/>
                <w:sz w:val="22"/>
                <w:szCs w:val="22"/>
              </w:rPr>
              <w:t>6</w:t>
            </w:r>
            <w:r w:rsidRPr="00BE7F42">
              <w:rPr>
                <w:color w:val="auto"/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  <w:shd w:val="clear" w:color="auto" w:fill="auto"/>
          </w:tcPr>
          <w:p w:rsidR="005B65CE" w:rsidRPr="00BE7F42" w:rsidRDefault="005B65CE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70,4</w:t>
            </w:r>
          </w:p>
        </w:tc>
        <w:tc>
          <w:tcPr>
            <w:tcW w:w="1418" w:type="dxa"/>
            <w:shd w:val="clear" w:color="auto" w:fill="auto"/>
          </w:tcPr>
          <w:p w:rsidR="005B65CE" w:rsidRPr="00BE7F42" w:rsidRDefault="005B65CE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B65CE" w:rsidRPr="00BE7F42" w:rsidTr="00BE7F42">
        <w:tc>
          <w:tcPr>
            <w:tcW w:w="1986" w:type="dxa"/>
            <w:vMerge w:val="restart"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shd w:val="clear" w:color="auto" w:fill="auto"/>
          </w:tcPr>
          <w:p w:rsidR="005B65CE" w:rsidRPr="00BE7F42" w:rsidRDefault="005B65CE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5B65CE" w:rsidRPr="00BE7F42" w:rsidRDefault="005B65CE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</w:t>
            </w:r>
            <w:r>
              <w:rPr>
                <w:color w:val="auto"/>
                <w:sz w:val="22"/>
                <w:szCs w:val="22"/>
              </w:rPr>
              <w:t>левая (1/6</w:t>
            </w:r>
            <w:r w:rsidRPr="00BE7F42">
              <w:rPr>
                <w:color w:val="auto"/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  <w:shd w:val="clear" w:color="auto" w:fill="auto"/>
          </w:tcPr>
          <w:p w:rsidR="005B65CE" w:rsidRPr="00BE7F42" w:rsidRDefault="005B65CE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1852,0</w:t>
            </w:r>
          </w:p>
        </w:tc>
        <w:tc>
          <w:tcPr>
            <w:tcW w:w="1418" w:type="dxa"/>
            <w:shd w:val="clear" w:color="auto" w:fill="auto"/>
          </w:tcPr>
          <w:p w:rsidR="005B65CE" w:rsidRPr="00BE7F42" w:rsidRDefault="005B65CE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59,4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</w:tr>
      <w:tr w:rsidR="005B65CE" w:rsidRPr="00BE7F42" w:rsidTr="00BE7F42">
        <w:tc>
          <w:tcPr>
            <w:tcW w:w="1986" w:type="dxa"/>
            <w:vMerge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B65CE" w:rsidRPr="00BE7F42" w:rsidRDefault="005B65CE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5B65CE" w:rsidRPr="00BE7F42" w:rsidRDefault="005B65CE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(1/</w:t>
            </w:r>
            <w:r>
              <w:rPr>
                <w:color w:val="auto"/>
                <w:sz w:val="22"/>
                <w:szCs w:val="22"/>
              </w:rPr>
              <w:t>6</w:t>
            </w:r>
            <w:r w:rsidRPr="00BE7F42">
              <w:rPr>
                <w:color w:val="auto"/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  <w:shd w:val="clear" w:color="auto" w:fill="auto"/>
          </w:tcPr>
          <w:p w:rsidR="005B65CE" w:rsidRPr="00BE7F42" w:rsidRDefault="005B65CE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70,4</w:t>
            </w:r>
          </w:p>
        </w:tc>
        <w:tc>
          <w:tcPr>
            <w:tcW w:w="1418" w:type="dxa"/>
            <w:shd w:val="clear" w:color="auto" w:fill="auto"/>
          </w:tcPr>
          <w:p w:rsidR="005B65CE" w:rsidRPr="00BE7F42" w:rsidRDefault="005B65CE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B65CE" w:rsidRPr="00BE7F42" w:rsidRDefault="005B65C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426E64" w:rsidRDefault="00426E64" w:rsidP="00F107C4">
      <w:pPr>
        <w:jc w:val="center"/>
        <w:rPr>
          <w:color w:val="auto"/>
          <w:szCs w:val="28"/>
        </w:rPr>
      </w:pPr>
    </w:p>
    <w:p w:rsidR="00426E64" w:rsidRDefault="00426E64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4548C6" w:rsidRPr="004548C6" w:rsidRDefault="004548C6" w:rsidP="004548C6">
      <w:pPr>
        <w:jc w:val="center"/>
        <w:rPr>
          <w:color w:val="auto"/>
          <w:szCs w:val="28"/>
        </w:rPr>
      </w:pPr>
      <w:r w:rsidRPr="004548C6">
        <w:rPr>
          <w:color w:val="auto"/>
          <w:szCs w:val="28"/>
        </w:rPr>
        <w:lastRenderedPageBreak/>
        <w:t>СВЕДЕНИЯ</w:t>
      </w:r>
    </w:p>
    <w:p w:rsidR="004548C6" w:rsidRPr="004548C6" w:rsidRDefault="004548C6" w:rsidP="004548C6">
      <w:pPr>
        <w:jc w:val="center"/>
        <w:rPr>
          <w:color w:val="auto"/>
          <w:szCs w:val="28"/>
        </w:rPr>
      </w:pPr>
      <w:r w:rsidRPr="004548C6">
        <w:rPr>
          <w:color w:val="auto"/>
          <w:szCs w:val="28"/>
        </w:rPr>
        <w:t xml:space="preserve">о доходах, об имуществе и обязательствах имущественного характера временно исполняющего обязанности руководителя </w:t>
      </w:r>
    </w:p>
    <w:p w:rsidR="004548C6" w:rsidRPr="004548C6" w:rsidRDefault="004548C6" w:rsidP="004548C6">
      <w:pPr>
        <w:jc w:val="center"/>
        <w:rPr>
          <w:color w:val="auto"/>
          <w:szCs w:val="28"/>
        </w:rPr>
      </w:pPr>
      <w:r w:rsidRPr="004548C6"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4548C6" w:rsidRPr="004548C6" w:rsidRDefault="004548C6" w:rsidP="004548C6">
      <w:pPr>
        <w:jc w:val="center"/>
        <w:rPr>
          <w:color w:val="auto"/>
          <w:szCs w:val="28"/>
        </w:rPr>
      </w:pPr>
      <w:r w:rsidRPr="004548C6">
        <w:rPr>
          <w:color w:val="auto"/>
          <w:szCs w:val="28"/>
        </w:rPr>
        <w:t>«</w:t>
      </w:r>
      <w:proofErr w:type="spellStart"/>
      <w:r w:rsidRPr="004548C6">
        <w:rPr>
          <w:color w:val="auto"/>
          <w:szCs w:val="28"/>
        </w:rPr>
        <w:t>Суражская</w:t>
      </w:r>
      <w:proofErr w:type="spellEnd"/>
      <w:r w:rsidRPr="004548C6">
        <w:rPr>
          <w:color w:val="auto"/>
          <w:szCs w:val="28"/>
        </w:rPr>
        <w:t xml:space="preserve"> центральная районная больница»,</w:t>
      </w:r>
    </w:p>
    <w:p w:rsidR="004548C6" w:rsidRPr="004548C6" w:rsidRDefault="004548C6" w:rsidP="004548C6">
      <w:pPr>
        <w:jc w:val="center"/>
        <w:rPr>
          <w:color w:val="auto"/>
          <w:szCs w:val="28"/>
        </w:rPr>
      </w:pPr>
      <w:r w:rsidRPr="004548C6"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4548C6" w:rsidRPr="004548C6" w:rsidRDefault="004548C6" w:rsidP="004548C6">
      <w:pPr>
        <w:jc w:val="center"/>
        <w:rPr>
          <w:color w:val="auto"/>
          <w:szCs w:val="28"/>
        </w:rPr>
      </w:pPr>
      <w:r w:rsidRPr="004548C6">
        <w:rPr>
          <w:color w:val="auto"/>
          <w:szCs w:val="28"/>
        </w:rPr>
        <w:t>несовершеннолетних детей</w:t>
      </w:r>
    </w:p>
    <w:p w:rsidR="004548C6" w:rsidRPr="004548C6" w:rsidRDefault="004548C6" w:rsidP="004548C6">
      <w:pPr>
        <w:jc w:val="center"/>
        <w:rPr>
          <w:color w:val="auto"/>
          <w:szCs w:val="28"/>
        </w:rPr>
      </w:pPr>
      <w:r w:rsidRPr="004548C6">
        <w:rPr>
          <w:color w:val="auto"/>
          <w:szCs w:val="28"/>
        </w:rPr>
        <w:t>за период с 1 января 201</w:t>
      </w:r>
      <w:r w:rsidR="006D2DA0">
        <w:rPr>
          <w:color w:val="auto"/>
          <w:szCs w:val="28"/>
        </w:rPr>
        <w:t>8</w:t>
      </w:r>
      <w:r w:rsidRPr="004548C6">
        <w:rPr>
          <w:color w:val="auto"/>
          <w:szCs w:val="28"/>
        </w:rPr>
        <w:t xml:space="preserve"> года по 31 декабря 201</w:t>
      </w:r>
      <w:r w:rsidR="006D2DA0">
        <w:rPr>
          <w:color w:val="auto"/>
          <w:szCs w:val="28"/>
        </w:rPr>
        <w:t>8</w:t>
      </w:r>
      <w:r w:rsidRPr="004548C6">
        <w:rPr>
          <w:color w:val="auto"/>
          <w:szCs w:val="28"/>
        </w:rPr>
        <w:t xml:space="preserve"> года</w:t>
      </w:r>
    </w:p>
    <w:p w:rsidR="004548C6" w:rsidRPr="004548C6" w:rsidRDefault="004548C6" w:rsidP="004548C6">
      <w:pPr>
        <w:jc w:val="both"/>
        <w:rPr>
          <w:color w:val="auto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843"/>
        <w:gridCol w:w="1134"/>
        <w:gridCol w:w="1559"/>
        <w:gridCol w:w="1141"/>
        <w:gridCol w:w="1108"/>
        <w:gridCol w:w="1677"/>
        <w:gridCol w:w="1694"/>
        <w:gridCol w:w="2034"/>
      </w:tblGrid>
      <w:tr w:rsidR="004548C6" w:rsidRPr="004548C6" w:rsidTr="001B10B6">
        <w:tc>
          <w:tcPr>
            <w:tcW w:w="1951" w:type="dxa"/>
            <w:vMerge w:val="restart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26" w:type="dxa"/>
            <w:gridSpan w:val="3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4548C6" w:rsidRPr="004548C6" w:rsidTr="001B10B6">
        <w:tc>
          <w:tcPr>
            <w:tcW w:w="1951" w:type="dxa"/>
            <w:vMerge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4548C6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4548C6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4548C6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141" w:type="dxa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4548C6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4548C6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4548C6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4548C6" w:rsidRPr="004548C6" w:rsidRDefault="004548C6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90E5F" w:rsidRPr="004548C6" w:rsidTr="001B10B6">
        <w:tc>
          <w:tcPr>
            <w:tcW w:w="1951" w:type="dxa"/>
            <w:vMerge w:val="restart"/>
            <w:shd w:val="clear" w:color="auto" w:fill="auto"/>
          </w:tcPr>
          <w:p w:rsidR="00A90E5F" w:rsidRPr="004548C6" w:rsidRDefault="00A90E5F" w:rsidP="004548C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Теодорович Д</w:t>
            </w:r>
            <w:r w:rsidRPr="004548C6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Н</w:t>
            </w:r>
            <w:r w:rsidRPr="004548C6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90E5F" w:rsidRPr="004548C6" w:rsidRDefault="00A90E5F" w:rsidP="004548C6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1392</w:t>
            </w:r>
            <w:r w:rsidRPr="004548C6">
              <w:rPr>
                <w:color w:val="auto"/>
                <w:sz w:val="22"/>
                <w:szCs w:val="22"/>
              </w:rPr>
              <w:t>,0</w:t>
            </w:r>
          </w:p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A90E5F" w:rsidRPr="00BE7F42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A90E5F" w:rsidRPr="00BE7F42" w:rsidRDefault="00A90E5F" w:rsidP="00F264C8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 xml:space="preserve">KIA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Picanta</w:t>
            </w:r>
            <w:proofErr w:type="spellEnd"/>
          </w:p>
        </w:tc>
        <w:tc>
          <w:tcPr>
            <w:tcW w:w="2034" w:type="dxa"/>
            <w:vMerge w:val="restart"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10</w:t>
            </w:r>
            <w:r w:rsidR="006D2DA0">
              <w:rPr>
                <w:color w:val="auto"/>
                <w:sz w:val="22"/>
                <w:szCs w:val="22"/>
              </w:rPr>
              <w:t>57967,37</w:t>
            </w:r>
          </w:p>
        </w:tc>
      </w:tr>
      <w:tr w:rsidR="00A90E5F" w:rsidRPr="004548C6" w:rsidTr="001B10B6">
        <w:trPr>
          <w:trHeight w:val="324"/>
        </w:trPr>
        <w:tc>
          <w:tcPr>
            <w:tcW w:w="1951" w:type="dxa"/>
            <w:vMerge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90E5F" w:rsidRPr="004548C6" w:rsidRDefault="00A90E5F" w:rsidP="004548C6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90E5F" w:rsidRPr="004548C6" w:rsidRDefault="00A90E5F" w:rsidP="004548C6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0E5F" w:rsidRPr="004548C6" w:rsidRDefault="00A90E5F" w:rsidP="004548C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</w:t>
            </w:r>
            <w:r w:rsidRPr="004548C6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0E5F" w:rsidRPr="004548C6" w:rsidRDefault="00A90E5F" w:rsidP="004548C6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vMerge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90E5F" w:rsidRPr="00BE7F42" w:rsidTr="001B10B6">
        <w:tc>
          <w:tcPr>
            <w:tcW w:w="1951" w:type="dxa"/>
            <w:vMerge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0E5F" w:rsidRPr="004548C6" w:rsidRDefault="00A90E5F" w:rsidP="00694793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0E5F" w:rsidRPr="004548C6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A90E5F" w:rsidRPr="00BE7F42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A90E5F" w:rsidRPr="00BE7F42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A90E5F" w:rsidRPr="00BE7F42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A90E5F" w:rsidRPr="00BE7F42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A90E5F" w:rsidRPr="001E3A53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Citroen</w:t>
            </w:r>
            <w:r w:rsidRPr="001E3A53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C</w:t>
            </w:r>
            <w:r w:rsidRPr="001E3A53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034" w:type="dxa"/>
            <w:vMerge/>
            <w:shd w:val="clear" w:color="auto" w:fill="auto"/>
          </w:tcPr>
          <w:p w:rsidR="00A90E5F" w:rsidRPr="00BE7F42" w:rsidRDefault="00A90E5F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B10B6" w:rsidRPr="00BE7F42" w:rsidTr="001B10B6">
        <w:tc>
          <w:tcPr>
            <w:tcW w:w="1951" w:type="dxa"/>
            <w:shd w:val="clear" w:color="auto" w:fill="auto"/>
          </w:tcPr>
          <w:p w:rsidR="001B10B6" w:rsidRPr="00BE7F42" w:rsidRDefault="001B10B6" w:rsidP="001B10B6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1B10B6" w:rsidRPr="004548C6" w:rsidRDefault="001B10B6" w:rsidP="001B10B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B10B6" w:rsidRPr="004548C6" w:rsidRDefault="001B10B6" w:rsidP="001B10B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10B6" w:rsidRPr="004548C6" w:rsidRDefault="001B10B6" w:rsidP="001B10B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10B6" w:rsidRPr="004548C6" w:rsidRDefault="001B10B6" w:rsidP="001B10B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1B10B6" w:rsidRPr="004548C6" w:rsidRDefault="001B10B6" w:rsidP="001B10B6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1B10B6" w:rsidRPr="004548C6" w:rsidRDefault="001B10B6" w:rsidP="001B10B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</w:t>
            </w:r>
            <w:r w:rsidRPr="004548C6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677" w:type="dxa"/>
            <w:shd w:val="clear" w:color="auto" w:fill="auto"/>
          </w:tcPr>
          <w:p w:rsidR="001B10B6" w:rsidRPr="004548C6" w:rsidRDefault="001B10B6" w:rsidP="001B10B6">
            <w:pPr>
              <w:jc w:val="center"/>
              <w:rPr>
                <w:color w:val="auto"/>
                <w:sz w:val="22"/>
                <w:szCs w:val="22"/>
              </w:rPr>
            </w:pPr>
            <w:r w:rsidRPr="004548C6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B10B6" w:rsidRPr="00BE7F42" w:rsidRDefault="001B10B6" w:rsidP="001B10B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034" w:type="dxa"/>
            <w:shd w:val="clear" w:color="auto" w:fill="auto"/>
          </w:tcPr>
          <w:p w:rsidR="001B10B6" w:rsidRPr="00A90E5F" w:rsidRDefault="006D2DA0" w:rsidP="001B10B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719540,03</w:t>
            </w:r>
          </w:p>
        </w:tc>
      </w:tr>
    </w:tbl>
    <w:p w:rsidR="004548C6" w:rsidRDefault="004548C6" w:rsidP="004548C6">
      <w:pPr>
        <w:jc w:val="both"/>
        <w:rPr>
          <w:color w:val="auto"/>
          <w:szCs w:val="28"/>
        </w:rPr>
      </w:pPr>
    </w:p>
    <w:p w:rsidR="004548C6" w:rsidRDefault="004548C6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CB4707" w:rsidRPr="00D24BE9" w:rsidRDefault="00CB4707" w:rsidP="00CB4707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CB4707" w:rsidRDefault="00CB4707" w:rsidP="00CB470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CB4707" w:rsidRDefault="00CB4707" w:rsidP="00CB470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CB4707" w:rsidRDefault="00CB4707" w:rsidP="00CB470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«Жуковская </w:t>
      </w:r>
      <w:r w:rsidR="004021DF">
        <w:rPr>
          <w:color w:val="auto"/>
          <w:szCs w:val="28"/>
        </w:rPr>
        <w:t>меж</w:t>
      </w:r>
      <w:r>
        <w:rPr>
          <w:color w:val="auto"/>
          <w:szCs w:val="28"/>
        </w:rPr>
        <w:t>районная больница»,</w:t>
      </w:r>
    </w:p>
    <w:p w:rsidR="00CB4707" w:rsidRDefault="00CB4707" w:rsidP="00CB470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CB4707" w:rsidRDefault="00CB4707" w:rsidP="00CB470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CB4707" w:rsidRPr="00E51D8E" w:rsidRDefault="00CB4707" w:rsidP="00CB470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6D2DA0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6D2DA0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CB4707" w:rsidRDefault="00CB4707" w:rsidP="00CB4707">
      <w:pPr>
        <w:jc w:val="both"/>
        <w:rPr>
          <w:color w:val="auto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B4707" w:rsidRPr="00BE7F42" w:rsidRDefault="00CB470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 w:val="restart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Третьяков Н.М.</w:t>
            </w:r>
          </w:p>
        </w:tc>
        <w:tc>
          <w:tcPr>
            <w:tcW w:w="1842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922,0</w:t>
            </w:r>
          </w:p>
        </w:tc>
        <w:tc>
          <w:tcPr>
            <w:tcW w:w="1418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Mitsubishi Lancer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9C05CF" w:rsidRPr="00BE7F42" w:rsidRDefault="006D2DA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2010870,34</w:t>
            </w:r>
          </w:p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4135,0</w:t>
            </w:r>
          </w:p>
        </w:tc>
        <w:tc>
          <w:tcPr>
            <w:tcW w:w="1418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28,0</w:t>
            </w:r>
          </w:p>
        </w:tc>
        <w:tc>
          <w:tcPr>
            <w:tcW w:w="1418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rPr>
          <w:trHeight w:val="557"/>
        </w:trPr>
        <w:tc>
          <w:tcPr>
            <w:tcW w:w="1986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199,1</w:t>
            </w:r>
          </w:p>
        </w:tc>
        <w:tc>
          <w:tcPr>
            <w:tcW w:w="1418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23,5</w:t>
            </w:r>
          </w:p>
        </w:tc>
        <w:tc>
          <w:tcPr>
            <w:tcW w:w="1418" w:type="dxa"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C05CF" w:rsidRPr="00BE7F42" w:rsidRDefault="009C05C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1986" w:type="dxa"/>
            <w:vMerge w:val="restart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39,4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922,0</w:t>
            </w:r>
          </w:p>
        </w:tc>
        <w:tc>
          <w:tcPr>
            <w:tcW w:w="1418" w:type="dxa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</w:t>
            </w:r>
            <w:r w:rsidR="006D2DA0">
              <w:rPr>
                <w:color w:val="auto"/>
                <w:sz w:val="22"/>
                <w:szCs w:val="22"/>
              </w:rPr>
              <w:t>2</w:t>
            </w:r>
            <w:r w:rsidR="00FA0DC3">
              <w:rPr>
                <w:color w:val="auto"/>
                <w:sz w:val="22"/>
                <w:szCs w:val="22"/>
              </w:rPr>
              <w:t>3</w:t>
            </w:r>
            <w:r w:rsidR="006D2DA0">
              <w:rPr>
                <w:color w:val="auto"/>
                <w:sz w:val="22"/>
                <w:szCs w:val="22"/>
              </w:rPr>
              <w:t>398,59</w:t>
            </w:r>
          </w:p>
        </w:tc>
      </w:tr>
      <w:tr w:rsidR="00BE7F42" w:rsidRPr="00BE7F42" w:rsidTr="00BE7F42">
        <w:tc>
          <w:tcPr>
            <w:tcW w:w="1986" w:type="dxa"/>
            <w:vMerge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199,1</w:t>
            </w:r>
          </w:p>
        </w:tc>
        <w:tc>
          <w:tcPr>
            <w:tcW w:w="1418" w:type="dxa"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73A8D" w:rsidRPr="00BE7F42" w:rsidRDefault="00373A8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EB0E1B" w:rsidRDefault="00EB0E1B" w:rsidP="00F107C4">
      <w:pPr>
        <w:jc w:val="center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</w:pPr>
    </w:p>
    <w:p w:rsidR="00F107C4" w:rsidRDefault="00F107C4" w:rsidP="00F107C4">
      <w:pPr>
        <w:jc w:val="both"/>
        <w:rPr>
          <w:color w:val="auto"/>
          <w:szCs w:val="28"/>
        </w:rPr>
        <w:sectPr w:rsidR="00F107C4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2A7677" w:rsidRPr="00D24BE9" w:rsidRDefault="002A7677" w:rsidP="002A7677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городская детская поликлиника № 2»,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2A7677" w:rsidRPr="00E51D8E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6D2DA0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6D2DA0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2A7677" w:rsidRDefault="002A7677" w:rsidP="002A7677">
      <w:pPr>
        <w:jc w:val="center"/>
        <w:rPr>
          <w:color w:val="auto"/>
          <w:szCs w:val="28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176"/>
        <w:gridCol w:w="1889"/>
        <w:gridCol w:w="1108"/>
        <w:gridCol w:w="1677"/>
        <w:gridCol w:w="1152"/>
        <w:gridCol w:w="1108"/>
        <w:gridCol w:w="1578"/>
        <w:gridCol w:w="1694"/>
        <w:gridCol w:w="2034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50" w:type="dxa"/>
            <w:gridSpan w:val="4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15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7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D2DA0" w:rsidRPr="00BE7F42" w:rsidTr="00BE7F42">
        <w:tc>
          <w:tcPr>
            <w:tcW w:w="2037" w:type="dxa"/>
            <w:vMerge w:val="restart"/>
            <w:shd w:val="clear" w:color="auto" w:fill="auto"/>
          </w:tcPr>
          <w:p w:rsidR="006D2DA0" w:rsidRPr="00BE7F42" w:rsidRDefault="006D2DA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Усова Н.И.</w:t>
            </w:r>
          </w:p>
        </w:tc>
        <w:tc>
          <w:tcPr>
            <w:tcW w:w="1176" w:type="dxa"/>
            <w:shd w:val="clear" w:color="auto" w:fill="auto"/>
          </w:tcPr>
          <w:p w:rsidR="006D2DA0" w:rsidRPr="00BE7F42" w:rsidRDefault="006D2DA0" w:rsidP="001D7339">
            <w:pPr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D2DA0" w:rsidRPr="00BE7F42" w:rsidRDefault="006D2DA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собственность (1/3 доля)</w:t>
            </w:r>
          </w:p>
        </w:tc>
        <w:tc>
          <w:tcPr>
            <w:tcW w:w="1108" w:type="dxa"/>
            <w:shd w:val="clear" w:color="auto" w:fill="auto"/>
          </w:tcPr>
          <w:p w:rsidR="006D2DA0" w:rsidRPr="00BE7F42" w:rsidRDefault="006D2DA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96,0</w:t>
            </w:r>
          </w:p>
        </w:tc>
        <w:tc>
          <w:tcPr>
            <w:tcW w:w="1677" w:type="dxa"/>
            <w:shd w:val="clear" w:color="auto" w:fill="auto"/>
          </w:tcPr>
          <w:p w:rsidR="006D2DA0" w:rsidRPr="00BE7F42" w:rsidRDefault="006D2DA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6D2DA0" w:rsidRPr="00BE7F42" w:rsidRDefault="006D2DA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6D2DA0" w:rsidRPr="00BE7F42" w:rsidRDefault="006D2DA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6D2DA0" w:rsidRPr="00BE7F42" w:rsidRDefault="006D2DA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6D2DA0" w:rsidRPr="00BE7F42" w:rsidRDefault="006D2DA0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034" w:type="dxa"/>
            <w:shd w:val="clear" w:color="auto" w:fill="auto"/>
          </w:tcPr>
          <w:p w:rsidR="006D2DA0" w:rsidRPr="00BE7F42" w:rsidRDefault="006D2DA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1156493,43</w:t>
            </w:r>
          </w:p>
        </w:tc>
      </w:tr>
      <w:tr w:rsidR="006D2DA0" w:rsidRPr="00BE7F42" w:rsidTr="00BE7F42">
        <w:tc>
          <w:tcPr>
            <w:tcW w:w="2037" w:type="dxa"/>
            <w:vMerge/>
            <w:shd w:val="clear" w:color="auto" w:fill="auto"/>
          </w:tcPr>
          <w:p w:rsidR="006D2DA0" w:rsidRPr="00BE7F42" w:rsidRDefault="006D2DA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6D2DA0" w:rsidRPr="00BE7F42" w:rsidRDefault="006D2DA0" w:rsidP="00590104">
            <w:pPr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D2DA0" w:rsidRPr="00BE7F42" w:rsidRDefault="006D2DA0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6D2DA0" w:rsidRPr="00BE7F42" w:rsidRDefault="006D2DA0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68,7</w:t>
            </w:r>
          </w:p>
        </w:tc>
        <w:tc>
          <w:tcPr>
            <w:tcW w:w="1677" w:type="dxa"/>
            <w:shd w:val="clear" w:color="auto" w:fill="auto"/>
          </w:tcPr>
          <w:p w:rsidR="006D2DA0" w:rsidRPr="00BE7F42" w:rsidRDefault="006D2DA0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6D2DA0" w:rsidRPr="00BE7F42" w:rsidRDefault="006D2DA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6D2DA0" w:rsidRPr="00BE7F42" w:rsidRDefault="006D2DA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6D2DA0" w:rsidRPr="00BE7F42" w:rsidRDefault="006D2DA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6D2DA0" w:rsidRPr="00BE7F42" w:rsidRDefault="006D2DA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:rsidR="006D2DA0" w:rsidRDefault="006D2DA0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E440E" w:rsidRPr="00BE7F42" w:rsidTr="00BE7F42">
        <w:tc>
          <w:tcPr>
            <w:tcW w:w="2037" w:type="dxa"/>
            <w:vMerge w:val="restart"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5E440E" w:rsidRPr="00BE7F42" w:rsidRDefault="005E440E" w:rsidP="001D7339">
            <w:pPr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собственность (1/3 доля)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96,0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5E440E" w:rsidRPr="00BE7F42" w:rsidRDefault="005E440E" w:rsidP="00590104">
            <w:pPr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5E440E" w:rsidRPr="00BE7F42" w:rsidRDefault="005E440E" w:rsidP="005901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68,7</w:t>
            </w:r>
          </w:p>
        </w:tc>
        <w:tc>
          <w:tcPr>
            <w:tcW w:w="1578" w:type="dxa"/>
            <w:shd w:val="clear" w:color="auto" w:fill="auto"/>
          </w:tcPr>
          <w:p w:rsidR="005E440E" w:rsidRPr="00BE7F42" w:rsidRDefault="005E440E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KIA CEED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1025940,82</w:t>
            </w:r>
          </w:p>
        </w:tc>
      </w:tr>
      <w:tr w:rsidR="005E440E" w:rsidRPr="00BE7F42" w:rsidTr="00BE7F42">
        <w:tc>
          <w:tcPr>
            <w:tcW w:w="2037" w:type="dxa"/>
            <w:vMerge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5E440E" w:rsidRPr="00BE7F42" w:rsidRDefault="005E440E" w:rsidP="001D733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5E440E" w:rsidRPr="00BE7F42" w:rsidRDefault="005E440E" w:rsidP="00590104">
            <w:pPr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64,8</w:t>
            </w:r>
          </w:p>
        </w:tc>
        <w:tc>
          <w:tcPr>
            <w:tcW w:w="1578" w:type="dxa"/>
            <w:shd w:val="clear" w:color="auto" w:fill="auto"/>
          </w:tcPr>
          <w:p w:rsidR="005E440E" w:rsidRPr="00BE7F42" w:rsidRDefault="005E440E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  <w:shd w:val="clear" w:color="auto" w:fill="auto"/>
          </w:tcPr>
          <w:p w:rsidR="005E440E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5E440E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A7677" w:rsidRDefault="002A7677" w:rsidP="002A7677">
      <w:pPr>
        <w:jc w:val="center"/>
        <w:rPr>
          <w:color w:val="auto"/>
          <w:szCs w:val="28"/>
          <w:lang w:val="en-US"/>
        </w:rPr>
      </w:pPr>
    </w:p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Default="002A7677" w:rsidP="002A7677">
      <w:pPr>
        <w:jc w:val="both"/>
        <w:rPr>
          <w:color w:val="auto"/>
          <w:szCs w:val="28"/>
        </w:rPr>
      </w:pPr>
    </w:p>
    <w:p w:rsidR="002A7677" w:rsidRDefault="002A7677" w:rsidP="002A7677">
      <w:pPr>
        <w:jc w:val="both"/>
        <w:rPr>
          <w:color w:val="auto"/>
          <w:szCs w:val="28"/>
        </w:rPr>
      </w:pPr>
    </w:p>
    <w:p w:rsidR="002A7677" w:rsidRDefault="002A7677" w:rsidP="002A7677">
      <w:pPr>
        <w:jc w:val="center"/>
        <w:rPr>
          <w:color w:val="auto"/>
          <w:szCs w:val="28"/>
        </w:rPr>
        <w:sectPr w:rsidR="002A7677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2A7677" w:rsidRPr="00D24BE9" w:rsidRDefault="002A7677" w:rsidP="002A7677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</w:t>
      </w:r>
      <w:r w:rsidR="005E440E">
        <w:rPr>
          <w:color w:val="auto"/>
          <w:szCs w:val="28"/>
        </w:rPr>
        <w:t>бюджетного</w:t>
      </w:r>
      <w:r>
        <w:rPr>
          <w:color w:val="auto"/>
          <w:szCs w:val="28"/>
        </w:rPr>
        <w:t xml:space="preserve"> учреждения здравоохранения </w:t>
      </w:r>
    </w:p>
    <w:p w:rsidR="002A7677" w:rsidRDefault="005E440E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«Брянский областной кожно</w:t>
      </w:r>
      <w:r w:rsidR="003D2E59">
        <w:rPr>
          <w:color w:val="auto"/>
          <w:szCs w:val="28"/>
        </w:rPr>
        <w:t>-венерологический диспансер</w:t>
      </w:r>
      <w:r w:rsidR="002A7677">
        <w:rPr>
          <w:color w:val="auto"/>
          <w:szCs w:val="28"/>
        </w:rPr>
        <w:t>»,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2A7677" w:rsidRPr="00E51D8E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5E440E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5E440E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2A7677" w:rsidRDefault="002A7677" w:rsidP="002A7677">
      <w:pPr>
        <w:jc w:val="center"/>
        <w:rPr>
          <w:color w:val="auto"/>
          <w:szCs w:val="28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176"/>
        <w:gridCol w:w="1889"/>
        <w:gridCol w:w="1108"/>
        <w:gridCol w:w="1677"/>
        <w:gridCol w:w="1152"/>
        <w:gridCol w:w="1108"/>
        <w:gridCol w:w="1578"/>
        <w:gridCol w:w="1694"/>
        <w:gridCol w:w="2034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50" w:type="dxa"/>
            <w:gridSpan w:val="4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15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7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Федотова Л.Л.</w:t>
            </w:r>
          </w:p>
        </w:tc>
        <w:tc>
          <w:tcPr>
            <w:tcW w:w="1176" w:type="dxa"/>
            <w:shd w:val="clear" w:color="auto" w:fill="auto"/>
          </w:tcPr>
          <w:p w:rsidR="002A7677" w:rsidRPr="00BE7F42" w:rsidRDefault="002A7677" w:rsidP="001D7339">
            <w:pPr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54,3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034" w:type="dxa"/>
            <w:shd w:val="clear" w:color="auto" w:fill="auto"/>
          </w:tcPr>
          <w:p w:rsidR="002A7677" w:rsidRPr="00BE7F42" w:rsidRDefault="005E440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1173169,15</w:t>
            </w:r>
          </w:p>
        </w:tc>
      </w:tr>
      <w:tr w:rsidR="00BE7F42" w:rsidRPr="00BE7F42" w:rsidTr="00BE7F42">
        <w:tc>
          <w:tcPr>
            <w:tcW w:w="2037" w:type="dxa"/>
            <w:shd w:val="clear" w:color="auto" w:fill="auto"/>
          </w:tcPr>
          <w:p w:rsidR="002A7677" w:rsidRPr="00BE7F42" w:rsidRDefault="002A7677" w:rsidP="0075241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176" w:type="dxa"/>
            <w:shd w:val="clear" w:color="auto" w:fill="auto"/>
          </w:tcPr>
          <w:p w:rsidR="002A7677" w:rsidRPr="00BE7F42" w:rsidRDefault="002A7677" w:rsidP="0075241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89" w:type="dxa"/>
            <w:shd w:val="clear" w:color="auto" w:fill="auto"/>
          </w:tcPr>
          <w:p w:rsidR="002A7677" w:rsidRPr="00BE7F42" w:rsidRDefault="002A7677" w:rsidP="0075241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75241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75241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A7677" w:rsidRPr="00BE7F42" w:rsidRDefault="002A7677" w:rsidP="0075241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75241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54,3</w:t>
            </w:r>
          </w:p>
        </w:tc>
        <w:tc>
          <w:tcPr>
            <w:tcW w:w="1578" w:type="dxa"/>
            <w:shd w:val="clear" w:color="auto" w:fill="auto"/>
          </w:tcPr>
          <w:p w:rsidR="002A7677" w:rsidRPr="00BE7F42" w:rsidRDefault="002A7677" w:rsidP="0075241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2A7677" w:rsidRPr="00BE7F42" w:rsidRDefault="002A7677" w:rsidP="0075241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034" w:type="dxa"/>
            <w:shd w:val="clear" w:color="auto" w:fill="auto"/>
          </w:tcPr>
          <w:p w:rsidR="002A7677" w:rsidRPr="00BE7F42" w:rsidRDefault="002A7677" w:rsidP="0075241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</w:t>
            </w:r>
            <w:r w:rsidR="003D2E59">
              <w:rPr>
                <w:color w:val="auto"/>
                <w:sz w:val="22"/>
                <w:szCs w:val="22"/>
              </w:rPr>
              <w:t>66150,17</w:t>
            </w:r>
          </w:p>
        </w:tc>
      </w:tr>
    </w:tbl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Default="002A7677" w:rsidP="002A7677">
      <w:pPr>
        <w:jc w:val="both"/>
        <w:rPr>
          <w:color w:val="auto"/>
          <w:szCs w:val="28"/>
        </w:rPr>
      </w:pPr>
    </w:p>
    <w:p w:rsidR="002A7677" w:rsidRDefault="002A7677" w:rsidP="002A7677">
      <w:pPr>
        <w:jc w:val="both"/>
        <w:rPr>
          <w:color w:val="auto"/>
          <w:szCs w:val="28"/>
        </w:rPr>
      </w:pPr>
    </w:p>
    <w:p w:rsidR="002A7677" w:rsidRDefault="002A7677" w:rsidP="002A7677">
      <w:pPr>
        <w:jc w:val="center"/>
        <w:rPr>
          <w:color w:val="auto"/>
          <w:szCs w:val="28"/>
        </w:rPr>
        <w:sectPr w:rsidR="002A7677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752417" w:rsidRPr="00D24BE9" w:rsidRDefault="00752417" w:rsidP="00752417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752417" w:rsidRDefault="00752417" w:rsidP="0075241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752417" w:rsidRDefault="00752417" w:rsidP="0075241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752417" w:rsidRDefault="00752417" w:rsidP="0075241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городская больница №4»,</w:t>
      </w:r>
    </w:p>
    <w:p w:rsidR="00752417" w:rsidRDefault="00752417" w:rsidP="0075241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752417" w:rsidRDefault="00752417" w:rsidP="0075241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752417" w:rsidRPr="00E51D8E" w:rsidRDefault="00752417" w:rsidP="0075241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3A6D03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3A6D03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752417" w:rsidRDefault="00752417" w:rsidP="00752417">
      <w:pPr>
        <w:jc w:val="both"/>
        <w:rPr>
          <w:color w:val="auto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843"/>
        <w:gridCol w:w="1134"/>
        <w:gridCol w:w="1418"/>
        <w:gridCol w:w="1417"/>
        <w:gridCol w:w="1134"/>
        <w:gridCol w:w="1418"/>
        <w:gridCol w:w="1657"/>
        <w:gridCol w:w="1745"/>
      </w:tblGrid>
      <w:tr w:rsidR="00752417" w:rsidRPr="00BE7F42" w:rsidTr="00694793">
        <w:tc>
          <w:tcPr>
            <w:tcW w:w="1985" w:type="dxa"/>
            <w:vMerge w:val="restart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752417" w:rsidRPr="00BE7F42" w:rsidTr="00694793">
        <w:tc>
          <w:tcPr>
            <w:tcW w:w="1985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57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52417" w:rsidRPr="00BE7F42" w:rsidTr="00694793">
        <w:trPr>
          <w:trHeight w:val="557"/>
        </w:trPr>
        <w:tc>
          <w:tcPr>
            <w:tcW w:w="1985" w:type="dxa"/>
            <w:vMerge w:val="restart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Хандож</w:t>
            </w:r>
            <w:r w:rsidRPr="00BE7F42">
              <w:rPr>
                <w:color w:val="auto"/>
                <w:sz w:val="22"/>
                <w:szCs w:val="22"/>
              </w:rPr>
              <w:t>ко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С.</w:t>
            </w:r>
            <w:r>
              <w:rPr>
                <w:color w:val="auto"/>
                <w:sz w:val="22"/>
                <w:szCs w:val="22"/>
              </w:rPr>
              <w:t>В</w:t>
            </w:r>
            <w:r w:rsidRPr="00BE7F42">
              <w:rPr>
                <w:color w:val="auto"/>
                <w:sz w:val="22"/>
                <w:szCs w:val="22"/>
              </w:rPr>
              <w:t>.</w:t>
            </w:r>
          </w:p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52417" w:rsidRPr="00BE7F42" w:rsidRDefault="00752417" w:rsidP="0075241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</w:t>
            </w:r>
            <w:r>
              <w:rPr>
                <w:color w:val="auto"/>
                <w:sz w:val="22"/>
                <w:szCs w:val="22"/>
              </w:rPr>
              <w:t xml:space="preserve">для </w:t>
            </w:r>
            <w:proofErr w:type="spellStart"/>
            <w:proofErr w:type="gramStart"/>
            <w:r>
              <w:rPr>
                <w:color w:val="auto"/>
                <w:sz w:val="22"/>
                <w:szCs w:val="22"/>
              </w:rPr>
              <w:t>индивидуаль</w:t>
            </w:r>
            <w:r w:rsidR="00D83785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>ного</w:t>
            </w:r>
            <w:proofErr w:type="spellEnd"/>
            <w:proofErr w:type="gramEnd"/>
            <w:r w:rsidR="00D83785">
              <w:rPr>
                <w:color w:val="auto"/>
                <w:sz w:val="22"/>
                <w:szCs w:val="22"/>
              </w:rPr>
              <w:t xml:space="preserve"> жилищного</w:t>
            </w:r>
            <w:r w:rsidRPr="00BE7F42">
              <w:rPr>
                <w:color w:val="auto"/>
                <w:sz w:val="22"/>
                <w:szCs w:val="22"/>
              </w:rPr>
              <w:t xml:space="preserve"> строительств</w:t>
            </w:r>
            <w:r w:rsidR="00D83785">
              <w:rPr>
                <w:color w:val="auto"/>
                <w:sz w:val="22"/>
                <w:szCs w:val="22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52417" w:rsidRPr="00BE7F42" w:rsidRDefault="00D83785" w:rsidP="00D8378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955</w:t>
            </w:r>
            <w:r w:rsidR="00752417" w:rsidRPr="00BE7F4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752417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752417" w:rsidRPr="00414848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</w:t>
            </w:r>
            <w:r w:rsidR="006824A2">
              <w:rPr>
                <w:color w:val="auto"/>
                <w:sz w:val="22"/>
                <w:szCs w:val="22"/>
              </w:rPr>
              <w:t>137075,55</w:t>
            </w:r>
          </w:p>
        </w:tc>
      </w:tr>
      <w:tr w:rsidR="00752417" w:rsidRPr="00BE7F42" w:rsidTr="00694793">
        <w:tc>
          <w:tcPr>
            <w:tcW w:w="1985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52417" w:rsidRPr="00BE7F42" w:rsidRDefault="00D83785" w:rsidP="00D8378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Садовый з</w:t>
            </w:r>
            <w:r w:rsidR="00752417" w:rsidRPr="00BE7F42">
              <w:rPr>
                <w:color w:val="auto"/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52417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1000</w:t>
            </w:r>
            <w:r w:rsidR="00752417" w:rsidRPr="00BE7F4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52417" w:rsidRPr="00BE7F42" w:rsidTr="00694793">
        <w:tc>
          <w:tcPr>
            <w:tcW w:w="1985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52417" w:rsidRPr="00BE7F42" w:rsidRDefault="00D83785" w:rsidP="00D8378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129</w:t>
            </w:r>
            <w:r w:rsidR="00752417" w:rsidRPr="00BE7F42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52417" w:rsidRPr="00BE7F42" w:rsidTr="00694793">
        <w:tc>
          <w:tcPr>
            <w:tcW w:w="1985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52417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69,6</w:t>
            </w:r>
          </w:p>
        </w:tc>
        <w:tc>
          <w:tcPr>
            <w:tcW w:w="1418" w:type="dxa"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52417" w:rsidRPr="00BE7F42" w:rsidRDefault="00752417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3785" w:rsidRPr="00BE7F42" w:rsidTr="00694793">
        <w:tc>
          <w:tcPr>
            <w:tcW w:w="1985" w:type="dxa"/>
            <w:vMerge w:val="restart"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785" w:rsidRPr="00BE7F42" w:rsidRDefault="006824A2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83785" w:rsidRPr="00BE7F42" w:rsidRDefault="006824A2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3785" w:rsidRPr="00BE7F42" w:rsidRDefault="006824A2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3785" w:rsidRPr="00BE7F42" w:rsidRDefault="006824A2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955</w:t>
            </w:r>
            <w:r w:rsidRPr="00BE7F4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83785" w:rsidRPr="00BE7F42" w:rsidRDefault="006824A2" w:rsidP="00694793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83785" w:rsidRPr="00BE7F42" w:rsidRDefault="006824A2" w:rsidP="006824A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D83785">
              <w:rPr>
                <w:color w:val="auto"/>
                <w:sz w:val="22"/>
                <w:szCs w:val="22"/>
              </w:rPr>
              <w:t>7</w:t>
            </w:r>
            <w:r>
              <w:rPr>
                <w:color w:val="auto"/>
                <w:sz w:val="22"/>
                <w:szCs w:val="22"/>
              </w:rPr>
              <w:t>6</w:t>
            </w:r>
            <w:r w:rsidR="00D83785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922,89</w:t>
            </w:r>
          </w:p>
        </w:tc>
      </w:tr>
      <w:tr w:rsidR="00D83785" w:rsidRPr="00BE7F42" w:rsidTr="00694793">
        <w:tc>
          <w:tcPr>
            <w:tcW w:w="1985" w:type="dxa"/>
            <w:vMerge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129</w:t>
            </w:r>
            <w:r w:rsidRPr="00BE7F42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57" w:type="dxa"/>
            <w:vMerge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D83785" w:rsidRPr="00BE7F42" w:rsidRDefault="00D83785" w:rsidP="0069479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752417" w:rsidRDefault="00752417" w:rsidP="00752417">
      <w:pPr>
        <w:jc w:val="center"/>
        <w:rPr>
          <w:color w:val="auto"/>
        </w:rPr>
      </w:pPr>
    </w:p>
    <w:p w:rsidR="00752417" w:rsidRDefault="00752417">
      <w:pPr>
        <w:rPr>
          <w:color w:val="auto"/>
        </w:rPr>
      </w:pPr>
      <w:r>
        <w:rPr>
          <w:color w:val="auto"/>
        </w:rPr>
        <w:br w:type="page"/>
      </w:r>
    </w:p>
    <w:p w:rsidR="002A7677" w:rsidRPr="00D24BE9" w:rsidRDefault="002A7677" w:rsidP="002A7677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«Брянский областной наркологический диспансер»,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2A7677" w:rsidRPr="00E51D8E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6824A2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6824A2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Default="002A7677" w:rsidP="002A7677">
      <w:pPr>
        <w:jc w:val="both"/>
        <w:rPr>
          <w:color w:val="auto"/>
          <w:szCs w:val="28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332"/>
        <w:gridCol w:w="1786"/>
        <w:gridCol w:w="1135"/>
        <w:gridCol w:w="1553"/>
        <w:gridCol w:w="1152"/>
        <w:gridCol w:w="1108"/>
        <w:gridCol w:w="1432"/>
        <w:gridCol w:w="1694"/>
        <w:gridCol w:w="1800"/>
      </w:tblGrid>
      <w:tr w:rsidR="00BE7F42" w:rsidRPr="00BE7F42" w:rsidTr="00BE7F42">
        <w:tc>
          <w:tcPr>
            <w:tcW w:w="2376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06" w:type="dxa"/>
            <w:gridSpan w:val="4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92" w:type="dxa"/>
            <w:gridSpan w:val="3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</w:t>
            </w:r>
            <w:r w:rsidR="00D9583A" w:rsidRPr="00BE7F42">
              <w:rPr>
                <w:color w:val="auto"/>
                <w:sz w:val="22"/>
                <w:szCs w:val="22"/>
              </w:rPr>
              <w:t>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BE7F42">
        <w:tc>
          <w:tcPr>
            <w:tcW w:w="2376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786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5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53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15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3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376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Харитоненков В.Ф.</w:t>
            </w:r>
          </w:p>
        </w:tc>
        <w:tc>
          <w:tcPr>
            <w:tcW w:w="133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786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5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664,0</w:t>
            </w:r>
          </w:p>
        </w:tc>
        <w:tc>
          <w:tcPr>
            <w:tcW w:w="1553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2A7677" w:rsidRPr="00BE7F42" w:rsidRDefault="00E02DB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Toyota</w:t>
            </w:r>
            <w:r w:rsidRPr="00E02DB5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Land</w:t>
            </w:r>
            <w:r w:rsidRPr="00E02DB5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Cruiser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A7677" w:rsidRPr="00BE7F42" w:rsidRDefault="006824A2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2085311,29</w:t>
            </w:r>
          </w:p>
        </w:tc>
      </w:tr>
      <w:tr w:rsidR="00BE7F42" w:rsidRPr="00BE7F42" w:rsidTr="00BE7F42">
        <w:tc>
          <w:tcPr>
            <w:tcW w:w="2376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786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5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92,0</w:t>
            </w:r>
          </w:p>
        </w:tc>
        <w:tc>
          <w:tcPr>
            <w:tcW w:w="1553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376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786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5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83,6</w:t>
            </w:r>
          </w:p>
        </w:tc>
        <w:tc>
          <w:tcPr>
            <w:tcW w:w="1553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Default="002A7677" w:rsidP="002A7677">
      <w:pPr>
        <w:jc w:val="both"/>
        <w:rPr>
          <w:color w:val="auto"/>
          <w:szCs w:val="28"/>
        </w:rPr>
      </w:pPr>
    </w:p>
    <w:p w:rsidR="002A7677" w:rsidRDefault="002A7677" w:rsidP="002A7677">
      <w:pPr>
        <w:jc w:val="both"/>
        <w:rPr>
          <w:color w:val="auto"/>
          <w:szCs w:val="28"/>
        </w:rPr>
      </w:pPr>
    </w:p>
    <w:p w:rsidR="002A7677" w:rsidRDefault="002A7677" w:rsidP="002A7677">
      <w:pPr>
        <w:jc w:val="both"/>
        <w:rPr>
          <w:color w:val="auto"/>
          <w:szCs w:val="28"/>
        </w:rPr>
        <w:sectPr w:rsidR="002A7677" w:rsidSect="003A7F24">
          <w:pgSz w:w="16838" w:h="11906" w:orient="landscape"/>
          <w:pgMar w:top="1134" w:right="536" w:bottom="851" w:left="1134" w:header="567" w:footer="567" w:gutter="0"/>
          <w:cols w:space="720"/>
          <w:titlePg/>
        </w:sectPr>
      </w:pPr>
    </w:p>
    <w:p w:rsidR="002A7677" w:rsidRPr="00D24BE9" w:rsidRDefault="002A7677" w:rsidP="002A7677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«</w:t>
      </w:r>
      <w:proofErr w:type="spellStart"/>
      <w:r>
        <w:rPr>
          <w:color w:val="auto"/>
          <w:szCs w:val="28"/>
        </w:rPr>
        <w:t>Карачевский</w:t>
      </w:r>
      <w:proofErr w:type="spellEnd"/>
      <w:r>
        <w:rPr>
          <w:color w:val="auto"/>
          <w:szCs w:val="28"/>
        </w:rPr>
        <w:t xml:space="preserve"> специализированный Дом ребенка»,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2A7677" w:rsidRPr="00E51D8E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6824A2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6824A2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Default="002A7677" w:rsidP="002A7677">
      <w:pPr>
        <w:jc w:val="both"/>
        <w:rPr>
          <w:color w:val="auto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842"/>
        <w:gridCol w:w="999"/>
        <w:gridCol w:w="1695"/>
        <w:gridCol w:w="1152"/>
        <w:gridCol w:w="1108"/>
        <w:gridCol w:w="1578"/>
        <w:gridCol w:w="1691"/>
        <w:gridCol w:w="1842"/>
      </w:tblGrid>
      <w:tr w:rsidR="00BE7F42" w:rsidRPr="00BE7F42" w:rsidTr="001153FF">
        <w:tc>
          <w:tcPr>
            <w:tcW w:w="1985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E7F42">
              <w:rPr>
                <w:color w:val="auto"/>
                <w:sz w:val="22"/>
                <w:szCs w:val="22"/>
              </w:rPr>
              <w:t>Декларирован</w:t>
            </w:r>
            <w:r w:rsidR="001153FF">
              <w:rPr>
                <w:color w:val="auto"/>
                <w:sz w:val="22"/>
                <w:szCs w:val="22"/>
              </w:rPr>
              <w:t>-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годовой доход (руб.)</w:t>
            </w:r>
          </w:p>
        </w:tc>
      </w:tr>
      <w:tr w:rsidR="00BE7F42" w:rsidRPr="00BE7F42" w:rsidTr="001153FF">
        <w:tc>
          <w:tcPr>
            <w:tcW w:w="1985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99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95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15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7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1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1153FF">
        <w:tc>
          <w:tcPr>
            <w:tcW w:w="1985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Худякова В.А.</w:t>
            </w:r>
          </w:p>
        </w:tc>
        <w:tc>
          <w:tcPr>
            <w:tcW w:w="1701" w:type="dxa"/>
            <w:shd w:val="clear" w:color="auto" w:fill="auto"/>
          </w:tcPr>
          <w:p w:rsidR="002A7677" w:rsidRPr="00BE7F42" w:rsidRDefault="001153FF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Приусадебный з</w:t>
            </w:r>
            <w:r w:rsidR="002A7677" w:rsidRPr="00BE7F42">
              <w:rPr>
                <w:color w:val="auto"/>
                <w:sz w:val="22"/>
                <w:szCs w:val="22"/>
              </w:rPr>
              <w:t>емельный участок</w:t>
            </w:r>
          </w:p>
        </w:tc>
        <w:tc>
          <w:tcPr>
            <w:tcW w:w="184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707,0</w:t>
            </w:r>
          </w:p>
        </w:tc>
        <w:tc>
          <w:tcPr>
            <w:tcW w:w="1695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A7677" w:rsidRPr="001153FF" w:rsidRDefault="0055165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1199315,14</w:t>
            </w:r>
          </w:p>
        </w:tc>
      </w:tr>
      <w:tr w:rsidR="00BE7F42" w:rsidRPr="00BE7F42" w:rsidTr="001153FF">
        <w:tc>
          <w:tcPr>
            <w:tcW w:w="1985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2A7677" w:rsidRPr="00BE7F42" w:rsidRDefault="002A7677" w:rsidP="0055165E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9</w:t>
            </w:r>
            <w:r w:rsidR="0055165E">
              <w:rPr>
                <w:color w:val="auto"/>
                <w:sz w:val="22"/>
                <w:szCs w:val="22"/>
              </w:rPr>
              <w:t>2</w:t>
            </w:r>
            <w:r w:rsidRPr="00BE7F42">
              <w:rPr>
                <w:color w:val="auto"/>
                <w:sz w:val="22"/>
                <w:szCs w:val="22"/>
              </w:rPr>
              <w:t>,5</w:t>
            </w:r>
          </w:p>
        </w:tc>
        <w:tc>
          <w:tcPr>
            <w:tcW w:w="1695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2A7677" w:rsidRPr="00BE7F42" w:rsidRDefault="002A7677" w:rsidP="001D733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Pr="00445249" w:rsidRDefault="002A7677" w:rsidP="002A7677">
      <w:pPr>
        <w:jc w:val="center"/>
        <w:rPr>
          <w:color w:val="auto"/>
          <w:szCs w:val="28"/>
        </w:rPr>
      </w:pPr>
    </w:p>
    <w:p w:rsidR="002A7677" w:rsidRPr="00445249" w:rsidRDefault="002A7677" w:rsidP="002A7677">
      <w:pPr>
        <w:jc w:val="center"/>
        <w:rPr>
          <w:color w:val="auto"/>
          <w:szCs w:val="28"/>
        </w:rPr>
      </w:pPr>
    </w:p>
    <w:p w:rsidR="002A7677" w:rsidRPr="00445249" w:rsidRDefault="002A7677" w:rsidP="002A7677">
      <w:pPr>
        <w:jc w:val="center"/>
        <w:rPr>
          <w:color w:val="auto"/>
          <w:szCs w:val="28"/>
        </w:rPr>
      </w:pPr>
    </w:p>
    <w:p w:rsidR="002A7677" w:rsidRPr="00445249" w:rsidRDefault="002A7677" w:rsidP="002A7677">
      <w:pPr>
        <w:jc w:val="center"/>
        <w:rPr>
          <w:color w:val="auto"/>
          <w:szCs w:val="28"/>
        </w:rPr>
      </w:pPr>
    </w:p>
    <w:p w:rsidR="002A7677" w:rsidRPr="00445249" w:rsidRDefault="002A7677" w:rsidP="002A7677">
      <w:pPr>
        <w:jc w:val="center"/>
        <w:rPr>
          <w:color w:val="auto"/>
          <w:szCs w:val="28"/>
        </w:rPr>
      </w:pPr>
    </w:p>
    <w:p w:rsidR="002A7677" w:rsidRPr="00445249" w:rsidRDefault="002A7677" w:rsidP="002A7677">
      <w:pPr>
        <w:jc w:val="center"/>
        <w:rPr>
          <w:color w:val="auto"/>
          <w:szCs w:val="28"/>
        </w:rPr>
      </w:pPr>
    </w:p>
    <w:p w:rsidR="002A7677" w:rsidRPr="00445249" w:rsidRDefault="002A7677" w:rsidP="002A7677">
      <w:pPr>
        <w:jc w:val="center"/>
        <w:rPr>
          <w:color w:val="auto"/>
          <w:szCs w:val="28"/>
        </w:rPr>
      </w:pPr>
    </w:p>
    <w:p w:rsidR="002A7677" w:rsidRPr="00445249" w:rsidRDefault="002A7677" w:rsidP="002A7677">
      <w:pPr>
        <w:jc w:val="center"/>
        <w:rPr>
          <w:color w:val="auto"/>
          <w:szCs w:val="28"/>
        </w:rPr>
      </w:pPr>
    </w:p>
    <w:p w:rsidR="002A7677" w:rsidRPr="00445249" w:rsidRDefault="002A7677" w:rsidP="002A7677">
      <w:pPr>
        <w:jc w:val="center"/>
        <w:rPr>
          <w:color w:val="auto"/>
          <w:szCs w:val="28"/>
        </w:rPr>
      </w:pPr>
    </w:p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Pr="00445249" w:rsidRDefault="002A7677" w:rsidP="002A7677">
      <w:pPr>
        <w:jc w:val="center"/>
        <w:rPr>
          <w:color w:val="auto"/>
          <w:szCs w:val="28"/>
        </w:rPr>
      </w:pPr>
    </w:p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Pr="00D24BE9" w:rsidRDefault="002A7677" w:rsidP="002A7677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«Брянская городская больница № 2»,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2A7677" w:rsidRPr="00E51D8E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55165E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55165E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Default="002A7677" w:rsidP="002A7677">
      <w:pPr>
        <w:jc w:val="both"/>
        <w:rPr>
          <w:color w:val="auto"/>
          <w:szCs w:val="28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332"/>
        <w:gridCol w:w="1842"/>
        <w:gridCol w:w="999"/>
        <w:gridCol w:w="1677"/>
        <w:gridCol w:w="1152"/>
        <w:gridCol w:w="1108"/>
        <w:gridCol w:w="1578"/>
        <w:gridCol w:w="1694"/>
        <w:gridCol w:w="2034"/>
      </w:tblGrid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850" w:type="dxa"/>
            <w:gridSpan w:val="4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99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15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7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Черных Т.И.</w:t>
            </w:r>
          </w:p>
        </w:tc>
        <w:tc>
          <w:tcPr>
            <w:tcW w:w="133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</w:t>
            </w:r>
            <w:r w:rsidR="00B82D53" w:rsidRPr="00BE7F42">
              <w:rPr>
                <w:color w:val="auto"/>
                <w:sz w:val="22"/>
                <w:szCs w:val="22"/>
              </w:rPr>
              <w:t xml:space="preserve"> долевая собственность (1/2 доля</w:t>
            </w:r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99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62,9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034" w:type="dxa"/>
            <w:shd w:val="clear" w:color="auto" w:fill="auto"/>
          </w:tcPr>
          <w:p w:rsidR="002A7677" w:rsidRPr="00BE7F42" w:rsidRDefault="0055165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1423100,46</w:t>
            </w:r>
          </w:p>
        </w:tc>
      </w:tr>
      <w:tr w:rsidR="00BE7F42" w:rsidRPr="00BE7F42" w:rsidTr="00BE7F42">
        <w:tc>
          <w:tcPr>
            <w:tcW w:w="2037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33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600,0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легковой автомобиль 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>HONDA CRV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2A7677" w:rsidRPr="00BE7F42" w:rsidRDefault="0055165E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691574,59</w:t>
            </w: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</w:t>
            </w:r>
            <w:r w:rsidR="00B82D53" w:rsidRPr="00BE7F42">
              <w:rPr>
                <w:color w:val="auto"/>
                <w:sz w:val="22"/>
                <w:szCs w:val="22"/>
              </w:rPr>
              <w:t xml:space="preserve"> долевая собственность (1/4 доля</w:t>
            </w:r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99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62,9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37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84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24,0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A7677" w:rsidRPr="002A7677" w:rsidRDefault="002A7677" w:rsidP="002A7677">
      <w:pPr>
        <w:jc w:val="center"/>
        <w:rPr>
          <w:color w:val="auto"/>
          <w:sz w:val="22"/>
          <w:szCs w:val="22"/>
        </w:rPr>
      </w:pPr>
    </w:p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Default="002A7677" w:rsidP="002A7677">
      <w:pPr>
        <w:jc w:val="center"/>
        <w:rPr>
          <w:color w:val="auto"/>
          <w:szCs w:val="28"/>
        </w:rPr>
      </w:pPr>
    </w:p>
    <w:p w:rsidR="002A7677" w:rsidRPr="00D24BE9" w:rsidRDefault="002A7677" w:rsidP="002A7677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бюджетного учреждения здравоохранения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«Дубровская центральная районная больница»,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2A7677" w:rsidRPr="00E51D8E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55165E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55165E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2A7677" w:rsidRPr="006F4114" w:rsidRDefault="002A7677" w:rsidP="002A7677">
      <w:pPr>
        <w:jc w:val="center"/>
        <w:rPr>
          <w:color w:val="auto"/>
          <w:sz w:val="20"/>
        </w:rPr>
      </w:pPr>
    </w:p>
    <w:tbl>
      <w:tblPr>
        <w:tblW w:w="156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842"/>
        <w:gridCol w:w="1134"/>
        <w:gridCol w:w="1542"/>
        <w:gridCol w:w="1152"/>
        <w:gridCol w:w="1108"/>
        <w:gridCol w:w="1578"/>
        <w:gridCol w:w="1694"/>
        <w:gridCol w:w="2034"/>
      </w:tblGrid>
      <w:tr w:rsidR="00BE7F42" w:rsidRPr="00BE7F42" w:rsidTr="00D20D95">
        <w:tc>
          <w:tcPr>
            <w:tcW w:w="1985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078" w:type="dxa"/>
            <w:gridSpan w:val="4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BE7F42" w:rsidRPr="00BE7F42" w:rsidTr="00D20D95">
        <w:tc>
          <w:tcPr>
            <w:tcW w:w="1985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4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</w:t>
            </w:r>
            <w:r w:rsidR="00D20D95"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15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7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20D95" w:rsidRPr="00DE36D4" w:rsidTr="00D20D95">
        <w:tc>
          <w:tcPr>
            <w:tcW w:w="1985" w:type="dxa"/>
            <w:vMerge w:val="restart"/>
            <w:shd w:val="clear" w:color="auto" w:fill="auto"/>
          </w:tcPr>
          <w:p w:rsidR="00D20D95" w:rsidRPr="00DE36D4" w:rsidRDefault="00D20D95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DE36D4">
              <w:rPr>
                <w:color w:val="auto"/>
                <w:sz w:val="22"/>
                <w:szCs w:val="22"/>
              </w:rPr>
              <w:t>Чубыкин</w:t>
            </w:r>
            <w:proofErr w:type="spellEnd"/>
            <w:r w:rsidRPr="00DE36D4">
              <w:rPr>
                <w:color w:val="auto"/>
                <w:sz w:val="22"/>
                <w:szCs w:val="22"/>
              </w:rPr>
              <w:t xml:space="preserve"> В.Я.</w:t>
            </w:r>
          </w:p>
        </w:tc>
        <w:tc>
          <w:tcPr>
            <w:tcW w:w="1560" w:type="dxa"/>
            <w:shd w:val="clear" w:color="auto" w:fill="auto"/>
          </w:tcPr>
          <w:p w:rsidR="00D20D95" w:rsidRPr="00BE7F42" w:rsidRDefault="00D20D95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под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индивидуаль</w:t>
            </w:r>
            <w:r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ное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жилищное строительство</w:t>
            </w:r>
          </w:p>
        </w:tc>
        <w:tc>
          <w:tcPr>
            <w:tcW w:w="1842" w:type="dxa"/>
            <w:shd w:val="clear" w:color="auto" w:fill="auto"/>
          </w:tcPr>
          <w:p w:rsidR="00D20D95" w:rsidRPr="00DE36D4" w:rsidRDefault="00D20D9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20D95" w:rsidRPr="00DE36D4" w:rsidRDefault="00D20D9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1500,0</w:t>
            </w:r>
          </w:p>
        </w:tc>
        <w:tc>
          <w:tcPr>
            <w:tcW w:w="1542" w:type="dxa"/>
            <w:shd w:val="clear" w:color="auto" w:fill="auto"/>
          </w:tcPr>
          <w:p w:rsidR="00D20D95" w:rsidRPr="00DE36D4" w:rsidRDefault="00D20D9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D20D95" w:rsidRPr="00DE36D4" w:rsidRDefault="00D20D9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D20D95" w:rsidRPr="00DE36D4" w:rsidRDefault="00D20D9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D20D95" w:rsidRPr="00DE36D4" w:rsidRDefault="00D20D9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D20D95" w:rsidRPr="00DE36D4" w:rsidRDefault="00D20D9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D20D95" w:rsidRPr="006D4371" w:rsidRDefault="00D20D95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LADA</w:t>
            </w:r>
            <w:r w:rsidRPr="00DE36D4">
              <w:rPr>
                <w:color w:val="auto"/>
                <w:sz w:val="22"/>
                <w:szCs w:val="22"/>
              </w:rPr>
              <w:t xml:space="preserve"> 212140 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D20D95" w:rsidRPr="00DE36D4" w:rsidRDefault="00590104" w:rsidP="00D20D9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1520106,44</w:t>
            </w:r>
          </w:p>
        </w:tc>
      </w:tr>
      <w:tr w:rsidR="00D20D95" w:rsidRPr="00DE36D4" w:rsidTr="00D20D95">
        <w:tc>
          <w:tcPr>
            <w:tcW w:w="1985" w:type="dxa"/>
            <w:vMerge/>
            <w:shd w:val="clear" w:color="auto" w:fill="auto"/>
          </w:tcPr>
          <w:p w:rsidR="00D20D95" w:rsidRPr="00DE36D4" w:rsidRDefault="00D20D9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20D95" w:rsidRPr="00BE7F42" w:rsidRDefault="00D20D95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под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индивидуаль</w:t>
            </w:r>
            <w:r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ное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жилищное строительство</w:t>
            </w:r>
          </w:p>
        </w:tc>
        <w:tc>
          <w:tcPr>
            <w:tcW w:w="1842" w:type="dxa"/>
            <w:shd w:val="clear" w:color="auto" w:fill="auto"/>
          </w:tcPr>
          <w:p w:rsidR="00D20D95" w:rsidRPr="00DE36D4" w:rsidRDefault="00D20D9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общая долевая собственность</w:t>
            </w:r>
          </w:p>
          <w:p w:rsidR="00D20D95" w:rsidRPr="00DE36D4" w:rsidRDefault="00D20D9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:rsidR="00D20D95" w:rsidRPr="00DE36D4" w:rsidRDefault="00D20D9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644</w:t>
            </w:r>
          </w:p>
        </w:tc>
        <w:tc>
          <w:tcPr>
            <w:tcW w:w="1542" w:type="dxa"/>
            <w:shd w:val="clear" w:color="auto" w:fill="auto"/>
          </w:tcPr>
          <w:p w:rsidR="00D20D95" w:rsidRPr="00DE36D4" w:rsidRDefault="00D20D9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D20D95" w:rsidRPr="00DE36D4" w:rsidRDefault="00D20D9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D20D95" w:rsidRPr="00DE36D4" w:rsidRDefault="00D20D9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D20D95" w:rsidRPr="00DE36D4" w:rsidRDefault="00D20D9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D20D95" w:rsidRPr="00DE36D4" w:rsidRDefault="00D20D95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 xml:space="preserve">Легковой автомобиль </w:t>
            </w:r>
            <w:r w:rsidRPr="00DE36D4">
              <w:rPr>
                <w:color w:val="auto"/>
                <w:sz w:val="22"/>
                <w:szCs w:val="22"/>
                <w:lang w:val="en-US"/>
              </w:rPr>
              <w:t>Kia</w:t>
            </w:r>
            <w:r w:rsidRPr="00DE36D4">
              <w:rPr>
                <w:color w:val="auto"/>
                <w:sz w:val="22"/>
                <w:szCs w:val="22"/>
              </w:rPr>
              <w:t xml:space="preserve"> </w:t>
            </w:r>
            <w:r w:rsidRPr="00DE36D4">
              <w:rPr>
                <w:color w:val="auto"/>
                <w:sz w:val="22"/>
                <w:szCs w:val="22"/>
                <w:lang w:val="en-US"/>
              </w:rPr>
              <w:t>SORENTO</w:t>
            </w:r>
          </w:p>
        </w:tc>
        <w:tc>
          <w:tcPr>
            <w:tcW w:w="2034" w:type="dxa"/>
            <w:vMerge/>
            <w:shd w:val="clear" w:color="auto" w:fill="auto"/>
          </w:tcPr>
          <w:p w:rsidR="00D20D95" w:rsidRPr="00DE36D4" w:rsidRDefault="00D20D95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D4371" w:rsidRPr="00DE36D4" w:rsidTr="00D20D95">
        <w:tc>
          <w:tcPr>
            <w:tcW w:w="1985" w:type="dxa"/>
            <w:vMerge/>
            <w:shd w:val="clear" w:color="auto" w:fill="auto"/>
          </w:tcPr>
          <w:p w:rsidR="006D4371" w:rsidRPr="00DE36D4" w:rsidRDefault="006D437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D4371" w:rsidRPr="00DE36D4" w:rsidRDefault="006D437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6D4371" w:rsidRPr="00DE36D4" w:rsidRDefault="006D437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D4371" w:rsidRPr="00DE36D4" w:rsidRDefault="006D437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132,9</w:t>
            </w:r>
          </w:p>
        </w:tc>
        <w:tc>
          <w:tcPr>
            <w:tcW w:w="1542" w:type="dxa"/>
            <w:shd w:val="clear" w:color="auto" w:fill="auto"/>
          </w:tcPr>
          <w:p w:rsidR="006D4371" w:rsidRPr="00DE36D4" w:rsidRDefault="006D437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6D4371" w:rsidRPr="00DE36D4" w:rsidRDefault="006D437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6D4371" w:rsidRPr="00DE36D4" w:rsidRDefault="006D437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6D4371" w:rsidRPr="00DE36D4" w:rsidRDefault="006D437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shd w:val="clear" w:color="auto" w:fill="auto"/>
          </w:tcPr>
          <w:p w:rsidR="006D4371" w:rsidRPr="006D4371" w:rsidRDefault="006D4371" w:rsidP="00BE7F4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2034" w:type="dxa"/>
            <w:vMerge/>
            <w:shd w:val="clear" w:color="auto" w:fill="auto"/>
          </w:tcPr>
          <w:p w:rsidR="006D4371" w:rsidRPr="00DE36D4" w:rsidRDefault="006D437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D4371" w:rsidRPr="00DE36D4" w:rsidTr="00D20D95">
        <w:tc>
          <w:tcPr>
            <w:tcW w:w="1985" w:type="dxa"/>
            <w:vMerge/>
            <w:shd w:val="clear" w:color="auto" w:fill="auto"/>
          </w:tcPr>
          <w:p w:rsidR="006D4371" w:rsidRPr="00DE36D4" w:rsidRDefault="006D437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D4371" w:rsidRPr="00DE36D4" w:rsidRDefault="006D437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6D4371" w:rsidRPr="00DE36D4" w:rsidRDefault="006D437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общая долевая собственность</w:t>
            </w:r>
          </w:p>
          <w:p w:rsidR="006D4371" w:rsidRPr="00DE36D4" w:rsidRDefault="006D437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:rsidR="006D4371" w:rsidRPr="00DE36D4" w:rsidRDefault="006D437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81,5</w:t>
            </w:r>
          </w:p>
        </w:tc>
        <w:tc>
          <w:tcPr>
            <w:tcW w:w="1542" w:type="dxa"/>
            <w:shd w:val="clear" w:color="auto" w:fill="auto"/>
          </w:tcPr>
          <w:p w:rsidR="006D4371" w:rsidRPr="00DE36D4" w:rsidRDefault="006D4371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6D4371" w:rsidRPr="00DE36D4" w:rsidRDefault="006D437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6D4371" w:rsidRPr="00DE36D4" w:rsidRDefault="006D437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6D4371" w:rsidRPr="00DE36D4" w:rsidRDefault="006D437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6D4371" w:rsidRPr="00DE36D4" w:rsidRDefault="006D437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6D4371" w:rsidRPr="00DE36D4" w:rsidRDefault="006D4371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90104" w:rsidRPr="00DE36D4" w:rsidTr="00D20D95">
        <w:tc>
          <w:tcPr>
            <w:tcW w:w="1985" w:type="dxa"/>
            <w:vMerge w:val="restart"/>
            <w:shd w:val="clear" w:color="auto" w:fill="auto"/>
          </w:tcPr>
          <w:p w:rsidR="00590104" w:rsidRPr="00DE36D4" w:rsidRDefault="005901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90104" w:rsidRPr="00BE7F42" w:rsidRDefault="00590104" w:rsidP="00590104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под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индивидуаль</w:t>
            </w:r>
            <w:r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ное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жилищное строительство</w:t>
            </w:r>
          </w:p>
        </w:tc>
        <w:tc>
          <w:tcPr>
            <w:tcW w:w="1842" w:type="dxa"/>
            <w:shd w:val="clear" w:color="auto" w:fill="auto"/>
          </w:tcPr>
          <w:p w:rsidR="00590104" w:rsidRPr="00DE36D4" w:rsidRDefault="005901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общая долевая собственность</w:t>
            </w:r>
          </w:p>
          <w:p w:rsidR="00590104" w:rsidRPr="00DE36D4" w:rsidRDefault="005901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:rsidR="00590104" w:rsidRPr="00DE36D4" w:rsidRDefault="005901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644</w:t>
            </w:r>
          </w:p>
        </w:tc>
        <w:tc>
          <w:tcPr>
            <w:tcW w:w="1542" w:type="dxa"/>
            <w:shd w:val="clear" w:color="auto" w:fill="auto"/>
          </w:tcPr>
          <w:p w:rsidR="00590104" w:rsidRPr="00DE36D4" w:rsidRDefault="005901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590104" w:rsidRPr="00DE36D4" w:rsidRDefault="005901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590104" w:rsidRPr="00DE36D4" w:rsidRDefault="005901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590104" w:rsidRPr="00DE36D4" w:rsidRDefault="005901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90104" w:rsidRPr="00DE36D4" w:rsidRDefault="00590104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590104" w:rsidRPr="006F4114" w:rsidRDefault="00590104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136401,91</w:t>
            </w:r>
          </w:p>
        </w:tc>
      </w:tr>
      <w:tr w:rsidR="00BE7F42" w:rsidRPr="00DE36D4" w:rsidTr="00D20D95">
        <w:tc>
          <w:tcPr>
            <w:tcW w:w="1985" w:type="dxa"/>
            <w:vMerge/>
            <w:shd w:val="clear" w:color="auto" w:fill="auto"/>
          </w:tcPr>
          <w:p w:rsidR="002A7677" w:rsidRPr="00DE36D4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A7677" w:rsidRPr="00DE36D4" w:rsidRDefault="002A7677" w:rsidP="001D7339">
            <w:pPr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2A7677" w:rsidRPr="00DE36D4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общая долевая собственность</w:t>
            </w:r>
          </w:p>
          <w:p w:rsidR="002A7677" w:rsidRPr="00DE36D4" w:rsidRDefault="00B82D5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(1/2 доля</w:t>
            </w:r>
            <w:r w:rsidR="002A7677" w:rsidRPr="00DE36D4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A7677" w:rsidRPr="00DE36D4" w:rsidRDefault="00590104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81,5</w:t>
            </w:r>
          </w:p>
        </w:tc>
        <w:tc>
          <w:tcPr>
            <w:tcW w:w="1542" w:type="dxa"/>
            <w:shd w:val="clear" w:color="auto" w:fill="auto"/>
          </w:tcPr>
          <w:p w:rsidR="002A7677" w:rsidRPr="00DE36D4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DE36D4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2A7677" w:rsidRPr="00DE36D4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2A7677" w:rsidRPr="00DE36D4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2A7677" w:rsidRPr="00DE36D4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2A7677" w:rsidRPr="00DE36D4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A7677" w:rsidRPr="00DE36D4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13248D" w:rsidRDefault="0013248D" w:rsidP="002A7677">
      <w:pPr>
        <w:jc w:val="center"/>
        <w:rPr>
          <w:color w:val="auto"/>
          <w:szCs w:val="28"/>
        </w:rPr>
      </w:pPr>
    </w:p>
    <w:p w:rsidR="0013248D" w:rsidRDefault="0013248D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2A7677" w:rsidRPr="00D24BE9" w:rsidRDefault="002A7677" w:rsidP="002A7677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учреждения здравоохранения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«Брянский областной центр охраны здоровья семьи и репродукции»,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2A7677" w:rsidRPr="00E51D8E" w:rsidRDefault="002128E1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13248D">
        <w:rPr>
          <w:color w:val="auto"/>
          <w:szCs w:val="28"/>
        </w:rPr>
        <w:t>8</w:t>
      </w:r>
      <w:r w:rsidR="002A7677">
        <w:rPr>
          <w:color w:val="auto"/>
          <w:szCs w:val="28"/>
        </w:rPr>
        <w:t xml:space="preserve"> года по 31 декабря 201</w:t>
      </w:r>
      <w:r w:rsidR="0013248D">
        <w:rPr>
          <w:color w:val="auto"/>
          <w:szCs w:val="28"/>
        </w:rPr>
        <w:t>8</w:t>
      </w:r>
      <w:r w:rsidR="002A7677">
        <w:rPr>
          <w:color w:val="auto"/>
          <w:szCs w:val="28"/>
        </w:rPr>
        <w:t xml:space="preserve"> года</w:t>
      </w:r>
    </w:p>
    <w:p w:rsidR="002A7677" w:rsidRDefault="002A7677" w:rsidP="002A7677">
      <w:pPr>
        <w:jc w:val="center"/>
        <w:rPr>
          <w:color w:val="auto"/>
          <w:szCs w:val="28"/>
        </w:rPr>
      </w:pPr>
    </w:p>
    <w:tbl>
      <w:tblPr>
        <w:tblW w:w="156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92"/>
        <w:gridCol w:w="1108"/>
        <w:gridCol w:w="1677"/>
        <w:gridCol w:w="1152"/>
        <w:gridCol w:w="1108"/>
        <w:gridCol w:w="1578"/>
        <w:gridCol w:w="1694"/>
        <w:gridCol w:w="2034"/>
      </w:tblGrid>
      <w:tr w:rsidR="00BE7F42" w:rsidRPr="00BE7F42" w:rsidTr="002128E1">
        <w:tc>
          <w:tcPr>
            <w:tcW w:w="1985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6078" w:type="dxa"/>
            <w:gridSpan w:val="4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BE7F42" w:rsidRPr="00BE7F42" w:rsidTr="002128E1">
        <w:tc>
          <w:tcPr>
            <w:tcW w:w="1985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59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15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7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870D7" w:rsidRPr="00BE7F42" w:rsidTr="002128E1">
        <w:tc>
          <w:tcPr>
            <w:tcW w:w="1985" w:type="dxa"/>
            <w:vMerge w:val="restart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Шидловский Д.А.</w:t>
            </w:r>
          </w:p>
        </w:tc>
        <w:tc>
          <w:tcPr>
            <w:tcW w:w="1701" w:type="dxa"/>
            <w:shd w:val="clear" w:color="auto" w:fill="auto"/>
          </w:tcPr>
          <w:p w:rsidR="00F870D7" w:rsidRPr="00BE7F42" w:rsidRDefault="00F870D7" w:rsidP="00694793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Земельный участок под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индивидуаль</w:t>
            </w:r>
            <w:r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ное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жилищное строительство</w:t>
            </w:r>
          </w:p>
        </w:tc>
        <w:tc>
          <w:tcPr>
            <w:tcW w:w="1592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индивидуаль</w:t>
            </w:r>
            <w:r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1108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1250,0</w:t>
            </w:r>
          </w:p>
        </w:tc>
        <w:tc>
          <w:tcPr>
            <w:tcW w:w="1677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УАЗ-315196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824232,30</w:t>
            </w:r>
          </w:p>
        </w:tc>
      </w:tr>
      <w:tr w:rsidR="00F870D7" w:rsidRPr="00BE7F42" w:rsidTr="002128E1">
        <w:tc>
          <w:tcPr>
            <w:tcW w:w="1985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592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индивидуаль</w:t>
            </w:r>
            <w:r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1108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2300,0</w:t>
            </w:r>
          </w:p>
        </w:tc>
        <w:tc>
          <w:tcPr>
            <w:tcW w:w="1677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F870D7" w:rsidRPr="00BE7F42" w:rsidRDefault="00F870D7" w:rsidP="00F870D7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Москвич 403</w:t>
            </w:r>
          </w:p>
        </w:tc>
        <w:tc>
          <w:tcPr>
            <w:tcW w:w="2034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2128E1">
        <w:tc>
          <w:tcPr>
            <w:tcW w:w="1985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59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1000,0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Мототранс-портное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средство ИЖ-Ю5</w:t>
            </w:r>
          </w:p>
        </w:tc>
        <w:tc>
          <w:tcPr>
            <w:tcW w:w="203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2128E1">
        <w:tc>
          <w:tcPr>
            <w:tcW w:w="1985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592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индивидуаль</w:t>
            </w:r>
            <w:r w:rsidR="00682F58"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1108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3000,0</w:t>
            </w:r>
          </w:p>
        </w:tc>
        <w:tc>
          <w:tcPr>
            <w:tcW w:w="1677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shd w:val="clear" w:color="auto" w:fill="auto"/>
          </w:tcPr>
          <w:p w:rsidR="00D1356D" w:rsidRPr="00BE7F42" w:rsidRDefault="00D1356D" w:rsidP="00682F58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Автоприцеп МАСА </w:t>
            </w:r>
          </w:p>
        </w:tc>
        <w:tc>
          <w:tcPr>
            <w:tcW w:w="2034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2128E1">
        <w:tc>
          <w:tcPr>
            <w:tcW w:w="1985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592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собственность</w:t>
            </w:r>
          </w:p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(1/780 дол</w:t>
            </w:r>
            <w:r w:rsidR="00B82D53" w:rsidRPr="00BE7F42">
              <w:rPr>
                <w:color w:val="auto"/>
                <w:sz w:val="22"/>
                <w:szCs w:val="22"/>
              </w:rPr>
              <w:t>я</w:t>
            </w:r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08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49880000</w:t>
            </w:r>
          </w:p>
        </w:tc>
        <w:tc>
          <w:tcPr>
            <w:tcW w:w="1677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2128E1">
        <w:tc>
          <w:tcPr>
            <w:tcW w:w="1985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592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собственность</w:t>
            </w:r>
          </w:p>
          <w:p w:rsidR="00D1356D" w:rsidRPr="00BE7F42" w:rsidRDefault="00B82D53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(1/780 доля</w:t>
            </w:r>
            <w:r w:rsidR="00D1356D"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08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49880000</w:t>
            </w:r>
          </w:p>
        </w:tc>
        <w:tc>
          <w:tcPr>
            <w:tcW w:w="1677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2128E1">
        <w:tc>
          <w:tcPr>
            <w:tcW w:w="1985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592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индивидуаль</w:t>
            </w:r>
            <w:r w:rsidR="00AF5DA0"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1108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159,3</w:t>
            </w:r>
          </w:p>
        </w:tc>
        <w:tc>
          <w:tcPr>
            <w:tcW w:w="1677" w:type="dxa"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D1356D" w:rsidRPr="00BE7F42" w:rsidRDefault="00D1356D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870D7" w:rsidRPr="00BE7F42" w:rsidTr="009974B4">
        <w:trPr>
          <w:trHeight w:val="516"/>
        </w:trPr>
        <w:tc>
          <w:tcPr>
            <w:tcW w:w="1985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592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индивидуаль</w:t>
            </w:r>
            <w:r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1108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172,2</w:t>
            </w:r>
          </w:p>
        </w:tc>
        <w:tc>
          <w:tcPr>
            <w:tcW w:w="1677" w:type="dxa"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F870D7" w:rsidRPr="00BE7F42" w:rsidRDefault="00F870D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AF5DA0" w:rsidRDefault="00AF5DA0" w:rsidP="002A7677">
      <w:pPr>
        <w:jc w:val="center"/>
        <w:rPr>
          <w:color w:val="auto"/>
          <w:szCs w:val="28"/>
        </w:rPr>
      </w:pPr>
    </w:p>
    <w:p w:rsidR="00AF5DA0" w:rsidRDefault="00AF5DA0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2A7677" w:rsidRPr="00D24BE9" w:rsidRDefault="002A7677" w:rsidP="002A7677">
      <w:pPr>
        <w:jc w:val="center"/>
        <w:rPr>
          <w:color w:val="auto"/>
          <w:szCs w:val="28"/>
        </w:rPr>
      </w:pPr>
      <w:r w:rsidRPr="00D24BE9">
        <w:rPr>
          <w:color w:val="auto"/>
          <w:szCs w:val="28"/>
        </w:rPr>
        <w:lastRenderedPageBreak/>
        <w:t>С</w:t>
      </w:r>
      <w:r>
        <w:rPr>
          <w:color w:val="auto"/>
          <w:szCs w:val="28"/>
        </w:rPr>
        <w:t>ВЕДЕНИЯ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автономного профессионального образовательного учреждения 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</w:t>
      </w:r>
      <w:proofErr w:type="spellStart"/>
      <w:r>
        <w:rPr>
          <w:color w:val="auto"/>
          <w:szCs w:val="28"/>
        </w:rPr>
        <w:t>Новозыбковский</w:t>
      </w:r>
      <w:proofErr w:type="spellEnd"/>
      <w:r>
        <w:rPr>
          <w:color w:val="auto"/>
          <w:szCs w:val="28"/>
        </w:rPr>
        <w:t xml:space="preserve"> медицинский колледж»,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A7677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несовершеннолетних детей</w:t>
      </w:r>
    </w:p>
    <w:p w:rsidR="002A7677" w:rsidRPr="00E51D8E" w:rsidRDefault="002A7677" w:rsidP="002A767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за период с 1 января 201</w:t>
      </w:r>
      <w:r w:rsidR="00880269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 по 31 декабря 201</w:t>
      </w:r>
      <w:r w:rsidR="00880269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года</w:t>
      </w:r>
    </w:p>
    <w:p w:rsidR="002A7677" w:rsidRDefault="002A7677" w:rsidP="002A7677">
      <w:pPr>
        <w:jc w:val="center"/>
        <w:rPr>
          <w:color w:val="auto"/>
          <w:szCs w:val="2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889"/>
        <w:gridCol w:w="1108"/>
        <w:gridCol w:w="1677"/>
        <w:gridCol w:w="1152"/>
        <w:gridCol w:w="1108"/>
        <w:gridCol w:w="1429"/>
        <w:gridCol w:w="1694"/>
        <w:gridCol w:w="2034"/>
      </w:tblGrid>
      <w:tr w:rsidR="00BE7F42" w:rsidRPr="00BE7F42" w:rsidTr="00BE7F42">
        <w:tc>
          <w:tcPr>
            <w:tcW w:w="2093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Фамилия и инициалы руководителя государственного учреждения Брянской области</w:t>
            </w:r>
          </w:p>
        </w:tc>
        <w:tc>
          <w:tcPr>
            <w:tcW w:w="5950" w:type="dxa"/>
            <w:gridSpan w:val="4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9" w:type="dxa"/>
            <w:gridSpan w:val="3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BE7F42" w:rsidRPr="00BE7F42" w:rsidTr="00BE7F42">
        <w:tc>
          <w:tcPr>
            <w:tcW w:w="2093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страна расположения</w:t>
            </w:r>
          </w:p>
        </w:tc>
        <w:tc>
          <w:tcPr>
            <w:tcW w:w="115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площадь (</w:t>
            </w:r>
            <w:proofErr w:type="spellStart"/>
            <w:r w:rsidRPr="00BE7F42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BE7F42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2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расположе</w:t>
            </w:r>
            <w:r w:rsidR="000F3CAF" w:rsidRPr="00BE7F42"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69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93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E7F42">
              <w:rPr>
                <w:color w:val="auto"/>
                <w:sz w:val="22"/>
                <w:szCs w:val="22"/>
              </w:rPr>
              <w:t>Шкарин</w:t>
            </w:r>
            <w:proofErr w:type="spellEnd"/>
            <w:r w:rsidRPr="00BE7F42">
              <w:rPr>
                <w:color w:val="auto"/>
                <w:sz w:val="22"/>
                <w:szCs w:val="22"/>
              </w:rPr>
              <w:t xml:space="preserve"> В.И.</w:t>
            </w:r>
          </w:p>
        </w:tc>
        <w:tc>
          <w:tcPr>
            <w:tcW w:w="1276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</w:t>
            </w:r>
            <w:r w:rsidR="002515F3" w:rsidRPr="00BE7F42">
              <w:rPr>
                <w:color w:val="auto"/>
                <w:sz w:val="22"/>
                <w:szCs w:val="22"/>
              </w:rPr>
              <w:t xml:space="preserve"> долевая собственность (1/2 доля</w:t>
            </w:r>
            <w:r w:rsidRPr="00BE7F4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62,4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Chevrolet Spark</w:t>
            </w:r>
            <w:r w:rsidRPr="00BE7F4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2A7677" w:rsidRPr="00BE7F42" w:rsidRDefault="004B713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1200151,56</w:t>
            </w:r>
          </w:p>
        </w:tc>
      </w:tr>
      <w:tr w:rsidR="00BE7F42" w:rsidRPr="00BE7F42" w:rsidTr="00BE7F42">
        <w:tc>
          <w:tcPr>
            <w:tcW w:w="2093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188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20,9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93" w:type="dxa"/>
            <w:vMerge w:val="restart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0F3CAF" w:rsidRPr="00081F4D" w:rsidRDefault="00BC54CB" w:rsidP="00BC54CB">
            <w:pPr>
              <w:jc w:val="center"/>
            </w:pPr>
            <w:r w:rsidRPr="00BE7F42">
              <w:rPr>
                <w:color w:val="auto"/>
                <w:sz w:val="22"/>
                <w:szCs w:val="22"/>
              </w:rPr>
              <w:t xml:space="preserve">Садовый </w:t>
            </w:r>
            <w:r>
              <w:rPr>
                <w:color w:val="auto"/>
                <w:sz w:val="22"/>
                <w:szCs w:val="22"/>
              </w:rPr>
              <w:t>з</w:t>
            </w:r>
            <w:r w:rsidR="000F3CAF" w:rsidRPr="00BE7F42">
              <w:rPr>
                <w:color w:val="auto"/>
                <w:sz w:val="22"/>
                <w:szCs w:val="22"/>
              </w:rPr>
              <w:t>емельный участок</w:t>
            </w:r>
          </w:p>
        </w:tc>
        <w:tc>
          <w:tcPr>
            <w:tcW w:w="1889" w:type="dxa"/>
            <w:shd w:val="clear" w:color="auto" w:fill="auto"/>
          </w:tcPr>
          <w:p w:rsidR="000F3CAF" w:rsidRPr="00081F4D" w:rsidRDefault="000F3CAF" w:rsidP="00BE7F42">
            <w:pPr>
              <w:jc w:val="center"/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603,0</w:t>
            </w:r>
          </w:p>
        </w:tc>
        <w:tc>
          <w:tcPr>
            <w:tcW w:w="1677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Легковой автомобиль</w:t>
            </w:r>
          </w:p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Nissan</w:t>
            </w:r>
            <w:r w:rsidRPr="00BE7F42">
              <w:rPr>
                <w:color w:val="auto"/>
                <w:sz w:val="22"/>
                <w:szCs w:val="22"/>
              </w:rPr>
              <w:t xml:space="preserve"> </w:t>
            </w:r>
          </w:p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  <w:lang w:val="en-US"/>
              </w:rPr>
              <w:t>X</w:t>
            </w:r>
            <w:r w:rsidRPr="00BE7F42">
              <w:rPr>
                <w:color w:val="auto"/>
                <w:sz w:val="22"/>
                <w:szCs w:val="22"/>
              </w:rPr>
              <w:t>-</w:t>
            </w:r>
            <w:r w:rsidRPr="00BE7F42">
              <w:rPr>
                <w:color w:val="auto"/>
                <w:sz w:val="22"/>
                <w:szCs w:val="22"/>
                <w:lang w:val="en-US"/>
              </w:rPr>
              <w:t>Trail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0F3CAF" w:rsidRPr="00BE7F42" w:rsidRDefault="004B713C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736768,74</w:t>
            </w:r>
          </w:p>
        </w:tc>
      </w:tr>
      <w:tr w:rsidR="00BE7F42" w:rsidRPr="00BE7F42" w:rsidTr="00BE7F42">
        <w:tc>
          <w:tcPr>
            <w:tcW w:w="2093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Садовый домик</w:t>
            </w:r>
          </w:p>
        </w:tc>
        <w:tc>
          <w:tcPr>
            <w:tcW w:w="1889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16,6</w:t>
            </w:r>
          </w:p>
        </w:tc>
        <w:tc>
          <w:tcPr>
            <w:tcW w:w="1677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93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общая долевая собственность (1/2 доля)</w:t>
            </w:r>
          </w:p>
        </w:tc>
        <w:tc>
          <w:tcPr>
            <w:tcW w:w="1108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62,4</w:t>
            </w:r>
          </w:p>
        </w:tc>
        <w:tc>
          <w:tcPr>
            <w:tcW w:w="1677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93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F3CAF" w:rsidRPr="00535680" w:rsidRDefault="000F3CAF" w:rsidP="001D7339"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0F3CAF" w:rsidRPr="00535680" w:rsidRDefault="000F3CAF" w:rsidP="001D7339">
            <w:r w:rsidRPr="00BE7F42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32,3</w:t>
            </w:r>
          </w:p>
        </w:tc>
        <w:tc>
          <w:tcPr>
            <w:tcW w:w="1677" w:type="dxa"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152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0F3CAF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E7F42" w:rsidRPr="00BE7F42" w:rsidTr="00BE7F42">
        <w:tc>
          <w:tcPr>
            <w:tcW w:w="2093" w:type="dxa"/>
            <w:shd w:val="clear" w:color="auto" w:fill="auto"/>
          </w:tcPr>
          <w:p w:rsidR="002A7677" w:rsidRPr="00BE7F42" w:rsidRDefault="000F3CAF" w:rsidP="00BE7F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7F42">
              <w:rPr>
                <w:color w:val="auto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BE7F42">
              <w:rPr>
                <w:color w:val="auto"/>
                <w:sz w:val="22"/>
                <w:szCs w:val="22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8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62,4</w:t>
            </w:r>
          </w:p>
        </w:tc>
        <w:tc>
          <w:tcPr>
            <w:tcW w:w="1429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2A7677" w:rsidRPr="00BE7F42" w:rsidRDefault="002A7677" w:rsidP="00BE7F42">
            <w:pPr>
              <w:jc w:val="center"/>
              <w:rPr>
                <w:color w:val="auto"/>
                <w:sz w:val="22"/>
                <w:szCs w:val="22"/>
              </w:rPr>
            </w:pPr>
            <w:r w:rsidRPr="00BE7F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034" w:type="dxa"/>
            <w:shd w:val="clear" w:color="auto" w:fill="auto"/>
          </w:tcPr>
          <w:p w:rsidR="002A7677" w:rsidRPr="00BE7F42" w:rsidRDefault="00BC54CB" w:rsidP="00BE7F4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CF1701" w:rsidRDefault="00CF1701" w:rsidP="00CF1701">
      <w:pPr>
        <w:rPr>
          <w:color w:val="auto"/>
          <w:sz w:val="22"/>
          <w:szCs w:val="22"/>
        </w:rPr>
      </w:pPr>
    </w:p>
    <w:p w:rsidR="00F107C4" w:rsidRDefault="00F107C4" w:rsidP="001E4A31"/>
    <w:sectPr w:rsidR="00F107C4" w:rsidSect="003A7F24">
      <w:pgSz w:w="16838" w:h="11906" w:orient="landscape"/>
      <w:pgMar w:top="1134" w:right="536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07" w:rsidRDefault="00825F07">
      <w:r>
        <w:separator/>
      </w:r>
    </w:p>
  </w:endnote>
  <w:endnote w:type="continuationSeparator" w:id="0">
    <w:p w:rsidR="00825F07" w:rsidRDefault="0082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07" w:rsidRDefault="00FC4C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C4C07" w:rsidRDefault="00FC4C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07" w:rsidRDefault="00FC4C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C4C07" w:rsidRDefault="00FC4C0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07" w:rsidRPr="00E20C6C" w:rsidRDefault="00FC4C07" w:rsidP="00E20C6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07" w:rsidRDefault="00FC4C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C4C07" w:rsidRDefault="00FC4C07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07" w:rsidRPr="00E20C6C" w:rsidRDefault="00FC4C07" w:rsidP="00E20C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07" w:rsidRDefault="00825F07">
      <w:r>
        <w:separator/>
      </w:r>
    </w:p>
  </w:footnote>
  <w:footnote w:type="continuationSeparator" w:id="0">
    <w:p w:rsidR="00825F07" w:rsidRDefault="00825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07" w:rsidRDefault="00FC4C07" w:rsidP="008B746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C4C07" w:rsidRDefault="00FC4C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07" w:rsidRDefault="00FC4C07" w:rsidP="008B7465">
    <w:pPr>
      <w:pStyle w:val="a5"/>
      <w:framePr w:wrap="around" w:vAnchor="text" w:hAnchor="margin" w:xAlign="center" w:y="1"/>
      <w:rPr>
        <w:rStyle w:val="a4"/>
      </w:rPr>
    </w:pPr>
  </w:p>
  <w:p w:rsidR="00FC4C07" w:rsidRDefault="00FC4C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07" w:rsidRDefault="00FC4C07" w:rsidP="008B746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C4C07" w:rsidRDefault="00FC4C0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07" w:rsidRDefault="00FC4C07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07" w:rsidRDefault="00FC4C07" w:rsidP="008B746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C4C07" w:rsidRDefault="00FC4C07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07" w:rsidRDefault="00FC4C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C6D"/>
    <w:multiLevelType w:val="hybridMultilevel"/>
    <w:tmpl w:val="E56C2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8312C"/>
    <w:multiLevelType w:val="hybridMultilevel"/>
    <w:tmpl w:val="60843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C38A9"/>
    <w:multiLevelType w:val="hybridMultilevel"/>
    <w:tmpl w:val="67C2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671A3"/>
    <w:multiLevelType w:val="singleLevel"/>
    <w:tmpl w:val="9DF097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CE72073"/>
    <w:multiLevelType w:val="hybridMultilevel"/>
    <w:tmpl w:val="4A78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975970"/>
    <w:multiLevelType w:val="multilevel"/>
    <w:tmpl w:val="5B9CD80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3C"/>
    <w:rsid w:val="00000797"/>
    <w:rsid w:val="00002D46"/>
    <w:rsid w:val="000031CB"/>
    <w:rsid w:val="0000337F"/>
    <w:rsid w:val="000035BE"/>
    <w:rsid w:val="0000365F"/>
    <w:rsid w:val="0000569B"/>
    <w:rsid w:val="00006894"/>
    <w:rsid w:val="00010900"/>
    <w:rsid w:val="000112BF"/>
    <w:rsid w:val="000113EE"/>
    <w:rsid w:val="00013D5C"/>
    <w:rsid w:val="00014E6A"/>
    <w:rsid w:val="000161AD"/>
    <w:rsid w:val="000165C8"/>
    <w:rsid w:val="000171F0"/>
    <w:rsid w:val="00017534"/>
    <w:rsid w:val="00024355"/>
    <w:rsid w:val="0002564C"/>
    <w:rsid w:val="00026061"/>
    <w:rsid w:val="000303D0"/>
    <w:rsid w:val="00033A06"/>
    <w:rsid w:val="0003610E"/>
    <w:rsid w:val="00036323"/>
    <w:rsid w:val="000364D8"/>
    <w:rsid w:val="0004146E"/>
    <w:rsid w:val="00045D78"/>
    <w:rsid w:val="00047699"/>
    <w:rsid w:val="00051282"/>
    <w:rsid w:val="00051795"/>
    <w:rsid w:val="00054514"/>
    <w:rsid w:val="0005553F"/>
    <w:rsid w:val="00056148"/>
    <w:rsid w:val="00056B5C"/>
    <w:rsid w:val="000608DB"/>
    <w:rsid w:val="00060B5F"/>
    <w:rsid w:val="00062C2A"/>
    <w:rsid w:val="000631BD"/>
    <w:rsid w:val="00063DCC"/>
    <w:rsid w:val="0006460D"/>
    <w:rsid w:val="00064EF1"/>
    <w:rsid w:val="00072759"/>
    <w:rsid w:val="00073E28"/>
    <w:rsid w:val="00073FDA"/>
    <w:rsid w:val="0007702F"/>
    <w:rsid w:val="000774B0"/>
    <w:rsid w:val="000775C7"/>
    <w:rsid w:val="00080060"/>
    <w:rsid w:val="00083783"/>
    <w:rsid w:val="00085E5F"/>
    <w:rsid w:val="00086624"/>
    <w:rsid w:val="00087D1F"/>
    <w:rsid w:val="00091463"/>
    <w:rsid w:val="000914B0"/>
    <w:rsid w:val="00093CC3"/>
    <w:rsid w:val="00096974"/>
    <w:rsid w:val="000A24D6"/>
    <w:rsid w:val="000A59F0"/>
    <w:rsid w:val="000A5CF4"/>
    <w:rsid w:val="000A755B"/>
    <w:rsid w:val="000A78FB"/>
    <w:rsid w:val="000B0511"/>
    <w:rsid w:val="000B0887"/>
    <w:rsid w:val="000B234A"/>
    <w:rsid w:val="000B25DF"/>
    <w:rsid w:val="000B5F6D"/>
    <w:rsid w:val="000B6CF4"/>
    <w:rsid w:val="000C1099"/>
    <w:rsid w:val="000C1533"/>
    <w:rsid w:val="000C17C3"/>
    <w:rsid w:val="000C2C6E"/>
    <w:rsid w:val="000C49A3"/>
    <w:rsid w:val="000C614E"/>
    <w:rsid w:val="000C795A"/>
    <w:rsid w:val="000D2398"/>
    <w:rsid w:val="000D32BA"/>
    <w:rsid w:val="000D6F72"/>
    <w:rsid w:val="000D77FD"/>
    <w:rsid w:val="000E1B20"/>
    <w:rsid w:val="000E577E"/>
    <w:rsid w:val="000E6D3F"/>
    <w:rsid w:val="000F0730"/>
    <w:rsid w:val="000F2BF1"/>
    <w:rsid w:val="000F3CAF"/>
    <w:rsid w:val="000F736C"/>
    <w:rsid w:val="000F740E"/>
    <w:rsid w:val="000F768D"/>
    <w:rsid w:val="001022DD"/>
    <w:rsid w:val="001055CD"/>
    <w:rsid w:val="00107553"/>
    <w:rsid w:val="001078BD"/>
    <w:rsid w:val="00112B8F"/>
    <w:rsid w:val="001144ED"/>
    <w:rsid w:val="001153FF"/>
    <w:rsid w:val="0011647A"/>
    <w:rsid w:val="0012057A"/>
    <w:rsid w:val="001213C1"/>
    <w:rsid w:val="001253B8"/>
    <w:rsid w:val="00126DBC"/>
    <w:rsid w:val="001314AF"/>
    <w:rsid w:val="00132302"/>
    <w:rsid w:val="0013248D"/>
    <w:rsid w:val="00135B63"/>
    <w:rsid w:val="001367B5"/>
    <w:rsid w:val="00143110"/>
    <w:rsid w:val="001435C7"/>
    <w:rsid w:val="00143D2D"/>
    <w:rsid w:val="00146DFD"/>
    <w:rsid w:val="00152E32"/>
    <w:rsid w:val="001535F0"/>
    <w:rsid w:val="00153FEB"/>
    <w:rsid w:val="0015785B"/>
    <w:rsid w:val="001603EC"/>
    <w:rsid w:val="0016421D"/>
    <w:rsid w:val="00164225"/>
    <w:rsid w:val="00166CE7"/>
    <w:rsid w:val="001676D6"/>
    <w:rsid w:val="00167CD3"/>
    <w:rsid w:val="00167D69"/>
    <w:rsid w:val="00171D62"/>
    <w:rsid w:val="00173F55"/>
    <w:rsid w:val="00174C05"/>
    <w:rsid w:val="001857F1"/>
    <w:rsid w:val="00186EAD"/>
    <w:rsid w:val="00187F70"/>
    <w:rsid w:val="001910F5"/>
    <w:rsid w:val="00191A65"/>
    <w:rsid w:val="001963B4"/>
    <w:rsid w:val="001A1A6D"/>
    <w:rsid w:val="001A2E1E"/>
    <w:rsid w:val="001A4C22"/>
    <w:rsid w:val="001A74AB"/>
    <w:rsid w:val="001B0FF1"/>
    <w:rsid w:val="001B10B6"/>
    <w:rsid w:val="001B2622"/>
    <w:rsid w:val="001B4162"/>
    <w:rsid w:val="001B4852"/>
    <w:rsid w:val="001B6023"/>
    <w:rsid w:val="001B6E3B"/>
    <w:rsid w:val="001B7C03"/>
    <w:rsid w:val="001C191A"/>
    <w:rsid w:val="001C2B90"/>
    <w:rsid w:val="001C363F"/>
    <w:rsid w:val="001C6E09"/>
    <w:rsid w:val="001C747E"/>
    <w:rsid w:val="001C7F8D"/>
    <w:rsid w:val="001D052F"/>
    <w:rsid w:val="001D0DC9"/>
    <w:rsid w:val="001D1039"/>
    <w:rsid w:val="001D3D6A"/>
    <w:rsid w:val="001D665C"/>
    <w:rsid w:val="001D6D9E"/>
    <w:rsid w:val="001D6EF5"/>
    <w:rsid w:val="001D7339"/>
    <w:rsid w:val="001D7CF3"/>
    <w:rsid w:val="001E3A53"/>
    <w:rsid w:val="001E4006"/>
    <w:rsid w:val="001E4A31"/>
    <w:rsid w:val="001E5C65"/>
    <w:rsid w:val="001E6A45"/>
    <w:rsid w:val="001E7FEC"/>
    <w:rsid w:val="001F0FFC"/>
    <w:rsid w:val="001F157F"/>
    <w:rsid w:val="001F15F9"/>
    <w:rsid w:val="001F2448"/>
    <w:rsid w:val="001F2C62"/>
    <w:rsid w:val="001F3758"/>
    <w:rsid w:val="001F45B4"/>
    <w:rsid w:val="001F612C"/>
    <w:rsid w:val="00200E55"/>
    <w:rsid w:val="00201058"/>
    <w:rsid w:val="002019A5"/>
    <w:rsid w:val="00201B28"/>
    <w:rsid w:val="00202994"/>
    <w:rsid w:val="002056EF"/>
    <w:rsid w:val="00210C7C"/>
    <w:rsid w:val="00212047"/>
    <w:rsid w:val="002128E1"/>
    <w:rsid w:val="002131CD"/>
    <w:rsid w:val="002146EA"/>
    <w:rsid w:val="002158A8"/>
    <w:rsid w:val="00217865"/>
    <w:rsid w:val="00217E08"/>
    <w:rsid w:val="00222BB3"/>
    <w:rsid w:val="00223577"/>
    <w:rsid w:val="00224EDB"/>
    <w:rsid w:val="00225118"/>
    <w:rsid w:val="00225354"/>
    <w:rsid w:val="002267E8"/>
    <w:rsid w:val="00230446"/>
    <w:rsid w:val="00230E63"/>
    <w:rsid w:val="00231C91"/>
    <w:rsid w:val="002326BE"/>
    <w:rsid w:val="00233407"/>
    <w:rsid w:val="00234141"/>
    <w:rsid w:val="00235C03"/>
    <w:rsid w:val="00236B11"/>
    <w:rsid w:val="002467DE"/>
    <w:rsid w:val="002469C2"/>
    <w:rsid w:val="00246ECB"/>
    <w:rsid w:val="0024769C"/>
    <w:rsid w:val="002503A1"/>
    <w:rsid w:val="002515F3"/>
    <w:rsid w:val="00251E60"/>
    <w:rsid w:val="002529B1"/>
    <w:rsid w:val="00253308"/>
    <w:rsid w:val="00255102"/>
    <w:rsid w:val="00257F2E"/>
    <w:rsid w:val="00263FAF"/>
    <w:rsid w:val="0026594F"/>
    <w:rsid w:val="002663DC"/>
    <w:rsid w:val="00266ACF"/>
    <w:rsid w:val="00270A2D"/>
    <w:rsid w:val="00272548"/>
    <w:rsid w:val="00272BC6"/>
    <w:rsid w:val="00273272"/>
    <w:rsid w:val="00280065"/>
    <w:rsid w:val="00280898"/>
    <w:rsid w:val="00280A47"/>
    <w:rsid w:val="00280B6B"/>
    <w:rsid w:val="0028155E"/>
    <w:rsid w:val="0028164D"/>
    <w:rsid w:val="00281BC9"/>
    <w:rsid w:val="00281C3B"/>
    <w:rsid w:val="0028257E"/>
    <w:rsid w:val="002830B8"/>
    <w:rsid w:val="002863FC"/>
    <w:rsid w:val="002867A2"/>
    <w:rsid w:val="00286BEA"/>
    <w:rsid w:val="00286D3C"/>
    <w:rsid w:val="00286FEC"/>
    <w:rsid w:val="0029005D"/>
    <w:rsid w:val="00290B51"/>
    <w:rsid w:val="00292258"/>
    <w:rsid w:val="00295DB2"/>
    <w:rsid w:val="0029617F"/>
    <w:rsid w:val="00296EAB"/>
    <w:rsid w:val="002973F0"/>
    <w:rsid w:val="00297E6A"/>
    <w:rsid w:val="002A2060"/>
    <w:rsid w:val="002A2688"/>
    <w:rsid w:val="002A299F"/>
    <w:rsid w:val="002A3894"/>
    <w:rsid w:val="002A4BDD"/>
    <w:rsid w:val="002A4EAB"/>
    <w:rsid w:val="002A70CA"/>
    <w:rsid w:val="002A7677"/>
    <w:rsid w:val="002A793D"/>
    <w:rsid w:val="002B0ED0"/>
    <w:rsid w:val="002B1AF5"/>
    <w:rsid w:val="002B36C0"/>
    <w:rsid w:val="002B5CBD"/>
    <w:rsid w:val="002B645A"/>
    <w:rsid w:val="002B6C90"/>
    <w:rsid w:val="002C2BC9"/>
    <w:rsid w:val="002C385C"/>
    <w:rsid w:val="002C4362"/>
    <w:rsid w:val="002C5791"/>
    <w:rsid w:val="002C634A"/>
    <w:rsid w:val="002C6586"/>
    <w:rsid w:val="002C6E84"/>
    <w:rsid w:val="002C7A11"/>
    <w:rsid w:val="002D0FF9"/>
    <w:rsid w:val="002D1C50"/>
    <w:rsid w:val="002D1F20"/>
    <w:rsid w:val="002D4392"/>
    <w:rsid w:val="002D6101"/>
    <w:rsid w:val="002D7C79"/>
    <w:rsid w:val="002E06A7"/>
    <w:rsid w:val="002E16A7"/>
    <w:rsid w:val="002E18B2"/>
    <w:rsid w:val="002E23FC"/>
    <w:rsid w:val="002E24C8"/>
    <w:rsid w:val="002E3F23"/>
    <w:rsid w:val="002E5339"/>
    <w:rsid w:val="002E564B"/>
    <w:rsid w:val="002E745D"/>
    <w:rsid w:val="002F3470"/>
    <w:rsid w:val="002F4D84"/>
    <w:rsid w:val="002F590D"/>
    <w:rsid w:val="002F5A49"/>
    <w:rsid w:val="002F6552"/>
    <w:rsid w:val="0030018B"/>
    <w:rsid w:val="003003B8"/>
    <w:rsid w:val="00303555"/>
    <w:rsid w:val="003048DE"/>
    <w:rsid w:val="0031112F"/>
    <w:rsid w:val="003117B5"/>
    <w:rsid w:val="00312303"/>
    <w:rsid w:val="003124AE"/>
    <w:rsid w:val="00312B01"/>
    <w:rsid w:val="00314D6D"/>
    <w:rsid w:val="00316E6C"/>
    <w:rsid w:val="0031707D"/>
    <w:rsid w:val="00322312"/>
    <w:rsid w:val="00325F94"/>
    <w:rsid w:val="003274F8"/>
    <w:rsid w:val="00331BE8"/>
    <w:rsid w:val="00332111"/>
    <w:rsid w:val="003326D1"/>
    <w:rsid w:val="003362A7"/>
    <w:rsid w:val="00336914"/>
    <w:rsid w:val="003412E1"/>
    <w:rsid w:val="00344CEC"/>
    <w:rsid w:val="00344D09"/>
    <w:rsid w:val="0034529E"/>
    <w:rsid w:val="0034652E"/>
    <w:rsid w:val="0034685A"/>
    <w:rsid w:val="00346EDC"/>
    <w:rsid w:val="00347850"/>
    <w:rsid w:val="00347E2C"/>
    <w:rsid w:val="00352282"/>
    <w:rsid w:val="00352EB9"/>
    <w:rsid w:val="003540EA"/>
    <w:rsid w:val="0035463C"/>
    <w:rsid w:val="003547CD"/>
    <w:rsid w:val="00354E14"/>
    <w:rsid w:val="00355584"/>
    <w:rsid w:val="00355F96"/>
    <w:rsid w:val="00357079"/>
    <w:rsid w:val="00357A5E"/>
    <w:rsid w:val="00360961"/>
    <w:rsid w:val="00362265"/>
    <w:rsid w:val="0036565A"/>
    <w:rsid w:val="00365F35"/>
    <w:rsid w:val="00370D48"/>
    <w:rsid w:val="00371570"/>
    <w:rsid w:val="00373151"/>
    <w:rsid w:val="00373A8D"/>
    <w:rsid w:val="00374D06"/>
    <w:rsid w:val="00375D81"/>
    <w:rsid w:val="003779E7"/>
    <w:rsid w:val="00377F05"/>
    <w:rsid w:val="003827A7"/>
    <w:rsid w:val="003852AC"/>
    <w:rsid w:val="003901FC"/>
    <w:rsid w:val="00392C83"/>
    <w:rsid w:val="00393F2F"/>
    <w:rsid w:val="00396565"/>
    <w:rsid w:val="00396F5A"/>
    <w:rsid w:val="00397D7D"/>
    <w:rsid w:val="003A1AC4"/>
    <w:rsid w:val="003A3728"/>
    <w:rsid w:val="003A5DCB"/>
    <w:rsid w:val="003A6B75"/>
    <w:rsid w:val="003A6D03"/>
    <w:rsid w:val="003A6E45"/>
    <w:rsid w:val="003A70B3"/>
    <w:rsid w:val="003A73BE"/>
    <w:rsid w:val="003A7F24"/>
    <w:rsid w:val="003B5035"/>
    <w:rsid w:val="003B7CBB"/>
    <w:rsid w:val="003C2EEB"/>
    <w:rsid w:val="003D2E59"/>
    <w:rsid w:val="003D5DE2"/>
    <w:rsid w:val="003D5EC4"/>
    <w:rsid w:val="003D6B5A"/>
    <w:rsid w:val="003D7360"/>
    <w:rsid w:val="003D7DD9"/>
    <w:rsid w:val="003E0F83"/>
    <w:rsid w:val="003E235C"/>
    <w:rsid w:val="003E7B75"/>
    <w:rsid w:val="003F0248"/>
    <w:rsid w:val="003F1118"/>
    <w:rsid w:val="003F1266"/>
    <w:rsid w:val="003F418E"/>
    <w:rsid w:val="003F4C3B"/>
    <w:rsid w:val="003F4CCE"/>
    <w:rsid w:val="003F6BBD"/>
    <w:rsid w:val="003F790E"/>
    <w:rsid w:val="003F7975"/>
    <w:rsid w:val="004021DF"/>
    <w:rsid w:val="00404648"/>
    <w:rsid w:val="00407111"/>
    <w:rsid w:val="004101CA"/>
    <w:rsid w:val="00413626"/>
    <w:rsid w:val="00414848"/>
    <w:rsid w:val="004149BC"/>
    <w:rsid w:val="00415E76"/>
    <w:rsid w:val="00420986"/>
    <w:rsid w:val="00421F4E"/>
    <w:rsid w:val="00422465"/>
    <w:rsid w:val="004239CE"/>
    <w:rsid w:val="00426E64"/>
    <w:rsid w:val="004301A2"/>
    <w:rsid w:val="0043131E"/>
    <w:rsid w:val="0043241C"/>
    <w:rsid w:val="004331FE"/>
    <w:rsid w:val="00435B8D"/>
    <w:rsid w:val="004363FF"/>
    <w:rsid w:val="004400DF"/>
    <w:rsid w:val="004401C2"/>
    <w:rsid w:val="004406E1"/>
    <w:rsid w:val="00440A84"/>
    <w:rsid w:val="004424A7"/>
    <w:rsid w:val="00442E86"/>
    <w:rsid w:val="00445249"/>
    <w:rsid w:val="00445615"/>
    <w:rsid w:val="00451A92"/>
    <w:rsid w:val="004538F3"/>
    <w:rsid w:val="004548C6"/>
    <w:rsid w:val="004550F5"/>
    <w:rsid w:val="00456021"/>
    <w:rsid w:val="004579E5"/>
    <w:rsid w:val="00462EC1"/>
    <w:rsid w:val="00464D2A"/>
    <w:rsid w:val="00465728"/>
    <w:rsid w:val="004663F2"/>
    <w:rsid w:val="00466F12"/>
    <w:rsid w:val="00470C51"/>
    <w:rsid w:val="00470EB9"/>
    <w:rsid w:val="00473C79"/>
    <w:rsid w:val="00476688"/>
    <w:rsid w:val="00480033"/>
    <w:rsid w:val="0048184B"/>
    <w:rsid w:val="00481EA8"/>
    <w:rsid w:val="00484FF9"/>
    <w:rsid w:val="0048554D"/>
    <w:rsid w:val="00485B82"/>
    <w:rsid w:val="0048631C"/>
    <w:rsid w:val="00491593"/>
    <w:rsid w:val="00491EE2"/>
    <w:rsid w:val="00492C1B"/>
    <w:rsid w:val="00495126"/>
    <w:rsid w:val="004956D7"/>
    <w:rsid w:val="004974DB"/>
    <w:rsid w:val="004A07C4"/>
    <w:rsid w:val="004A12B2"/>
    <w:rsid w:val="004A25C9"/>
    <w:rsid w:val="004A2CDB"/>
    <w:rsid w:val="004A3559"/>
    <w:rsid w:val="004A6D19"/>
    <w:rsid w:val="004B0151"/>
    <w:rsid w:val="004B0C2E"/>
    <w:rsid w:val="004B2EE3"/>
    <w:rsid w:val="004B713C"/>
    <w:rsid w:val="004C0895"/>
    <w:rsid w:val="004C1CAD"/>
    <w:rsid w:val="004C4EA5"/>
    <w:rsid w:val="004C5087"/>
    <w:rsid w:val="004C55AF"/>
    <w:rsid w:val="004C7ED4"/>
    <w:rsid w:val="004D0D65"/>
    <w:rsid w:val="004D19FC"/>
    <w:rsid w:val="004D2E71"/>
    <w:rsid w:val="004D464F"/>
    <w:rsid w:val="004D4949"/>
    <w:rsid w:val="004E0BB5"/>
    <w:rsid w:val="004E1101"/>
    <w:rsid w:val="004E17B1"/>
    <w:rsid w:val="004E3575"/>
    <w:rsid w:val="004E3719"/>
    <w:rsid w:val="004E70C2"/>
    <w:rsid w:val="004F4628"/>
    <w:rsid w:val="004F5420"/>
    <w:rsid w:val="004F628C"/>
    <w:rsid w:val="004F68D2"/>
    <w:rsid w:val="004F6D66"/>
    <w:rsid w:val="004F747A"/>
    <w:rsid w:val="004F75AA"/>
    <w:rsid w:val="004F7F57"/>
    <w:rsid w:val="00500346"/>
    <w:rsid w:val="00501969"/>
    <w:rsid w:val="0050556A"/>
    <w:rsid w:val="00506002"/>
    <w:rsid w:val="0051336D"/>
    <w:rsid w:val="00513EE0"/>
    <w:rsid w:val="00514877"/>
    <w:rsid w:val="00514F25"/>
    <w:rsid w:val="00514FA6"/>
    <w:rsid w:val="005151FF"/>
    <w:rsid w:val="005168D3"/>
    <w:rsid w:val="00516FC6"/>
    <w:rsid w:val="00517EE7"/>
    <w:rsid w:val="005215C2"/>
    <w:rsid w:val="00522B57"/>
    <w:rsid w:val="00522B82"/>
    <w:rsid w:val="0052638B"/>
    <w:rsid w:val="005269DD"/>
    <w:rsid w:val="00530571"/>
    <w:rsid w:val="00531F4B"/>
    <w:rsid w:val="00535A2C"/>
    <w:rsid w:val="00535FDB"/>
    <w:rsid w:val="0053621F"/>
    <w:rsid w:val="005370BD"/>
    <w:rsid w:val="00537C0B"/>
    <w:rsid w:val="00540BBE"/>
    <w:rsid w:val="005412CC"/>
    <w:rsid w:val="005425F9"/>
    <w:rsid w:val="00544D10"/>
    <w:rsid w:val="00545049"/>
    <w:rsid w:val="0054791F"/>
    <w:rsid w:val="0055018D"/>
    <w:rsid w:val="00551495"/>
    <w:rsid w:val="0055165E"/>
    <w:rsid w:val="00551734"/>
    <w:rsid w:val="00553A8E"/>
    <w:rsid w:val="00554340"/>
    <w:rsid w:val="005559C8"/>
    <w:rsid w:val="0055605F"/>
    <w:rsid w:val="005670CA"/>
    <w:rsid w:val="0056771C"/>
    <w:rsid w:val="005711F2"/>
    <w:rsid w:val="00571DA9"/>
    <w:rsid w:val="0057273E"/>
    <w:rsid w:val="00573FC5"/>
    <w:rsid w:val="00575A6C"/>
    <w:rsid w:val="005813DF"/>
    <w:rsid w:val="00584F03"/>
    <w:rsid w:val="00587054"/>
    <w:rsid w:val="00590104"/>
    <w:rsid w:val="0059082A"/>
    <w:rsid w:val="00590A91"/>
    <w:rsid w:val="00591BB7"/>
    <w:rsid w:val="00592208"/>
    <w:rsid w:val="00595F67"/>
    <w:rsid w:val="00596D11"/>
    <w:rsid w:val="00597022"/>
    <w:rsid w:val="00597B2A"/>
    <w:rsid w:val="00597E38"/>
    <w:rsid w:val="005A048C"/>
    <w:rsid w:val="005A2E65"/>
    <w:rsid w:val="005A3EBB"/>
    <w:rsid w:val="005A6BAE"/>
    <w:rsid w:val="005B2CB2"/>
    <w:rsid w:val="005B2EFF"/>
    <w:rsid w:val="005B58E3"/>
    <w:rsid w:val="005B65CE"/>
    <w:rsid w:val="005C0C52"/>
    <w:rsid w:val="005C0D36"/>
    <w:rsid w:val="005C1F45"/>
    <w:rsid w:val="005C2032"/>
    <w:rsid w:val="005C21ED"/>
    <w:rsid w:val="005C411C"/>
    <w:rsid w:val="005C5503"/>
    <w:rsid w:val="005C5DB3"/>
    <w:rsid w:val="005D1571"/>
    <w:rsid w:val="005D26AA"/>
    <w:rsid w:val="005D4C7C"/>
    <w:rsid w:val="005D5B39"/>
    <w:rsid w:val="005D72EC"/>
    <w:rsid w:val="005E3521"/>
    <w:rsid w:val="005E440E"/>
    <w:rsid w:val="005E5AA8"/>
    <w:rsid w:val="005F0340"/>
    <w:rsid w:val="005F18D5"/>
    <w:rsid w:val="005F1D18"/>
    <w:rsid w:val="005F2D61"/>
    <w:rsid w:val="005F4463"/>
    <w:rsid w:val="005F5D5B"/>
    <w:rsid w:val="005F74C8"/>
    <w:rsid w:val="005F76BB"/>
    <w:rsid w:val="005F7873"/>
    <w:rsid w:val="00600861"/>
    <w:rsid w:val="0060238D"/>
    <w:rsid w:val="0060541C"/>
    <w:rsid w:val="0060582C"/>
    <w:rsid w:val="00605919"/>
    <w:rsid w:val="00605DB8"/>
    <w:rsid w:val="00606400"/>
    <w:rsid w:val="00610947"/>
    <w:rsid w:val="006112ED"/>
    <w:rsid w:val="006136FD"/>
    <w:rsid w:val="00613DE6"/>
    <w:rsid w:val="00615963"/>
    <w:rsid w:val="00616C5B"/>
    <w:rsid w:val="00617A35"/>
    <w:rsid w:val="0062184B"/>
    <w:rsid w:val="006238D6"/>
    <w:rsid w:val="00633168"/>
    <w:rsid w:val="006353A6"/>
    <w:rsid w:val="0063775C"/>
    <w:rsid w:val="00641D33"/>
    <w:rsid w:val="00642950"/>
    <w:rsid w:val="00644753"/>
    <w:rsid w:val="00645C9F"/>
    <w:rsid w:val="00646F9A"/>
    <w:rsid w:val="00650637"/>
    <w:rsid w:val="0065135E"/>
    <w:rsid w:val="00651E7E"/>
    <w:rsid w:val="00653B7A"/>
    <w:rsid w:val="00654DD2"/>
    <w:rsid w:val="00655475"/>
    <w:rsid w:val="00655C02"/>
    <w:rsid w:val="00656229"/>
    <w:rsid w:val="0065647A"/>
    <w:rsid w:val="0065694D"/>
    <w:rsid w:val="0066076B"/>
    <w:rsid w:val="00662018"/>
    <w:rsid w:val="00663AE6"/>
    <w:rsid w:val="00664320"/>
    <w:rsid w:val="006659E8"/>
    <w:rsid w:val="00667FD9"/>
    <w:rsid w:val="00671AF5"/>
    <w:rsid w:val="006743D7"/>
    <w:rsid w:val="0067569D"/>
    <w:rsid w:val="006764A4"/>
    <w:rsid w:val="00680571"/>
    <w:rsid w:val="006805B6"/>
    <w:rsid w:val="00680A47"/>
    <w:rsid w:val="00680F1B"/>
    <w:rsid w:val="006810C8"/>
    <w:rsid w:val="006824A2"/>
    <w:rsid w:val="00682F58"/>
    <w:rsid w:val="006846F8"/>
    <w:rsid w:val="0069025E"/>
    <w:rsid w:val="00690BB2"/>
    <w:rsid w:val="006923F2"/>
    <w:rsid w:val="00692676"/>
    <w:rsid w:val="00692D1C"/>
    <w:rsid w:val="00694793"/>
    <w:rsid w:val="00696340"/>
    <w:rsid w:val="00696A95"/>
    <w:rsid w:val="006972A6"/>
    <w:rsid w:val="00697344"/>
    <w:rsid w:val="00697AE4"/>
    <w:rsid w:val="006A02F6"/>
    <w:rsid w:val="006A13EC"/>
    <w:rsid w:val="006A1D8F"/>
    <w:rsid w:val="006A5535"/>
    <w:rsid w:val="006A5ABC"/>
    <w:rsid w:val="006A6BEF"/>
    <w:rsid w:val="006A76AD"/>
    <w:rsid w:val="006A7916"/>
    <w:rsid w:val="006A7C49"/>
    <w:rsid w:val="006B0071"/>
    <w:rsid w:val="006B113D"/>
    <w:rsid w:val="006B11B5"/>
    <w:rsid w:val="006B1E18"/>
    <w:rsid w:val="006B20F6"/>
    <w:rsid w:val="006B3700"/>
    <w:rsid w:val="006B4679"/>
    <w:rsid w:val="006B4752"/>
    <w:rsid w:val="006B4831"/>
    <w:rsid w:val="006B7C92"/>
    <w:rsid w:val="006C2F89"/>
    <w:rsid w:val="006C3A29"/>
    <w:rsid w:val="006C3C16"/>
    <w:rsid w:val="006C5406"/>
    <w:rsid w:val="006C754B"/>
    <w:rsid w:val="006C7651"/>
    <w:rsid w:val="006C7AC8"/>
    <w:rsid w:val="006C7C0C"/>
    <w:rsid w:val="006D1981"/>
    <w:rsid w:val="006D1EFE"/>
    <w:rsid w:val="006D2DA0"/>
    <w:rsid w:val="006D3772"/>
    <w:rsid w:val="006D4371"/>
    <w:rsid w:val="006D46B6"/>
    <w:rsid w:val="006D7670"/>
    <w:rsid w:val="006D790D"/>
    <w:rsid w:val="006E1247"/>
    <w:rsid w:val="006E1B84"/>
    <w:rsid w:val="006E2651"/>
    <w:rsid w:val="006E2987"/>
    <w:rsid w:val="006E52D9"/>
    <w:rsid w:val="006E6205"/>
    <w:rsid w:val="006F2A47"/>
    <w:rsid w:val="006F3C6E"/>
    <w:rsid w:val="006F4114"/>
    <w:rsid w:val="006F49C0"/>
    <w:rsid w:val="006F592C"/>
    <w:rsid w:val="006F7CD8"/>
    <w:rsid w:val="007003A9"/>
    <w:rsid w:val="007016A9"/>
    <w:rsid w:val="00701FC7"/>
    <w:rsid w:val="007040C7"/>
    <w:rsid w:val="00705A99"/>
    <w:rsid w:val="0070750A"/>
    <w:rsid w:val="007103D6"/>
    <w:rsid w:val="00710951"/>
    <w:rsid w:val="00711EB5"/>
    <w:rsid w:val="00712EF6"/>
    <w:rsid w:val="00713C43"/>
    <w:rsid w:val="0071456A"/>
    <w:rsid w:val="00714670"/>
    <w:rsid w:val="007166F3"/>
    <w:rsid w:val="00716DE8"/>
    <w:rsid w:val="007201CB"/>
    <w:rsid w:val="00720397"/>
    <w:rsid w:val="00722BC0"/>
    <w:rsid w:val="0072545A"/>
    <w:rsid w:val="00725661"/>
    <w:rsid w:val="00726D8F"/>
    <w:rsid w:val="007343E5"/>
    <w:rsid w:val="00734BC7"/>
    <w:rsid w:val="0073668B"/>
    <w:rsid w:val="00737FD6"/>
    <w:rsid w:val="00740149"/>
    <w:rsid w:val="00740F2A"/>
    <w:rsid w:val="0074111F"/>
    <w:rsid w:val="00743C1A"/>
    <w:rsid w:val="00745AFD"/>
    <w:rsid w:val="00747889"/>
    <w:rsid w:val="00747E07"/>
    <w:rsid w:val="00751102"/>
    <w:rsid w:val="00752417"/>
    <w:rsid w:val="00753CAC"/>
    <w:rsid w:val="007563C5"/>
    <w:rsid w:val="00757D30"/>
    <w:rsid w:val="00760BAE"/>
    <w:rsid w:val="00761839"/>
    <w:rsid w:val="007638FF"/>
    <w:rsid w:val="00765279"/>
    <w:rsid w:val="0076724B"/>
    <w:rsid w:val="00770344"/>
    <w:rsid w:val="007726DC"/>
    <w:rsid w:val="0077307F"/>
    <w:rsid w:val="00773283"/>
    <w:rsid w:val="00774C2C"/>
    <w:rsid w:val="007774F6"/>
    <w:rsid w:val="00780CBF"/>
    <w:rsid w:val="007820C9"/>
    <w:rsid w:val="00783515"/>
    <w:rsid w:val="007852E1"/>
    <w:rsid w:val="007859F8"/>
    <w:rsid w:val="00785A21"/>
    <w:rsid w:val="00786BCD"/>
    <w:rsid w:val="00786CFD"/>
    <w:rsid w:val="00791E1F"/>
    <w:rsid w:val="00792B6C"/>
    <w:rsid w:val="0079334B"/>
    <w:rsid w:val="00793673"/>
    <w:rsid w:val="00793D36"/>
    <w:rsid w:val="00793EC7"/>
    <w:rsid w:val="00794652"/>
    <w:rsid w:val="00796DF4"/>
    <w:rsid w:val="007A3ADB"/>
    <w:rsid w:val="007A533A"/>
    <w:rsid w:val="007A6D7A"/>
    <w:rsid w:val="007B7C76"/>
    <w:rsid w:val="007B7DC4"/>
    <w:rsid w:val="007C0306"/>
    <w:rsid w:val="007C195B"/>
    <w:rsid w:val="007C1A7C"/>
    <w:rsid w:val="007C2488"/>
    <w:rsid w:val="007C31F9"/>
    <w:rsid w:val="007C7D04"/>
    <w:rsid w:val="007C7D4E"/>
    <w:rsid w:val="007D23FA"/>
    <w:rsid w:val="007D2430"/>
    <w:rsid w:val="007D4DB4"/>
    <w:rsid w:val="007D5AA9"/>
    <w:rsid w:val="007D75FF"/>
    <w:rsid w:val="007E64AA"/>
    <w:rsid w:val="007E6C45"/>
    <w:rsid w:val="007E72A8"/>
    <w:rsid w:val="007F1E7C"/>
    <w:rsid w:val="007F21D4"/>
    <w:rsid w:val="007F2502"/>
    <w:rsid w:val="007F3743"/>
    <w:rsid w:val="007F3A30"/>
    <w:rsid w:val="00800643"/>
    <w:rsid w:val="0080074C"/>
    <w:rsid w:val="008017E2"/>
    <w:rsid w:val="00802B86"/>
    <w:rsid w:val="00804757"/>
    <w:rsid w:val="008048BD"/>
    <w:rsid w:val="00807C64"/>
    <w:rsid w:val="00810279"/>
    <w:rsid w:val="00810490"/>
    <w:rsid w:val="00811BD2"/>
    <w:rsid w:val="00812F8D"/>
    <w:rsid w:val="008218D8"/>
    <w:rsid w:val="00822869"/>
    <w:rsid w:val="00823B25"/>
    <w:rsid w:val="00824ACF"/>
    <w:rsid w:val="00825943"/>
    <w:rsid w:val="00825B01"/>
    <w:rsid w:val="00825BFD"/>
    <w:rsid w:val="00825F07"/>
    <w:rsid w:val="008264C3"/>
    <w:rsid w:val="00830C03"/>
    <w:rsid w:val="008328B4"/>
    <w:rsid w:val="00832F2A"/>
    <w:rsid w:val="00833636"/>
    <w:rsid w:val="008344AF"/>
    <w:rsid w:val="008344D6"/>
    <w:rsid w:val="00834DEE"/>
    <w:rsid w:val="00836F78"/>
    <w:rsid w:val="00840EDC"/>
    <w:rsid w:val="008428A7"/>
    <w:rsid w:val="00845113"/>
    <w:rsid w:val="00846B34"/>
    <w:rsid w:val="008479F8"/>
    <w:rsid w:val="008501C2"/>
    <w:rsid w:val="008517CB"/>
    <w:rsid w:val="008579CD"/>
    <w:rsid w:val="00857AEE"/>
    <w:rsid w:val="0086679B"/>
    <w:rsid w:val="00867AAF"/>
    <w:rsid w:val="00867F04"/>
    <w:rsid w:val="00867F78"/>
    <w:rsid w:val="008719AB"/>
    <w:rsid w:val="00872414"/>
    <w:rsid w:val="0087248E"/>
    <w:rsid w:val="00872E19"/>
    <w:rsid w:val="00872E3A"/>
    <w:rsid w:val="008750B8"/>
    <w:rsid w:val="00880269"/>
    <w:rsid w:val="008833CC"/>
    <w:rsid w:val="00883528"/>
    <w:rsid w:val="00884E6A"/>
    <w:rsid w:val="00886C5D"/>
    <w:rsid w:val="00890BCA"/>
    <w:rsid w:val="00891B12"/>
    <w:rsid w:val="008932F9"/>
    <w:rsid w:val="008934AD"/>
    <w:rsid w:val="00893EB7"/>
    <w:rsid w:val="00894071"/>
    <w:rsid w:val="008945DA"/>
    <w:rsid w:val="008972CC"/>
    <w:rsid w:val="008A1485"/>
    <w:rsid w:val="008A30A2"/>
    <w:rsid w:val="008A594C"/>
    <w:rsid w:val="008A7248"/>
    <w:rsid w:val="008A7250"/>
    <w:rsid w:val="008B0253"/>
    <w:rsid w:val="008B166C"/>
    <w:rsid w:val="008B325A"/>
    <w:rsid w:val="008B3466"/>
    <w:rsid w:val="008B7465"/>
    <w:rsid w:val="008B7538"/>
    <w:rsid w:val="008C0247"/>
    <w:rsid w:val="008C1B42"/>
    <w:rsid w:val="008C39CD"/>
    <w:rsid w:val="008C3C60"/>
    <w:rsid w:val="008C3F34"/>
    <w:rsid w:val="008D09D0"/>
    <w:rsid w:val="008D3386"/>
    <w:rsid w:val="008D47DD"/>
    <w:rsid w:val="008D4C9B"/>
    <w:rsid w:val="008E5FEA"/>
    <w:rsid w:val="008E6317"/>
    <w:rsid w:val="008F1DC7"/>
    <w:rsid w:val="008F3112"/>
    <w:rsid w:val="008F58B5"/>
    <w:rsid w:val="008F61ED"/>
    <w:rsid w:val="008F7DA5"/>
    <w:rsid w:val="0090040F"/>
    <w:rsid w:val="00905A6C"/>
    <w:rsid w:val="009062A3"/>
    <w:rsid w:val="0090645D"/>
    <w:rsid w:val="009079CE"/>
    <w:rsid w:val="009117D5"/>
    <w:rsid w:val="0091458B"/>
    <w:rsid w:val="009210C8"/>
    <w:rsid w:val="00922435"/>
    <w:rsid w:val="00922716"/>
    <w:rsid w:val="0092559C"/>
    <w:rsid w:val="009255C9"/>
    <w:rsid w:val="00925B41"/>
    <w:rsid w:val="00933A85"/>
    <w:rsid w:val="00933DD5"/>
    <w:rsid w:val="00935409"/>
    <w:rsid w:val="00941062"/>
    <w:rsid w:val="00941134"/>
    <w:rsid w:val="009413FB"/>
    <w:rsid w:val="00941B44"/>
    <w:rsid w:val="00943A42"/>
    <w:rsid w:val="0094498C"/>
    <w:rsid w:val="0094729B"/>
    <w:rsid w:val="00953F31"/>
    <w:rsid w:val="009541E4"/>
    <w:rsid w:val="009600AC"/>
    <w:rsid w:val="00963BE1"/>
    <w:rsid w:val="0096415E"/>
    <w:rsid w:val="00967D3C"/>
    <w:rsid w:val="009711BB"/>
    <w:rsid w:val="00971575"/>
    <w:rsid w:val="00973132"/>
    <w:rsid w:val="00973A19"/>
    <w:rsid w:val="00973EBB"/>
    <w:rsid w:val="009774C8"/>
    <w:rsid w:val="00983A44"/>
    <w:rsid w:val="009900C9"/>
    <w:rsid w:val="00991190"/>
    <w:rsid w:val="009919E6"/>
    <w:rsid w:val="009926E8"/>
    <w:rsid w:val="00993D58"/>
    <w:rsid w:val="009949D6"/>
    <w:rsid w:val="00994A96"/>
    <w:rsid w:val="009958B0"/>
    <w:rsid w:val="00997369"/>
    <w:rsid w:val="009974B4"/>
    <w:rsid w:val="009A10B8"/>
    <w:rsid w:val="009A13A9"/>
    <w:rsid w:val="009A17D9"/>
    <w:rsid w:val="009A35D5"/>
    <w:rsid w:val="009A4081"/>
    <w:rsid w:val="009A65A7"/>
    <w:rsid w:val="009B2C80"/>
    <w:rsid w:val="009B3783"/>
    <w:rsid w:val="009B47D4"/>
    <w:rsid w:val="009C05CF"/>
    <w:rsid w:val="009C1407"/>
    <w:rsid w:val="009C1639"/>
    <w:rsid w:val="009C4A44"/>
    <w:rsid w:val="009C57AB"/>
    <w:rsid w:val="009C6243"/>
    <w:rsid w:val="009C76E5"/>
    <w:rsid w:val="009D71E3"/>
    <w:rsid w:val="009D787B"/>
    <w:rsid w:val="009E1D78"/>
    <w:rsid w:val="009E2A9A"/>
    <w:rsid w:val="009E66F6"/>
    <w:rsid w:val="009E6E43"/>
    <w:rsid w:val="009E6FCA"/>
    <w:rsid w:val="009F08BC"/>
    <w:rsid w:val="009F4261"/>
    <w:rsid w:val="009F4644"/>
    <w:rsid w:val="009F68E4"/>
    <w:rsid w:val="009F7B5F"/>
    <w:rsid w:val="00A011A2"/>
    <w:rsid w:val="00A01892"/>
    <w:rsid w:val="00A02159"/>
    <w:rsid w:val="00A0285B"/>
    <w:rsid w:val="00A04BDC"/>
    <w:rsid w:val="00A05CCB"/>
    <w:rsid w:val="00A07208"/>
    <w:rsid w:val="00A103FC"/>
    <w:rsid w:val="00A11AE5"/>
    <w:rsid w:val="00A13290"/>
    <w:rsid w:val="00A13A9C"/>
    <w:rsid w:val="00A14C19"/>
    <w:rsid w:val="00A15D1D"/>
    <w:rsid w:val="00A166C6"/>
    <w:rsid w:val="00A16FDA"/>
    <w:rsid w:val="00A21BB3"/>
    <w:rsid w:val="00A2246F"/>
    <w:rsid w:val="00A225E9"/>
    <w:rsid w:val="00A235D7"/>
    <w:rsid w:val="00A25936"/>
    <w:rsid w:val="00A25EDF"/>
    <w:rsid w:val="00A2608A"/>
    <w:rsid w:val="00A2718E"/>
    <w:rsid w:val="00A30741"/>
    <w:rsid w:val="00A30A8B"/>
    <w:rsid w:val="00A31DDE"/>
    <w:rsid w:val="00A339C6"/>
    <w:rsid w:val="00A371A3"/>
    <w:rsid w:val="00A410EE"/>
    <w:rsid w:val="00A439AE"/>
    <w:rsid w:val="00A43FFC"/>
    <w:rsid w:val="00A44ACE"/>
    <w:rsid w:val="00A46E90"/>
    <w:rsid w:val="00A47DEF"/>
    <w:rsid w:val="00A50C44"/>
    <w:rsid w:val="00A57FC8"/>
    <w:rsid w:val="00A61100"/>
    <w:rsid w:val="00A63CB2"/>
    <w:rsid w:val="00A63D2C"/>
    <w:rsid w:val="00A66519"/>
    <w:rsid w:val="00A6682B"/>
    <w:rsid w:val="00A70EDC"/>
    <w:rsid w:val="00A73501"/>
    <w:rsid w:val="00A74F3F"/>
    <w:rsid w:val="00A75525"/>
    <w:rsid w:val="00A826AD"/>
    <w:rsid w:val="00A84EB4"/>
    <w:rsid w:val="00A86171"/>
    <w:rsid w:val="00A87095"/>
    <w:rsid w:val="00A904B0"/>
    <w:rsid w:val="00A90E5F"/>
    <w:rsid w:val="00A92ECF"/>
    <w:rsid w:val="00A94F5B"/>
    <w:rsid w:val="00A95979"/>
    <w:rsid w:val="00A96B48"/>
    <w:rsid w:val="00A97A13"/>
    <w:rsid w:val="00AA0208"/>
    <w:rsid w:val="00AA1433"/>
    <w:rsid w:val="00AA203D"/>
    <w:rsid w:val="00AA2650"/>
    <w:rsid w:val="00AA3F62"/>
    <w:rsid w:val="00AA4235"/>
    <w:rsid w:val="00AA7E7E"/>
    <w:rsid w:val="00AB0FB2"/>
    <w:rsid w:val="00AB13DB"/>
    <w:rsid w:val="00AB4021"/>
    <w:rsid w:val="00AB4B99"/>
    <w:rsid w:val="00AB629E"/>
    <w:rsid w:val="00AB6B17"/>
    <w:rsid w:val="00AB6BF8"/>
    <w:rsid w:val="00AC0AE2"/>
    <w:rsid w:val="00AC2836"/>
    <w:rsid w:val="00AC4BB1"/>
    <w:rsid w:val="00AC4BC2"/>
    <w:rsid w:val="00AD2298"/>
    <w:rsid w:val="00AD266C"/>
    <w:rsid w:val="00AD3D68"/>
    <w:rsid w:val="00AD7AFF"/>
    <w:rsid w:val="00AE0911"/>
    <w:rsid w:val="00AE2832"/>
    <w:rsid w:val="00AE4018"/>
    <w:rsid w:val="00AE6DB2"/>
    <w:rsid w:val="00AF1060"/>
    <w:rsid w:val="00AF565F"/>
    <w:rsid w:val="00AF5DA0"/>
    <w:rsid w:val="00B01A9E"/>
    <w:rsid w:val="00B027BA"/>
    <w:rsid w:val="00B03FE0"/>
    <w:rsid w:val="00B042FC"/>
    <w:rsid w:val="00B04D70"/>
    <w:rsid w:val="00B04FAD"/>
    <w:rsid w:val="00B07C70"/>
    <w:rsid w:val="00B109AB"/>
    <w:rsid w:val="00B111CB"/>
    <w:rsid w:val="00B12F22"/>
    <w:rsid w:val="00B1325B"/>
    <w:rsid w:val="00B15375"/>
    <w:rsid w:val="00B215A6"/>
    <w:rsid w:val="00B2391E"/>
    <w:rsid w:val="00B253B6"/>
    <w:rsid w:val="00B25F5E"/>
    <w:rsid w:val="00B30535"/>
    <w:rsid w:val="00B32057"/>
    <w:rsid w:val="00B352B4"/>
    <w:rsid w:val="00B35CAE"/>
    <w:rsid w:val="00B36234"/>
    <w:rsid w:val="00B36331"/>
    <w:rsid w:val="00B377D2"/>
    <w:rsid w:val="00B41BFC"/>
    <w:rsid w:val="00B4534D"/>
    <w:rsid w:val="00B45537"/>
    <w:rsid w:val="00B47054"/>
    <w:rsid w:val="00B47F41"/>
    <w:rsid w:val="00B51322"/>
    <w:rsid w:val="00B54ADB"/>
    <w:rsid w:val="00B54B31"/>
    <w:rsid w:val="00B56DF4"/>
    <w:rsid w:val="00B575BB"/>
    <w:rsid w:val="00B6187F"/>
    <w:rsid w:val="00B64C1A"/>
    <w:rsid w:val="00B65FBF"/>
    <w:rsid w:val="00B66307"/>
    <w:rsid w:val="00B708DB"/>
    <w:rsid w:val="00B708FF"/>
    <w:rsid w:val="00B71A98"/>
    <w:rsid w:val="00B7349F"/>
    <w:rsid w:val="00B76E78"/>
    <w:rsid w:val="00B77BED"/>
    <w:rsid w:val="00B80AE0"/>
    <w:rsid w:val="00B8157D"/>
    <w:rsid w:val="00B82D53"/>
    <w:rsid w:val="00B8311A"/>
    <w:rsid w:val="00B84C3C"/>
    <w:rsid w:val="00B856A4"/>
    <w:rsid w:val="00B8651A"/>
    <w:rsid w:val="00B94566"/>
    <w:rsid w:val="00B951A6"/>
    <w:rsid w:val="00BA0711"/>
    <w:rsid w:val="00BA1089"/>
    <w:rsid w:val="00BA200B"/>
    <w:rsid w:val="00BA3638"/>
    <w:rsid w:val="00BB47FD"/>
    <w:rsid w:val="00BC193D"/>
    <w:rsid w:val="00BC19FD"/>
    <w:rsid w:val="00BC1E06"/>
    <w:rsid w:val="00BC54CB"/>
    <w:rsid w:val="00BC6EC2"/>
    <w:rsid w:val="00BC7148"/>
    <w:rsid w:val="00BC78C9"/>
    <w:rsid w:val="00BD0CFF"/>
    <w:rsid w:val="00BD2971"/>
    <w:rsid w:val="00BD3289"/>
    <w:rsid w:val="00BD45EB"/>
    <w:rsid w:val="00BE097F"/>
    <w:rsid w:val="00BE1729"/>
    <w:rsid w:val="00BE25B2"/>
    <w:rsid w:val="00BE7F42"/>
    <w:rsid w:val="00BF12EA"/>
    <w:rsid w:val="00BF14E8"/>
    <w:rsid w:val="00BF56A8"/>
    <w:rsid w:val="00BF7337"/>
    <w:rsid w:val="00BF7D64"/>
    <w:rsid w:val="00C00970"/>
    <w:rsid w:val="00C0209A"/>
    <w:rsid w:val="00C02852"/>
    <w:rsid w:val="00C0477E"/>
    <w:rsid w:val="00C049C6"/>
    <w:rsid w:val="00C11DF5"/>
    <w:rsid w:val="00C12B56"/>
    <w:rsid w:val="00C13433"/>
    <w:rsid w:val="00C13E2B"/>
    <w:rsid w:val="00C14D7C"/>
    <w:rsid w:val="00C1784F"/>
    <w:rsid w:val="00C2027B"/>
    <w:rsid w:val="00C21C62"/>
    <w:rsid w:val="00C22AD0"/>
    <w:rsid w:val="00C23069"/>
    <w:rsid w:val="00C24F3B"/>
    <w:rsid w:val="00C254A4"/>
    <w:rsid w:val="00C25B94"/>
    <w:rsid w:val="00C266F2"/>
    <w:rsid w:val="00C26CF9"/>
    <w:rsid w:val="00C3029D"/>
    <w:rsid w:val="00C34745"/>
    <w:rsid w:val="00C34890"/>
    <w:rsid w:val="00C37CDE"/>
    <w:rsid w:val="00C51370"/>
    <w:rsid w:val="00C51E57"/>
    <w:rsid w:val="00C54042"/>
    <w:rsid w:val="00C707DA"/>
    <w:rsid w:val="00C708C5"/>
    <w:rsid w:val="00C71604"/>
    <w:rsid w:val="00C71D94"/>
    <w:rsid w:val="00C73759"/>
    <w:rsid w:val="00C75CCC"/>
    <w:rsid w:val="00C80645"/>
    <w:rsid w:val="00C8124C"/>
    <w:rsid w:val="00C81778"/>
    <w:rsid w:val="00C8268E"/>
    <w:rsid w:val="00C82D7B"/>
    <w:rsid w:val="00C83F36"/>
    <w:rsid w:val="00C83F4E"/>
    <w:rsid w:val="00C849D4"/>
    <w:rsid w:val="00C85D7F"/>
    <w:rsid w:val="00C9083F"/>
    <w:rsid w:val="00C9094C"/>
    <w:rsid w:val="00C90CD0"/>
    <w:rsid w:val="00C90D5D"/>
    <w:rsid w:val="00C92C8C"/>
    <w:rsid w:val="00C92D58"/>
    <w:rsid w:val="00C93D07"/>
    <w:rsid w:val="00C94B4E"/>
    <w:rsid w:val="00C97568"/>
    <w:rsid w:val="00CA0919"/>
    <w:rsid w:val="00CA3BB9"/>
    <w:rsid w:val="00CA74D7"/>
    <w:rsid w:val="00CB02EC"/>
    <w:rsid w:val="00CB0DF9"/>
    <w:rsid w:val="00CB357D"/>
    <w:rsid w:val="00CB4707"/>
    <w:rsid w:val="00CB5582"/>
    <w:rsid w:val="00CB6CFA"/>
    <w:rsid w:val="00CC13D2"/>
    <w:rsid w:val="00CC19EC"/>
    <w:rsid w:val="00CC48A1"/>
    <w:rsid w:val="00CC55C2"/>
    <w:rsid w:val="00CD030B"/>
    <w:rsid w:val="00CD0341"/>
    <w:rsid w:val="00CD0919"/>
    <w:rsid w:val="00CD0CB9"/>
    <w:rsid w:val="00CD2C4C"/>
    <w:rsid w:val="00CD3C1E"/>
    <w:rsid w:val="00CD4585"/>
    <w:rsid w:val="00CE0381"/>
    <w:rsid w:val="00CE19FB"/>
    <w:rsid w:val="00CE3DE2"/>
    <w:rsid w:val="00CE4B16"/>
    <w:rsid w:val="00CE4FE4"/>
    <w:rsid w:val="00CE749D"/>
    <w:rsid w:val="00CE761A"/>
    <w:rsid w:val="00CF1701"/>
    <w:rsid w:val="00CF1801"/>
    <w:rsid w:val="00CF2DB1"/>
    <w:rsid w:val="00CF406C"/>
    <w:rsid w:val="00CF4CAA"/>
    <w:rsid w:val="00CF71B4"/>
    <w:rsid w:val="00D005E2"/>
    <w:rsid w:val="00D00E96"/>
    <w:rsid w:val="00D05D01"/>
    <w:rsid w:val="00D06B57"/>
    <w:rsid w:val="00D11FF0"/>
    <w:rsid w:val="00D12E48"/>
    <w:rsid w:val="00D1356D"/>
    <w:rsid w:val="00D14802"/>
    <w:rsid w:val="00D16D5D"/>
    <w:rsid w:val="00D17517"/>
    <w:rsid w:val="00D1755B"/>
    <w:rsid w:val="00D17906"/>
    <w:rsid w:val="00D20D95"/>
    <w:rsid w:val="00D238A5"/>
    <w:rsid w:val="00D23A7E"/>
    <w:rsid w:val="00D23D8D"/>
    <w:rsid w:val="00D2418F"/>
    <w:rsid w:val="00D24876"/>
    <w:rsid w:val="00D24BE9"/>
    <w:rsid w:val="00D274D6"/>
    <w:rsid w:val="00D30891"/>
    <w:rsid w:val="00D3175A"/>
    <w:rsid w:val="00D33132"/>
    <w:rsid w:val="00D343BC"/>
    <w:rsid w:val="00D34688"/>
    <w:rsid w:val="00D34B3D"/>
    <w:rsid w:val="00D3559F"/>
    <w:rsid w:val="00D359FB"/>
    <w:rsid w:val="00D379DB"/>
    <w:rsid w:val="00D4031E"/>
    <w:rsid w:val="00D421AD"/>
    <w:rsid w:val="00D43FE1"/>
    <w:rsid w:val="00D4437E"/>
    <w:rsid w:val="00D44405"/>
    <w:rsid w:val="00D444A0"/>
    <w:rsid w:val="00D44E78"/>
    <w:rsid w:val="00D505E0"/>
    <w:rsid w:val="00D520EB"/>
    <w:rsid w:val="00D5392C"/>
    <w:rsid w:val="00D53C88"/>
    <w:rsid w:val="00D5605B"/>
    <w:rsid w:val="00D575B8"/>
    <w:rsid w:val="00D60035"/>
    <w:rsid w:val="00D60D2F"/>
    <w:rsid w:val="00D646B4"/>
    <w:rsid w:val="00D64E4E"/>
    <w:rsid w:val="00D70AF0"/>
    <w:rsid w:val="00D716EB"/>
    <w:rsid w:val="00D719C5"/>
    <w:rsid w:val="00D71D0A"/>
    <w:rsid w:val="00D727F4"/>
    <w:rsid w:val="00D73A06"/>
    <w:rsid w:val="00D73F7E"/>
    <w:rsid w:val="00D74194"/>
    <w:rsid w:val="00D76E4D"/>
    <w:rsid w:val="00D800B6"/>
    <w:rsid w:val="00D814D7"/>
    <w:rsid w:val="00D82C5C"/>
    <w:rsid w:val="00D83785"/>
    <w:rsid w:val="00D864BF"/>
    <w:rsid w:val="00D87F95"/>
    <w:rsid w:val="00D9004C"/>
    <w:rsid w:val="00D90F00"/>
    <w:rsid w:val="00D9583A"/>
    <w:rsid w:val="00D9759A"/>
    <w:rsid w:val="00D978BB"/>
    <w:rsid w:val="00D97BFA"/>
    <w:rsid w:val="00DA3289"/>
    <w:rsid w:val="00DA3A3D"/>
    <w:rsid w:val="00DA4051"/>
    <w:rsid w:val="00DA5649"/>
    <w:rsid w:val="00DA576A"/>
    <w:rsid w:val="00DA5C2E"/>
    <w:rsid w:val="00DA6173"/>
    <w:rsid w:val="00DA6DF9"/>
    <w:rsid w:val="00DA7571"/>
    <w:rsid w:val="00DB096C"/>
    <w:rsid w:val="00DB20A5"/>
    <w:rsid w:val="00DB7F8E"/>
    <w:rsid w:val="00DC024E"/>
    <w:rsid w:val="00DC42A3"/>
    <w:rsid w:val="00DC4EBE"/>
    <w:rsid w:val="00DC638D"/>
    <w:rsid w:val="00DC68F1"/>
    <w:rsid w:val="00DC6C17"/>
    <w:rsid w:val="00DC72F8"/>
    <w:rsid w:val="00DD0F2F"/>
    <w:rsid w:val="00DD309E"/>
    <w:rsid w:val="00DD310F"/>
    <w:rsid w:val="00DD33B7"/>
    <w:rsid w:val="00DD584C"/>
    <w:rsid w:val="00DD6229"/>
    <w:rsid w:val="00DD6341"/>
    <w:rsid w:val="00DD6477"/>
    <w:rsid w:val="00DD795C"/>
    <w:rsid w:val="00DE18AB"/>
    <w:rsid w:val="00DE3490"/>
    <w:rsid w:val="00DE36D4"/>
    <w:rsid w:val="00DF35CB"/>
    <w:rsid w:val="00DF6A38"/>
    <w:rsid w:val="00DF7636"/>
    <w:rsid w:val="00E0090C"/>
    <w:rsid w:val="00E011AA"/>
    <w:rsid w:val="00E02A8F"/>
    <w:rsid w:val="00E02BC8"/>
    <w:rsid w:val="00E02DAD"/>
    <w:rsid w:val="00E02DB5"/>
    <w:rsid w:val="00E066D1"/>
    <w:rsid w:val="00E07427"/>
    <w:rsid w:val="00E07964"/>
    <w:rsid w:val="00E11137"/>
    <w:rsid w:val="00E11179"/>
    <w:rsid w:val="00E131AC"/>
    <w:rsid w:val="00E17856"/>
    <w:rsid w:val="00E178F8"/>
    <w:rsid w:val="00E20C6C"/>
    <w:rsid w:val="00E21B89"/>
    <w:rsid w:val="00E2413D"/>
    <w:rsid w:val="00E24BEB"/>
    <w:rsid w:val="00E2516C"/>
    <w:rsid w:val="00E251AF"/>
    <w:rsid w:val="00E26AD4"/>
    <w:rsid w:val="00E30849"/>
    <w:rsid w:val="00E31C09"/>
    <w:rsid w:val="00E323FF"/>
    <w:rsid w:val="00E33F80"/>
    <w:rsid w:val="00E35BCF"/>
    <w:rsid w:val="00E35F82"/>
    <w:rsid w:val="00E36F58"/>
    <w:rsid w:val="00E42000"/>
    <w:rsid w:val="00E428B5"/>
    <w:rsid w:val="00E42D9C"/>
    <w:rsid w:val="00E43C85"/>
    <w:rsid w:val="00E44A7B"/>
    <w:rsid w:val="00E46A09"/>
    <w:rsid w:val="00E4781E"/>
    <w:rsid w:val="00E51D8E"/>
    <w:rsid w:val="00E5430D"/>
    <w:rsid w:val="00E54F71"/>
    <w:rsid w:val="00E55091"/>
    <w:rsid w:val="00E5569C"/>
    <w:rsid w:val="00E569B1"/>
    <w:rsid w:val="00E56A90"/>
    <w:rsid w:val="00E60562"/>
    <w:rsid w:val="00E611BE"/>
    <w:rsid w:val="00E61566"/>
    <w:rsid w:val="00E61958"/>
    <w:rsid w:val="00E61C2A"/>
    <w:rsid w:val="00E623EA"/>
    <w:rsid w:val="00E63980"/>
    <w:rsid w:val="00E65D72"/>
    <w:rsid w:val="00E673CA"/>
    <w:rsid w:val="00E71AB1"/>
    <w:rsid w:val="00E72310"/>
    <w:rsid w:val="00E731CB"/>
    <w:rsid w:val="00E74454"/>
    <w:rsid w:val="00E74A60"/>
    <w:rsid w:val="00E75AB6"/>
    <w:rsid w:val="00E7652C"/>
    <w:rsid w:val="00E7672A"/>
    <w:rsid w:val="00E80BCB"/>
    <w:rsid w:val="00E84125"/>
    <w:rsid w:val="00E854EE"/>
    <w:rsid w:val="00E85DA4"/>
    <w:rsid w:val="00E87D84"/>
    <w:rsid w:val="00E903A0"/>
    <w:rsid w:val="00E91596"/>
    <w:rsid w:val="00E9164B"/>
    <w:rsid w:val="00E92ADE"/>
    <w:rsid w:val="00E92FDA"/>
    <w:rsid w:val="00E9318D"/>
    <w:rsid w:val="00E956F8"/>
    <w:rsid w:val="00E96B24"/>
    <w:rsid w:val="00EA0682"/>
    <w:rsid w:val="00EA0AC4"/>
    <w:rsid w:val="00EA2C49"/>
    <w:rsid w:val="00EA3A70"/>
    <w:rsid w:val="00EA6F46"/>
    <w:rsid w:val="00EA6F58"/>
    <w:rsid w:val="00EA7C92"/>
    <w:rsid w:val="00EB033C"/>
    <w:rsid w:val="00EB0E1B"/>
    <w:rsid w:val="00EB2806"/>
    <w:rsid w:val="00EB31A4"/>
    <w:rsid w:val="00EB3E87"/>
    <w:rsid w:val="00EB405D"/>
    <w:rsid w:val="00EB4A2E"/>
    <w:rsid w:val="00EB6B00"/>
    <w:rsid w:val="00EC1D75"/>
    <w:rsid w:val="00EC2791"/>
    <w:rsid w:val="00EC31B6"/>
    <w:rsid w:val="00EC6788"/>
    <w:rsid w:val="00ED0AD9"/>
    <w:rsid w:val="00ED3E4D"/>
    <w:rsid w:val="00ED4C05"/>
    <w:rsid w:val="00ED5CCB"/>
    <w:rsid w:val="00ED6C98"/>
    <w:rsid w:val="00EE551B"/>
    <w:rsid w:val="00EE55D7"/>
    <w:rsid w:val="00EE626F"/>
    <w:rsid w:val="00EE6B49"/>
    <w:rsid w:val="00EE7201"/>
    <w:rsid w:val="00EF0124"/>
    <w:rsid w:val="00EF208E"/>
    <w:rsid w:val="00EF392B"/>
    <w:rsid w:val="00EF42D3"/>
    <w:rsid w:val="00EF4558"/>
    <w:rsid w:val="00EF45F4"/>
    <w:rsid w:val="00EF4EF1"/>
    <w:rsid w:val="00EF5DD9"/>
    <w:rsid w:val="00EF7AE2"/>
    <w:rsid w:val="00F01316"/>
    <w:rsid w:val="00F014EC"/>
    <w:rsid w:val="00F029EA"/>
    <w:rsid w:val="00F031BB"/>
    <w:rsid w:val="00F03D98"/>
    <w:rsid w:val="00F107C4"/>
    <w:rsid w:val="00F11754"/>
    <w:rsid w:val="00F17637"/>
    <w:rsid w:val="00F17ABA"/>
    <w:rsid w:val="00F222EE"/>
    <w:rsid w:val="00F24E82"/>
    <w:rsid w:val="00F24F85"/>
    <w:rsid w:val="00F264C8"/>
    <w:rsid w:val="00F30BDE"/>
    <w:rsid w:val="00F34A47"/>
    <w:rsid w:val="00F369F7"/>
    <w:rsid w:val="00F37DB3"/>
    <w:rsid w:val="00F405CE"/>
    <w:rsid w:val="00F40C0B"/>
    <w:rsid w:val="00F414F8"/>
    <w:rsid w:val="00F42CC1"/>
    <w:rsid w:val="00F438DB"/>
    <w:rsid w:val="00F44234"/>
    <w:rsid w:val="00F46074"/>
    <w:rsid w:val="00F46610"/>
    <w:rsid w:val="00F473F7"/>
    <w:rsid w:val="00F50431"/>
    <w:rsid w:val="00F515A1"/>
    <w:rsid w:val="00F53CE4"/>
    <w:rsid w:val="00F5443B"/>
    <w:rsid w:val="00F54C9B"/>
    <w:rsid w:val="00F56B37"/>
    <w:rsid w:val="00F61CB5"/>
    <w:rsid w:val="00F62660"/>
    <w:rsid w:val="00F632EF"/>
    <w:rsid w:val="00F666D8"/>
    <w:rsid w:val="00F67414"/>
    <w:rsid w:val="00F70C25"/>
    <w:rsid w:val="00F7332F"/>
    <w:rsid w:val="00F75915"/>
    <w:rsid w:val="00F8022B"/>
    <w:rsid w:val="00F81EC5"/>
    <w:rsid w:val="00F853C7"/>
    <w:rsid w:val="00F85B6F"/>
    <w:rsid w:val="00F870D7"/>
    <w:rsid w:val="00F908D0"/>
    <w:rsid w:val="00F927A7"/>
    <w:rsid w:val="00F9285F"/>
    <w:rsid w:val="00F92A6C"/>
    <w:rsid w:val="00F976D9"/>
    <w:rsid w:val="00F97E1C"/>
    <w:rsid w:val="00FA00D7"/>
    <w:rsid w:val="00FA03B0"/>
    <w:rsid w:val="00FA0A91"/>
    <w:rsid w:val="00FA0DC3"/>
    <w:rsid w:val="00FA424D"/>
    <w:rsid w:val="00FA62DF"/>
    <w:rsid w:val="00FA6B27"/>
    <w:rsid w:val="00FB1054"/>
    <w:rsid w:val="00FB35BA"/>
    <w:rsid w:val="00FB36FF"/>
    <w:rsid w:val="00FB3A44"/>
    <w:rsid w:val="00FB3B06"/>
    <w:rsid w:val="00FB4056"/>
    <w:rsid w:val="00FB41B1"/>
    <w:rsid w:val="00FB64D8"/>
    <w:rsid w:val="00FB6887"/>
    <w:rsid w:val="00FB71D6"/>
    <w:rsid w:val="00FC00E0"/>
    <w:rsid w:val="00FC079A"/>
    <w:rsid w:val="00FC1039"/>
    <w:rsid w:val="00FC19AB"/>
    <w:rsid w:val="00FC2A13"/>
    <w:rsid w:val="00FC3683"/>
    <w:rsid w:val="00FC4C07"/>
    <w:rsid w:val="00FC6ACD"/>
    <w:rsid w:val="00FC6CFC"/>
    <w:rsid w:val="00FC7746"/>
    <w:rsid w:val="00FD0708"/>
    <w:rsid w:val="00FD1EE5"/>
    <w:rsid w:val="00FD37F0"/>
    <w:rsid w:val="00FD5A7E"/>
    <w:rsid w:val="00FE07E8"/>
    <w:rsid w:val="00FE36C7"/>
    <w:rsid w:val="00FF20D8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0"/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color w:val="000000"/>
      <w:sz w:val="32"/>
    </w:rPr>
  </w:style>
  <w:style w:type="paragraph" w:styleId="4">
    <w:name w:val="heading 4"/>
    <w:basedOn w:val="a"/>
    <w:next w:val="a"/>
    <w:qFormat/>
    <w:rsid w:val="00B7349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jc w:val="both"/>
    </w:pPr>
    <w:rPr>
      <w:color w:val="000000"/>
    </w:rPr>
  </w:style>
  <w:style w:type="table" w:styleId="a7">
    <w:name w:val="Table Grid"/>
    <w:basedOn w:val="a1"/>
    <w:rsid w:val="00C8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39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"/>
    <w:basedOn w:val="a"/>
    <w:rsid w:val="00270A2D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styleId="a9">
    <w:name w:val="Document Map"/>
    <w:basedOn w:val="a"/>
    <w:semiHidden/>
    <w:rsid w:val="000631BD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Balloon Text"/>
    <w:basedOn w:val="a"/>
    <w:link w:val="ab"/>
    <w:rsid w:val="00711E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11EB5"/>
    <w:rPr>
      <w:rFonts w:ascii="Tahoma" w:hAnsi="Tahoma" w:cs="Tahoma"/>
      <w:color w:val="0000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0"/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color w:val="000000"/>
      <w:sz w:val="32"/>
    </w:rPr>
  </w:style>
  <w:style w:type="paragraph" w:styleId="4">
    <w:name w:val="heading 4"/>
    <w:basedOn w:val="a"/>
    <w:next w:val="a"/>
    <w:qFormat/>
    <w:rsid w:val="00B7349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jc w:val="both"/>
    </w:pPr>
    <w:rPr>
      <w:color w:val="000000"/>
    </w:rPr>
  </w:style>
  <w:style w:type="table" w:styleId="a7">
    <w:name w:val="Table Grid"/>
    <w:basedOn w:val="a1"/>
    <w:rsid w:val="00C8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39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"/>
    <w:basedOn w:val="a"/>
    <w:rsid w:val="00270A2D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styleId="a9">
    <w:name w:val="Document Map"/>
    <w:basedOn w:val="a"/>
    <w:semiHidden/>
    <w:rsid w:val="000631BD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Balloon Text"/>
    <w:basedOn w:val="a"/>
    <w:link w:val="ab"/>
    <w:rsid w:val="00711E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11EB5"/>
    <w:rPr>
      <w:rFonts w:ascii="Tahoma" w:hAnsi="Tahoma" w:cs="Tahoma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dz\Application%20Data\Microsoft\&#1064;&#1072;&#1073;&#1083;&#1086;&#1085;&#1099;\&#1041;&#1083;&#1072;&#1085;&#1082;%20&#1060;&#1077;&#1090;&#1080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0D98-DB8D-448E-A88A-1DE60D26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Фетисов.dot</Template>
  <TotalTime>107</TotalTime>
  <Pages>82</Pages>
  <Words>12266</Words>
  <Characters>69918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ДММ</dc:creator>
  <cp:lastModifiedBy>user</cp:lastModifiedBy>
  <cp:revision>14</cp:revision>
  <cp:lastPrinted>2017-05-11T10:52:00Z</cp:lastPrinted>
  <dcterms:created xsi:type="dcterms:W3CDTF">2019-05-23T08:53:00Z</dcterms:created>
  <dcterms:modified xsi:type="dcterms:W3CDTF">2019-05-24T07:18:00Z</dcterms:modified>
</cp:coreProperties>
</file>