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5" w:rsidRDefault="007B6655" w:rsidP="002D7EF4">
      <w:pPr>
        <w:pStyle w:val="Style1"/>
        <w:widowControl/>
        <w:tabs>
          <w:tab w:val="left" w:pos="900"/>
          <w:tab w:val="left" w:pos="1080"/>
        </w:tabs>
        <w:autoSpaceDE/>
        <w:adjustRightInd/>
        <w:spacing w:line="240" w:lineRule="auto"/>
      </w:pPr>
      <w:r>
        <w:t>СВЕДЕНИЯ</w:t>
      </w:r>
    </w:p>
    <w:p w:rsidR="007B6655" w:rsidRDefault="007B6655" w:rsidP="002D7EF4">
      <w:pPr>
        <w:tabs>
          <w:tab w:val="left" w:pos="900"/>
          <w:tab w:val="left" w:pos="1080"/>
        </w:tabs>
        <w:jc w:val="center"/>
      </w:pPr>
      <w:r>
        <w:t>о доходах, об имуществе и обязательствах имущественного характера лиц, замещающих должности</w:t>
      </w:r>
    </w:p>
    <w:p w:rsidR="007B6655" w:rsidRDefault="007B6655" w:rsidP="002D7EF4">
      <w:pPr>
        <w:tabs>
          <w:tab w:val="left" w:pos="900"/>
          <w:tab w:val="left" w:pos="1080"/>
        </w:tabs>
        <w:jc w:val="center"/>
      </w:pPr>
      <w:r>
        <w:t>в Федеральной службе исполнения наказаний,</w:t>
      </w:r>
    </w:p>
    <w:p w:rsidR="007B6655" w:rsidRDefault="007B6655" w:rsidP="002D7EF4">
      <w:pPr>
        <w:jc w:val="center"/>
        <w:rPr>
          <w:rStyle w:val="Strong"/>
          <w:b w:val="0"/>
        </w:rPr>
      </w:pPr>
      <w:r>
        <w:t xml:space="preserve">и членов их семей </w:t>
      </w:r>
      <w:r>
        <w:rPr>
          <w:rStyle w:val="Strong"/>
          <w:b w:val="0"/>
        </w:rPr>
        <w:t>за отчетный финансовый год с 1 января 2011 года по 31 декабря 2011 года</w:t>
      </w:r>
    </w:p>
    <w:p w:rsidR="007B6655" w:rsidRDefault="007B6655" w:rsidP="002D7EF4">
      <w:pPr>
        <w:jc w:val="center"/>
        <w:rPr>
          <w:b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3"/>
        <w:gridCol w:w="37"/>
        <w:gridCol w:w="2054"/>
        <w:gridCol w:w="1844"/>
        <w:gridCol w:w="3544"/>
        <w:gridCol w:w="1754"/>
        <w:gridCol w:w="90"/>
        <w:gridCol w:w="996"/>
        <w:gridCol w:w="10"/>
        <w:gridCol w:w="2238"/>
      </w:tblGrid>
      <w:tr w:rsidR="007B6655" w:rsidTr="004B77B4">
        <w:trPr>
          <w:cantSplit/>
          <w:trHeight w:val="666"/>
          <w:jc w:val="center"/>
        </w:trPr>
        <w:tc>
          <w:tcPr>
            <w:tcW w:w="1893" w:type="dxa"/>
            <w:vMerge w:val="restart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384" w:type="dxa"/>
            <w:gridSpan w:val="4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893" w:type="dxa"/>
            <w:vMerge/>
            <w:vAlign w:val="center"/>
          </w:tcPr>
          <w:p w:rsidR="007B6655" w:rsidRDefault="007B665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7B6655" w:rsidRDefault="007B665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B6655" w:rsidRDefault="007B665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4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6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48" w:type="dxa"/>
            <w:gridSpan w:val="2"/>
            <w:vMerge/>
            <w:vAlign w:val="center"/>
          </w:tcPr>
          <w:p w:rsidR="007B6655" w:rsidRDefault="007B6655">
            <w:pPr>
              <w:rPr>
                <w:sz w:val="20"/>
                <w:szCs w:val="20"/>
              </w:rPr>
            </w:pPr>
          </w:p>
        </w:tc>
      </w:tr>
      <w:tr w:rsidR="007B6655" w:rsidTr="004B77B4">
        <w:trPr>
          <w:trHeight w:val="70"/>
          <w:jc w:val="center"/>
        </w:trPr>
        <w:tc>
          <w:tcPr>
            <w:tcW w:w="14460" w:type="dxa"/>
            <w:gridSpan w:val="10"/>
            <w:vAlign w:val="center"/>
          </w:tcPr>
          <w:p w:rsidR="007B6655" w:rsidRDefault="007B6655">
            <w:pPr>
              <w:jc w:val="center"/>
              <w:rPr>
                <w:b/>
              </w:rPr>
            </w:pPr>
            <w:r>
              <w:rPr>
                <w:b/>
              </w:rPr>
              <w:t>Руководство территориальных органов и образовательных учреждений ФСИН России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 w:rsidP="00A62D0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Куцев </w:t>
            </w:r>
          </w:p>
          <w:p w:rsidR="007B6655" w:rsidRPr="00DE54C2" w:rsidRDefault="007B6655" w:rsidP="00A62D0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 w:rsidP="00A62D0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Заместитель начальника по БиОР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455708,20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Приусадебный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Приусадебный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(1/2 доля)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Частный дом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Частный дом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(1/2 доля)</w:t>
            </w:r>
          </w:p>
        </w:tc>
        <w:tc>
          <w:tcPr>
            <w:tcW w:w="17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600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1300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115,6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66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A62D0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285887,51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</w:t>
            </w:r>
          </w:p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7B6655" w:rsidRPr="00A62D0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A62D05" w:rsidRDefault="007B6655" w:rsidP="004B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RPr="00A62D0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  <w:highlight w:val="yellow"/>
              </w:rPr>
            </w:pPr>
            <w:r w:rsidRPr="004B77B4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A62D0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Турклиев </w:t>
            </w:r>
          </w:p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Назир </w:t>
            </w:r>
          </w:p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Унухович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Заместитель начальника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607371,45</w:t>
            </w:r>
          </w:p>
        </w:tc>
        <w:tc>
          <w:tcPr>
            <w:tcW w:w="3544" w:type="dxa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 w:rsidP="00953E3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Опель Омега (индивидуальная)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 w:rsidP="0092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 w:rsidP="00953E3A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Степанов </w:t>
            </w:r>
          </w:p>
          <w:p w:rsidR="007B6655" w:rsidRPr="00DE54C2" w:rsidRDefault="007B6655" w:rsidP="00A62D0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Начальник оперативного отделения ОФСИН России по КЧР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424071,0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Гараж</w:t>
            </w:r>
          </w:p>
          <w:p w:rsidR="007B6655" w:rsidRPr="00DE54C2" w:rsidRDefault="007B6655" w:rsidP="002D7EF4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21,5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Шевроле Круз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599121,0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6655" w:rsidRDefault="007B6655" w:rsidP="002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B6655" w:rsidRDefault="007B6655" w:rsidP="002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7B6655" w:rsidRDefault="007B6655" w:rsidP="002D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Дугужев </w:t>
            </w:r>
          </w:p>
          <w:p w:rsidR="007B6655" w:rsidRDefault="007B6655" w:rsidP="00A62D0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Мурат </w:t>
            </w:r>
          </w:p>
          <w:p w:rsidR="007B6655" w:rsidRPr="00DE54C2" w:rsidRDefault="007B6655" w:rsidP="00A62D05">
            <w:pPr>
              <w:jc w:val="center"/>
              <w:rPr>
                <w:sz w:val="20"/>
                <w:szCs w:val="20"/>
                <w:lang w:val="en-US"/>
              </w:rPr>
            </w:pPr>
            <w:r w:rsidRPr="00DE54C2">
              <w:rPr>
                <w:sz w:val="20"/>
                <w:szCs w:val="20"/>
              </w:rPr>
              <w:t>Хадисович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Старший оперуполномоченный группы розыска оперативного отделения ОФСИН России по КЧР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554763,70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84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 w:rsidP="00844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 w:rsidP="0084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844AA7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Катчиев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Адам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Аубекирович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Старший оперуполномочен-ный оперативного отделения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386962,91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844AA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 w:rsidP="00844AA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2238" w:type="dxa"/>
            <w:vAlign w:val="center"/>
          </w:tcPr>
          <w:p w:rsidR="007B6655" w:rsidRPr="00DE54C2" w:rsidRDefault="007B6655" w:rsidP="00844AA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Хендэ Элантра</w:t>
            </w:r>
          </w:p>
          <w:p w:rsidR="007B6655" w:rsidRPr="00DE54C2" w:rsidRDefault="007B6655" w:rsidP="00844AA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1565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Шоров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Эльдар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Заурович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Оперуполномочен</w:t>
            </w:r>
            <w:r>
              <w:rPr>
                <w:sz w:val="20"/>
                <w:szCs w:val="20"/>
              </w:rPr>
              <w:t>-</w:t>
            </w:r>
            <w:r w:rsidRPr="00DE54C2">
              <w:rPr>
                <w:sz w:val="20"/>
                <w:szCs w:val="20"/>
              </w:rPr>
              <w:t>ный оперативного отделения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96924,61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ВАЗ 21702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(индивидуальная)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A12604">
        <w:trPr>
          <w:cantSplit/>
          <w:trHeight w:val="1266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Хыбыртов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 Тимур Дахирович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Оперуполномочен</w:t>
            </w:r>
            <w:r>
              <w:rPr>
                <w:sz w:val="20"/>
                <w:szCs w:val="20"/>
              </w:rPr>
              <w:t>-</w:t>
            </w:r>
            <w:r w:rsidRPr="00DE54C2">
              <w:rPr>
                <w:sz w:val="20"/>
                <w:szCs w:val="20"/>
              </w:rPr>
              <w:t>ный группы розыска оперативного отделения ОФСИН России по КЧР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307132,74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Умаров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Марат Юсуфович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 w:rsidP="00A12604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Оперуполномочен-ный ГСБ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406135,38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Частный дом </w:t>
            </w:r>
          </w:p>
          <w:p w:rsidR="007B6655" w:rsidRPr="00DE54C2" w:rsidRDefault="007B6655" w:rsidP="006F087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100,0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Чагаров</w:t>
            </w:r>
          </w:p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Валерий Сеит-Умарович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Старший инспектор группы КСиР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281996,0</w:t>
            </w:r>
          </w:p>
        </w:tc>
        <w:tc>
          <w:tcPr>
            <w:tcW w:w="3544" w:type="dxa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 w:rsidP="007B5348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55297,0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Бекижев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Руслан Магомедович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Инженер группы КСиР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237464,45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Лайпанов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Аллан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Камалович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Главный бухгалтер главной бухгалтерии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336540,69</w:t>
            </w:r>
          </w:p>
        </w:tc>
        <w:tc>
          <w:tcPr>
            <w:tcW w:w="3544" w:type="dxa"/>
            <w:vAlign w:val="center"/>
          </w:tcPr>
          <w:p w:rsidR="007B6655" w:rsidRPr="00DE54C2" w:rsidRDefault="007B6655" w:rsidP="006F087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Частный дом </w:t>
            </w:r>
          </w:p>
          <w:p w:rsidR="007B6655" w:rsidRPr="00DE54C2" w:rsidRDefault="007B6655" w:rsidP="006F087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100,0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 w:rsidP="006F087A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Джегутанов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Гали Абубекирович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Старший инспектор группы тылового обеспечения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354936,35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Огородный 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(общая)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Частное домовладение родителей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(без права собственности)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900,0 </w:t>
            </w:r>
          </w:p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ВАЗ Приора (индивидуальная)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(в угоне)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 w:rsidP="008D0A3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Огородный </w:t>
            </w:r>
          </w:p>
          <w:p w:rsidR="007B6655" w:rsidRPr="00DE54C2" w:rsidRDefault="007B6655" w:rsidP="008D0A3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(общая)</w:t>
            </w:r>
          </w:p>
          <w:p w:rsidR="007B6655" w:rsidRPr="00DE54C2" w:rsidRDefault="007B6655" w:rsidP="008D0A3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Частное домовладение родителей мужа</w:t>
            </w:r>
          </w:p>
          <w:p w:rsidR="007B6655" w:rsidRPr="00DE54C2" w:rsidRDefault="007B6655" w:rsidP="008D0A37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(без права собственности)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900,0</w:t>
            </w:r>
          </w:p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дочь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</w:p>
        </w:tc>
      </w:tr>
      <w:tr w:rsidR="007B6655" w:rsidRPr="00DE54C2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Кимкетов 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Радик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 xml:space="preserve"> Инальбиевич</w:t>
            </w:r>
          </w:p>
        </w:tc>
        <w:tc>
          <w:tcPr>
            <w:tcW w:w="205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Начальник юридической службы ОФСИН России по КЧР</w:t>
            </w:r>
          </w:p>
        </w:tc>
        <w:tc>
          <w:tcPr>
            <w:tcW w:w="18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427254,50</w:t>
            </w:r>
          </w:p>
        </w:tc>
        <w:tc>
          <w:tcPr>
            <w:tcW w:w="3544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DE54C2" w:rsidRDefault="007B6655" w:rsidP="006318BC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-</w:t>
            </w:r>
          </w:p>
        </w:tc>
        <w:tc>
          <w:tcPr>
            <w:tcW w:w="2238" w:type="dxa"/>
            <w:vAlign w:val="center"/>
          </w:tcPr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ВАЗ 2112,</w:t>
            </w:r>
          </w:p>
          <w:p w:rsidR="007B6655" w:rsidRPr="00DE54C2" w:rsidRDefault="007B6655">
            <w:pPr>
              <w:jc w:val="center"/>
              <w:rPr>
                <w:sz w:val="20"/>
                <w:szCs w:val="20"/>
              </w:rPr>
            </w:pPr>
            <w:r w:rsidRPr="00DE54C2">
              <w:rPr>
                <w:sz w:val="20"/>
                <w:szCs w:val="20"/>
              </w:rPr>
              <w:t>Мицубиси Аутлендер</w:t>
            </w:r>
            <w:r>
              <w:rPr>
                <w:sz w:val="20"/>
                <w:szCs w:val="20"/>
              </w:rPr>
              <w:t xml:space="preserve"> (индивидуальные)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148810,0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754" w:type="dxa"/>
            <w:vAlign w:val="center"/>
          </w:tcPr>
          <w:p w:rsidR="007B6655" w:rsidRPr="008D0A37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7B6655" w:rsidRPr="008D0A37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vAlign w:val="center"/>
          </w:tcPr>
          <w:p w:rsidR="007B6655" w:rsidRPr="008D0A37" w:rsidRDefault="007B6655" w:rsidP="0063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655" w:rsidTr="004B77B4">
        <w:trPr>
          <w:cantSplit/>
          <w:trHeight w:val="70"/>
          <w:jc w:val="center"/>
        </w:trPr>
        <w:tc>
          <w:tcPr>
            <w:tcW w:w="1930" w:type="dxa"/>
            <w:gridSpan w:val="2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B6655" w:rsidRDefault="007B6655" w:rsidP="0063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7B6655" w:rsidRDefault="007B6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6655" w:rsidRDefault="007B6655">
      <w:bookmarkStart w:id="0" w:name="_GoBack"/>
      <w:bookmarkEnd w:id="0"/>
    </w:p>
    <w:sectPr w:rsidR="007B6655" w:rsidSect="002D7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C20"/>
    <w:rsid w:val="001663D8"/>
    <w:rsid w:val="001A2B15"/>
    <w:rsid w:val="00292C86"/>
    <w:rsid w:val="002D7EF4"/>
    <w:rsid w:val="00393563"/>
    <w:rsid w:val="00445A44"/>
    <w:rsid w:val="00474D8F"/>
    <w:rsid w:val="004B77B4"/>
    <w:rsid w:val="005F2068"/>
    <w:rsid w:val="006318BC"/>
    <w:rsid w:val="006F087A"/>
    <w:rsid w:val="007B5348"/>
    <w:rsid w:val="007B6655"/>
    <w:rsid w:val="00844AA7"/>
    <w:rsid w:val="008D0A37"/>
    <w:rsid w:val="00920066"/>
    <w:rsid w:val="00953E3A"/>
    <w:rsid w:val="00A12604"/>
    <w:rsid w:val="00A62D05"/>
    <w:rsid w:val="00B47C20"/>
    <w:rsid w:val="00CF4D51"/>
    <w:rsid w:val="00DE54C2"/>
    <w:rsid w:val="00DF6642"/>
    <w:rsid w:val="00E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EF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D7EF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33D5D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E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D7EF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33D5D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EF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D7EF4"/>
    <w:pPr>
      <w:jc w:val="center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33D5D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EF4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2D7EF4"/>
    <w:pPr>
      <w:ind w:right="5208"/>
    </w:pPr>
    <w:rPr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33D5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EF4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D7EF4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33D5D"/>
    <w:rPr>
      <w:rFonts w:ascii="Times New Roman" w:eastAsia="Times New Roman" w:hAnsi="Times New Roman"/>
      <w:sz w:val="0"/>
      <w:szCs w:val="0"/>
    </w:rPr>
  </w:style>
  <w:style w:type="paragraph" w:customStyle="1" w:styleId="Style1">
    <w:name w:val="Style1"/>
    <w:basedOn w:val="Normal"/>
    <w:uiPriority w:val="99"/>
    <w:semiHidden/>
    <w:rsid w:val="002D7EF4"/>
    <w:pPr>
      <w:widowControl w:val="0"/>
      <w:autoSpaceDE w:val="0"/>
      <w:autoSpaceDN w:val="0"/>
      <w:adjustRightInd w:val="0"/>
      <w:spacing w:line="314" w:lineRule="exact"/>
      <w:jc w:val="center"/>
    </w:pPr>
  </w:style>
  <w:style w:type="character" w:styleId="Strong">
    <w:name w:val="Strong"/>
    <w:basedOn w:val="DefaultParagraphFont"/>
    <w:uiPriority w:val="99"/>
    <w:qFormat/>
    <w:rsid w:val="002D7EF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495</Words>
  <Characters>2822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2012-06-15T07:37:00Z</dcterms:created>
  <dcterms:modified xsi:type="dcterms:W3CDTF">2013-03-21T09:12:00Z</dcterms:modified>
</cp:coreProperties>
</file>