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11" w:rsidRDefault="002F2411" w:rsidP="00DF767A">
      <w:pPr>
        <w:spacing w:after="0" w:line="240" w:lineRule="auto"/>
        <w:jc w:val="center"/>
        <w:rPr>
          <w:rStyle w:val="Strong"/>
          <w:b w:val="0"/>
          <w:bCs/>
          <w:color w:val="333333"/>
          <w:szCs w:val="28"/>
        </w:rPr>
      </w:pPr>
      <w:r w:rsidRPr="00FA7A4E">
        <w:rPr>
          <w:rStyle w:val="Strong"/>
          <w:b w:val="0"/>
          <w:bCs/>
          <w:color w:val="333333"/>
          <w:szCs w:val="28"/>
        </w:rPr>
        <w:t xml:space="preserve">Сведения о доходах, расходах, </w:t>
      </w:r>
    </w:p>
    <w:p w:rsidR="002F2411" w:rsidRDefault="002F2411" w:rsidP="00DF767A">
      <w:pPr>
        <w:spacing w:after="0" w:line="240" w:lineRule="auto"/>
        <w:contextualSpacing/>
        <w:jc w:val="center"/>
        <w:rPr>
          <w:rStyle w:val="Strong"/>
          <w:b w:val="0"/>
          <w:bCs/>
          <w:color w:val="333333"/>
          <w:szCs w:val="28"/>
        </w:rPr>
      </w:pPr>
      <w:r w:rsidRPr="00FA7A4E">
        <w:rPr>
          <w:rStyle w:val="Strong"/>
          <w:b w:val="0"/>
          <w:bCs/>
          <w:color w:val="333333"/>
          <w:szCs w:val="28"/>
        </w:rPr>
        <w:t>об имуществе и обязатель</w:t>
      </w:r>
      <w:r>
        <w:rPr>
          <w:rStyle w:val="Strong"/>
          <w:b w:val="0"/>
          <w:bCs/>
          <w:color w:val="333333"/>
          <w:szCs w:val="28"/>
        </w:rPr>
        <w:t>ствах имущественного характера</w:t>
      </w:r>
    </w:p>
    <w:p w:rsidR="002F2411" w:rsidRPr="00FA7A4E" w:rsidRDefault="002F2411" w:rsidP="00DF767A">
      <w:pPr>
        <w:spacing w:after="0" w:line="240" w:lineRule="auto"/>
        <w:contextualSpacing/>
        <w:jc w:val="center"/>
        <w:rPr>
          <w:rStyle w:val="Strong"/>
          <w:b w:val="0"/>
          <w:bCs/>
          <w:color w:val="333333"/>
          <w:szCs w:val="28"/>
        </w:rPr>
      </w:pPr>
      <w:r w:rsidRPr="00FA7A4E">
        <w:rPr>
          <w:rStyle w:val="Strong"/>
          <w:b w:val="0"/>
          <w:bCs/>
          <w:color w:val="333333"/>
          <w:szCs w:val="28"/>
        </w:rPr>
        <w:t xml:space="preserve">за период с 1 января </w:t>
      </w:r>
      <w:smartTag w:uri="urn:schemas-microsoft-com:office:smarttags" w:element="metricconverter">
        <w:smartTagPr>
          <w:attr w:name="ProductID" w:val="2018 г"/>
        </w:smartTagPr>
        <w:r w:rsidRPr="00FA7A4E">
          <w:rPr>
            <w:rStyle w:val="Strong"/>
            <w:b w:val="0"/>
            <w:bCs/>
            <w:color w:val="333333"/>
            <w:szCs w:val="28"/>
          </w:rPr>
          <w:t>20</w:t>
        </w:r>
        <w:r>
          <w:rPr>
            <w:rStyle w:val="Strong"/>
            <w:b w:val="0"/>
            <w:bCs/>
            <w:color w:val="333333"/>
            <w:szCs w:val="28"/>
          </w:rPr>
          <w:t>18</w:t>
        </w:r>
        <w:r w:rsidRPr="00FA7A4E">
          <w:rPr>
            <w:rStyle w:val="Strong"/>
            <w:b w:val="0"/>
            <w:bCs/>
            <w:color w:val="333333"/>
            <w:szCs w:val="28"/>
          </w:rPr>
          <w:t xml:space="preserve"> г</w:t>
        </w:r>
      </w:smartTag>
      <w:r w:rsidRPr="00FA7A4E">
        <w:rPr>
          <w:rStyle w:val="Strong"/>
          <w:b w:val="0"/>
          <w:bCs/>
          <w:color w:val="333333"/>
          <w:szCs w:val="28"/>
        </w:rPr>
        <w:t xml:space="preserve">. по 31 декабря </w:t>
      </w:r>
      <w:smartTag w:uri="urn:schemas-microsoft-com:office:smarttags" w:element="metricconverter">
        <w:smartTagPr>
          <w:attr w:name="ProductID" w:val="2018 г"/>
        </w:smartTagPr>
        <w:r w:rsidRPr="00FA7A4E">
          <w:rPr>
            <w:rStyle w:val="Strong"/>
            <w:b w:val="0"/>
            <w:bCs/>
            <w:color w:val="333333"/>
            <w:szCs w:val="28"/>
          </w:rPr>
          <w:t>20</w:t>
        </w:r>
        <w:r>
          <w:rPr>
            <w:rStyle w:val="Strong"/>
            <w:b w:val="0"/>
            <w:bCs/>
            <w:color w:val="333333"/>
            <w:szCs w:val="28"/>
          </w:rPr>
          <w:t>18</w:t>
        </w:r>
        <w:r w:rsidRPr="00FA7A4E">
          <w:rPr>
            <w:rStyle w:val="Strong"/>
            <w:b w:val="0"/>
            <w:bCs/>
            <w:color w:val="333333"/>
            <w:szCs w:val="28"/>
          </w:rPr>
          <w:t xml:space="preserve"> г</w:t>
        </w:r>
      </w:smartTag>
      <w:r w:rsidRPr="00FA7A4E">
        <w:rPr>
          <w:rStyle w:val="Strong"/>
          <w:b w:val="0"/>
          <w:bCs/>
          <w:color w:val="333333"/>
          <w:szCs w:val="28"/>
        </w:rPr>
        <w:t xml:space="preserve">., </w:t>
      </w:r>
    </w:p>
    <w:p w:rsidR="002F2411" w:rsidRDefault="002F2411"/>
    <w:tbl>
      <w:tblPr>
        <w:tblW w:w="159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686"/>
        <w:gridCol w:w="1440"/>
        <w:gridCol w:w="1260"/>
        <w:gridCol w:w="1260"/>
        <w:gridCol w:w="900"/>
        <w:gridCol w:w="1073"/>
        <w:gridCol w:w="7"/>
        <w:gridCol w:w="900"/>
        <w:gridCol w:w="900"/>
        <w:gridCol w:w="16"/>
        <w:gridCol w:w="884"/>
        <w:gridCol w:w="16"/>
        <w:gridCol w:w="1424"/>
        <w:gridCol w:w="1440"/>
        <w:gridCol w:w="2344"/>
      </w:tblGrid>
      <w:tr w:rsidR="002F2411" w:rsidRPr="006A1F2C" w:rsidTr="00B737E9">
        <w:trPr>
          <w:trHeight w:val="640"/>
        </w:trPr>
        <w:tc>
          <w:tcPr>
            <w:tcW w:w="425" w:type="dxa"/>
            <w:vMerge w:val="restart"/>
          </w:tcPr>
          <w:p w:rsidR="002F2411" w:rsidRDefault="002F2411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</w:p>
          <w:p w:rsidR="002F2411" w:rsidRPr="006A1F2C" w:rsidRDefault="002F2411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пп </w:t>
            </w:r>
          </w:p>
        </w:tc>
        <w:tc>
          <w:tcPr>
            <w:tcW w:w="1686" w:type="dxa"/>
            <w:vMerge w:val="restart"/>
          </w:tcPr>
          <w:p w:rsidR="002F2411" w:rsidRPr="006A1F2C" w:rsidRDefault="002F2411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40" w:type="dxa"/>
            <w:vMerge w:val="restart"/>
          </w:tcPr>
          <w:p w:rsidR="002F2411" w:rsidRPr="006A1F2C" w:rsidRDefault="002F2411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2F2411" w:rsidRPr="006A1F2C" w:rsidRDefault="002F2411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93" w:type="dxa"/>
            <w:gridSpan w:val="4"/>
          </w:tcPr>
          <w:p w:rsidR="002F2411" w:rsidRPr="006A1F2C" w:rsidRDefault="002F2411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23" w:type="dxa"/>
            <w:gridSpan w:val="6"/>
          </w:tcPr>
          <w:p w:rsidR="002F2411" w:rsidRPr="006A1F2C" w:rsidRDefault="002F2411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4" w:type="dxa"/>
            <w:vMerge w:val="restart"/>
          </w:tcPr>
          <w:p w:rsidR="002F2411" w:rsidRPr="006A1F2C" w:rsidRDefault="002F2411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440" w:type="dxa"/>
            <w:vMerge w:val="restart"/>
          </w:tcPr>
          <w:p w:rsidR="002F2411" w:rsidRPr="006A1F2C" w:rsidRDefault="002F2411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Деклариро-ванный годовой доход</w:t>
            </w:r>
            <w:r>
              <w:rPr>
                <w:sz w:val="20"/>
                <w:szCs w:val="20"/>
              </w:rPr>
              <w:t xml:space="preserve"> </w:t>
            </w:r>
            <w:r w:rsidRPr="008308F3">
              <w:rPr>
                <w:sz w:val="20"/>
                <w:szCs w:val="20"/>
              </w:rPr>
              <w:t>&lt;1&gt;</w:t>
            </w:r>
          </w:p>
          <w:p w:rsidR="002F2411" w:rsidRPr="006A1F2C" w:rsidRDefault="002F2411" w:rsidP="00A81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(руб.)</w:t>
            </w:r>
          </w:p>
        </w:tc>
        <w:tc>
          <w:tcPr>
            <w:tcW w:w="2344" w:type="dxa"/>
            <w:vMerge w:val="restart"/>
          </w:tcPr>
          <w:p w:rsidR="002F2411" w:rsidRPr="00DF767A" w:rsidRDefault="002F2411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DF767A">
              <w:rPr>
                <w:sz w:val="20"/>
                <w:szCs w:val="20"/>
              </w:rPr>
              <w:t>&lt;2&gt;</w:t>
            </w:r>
          </w:p>
          <w:p w:rsidR="002F2411" w:rsidRPr="006A1F2C" w:rsidRDefault="002F2411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2F2411" w:rsidRPr="006A1F2C" w:rsidRDefault="002F2411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F2411" w:rsidRPr="006A1F2C" w:rsidTr="00B737E9">
        <w:trPr>
          <w:trHeight w:val="640"/>
        </w:trPr>
        <w:tc>
          <w:tcPr>
            <w:tcW w:w="425" w:type="dxa"/>
            <w:vMerge/>
          </w:tcPr>
          <w:p w:rsidR="002F2411" w:rsidRPr="006A1F2C" w:rsidRDefault="002F2411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F2411" w:rsidRPr="006A1F2C" w:rsidRDefault="002F2411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F2411" w:rsidRPr="006A1F2C" w:rsidRDefault="002F2411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F2411" w:rsidRPr="006A1F2C" w:rsidRDefault="002F2411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260" w:type="dxa"/>
          </w:tcPr>
          <w:p w:rsidR="002F2411" w:rsidRPr="006A1F2C" w:rsidRDefault="002F2411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900" w:type="dxa"/>
          </w:tcPr>
          <w:p w:rsidR="002F2411" w:rsidRPr="006A1F2C" w:rsidRDefault="002F2411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1073" w:type="dxa"/>
          </w:tcPr>
          <w:p w:rsidR="002F2411" w:rsidRPr="006A1F2C" w:rsidRDefault="002F2411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расположе-ния</w:t>
            </w:r>
          </w:p>
        </w:tc>
        <w:tc>
          <w:tcPr>
            <w:tcW w:w="907" w:type="dxa"/>
            <w:gridSpan w:val="2"/>
          </w:tcPr>
          <w:p w:rsidR="002F2411" w:rsidRPr="006A1F2C" w:rsidRDefault="002F2411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916" w:type="dxa"/>
            <w:gridSpan w:val="2"/>
          </w:tcPr>
          <w:p w:rsidR="002F2411" w:rsidRPr="006A1F2C" w:rsidRDefault="002F2411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900" w:type="dxa"/>
            <w:gridSpan w:val="2"/>
          </w:tcPr>
          <w:p w:rsidR="002F2411" w:rsidRPr="006A1F2C" w:rsidRDefault="002F2411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424" w:type="dxa"/>
            <w:vMerge/>
          </w:tcPr>
          <w:p w:rsidR="002F2411" w:rsidRPr="006A1F2C" w:rsidRDefault="002F2411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F2411" w:rsidRPr="006A1F2C" w:rsidRDefault="002F2411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4" w:type="dxa"/>
            <w:vMerge/>
          </w:tcPr>
          <w:p w:rsidR="002F2411" w:rsidRPr="006A1F2C" w:rsidRDefault="002F2411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F2411" w:rsidRPr="00E36D9C" w:rsidTr="00B737E9">
        <w:tc>
          <w:tcPr>
            <w:tcW w:w="425" w:type="dxa"/>
          </w:tcPr>
          <w:p w:rsidR="002F2411" w:rsidRPr="00E36D9C" w:rsidRDefault="002F2411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E36D9C">
              <w:rPr>
                <w:sz w:val="20"/>
                <w:szCs w:val="20"/>
              </w:rPr>
              <w:t>1</w:t>
            </w:r>
          </w:p>
        </w:tc>
        <w:tc>
          <w:tcPr>
            <w:tcW w:w="1686" w:type="dxa"/>
          </w:tcPr>
          <w:p w:rsidR="002F2411" w:rsidRPr="00E36D9C" w:rsidRDefault="002F2411" w:rsidP="00905812">
            <w:pPr>
              <w:spacing w:after="0" w:line="240" w:lineRule="auto"/>
              <w:rPr>
                <w:sz w:val="20"/>
                <w:szCs w:val="20"/>
              </w:rPr>
            </w:pPr>
            <w:r w:rsidRPr="00E36D9C">
              <w:rPr>
                <w:sz w:val="20"/>
                <w:szCs w:val="20"/>
              </w:rPr>
              <w:t>Оленина М</w:t>
            </w:r>
            <w:r>
              <w:rPr>
                <w:sz w:val="20"/>
                <w:szCs w:val="20"/>
              </w:rPr>
              <w:t>.</w:t>
            </w:r>
            <w:r w:rsidRPr="00E36D9C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2F2411" w:rsidRPr="00E36D9C" w:rsidRDefault="002F2411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E36D9C">
              <w:rPr>
                <w:sz w:val="20"/>
                <w:szCs w:val="20"/>
              </w:rPr>
              <w:t>Руководитель Управления</w:t>
            </w:r>
          </w:p>
        </w:tc>
        <w:tc>
          <w:tcPr>
            <w:tcW w:w="1260" w:type="dxa"/>
          </w:tcPr>
          <w:p w:rsidR="002F2411" w:rsidRPr="00E36D9C" w:rsidRDefault="002F2411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E36D9C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2F2411" w:rsidRPr="00E36D9C" w:rsidRDefault="002F2411" w:rsidP="00E36D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собствен-  ность</w:t>
            </w:r>
          </w:p>
        </w:tc>
        <w:tc>
          <w:tcPr>
            <w:tcW w:w="900" w:type="dxa"/>
          </w:tcPr>
          <w:p w:rsidR="002F2411" w:rsidRPr="00E36D9C" w:rsidRDefault="002F2411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1073" w:type="dxa"/>
          </w:tcPr>
          <w:p w:rsidR="002F2411" w:rsidRPr="00E36D9C" w:rsidRDefault="002F2411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7" w:type="dxa"/>
            <w:gridSpan w:val="2"/>
          </w:tcPr>
          <w:p w:rsidR="002F2411" w:rsidRPr="00E36D9C" w:rsidRDefault="002F2411" w:rsidP="00E3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6D9C"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</w:tcPr>
          <w:p w:rsidR="002F2411" w:rsidRPr="00E36D9C" w:rsidRDefault="002F2411" w:rsidP="00E3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6D9C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</w:tcPr>
          <w:p w:rsidR="002F2411" w:rsidRPr="00E36D9C" w:rsidRDefault="002F2411" w:rsidP="00E3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6D9C">
              <w:rPr>
                <w:sz w:val="20"/>
                <w:szCs w:val="20"/>
              </w:rPr>
              <w:t>-</w:t>
            </w:r>
          </w:p>
        </w:tc>
        <w:tc>
          <w:tcPr>
            <w:tcW w:w="1424" w:type="dxa"/>
          </w:tcPr>
          <w:p w:rsidR="002F2411" w:rsidRPr="00E36D9C" w:rsidRDefault="002F2411" w:rsidP="00E36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6D9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F2411" w:rsidRPr="00E36D9C" w:rsidRDefault="002F2411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1 836 887,94</w:t>
            </w:r>
          </w:p>
        </w:tc>
        <w:tc>
          <w:tcPr>
            <w:tcW w:w="2344" w:type="dxa"/>
          </w:tcPr>
          <w:p w:rsidR="002F2411" w:rsidRPr="00E36D9C" w:rsidRDefault="002F2411" w:rsidP="008308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Квартира: ипотечное кредитование; денежные средства, полученные от родственников на невозвратной основе</w:t>
            </w:r>
          </w:p>
        </w:tc>
      </w:tr>
      <w:tr w:rsidR="002F2411" w:rsidRPr="00E36D9C" w:rsidTr="00B737E9">
        <w:tc>
          <w:tcPr>
            <w:tcW w:w="425" w:type="dxa"/>
            <w:vMerge w:val="restart"/>
          </w:tcPr>
          <w:p w:rsidR="002F2411" w:rsidRPr="00E36D9C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6" w:type="dxa"/>
            <w:vMerge w:val="restart"/>
          </w:tcPr>
          <w:p w:rsidR="002F2411" w:rsidRPr="00E36D9C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Симаков С.В.</w:t>
            </w:r>
          </w:p>
        </w:tc>
        <w:tc>
          <w:tcPr>
            <w:tcW w:w="1440" w:type="dxa"/>
            <w:vMerge w:val="restart"/>
          </w:tcPr>
          <w:p w:rsidR="002F2411" w:rsidRPr="00E36D9C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</w:t>
            </w:r>
            <w:r w:rsidRPr="00E36D9C">
              <w:rPr>
                <w:sz w:val="20"/>
                <w:szCs w:val="20"/>
              </w:rPr>
              <w:t>уководител</w:t>
            </w:r>
            <w:r>
              <w:rPr>
                <w:sz w:val="20"/>
                <w:szCs w:val="20"/>
              </w:rPr>
              <w:t>я</w:t>
            </w:r>
            <w:r w:rsidRPr="00E36D9C">
              <w:rPr>
                <w:sz w:val="20"/>
                <w:szCs w:val="20"/>
              </w:rPr>
              <w:t xml:space="preserve"> Управления</w:t>
            </w:r>
          </w:p>
        </w:tc>
        <w:tc>
          <w:tcPr>
            <w:tcW w:w="1260" w:type="dxa"/>
          </w:tcPr>
          <w:p w:rsidR="002F2411" w:rsidRPr="003E7F98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E7F98">
              <w:rPr>
                <w:sz w:val="20"/>
                <w:szCs w:val="20"/>
              </w:rPr>
              <w:t>вартира</w:t>
            </w:r>
          </w:p>
          <w:p w:rsidR="002F2411" w:rsidRPr="00E36D9C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  <w:r w:rsidRPr="003E7F9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</w:t>
            </w:r>
            <w:r w:rsidRPr="003E7F9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 доля</w:t>
            </w:r>
            <w:r w:rsidRPr="003E7F98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2F2411" w:rsidRPr="00E36D9C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собствен-  ность</w:t>
            </w:r>
          </w:p>
        </w:tc>
        <w:tc>
          <w:tcPr>
            <w:tcW w:w="900" w:type="dxa"/>
          </w:tcPr>
          <w:p w:rsidR="002F2411" w:rsidRPr="00E36D9C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  <w:tc>
          <w:tcPr>
            <w:tcW w:w="1080" w:type="dxa"/>
            <w:gridSpan w:val="2"/>
          </w:tcPr>
          <w:p w:rsidR="002F2411" w:rsidRPr="00E36D9C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0" w:type="dxa"/>
          </w:tcPr>
          <w:p w:rsidR="002F2411" w:rsidRPr="00E36D9C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  <w:r w:rsidRPr="00E36D9C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2F2411" w:rsidRPr="00E36D9C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  <w:r w:rsidRPr="00E36D9C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</w:tcPr>
          <w:p w:rsidR="002F2411" w:rsidRPr="00E36D9C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  <w:r w:rsidRPr="00E36D9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vMerge w:val="restart"/>
          </w:tcPr>
          <w:p w:rsidR="002F2411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2F2411" w:rsidRPr="00E36D9C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Логан</w:t>
            </w:r>
          </w:p>
        </w:tc>
        <w:tc>
          <w:tcPr>
            <w:tcW w:w="1440" w:type="dxa"/>
            <w:vMerge w:val="restart"/>
          </w:tcPr>
          <w:p w:rsidR="002F2411" w:rsidRPr="00E36D9C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811 749,67</w:t>
            </w:r>
          </w:p>
        </w:tc>
        <w:tc>
          <w:tcPr>
            <w:tcW w:w="2340" w:type="dxa"/>
            <w:vMerge w:val="restart"/>
          </w:tcPr>
          <w:p w:rsidR="002F2411" w:rsidRPr="00E36D9C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2411" w:rsidRPr="00E36D9C" w:rsidTr="00B737E9">
        <w:tc>
          <w:tcPr>
            <w:tcW w:w="425" w:type="dxa"/>
            <w:vMerge/>
          </w:tcPr>
          <w:p w:rsidR="002F2411" w:rsidRPr="00E36D9C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F2411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F2411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F2411" w:rsidRPr="003E7F98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2F2411" w:rsidRPr="00E36D9C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собствен-  ность</w:t>
            </w:r>
          </w:p>
        </w:tc>
        <w:tc>
          <w:tcPr>
            <w:tcW w:w="900" w:type="dxa"/>
          </w:tcPr>
          <w:p w:rsidR="002F2411" w:rsidRPr="00E36D9C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1080" w:type="dxa"/>
            <w:gridSpan w:val="2"/>
          </w:tcPr>
          <w:p w:rsidR="002F2411" w:rsidRPr="00E36D9C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0" w:type="dxa"/>
          </w:tcPr>
          <w:p w:rsidR="002F2411" w:rsidRPr="00E36D9C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2F2411" w:rsidRPr="00E36D9C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</w:tcPr>
          <w:p w:rsidR="002F2411" w:rsidRPr="00E36D9C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vMerge/>
          </w:tcPr>
          <w:p w:rsidR="002F2411" w:rsidRPr="00E36D9C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F2411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2F2411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F2411" w:rsidRPr="00E36D9C" w:rsidTr="00B737E9">
        <w:tc>
          <w:tcPr>
            <w:tcW w:w="425" w:type="dxa"/>
            <w:vMerge w:val="restart"/>
          </w:tcPr>
          <w:p w:rsidR="002F2411" w:rsidRPr="00E36D9C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</w:tcPr>
          <w:p w:rsidR="002F2411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40" w:type="dxa"/>
            <w:vMerge w:val="restart"/>
          </w:tcPr>
          <w:p w:rsidR="002F2411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F2411" w:rsidRPr="003E7F98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2F2411" w:rsidRPr="00E36D9C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собствен-  ность</w:t>
            </w:r>
          </w:p>
        </w:tc>
        <w:tc>
          <w:tcPr>
            <w:tcW w:w="900" w:type="dxa"/>
          </w:tcPr>
          <w:p w:rsidR="002F2411" w:rsidRPr="00E36D9C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</w:t>
            </w:r>
          </w:p>
        </w:tc>
        <w:tc>
          <w:tcPr>
            <w:tcW w:w="1080" w:type="dxa"/>
            <w:gridSpan w:val="2"/>
          </w:tcPr>
          <w:p w:rsidR="002F2411" w:rsidRPr="00E36D9C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0" w:type="dxa"/>
          </w:tcPr>
          <w:p w:rsidR="002F2411" w:rsidRPr="00E36D9C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2F2411" w:rsidRPr="00E36D9C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</w:tcPr>
          <w:p w:rsidR="002F2411" w:rsidRPr="00E36D9C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vMerge w:val="restart"/>
          </w:tcPr>
          <w:p w:rsidR="002F2411" w:rsidRPr="00E36D9C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F2411" w:rsidRPr="00E36D9C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2F2411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598 091,37</w:t>
            </w:r>
          </w:p>
        </w:tc>
        <w:tc>
          <w:tcPr>
            <w:tcW w:w="2340" w:type="dxa"/>
            <w:vMerge w:val="restart"/>
          </w:tcPr>
          <w:p w:rsidR="002F2411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2411" w:rsidRPr="00E36D9C" w:rsidTr="00B737E9">
        <w:tc>
          <w:tcPr>
            <w:tcW w:w="425" w:type="dxa"/>
            <w:vMerge/>
          </w:tcPr>
          <w:p w:rsidR="002F2411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F2411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F2411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F2411" w:rsidRPr="003E7F98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2F2411" w:rsidRPr="00E36D9C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собствен-  ность</w:t>
            </w:r>
          </w:p>
        </w:tc>
        <w:tc>
          <w:tcPr>
            <w:tcW w:w="900" w:type="dxa"/>
          </w:tcPr>
          <w:p w:rsidR="002F2411" w:rsidRPr="00E36D9C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560,0</w:t>
            </w:r>
          </w:p>
        </w:tc>
        <w:tc>
          <w:tcPr>
            <w:tcW w:w="1080" w:type="dxa"/>
            <w:gridSpan w:val="2"/>
          </w:tcPr>
          <w:p w:rsidR="002F2411" w:rsidRPr="00E36D9C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0" w:type="dxa"/>
          </w:tcPr>
          <w:p w:rsidR="002F2411" w:rsidRPr="00E36D9C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2F2411" w:rsidRPr="00E36D9C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</w:tcPr>
          <w:p w:rsidR="002F2411" w:rsidRPr="00E36D9C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vMerge/>
          </w:tcPr>
          <w:p w:rsidR="002F2411" w:rsidRPr="00E36D9C" w:rsidRDefault="002F2411" w:rsidP="004F290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F2411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2F2411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F2411" w:rsidRPr="00E36D9C" w:rsidTr="00B737E9">
        <w:tc>
          <w:tcPr>
            <w:tcW w:w="425" w:type="dxa"/>
            <w:vMerge/>
          </w:tcPr>
          <w:p w:rsidR="002F2411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F2411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F2411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F2411" w:rsidRPr="003E7F98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E7F98">
              <w:rPr>
                <w:sz w:val="20"/>
                <w:szCs w:val="20"/>
              </w:rPr>
              <w:t>вартира</w:t>
            </w:r>
          </w:p>
          <w:p w:rsidR="002F2411" w:rsidRPr="00E36D9C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  <w:r w:rsidRPr="003E7F9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</w:t>
            </w:r>
            <w:r w:rsidRPr="003E7F9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 доля</w:t>
            </w:r>
            <w:r w:rsidRPr="003E7F98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2F2411" w:rsidRPr="00E36D9C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собствен-  ность</w:t>
            </w:r>
          </w:p>
        </w:tc>
        <w:tc>
          <w:tcPr>
            <w:tcW w:w="900" w:type="dxa"/>
          </w:tcPr>
          <w:p w:rsidR="002F2411" w:rsidRPr="00E36D9C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  <w:tc>
          <w:tcPr>
            <w:tcW w:w="1080" w:type="dxa"/>
            <w:gridSpan w:val="2"/>
          </w:tcPr>
          <w:p w:rsidR="002F2411" w:rsidRPr="00E36D9C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0" w:type="dxa"/>
          </w:tcPr>
          <w:p w:rsidR="002F2411" w:rsidRPr="00E36D9C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2F2411" w:rsidRPr="00E36D9C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</w:tcPr>
          <w:p w:rsidR="002F2411" w:rsidRPr="00E36D9C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vMerge/>
          </w:tcPr>
          <w:p w:rsidR="002F2411" w:rsidRPr="00E36D9C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F2411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2F2411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F2411" w:rsidRPr="00E36D9C" w:rsidTr="00B737E9">
        <w:tc>
          <w:tcPr>
            <w:tcW w:w="425" w:type="dxa"/>
          </w:tcPr>
          <w:p w:rsidR="002F2411" w:rsidRPr="00E36D9C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2F2411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40" w:type="dxa"/>
          </w:tcPr>
          <w:p w:rsidR="002F2411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F2411" w:rsidRPr="003E7F98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2F2411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2F2411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</w:tcPr>
          <w:p w:rsidR="002F2411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2F2411" w:rsidRPr="00E36D9C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кварти-ра</w:t>
            </w:r>
          </w:p>
        </w:tc>
        <w:tc>
          <w:tcPr>
            <w:tcW w:w="900" w:type="dxa"/>
          </w:tcPr>
          <w:p w:rsidR="002F2411" w:rsidRPr="00E36D9C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  <w:tc>
          <w:tcPr>
            <w:tcW w:w="900" w:type="dxa"/>
            <w:gridSpan w:val="2"/>
          </w:tcPr>
          <w:p w:rsidR="002F2411" w:rsidRPr="00E36D9C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gridSpan w:val="2"/>
          </w:tcPr>
          <w:p w:rsidR="002F2411" w:rsidRPr="00E36D9C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F2411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340" w:type="dxa"/>
          </w:tcPr>
          <w:p w:rsidR="002F2411" w:rsidRDefault="002F2411" w:rsidP="004F29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F2411" w:rsidRDefault="002F2411" w:rsidP="007C097A">
      <w:pPr>
        <w:jc w:val="both"/>
        <w:rPr>
          <w:rStyle w:val="Strong"/>
          <w:bCs/>
          <w:color w:val="333333"/>
          <w:sz w:val="24"/>
          <w:szCs w:val="24"/>
        </w:rPr>
      </w:pPr>
    </w:p>
    <w:p w:rsidR="002F2411" w:rsidRDefault="002F2411" w:rsidP="0021497B">
      <w:pPr>
        <w:jc w:val="both"/>
        <w:rPr>
          <w:rStyle w:val="Strong"/>
          <w:bCs/>
          <w:color w:val="333333"/>
          <w:sz w:val="24"/>
          <w:szCs w:val="24"/>
        </w:rPr>
      </w:pPr>
    </w:p>
    <w:sectPr w:rsidR="002F2411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192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287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11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E7F98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03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04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4BA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10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97A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8F3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812"/>
    <w:rsid w:val="0090592B"/>
    <w:rsid w:val="00905A9C"/>
    <w:rsid w:val="009061F0"/>
    <w:rsid w:val="00906236"/>
    <w:rsid w:val="00907847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CFF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307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6FE8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7E9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6F8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66A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67A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4D19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9C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3C6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A4E"/>
    <w:pPr>
      <w:spacing w:after="200" w:line="276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A7A4E"/>
    <w:rPr>
      <w:rFonts w:cs="Times New Roman"/>
      <w:b/>
    </w:rPr>
  </w:style>
  <w:style w:type="table" w:styleId="TableGrid">
    <w:name w:val="Table Grid"/>
    <w:basedOn w:val="TableNormal"/>
    <w:uiPriority w:val="99"/>
    <w:rsid w:val="00FA7A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194</Words>
  <Characters>1112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</dc:title>
  <dc:subject/>
  <dc:creator>Карпенко Н.И.</dc:creator>
  <cp:keywords/>
  <dc:description/>
  <cp:lastModifiedBy>ii.misalova</cp:lastModifiedBy>
  <cp:revision>6</cp:revision>
  <cp:lastPrinted>2019-04-15T10:53:00Z</cp:lastPrinted>
  <dcterms:created xsi:type="dcterms:W3CDTF">2019-06-04T05:09:00Z</dcterms:created>
  <dcterms:modified xsi:type="dcterms:W3CDTF">2019-06-04T04:54:00Z</dcterms:modified>
</cp:coreProperties>
</file>