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A4" w:rsidRPr="009526B0" w:rsidRDefault="00AB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B0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AB6AA4" w:rsidRPr="009526B0" w:rsidRDefault="00AB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B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B6AA4" w:rsidRDefault="00AB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B0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26B0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9526B0">
        <w:rPr>
          <w:rFonts w:ascii="Times New Roman" w:hAnsi="Times New Roman" w:cs="Times New Roman"/>
          <w:sz w:val="28"/>
          <w:szCs w:val="28"/>
        </w:rPr>
        <w:t>г.</w:t>
      </w:r>
    </w:p>
    <w:p w:rsidR="00AB6AA4" w:rsidRDefault="00AB6AA4" w:rsidP="0057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(Главное управление МЧС России по Республике Ингушетия)</w:t>
      </w:r>
    </w:p>
    <w:p w:rsidR="00AB6AA4" w:rsidRDefault="00AB6AA4" w:rsidP="00B3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A4" w:rsidRPr="008224AD" w:rsidRDefault="00AB6AA4" w:rsidP="00B3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886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"/>
        <w:gridCol w:w="2191"/>
        <w:gridCol w:w="1410"/>
        <w:gridCol w:w="1243"/>
        <w:gridCol w:w="1758"/>
        <w:gridCol w:w="774"/>
        <w:gridCol w:w="1475"/>
        <w:gridCol w:w="1052"/>
        <w:gridCol w:w="719"/>
        <w:gridCol w:w="1320"/>
        <w:gridCol w:w="1432"/>
        <w:gridCol w:w="1380"/>
        <w:gridCol w:w="956"/>
        <w:gridCol w:w="1432"/>
        <w:gridCol w:w="1432"/>
      </w:tblGrid>
      <w:tr w:rsidR="00AB6AA4" w:rsidRPr="00B93CAF">
        <w:trPr>
          <w:gridAfter w:val="2"/>
          <w:wAfter w:w="2864" w:type="dxa"/>
          <w:tblHeader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69" w:right="-6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AB6AA4" w:rsidRPr="00B93CAF">
        <w:trPr>
          <w:gridAfter w:val="2"/>
          <w:wAfter w:w="2864" w:type="dxa"/>
          <w:tblHeader/>
          <w:tblCellSpacing w:w="5" w:type="nil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Местоева Л.И.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808,64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00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Оздоев А.И.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2003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ГАЗ 3202,2000г.в.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2705,2002г.в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2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Костоев М.Т.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 ВАЗ 2105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2010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652,96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164,90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Хамхоев Т.М.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инженер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295,99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Пугоев Б.С.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тарший инспектор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E3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047 534, 69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14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Евлоев М.Р.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2170, 2008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786,21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872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Балаев Ю.М.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180 456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252,33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8"/>
          <w:tblCellSpacing w:w="5" w:type="nil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042D3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64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2E728C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8C">
              <w:rPr>
                <w:rFonts w:ascii="Times New Roman" w:hAnsi="Times New Roman" w:cs="Times New Roman"/>
                <w:sz w:val="20"/>
                <w:szCs w:val="20"/>
              </w:rPr>
              <w:t>Баркинхоев Р.Т.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–ВАЗ 2109,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2001г.в.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323,33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51 113,00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4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2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Оздоев М.И.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256 005,91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76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B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B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B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Жандаров А.З.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4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693 678,19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7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Дахкильгов М.С.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882 740,48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76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76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Келигов М-Б. 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570 204,33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Латыров З.М.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37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Газиков Б.С.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612,44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12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161995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9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161995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995">
              <w:rPr>
                <w:rFonts w:ascii="Times New Roman" w:hAnsi="Times New Roman" w:cs="Times New Roman"/>
                <w:sz w:val="20"/>
                <w:szCs w:val="20"/>
              </w:rPr>
              <w:t>384737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2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7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Султыгов У.А.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219000 2012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2190059-010,2015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3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2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25"/>
          <w:tblCellSpacing w:w="5" w:type="nil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Падиев М.М.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21099,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2004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21099, 2003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Богатырев М.Х.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 ВАЗ 217020 2013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203,71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12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Дударов И.М.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27 801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6AA4" w:rsidRPr="00B93CAF">
        <w:trPr>
          <w:gridAfter w:val="2"/>
          <w:wAfter w:w="2864" w:type="dxa"/>
          <w:trHeight w:val="31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CB6F5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F5F">
              <w:rPr>
                <w:rFonts w:ascii="Times New Roman" w:hAnsi="Times New Roman" w:cs="Times New Roman"/>
                <w:sz w:val="20"/>
                <w:szCs w:val="20"/>
              </w:rPr>
              <w:t>Котиев А.М.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2000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414,18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6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3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Ахриев И.А.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21104,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2007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899,26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76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Яндиев М.А.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217030,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2010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638,13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037A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8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9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Яндиев Ш.А.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 1.ВАЗ 2106, 2001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2. 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869 400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4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Беков И.Р.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1 044 865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(1/9)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(1/9)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5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63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Тумгоев И.Р.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дознаватель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36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автомобиль-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Приора,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2014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7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00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Темурзиев Я.Ю.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Старший инспектор отделения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21099, 2004 г.в.</w:t>
            </w:r>
          </w:p>
          <w:p w:rsidR="00AB6AA4" w:rsidRPr="0013661C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44 127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4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10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Ужахов А.Б.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800 157,35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134 572,00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0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5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2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Долов Р.М.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2 263 501,18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0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3 096,40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Богатырев Р.С-М.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МЕРСЕДЕС С 200,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2002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01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Чапанов Т.О.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ШЕВРОЛЕ АВЕО,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952,63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70"/>
          <w:tblCellSpacing w:w="5" w:type="nil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Накастхоева М.Ю.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583 535,11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76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4F7286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86">
              <w:rPr>
                <w:rFonts w:ascii="Times New Roman" w:hAnsi="Times New Roman" w:cs="Times New Roman"/>
                <w:sz w:val="20"/>
                <w:szCs w:val="20"/>
              </w:rPr>
              <w:t>Алмазов В.К.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1.ТОЙОТА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4, 2008 г.в.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2. ВАЗ 21099</w:t>
            </w:r>
          </w:p>
          <w:p w:rsidR="00AB6AA4" w:rsidRPr="00BF0EB3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2003 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AA4" w:rsidRPr="00BF0EB3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</w:t>
            </w: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0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4.ВАЗ 21099, 1993 г.в.</w:t>
            </w: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66,35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3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2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9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0F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0F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841,24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3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2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4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14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Албогачиев Х.Б.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840,50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6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454 451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5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3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Тангиев Т.И.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217030Приора, 2010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ТОЙОТА СО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ROLLA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 2011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895,28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Газдиев С.А.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92 109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683,60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76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7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19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0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Саутиев Б.М.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217230,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2011 г.в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1 196 879,88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343 204,53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54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4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Цуров Б.Я.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538,74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390 022,00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4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6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350"/>
          <w:tblCellSpacing w:w="5" w:type="nil"/>
        </w:trPr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Мурзабеков М.А.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664,12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2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Колоев М.М.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1.ВАЗ 217030,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2009 г.в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2.ВАЗ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6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Патфанер, 2006 г.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Автоприцеп прицеп П-5М,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5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54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1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02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F238A9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A9">
              <w:rPr>
                <w:rFonts w:ascii="Times New Roman" w:hAnsi="Times New Roman" w:cs="Times New Roman"/>
                <w:sz w:val="20"/>
                <w:szCs w:val="20"/>
              </w:rPr>
              <w:t>Мейриев Т.Ю.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D63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D63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Гранта</w:t>
            </w:r>
          </w:p>
          <w:p w:rsidR="00AB6AA4" w:rsidRPr="00B93CAF" w:rsidRDefault="00AB6AA4" w:rsidP="00AD6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D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310 314,79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D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0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3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7E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F238A9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A9">
              <w:rPr>
                <w:rFonts w:ascii="Times New Roman" w:hAnsi="Times New Roman" w:cs="Times New Roman"/>
                <w:sz w:val="20"/>
                <w:szCs w:val="20"/>
              </w:rPr>
              <w:t>Полонкоев А.Б.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отдела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332 469,04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2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8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Хамхоев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3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инженер</w:t>
            </w:r>
          </w:p>
          <w:p w:rsidR="00AB6AA4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6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67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</w:t>
            </w:r>
            <w:r w:rsidRPr="0067376C">
              <w:rPr>
                <w:rFonts w:ascii="Times New Roman" w:hAnsi="Times New Roman" w:cs="Times New Roman"/>
                <w:sz w:val="20"/>
                <w:szCs w:val="20"/>
              </w:rPr>
              <w:t xml:space="preserve">-12                    2)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                   3) БМВ Е34,1994 г.        4)БМВ 528, 1996</w:t>
            </w:r>
            <w:r w:rsidRPr="00673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2C701B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87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Фаргиев М.А-С.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1 121 811,31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4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96 555,13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5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Медов М-А.А.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2F1C92" w:rsidRDefault="00AB6AA4" w:rsidP="002F1C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1C9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2F1C92" w:rsidRDefault="00AB6AA4" w:rsidP="002F1C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1.ВАЗ 217030</w:t>
            </w:r>
            <w:r w:rsidRPr="002F1C92">
              <w:rPr>
                <w:rFonts w:ascii="Times New Roman" w:hAnsi="Times New Roman" w:cs="Times New Roman"/>
                <w:sz w:val="20"/>
                <w:szCs w:val="20"/>
              </w:rPr>
              <w:t>, 2012 г</w:t>
            </w:r>
          </w:p>
          <w:p w:rsidR="00AB6AA4" w:rsidRPr="002F1C92" w:rsidRDefault="00AB6AA4" w:rsidP="002F1C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1C92">
              <w:rPr>
                <w:rFonts w:ascii="Times New Roman" w:hAnsi="Times New Roman" w:cs="Times New Roman"/>
                <w:sz w:val="20"/>
                <w:szCs w:val="20"/>
              </w:rPr>
              <w:t>2.ФОРД Фокус, 2012 г.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7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1 642 772,00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7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Ганижев Р.А.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Е200, 1999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425 888,12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447 724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871,40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40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Гадаборшев М.И.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616,69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0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9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Вышегурова Л.А.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Ганижев А.А.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Ведущий специалист 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ФОРД фьюжн  2007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807,92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1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163 874,67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2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3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9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Цуров Х.Х.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королла, 2014г.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799 210,12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679 647,05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6 317,19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39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3920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1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Ведзижев Б.Б.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 (главный бухгалтер)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9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5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36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Колоев Х.М.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 (1/6)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2, 2011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2.ОКА ВАЗ 1111,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1 621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03,14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3307, 1933 г.в.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4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 (1/6)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5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  (1/6)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00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Алибеков Г.А.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ТОЙОТА Камри,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2010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651,96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554,74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37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02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54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574BBA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BA">
              <w:rPr>
                <w:rFonts w:ascii="Times New Roman" w:hAnsi="Times New Roman" w:cs="Times New Roman"/>
                <w:sz w:val="20"/>
                <w:szCs w:val="20"/>
              </w:rPr>
              <w:t>Мальсагов Г.Ю.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5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.ФОРД Фокус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25  178,79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7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2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8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F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4 620,00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Темирханов А.А.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1.ВАЗ 2170 ЛАДА ПРИОРА,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2.ВАЗ 21210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2003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595 220,2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920,54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4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6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9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Оздоев Б.Х.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ТОЙОТА королла,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2007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614,37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5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272,48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Гадаборшев Т.С.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2E72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.ВАЗ ЛАДА Приора 2170 2014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523,44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118 085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3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Хашегульгов М.А.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635,18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00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6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3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Хаутиев Р.А.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861,21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21093,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2004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233 807,99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2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6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6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Гойгова Л.Б.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922 249,51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trHeight w:val="2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32" w:type="dxa"/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B6AA4" w:rsidRPr="00B93CAF">
        <w:trPr>
          <w:trHeight w:val="21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32" w:type="dxa"/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Align w:val="center"/>
          </w:tcPr>
          <w:p w:rsidR="00AB6AA4" w:rsidRPr="00B93CAF" w:rsidRDefault="00AB6AA4" w:rsidP="00FB05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B6AA4" w:rsidRPr="00B93CAF">
        <w:trPr>
          <w:gridAfter w:val="2"/>
          <w:wAfter w:w="2864" w:type="dxa"/>
          <w:trHeight w:val="210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574BBA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BA">
              <w:rPr>
                <w:rFonts w:ascii="Times New Roman" w:hAnsi="Times New Roman" w:cs="Times New Roman"/>
                <w:sz w:val="20"/>
                <w:szCs w:val="20"/>
              </w:rPr>
              <w:t>Арапханова Ф.М.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722,04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930"/>
          <w:tblCellSpacing w:w="5" w:type="nil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574BBA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ГАЗ 323132 2007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718,81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87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Атабаев Р.А.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781 415, 33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9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6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Вышегуров А.Х.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54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80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753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38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70"/>
          <w:tblCellSpacing w:w="5" w:type="nil"/>
        </w:trPr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Хамхоев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3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учреждения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287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287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3, 2013 г.</w:t>
            </w:r>
            <w:r w:rsidRPr="00673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2C701B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405"/>
          <w:tblCellSpacing w:w="5" w:type="nil"/>
        </w:trPr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6778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0021AB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1 007 960,57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2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686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C2460C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0C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AB6AA4" w:rsidRPr="00F77E9C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218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1155"/>
          <w:tblCellSpacing w:w="5" w:type="nil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Евлоев А.П.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Начальник учреждения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ВАЗ 221730, 2011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519 860,12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A4" w:rsidRPr="00B93CAF">
        <w:trPr>
          <w:gridAfter w:val="2"/>
          <w:wAfter w:w="2864" w:type="dxa"/>
          <w:trHeight w:val="435"/>
          <w:tblCellSpacing w:w="5" w:type="nil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461D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207 145,00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AA4" w:rsidRDefault="00AB6AA4" w:rsidP="00B741FD">
      <w:pPr>
        <w:rPr>
          <w:rFonts w:cs="Times New Roman"/>
        </w:rPr>
      </w:pPr>
    </w:p>
    <w:sectPr w:rsidR="00AB6AA4" w:rsidSect="00AF3C29">
      <w:headerReference w:type="default" r:id="rId7"/>
      <w:pgSz w:w="16838" w:h="11906" w:orient="landscape"/>
      <w:pgMar w:top="709" w:right="1134" w:bottom="70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A4" w:rsidRDefault="00AB6AA4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6AA4" w:rsidRDefault="00AB6AA4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A4" w:rsidRDefault="00AB6AA4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6AA4" w:rsidRDefault="00AB6AA4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A4" w:rsidRDefault="00AB6AA4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22</w:t>
      </w:r>
    </w:fldSimple>
  </w:p>
  <w:p w:rsidR="00AB6AA4" w:rsidRDefault="00AB6AA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2E7"/>
    <w:multiLevelType w:val="hybridMultilevel"/>
    <w:tmpl w:val="2D544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31D57ED7"/>
    <w:multiLevelType w:val="multilevel"/>
    <w:tmpl w:val="2D544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34852145"/>
    <w:multiLevelType w:val="multilevel"/>
    <w:tmpl w:val="2D544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249D"/>
    <w:multiLevelType w:val="multilevel"/>
    <w:tmpl w:val="2D544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AD"/>
    <w:rsid w:val="000021AB"/>
    <w:rsid w:val="00002304"/>
    <w:rsid w:val="000027A1"/>
    <w:rsid w:val="00002FE1"/>
    <w:rsid w:val="000066CD"/>
    <w:rsid w:val="000143C1"/>
    <w:rsid w:val="000161A8"/>
    <w:rsid w:val="0001706F"/>
    <w:rsid w:val="000222F7"/>
    <w:rsid w:val="0002494B"/>
    <w:rsid w:val="00024C8F"/>
    <w:rsid w:val="00031B25"/>
    <w:rsid w:val="00032068"/>
    <w:rsid w:val="00033ABD"/>
    <w:rsid w:val="00034A3C"/>
    <w:rsid w:val="0003592C"/>
    <w:rsid w:val="000368BD"/>
    <w:rsid w:val="00037AC4"/>
    <w:rsid w:val="00040B1E"/>
    <w:rsid w:val="00040F9A"/>
    <w:rsid w:val="000414E4"/>
    <w:rsid w:val="00041E3D"/>
    <w:rsid w:val="00042D31"/>
    <w:rsid w:val="00045A5B"/>
    <w:rsid w:val="00047B50"/>
    <w:rsid w:val="00051149"/>
    <w:rsid w:val="00051607"/>
    <w:rsid w:val="00051F20"/>
    <w:rsid w:val="00052ED0"/>
    <w:rsid w:val="00055756"/>
    <w:rsid w:val="00057172"/>
    <w:rsid w:val="0006003C"/>
    <w:rsid w:val="0006025F"/>
    <w:rsid w:val="000628F4"/>
    <w:rsid w:val="00063F4D"/>
    <w:rsid w:val="00064717"/>
    <w:rsid w:val="00064770"/>
    <w:rsid w:val="00064AED"/>
    <w:rsid w:val="00066D16"/>
    <w:rsid w:val="0006729F"/>
    <w:rsid w:val="000674E3"/>
    <w:rsid w:val="00067E74"/>
    <w:rsid w:val="000757AE"/>
    <w:rsid w:val="000767F1"/>
    <w:rsid w:val="00076DF4"/>
    <w:rsid w:val="00083550"/>
    <w:rsid w:val="000840BD"/>
    <w:rsid w:val="00086B8C"/>
    <w:rsid w:val="000910C3"/>
    <w:rsid w:val="0009422E"/>
    <w:rsid w:val="0009638F"/>
    <w:rsid w:val="00096543"/>
    <w:rsid w:val="00096CD2"/>
    <w:rsid w:val="000A29EB"/>
    <w:rsid w:val="000A3432"/>
    <w:rsid w:val="000A638B"/>
    <w:rsid w:val="000B00E7"/>
    <w:rsid w:val="000B11E8"/>
    <w:rsid w:val="000B172B"/>
    <w:rsid w:val="000B46D3"/>
    <w:rsid w:val="000B628F"/>
    <w:rsid w:val="000C0651"/>
    <w:rsid w:val="000C18B2"/>
    <w:rsid w:val="000C72E9"/>
    <w:rsid w:val="000D149C"/>
    <w:rsid w:val="000D1C22"/>
    <w:rsid w:val="000D47A7"/>
    <w:rsid w:val="000D5862"/>
    <w:rsid w:val="000E0A49"/>
    <w:rsid w:val="000E0BD6"/>
    <w:rsid w:val="000E4B7B"/>
    <w:rsid w:val="000E75DB"/>
    <w:rsid w:val="000F01D2"/>
    <w:rsid w:val="000F0CC4"/>
    <w:rsid w:val="000F22DD"/>
    <w:rsid w:val="000F2D78"/>
    <w:rsid w:val="000F346F"/>
    <w:rsid w:val="000F3777"/>
    <w:rsid w:val="000F46C1"/>
    <w:rsid w:val="000F63C3"/>
    <w:rsid w:val="000F63FD"/>
    <w:rsid w:val="00100FCC"/>
    <w:rsid w:val="00101578"/>
    <w:rsid w:val="00104371"/>
    <w:rsid w:val="00104B40"/>
    <w:rsid w:val="001059BE"/>
    <w:rsid w:val="00105BAF"/>
    <w:rsid w:val="00114494"/>
    <w:rsid w:val="001148A6"/>
    <w:rsid w:val="0011634B"/>
    <w:rsid w:val="00116897"/>
    <w:rsid w:val="001174FB"/>
    <w:rsid w:val="001178CB"/>
    <w:rsid w:val="0012007B"/>
    <w:rsid w:val="001207DD"/>
    <w:rsid w:val="00122965"/>
    <w:rsid w:val="00122D7F"/>
    <w:rsid w:val="00126A1C"/>
    <w:rsid w:val="00131AF4"/>
    <w:rsid w:val="001344F8"/>
    <w:rsid w:val="00135103"/>
    <w:rsid w:val="0013661C"/>
    <w:rsid w:val="00136B6A"/>
    <w:rsid w:val="00140E4F"/>
    <w:rsid w:val="00144EB3"/>
    <w:rsid w:val="001450A6"/>
    <w:rsid w:val="0014584A"/>
    <w:rsid w:val="00146265"/>
    <w:rsid w:val="001477A0"/>
    <w:rsid w:val="00150E06"/>
    <w:rsid w:val="00151C05"/>
    <w:rsid w:val="00153009"/>
    <w:rsid w:val="001530EF"/>
    <w:rsid w:val="00157C1A"/>
    <w:rsid w:val="00160AE9"/>
    <w:rsid w:val="00161995"/>
    <w:rsid w:val="001619FA"/>
    <w:rsid w:val="001636F5"/>
    <w:rsid w:val="001649BC"/>
    <w:rsid w:val="001653B9"/>
    <w:rsid w:val="001655B5"/>
    <w:rsid w:val="00165D84"/>
    <w:rsid w:val="00171A91"/>
    <w:rsid w:val="00173631"/>
    <w:rsid w:val="00175C5F"/>
    <w:rsid w:val="00176FDD"/>
    <w:rsid w:val="00181AFD"/>
    <w:rsid w:val="0018253D"/>
    <w:rsid w:val="00186F3D"/>
    <w:rsid w:val="00191364"/>
    <w:rsid w:val="00191FF1"/>
    <w:rsid w:val="00195A5A"/>
    <w:rsid w:val="001976B5"/>
    <w:rsid w:val="001A054A"/>
    <w:rsid w:val="001A1038"/>
    <w:rsid w:val="001A7EE1"/>
    <w:rsid w:val="001B3B04"/>
    <w:rsid w:val="001B46BE"/>
    <w:rsid w:val="001B4718"/>
    <w:rsid w:val="001B54CE"/>
    <w:rsid w:val="001C269E"/>
    <w:rsid w:val="001C2D35"/>
    <w:rsid w:val="001C4BD2"/>
    <w:rsid w:val="001C5FC9"/>
    <w:rsid w:val="001C621C"/>
    <w:rsid w:val="001C68E8"/>
    <w:rsid w:val="001C7DC3"/>
    <w:rsid w:val="001D0B21"/>
    <w:rsid w:val="001D37D8"/>
    <w:rsid w:val="001D3EE8"/>
    <w:rsid w:val="001D4254"/>
    <w:rsid w:val="001D5715"/>
    <w:rsid w:val="001D68C7"/>
    <w:rsid w:val="001E14A0"/>
    <w:rsid w:val="001E16B3"/>
    <w:rsid w:val="001E288E"/>
    <w:rsid w:val="001E3D4F"/>
    <w:rsid w:val="001E419E"/>
    <w:rsid w:val="001E45FB"/>
    <w:rsid w:val="001E5336"/>
    <w:rsid w:val="001E6DF7"/>
    <w:rsid w:val="001F2AE7"/>
    <w:rsid w:val="001F508C"/>
    <w:rsid w:val="001F5B6F"/>
    <w:rsid w:val="001F7126"/>
    <w:rsid w:val="001F7E29"/>
    <w:rsid w:val="00200F4C"/>
    <w:rsid w:val="002030DB"/>
    <w:rsid w:val="00211A66"/>
    <w:rsid w:val="0021564D"/>
    <w:rsid w:val="002160BC"/>
    <w:rsid w:val="00222AC1"/>
    <w:rsid w:val="0022497B"/>
    <w:rsid w:val="00224B8F"/>
    <w:rsid w:val="00230DF2"/>
    <w:rsid w:val="00230F33"/>
    <w:rsid w:val="00233FDA"/>
    <w:rsid w:val="00234632"/>
    <w:rsid w:val="0023572C"/>
    <w:rsid w:val="002429CB"/>
    <w:rsid w:val="00242CAD"/>
    <w:rsid w:val="00243AEB"/>
    <w:rsid w:val="00244AE9"/>
    <w:rsid w:val="00245214"/>
    <w:rsid w:val="002460A4"/>
    <w:rsid w:val="002528C9"/>
    <w:rsid w:val="00252E61"/>
    <w:rsid w:val="00253401"/>
    <w:rsid w:val="00253713"/>
    <w:rsid w:val="002538FB"/>
    <w:rsid w:val="0025397D"/>
    <w:rsid w:val="00254D01"/>
    <w:rsid w:val="00257C1F"/>
    <w:rsid w:val="0026057D"/>
    <w:rsid w:val="002640D9"/>
    <w:rsid w:val="002652FE"/>
    <w:rsid w:val="00266F3C"/>
    <w:rsid w:val="00267C88"/>
    <w:rsid w:val="00267F06"/>
    <w:rsid w:val="002702DB"/>
    <w:rsid w:val="00274265"/>
    <w:rsid w:val="00274D6C"/>
    <w:rsid w:val="00275022"/>
    <w:rsid w:val="00276E9D"/>
    <w:rsid w:val="00276EAA"/>
    <w:rsid w:val="002843E8"/>
    <w:rsid w:val="002870F0"/>
    <w:rsid w:val="00287C0E"/>
    <w:rsid w:val="002901DA"/>
    <w:rsid w:val="00291164"/>
    <w:rsid w:val="00292C7E"/>
    <w:rsid w:val="00292F09"/>
    <w:rsid w:val="002934F9"/>
    <w:rsid w:val="002A0587"/>
    <w:rsid w:val="002A1FCE"/>
    <w:rsid w:val="002A24FE"/>
    <w:rsid w:val="002A46D6"/>
    <w:rsid w:val="002A56AB"/>
    <w:rsid w:val="002A7D80"/>
    <w:rsid w:val="002B34C1"/>
    <w:rsid w:val="002B3EB2"/>
    <w:rsid w:val="002B49CE"/>
    <w:rsid w:val="002B51BF"/>
    <w:rsid w:val="002B7093"/>
    <w:rsid w:val="002C4335"/>
    <w:rsid w:val="002C4C17"/>
    <w:rsid w:val="002C701B"/>
    <w:rsid w:val="002D1A79"/>
    <w:rsid w:val="002D2A8F"/>
    <w:rsid w:val="002D4DDE"/>
    <w:rsid w:val="002D70EB"/>
    <w:rsid w:val="002E015F"/>
    <w:rsid w:val="002E1D24"/>
    <w:rsid w:val="002E3DA2"/>
    <w:rsid w:val="002E4292"/>
    <w:rsid w:val="002E47E7"/>
    <w:rsid w:val="002E4E13"/>
    <w:rsid w:val="002E6F60"/>
    <w:rsid w:val="002E728C"/>
    <w:rsid w:val="002E7301"/>
    <w:rsid w:val="002E799E"/>
    <w:rsid w:val="002F182E"/>
    <w:rsid w:val="002F1C92"/>
    <w:rsid w:val="002F68FD"/>
    <w:rsid w:val="00303C98"/>
    <w:rsid w:val="0030561E"/>
    <w:rsid w:val="00306D95"/>
    <w:rsid w:val="00312715"/>
    <w:rsid w:val="00313EF9"/>
    <w:rsid w:val="00314491"/>
    <w:rsid w:val="00315153"/>
    <w:rsid w:val="003175DE"/>
    <w:rsid w:val="00321190"/>
    <w:rsid w:val="003218CE"/>
    <w:rsid w:val="003224EE"/>
    <w:rsid w:val="00323FE0"/>
    <w:rsid w:val="00326E91"/>
    <w:rsid w:val="00330DD8"/>
    <w:rsid w:val="00332DB0"/>
    <w:rsid w:val="00334CE1"/>
    <w:rsid w:val="00341BC8"/>
    <w:rsid w:val="003431A5"/>
    <w:rsid w:val="0035100A"/>
    <w:rsid w:val="003527B6"/>
    <w:rsid w:val="00353174"/>
    <w:rsid w:val="00355511"/>
    <w:rsid w:val="00357CAE"/>
    <w:rsid w:val="0036004E"/>
    <w:rsid w:val="0036184C"/>
    <w:rsid w:val="00364C69"/>
    <w:rsid w:val="003658B7"/>
    <w:rsid w:val="00365F9C"/>
    <w:rsid w:val="003675B6"/>
    <w:rsid w:val="00367DAF"/>
    <w:rsid w:val="003704E2"/>
    <w:rsid w:val="00372A5F"/>
    <w:rsid w:val="00372BAA"/>
    <w:rsid w:val="00372E5C"/>
    <w:rsid w:val="003731DE"/>
    <w:rsid w:val="00374871"/>
    <w:rsid w:val="003749C2"/>
    <w:rsid w:val="00374FDC"/>
    <w:rsid w:val="00375289"/>
    <w:rsid w:val="00377331"/>
    <w:rsid w:val="00377819"/>
    <w:rsid w:val="003808F7"/>
    <w:rsid w:val="00380DB5"/>
    <w:rsid w:val="0038242A"/>
    <w:rsid w:val="003862AA"/>
    <w:rsid w:val="00390DEE"/>
    <w:rsid w:val="0039204B"/>
    <w:rsid w:val="00392770"/>
    <w:rsid w:val="00395669"/>
    <w:rsid w:val="00396C96"/>
    <w:rsid w:val="00397C70"/>
    <w:rsid w:val="003A16BE"/>
    <w:rsid w:val="003A5057"/>
    <w:rsid w:val="003A5FB8"/>
    <w:rsid w:val="003A6274"/>
    <w:rsid w:val="003B045D"/>
    <w:rsid w:val="003B134C"/>
    <w:rsid w:val="003C0467"/>
    <w:rsid w:val="003C1B18"/>
    <w:rsid w:val="003C2A2D"/>
    <w:rsid w:val="003C39A1"/>
    <w:rsid w:val="003C3A72"/>
    <w:rsid w:val="003C7746"/>
    <w:rsid w:val="003D3976"/>
    <w:rsid w:val="003D5B0C"/>
    <w:rsid w:val="003D5F84"/>
    <w:rsid w:val="003D612F"/>
    <w:rsid w:val="003D6876"/>
    <w:rsid w:val="003E2A77"/>
    <w:rsid w:val="003E3E89"/>
    <w:rsid w:val="003E5764"/>
    <w:rsid w:val="003E5D34"/>
    <w:rsid w:val="003E65E3"/>
    <w:rsid w:val="003E71DB"/>
    <w:rsid w:val="003E73DA"/>
    <w:rsid w:val="003F0445"/>
    <w:rsid w:val="003F0D18"/>
    <w:rsid w:val="003F23CA"/>
    <w:rsid w:val="003F31C4"/>
    <w:rsid w:val="003F53AC"/>
    <w:rsid w:val="003F559F"/>
    <w:rsid w:val="003F59E5"/>
    <w:rsid w:val="003F6269"/>
    <w:rsid w:val="003F64A3"/>
    <w:rsid w:val="003F6CCB"/>
    <w:rsid w:val="003F6E1D"/>
    <w:rsid w:val="0040007B"/>
    <w:rsid w:val="00401A3E"/>
    <w:rsid w:val="00401FF1"/>
    <w:rsid w:val="00403C18"/>
    <w:rsid w:val="004048C9"/>
    <w:rsid w:val="00405F3B"/>
    <w:rsid w:val="00410D1C"/>
    <w:rsid w:val="004129A2"/>
    <w:rsid w:val="004158BF"/>
    <w:rsid w:val="0042029B"/>
    <w:rsid w:val="00420917"/>
    <w:rsid w:val="00421A00"/>
    <w:rsid w:val="0042259E"/>
    <w:rsid w:val="00422CC2"/>
    <w:rsid w:val="0042519F"/>
    <w:rsid w:val="004256C6"/>
    <w:rsid w:val="00434CC7"/>
    <w:rsid w:val="004357F5"/>
    <w:rsid w:val="004362ED"/>
    <w:rsid w:val="004374F1"/>
    <w:rsid w:val="0044130A"/>
    <w:rsid w:val="0044263F"/>
    <w:rsid w:val="00447C5A"/>
    <w:rsid w:val="004518AE"/>
    <w:rsid w:val="004519DC"/>
    <w:rsid w:val="00456077"/>
    <w:rsid w:val="00461316"/>
    <w:rsid w:val="00461D4D"/>
    <w:rsid w:val="00462BB3"/>
    <w:rsid w:val="00464422"/>
    <w:rsid w:val="00464F6E"/>
    <w:rsid w:val="00467E45"/>
    <w:rsid w:val="00467F0F"/>
    <w:rsid w:val="00471569"/>
    <w:rsid w:val="00471D34"/>
    <w:rsid w:val="00472AB7"/>
    <w:rsid w:val="00473173"/>
    <w:rsid w:val="004737FF"/>
    <w:rsid w:val="004747D8"/>
    <w:rsid w:val="00476E86"/>
    <w:rsid w:val="00476ED4"/>
    <w:rsid w:val="00484691"/>
    <w:rsid w:val="00485F6B"/>
    <w:rsid w:val="00490E9F"/>
    <w:rsid w:val="00497063"/>
    <w:rsid w:val="004971D6"/>
    <w:rsid w:val="004A0A13"/>
    <w:rsid w:val="004A1D80"/>
    <w:rsid w:val="004A1E03"/>
    <w:rsid w:val="004A5EEF"/>
    <w:rsid w:val="004A6CA8"/>
    <w:rsid w:val="004A7832"/>
    <w:rsid w:val="004A7A2F"/>
    <w:rsid w:val="004A7DAC"/>
    <w:rsid w:val="004B3247"/>
    <w:rsid w:val="004B58C7"/>
    <w:rsid w:val="004B6322"/>
    <w:rsid w:val="004B6623"/>
    <w:rsid w:val="004C0232"/>
    <w:rsid w:val="004C6796"/>
    <w:rsid w:val="004C682C"/>
    <w:rsid w:val="004C7131"/>
    <w:rsid w:val="004D0114"/>
    <w:rsid w:val="004D06BA"/>
    <w:rsid w:val="004D0746"/>
    <w:rsid w:val="004D102C"/>
    <w:rsid w:val="004D1E6F"/>
    <w:rsid w:val="004D4055"/>
    <w:rsid w:val="004E041F"/>
    <w:rsid w:val="004E126C"/>
    <w:rsid w:val="004E1B1E"/>
    <w:rsid w:val="004E2032"/>
    <w:rsid w:val="004E30EE"/>
    <w:rsid w:val="004F0C1C"/>
    <w:rsid w:val="004F2F55"/>
    <w:rsid w:val="004F319E"/>
    <w:rsid w:val="004F4DD9"/>
    <w:rsid w:val="004F61ED"/>
    <w:rsid w:val="004F6FCD"/>
    <w:rsid w:val="004F7286"/>
    <w:rsid w:val="00502CB7"/>
    <w:rsid w:val="00505FF9"/>
    <w:rsid w:val="00510576"/>
    <w:rsid w:val="0051065F"/>
    <w:rsid w:val="00510DB0"/>
    <w:rsid w:val="00513111"/>
    <w:rsid w:val="0051317E"/>
    <w:rsid w:val="005140A3"/>
    <w:rsid w:val="00515269"/>
    <w:rsid w:val="0052004F"/>
    <w:rsid w:val="00520991"/>
    <w:rsid w:val="00521C14"/>
    <w:rsid w:val="00522194"/>
    <w:rsid w:val="00522A91"/>
    <w:rsid w:val="0052492A"/>
    <w:rsid w:val="00527882"/>
    <w:rsid w:val="00531009"/>
    <w:rsid w:val="00531179"/>
    <w:rsid w:val="00531C02"/>
    <w:rsid w:val="00532659"/>
    <w:rsid w:val="00532B9D"/>
    <w:rsid w:val="005360BC"/>
    <w:rsid w:val="00536FCA"/>
    <w:rsid w:val="00537A3A"/>
    <w:rsid w:val="0054022E"/>
    <w:rsid w:val="00541240"/>
    <w:rsid w:val="00541390"/>
    <w:rsid w:val="00541D4E"/>
    <w:rsid w:val="0054252F"/>
    <w:rsid w:val="00543BAC"/>
    <w:rsid w:val="00545F90"/>
    <w:rsid w:val="005466FD"/>
    <w:rsid w:val="00550FA3"/>
    <w:rsid w:val="00552679"/>
    <w:rsid w:val="00552F5A"/>
    <w:rsid w:val="00553172"/>
    <w:rsid w:val="00554B2C"/>
    <w:rsid w:val="005551EA"/>
    <w:rsid w:val="0056023D"/>
    <w:rsid w:val="0056087D"/>
    <w:rsid w:val="00561543"/>
    <w:rsid w:val="00563AA1"/>
    <w:rsid w:val="00563BD5"/>
    <w:rsid w:val="0056658E"/>
    <w:rsid w:val="00567C6E"/>
    <w:rsid w:val="00570F5C"/>
    <w:rsid w:val="00573644"/>
    <w:rsid w:val="00574BBA"/>
    <w:rsid w:val="0057521A"/>
    <w:rsid w:val="00580D56"/>
    <w:rsid w:val="00582B10"/>
    <w:rsid w:val="00582FB9"/>
    <w:rsid w:val="0058326F"/>
    <w:rsid w:val="00590E83"/>
    <w:rsid w:val="005944E4"/>
    <w:rsid w:val="00595837"/>
    <w:rsid w:val="00595859"/>
    <w:rsid w:val="005966D4"/>
    <w:rsid w:val="005A07C1"/>
    <w:rsid w:val="005A5E1D"/>
    <w:rsid w:val="005A64E4"/>
    <w:rsid w:val="005B1E7A"/>
    <w:rsid w:val="005B30CD"/>
    <w:rsid w:val="005B3669"/>
    <w:rsid w:val="005B44C5"/>
    <w:rsid w:val="005B5AC1"/>
    <w:rsid w:val="005B6648"/>
    <w:rsid w:val="005B7418"/>
    <w:rsid w:val="005C1C60"/>
    <w:rsid w:val="005C3D58"/>
    <w:rsid w:val="005C482B"/>
    <w:rsid w:val="005C7A06"/>
    <w:rsid w:val="005D2448"/>
    <w:rsid w:val="005D36EB"/>
    <w:rsid w:val="005D5CCC"/>
    <w:rsid w:val="005E2876"/>
    <w:rsid w:val="005E57CA"/>
    <w:rsid w:val="005E6700"/>
    <w:rsid w:val="005F5D57"/>
    <w:rsid w:val="005F7D07"/>
    <w:rsid w:val="00602CF0"/>
    <w:rsid w:val="006063BE"/>
    <w:rsid w:val="006063E9"/>
    <w:rsid w:val="00606DA7"/>
    <w:rsid w:val="006116E1"/>
    <w:rsid w:val="00612BB9"/>
    <w:rsid w:val="00613D5D"/>
    <w:rsid w:val="0061661D"/>
    <w:rsid w:val="00616771"/>
    <w:rsid w:val="006178C7"/>
    <w:rsid w:val="00617F6A"/>
    <w:rsid w:val="00632E57"/>
    <w:rsid w:val="006364CE"/>
    <w:rsid w:val="00636E0A"/>
    <w:rsid w:val="0064333D"/>
    <w:rsid w:val="0064570C"/>
    <w:rsid w:val="00646711"/>
    <w:rsid w:val="006474D4"/>
    <w:rsid w:val="0065023D"/>
    <w:rsid w:val="0065169B"/>
    <w:rsid w:val="006519F5"/>
    <w:rsid w:val="00651FEA"/>
    <w:rsid w:val="00653210"/>
    <w:rsid w:val="00655192"/>
    <w:rsid w:val="0066145B"/>
    <w:rsid w:val="006616D3"/>
    <w:rsid w:val="006644AF"/>
    <w:rsid w:val="00665746"/>
    <w:rsid w:val="00665C49"/>
    <w:rsid w:val="00671175"/>
    <w:rsid w:val="00671E94"/>
    <w:rsid w:val="0067376C"/>
    <w:rsid w:val="006770F8"/>
    <w:rsid w:val="00677893"/>
    <w:rsid w:val="00682710"/>
    <w:rsid w:val="0068384A"/>
    <w:rsid w:val="00684022"/>
    <w:rsid w:val="0068610D"/>
    <w:rsid w:val="00686CAF"/>
    <w:rsid w:val="00687C7B"/>
    <w:rsid w:val="0069051F"/>
    <w:rsid w:val="006908B6"/>
    <w:rsid w:val="006917D9"/>
    <w:rsid w:val="00692522"/>
    <w:rsid w:val="0069594E"/>
    <w:rsid w:val="006A09B1"/>
    <w:rsid w:val="006A0A78"/>
    <w:rsid w:val="006A3D87"/>
    <w:rsid w:val="006B15AA"/>
    <w:rsid w:val="006B51B6"/>
    <w:rsid w:val="006C6D30"/>
    <w:rsid w:val="006C7602"/>
    <w:rsid w:val="006C761B"/>
    <w:rsid w:val="006D25B9"/>
    <w:rsid w:val="006F3318"/>
    <w:rsid w:val="006F5E26"/>
    <w:rsid w:val="006F61FB"/>
    <w:rsid w:val="007006A3"/>
    <w:rsid w:val="00701CC3"/>
    <w:rsid w:val="007024E3"/>
    <w:rsid w:val="007059E1"/>
    <w:rsid w:val="0070713B"/>
    <w:rsid w:val="0071137D"/>
    <w:rsid w:val="00712387"/>
    <w:rsid w:val="00712E6A"/>
    <w:rsid w:val="00713719"/>
    <w:rsid w:val="00713E98"/>
    <w:rsid w:val="0071516E"/>
    <w:rsid w:val="00715406"/>
    <w:rsid w:val="00716951"/>
    <w:rsid w:val="00720679"/>
    <w:rsid w:val="00724C63"/>
    <w:rsid w:val="0072581D"/>
    <w:rsid w:val="00725D39"/>
    <w:rsid w:val="00732574"/>
    <w:rsid w:val="007327EC"/>
    <w:rsid w:val="00734266"/>
    <w:rsid w:val="00734584"/>
    <w:rsid w:val="00737234"/>
    <w:rsid w:val="00741B59"/>
    <w:rsid w:val="007526DA"/>
    <w:rsid w:val="00755823"/>
    <w:rsid w:val="00757046"/>
    <w:rsid w:val="0075721A"/>
    <w:rsid w:val="00762C02"/>
    <w:rsid w:val="00762EBF"/>
    <w:rsid w:val="00765500"/>
    <w:rsid w:val="0077074E"/>
    <w:rsid w:val="00772E8B"/>
    <w:rsid w:val="0077346A"/>
    <w:rsid w:val="00774130"/>
    <w:rsid w:val="0077672A"/>
    <w:rsid w:val="007779A8"/>
    <w:rsid w:val="00777F9F"/>
    <w:rsid w:val="0078098C"/>
    <w:rsid w:val="00781E55"/>
    <w:rsid w:val="00783BC5"/>
    <w:rsid w:val="00785FA9"/>
    <w:rsid w:val="007900C5"/>
    <w:rsid w:val="00790194"/>
    <w:rsid w:val="00793143"/>
    <w:rsid w:val="0079456D"/>
    <w:rsid w:val="00794A5C"/>
    <w:rsid w:val="007963BD"/>
    <w:rsid w:val="00797229"/>
    <w:rsid w:val="007A0FCC"/>
    <w:rsid w:val="007A20A3"/>
    <w:rsid w:val="007A3E0F"/>
    <w:rsid w:val="007A45E2"/>
    <w:rsid w:val="007A5928"/>
    <w:rsid w:val="007A6239"/>
    <w:rsid w:val="007A66DD"/>
    <w:rsid w:val="007A6E5C"/>
    <w:rsid w:val="007A7270"/>
    <w:rsid w:val="007B26A9"/>
    <w:rsid w:val="007B26AC"/>
    <w:rsid w:val="007B2B18"/>
    <w:rsid w:val="007B3B61"/>
    <w:rsid w:val="007B5A93"/>
    <w:rsid w:val="007B5C34"/>
    <w:rsid w:val="007B79D0"/>
    <w:rsid w:val="007B7ABB"/>
    <w:rsid w:val="007C243C"/>
    <w:rsid w:val="007C4473"/>
    <w:rsid w:val="007C4EAA"/>
    <w:rsid w:val="007C4ECA"/>
    <w:rsid w:val="007C62B9"/>
    <w:rsid w:val="007D107C"/>
    <w:rsid w:val="007D13EF"/>
    <w:rsid w:val="007D1D2F"/>
    <w:rsid w:val="007D24F9"/>
    <w:rsid w:val="007D4800"/>
    <w:rsid w:val="007D4EB6"/>
    <w:rsid w:val="007D542F"/>
    <w:rsid w:val="007D7F4B"/>
    <w:rsid w:val="007E0C26"/>
    <w:rsid w:val="007E1D76"/>
    <w:rsid w:val="007E4254"/>
    <w:rsid w:val="007E42FA"/>
    <w:rsid w:val="007E7297"/>
    <w:rsid w:val="007E740F"/>
    <w:rsid w:val="007F1FAE"/>
    <w:rsid w:val="007F3624"/>
    <w:rsid w:val="007F6072"/>
    <w:rsid w:val="007F75F2"/>
    <w:rsid w:val="0080112C"/>
    <w:rsid w:val="008022EC"/>
    <w:rsid w:val="00804D48"/>
    <w:rsid w:val="00805C52"/>
    <w:rsid w:val="008063DB"/>
    <w:rsid w:val="0081035E"/>
    <w:rsid w:val="00811A81"/>
    <w:rsid w:val="00811FB2"/>
    <w:rsid w:val="0081251D"/>
    <w:rsid w:val="00815FD5"/>
    <w:rsid w:val="0081690A"/>
    <w:rsid w:val="008171E4"/>
    <w:rsid w:val="00817D54"/>
    <w:rsid w:val="008224AD"/>
    <w:rsid w:val="00823A9F"/>
    <w:rsid w:val="00826076"/>
    <w:rsid w:val="00826B69"/>
    <w:rsid w:val="0083104F"/>
    <w:rsid w:val="00834411"/>
    <w:rsid w:val="00836B3A"/>
    <w:rsid w:val="00840AFD"/>
    <w:rsid w:val="00846680"/>
    <w:rsid w:val="008523DD"/>
    <w:rsid w:val="008536A1"/>
    <w:rsid w:val="00855468"/>
    <w:rsid w:val="00856674"/>
    <w:rsid w:val="0085674E"/>
    <w:rsid w:val="00860D46"/>
    <w:rsid w:val="008633A6"/>
    <w:rsid w:val="00865A08"/>
    <w:rsid w:val="00867A2C"/>
    <w:rsid w:val="008709CC"/>
    <w:rsid w:val="008712C4"/>
    <w:rsid w:val="00871DF7"/>
    <w:rsid w:val="0087236A"/>
    <w:rsid w:val="00872C05"/>
    <w:rsid w:val="008732C8"/>
    <w:rsid w:val="008739B7"/>
    <w:rsid w:val="00873B98"/>
    <w:rsid w:val="00875457"/>
    <w:rsid w:val="0088115F"/>
    <w:rsid w:val="0088125E"/>
    <w:rsid w:val="00895B6F"/>
    <w:rsid w:val="008967A7"/>
    <w:rsid w:val="008A33EA"/>
    <w:rsid w:val="008A3C3A"/>
    <w:rsid w:val="008A54C7"/>
    <w:rsid w:val="008C257D"/>
    <w:rsid w:val="008C2698"/>
    <w:rsid w:val="008C3208"/>
    <w:rsid w:val="008C5D01"/>
    <w:rsid w:val="008C6970"/>
    <w:rsid w:val="008D0DA1"/>
    <w:rsid w:val="008D152C"/>
    <w:rsid w:val="008D1D9A"/>
    <w:rsid w:val="008D3A8A"/>
    <w:rsid w:val="008D49AC"/>
    <w:rsid w:val="008D78D9"/>
    <w:rsid w:val="008E038E"/>
    <w:rsid w:val="008E1293"/>
    <w:rsid w:val="008E2767"/>
    <w:rsid w:val="008E5076"/>
    <w:rsid w:val="008E5C9D"/>
    <w:rsid w:val="008E73B2"/>
    <w:rsid w:val="008E7D62"/>
    <w:rsid w:val="008F0708"/>
    <w:rsid w:val="008F3916"/>
    <w:rsid w:val="008F5948"/>
    <w:rsid w:val="008F6263"/>
    <w:rsid w:val="008F7BB5"/>
    <w:rsid w:val="009043AA"/>
    <w:rsid w:val="0090562B"/>
    <w:rsid w:val="00906421"/>
    <w:rsid w:val="00906738"/>
    <w:rsid w:val="009107D4"/>
    <w:rsid w:val="00910AD9"/>
    <w:rsid w:val="00910B46"/>
    <w:rsid w:val="009154B9"/>
    <w:rsid w:val="0091706F"/>
    <w:rsid w:val="009172F6"/>
    <w:rsid w:val="0092165D"/>
    <w:rsid w:val="0092469E"/>
    <w:rsid w:val="00925515"/>
    <w:rsid w:val="00925999"/>
    <w:rsid w:val="00925E0E"/>
    <w:rsid w:val="00925FF7"/>
    <w:rsid w:val="00930435"/>
    <w:rsid w:val="0093153B"/>
    <w:rsid w:val="009329A3"/>
    <w:rsid w:val="009348F7"/>
    <w:rsid w:val="00936207"/>
    <w:rsid w:val="00937442"/>
    <w:rsid w:val="0094107C"/>
    <w:rsid w:val="00942814"/>
    <w:rsid w:val="00945F48"/>
    <w:rsid w:val="0094763D"/>
    <w:rsid w:val="00950939"/>
    <w:rsid w:val="009526B0"/>
    <w:rsid w:val="00953422"/>
    <w:rsid w:val="00954F99"/>
    <w:rsid w:val="00956EA3"/>
    <w:rsid w:val="00957246"/>
    <w:rsid w:val="00957428"/>
    <w:rsid w:val="0095772A"/>
    <w:rsid w:val="009608F0"/>
    <w:rsid w:val="00962811"/>
    <w:rsid w:val="00963564"/>
    <w:rsid w:val="00963CC7"/>
    <w:rsid w:val="009657CF"/>
    <w:rsid w:val="009662D8"/>
    <w:rsid w:val="0097368D"/>
    <w:rsid w:val="00977E13"/>
    <w:rsid w:val="009902D2"/>
    <w:rsid w:val="00990354"/>
    <w:rsid w:val="00993DE9"/>
    <w:rsid w:val="009972C0"/>
    <w:rsid w:val="009A0691"/>
    <w:rsid w:val="009A10DA"/>
    <w:rsid w:val="009A1C30"/>
    <w:rsid w:val="009A4C25"/>
    <w:rsid w:val="009A56F7"/>
    <w:rsid w:val="009B55D8"/>
    <w:rsid w:val="009C34F9"/>
    <w:rsid w:val="009C52D3"/>
    <w:rsid w:val="009C6EDD"/>
    <w:rsid w:val="009C70D3"/>
    <w:rsid w:val="009C73AC"/>
    <w:rsid w:val="009D0C38"/>
    <w:rsid w:val="009D1770"/>
    <w:rsid w:val="009D29A6"/>
    <w:rsid w:val="009D2B09"/>
    <w:rsid w:val="009D2E94"/>
    <w:rsid w:val="009D5B33"/>
    <w:rsid w:val="009D6328"/>
    <w:rsid w:val="009D6372"/>
    <w:rsid w:val="009E03CA"/>
    <w:rsid w:val="009E46E9"/>
    <w:rsid w:val="009F12FD"/>
    <w:rsid w:val="009F18A0"/>
    <w:rsid w:val="009F1F26"/>
    <w:rsid w:val="009F517D"/>
    <w:rsid w:val="009F76DA"/>
    <w:rsid w:val="00A0231D"/>
    <w:rsid w:val="00A049B1"/>
    <w:rsid w:val="00A05D9C"/>
    <w:rsid w:val="00A14F51"/>
    <w:rsid w:val="00A15F00"/>
    <w:rsid w:val="00A21102"/>
    <w:rsid w:val="00A22FFA"/>
    <w:rsid w:val="00A244D1"/>
    <w:rsid w:val="00A2655E"/>
    <w:rsid w:val="00A272CD"/>
    <w:rsid w:val="00A27585"/>
    <w:rsid w:val="00A27D24"/>
    <w:rsid w:val="00A27EB8"/>
    <w:rsid w:val="00A312B9"/>
    <w:rsid w:val="00A41BD4"/>
    <w:rsid w:val="00A454C3"/>
    <w:rsid w:val="00A45A22"/>
    <w:rsid w:val="00A473B5"/>
    <w:rsid w:val="00A57164"/>
    <w:rsid w:val="00A5755D"/>
    <w:rsid w:val="00A57E12"/>
    <w:rsid w:val="00A60AB9"/>
    <w:rsid w:val="00A61732"/>
    <w:rsid w:val="00A64D8E"/>
    <w:rsid w:val="00A66315"/>
    <w:rsid w:val="00A6715C"/>
    <w:rsid w:val="00A6778E"/>
    <w:rsid w:val="00A71A63"/>
    <w:rsid w:val="00A71C2D"/>
    <w:rsid w:val="00A72DD4"/>
    <w:rsid w:val="00A73B1B"/>
    <w:rsid w:val="00A76871"/>
    <w:rsid w:val="00A77ADD"/>
    <w:rsid w:val="00A822BE"/>
    <w:rsid w:val="00A85115"/>
    <w:rsid w:val="00A90091"/>
    <w:rsid w:val="00A90B4C"/>
    <w:rsid w:val="00A9194D"/>
    <w:rsid w:val="00A93602"/>
    <w:rsid w:val="00A964A0"/>
    <w:rsid w:val="00A971EB"/>
    <w:rsid w:val="00AA01FB"/>
    <w:rsid w:val="00AA43D0"/>
    <w:rsid w:val="00AA5896"/>
    <w:rsid w:val="00AA5D94"/>
    <w:rsid w:val="00AB1E97"/>
    <w:rsid w:val="00AB2C7E"/>
    <w:rsid w:val="00AB6AA4"/>
    <w:rsid w:val="00AB7DE2"/>
    <w:rsid w:val="00AC00A7"/>
    <w:rsid w:val="00AC3125"/>
    <w:rsid w:val="00AC46C7"/>
    <w:rsid w:val="00AC5593"/>
    <w:rsid w:val="00AD28F4"/>
    <w:rsid w:val="00AD3F8D"/>
    <w:rsid w:val="00AD526B"/>
    <w:rsid w:val="00AD63B2"/>
    <w:rsid w:val="00AD6F13"/>
    <w:rsid w:val="00AD773C"/>
    <w:rsid w:val="00AE023A"/>
    <w:rsid w:val="00AE153D"/>
    <w:rsid w:val="00AE156A"/>
    <w:rsid w:val="00AE2F5C"/>
    <w:rsid w:val="00AE3C2B"/>
    <w:rsid w:val="00AF14FD"/>
    <w:rsid w:val="00AF3AFF"/>
    <w:rsid w:val="00AF3C29"/>
    <w:rsid w:val="00AF5F98"/>
    <w:rsid w:val="00B021E1"/>
    <w:rsid w:val="00B0240E"/>
    <w:rsid w:val="00B027A6"/>
    <w:rsid w:val="00B04CA8"/>
    <w:rsid w:val="00B04D3E"/>
    <w:rsid w:val="00B054A8"/>
    <w:rsid w:val="00B06B6D"/>
    <w:rsid w:val="00B10CAD"/>
    <w:rsid w:val="00B1240C"/>
    <w:rsid w:val="00B14F6C"/>
    <w:rsid w:val="00B1543B"/>
    <w:rsid w:val="00B178E5"/>
    <w:rsid w:val="00B21A4D"/>
    <w:rsid w:val="00B22434"/>
    <w:rsid w:val="00B23226"/>
    <w:rsid w:val="00B25745"/>
    <w:rsid w:val="00B32ABC"/>
    <w:rsid w:val="00B32BE7"/>
    <w:rsid w:val="00B330A5"/>
    <w:rsid w:val="00B33D4C"/>
    <w:rsid w:val="00B33E51"/>
    <w:rsid w:val="00B34D5A"/>
    <w:rsid w:val="00B425E5"/>
    <w:rsid w:val="00B42ACB"/>
    <w:rsid w:val="00B45125"/>
    <w:rsid w:val="00B5282F"/>
    <w:rsid w:val="00B52B68"/>
    <w:rsid w:val="00B52FE8"/>
    <w:rsid w:val="00B5590C"/>
    <w:rsid w:val="00B620F8"/>
    <w:rsid w:val="00B7088E"/>
    <w:rsid w:val="00B70C6A"/>
    <w:rsid w:val="00B741FD"/>
    <w:rsid w:val="00B7531C"/>
    <w:rsid w:val="00B7638D"/>
    <w:rsid w:val="00B77E6B"/>
    <w:rsid w:val="00B8012E"/>
    <w:rsid w:val="00B80299"/>
    <w:rsid w:val="00B80326"/>
    <w:rsid w:val="00B80845"/>
    <w:rsid w:val="00B81748"/>
    <w:rsid w:val="00B854F0"/>
    <w:rsid w:val="00B86613"/>
    <w:rsid w:val="00B866AC"/>
    <w:rsid w:val="00B86E87"/>
    <w:rsid w:val="00B93CAF"/>
    <w:rsid w:val="00B961C1"/>
    <w:rsid w:val="00BA3917"/>
    <w:rsid w:val="00BA3BD1"/>
    <w:rsid w:val="00BA5228"/>
    <w:rsid w:val="00BA7571"/>
    <w:rsid w:val="00BB567F"/>
    <w:rsid w:val="00BB5786"/>
    <w:rsid w:val="00BB5EAF"/>
    <w:rsid w:val="00BB7EEA"/>
    <w:rsid w:val="00BC20E1"/>
    <w:rsid w:val="00BC33B1"/>
    <w:rsid w:val="00BC3AE6"/>
    <w:rsid w:val="00BC40D5"/>
    <w:rsid w:val="00BC4D5E"/>
    <w:rsid w:val="00BC5CF0"/>
    <w:rsid w:val="00BC602B"/>
    <w:rsid w:val="00BC77C9"/>
    <w:rsid w:val="00BC7F27"/>
    <w:rsid w:val="00BD205A"/>
    <w:rsid w:val="00BD37BA"/>
    <w:rsid w:val="00BD4BEC"/>
    <w:rsid w:val="00BE06DE"/>
    <w:rsid w:val="00BE49FE"/>
    <w:rsid w:val="00BE7FD9"/>
    <w:rsid w:val="00BF0BC3"/>
    <w:rsid w:val="00BF0EB3"/>
    <w:rsid w:val="00BF2374"/>
    <w:rsid w:val="00BF2942"/>
    <w:rsid w:val="00BF7939"/>
    <w:rsid w:val="00BF7A74"/>
    <w:rsid w:val="00C00ACA"/>
    <w:rsid w:val="00C01598"/>
    <w:rsid w:val="00C07290"/>
    <w:rsid w:val="00C07889"/>
    <w:rsid w:val="00C11EBF"/>
    <w:rsid w:val="00C21D19"/>
    <w:rsid w:val="00C2460C"/>
    <w:rsid w:val="00C25419"/>
    <w:rsid w:val="00C25A47"/>
    <w:rsid w:val="00C33B35"/>
    <w:rsid w:val="00C34280"/>
    <w:rsid w:val="00C378C9"/>
    <w:rsid w:val="00C403C9"/>
    <w:rsid w:val="00C42DCF"/>
    <w:rsid w:val="00C46E25"/>
    <w:rsid w:val="00C47687"/>
    <w:rsid w:val="00C5638C"/>
    <w:rsid w:val="00C56502"/>
    <w:rsid w:val="00C56E78"/>
    <w:rsid w:val="00C57955"/>
    <w:rsid w:val="00C64781"/>
    <w:rsid w:val="00C65491"/>
    <w:rsid w:val="00C65BF4"/>
    <w:rsid w:val="00C662A8"/>
    <w:rsid w:val="00C671E4"/>
    <w:rsid w:val="00C67445"/>
    <w:rsid w:val="00C7245B"/>
    <w:rsid w:val="00C72BF6"/>
    <w:rsid w:val="00C742CB"/>
    <w:rsid w:val="00C76931"/>
    <w:rsid w:val="00C770B7"/>
    <w:rsid w:val="00C77112"/>
    <w:rsid w:val="00C802AC"/>
    <w:rsid w:val="00C81D10"/>
    <w:rsid w:val="00C81E35"/>
    <w:rsid w:val="00C82596"/>
    <w:rsid w:val="00C82C6C"/>
    <w:rsid w:val="00C86A9D"/>
    <w:rsid w:val="00C93364"/>
    <w:rsid w:val="00C93A66"/>
    <w:rsid w:val="00C94BD4"/>
    <w:rsid w:val="00C97068"/>
    <w:rsid w:val="00CA0E96"/>
    <w:rsid w:val="00CA3678"/>
    <w:rsid w:val="00CA3DBE"/>
    <w:rsid w:val="00CA46C2"/>
    <w:rsid w:val="00CA69D0"/>
    <w:rsid w:val="00CA7917"/>
    <w:rsid w:val="00CA7F8F"/>
    <w:rsid w:val="00CB1E7B"/>
    <w:rsid w:val="00CB32B7"/>
    <w:rsid w:val="00CB33F9"/>
    <w:rsid w:val="00CB6892"/>
    <w:rsid w:val="00CB6F5F"/>
    <w:rsid w:val="00CC0CA3"/>
    <w:rsid w:val="00CC0FC3"/>
    <w:rsid w:val="00CC3012"/>
    <w:rsid w:val="00CC4ECA"/>
    <w:rsid w:val="00CC6FCD"/>
    <w:rsid w:val="00CD0B2C"/>
    <w:rsid w:val="00CD1FEC"/>
    <w:rsid w:val="00CD7033"/>
    <w:rsid w:val="00CD7101"/>
    <w:rsid w:val="00CD7673"/>
    <w:rsid w:val="00CE0573"/>
    <w:rsid w:val="00CF1110"/>
    <w:rsid w:val="00CF3902"/>
    <w:rsid w:val="00CF3A59"/>
    <w:rsid w:val="00CF4EDD"/>
    <w:rsid w:val="00CF50D3"/>
    <w:rsid w:val="00CF7510"/>
    <w:rsid w:val="00CF780F"/>
    <w:rsid w:val="00D01FDB"/>
    <w:rsid w:val="00D02732"/>
    <w:rsid w:val="00D028ED"/>
    <w:rsid w:val="00D03176"/>
    <w:rsid w:val="00D04DA7"/>
    <w:rsid w:val="00D05894"/>
    <w:rsid w:val="00D06052"/>
    <w:rsid w:val="00D06932"/>
    <w:rsid w:val="00D0784F"/>
    <w:rsid w:val="00D10BB4"/>
    <w:rsid w:val="00D131CB"/>
    <w:rsid w:val="00D13D71"/>
    <w:rsid w:val="00D13D7D"/>
    <w:rsid w:val="00D15365"/>
    <w:rsid w:val="00D15AE3"/>
    <w:rsid w:val="00D163F7"/>
    <w:rsid w:val="00D16F2B"/>
    <w:rsid w:val="00D17F4F"/>
    <w:rsid w:val="00D20639"/>
    <w:rsid w:val="00D23673"/>
    <w:rsid w:val="00D236DA"/>
    <w:rsid w:val="00D239B5"/>
    <w:rsid w:val="00D25EF4"/>
    <w:rsid w:val="00D32B56"/>
    <w:rsid w:val="00D36DD0"/>
    <w:rsid w:val="00D4410A"/>
    <w:rsid w:val="00D441AD"/>
    <w:rsid w:val="00D513F3"/>
    <w:rsid w:val="00D559A1"/>
    <w:rsid w:val="00D619E2"/>
    <w:rsid w:val="00D61AF6"/>
    <w:rsid w:val="00D62AA9"/>
    <w:rsid w:val="00D66722"/>
    <w:rsid w:val="00D66A2B"/>
    <w:rsid w:val="00D70228"/>
    <w:rsid w:val="00D70752"/>
    <w:rsid w:val="00D707F6"/>
    <w:rsid w:val="00D7266A"/>
    <w:rsid w:val="00D74A2F"/>
    <w:rsid w:val="00D7509C"/>
    <w:rsid w:val="00D77F39"/>
    <w:rsid w:val="00D81B27"/>
    <w:rsid w:val="00D85894"/>
    <w:rsid w:val="00D8610C"/>
    <w:rsid w:val="00D866D3"/>
    <w:rsid w:val="00D86780"/>
    <w:rsid w:val="00D86BC3"/>
    <w:rsid w:val="00D91254"/>
    <w:rsid w:val="00D91E0B"/>
    <w:rsid w:val="00D92EBF"/>
    <w:rsid w:val="00D94609"/>
    <w:rsid w:val="00D950FB"/>
    <w:rsid w:val="00D97B30"/>
    <w:rsid w:val="00DA1394"/>
    <w:rsid w:val="00DA291E"/>
    <w:rsid w:val="00DA3DA2"/>
    <w:rsid w:val="00DA7E44"/>
    <w:rsid w:val="00DB5D54"/>
    <w:rsid w:val="00DB7523"/>
    <w:rsid w:val="00DB7FFD"/>
    <w:rsid w:val="00DC383F"/>
    <w:rsid w:val="00DC4215"/>
    <w:rsid w:val="00DC4AC3"/>
    <w:rsid w:val="00DD2792"/>
    <w:rsid w:val="00DD2E45"/>
    <w:rsid w:val="00DE34AF"/>
    <w:rsid w:val="00DE3807"/>
    <w:rsid w:val="00DE5F30"/>
    <w:rsid w:val="00DE63E2"/>
    <w:rsid w:val="00DE7575"/>
    <w:rsid w:val="00DE7914"/>
    <w:rsid w:val="00DF7715"/>
    <w:rsid w:val="00E06863"/>
    <w:rsid w:val="00E07D77"/>
    <w:rsid w:val="00E12A41"/>
    <w:rsid w:val="00E142EB"/>
    <w:rsid w:val="00E14908"/>
    <w:rsid w:val="00E14C9D"/>
    <w:rsid w:val="00E15BB6"/>
    <w:rsid w:val="00E17AD8"/>
    <w:rsid w:val="00E22703"/>
    <w:rsid w:val="00E302A2"/>
    <w:rsid w:val="00E32E98"/>
    <w:rsid w:val="00E34BDD"/>
    <w:rsid w:val="00E34D4A"/>
    <w:rsid w:val="00E37B8F"/>
    <w:rsid w:val="00E37E9D"/>
    <w:rsid w:val="00E40F52"/>
    <w:rsid w:val="00E41567"/>
    <w:rsid w:val="00E44511"/>
    <w:rsid w:val="00E44CD4"/>
    <w:rsid w:val="00E453DF"/>
    <w:rsid w:val="00E46733"/>
    <w:rsid w:val="00E53180"/>
    <w:rsid w:val="00E53E52"/>
    <w:rsid w:val="00E55FDB"/>
    <w:rsid w:val="00E6036A"/>
    <w:rsid w:val="00E6058B"/>
    <w:rsid w:val="00E60BD7"/>
    <w:rsid w:val="00E7144E"/>
    <w:rsid w:val="00E7174B"/>
    <w:rsid w:val="00E71A16"/>
    <w:rsid w:val="00E73EA0"/>
    <w:rsid w:val="00E742B8"/>
    <w:rsid w:val="00E747D2"/>
    <w:rsid w:val="00E74FE3"/>
    <w:rsid w:val="00E8092F"/>
    <w:rsid w:val="00E81366"/>
    <w:rsid w:val="00E81A5A"/>
    <w:rsid w:val="00E8378E"/>
    <w:rsid w:val="00E86D6A"/>
    <w:rsid w:val="00E90E23"/>
    <w:rsid w:val="00E9183F"/>
    <w:rsid w:val="00E9211C"/>
    <w:rsid w:val="00E92FBF"/>
    <w:rsid w:val="00E97572"/>
    <w:rsid w:val="00E97EFB"/>
    <w:rsid w:val="00EA08A2"/>
    <w:rsid w:val="00EA0C59"/>
    <w:rsid w:val="00EA18B4"/>
    <w:rsid w:val="00EA553F"/>
    <w:rsid w:val="00EB7CBB"/>
    <w:rsid w:val="00EC128C"/>
    <w:rsid w:val="00EC2E6B"/>
    <w:rsid w:val="00EC2F59"/>
    <w:rsid w:val="00EC4AFC"/>
    <w:rsid w:val="00EC7639"/>
    <w:rsid w:val="00ED10C4"/>
    <w:rsid w:val="00ED1D6E"/>
    <w:rsid w:val="00ED3895"/>
    <w:rsid w:val="00ED4078"/>
    <w:rsid w:val="00ED5685"/>
    <w:rsid w:val="00ED6475"/>
    <w:rsid w:val="00EE47B2"/>
    <w:rsid w:val="00EE59C6"/>
    <w:rsid w:val="00EE6B1B"/>
    <w:rsid w:val="00EE6F5A"/>
    <w:rsid w:val="00EF0DA8"/>
    <w:rsid w:val="00EF46A8"/>
    <w:rsid w:val="00EF7115"/>
    <w:rsid w:val="00F02ED7"/>
    <w:rsid w:val="00F04D7C"/>
    <w:rsid w:val="00F111B8"/>
    <w:rsid w:val="00F11D71"/>
    <w:rsid w:val="00F12FBC"/>
    <w:rsid w:val="00F13227"/>
    <w:rsid w:val="00F133D2"/>
    <w:rsid w:val="00F16CC0"/>
    <w:rsid w:val="00F176EE"/>
    <w:rsid w:val="00F20163"/>
    <w:rsid w:val="00F2266B"/>
    <w:rsid w:val="00F22B7C"/>
    <w:rsid w:val="00F238A9"/>
    <w:rsid w:val="00F26A3D"/>
    <w:rsid w:val="00F26A5C"/>
    <w:rsid w:val="00F377AD"/>
    <w:rsid w:val="00F378C3"/>
    <w:rsid w:val="00F42A6E"/>
    <w:rsid w:val="00F47F60"/>
    <w:rsid w:val="00F5017A"/>
    <w:rsid w:val="00F577EC"/>
    <w:rsid w:val="00F62E0F"/>
    <w:rsid w:val="00F644CD"/>
    <w:rsid w:val="00F646D4"/>
    <w:rsid w:val="00F65393"/>
    <w:rsid w:val="00F6737E"/>
    <w:rsid w:val="00F70100"/>
    <w:rsid w:val="00F76871"/>
    <w:rsid w:val="00F77E9C"/>
    <w:rsid w:val="00F80B4D"/>
    <w:rsid w:val="00F82B6D"/>
    <w:rsid w:val="00F83F5A"/>
    <w:rsid w:val="00F86290"/>
    <w:rsid w:val="00F879E0"/>
    <w:rsid w:val="00F9170A"/>
    <w:rsid w:val="00F97B44"/>
    <w:rsid w:val="00FA05E4"/>
    <w:rsid w:val="00FA16E1"/>
    <w:rsid w:val="00FA1ADF"/>
    <w:rsid w:val="00FA3702"/>
    <w:rsid w:val="00FA6655"/>
    <w:rsid w:val="00FB05A8"/>
    <w:rsid w:val="00FB4DA6"/>
    <w:rsid w:val="00FB5E88"/>
    <w:rsid w:val="00FB60D3"/>
    <w:rsid w:val="00FB632F"/>
    <w:rsid w:val="00FC0115"/>
    <w:rsid w:val="00FC0946"/>
    <w:rsid w:val="00FD187C"/>
    <w:rsid w:val="00FD1956"/>
    <w:rsid w:val="00FD366C"/>
    <w:rsid w:val="00FD4177"/>
    <w:rsid w:val="00FD4675"/>
    <w:rsid w:val="00FE0060"/>
    <w:rsid w:val="00FE41FA"/>
    <w:rsid w:val="00FE530E"/>
    <w:rsid w:val="00FF0A05"/>
    <w:rsid w:val="00FF21BF"/>
    <w:rsid w:val="00FF3F19"/>
    <w:rsid w:val="00FF4CB7"/>
    <w:rsid w:val="00FF4DBC"/>
    <w:rsid w:val="00FF65A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B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4AF"/>
  </w:style>
  <w:style w:type="paragraph" w:styleId="Footer">
    <w:name w:val="footer"/>
    <w:basedOn w:val="Normal"/>
    <w:link w:val="FooterChar"/>
    <w:uiPriority w:val="99"/>
    <w:semiHidden/>
    <w:rsid w:val="00D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4AF"/>
  </w:style>
  <w:style w:type="paragraph" w:customStyle="1" w:styleId="1">
    <w:name w:val="Абзац списка1"/>
    <w:basedOn w:val="Normal"/>
    <w:uiPriority w:val="99"/>
    <w:rsid w:val="00FD36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32</Pages>
  <Words>3964</Words>
  <Characters>22595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Отдел инспектирования-Никитина К.А.</dc:creator>
  <cp:keywords/>
  <dc:description/>
  <cp:lastModifiedBy>Лида Аушева</cp:lastModifiedBy>
  <cp:revision>6</cp:revision>
  <dcterms:created xsi:type="dcterms:W3CDTF">2019-04-10T09:46:00Z</dcterms:created>
  <dcterms:modified xsi:type="dcterms:W3CDTF">2019-05-08T07:46:00Z</dcterms:modified>
</cp:coreProperties>
</file>