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CF4" w:rsidRDefault="00BE3CF4" w:rsidP="00F302DF">
      <w:pPr>
        <w:widowControl w:val="0"/>
        <w:autoSpaceDE w:val="0"/>
        <w:autoSpaceDN w:val="0"/>
        <w:adjustRightInd w:val="0"/>
        <w:jc w:val="right"/>
      </w:pPr>
    </w:p>
    <w:p w:rsidR="00BE3CF4" w:rsidRDefault="00BE3CF4" w:rsidP="00F302DF">
      <w:pPr>
        <w:widowControl w:val="0"/>
        <w:autoSpaceDE w:val="0"/>
        <w:autoSpaceDN w:val="0"/>
        <w:adjustRightInd w:val="0"/>
        <w:jc w:val="center"/>
      </w:pPr>
    </w:p>
    <w:p w:rsidR="00BE3CF4" w:rsidRDefault="00BE3CF4" w:rsidP="00F302DF">
      <w:pPr>
        <w:widowControl w:val="0"/>
        <w:autoSpaceDE w:val="0"/>
        <w:autoSpaceDN w:val="0"/>
        <w:adjustRightInd w:val="0"/>
      </w:pPr>
    </w:p>
    <w:p w:rsidR="00BE3CF4" w:rsidRDefault="00BE3CF4" w:rsidP="00F302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C0EE1">
        <w:rPr>
          <w:sz w:val="28"/>
          <w:szCs w:val="28"/>
        </w:rPr>
        <w:t>Сведения о доходах, расходах, об имуществе и обязательствах имуществен</w:t>
      </w:r>
      <w:r>
        <w:rPr>
          <w:sz w:val="28"/>
          <w:szCs w:val="28"/>
        </w:rPr>
        <w:t xml:space="preserve">ного характера, представленные муниципальными служащими, замещающих должности муниципальной службы в Думе Туринского городского округа, </w:t>
      </w:r>
    </w:p>
    <w:p w:rsidR="00BE3CF4" w:rsidRPr="009C0EE1" w:rsidRDefault="00BE3CF4" w:rsidP="00F302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членов их семей </w:t>
      </w:r>
      <w:r w:rsidRPr="009C0EE1">
        <w:rPr>
          <w:sz w:val="28"/>
          <w:szCs w:val="28"/>
        </w:rPr>
        <w:t>за период с 01 января 20</w:t>
      </w:r>
      <w:r>
        <w:rPr>
          <w:sz w:val="28"/>
          <w:szCs w:val="28"/>
        </w:rPr>
        <w:t>17</w:t>
      </w:r>
      <w:r w:rsidRPr="009C0EE1">
        <w:rPr>
          <w:sz w:val="28"/>
          <w:szCs w:val="28"/>
        </w:rPr>
        <w:t xml:space="preserve"> года по 31 декабря 20</w:t>
      </w:r>
      <w:r>
        <w:rPr>
          <w:sz w:val="28"/>
          <w:szCs w:val="28"/>
        </w:rPr>
        <w:t>17</w:t>
      </w:r>
      <w:r w:rsidRPr="009C0EE1">
        <w:rPr>
          <w:sz w:val="28"/>
          <w:szCs w:val="28"/>
        </w:rPr>
        <w:t xml:space="preserve"> года </w:t>
      </w:r>
    </w:p>
    <w:p w:rsidR="00BE3CF4" w:rsidRDefault="00BE3CF4" w:rsidP="00F302DF">
      <w:pPr>
        <w:widowControl w:val="0"/>
        <w:autoSpaceDE w:val="0"/>
        <w:autoSpaceDN w:val="0"/>
        <w:adjustRightInd w:val="0"/>
        <w:jc w:val="center"/>
      </w:pPr>
    </w:p>
    <w:p w:rsidR="00BE3CF4" w:rsidRDefault="00BE3CF4" w:rsidP="00F302DF">
      <w:pPr>
        <w:widowControl w:val="0"/>
        <w:autoSpaceDE w:val="0"/>
        <w:autoSpaceDN w:val="0"/>
        <w:adjustRightInd w:val="0"/>
      </w:pPr>
    </w:p>
    <w:tbl>
      <w:tblPr>
        <w:tblW w:w="15773" w:type="dxa"/>
        <w:tblCellSpacing w:w="5" w:type="nil"/>
        <w:tblInd w:w="-10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1620"/>
        <w:gridCol w:w="1800"/>
        <w:gridCol w:w="1080"/>
        <w:gridCol w:w="1620"/>
        <w:gridCol w:w="1080"/>
        <w:gridCol w:w="900"/>
        <w:gridCol w:w="1260"/>
        <w:gridCol w:w="900"/>
        <w:gridCol w:w="1080"/>
        <w:gridCol w:w="1260"/>
        <w:gridCol w:w="1215"/>
        <w:gridCol w:w="1418"/>
      </w:tblGrid>
      <w:tr w:rsidR="00BE3CF4" w:rsidTr="00A563FB">
        <w:trPr>
          <w:trHeight w:val="72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3CF4" w:rsidRPr="009C0EE1" w:rsidRDefault="00BE3CF4" w:rsidP="004275D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3CF4" w:rsidRDefault="00BE3CF4" w:rsidP="004275DF">
            <w:pPr>
              <w:pStyle w:val="ConsPlusCell"/>
              <w:jc w:val="center"/>
              <w:rPr>
                <w:sz w:val="20"/>
                <w:szCs w:val="20"/>
              </w:rPr>
            </w:pPr>
            <w:r w:rsidRPr="009C0EE1">
              <w:rPr>
                <w:sz w:val="20"/>
                <w:szCs w:val="20"/>
              </w:rPr>
              <w:t>Фамилия</w:t>
            </w:r>
            <w:r>
              <w:rPr>
                <w:sz w:val="20"/>
                <w:szCs w:val="20"/>
              </w:rPr>
              <w:t xml:space="preserve"> и инициалы </w:t>
            </w:r>
          </w:p>
          <w:p w:rsidR="00BE3CF4" w:rsidRPr="009C0EE1" w:rsidRDefault="00BE3CF4" w:rsidP="004275D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лица, чьи сведения размещаются</w:t>
            </w:r>
            <w:r w:rsidRPr="009C0EE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3CF4" w:rsidRPr="009C0EE1" w:rsidRDefault="00BE3CF4" w:rsidP="004275DF">
            <w:pPr>
              <w:pStyle w:val="ConsPlusCell"/>
              <w:jc w:val="center"/>
              <w:rPr>
                <w:sz w:val="20"/>
                <w:szCs w:val="20"/>
              </w:rPr>
            </w:pPr>
            <w:r w:rsidRPr="009C0EE1">
              <w:rPr>
                <w:sz w:val="20"/>
                <w:szCs w:val="20"/>
              </w:rPr>
              <w:t>Должность</w:t>
            </w:r>
            <w:bookmarkStart w:id="0" w:name="_GoBack"/>
            <w:bookmarkEnd w:id="0"/>
            <w:r w:rsidRPr="009C0EE1">
              <w:rPr>
                <w:sz w:val="20"/>
                <w:szCs w:val="20"/>
              </w:rPr>
              <w:t xml:space="preserve"> </w:t>
            </w:r>
          </w:p>
        </w:tc>
        <w:tc>
          <w:tcPr>
            <w:tcW w:w="4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F4" w:rsidRPr="009C0EE1" w:rsidRDefault="00BE3CF4" w:rsidP="004275D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9C0EE1"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 xml:space="preserve">ъекты недвижимости, находящиеся  в </w:t>
            </w:r>
            <w:r w:rsidRPr="009C0EE1">
              <w:rPr>
                <w:sz w:val="20"/>
                <w:szCs w:val="20"/>
              </w:rPr>
              <w:t>собственности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F4" w:rsidRPr="009C0EE1" w:rsidRDefault="00BE3CF4" w:rsidP="004275D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Объекты       </w:t>
            </w:r>
            <w:r>
              <w:rPr>
                <w:sz w:val="20"/>
                <w:szCs w:val="20"/>
              </w:rPr>
              <w:br/>
              <w:t xml:space="preserve">     недвижимости</w:t>
            </w:r>
            <w:r w:rsidRPr="009C0EE1">
              <w:rPr>
                <w:sz w:val="20"/>
                <w:szCs w:val="20"/>
              </w:rPr>
              <w:t xml:space="preserve">,      </w:t>
            </w:r>
            <w:r w:rsidRPr="009C0EE1">
              <w:rPr>
                <w:sz w:val="20"/>
                <w:szCs w:val="20"/>
              </w:rPr>
              <w:br/>
              <w:t xml:space="preserve">    находящихся в пользовании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3CF4" w:rsidRDefault="00BE3CF4" w:rsidP="004275D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Транспорт-</w:t>
            </w:r>
          </w:p>
          <w:p w:rsidR="00BE3CF4" w:rsidRDefault="00BE3CF4" w:rsidP="004275D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ные </w:t>
            </w:r>
          </w:p>
          <w:p w:rsidR="00BE3CF4" w:rsidRPr="009C0EE1" w:rsidRDefault="00BE3CF4" w:rsidP="004275D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(вид, марка)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3CF4" w:rsidRPr="009C0EE1" w:rsidRDefault="00BE3CF4" w:rsidP="004275DF">
            <w:pPr>
              <w:pStyle w:val="ConsPlusCell"/>
              <w:jc w:val="center"/>
              <w:rPr>
                <w:sz w:val="20"/>
                <w:szCs w:val="20"/>
              </w:rPr>
            </w:pPr>
            <w:r w:rsidRPr="009C0EE1">
              <w:rPr>
                <w:sz w:val="20"/>
                <w:szCs w:val="20"/>
              </w:rPr>
              <w:t>Деклариро</w:t>
            </w:r>
            <w:r>
              <w:rPr>
                <w:sz w:val="20"/>
                <w:szCs w:val="20"/>
              </w:rPr>
              <w:t>-</w:t>
            </w:r>
            <w:r w:rsidRPr="009C0EE1">
              <w:rPr>
                <w:sz w:val="20"/>
                <w:szCs w:val="20"/>
              </w:rPr>
              <w:t>ванный</w:t>
            </w:r>
            <w:r>
              <w:rPr>
                <w:sz w:val="20"/>
                <w:szCs w:val="20"/>
              </w:rPr>
              <w:t xml:space="preserve"> </w:t>
            </w:r>
            <w:r w:rsidRPr="009C0EE1">
              <w:rPr>
                <w:sz w:val="20"/>
                <w:szCs w:val="20"/>
              </w:rPr>
              <w:br/>
              <w:t xml:space="preserve"> го</w:t>
            </w:r>
            <w:r>
              <w:rPr>
                <w:sz w:val="20"/>
                <w:szCs w:val="20"/>
              </w:rPr>
              <w:t>д</w:t>
            </w:r>
            <w:r w:rsidRPr="009C0EE1">
              <w:rPr>
                <w:sz w:val="20"/>
                <w:szCs w:val="20"/>
              </w:rPr>
              <w:t>овой доход</w:t>
            </w:r>
            <w:r>
              <w:rPr>
                <w:sz w:val="20"/>
                <w:szCs w:val="20"/>
              </w:rPr>
              <w:t xml:space="preserve"> </w:t>
            </w:r>
            <w:r w:rsidRPr="00A563FB">
              <w:rPr>
                <w:sz w:val="20"/>
                <w:szCs w:val="20"/>
              </w:rPr>
              <w:t>&lt;1&gt;</w:t>
            </w:r>
            <w:r>
              <w:rPr>
                <w:sz w:val="20"/>
                <w:szCs w:val="20"/>
              </w:rPr>
              <w:t xml:space="preserve"> </w:t>
            </w:r>
            <w:r w:rsidRPr="009C0EE1">
              <w:rPr>
                <w:sz w:val="20"/>
                <w:szCs w:val="20"/>
              </w:rPr>
              <w:t xml:space="preserve"> </w:t>
            </w:r>
            <w:r w:rsidRPr="009C0EE1">
              <w:rPr>
                <w:sz w:val="20"/>
                <w:szCs w:val="20"/>
              </w:rPr>
              <w:br/>
              <w:t xml:space="preserve">    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3CF4" w:rsidRPr="009C0EE1" w:rsidRDefault="00BE3CF4" w:rsidP="004275D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r w:rsidRPr="002B215D">
              <w:rPr>
                <w:sz w:val="20"/>
                <w:szCs w:val="20"/>
              </w:rPr>
              <w:t xml:space="preserve"> &lt;2&gt;</w:t>
            </w:r>
            <w:r>
              <w:rPr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BE3CF4" w:rsidTr="00302E45">
        <w:trPr>
          <w:trHeight w:val="720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F4" w:rsidRPr="009C0EE1" w:rsidRDefault="00BE3CF4" w:rsidP="004275DF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F4" w:rsidRPr="009C0EE1" w:rsidRDefault="00BE3CF4" w:rsidP="004275DF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F4" w:rsidRPr="009C0EE1" w:rsidRDefault="00BE3CF4" w:rsidP="004275DF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F4" w:rsidRPr="009C0EE1" w:rsidRDefault="00BE3CF4" w:rsidP="004275D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9C0EE1">
              <w:rPr>
                <w:sz w:val="20"/>
                <w:szCs w:val="20"/>
              </w:rPr>
              <w:t>ид    объек</w:t>
            </w:r>
            <w:r>
              <w:rPr>
                <w:sz w:val="20"/>
                <w:szCs w:val="20"/>
              </w:rPr>
              <w:t xml:space="preserve">та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F4" w:rsidRDefault="00BE3CF4" w:rsidP="004275D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</w:t>
            </w:r>
          </w:p>
          <w:p w:rsidR="00BE3CF4" w:rsidRPr="009C0EE1" w:rsidRDefault="00BE3CF4" w:rsidP="004275D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собственности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F4" w:rsidRPr="009C0EE1" w:rsidRDefault="00BE3CF4" w:rsidP="004275D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9C0EE1">
              <w:rPr>
                <w:sz w:val="20"/>
                <w:szCs w:val="20"/>
              </w:rPr>
              <w:t>лощадь</w:t>
            </w:r>
            <w:r w:rsidRPr="009C0EE1">
              <w:rPr>
                <w:sz w:val="20"/>
                <w:szCs w:val="20"/>
              </w:rPr>
              <w:br/>
              <w:t>(кв. м)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F4" w:rsidRPr="009C0EE1" w:rsidRDefault="00BE3CF4" w:rsidP="004275D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9C0EE1">
              <w:rPr>
                <w:sz w:val="20"/>
                <w:szCs w:val="20"/>
              </w:rPr>
              <w:t xml:space="preserve">трана   </w:t>
            </w:r>
            <w:r w:rsidRPr="009C0EE1">
              <w:rPr>
                <w:sz w:val="20"/>
                <w:szCs w:val="20"/>
              </w:rPr>
              <w:br/>
              <w:t>расположения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F4" w:rsidRPr="009C0EE1" w:rsidRDefault="00BE3CF4" w:rsidP="004275D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    объекта</w:t>
            </w:r>
            <w:r w:rsidRPr="009C0EE1">
              <w:rPr>
                <w:sz w:val="20"/>
                <w:szCs w:val="20"/>
              </w:rPr>
              <w:t xml:space="preserve">  </w:t>
            </w:r>
            <w:r w:rsidRPr="009C0EE1">
              <w:rPr>
                <w:sz w:val="20"/>
                <w:szCs w:val="20"/>
              </w:rPr>
              <w:br/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F4" w:rsidRPr="009C0EE1" w:rsidRDefault="00BE3CF4" w:rsidP="004275D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9C0EE1">
              <w:rPr>
                <w:sz w:val="20"/>
                <w:szCs w:val="20"/>
              </w:rPr>
              <w:t>лощадь</w:t>
            </w:r>
            <w:r w:rsidRPr="009C0EE1">
              <w:rPr>
                <w:sz w:val="20"/>
                <w:szCs w:val="20"/>
              </w:rPr>
              <w:br/>
              <w:t>(кв. м)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F4" w:rsidRDefault="00BE3CF4" w:rsidP="004275D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9C0EE1">
              <w:rPr>
                <w:sz w:val="20"/>
                <w:szCs w:val="20"/>
              </w:rPr>
              <w:t xml:space="preserve">трана   </w:t>
            </w:r>
            <w:r w:rsidRPr="009C0EE1">
              <w:rPr>
                <w:sz w:val="20"/>
                <w:szCs w:val="20"/>
              </w:rPr>
              <w:br/>
              <w:t>располо</w:t>
            </w:r>
          </w:p>
          <w:p w:rsidR="00BE3CF4" w:rsidRPr="009C0EE1" w:rsidRDefault="00BE3CF4" w:rsidP="004275DF">
            <w:pPr>
              <w:pStyle w:val="ConsPlusCell"/>
              <w:jc w:val="center"/>
              <w:rPr>
                <w:sz w:val="20"/>
                <w:szCs w:val="20"/>
              </w:rPr>
            </w:pPr>
            <w:r w:rsidRPr="009C0EE1">
              <w:rPr>
                <w:sz w:val="20"/>
                <w:szCs w:val="20"/>
              </w:rPr>
              <w:t>жения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F4" w:rsidRPr="009C0EE1" w:rsidRDefault="00BE3CF4" w:rsidP="004275DF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F4" w:rsidRPr="009C0EE1" w:rsidRDefault="00BE3CF4" w:rsidP="004275DF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F4" w:rsidRPr="009C0EE1" w:rsidRDefault="00BE3CF4" w:rsidP="004275DF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BE3CF4" w:rsidTr="00302E45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F4" w:rsidRPr="009C0EE1" w:rsidRDefault="00BE3CF4" w:rsidP="004275DF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F4" w:rsidRPr="009C0EE1" w:rsidRDefault="00BE3CF4" w:rsidP="004275DF">
            <w:pPr>
              <w:pStyle w:val="ConsPlusCell"/>
              <w:jc w:val="center"/>
              <w:rPr>
                <w:sz w:val="20"/>
                <w:szCs w:val="20"/>
              </w:rPr>
            </w:pPr>
            <w:r w:rsidRPr="009C0EE1">
              <w:rPr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F4" w:rsidRPr="009C0EE1" w:rsidRDefault="00BE3CF4" w:rsidP="004275D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F4" w:rsidRPr="009C0EE1" w:rsidRDefault="00BE3CF4" w:rsidP="004275DF">
            <w:pPr>
              <w:pStyle w:val="ConsPlusCell"/>
              <w:jc w:val="center"/>
              <w:rPr>
                <w:sz w:val="20"/>
                <w:szCs w:val="20"/>
              </w:rPr>
            </w:pPr>
            <w:r w:rsidRPr="009C0EE1">
              <w:rPr>
                <w:sz w:val="20"/>
                <w:szCs w:val="20"/>
              </w:rPr>
              <w:t>3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F4" w:rsidRPr="009C0EE1" w:rsidRDefault="00BE3CF4" w:rsidP="004275DF">
            <w:pPr>
              <w:pStyle w:val="ConsPlusCell"/>
              <w:jc w:val="center"/>
              <w:rPr>
                <w:sz w:val="20"/>
                <w:szCs w:val="20"/>
              </w:rPr>
            </w:pPr>
            <w:r w:rsidRPr="009C0EE1">
              <w:rPr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F4" w:rsidRPr="009C0EE1" w:rsidRDefault="00BE3CF4" w:rsidP="004275DF">
            <w:pPr>
              <w:pStyle w:val="ConsPlusCell"/>
              <w:jc w:val="center"/>
              <w:rPr>
                <w:sz w:val="20"/>
                <w:szCs w:val="20"/>
              </w:rPr>
            </w:pPr>
            <w:r w:rsidRPr="009C0EE1">
              <w:rPr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F4" w:rsidRPr="009C0EE1" w:rsidRDefault="00BE3CF4" w:rsidP="004275DF">
            <w:pPr>
              <w:pStyle w:val="ConsPlusCell"/>
              <w:jc w:val="center"/>
              <w:rPr>
                <w:sz w:val="20"/>
                <w:szCs w:val="20"/>
              </w:rPr>
            </w:pPr>
            <w:r w:rsidRPr="009C0EE1">
              <w:rPr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F4" w:rsidRPr="009C0EE1" w:rsidRDefault="00BE3CF4" w:rsidP="004275DF">
            <w:pPr>
              <w:pStyle w:val="ConsPlusCell"/>
              <w:jc w:val="center"/>
              <w:rPr>
                <w:sz w:val="20"/>
                <w:szCs w:val="20"/>
              </w:rPr>
            </w:pPr>
            <w:r w:rsidRPr="009C0EE1">
              <w:rPr>
                <w:sz w:val="20"/>
                <w:szCs w:val="20"/>
              </w:rPr>
              <w:t>7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F4" w:rsidRPr="009C0EE1" w:rsidRDefault="00BE3CF4" w:rsidP="004275DF">
            <w:pPr>
              <w:pStyle w:val="ConsPlusCell"/>
              <w:jc w:val="center"/>
              <w:rPr>
                <w:sz w:val="20"/>
                <w:szCs w:val="20"/>
              </w:rPr>
            </w:pPr>
            <w:r w:rsidRPr="009C0EE1">
              <w:rPr>
                <w:sz w:val="20"/>
                <w:szCs w:val="20"/>
              </w:rPr>
              <w:t>8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F4" w:rsidRPr="009C0EE1" w:rsidRDefault="00BE3CF4" w:rsidP="004275DF">
            <w:pPr>
              <w:pStyle w:val="ConsPlusCell"/>
              <w:jc w:val="center"/>
              <w:rPr>
                <w:sz w:val="20"/>
                <w:szCs w:val="20"/>
              </w:rPr>
            </w:pPr>
            <w:r w:rsidRPr="009C0EE1">
              <w:rPr>
                <w:sz w:val="20"/>
                <w:szCs w:val="20"/>
              </w:rPr>
              <w:t>9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F4" w:rsidRPr="009C0EE1" w:rsidRDefault="00BE3CF4" w:rsidP="004275D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F4" w:rsidRPr="009C0EE1" w:rsidRDefault="00BE3CF4" w:rsidP="004275D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F4" w:rsidRPr="009C0EE1" w:rsidRDefault="00BE3CF4" w:rsidP="004275D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BE3CF4" w:rsidTr="00302E45">
        <w:trPr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3CF4" w:rsidRPr="009C0EE1" w:rsidRDefault="00BE3CF4" w:rsidP="004275D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3CF4" w:rsidRPr="009C0EE1" w:rsidRDefault="00BE3CF4" w:rsidP="004275D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Лапшина Л.Н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3CF4" w:rsidRDefault="00BE3CF4" w:rsidP="004275D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Начальник </w:t>
            </w:r>
          </w:p>
          <w:p w:rsidR="00BE3CF4" w:rsidRDefault="00BE3CF4" w:rsidP="004275D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организационно-информационного </w:t>
            </w:r>
          </w:p>
          <w:p w:rsidR="00BE3CF4" w:rsidRDefault="00BE3CF4" w:rsidP="004275D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отдела Думы </w:t>
            </w:r>
          </w:p>
          <w:p w:rsidR="00BE3CF4" w:rsidRDefault="00BE3CF4" w:rsidP="004275D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Туринского </w:t>
            </w:r>
          </w:p>
          <w:p w:rsidR="00BE3CF4" w:rsidRDefault="00BE3CF4" w:rsidP="004275D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городского</w:t>
            </w:r>
          </w:p>
          <w:p w:rsidR="00BE3CF4" w:rsidRPr="009C0EE1" w:rsidRDefault="00BE3CF4" w:rsidP="004275D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округа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F4" w:rsidRPr="0034397C" w:rsidRDefault="00BE3CF4" w:rsidP="00D51E1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F4" w:rsidRPr="0034397C" w:rsidRDefault="00BE3CF4" w:rsidP="00D51E1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F4" w:rsidRPr="0034397C" w:rsidRDefault="00BE3CF4" w:rsidP="0010114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F4" w:rsidRPr="0034397C" w:rsidRDefault="00BE3CF4" w:rsidP="00D51E1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3CF4" w:rsidRPr="0034397C" w:rsidRDefault="00BE3CF4" w:rsidP="00D51E1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3CF4" w:rsidRPr="0034397C" w:rsidRDefault="00BE3CF4" w:rsidP="00A563F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3CF4" w:rsidRPr="0034397C" w:rsidRDefault="00BE3CF4" w:rsidP="00D51E12">
            <w:pPr>
              <w:pStyle w:val="ConsPlusCell"/>
              <w:rPr>
                <w:sz w:val="20"/>
                <w:szCs w:val="20"/>
              </w:rPr>
            </w:pPr>
            <w:r w:rsidRPr="00FD1B81"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3CF4" w:rsidRPr="009C0EE1" w:rsidRDefault="00BE3CF4" w:rsidP="004275D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3CF4" w:rsidRPr="009C0EE1" w:rsidRDefault="00BE3CF4" w:rsidP="004275D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727923,64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3CF4" w:rsidRPr="009C0EE1" w:rsidRDefault="00BE3CF4" w:rsidP="004275D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E3CF4" w:rsidTr="00302E45">
        <w:trPr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3CF4" w:rsidRDefault="00BE3CF4" w:rsidP="004275DF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3CF4" w:rsidRDefault="00BE3CF4" w:rsidP="004275DF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3CF4" w:rsidRDefault="00BE3CF4" w:rsidP="004275DF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F4" w:rsidRPr="0034397C" w:rsidRDefault="00BE3CF4" w:rsidP="00D51E1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F4" w:rsidRPr="0034397C" w:rsidRDefault="00BE3CF4" w:rsidP="00D51E1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F4" w:rsidRPr="0034397C" w:rsidRDefault="00BE3CF4" w:rsidP="0010114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F4" w:rsidRPr="0034397C" w:rsidRDefault="00BE3CF4" w:rsidP="00D51E1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3CF4" w:rsidRPr="0034397C" w:rsidRDefault="00BE3CF4" w:rsidP="00D51E1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3CF4" w:rsidRPr="0034397C" w:rsidRDefault="00BE3CF4" w:rsidP="00D51E1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3CF4" w:rsidRPr="0034397C" w:rsidRDefault="00BE3CF4" w:rsidP="00D51E1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3CF4" w:rsidRPr="009C0EE1" w:rsidRDefault="00BE3CF4" w:rsidP="004275DF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3CF4" w:rsidRPr="009C0EE1" w:rsidRDefault="00BE3CF4" w:rsidP="004275DF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3CF4" w:rsidRPr="009C0EE1" w:rsidRDefault="00BE3CF4" w:rsidP="004275DF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BE3CF4" w:rsidTr="00302E45">
        <w:trPr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F4" w:rsidRDefault="00BE3CF4" w:rsidP="004275DF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F4" w:rsidRDefault="00BE3CF4" w:rsidP="004275DF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F4" w:rsidRDefault="00BE3CF4" w:rsidP="004275DF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F4" w:rsidRPr="0034397C" w:rsidRDefault="00BE3CF4" w:rsidP="00D51E1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F4" w:rsidRPr="0034397C" w:rsidRDefault="00BE3CF4" w:rsidP="00D51E1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F4" w:rsidRPr="0034397C" w:rsidRDefault="00BE3CF4" w:rsidP="0010114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F4" w:rsidRPr="0034397C" w:rsidRDefault="00BE3CF4" w:rsidP="00D51E1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F4" w:rsidRPr="0034397C" w:rsidRDefault="00BE3CF4" w:rsidP="00D51E1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F4" w:rsidRPr="0034397C" w:rsidRDefault="00BE3CF4" w:rsidP="00D51E1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F4" w:rsidRPr="0034397C" w:rsidRDefault="00BE3CF4" w:rsidP="00D51E1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F4" w:rsidRPr="009C0EE1" w:rsidRDefault="00BE3CF4" w:rsidP="004275DF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F4" w:rsidRPr="009C0EE1" w:rsidRDefault="00BE3CF4" w:rsidP="004275DF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F4" w:rsidRPr="009C0EE1" w:rsidRDefault="00BE3CF4" w:rsidP="004275DF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</w:tbl>
    <w:p w:rsidR="00BE3CF4" w:rsidRDefault="00BE3CF4" w:rsidP="00F302DF">
      <w:pPr>
        <w:widowControl w:val="0"/>
        <w:autoSpaceDE w:val="0"/>
        <w:autoSpaceDN w:val="0"/>
        <w:adjustRightInd w:val="0"/>
        <w:ind w:firstLine="708"/>
        <w:jc w:val="both"/>
      </w:pPr>
    </w:p>
    <w:p w:rsidR="00BE3CF4" w:rsidRPr="002B215D" w:rsidRDefault="00BE3CF4" w:rsidP="00F302DF">
      <w:pPr>
        <w:widowControl w:val="0"/>
        <w:autoSpaceDE w:val="0"/>
        <w:autoSpaceDN w:val="0"/>
        <w:adjustRightInd w:val="0"/>
        <w:ind w:firstLine="708"/>
        <w:jc w:val="both"/>
        <w:sectPr w:rsidR="00BE3CF4" w:rsidRPr="002B215D" w:rsidSect="0030597D">
          <w:pgSz w:w="16838" w:h="11906" w:orient="landscape"/>
          <w:pgMar w:top="720" w:right="567" w:bottom="720" w:left="567" w:header="709" w:footer="709" w:gutter="0"/>
          <w:cols w:space="708"/>
          <w:docGrid w:linePitch="360"/>
        </w:sectPr>
      </w:pPr>
    </w:p>
    <w:p w:rsidR="00BE3CF4" w:rsidRDefault="00BE3CF4" w:rsidP="00F302DF">
      <w:pPr>
        <w:widowControl w:val="0"/>
        <w:autoSpaceDE w:val="0"/>
        <w:autoSpaceDN w:val="0"/>
        <w:adjustRightInd w:val="0"/>
        <w:outlineLvl w:val="0"/>
      </w:pPr>
    </w:p>
    <w:sectPr w:rsidR="00BE3CF4" w:rsidSect="004A244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789C"/>
    <w:rsid w:val="000731C6"/>
    <w:rsid w:val="000B4BEC"/>
    <w:rsid w:val="00101140"/>
    <w:rsid w:val="00184D3B"/>
    <w:rsid w:val="001971DB"/>
    <w:rsid w:val="001B14E4"/>
    <w:rsid w:val="00212011"/>
    <w:rsid w:val="002B215D"/>
    <w:rsid w:val="00302E45"/>
    <w:rsid w:val="0030597D"/>
    <w:rsid w:val="0034397C"/>
    <w:rsid w:val="004275DF"/>
    <w:rsid w:val="004373A5"/>
    <w:rsid w:val="00495B36"/>
    <w:rsid w:val="004A2442"/>
    <w:rsid w:val="004D789C"/>
    <w:rsid w:val="004F0EC6"/>
    <w:rsid w:val="00502160"/>
    <w:rsid w:val="00566B14"/>
    <w:rsid w:val="00593741"/>
    <w:rsid w:val="006653C3"/>
    <w:rsid w:val="00692DBA"/>
    <w:rsid w:val="006F1526"/>
    <w:rsid w:val="007502AA"/>
    <w:rsid w:val="007747C2"/>
    <w:rsid w:val="00832871"/>
    <w:rsid w:val="009C0EE1"/>
    <w:rsid w:val="009F4964"/>
    <w:rsid w:val="00A05218"/>
    <w:rsid w:val="00A21431"/>
    <w:rsid w:val="00A563FB"/>
    <w:rsid w:val="00AE6CB4"/>
    <w:rsid w:val="00AF4700"/>
    <w:rsid w:val="00B05E03"/>
    <w:rsid w:val="00BD1106"/>
    <w:rsid w:val="00BE3CF4"/>
    <w:rsid w:val="00C832B9"/>
    <w:rsid w:val="00D51E12"/>
    <w:rsid w:val="00D83365"/>
    <w:rsid w:val="00F302DF"/>
    <w:rsid w:val="00F3425D"/>
    <w:rsid w:val="00F35115"/>
    <w:rsid w:val="00F50D66"/>
    <w:rsid w:val="00FD1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2D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F302D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</TotalTime>
  <Pages>2</Pages>
  <Words>169</Words>
  <Characters>964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</dc:title>
  <dc:subject/>
  <dc:creator>Раиса Молоствова</dc:creator>
  <cp:keywords/>
  <dc:description/>
  <cp:lastModifiedBy>pc9</cp:lastModifiedBy>
  <cp:revision>10</cp:revision>
  <dcterms:created xsi:type="dcterms:W3CDTF">2017-06-05T05:01:00Z</dcterms:created>
  <dcterms:modified xsi:type="dcterms:W3CDTF">2018-04-24T03:20:00Z</dcterms:modified>
</cp:coreProperties>
</file>