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57" w:rsidRPr="00A8607F" w:rsidRDefault="00997857" w:rsidP="003866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7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7857" w:rsidRPr="00A8607F" w:rsidRDefault="00997857" w:rsidP="00386657">
      <w:pPr>
        <w:jc w:val="center"/>
        <w:rPr>
          <w:b/>
        </w:rPr>
      </w:pPr>
      <w:r w:rsidRPr="00A8607F">
        <w:rPr>
          <w:b/>
        </w:rPr>
        <w:t>о доходах, об имуществе и обязательствах имущественного характера депутатов Воскресенского муниципального района Саратовской области  и членов его семьи за период с 1 января по 31 декабря 201</w:t>
      </w:r>
      <w:r>
        <w:rPr>
          <w:b/>
        </w:rPr>
        <w:t>7</w:t>
      </w:r>
      <w:r w:rsidRPr="00A8607F">
        <w:rPr>
          <w:b/>
        </w:rPr>
        <w:t xml:space="preserve"> год</w:t>
      </w:r>
      <w:r>
        <w:rPr>
          <w:b/>
        </w:rPr>
        <w:t>а</w:t>
      </w:r>
    </w:p>
    <w:tbl>
      <w:tblPr>
        <w:tblW w:w="15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2"/>
        <w:gridCol w:w="1200"/>
        <w:gridCol w:w="2640"/>
        <w:gridCol w:w="1080"/>
        <w:gridCol w:w="1060"/>
        <w:gridCol w:w="3180"/>
        <w:gridCol w:w="2060"/>
        <w:gridCol w:w="1080"/>
        <w:gridCol w:w="900"/>
      </w:tblGrid>
      <w:tr w:rsidR="00997857" w:rsidRPr="00213A17" w:rsidTr="008205C4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 xml:space="preserve"> год (руб.)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97857" w:rsidRPr="00213A17" w:rsidTr="008205C4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 жения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213A17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A17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997857" w:rsidRPr="00213A17" w:rsidTr="00BB0027">
        <w:trPr>
          <w:trHeight w:val="361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6B3FF1" w:rsidRDefault="00997857" w:rsidP="00386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Воскресенский муниципальный район</w:t>
            </w:r>
          </w:p>
        </w:tc>
      </w:tr>
      <w:tr w:rsidR="00997857" w:rsidRPr="00213A17" w:rsidTr="008205C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6B3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Павлов Денис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BB00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940 784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numPr>
                <w:ilvl w:val="0"/>
                <w:numId w:val="27"/>
              </w:numPr>
              <w:tabs>
                <w:tab w:val="clear" w:pos="720"/>
                <w:tab w:val="num" w:pos="418"/>
              </w:tabs>
              <w:ind w:hanging="662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97857" w:rsidRPr="00BB0027" w:rsidRDefault="00997857" w:rsidP="00D05C71">
            <w:pPr>
              <w:pStyle w:val="ConsPlusNormal"/>
              <w:ind w:left="5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2. ½ жилого дома</w:t>
            </w:r>
          </w:p>
          <w:p w:rsidR="00997857" w:rsidRPr="00BB0027" w:rsidRDefault="00997857" w:rsidP="00D05C71">
            <w:pPr>
              <w:pStyle w:val="ConsPlusNormal"/>
              <w:ind w:left="5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¼ 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 квартиры</w:t>
            </w:r>
          </w:p>
          <w:p w:rsidR="00997857" w:rsidRPr="00BB0027" w:rsidRDefault="00997857" w:rsidP="00D05C71">
            <w:pPr>
              <w:pStyle w:val="ConsPlusNormal"/>
              <w:ind w:left="5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4.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Легковые автомобили</w:t>
            </w:r>
          </w:p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B0027"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6B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BB002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148 552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¼ 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6B3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D05C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332D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¼ </w:t>
            </w: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332D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857" w:rsidRPr="00BB0027" w:rsidRDefault="00997857" w:rsidP="00332D7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02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997857" w:rsidRPr="00213A17" w:rsidTr="0026465B">
        <w:tblPrEx>
          <w:tblCellMar>
            <w:left w:w="40" w:type="dxa"/>
            <w:right w:w="40" w:type="dxa"/>
          </w:tblCellMar>
        </w:tblPrEx>
        <w:trPr>
          <w:trHeight w:val="208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26465B" w:rsidRDefault="00997857" w:rsidP="0026465B">
            <w:pPr>
              <w:jc w:val="center"/>
              <w:rPr>
                <w:b/>
                <w:highlight w:val="yellow"/>
              </w:rPr>
            </w:pPr>
            <w:r w:rsidRPr="0026465B">
              <w:rPr>
                <w:b/>
                <w:sz w:val="22"/>
                <w:szCs w:val="22"/>
              </w:rPr>
              <w:t>Воскресенское муниципальное образование</w:t>
            </w:r>
          </w:p>
        </w:tc>
      </w:tr>
      <w:tr w:rsidR="00997857" w:rsidRPr="00862BDE" w:rsidTr="008205C4">
        <w:tblPrEx>
          <w:tblCellMar>
            <w:left w:w="40" w:type="dxa"/>
            <w:right w:w="40" w:type="dxa"/>
          </w:tblCellMar>
        </w:tblPrEx>
        <w:trPr>
          <w:trHeight w:val="776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r w:rsidRPr="00862BDE">
              <w:rPr>
                <w:sz w:val="22"/>
                <w:szCs w:val="22"/>
              </w:rPr>
              <w:t>Яськова Ирина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>
              <w:rPr>
                <w:sz w:val="22"/>
                <w:szCs w:val="22"/>
              </w:rPr>
              <w:t>764233,16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r w:rsidRPr="00862BDE">
              <w:rPr>
                <w:sz w:val="22"/>
                <w:szCs w:val="22"/>
              </w:rPr>
              <w:t>1. Земельный участок</w:t>
            </w:r>
          </w:p>
          <w:p w:rsidR="00997857" w:rsidRPr="00862BDE" w:rsidRDefault="00997857" w:rsidP="00386657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911</w:t>
            </w:r>
          </w:p>
          <w:p w:rsidR="00997857" w:rsidRPr="00862BDE" w:rsidRDefault="00997857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Россия</w:t>
            </w:r>
          </w:p>
          <w:p w:rsidR="00997857" w:rsidRPr="00862BDE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91250A">
            <w:pPr>
              <w:ind w:left="8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 xml:space="preserve">1. Жилой дом </w:t>
            </w:r>
          </w:p>
          <w:p w:rsidR="00997857" w:rsidRPr="00862BDE" w:rsidRDefault="00997857" w:rsidP="0091250A">
            <w:r w:rsidRPr="00862BDE"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79</w:t>
            </w:r>
          </w:p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1042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Россия</w:t>
            </w:r>
          </w:p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Россия</w:t>
            </w:r>
          </w:p>
        </w:tc>
      </w:tr>
      <w:tr w:rsidR="00997857" w:rsidRPr="00862BDE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>
              <w:rPr>
                <w:sz w:val="22"/>
                <w:szCs w:val="22"/>
              </w:rPr>
              <w:t>172623,33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r w:rsidRPr="00862BDE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862BDE" w:rsidRDefault="00997857" w:rsidP="00386657">
            <w:r w:rsidRPr="00862BDE"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1042</w:t>
            </w:r>
          </w:p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79</w:t>
            </w:r>
          </w:p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Россия</w:t>
            </w:r>
          </w:p>
          <w:p w:rsidR="00997857" w:rsidRPr="00862BDE" w:rsidRDefault="00997857" w:rsidP="00386657">
            <w:pPr>
              <w:jc w:val="both"/>
            </w:pPr>
            <w:r w:rsidRPr="00862BDE">
              <w:rPr>
                <w:sz w:val="22"/>
                <w:szCs w:val="22"/>
              </w:rPr>
              <w:t>Россия</w:t>
            </w:r>
          </w:p>
          <w:p w:rsidR="00997857" w:rsidRPr="00862BDE" w:rsidRDefault="00997857" w:rsidP="00386657">
            <w:pPr>
              <w:jc w:val="both"/>
            </w:pPr>
          </w:p>
          <w:p w:rsidR="00997857" w:rsidRPr="00862BDE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 xml:space="preserve">Легковой автомобиль </w:t>
            </w:r>
          </w:p>
          <w:p w:rsidR="00997857" w:rsidRPr="00862BDE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 xml:space="preserve">Шевролет Нива 212300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2BDE">
                <w:rPr>
                  <w:sz w:val="22"/>
                  <w:szCs w:val="22"/>
                </w:rPr>
                <w:t>2013 г</w:t>
              </w:r>
            </w:smartTag>
            <w:r w:rsidRPr="00862BDE">
              <w:rPr>
                <w:sz w:val="22"/>
                <w:szCs w:val="22"/>
              </w:rPr>
              <w:t xml:space="preserve">.в. </w:t>
            </w:r>
          </w:p>
          <w:p w:rsidR="00997857" w:rsidRPr="00862BDE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>Автопрцепы</w:t>
            </w:r>
          </w:p>
          <w:p w:rsidR="00997857" w:rsidRPr="00862BDE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 xml:space="preserve">1. ГКБ 8352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62BDE">
                <w:rPr>
                  <w:sz w:val="22"/>
                  <w:szCs w:val="22"/>
                </w:rPr>
                <w:t>1991 г</w:t>
              </w:r>
            </w:smartTag>
            <w:r w:rsidRPr="00862BDE">
              <w:rPr>
                <w:sz w:val="22"/>
                <w:szCs w:val="22"/>
              </w:rPr>
              <w:t>. в.</w:t>
            </w:r>
          </w:p>
          <w:p w:rsidR="00997857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 xml:space="preserve">2. КРД 050100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62BDE">
                <w:rPr>
                  <w:sz w:val="22"/>
                  <w:szCs w:val="22"/>
                </w:rPr>
                <w:t>1991 г</w:t>
              </w:r>
            </w:smartTag>
            <w:r w:rsidRPr="00862BDE">
              <w:rPr>
                <w:sz w:val="22"/>
                <w:szCs w:val="22"/>
              </w:rPr>
              <w:t>.в.</w:t>
            </w:r>
          </w:p>
          <w:p w:rsidR="00997857" w:rsidRPr="00862BDE" w:rsidRDefault="00997857" w:rsidP="00386657">
            <w:pPr>
              <w:ind w:left="80"/>
            </w:pPr>
            <w:r>
              <w:rPr>
                <w:sz w:val="22"/>
                <w:szCs w:val="22"/>
              </w:rPr>
              <w:t xml:space="preserve">3. ГКБ 8551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997857" w:rsidRPr="00862BDE" w:rsidRDefault="00997857" w:rsidP="00386657">
            <w:pPr>
              <w:ind w:left="80"/>
            </w:pPr>
            <w:r w:rsidRPr="00862BDE">
              <w:rPr>
                <w:sz w:val="22"/>
                <w:szCs w:val="22"/>
              </w:rPr>
              <w:t>Водный транспорт</w:t>
            </w:r>
          </w:p>
          <w:p w:rsidR="00997857" w:rsidRPr="00862BDE" w:rsidRDefault="00997857" w:rsidP="00386657">
            <w:pPr>
              <w:ind w:left="80"/>
              <w:jc w:val="both"/>
            </w:pPr>
            <w:r w:rsidRPr="00862BDE">
              <w:rPr>
                <w:sz w:val="22"/>
                <w:szCs w:val="22"/>
              </w:rPr>
              <w:t xml:space="preserve">Лодка Прогресс-4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862BDE">
                <w:rPr>
                  <w:sz w:val="22"/>
                  <w:szCs w:val="22"/>
                </w:rPr>
                <w:t>1976 г</w:t>
              </w:r>
            </w:smartTag>
            <w:r w:rsidRPr="00862BDE"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862BDE" w:rsidRDefault="00997857" w:rsidP="00386657">
            <w:pPr>
              <w:jc w:val="both"/>
            </w:pP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86657">
            <w:pPr>
              <w:jc w:val="both"/>
            </w:pPr>
            <w:r w:rsidRPr="00A5543B">
              <w:rPr>
                <w:sz w:val="22"/>
                <w:szCs w:val="22"/>
              </w:rPr>
              <w:t>Гасилин Николай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86657">
            <w:pPr>
              <w:jc w:val="both"/>
            </w:pPr>
            <w:r>
              <w:rPr>
                <w:sz w:val="22"/>
                <w:szCs w:val="22"/>
              </w:rPr>
              <w:t>98800,0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EF7BEB">
            <w:r>
              <w:rPr>
                <w:sz w:val="22"/>
                <w:szCs w:val="22"/>
              </w:rPr>
              <w:t>1. 2</w:t>
            </w:r>
            <w:r w:rsidRPr="00A5543B">
              <w:rPr>
                <w:sz w:val="22"/>
                <w:szCs w:val="22"/>
              </w:rPr>
              <w:t>/19 земельного участка</w:t>
            </w:r>
          </w:p>
          <w:p w:rsidR="00997857" w:rsidRDefault="00997857" w:rsidP="00EF7BEB">
            <w:r>
              <w:rPr>
                <w:sz w:val="22"/>
                <w:szCs w:val="22"/>
              </w:rPr>
              <w:t>2. Земельный участок</w:t>
            </w:r>
          </w:p>
          <w:p w:rsidR="00997857" w:rsidRDefault="00997857" w:rsidP="00EF7BEB">
            <w:r>
              <w:rPr>
                <w:sz w:val="22"/>
                <w:szCs w:val="22"/>
              </w:rPr>
              <w:t>3. Земельный участок</w:t>
            </w:r>
          </w:p>
          <w:p w:rsidR="00997857" w:rsidRDefault="00997857" w:rsidP="00EF7BEB">
            <w:r>
              <w:rPr>
                <w:sz w:val="22"/>
                <w:szCs w:val="22"/>
              </w:rPr>
              <w:t>4. Земельный участок</w:t>
            </w:r>
          </w:p>
          <w:p w:rsidR="00997857" w:rsidRDefault="00997857" w:rsidP="00EF7BEB">
            <w:r>
              <w:rPr>
                <w:sz w:val="22"/>
                <w:szCs w:val="22"/>
              </w:rPr>
              <w:t>5. Жилой дом</w:t>
            </w:r>
          </w:p>
          <w:p w:rsidR="00997857" w:rsidRDefault="00997857" w:rsidP="00EF7BEB">
            <w:r>
              <w:rPr>
                <w:sz w:val="22"/>
                <w:szCs w:val="22"/>
              </w:rPr>
              <w:t>6. Часть жилого дома</w:t>
            </w:r>
          </w:p>
          <w:p w:rsidR="00997857" w:rsidRPr="00A5543B" w:rsidRDefault="00997857" w:rsidP="00EF7BEB">
            <w:r>
              <w:rPr>
                <w:sz w:val="22"/>
                <w:szCs w:val="22"/>
              </w:rPr>
              <w:t>7.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A5543B">
              <w:rPr>
                <w:sz w:val="22"/>
                <w:szCs w:val="22"/>
              </w:rPr>
              <w:t>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1100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90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2235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53,6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83,5</w:t>
            </w:r>
          </w:p>
          <w:p w:rsidR="00997857" w:rsidRPr="00A5543B" w:rsidRDefault="00997857" w:rsidP="00386657">
            <w:pPr>
              <w:jc w:val="both"/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386657">
            <w:pPr>
              <w:jc w:val="both"/>
            </w:pPr>
            <w:r w:rsidRPr="00A5543B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C061E9">
            <w:pPr>
              <w:jc w:val="both"/>
            </w:pPr>
            <w:r w:rsidRPr="00A5543B">
              <w:rPr>
                <w:sz w:val="22"/>
                <w:szCs w:val="22"/>
              </w:rPr>
              <w:t>Россия</w:t>
            </w:r>
          </w:p>
          <w:p w:rsidR="00997857" w:rsidRDefault="00997857" w:rsidP="00C061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A5543B" w:rsidRDefault="00997857" w:rsidP="00C061E9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386657">
            <w:pPr>
              <w:ind w:left="80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997857" w:rsidRDefault="00997857" w:rsidP="00EC495B">
            <w:pPr>
              <w:numPr>
                <w:ilvl w:val="0"/>
                <w:numId w:val="17"/>
              </w:numPr>
            </w:pPr>
            <w:r>
              <w:rPr>
                <w:sz w:val="22"/>
                <w:szCs w:val="22"/>
              </w:rPr>
              <w:t>ВАЗ 21102</w:t>
            </w:r>
          </w:p>
          <w:p w:rsidR="00997857" w:rsidRDefault="00997857" w:rsidP="00EC495B">
            <w:pPr>
              <w:numPr>
                <w:ilvl w:val="0"/>
                <w:numId w:val="17"/>
              </w:numPr>
            </w:pPr>
            <w:r>
              <w:rPr>
                <w:sz w:val="22"/>
                <w:szCs w:val="22"/>
              </w:rPr>
              <w:t>ВАЗ 21099</w:t>
            </w:r>
          </w:p>
          <w:p w:rsidR="00997857" w:rsidRDefault="00997857" w:rsidP="00EC495B">
            <w:pPr>
              <w:ind w:left="80"/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997857" w:rsidRDefault="00997857" w:rsidP="00EC495B">
            <w:pPr>
              <w:numPr>
                <w:ilvl w:val="0"/>
                <w:numId w:val="18"/>
              </w:numPr>
            </w:pPr>
            <w:r>
              <w:rPr>
                <w:sz w:val="22"/>
                <w:szCs w:val="22"/>
              </w:rPr>
              <w:t xml:space="preserve">ГАЗ 2705 </w:t>
            </w:r>
          </w:p>
          <w:p w:rsidR="00997857" w:rsidRDefault="00997857" w:rsidP="00EC495B">
            <w:pPr>
              <w:ind w:left="80"/>
            </w:pPr>
            <w:r>
              <w:rPr>
                <w:sz w:val="22"/>
                <w:szCs w:val="22"/>
              </w:rPr>
              <w:t>Сельскохозяйственная техника</w:t>
            </w:r>
          </w:p>
          <w:p w:rsidR="00997857" w:rsidRPr="00A5543B" w:rsidRDefault="00997857" w:rsidP="00EC495B">
            <w:pPr>
              <w:ind w:left="80"/>
            </w:pPr>
            <w:r>
              <w:rPr>
                <w:sz w:val="22"/>
                <w:szCs w:val="22"/>
              </w:rPr>
              <w:t>1. МТЗ-80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A5543B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A5543B"/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A5543B"/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A5543B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32D73">
            <w:pPr>
              <w:jc w:val="both"/>
            </w:pPr>
            <w:r w:rsidRPr="00A5543B">
              <w:rPr>
                <w:sz w:val="22"/>
                <w:szCs w:val="22"/>
              </w:rPr>
              <w:t>231069,23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32D73">
            <w:r w:rsidRPr="00A5543B">
              <w:rPr>
                <w:sz w:val="22"/>
                <w:szCs w:val="22"/>
              </w:rPr>
              <w:t>1. 1/19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32D73">
            <w:pPr>
              <w:jc w:val="both"/>
            </w:pPr>
            <w:r w:rsidRPr="00A5543B">
              <w:rPr>
                <w:sz w:val="22"/>
                <w:szCs w:val="22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32D73">
            <w:pPr>
              <w:jc w:val="both"/>
            </w:pPr>
            <w:r w:rsidRPr="00A5543B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A5543B" w:rsidRDefault="00997857" w:rsidP="00386657">
            <w:pPr>
              <w:ind w:left="8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A5543B">
            <w:r w:rsidRPr="00A5543B">
              <w:rPr>
                <w:sz w:val="22"/>
                <w:szCs w:val="22"/>
              </w:rPr>
              <w:t>1. Часть жилого дома</w:t>
            </w:r>
          </w:p>
          <w:p w:rsidR="00997857" w:rsidRPr="00A5543B" w:rsidRDefault="00997857" w:rsidP="00A5543B">
            <w:r>
              <w:rPr>
                <w:sz w:val="22"/>
                <w:szCs w:val="22"/>
              </w:rPr>
              <w:t>2.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A5543B">
            <w:r>
              <w:rPr>
                <w:sz w:val="22"/>
                <w:szCs w:val="22"/>
              </w:rPr>
              <w:t>83,5</w:t>
            </w:r>
          </w:p>
          <w:p w:rsidR="00997857" w:rsidRDefault="00997857" w:rsidP="00A5543B"/>
          <w:p w:rsidR="00997857" w:rsidRPr="00A5543B" w:rsidRDefault="00997857" w:rsidP="00A5543B">
            <w:r>
              <w:rPr>
                <w:sz w:val="22"/>
                <w:szCs w:val="22"/>
              </w:rPr>
              <w:t>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Default="00997857" w:rsidP="00A5543B"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A5543B"/>
          <w:p w:rsidR="00997857" w:rsidRPr="00A5543B" w:rsidRDefault="00997857" w:rsidP="00A5543B"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Кузьмичева Галина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489346,19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2. Жилой дом 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3.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900,0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94,3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60,1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ind w:left="80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279186,48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2.Земельный участок</w:t>
            </w:r>
          </w:p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2000,0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1998,0</w:t>
            </w:r>
          </w:p>
          <w:p w:rsidR="00997857" w:rsidRPr="009B0532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Легковые автомобили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1. ВАЗ 21121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0532">
                <w:rPr>
                  <w:sz w:val="22"/>
                  <w:szCs w:val="22"/>
                </w:rPr>
                <w:t>2005 г</w:t>
              </w:r>
            </w:smartTag>
            <w:r w:rsidRPr="009B0532">
              <w:rPr>
                <w:sz w:val="22"/>
                <w:szCs w:val="22"/>
              </w:rPr>
              <w:t>.в.</w:t>
            </w:r>
          </w:p>
          <w:p w:rsidR="00997857" w:rsidRPr="00050FDE" w:rsidRDefault="00997857" w:rsidP="00332D73">
            <w:pPr>
              <w:rPr>
                <w:lang w:val="en-US"/>
              </w:rPr>
            </w:pPr>
            <w:r w:rsidRPr="009B0532">
              <w:rPr>
                <w:sz w:val="22"/>
                <w:szCs w:val="22"/>
                <w:lang w:val="en-US"/>
              </w:rPr>
              <w:t xml:space="preserve">2. </w:t>
            </w:r>
            <w:r w:rsidRPr="009B0532">
              <w:rPr>
                <w:sz w:val="22"/>
                <w:szCs w:val="22"/>
              </w:rPr>
              <w:t>РЕНО</w:t>
            </w:r>
            <w:r w:rsidRPr="009B0532">
              <w:rPr>
                <w:sz w:val="22"/>
                <w:szCs w:val="22"/>
                <w:lang w:val="en-US"/>
              </w:rPr>
              <w:t xml:space="preserve"> RENAULT DUSTER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0532">
                <w:rPr>
                  <w:sz w:val="22"/>
                  <w:szCs w:val="22"/>
                  <w:lang w:val="en-US"/>
                </w:rPr>
                <w:t xml:space="preserve">2014 </w:t>
              </w:r>
              <w:r w:rsidRPr="009B0532">
                <w:rPr>
                  <w:sz w:val="22"/>
                  <w:szCs w:val="22"/>
                </w:rPr>
                <w:t>г</w:t>
              </w:r>
            </w:smartTag>
            <w:r w:rsidRPr="009B0532">
              <w:rPr>
                <w:sz w:val="22"/>
                <w:szCs w:val="22"/>
                <w:lang w:val="en-US"/>
              </w:rPr>
              <w:t>.</w:t>
            </w:r>
            <w:r w:rsidRPr="009B0532">
              <w:rPr>
                <w:sz w:val="22"/>
                <w:szCs w:val="22"/>
              </w:rPr>
              <w:t>в</w:t>
            </w:r>
            <w:r w:rsidRPr="009B053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2. Жилой дом </w:t>
            </w:r>
          </w:p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900,0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94,3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</w:tc>
      </w:tr>
      <w:tr w:rsidR="00997857" w:rsidRPr="00F67FF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Союнов Мухтар Мамед Оглы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423202,71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2000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Легковые автомобили</w:t>
            </w:r>
          </w:p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</w:t>
            </w:r>
            <w:r w:rsidRPr="00F67FF7">
              <w:rPr>
                <w:sz w:val="22"/>
                <w:szCs w:val="22"/>
                <w:lang w:val="en-US"/>
              </w:rPr>
              <w:t>OPEL</w:t>
            </w:r>
            <w:r w:rsidRPr="00A74DE9">
              <w:rPr>
                <w:sz w:val="22"/>
                <w:szCs w:val="22"/>
              </w:rPr>
              <w:t xml:space="preserve"> </w:t>
            </w:r>
            <w:r w:rsidRPr="00F67FF7">
              <w:rPr>
                <w:sz w:val="22"/>
                <w:szCs w:val="22"/>
                <w:lang w:val="en-US"/>
              </w:rPr>
              <w:t>Astra</w:t>
            </w:r>
            <w:r w:rsidRPr="00F67FF7">
              <w:rPr>
                <w:sz w:val="22"/>
                <w:szCs w:val="22"/>
              </w:rPr>
              <w:t xml:space="preserve"> </w:t>
            </w:r>
            <w:r w:rsidRPr="00F67FF7">
              <w:rPr>
                <w:sz w:val="22"/>
                <w:szCs w:val="22"/>
                <w:lang w:val="en-US"/>
              </w:rPr>
              <w:t>GTC</w:t>
            </w:r>
            <w:r w:rsidRPr="00F67FF7">
              <w:rPr>
                <w:sz w:val="22"/>
                <w:szCs w:val="22"/>
              </w:rPr>
              <w:t xml:space="preserve"> (Ф-Н/С)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7FF7">
                <w:rPr>
                  <w:sz w:val="22"/>
                  <w:szCs w:val="22"/>
                </w:rPr>
                <w:t>2012 г</w:t>
              </w:r>
            </w:smartTag>
            <w:r w:rsidRPr="00F67FF7"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2. Жилой дом </w:t>
            </w:r>
          </w:p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331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157,5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</w:tc>
      </w:tr>
      <w:tr w:rsidR="00997857" w:rsidRPr="00F67FF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73362,31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ind w:left="80"/>
              <w:jc w:val="both"/>
            </w:pPr>
            <w:r w:rsidRPr="00F67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331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157,5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</w:tc>
      </w:tr>
      <w:tr w:rsidR="00997857" w:rsidRPr="00F67FF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ind w:left="8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331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157,5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</w:tc>
      </w:tr>
      <w:tr w:rsidR="00997857" w:rsidRPr="00F67FF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ind w:left="8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2. 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331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157,5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Тюкалин Сергей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t>199173,22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C3A27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3C3A27">
            <w:r w:rsidRPr="00F67FF7">
              <w:rPr>
                <w:sz w:val="22"/>
                <w:szCs w:val="22"/>
              </w:rPr>
              <w:t>2. Квартира</w:t>
            </w:r>
          </w:p>
          <w:p w:rsidR="00997857" w:rsidRPr="00F67FF7" w:rsidRDefault="00997857" w:rsidP="003C3A27">
            <w:r w:rsidRPr="00F67FF7">
              <w:rPr>
                <w:sz w:val="22"/>
                <w:szCs w:val="22"/>
              </w:rPr>
              <w:t>3. Хозяйственные постройки</w:t>
            </w:r>
          </w:p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600,0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87,0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74,25</w:t>
            </w:r>
          </w:p>
          <w:p w:rsidR="00997857" w:rsidRPr="00F67FF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ind w:left="80"/>
            </w:pPr>
            <w:r w:rsidRPr="00F67FF7">
              <w:rPr>
                <w:sz w:val="22"/>
                <w:szCs w:val="22"/>
              </w:rPr>
              <w:t>Автомобили легковые</w:t>
            </w:r>
          </w:p>
          <w:p w:rsidR="00997857" w:rsidRPr="00F67FF7" w:rsidRDefault="00997857" w:rsidP="00D015C0">
            <w:pPr>
              <w:numPr>
                <w:ilvl w:val="0"/>
                <w:numId w:val="29"/>
              </w:numPr>
            </w:pPr>
            <w:r w:rsidRPr="00F67FF7">
              <w:rPr>
                <w:sz w:val="22"/>
                <w:szCs w:val="22"/>
              </w:rPr>
              <w:t>ВАЗ-21053</w:t>
            </w:r>
          </w:p>
          <w:p w:rsidR="00997857" w:rsidRPr="00F67FF7" w:rsidRDefault="00997857" w:rsidP="00D015C0">
            <w:pPr>
              <w:numPr>
                <w:ilvl w:val="0"/>
                <w:numId w:val="29"/>
              </w:numPr>
            </w:pPr>
            <w:r w:rsidRPr="00F67FF7">
              <w:rPr>
                <w:sz w:val="22"/>
                <w:szCs w:val="22"/>
              </w:rPr>
              <w:t>ВАЗ-21074</w:t>
            </w:r>
          </w:p>
          <w:p w:rsidR="00997857" w:rsidRPr="00F67FF7" w:rsidRDefault="00997857" w:rsidP="00D015C0">
            <w:pPr>
              <w:numPr>
                <w:ilvl w:val="0"/>
                <w:numId w:val="29"/>
              </w:numPr>
            </w:pPr>
            <w:r w:rsidRPr="00F67FF7">
              <w:rPr>
                <w:sz w:val="22"/>
                <w:szCs w:val="22"/>
              </w:rPr>
              <w:t>ВАЗ-21093</w:t>
            </w:r>
          </w:p>
          <w:p w:rsidR="00997857" w:rsidRPr="00F67FF7" w:rsidRDefault="00997857" w:rsidP="00D015C0">
            <w:pPr>
              <w:ind w:left="80"/>
            </w:pPr>
            <w:r w:rsidRPr="00F67FF7">
              <w:rPr>
                <w:sz w:val="22"/>
                <w:szCs w:val="22"/>
              </w:rPr>
              <w:t>Водный транспорт</w:t>
            </w:r>
          </w:p>
          <w:p w:rsidR="00997857" w:rsidRPr="00F67FF7" w:rsidRDefault="00997857" w:rsidP="00D015C0">
            <w:pPr>
              <w:ind w:left="80"/>
            </w:pPr>
            <w:r w:rsidRPr="00F67FF7">
              <w:rPr>
                <w:sz w:val="22"/>
                <w:szCs w:val="22"/>
              </w:rPr>
              <w:t xml:space="preserve">1. Лодка-гулянка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</w:tr>
      <w:tr w:rsidR="00997857" w:rsidRPr="00213A17" w:rsidTr="00D015C0">
        <w:tblPrEx>
          <w:tblCellMar>
            <w:left w:w="40" w:type="dxa"/>
            <w:right w:w="40" w:type="dxa"/>
          </w:tblCellMar>
        </w:tblPrEx>
        <w:trPr>
          <w:trHeight w:val="805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t>5</w:t>
            </w:r>
            <w:r>
              <w:t>42830</w:t>
            </w:r>
            <w:r w:rsidRPr="00F67FF7">
              <w:t>,79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ind w:left="80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r w:rsidRPr="00F67FF7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F67FF7" w:rsidRDefault="00997857" w:rsidP="00D015C0">
            <w:r w:rsidRPr="00F67FF7">
              <w:rPr>
                <w:sz w:val="22"/>
                <w:szCs w:val="22"/>
              </w:rPr>
              <w:t>2.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600,0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D015C0">
            <w:pPr>
              <w:jc w:val="both"/>
            </w:pPr>
            <w:r w:rsidRPr="00F67FF7">
              <w:rPr>
                <w:sz w:val="22"/>
                <w:szCs w:val="22"/>
              </w:rPr>
              <w:t>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  <w:p w:rsidR="00997857" w:rsidRPr="00F67FF7" w:rsidRDefault="00997857" w:rsidP="00332D73">
            <w:pPr>
              <w:jc w:val="both"/>
            </w:pPr>
          </w:p>
          <w:p w:rsidR="00997857" w:rsidRPr="00F67FF7" w:rsidRDefault="00997857" w:rsidP="00332D73">
            <w:pPr>
              <w:jc w:val="both"/>
            </w:pPr>
            <w:r w:rsidRPr="00F67FF7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r w:rsidRPr="00D015C0">
              <w:rPr>
                <w:sz w:val="22"/>
                <w:szCs w:val="22"/>
              </w:rPr>
              <w:t>Кусакина Елена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708224,83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73,7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r w:rsidRPr="00D015C0"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398561,01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Легковой автомобиль</w:t>
            </w:r>
          </w:p>
          <w:p w:rsidR="00997857" w:rsidRPr="00D015C0" w:rsidRDefault="00997857" w:rsidP="00332D73">
            <w:pPr>
              <w:jc w:val="both"/>
              <w:rPr>
                <w:lang w:val="en-US"/>
              </w:rPr>
            </w:pPr>
            <w:r w:rsidRPr="00D015C0">
              <w:rPr>
                <w:sz w:val="22"/>
                <w:szCs w:val="22"/>
              </w:rPr>
              <w:t xml:space="preserve">1. </w:t>
            </w:r>
            <w:r w:rsidRPr="00D015C0">
              <w:rPr>
                <w:sz w:val="22"/>
                <w:szCs w:val="22"/>
                <w:lang w:val="en-US"/>
              </w:rPr>
              <w:t xml:space="preserve">CHEVROLET COBALT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15C0">
                <w:rPr>
                  <w:sz w:val="22"/>
                  <w:szCs w:val="22"/>
                  <w:lang w:val="en-US"/>
                </w:rPr>
                <w:t xml:space="preserve">2013 </w:t>
              </w:r>
              <w:r w:rsidRPr="00D015C0">
                <w:rPr>
                  <w:sz w:val="22"/>
                  <w:szCs w:val="22"/>
                </w:rPr>
                <w:t>г</w:t>
              </w:r>
            </w:smartTag>
            <w:r w:rsidRPr="00D015C0">
              <w:rPr>
                <w:sz w:val="22"/>
                <w:szCs w:val="22"/>
                <w:lang w:val="en-US"/>
              </w:rPr>
              <w:t>.</w:t>
            </w:r>
            <w:r w:rsidRPr="00D015C0">
              <w:rPr>
                <w:sz w:val="22"/>
                <w:szCs w:val="22"/>
              </w:rPr>
              <w:t>в</w:t>
            </w:r>
            <w:r w:rsidRPr="00D015C0">
              <w:rPr>
                <w:sz w:val="22"/>
                <w:szCs w:val="22"/>
                <w:lang w:val="en-US"/>
              </w:rPr>
              <w:t>.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 xml:space="preserve">2. ВАЗ 21213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73,7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r w:rsidRPr="00D015C0">
              <w:rPr>
                <w:sz w:val="22"/>
                <w:szCs w:val="22"/>
              </w:rPr>
              <w:t>Колесова Лариса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461372,13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1. 1/13 земельного участка</w:t>
            </w:r>
          </w:p>
          <w:p w:rsidR="00997857" w:rsidRPr="00D015C0" w:rsidRDefault="00997857" w:rsidP="00F90B22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2. Земельный участок</w:t>
            </w:r>
          </w:p>
          <w:p w:rsidR="00997857" w:rsidRPr="00D015C0" w:rsidRDefault="00997857" w:rsidP="00F90B22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1300000,0</w:t>
            </w:r>
          </w:p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774,16</w:t>
            </w:r>
          </w:p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81,7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  <w:rPr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A5543B" w:rsidRDefault="00997857" w:rsidP="00E55306">
            <w:pPr>
              <w:jc w:val="both"/>
            </w:pP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r w:rsidRPr="00D015C0"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236801,73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1. 1/13 земельного участка</w:t>
            </w:r>
          </w:p>
          <w:p w:rsidR="00997857" w:rsidRPr="00D015C0" w:rsidRDefault="00997857" w:rsidP="00E55306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1300000,0</w:t>
            </w:r>
          </w:p>
          <w:p w:rsidR="00997857" w:rsidRPr="00D015C0" w:rsidRDefault="00997857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 xml:space="preserve">Легковой автомобиль 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  <w:lang w:val="en-US"/>
              </w:rPr>
              <w:t>CHERY</w:t>
            </w:r>
            <w:r w:rsidRPr="00D015C0">
              <w:rPr>
                <w:sz w:val="22"/>
                <w:szCs w:val="22"/>
              </w:rPr>
              <w:t xml:space="preserve"> </w:t>
            </w:r>
            <w:r w:rsidRPr="00D015C0">
              <w:rPr>
                <w:sz w:val="22"/>
                <w:szCs w:val="22"/>
                <w:lang w:val="en-US"/>
              </w:rPr>
              <w:t>A</w:t>
            </w:r>
            <w:r w:rsidRPr="00D015C0">
              <w:rPr>
                <w:sz w:val="22"/>
                <w:szCs w:val="22"/>
              </w:rPr>
              <w:t xml:space="preserve">15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15C0">
                <w:rPr>
                  <w:sz w:val="22"/>
                  <w:szCs w:val="22"/>
                </w:rPr>
                <w:t>2007 г</w:t>
              </w:r>
            </w:smartTag>
            <w:r w:rsidRPr="00D015C0"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F90B22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2. Земельный участок</w:t>
            </w:r>
          </w:p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3.Часть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F90B22">
            <w:pPr>
              <w:jc w:val="both"/>
            </w:pPr>
            <w:r w:rsidRPr="00D015C0">
              <w:rPr>
                <w:sz w:val="22"/>
                <w:szCs w:val="22"/>
              </w:rPr>
              <w:t>774,16</w:t>
            </w:r>
          </w:p>
          <w:p w:rsidR="00997857" w:rsidRPr="00D015C0" w:rsidRDefault="00997857" w:rsidP="00F90B22">
            <w:r w:rsidRPr="00D015C0">
              <w:rPr>
                <w:sz w:val="22"/>
                <w:szCs w:val="22"/>
              </w:rPr>
              <w:t>81,7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F90B2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F90B2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0B788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26465B">
            <w:pPr>
              <w:jc w:val="center"/>
            </w:pPr>
            <w:r w:rsidRPr="00D015C0">
              <w:rPr>
                <w:b/>
                <w:sz w:val="22"/>
                <w:szCs w:val="22"/>
              </w:rPr>
              <w:t>Елшанское муниципальное образование</w:t>
            </w:r>
          </w:p>
        </w:tc>
      </w:tr>
      <w:tr w:rsidR="00997857" w:rsidRPr="0075117E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FE52CD">
            <w:r w:rsidRPr="00D015C0">
              <w:rPr>
                <w:sz w:val="22"/>
                <w:szCs w:val="22"/>
              </w:rPr>
              <w:t>Аристов Николай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86657">
            <w:pPr>
              <w:jc w:val="both"/>
            </w:pPr>
            <w:r w:rsidRPr="00D015C0">
              <w:rPr>
                <w:sz w:val="22"/>
                <w:szCs w:val="22"/>
              </w:rPr>
              <w:t>657380,71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r w:rsidRPr="00D015C0">
              <w:rPr>
                <w:sz w:val="22"/>
                <w:szCs w:val="22"/>
              </w:rPr>
              <w:t>1.Земельный участок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2. ½ земельного участка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3. Земельный участок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4.Земельный участок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5. ½ земельного участка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6. часть жилого дома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7.1\2 жилого дома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8. Садовый домик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9. Гостевой домик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10. Гараж</w:t>
            </w:r>
          </w:p>
          <w:p w:rsidR="00997857" w:rsidRPr="00D015C0" w:rsidRDefault="00997857" w:rsidP="00E55306">
            <w:r w:rsidRPr="00D015C0">
              <w:rPr>
                <w:sz w:val="22"/>
                <w:szCs w:val="22"/>
              </w:rPr>
              <w:t>11.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635,0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1800,0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289,0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1440,0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142000,0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90,7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42,0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57,5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82,0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24,0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44,0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 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 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 Россия</w:t>
            </w:r>
          </w:p>
          <w:p w:rsidR="00997857" w:rsidRPr="00D015C0" w:rsidRDefault="00997857" w:rsidP="00155B60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r w:rsidRPr="00D015C0">
              <w:rPr>
                <w:sz w:val="22"/>
                <w:szCs w:val="22"/>
              </w:rPr>
              <w:t>Легковые автомобили</w:t>
            </w:r>
          </w:p>
          <w:p w:rsidR="00997857" w:rsidRPr="00BB0027" w:rsidRDefault="00997857" w:rsidP="00E55306">
            <w:r w:rsidRPr="00BB0027">
              <w:rPr>
                <w:sz w:val="22"/>
                <w:szCs w:val="22"/>
              </w:rPr>
              <w:t>1.</w:t>
            </w:r>
            <w:r w:rsidRPr="00D015C0">
              <w:rPr>
                <w:sz w:val="22"/>
                <w:szCs w:val="22"/>
              </w:rPr>
              <w:t>Опель</w:t>
            </w:r>
            <w:r w:rsidRPr="00BB0027">
              <w:rPr>
                <w:sz w:val="22"/>
                <w:szCs w:val="22"/>
              </w:rPr>
              <w:t xml:space="preserve"> «</w:t>
            </w:r>
            <w:r w:rsidRPr="00D015C0">
              <w:rPr>
                <w:sz w:val="22"/>
                <w:szCs w:val="22"/>
                <w:lang w:val="en-US"/>
              </w:rPr>
              <w:t>MERIVA</w:t>
            </w:r>
            <w:r w:rsidRPr="00BB0027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B0027">
                <w:rPr>
                  <w:sz w:val="22"/>
                  <w:szCs w:val="22"/>
                </w:rPr>
                <w:t xml:space="preserve">2008 </w:t>
              </w:r>
              <w:r w:rsidRPr="00D015C0">
                <w:rPr>
                  <w:sz w:val="22"/>
                  <w:szCs w:val="22"/>
                </w:rPr>
                <w:t>г</w:t>
              </w:r>
            </w:smartTag>
            <w:r w:rsidRPr="00BB0027">
              <w:rPr>
                <w:sz w:val="22"/>
                <w:szCs w:val="22"/>
              </w:rPr>
              <w:t>.</w:t>
            </w:r>
            <w:r w:rsidRPr="00D015C0">
              <w:rPr>
                <w:sz w:val="22"/>
                <w:szCs w:val="22"/>
              </w:rPr>
              <w:t>в</w:t>
            </w:r>
            <w:r w:rsidRPr="00BB0027">
              <w:rPr>
                <w:sz w:val="22"/>
                <w:szCs w:val="22"/>
              </w:rPr>
              <w:t>.</w:t>
            </w:r>
          </w:p>
          <w:p w:rsidR="00997857" w:rsidRPr="00D015C0" w:rsidRDefault="00997857" w:rsidP="00E55306">
            <w:pPr>
              <w:rPr>
                <w:lang w:val="en-US"/>
              </w:rPr>
            </w:pPr>
            <w:r w:rsidRPr="00D015C0">
              <w:rPr>
                <w:sz w:val="22"/>
                <w:szCs w:val="22"/>
                <w:lang w:val="en-US"/>
              </w:rPr>
              <w:t xml:space="preserve">2. HUNDAI </w:t>
            </w:r>
            <w:r w:rsidRPr="00D015C0">
              <w:rPr>
                <w:sz w:val="22"/>
                <w:szCs w:val="22"/>
              </w:rPr>
              <w:t>«</w:t>
            </w:r>
            <w:r w:rsidRPr="00D015C0">
              <w:rPr>
                <w:sz w:val="22"/>
                <w:szCs w:val="22"/>
                <w:lang w:val="en-US"/>
              </w:rPr>
              <w:t>CRETA</w:t>
            </w:r>
            <w:r w:rsidRPr="00D015C0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15C0">
                <w:rPr>
                  <w:sz w:val="22"/>
                  <w:szCs w:val="22"/>
                </w:rPr>
                <w:t>2016 г</w:t>
              </w:r>
            </w:smartTag>
            <w:r w:rsidRPr="00D015C0"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5117E" w:rsidRDefault="00997857" w:rsidP="00E55306">
            <w:pPr>
              <w:jc w:val="both"/>
              <w:rPr>
                <w:lang w:val="en-US"/>
              </w:rPr>
            </w:pPr>
          </w:p>
        </w:tc>
      </w:tr>
      <w:tr w:rsidR="00997857" w:rsidRPr="00FE52CD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r w:rsidRPr="00D015C0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195131,65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CA73B9">
            <w:r w:rsidRPr="00D015C0">
              <w:rPr>
                <w:sz w:val="22"/>
                <w:szCs w:val="22"/>
              </w:rPr>
              <w:t>1.Земельный участок</w:t>
            </w:r>
          </w:p>
          <w:p w:rsidR="00997857" w:rsidRPr="00D015C0" w:rsidRDefault="00997857" w:rsidP="00CA73B9">
            <w:r w:rsidRPr="00D015C0">
              <w:rPr>
                <w:sz w:val="22"/>
                <w:szCs w:val="22"/>
              </w:rPr>
              <w:t>2. ½ земельного участка</w:t>
            </w:r>
          </w:p>
          <w:p w:rsidR="00997857" w:rsidRPr="00D015C0" w:rsidRDefault="00997857" w:rsidP="00CA73B9">
            <w:r w:rsidRPr="00D015C0">
              <w:rPr>
                <w:sz w:val="22"/>
                <w:szCs w:val="22"/>
              </w:rPr>
              <w:t>3. Земельный участок</w:t>
            </w:r>
          </w:p>
          <w:p w:rsidR="00997857" w:rsidRPr="00D015C0" w:rsidRDefault="00997857" w:rsidP="00CA73B9">
            <w:r w:rsidRPr="00D015C0">
              <w:rPr>
                <w:sz w:val="22"/>
                <w:szCs w:val="22"/>
              </w:rPr>
              <w:t>4.незавершенный строительством жилой дом</w:t>
            </w:r>
          </w:p>
          <w:p w:rsidR="00997857" w:rsidRPr="00D015C0" w:rsidRDefault="00997857" w:rsidP="00CA73B9">
            <w:r w:rsidRPr="00D015C0">
              <w:rPr>
                <w:sz w:val="22"/>
                <w:szCs w:val="22"/>
              </w:rPr>
              <w:t>5. квартира</w:t>
            </w:r>
          </w:p>
          <w:p w:rsidR="00997857" w:rsidRPr="00D015C0" w:rsidRDefault="00997857" w:rsidP="00E55306">
            <w:pPr>
              <w:tabs>
                <w:tab w:val="left" w:pos="-100"/>
              </w:tabs>
            </w:pPr>
            <w:r w:rsidRPr="00D015C0">
              <w:rPr>
                <w:sz w:val="22"/>
                <w:szCs w:val="22"/>
              </w:rPr>
              <w:t>6. магазин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811,0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142000,0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107,0</w:t>
            </w:r>
          </w:p>
          <w:p w:rsidR="00997857" w:rsidRPr="00D015C0" w:rsidRDefault="00997857" w:rsidP="00E55306">
            <w:pPr>
              <w:jc w:val="both"/>
            </w:pP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85,1</w:t>
            </w:r>
          </w:p>
          <w:p w:rsidR="00997857" w:rsidRPr="00D015C0" w:rsidRDefault="00997857" w:rsidP="00E55306">
            <w:pPr>
              <w:jc w:val="both"/>
            </w:pP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29,7</w:t>
            </w:r>
          </w:p>
          <w:p w:rsidR="00997857" w:rsidRPr="00D015C0" w:rsidRDefault="00997857" w:rsidP="00E55306">
            <w:pPr>
              <w:jc w:val="both"/>
            </w:pPr>
            <w:r w:rsidRPr="00D015C0">
              <w:rPr>
                <w:sz w:val="22"/>
                <w:szCs w:val="22"/>
              </w:rPr>
              <w:t>47,6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CA73B9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CA73B9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CA73B9">
            <w:pPr>
              <w:jc w:val="both"/>
            </w:pPr>
            <w:r w:rsidRPr="00D015C0">
              <w:rPr>
                <w:sz w:val="22"/>
                <w:szCs w:val="22"/>
              </w:rPr>
              <w:t>Россия Россия</w:t>
            </w:r>
          </w:p>
          <w:p w:rsidR="00997857" w:rsidRPr="00D015C0" w:rsidRDefault="00997857" w:rsidP="00CA73B9">
            <w:pPr>
              <w:jc w:val="both"/>
            </w:pPr>
          </w:p>
          <w:p w:rsidR="00997857" w:rsidRPr="00D015C0" w:rsidRDefault="00997857" w:rsidP="00CA73B9">
            <w:pPr>
              <w:jc w:val="both"/>
            </w:pPr>
          </w:p>
          <w:p w:rsidR="00997857" w:rsidRPr="00D015C0" w:rsidRDefault="00997857" w:rsidP="00CA73B9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CA73B9">
            <w:pPr>
              <w:jc w:val="both"/>
            </w:pPr>
            <w:r w:rsidRPr="00D015C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E5530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F4F63">
            <w:pPr>
              <w:ind w:left="40"/>
            </w:pPr>
            <w:r w:rsidRPr="00D015C0">
              <w:rPr>
                <w:sz w:val="22"/>
                <w:szCs w:val="22"/>
              </w:rPr>
              <w:t xml:space="preserve">1.Земельный участок </w:t>
            </w:r>
          </w:p>
          <w:p w:rsidR="00997857" w:rsidRPr="00D015C0" w:rsidRDefault="00997857" w:rsidP="003F4F63">
            <w:pPr>
              <w:ind w:left="40"/>
            </w:pPr>
            <w:r w:rsidRPr="00D015C0">
              <w:rPr>
                <w:sz w:val="22"/>
                <w:szCs w:val="22"/>
              </w:rPr>
              <w:t xml:space="preserve">2.Земельный участок </w:t>
            </w:r>
          </w:p>
          <w:p w:rsidR="00997857" w:rsidRPr="00D015C0" w:rsidRDefault="00997857" w:rsidP="003F4F63">
            <w:pPr>
              <w:ind w:left="40"/>
            </w:pPr>
            <w:r w:rsidRPr="00D015C0">
              <w:rPr>
                <w:sz w:val="22"/>
                <w:szCs w:val="22"/>
              </w:rPr>
              <w:t>3.часть жилого дома</w:t>
            </w:r>
          </w:p>
          <w:p w:rsidR="00997857" w:rsidRPr="00D015C0" w:rsidRDefault="00997857" w:rsidP="003F4F63">
            <w:r w:rsidRPr="00D015C0">
              <w:rPr>
                <w:sz w:val="22"/>
                <w:szCs w:val="22"/>
              </w:rPr>
              <w:t>4. Садовый домик</w:t>
            </w:r>
          </w:p>
          <w:p w:rsidR="00997857" w:rsidRPr="00D015C0" w:rsidRDefault="00997857" w:rsidP="003F4F63">
            <w:r w:rsidRPr="00D015C0">
              <w:rPr>
                <w:sz w:val="22"/>
                <w:szCs w:val="22"/>
              </w:rPr>
              <w:t>5. Гостевой домик</w:t>
            </w:r>
          </w:p>
          <w:p w:rsidR="00997857" w:rsidRPr="00D015C0" w:rsidRDefault="00997857" w:rsidP="003F4F63">
            <w:r w:rsidRPr="00D015C0">
              <w:rPr>
                <w:sz w:val="22"/>
                <w:szCs w:val="22"/>
              </w:rPr>
              <w:t>6. Гараж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7.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1440,0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635,0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90,7</w:t>
            </w:r>
          </w:p>
          <w:p w:rsidR="00997857" w:rsidRPr="00D015C0" w:rsidRDefault="00997857" w:rsidP="003F4F63">
            <w:pPr>
              <w:jc w:val="both"/>
            </w:pP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57,5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82,0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24,0</w:t>
            </w:r>
          </w:p>
          <w:p w:rsidR="00997857" w:rsidRPr="00D015C0" w:rsidRDefault="00997857" w:rsidP="003F4F63">
            <w:pPr>
              <w:jc w:val="both"/>
            </w:pPr>
            <w:r w:rsidRPr="00D015C0">
              <w:rPr>
                <w:sz w:val="22"/>
                <w:szCs w:val="22"/>
              </w:rPr>
              <w:t>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E52CD" w:rsidRDefault="00997857" w:rsidP="00E55306">
            <w:pPr>
              <w:jc w:val="both"/>
            </w:pPr>
          </w:p>
        </w:tc>
      </w:tr>
      <w:tr w:rsidR="00997857" w:rsidRPr="00FE52CD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r w:rsidRPr="00D015C0">
              <w:rPr>
                <w:sz w:val="22"/>
                <w:szCs w:val="22"/>
              </w:rPr>
              <w:t>Яковенко Ольга 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364944,98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ind w:left="80"/>
            </w:pPr>
            <w:r w:rsidRPr="00D015C0">
              <w:rPr>
                <w:sz w:val="22"/>
                <w:szCs w:val="22"/>
              </w:rPr>
              <w:t xml:space="preserve">1 1/70 земельного участка 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 xml:space="preserve">2. Земельный участок 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3. Земельный участок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4.1/6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 xml:space="preserve">4970000,01400,0 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1496,0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r w:rsidRPr="00D015C0">
              <w:rPr>
                <w:sz w:val="22"/>
                <w:szCs w:val="22"/>
              </w:rPr>
              <w:t>1. Часть жилого дома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2. Земельный участок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3. Земельный участок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4. Гараж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5. Сарай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6. Сарай</w:t>
            </w:r>
          </w:p>
          <w:p w:rsidR="00997857" w:rsidRPr="00D015C0" w:rsidRDefault="00997857" w:rsidP="00332D73">
            <w:r w:rsidRPr="00D015C0">
              <w:rPr>
                <w:sz w:val="22"/>
                <w:szCs w:val="22"/>
              </w:rPr>
              <w:t>7.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85,9</w:t>
            </w:r>
          </w:p>
          <w:p w:rsidR="00997857" w:rsidRPr="00D015C0" w:rsidRDefault="00997857" w:rsidP="00332D73">
            <w:pPr>
              <w:jc w:val="both"/>
            </w:pP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2000,0</w:t>
            </w:r>
          </w:p>
          <w:p w:rsidR="00997857" w:rsidRPr="00D015C0" w:rsidRDefault="00997857" w:rsidP="00332D73">
            <w:pPr>
              <w:jc w:val="both"/>
            </w:pP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647,0</w:t>
            </w:r>
          </w:p>
          <w:p w:rsidR="00997857" w:rsidRPr="00D015C0" w:rsidRDefault="00997857" w:rsidP="00332D73">
            <w:pPr>
              <w:jc w:val="both"/>
            </w:pP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18,0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6,5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25,0</w:t>
            </w:r>
          </w:p>
          <w:p w:rsidR="00997857" w:rsidRPr="00D015C0" w:rsidRDefault="00997857" w:rsidP="00332D73">
            <w:pPr>
              <w:jc w:val="both"/>
            </w:pPr>
            <w:r w:rsidRPr="00D015C0">
              <w:rPr>
                <w:sz w:val="22"/>
                <w:szCs w:val="22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FE52CD" w:rsidTr="008205C4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743</w:t>
            </w:r>
            <w:r>
              <w:rPr>
                <w:sz w:val="22"/>
                <w:szCs w:val="22"/>
              </w:rPr>
              <w:t>804,5</w:t>
            </w:r>
            <w:r w:rsidRPr="009B0532"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1 Земельный участок 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2.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3. Часть жилого дома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4. Гараж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5. Сарай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6. Сарай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7.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2000,0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647,0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85,9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18,0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6,5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25,0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Легковые автомобили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1. ДЭУ Нексия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0532">
                <w:rPr>
                  <w:sz w:val="22"/>
                  <w:szCs w:val="22"/>
                </w:rPr>
                <w:t>2013 г</w:t>
              </w:r>
            </w:smartTag>
            <w:r w:rsidRPr="009B0532">
              <w:rPr>
                <w:sz w:val="22"/>
                <w:szCs w:val="22"/>
              </w:rPr>
              <w:t>.в.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2. Хундай акцент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0532">
                <w:rPr>
                  <w:sz w:val="22"/>
                  <w:szCs w:val="22"/>
                </w:rPr>
                <w:t>2008 г</w:t>
              </w:r>
            </w:smartTag>
            <w:r w:rsidRPr="009B0532">
              <w:rPr>
                <w:sz w:val="22"/>
                <w:szCs w:val="22"/>
              </w:rPr>
              <w:t>.в.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Сельскохозяйственная техника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 xml:space="preserve">1. Трактор МТЗ 80 «Беларусь»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B0532">
                <w:rPr>
                  <w:sz w:val="22"/>
                  <w:szCs w:val="22"/>
                </w:rPr>
                <w:t>1987 г</w:t>
              </w:r>
            </w:smartTag>
            <w:r w:rsidRPr="009B0532"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1.Земельный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2.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3.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4.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4970000,0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1400,0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1496,0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FE52CD" w:rsidTr="008205C4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1. 1/6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  <w:rPr>
                <w:lang w:val="en-US"/>
              </w:rPr>
            </w:pPr>
            <w:r w:rsidRPr="009B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1.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2.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3.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4.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5. Земельный участок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6. . Часть жилого дома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7. Гараж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8. Сарай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9. Сарай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10. Баня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 xml:space="preserve">4970000,0 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2000,0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1496,0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647,0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400,0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85,9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18,0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6,5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25,0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FE52CD" w:rsidTr="00902FD2">
        <w:tblPrEx>
          <w:tblCellMar>
            <w:left w:w="40" w:type="dxa"/>
            <w:right w:w="40" w:type="dxa"/>
          </w:tblCellMar>
        </w:tblPrEx>
        <w:trPr>
          <w:trHeight w:val="5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4930F5" w:rsidRDefault="00997857" w:rsidP="00E55306">
            <w:r w:rsidRPr="004930F5">
              <w:rPr>
                <w:sz w:val="22"/>
                <w:szCs w:val="22"/>
              </w:rPr>
              <w:t>Годон Сергей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4930F5" w:rsidRDefault="00997857" w:rsidP="00386657">
            <w:pPr>
              <w:jc w:val="both"/>
            </w:pPr>
            <w:r w:rsidRPr="004930F5">
              <w:rPr>
                <w:sz w:val="22"/>
                <w:szCs w:val="22"/>
              </w:rPr>
              <w:t>1263929,49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636C69">
            <w:r>
              <w:rPr>
                <w:sz w:val="22"/>
                <w:szCs w:val="22"/>
              </w:rPr>
              <w:t xml:space="preserve">1. </w:t>
            </w:r>
            <w:r w:rsidRPr="004930F5">
              <w:rPr>
                <w:sz w:val="22"/>
                <w:szCs w:val="22"/>
              </w:rPr>
              <w:t>Земельный участок</w:t>
            </w:r>
          </w:p>
          <w:p w:rsidR="00997857" w:rsidRDefault="00997857" w:rsidP="00636C69">
            <w:r>
              <w:rPr>
                <w:sz w:val="22"/>
                <w:szCs w:val="22"/>
              </w:rPr>
              <w:t>2. 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3.1/35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4. 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5. 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6. 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7. 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8.1/35 земельного участка</w:t>
            </w:r>
          </w:p>
          <w:p w:rsidR="00997857" w:rsidRDefault="00997857" w:rsidP="00636C69">
            <w:r>
              <w:rPr>
                <w:sz w:val="22"/>
                <w:szCs w:val="22"/>
              </w:rPr>
              <w:t>9. Земельный участок</w:t>
            </w:r>
          </w:p>
          <w:p w:rsidR="00997857" w:rsidRDefault="00997857" w:rsidP="00636C69">
            <w:r>
              <w:rPr>
                <w:sz w:val="22"/>
                <w:szCs w:val="22"/>
              </w:rPr>
              <w:t>10. Жилой дом</w:t>
            </w:r>
          </w:p>
          <w:p w:rsidR="00997857" w:rsidRDefault="00997857" w:rsidP="00636C69">
            <w:r>
              <w:rPr>
                <w:sz w:val="22"/>
                <w:szCs w:val="22"/>
              </w:rPr>
              <w:t>11. Квартира</w:t>
            </w:r>
          </w:p>
          <w:p w:rsidR="00997857" w:rsidRDefault="00997857" w:rsidP="00636C69">
            <w:r>
              <w:rPr>
                <w:sz w:val="22"/>
                <w:szCs w:val="22"/>
              </w:rPr>
              <w:t>12 Сооружение зерноочистительное</w:t>
            </w:r>
          </w:p>
          <w:p w:rsidR="00997857" w:rsidRDefault="00997857" w:rsidP="00636C69">
            <w:r>
              <w:rPr>
                <w:sz w:val="22"/>
                <w:szCs w:val="22"/>
              </w:rPr>
              <w:t>13. Коровник № 8</w:t>
            </w:r>
          </w:p>
          <w:p w:rsidR="00997857" w:rsidRDefault="00997857" w:rsidP="00636C69">
            <w:r>
              <w:rPr>
                <w:sz w:val="22"/>
                <w:szCs w:val="22"/>
              </w:rPr>
              <w:t>14. Телятник № 2</w:t>
            </w:r>
          </w:p>
          <w:p w:rsidR="00997857" w:rsidRPr="004930F5" w:rsidRDefault="00997857" w:rsidP="00636C69">
            <w:r>
              <w:rPr>
                <w:sz w:val="22"/>
                <w:szCs w:val="22"/>
              </w:rPr>
              <w:t xml:space="preserve">15. Коровник № 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12177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2100000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300000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800000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500000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580000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700000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844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30,5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68,5</w:t>
            </w:r>
          </w:p>
          <w:p w:rsidR="00997857" w:rsidRDefault="00997857" w:rsidP="00386657">
            <w:pPr>
              <w:jc w:val="both"/>
            </w:pP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670,9</w:t>
            </w:r>
          </w:p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759,7</w:t>
            </w:r>
          </w:p>
          <w:p w:rsidR="00997857" w:rsidRPr="004930F5" w:rsidRDefault="00997857" w:rsidP="00386657">
            <w:pPr>
              <w:jc w:val="both"/>
            </w:pPr>
            <w:r>
              <w:rPr>
                <w:sz w:val="22"/>
                <w:szCs w:val="22"/>
              </w:rPr>
              <w:t>678,1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 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8437D9" w:rsidRDefault="00997857" w:rsidP="00386657">
            <w:pPr>
              <w:jc w:val="both"/>
            </w:pPr>
            <w:r w:rsidRPr="008437D9">
              <w:rPr>
                <w:sz w:val="22"/>
                <w:szCs w:val="22"/>
              </w:rPr>
              <w:t>Россия</w:t>
            </w:r>
          </w:p>
          <w:p w:rsidR="00997857" w:rsidRPr="008437D9" w:rsidRDefault="00997857" w:rsidP="00386657">
            <w:pPr>
              <w:jc w:val="both"/>
            </w:pPr>
            <w:r w:rsidRPr="008437D9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8437D9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4930F5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>Автомобили грузовые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1. ЗАССА 335071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A2D37">
                <w:rPr>
                  <w:sz w:val="22"/>
                  <w:szCs w:val="22"/>
                </w:rPr>
                <w:t>1989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2. УАЗ 3396255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A2D37">
                <w:rPr>
                  <w:sz w:val="22"/>
                  <w:szCs w:val="22"/>
                </w:rPr>
                <w:t>2012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3. Самосвал ГАЗ 27901-0000010-21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A2D37">
                <w:rPr>
                  <w:sz w:val="22"/>
                  <w:szCs w:val="22"/>
                </w:rPr>
                <w:t>2006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Сельскохозяйственная техника 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1. Трактор К-700А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A2D37">
                <w:rPr>
                  <w:sz w:val="22"/>
                  <w:szCs w:val="22"/>
                </w:rPr>
                <w:t>1992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2. ДТ -75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A2D37">
                <w:rPr>
                  <w:sz w:val="22"/>
                  <w:szCs w:val="22"/>
                </w:rPr>
                <w:t>1993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386657">
            <w:pPr>
              <w:ind w:left="80"/>
            </w:pPr>
            <w:r w:rsidRPr="005A2D37">
              <w:rPr>
                <w:sz w:val="22"/>
                <w:szCs w:val="22"/>
              </w:rPr>
              <w:t xml:space="preserve">3. ДТ -75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A2D37">
                <w:rPr>
                  <w:sz w:val="22"/>
                  <w:szCs w:val="22"/>
                </w:rPr>
                <w:t>1984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4. ДТ -75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5A2D37">
                <w:rPr>
                  <w:sz w:val="22"/>
                  <w:szCs w:val="22"/>
                </w:rPr>
                <w:t>1985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5.ДТ -75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5A2D37">
                <w:rPr>
                  <w:sz w:val="22"/>
                  <w:szCs w:val="22"/>
                </w:rPr>
                <w:t>1989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6. ДТ -75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A2D37">
                <w:rPr>
                  <w:sz w:val="22"/>
                  <w:szCs w:val="22"/>
                </w:rPr>
                <w:t>1993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7. СК-5 «Нива»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5A2D37">
                <w:rPr>
                  <w:sz w:val="22"/>
                  <w:szCs w:val="22"/>
                </w:rPr>
                <w:t>1983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5A2D37">
              <w:rPr>
                <w:sz w:val="22"/>
                <w:szCs w:val="22"/>
              </w:rPr>
              <w:t xml:space="preserve">. СК-5 «Нива»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5A2D37">
                <w:rPr>
                  <w:sz w:val="22"/>
                  <w:szCs w:val="22"/>
                </w:rPr>
                <w:t>1983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9934F1">
            <w:r w:rsidRPr="005A2D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5A2D37">
              <w:rPr>
                <w:sz w:val="22"/>
                <w:szCs w:val="22"/>
              </w:rPr>
              <w:t xml:space="preserve">. СК-5 «Нива»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5A2D37">
                <w:rPr>
                  <w:sz w:val="22"/>
                  <w:szCs w:val="22"/>
                </w:rPr>
                <w:t>1983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2D37">
              <w:rPr>
                <w:sz w:val="22"/>
                <w:szCs w:val="22"/>
              </w:rPr>
              <w:t xml:space="preserve">. КПС </w:t>
            </w:r>
            <w:smartTag w:uri="urn:schemas-microsoft-com:office:smarttags" w:element="metricconverter">
              <w:smartTagPr>
                <w:attr w:name="ProductID" w:val="-5 Г"/>
              </w:smartTagPr>
              <w:r w:rsidRPr="005A2D37">
                <w:rPr>
                  <w:sz w:val="22"/>
                  <w:szCs w:val="22"/>
                </w:rPr>
                <w:t>-5 Г</w:t>
              </w:r>
            </w:smartTag>
            <w:r w:rsidRPr="005A2D37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5A2D37">
                <w:rPr>
                  <w:sz w:val="22"/>
                  <w:szCs w:val="22"/>
                </w:rPr>
                <w:t>1986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A2D37">
              <w:rPr>
                <w:sz w:val="22"/>
                <w:szCs w:val="22"/>
              </w:rPr>
              <w:t xml:space="preserve">. Трактор Т-40М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5A2D37">
                <w:rPr>
                  <w:sz w:val="22"/>
                  <w:szCs w:val="22"/>
                </w:rPr>
                <w:t>1988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A2D37">
              <w:rPr>
                <w:sz w:val="22"/>
                <w:szCs w:val="22"/>
              </w:rPr>
              <w:t xml:space="preserve">. ЛТЗ -55А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A2D37">
                <w:rPr>
                  <w:sz w:val="22"/>
                  <w:szCs w:val="22"/>
                </w:rPr>
                <w:t>1993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A2D37">
              <w:rPr>
                <w:sz w:val="22"/>
                <w:szCs w:val="22"/>
              </w:rPr>
              <w:t xml:space="preserve">. МТЗ – 82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5A2D37">
                <w:rPr>
                  <w:sz w:val="22"/>
                  <w:szCs w:val="22"/>
                </w:rPr>
                <w:t>1983 г</w:t>
              </w:r>
            </w:smartTag>
            <w:r w:rsidRPr="005A2D37">
              <w:rPr>
                <w:sz w:val="22"/>
                <w:szCs w:val="22"/>
              </w:rPr>
              <w:t xml:space="preserve">.в. 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A2D37">
              <w:rPr>
                <w:sz w:val="22"/>
                <w:szCs w:val="22"/>
              </w:rPr>
              <w:t xml:space="preserve">. МТЗ -82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A2D37">
                <w:rPr>
                  <w:sz w:val="22"/>
                  <w:szCs w:val="22"/>
                </w:rPr>
                <w:t>1993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A2D37">
              <w:rPr>
                <w:sz w:val="22"/>
                <w:szCs w:val="22"/>
              </w:rPr>
              <w:t xml:space="preserve">. МТЗ-82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A2D37">
                <w:rPr>
                  <w:sz w:val="22"/>
                  <w:szCs w:val="22"/>
                </w:rPr>
                <w:t>1992 г</w:t>
              </w:r>
            </w:smartTag>
            <w:r w:rsidRPr="005A2D37">
              <w:rPr>
                <w:sz w:val="22"/>
                <w:szCs w:val="22"/>
              </w:rPr>
              <w:t>.в.</w:t>
            </w:r>
          </w:p>
          <w:p w:rsidR="00997857" w:rsidRDefault="00997857" w:rsidP="008437D9">
            <w:pPr>
              <w:ind w:left="80"/>
            </w:pPr>
            <w:r w:rsidRPr="005A2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A2D37">
              <w:rPr>
                <w:sz w:val="22"/>
                <w:szCs w:val="22"/>
              </w:rPr>
              <w:t xml:space="preserve">. МТЗ – 82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A2D37">
                <w:rPr>
                  <w:sz w:val="22"/>
                  <w:szCs w:val="22"/>
                </w:rPr>
                <w:t>19</w:t>
              </w:r>
              <w:r>
                <w:rPr>
                  <w:sz w:val="22"/>
                  <w:szCs w:val="22"/>
                </w:rPr>
                <w:t>9</w:t>
              </w:r>
              <w:r w:rsidRPr="005A2D37">
                <w:rPr>
                  <w:sz w:val="22"/>
                  <w:szCs w:val="22"/>
                </w:rPr>
                <w:t>3 г</w:t>
              </w:r>
            </w:smartTag>
            <w:r w:rsidRPr="005A2D37">
              <w:rPr>
                <w:sz w:val="22"/>
                <w:szCs w:val="22"/>
              </w:rPr>
              <w:t>.в</w:t>
            </w:r>
            <w:r>
              <w:rPr>
                <w:sz w:val="22"/>
                <w:szCs w:val="22"/>
              </w:rPr>
              <w:t>.</w:t>
            </w:r>
          </w:p>
          <w:p w:rsidR="00997857" w:rsidRDefault="00997857" w:rsidP="008437D9">
            <w:pPr>
              <w:ind w:left="80"/>
            </w:pPr>
            <w:r>
              <w:rPr>
                <w:sz w:val="22"/>
                <w:szCs w:val="22"/>
              </w:rPr>
              <w:t xml:space="preserve">17. 2ПТС-4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2"/>
                  <w:szCs w:val="22"/>
                </w:rPr>
                <w:t>1989 г</w:t>
              </w:r>
            </w:smartTag>
            <w:r>
              <w:rPr>
                <w:sz w:val="22"/>
                <w:szCs w:val="22"/>
              </w:rPr>
              <w:t xml:space="preserve">.в. </w:t>
            </w:r>
          </w:p>
          <w:p w:rsidR="00997857" w:rsidRDefault="00997857" w:rsidP="008437D9">
            <w:pPr>
              <w:ind w:left="80"/>
            </w:pPr>
            <w:r>
              <w:rPr>
                <w:sz w:val="22"/>
                <w:szCs w:val="22"/>
              </w:rPr>
              <w:t xml:space="preserve">18. 2ПТС-4-45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sz w:val="22"/>
                  <w:szCs w:val="22"/>
                </w:rPr>
                <w:t>1973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997857" w:rsidRDefault="00997857" w:rsidP="008437D9">
            <w:pPr>
              <w:ind w:left="80"/>
            </w:pPr>
            <w:r>
              <w:rPr>
                <w:sz w:val="22"/>
                <w:szCs w:val="22"/>
              </w:rPr>
              <w:t xml:space="preserve">19. 2ПТС-4-45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.в.</w:t>
            </w:r>
          </w:p>
          <w:p w:rsidR="00997857" w:rsidRPr="005A2D37" w:rsidRDefault="00997857" w:rsidP="008437D9">
            <w:pPr>
              <w:ind w:left="80"/>
            </w:pPr>
            <w:r>
              <w:rPr>
                <w:sz w:val="22"/>
                <w:szCs w:val="22"/>
              </w:rPr>
              <w:t xml:space="preserve">20. ПСЕ -12,5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A74DE9">
            <w:pPr>
              <w:ind w:left="40"/>
            </w:pPr>
            <w:r>
              <w:rPr>
                <w:sz w:val="22"/>
                <w:szCs w:val="22"/>
              </w:rPr>
              <w:t>1. Земельный  участок</w:t>
            </w:r>
          </w:p>
          <w:p w:rsidR="00997857" w:rsidRDefault="00997857" w:rsidP="00A74DE9">
            <w:pPr>
              <w:ind w:left="40"/>
            </w:pPr>
            <w:r>
              <w:rPr>
                <w:sz w:val="22"/>
                <w:szCs w:val="22"/>
              </w:rPr>
              <w:t>2. Жилой дом</w:t>
            </w:r>
          </w:p>
          <w:p w:rsidR="00997857" w:rsidRDefault="00997857" w:rsidP="00A74DE9">
            <w:pPr>
              <w:ind w:left="40"/>
            </w:pPr>
          </w:p>
          <w:p w:rsidR="00997857" w:rsidRPr="00A74DE9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>
              <w:rPr>
                <w:sz w:val="22"/>
                <w:szCs w:val="22"/>
              </w:rPr>
              <w:t>844</w:t>
            </w:r>
          </w:p>
          <w:p w:rsidR="00997857" w:rsidRDefault="00997857" w:rsidP="00E55306">
            <w:pPr>
              <w:jc w:val="both"/>
            </w:pPr>
          </w:p>
          <w:p w:rsidR="00997857" w:rsidRPr="00A74DE9" w:rsidRDefault="00997857" w:rsidP="00E55306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E55306">
            <w:pPr>
              <w:jc w:val="both"/>
            </w:pPr>
          </w:p>
          <w:p w:rsidR="00997857" w:rsidRPr="004930F5" w:rsidRDefault="00997857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FE52CD" w:rsidTr="008015B7">
        <w:tblPrEx>
          <w:tblCellMar>
            <w:left w:w="40" w:type="dxa"/>
            <w:right w:w="40" w:type="dxa"/>
          </w:tblCellMar>
        </w:tblPrEx>
        <w:trPr>
          <w:trHeight w:hRule="exact" w:val="38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8437D9" w:rsidRDefault="00997857" w:rsidP="00E55306">
            <w:r w:rsidRPr="008437D9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8437D9" w:rsidRDefault="00997857" w:rsidP="00386657">
            <w:pPr>
              <w:jc w:val="both"/>
            </w:pPr>
            <w:r w:rsidRPr="008437D9">
              <w:t>203 139,99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r>
              <w:rPr>
                <w:sz w:val="22"/>
                <w:szCs w:val="22"/>
              </w:rPr>
              <w:t xml:space="preserve">1. </w:t>
            </w:r>
            <w:r w:rsidRPr="004930F5">
              <w:rPr>
                <w:sz w:val="22"/>
                <w:szCs w:val="22"/>
              </w:rPr>
              <w:t>Земельный участок</w:t>
            </w:r>
          </w:p>
          <w:p w:rsidR="00997857" w:rsidRDefault="00997857" w:rsidP="00327F7A">
            <w:r>
              <w:rPr>
                <w:sz w:val="22"/>
                <w:szCs w:val="22"/>
              </w:rPr>
              <w:t>2. 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3.1/35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4. 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5. 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6. 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7. 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8.1/35 земельного участка</w:t>
            </w:r>
          </w:p>
          <w:p w:rsidR="00997857" w:rsidRDefault="00997857" w:rsidP="00327F7A">
            <w:r>
              <w:rPr>
                <w:sz w:val="22"/>
                <w:szCs w:val="22"/>
              </w:rPr>
              <w:t>9. Квартира</w:t>
            </w:r>
          </w:p>
          <w:p w:rsidR="00997857" w:rsidRDefault="00997857" w:rsidP="00327F7A">
            <w:r>
              <w:rPr>
                <w:sz w:val="22"/>
                <w:szCs w:val="22"/>
              </w:rPr>
              <w:t>10 Сооружение зерноочистительное</w:t>
            </w:r>
          </w:p>
          <w:p w:rsidR="00997857" w:rsidRDefault="00997857" w:rsidP="00327F7A">
            <w:r>
              <w:rPr>
                <w:sz w:val="22"/>
                <w:szCs w:val="22"/>
              </w:rPr>
              <w:t>11. Коровник № 8</w:t>
            </w:r>
          </w:p>
          <w:p w:rsidR="00997857" w:rsidRDefault="00997857" w:rsidP="00327F7A">
            <w:r>
              <w:rPr>
                <w:sz w:val="22"/>
                <w:szCs w:val="22"/>
              </w:rPr>
              <w:t>12. Телятник № 2</w:t>
            </w:r>
          </w:p>
          <w:p w:rsidR="00997857" w:rsidRPr="004930F5" w:rsidRDefault="00997857" w:rsidP="00327F7A">
            <w:r>
              <w:rPr>
                <w:sz w:val="22"/>
                <w:szCs w:val="22"/>
              </w:rPr>
              <w:t xml:space="preserve">13. Коровник № 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12177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2100000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300000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800000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500000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580000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200000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700000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30,5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68,5</w:t>
            </w:r>
          </w:p>
          <w:p w:rsidR="00997857" w:rsidRDefault="00997857" w:rsidP="00327F7A">
            <w:pPr>
              <w:jc w:val="both"/>
            </w:pP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670,9</w:t>
            </w:r>
          </w:p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759,7</w:t>
            </w:r>
          </w:p>
          <w:p w:rsidR="00997857" w:rsidRPr="004930F5" w:rsidRDefault="00997857" w:rsidP="00327F7A">
            <w:pPr>
              <w:jc w:val="both"/>
            </w:pPr>
            <w:r>
              <w:rPr>
                <w:sz w:val="22"/>
                <w:szCs w:val="22"/>
              </w:rPr>
              <w:t>678,1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 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4930F5" w:rsidRDefault="00997857" w:rsidP="00327F7A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27F7A">
            <w:pPr>
              <w:ind w:left="80"/>
              <w:rPr>
                <w:lang w:val="en-US"/>
              </w:rPr>
            </w:pPr>
            <w:r w:rsidRPr="005A2D37">
              <w:rPr>
                <w:sz w:val="22"/>
                <w:szCs w:val="22"/>
              </w:rPr>
              <w:t>Автомобили легковые</w:t>
            </w:r>
          </w:p>
          <w:p w:rsidR="00997857" w:rsidRPr="005A2D37" w:rsidRDefault="00997857" w:rsidP="00327F7A">
            <w:pPr>
              <w:ind w:left="80"/>
              <w:rPr>
                <w:lang w:val="en-US"/>
              </w:rPr>
            </w:pPr>
            <w:r w:rsidRPr="005A2D37">
              <w:rPr>
                <w:sz w:val="22"/>
                <w:szCs w:val="22"/>
                <w:lang w:val="en-US"/>
              </w:rPr>
              <w:t>HYUNDAI ELANTRA</w:t>
            </w:r>
          </w:p>
          <w:p w:rsidR="00997857" w:rsidRPr="005A2D37" w:rsidRDefault="00997857" w:rsidP="00327F7A">
            <w:pPr>
              <w:ind w:left="80"/>
              <w:rPr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pPr>
              <w:ind w:left="40"/>
            </w:pPr>
            <w:r>
              <w:rPr>
                <w:sz w:val="22"/>
                <w:szCs w:val="22"/>
              </w:rPr>
              <w:t>1. Земельный  участок</w:t>
            </w:r>
          </w:p>
          <w:p w:rsidR="00997857" w:rsidRDefault="00997857" w:rsidP="00327F7A">
            <w:pPr>
              <w:ind w:left="40"/>
            </w:pPr>
            <w:r>
              <w:rPr>
                <w:sz w:val="22"/>
                <w:szCs w:val="22"/>
              </w:rPr>
              <w:t>2. Жилой дом</w:t>
            </w:r>
          </w:p>
          <w:p w:rsidR="00997857" w:rsidRDefault="00997857" w:rsidP="00327F7A">
            <w:pPr>
              <w:ind w:left="40"/>
            </w:pPr>
          </w:p>
          <w:p w:rsidR="00997857" w:rsidRPr="00A74DE9" w:rsidRDefault="00997857" w:rsidP="00327F7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844</w:t>
            </w:r>
          </w:p>
          <w:p w:rsidR="00997857" w:rsidRDefault="00997857" w:rsidP="00327F7A">
            <w:pPr>
              <w:jc w:val="both"/>
            </w:pPr>
          </w:p>
          <w:p w:rsidR="00997857" w:rsidRPr="00A74DE9" w:rsidRDefault="00997857" w:rsidP="00327F7A">
            <w:pPr>
              <w:jc w:val="both"/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27F7A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327F7A">
            <w:pPr>
              <w:jc w:val="both"/>
            </w:pPr>
          </w:p>
          <w:p w:rsidR="00997857" w:rsidRPr="004930F5" w:rsidRDefault="00997857" w:rsidP="00327F7A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902FD2">
        <w:tblPrEx>
          <w:tblCellMar>
            <w:left w:w="40" w:type="dxa"/>
            <w:right w:w="40" w:type="dxa"/>
          </w:tblCellMar>
        </w:tblPrEx>
        <w:trPr>
          <w:trHeight w:hRule="exact" w:val="9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Джаналиев Сергей Эльбикович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1047768,32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1. 1/3 земельного участка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2. 1/3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633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80,3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32D73">
            <w:pPr>
              <w:jc w:val="both"/>
            </w:pPr>
            <w:r w:rsidRPr="005A2D37">
              <w:rPr>
                <w:sz w:val="22"/>
                <w:szCs w:val="22"/>
              </w:rPr>
              <w:t>Легковые автомобили</w:t>
            </w:r>
          </w:p>
          <w:p w:rsidR="00997857" w:rsidRPr="005A2D37" w:rsidRDefault="00997857" w:rsidP="00332D73">
            <w:pPr>
              <w:jc w:val="both"/>
            </w:pPr>
            <w:r w:rsidRPr="005A2D37">
              <w:rPr>
                <w:sz w:val="22"/>
                <w:szCs w:val="22"/>
              </w:rPr>
              <w:t>1. ВАЗ 21074</w:t>
            </w:r>
          </w:p>
          <w:p w:rsidR="00997857" w:rsidRPr="005A2D37" w:rsidRDefault="00997857" w:rsidP="00332D73">
            <w:pPr>
              <w:jc w:val="both"/>
            </w:pPr>
            <w:r w:rsidRPr="005A2D37">
              <w:rPr>
                <w:sz w:val="22"/>
                <w:szCs w:val="22"/>
              </w:rPr>
              <w:t>2. Рено Логан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902FD2">
        <w:tblPrEx>
          <w:tblCellMar>
            <w:left w:w="40" w:type="dxa"/>
            <w:right w:w="40" w:type="dxa"/>
          </w:tblCellMar>
        </w:tblPrEx>
        <w:trPr>
          <w:trHeight w:hRule="exact" w:val="8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613242,99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 w:rsidRPr="009B0532">
              <w:rPr>
                <w:sz w:val="22"/>
                <w:szCs w:val="22"/>
              </w:rPr>
              <w:t>1. 1/3 земельного участка</w:t>
            </w:r>
          </w:p>
          <w:p w:rsidR="00997857" w:rsidRPr="009B0532" w:rsidRDefault="00997857" w:rsidP="00332D73">
            <w:r w:rsidRPr="009B0532">
              <w:rPr>
                <w:sz w:val="22"/>
                <w:szCs w:val="22"/>
              </w:rPr>
              <w:t>2. 1/3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633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80,3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902FD2">
        <w:tblPrEx>
          <w:tblCellMar>
            <w:left w:w="40" w:type="dxa"/>
            <w:right w:w="40" w:type="dxa"/>
          </w:tblCellMar>
        </w:tblPrEx>
        <w:trPr>
          <w:trHeight w:hRule="exact" w:val="8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>
              <w:rPr>
                <w:sz w:val="22"/>
                <w:szCs w:val="22"/>
              </w:rPr>
              <w:t>Емельянов Алексей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902FD2">
        <w:tblPrEx>
          <w:tblCellMar>
            <w:left w:w="40" w:type="dxa"/>
            <w:right w:w="40" w:type="dxa"/>
          </w:tblCellMar>
        </w:tblPrEx>
        <w:trPr>
          <w:trHeight w:hRule="exact" w:val="8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2D37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902FD2">
        <w:tblPrEx>
          <w:tblCellMar>
            <w:left w:w="40" w:type="dxa"/>
            <w:right w:w="40" w:type="dxa"/>
          </w:tblCellMar>
        </w:tblPrEx>
        <w:trPr>
          <w:trHeight w:hRule="exact" w:val="8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32D73"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32D73">
            <w:pPr>
              <w:jc w:val="both"/>
            </w:pPr>
          </w:p>
        </w:tc>
      </w:tr>
      <w:tr w:rsidR="00997857" w:rsidRPr="00213A17" w:rsidTr="009B0532">
        <w:tblPrEx>
          <w:tblCellMar>
            <w:left w:w="40" w:type="dxa"/>
            <w:right w:w="40" w:type="dxa"/>
          </w:tblCellMar>
        </w:tblPrEx>
        <w:trPr>
          <w:trHeight w:hRule="exact" w:val="87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r w:rsidRPr="009B0532">
              <w:rPr>
                <w:sz w:val="22"/>
                <w:szCs w:val="22"/>
              </w:rPr>
              <w:t>Казаков Владимир Валентинович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22674019,24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1.2/25 земельного участка. 2.  участка</w:t>
            </w:r>
          </w:p>
          <w:p w:rsidR="00997857" w:rsidRPr="009B0532" w:rsidRDefault="00997857" w:rsidP="0037098D">
            <w:pPr>
              <w:ind w:right="-160"/>
              <w:jc w:val="both"/>
            </w:pPr>
            <w:r w:rsidRPr="009B0532">
              <w:rPr>
                <w:sz w:val="22"/>
                <w:szCs w:val="22"/>
              </w:rPr>
              <w:t>2. Земельный участок</w:t>
            </w:r>
          </w:p>
          <w:p w:rsidR="00997857" w:rsidRPr="009B0532" w:rsidRDefault="00997857" w:rsidP="0037098D">
            <w:pPr>
              <w:ind w:right="-160"/>
              <w:jc w:val="both"/>
            </w:pPr>
            <w:r w:rsidRPr="009B0532">
              <w:rPr>
                <w:sz w:val="22"/>
                <w:szCs w:val="22"/>
              </w:rPr>
              <w:t>3. Земельный участок</w:t>
            </w:r>
          </w:p>
          <w:p w:rsidR="00997857" w:rsidRPr="009B0532" w:rsidRDefault="00997857" w:rsidP="0037098D">
            <w:pPr>
              <w:ind w:right="-160"/>
              <w:jc w:val="both"/>
            </w:pPr>
            <w:r w:rsidRPr="009B0532">
              <w:rPr>
                <w:sz w:val="22"/>
                <w:szCs w:val="22"/>
              </w:rPr>
              <w:t>4.Земельный участок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5. ¼ 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6. Земельный участок</w:t>
            </w:r>
          </w:p>
          <w:p w:rsidR="00997857" w:rsidRPr="009B0532" w:rsidRDefault="00997857" w:rsidP="0037098D">
            <w:pPr>
              <w:ind w:right="-160"/>
              <w:jc w:val="both"/>
            </w:pPr>
            <w:r w:rsidRPr="009B0532">
              <w:rPr>
                <w:sz w:val="22"/>
                <w:szCs w:val="22"/>
              </w:rPr>
              <w:t>7. ½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8. ½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9. Земельный участок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10. 700/76757 земельного участка</w:t>
            </w:r>
          </w:p>
          <w:p w:rsidR="00997857" w:rsidRPr="009B0532" w:rsidRDefault="00997857" w:rsidP="002642CA">
            <w:pPr>
              <w:ind w:right="-160"/>
            </w:pPr>
            <w:r w:rsidRPr="009B0532">
              <w:rPr>
                <w:sz w:val="22"/>
                <w:szCs w:val="22"/>
              </w:rPr>
              <w:t>11. 700/76757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12. 700/76757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13.1708/307028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14. Земельный участок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15.700/76757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 xml:space="preserve">16. 1708/153514 земельного участка 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17. 1/25 земельного участка</w:t>
            </w:r>
          </w:p>
          <w:p w:rsidR="00997857" w:rsidRPr="009B0532" w:rsidRDefault="00997857" w:rsidP="0037098D">
            <w:pPr>
              <w:ind w:right="-160"/>
            </w:pPr>
            <w:r w:rsidRPr="009B0532">
              <w:rPr>
                <w:sz w:val="22"/>
                <w:szCs w:val="22"/>
              </w:rPr>
              <w:t>18. ½ часть жилого дома</w:t>
            </w:r>
          </w:p>
          <w:p w:rsidR="00997857" w:rsidRPr="009B0532" w:rsidRDefault="00997857" w:rsidP="0037098D">
            <w:r w:rsidRPr="009B0532">
              <w:rPr>
                <w:sz w:val="22"/>
                <w:szCs w:val="22"/>
              </w:rPr>
              <w:t>19. ¼ часть жилого дома</w:t>
            </w:r>
          </w:p>
          <w:p w:rsidR="00997857" w:rsidRPr="009B0532" w:rsidRDefault="00997857" w:rsidP="0037098D">
            <w:r w:rsidRPr="009B0532">
              <w:rPr>
                <w:sz w:val="22"/>
                <w:szCs w:val="22"/>
              </w:rPr>
              <w:t>20. ½ часть коровника</w:t>
            </w:r>
          </w:p>
          <w:p w:rsidR="00997857" w:rsidRPr="009B0532" w:rsidRDefault="00997857" w:rsidP="0037098D">
            <w:r w:rsidRPr="009B0532">
              <w:rPr>
                <w:sz w:val="22"/>
                <w:szCs w:val="22"/>
              </w:rPr>
              <w:t>21. ½ часть нежилого здания</w:t>
            </w:r>
          </w:p>
          <w:p w:rsidR="00997857" w:rsidRPr="009B0532" w:rsidRDefault="00997857" w:rsidP="0037098D">
            <w:r w:rsidRPr="009B0532">
              <w:rPr>
                <w:sz w:val="22"/>
                <w:szCs w:val="22"/>
              </w:rPr>
              <w:t>22. Склад № 2</w:t>
            </w:r>
          </w:p>
          <w:p w:rsidR="00997857" w:rsidRPr="009B0532" w:rsidRDefault="00997857" w:rsidP="0037098D">
            <w:r w:rsidRPr="009B0532">
              <w:rPr>
                <w:sz w:val="22"/>
                <w:szCs w:val="22"/>
              </w:rPr>
              <w:t>23. Мехток ЗАВ-20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1566067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230000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200000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8555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1665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2000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968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55384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136180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7C23B3">
            <w:pPr>
              <w:jc w:val="both"/>
            </w:pPr>
            <w:r w:rsidRPr="009B0532">
              <w:rPr>
                <w:sz w:val="22"/>
                <w:szCs w:val="22"/>
              </w:rPr>
              <w:t>1261000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1566067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80,7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86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1782,8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1782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659,9</w:t>
            </w: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85,1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 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 xml:space="preserve">Россия 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C94531">
            <w:pPr>
              <w:jc w:val="both"/>
            </w:pPr>
          </w:p>
          <w:p w:rsidR="00997857" w:rsidRPr="009B0532" w:rsidRDefault="00997857" w:rsidP="00C94531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FD3E28">
            <w:pPr>
              <w:jc w:val="both"/>
            </w:pPr>
            <w:r w:rsidRPr="009B0532">
              <w:rPr>
                <w:sz w:val="22"/>
                <w:szCs w:val="22"/>
              </w:rPr>
              <w:t>Легковые автомобили</w:t>
            </w:r>
          </w:p>
          <w:p w:rsidR="00997857" w:rsidRPr="009B0532" w:rsidRDefault="00997857" w:rsidP="00FD3E28">
            <w:pPr>
              <w:jc w:val="both"/>
            </w:pPr>
            <w:r w:rsidRPr="009B0532">
              <w:rPr>
                <w:sz w:val="22"/>
                <w:szCs w:val="22"/>
              </w:rPr>
              <w:t>1. ВАЗ 21213</w:t>
            </w:r>
            <w:r w:rsidRPr="009B0532">
              <w:rPr>
                <w:sz w:val="22"/>
                <w:szCs w:val="22"/>
                <w:lang w:val="en-US"/>
              </w:rPr>
              <w:t>N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 xml:space="preserve">2. </w:t>
            </w:r>
            <w:r w:rsidRPr="009B0532">
              <w:rPr>
                <w:sz w:val="22"/>
                <w:szCs w:val="22"/>
                <w:lang w:val="en-US"/>
              </w:rPr>
              <w:t>VOLKSWAGEN</w:t>
            </w:r>
            <w:r w:rsidRPr="009B0532">
              <w:rPr>
                <w:sz w:val="22"/>
                <w:szCs w:val="22"/>
              </w:rPr>
              <w:t xml:space="preserve"> 2</w:t>
            </w:r>
            <w:r w:rsidRPr="009B0532">
              <w:rPr>
                <w:sz w:val="22"/>
                <w:szCs w:val="22"/>
                <w:lang w:val="en-US"/>
              </w:rPr>
              <w:t>HAMAROK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Грузовые автомобили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1. ГАЗ САЗ 35071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2. ГАЗ-САЗ-2507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3. МАЗ 5354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Мототранспортные средства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 xml:space="preserve">1. Снегоход </w:t>
            </w:r>
            <w:r w:rsidRPr="009B0532">
              <w:rPr>
                <w:sz w:val="22"/>
                <w:szCs w:val="22"/>
                <w:lang w:val="en-US"/>
              </w:rPr>
              <w:t>YamahaVK</w:t>
            </w:r>
            <w:r w:rsidRPr="009B0532">
              <w:rPr>
                <w:sz w:val="22"/>
                <w:szCs w:val="22"/>
              </w:rPr>
              <w:t>540</w:t>
            </w:r>
            <w:r w:rsidRPr="009B0532">
              <w:rPr>
                <w:sz w:val="22"/>
                <w:szCs w:val="22"/>
                <w:lang w:val="en-US"/>
              </w:rPr>
              <w:t>EC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Сельскохозяйственная техника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1. ДТ-75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2. СК-5 «НИВА»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3. МТЗ-50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4. БЕЛАРУС-82.1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5. Т-4А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6. МТЗ-82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7. ХТЗ-181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8. КЗС-812-16 (ПАЛЕССЕ</w:t>
            </w:r>
            <w:r w:rsidRPr="009B0532">
              <w:rPr>
                <w:sz w:val="22"/>
                <w:szCs w:val="22"/>
                <w:lang w:val="en-US"/>
              </w:rPr>
              <w:t>G</w:t>
            </w:r>
            <w:r w:rsidRPr="009B0532">
              <w:rPr>
                <w:sz w:val="22"/>
                <w:szCs w:val="22"/>
              </w:rPr>
              <w:t xml:space="preserve">812) 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9. КЗС-812-16 (ПАЛЕССЕ</w:t>
            </w:r>
            <w:r w:rsidRPr="009B0532">
              <w:rPr>
                <w:sz w:val="22"/>
                <w:szCs w:val="22"/>
                <w:lang w:val="en-US"/>
              </w:rPr>
              <w:t>G</w:t>
            </w:r>
            <w:r w:rsidRPr="009B0532">
              <w:rPr>
                <w:sz w:val="22"/>
                <w:szCs w:val="22"/>
              </w:rPr>
              <w:t>812)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10 БЕЛАРУС 82.1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11. БЕЛАРУС 3522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12. БЕЛАРУС 82.1.57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13. БЕЛАРУС 82.1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14. Трактор К-701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Сельхозинвентарь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1. Сеялка СЗУ – 3 (3 шт.)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 xml:space="preserve">2. Жатка валовая навес. 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3. Опрыскиватель штанг.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4. Комплект для уборки подсолнечника (2 шт.)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 xml:space="preserve">5. Установка для получения растительного масла </w:t>
            </w:r>
          </w:p>
          <w:p w:rsidR="00997857" w:rsidRPr="009B0532" w:rsidRDefault="00997857" w:rsidP="00FD3E28">
            <w:r w:rsidRPr="009B0532">
              <w:rPr>
                <w:sz w:val="22"/>
                <w:szCs w:val="22"/>
              </w:rPr>
              <w:t>6. Культиваторы (2 шт.)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r w:rsidRPr="009B0532">
              <w:rPr>
                <w:sz w:val="22"/>
                <w:szCs w:val="22"/>
              </w:rPr>
              <w:t>1.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2.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3.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4.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5.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6.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7.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8. Земельный участок</w:t>
            </w:r>
          </w:p>
          <w:p w:rsidR="00997857" w:rsidRPr="009B0532" w:rsidRDefault="00997857" w:rsidP="00E55306">
            <w:r w:rsidRPr="009B0532">
              <w:rPr>
                <w:sz w:val="22"/>
                <w:szCs w:val="22"/>
              </w:rPr>
              <w:t>9. Земельный участок</w:t>
            </w:r>
          </w:p>
          <w:p w:rsidR="00997857" w:rsidRPr="009B0532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800000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145285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2D777D">
            <w:pPr>
              <w:jc w:val="both"/>
            </w:pPr>
            <w:r w:rsidRPr="009B0532">
              <w:rPr>
                <w:sz w:val="22"/>
                <w:szCs w:val="22"/>
              </w:rPr>
              <w:t>1377627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2D777D">
            <w:pPr>
              <w:jc w:val="both"/>
            </w:pPr>
            <w:r w:rsidRPr="009B0532">
              <w:rPr>
                <w:sz w:val="22"/>
                <w:szCs w:val="22"/>
              </w:rPr>
              <w:t>623028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2D777D">
            <w:pPr>
              <w:jc w:val="both"/>
            </w:pPr>
            <w:r w:rsidRPr="009B0532">
              <w:rPr>
                <w:sz w:val="22"/>
                <w:szCs w:val="22"/>
              </w:rPr>
              <w:t>174739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1957186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14532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1702247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6274700</w:t>
            </w:r>
          </w:p>
          <w:p w:rsidR="00997857" w:rsidRPr="009B0532" w:rsidRDefault="00997857" w:rsidP="00E5530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605442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605442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E55306">
            <w:pPr>
              <w:jc w:val="both"/>
            </w:pPr>
          </w:p>
          <w:p w:rsidR="00997857" w:rsidRPr="009B0532" w:rsidRDefault="00997857" w:rsidP="00E55306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hRule="exact" w:val="22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r w:rsidRPr="009B0532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217261,96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>
            <w:pPr>
              <w:ind w:right="-160"/>
            </w:pPr>
            <w:r w:rsidRPr="009B0532">
              <w:rPr>
                <w:sz w:val="22"/>
                <w:szCs w:val="22"/>
              </w:rPr>
              <w:t>1. ¼  земельного участка</w:t>
            </w:r>
          </w:p>
          <w:p w:rsidR="00997857" w:rsidRPr="009B0532" w:rsidRDefault="00997857" w:rsidP="00210A4E">
            <w:pPr>
              <w:ind w:right="-160"/>
              <w:jc w:val="both"/>
            </w:pPr>
            <w:r w:rsidRPr="009B0532">
              <w:rPr>
                <w:sz w:val="22"/>
                <w:szCs w:val="22"/>
              </w:rPr>
              <w:t>2. ½ земельного участка</w:t>
            </w:r>
          </w:p>
          <w:p w:rsidR="00997857" w:rsidRPr="009B0532" w:rsidRDefault="00997857" w:rsidP="00210A4E">
            <w:pPr>
              <w:ind w:right="-160"/>
            </w:pPr>
            <w:r w:rsidRPr="009B0532">
              <w:rPr>
                <w:sz w:val="22"/>
                <w:szCs w:val="22"/>
              </w:rPr>
              <w:t>3. Земельный участок</w:t>
            </w:r>
          </w:p>
          <w:p w:rsidR="00997857" w:rsidRPr="009B0532" w:rsidRDefault="00997857" w:rsidP="00210A4E">
            <w:pPr>
              <w:ind w:right="-160"/>
            </w:pPr>
            <w:r w:rsidRPr="009B0532">
              <w:rPr>
                <w:sz w:val="22"/>
                <w:szCs w:val="22"/>
              </w:rPr>
              <w:t xml:space="preserve">4. Земельный участок </w:t>
            </w:r>
          </w:p>
          <w:p w:rsidR="00997857" w:rsidRPr="009B0532" w:rsidRDefault="00997857" w:rsidP="00210A4E">
            <w:pPr>
              <w:ind w:right="-160"/>
            </w:pPr>
            <w:r w:rsidRPr="009B0532">
              <w:rPr>
                <w:sz w:val="22"/>
                <w:szCs w:val="22"/>
              </w:rPr>
              <w:t>5. ½ часть жилого дома</w:t>
            </w:r>
          </w:p>
          <w:p w:rsidR="00997857" w:rsidRPr="009B0532" w:rsidRDefault="00997857" w:rsidP="00210A4E">
            <w:r w:rsidRPr="009B0532">
              <w:rPr>
                <w:sz w:val="22"/>
                <w:szCs w:val="22"/>
              </w:rPr>
              <w:t>6. ¼ часть жилого дома</w:t>
            </w:r>
          </w:p>
          <w:p w:rsidR="00997857" w:rsidRPr="009B0532" w:rsidRDefault="00997857" w:rsidP="00210A4E">
            <w:r w:rsidRPr="009B0532">
              <w:rPr>
                <w:sz w:val="22"/>
                <w:szCs w:val="22"/>
              </w:rPr>
              <w:t>7. Жилой дом</w:t>
            </w:r>
          </w:p>
          <w:p w:rsidR="00997857" w:rsidRPr="009B0532" w:rsidRDefault="00997857" w:rsidP="00210A4E">
            <w:r w:rsidRPr="009B0532">
              <w:rPr>
                <w:sz w:val="22"/>
                <w:szCs w:val="22"/>
              </w:rPr>
              <w:t>8.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1665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968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2499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970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80,7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86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65,4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62,4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</w:t>
            </w:r>
          </w:p>
          <w:p w:rsidR="00997857" w:rsidRPr="009B0532" w:rsidRDefault="00997857" w:rsidP="00210A4E">
            <w:pPr>
              <w:jc w:val="both"/>
            </w:pPr>
            <w:r w:rsidRPr="009B0532">
              <w:rPr>
                <w:sz w:val="22"/>
                <w:szCs w:val="22"/>
              </w:rPr>
              <w:t>Россия 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>Легковые автомобили</w:t>
            </w:r>
          </w:p>
          <w:p w:rsidR="00997857" w:rsidRPr="009B0532" w:rsidRDefault="00997857" w:rsidP="00386657">
            <w:pPr>
              <w:jc w:val="both"/>
            </w:pPr>
            <w:r w:rsidRPr="009B0532">
              <w:rPr>
                <w:sz w:val="22"/>
                <w:szCs w:val="22"/>
              </w:rPr>
              <w:t xml:space="preserve">1. </w:t>
            </w:r>
            <w:r w:rsidRPr="009B0532">
              <w:rPr>
                <w:sz w:val="22"/>
                <w:szCs w:val="22"/>
                <w:lang w:val="en-US"/>
              </w:rPr>
              <w:t>HUNDAI</w:t>
            </w:r>
            <w:r w:rsidRPr="009B0532">
              <w:rPr>
                <w:sz w:val="22"/>
                <w:szCs w:val="22"/>
              </w:rPr>
              <w:t xml:space="preserve"> </w:t>
            </w:r>
            <w:r w:rsidRPr="009B0532">
              <w:rPr>
                <w:sz w:val="22"/>
                <w:szCs w:val="22"/>
                <w:lang w:val="en-US"/>
              </w:rPr>
              <w:t>SANTAFE</w:t>
            </w:r>
            <w:r w:rsidRPr="009B0532">
              <w:rPr>
                <w:sz w:val="22"/>
                <w:szCs w:val="22"/>
              </w:rPr>
              <w:t xml:space="preserve"> 2,4 АТ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</w:p>
        </w:tc>
      </w:tr>
      <w:tr w:rsidR="00997857" w:rsidRPr="00213A17" w:rsidTr="00FA3E44">
        <w:tblPrEx>
          <w:tblCellMar>
            <w:left w:w="40" w:type="dxa"/>
            <w:right w:w="40" w:type="dxa"/>
          </w:tblCellMar>
        </w:tblPrEx>
        <w:trPr>
          <w:trHeight w:hRule="exact" w:val="136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386657">
            <w:r w:rsidRPr="006A268D">
              <w:rPr>
                <w:sz w:val="22"/>
                <w:szCs w:val="22"/>
              </w:rPr>
              <w:t>Матвеев Дмитрий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386657">
            <w:pPr>
              <w:jc w:val="both"/>
            </w:pPr>
            <w:r w:rsidRPr="006A268D">
              <w:rPr>
                <w:sz w:val="22"/>
                <w:szCs w:val="22"/>
              </w:rPr>
              <w:t>262292,84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10EE5">
            <w:pPr>
              <w:ind w:left="80"/>
            </w:pPr>
            <w:r>
              <w:rPr>
                <w:sz w:val="22"/>
                <w:szCs w:val="22"/>
              </w:rPr>
              <w:t>1. Земельный участок</w:t>
            </w:r>
          </w:p>
          <w:p w:rsidR="00997857" w:rsidRPr="006A268D" w:rsidRDefault="00997857" w:rsidP="00310EE5">
            <w:pPr>
              <w:ind w:left="80"/>
            </w:pPr>
            <w:r>
              <w:rPr>
                <w:sz w:val="22"/>
                <w:szCs w:val="22"/>
              </w:rPr>
              <w:t>2. 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>
              <w:rPr>
                <w:sz w:val="22"/>
                <w:szCs w:val="22"/>
              </w:rPr>
              <w:t>43+/-2,30</w:t>
            </w:r>
          </w:p>
          <w:p w:rsidR="00997857" w:rsidRPr="006A268D" w:rsidRDefault="00997857" w:rsidP="00E55306">
            <w:pPr>
              <w:jc w:val="both"/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6A268D" w:rsidRDefault="00997857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386657">
            <w:pPr>
              <w:jc w:val="both"/>
            </w:pPr>
            <w:r w:rsidRPr="006A268D">
              <w:rPr>
                <w:sz w:val="22"/>
                <w:szCs w:val="22"/>
              </w:rPr>
              <w:t>Водный транспорт</w:t>
            </w:r>
          </w:p>
          <w:p w:rsidR="00997857" w:rsidRPr="006A268D" w:rsidRDefault="00997857" w:rsidP="00B436A4">
            <w:pPr>
              <w:numPr>
                <w:ilvl w:val="0"/>
                <w:numId w:val="30"/>
              </w:numPr>
              <w:tabs>
                <w:tab w:val="clear" w:pos="720"/>
                <w:tab w:val="num" w:pos="340"/>
              </w:tabs>
              <w:ind w:left="160" w:hanging="160"/>
              <w:jc w:val="both"/>
            </w:pPr>
            <w:r w:rsidRPr="006A268D">
              <w:rPr>
                <w:sz w:val="22"/>
                <w:szCs w:val="22"/>
              </w:rPr>
              <w:t>Прогресс</w:t>
            </w:r>
          </w:p>
          <w:p w:rsidR="00997857" w:rsidRPr="006A268D" w:rsidRDefault="00997857" w:rsidP="00B436A4">
            <w:pPr>
              <w:numPr>
                <w:ilvl w:val="0"/>
                <w:numId w:val="30"/>
              </w:numPr>
              <w:tabs>
                <w:tab w:val="clear" w:pos="720"/>
                <w:tab w:val="num" w:pos="340"/>
              </w:tabs>
              <w:ind w:left="160" w:hanging="160"/>
              <w:jc w:val="both"/>
            </w:pPr>
            <w:r w:rsidRPr="006A268D">
              <w:rPr>
                <w:sz w:val="22"/>
                <w:szCs w:val="22"/>
              </w:rPr>
              <w:t xml:space="preserve">Лодочный мотор </w:t>
            </w:r>
            <w:r w:rsidRPr="006A268D">
              <w:rPr>
                <w:sz w:val="22"/>
                <w:szCs w:val="22"/>
                <w:lang w:val="en-US"/>
              </w:rPr>
              <w:t>HONDA</w:t>
            </w:r>
            <w:r w:rsidRPr="00310EE5">
              <w:rPr>
                <w:sz w:val="22"/>
                <w:szCs w:val="22"/>
              </w:rPr>
              <w:t>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FA3E44">
            <w:pPr>
              <w:ind w:left="40"/>
            </w:pPr>
            <w:r w:rsidRPr="006A268D">
              <w:rPr>
                <w:sz w:val="22"/>
                <w:szCs w:val="22"/>
              </w:rPr>
              <w:t>1.Земельный участок</w:t>
            </w:r>
          </w:p>
          <w:p w:rsidR="00997857" w:rsidRPr="006A268D" w:rsidRDefault="00997857" w:rsidP="00FA3E44">
            <w:pPr>
              <w:ind w:left="40"/>
            </w:pPr>
            <w:r w:rsidRPr="006A268D">
              <w:rPr>
                <w:sz w:val="22"/>
                <w:szCs w:val="22"/>
              </w:rPr>
              <w:t>2.Часть жилого дома</w:t>
            </w:r>
          </w:p>
          <w:p w:rsidR="00997857" w:rsidRPr="006A268D" w:rsidRDefault="00997857" w:rsidP="00FA3E44">
            <w:pPr>
              <w:ind w:left="40"/>
            </w:pPr>
            <w:r w:rsidRPr="006A268D">
              <w:rPr>
                <w:sz w:val="22"/>
                <w:szCs w:val="22"/>
              </w:rPr>
              <w:t xml:space="preserve">3. 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1139</w:t>
            </w:r>
          </w:p>
          <w:p w:rsidR="00997857" w:rsidRPr="006A268D" w:rsidRDefault="00997857" w:rsidP="00E55306">
            <w:pPr>
              <w:jc w:val="both"/>
            </w:pPr>
          </w:p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148,8</w:t>
            </w:r>
          </w:p>
          <w:p w:rsidR="00997857" w:rsidRPr="006A268D" w:rsidRDefault="00997857" w:rsidP="00E55306">
            <w:pPr>
              <w:jc w:val="both"/>
            </w:pPr>
          </w:p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Россия.</w:t>
            </w:r>
          </w:p>
          <w:p w:rsidR="00997857" w:rsidRPr="006A268D" w:rsidRDefault="00997857" w:rsidP="00E55306">
            <w:pPr>
              <w:jc w:val="both"/>
            </w:pPr>
          </w:p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Россия</w:t>
            </w:r>
          </w:p>
          <w:p w:rsidR="00997857" w:rsidRPr="006A268D" w:rsidRDefault="00997857" w:rsidP="00E55306">
            <w:pPr>
              <w:jc w:val="both"/>
            </w:pPr>
          </w:p>
          <w:p w:rsidR="00997857" w:rsidRPr="006A268D" w:rsidRDefault="00997857" w:rsidP="00E55306">
            <w:pPr>
              <w:jc w:val="both"/>
            </w:pPr>
            <w:r w:rsidRPr="006A268D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hRule="exact" w:val="82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r w:rsidRPr="00742FD5">
              <w:rPr>
                <w:sz w:val="22"/>
                <w:szCs w:val="22"/>
              </w:rPr>
              <w:t>Петров Александр Васильевич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pPr>
              <w:jc w:val="both"/>
            </w:pPr>
            <w:r w:rsidRPr="00742FD5">
              <w:rPr>
                <w:sz w:val="22"/>
                <w:szCs w:val="22"/>
              </w:rPr>
              <w:t>2668629,68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742FD5">
            <w:pPr>
              <w:ind w:left="80"/>
            </w:pPr>
            <w:r>
              <w:rPr>
                <w:sz w:val="22"/>
                <w:szCs w:val="22"/>
              </w:rPr>
              <w:t xml:space="preserve">1. </w:t>
            </w:r>
            <w:r w:rsidRPr="00742FD5">
              <w:rPr>
                <w:sz w:val="22"/>
                <w:szCs w:val="22"/>
              </w:rPr>
              <w:t>Земельный участок</w:t>
            </w:r>
          </w:p>
          <w:p w:rsidR="00997857" w:rsidRPr="00742FD5" w:rsidRDefault="00997857" w:rsidP="00742FD5">
            <w:pPr>
              <w:ind w:left="80"/>
            </w:pPr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 w:rsidRPr="00742FD5">
              <w:rPr>
                <w:sz w:val="22"/>
                <w:szCs w:val="22"/>
              </w:rPr>
              <w:t>2000</w:t>
            </w:r>
          </w:p>
          <w:p w:rsidR="00997857" w:rsidRPr="00742FD5" w:rsidRDefault="00997857" w:rsidP="00E55306">
            <w:pPr>
              <w:jc w:val="both"/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E55306">
            <w:pPr>
              <w:jc w:val="both"/>
            </w:pPr>
            <w:r w:rsidRPr="00742FD5">
              <w:rPr>
                <w:sz w:val="22"/>
                <w:szCs w:val="22"/>
              </w:rPr>
              <w:t>Россия</w:t>
            </w:r>
          </w:p>
          <w:p w:rsidR="00997857" w:rsidRPr="00742FD5" w:rsidRDefault="00997857" w:rsidP="00E55306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>
            <w:pPr>
              <w:jc w:val="both"/>
            </w:pPr>
          </w:p>
        </w:tc>
      </w:tr>
      <w:tr w:rsidR="00997857" w:rsidRPr="00213A17" w:rsidTr="00742FD5">
        <w:tblPrEx>
          <w:tblCellMar>
            <w:left w:w="40" w:type="dxa"/>
            <w:right w:w="40" w:type="dxa"/>
          </w:tblCellMar>
        </w:tblPrEx>
        <w:trPr>
          <w:trHeight w:hRule="exact" w:val="10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r w:rsidRPr="00742FD5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pPr>
              <w:jc w:val="both"/>
            </w:pPr>
            <w:r>
              <w:rPr>
                <w:sz w:val="22"/>
                <w:szCs w:val="22"/>
              </w:rPr>
              <w:t>744474,24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742FD5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742FD5">
            <w:pPr>
              <w:ind w:left="40"/>
            </w:pPr>
            <w:r>
              <w:rPr>
                <w:sz w:val="22"/>
                <w:szCs w:val="22"/>
              </w:rPr>
              <w:t xml:space="preserve">1. </w:t>
            </w:r>
            <w:r w:rsidRPr="00742FD5">
              <w:rPr>
                <w:sz w:val="22"/>
                <w:szCs w:val="22"/>
              </w:rPr>
              <w:t>Земельный участок</w:t>
            </w:r>
          </w:p>
          <w:p w:rsidR="00997857" w:rsidRPr="00742FD5" w:rsidRDefault="00997857" w:rsidP="00742FD5">
            <w:r>
              <w:rPr>
                <w:sz w:val="22"/>
                <w:szCs w:val="22"/>
              </w:rPr>
              <w:t>2.Жилой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742FD5">
            <w:pPr>
              <w:jc w:val="both"/>
            </w:pPr>
            <w:r w:rsidRPr="00742FD5">
              <w:rPr>
                <w:sz w:val="22"/>
                <w:szCs w:val="22"/>
              </w:rPr>
              <w:t>2000</w:t>
            </w:r>
          </w:p>
          <w:p w:rsidR="00997857" w:rsidRDefault="00997857" w:rsidP="00742FD5">
            <w:pPr>
              <w:jc w:val="both"/>
            </w:pPr>
          </w:p>
          <w:p w:rsidR="00997857" w:rsidRPr="00742FD5" w:rsidRDefault="00997857" w:rsidP="00742FD5">
            <w:pPr>
              <w:jc w:val="both"/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210A4E">
            <w:pPr>
              <w:jc w:val="both"/>
            </w:pPr>
            <w:r w:rsidRPr="00742FD5">
              <w:rPr>
                <w:sz w:val="22"/>
                <w:szCs w:val="22"/>
              </w:rPr>
              <w:t>Россия</w:t>
            </w:r>
          </w:p>
          <w:p w:rsidR="00997857" w:rsidRDefault="00997857" w:rsidP="00210A4E">
            <w:pPr>
              <w:jc w:val="both"/>
            </w:pPr>
          </w:p>
          <w:p w:rsidR="00997857" w:rsidRPr="00742FD5" w:rsidRDefault="00997857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hRule="exact" w:val="63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r w:rsidRPr="009B053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9B0532" w:rsidRDefault="00997857" w:rsidP="00210A4E">
            <w:pPr>
              <w:jc w:val="both"/>
            </w:pPr>
          </w:p>
        </w:tc>
      </w:tr>
      <w:tr w:rsidR="00997857" w:rsidRPr="00213A17" w:rsidTr="008205C4">
        <w:tblPrEx>
          <w:tblCellMar>
            <w:left w:w="40" w:type="dxa"/>
            <w:right w:w="40" w:type="dxa"/>
          </w:tblCellMar>
        </w:tblPrEx>
        <w:trPr>
          <w:trHeight w:hRule="exact" w:val="116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386657">
            <w:r w:rsidRPr="000F79B9">
              <w:rPr>
                <w:sz w:val="22"/>
                <w:szCs w:val="22"/>
              </w:rPr>
              <w:t>Ульянова Людмила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386657">
            <w:pPr>
              <w:jc w:val="both"/>
            </w:pPr>
            <w:r>
              <w:rPr>
                <w:sz w:val="22"/>
                <w:szCs w:val="22"/>
              </w:rPr>
              <w:t>280377,21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E55306">
            <w:r w:rsidRPr="000F79B9">
              <w:rPr>
                <w:sz w:val="22"/>
                <w:szCs w:val="22"/>
              </w:rPr>
              <w:t>1. ¼ земельного участка</w:t>
            </w:r>
          </w:p>
          <w:p w:rsidR="00997857" w:rsidRPr="000F79B9" w:rsidRDefault="00997857" w:rsidP="00E55306">
            <w:r w:rsidRPr="000F79B9">
              <w:rPr>
                <w:sz w:val="22"/>
                <w:szCs w:val="22"/>
              </w:rPr>
              <w:t>2. 2/3 земельного участка</w:t>
            </w:r>
          </w:p>
          <w:p w:rsidR="00997857" w:rsidRPr="000F79B9" w:rsidRDefault="00997857" w:rsidP="00E55306">
            <w:r w:rsidRPr="000F79B9">
              <w:rPr>
                <w:sz w:val="22"/>
                <w:szCs w:val="22"/>
              </w:rPr>
              <w:t>3. 2/3 часть жилого дома</w:t>
            </w:r>
          </w:p>
          <w:p w:rsidR="00997857" w:rsidRPr="000F79B9" w:rsidRDefault="00997857" w:rsidP="00E55306">
            <w:r w:rsidRPr="000F79B9">
              <w:rPr>
                <w:sz w:val="22"/>
                <w:szCs w:val="22"/>
              </w:rPr>
              <w:t>4.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800000,0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2408,0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74,0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31,2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  <w:p w:rsidR="00997857" w:rsidRPr="000F79B9" w:rsidRDefault="00997857" w:rsidP="00E55306">
            <w:pPr>
              <w:jc w:val="both"/>
            </w:pPr>
            <w:r w:rsidRPr="000F79B9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386657">
            <w:pPr>
              <w:jc w:val="both"/>
            </w:pPr>
            <w:r w:rsidRPr="000F79B9">
              <w:rPr>
                <w:sz w:val="22"/>
                <w:szCs w:val="22"/>
              </w:rPr>
              <w:t>Легковые автомобили</w:t>
            </w:r>
          </w:p>
          <w:p w:rsidR="00997857" w:rsidRPr="000F79B9" w:rsidRDefault="00997857" w:rsidP="00386657">
            <w:pPr>
              <w:jc w:val="both"/>
            </w:pPr>
            <w:r w:rsidRPr="000F79B9">
              <w:rPr>
                <w:sz w:val="22"/>
                <w:szCs w:val="22"/>
              </w:rPr>
              <w:t>1. ВАЗ 219010 «Гранта»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210A4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210A4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210A4E">
            <w:pPr>
              <w:jc w:val="both"/>
            </w:pPr>
          </w:p>
        </w:tc>
      </w:tr>
      <w:tr w:rsidR="00997857" w:rsidRPr="00213A17" w:rsidTr="008D44D0">
        <w:tblPrEx>
          <w:tblCellMar>
            <w:left w:w="40" w:type="dxa"/>
            <w:right w:w="40" w:type="dxa"/>
          </w:tblCellMar>
        </w:tblPrEx>
        <w:trPr>
          <w:trHeight w:hRule="exact" w:val="99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r w:rsidRPr="005B7B52">
              <w:rPr>
                <w:sz w:val="22"/>
                <w:szCs w:val="22"/>
              </w:rPr>
              <w:t>Чукалин Владимир Григорьевич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pPr>
              <w:jc w:val="both"/>
            </w:pPr>
            <w:r w:rsidRPr="005B7B52">
              <w:rPr>
                <w:sz w:val="22"/>
                <w:szCs w:val="22"/>
              </w:rPr>
              <w:t>163374,45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8D44D0">
            <w:pPr>
              <w:ind w:left="80"/>
            </w:pPr>
            <w:r w:rsidRPr="005B7B52">
              <w:rPr>
                <w:sz w:val="22"/>
                <w:szCs w:val="22"/>
              </w:rPr>
              <w:t>1. Земельный участок</w:t>
            </w:r>
          </w:p>
          <w:p w:rsidR="00997857" w:rsidRPr="005B7B52" w:rsidRDefault="00997857" w:rsidP="008D44D0">
            <w:pPr>
              <w:ind w:left="80"/>
            </w:pPr>
            <w:r w:rsidRPr="005B7B52">
              <w:rPr>
                <w:sz w:val="22"/>
                <w:szCs w:val="22"/>
              </w:rPr>
              <w:t>2. Земельный участок</w:t>
            </w:r>
          </w:p>
          <w:p w:rsidR="00997857" w:rsidRPr="005B7B52" w:rsidRDefault="00997857" w:rsidP="008D44D0">
            <w:pPr>
              <w:ind w:left="80"/>
            </w:pPr>
            <w:r w:rsidRPr="005B7B52">
              <w:rPr>
                <w:sz w:val="22"/>
                <w:szCs w:val="22"/>
              </w:rPr>
              <w:t>3. ½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3000</w:t>
            </w:r>
          </w:p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1000</w:t>
            </w:r>
          </w:p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79,2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Россия</w:t>
            </w:r>
          </w:p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Россия</w:t>
            </w:r>
          </w:p>
          <w:p w:rsidR="00997857" w:rsidRPr="005B7B52" w:rsidRDefault="00997857" w:rsidP="00E55306">
            <w:pPr>
              <w:jc w:val="both"/>
            </w:pPr>
            <w:r w:rsidRPr="005B7B5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pPr>
              <w:jc w:val="both"/>
            </w:pPr>
            <w:r w:rsidRPr="005B7B52">
              <w:rPr>
                <w:sz w:val="22"/>
                <w:szCs w:val="22"/>
              </w:rPr>
              <w:t>Автомобили легковые</w:t>
            </w:r>
          </w:p>
          <w:p w:rsidR="00997857" w:rsidRPr="005B7B52" w:rsidRDefault="00997857" w:rsidP="00386657">
            <w:pPr>
              <w:jc w:val="both"/>
            </w:pPr>
            <w:r w:rsidRPr="005B7B52">
              <w:rPr>
                <w:sz w:val="22"/>
                <w:szCs w:val="22"/>
                <w:lang w:val="en-US"/>
              </w:rPr>
              <w:t>Lifan</w:t>
            </w:r>
            <w:r w:rsidRPr="005B7B52">
              <w:rPr>
                <w:sz w:val="22"/>
                <w:szCs w:val="22"/>
              </w:rPr>
              <w:t xml:space="preserve"> 214802 2008</w:t>
            </w:r>
            <w:r w:rsidRPr="00321E53">
              <w:rPr>
                <w:sz w:val="22"/>
                <w:szCs w:val="22"/>
              </w:rPr>
              <w:t xml:space="preserve"> </w:t>
            </w:r>
            <w:r w:rsidRPr="005B7B52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210A4E">
            <w:r w:rsidRPr="005B7B5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210A4E">
            <w:pPr>
              <w:jc w:val="both"/>
            </w:pPr>
            <w:r w:rsidRPr="005B7B52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210A4E">
            <w:pPr>
              <w:jc w:val="both"/>
            </w:pPr>
            <w:r w:rsidRPr="005B7B52"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C612B7">
        <w:tblPrEx>
          <w:tblCellMar>
            <w:left w:w="40" w:type="dxa"/>
            <w:right w:w="40" w:type="dxa"/>
          </w:tblCellMar>
        </w:tblPrEx>
        <w:trPr>
          <w:trHeight w:hRule="exact" w:val="106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r w:rsidRPr="005B7B5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pPr>
              <w:jc w:val="both"/>
            </w:pPr>
            <w:r w:rsidRPr="005B7B52">
              <w:rPr>
                <w:sz w:val="22"/>
                <w:szCs w:val="22"/>
              </w:rPr>
              <w:t>124051,92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5B7B52">
            <w:pPr>
              <w:ind w:left="80"/>
            </w:pPr>
            <w:r>
              <w:rPr>
                <w:sz w:val="22"/>
                <w:szCs w:val="22"/>
              </w:rPr>
              <w:t>1.</w:t>
            </w:r>
            <w:r w:rsidRPr="005B7B52">
              <w:rPr>
                <w:sz w:val="22"/>
                <w:szCs w:val="22"/>
              </w:rPr>
              <w:t xml:space="preserve"> ½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E55306">
            <w:pPr>
              <w:jc w:val="both"/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B7B52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5B7B52">
            <w:pPr>
              <w:numPr>
                <w:ilvl w:val="0"/>
                <w:numId w:val="23"/>
              </w:numPr>
            </w:pPr>
            <w:r w:rsidRPr="005B7B52">
              <w:rPr>
                <w:sz w:val="22"/>
                <w:szCs w:val="22"/>
              </w:rPr>
              <w:t>Земельный участок</w:t>
            </w:r>
          </w:p>
          <w:p w:rsidR="00997857" w:rsidRPr="005B7B52" w:rsidRDefault="00997857" w:rsidP="00210A4E">
            <w:r>
              <w:rPr>
                <w:sz w:val="22"/>
                <w:szCs w:val="22"/>
              </w:rPr>
              <w:t>2. 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210A4E">
            <w:pPr>
              <w:jc w:val="both"/>
            </w:pPr>
            <w:r>
              <w:rPr>
                <w:sz w:val="22"/>
                <w:szCs w:val="22"/>
              </w:rPr>
              <w:t>3000</w:t>
            </w:r>
          </w:p>
          <w:p w:rsidR="00997857" w:rsidRDefault="00997857" w:rsidP="00210A4E">
            <w:pPr>
              <w:jc w:val="both"/>
            </w:pPr>
          </w:p>
          <w:p w:rsidR="00997857" w:rsidRPr="005B7B52" w:rsidRDefault="00997857" w:rsidP="00210A4E">
            <w:pPr>
              <w:jc w:val="both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210A4E">
            <w:pPr>
              <w:jc w:val="both"/>
            </w:pPr>
          </w:p>
          <w:p w:rsidR="00997857" w:rsidRPr="005B7B52" w:rsidRDefault="00997857" w:rsidP="00210A4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213A17" w:rsidTr="00FF7DE3">
        <w:tblPrEx>
          <w:tblCellMar>
            <w:left w:w="40" w:type="dxa"/>
            <w:right w:w="40" w:type="dxa"/>
          </w:tblCellMar>
        </w:tblPrEx>
        <w:trPr>
          <w:trHeight w:hRule="exact" w:val="449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0F79B9" w:rsidRDefault="00997857" w:rsidP="00FF7DE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Синодское </w:t>
            </w:r>
            <w:r w:rsidRPr="0026465B">
              <w:rPr>
                <w:b/>
                <w:sz w:val="22"/>
                <w:szCs w:val="22"/>
              </w:rPr>
              <w:t>муниципальное образование</w:t>
            </w:r>
          </w:p>
        </w:tc>
      </w:tr>
      <w:tr w:rsidR="00997857" w:rsidRPr="008B5FD4" w:rsidTr="00C612B7">
        <w:tblPrEx>
          <w:tblCellMar>
            <w:left w:w="40" w:type="dxa"/>
            <w:right w:w="40" w:type="dxa"/>
          </w:tblCellMar>
        </w:tblPrEx>
        <w:trPr>
          <w:trHeight w:hRule="exact" w:val="152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r w:rsidRPr="00C612B7">
              <w:rPr>
                <w:sz w:val="22"/>
                <w:szCs w:val="22"/>
              </w:rPr>
              <w:t>Морозова Ирина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17858,12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>1. Земельный участок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>2. Земельный участок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1/5 д</w:t>
            </w:r>
            <w:r w:rsidRPr="00C612B7">
              <w:rPr>
                <w:sz w:val="22"/>
                <w:szCs w:val="22"/>
              </w:rPr>
              <w:t>оля земельного участка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>4.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735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2000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140000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66,4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</w:tr>
      <w:tr w:rsidR="00997857" w:rsidRPr="008B5FD4" w:rsidTr="00C612B7">
        <w:tblPrEx>
          <w:tblCellMar>
            <w:left w:w="40" w:type="dxa"/>
            <w:right w:w="40" w:type="dxa"/>
          </w:tblCellMar>
        </w:tblPrEx>
        <w:trPr>
          <w:trHeight w:hRule="exact" w:val="19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r w:rsidRPr="00C612B7"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26194,28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1/406 д</w:t>
            </w:r>
            <w:r w:rsidRPr="00C612B7">
              <w:rPr>
                <w:sz w:val="22"/>
                <w:szCs w:val="22"/>
              </w:rPr>
              <w:t>оля земельного участка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1/5 д</w:t>
            </w:r>
            <w:r w:rsidRPr="00C612B7">
              <w:rPr>
                <w:sz w:val="22"/>
                <w:szCs w:val="22"/>
              </w:rPr>
              <w:t xml:space="preserve">оля земельного участка 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½ ч</w:t>
            </w:r>
            <w:r w:rsidRPr="00C612B7">
              <w:rPr>
                <w:sz w:val="22"/>
                <w:szCs w:val="22"/>
              </w:rPr>
              <w:t>асть жилого дома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 xml:space="preserve">5. Комната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10000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140000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70,4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17,9</w:t>
            </w:r>
          </w:p>
          <w:p w:rsidR="00997857" w:rsidRPr="00C612B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Легковой автомобиль</w:t>
            </w: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  <w:lang w:val="en-US"/>
              </w:rPr>
              <w:t>LADA</w:t>
            </w:r>
            <w:r w:rsidRPr="00C612B7">
              <w:rPr>
                <w:sz w:val="22"/>
                <w:szCs w:val="22"/>
              </w:rPr>
              <w:t xml:space="preserve"> 210540 2010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>1. Земельный участок</w:t>
            </w:r>
          </w:p>
          <w:p w:rsidR="00997857" w:rsidRPr="00C612B7" w:rsidRDefault="00997857" w:rsidP="00332D73">
            <w:pPr>
              <w:tabs>
                <w:tab w:val="left" w:pos="-100"/>
              </w:tabs>
            </w:pPr>
            <w:r w:rsidRPr="00C612B7">
              <w:rPr>
                <w:sz w:val="22"/>
                <w:szCs w:val="22"/>
              </w:rPr>
              <w:t>2.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735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  <w:p w:rsidR="00997857" w:rsidRPr="00C612B7" w:rsidRDefault="00997857" w:rsidP="00332D73">
            <w:pPr>
              <w:jc w:val="both"/>
            </w:pPr>
            <w:r w:rsidRPr="00C612B7"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</w:p>
        </w:tc>
      </w:tr>
      <w:tr w:rsidR="00997857" w:rsidRPr="008B5FD4" w:rsidTr="00364151">
        <w:tblPrEx>
          <w:tblCellMar>
            <w:left w:w="40" w:type="dxa"/>
            <w:right w:w="40" w:type="dxa"/>
          </w:tblCellMar>
        </w:tblPrEx>
        <w:trPr>
          <w:trHeight w:hRule="exact" w:val="10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r>
              <w:rPr>
                <w:sz w:val="22"/>
                <w:szCs w:val="22"/>
              </w:rPr>
              <w:t>Шаталов Владимир Митрофанович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  <w:r>
              <w:rPr>
                <w:sz w:val="22"/>
                <w:szCs w:val="22"/>
              </w:rPr>
              <w:t>329989,96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12B7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32D73">
            <w:pPr>
              <w:jc w:val="both"/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997857" w:rsidRDefault="00997857" w:rsidP="00D463C5">
            <w:pPr>
              <w:numPr>
                <w:ilvl w:val="0"/>
                <w:numId w:val="24"/>
              </w:numPr>
              <w:jc w:val="both"/>
            </w:pPr>
            <w:r>
              <w:rPr>
                <w:sz w:val="22"/>
                <w:szCs w:val="22"/>
              </w:rPr>
              <w:t>ВАЗ 21074 2010 г.в.</w:t>
            </w:r>
          </w:p>
          <w:p w:rsidR="00997857" w:rsidRPr="00C612B7" w:rsidRDefault="00997857" w:rsidP="00D463C5">
            <w:pPr>
              <w:numPr>
                <w:ilvl w:val="0"/>
                <w:numId w:val="24"/>
              </w:numPr>
              <w:jc w:val="both"/>
            </w:pPr>
            <w:r>
              <w:rPr>
                <w:sz w:val="22"/>
                <w:szCs w:val="22"/>
              </w:rPr>
              <w:t>Форд Фокус 2009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D463C5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1.Часть жилого дома</w:t>
            </w:r>
          </w:p>
          <w:p w:rsidR="00997857" w:rsidRPr="00C612B7" w:rsidRDefault="00997857" w:rsidP="00D463C5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32D73">
            <w:pPr>
              <w:jc w:val="both"/>
            </w:pPr>
            <w:r>
              <w:rPr>
                <w:sz w:val="22"/>
                <w:szCs w:val="22"/>
              </w:rPr>
              <w:t>78,6</w:t>
            </w:r>
          </w:p>
          <w:p w:rsidR="00997857" w:rsidRPr="00C612B7" w:rsidRDefault="00997857" w:rsidP="00332D73">
            <w:pPr>
              <w:jc w:val="both"/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32D7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C612B7" w:rsidRDefault="00997857" w:rsidP="00332D73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370F93" w:rsidTr="00370F93">
        <w:tblPrEx>
          <w:tblCellMar>
            <w:left w:w="40" w:type="dxa"/>
            <w:right w:w="40" w:type="dxa"/>
          </w:tblCellMar>
        </w:tblPrEx>
        <w:trPr>
          <w:trHeight w:hRule="exact" w:val="17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r w:rsidRPr="00370F93">
              <w:rPr>
                <w:sz w:val="22"/>
                <w:szCs w:val="22"/>
              </w:rPr>
              <w:t>Сайгушкин Владимир Иосипович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>
              <w:rPr>
                <w:sz w:val="22"/>
                <w:szCs w:val="22"/>
              </w:rPr>
              <w:t>813917,0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>1.Земельный участок</w:t>
            </w:r>
          </w:p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>2. Земельный участок</w:t>
            </w:r>
          </w:p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>3. Квартира</w:t>
            </w:r>
          </w:p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>4. Хозяйственные строения</w:t>
            </w:r>
          </w:p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 xml:space="preserve"> 5. Магазин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1331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81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65,9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116,9</w:t>
            </w:r>
          </w:p>
          <w:p w:rsidR="00997857" w:rsidRPr="00370F93" w:rsidRDefault="00997857" w:rsidP="00332D73">
            <w:pPr>
              <w:jc w:val="both"/>
            </w:pP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38,1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 xml:space="preserve">Россия </w:t>
            </w:r>
          </w:p>
          <w:p w:rsidR="00997857" w:rsidRPr="00370F93" w:rsidRDefault="00997857" w:rsidP="00332D73">
            <w:pPr>
              <w:jc w:val="both"/>
            </w:pP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Легковые автомобили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 xml:space="preserve">1. </w:t>
            </w:r>
            <w:r w:rsidRPr="00370F93">
              <w:rPr>
                <w:sz w:val="22"/>
                <w:szCs w:val="22"/>
                <w:lang w:val="en-US"/>
              </w:rPr>
              <w:t>Renault</w:t>
            </w:r>
            <w:r w:rsidRPr="00F3329D">
              <w:rPr>
                <w:sz w:val="22"/>
                <w:szCs w:val="22"/>
              </w:rPr>
              <w:t xml:space="preserve"> </w:t>
            </w:r>
            <w:r w:rsidRPr="00370F93">
              <w:rPr>
                <w:sz w:val="22"/>
                <w:szCs w:val="22"/>
                <w:lang w:val="en-US"/>
              </w:rPr>
              <w:t>Duster</w:t>
            </w:r>
            <w:r w:rsidRPr="00F3329D">
              <w:rPr>
                <w:sz w:val="22"/>
                <w:szCs w:val="22"/>
              </w:rPr>
              <w:t xml:space="preserve"> 2016 </w:t>
            </w:r>
            <w:r>
              <w:rPr>
                <w:sz w:val="22"/>
                <w:szCs w:val="22"/>
              </w:rPr>
              <w:t>г</w:t>
            </w:r>
            <w:r w:rsidRPr="00F332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F3329D">
              <w:rPr>
                <w:sz w:val="22"/>
                <w:szCs w:val="22"/>
              </w:rPr>
              <w:t>.</w:t>
            </w:r>
          </w:p>
          <w:p w:rsidR="00997857" w:rsidRPr="00F3329D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</w:p>
        </w:tc>
      </w:tr>
      <w:tr w:rsidR="00997857" w:rsidRPr="008B5FD4" w:rsidTr="009735E5">
        <w:tblPrEx>
          <w:tblCellMar>
            <w:left w:w="40" w:type="dxa"/>
            <w:right w:w="40" w:type="dxa"/>
          </w:tblCellMar>
        </w:tblPrEx>
        <w:trPr>
          <w:trHeight w:hRule="exact" w:val="10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r w:rsidRPr="00370F93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>
              <w:rPr>
                <w:sz w:val="22"/>
                <w:szCs w:val="22"/>
              </w:rPr>
              <w:t>380244,0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tabs>
                <w:tab w:val="left" w:pos="-100"/>
              </w:tabs>
            </w:pPr>
            <w:r w:rsidRPr="00370F93">
              <w:rPr>
                <w:sz w:val="22"/>
                <w:szCs w:val="22"/>
              </w:rPr>
              <w:t>1. 1/957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47690000</w:t>
            </w:r>
          </w:p>
          <w:p w:rsidR="00997857" w:rsidRPr="00370F93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  <w:p w:rsidR="00997857" w:rsidRPr="00370F93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ind w:left="40"/>
            </w:pPr>
            <w:r w:rsidRPr="00370F93">
              <w:rPr>
                <w:sz w:val="22"/>
                <w:szCs w:val="22"/>
              </w:rPr>
              <w:t>1. Земельный участок</w:t>
            </w:r>
          </w:p>
          <w:p w:rsidR="00997857" w:rsidRPr="00370F93" w:rsidRDefault="00997857" w:rsidP="00332D73">
            <w:pPr>
              <w:ind w:left="40"/>
              <w:jc w:val="both"/>
            </w:pPr>
            <w:r w:rsidRPr="00370F93">
              <w:rPr>
                <w:sz w:val="22"/>
                <w:szCs w:val="22"/>
              </w:rPr>
              <w:t>2.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1331</w:t>
            </w:r>
          </w:p>
          <w:p w:rsidR="00997857" w:rsidRPr="00370F93" w:rsidRDefault="00997857" w:rsidP="00332D73">
            <w:pPr>
              <w:jc w:val="both"/>
            </w:pP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65,9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  <w:p w:rsidR="00997857" w:rsidRPr="00370F93" w:rsidRDefault="00997857" w:rsidP="00332D73">
            <w:pPr>
              <w:jc w:val="both"/>
            </w:pPr>
          </w:p>
          <w:p w:rsidR="00997857" w:rsidRPr="00370F93" w:rsidRDefault="00997857" w:rsidP="00332D73">
            <w:pPr>
              <w:jc w:val="both"/>
            </w:pPr>
            <w:r w:rsidRPr="00370F93">
              <w:rPr>
                <w:sz w:val="22"/>
                <w:szCs w:val="22"/>
              </w:rPr>
              <w:t>Россия</w:t>
            </w:r>
          </w:p>
        </w:tc>
      </w:tr>
      <w:tr w:rsidR="00997857" w:rsidRPr="008B5FD4" w:rsidTr="000E5F16">
        <w:tblPrEx>
          <w:tblCellMar>
            <w:left w:w="40" w:type="dxa"/>
            <w:right w:w="40" w:type="dxa"/>
          </w:tblCellMar>
        </w:tblPrEx>
        <w:trPr>
          <w:trHeight w:hRule="exact" w:val="8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r w:rsidRPr="005A6032">
              <w:rPr>
                <w:sz w:val="22"/>
                <w:szCs w:val="22"/>
              </w:rPr>
              <w:t>Савинова Ольга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84612,21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5A6032" w:rsidRDefault="00997857" w:rsidP="00332D73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>2.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1600</w:t>
            </w:r>
          </w:p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Россия</w:t>
            </w:r>
          </w:p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Россия</w:t>
            </w:r>
          </w:p>
        </w:tc>
      </w:tr>
      <w:tr w:rsidR="00997857" w:rsidRPr="008B5FD4" w:rsidTr="000E5F16">
        <w:tblPrEx>
          <w:tblCellMar>
            <w:left w:w="40" w:type="dxa"/>
            <w:right w:w="40" w:type="dxa"/>
          </w:tblCellMar>
        </w:tblPrEx>
        <w:trPr>
          <w:trHeight w:hRule="exact" w:val="119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r w:rsidRPr="005A6032"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>
              <w:rPr>
                <w:sz w:val="22"/>
                <w:szCs w:val="22"/>
              </w:rPr>
              <w:t>98889,88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5A6032" w:rsidRDefault="00997857" w:rsidP="00332D73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>2.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1600</w:t>
            </w:r>
          </w:p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50,2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Россия</w:t>
            </w:r>
          </w:p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Легковой автомобиль</w:t>
            </w:r>
          </w:p>
          <w:p w:rsidR="00997857" w:rsidRPr="005A6032" w:rsidRDefault="00997857" w:rsidP="00332D73">
            <w:pPr>
              <w:jc w:val="both"/>
            </w:pPr>
            <w:r w:rsidRPr="005A6032">
              <w:rPr>
                <w:sz w:val="22"/>
                <w:szCs w:val="22"/>
              </w:rPr>
              <w:t>1. М2140 седан</w:t>
            </w:r>
          </w:p>
          <w:p w:rsidR="00997857" w:rsidRDefault="00997857" w:rsidP="00332D73">
            <w:pPr>
              <w:jc w:val="both"/>
            </w:pPr>
            <w:r w:rsidRPr="005A6032">
              <w:t>2. ВАЗ 21065</w:t>
            </w:r>
          </w:p>
          <w:p w:rsidR="00997857" w:rsidRPr="005A6032" w:rsidRDefault="00997857" w:rsidP="00332D73">
            <w:pPr>
              <w:jc w:val="both"/>
            </w:pPr>
            <w:r>
              <w:t>3. ВАЗ 21053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32D73">
            <w:pPr>
              <w:jc w:val="both"/>
            </w:pPr>
          </w:p>
        </w:tc>
      </w:tr>
      <w:tr w:rsidR="00997857" w:rsidRPr="008B5FD4" w:rsidTr="00C778ED">
        <w:tblPrEx>
          <w:tblCellMar>
            <w:left w:w="40" w:type="dxa"/>
            <w:right w:w="40" w:type="dxa"/>
          </w:tblCellMar>
        </w:tblPrEx>
        <w:trPr>
          <w:trHeight w:hRule="exact"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r w:rsidRPr="00F3329D">
              <w:rPr>
                <w:sz w:val="22"/>
                <w:szCs w:val="22"/>
              </w:rPr>
              <w:t>Махов Сергей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406 600,0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C778ED">
            <w:pPr>
              <w:tabs>
                <w:tab w:val="left" w:pos="-100"/>
              </w:tabs>
            </w:pPr>
            <w:r w:rsidRPr="00F3329D">
              <w:rPr>
                <w:sz w:val="22"/>
                <w:szCs w:val="22"/>
              </w:rPr>
              <w:t>1. 2/5 земельного участка</w:t>
            </w:r>
          </w:p>
          <w:p w:rsidR="00997857" w:rsidRPr="00F3329D" w:rsidRDefault="00997857" w:rsidP="00C778ED">
            <w:pPr>
              <w:tabs>
                <w:tab w:val="left" w:pos="-100"/>
              </w:tabs>
            </w:pPr>
            <w:r w:rsidRPr="00F3329D">
              <w:rPr>
                <w:sz w:val="22"/>
                <w:szCs w:val="22"/>
              </w:rPr>
              <w:t>2. 2/5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2183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Россия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Автомобили легковые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1. УАЗ 31512 джип универсал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778ED" w:rsidRDefault="00997857" w:rsidP="00332D73">
            <w:pPr>
              <w:jc w:val="both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778ED" w:rsidRDefault="00997857" w:rsidP="00332D73">
            <w:pPr>
              <w:jc w:val="both"/>
              <w:rPr>
                <w:highlight w:val="yellow"/>
              </w:rPr>
            </w:pPr>
          </w:p>
        </w:tc>
      </w:tr>
      <w:tr w:rsidR="00997857" w:rsidRPr="008B5FD4" w:rsidTr="00364151">
        <w:tblPrEx>
          <w:tblCellMar>
            <w:left w:w="40" w:type="dxa"/>
            <w:right w:w="40" w:type="dxa"/>
          </w:tblCellMar>
        </w:tblPrEx>
        <w:trPr>
          <w:trHeight w:hRule="exact" w:val="63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r w:rsidRPr="00F3329D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394563">
              <w:rPr>
                <w:sz w:val="22"/>
                <w:szCs w:val="22"/>
              </w:rPr>
              <w:t>50 000,04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tabs>
                <w:tab w:val="left" w:pos="-100"/>
              </w:tabs>
            </w:pPr>
            <w:r w:rsidRPr="00F3329D">
              <w:rPr>
                <w:sz w:val="22"/>
                <w:szCs w:val="22"/>
              </w:rPr>
              <w:t>1. 2/5 земельного участка</w:t>
            </w:r>
          </w:p>
          <w:p w:rsidR="00997857" w:rsidRPr="00F3329D" w:rsidRDefault="00997857" w:rsidP="00332D73">
            <w:pPr>
              <w:tabs>
                <w:tab w:val="left" w:pos="-100"/>
              </w:tabs>
            </w:pPr>
            <w:r w:rsidRPr="00F3329D">
              <w:rPr>
                <w:sz w:val="22"/>
                <w:szCs w:val="22"/>
              </w:rPr>
              <w:t>2. 2/5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2183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Россия</w:t>
            </w:r>
          </w:p>
          <w:p w:rsidR="00997857" w:rsidRPr="00F3329D" w:rsidRDefault="00997857" w:rsidP="00332D73">
            <w:pPr>
              <w:jc w:val="both"/>
            </w:pPr>
            <w:r w:rsidRPr="00F3329D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3329D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778ED" w:rsidRDefault="00997857" w:rsidP="00332D73">
            <w:pPr>
              <w:jc w:val="both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778ED" w:rsidRDefault="00997857" w:rsidP="00332D73">
            <w:pPr>
              <w:jc w:val="both"/>
              <w:rPr>
                <w:highlight w:val="yellow"/>
              </w:rPr>
            </w:pPr>
          </w:p>
        </w:tc>
      </w:tr>
      <w:tr w:rsidR="00997857" w:rsidRPr="008B5FD4" w:rsidTr="00364151">
        <w:tblPrEx>
          <w:tblCellMar>
            <w:left w:w="40" w:type="dxa"/>
            <w:right w:w="40" w:type="dxa"/>
          </w:tblCellMar>
        </w:tblPrEx>
        <w:trPr>
          <w:trHeight w:hRule="exact" w:val="63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r w:rsidRPr="00F12F60">
              <w:rPr>
                <w:sz w:val="22"/>
                <w:szCs w:val="22"/>
              </w:rPr>
              <w:t>Борисенко Роман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89000,0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CA591F">
            <w:pPr>
              <w:numPr>
                <w:ilvl w:val="0"/>
                <w:numId w:val="34"/>
              </w:numPr>
              <w:tabs>
                <w:tab w:val="left" w:pos="-100"/>
              </w:tabs>
            </w:pPr>
            <w:r w:rsidRPr="00F12F60">
              <w:rPr>
                <w:sz w:val="22"/>
                <w:szCs w:val="22"/>
              </w:rPr>
              <w:t>1/100 жилого дома</w:t>
            </w:r>
          </w:p>
          <w:p w:rsidR="00997857" w:rsidRPr="00F12F60" w:rsidRDefault="00997857" w:rsidP="00CA591F">
            <w:pPr>
              <w:numPr>
                <w:ilvl w:val="0"/>
                <w:numId w:val="34"/>
              </w:numPr>
              <w:tabs>
                <w:tab w:val="left" w:pos="-100"/>
              </w:tabs>
            </w:pPr>
            <w:r w:rsidRPr="00F12F60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185,7</w:t>
            </w:r>
          </w:p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42,8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</w:tr>
      <w:tr w:rsidR="00997857" w:rsidRPr="008B5FD4" w:rsidTr="00364151">
        <w:tblPrEx>
          <w:tblCellMar>
            <w:left w:w="40" w:type="dxa"/>
            <w:right w:w="40" w:type="dxa"/>
          </w:tblCellMar>
        </w:tblPrEx>
        <w:trPr>
          <w:trHeight w:hRule="exact" w:val="63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r w:rsidRPr="00F12F60"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476473,41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CA591F">
            <w:pPr>
              <w:tabs>
                <w:tab w:val="left" w:pos="-100"/>
              </w:tabs>
            </w:pPr>
            <w:r w:rsidRPr="00F12F60">
              <w:rPr>
                <w:sz w:val="22"/>
                <w:szCs w:val="22"/>
              </w:rPr>
              <w:t>1. 97/100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185,7</w:t>
            </w:r>
          </w:p>
          <w:p w:rsidR="00997857" w:rsidRPr="00F12F60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</w:tr>
      <w:tr w:rsidR="00997857" w:rsidRPr="008B5FD4" w:rsidTr="00364151">
        <w:tblPrEx>
          <w:tblCellMar>
            <w:left w:w="40" w:type="dxa"/>
            <w:right w:w="40" w:type="dxa"/>
          </w:tblCellMar>
        </w:tblPrEx>
        <w:trPr>
          <w:trHeight w:hRule="exact" w:val="63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21121">
            <w:r w:rsidRPr="00F12F60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F5545">
            <w:pPr>
              <w:tabs>
                <w:tab w:val="left" w:pos="-100"/>
              </w:tabs>
            </w:pPr>
            <w:r w:rsidRPr="00F12F60">
              <w:rPr>
                <w:sz w:val="22"/>
                <w:szCs w:val="22"/>
              </w:rPr>
              <w:t>1. 1/100 жилого дома</w:t>
            </w:r>
          </w:p>
          <w:p w:rsidR="00997857" w:rsidRPr="00F12F6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185,7</w:t>
            </w:r>
          </w:p>
          <w:p w:rsidR="00997857" w:rsidRPr="00F12F60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</w:tr>
      <w:tr w:rsidR="00997857" w:rsidRPr="008B5FD4" w:rsidTr="00EF5545">
        <w:tblPrEx>
          <w:tblCellMar>
            <w:left w:w="40" w:type="dxa"/>
            <w:right w:w="40" w:type="dxa"/>
          </w:tblCellMar>
        </w:tblPrEx>
        <w:trPr>
          <w:trHeight w:hRule="exact" w:val="76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21121">
            <w:r w:rsidRPr="00F12F60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tabs>
                <w:tab w:val="left" w:pos="-100"/>
              </w:tabs>
            </w:pPr>
            <w:r w:rsidRPr="00F12F60">
              <w:rPr>
                <w:sz w:val="22"/>
                <w:szCs w:val="22"/>
              </w:rPr>
              <w:t>1. 1/100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185,7</w:t>
            </w:r>
          </w:p>
          <w:p w:rsidR="00997857" w:rsidRPr="00F12F60" w:rsidRDefault="00997857" w:rsidP="00332D73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32D73">
            <w:pPr>
              <w:jc w:val="both"/>
            </w:pPr>
          </w:p>
        </w:tc>
      </w:tr>
      <w:tr w:rsidR="00997857" w:rsidRPr="00F12F60" w:rsidTr="008205C4">
        <w:tblPrEx>
          <w:tblCellMar>
            <w:left w:w="40" w:type="dxa"/>
            <w:right w:w="40" w:type="dxa"/>
          </w:tblCellMar>
        </w:tblPrEx>
        <w:trPr>
          <w:trHeight w:hRule="exact" w:val="99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r w:rsidRPr="00F12F60">
              <w:rPr>
                <w:sz w:val="22"/>
                <w:szCs w:val="22"/>
              </w:rPr>
              <w:t>Ераносян Алберт Робертович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pPr>
              <w:jc w:val="both"/>
            </w:pPr>
            <w:r w:rsidRPr="00F12F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</w:t>
            </w:r>
            <w:r w:rsidRPr="00F12F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F12F60">
              <w:rPr>
                <w:sz w:val="22"/>
                <w:szCs w:val="22"/>
              </w:rPr>
              <w:t>000,0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>
            <w:r w:rsidRPr="00F12F60">
              <w:rPr>
                <w:sz w:val="22"/>
                <w:szCs w:val="22"/>
              </w:rPr>
              <w:t>1.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>
            <w:pPr>
              <w:jc w:val="both"/>
            </w:pPr>
            <w:r w:rsidRPr="00F12F60">
              <w:rPr>
                <w:sz w:val="22"/>
                <w:szCs w:val="22"/>
              </w:rPr>
              <w:t>112,5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pPr>
              <w:jc w:val="both"/>
            </w:pPr>
            <w:r w:rsidRPr="00F12F60">
              <w:rPr>
                <w:sz w:val="22"/>
                <w:szCs w:val="22"/>
              </w:rPr>
              <w:t>Легковые автомобили</w:t>
            </w:r>
          </w:p>
          <w:p w:rsidR="00997857" w:rsidRPr="00F12F60" w:rsidRDefault="00997857" w:rsidP="00D06621">
            <w:pPr>
              <w:jc w:val="both"/>
            </w:pPr>
            <w:r w:rsidRPr="00F12F60">
              <w:rPr>
                <w:sz w:val="22"/>
                <w:szCs w:val="22"/>
              </w:rPr>
              <w:t>1.. Митсубиши паджеро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r w:rsidRPr="00F12F6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pPr>
              <w:jc w:val="both"/>
            </w:pPr>
            <w:r w:rsidRPr="00F12F60"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</w:tr>
      <w:tr w:rsidR="00997857" w:rsidRPr="00F12F60" w:rsidTr="008205C4">
        <w:tblPrEx>
          <w:tblCellMar>
            <w:left w:w="40" w:type="dxa"/>
            <w:right w:w="40" w:type="dxa"/>
          </w:tblCellMar>
        </w:tblPrEx>
        <w:trPr>
          <w:trHeight w:hRule="exact" w:val="8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r w:rsidRPr="00F12F60"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pPr>
              <w:jc w:val="both"/>
            </w:pPr>
            <w:r w:rsidRPr="00F12F60">
              <w:rPr>
                <w:sz w:val="22"/>
                <w:szCs w:val="22"/>
              </w:rPr>
              <w:t>141926,46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E55306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r w:rsidRPr="00F12F60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pPr>
              <w:jc w:val="both"/>
            </w:pPr>
            <w:r w:rsidRPr="00F12F60"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F12F60" w:rsidRDefault="00997857" w:rsidP="00210A4E">
            <w:pPr>
              <w:jc w:val="both"/>
            </w:pPr>
            <w:r w:rsidRPr="00F12F60">
              <w:rPr>
                <w:sz w:val="22"/>
                <w:szCs w:val="22"/>
              </w:rPr>
              <w:t>Россия</w:t>
            </w:r>
          </w:p>
        </w:tc>
      </w:tr>
      <w:tr w:rsidR="00997857" w:rsidRPr="008B5FD4" w:rsidTr="008205C4">
        <w:tblPrEx>
          <w:tblCellMar>
            <w:left w:w="40" w:type="dxa"/>
            <w:right w:w="40" w:type="dxa"/>
          </w:tblCellMar>
        </w:tblPrEx>
        <w:trPr>
          <w:trHeight w:val="710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r w:rsidRPr="004978F8">
              <w:rPr>
                <w:sz w:val="22"/>
                <w:szCs w:val="22"/>
              </w:rPr>
              <w:t>Гайтукаев Шарпудин Шавалович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11 518 258,0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r w:rsidRPr="004978F8">
              <w:rPr>
                <w:sz w:val="22"/>
                <w:szCs w:val="22"/>
              </w:rPr>
              <w:t>1. 5/27 земельного участка</w:t>
            </w:r>
          </w:p>
          <w:p w:rsidR="00997857" w:rsidRPr="004978F8" w:rsidRDefault="00997857" w:rsidP="00386657">
            <w:r w:rsidRPr="004978F8">
              <w:rPr>
                <w:sz w:val="22"/>
                <w:szCs w:val="22"/>
              </w:rPr>
              <w:t>2. 20/183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3. Земельный участок</w:t>
            </w:r>
          </w:p>
          <w:p w:rsidR="00997857" w:rsidRPr="004978F8" w:rsidRDefault="00997857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4</w:t>
            </w:r>
            <w:r w:rsidRPr="004978F8">
              <w:rPr>
                <w:sz w:val="22"/>
                <w:szCs w:val="22"/>
              </w:rPr>
              <w:t>.4/17 земельного участка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5</w:t>
            </w:r>
            <w:r w:rsidRPr="004978F8">
              <w:rPr>
                <w:sz w:val="22"/>
                <w:szCs w:val="22"/>
              </w:rPr>
              <w:t>. 14/19 земельного участка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6</w:t>
            </w:r>
            <w:r w:rsidRPr="004978F8">
              <w:rPr>
                <w:sz w:val="22"/>
                <w:szCs w:val="22"/>
              </w:rPr>
              <w:t>. 1/242 земельного участка</w:t>
            </w:r>
          </w:p>
          <w:p w:rsidR="00997857" w:rsidRPr="004978F8" w:rsidRDefault="00997857" w:rsidP="00386657">
            <w:pPr>
              <w:ind w:right="-160"/>
              <w:jc w:val="both"/>
            </w:pPr>
            <w:r>
              <w:rPr>
                <w:sz w:val="22"/>
                <w:szCs w:val="22"/>
              </w:rPr>
              <w:t>7</w:t>
            </w:r>
            <w:r w:rsidRPr="004978F8">
              <w:rPr>
                <w:sz w:val="22"/>
                <w:szCs w:val="22"/>
              </w:rPr>
              <w:t>. 5/43 земельного участка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8</w:t>
            </w:r>
            <w:r w:rsidRPr="004978F8">
              <w:rPr>
                <w:sz w:val="22"/>
                <w:szCs w:val="22"/>
              </w:rPr>
              <w:t>. 153/305 земельного участка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9</w:t>
            </w:r>
            <w:r w:rsidRPr="004978F8">
              <w:rPr>
                <w:sz w:val="22"/>
                <w:szCs w:val="22"/>
              </w:rPr>
              <w:t>.32/51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978F8">
              <w:rPr>
                <w:sz w:val="22"/>
                <w:szCs w:val="22"/>
              </w:rPr>
              <w:t>. 77/500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978F8">
              <w:rPr>
                <w:sz w:val="22"/>
                <w:szCs w:val="22"/>
              </w:rPr>
              <w:t>. 161/235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978F8">
              <w:rPr>
                <w:sz w:val="22"/>
                <w:szCs w:val="22"/>
              </w:rPr>
              <w:t>. 1/12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978F8">
              <w:rPr>
                <w:sz w:val="22"/>
                <w:szCs w:val="22"/>
              </w:rPr>
              <w:t>. 83/210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978F8">
              <w:rPr>
                <w:sz w:val="22"/>
                <w:szCs w:val="22"/>
              </w:rPr>
              <w:t>.14/68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978F8">
              <w:rPr>
                <w:sz w:val="22"/>
                <w:szCs w:val="22"/>
              </w:rPr>
              <w:t>.  Земельный участок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978F8">
              <w:rPr>
                <w:sz w:val="22"/>
                <w:szCs w:val="22"/>
              </w:rPr>
              <w:t>. 5/38 земельного участка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4978F8">
              <w:rPr>
                <w:sz w:val="22"/>
                <w:szCs w:val="22"/>
              </w:rPr>
              <w:t>.  Земельный участок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18</w:t>
            </w:r>
            <w:r w:rsidRPr="004978F8">
              <w:rPr>
                <w:sz w:val="22"/>
                <w:szCs w:val="22"/>
              </w:rPr>
              <w:t>. 1/5 земельного участка</w:t>
            </w:r>
          </w:p>
          <w:p w:rsidR="00997857" w:rsidRPr="004978F8" w:rsidRDefault="00997857" w:rsidP="00386657">
            <w:pPr>
              <w:ind w:right="-160"/>
            </w:pPr>
            <w:r>
              <w:rPr>
                <w:sz w:val="22"/>
                <w:szCs w:val="22"/>
              </w:rPr>
              <w:t>19</w:t>
            </w:r>
            <w:r w:rsidRPr="004978F8">
              <w:rPr>
                <w:sz w:val="22"/>
                <w:szCs w:val="22"/>
              </w:rPr>
              <w:t>. Жилой дом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4978F8">
              <w:rPr>
                <w:sz w:val="22"/>
                <w:szCs w:val="22"/>
              </w:rPr>
              <w:t>. Коровник № 2</w:t>
            </w:r>
          </w:p>
          <w:p w:rsidR="00997857" w:rsidRPr="004978F8" w:rsidRDefault="00997857" w:rsidP="00386657">
            <w:pPr>
              <w:ind w:right="-160"/>
            </w:pPr>
            <w:r w:rsidRPr="00497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4978F8">
              <w:rPr>
                <w:sz w:val="22"/>
                <w:szCs w:val="22"/>
              </w:rPr>
              <w:t>. Склад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500000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1400000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50000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1530000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1600000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385000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1610000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830000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280000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16250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63,6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1743,6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1103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 xml:space="preserve">Легковые автомобили </w:t>
            </w:r>
          </w:p>
          <w:p w:rsidR="00997857" w:rsidRPr="004978F8" w:rsidRDefault="00997857" w:rsidP="00386657">
            <w:pPr>
              <w:ind w:left="80"/>
              <w:jc w:val="both"/>
            </w:pPr>
            <w:r w:rsidRPr="004978F8">
              <w:rPr>
                <w:sz w:val="22"/>
                <w:szCs w:val="22"/>
              </w:rPr>
              <w:t xml:space="preserve">1. </w:t>
            </w:r>
            <w:r w:rsidRPr="004978F8">
              <w:rPr>
                <w:sz w:val="22"/>
                <w:szCs w:val="22"/>
                <w:lang w:val="en-US"/>
              </w:rPr>
              <w:t>TOYOTA</w:t>
            </w:r>
            <w:r w:rsidRPr="004978F8">
              <w:rPr>
                <w:sz w:val="22"/>
                <w:szCs w:val="22"/>
              </w:rPr>
              <w:t xml:space="preserve"> </w:t>
            </w:r>
            <w:r w:rsidRPr="004978F8">
              <w:rPr>
                <w:sz w:val="22"/>
                <w:szCs w:val="22"/>
                <w:lang w:val="en-US"/>
              </w:rPr>
              <w:t>HIGHANDER</w:t>
            </w:r>
            <w:r w:rsidRPr="004978F8">
              <w:rPr>
                <w:sz w:val="22"/>
                <w:szCs w:val="22"/>
              </w:rPr>
              <w:t xml:space="preserve"> 2012 г.в.</w:t>
            </w:r>
          </w:p>
          <w:p w:rsidR="00997857" w:rsidRPr="004978F8" w:rsidRDefault="00997857" w:rsidP="00386657">
            <w:pPr>
              <w:ind w:left="80"/>
              <w:jc w:val="both"/>
            </w:pPr>
            <w:r w:rsidRPr="004978F8">
              <w:rPr>
                <w:sz w:val="22"/>
                <w:szCs w:val="22"/>
              </w:rPr>
              <w:t>2. Шевроле НИВА 2123005 2009 г.в.</w:t>
            </w:r>
          </w:p>
          <w:p w:rsidR="00997857" w:rsidRPr="004978F8" w:rsidRDefault="00997857" w:rsidP="00386657">
            <w:pPr>
              <w:ind w:left="80"/>
              <w:jc w:val="both"/>
            </w:pPr>
            <w:r w:rsidRPr="004978F8">
              <w:rPr>
                <w:sz w:val="22"/>
                <w:szCs w:val="22"/>
              </w:rPr>
              <w:t>3. ВАЗ 21213 1996 г.в.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Грузовые автомобили</w:t>
            </w:r>
          </w:p>
          <w:p w:rsidR="00997857" w:rsidRPr="004978F8" w:rsidRDefault="00997857" w:rsidP="00516667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left="160" w:firstLine="0"/>
              <w:jc w:val="both"/>
            </w:pPr>
            <w:r w:rsidRPr="004978F8">
              <w:rPr>
                <w:sz w:val="22"/>
                <w:szCs w:val="22"/>
              </w:rPr>
              <w:t>КАМАЗ 345144-№</w:t>
            </w:r>
            <w:r w:rsidRPr="004978F8">
              <w:rPr>
                <w:sz w:val="22"/>
                <w:szCs w:val="22"/>
                <w:lang w:val="en-US"/>
              </w:rPr>
              <w:t xml:space="preserve">3 2013 </w:t>
            </w:r>
            <w:r w:rsidRPr="004978F8">
              <w:rPr>
                <w:sz w:val="22"/>
                <w:szCs w:val="22"/>
              </w:rPr>
              <w:t>г.в.</w:t>
            </w:r>
          </w:p>
          <w:p w:rsidR="00997857" w:rsidRPr="004978F8" w:rsidRDefault="00997857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4978F8">
              <w:rPr>
                <w:sz w:val="22"/>
                <w:szCs w:val="22"/>
              </w:rPr>
              <w:t>КАМАЗ 365115-№3 2012 г.в.</w:t>
            </w:r>
          </w:p>
          <w:p w:rsidR="00997857" w:rsidRPr="004978F8" w:rsidRDefault="00997857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4978F8">
              <w:rPr>
                <w:sz w:val="22"/>
                <w:szCs w:val="22"/>
              </w:rPr>
              <w:t>ГАЗ 3307 36135 011 2012 г.в.</w:t>
            </w:r>
          </w:p>
          <w:p w:rsidR="00997857" w:rsidRPr="004978F8" w:rsidRDefault="00997857" w:rsidP="00F575BB">
            <w:pPr>
              <w:numPr>
                <w:ilvl w:val="0"/>
                <w:numId w:val="2"/>
              </w:numPr>
              <w:tabs>
                <w:tab w:val="clear" w:pos="720"/>
                <w:tab w:val="num" w:pos="340"/>
              </w:tabs>
              <w:ind w:hanging="560"/>
              <w:jc w:val="both"/>
            </w:pPr>
            <w:r w:rsidRPr="004978F8">
              <w:rPr>
                <w:sz w:val="22"/>
                <w:szCs w:val="22"/>
              </w:rPr>
              <w:t>ГАЗСАЗ 35071 2012 г.в.</w:t>
            </w:r>
          </w:p>
          <w:p w:rsidR="00997857" w:rsidRPr="004978F8" w:rsidRDefault="00997857" w:rsidP="00516667">
            <w:pPr>
              <w:jc w:val="both"/>
            </w:pPr>
            <w:r w:rsidRPr="004978F8">
              <w:rPr>
                <w:sz w:val="22"/>
                <w:szCs w:val="22"/>
              </w:rPr>
              <w:t>Сельскохозяйственная техника</w:t>
            </w:r>
          </w:p>
          <w:p w:rsidR="00997857" w:rsidRPr="004978F8" w:rsidRDefault="00997857" w:rsidP="00516667">
            <w:pPr>
              <w:rPr>
                <w:color w:val="000000"/>
              </w:rPr>
            </w:pPr>
            <w:r w:rsidRPr="004978F8">
              <w:rPr>
                <w:color w:val="000000"/>
                <w:sz w:val="22"/>
                <w:szCs w:val="22"/>
              </w:rPr>
              <w:t>1.  Трактор "Беларус 82.1", 2009 г.в.</w:t>
            </w:r>
          </w:p>
          <w:p w:rsidR="00997857" w:rsidRPr="004978F8" w:rsidRDefault="00997857" w:rsidP="00516667">
            <w:pPr>
              <w:rPr>
                <w:color w:val="000000"/>
              </w:rPr>
            </w:pPr>
            <w:r w:rsidRPr="004978F8">
              <w:rPr>
                <w:color w:val="000000"/>
                <w:sz w:val="22"/>
                <w:szCs w:val="22"/>
              </w:rPr>
              <w:t>2. Трактор "Беларус-15.23", 2006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>3. Трактор "Беларус-920", 2011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>4. Трактор "Беларус-920.2", 2011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 xml:space="preserve">5. Трактор </w:t>
            </w:r>
            <w:r w:rsidRPr="004978F8">
              <w:rPr>
                <w:color w:val="000000"/>
                <w:sz w:val="22"/>
                <w:szCs w:val="22"/>
                <w:lang w:eastAsia="en-US"/>
              </w:rPr>
              <w:t>"</w:t>
            </w:r>
            <w:r w:rsidRPr="004978F8">
              <w:rPr>
                <w:color w:val="000000"/>
                <w:sz w:val="22"/>
                <w:szCs w:val="22"/>
                <w:lang w:val="en-US" w:eastAsia="en-US"/>
              </w:rPr>
              <w:t>VERSATILE</w:t>
            </w:r>
            <w:r w:rsidRPr="004978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78F8">
              <w:rPr>
                <w:color w:val="000000"/>
                <w:sz w:val="22"/>
                <w:szCs w:val="22"/>
              </w:rPr>
              <w:t>2375", 2012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 xml:space="preserve">6. Трактор </w:t>
            </w:r>
            <w:r w:rsidRPr="004978F8">
              <w:rPr>
                <w:color w:val="000000"/>
                <w:sz w:val="22"/>
                <w:szCs w:val="22"/>
                <w:lang w:eastAsia="en-US"/>
              </w:rPr>
              <w:t>"</w:t>
            </w:r>
            <w:r w:rsidRPr="004978F8">
              <w:rPr>
                <w:color w:val="000000"/>
                <w:sz w:val="22"/>
                <w:szCs w:val="22"/>
                <w:lang w:val="en-US" w:eastAsia="en-US"/>
              </w:rPr>
              <w:t>VERSATILE</w:t>
            </w:r>
            <w:r w:rsidRPr="004978F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78F8">
              <w:rPr>
                <w:color w:val="000000"/>
                <w:sz w:val="22"/>
                <w:szCs w:val="22"/>
              </w:rPr>
              <w:t>2375", 2012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>7.Комбайн "Дон-1500Б РСМ", 2006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>8. Комбайн "КЗС-10К-26", 2013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>9. Комбайн "КЗС-1218-29 Полесье-1218", 2012 г.в.</w:t>
            </w:r>
          </w:p>
          <w:p w:rsidR="00997857" w:rsidRPr="004978F8" w:rsidRDefault="00997857" w:rsidP="00516667">
            <w:pPr>
              <w:spacing w:line="230" w:lineRule="exact"/>
            </w:pPr>
            <w:r w:rsidRPr="004978F8">
              <w:rPr>
                <w:color w:val="000000"/>
                <w:sz w:val="22"/>
                <w:szCs w:val="22"/>
              </w:rPr>
              <w:t>10. Трактор МТЗ-82, 1991 г.в.</w:t>
            </w:r>
          </w:p>
          <w:p w:rsidR="00997857" w:rsidRPr="004978F8" w:rsidRDefault="00997857" w:rsidP="00516667">
            <w:r w:rsidRPr="004978F8">
              <w:rPr>
                <w:color w:val="000000"/>
                <w:sz w:val="22"/>
                <w:szCs w:val="22"/>
              </w:rPr>
              <w:t xml:space="preserve">11. Комбайн "РСМ-142 </w:t>
            </w:r>
            <w:r w:rsidRPr="004978F8">
              <w:rPr>
                <w:color w:val="000000"/>
                <w:sz w:val="22"/>
                <w:szCs w:val="22"/>
                <w:lang w:val="en-US" w:eastAsia="en-US"/>
              </w:rPr>
              <w:t>ACROS</w:t>
            </w:r>
            <w:r w:rsidRPr="004978F8">
              <w:rPr>
                <w:color w:val="000000"/>
                <w:sz w:val="22"/>
                <w:szCs w:val="22"/>
                <w:lang w:eastAsia="en-US"/>
              </w:rPr>
              <w:t xml:space="preserve">", </w:t>
            </w:r>
            <w:r w:rsidRPr="004978F8">
              <w:rPr>
                <w:color w:val="000000"/>
                <w:sz w:val="22"/>
                <w:szCs w:val="22"/>
              </w:rPr>
              <w:t>2011 г.в.</w:t>
            </w:r>
          </w:p>
          <w:p w:rsidR="00997857" w:rsidRPr="004978F8" w:rsidRDefault="00997857" w:rsidP="00516667">
            <w:pPr>
              <w:jc w:val="both"/>
              <w:rPr>
                <w:color w:val="000000"/>
              </w:rPr>
            </w:pPr>
            <w:r w:rsidRPr="004978F8">
              <w:rPr>
                <w:color w:val="000000"/>
                <w:sz w:val="22"/>
                <w:szCs w:val="22"/>
              </w:rPr>
              <w:t>12.  Трактор ВТ-150 ДЕ, 2008 г.в.</w:t>
            </w:r>
          </w:p>
          <w:p w:rsidR="00997857" w:rsidRPr="004978F8" w:rsidRDefault="00997857" w:rsidP="00516667">
            <w:pPr>
              <w:jc w:val="both"/>
              <w:rPr>
                <w:color w:val="000000"/>
              </w:rPr>
            </w:pPr>
            <w:r w:rsidRPr="004978F8">
              <w:rPr>
                <w:color w:val="000000"/>
                <w:sz w:val="22"/>
                <w:szCs w:val="22"/>
              </w:rPr>
              <w:t>Иные транспортные средства</w:t>
            </w:r>
          </w:p>
          <w:p w:rsidR="00997857" w:rsidRPr="004978F8" w:rsidRDefault="00997857" w:rsidP="00516667">
            <w:pPr>
              <w:jc w:val="both"/>
            </w:pPr>
            <w:r w:rsidRPr="004978F8">
              <w:rPr>
                <w:color w:val="000000"/>
                <w:sz w:val="22"/>
                <w:szCs w:val="22"/>
              </w:rPr>
              <w:t>1. Погрузчик «</w:t>
            </w:r>
            <w:r w:rsidRPr="004978F8">
              <w:rPr>
                <w:color w:val="000000"/>
                <w:sz w:val="22"/>
                <w:szCs w:val="22"/>
                <w:lang w:val="en-US"/>
              </w:rPr>
              <w:t>HUNDAI</w:t>
            </w:r>
            <w:r w:rsidRPr="004978F8">
              <w:rPr>
                <w:color w:val="000000"/>
                <w:sz w:val="22"/>
                <w:szCs w:val="22"/>
              </w:rPr>
              <w:t xml:space="preserve"> </w:t>
            </w:r>
            <w:r w:rsidRPr="004978F8">
              <w:rPr>
                <w:color w:val="000000"/>
                <w:sz w:val="22"/>
                <w:szCs w:val="22"/>
                <w:lang w:val="en-US"/>
              </w:rPr>
              <w:t>SHANDJNG</w:t>
            </w:r>
            <w:r w:rsidRPr="004978F8">
              <w:rPr>
                <w:color w:val="000000"/>
                <w:sz w:val="22"/>
                <w:szCs w:val="22"/>
              </w:rPr>
              <w:t xml:space="preserve"> </w:t>
            </w:r>
            <w:r w:rsidRPr="004978F8">
              <w:rPr>
                <w:color w:val="000000"/>
                <w:sz w:val="22"/>
                <w:szCs w:val="22"/>
                <w:lang w:val="en-US"/>
              </w:rPr>
              <w:t>SL</w:t>
            </w:r>
            <w:r w:rsidRPr="004978F8">
              <w:rPr>
                <w:color w:val="000000"/>
                <w:sz w:val="22"/>
                <w:szCs w:val="22"/>
              </w:rPr>
              <w:t xml:space="preserve"> 733» 2013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 xml:space="preserve">Земельный участок  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pPr>
              <w:numPr>
                <w:ilvl w:val="0"/>
                <w:numId w:val="12"/>
              </w:numPr>
              <w:tabs>
                <w:tab w:val="clear" w:pos="720"/>
                <w:tab w:val="num" w:pos="40"/>
              </w:tabs>
              <w:ind w:left="220" w:hanging="220"/>
            </w:pPr>
            <w:r w:rsidRPr="004978F8">
              <w:rPr>
                <w:sz w:val="22"/>
                <w:szCs w:val="22"/>
              </w:rPr>
              <w:t>Земельный участок</w:t>
            </w:r>
          </w:p>
          <w:p w:rsidR="00997857" w:rsidRPr="004978F8" w:rsidRDefault="00997857" w:rsidP="001D76E8">
            <w:r w:rsidRPr="004978F8">
              <w:rPr>
                <w:sz w:val="22"/>
                <w:szCs w:val="22"/>
              </w:rPr>
              <w:t>10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11.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12.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13.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14.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15.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16.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17.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18.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19.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 xml:space="preserve">20. Земельный участок 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21.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22.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23.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24.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25.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26.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 xml:space="preserve">27. Земельный участок 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 xml:space="preserve">28. Земельный участок 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29.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 xml:space="preserve">30. Земельный участок 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31.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32. Земельный участок</w:t>
            </w:r>
          </w:p>
          <w:p w:rsidR="00997857" w:rsidRPr="004978F8" w:rsidRDefault="00997857" w:rsidP="001D76E8">
            <w:pPr>
              <w:ind w:left="40"/>
            </w:pPr>
            <w:r w:rsidRPr="004978F8">
              <w:rPr>
                <w:sz w:val="22"/>
                <w:szCs w:val="22"/>
              </w:rPr>
              <w:t>33. Земельный участок</w:t>
            </w:r>
          </w:p>
          <w:p w:rsidR="00997857" w:rsidRPr="004978F8" w:rsidRDefault="00997857" w:rsidP="00082F83">
            <w:r w:rsidRPr="004978F8">
              <w:rPr>
                <w:sz w:val="22"/>
                <w:szCs w:val="22"/>
              </w:rPr>
              <w:t>34.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810000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1400000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400000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1120000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  <w:r w:rsidRPr="004978F8">
              <w:rPr>
                <w:sz w:val="22"/>
                <w:szCs w:val="22"/>
              </w:rPr>
              <w:t>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1270000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2115000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1250000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1100000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379000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280000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300000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1400000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3730000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900000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2200000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1520000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2500000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2490000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500000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1630000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900000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650000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800000</w:t>
            </w: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700000</w:t>
            </w:r>
          </w:p>
          <w:p w:rsidR="00997857" w:rsidRPr="004978F8" w:rsidRDefault="00997857" w:rsidP="00386657">
            <w:pPr>
              <w:jc w:val="both"/>
            </w:pPr>
          </w:p>
          <w:p w:rsidR="00997857" w:rsidRPr="004978F8" w:rsidRDefault="00997857" w:rsidP="00386657">
            <w:pPr>
              <w:jc w:val="both"/>
            </w:pPr>
            <w:r w:rsidRPr="004978F8">
              <w:rPr>
                <w:sz w:val="22"/>
                <w:szCs w:val="22"/>
              </w:rPr>
              <w:t>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  <w:p w:rsidR="00997857" w:rsidRPr="004978F8" w:rsidRDefault="00997857" w:rsidP="00C92E9B">
            <w:pPr>
              <w:jc w:val="both"/>
            </w:pPr>
            <w:r w:rsidRPr="004978F8">
              <w:rPr>
                <w:sz w:val="22"/>
                <w:szCs w:val="22"/>
              </w:rPr>
              <w:t>Россия</w:t>
            </w:r>
          </w:p>
          <w:p w:rsidR="00997857" w:rsidRPr="004978F8" w:rsidRDefault="00997857" w:rsidP="00C92E9B">
            <w:pPr>
              <w:jc w:val="both"/>
            </w:pPr>
          </w:p>
        </w:tc>
      </w:tr>
      <w:tr w:rsidR="00997857" w:rsidRPr="008B5FD4" w:rsidTr="008205C4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r w:rsidRPr="00685378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tabs>
                <w:tab w:val="left" w:pos="-100"/>
              </w:tabs>
            </w:pPr>
            <w:r w:rsidRPr="00685378">
              <w:rPr>
                <w:sz w:val="22"/>
                <w:szCs w:val="22"/>
              </w:rPr>
              <w:t xml:space="preserve">1/242 земельного участка </w:t>
            </w:r>
          </w:p>
          <w:p w:rsidR="00997857" w:rsidRPr="00685378" w:rsidRDefault="00997857" w:rsidP="00386657">
            <w:pPr>
              <w:tabs>
                <w:tab w:val="left" w:pos="-100"/>
              </w:tabs>
            </w:pPr>
            <w:r w:rsidRPr="00685378">
              <w:rPr>
                <w:sz w:val="22"/>
                <w:szCs w:val="22"/>
              </w:rPr>
              <w:t>2. Земельный участок.</w:t>
            </w:r>
          </w:p>
          <w:p w:rsidR="00997857" w:rsidRPr="00685378" w:rsidRDefault="00997857" w:rsidP="00386657">
            <w:pPr>
              <w:tabs>
                <w:tab w:val="left" w:pos="-100"/>
              </w:tabs>
            </w:pPr>
            <w:r w:rsidRPr="00685378">
              <w:rPr>
                <w:sz w:val="22"/>
                <w:szCs w:val="22"/>
              </w:rPr>
              <w:t>3. 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100000</w:t>
            </w:r>
          </w:p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800</w:t>
            </w:r>
          </w:p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63,1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Россия</w:t>
            </w:r>
          </w:p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Россия</w:t>
            </w:r>
          </w:p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 xml:space="preserve">Легковой автомобиль </w:t>
            </w:r>
          </w:p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ВАЗ212140 2011 г.в.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  <w:r w:rsidRPr="00685378">
              <w:rPr>
                <w:sz w:val="22"/>
                <w:szCs w:val="22"/>
              </w:rPr>
              <w:t>Россия</w:t>
            </w:r>
          </w:p>
        </w:tc>
      </w:tr>
      <w:tr w:rsidR="00997857" w:rsidRPr="008B5FD4" w:rsidTr="008205C4">
        <w:tblPrEx>
          <w:tblCellMar>
            <w:left w:w="40" w:type="dxa"/>
            <w:right w:w="40" w:type="dxa"/>
          </w:tblCellMar>
        </w:tblPrEx>
        <w:trPr>
          <w:trHeight w:hRule="exact" w:val="81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r w:rsidRPr="0068537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210A4E">
            <w:pPr>
              <w:jc w:val="both"/>
            </w:pPr>
            <w:r w:rsidRPr="00685378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210A4E">
            <w:pPr>
              <w:jc w:val="both"/>
            </w:pPr>
            <w:r w:rsidRPr="00685378">
              <w:rPr>
                <w:sz w:val="22"/>
                <w:szCs w:val="22"/>
              </w:rPr>
              <w:t>63,6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685378" w:rsidRDefault="00997857" w:rsidP="00210A4E">
            <w:pPr>
              <w:jc w:val="both"/>
            </w:pPr>
            <w:r w:rsidRPr="00685378">
              <w:rPr>
                <w:sz w:val="22"/>
                <w:szCs w:val="22"/>
              </w:rPr>
              <w:t>Россия</w:t>
            </w:r>
          </w:p>
        </w:tc>
      </w:tr>
      <w:tr w:rsidR="00997857" w:rsidRPr="00E00F15" w:rsidTr="00806DA1">
        <w:tblPrEx>
          <w:tblCellMar>
            <w:left w:w="40" w:type="dxa"/>
            <w:right w:w="40" w:type="dxa"/>
          </w:tblCellMar>
        </w:tblPrEx>
        <w:trPr>
          <w:trHeight w:hRule="exact" w:val="80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Стрижак Никита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2427502,0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E00F15" w:rsidRDefault="00997857" w:rsidP="00386657">
            <w:pPr>
              <w:tabs>
                <w:tab w:val="left" w:pos="-100"/>
              </w:tabs>
            </w:pPr>
            <w:r>
              <w:rPr>
                <w:sz w:val="22"/>
                <w:szCs w:val="22"/>
              </w:rPr>
              <w:t>2. Садовый домик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570,0</w:t>
            </w: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Мототранспортные средства</w:t>
            </w:r>
          </w:p>
          <w:p w:rsidR="00997857" w:rsidRPr="00792913" w:rsidRDefault="00997857" w:rsidP="00386657">
            <w:pPr>
              <w:jc w:val="both"/>
            </w:pPr>
            <w:r>
              <w:rPr>
                <w:sz w:val="22"/>
                <w:szCs w:val="22"/>
              </w:rPr>
              <w:t xml:space="preserve">1. Мотоцикл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792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vz</w:t>
            </w:r>
            <w:r w:rsidRPr="00792913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86657">
            <w:pPr>
              <w:jc w:val="both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86657">
            <w:pPr>
              <w:jc w:val="both"/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97857" w:rsidRPr="00E00F15" w:rsidTr="00CA2CA2">
        <w:tblPrEx>
          <w:tblCellMar>
            <w:left w:w="40" w:type="dxa"/>
            <w:right w:w="40" w:type="dxa"/>
          </w:tblCellMar>
        </w:tblPrEx>
        <w:trPr>
          <w:trHeight w:hRule="exact" w:val="100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234206,72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997857" w:rsidRPr="00862BDE" w:rsidRDefault="00997857" w:rsidP="00386657">
            <w:pPr>
              <w:jc w:val="both"/>
              <w:rPr>
                <w:lang w:val="en-US"/>
              </w:rPr>
            </w:pPr>
            <w:r w:rsidRPr="00862BDE">
              <w:rPr>
                <w:sz w:val="22"/>
                <w:szCs w:val="22"/>
                <w:lang w:val="en-US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>Peugeot</w:t>
            </w:r>
            <w:r w:rsidRPr="00862BDE">
              <w:rPr>
                <w:sz w:val="22"/>
                <w:szCs w:val="22"/>
                <w:lang w:val="en-US"/>
              </w:rPr>
              <w:t xml:space="preserve"> 308</w:t>
            </w:r>
            <w:r>
              <w:rPr>
                <w:sz w:val="22"/>
                <w:szCs w:val="22"/>
                <w:lang w:val="en-US"/>
              </w:rPr>
              <w:t>regyeot</w:t>
            </w:r>
          </w:p>
          <w:p w:rsidR="00997857" w:rsidRPr="00862BDE" w:rsidRDefault="00997857" w:rsidP="00386657">
            <w:pPr>
              <w:jc w:val="both"/>
              <w:rPr>
                <w:lang w:val="en-US"/>
              </w:rPr>
            </w:pPr>
            <w:r w:rsidRPr="00862BDE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>mercedec-benz gek220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4913F5" w:rsidRDefault="00997857" w:rsidP="00B94B5C">
            <w:pPr>
              <w:ind w:left="4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97857" w:rsidRPr="00E00F15" w:rsidTr="00583FC2">
        <w:tblPrEx>
          <w:tblCellMar>
            <w:left w:w="40" w:type="dxa"/>
            <w:right w:w="40" w:type="dxa"/>
          </w:tblCellMar>
        </w:tblPrEx>
        <w:trPr>
          <w:trHeight w:hRule="exact" w:val="68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32D73">
            <w:pPr>
              <w:jc w:val="both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32D73">
            <w:pPr>
              <w:jc w:val="both"/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C6389F" w:rsidRDefault="00997857" w:rsidP="00332D73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97857" w:rsidRPr="00E00F15" w:rsidTr="00583FC2">
        <w:tblPrEx>
          <w:tblCellMar>
            <w:left w:w="40" w:type="dxa"/>
            <w:right w:w="40" w:type="dxa"/>
          </w:tblCellMar>
        </w:tblPrEx>
        <w:trPr>
          <w:trHeight w:hRule="exact" w:val="7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Несовершеннолет-ний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4913F5" w:rsidRDefault="00997857" w:rsidP="00332D73">
            <w:pPr>
              <w:ind w:left="40"/>
              <w:jc w:val="both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32D73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32D73">
            <w:pPr>
              <w:jc w:val="both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97857" w:rsidRPr="00E00F15" w:rsidTr="00E43304">
        <w:tblPrEx>
          <w:tblCellMar>
            <w:left w:w="40" w:type="dxa"/>
            <w:right w:w="40" w:type="dxa"/>
          </w:tblCellMar>
        </w:tblPrEx>
        <w:trPr>
          <w:trHeight w:hRule="exact" w:val="107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Яковлева Галина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217937,0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E43304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 xml:space="preserve">1. Земельный участок </w:t>
            </w:r>
          </w:p>
          <w:p w:rsidR="00997857" w:rsidRPr="00E00F15" w:rsidRDefault="00997857" w:rsidP="00E43304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>2.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748,0</w:t>
            </w: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964FE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1/2 з</w:t>
            </w:r>
            <w:r w:rsidRPr="005A6032">
              <w:rPr>
                <w:sz w:val="22"/>
                <w:szCs w:val="22"/>
              </w:rPr>
              <w:t>емельн</w:t>
            </w:r>
            <w:r>
              <w:rPr>
                <w:sz w:val="22"/>
                <w:szCs w:val="22"/>
              </w:rPr>
              <w:t xml:space="preserve">ого </w:t>
            </w:r>
            <w:r w:rsidRPr="005A6032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ка</w:t>
            </w:r>
            <w:r w:rsidRPr="005A6032">
              <w:rPr>
                <w:sz w:val="22"/>
                <w:szCs w:val="22"/>
              </w:rPr>
              <w:t xml:space="preserve"> </w:t>
            </w:r>
          </w:p>
          <w:p w:rsidR="00997857" w:rsidRPr="00E00F15" w:rsidRDefault="00997857" w:rsidP="003964FE">
            <w:pPr>
              <w:jc w:val="both"/>
            </w:pPr>
            <w:r w:rsidRPr="005A603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½ жилого </w:t>
            </w:r>
            <w:r w:rsidRPr="005A6032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2217</w:t>
            </w:r>
          </w:p>
          <w:p w:rsidR="00997857" w:rsidRDefault="00997857" w:rsidP="00386657">
            <w:pPr>
              <w:jc w:val="both"/>
            </w:pP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Default="00997857" w:rsidP="00386657">
            <w:pPr>
              <w:jc w:val="both"/>
            </w:pP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97857" w:rsidRPr="00E00F15" w:rsidTr="003964FE">
        <w:tblPrEx>
          <w:tblCellMar>
            <w:left w:w="40" w:type="dxa"/>
            <w:right w:w="40" w:type="dxa"/>
          </w:tblCellMar>
        </w:tblPrEx>
        <w:trPr>
          <w:trHeight w:hRule="exact" w:val="118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138811,0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5A6032" w:rsidRDefault="00997857" w:rsidP="003964FE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1/2 з</w:t>
            </w:r>
            <w:r w:rsidRPr="005A6032">
              <w:rPr>
                <w:sz w:val="22"/>
                <w:szCs w:val="22"/>
              </w:rPr>
              <w:t>емельн</w:t>
            </w:r>
            <w:r>
              <w:rPr>
                <w:sz w:val="22"/>
                <w:szCs w:val="22"/>
              </w:rPr>
              <w:t xml:space="preserve">ого </w:t>
            </w:r>
            <w:r w:rsidRPr="005A6032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ка</w:t>
            </w:r>
            <w:r w:rsidRPr="005A6032">
              <w:rPr>
                <w:sz w:val="22"/>
                <w:szCs w:val="22"/>
              </w:rPr>
              <w:t xml:space="preserve"> </w:t>
            </w:r>
          </w:p>
          <w:p w:rsidR="00997857" w:rsidRPr="00E00F15" w:rsidRDefault="00997857" w:rsidP="003964FE">
            <w:pPr>
              <w:tabs>
                <w:tab w:val="left" w:pos="-100"/>
              </w:tabs>
            </w:pPr>
            <w:r w:rsidRPr="005A603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½ жилого </w:t>
            </w:r>
            <w:r w:rsidRPr="005A6032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2217</w:t>
            </w:r>
          </w:p>
          <w:p w:rsidR="00997857" w:rsidRPr="00E00F15" w:rsidRDefault="00997857" w:rsidP="00386657">
            <w:pPr>
              <w:jc w:val="both"/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964F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  <w:p w:rsidR="00997857" w:rsidRPr="00E00F15" w:rsidRDefault="00997857" w:rsidP="003964FE">
            <w:pPr>
              <w:jc w:val="both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Default="00997857" w:rsidP="00386657">
            <w:pPr>
              <w:jc w:val="both"/>
            </w:pPr>
            <w:r>
              <w:rPr>
                <w:sz w:val="22"/>
                <w:szCs w:val="22"/>
              </w:rPr>
              <w:t>Автомобили легковые</w:t>
            </w:r>
          </w:p>
          <w:p w:rsidR="00997857" w:rsidRDefault="00997857" w:rsidP="003964FE">
            <w:pPr>
              <w:numPr>
                <w:ilvl w:val="0"/>
                <w:numId w:val="26"/>
              </w:numPr>
              <w:jc w:val="both"/>
            </w:pPr>
            <w:r>
              <w:rPr>
                <w:sz w:val="22"/>
                <w:szCs w:val="22"/>
              </w:rPr>
              <w:t>М 2140</w:t>
            </w:r>
          </w:p>
          <w:p w:rsidR="00997857" w:rsidRPr="00E00F15" w:rsidRDefault="00997857" w:rsidP="003964FE">
            <w:pPr>
              <w:numPr>
                <w:ilvl w:val="0"/>
                <w:numId w:val="26"/>
              </w:numPr>
              <w:jc w:val="both"/>
            </w:pPr>
            <w:r>
              <w:rPr>
                <w:sz w:val="22"/>
                <w:szCs w:val="22"/>
              </w:rPr>
              <w:t>ГАЗ 310290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027771">
            <w:pPr>
              <w:tabs>
                <w:tab w:val="left" w:pos="-10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027771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57" w:rsidRPr="00E00F15" w:rsidRDefault="00997857" w:rsidP="00027771">
            <w:pPr>
              <w:jc w:val="both"/>
            </w:pPr>
          </w:p>
        </w:tc>
      </w:tr>
    </w:tbl>
    <w:p w:rsidR="00997857" w:rsidRPr="00E00F15" w:rsidRDefault="00997857">
      <w:pPr>
        <w:rPr>
          <w:sz w:val="22"/>
          <w:szCs w:val="22"/>
        </w:rPr>
      </w:pPr>
    </w:p>
    <w:sectPr w:rsidR="00997857" w:rsidRPr="00E00F15" w:rsidSect="00386657">
      <w:footerReference w:type="even" r:id="rId7"/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57" w:rsidRDefault="00997857" w:rsidP="00B95B21">
      <w:r>
        <w:separator/>
      </w:r>
    </w:p>
  </w:endnote>
  <w:endnote w:type="continuationSeparator" w:id="0">
    <w:p w:rsidR="00997857" w:rsidRDefault="00997857" w:rsidP="00B9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7" w:rsidRDefault="00997857" w:rsidP="00255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857" w:rsidRDefault="00997857" w:rsidP="00B124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57" w:rsidRDefault="00997857" w:rsidP="00255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997857" w:rsidRDefault="00997857" w:rsidP="00B124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57" w:rsidRDefault="00997857" w:rsidP="00B95B21">
      <w:r>
        <w:separator/>
      </w:r>
    </w:p>
  </w:footnote>
  <w:footnote w:type="continuationSeparator" w:id="0">
    <w:p w:rsidR="00997857" w:rsidRDefault="00997857" w:rsidP="00B95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036ED"/>
    <w:multiLevelType w:val="hybridMultilevel"/>
    <w:tmpl w:val="E918C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022625"/>
    <w:multiLevelType w:val="hybridMultilevel"/>
    <w:tmpl w:val="312A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87E43"/>
    <w:multiLevelType w:val="hybridMultilevel"/>
    <w:tmpl w:val="18282192"/>
    <w:lvl w:ilvl="0" w:tplc="4F9CA2F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4">
    <w:nsid w:val="14275563"/>
    <w:multiLevelType w:val="hybridMultilevel"/>
    <w:tmpl w:val="E4E8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E397F"/>
    <w:multiLevelType w:val="hybridMultilevel"/>
    <w:tmpl w:val="BA6C4CE8"/>
    <w:lvl w:ilvl="0" w:tplc="E244E25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6">
    <w:nsid w:val="24243083"/>
    <w:multiLevelType w:val="hybridMultilevel"/>
    <w:tmpl w:val="C22ED4D8"/>
    <w:lvl w:ilvl="0" w:tplc="3954BE2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7">
    <w:nsid w:val="28FE4B9E"/>
    <w:multiLevelType w:val="hybridMultilevel"/>
    <w:tmpl w:val="5890F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57C81"/>
    <w:multiLevelType w:val="hybridMultilevel"/>
    <w:tmpl w:val="D9A4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A4232"/>
    <w:multiLevelType w:val="hybridMultilevel"/>
    <w:tmpl w:val="25AC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3F7BF2"/>
    <w:multiLevelType w:val="hybridMultilevel"/>
    <w:tmpl w:val="B1C8C380"/>
    <w:lvl w:ilvl="0" w:tplc="A9FEED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56B25"/>
    <w:multiLevelType w:val="hybridMultilevel"/>
    <w:tmpl w:val="5102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41E33"/>
    <w:multiLevelType w:val="hybridMultilevel"/>
    <w:tmpl w:val="E32C9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533BB8"/>
    <w:multiLevelType w:val="hybridMultilevel"/>
    <w:tmpl w:val="7A60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D3D5C"/>
    <w:multiLevelType w:val="hybridMultilevel"/>
    <w:tmpl w:val="87C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8449A"/>
    <w:multiLevelType w:val="hybridMultilevel"/>
    <w:tmpl w:val="A61A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0C302C"/>
    <w:multiLevelType w:val="hybridMultilevel"/>
    <w:tmpl w:val="5F3E6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312585"/>
    <w:multiLevelType w:val="hybridMultilevel"/>
    <w:tmpl w:val="77346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2512E3"/>
    <w:multiLevelType w:val="hybridMultilevel"/>
    <w:tmpl w:val="7C60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E539F"/>
    <w:multiLevelType w:val="hybridMultilevel"/>
    <w:tmpl w:val="E90A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874D3"/>
    <w:multiLevelType w:val="hybridMultilevel"/>
    <w:tmpl w:val="5106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B65C4B"/>
    <w:multiLevelType w:val="hybridMultilevel"/>
    <w:tmpl w:val="E9089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0A7EEF"/>
    <w:multiLevelType w:val="hybridMultilevel"/>
    <w:tmpl w:val="54F22A5E"/>
    <w:lvl w:ilvl="0" w:tplc="2486A9D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23">
    <w:nsid w:val="5A6E742E"/>
    <w:multiLevelType w:val="hybridMultilevel"/>
    <w:tmpl w:val="3C54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E01985"/>
    <w:multiLevelType w:val="hybridMultilevel"/>
    <w:tmpl w:val="7E04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DF4190"/>
    <w:multiLevelType w:val="hybridMultilevel"/>
    <w:tmpl w:val="B82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47F01"/>
    <w:multiLevelType w:val="hybridMultilevel"/>
    <w:tmpl w:val="EAC8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338E1"/>
    <w:multiLevelType w:val="hybridMultilevel"/>
    <w:tmpl w:val="C512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D77321"/>
    <w:multiLevelType w:val="hybridMultilevel"/>
    <w:tmpl w:val="4D262D4A"/>
    <w:lvl w:ilvl="0" w:tplc="B7B40FBE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29">
    <w:nsid w:val="6E5A4098"/>
    <w:multiLevelType w:val="hybridMultilevel"/>
    <w:tmpl w:val="C980C2D4"/>
    <w:lvl w:ilvl="0" w:tplc="70A01166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0">
    <w:nsid w:val="6F8C1ECD"/>
    <w:multiLevelType w:val="hybridMultilevel"/>
    <w:tmpl w:val="644C1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0523B93"/>
    <w:multiLevelType w:val="hybridMultilevel"/>
    <w:tmpl w:val="4E6C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7808B5"/>
    <w:multiLevelType w:val="hybridMultilevel"/>
    <w:tmpl w:val="5010C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116669"/>
    <w:multiLevelType w:val="hybridMultilevel"/>
    <w:tmpl w:val="0C50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36269"/>
    <w:multiLevelType w:val="hybridMultilevel"/>
    <w:tmpl w:val="BF6E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C967DB"/>
    <w:multiLevelType w:val="hybridMultilevel"/>
    <w:tmpl w:val="F57E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5A1172"/>
    <w:multiLevelType w:val="hybridMultilevel"/>
    <w:tmpl w:val="600C0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4C3688"/>
    <w:multiLevelType w:val="hybridMultilevel"/>
    <w:tmpl w:val="6CE0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5"/>
  </w:num>
  <w:num w:numId="5">
    <w:abstractNumId w:val="17"/>
  </w:num>
  <w:num w:numId="6">
    <w:abstractNumId w:val="23"/>
  </w:num>
  <w:num w:numId="7">
    <w:abstractNumId w:val="24"/>
  </w:num>
  <w:num w:numId="8">
    <w:abstractNumId w:val="0"/>
  </w:num>
  <w:num w:numId="9">
    <w:abstractNumId w:val="37"/>
  </w:num>
  <w:num w:numId="10">
    <w:abstractNumId w:val="32"/>
  </w:num>
  <w:num w:numId="11">
    <w:abstractNumId w:val="12"/>
  </w:num>
  <w:num w:numId="12">
    <w:abstractNumId w:val="18"/>
  </w:num>
  <w:num w:numId="13">
    <w:abstractNumId w:val="4"/>
  </w:num>
  <w:num w:numId="14">
    <w:abstractNumId w:val="2"/>
  </w:num>
  <w:num w:numId="15">
    <w:abstractNumId w:val="10"/>
  </w:num>
  <w:num w:numId="16">
    <w:abstractNumId w:val="25"/>
  </w:num>
  <w:num w:numId="17">
    <w:abstractNumId w:val="28"/>
  </w:num>
  <w:num w:numId="18">
    <w:abstractNumId w:val="29"/>
  </w:num>
  <w:num w:numId="19">
    <w:abstractNumId w:val="15"/>
  </w:num>
  <w:num w:numId="20">
    <w:abstractNumId w:val="13"/>
  </w:num>
  <w:num w:numId="21">
    <w:abstractNumId w:val="7"/>
  </w:num>
  <w:num w:numId="22">
    <w:abstractNumId w:val="8"/>
  </w:num>
  <w:num w:numId="23">
    <w:abstractNumId w:val="22"/>
  </w:num>
  <w:num w:numId="24">
    <w:abstractNumId w:val="21"/>
  </w:num>
  <w:num w:numId="25">
    <w:abstractNumId w:val="35"/>
  </w:num>
  <w:num w:numId="26">
    <w:abstractNumId w:val="11"/>
  </w:num>
  <w:num w:numId="27">
    <w:abstractNumId w:val="14"/>
  </w:num>
  <w:num w:numId="28">
    <w:abstractNumId w:val="27"/>
  </w:num>
  <w:num w:numId="29">
    <w:abstractNumId w:val="6"/>
  </w:num>
  <w:num w:numId="30">
    <w:abstractNumId w:val="1"/>
  </w:num>
  <w:num w:numId="31">
    <w:abstractNumId w:val="34"/>
  </w:num>
  <w:num w:numId="32">
    <w:abstractNumId w:val="31"/>
  </w:num>
  <w:num w:numId="33">
    <w:abstractNumId w:val="33"/>
  </w:num>
  <w:num w:numId="34">
    <w:abstractNumId w:val="16"/>
  </w:num>
  <w:num w:numId="35">
    <w:abstractNumId w:val="30"/>
  </w:num>
  <w:num w:numId="36">
    <w:abstractNumId w:val="20"/>
  </w:num>
  <w:num w:numId="37">
    <w:abstractNumId w:val="1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57"/>
    <w:rsid w:val="00014DBF"/>
    <w:rsid w:val="000273FB"/>
    <w:rsid w:val="00027771"/>
    <w:rsid w:val="00033947"/>
    <w:rsid w:val="00041506"/>
    <w:rsid w:val="00044DBF"/>
    <w:rsid w:val="0005026F"/>
    <w:rsid w:val="00050FDE"/>
    <w:rsid w:val="00082F83"/>
    <w:rsid w:val="000B788F"/>
    <w:rsid w:val="000E5F16"/>
    <w:rsid w:val="000F79B9"/>
    <w:rsid w:val="001219AD"/>
    <w:rsid w:val="0013642B"/>
    <w:rsid w:val="00140AFE"/>
    <w:rsid w:val="00142551"/>
    <w:rsid w:val="001475F0"/>
    <w:rsid w:val="00155B60"/>
    <w:rsid w:val="0015795E"/>
    <w:rsid w:val="001820F4"/>
    <w:rsid w:val="00192076"/>
    <w:rsid w:val="001A3E40"/>
    <w:rsid w:val="001A4D34"/>
    <w:rsid w:val="001A774B"/>
    <w:rsid w:val="001D76E8"/>
    <w:rsid w:val="001E05D6"/>
    <w:rsid w:val="001E3E59"/>
    <w:rsid w:val="001F1DD0"/>
    <w:rsid w:val="00204086"/>
    <w:rsid w:val="00210A4E"/>
    <w:rsid w:val="00211712"/>
    <w:rsid w:val="00213A17"/>
    <w:rsid w:val="002162A4"/>
    <w:rsid w:val="00221121"/>
    <w:rsid w:val="00221759"/>
    <w:rsid w:val="00251114"/>
    <w:rsid w:val="00255DAD"/>
    <w:rsid w:val="002642CA"/>
    <w:rsid w:val="0026465B"/>
    <w:rsid w:val="002658F6"/>
    <w:rsid w:val="002701B0"/>
    <w:rsid w:val="00293982"/>
    <w:rsid w:val="00295C8A"/>
    <w:rsid w:val="002B373F"/>
    <w:rsid w:val="002D36B6"/>
    <w:rsid w:val="002D777D"/>
    <w:rsid w:val="002E0DCB"/>
    <w:rsid w:val="002E7835"/>
    <w:rsid w:val="003044C5"/>
    <w:rsid w:val="00310EE5"/>
    <w:rsid w:val="00321E53"/>
    <w:rsid w:val="00327F7A"/>
    <w:rsid w:val="00332D73"/>
    <w:rsid w:val="00337283"/>
    <w:rsid w:val="0034136C"/>
    <w:rsid w:val="00364151"/>
    <w:rsid w:val="003665CC"/>
    <w:rsid w:val="0037098D"/>
    <w:rsid w:val="00370F93"/>
    <w:rsid w:val="00372793"/>
    <w:rsid w:val="003728FD"/>
    <w:rsid w:val="00373D38"/>
    <w:rsid w:val="0038616B"/>
    <w:rsid w:val="00386657"/>
    <w:rsid w:val="003916F9"/>
    <w:rsid w:val="00394563"/>
    <w:rsid w:val="003964FE"/>
    <w:rsid w:val="003B4277"/>
    <w:rsid w:val="003B7F68"/>
    <w:rsid w:val="003C0BE8"/>
    <w:rsid w:val="003C3A27"/>
    <w:rsid w:val="003C6F82"/>
    <w:rsid w:val="003D6E4F"/>
    <w:rsid w:val="003F4F63"/>
    <w:rsid w:val="003F56DA"/>
    <w:rsid w:val="004155EF"/>
    <w:rsid w:val="00417A2F"/>
    <w:rsid w:val="0042408C"/>
    <w:rsid w:val="0044546C"/>
    <w:rsid w:val="0044690C"/>
    <w:rsid w:val="00484952"/>
    <w:rsid w:val="004913F5"/>
    <w:rsid w:val="004930F5"/>
    <w:rsid w:val="004978F8"/>
    <w:rsid w:val="004A37D4"/>
    <w:rsid w:val="004A3B99"/>
    <w:rsid w:val="004B152A"/>
    <w:rsid w:val="004B2515"/>
    <w:rsid w:val="004B3061"/>
    <w:rsid w:val="004D6DE9"/>
    <w:rsid w:val="004E010B"/>
    <w:rsid w:val="004E12CD"/>
    <w:rsid w:val="00516667"/>
    <w:rsid w:val="00537939"/>
    <w:rsid w:val="0054340E"/>
    <w:rsid w:val="005529EC"/>
    <w:rsid w:val="0055678D"/>
    <w:rsid w:val="00562EF3"/>
    <w:rsid w:val="005650E9"/>
    <w:rsid w:val="00583FC2"/>
    <w:rsid w:val="005A2D37"/>
    <w:rsid w:val="005A6032"/>
    <w:rsid w:val="005B1FDF"/>
    <w:rsid w:val="005B7B52"/>
    <w:rsid w:val="005C402C"/>
    <w:rsid w:val="005E5A6F"/>
    <w:rsid w:val="00605442"/>
    <w:rsid w:val="00606B4E"/>
    <w:rsid w:val="00636C69"/>
    <w:rsid w:val="006429E4"/>
    <w:rsid w:val="006430F9"/>
    <w:rsid w:val="00651A28"/>
    <w:rsid w:val="006656BC"/>
    <w:rsid w:val="00672A51"/>
    <w:rsid w:val="00684E51"/>
    <w:rsid w:val="00685378"/>
    <w:rsid w:val="0069679B"/>
    <w:rsid w:val="006A268D"/>
    <w:rsid w:val="006B3FF1"/>
    <w:rsid w:val="006B4FBC"/>
    <w:rsid w:val="006C09C3"/>
    <w:rsid w:val="006E110D"/>
    <w:rsid w:val="00704356"/>
    <w:rsid w:val="0071298C"/>
    <w:rsid w:val="00730C8B"/>
    <w:rsid w:val="00736491"/>
    <w:rsid w:val="0073694C"/>
    <w:rsid w:val="00742FD5"/>
    <w:rsid w:val="0075117E"/>
    <w:rsid w:val="007543C2"/>
    <w:rsid w:val="0075759C"/>
    <w:rsid w:val="00757E06"/>
    <w:rsid w:val="0077790D"/>
    <w:rsid w:val="00792913"/>
    <w:rsid w:val="007A55FD"/>
    <w:rsid w:val="007C0284"/>
    <w:rsid w:val="007C23B3"/>
    <w:rsid w:val="007C6FCA"/>
    <w:rsid w:val="007E0A91"/>
    <w:rsid w:val="007E348D"/>
    <w:rsid w:val="007F4C6B"/>
    <w:rsid w:val="007F51CD"/>
    <w:rsid w:val="008015B7"/>
    <w:rsid w:val="008020CD"/>
    <w:rsid w:val="00806DA1"/>
    <w:rsid w:val="00813055"/>
    <w:rsid w:val="00814527"/>
    <w:rsid w:val="008205C4"/>
    <w:rsid w:val="008374A3"/>
    <w:rsid w:val="008437D9"/>
    <w:rsid w:val="0086087A"/>
    <w:rsid w:val="00862BDE"/>
    <w:rsid w:val="00870CC2"/>
    <w:rsid w:val="00881ED7"/>
    <w:rsid w:val="008821A5"/>
    <w:rsid w:val="00892529"/>
    <w:rsid w:val="008A4E3C"/>
    <w:rsid w:val="008A77A9"/>
    <w:rsid w:val="008B5FD4"/>
    <w:rsid w:val="008D44D0"/>
    <w:rsid w:val="008D7BF0"/>
    <w:rsid w:val="008F55F4"/>
    <w:rsid w:val="00902FD2"/>
    <w:rsid w:val="0091250A"/>
    <w:rsid w:val="009125A7"/>
    <w:rsid w:val="0091467A"/>
    <w:rsid w:val="00915086"/>
    <w:rsid w:val="009178EB"/>
    <w:rsid w:val="0093385D"/>
    <w:rsid w:val="0093449D"/>
    <w:rsid w:val="00956601"/>
    <w:rsid w:val="00957F91"/>
    <w:rsid w:val="00970176"/>
    <w:rsid w:val="00972A3A"/>
    <w:rsid w:val="009735E5"/>
    <w:rsid w:val="00984AE7"/>
    <w:rsid w:val="009934F1"/>
    <w:rsid w:val="00997857"/>
    <w:rsid w:val="009B0532"/>
    <w:rsid w:val="009D04D2"/>
    <w:rsid w:val="009D2A34"/>
    <w:rsid w:val="009E0433"/>
    <w:rsid w:val="00A011AD"/>
    <w:rsid w:val="00A07101"/>
    <w:rsid w:val="00A074E8"/>
    <w:rsid w:val="00A13E1D"/>
    <w:rsid w:val="00A21F4F"/>
    <w:rsid w:val="00A236DF"/>
    <w:rsid w:val="00A33901"/>
    <w:rsid w:val="00A5543B"/>
    <w:rsid w:val="00A74DE9"/>
    <w:rsid w:val="00A76264"/>
    <w:rsid w:val="00A768CE"/>
    <w:rsid w:val="00A8607F"/>
    <w:rsid w:val="00A86B81"/>
    <w:rsid w:val="00AA2BC4"/>
    <w:rsid w:val="00AD1398"/>
    <w:rsid w:val="00AD2F3B"/>
    <w:rsid w:val="00AD3041"/>
    <w:rsid w:val="00AE31BA"/>
    <w:rsid w:val="00AF11F6"/>
    <w:rsid w:val="00B100FE"/>
    <w:rsid w:val="00B124AA"/>
    <w:rsid w:val="00B24DF8"/>
    <w:rsid w:val="00B436A4"/>
    <w:rsid w:val="00B46ABD"/>
    <w:rsid w:val="00B67165"/>
    <w:rsid w:val="00B74BBB"/>
    <w:rsid w:val="00B8194C"/>
    <w:rsid w:val="00B94B5C"/>
    <w:rsid w:val="00B95B21"/>
    <w:rsid w:val="00B9720F"/>
    <w:rsid w:val="00BB0027"/>
    <w:rsid w:val="00BB1A73"/>
    <w:rsid w:val="00BB204C"/>
    <w:rsid w:val="00BC44DA"/>
    <w:rsid w:val="00BF6330"/>
    <w:rsid w:val="00C009CA"/>
    <w:rsid w:val="00C048F8"/>
    <w:rsid w:val="00C061E9"/>
    <w:rsid w:val="00C139D1"/>
    <w:rsid w:val="00C166FA"/>
    <w:rsid w:val="00C32686"/>
    <w:rsid w:val="00C44719"/>
    <w:rsid w:val="00C612B7"/>
    <w:rsid w:val="00C6389F"/>
    <w:rsid w:val="00C778ED"/>
    <w:rsid w:val="00C81A27"/>
    <w:rsid w:val="00C84E8B"/>
    <w:rsid w:val="00C92E9B"/>
    <w:rsid w:val="00C94531"/>
    <w:rsid w:val="00CA2CA2"/>
    <w:rsid w:val="00CA591F"/>
    <w:rsid w:val="00CA73B9"/>
    <w:rsid w:val="00CB034B"/>
    <w:rsid w:val="00CC2ACB"/>
    <w:rsid w:val="00CD537B"/>
    <w:rsid w:val="00CD61D2"/>
    <w:rsid w:val="00CF5637"/>
    <w:rsid w:val="00D015C0"/>
    <w:rsid w:val="00D05C71"/>
    <w:rsid w:val="00D06621"/>
    <w:rsid w:val="00D136F3"/>
    <w:rsid w:val="00D14B59"/>
    <w:rsid w:val="00D14CB0"/>
    <w:rsid w:val="00D17339"/>
    <w:rsid w:val="00D3247D"/>
    <w:rsid w:val="00D463C5"/>
    <w:rsid w:val="00D60E66"/>
    <w:rsid w:val="00D723CE"/>
    <w:rsid w:val="00D72FC9"/>
    <w:rsid w:val="00D74CCF"/>
    <w:rsid w:val="00D83FE1"/>
    <w:rsid w:val="00D92930"/>
    <w:rsid w:val="00D95205"/>
    <w:rsid w:val="00DA7F54"/>
    <w:rsid w:val="00DC704B"/>
    <w:rsid w:val="00DE1547"/>
    <w:rsid w:val="00E00F15"/>
    <w:rsid w:val="00E15D74"/>
    <w:rsid w:val="00E231A9"/>
    <w:rsid w:val="00E24880"/>
    <w:rsid w:val="00E30727"/>
    <w:rsid w:val="00E43304"/>
    <w:rsid w:val="00E55306"/>
    <w:rsid w:val="00E92258"/>
    <w:rsid w:val="00EA49C8"/>
    <w:rsid w:val="00EB32B7"/>
    <w:rsid w:val="00EB4DDC"/>
    <w:rsid w:val="00EC495B"/>
    <w:rsid w:val="00ED37D3"/>
    <w:rsid w:val="00EE3020"/>
    <w:rsid w:val="00EE4E93"/>
    <w:rsid w:val="00EF5545"/>
    <w:rsid w:val="00EF6B26"/>
    <w:rsid w:val="00EF7BEB"/>
    <w:rsid w:val="00F049C3"/>
    <w:rsid w:val="00F12F60"/>
    <w:rsid w:val="00F3151B"/>
    <w:rsid w:val="00F3329D"/>
    <w:rsid w:val="00F5609C"/>
    <w:rsid w:val="00F575BB"/>
    <w:rsid w:val="00F617BF"/>
    <w:rsid w:val="00F67FF7"/>
    <w:rsid w:val="00F83EC4"/>
    <w:rsid w:val="00F90B22"/>
    <w:rsid w:val="00FA274C"/>
    <w:rsid w:val="00FA3E44"/>
    <w:rsid w:val="00FA4A62"/>
    <w:rsid w:val="00FB0C06"/>
    <w:rsid w:val="00FC1DD8"/>
    <w:rsid w:val="00FC5AF1"/>
    <w:rsid w:val="00FD333C"/>
    <w:rsid w:val="00FD3E28"/>
    <w:rsid w:val="00FE52CD"/>
    <w:rsid w:val="00FE6031"/>
    <w:rsid w:val="00FF430E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65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866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972A3A"/>
    <w:pPr>
      <w:widowControl w:val="0"/>
      <w:suppressLineNumbers/>
      <w:suppressAutoHyphens/>
    </w:pPr>
    <w:rPr>
      <w:rFonts w:ascii="Arial" w:eastAsia="Calibri" w:hAnsi="Arial"/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5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2A4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B124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02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24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603</TotalTime>
  <Pages>13</Pages>
  <Words>2551</Words>
  <Characters>14547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Phoenix</dc:creator>
  <cp:keywords/>
  <dc:description/>
  <cp:lastModifiedBy>mun.sobranie-1</cp:lastModifiedBy>
  <cp:revision>103</cp:revision>
  <cp:lastPrinted>2017-05-12T07:59:00Z</cp:lastPrinted>
  <dcterms:created xsi:type="dcterms:W3CDTF">2018-04-24T11:17:00Z</dcterms:created>
  <dcterms:modified xsi:type="dcterms:W3CDTF">2018-05-17T11:05:00Z</dcterms:modified>
</cp:coreProperties>
</file>