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8A" w:rsidRPr="003B0966" w:rsidRDefault="00955B8A" w:rsidP="002B7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E0E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 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руководителей муниципальных учреждений</w:t>
      </w:r>
      <w:r w:rsidRPr="00EE0E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Шатковского муниципального района  Нижегородской области за отчетный период</w:t>
      </w:r>
    </w:p>
    <w:p w:rsidR="00955B8A" w:rsidRPr="00EE0E57" w:rsidRDefault="00955B8A" w:rsidP="002B7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0E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 1 января 201</w:t>
      </w:r>
      <w:r w:rsidRPr="00F02F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EE0E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201</w:t>
      </w:r>
      <w:r w:rsidRPr="00F02F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AC43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0E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года</w:t>
      </w:r>
    </w:p>
    <w:p w:rsidR="00955B8A" w:rsidRPr="00EE0E57" w:rsidRDefault="00955B8A" w:rsidP="002B70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0E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9"/>
        <w:gridCol w:w="1985"/>
        <w:gridCol w:w="1409"/>
        <w:gridCol w:w="1568"/>
        <w:gridCol w:w="1275"/>
        <w:gridCol w:w="1418"/>
        <w:gridCol w:w="1417"/>
        <w:gridCol w:w="1701"/>
        <w:gridCol w:w="1418"/>
        <w:gridCol w:w="1417"/>
      </w:tblGrid>
      <w:tr w:rsidR="00955B8A" w:rsidRPr="00866C41" w:rsidTr="00E1335E">
        <w:tc>
          <w:tcPr>
            <w:tcW w:w="170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B73969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Общая сумма декларированного годового дохода за 201</w:t>
            </w:r>
            <w:r w:rsidRPr="00F02FE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 год (руб.)</w:t>
            </w:r>
          </w:p>
        </w:tc>
        <w:tc>
          <w:tcPr>
            <w:tcW w:w="5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6C4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55B8A" w:rsidRPr="00866C41" w:rsidTr="00E1335E">
        <w:trPr>
          <w:trHeight w:val="501"/>
        </w:trPr>
        <w:tc>
          <w:tcPr>
            <w:tcW w:w="170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6C4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Площадь  (кв. м)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6C41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Площадь (кв. 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Страна расположения</w:t>
            </w:r>
          </w:p>
        </w:tc>
      </w:tr>
      <w:tr w:rsidR="00955B8A" w:rsidRPr="00866C41" w:rsidTr="00E1335E">
        <w:trPr>
          <w:trHeight w:val="253"/>
        </w:trPr>
        <w:tc>
          <w:tcPr>
            <w:tcW w:w="170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B8A" w:rsidRPr="00866C41" w:rsidRDefault="00955B8A" w:rsidP="00D37F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66C41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B8A" w:rsidRPr="00866C41" w:rsidRDefault="00955B8A" w:rsidP="00D37F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66C41">
              <w:rPr>
                <w:rFonts w:ascii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B8A" w:rsidRPr="00866C41" w:rsidRDefault="00955B8A" w:rsidP="00D37F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66C41">
              <w:rPr>
                <w:rFonts w:ascii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D37F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6C41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D37F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66C41"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8A" w:rsidRPr="00866C41" w:rsidRDefault="00955B8A" w:rsidP="00D37F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66C41">
              <w:rPr>
                <w:rFonts w:ascii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D37F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6C4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D37F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66C41">
              <w:rPr>
                <w:rFonts w:ascii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D37F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66C41">
              <w:rPr>
                <w:rFonts w:ascii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D37F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66C41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</w:tr>
      <w:tr w:rsidR="00955B8A" w:rsidRPr="00866C41" w:rsidTr="00E1335E">
        <w:trPr>
          <w:trHeight w:val="1515"/>
        </w:trPr>
        <w:tc>
          <w:tcPr>
            <w:tcW w:w="170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Барсуков Владимир Витальевич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824563">
            <w:pPr>
              <w:pStyle w:val="Heading2"/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24E7F">
              <w:rPr>
                <w:sz w:val="22"/>
                <w:szCs w:val="22"/>
              </w:rPr>
              <w:t>иректор МКУ</w:t>
            </w:r>
          </w:p>
          <w:p w:rsidR="00955B8A" w:rsidRPr="00F24E7F" w:rsidRDefault="00955B8A" w:rsidP="00824563">
            <w:pPr>
              <w:pStyle w:val="Heading2"/>
              <w:ind w:left="142" w:hanging="142"/>
              <w:rPr>
                <w:sz w:val="22"/>
                <w:szCs w:val="22"/>
              </w:rPr>
            </w:pPr>
            <w:r w:rsidRPr="00F24E7F">
              <w:rPr>
                <w:sz w:val="22"/>
                <w:szCs w:val="22"/>
              </w:rPr>
              <w:t>«Учреждение по обеспечению деятельности</w:t>
            </w:r>
          </w:p>
          <w:p w:rsidR="00955B8A" w:rsidRPr="00F24E7F" w:rsidRDefault="00955B8A" w:rsidP="00824563">
            <w:pPr>
              <w:pStyle w:val="Heading2"/>
              <w:ind w:left="142" w:hanging="142"/>
              <w:rPr>
                <w:sz w:val="22"/>
                <w:szCs w:val="22"/>
              </w:rPr>
            </w:pPr>
            <w:r w:rsidRPr="00F24E7F">
              <w:rPr>
                <w:sz w:val="22"/>
                <w:szCs w:val="22"/>
              </w:rPr>
              <w:t>органов местного самоуправления</w:t>
            </w:r>
          </w:p>
          <w:p w:rsidR="00955B8A" w:rsidRPr="00F24E7F" w:rsidRDefault="00955B8A" w:rsidP="00824563">
            <w:pPr>
              <w:pStyle w:val="Heading2"/>
              <w:ind w:left="142" w:hanging="142"/>
              <w:rPr>
                <w:sz w:val="22"/>
                <w:szCs w:val="22"/>
              </w:rPr>
            </w:pPr>
            <w:r w:rsidRPr="00F24E7F">
              <w:rPr>
                <w:sz w:val="22"/>
                <w:szCs w:val="22"/>
              </w:rPr>
              <w:t>Шатковского муниципального района</w:t>
            </w:r>
          </w:p>
          <w:p w:rsidR="00955B8A" w:rsidRPr="00F24E7F" w:rsidRDefault="00955B8A" w:rsidP="00824563">
            <w:pPr>
              <w:pStyle w:val="Heading2"/>
              <w:ind w:left="142" w:hanging="142"/>
              <w:rPr>
                <w:sz w:val="22"/>
                <w:szCs w:val="22"/>
              </w:rPr>
            </w:pPr>
            <w:r w:rsidRPr="00F24E7F">
              <w:rPr>
                <w:sz w:val="22"/>
                <w:szCs w:val="22"/>
              </w:rPr>
              <w:t>Нижегородской области»</w:t>
            </w:r>
          </w:p>
          <w:p w:rsidR="00955B8A" w:rsidRPr="00F02FE4" w:rsidRDefault="00955B8A" w:rsidP="00F02FE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02FE4" w:rsidRDefault="00955B8A" w:rsidP="00A31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392887,94</w:t>
            </w:r>
          </w:p>
        </w:tc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 w:rsidRPr="00866C4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6A3C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ВАЗ - 21053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122,1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</w:tr>
      <w:tr w:rsidR="00955B8A" w:rsidRPr="00866C41" w:rsidTr="00E1335E">
        <w:trPr>
          <w:trHeight w:val="1515"/>
        </w:trPr>
        <w:tc>
          <w:tcPr>
            <w:tcW w:w="170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824563">
            <w:pPr>
              <w:pStyle w:val="Heading2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A31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6A3CA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6C41">
              <w:rPr>
                <w:rFonts w:ascii="Times New Roman" w:hAnsi="Times New Roman"/>
              </w:rPr>
              <w:t>Россия</w:t>
            </w:r>
          </w:p>
        </w:tc>
      </w:tr>
      <w:tr w:rsidR="00955B8A" w:rsidRPr="00866C41" w:rsidTr="00E1335E">
        <w:trPr>
          <w:trHeight w:val="891"/>
        </w:trPr>
        <w:tc>
          <w:tcPr>
            <w:tcW w:w="170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02FE4" w:rsidRDefault="00955B8A" w:rsidP="005C6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306850</w:t>
            </w:r>
            <w:r>
              <w:rPr>
                <w:rFonts w:ascii="Times New Roman" w:hAnsi="Times New Roman"/>
                <w:color w:val="000000"/>
              </w:rPr>
              <w:t>,20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A31C9E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B2C59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A000A1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6C4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5B8A" w:rsidRPr="00866C41" w:rsidTr="00E1335E">
        <w:trPr>
          <w:trHeight w:val="940"/>
        </w:trPr>
        <w:tc>
          <w:tcPr>
            <w:tcW w:w="170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8A" w:rsidRPr="00F24E7F" w:rsidRDefault="00955B8A" w:rsidP="00F21EE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6C4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8A" w:rsidRPr="00866C41" w:rsidRDefault="00955B8A" w:rsidP="003B2C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6C41">
              <w:rPr>
                <w:rFonts w:ascii="Times New Roman" w:hAnsi="Times New Roman"/>
              </w:rPr>
              <w:t xml:space="preserve">122,1         </w:t>
            </w:r>
            <w:r w:rsidRPr="00866C41">
              <w:rPr>
                <w:rFonts w:ascii="Times New Roman" w:hAnsi="Times New Roman"/>
                <w:lang w:val="en-US"/>
              </w:rPr>
              <w:t xml:space="preserve">  </w:t>
            </w:r>
            <w:r w:rsidRPr="00866C4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5B8A" w:rsidRPr="00866C41" w:rsidTr="00E1335E">
        <w:trPr>
          <w:trHeight w:val="829"/>
        </w:trPr>
        <w:tc>
          <w:tcPr>
            <w:tcW w:w="170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Тукмаков Николай Федорович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D03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6C41">
              <w:rPr>
                <w:rFonts w:ascii="Times New Roman" w:hAnsi="Times New Roman"/>
                <w:bCs/>
              </w:rPr>
              <w:t>главный редактор МАУ «Редакция газеты «Новый путь» Шатковского муниципального района Нижегородской области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1028167,13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E63931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E63931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62797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ИЖ             2717-230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5B8A" w:rsidRPr="00866C41" w:rsidTr="00E1335E">
        <w:trPr>
          <w:trHeight w:val="258"/>
        </w:trPr>
        <w:tc>
          <w:tcPr>
            <w:tcW w:w="170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740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E63931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D43ED3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400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5B8A" w:rsidRPr="00866C41" w:rsidTr="00E1335E">
        <w:trPr>
          <w:trHeight w:val="1029"/>
        </w:trPr>
        <w:tc>
          <w:tcPr>
            <w:tcW w:w="170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D37F4F" w:rsidRDefault="00955B8A" w:rsidP="00D37F4F">
            <w:pPr>
              <w:pStyle w:val="NoSpacing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37F4F">
              <w:rPr>
                <w:rFonts w:ascii="Times New Roman" w:hAnsi="Times New Roman"/>
                <w:color w:val="000000"/>
                <w:lang w:eastAsia="ru-RU"/>
              </w:rPr>
              <w:t xml:space="preserve">65,3                   </w:t>
            </w:r>
            <w:r w:rsidRPr="00866C41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5B8A" w:rsidRPr="00866C41" w:rsidTr="00E1335E">
        <w:trPr>
          <w:trHeight w:val="563"/>
        </w:trPr>
        <w:tc>
          <w:tcPr>
            <w:tcW w:w="170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5C6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289056,75</w:t>
            </w:r>
          </w:p>
        </w:tc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65,3                   </w:t>
            </w:r>
            <w:r w:rsidRPr="00866C41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EA2EFD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Россия </w:t>
            </w:r>
          </w:p>
        </w:tc>
      </w:tr>
      <w:tr w:rsidR="00955B8A" w:rsidRPr="00866C41" w:rsidTr="00E1335E">
        <w:trPr>
          <w:trHeight w:val="500"/>
        </w:trPr>
        <w:tc>
          <w:tcPr>
            <w:tcW w:w="170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6A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6A3CA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EA2EFD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400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</w:tr>
      <w:tr w:rsidR="00955B8A" w:rsidRPr="00866C41" w:rsidTr="00E1335E">
        <w:trPr>
          <w:trHeight w:val="1432"/>
        </w:trPr>
        <w:tc>
          <w:tcPr>
            <w:tcW w:w="170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95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Зрячева </w:t>
            </w:r>
          </w:p>
          <w:p w:rsidR="00955B8A" w:rsidRDefault="00955B8A" w:rsidP="0095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Ирина </w:t>
            </w:r>
          </w:p>
          <w:p w:rsidR="00955B8A" w:rsidRPr="00F24E7F" w:rsidRDefault="00955B8A" w:rsidP="0095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705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6C41">
              <w:rPr>
                <w:rFonts w:ascii="Times New Roman" w:hAnsi="Times New Roman"/>
              </w:rPr>
              <w:t>директор МУ</w:t>
            </w:r>
            <w:r w:rsidRPr="00F24E7F">
              <w:rPr>
                <w:rFonts w:ascii="Times New Roman" w:hAnsi="Times New Roman"/>
              </w:rPr>
              <w:t xml:space="preserve"> "Учреждение по  обеспечению деятельности муниципальных образовательных учреждений Шатковского муниципального района Нижегородской области"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9E4CF1" w:rsidRDefault="00955B8A" w:rsidP="00AC4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551948,81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AC436E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A000A1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1152</w:t>
            </w:r>
            <w:r w:rsidRPr="00F24E7F">
              <w:rPr>
                <w:rFonts w:ascii="Times New Roman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A000A1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2F1219">
            <w:pPr>
              <w:jc w:val="center"/>
              <w:rPr>
                <w:rFonts w:ascii="Times New Roman" w:hAnsi="Times New Roman"/>
              </w:rPr>
            </w:pPr>
            <w:r w:rsidRPr="00866C41">
              <w:rPr>
                <w:rFonts w:ascii="Times New Roman" w:hAnsi="Times New Roman"/>
              </w:rPr>
              <w:t>КИА ПИКАНТО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0557A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0557A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0557A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5B8A" w:rsidRPr="00866C41" w:rsidTr="00E1335E">
        <w:trPr>
          <w:trHeight w:val="1017"/>
        </w:trPr>
        <w:tc>
          <w:tcPr>
            <w:tcW w:w="170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95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70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95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E84D0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E84D0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E84D0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E84D0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0557A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0557A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0557A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5B8A" w:rsidRPr="00866C41" w:rsidTr="00E1335E">
        <w:trPr>
          <w:trHeight w:val="1435"/>
        </w:trPr>
        <w:tc>
          <w:tcPr>
            <w:tcW w:w="170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Гузнякова </w:t>
            </w:r>
          </w:p>
          <w:p w:rsidR="00955B8A" w:rsidRPr="00F24E7F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Галина Алексеевна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B8A" w:rsidRPr="00866C41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C41">
              <w:rPr>
                <w:rFonts w:ascii="Times New Roman" w:hAnsi="Times New Roman"/>
              </w:rPr>
              <w:t>директор</w:t>
            </w:r>
          </w:p>
          <w:p w:rsidR="00955B8A" w:rsidRPr="00866C41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6C41">
              <w:rPr>
                <w:rFonts w:ascii="Times New Roman" w:hAnsi="Times New Roman"/>
              </w:rPr>
              <w:t xml:space="preserve"> МБУ</w:t>
            </w:r>
            <w:r w:rsidRPr="00866C41">
              <w:rPr>
                <w:rFonts w:ascii="Times New Roman" w:hAnsi="Times New Roman"/>
                <w:lang w:eastAsia="ru-RU"/>
              </w:rPr>
              <w:t xml:space="preserve">  Шатковского муниципального района   Нижегородской области  «Многофункциональный центр предоставления государственных и муниципальных услуг населению Шатковского муниципального района»</w:t>
            </w:r>
          </w:p>
          <w:p w:rsidR="00955B8A" w:rsidRPr="00F24E7F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504376,86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4A5547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</w:tr>
      <w:tr w:rsidR="00955B8A" w:rsidRPr="00866C41" w:rsidTr="00E1335E">
        <w:trPr>
          <w:trHeight w:val="1435"/>
        </w:trPr>
        <w:tc>
          <w:tcPr>
            <w:tcW w:w="1709" w:type="dxa"/>
            <w:vMerge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0071DE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0071DE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0071DE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5B8A" w:rsidRPr="00866C41" w:rsidTr="00E1335E">
        <w:trPr>
          <w:trHeight w:val="1435"/>
        </w:trPr>
        <w:tc>
          <w:tcPr>
            <w:tcW w:w="1709" w:type="dxa"/>
            <w:vMerge/>
            <w:tcBorders>
              <w:left w:val="nil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4A5547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49,9          (1/2 доли)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5B8A" w:rsidRPr="00866C41" w:rsidTr="00C829B4">
        <w:trPr>
          <w:trHeight w:val="843"/>
        </w:trPr>
        <w:tc>
          <w:tcPr>
            <w:tcW w:w="1709" w:type="dxa"/>
            <w:vMerge/>
            <w:tcBorders>
              <w:left w:val="nil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4A5547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5B8A" w:rsidRPr="00866C41" w:rsidTr="00E1335E">
        <w:trPr>
          <w:trHeight w:val="1435"/>
        </w:trPr>
        <w:tc>
          <w:tcPr>
            <w:tcW w:w="170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866C41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4A5547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4E7F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Pr="00F24E7F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55B8A" w:rsidRDefault="00955B8A" w:rsidP="00335856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55B8A" w:rsidRDefault="00955B8A" w:rsidP="009514F2">
      <w:pPr>
        <w:pStyle w:val="NoSpacing"/>
        <w:spacing w:line="276" w:lineRule="auto"/>
        <w:rPr>
          <w:rFonts w:ascii="Times New Roman" w:hAnsi="Times New Roman"/>
        </w:rPr>
      </w:pPr>
    </w:p>
    <w:p w:rsidR="00955B8A" w:rsidRPr="00F24E7F" w:rsidRDefault="00955B8A" w:rsidP="00646CD6">
      <w:pPr>
        <w:rPr>
          <w:rFonts w:ascii="Times New Roman" w:hAnsi="Times New Roman"/>
        </w:rPr>
      </w:pPr>
    </w:p>
    <w:p w:rsidR="00955B8A" w:rsidRDefault="00955B8A" w:rsidP="00646CD6"/>
    <w:p w:rsidR="00955B8A" w:rsidRDefault="00955B8A"/>
    <w:sectPr w:rsidR="00955B8A" w:rsidSect="00C829B4">
      <w:pgSz w:w="16838" w:h="11906" w:orient="landscape"/>
      <w:pgMar w:top="36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181"/>
    <w:rsid w:val="000022F4"/>
    <w:rsid w:val="000044CA"/>
    <w:rsid w:val="00004A44"/>
    <w:rsid w:val="000071DE"/>
    <w:rsid w:val="00013B46"/>
    <w:rsid w:val="00013D58"/>
    <w:rsid w:val="00021EA7"/>
    <w:rsid w:val="0002257C"/>
    <w:rsid w:val="0003136D"/>
    <w:rsid w:val="00036448"/>
    <w:rsid w:val="00045283"/>
    <w:rsid w:val="00050083"/>
    <w:rsid w:val="00050B01"/>
    <w:rsid w:val="00052C38"/>
    <w:rsid w:val="00056BFD"/>
    <w:rsid w:val="00057206"/>
    <w:rsid w:val="00061D80"/>
    <w:rsid w:val="000646B1"/>
    <w:rsid w:val="00066AD3"/>
    <w:rsid w:val="00072F33"/>
    <w:rsid w:val="00082332"/>
    <w:rsid w:val="00094F2B"/>
    <w:rsid w:val="00096517"/>
    <w:rsid w:val="000A30B4"/>
    <w:rsid w:val="000A78BA"/>
    <w:rsid w:val="000B3766"/>
    <w:rsid w:val="000C7B04"/>
    <w:rsid w:val="000D2757"/>
    <w:rsid w:val="000E16A9"/>
    <w:rsid w:val="000E4C9E"/>
    <w:rsid w:val="000E5B7A"/>
    <w:rsid w:val="000E73B9"/>
    <w:rsid w:val="000F0712"/>
    <w:rsid w:val="0010052A"/>
    <w:rsid w:val="00104329"/>
    <w:rsid w:val="00111A6C"/>
    <w:rsid w:val="00113BE0"/>
    <w:rsid w:val="00120D67"/>
    <w:rsid w:val="001225AE"/>
    <w:rsid w:val="00122DE1"/>
    <w:rsid w:val="00134B69"/>
    <w:rsid w:val="00140B97"/>
    <w:rsid w:val="001453A0"/>
    <w:rsid w:val="00150D92"/>
    <w:rsid w:val="00166F0F"/>
    <w:rsid w:val="001716E0"/>
    <w:rsid w:val="001810AF"/>
    <w:rsid w:val="00185E04"/>
    <w:rsid w:val="001876DA"/>
    <w:rsid w:val="00191167"/>
    <w:rsid w:val="001A6882"/>
    <w:rsid w:val="001B1BC5"/>
    <w:rsid w:val="001B2193"/>
    <w:rsid w:val="001C1226"/>
    <w:rsid w:val="001C16D9"/>
    <w:rsid w:val="001C4BC6"/>
    <w:rsid w:val="001D2394"/>
    <w:rsid w:val="001D70FA"/>
    <w:rsid w:val="001E35FF"/>
    <w:rsid w:val="001F74A2"/>
    <w:rsid w:val="00201ADD"/>
    <w:rsid w:val="002075B3"/>
    <w:rsid w:val="0021198E"/>
    <w:rsid w:val="00211D85"/>
    <w:rsid w:val="00222E96"/>
    <w:rsid w:val="002248B0"/>
    <w:rsid w:val="002253E4"/>
    <w:rsid w:val="002346C9"/>
    <w:rsid w:val="00234B6F"/>
    <w:rsid w:val="00245713"/>
    <w:rsid w:val="002562EA"/>
    <w:rsid w:val="00257AEB"/>
    <w:rsid w:val="00266339"/>
    <w:rsid w:val="00273769"/>
    <w:rsid w:val="002755D4"/>
    <w:rsid w:val="002848C6"/>
    <w:rsid w:val="00290937"/>
    <w:rsid w:val="002972CB"/>
    <w:rsid w:val="002A0A34"/>
    <w:rsid w:val="002B13AE"/>
    <w:rsid w:val="002B7023"/>
    <w:rsid w:val="002B7E79"/>
    <w:rsid w:val="002C26BD"/>
    <w:rsid w:val="002D2EF5"/>
    <w:rsid w:val="002E388A"/>
    <w:rsid w:val="002E749B"/>
    <w:rsid w:val="002F1219"/>
    <w:rsid w:val="002F6AD6"/>
    <w:rsid w:val="00302EFF"/>
    <w:rsid w:val="003036B1"/>
    <w:rsid w:val="0030557A"/>
    <w:rsid w:val="00314DC7"/>
    <w:rsid w:val="003171D1"/>
    <w:rsid w:val="0031745B"/>
    <w:rsid w:val="00326F55"/>
    <w:rsid w:val="00330B30"/>
    <w:rsid w:val="00335856"/>
    <w:rsid w:val="0034057B"/>
    <w:rsid w:val="00345964"/>
    <w:rsid w:val="003528CD"/>
    <w:rsid w:val="00360D8B"/>
    <w:rsid w:val="00362797"/>
    <w:rsid w:val="0036316E"/>
    <w:rsid w:val="00372AC8"/>
    <w:rsid w:val="0037324A"/>
    <w:rsid w:val="00376D02"/>
    <w:rsid w:val="00386079"/>
    <w:rsid w:val="0038616F"/>
    <w:rsid w:val="0038634C"/>
    <w:rsid w:val="00392BA2"/>
    <w:rsid w:val="003953A9"/>
    <w:rsid w:val="003961F6"/>
    <w:rsid w:val="003A58A9"/>
    <w:rsid w:val="003B0966"/>
    <w:rsid w:val="003B2C59"/>
    <w:rsid w:val="003C1D1F"/>
    <w:rsid w:val="003C27BA"/>
    <w:rsid w:val="003C4F32"/>
    <w:rsid w:val="003C5A3F"/>
    <w:rsid w:val="003C6E82"/>
    <w:rsid w:val="003D0768"/>
    <w:rsid w:val="003D66A3"/>
    <w:rsid w:val="003D6C7A"/>
    <w:rsid w:val="003E097A"/>
    <w:rsid w:val="003F46D6"/>
    <w:rsid w:val="003F499E"/>
    <w:rsid w:val="00400966"/>
    <w:rsid w:val="0041230C"/>
    <w:rsid w:val="0041461E"/>
    <w:rsid w:val="004212FD"/>
    <w:rsid w:val="0042532C"/>
    <w:rsid w:val="00436D8B"/>
    <w:rsid w:val="00441231"/>
    <w:rsid w:val="00444412"/>
    <w:rsid w:val="00451AD7"/>
    <w:rsid w:val="00465278"/>
    <w:rsid w:val="004709D9"/>
    <w:rsid w:val="00471A24"/>
    <w:rsid w:val="00473098"/>
    <w:rsid w:val="004750B2"/>
    <w:rsid w:val="00475C68"/>
    <w:rsid w:val="004767F3"/>
    <w:rsid w:val="004830CF"/>
    <w:rsid w:val="0048417E"/>
    <w:rsid w:val="00484FF9"/>
    <w:rsid w:val="004A1407"/>
    <w:rsid w:val="004A1472"/>
    <w:rsid w:val="004A33DE"/>
    <w:rsid w:val="004A5547"/>
    <w:rsid w:val="004B4A34"/>
    <w:rsid w:val="004C337A"/>
    <w:rsid w:val="004D012C"/>
    <w:rsid w:val="004D180D"/>
    <w:rsid w:val="00504B1A"/>
    <w:rsid w:val="00505117"/>
    <w:rsid w:val="0050769B"/>
    <w:rsid w:val="00510F17"/>
    <w:rsid w:val="00515A6A"/>
    <w:rsid w:val="00522922"/>
    <w:rsid w:val="005247A7"/>
    <w:rsid w:val="0053506D"/>
    <w:rsid w:val="0054329A"/>
    <w:rsid w:val="0054556B"/>
    <w:rsid w:val="005464B6"/>
    <w:rsid w:val="00554073"/>
    <w:rsid w:val="00560135"/>
    <w:rsid w:val="005726B1"/>
    <w:rsid w:val="005729DD"/>
    <w:rsid w:val="00580A3D"/>
    <w:rsid w:val="00584AA4"/>
    <w:rsid w:val="00587FF5"/>
    <w:rsid w:val="00591F73"/>
    <w:rsid w:val="00596032"/>
    <w:rsid w:val="00597F56"/>
    <w:rsid w:val="005A3165"/>
    <w:rsid w:val="005A4BED"/>
    <w:rsid w:val="005A6CBC"/>
    <w:rsid w:val="005B170E"/>
    <w:rsid w:val="005B60E6"/>
    <w:rsid w:val="005B7C76"/>
    <w:rsid w:val="005C1FAF"/>
    <w:rsid w:val="005C6DF1"/>
    <w:rsid w:val="005D2DC7"/>
    <w:rsid w:val="005E1235"/>
    <w:rsid w:val="005F5248"/>
    <w:rsid w:val="005F6173"/>
    <w:rsid w:val="006008D9"/>
    <w:rsid w:val="00600D51"/>
    <w:rsid w:val="00600D57"/>
    <w:rsid w:val="0061718D"/>
    <w:rsid w:val="00621943"/>
    <w:rsid w:val="00626452"/>
    <w:rsid w:val="00627042"/>
    <w:rsid w:val="00630AAE"/>
    <w:rsid w:val="00630B0A"/>
    <w:rsid w:val="006319EB"/>
    <w:rsid w:val="006376D2"/>
    <w:rsid w:val="006408EA"/>
    <w:rsid w:val="00641BF7"/>
    <w:rsid w:val="00646CD6"/>
    <w:rsid w:val="006635B6"/>
    <w:rsid w:val="00666B6F"/>
    <w:rsid w:val="0067391E"/>
    <w:rsid w:val="006776A9"/>
    <w:rsid w:val="006A3CA0"/>
    <w:rsid w:val="006C0CD4"/>
    <w:rsid w:val="006C56DF"/>
    <w:rsid w:val="006D1318"/>
    <w:rsid w:val="006D34F0"/>
    <w:rsid w:val="006D362D"/>
    <w:rsid w:val="006D6BFB"/>
    <w:rsid w:val="006E07EA"/>
    <w:rsid w:val="006E376E"/>
    <w:rsid w:val="007059C0"/>
    <w:rsid w:val="00713540"/>
    <w:rsid w:val="00725D6F"/>
    <w:rsid w:val="00727871"/>
    <w:rsid w:val="0073580C"/>
    <w:rsid w:val="00735BA1"/>
    <w:rsid w:val="00740565"/>
    <w:rsid w:val="007430FC"/>
    <w:rsid w:val="00755BD1"/>
    <w:rsid w:val="0076105F"/>
    <w:rsid w:val="007620F8"/>
    <w:rsid w:val="007657F8"/>
    <w:rsid w:val="00765F70"/>
    <w:rsid w:val="00766B19"/>
    <w:rsid w:val="007753D2"/>
    <w:rsid w:val="0078718C"/>
    <w:rsid w:val="0079549B"/>
    <w:rsid w:val="007A1040"/>
    <w:rsid w:val="007B66E3"/>
    <w:rsid w:val="007C2AD8"/>
    <w:rsid w:val="007C6F04"/>
    <w:rsid w:val="007E3995"/>
    <w:rsid w:val="007E7F4E"/>
    <w:rsid w:val="007F1B7F"/>
    <w:rsid w:val="007F37EB"/>
    <w:rsid w:val="007F67AD"/>
    <w:rsid w:val="007F75E4"/>
    <w:rsid w:val="00800026"/>
    <w:rsid w:val="008121F5"/>
    <w:rsid w:val="00816F41"/>
    <w:rsid w:val="0082305B"/>
    <w:rsid w:val="00824563"/>
    <w:rsid w:val="008248D6"/>
    <w:rsid w:val="00825666"/>
    <w:rsid w:val="0083163A"/>
    <w:rsid w:val="00831746"/>
    <w:rsid w:val="00841749"/>
    <w:rsid w:val="00843487"/>
    <w:rsid w:val="008442A6"/>
    <w:rsid w:val="008505FA"/>
    <w:rsid w:val="00851554"/>
    <w:rsid w:val="00851C6F"/>
    <w:rsid w:val="00854AA2"/>
    <w:rsid w:val="008578CE"/>
    <w:rsid w:val="00866C41"/>
    <w:rsid w:val="00883CBC"/>
    <w:rsid w:val="008932B5"/>
    <w:rsid w:val="00894F67"/>
    <w:rsid w:val="008A7C15"/>
    <w:rsid w:val="008B0EA1"/>
    <w:rsid w:val="008B3077"/>
    <w:rsid w:val="008B54D3"/>
    <w:rsid w:val="008D3C95"/>
    <w:rsid w:val="008D5284"/>
    <w:rsid w:val="008F5A6E"/>
    <w:rsid w:val="009012E4"/>
    <w:rsid w:val="00906A93"/>
    <w:rsid w:val="00906CED"/>
    <w:rsid w:val="009127D0"/>
    <w:rsid w:val="009133D2"/>
    <w:rsid w:val="00923E48"/>
    <w:rsid w:val="0094215C"/>
    <w:rsid w:val="009514F2"/>
    <w:rsid w:val="00951C77"/>
    <w:rsid w:val="00955B8A"/>
    <w:rsid w:val="00955F8A"/>
    <w:rsid w:val="00956049"/>
    <w:rsid w:val="00962E8F"/>
    <w:rsid w:val="00967AA5"/>
    <w:rsid w:val="00970734"/>
    <w:rsid w:val="0097510C"/>
    <w:rsid w:val="00980382"/>
    <w:rsid w:val="00985181"/>
    <w:rsid w:val="009A2352"/>
    <w:rsid w:val="009A3A87"/>
    <w:rsid w:val="009A3FEB"/>
    <w:rsid w:val="009A617C"/>
    <w:rsid w:val="009B1CDC"/>
    <w:rsid w:val="009B4968"/>
    <w:rsid w:val="009B7D2D"/>
    <w:rsid w:val="009C1676"/>
    <w:rsid w:val="009D0C0B"/>
    <w:rsid w:val="009D38DC"/>
    <w:rsid w:val="009D4D76"/>
    <w:rsid w:val="009D6A52"/>
    <w:rsid w:val="009D6C6C"/>
    <w:rsid w:val="009E4CF1"/>
    <w:rsid w:val="009E7CEF"/>
    <w:rsid w:val="009F70EA"/>
    <w:rsid w:val="009F79DA"/>
    <w:rsid w:val="00A000A1"/>
    <w:rsid w:val="00A00AB5"/>
    <w:rsid w:val="00A01AC7"/>
    <w:rsid w:val="00A05A04"/>
    <w:rsid w:val="00A14857"/>
    <w:rsid w:val="00A31C9E"/>
    <w:rsid w:val="00A3520F"/>
    <w:rsid w:val="00A369D3"/>
    <w:rsid w:val="00A41975"/>
    <w:rsid w:val="00A46394"/>
    <w:rsid w:val="00A548D0"/>
    <w:rsid w:val="00A6299A"/>
    <w:rsid w:val="00A6579E"/>
    <w:rsid w:val="00A65E9A"/>
    <w:rsid w:val="00A7024D"/>
    <w:rsid w:val="00A72DBE"/>
    <w:rsid w:val="00A74500"/>
    <w:rsid w:val="00A8182C"/>
    <w:rsid w:val="00A91B61"/>
    <w:rsid w:val="00A95ABA"/>
    <w:rsid w:val="00A95D92"/>
    <w:rsid w:val="00AA4AD0"/>
    <w:rsid w:val="00AB357C"/>
    <w:rsid w:val="00AC38FA"/>
    <w:rsid w:val="00AC3EFF"/>
    <w:rsid w:val="00AC436E"/>
    <w:rsid w:val="00AC5426"/>
    <w:rsid w:val="00AD196A"/>
    <w:rsid w:val="00AE00C2"/>
    <w:rsid w:val="00AE3A0B"/>
    <w:rsid w:val="00AE6695"/>
    <w:rsid w:val="00AF02EE"/>
    <w:rsid w:val="00AF65C8"/>
    <w:rsid w:val="00B04B92"/>
    <w:rsid w:val="00B1123C"/>
    <w:rsid w:val="00B135CF"/>
    <w:rsid w:val="00B138C2"/>
    <w:rsid w:val="00B1392F"/>
    <w:rsid w:val="00B23218"/>
    <w:rsid w:val="00B247A7"/>
    <w:rsid w:val="00B269BD"/>
    <w:rsid w:val="00B31233"/>
    <w:rsid w:val="00B43EF3"/>
    <w:rsid w:val="00B469E6"/>
    <w:rsid w:val="00B552C1"/>
    <w:rsid w:val="00B55E24"/>
    <w:rsid w:val="00B60E9C"/>
    <w:rsid w:val="00B615B1"/>
    <w:rsid w:val="00B73969"/>
    <w:rsid w:val="00B76B1B"/>
    <w:rsid w:val="00B80496"/>
    <w:rsid w:val="00B9142F"/>
    <w:rsid w:val="00B9430B"/>
    <w:rsid w:val="00BA0143"/>
    <w:rsid w:val="00BB5FCB"/>
    <w:rsid w:val="00BB748A"/>
    <w:rsid w:val="00BB79F4"/>
    <w:rsid w:val="00BC1D51"/>
    <w:rsid w:val="00BD2C46"/>
    <w:rsid w:val="00BD552E"/>
    <w:rsid w:val="00BE4688"/>
    <w:rsid w:val="00BF2D71"/>
    <w:rsid w:val="00BF58EF"/>
    <w:rsid w:val="00C05D68"/>
    <w:rsid w:val="00C1371C"/>
    <w:rsid w:val="00C14252"/>
    <w:rsid w:val="00C179DE"/>
    <w:rsid w:val="00C17FD6"/>
    <w:rsid w:val="00C22DD4"/>
    <w:rsid w:val="00C31377"/>
    <w:rsid w:val="00C318B3"/>
    <w:rsid w:val="00C32474"/>
    <w:rsid w:val="00C32EDA"/>
    <w:rsid w:val="00C455B8"/>
    <w:rsid w:val="00C52078"/>
    <w:rsid w:val="00C554B6"/>
    <w:rsid w:val="00C55A5B"/>
    <w:rsid w:val="00C57F7E"/>
    <w:rsid w:val="00C60E4A"/>
    <w:rsid w:val="00C621B3"/>
    <w:rsid w:val="00C72288"/>
    <w:rsid w:val="00C750BD"/>
    <w:rsid w:val="00C829B4"/>
    <w:rsid w:val="00C8357D"/>
    <w:rsid w:val="00C83F91"/>
    <w:rsid w:val="00C86D75"/>
    <w:rsid w:val="00CA4684"/>
    <w:rsid w:val="00CA5C7C"/>
    <w:rsid w:val="00CB20F7"/>
    <w:rsid w:val="00CB390D"/>
    <w:rsid w:val="00CC6955"/>
    <w:rsid w:val="00CE42E1"/>
    <w:rsid w:val="00CE4BB8"/>
    <w:rsid w:val="00CE5D1A"/>
    <w:rsid w:val="00CE745C"/>
    <w:rsid w:val="00CF31C4"/>
    <w:rsid w:val="00CF339B"/>
    <w:rsid w:val="00D033B3"/>
    <w:rsid w:val="00D06AC1"/>
    <w:rsid w:val="00D12E06"/>
    <w:rsid w:val="00D1679A"/>
    <w:rsid w:val="00D25BE1"/>
    <w:rsid w:val="00D27C58"/>
    <w:rsid w:val="00D358E9"/>
    <w:rsid w:val="00D35C3E"/>
    <w:rsid w:val="00D37F4F"/>
    <w:rsid w:val="00D43ED3"/>
    <w:rsid w:val="00D477A5"/>
    <w:rsid w:val="00D524C9"/>
    <w:rsid w:val="00D609D7"/>
    <w:rsid w:val="00D67C31"/>
    <w:rsid w:val="00D80E04"/>
    <w:rsid w:val="00D81281"/>
    <w:rsid w:val="00D95234"/>
    <w:rsid w:val="00DA1713"/>
    <w:rsid w:val="00DA4307"/>
    <w:rsid w:val="00DB225D"/>
    <w:rsid w:val="00DC436A"/>
    <w:rsid w:val="00DD397D"/>
    <w:rsid w:val="00DD46B9"/>
    <w:rsid w:val="00DE1E3C"/>
    <w:rsid w:val="00DE3250"/>
    <w:rsid w:val="00DE41AA"/>
    <w:rsid w:val="00DE4468"/>
    <w:rsid w:val="00DE4725"/>
    <w:rsid w:val="00DE53FB"/>
    <w:rsid w:val="00DF35EB"/>
    <w:rsid w:val="00DF62E1"/>
    <w:rsid w:val="00DF7F6A"/>
    <w:rsid w:val="00E00B83"/>
    <w:rsid w:val="00E00BD3"/>
    <w:rsid w:val="00E03FC6"/>
    <w:rsid w:val="00E11A5D"/>
    <w:rsid w:val="00E1335E"/>
    <w:rsid w:val="00E154AA"/>
    <w:rsid w:val="00E17D99"/>
    <w:rsid w:val="00E44360"/>
    <w:rsid w:val="00E505CE"/>
    <w:rsid w:val="00E5507B"/>
    <w:rsid w:val="00E63931"/>
    <w:rsid w:val="00E6795C"/>
    <w:rsid w:val="00E820D1"/>
    <w:rsid w:val="00E84D00"/>
    <w:rsid w:val="00E972B3"/>
    <w:rsid w:val="00EA2682"/>
    <w:rsid w:val="00EA2EFD"/>
    <w:rsid w:val="00EA5662"/>
    <w:rsid w:val="00EB0A07"/>
    <w:rsid w:val="00EC2C9F"/>
    <w:rsid w:val="00EC35FD"/>
    <w:rsid w:val="00EE0E57"/>
    <w:rsid w:val="00EE23FF"/>
    <w:rsid w:val="00EF6710"/>
    <w:rsid w:val="00F02FE4"/>
    <w:rsid w:val="00F03448"/>
    <w:rsid w:val="00F0753E"/>
    <w:rsid w:val="00F15477"/>
    <w:rsid w:val="00F21EE5"/>
    <w:rsid w:val="00F226FC"/>
    <w:rsid w:val="00F24E7F"/>
    <w:rsid w:val="00F25D1D"/>
    <w:rsid w:val="00F26515"/>
    <w:rsid w:val="00F347BD"/>
    <w:rsid w:val="00F42313"/>
    <w:rsid w:val="00F5087D"/>
    <w:rsid w:val="00F572A4"/>
    <w:rsid w:val="00F62B65"/>
    <w:rsid w:val="00F71BBF"/>
    <w:rsid w:val="00F71E79"/>
    <w:rsid w:val="00F73B8A"/>
    <w:rsid w:val="00F85239"/>
    <w:rsid w:val="00F92C12"/>
    <w:rsid w:val="00FA1D5B"/>
    <w:rsid w:val="00FB524F"/>
    <w:rsid w:val="00FC404F"/>
    <w:rsid w:val="00FC682A"/>
    <w:rsid w:val="00FD58D1"/>
    <w:rsid w:val="00FD67C8"/>
    <w:rsid w:val="00FD760B"/>
    <w:rsid w:val="00FE4473"/>
    <w:rsid w:val="00FE4CFE"/>
    <w:rsid w:val="00FF00D3"/>
    <w:rsid w:val="00FF014B"/>
    <w:rsid w:val="00FF1A70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563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sz w:val="32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245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E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F4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37F4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341</Words>
  <Characters>1946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 руководителей муниципальных учреждений Шатковского муниципального района  Нижегородской области за отчетный период</dc:title>
  <dc:subject/>
  <dc:creator>kreviz</dc:creator>
  <cp:keywords/>
  <dc:description/>
  <cp:lastModifiedBy>odin</cp:lastModifiedBy>
  <cp:revision>2</cp:revision>
  <cp:lastPrinted>2014-05-14T05:58:00Z</cp:lastPrinted>
  <dcterms:created xsi:type="dcterms:W3CDTF">2018-05-18T09:50:00Z</dcterms:created>
  <dcterms:modified xsi:type="dcterms:W3CDTF">2018-05-18T09:50:00Z</dcterms:modified>
</cp:coreProperties>
</file>