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A" w:rsidRPr="009D7A80" w:rsidRDefault="00214F4A" w:rsidP="00942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80">
        <w:rPr>
          <w:rFonts w:ascii="Times New Roman" w:hAnsi="Times New Roman" w:cs="Times New Roman"/>
          <w:b/>
          <w:sz w:val="28"/>
          <w:szCs w:val="28"/>
        </w:rPr>
        <w:t>Сведения о доходах, расходах,  об имуществе и обязательствах имущественного</w:t>
      </w:r>
    </w:p>
    <w:p w:rsidR="00214F4A" w:rsidRPr="009D7A80" w:rsidRDefault="00214F4A" w:rsidP="00942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80">
        <w:rPr>
          <w:rFonts w:ascii="Times New Roman" w:hAnsi="Times New Roman" w:cs="Times New Roman"/>
          <w:b/>
          <w:sz w:val="28"/>
          <w:szCs w:val="28"/>
        </w:rPr>
        <w:t xml:space="preserve">характера руководителей муниципальных учреждений </w:t>
      </w:r>
    </w:p>
    <w:p w:rsidR="00214F4A" w:rsidRPr="009D7A80" w:rsidRDefault="00214F4A" w:rsidP="0072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80">
        <w:rPr>
          <w:rFonts w:ascii="Times New Roman" w:hAnsi="Times New Roman" w:cs="Times New Roman"/>
          <w:b/>
          <w:sz w:val="28"/>
          <w:szCs w:val="28"/>
        </w:rPr>
        <w:t>Елецкого муниципального района, и членов их семей за период с 1 января 2017г. по 31 декабря 2017г.</w:t>
      </w:r>
    </w:p>
    <w:tbl>
      <w:tblPr>
        <w:tblW w:w="5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59"/>
        <w:gridCol w:w="1361"/>
        <w:gridCol w:w="1474"/>
        <w:gridCol w:w="992"/>
        <w:gridCol w:w="1276"/>
        <w:gridCol w:w="1276"/>
        <w:gridCol w:w="1275"/>
        <w:gridCol w:w="1008"/>
        <w:gridCol w:w="1402"/>
        <w:gridCol w:w="2270"/>
      </w:tblGrid>
      <w:tr w:rsidR="00214F4A" w:rsidRPr="00780957"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E1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Замещаемая должность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DE1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2017г. (руб.)</w:t>
            </w:r>
          </w:p>
        </w:tc>
        <w:tc>
          <w:tcPr>
            <w:tcW w:w="5018" w:type="dxa"/>
            <w:gridSpan w:val="4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 xml:space="preserve">Перечень объектов недвижимого имущества и 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 в пользовании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в 2017году</w:t>
            </w:r>
          </w:p>
        </w:tc>
      </w:tr>
      <w:tr w:rsidR="00214F4A" w:rsidRPr="00780957"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76" w:type="dxa"/>
            <w:tcBorders>
              <w:bottom w:val="nil"/>
            </w:tcBorders>
          </w:tcPr>
          <w:p w:rsidR="00214F4A" w:rsidRPr="00780957" w:rsidRDefault="00214F4A" w:rsidP="00DE1313">
            <w:pPr>
              <w:ind w:right="-38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</w:p>
          <w:p w:rsidR="00214F4A" w:rsidRPr="00780957" w:rsidRDefault="00214F4A" w:rsidP="00DE1313">
            <w:pPr>
              <w:ind w:right="-38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расположе</w:t>
            </w:r>
          </w:p>
          <w:p w:rsidR="00214F4A" w:rsidRPr="00780957" w:rsidRDefault="00214F4A" w:rsidP="00DE1313">
            <w:pPr>
              <w:ind w:right="-38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1276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Транспорт-ные средства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Площа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дь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(кв.м)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ind w:right="-38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</w:p>
          <w:p w:rsidR="00214F4A" w:rsidRPr="00780957" w:rsidRDefault="00214F4A" w:rsidP="00DE1313">
            <w:pPr>
              <w:ind w:right="-38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располо</w:t>
            </w:r>
          </w:p>
          <w:p w:rsidR="00214F4A" w:rsidRPr="00780957" w:rsidRDefault="00214F4A" w:rsidP="00DE1313">
            <w:pPr>
              <w:ind w:right="-38"/>
              <w:rPr>
                <w:rFonts w:ascii="Times New Roman" w:hAnsi="Times New Roman" w:cs="Times New Roman"/>
                <w:b/>
                <w:bCs/>
              </w:rPr>
            </w:pPr>
            <w:r w:rsidRPr="00780957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F4A" w:rsidRPr="00780957">
        <w:trPr>
          <w:trHeight w:val="1956"/>
        </w:trPr>
        <w:tc>
          <w:tcPr>
            <w:tcW w:w="1701" w:type="dxa"/>
          </w:tcPr>
          <w:p w:rsidR="00214F4A" w:rsidRPr="00780957" w:rsidRDefault="00214F4A" w:rsidP="0015101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Купавцева</w:t>
            </w:r>
          </w:p>
          <w:p w:rsidR="00214F4A" w:rsidRPr="00780957" w:rsidRDefault="00214F4A" w:rsidP="0015101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Татьяна Ивановна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МБОУ СОШ п. Солидарность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791738,92</w:t>
            </w: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50,6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025"/>
        </w:trPr>
        <w:tc>
          <w:tcPr>
            <w:tcW w:w="1701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383747,77</w:t>
            </w: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КИА РИО</w:t>
            </w:r>
          </w:p>
        </w:tc>
        <w:tc>
          <w:tcPr>
            <w:tcW w:w="1275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50,6</w:t>
            </w:r>
          </w:p>
        </w:tc>
        <w:tc>
          <w:tcPr>
            <w:tcW w:w="140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369"/>
        </w:trPr>
        <w:tc>
          <w:tcPr>
            <w:tcW w:w="1701" w:type="dxa"/>
            <w:vMerge w:val="restart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Демина Оксана Николаевна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директор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МБОУ СОШ с. Воронец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432454,36</w:t>
            </w: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3851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Россия</w:t>
            </w: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lang w:val="en-US"/>
              </w:rPr>
              <w:t>RENO  SANDERO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76"/>
        </w:trPr>
        <w:tc>
          <w:tcPr>
            <w:tcW w:w="1701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780957" w:rsidRDefault="00214F4A" w:rsidP="007747FB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</w:t>
            </w:r>
          </w:p>
          <w:p w:rsidR="00214F4A" w:rsidRPr="00780957" w:rsidRDefault="00214F4A" w:rsidP="008D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65,9</w:t>
            </w: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90"/>
        </w:trPr>
        <w:tc>
          <w:tcPr>
            <w:tcW w:w="1701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7747FB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25"/>
        </w:trPr>
        <w:tc>
          <w:tcPr>
            <w:tcW w:w="1701" w:type="dxa"/>
            <w:vMerge w:val="restart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181919,94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Pr="00780957" w:rsidRDefault="00214F4A" w:rsidP="009F5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9F5F0F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3851</w:t>
            </w: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Россия</w:t>
            </w: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8D1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</w:rPr>
              <w:t>ВАЗ 21070</w:t>
            </w:r>
          </w:p>
          <w:p w:rsidR="00214F4A" w:rsidRPr="00780957" w:rsidRDefault="00214F4A" w:rsidP="0077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615"/>
        </w:trPr>
        <w:tc>
          <w:tcPr>
            <w:tcW w:w="1701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9F5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Прицеп легковой</w:t>
            </w:r>
          </w:p>
          <w:p w:rsidR="00214F4A" w:rsidRPr="00780957" w:rsidRDefault="00214F4A" w:rsidP="0077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697"/>
        </w:trPr>
        <w:tc>
          <w:tcPr>
            <w:tcW w:w="1701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780957" w:rsidRDefault="00214F4A" w:rsidP="007747FB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</w:t>
            </w:r>
          </w:p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7747FB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214F4A" w:rsidRPr="00780957" w:rsidRDefault="00214F4A" w:rsidP="007747FB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65,9</w:t>
            </w:r>
          </w:p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77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24"/>
        </w:trPr>
        <w:tc>
          <w:tcPr>
            <w:tcW w:w="1701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5A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40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375"/>
        </w:trPr>
        <w:tc>
          <w:tcPr>
            <w:tcW w:w="170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Саввин Денис Михайлович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СОШ № 2 с. Казаки</w:t>
            </w:r>
          </w:p>
        </w:tc>
        <w:tc>
          <w:tcPr>
            <w:tcW w:w="1361" w:type="dxa"/>
            <w:tcBorders>
              <w:top w:val="nil"/>
            </w:tcBorders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605438</w:t>
            </w:r>
          </w:p>
        </w:tc>
        <w:tc>
          <w:tcPr>
            <w:tcW w:w="1474" w:type="dxa"/>
            <w:tcBorders>
              <w:top w:val="nil"/>
            </w:tcBorders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61,1</w:t>
            </w:r>
          </w:p>
        </w:tc>
        <w:tc>
          <w:tcPr>
            <w:tcW w:w="1276" w:type="dxa"/>
            <w:tcBorders>
              <w:top w:val="nil"/>
            </w:tcBorders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AF7A10">
            <w:pPr>
              <w:shd w:val="clear" w:color="auto" w:fill="FFFFFF"/>
              <w:ind w:right="-81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9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502658,60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  <w:r w:rsidRPr="007809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61,1</w:t>
            </w:r>
          </w:p>
        </w:tc>
        <w:tc>
          <w:tcPr>
            <w:tcW w:w="1276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ЛАДА 111830</w:t>
            </w:r>
          </w:p>
        </w:tc>
        <w:tc>
          <w:tcPr>
            <w:tcW w:w="1275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090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B106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B106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61,1</w:t>
            </w:r>
          </w:p>
        </w:tc>
        <w:tc>
          <w:tcPr>
            <w:tcW w:w="1276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-81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61,1</w:t>
            </w:r>
          </w:p>
        </w:tc>
        <w:tc>
          <w:tcPr>
            <w:tcW w:w="1276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-81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Аюпова Наталья Николаевна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СОШ п. Соколье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692518,73</w:t>
            </w: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  <w:r w:rsidRPr="007809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780957">
              <w:rPr>
                <w:rFonts w:ascii="Times New Roman" w:hAnsi="Times New Roman" w:cs="Times New Roman"/>
              </w:rPr>
              <w:t>1/5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52,1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-81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237096,04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52,1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  <w:lang w:val="en-US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8C0C8B" w:rsidRDefault="00214F4A" w:rsidP="008C0C8B">
            <w:pPr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KIA FB 2272 </w:t>
            </w:r>
            <w:r w:rsidRPr="00780957">
              <w:rPr>
                <w:rFonts w:ascii="Times New Roman" w:hAnsi="Times New Roman" w:cs="Times New Roman"/>
                <w:spacing w:val="-5"/>
                <w:lang w:val="en-US"/>
              </w:rPr>
              <w:t>SPEKTRA</w:t>
            </w:r>
          </w:p>
        </w:tc>
        <w:tc>
          <w:tcPr>
            <w:tcW w:w="1275" w:type="dxa"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842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Астапенко  Алена Сергеевна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СОШ п. Ключ жизни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513880,50</w:t>
            </w: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земельный  участок 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4500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  <w:lang w:val="en-US"/>
              </w:rPr>
              <w:t>Chevrolet Cruze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48,7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33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дом 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60,6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  <w:lang w:val="en-US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07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218463,77</w:t>
            </w:r>
          </w:p>
        </w:tc>
        <w:tc>
          <w:tcPr>
            <w:tcW w:w="1474" w:type="dxa"/>
          </w:tcPr>
          <w:p w:rsidR="00214F4A" w:rsidRPr="00780957" w:rsidRDefault="00214F4A" w:rsidP="00810E7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4500</w:t>
            </w:r>
          </w:p>
          <w:p w:rsidR="00214F4A" w:rsidRPr="00780957" w:rsidRDefault="00214F4A" w:rsidP="00B4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07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BD0017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pacing w:val="-5"/>
              </w:rPr>
              <w:t xml:space="preserve">(доля в </w:t>
            </w:r>
            <w:r w:rsidRPr="00E25D9A">
              <w:rPr>
                <w:rFonts w:ascii="Times New Roman" w:hAnsi="Times New Roman" w:cs="Times New Roman"/>
                <w:spacing w:val="-5"/>
              </w:rPr>
              <w:t>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51/100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B40DC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1897</w:t>
            </w:r>
          </w:p>
          <w:p w:rsidR="00214F4A" w:rsidRPr="00780957" w:rsidRDefault="00214F4A" w:rsidP="008767EB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B40DC4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3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426147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 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426147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60,6</w:t>
            </w:r>
          </w:p>
          <w:p w:rsidR="00214F4A" w:rsidRPr="00780957" w:rsidRDefault="00214F4A" w:rsidP="00B4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60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426147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жилой дом 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  <w:spacing w:val="-5"/>
              </w:rPr>
              <w:t xml:space="preserve"> 1/2</w:t>
            </w:r>
            <w:r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B40DC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2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216370,13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4500</w:t>
            </w:r>
          </w:p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48,7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01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жилой дом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60,6</w:t>
            </w:r>
          </w:p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92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квартира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64,8</w:t>
            </w: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AF7A10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AF7A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0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4500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48,7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440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жилой дом </w:t>
            </w:r>
            <w:r>
              <w:rPr>
                <w:rFonts w:ascii="Times New Roman" w:hAnsi="Times New Roman" w:cs="Times New Roman"/>
                <w:spacing w:val="-5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60,6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Антропова Людмила Николаевна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СШ с. Талица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862361,88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49,2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  <w:lang w:val="en-US"/>
              </w:rPr>
              <w:t>Renault Sandero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302596,16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гараж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18,7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 21093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49,2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33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Карташов Александр Владимирович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ООШ п. Маяк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365366,64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F428D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F428D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45,5</w:t>
            </w:r>
          </w:p>
          <w:p w:rsidR="00214F4A" w:rsidRPr="00780957" w:rsidRDefault="00214F4A" w:rsidP="003C4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УАЗ -31512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4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F42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Снегоход «Тайга» СТ-500Д</w:t>
            </w: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65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3C438E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Трактор колесный «Беларус» 82.1</w:t>
            </w: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251384,34</w:t>
            </w:r>
          </w:p>
        </w:tc>
        <w:tc>
          <w:tcPr>
            <w:tcW w:w="1474" w:type="dxa"/>
          </w:tcPr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(пай) </w:t>
            </w:r>
          </w:p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</w:p>
          <w:p w:rsidR="00214F4A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кирпичный дом </w:t>
            </w:r>
          </w:p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9/10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E765A4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 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0110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80957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55300</w:t>
            </w: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5000</w:t>
            </w: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44,6</w:t>
            </w: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45,5</w:t>
            </w: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09335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Форд-Фокус</w:t>
            </w:r>
          </w:p>
          <w:p w:rsidR="00214F4A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прицеп 82942 к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8C38A6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  <w:p w:rsidR="00214F4A" w:rsidRPr="00780957" w:rsidRDefault="00214F4A" w:rsidP="00E765A4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76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3C43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8C38A6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  <w:p w:rsidR="00214F4A" w:rsidRPr="00780957" w:rsidRDefault="00214F4A" w:rsidP="00E765A4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76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2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Моторина Надежда Сергеевна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ООШ с. Лавы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657311,79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2500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автомобильФольксваген ПОЛО</w:t>
            </w:r>
            <w:r w:rsidRPr="00780957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41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116,7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5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35,1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9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BA2229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6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Костина Татьяна Юрьевна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B106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ООШ с. Малая Боевка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340560,83</w:t>
            </w: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B106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973</w:t>
            </w:r>
          </w:p>
          <w:p w:rsidR="00214F4A" w:rsidRPr="00780957" w:rsidRDefault="00214F4A" w:rsidP="00B1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510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B106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01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78095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B1064F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B106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30,025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352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B106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184000</w:t>
            </w:r>
          </w:p>
        </w:tc>
        <w:tc>
          <w:tcPr>
            <w:tcW w:w="1474" w:type="dxa"/>
          </w:tcPr>
          <w:p w:rsidR="00214F4A" w:rsidRPr="002962C8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 1</w:t>
            </w:r>
            <w:r w:rsidRPr="002962C8">
              <w:rPr>
                <w:rFonts w:ascii="Times New Roman" w:hAnsi="Times New Roman" w:cs="Times New Roman"/>
                <w:spacing w:val="-5"/>
              </w:rPr>
              <w:t>/2</w:t>
            </w:r>
            <w:r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973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 -21122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632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B106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BA2229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5E659C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5,90 га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30,025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14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Богданова Валентина Ивановна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ООШ</w:t>
            </w:r>
          </w:p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с. Казаки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634057,07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2500</w:t>
            </w:r>
          </w:p>
          <w:p w:rsidR="00214F4A" w:rsidRPr="00780957" w:rsidRDefault="00214F4A" w:rsidP="00BD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5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2000</w:t>
            </w:r>
          </w:p>
          <w:p w:rsidR="00214F4A" w:rsidRPr="00780957" w:rsidRDefault="00214F4A" w:rsidP="00BD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91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14F4A" w:rsidRPr="00780957" w:rsidRDefault="00214F4A" w:rsidP="00BD1C85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34, 4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59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Трубицына Галина Дмитриевна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МБОУ НОШ д. Казинка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595524,01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3318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1538</w:t>
            </w:r>
          </w:p>
          <w:p w:rsidR="00214F4A" w:rsidRPr="00780957" w:rsidRDefault="00214F4A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Шкода Октавия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8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3318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92,9</w:t>
            </w:r>
          </w:p>
          <w:p w:rsidR="00214F4A" w:rsidRPr="00780957" w:rsidRDefault="00214F4A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1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3318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3318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44,84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260165,84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41,83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8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Саранцева Екатерина Александровна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 директор МБОУ НОШ д. Ивановка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331961,72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3000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  21099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52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Прицеп  Сокол 2</w:t>
            </w: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0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02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93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Борисова Татьяна Ивановна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п. Солидарность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664549,28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36526322 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ЗАЗ 835 РУ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300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767EB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2/4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Белых Елена Юрьевна</w:t>
            </w:r>
          </w:p>
        </w:tc>
        <w:tc>
          <w:tcPr>
            <w:tcW w:w="1559" w:type="dxa"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д.Хмелинец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359218,76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Опель Астра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79,1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Журавлева Наталья Алексеевна</w:t>
            </w:r>
          </w:p>
        </w:tc>
        <w:tc>
          <w:tcPr>
            <w:tcW w:w="1559" w:type="dxa"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п. Газопровод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591637,85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Фольксваген Гольф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649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Воробьева Ольга Александровна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п. Елецкий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291605,73</w:t>
            </w: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79,4</w:t>
            </w:r>
          </w:p>
          <w:p w:rsidR="00214F4A" w:rsidRPr="00780957" w:rsidRDefault="00214F4A" w:rsidP="0026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 -21213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89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780957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64A5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216616,50</w:t>
            </w: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 21124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C7339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</w:tcPr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79,4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Бабушкина </w:t>
            </w:r>
          </w:p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Юлия Сергеевна</w:t>
            </w:r>
          </w:p>
        </w:tc>
        <w:tc>
          <w:tcPr>
            <w:tcW w:w="1559" w:type="dxa"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DE1313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«Тополек» с. Казаки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291967,45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79,6</w:t>
            </w: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360391,69</w:t>
            </w: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5/8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ЛАДА 219410</w:t>
            </w:r>
          </w:p>
        </w:tc>
        <w:tc>
          <w:tcPr>
            <w:tcW w:w="1275" w:type="dxa"/>
          </w:tcPr>
          <w:p w:rsidR="00214F4A" w:rsidRPr="00780957" w:rsidRDefault="00214F4A" w:rsidP="00DE1313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DE13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</w:tcPr>
          <w:p w:rsidR="00214F4A" w:rsidRPr="00780957" w:rsidRDefault="00214F4A" w:rsidP="00A26FD9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79,6</w:t>
            </w: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4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Малявина Светлана Владимировна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C30A04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C30A04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«Солнышко» с. Казаки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384621,29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ВАЗ21101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58 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4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C30A04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Опель Корса</w:t>
            </w: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7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C30A04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284142,23</w:t>
            </w: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2160</w:t>
            </w: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Тайота Авенсис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5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C30A04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DE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</w:tcPr>
          <w:p w:rsidR="00214F4A" w:rsidRPr="00780957" w:rsidRDefault="00214F4A" w:rsidP="00C30A04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C10D0E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58 </w:t>
            </w: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Карасева Татьяна Николаевна</w:t>
            </w:r>
          </w:p>
        </w:tc>
        <w:tc>
          <w:tcPr>
            <w:tcW w:w="1559" w:type="dxa"/>
          </w:tcPr>
          <w:p w:rsidR="00214F4A" w:rsidRPr="00780957" w:rsidRDefault="00214F4A" w:rsidP="004450F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4450F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с. Черкассы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271313,53</w:t>
            </w:r>
          </w:p>
        </w:tc>
        <w:tc>
          <w:tcPr>
            <w:tcW w:w="1474" w:type="dxa"/>
          </w:tcPr>
          <w:p w:rsidR="00214F4A" w:rsidRPr="00780957" w:rsidRDefault="00214F4A" w:rsidP="00B30DCD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14F4A" w:rsidRPr="00780957" w:rsidRDefault="00214F4A" w:rsidP="00DE1313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1100/1980</w:t>
            </w: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66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4450F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585747,99</w:t>
            </w:r>
          </w:p>
        </w:tc>
        <w:tc>
          <w:tcPr>
            <w:tcW w:w="1474" w:type="dxa"/>
          </w:tcPr>
          <w:p w:rsidR="00214F4A" w:rsidRPr="00780957" w:rsidRDefault="00214F4A" w:rsidP="00B30DCD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214F4A" w:rsidRPr="00780957" w:rsidRDefault="00214F4A" w:rsidP="00FE1D8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1980</w:t>
            </w:r>
          </w:p>
          <w:p w:rsidR="00214F4A" w:rsidRPr="00780957" w:rsidRDefault="00214F4A" w:rsidP="00FE1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  21061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7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4450F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B30DCD">
            <w:pPr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14F4A" w:rsidRPr="00780957" w:rsidRDefault="00214F4A" w:rsidP="00FE1D8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ЛАДА 111730</w:t>
            </w: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948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Сударушкина Светлана Николаевна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с. Каменское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295845,21</w:t>
            </w:r>
          </w:p>
        </w:tc>
        <w:tc>
          <w:tcPr>
            <w:tcW w:w="1474" w:type="dxa"/>
          </w:tcPr>
          <w:p w:rsidR="00214F4A" w:rsidRPr="00780957" w:rsidRDefault="00214F4A" w:rsidP="0089276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373</w:t>
            </w:r>
          </w:p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930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89276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3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89276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1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246940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C10D0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373</w:t>
            </w:r>
          </w:p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ВАЗ-21099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3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C1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</w:p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АУДИ 100</w:t>
            </w: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7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C10D0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9</w:t>
            </w:r>
            <w:r w:rsidRPr="00E25D9A">
              <w:rPr>
                <w:rFonts w:ascii="Times New Roman" w:hAnsi="Times New Roman" w:cs="Times New Roman"/>
                <w:spacing w:val="-5"/>
              </w:rPr>
              <w:t xml:space="preserve"> 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 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C1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</w:tcPr>
          <w:p w:rsidR="00214F4A" w:rsidRPr="00780957" w:rsidRDefault="00214F4A" w:rsidP="005A75A0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66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Овсянникова Альбина Владимировна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24749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24749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д. Казинка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385788,33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72800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924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24749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земельный  участок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955</w:t>
            </w:r>
          </w:p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374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24749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674693,65</w:t>
            </w: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EF7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</w:t>
            </w:r>
          </w:p>
          <w:p w:rsidR="00214F4A" w:rsidRPr="00780957" w:rsidRDefault="00214F4A" w:rsidP="00EF7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пай</w:t>
            </w:r>
          </w:p>
          <w:p w:rsidR="00214F4A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Pr="00780957" w:rsidRDefault="00214F4A" w:rsidP="00EF73C7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 долевая  6/12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 индивид.</w:t>
            </w:r>
          </w:p>
        </w:tc>
        <w:tc>
          <w:tcPr>
            <w:tcW w:w="992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6233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1870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6233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72800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3471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1500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1000</w:t>
            </w:r>
          </w:p>
          <w:p w:rsidR="00214F4A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133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УАЗ 469Б</w:t>
            </w:r>
          </w:p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Шевроле-Нива 2123</w:t>
            </w:r>
          </w:p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ЛАДА-111940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5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B63ACC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 w:val="restart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66,5</w:t>
            </w:r>
          </w:p>
          <w:p w:rsidR="00214F4A" w:rsidRPr="00780957" w:rsidRDefault="00214F4A" w:rsidP="0052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90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B63ACC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5208A8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14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Пасмарнова Татьяна Александровна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2041D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2041D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п. Ключ жизни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548166,41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КИА РИО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93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2041D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67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2041D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163781,22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62,9</w:t>
            </w:r>
          </w:p>
          <w:p w:rsidR="00214F4A" w:rsidRPr="00780957" w:rsidRDefault="00214F4A" w:rsidP="0089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Тайота Королла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87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2041D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гараж (индивид.)</w:t>
            </w:r>
          </w:p>
        </w:tc>
        <w:tc>
          <w:tcPr>
            <w:tcW w:w="992" w:type="dxa"/>
          </w:tcPr>
          <w:p w:rsidR="00214F4A" w:rsidRPr="00780957" w:rsidRDefault="00214F4A" w:rsidP="0089276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02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Воронина Марина Ивановна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92760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892760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МБДОУ д/с </w:t>
            </w:r>
          </w:p>
          <w:p w:rsidR="00214F4A" w:rsidRPr="00780957" w:rsidRDefault="00214F4A" w:rsidP="00892760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с. Большие Извалы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327714,77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2600</w:t>
            </w:r>
          </w:p>
          <w:p w:rsidR="00214F4A" w:rsidRPr="00780957" w:rsidRDefault="00214F4A" w:rsidP="00DB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7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92760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214F4A" w:rsidRPr="00780957" w:rsidRDefault="00214F4A" w:rsidP="00DB35B6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892760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505134,63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02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02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Романихина Елена Николаевна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B35B6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DB35B6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</w:t>
            </w:r>
          </w:p>
          <w:p w:rsidR="00214F4A" w:rsidRPr="00780957" w:rsidRDefault="00214F4A" w:rsidP="00DB35B6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 п. Соколье</w:t>
            </w:r>
          </w:p>
          <w:p w:rsidR="00214F4A" w:rsidRPr="00780957" w:rsidRDefault="00214F4A" w:rsidP="00892760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310573,30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1792</w:t>
            </w:r>
          </w:p>
          <w:p w:rsidR="00214F4A" w:rsidRPr="00780957" w:rsidRDefault="00214F4A" w:rsidP="00DB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08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B35B6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14F4A" w:rsidRPr="00780957" w:rsidRDefault="00214F4A" w:rsidP="00DB35B6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9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Бурдина Оксана Николаевна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с. Талица</w:t>
            </w:r>
          </w:p>
          <w:p w:rsidR="00214F4A" w:rsidRPr="00780957" w:rsidRDefault="00214F4A" w:rsidP="00DB35B6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268668,50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82,8</w:t>
            </w:r>
          </w:p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24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02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756420,78</w:t>
            </w: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1300</w:t>
            </w:r>
          </w:p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РЕНО ЛОГАН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66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82,8</w:t>
            </w:r>
          </w:p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14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1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422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5A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3C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3C408E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2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82,8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31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DE79EC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98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Сидорова Елена Николаевна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16224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816224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МБДОУ д/с п. Маяк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418125,5</w:t>
            </w: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776</w:t>
            </w:r>
          </w:p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96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16224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4/12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81622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98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Сосницкая  Елена Юрьевна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Заведующая</w:t>
            </w:r>
          </w:p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МБДОУ д/с </w:t>
            </w:r>
          </w:p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с. Воронец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286157,06</w:t>
            </w:r>
          </w:p>
        </w:tc>
        <w:tc>
          <w:tcPr>
            <w:tcW w:w="1474" w:type="dxa"/>
          </w:tcPr>
          <w:p w:rsidR="00214F4A" w:rsidRPr="00780957" w:rsidRDefault="00214F4A" w:rsidP="008A562A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2000</w:t>
            </w:r>
          </w:p>
          <w:p w:rsidR="00214F4A" w:rsidRPr="00780957" w:rsidRDefault="00214F4A" w:rsidP="002F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Прицеп «Саранск»</w:t>
            </w:r>
          </w:p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5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8A562A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F219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70,5</w:t>
            </w:r>
          </w:p>
          <w:p w:rsidR="00214F4A" w:rsidRPr="00780957" w:rsidRDefault="00214F4A" w:rsidP="002F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994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8A562A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F219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0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535200,25</w:t>
            </w: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2000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Чери Т 21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82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70,5</w:t>
            </w:r>
          </w:p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264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247492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37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9F32F5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9F32F5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70,5</w:t>
            </w:r>
          </w:p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0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24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9F32F5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47492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2474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2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247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789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 w:val="restart"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B26944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70,5</w:t>
            </w:r>
          </w:p>
          <w:p w:rsidR="00214F4A" w:rsidRPr="00780957" w:rsidRDefault="00214F4A" w:rsidP="00B269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054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8A562A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B26944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B269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2" w:type="dxa"/>
            <w:vMerge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45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Оборотов Денис Николаевич</w:t>
            </w:r>
          </w:p>
        </w:tc>
        <w:tc>
          <w:tcPr>
            <w:tcW w:w="1559" w:type="dxa"/>
          </w:tcPr>
          <w:p w:rsidR="00214F4A" w:rsidRPr="00780957" w:rsidRDefault="00214F4A" w:rsidP="008A562A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директор МАУ ДО «Детская музыкальная школа» </w:t>
            </w: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453375,85</w:t>
            </w:r>
          </w:p>
        </w:tc>
        <w:tc>
          <w:tcPr>
            <w:tcW w:w="1474" w:type="dxa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автомобиль ВАЗ-21053</w:t>
            </w:r>
          </w:p>
        </w:tc>
        <w:tc>
          <w:tcPr>
            <w:tcW w:w="1275" w:type="dxa"/>
          </w:tcPr>
          <w:p w:rsidR="00214F4A" w:rsidRPr="00780957" w:rsidRDefault="00214F4A" w:rsidP="00B26944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</w:tcPr>
          <w:p w:rsidR="00214F4A" w:rsidRPr="00780957" w:rsidRDefault="00214F4A" w:rsidP="00B269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29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BD1C85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559" w:type="dxa"/>
          </w:tcPr>
          <w:p w:rsidR="00214F4A" w:rsidRPr="00780957" w:rsidRDefault="00214F4A" w:rsidP="008A562A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AF7A10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125813,68</w:t>
            </w:r>
          </w:p>
        </w:tc>
        <w:tc>
          <w:tcPr>
            <w:tcW w:w="1474" w:type="dxa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B2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B26944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B269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02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B269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29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02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82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Кляхина Маргарита Александровна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МУ «ЦБ ОУ Елецкого муниципального района Липецкой области»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297674,54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397715">
              <w:rPr>
                <w:rFonts w:ascii="Times New Roman" w:hAnsi="Times New Roman" w:cs="Times New Roman"/>
              </w:rPr>
              <w:t>46949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38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492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Добрина Галина Ивановна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РМБУК «Елецкая межпоселенческая библиотека»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528456,50</w:t>
            </w:r>
          </w:p>
        </w:tc>
        <w:tc>
          <w:tcPr>
            <w:tcW w:w="1474" w:type="dxa"/>
            <w:vMerge w:val="restart"/>
          </w:tcPr>
          <w:p w:rsidR="00214F4A" w:rsidRPr="00282576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 приусадебный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780957">
              <w:rPr>
                <w:rFonts w:ascii="Times New Roman" w:hAnsi="Times New Roman" w:cs="Times New Roman"/>
              </w:rPr>
              <w:t xml:space="preserve">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автомобиль ВАЗ-2107 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50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 w:val="restart"/>
          </w:tcPr>
          <w:p w:rsidR="00214F4A" w:rsidRPr="00282576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2825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80957">
              <w:rPr>
                <w:rFonts w:ascii="Times New Roman" w:hAnsi="Times New Roman" w:cs="Times New Roman"/>
              </w:rPr>
              <w:t>1</w:t>
            </w:r>
            <w:r w:rsidRPr="0028257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6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64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8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248696,00</w:t>
            </w:r>
          </w:p>
        </w:tc>
        <w:tc>
          <w:tcPr>
            <w:tcW w:w="1474" w:type="dxa"/>
            <w:vMerge w:val="restart"/>
          </w:tcPr>
          <w:p w:rsidR="00214F4A" w:rsidRPr="00282576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 приусадебный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 xml:space="preserve">раве </w:t>
            </w:r>
            <w:r w:rsidRPr="00780957">
              <w:rPr>
                <w:rFonts w:ascii="Times New Roman" w:hAnsi="Times New Roman" w:cs="Times New Roman"/>
              </w:rPr>
              <w:t xml:space="preserve">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автомобиль ВАЗ-2107 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2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4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872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2570D6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2570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6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214F4A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</w:p>
          <w:p w:rsidR="00214F4A" w:rsidRPr="008A1592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 xml:space="preserve">раве </w:t>
            </w:r>
            <w:r w:rsidRPr="00780957">
              <w:rPr>
                <w:rFonts w:ascii="Times New Roman" w:hAnsi="Times New Roman" w:cs="Times New Roman"/>
              </w:rPr>
              <w:t>1</w:t>
            </w:r>
            <w:r w:rsidRPr="008A159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29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Быкова Маргарита Вячеславовна</w:t>
            </w:r>
          </w:p>
        </w:tc>
        <w:tc>
          <w:tcPr>
            <w:tcW w:w="1559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главный редактор МАУ «Редакция районной газеты «В краю родном»</w:t>
            </w:r>
          </w:p>
        </w:tc>
        <w:tc>
          <w:tcPr>
            <w:tcW w:w="1361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701008,12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автомобиль Лада Гранта 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02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5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Василевский Дмитрий Евгеньевич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0957">
              <w:rPr>
                <w:rFonts w:ascii="Times New Roman" w:hAnsi="Times New Roman" w:cs="Times New Roman"/>
              </w:rPr>
              <w:t>иректор муниципального бюджетного учреждения «Спортивная школа»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>361344,16</w:t>
            </w:r>
          </w:p>
        </w:tc>
        <w:tc>
          <w:tcPr>
            <w:tcW w:w="1474" w:type="dxa"/>
            <w:vMerge w:val="restart"/>
          </w:tcPr>
          <w:p w:rsidR="00214F4A" w:rsidRPr="008A1592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780957">
              <w:rPr>
                <w:rFonts w:ascii="Times New Roman" w:hAnsi="Times New Roman" w:cs="Times New Roman"/>
              </w:rPr>
              <w:t xml:space="preserve">ИЖС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8A159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80957">
              <w:rPr>
                <w:rFonts w:ascii="Times New Roman" w:hAnsi="Times New Roman" w:cs="Times New Roman"/>
              </w:rPr>
              <w:t>6</w:t>
            </w:r>
            <w:r w:rsidRPr="008A1592">
              <w:rPr>
                <w:rFonts w:ascii="Times New Roman" w:hAnsi="Times New Roman" w:cs="Times New Roman"/>
              </w:rPr>
              <w:t>/150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2064,0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6543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14F4A" w:rsidRPr="00780957" w:rsidRDefault="00214F4A" w:rsidP="006F1C4F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:rsidR="00214F4A" w:rsidRPr="00780957" w:rsidRDefault="00214F4A" w:rsidP="006543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69.2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69.6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63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8A1592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8A159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80957">
              <w:rPr>
                <w:rFonts w:ascii="Times New Roman" w:hAnsi="Times New Roman" w:cs="Times New Roman"/>
              </w:rPr>
              <w:t>6</w:t>
            </w:r>
            <w:r w:rsidRPr="008A1592">
              <w:rPr>
                <w:rFonts w:ascii="Times New Roman" w:hAnsi="Times New Roman" w:cs="Times New Roman"/>
              </w:rPr>
              <w:t>/150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8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>508070,00</w:t>
            </w:r>
          </w:p>
        </w:tc>
        <w:tc>
          <w:tcPr>
            <w:tcW w:w="1474" w:type="dxa"/>
          </w:tcPr>
          <w:p w:rsidR="00214F4A" w:rsidRPr="008A1592" w:rsidRDefault="00214F4A" w:rsidP="00A40B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 ИЖС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A159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доля в праве</w:t>
            </w:r>
            <w:r w:rsidRPr="008A1592">
              <w:rPr>
                <w:rFonts w:ascii="Times New Roman" w:hAnsi="Times New Roman" w:cs="Times New Roman"/>
                <w:sz w:val="22"/>
                <w:szCs w:val="22"/>
              </w:rPr>
              <w:t xml:space="preserve"> 6/150)</w:t>
            </w:r>
          </w:p>
        </w:tc>
        <w:tc>
          <w:tcPr>
            <w:tcW w:w="992" w:type="dxa"/>
          </w:tcPr>
          <w:p w:rsidR="00214F4A" w:rsidRPr="00780957" w:rsidRDefault="00214F4A" w:rsidP="00A40B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2064,0</w:t>
            </w:r>
          </w:p>
          <w:p w:rsidR="00214F4A" w:rsidRPr="00780957" w:rsidRDefault="00214F4A" w:rsidP="00A40B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F4A" w:rsidRPr="00780957" w:rsidRDefault="00214F4A" w:rsidP="00A40B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9E7D55" w:rsidRDefault="00214F4A" w:rsidP="008A1592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 xml:space="preserve">автомобиль Опель Астра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99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780957" w:rsidRDefault="00214F4A" w:rsidP="004859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5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8A1592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  <w:r w:rsidRPr="001B1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5D9A">
              <w:rPr>
                <w:rFonts w:ascii="Times New Roman" w:hAnsi="Times New Roman" w:cs="Times New Roman"/>
                <w:spacing w:val="-5"/>
              </w:rPr>
              <w:t>доля в п</w:t>
            </w:r>
            <w:r>
              <w:rPr>
                <w:rFonts w:ascii="Times New Roman" w:hAnsi="Times New Roman" w:cs="Times New Roman"/>
                <w:spacing w:val="-5"/>
              </w:rPr>
              <w:t>раве</w:t>
            </w:r>
            <w:r w:rsidRPr="001B14B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14B4">
              <w:rPr>
                <w:rFonts w:ascii="Times New Roman" w:hAnsi="Times New Roman" w:cs="Times New Roman"/>
              </w:rPr>
              <w:t>6/150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6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14F4A" w:rsidRPr="00780957" w:rsidRDefault="00214F4A" w:rsidP="00A40BE3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  <w:p w:rsidR="00214F4A" w:rsidRPr="001B14B4" w:rsidRDefault="00214F4A" w:rsidP="00A40BE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B14B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доля в праве</w:t>
            </w:r>
            <w:r w:rsidRPr="001B14B4">
              <w:rPr>
                <w:rFonts w:ascii="Times New Roman" w:hAnsi="Times New Roman" w:cs="Times New Roman"/>
                <w:spacing w:val="-5"/>
                <w:sz w:val="22"/>
                <w:szCs w:val="22"/>
                <w:lang w:val="en-US"/>
              </w:rPr>
              <w:t xml:space="preserve"> </w:t>
            </w:r>
            <w:r w:rsidRPr="001B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B1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/4</w:t>
            </w:r>
            <w:r w:rsidRPr="001B14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1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1B14B4" w:rsidRDefault="00214F4A" w:rsidP="004859A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1B14B4">
              <w:rPr>
                <w:rFonts w:ascii="Times New Roman" w:hAnsi="Times New Roman" w:cs="Times New Roman"/>
                <w:sz w:val="22"/>
                <w:szCs w:val="22"/>
              </w:rPr>
              <w:t>ИЖС (</w:t>
            </w:r>
            <w:r w:rsidRPr="001B14B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доля в праве </w:t>
            </w:r>
            <w:r w:rsidRPr="001B14B4">
              <w:rPr>
                <w:rFonts w:ascii="Times New Roman" w:hAnsi="Times New Roman" w:cs="Times New Roman"/>
                <w:sz w:val="22"/>
                <w:szCs w:val="22"/>
              </w:rPr>
              <w:t>6/150)</w:t>
            </w:r>
          </w:p>
        </w:tc>
        <w:tc>
          <w:tcPr>
            <w:tcW w:w="992" w:type="dxa"/>
          </w:tcPr>
          <w:p w:rsidR="00214F4A" w:rsidRPr="00780957" w:rsidRDefault="00214F4A" w:rsidP="004859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2064,0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58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4859A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жилой дом 6</w:t>
            </w:r>
            <w:r w:rsidRPr="00780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/150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Header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8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1522" w:rsidRDefault="00214F4A" w:rsidP="006F1C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 ИЖС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B14B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81522">
              <w:rPr>
                <w:rFonts w:ascii="Times New Roman" w:hAnsi="Times New Roman" w:cs="Times New Roman"/>
                <w:sz w:val="22"/>
                <w:szCs w:val="22"/>
              </w:rPr>
              <w:t>/150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2064,0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9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1522" w:rsidRDefault="00214F4A" w:rsidP="006F1C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B14B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81522">
              <w:rPr>
                <w:rFonts w:ascii="Times New Roman" w:hAnsi="Times New Roman" w:cs="Times New Roman"/>
                <w:sz w:val="22"/>
                <w:szCs w:val="22"/>
              </w:rPr>
              <w:t>/150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Header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6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Целыковский Алексей Васильевич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</w:t>
            </w:r>
            <w:r>
              <w:rPr>
                <w:rFonts w:ascii="Times New Roman" w:hAnsi="Times New Roman" w:cs="Times New Roman"/>
                <w:spacing w:val="-5"/>
              </w:rPr>
              <w:t>К</w:t>
            </w:r>
            <w:r w:rsidRPr="00780957">
              <w:rPr>
                <w:rFonts w:ascii="Times New Roman" w:hAnsi="Times New Roman" w:cs="Times New Roman"/>
                <w:spacing w:val="-5"/>
              </w:rPr>
              <w:t>У «Административно-хозяйственная служба администрации Елецкого муниципального района»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808389,45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Pr="00780957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 xml:space="preserve"> седан ВАЗ-21214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1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седан ВАЗ-211030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автомобиль УАЗ-3303</w:t>
            </w: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5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55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pStyle w:val="Header"/>
              <w:spacing w:line="216" w:lineRule="auto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3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204811,50</w:t>
            </w:r>
          </w:p>
        </w:tc>
        <w:tc>
          <w:tcPr>
            <w:tcW w:w="1474" w:type="dxa"/>
          </w:tcPr>
          <w:p w:rsidR="00214F4A" w:rsidRPr="00781522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780957">
              <w:rPr>
                <w:rFonts w:ascii="Times New Roman" w:hAnsi="Times New Roman" w:cs="Times New Roman"/>
              </w:rPr>
              <w:t xml:space="preserve">ИЖС </w:t>
            </w:r>
            <w:r>
              <w:rPr>
                <w:rFonts w:ascii="Times New Roman" w:hAnsi="Times New Roman" w:cs="Times New Roman"/>
              </w:rPr>
              <w:t>(</w:t>
            </w:r>
            <w:r w:rsidRPr="001B14B4">
              <w:rPr>
                <w:rFonts w:ascii="Times New Roman" w:hAnsi="Times New Roman" w:cs="Times New Roman"/>
                <w:spacing w:val="-5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</w:rPr>
              <w:t>4</w:t>
            </w:r>
            <w:r w:rsidRPr="00781522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4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2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5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29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Оборотова Ольга Николаевна</w:t>
            </w:r>
          </w:p>
        </w:tc>
        <w:tc>
          <w:tcPr>
            <w:tcW w:w="1559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МБУ «Централизованная бухгалтерия учреждений культуры Елецкого муниципального района»</w:t>
            </w:r>
          </w:p>
        </w:tc>
        <w:tc>
          <w:tcPr>
            <w:tcW w:w="1361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474844,21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2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29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автомобиль ВАЗ 210930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2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579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Оборотова Елена Владимировна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МБУК «Межпоселенческий координационно-методический центр» Елецкого муниципального района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530662,23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lang w:val="en-US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 w:rsidRPr="00781522"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 xml:space="preserve">доля в праве </w:t>
            </w:r>
            <w:r w:rsidRPr="00781522"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49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 w:val="restart"/>
          </w:tcPr>
          <w:p w:rsidR="00214F4A" w:rsidRPr="00781522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  <w:lang w:val="en-US"/>
              </w:rPr>
              <w:t>1/16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52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52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1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6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дочь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  <w:vMerge w:val="restart"/>
          </w:tcPr>
          <w:p w:rsidR="00214F4A" w:rsidRPr="00F473AD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  <w:lang w:val="en-US"/>
              </w:rPr>
              <w:t>1/16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21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1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38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1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56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526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Боева Светлана Сергеевна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МАУ ФОК «Воргол»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166959,74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1011,00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527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270,10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28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820000,00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80957">
              <w:rPr>
                <w:rFonts w:ascii="Times New Roman" w:hAnsi="Times New Roman" w:cs="Times New Roman"/>
                <w:spacing w:val="-5"/>
              </w:rPr>
              <w:t>автомобиль рено дастер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93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моторная лодка «Крым М» 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shd w:val="clear" w:color="auto" w:fill="FFFFFF"/>
              <w:ind w:right="1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88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Лутай Евгения Алексеевна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директор МБУ «ЦДО»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434803,23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>доля в праве</w:t>
            </w:r>
            <w:r w:rsidRPr="00780957">
              <w:rPr>
                <w:rFonts w:ascii="Times New Roman" w:hAnsi="Times New Roman" w:cs="Times New Roman"/>
              </w:rPr>
              <w:t xml:space="preserve"> 1/18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1208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ВАЗ-21101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21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81522">
              <w:rPr>
                <w:rFonts w:ascii="Times New Roman" w:hAnsi="Times New Roman" w:cs="Times New Roman"/>
                <w:spacing w:val="-5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</w:rPr>
              <w:t>1/18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125,8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1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81522">
              <w:rPr>
                <w:rFonts w:ascii="Times New Roman" w:hAnsi="Times New Roman" w:cs="Times New Roman"/>
                <w:spacing w:val="-5"/>
              </w:rPr>
              <w:t>доля в праве</w:t>
            </w:r>
            <w:r w:rsidRPr="00780957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913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>доля в праве</w:t>
            </w:r>
            <w:r w:rsidRPr="00780957">
              <w:rPr>
                <w:rFonts w:ascii="Times New Roman" w:hAnsi="Times New Roman" w:cs="Times New Roman"/>
              </w:rPr>
              <w:t xml:space="preserve"> 1/18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1208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125,8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422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 xml:space="preserve">доля в праве </w:t>
            </w:r>
            <w:r w:rsidRPr="00780957">
              <w:rPr>
                <w:rFonts w:ascii="Times New Roman" w:hAnsi="Times New Roman" w:cs="Times New Roman"/>
              </w:rPr>
              <w:t>1/18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100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сын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>доля в праве</w:t>
            </w:r>
            <w:r w:rsidRPr="00780957">
              <w:rPr>
                <w:rFonts w:ascii="Times New Roman" w:hAnsi="Times New Roman" w:cs="Times New Roman"/>
              </w:rPr>
              <w:t xml:space="preserve"> 1/18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1208</w:t>
            </w:r>
          </w:p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34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781522">
              <w:rPr>
                <w:rFonts w:ascii="Times New Roman" w:hAnsi="Times New Roman" w:cs="Times New Roman"/>
                <w:spacing w:val="-5"/>
              </w:rPr>
              <w:t>доля в праве</w:t>
            </w:r>
            <w:r w:rsidRPr="00780957">
              <w:rPr>
                <w:rFonts w:ascii="Times New Roman" w:hAnsi="Times New Roman" w:cs="Times New Roman"/>
              </w:rPr>
              <w:t xml:space="preserve"> 1/18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125,8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4A" w:rsidRPr="00780957">
        <w:trPr>
          <w:trHeight w:val="684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Морозов Николай Дмитриевич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 xml:space="preserve">директор </w:t>
            </w:r>
            <w:r w:rsidRPr="003D1841">
              <w:rPr>
                <w:rFonts w:ascii="Times New Roman" w:hAnsi="Times New Roman" w:cs="Times New Roman"/>
              </w:rPr>
              <w:t>МАОУ «ДО ЦДЮТур»</w:t>
            </w: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482933,96</w:t>
            </w: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1860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автомобиль</w:t>
            </w:r>
            <w:r w:rsidRPr="00780957">
              <w:rPr>
                <w:rFonts w:ascii="Times New Roman" w:hAnsi="Times New Roman" w:cs="Times New Roman"/>
                <w:spacing w:val="-5"/>
              </w:rPr>
              <w:t>Мицубиси-</w:t>
            </w:r>
            <w:r w:rsidRPr="00780957">
              <w:rPr>
                <w:rFonts w:ascii="Times New Roman" w:hAnsi="Times New Roman" w:cs="Times New Roman"/>
                <w:spacing w:val="-5"/>
                <w:lang w:val="en-US"/>
              </w:rPr>
              <w:t>ASX</w:t>
            </w:r>
          </w:p>
        </w:tc>
        <w:tc>
          <w:tcPr>
            <w:tcW w:w="1275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08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115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101,4</w:t>
            </w:r>
          </w:p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  <w:lang w:val="en-US"/>
              </w:rPr>
            </w:pPr>
          </w:p>
        </w:tc>
        <w:tc>
          <w:tcPr>
            <w:tcW w:w="2270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4F4A" w:rsidRPr="00780957">
        <w:trPr>
          <w:trHeight w:val="35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233928,98</w:t>
            </w:r>
          </w:p>
        </w:tc>
        <w:tc>
          <w:tcPr>
            <w:tcW w:w="1474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02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80957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2270" w:type="dxa"/>
            <w:vMerge w:val="restart"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214F4A" w:rsidRPr="00780957">
        <w:trPr>
          <w:trHeight w:val="732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</w:tcPr>
          <w:p w:rsidR="00214F4A" w:rsidRPr="00780957" w:rsidRDefault="00214F4A" w:rsidP="006F1C4F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61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74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8" w:type="dxa"/>
          </w:tcPr>
          <w:p w:rsidR="00214F4A" w:rsidRPr="00780957" w:rsidRDefault="00214F4A" w:rsidP="006F1C4F">
            <w:pPr>
              <w:rPr>
                <w:rFonts w:ascii="Times New Roman" w:hAnsi="Times New Roman" w:cs="Times New Roman"/>
              </w:rPr>
            </w:pPr>
            <w:r w:rsidRPr="00780957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402" w:type="dxa"/>
            <w:vMerge/>
          </w:tcPr>
          <w:p w:rsidR="00214F4A" w:rsidRPr="00780957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270" w:type="dxa"/>
            <w:vMerge/>
          </w:tcPr>
          <w:p w:rsidR="00214F4A" w:rsidRDefault="00214F4A" w:rsidP="006F1C4F">
            <w:pPr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</w:tr>
    </w:tbl>
    <w:p w:rsidR="00214F4A" w:rsidRPr="00532417" w:rsidRDefault="00214F4A" w:rsidP="00724C56">
      <w:pPr>
        <w:jc w:val="center"/>
        <w:rPr>
          <w:rFonts w:ascii="Times New Roman" w:hAnsi="Times New Roman" w:cs="Times New Roman"/>
          <w:sz w:val="20"/>
          <w:szCs w:val="20"/>
        </w:rPr>
      </w:pPr>
      <w:r w:rsidRPr="00532417">
        <w:rPr>
          <w:rFonts w:ascii="Times New Roman" w:hAnsi="Times New Roman" w:cs="Times New Roman"/>
          <w:sz w:val="20"/>
          <w:szCs w:val="20"/>
        </w:rPr>
        <w:br/>
      </w:r>
    </w:p>
    <w:sectPr w:rsidR="00214F4A" w:rsidRPr="00532417" w:rsidSect="00E0214E">
      <w:headerReference w:type="default" r:id="rId7"/>
      <w:footerReference w:type="default" r:id="rId8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4A" w:rsidRDefault="00214F4A" w:rsidP="00724C56">
      <w:pPr>
        <w:spacing w:after="0" w:line="240" w:lineRule="auto"/>
      </w:pPr>
      <w:r>
        <w:separator/>
      </w:r>
    </w:p>
  </w:endnote>
  <w:endnote w:type="continuationSeparator" w:id="0">
    <w:p w:rsidR="00214F4A" w:rsidRDefault="00214F4A" w:rsidP="0072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4A" w:rsidRDefault="00214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4A" w:rsidRDefault="00214F4A" w:rsidP="00724C56">
      <w:pPr>
        <w:spacing w:after="0" w:line="240" w:lineRule="auto"/>
      </w:pPr>
      <w:r>
        <w:separator/>
      </w:r>
    </w:p>
  </w:footnote>
  <w:footnote w:type="continuationSeparator" w:id="0">
    <w:p w:rsidR="00214F4A" w:rsidRDefault="00214F4A" w:rsidP="0072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4A" w:rsidRDefault="00214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E26"/>
    <w:multiLevelType w:val="hybridMultilevel"/>
    <w:tmpl w:val="3B16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7B6AD6"/>
    <w:multiLevelType w:val="hybridMultilevel"/>
    <w:tmpl w:val="80DE3F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C56"/>
    <w:rsid w:val="0001038B"/>
    <w:rsid w:val="0001105F"/>
    <w:rsid w:val="0002612A"/>
    <w:rsid w:val="00027411"/>
    <w:rsid w:val="0005034C"/>
    <w:rsid w:val="000621FC"/>
    <w:rsid w:val="00062F2A"/>
    <w:rsid w:val="000639E5"/>
    <w:rsid w:val="00073347"/>
    <w:rsid w:val="000755C6"/>
    <w:rsid w:val="00085310"/>
    <w:rsid w:val="00090244"/>
    <w:rsid w:val="00090A8C"/>
    <w:rsid w:val="00093350"/>
    <w:rsid w:val="000A56CE"/>
    <w:rsid w:val="000C2133"/>
    <w:rsid w:val="000D4C37"/>
    <w:rsid w:val="000E4CEF"/>
    <w:rsid w:val="000F3FF4"/>
    <w:rsid w:val="000F5E9E"/>
    <w:rsid w:val="00116E2C"/>
    <w:rsid w:val="00134350"/>
    <w:rsid w:val="00140E02"/>
    <w:rsid w:val="00151012"/>
    <w:rsid w:val="00156172"/>
    <w:rsid w:val="00160D1D"/>
    <w:rsid w:val="00181B2D"/>
    <w:rsid w:val="001838AD"/>
    <w:rsid w:val="00184D63"/>
    <w:rsid w:val="001925CE"/>
    <w:rsid w:val="001A4157"/>
    <w:rsid w:val="001B14B4"/>
    <w:rsid w:val="001D1323"/>
    <w:rsid w:val="001D6A67"/>
    <w:rsid w:val="002041D2"/>
    <w:rsid w:val="00211F21"/>
    <w:rsid w:val="00213521"/>
    <w:rsid w:val="002149DD"/>
    <w:rsid w:val="00214F4A"/>
    <w:rsid w:val="002170AA"/>
    <w:rsid w:val="00227A91"/>
    <w:rsid w:val="00235206"/>
    <w:rsid w:val="0023693A"/>
    <w:rsid w:val="00243318"/>
    <w:rsid w:val="00247492"/>
    <w:rsid w:val="002570D6"/>
    <w:rsid w:val="00264A50"/>
    <w:rsid w:val="00280633"/>
    <w:rsid w:val="00282576"/>
    <w:rsid w:val="00291951"/>
    <w:rsid w:val="00292122"/>
    <w:rsid w:val="00292BF2"/>
    <w:rsid w:val="002962C8"/>
    <w:rsid w:val="002D007C"/>
    <w:rsid w:val="002E77E3"/>
    <w:rsid w:val="002F2194"/>
    <w:rsid w:val="002F30D2"/>
    <w:rsid w:val="00303558"/>
    <w:rsid w:val="00315315"/>
    <w:rsid w:val="003327BF"/>
    <w:rsid w:val="003359AE"/>
    <w:rsid w:val="00341F27"/>
    <w:rsid w:val="00353480"/>
    <w:rsid w:val="0035504C"/>
    <w:rsid w:val="003633E5"/>
    <w:rsid w:val="00397715"/>
    <w:rsid w:val="003A41DD"/>
    <w:rsid w:val="003A6A51"/>
    <w:rsid w:val="003B6565"/>
    <w:rsid w:val="003C408E"/>
    <w:rsid w:val="003C438E"/>
    <w:rsid w:val="003D1841"/>
    <w:rsid w:val="003D58D9"/>
    <w:rsid w:val="003F1AA8"/>
    <w:rsid w:val="00404586"/>
    <w:rsid w:val="00410400"/>
    <w:rsid w:val="00412F9C"/>
    <w:rsid w:val="00426147"/>
    <w:rsid w:val="00430867"/>
    <w:rsid w:val="00441A21"/>
    <w:rsid w:val="004450F1"/>
    <w:rsid w:val="00454816"/>
    <w:rsid w:val="004849A2"/>
    <w:rsid w:val="004859A4"/>
    <w:rsid w:val="004971E3"/>
    <w:rsid w:val="004A120F"/>
    <w:rsid w:val="004B22D9"/>
    <w:rsid w:val="004B28A4"/>
    <w:rsid w:val="004C2A9D"/>
    <w:rsid w:val="004F46B0"/>
    <w:rsid w:val="005048CF"/>
    <w:rsid w:val="005208A8"/>
    <w:rsid w:val="00531E68"/>
    <w:rsid w:val="00532417"/>
    <w:rsid w:val="00536BEC"/>
    <w:rsid w:val="00580BC5"/>
    <w:rsid w:val="005861B2"/>
    <w:rsid w:val="005A02AD"/>
    <w:rsid w:val="005A50A8"/>
    <w:rsid w:val="005A5D5B"/>
    <w:rsid w:val="005A75A0"/>
    <w:rsid w:val="005B1484"/>
    <w:rsid w:val="005B4677"/>
    <w:rsid w:val="005C6FBD"/>
    <w:rsid w:val="005D0988"/>
    <w:rsid w:val="005E659C"/>
    <w:rsid w:val="005F5060"/>
    <w:rsid w:val="00606963"/>
    <w:rsid w:val="00616FD4"/>
    <w:rsid w:val="00620A99"/>
    <w:rsid w:val="00624AD7"/>
    <w:rsid w:val="0063621F"/>
    <w:rsid w:val="006366F0"/>
    <w:rsid w:val="00641CD5"/>
    <w:rsid w:val="006463F0"/>
    <w:rsid w:val="00647EFD"/>
    <w:rsid w:val="00650B33"/>
    <w:rsid w:val="006543F7"/>
    <w:rsid w:val="00662D2B"/>
    <w:rsid w:val="00664B5C"/>
    <w:rsid w:val="00685A6F"/>
    <w:rsid w:val="00687DDB"/>
    <w:rsid w:val="006A34B6"/>
    <w:rsid w:val="006A7E4D"/>
    <w:rsid w:val="006B10D5"/>
    <w:rsid w:val="006B1233"/>
    <w:rsid w:val="006C0E50"/>
    <w:rsid w:val="006D5493"/>
    <w:rsid w:val="006F0EAA"/>
    <w:rsid w:val="006F1C4F"/>
    <w:rsid w:val="006F400F"/>
    <w:rsid w:val="006F65C2"/>
    <w:rsid w:val="00704294"/>
    <w:rsid w:val="0072313E"/>
    <w:rsid w:val="00724C56"/>
    <w:rsid w:val="0073056E"/>
    <w:rsid w:val="00737A9E"/>
    <w:rsid w:val="00741BB6"/>
    <w:rsid w:val="00743B55"/>
    <w:rsid w:val="007747FB"/>
    <w:rsid w:val="00776D7B"/>
    <w:rsid w:val="00780957"/>
    <w:rsid w:val="00780A27"/>
    <w:rsid w:val="00781522"/>
    <w:rsid w:val="007876C1"/>
    <w:rsid w:val="007A14B7"/>
    <w:rsid w:val="007A6254"/>
    <w:rsid w:val="007D5034"/>
    <w:rsid w:val="007E5EE5"/>
    <w:rsid w:val="00810E74"/>
    <w:rsid w:val="00811739"/>
    <w:rsid w:val="008129DF"/>
    <w:rsid w:val="00816224"/>
    <w:rsid w:val="0083555D"/>
    <w:rsid w:val="00845744"/>
    <w:rsid w:val="00846BC3"/>
    <w:rsid w:val="0085138E"/>
    <w:rsid w:val="0087548E"/>
    <w:rsid w:val="008767EB"/>
    <w:rsid w:val="00884464"/>
    <w:rsid w:val="00886282"/>
    <w:rsid w:val="00892760"/>
    <w:rsid w:val="00893FE0"/>
    <w:rsid w:val="008A1592"/>
    <w:rsid w:val="008A562A"/>
    <w:rsid w:val="008B0BFE"/>
    <w:rsid w:val="008C0C8B"/>
    <w:rsid w:val="008C38A6"/>
    <w:rsid w:val="008D17CE"/>
    <w:rsid w:val="008F107F"/>
    <w:rsid w:val="009024C0"/>
    <w:rsid w:val="009302AF"/>
    <w:rsid w:val="00934659"/>
    <w:rsid w:val="009420DF"/>
    <w:rsid w:val="00961035"/>
    <w:rsid w:val="00965291"/>
    <w:rsid w:val="00973A6F"/>
    <w:rsid w:val="00976ECF"/>
    <w:rsid w:val="00987A1D"/>
    <w:rsid w:val="00990B29"/>
    <w:rsid w:val="009951FA"/>
    <w:rsid w:val="009A4BD2"/>
    <w:rsid w:val="009D7A80"/>
    <w:rsid w:val="009E403B"/>
    <w:rsid w:val="009E42BE"/>
    <w:rsid w:val="009E7D55"/>
    <w:rsid w:val="009F32F5"/>
    <w:rsid w:val="009F42A6"/>
    <w:rsid w:val="009F5F0F"/>
    <w:rsid w:val="009F7DB1"/>
    <w:rsid w:val="00A142EF"/>
    <w:rsid w:val="00A215F2"/>
    <w:rsid w:val="00A24D3F"/>
    <w:rsid w:val="00A26FD9"/>
    <w:rsid w:val="00A40BE3"/>
    <w:rsid w:val="00A4131D"/>
    <w:rsid w:val="00A46BDA"/>
    <w:rsid w:val="00A54BAA"/>
    <w:rsid w:val="00A624A0"/>
    <w:rsid w:val="00A82008"/>
    <w:rsid w:val="00A83C00"/>
    <w:rsid w:val="00A85512"/>
    <w:rsid w:val="00AE6E04"/>
    <w:rsid w:val="00AF6B13"/>
    <w:rsid w:val="00AF7384"/>
    <w:rsid w:val="00AF7A10"/>
    <w:rsid w:val="00B01E81"/>
    <w:rsid w:val="00B02A5D"/>
    <w:rsid w:val="00B04A2D"/>
    <w:rsid w:val="00B1064F"/>
    <w:rsid w:val="00B107C0"/>
    <w:rsid w:val="00B17FDA"/>
    <w:rsid w:val="00B26944"/>
    <w:rsid w:val="00B30DCD"/>
    <w:rsid w:val="00B40DC4"/>
    <w:rsid w:val="00B450C2"/>
    <w:rsid w:val="00B474DF"/>
    <w:rsid w:val="00B63ACC"/>
    <w:rsid w:val="00B65884"/>
    <w:rsid w:val="00B71961"/>
    <w:rsid w:val="00B916C3"/>
    <w:rsid w:val="00BA2229"/>
    <w:rsid w:val="00BA599D"/>
    <w:rsid w:val="00BA749C"/>
    <w:rsid w:val="00BB635D"/>
    <w:rsid w:val="00BC584E"/>
    <w:rsid w:val="00BD0017"/>
    <w:rsid w:val="00BD1C85"/>
    <w:rsid w:val="00BE035C"/>
    <w:rsid w:val="00BE0DCF"/>
    <w:rsid w:val="00BE44D7"/>
    <w:rsid w:val="00BE5385"/>
    <w:rsid w:val="00BE77E2"/>
    <w:rsid w:val="00BF02BA"/>
    <w:rsid w:val="00BF152A"/>
    <w:rsid w:val="00BF5654"/>
    <w:rsid w:val="00BF7AD7"/>
    <w:rsid w:val="00C10D0E"/>
    <w:rsid w:val="00C21D7F"/>
    <w:rsid w:val="00C30A04"/>
    <w:rsid w:val="00C42C4E"/>
    <w:rsid w:val="00C6074C"/>
    <w:rsid w:val="00C60CBE"/>
    <w:rsid w:val="00C73393"/>
    <w:rsid w:val="00C7406A"/>
    <w:rsid w:val="00C746A5"/>
    <w:rsid w:val="00C96862"/>
    <w:rsid w:val="00CA004A"/>
    <w:rsid w:val="00CC1A87"/>
    <w:rsid w:val="00CD251E"/>
    <w:rsid w:val="00D17329"/>
    <w:rsid w:val="00D33B43"/>
    <w:rsid w:val="00D37085"/>
    <w:rsid w:val="00D467E1"/>
    <w:rsid w:val="00D56E8D"/>
    <w:rsid w:val="00D75C4A"/>
    <w:rsid w:val="00D7790D"/>
    <w:rsid w:val="00D77C9F"/>
    <w:rsid w:val="00D82196"/>
    <w:rsid w:val="00D877BA"/>
    <w:rsid w:val="00D92D49"/>
    <w:rsid w:val="00D960E3"/>
    <w:rsid w:val="00D97045"/>
    <w:rsid w:val="00DB35B6"/>
    <w:rsid w:val="00DC3D84"/>
    <w:rsid w:val="00DD592D"/>
    <w:rsid w:val="00DD72A1"/>
    <w:rsid w:val="00DE1313"/>
    <w:rsid w:val="00DE2653"/>
    <w:rsid w:val="00DE79EC"/>
    <w:rsid w:val="00DF0D44"/>
    <w:rsid w:val="00DF1017"/>
    <w:rsid w:val="00E0214E"/>
    <w:rsid w:val="00E05065"/>
    <w:rsid w:val="00E1763C"/>
    <w:rsid w:val="00E236DB"/>
    <w:rsid w:val="00E25D9A"/>
    <w:rsid w:val="00E3611B"/>
    <w:rsid w:val="00E40386"/>
    <w:rsid w:val="00E4724C"/>
    <w:rsid w:val="00E5100A"/>
    <w:rsid w:val="00E51770"/>
    <w:rsid w:val="00E53B30"/>
    <w:rsid w:val="00E71474"/>
    <w:rsid w:val="00E744A8"/>
    <w:rsid w:val="00E765A4"/>
    <w:rsid w:val="00E81A41"/>
    <w:rsid w:val="00E86B19"/>
    <w:rsid w:val="00E912AD"/>
    <w:rsid w:val="00EB131F"/>
    <w:rsid w:val="00EB6FAF"/>
    <w:rsid w:val="00ED1DC4"/>
    <w:rsid w:val="00ED5AD6"/>
    <w:rsid w:val="00EE3BD7"/>
    <w:rsid w:val="00EF33D7"/>
    <w:rsid w:val="00EF73C7"/>
    <w:rsid w:val="00F022B4"/>
    <w:rsid w:val="00F16ECD"/>
    <w:rsid w:val="00F428DE"/>
    <w:rsid w:val="00F473AD"/>
    <w:rsid w:val="00F51A3E"/>
    <w:rsid w:val="00F576E2"/>
    <w:rsid w:val="00F72149"/>
    <w:rsid w:val="00F72FBD"/>
    <w:rsid w:val="00F848D4"/>
    <w:rsid w:val="00FB6201"/>
    <w:rsid w:val="00FC3CCC"/>
    <w:rsid w:val="00FC5AC7"/>
    <w:rsid w:val="00FE1D8F"/>
    <w:rsid w:val="00FF20CB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84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122"/>
    <w:pPr>
      <w:keepNext/>
      <w:spacing w:after="0" w:line="240" w:lineRule="auto"/>
      <w:ind w:hanging="72"/>
      <w:jc w:val="center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921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2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C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C56"/>
    <w:rPr>
      <w:rFonts w:cs="Times New Roman"/>
    </w:rPr>
  </w:style>
  <w:style w:type="table" w:styleId="TableGrid">
    <w:name w:val="Table Grid"/>
    <w:basedOn w:val="TableNormal"/>
    <w:uiPriority w:val="99"/>
    <w:rsid w:val="009420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C2133"/>
    <w:pPr>
      <w:spacing w:before="240" w:after="0" w:line="240" w:lineRule="atLeast"/>
      <w:jc w:val="center"/>
    </w:pPr>
    <w:rPr>
      <w:rFonts w:ascii="Arial" w:hAnsi="Arial" w:cs="Arial"/>
      <w:sz w:val="12"/>
      <w:szCs w:val="1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2133"/>
    <w:rPr>
      <w:rFonts w:ascii="Arial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92122"/>
    <w:pPr>
      <w:spacing w:before="99"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1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2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2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29212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92122"/>
    <w:rPr>
      <w:rFonts w:cs="Times New Roman"/>
    </w:rPr>
  </w:style>
  <w:style w:type="character" w:customStyle="1" w:styleId="b-addb-addtypecompareb-addgoalyesi-bem">
    <w:name w:val="b-add b-add_type_compare b-add_goal_yes i-bem"/>
    <w:basedOn w:val="DefaultParagraphFont"/>
    <w:uiPriority w:val="99"/>
    <w:rsid w:val="002921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1BB6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4859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23</Pages>
  <Words>2073</Words>
  <Characters>11821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 об имуществе и обязательствах имущественного</dc:title>
  <dc:subject/>
  <dc:creator>RePack by SPecialiST</dc:creator>
  <cp:keywords/>
  <dc:description/>
  <cp:lastModifiedBy>1</cp:lastModifiedBy>
  <cp:revision>10</cp:revision>
  <dcterms:created xsi:type="dcterms:W3CDTF">2018-05-22T10:00:00Z</dcterms:created>
  <dcterms:modified xsi:type="dcterms:W3CDTF">2018-05-23T12:39:00Z</dcterms:modified>
</cp:coreProperties>
</file>