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E1" w:rsidRPr="0066641C" w:rsidRDefault="00BE1FE1" w:rsidP="00E01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641C">
        <w:rPr>
          <w:rFonts w:ascii="Times New Roman" w:hAnsi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 лиц, занимающих муниципальные должности, их супругов и несовершеннолетних детей,  за период с 1 января </w:t>
      </w:r>
      <w:smartTag w:uri="urn:schemas-microsoft-com:office:smarttags" w:element="metricconverter">
        <w:smartTagPr>
          <w:attr w:name="ProductID" w:val="2016 г"/>
        </w:smartTagPr>
        <w:r w:rsidRPr="0066641C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6</w:t>
        </w:r>
        <w:r w:rsidRPr="0066641C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66641C">
        <w:rPr>
          <w:rFonts w:ascii="Times New Roman" w:hAnsi="Times New Roman"/>
          <w:sz w:val="20"/>
          <w:szCs w:val="20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 w:rsidRPr="0066641C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6</w:t>
        </w:r>
        <w:r w:rsidRPr="0066641C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66641C">
        <w:rPr>
          <w:rFonts w:ascii="Times New Roman" w:hAnsi="Times New Roman"/>
          <w:sz w:val="20"/>
          <w:szCs w:val="20"/>
        </w:rPr>
        <w:t>.</w:t>
      </w:r>
    </w:p>
    <w:p w:rsidR="00BE1FE1" w:rsidRPr="0066641C" w:rsidRDefault="00BE1FE1" w:rsidP="00E01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364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824"/>
        <w:gridCol w:w="1821"/>
        <w:gridCol w:w="1100"/>
        <w:gridCol w:w="1210"/>
        <w:gridCol w:w="880"/>
        <w:gridCol w:w="1100"/>
        <w:gridCol w:w="1210"/>
        <w:gridCol w:w="880"/>
        <w:gridCol w:w="990"/>
        <w:gridCol w:w="1650"/>
        <w:gridCol w:w="1430"/>
        <w:gridCol w:w="1844"/>
      </w:tblGrid>
      <w:tr w:rsidR="00BE1FE1" w:rsidRPr="0066641C" w:rsidTr="00F22455">
        <w:trPr>
          <w:cantSplit/>
        </w:trPr>
        <w:tc>
          <w:tcPr>
            <w:tcW w:w="425" w:type="dxa"/>
            <w:vMerge w:val="restart"/>
          </w:tcPr>
          <w:p w:rsidR="00BE1FE1" w:rsidRPr="0066641C" w:rsidRDefault="00BE1FE1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E1FE1" w:rsidRPr="0066641C" w:rsidRDefault="00BE1FE1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24" w:type="dxa"/>
            <w:vMerge w:val="restart"/>
          </w:tcPr>
          <w:p w:rsidR="00BE1FE1" w:rsidRPr="0066641C" w:rsidRDefault="00BE1FE1" w:rsidP="00F5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21" w:type="dxa"/>
            <w:vMerge w:val="restart"/>
          </w:tcPr>
          <w:p w:rsidR="00BE1FE1" w:rsidRPr="0066641C" w:rsidRDefault="00BE1FE1" w:rsidP="00D9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90" w:type="dxa"/>
            <w:gridSpan w:val="4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80" w:type="dxa"/>
            <w:gridSpan w:val="3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0" w:type="dxa"/>
            <w:vMerge w:val="restart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BE1FE1" w:rsidRPr="0066641C" w:rsidRDefault="00BE1FE1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30" w:type="dxa"/>
            <w:vMerge w:val="restart"/>
          </w:tcPr>
          <w:p w:rsidR="00BE1FE1" w:rsidRPr="0066641C" w:rsidRDefault="00BE1FE1" w:rsidP="00EE6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Деклариро-ванный годовой доход (руб.) </w:t>
            </w:r>
          </w:p>
        </w:tc>
        <w:tc>
          <w:tcPr>
            <w:tcW w:w="1844" w:type="dxa"/>
            <w:vMerge w:val="restart"/>
          </w:tcPr>
          <w:p w:rsidR="00BE1FE1" w:rsidRPr="0066641C" w:rsidRDefault="00BE1FE1" w:rsidP="00E05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совер-шена сделка (вид приобретенного имущества, источники) &lt;1&gt;</w:t>
            </w:r>
          </w:p>
        </w:tc>
      </w:tr>
      <w:tr w:rsidR="00BE1FE1" w:rsidRPr="0066641C" w:rsidTr="00F22455">
        <w:trPr>
          <w:cantSplit/>
        </w:trPr>
        <w:tc>
          <w:tcPr>
            <w:tcW w:w="425" w:type="dxa"/>
            <w:vMerge/>
          </w:tcPr>
          <w:p w:rsidR="00BE1FE1" w:rsidRPr="0066641C" w:rsidRDefault="00BE1FE1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E1FE1" w:rsidRPr="0066641C" w:rsidRDefault="00BE1FE1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BE1FE1" w:rsidRPr="0066641C" w:rsidRDefault="00BE1FE1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10" w:type="dxa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80" w:type="dxa"/>
          </w:tcPr>
          <w:p w:rsidR="00BE1FE1" w:rsidRPr="0066641C" w:rsidRDefault="00BE1FE1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00" w:type="dxa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210" w:type="dxa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80" w:type="dxa"/>
          </w:tcPr>
          <w:p w:rsidR="00BE1FE1" w:rsidRPr="0066641C" w:rsidRDefault="00BE1FE1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990" w:type="dxa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650" w:type="dxa"/>
            <w:vMerge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FE1" w:rsidRPr="00453290" w:rsidTr="00F22455">
        <w:trPr>
          <w:cantSplit/>
        </w:trPr>
        <w:tc>
          <w:tcPr>
            <w:tcW w:w="425" w:type="dxa"/>
            <w:vMerge w:val="restart"/>
          </w:tcPr>
          <w:p w:rsidR="00BE1FE1" w:rsidRPr="00453290" w:rsidRDefault="00BE1FE1" w:rsidP="00C4770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BE1FE1" w:rsidRPr="00453290" w:rsidRDefault="00BE1FE1" w:rsidP="000D1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 xml:space="preserve">Базеева </w:t>
            </w:r>
          </w:p>
          <w:p w:rsidR="00BE1FE1" w:rsidRPr="00453290" w:rsidRDefault="00BE1FE1" w:rsidP="000D1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Алевтина Николаевна</w:t>
            </w:r>
          </w:p>
        </w:tc>
        <w:tc>
          <w:tcPr>
            <w:tcW w:w="1821" w:type="dxa"/>
          </w:tcPr>
          <w:p w:rsidR="00BE1FE1" w:rsidRPr="00453290" w:rsidRDefault="00BE1FE1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глава муниципального округа Красносельский</w:t>
            </w:r>
          </w:p>
        </w:tc>
        <w:tc>
          <w:tcPr>
            <w:tcW w:w="1100" w:type="dxa"/>
          </w:tcPr>
          <w:p w:rsidR="00BE1FE1" w:rsidRPr="00453290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BE1FE1" w:rsidRPr="00453290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</w:tcPr>
          <w:p w:rsidR="00BE1FE1" w:rsidRPr="00453290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69,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BE1FE1" w:rsidRPr="00453290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453290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453290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E1FE1" w:rsidRPr="00453290" w:rsidRDefault="00BE1FE1" w:rsidP="0004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E1FE1" w:rsidRPr="00453290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BE1FE1" w:rsidRPr="00453290" w:rsidRDefault="00BE1FE1" w:rsidP="00DC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1 913 185, 56</w:t>
            </w:r>
          </w:p>
        </w:tc>
        <w:tc>
          <w:tcPr>
            <w:tcW w:w="1844" w:type="dxa"/>
          </w:tcPr>
          <w:p w:rsidR="00BE1FE1" w:rsidRPr="00453290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FE1" w:rsidRPr="00453290" w:rsidTr="00F22455">
        <w:trPr>
          <w:cantSplit/>
          <w:trHeight w:val="657"/>
        </w:trPr>
        <w:tc>
          <w:tcPr>
            <w:tcW w:w="425" w:type="dxa"/>
            <w:vMerge/>
          </w:tcPr>
          <w:p w:rsidR="00BE1FE1" w:rsidRPr="00453290" w:rsidRDefault="00BE1FE1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BE1FE1" w:rsidRPr="00453290" w:rsidRDefault="00BE1FE1" w:rsidP="000D1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21" w:type="dxa"/>
          </w:tcPr>
          <w:p w:rsidR="00BE1FE1" w:rsidRPr="00453290" w:rsidRDefault="00BE1FE1" w:rsidP="00262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E1FE1" w:rsidRPr="00453290" w:rsidRDefault="00BE1FE1" w:rsidP="00646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BE1FE1" w:rsidRPr="00453290" w:rsidRDefault="00BE1FE1" w:rsidP="00646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общая долевая в праве 1/3 доли</w:t>
            </w:r>
          </w:p>
        </w:tc>
        <w:tc>
          <w:tcPr>
            <w:tcW w:w="880" w:type="dxa"/>
          </w:tcPr>
          <w:p w:rsidR="00BE1FE1" w:rsidRPr="00453290" w:rsidRDefault="00BE1FE1" w:rsidP="00646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E1FE1" w:rsidRPr="00453290" w:rsidRDefault="00BE1FE1" w:rsidP="00646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Чуваш-ская Респуб-лика</w:t>
            </w:r>
          </w:p>
          <w:p w:rsidR="00BE1FE1" w:rsidRPr="00453290" w:rsidRDefault="00BE1FE1" w:rsidP="00646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(Россия)</w:t>
            </w:r>
          </w:p>
        </w:tc>
        <w:tc>
          <w:tcPr>
            <w:tcW w:w="1210" w:type="dxa"/>
          </w:tcPr>
          <w:p w:rsidR="00BE1FE1" w:rsidRPr="00453290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BE1FE1" w:rsidRPr="00453290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69,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BE1FE1" w:rsidRPr="00453290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</w:tcPr>
          <w:p w:rsidR="00BE1FE1" w:rsidRPr="00453290" w:rsidRDefault="00BE1FE1" w:rsidP="00DC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BE1FE1" w:rsidRPr="00453290" w:rsidRDefault="00BE1FE1" w:rsidP="00F22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1 043 278,77</w:t>
            </w:r>
          </w:p>
        </w:tc>
        <w:tc>
          <w:tcPr>
            <w:tcW w:w="1844" w:type="dxa"/>
          </w:tcPr>
          <w:p w:rsidR="00BE1FE1" w:rsidRPr="00453290" w:rsidRDefault="00BE1FE1" w:rsidP="00B94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FE1" w:rsidRPr="005B7D97" w:rsidTr="00E10838">
        <w:trPr>
          <w:cantSplit/>
          <w:trHeight w:val="597"/>
        </w:trPr>
        <w:tc>
          <w:tcPr>
            <w:tcW w:w="425" w:type="dxa"/>
            <w:vMerge w:val="restart"/>
          </w:tcPr>
          <w:p w:rsidR="00BE1FE1" w:rsidRPr="00633E58" w:rsidRDefault="00BE1FE1" w:rsidP="00A278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E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vMerge w:val="restart"/>
          </w:tcPr>
          <w:p w:rsidR="00BE1FE1" w:rsidRPr="00633E58" w:rsidRDefault="00BE1FE1" w:rsidP="00A27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E58">
              <w:rPr>
                <w:rFonts w:ascii="Times New Roman" w:hAnsi="Times New Roman"/>
                <w:sz w:val="20"/>
                <w:szCs w:val="20"/>
              </w:rPr>
              <w:t xml:space="preserve">Караева </w:t>
            </w:r>
          </w:p>
          <w:p w:rsidR="00BE1FE1" w:rsidRPr="00633E58" w:rsidRDefault="00BE1FE1" w:rsidP="00A27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E58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BE1FE1" w:rsidRPr="00633E58" w:rsidRDefault="00BE1FE1" w:rsidP="00A27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E58">
              <w:rPr>
                <w:rFonts w:ascii="Times New Roman" w:hAnsi="Times New Roman"/>
                <w:sz w:val="20"/>
                <w:szCs w:val="20"/>
              </w:rPr>
              <w:t>Халидовна</w:t>
            </w:r>
          </w:p>
        </w:tc>
        <w:tc>
          <w:tcPr>
            <w:tcW w:w="1821" w:type="dxa"/>
            <w:vMerge w:val="restart"/>
          </w:tcPr>
          <w:p w:rsidR="00BE1FE1" w:rsidRPr="00633E58" w:rsidRDefault="00BE1FE1" w:rsidP="00A27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E58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муниципального округа Красносельский </w:t>
            </w:r>
          </w:p>
        </w:tc>
        <w:tc>
          <w:tcPr>
            <w:tcW w:w="1100" w:type="dxa"/>
          </w:tcPr>
          <w:p w:rsidR="00BE1FE1" w:rsidRPr="00633E58" w:rsidRDefault="00BE1FE1" w:rsidP="00A2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E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1FE1" w:rsidRPr="00633E58" w:rsidRDefault="00BE1FE1" w:rsidP="00A2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FE1" w:rsidRPr="00633E58" w:rsidRDefault="00BE1FE1" w:rsidP="00A2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FE1" w:rsidRPr="00633E58" w:rsidRDefault="00BE1FE1" w:rsidP="00A2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BE1FE1" w:rsidRPr="00633E58" w:rsidRDefault="00BE1FE1" w:rsidP="00A2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E58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633E58" w:rsidRDefault="00BE1FE1" w:rsidP="00A2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E58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100" w:type="dxa"/>
          </w:tcPr>
          <w:p w:rsidR="00BE1FE1" w:rsidRPr="00633E58" w:rsidRDefault="00BE1FE1" w:rsidP="00A2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E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633E58" w:rsidRDefault="00BE1FE1" w:rsidP="00A2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E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633E58" w:rsidRDefault="00BE1FE1" w:rsidP="00A2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E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E1FE1" w:rsidRPr="00633E58" w:rsidRDefault="00BE1FE1" w:rsidP="00A2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E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E1FE1" w:rsidRPr="00633E58" w:rsidRDefault="00BE1FE1" w:rsidP="00A2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E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BE1FE1" w:rsidRPr="00633E58" w:rsidRDefault="00BE1FE1" w:rsidP="00A2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E58">
              <w:rPr>
                <w:rFonts w:ascii="Times New Roman" w:hAnsi="Times New Roman"/>
                <w:sz w:val="20"/>
                <w:szCs w:val="20"/>
              </w:rPr>
              <w:t>1 874 241, 04</w:t>
            </w:r>
          </w:p>
        </w:tc>
        <w:tc>
          <w:tcPr>
            <w:tcW w:w="1844" w:type="dxa"/>
            <w:vMerge w:val="restart"/>
          </w:tcPr>
          <w:p w:rsidR="00BE1FE1" w:rsidRPr="005B7D97" w:rsidRDefault="00BE1FE1" w:rsidP="00A278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66641C" w:rsidTr="00E10838">
        <w:trPr>
          <w:cantSplit/>
          <w:trHeight w:val="1098"/>
        </w:trPr>
        <w:tc>
          <w:tcPr>
            <w:tcW w:w="425" w:type="dxa"/>
            <w:vMerge/>
          </w:tcPr>
          <w:p w:rsidR="00BE1FE1" w:rsidRPr="0066641C" w:rsidRDefault="00BE1FE1" w:rsidP="001274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E1FE1" w:rsidRPr="0066641C" w:rsidRDefault="00BE1FE1" w:rsidP="00127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BE1FE1" w:rsidRPr="0066641C" w:rsidRDefault="00BE1FE1" w:rsidP="00127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633E58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E58">
              <w:rPr>
                <w:rFonts w:ascii="Times New Roman" w:hAnsi="Times New Roman"/>
                <w:sz w:val="20"/>
                <w:szCs w:val="20"/>
              </w:rPr>
              <w:t>Земель-ный участок (садоводство)</w:t>
            </w:r>
          </w:p>
        </w:tc>
        <w:tc>
          <w:tcPr>
            <w:tcW w:w="1210" w:type="dxa"/>
          </w:tcPr>
          <w:p w:rsidR="00BE1FE1" w:rsidRPr="00633E58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E58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633E58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E58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00" w:type="dxa"/>
          </w:tcPr>
          <w:p w:rsidR="00BE1FE1" w:rsidRPr="00633E58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E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723FAF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723FAF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E1FE1" w:rsidRPr="00723FAF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E1FE1" w:rsidRPr="00723FAF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vMerge/>
          </w:tcPr>
          <w:p w:rsidR="00BE1FE1" w:rsidRPr="005B7D97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E1FE1" w:rsidRPr="005B7D97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CC1BD5" w:rsidTr="00443E53">
        <w:trPr>
          <w:cantSplit/>
          <w:trHeight w:val="921"/>
        </w:trPr>
        <w:tc>
          <w:tcPr>
            <w:tcW w:w="425" w:type="dxa"/>
            <w:vMerge w:val="restart"/>
          </w:tcPr>
          <w:p w:rsidR="00BE1FE1" w:rsidRPr="00981E24" w:rsidRDefault="00BE1FE1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4" w:type="dxa"/>
            <w:vMerge w:val="restart"/>
          </w:tcPr>
          <w:p w:rsidR="00BE1FE1" w:rsidRPr="00981E24" w:rsidRDefault="00BE1FE1" w:rsidP="000D5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Рощин Афанасий Иванович</w:t>
            </w:r>
          </w:p>
        </w:tc>
        <w:tc>
          <w:tcPr>
            <w:tcW w:w="1821" w:type="dxa"/>
            <w:vMerge w:val="restart"/>
          </w:tcPr>
          <w:p w:rsidR="00BE1FE1" w:rsidRPr="00981E24" w:rsidRDefault="00BE1FE1" w:rsidP="000D5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муниципального округа Красносельский </w:t>
            </w:r>
          </w:p>
        </w:tc>
        <w:tc>
          <w:tcPr>
            <w:tcW w:w="1100" w:type="dxa"/>
          </w:tcPr>
          <w:p w:rsidR="00BE1FE1" w:rsidRPr="00CC1BD5" w:rsidRDefault="00BE1FE1" w:rsidP="00A70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BD5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210" w:type="dxa"/>
          </w:tcPr>
          <w:p w:rsidR="00BE1FE1" w:rsidRPr="00CC1BD5" w:rsidRDefault="00BE1FE1" w:rsidP="00A70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BD5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CC1BD5" w:rsidRDefault="00BE1FE1" w:rsidP="00A70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BD5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100" w:type="dxa"/>
          </w:tcPr>
          <w:p w:rsidR="00BE1FE1" w:rsidRPr="00CC1BD5" w:rsidRDefault="00BE1FE1" w:rsidP="0050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BD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0" w:type="dxa"/>
          </w:tcPr>
          <w:p w:rsidR="00BE1FE1" w:rsidRPr="00981E24" w:rsidRDefault="00BE1FE1" w:rsidP="000D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981E24" w:rsidRDefault="00BE1FE1" w:rsidP="000D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E1FE1" w:rsidRPr="00981E24" w:rsidRDefault="00BE1FE1" w:rsidP="000D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E1FE1" w:rsidRPr="00981E24" w:rsidRDefault="00BE1FE1" w:rsidP="000B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E1FE1" w:rsidRPr="00CC1BD5" w:rsidRDefault="00BE1FE1" w:rsidP="000B1C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bCs/>
              </w:rPr>
              <w:t>Mercedes</w:t>
            </w:r>
            <w:r w:rsidRPr="00981E24">
              <w:rPr>
                <w:rFonts w:ascii="Times New Roman" w:hAnsi="Times New Roman"/>
              </w:rPr>
              <w:t>-Benz</w:t>
            </w:r>
            <w:r w:rsidRPr="00981E24">
              <w:rPr>
                <w:rFonts w:ascii="Times New Roman" w:hAnsi="Times New Roman"/>
                <w:sz w:val="20"/>
                <w:szCs w:val="20"/>
              </w:rPr>
              <w:t xml:space="preserve"> ML350</w:t>
            </w:r>
          </w:p>
        </w:tc>
        <w:tc>
          <w:tcPr>
            <w:tcW w:w="1430" w:type="dxa"/>
            <w:vMerge w:val="restart"/>
          </w:tcPr>
          <w:p w:rsidR="00BE1FE1" w:rsidRPr="00CC1BD5" w:rsidRDefault="00BE1FE1" w:rsidP="007A7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BD5">
              <w:rPr>
                <w:rFonts w:ascii="Times New Roman" w:hAnsi="Times New Roman"/>
                <w:sz w:val="20"/>
                <w:szCs w:val="20"/>
              </w:rPr>
              <w:t>1 186 657, 49</w:t>
            </w:r>
          </w:p>
          <w:p w:rsidR="00BE1FE1" w:rsidRPr="00CC1BD5" w:rsidRDefault="00BE1FE1" w:rsidP="000D5D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BE1FE1" w:rsidRPr="00CC1BD5" w:rsidRDefault="00BE1FE1" w:rsidP="000D5D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CC1BD5" w:rsidTr="005B14C2">
        <w:trPr>
          <w:cantSplit/>
          <w:trHeight w:val="892"/>
        </w:trPr>
        <w:tc>
          <w:tcPr>
            <w:tcW w:w="425" w:type="dxa"/>
            <w:vMerge/>
          </w:tcPr>
          <w:p w:rsidR="00BE1FE1" w:rsidRPr="00CC1BD5" w:rsidRDefault="00BE1FE1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E1FE1" w:rsidRPr="00CC1BD5" w:rsidRDefault="00BE1FE1" w:rsidP="000D5D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BE1FE1" w:rsidRPr="00CC1BD5" w:rsidRDefault="00BE1FE1" w:rsidP="000D5D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CC1BD5" w:rsidRDefault="00BE1FE1" w:rsidP="00A70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BD5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210" w:type="dxa"/>
          </w:tcPr>
          <w:p w:rsidR="00BE1FE1" w:rsidRPr="00CC1BD5" w:rsidRDefault="00BE1FE1" w:rsidP="00A70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BD5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CC1BD5" w:rsidRDefault="00BE1FE1" w:rsidP="005B1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BD5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100" w:type="dxa"/>
          </w:tcPr>
          <w:p w:rsidR="00BE1FE1" w:rsidRPr="00CC1BD5" w:rsidRDefault="00BE1FE1" w:rsidP="0050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B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981E24" w:rsidRDefault="00BE1FE1" w:rsidP="000D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981E24" w:rsidRDefault="00BE1FE1" w:rsidP="000D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E1FE1" w:rsidRPr="00981E24" w:rsidRDefault="00BE1FE1" w:rsidP="000D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E1FE1" w:rsidRPr="00981E24" w:rsidRDefault="00BE1FE1" w:rsidP="000D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E1FE1" w:rsidRPr="00CC1BD5" w:rsidRDefault="00BE1FE1" w:rsidP="000D5D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УАЗ 31519</w:t>
            </w:r>
          </w:p>
        </w:tc>
        <w:tc>
          <w:tcPr>
            <w:tcW w:w="1430" w:type="dxa"/>
            <w:vMerge/>
          </w:tcPr>
          <w:p w:rsidR="00BE1FE1" w:rsidRPr="00CC1BD5" w:rsidRDefault="00BE1FE1" w:rsidP="000D5D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E1FE1" w:rsidRPr="00CC1BD5" w:rsidRDefault="00BE1FE1" w:rsidP="000D5D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CC1BD5" w:rsidTr="0041432A">
        <w:trPr>
          <w:cantSplit/>
          <w:trHeight w:val="1010"/>
        </w:trPr>
        <w:tc>
          <w:tcPr>
            <w:tcW w:w="425" w:type="dxa"/>
            <w:vMerge/>
          </w:tcPr>
          <w:p w:rsidR="00BE1FE1" w:rsidRPr="00CC1BD5" w:rsidRDefault="00BE1FE1" w:rsidP="001274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E1FE1" w:rsidRPr="00CC1BD5" w:rsidRDefault="00BE1FE1" w:rsidP="001274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BE1FE1" w:rsidRPr="00CC1BD5" w:rsidRDefault="00BE1FE1" w:rsidP="001274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CC1BD5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B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BE1FE1" w:rsidRPr="00CC1BD5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BD5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CC1BD5" w:rsidRDefault="00BE1FE1" w:rsidP="005B1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BD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00" w:type="dxa"/>
          </w:tcPr>
          <w:p w:rsidR="00BE1FE1" w:rsidRPr="00CC1BD5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B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981E24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981E24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E1FE1" w:rsidRPr="00981E24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E1FE1" w:rsidRPr="00981E24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Прицеп автомобильный</w:t>
            </w:r>
          </w:p>
        </w:tc>
        <w:tc>
          <w:tcPr>
            <w:tcW w:w="1430" w:type="dxa"/>
          </w:tcPr>
          <w:p w:rsidR="00BE1FE1" w:rsidRPr="00981E24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vMerge w:val="restart"/>
          </w:tcPr>
          <w:p w:rsidR="00BE1FE1" w:rsidRPr="00CC1BD5" w:rsidRDefault="00BE1FE1" w:rsidP="001274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CC1BD5" w:rsidTr="005E115D">
        <w:trPr>
          <w:cantSplit/>
          <w:trHeight w:val="528"/>
        </w:trPr>
        <w:tc>
          <w:tcPr>
            <w:tcW w:w="425" w:type="dxa"/>
            <w:vMerge/>
          </w:tcPr>
          <w:p w:rsidR="00BE1FE1" w:rsidRPr="00CC1BD5" w:rsidRDefault="00BE1FE1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E1FE1" w:rsidRPr="00CC1BD5" w:rsidRDefault="00BE1FE1" w:rsidP="000D5D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BE1FE1" w:rsidRPr="00CC1BD5" w:rsidRDefault="00BE1FE1" w:rsidP="000D5D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5E115D" w:rsidRDefault="00BE1FE1" w:rsidP="00A70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BE1FE1" w:rsidRPr="005E115D" w:rsidRDefault="00BE1FE1" w:rsidP="00A70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15D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5E115D" w:rsidRDefault="00BE1FE1" w:rsidP="008C4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15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00" w:type="dxa"/>
          </w:tcPr>
          <w:p w:rsidR="00BE1FE1" w:rsidRPr="005E115D" w:rsidRDefault="00BE1FE1" w:rsidP="0050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981E24" w:rsidRDefault="00BE1FE1" w:rsidP="000D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981E24" w:rsidRDefault="00BE1FE1" w:rsidP="000D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FE1" w:rsidRPr="00981E24" w:rsidRDefault="00BE1FE1" w:rsidP="005E1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E1FE1" w:rsidRPr="00981E24" w:rsidRDefault="00BE1FE1" w:rsidP="000D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E1FE1" w:rsidRPr="00981E24" w:rsidRDefault="00BE1FE1" w:rsidP="000D5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BE1FE1" w:rsidRPr="00981E24" w:rsidRDefault="00BE1FE1" w:rsidP="000D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BE1FE1" w:rsidRPr="00981E24" w:rsidRDefault="00BE1FE1" w:rsidP="000D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vMerge/>
          </w:tcPr>
          <w:p w:rsidR="00BE1FE1" w:rsidRPr="00CC1BD5" w:rsidRDefault="00BE1FE1" w:rsidP="005E11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C72476">
        <w:trPr>
          <w:cantSplit/>
        </w:trPr>
        <w:tc>
          <w:tcPr>
            <w:tcW w:w="425" w:type="dxa"/>
            <w:vMerge w:val="restart"/>
          </w:tcPr>
          <w:p w:rsidR="00BE1FE1" w:rsidRPr="00BA7C6C" w:rsidRDefault="00BE1FE1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4" w:type="dxa"/>
            <w:vMerge w:val="restart"/>
          </w:tcPr>
          <w:p w:rsidR="00BE1FE1" w:rsidRPr="00BA7C6C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C6C">
              <w:rPr>
                <w:rFonts w:ascii="Times New Roman" w:hAnsi="Times New Roman"/>
                <w:sz w:val="20"/>
                <w:szCs w:val="20"/>
              </w:rPr>
              <w:t xml:space="preserve">Лошков </w:t>
            </w:r>
          </w:p>
          <w:p w:rsidR="00BE1FE1" w:rsidRPr="00BA7C6C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C6C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:rsidR="00BE1FE1" w:rsidRPr="00BA7C6C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C6C">
              <w:rPr>
                <w:rFonts w:ascii="Times New Roman" w:hAnsi="Times New Roman"/>
                <w:sz w:val="20"/>
                <w:szCs w:val="20"/>
              </w:rPr>
              <w:t>Борисович</w:t>
            </w:r>
          </w:p>
        </w:tc>
        <w:tc>
          <w:tcPr>
            <w:tcW w:w="1821" w:type="dxa"/>
            <w:vMerge w:val="restart"/>
          </w:tcPr>
          <w:p w:rsidR="00BE1FE1" w:rsidRPr="00BA7C6C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C6C">
              <w:rPr>
                <w:rFonts w:ascii="Times New Roman" w:hAnsi="Times New Roman"/>
                <w:sz w:val="20"/>
                <w:szCs w:val="20"/>
              </w:rPr>
              <w:t>депутат Совета депутатов муниципального округа Красносельский</w:t>
            </w:r>
          </w:p>
        </w:tc>
        <w:tc>
          <w:tcPr>
            <w:tcW w:w="1100" w:type="dxa"/>
          </w:tcPr>
          <w:p w:rsidR="00BE1FE1" w:rsidRPr="00F162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BE1FE1" w:rsidRPr="00F162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E1">
              <w:rPr>
                <w:rFonts w:ascii="Times New Roman" w:hAnsi="Times New Roman"/>
                <w:sz w:val="20"/>
                <w:szCs w:val="20"/>
              </w:rPr>
              <w:t>общая долевая в праве 1/3 доли</w:t>
            </w:r>
          </w:p>
        </w:tc>
        <w:tc>
          <w:tcPr>
            <w:tcW w:w="880" w:type="dxa"/>
          </w:tcPr>
          <w:p w:rsidR="00BE1FE1" w:rsidRPr="00F162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E1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100" w:type="dxa"/>
          </w:tcPr>
          <w:p w:rsidR="00BE1FE1" w:rsidRPr="00F162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1FE1" w:rsidRPr="00F162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BE1FE1" w:rsidRPr="0001469C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469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01469C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469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E1FE1" w:rsidRPr="0001469C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469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E1FE1" w:rsidRPr="0001469C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469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BE1FE1" w:rsidRPr="00F162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E1">
              <w:rPr>
                <w:rFonts w:ascii="Times New Roman" w:hAnsi="Times New Roman"/>
                <w:sz w:val="20"/>
                <w:szCs w:val="20"/>
              </w:rPr>
              <w:t>2 108 120,14</w:t>
            </w:r>
          </w:p>
        </w:tc>
        <w:tc>
          <w:tcPr>
            <w:tcW w:w="1844" w:type="dxa"/>
            <w:vMerge w:val="restart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BE1FE1" w:rsidRPr="005B7D97" w:rsidTr="00C72476">
        <w:trPr>
          <w:cantSplit/>
          <w:trHeight w:val="657"/>
        </w:trPr>
        <w:tc>
          <w:tcPr>
            <w:tcW w:w="425" w:type="dxa"/>
            <w:vMerge/>
          </w:tcPr>
          <w:p w:rsidR="00BE1FE1" w:rsidRPr="005B7D97" w:rsidRDefault="00BE1FE1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E1FE1" w:rsidRPr="005B7D97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F162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E1">
              <w:rPr>
                <w:rFonts w:ascii="Times New Roman" w:hAnsi="Times New Roman"/>
                <w:sz w:val="20"/>
                <w:szCs w:val="20"/>
              </w:rPr>
              <w:t>Земель-ный участок (садоводство)</w:t>
            </w:r>
          </w:p>
        </w:tc>
        <w:tc>
          <w:tcPr>
            <w:tcW w:w="1210" w:type="dxa"/>
          </w:tcPr>
          <w:p w:rsidR="00BE1FE1" w:rsidRPr="00F162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F162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E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00" w:type="dxa"/>
          </w:tcPr>
          <w:p w:rsidR="00BE1FE1" w:rsidRPr="00F162E1" w:rsidRDefault="00BE1FE1" w:rsidP="009F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1FE1" w:rsidRPr="00F162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BE1FE1" w:rsidRPr="00F162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F162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E1FE1" w:rsidRPr="00F162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62E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E1FE1" w:rsidRPr="00F162E1" w:rsidRDefault="00BE1FE1" w:rsidP="00866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BE1FE1" w:rsidRPr="00F162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vMerge/>
          </w:tcPr>
          <w:p w:rsidR="00BE1FE1" w:rsidRPr="00F162E1" w:rsidRDefault="00BE1FE1" w:rsidP="00C7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FE1" w:rsidRPr="005B7D97" w:rsidTr="00C72476">
        <w:trPr>
          <w:cantSplit/>
          <w:trHeight w:val="657"/>
        </w:trPr>
        <w:tc>
          <w:tcPr>
            <w:tcW w:w="425" w:type="dxa"/>
            <w:vMerge/>
          </w:tcPr>
          <w:p w:rsidR="00BE1FE1" w:rsidRPr="005B7D97" w:rsidRDefault="00BE1FE1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</w:tcPr>
          <w:p w:rsidR="00BE1FE1" w:rsidRPr="00BA7C6C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C6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21" w:type="dxa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5B63C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3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BE1FE1" w:rsidRPr="005B63C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3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476ACC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E1FE1" w:rsidRPr="005B63C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3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BE1FE1" w:rsidRPr="005B63C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63C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BE1FE1" w:rsidRPr="005B63C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63CD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990" w:type="dxa"/>
          </w:tcPr>
          <w:p w:rsidR="00BE1FE1" w:rsidRPr="005B63C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63C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5B63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</w:tcPr>
          <w:p w:rsidR="00BE1FE1" w:rsidRPr="00F162E1" w:rsidRDefault="00BE1FE1" w:rsidP="00866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E1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E1FE1" w:rsidRPr="005B7D97" w:rsidRDefault="00BE1FE1" w:rsidP="008663A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F162E1">
              <w:rPr>
                <w:rFonts w:ascii="Times New Roman" w:hAnsi="Times New Roman"/>
                <w:bCs/>
              </w:rPr>
              <w:t>Nissan</w:t>
            </w:r>
            <w:r w:rsidRPr="00F162E1">
              <w:rPr>
                <w:rFonts w:ascii="Times New Roman" w:hAnsi="Times New Roman"/>
              </w:rPr>
              <w:t xml:space="preserve"> </w:t>
            </w:r>
            <w:r w:rsidRPr="00F162E1">
              <w:rPr>
                <w:rFonts w:ascii="Times New Roman" w:hAnsi="Times New Roman"/>
                <w:bCs/>
              </w:rPr>
              <w:t>Almera</w:t>
            </w:r>
            <w:r w:rsidRPr="00F162E1">
              <w:rPr>
                <w:rFonts w:ascii="Times New Roman" w:hAnsi="Times New Roman"/>
              </w:rPr>
              <w:t xml:space="preserve"> </w:t>
            </w:r>
            <w:r w:rsidRPr="00F162E1">
              <w:rPr>
                <w:rFonts w:ascii="Times New Roman" w:hAnsi="Times New Roman"/>
                <w:bCs/>
              </w:rPr>
              <w:t>Classic</w:t>
            </w:r>
          </w:p>
        </w:tc>
        <w:tc>
          <w:tcPr>
            <w:tcW w:w="1430" w:type="dxa"/>
          </w:tcPr>
          <w:p w:rsidR="00BE1FE1" w:rsidRPr="00F162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E1">
              <w:rPr>
                <w:rFonts w:ascii="Times New Roman" w:hAnsi="Times New Roman"/>
                <w:sz w:val="20"/>
                <w:szCs w:val="20"/>
              </w:rPr>
              <w:t>504 354,42</w:t>
            </w:r>
          </w:p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BE1FE1" w:rsidRPr="005B7D97" w:rsidRDefault="00BE1FE1" w:rsidP="00C7247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FC1E80">
        <w:trPr>
          <w:cantSplit/>
          <w:trHeight w:val="421"/>
        </w:trPr>
        <w:tc>
          <w:tcPr>
            <w:tcW w:w="425" w:type="dxa"/>
            <w:vMerge/>
          </w:tcPr>
          <w:p w:rsidR="00BE1FE1" w:rsidRPr="005B7D97" w:rsidRDefault="00BE1FE1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</w:tcPr>
          <w:p w:rsidR="00BE1FE1" w:rsidRPr="00BA7C6C" w:rsidRDefault="00BE1FE1" w:rsidP="0063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C6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BE1FE1" w:rsidRPr="00BA7C6C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BE1FE1" w:rsidRPr="005B7D97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5B63C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3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BE1FE1" w:rsidRPr="005B63C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3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5B63C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3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E1FE1" w:rsidRPr="005B63C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3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BE1FE1" w:rsidRPr="005B63C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3C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BE1FE1" w:rsidRPr="005B63C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3CD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990" w:type="dxa"/>
          </w:tcPr>
          <w:p w:rsidR="00BE1FE1" w:rsidRPr="005B63CD" w:rsidRDefault="00BE1FE1">
            <w:r w:rsidRPr="005B63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</w:tcPr>
          <w:p w:rsidR="00BE1FE1" w:rsidRPr="0001469C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6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7D97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4" w:type="dxa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FC1E80">
        <w:trPr>
          <w:cantSplit/>
          <w:trHeight w:val="291"/>
        </w:trPr>
        <w:tc>
          <w:tcPr>
            <w:tcW w:w="425" w:type="dxa"/>
            <w:vMerge/>
          </w:tcPr>
          <w:p w:rsidR="00BE1FE1" w:rsidRPr="005B7D97" w:rsidRDefault="00BE1FE1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7D97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BE1FE1" w:rsidRPr="00BA7C6C" w:rsidRDefault="00BE1FE1" w:rsidP="0063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C6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BE1FE1" w:rsidRPr="00BA7C6C" w:rsidRDefault="00BE1FE1" w:rsidP="00603438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BE1FE1" w:rsidRPr="005B7D97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5B63CD" w:rsidRDefault="00BE1FE1" w:rsidP="00AA3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3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BE1FE1" w:rsidRPr="005B63C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3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5B63C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3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E1FE1" w:rsidRPr="005B63C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63C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BE1FE1" w:rsidRPr="005B63C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3C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BE1FE1" w:rsidRPr="005B63C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63CD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990" w:type="dxa"/>
          </w:tcPr>
          <w:p w:rsidR="00BE1FE1" w:rsidRPr="005B63CD" w:rsidRDefault="00BE1FE1">
            <w:r w:rsidRPr="005B63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</w:tcPr>
          <w:p w:rsidR="00BE1FE1" w:rsidRPr="0001469C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469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7D97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4" w:type="dxa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285BCC">
        <w:trPr>
          <w:cantSplit/>
          <w:trHeight w:val="563"/>
        </w:trPr>
        <w:tc>
          <w:tcPr>
            <w:tcW w:w="425" w:type="dxa"/>
            <w:vMerge w:val="restart"/>
          </w:tcPr>
          <w:p w:rsidR="00BE1FE1" w:rsidRPr="00C4114D" w:rsidRDefault="00BE1FE1" w:rsidP="00C72476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4" w:type="dxa"/>
            <w:vMerge w:val="restart"/>
          </w:tcPr>
          <w:p w:rsidR="00BE1FE1" w:rsidRPr="00C4114D" w:rsidRDefault="00BE1FE1" w:rsidP="009946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 xml:space="preserve">Гапонов </w:t>
            </w:r>
          </w:p>
          <w:p w:rsidR="00BE1FE1" w:rsidRPr="00C4114D" w:rsidRDefault="00BE1FE1" w:rsidP="009946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 xml:space="preserve">Андрей </w:t>
            </w:r>
          </w:p>
          <w:p w:rsidR="00BE1FE1" w:rsidRPr="00C4114D" w:rsidRDefault="00BE1FE1" w:rsidP="009946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821" w:type="dxa"/>
            <w:vMerge w:val="restart"/>
          </w:tcPr>
          <w:p w:rsidR="00BE1FE1" w:rsidRPr="00C4114D" w:rsidRDefault="00BE1FE1" w:rsidP="00813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депутат Совета депутатов муниципального округа Красносельский</w:t>
            </w:r>
          </w:p>
        </w:tc>
        <w:tc>
          <w:tcPr>
            <w:tcW w:w="1100" w:type="dxa"/>
          </w:tcPr>
          <w:p w:rsidR="00BE1FE1" w:rsidRPr="00C4114D" w:rsidRDefault="00BE1FE1" w:rsidP="00813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общая долевая в праве 1/2 доли</w:t>
            </w:r>
          </w:p>
        </w:tc>
        <w:tc>
          <w:tcPr>
            <w:tcW w:w="88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110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114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114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E1FE1" w:rsidRPr="00C4114D" w:rsidRDefault="00BE1FE1" w:rsidP="00B37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E1FE1" w:rsidRPr="00C4114D" w:rsidRDefault="00BE1FE1" w:rsidP="00B37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 xml:space="preserve">Suzuki Grand Vitara </w:t>
            </w:r>
          </w:p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1 585 823,93</w:t>
            </w:r>
          </w:p>
        </w:tc>
        <w:tc>
          <w:tcPr>
            <w:tcW w:w="1844" w:type="dxa"/>
            <w:vMerge w:val="restart"/>
          </w:tcPr>
          <w:p w:rsidR="00BE1FE1" w:rsidRPr="005B7D97" w:rsidRDefault="00BE1FE1" w:rsidP="008133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9C7898">
        <w:trPr>
          <w:cantSplit/>
          <w:trHeight w:val="513"/>
        </w:trPr>
        <w:tc>
          <w:tcPr>
            <w:tcW w:w="425" w:type="dxa"/>
            <w:vMerge/>
          </w:tcPr>
          <w:p w:rsidR="00BE1FE1" w:rsidRPr="00C4114D" w:rsidRDefault="00BE1FE1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E1FE1" w:rsidRPr="00C4114D" w:rsidRDefault="00BE1FE1" w:rsidP="008663A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BE1FE1" w:rsidRPr="00C4114D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C4114D" w:rsidRDefault="00BE1FE1" w:rsidP="00813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общая долевая в праве 1/4 доли</w:t>
            </w:r>
          </w:p>
        </w:tc>
        <w:tc>
          <w:tcPr>
            <w:tcW w:w="88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10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114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114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E1FE1" w:rsidRPr="00C4114D" w:rsidRDefault="00BE1FE1" w:rsidP="00906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ВАЗ 2101</w:t>
            </w:r>
          </w:p>
        </w:tc>
        <w:tc>
          <w:tcPr>
            <w:tcW w:w="143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9C7898">
        <w:trPr>
          <w:cantSplit/>
          <w:trHeight w:val="513"/>
        </w:trPr>
        <w:tc>
          <w:tcPr>
            <w:tcW w:w="425" w:type="dxa"/>
            <w:vMerge/>
          </w:tcPr>
          <w:p w:rsidR="00BE1FE1" w:rsidRPr="00C4114D" w:rsidRDefault="00BE1FE1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E1FE1" w:rsidRPr="00C4114D" w:rsidRDefault="00BE1FE1" w:rsidP="008663A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BE1FE1" w:rsidRPr="00C4114D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C4114D" w:rsidRDefault="00BE1FE1" w:rsidP="00813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Земель-ный участок (садоводство)</w:t>
            </w:r>
          </w:p>
        </w:tc>
        <w:tc>
          <w:tcPr>
            <w:tcW w:w="121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10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114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114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114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vMerge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9C7898">
        <w:trPr>
          <w:cantSplit/>
          <w:trHeight w:val="513"/>
        </w:trPr>
        <w:tc>
          <w:tcPr>
            <w:tcW w:w="425" w:type="dxa"/>
            <w:vMerge/>
          </w:tcPr>
          <w:p w:rsidR="00BE1FE1" w:rsidRPr="00C4114D" w:rsidRDefault="00BE1FE1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E1FE1" w:rsidRPr="00C4114D" w:rsidRDefault="00BE1FE1" w:rsidP="008663A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BE1FE1" w:rsidRPr="00C4114D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C4114D" w:rsidRDefault="00BE1FE1" w:rsidP="00813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Земель-ный участок (садоводство)</w:t>
            </w:r>
          </w:p>
        </w:tc>
        <w:tc>
          <w:tcPr>
            <w:tcW w:w="121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10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114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114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114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BE1FE1" w:rsidRPr="00C4114D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9C7898">
        <w:trPr>
          <w:cantSplit/>
          <w:trHeight w:val="513"/>
        </w:trPr>
        <w:tc>
          <w:tcPr>
            <w:tcW w:w="425" w:type="dxa"/>
          </w:tcPr>
          <w:p w:rsidR="00BE1FE1" w:rsidRPr="00F030D0" w:rsidRDefault="00BE1FE1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BE1FE1" w:rsidRPr="00F030D0" w:rsidRDefault="00BE1FE1" w:rsidP="009946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30D0">
              <w:rPr>
                <w:rFonts w:ascii="Times New Roman" w:hAnsi="Times New Roman"/>
                <w:sz w:val="20"/>
                <w:szCs w:val="20"/>
              </w:rPr>
              <w:t>Панова</w:t>
            </w:r>
          </w:p>
          <w:p w:rsidR="00BE1FE1" w:rsidRPr="00F030D0" w:rsidRDefault="00BE1FE1" w:rsidP="009946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30D0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BE1FE1" w:rsidRPr="00F030D0" w:rsidRDefault="00BE1FE1" w:rsidP="009946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30D0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1821" w:type="dxa"/>
          </w:tcPr>
          <w:p w:rsidR="00BE1FE1" w:rsidRPr="00F030D0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D0">
              <w:rPr>
                <w:rFonts w:ascii="Times New Roman" w:hAnsi="Times New Roman"/>
                <w:sz w:val="20"/>
                <w:szCs w:val="20"/>
              </w:rPr>
              <w:t>депутат Совета депутатов муниципального округа Красносельский</w:t>
            </w:r>
          </w:p>
        </w:tc>
        <w:tc>
          <w:tcPr>
            <w:tcW w:w="1100" w:type="dxa"/>
          </w:tcPr>
          <w:p w:rsidR="00BE1FE1" w:rsidRPr="00F030D0" w:rsidRDefault="00BE1FE1" w:rsidP="00A1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BE1FE1" w:rsidRPr="00F030D0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F030D0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E1FE1" w:rsidRPr="00F030D0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BE1FE1" w:rsidRPr="00F030D0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BE1FE1" w:rsidRPr="00F030D0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D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0" w:type="dxa"/>
          </w:tcPr>
          <w:p w:rsidR="00BE1FE1" w:rsidRPr="00F030D0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</w:tcPr>
          <w:p w:rsidR="00BE1FE1" w:rsidRPr="00F030D0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BE1FE1" w:rsidRPr="00F030D0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D0">
              <w:rPr>
                <w:rFonts w:ascii="Times New Roman" w:hAnsi="Times New Roman"/>
                <w:sz w:val="20"/>
                <w:szCs w:val="20"/>
              </w:rPr>
              <w:t>620 689, 86</w:t>
            </w:r>
          </w:p>
        </w:tc>
        <w:tc>
          <w:tcPr>
            <w:tcW w:w="1844" w:type="dxa"/>
          </w:tcPr>
          <w:p w:rsidR="00BE1FE1" w:rsidRPr="00F030D0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FE1" w:rsidRPr="005B7D97" w:rsidTr="009C7898">
        <w:trPr>
          <w:cantSplit/>
          <w:trHeight w:val="513"/>
        </w:trPr>
        <w:tc>
          <w:tcPr>
            <w:tcW w:w="425" w:type="dxa"/>
            <w:vMerge w:val="restart"/>
          </w:tcPr>
          <w:p w:rsidR="00BE1FE1" w:rsidRPr="00415BD8" w:rsidRDefault="00BE1FE1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4" w:type="dxa"/>
            <w:vMerge w:val="restart"/>
          </w:tcPr>
          <w:p w:rsidR="00BE1FE1" w:rsidRPr="00415BD8" w:rsidRDefault="00BE1FE1" w:rsidP="003067D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 xml:space="preserve">Репин </w:t>
            </w:r>
          </w:p>
          <w:p w:rsidR="00BE1FE1" w:rsidRPr="00415BD8" w:rsidRDefault="00BE1FE1" w:rsidP="003067D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Иван</w:t>
            </w:r>
          </w:p>
          <w:p w:rsidR="00BE1FE1" w:rsidRPr="00415BD8" w:rsidRDefault="00BE1FE1" w:rsidP="003067D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821" w:type="dxa"/>
            <w:vMerge w:val="restart"/>
          </w:tcPr>
          <w:p w:rsidR="00BE1FE1" w:rsidRPr="00415BD8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депутат Совета депутатов муниципального округа Красносельский</w:t>
            </w:r>
          </w:p>
        </w:tc>
        <w:tc>
          <w:tcPr>
            <w:tcW w:w="1100" w:type="dxa"/>
          </w:tcPr>
          <w:p w:rsidR="00BE1FE1" w:rsidRPr="00415BD8" w:rsidRDefault="00BE1FE1" w:rsidP="00813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общая долевая в праве 1/3 доли</w:t>
            </w:r>
          </w:p>
        </w:tc>
        <w:tc>
          <w:tcPr>
            <w:tcW w:w="88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  <w:tc>
          <w:tcPr>
            <w:tcW w:w="110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5B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5B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E1FE1" w:rsidRPr="00415BD8" w:rsidRDefault="00BE1FE1" w:rsidP="00994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E1FE1" w:rsidRPr="00415BD8" w:rsidRDefault="00BE1FE1" w:rsidP="00994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5B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</w:t>
            </w:r>
            <w:smartTag w:uri="urn:schemas-microsoft-com:office:smarttags" w:element="City">
              <w:smartTag w:uri="urn:schemas-microsoft-com:office:smarttags" w:element="place">
                <w:r w:rsidRPr="00415BD8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TUCSON</w:t>
                </w:r>
              </w:smartTag>
            </w:smartTag>
          </w:p>
          <w:p w:rsidR="00BE1FE1" w:rsidRPr="005B7D97" w:rsidRDefault="00BE1FE1" w:rsidP="009946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1 378 244,66</w:t>
            </w:r>
          </w:p>
        </w:tc>
        <w:tc>
          <w:tcPr>
            <w:tcW w:w="1844" w:type="dxa"/>
            <w:vMerge w:val="restart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9C7898">
        <w:trPr>
          <w:cantSplit/>
          <w:trHeight w:val="513"/>
        </w:trPr>
        <w:tc>
          <w:tcPr>
            <w:tcW w:w="425" w:type="dxa"/>
            <w:vMerge/>
          </w:tcPr>
          <w:p w:rsidR="00BE1FE1" w:rsidRPr="00415BD8" w:rsidRDefault="00BE1FE1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E1FE1" w:rsidRPr="00415BD8" w:rsidRDefault="00BE1FE1" w:rsidP="00306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BE1FE1" w:rsidRPr="00415BD8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415BD8" w:rsidRDefault="00BE1FE1" w:rsidP="00813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10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5B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5B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E1FE1" w:rsidRPr="00415BD8" w:rsidRDefault="00BE1FE1" w:rsidP="00994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  <w:lang w:val="en-US"/>
              </w:rPr>
              <w:t>NISSAN MILANO</w:t>
            </w:r>
          </w:p>
        </w:tc>
        <w:tc>
          <w:tcPr>
            <w:tcW w:w="143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vMerge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9C7898">
        <w:trPr>
          <w:cantSplit/>
          <w:trHeight w:val="513"/>
        </w:trPr>
        <w:tc>
          <w:tcPr>
            <w:tcW w:w="425" w:type="dxa"/>
            <w:vMerge/>
          </w:tcPr>
          <w:p w:rsidR="00BE1FE1" w:rsidRPr="00415BD8" w:rsidRDefault="00BE1FE1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</w:tcPr>
          <w:p w:rsidR="00BE1FE1" w:rsidRPr="00415BD8" w:rsidRDefault="00BE1FE1" w:rsidP="00306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21" w:type="dxa"/>
            <w:vMerge w:val="restart"/>
          </w:tcPr>
          <w:p w:rsidR="00BE1FE1" w:rsidRPr="00415BD8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415BD8" w:rsidRDefault="00BE1FE1" w:rsidP="00813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Земель-ный участок под индиви-дуальное жилое строительство</w:t>
            </w:r>
          </w:p>
        </w:tc>
        <w:tc>
          <w:tcPr>
            <w:tcW w:w="121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00" w:type="dxa"/>
          </w:tcPr>
          <w:p w:rsidR="00BE1FE1" w:rsidRPr="00415BD8" w:rsidRDefault="00BE1FE1">
            <w:r w:rsidRPr="00415B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5B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5B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5B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192 789, 24</w:t>
            </w:r>
          </w:p>
        </w:tc>
        <w:tc>
          <w:tcPr>
            <w:tcW w:w="1844" w:type="dxa"/>
            <w:vMerge w:val="restart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9C7898">
        <w:trPr>
          <w:cantSplit/>
          <w:trHeight w:val="513"/>
        </w:trPr>
        <w:tc>
          <w:tcPr>
            <w:tcW w:w="425" w:type="dxa"/>
            <w:vMerge/>
          </w:tcPr>
          <w:p w:rsidR="00BE1FE1" w:rsidRPr="005B7D97" w:rsidRDefault="00BE1FE1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E1FE1" w:rsidRPr="005B7D97" w:rsidRDefault="00BE1FE1" w:rsidP="003067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BE1FE1" w:rsidRPr="005B7D97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415BD8" w:rsidRDefault="00BE1FE1" w:rsidP="00813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275,6</w:t>
            </w:r>
          </w:p>
        </w:tc>
        <w:tc>
          <w:tcPr>
            <w:tcW w:w="1100" w:type="dxa"/>
          </w:tcPr>
          <w:p w:rsidR="00BE1FE1" w:rsidRPr="00415BD8" w:rsidRDefault="00BE1FE1">
            <w:r w:rsidRPr="00415B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5B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5B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5B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vMerge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9C7898">
        <w:trPr>
          <w:cantSplit/>
          <w:trHeight w:val="513"/>
        </w:trPr>
        <w:tc>
          <w:tcPr>
            <w:tcW w:w="425" w:type="dxa"/>
            <w:vMerge/>
          </w:tcPr>
          <w:p w:rsidR="00BE1FE1" w:rsidRPr="005B7D97" w:rsidRDefault="00BE1FE1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E1FE1" w:rsidRPr="005B7D97" w:rsidRDefault="00BE1FE1" w:rsidP="003067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BE1FE1" w:rsidRPr="005B7D97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415BD8" w:rsidRDefault="00BE1FE1" w:rsidP="00813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общая долевая в праве 1/3 доли</w:t>
            </w:r>
          </w:p>
        </w:tc>
        <w:tc>
          <w:tcPr>
            <w:tcW w:w="88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  <w:tc>
          <w:tcPr>
            <w:tcW w:w="1100" w:type="dxa"/>
          </w:tcPr>
          <w:p w:rsidR="00BE1FE1" w:rsidRPr="00415BD8" w:rsidRDefault="00BE1FE1">
            <w:r w:rsidRPr="00415B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5B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5B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5B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BE1FE1" w:rsidRPr="00415BD8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vMerge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B51561">
        <w:trPr>
          <w:cantSplit/>
          <w:trHeight w:val="513"/>
        </w:trPr>
        <w:tc>
          <w:tcPr>
            <w:tcW w:w="425" w:type="dxa"/>
            <w:vMerge w:val="restart"/>
          </w:tcPr>
          <w:p w:rsidR="00BE1FE1" w:rsidRPr="009B03B2" w:rsidRDefault="00BE1FE1" w:rsidP="00B515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24" w:type="dxa"/>
            <w:vMerge w:val="restart"/>
          </w:tcPr>
          <w:p w:rsidR="00BE1FE1" w:rsidRPr="009B03B2" w:rsidRDefault="00BE1FE1" w:rsidP="00B51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Низовцев</w:t>
            </w:r>
          </w:p>
          <w:p w:rsidR="00BE1FE1" w:rsidRPr="009B03B2" w:rsidRDefault="00BE1FE1" w:rsidP="00B51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Вячеслав</w:t>
            </w:r>
          </w:p>
          <w:p w:rsidR="00BE1FE1" w:rsidRPr="009B03B2" w:rsidRDefault="00BE1FE1" w:rsidP="00B51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821" w:type="dxa"/>
            <w:vMerge w:val="restart"/>
          </w:tcPr>
          <w:p w:rsidR="00BE1FE1" w:rsidRPr="009B03B2" w:rsidRDefault="00BE1FE1" w:rsidP="00B51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депутат Совета депутатов муниципального округа Красносельский</w:t>
            </w:r>
          </w:p>
        </w:tc>
        <w:tc>
          <w:tcPr>
            <w:tcW w:w="1100" w:type="dxa"/>
          </w:tcPr>
          <w:p w:rsidR="00BE1FE1" w:rsidRPr="009B03B2" w:rsidRDefault="00BE1FE1" w:rsidP="00B51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Земель-ный участок (садоводство)</w:t>
            </w:r>
          </w:p>
        </w:tc>
        <w:tc>
          <w:tcPr>
            <w:tcW w:w="1210" w:type="dxa"/>
          </w:tcPr>
          <w:p w:rsidR="00BE1FE1" w:rsidRPr="009B03B2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9B03B2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00" w:type="dxa"/>
          </w:tcPr>
          <w:p w:rsidR="00BE1FE1" w:rsidRPr="009B03B2" w:rsidRDefault="00BE1FE1">
            <w:r w:rsidRPr="009B03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9B03B2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BE1FE1" w:rsidRPr="009B03B2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990" w:type="dxa"/>
          </w:tcPr>
          <w:p w:rsidR="00BE1FE1" w:rsidRPr="009B03B2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</w:tcPr>
          <w:p w:rsidR="00BE1FE1" w:rsidRPr="009B03B2" w:rsidRDefault="00BE1FE1" w:rsidP="00B42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E1FE1" w:rsidRPr="009B03B2" w:rsidRDefault="00BE1FE1" w:rsidP="00B42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Газель ГАЗ-33021</w:t>
            </w:r>
          </w:p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BE1FE1" w:rsidRPr="009B03B2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463 500</w:t>
            </w:r>
          </w:p>
        </w:tc>
        <w:tc>
          <w:tcPr>
            <w:tcW w:w="1844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B51561">
        <w:trPr>
          <w:cantSplit/>
          <w:trHeight w:val="513"/>
        </w:trPr>
        <w:tc>
          <w:tcPr>
            <w:tcW w:w="425" w:type="dxa"/>
            <w:vMerge/>
          </w:tcPr>
          <w:p w:rsidR="00BE1FE1" w:rsidRPr="005B7D97" w:rsidRDefault="00BE1FE1" w:rsidP="00B515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E1FE1" w:rsidRPr="005B7D97" w:rsidRDefault="00BE1FE1" w:rsidP="00B5156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BE1FE1" w:rsidRPr="005B7D97" w:rsidRDefault="00BE1FE1" w:rsidP="00B515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9B03B2" w:rsidRDefault="00BE1FE1" w:rsidP="00B51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Земель-ный участок (садоводство)</w:t>
            </w:r>
          </w:p>
        </w:tc>
        <w:tc>
          <w:tcPr>
            <w:tcW w:w="1210" w:type="dxa"/>
          </w:tcPr>
          <w:p w:rsidR="00BE1FE1" w:rsidRPr="009B03B2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9B03B2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00" w:type="dxa"/>
          </w:tcPr>
          <w:p w:rsidR="00BE1FE1" w:rsidRPr="009B03B2" w:rsidRDefault="00BE1FE1">
            <w:r w:rsidRPr="009B03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B51561">
        <w:trPr>
          <w:cantSplit/>
          <w:trHeight w:val="513"/>
        </w:trPr>
        <w:tc>
          <w:tcPr>
            <w:tcW w:w="425" w:type="dxa"/>
            <w:vMerge/>
          </w:tcPr>
          <w:p w:rsidR="00BE1FE1" w:rsidRPr="005B7D97" w:rsidRDefault="00BE1FE1" w:rsidP="00B515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E1FE1" w:rsidRPr="005B7D97" w:rsidRDefault="00BE1FE1" w:rsidP="00B5156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BE1FE1" w:rsidRPr="005B7D97" w:rsidRDefault="00BE1FE1" w:rsidP="00B515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9B03B2" w:rsidRDefault="00BE1FE1" w:rsidP="00B51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Земель-ный участок (садоводство)</w:t>
            </w:r>
          </w:p>
        </w:tc>
        <w:tc>
          <w:tcPr>
            <w:tcW w:w="1210" w:type="dxa"/>
          </w:tcPr>
          <w:p w:rsidR="00BE1FE1" w:rsidRPr="009B03B2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9B03B2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00" w:type="dxa"/>
          </w:tcPr>
          <w:p w:rsidR="00BE1FE1" w:rsidRPr="009B03B2" w:rsidRDefault="00BE1FE1">
            <w:r w:rsidRPr="009B03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6C7BED">
        <w:trPr>
          <w:cantSplit/>
          <w:trHeight w:val="513"/>
        </w:trPr>
        <w:tc>
          <w:tcPr>
            <w:tcW w:w="425" w:type="dxa"/>
            <w:vMerge w:val="restart"/>
            <w:tcBorders>
              <w:top w:val="nil"/>
            </w:tcBorders>
          </w:tcPr>
          <w:p w:rsidR="00BE1FE1" w:rsidRPr="005B7D97" w:rsidRDefault="00BE1FE1" w:rsidP="00B515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top w:val="nil"/>
            </w:tcBorders>
          </w:tcPr>
          <w:p w:rsidR="00BE1FE1" w:rsidRPr="005B7D97" w:rsidRDefault="00BE1FE1" w:rsidP="00B5156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nil"/>
            </w:tcBorders>
          </w:tcPr>
          <w:p w:rsidR="00BE1FE1" w:rsidRPr="005B7D97" w:rsidRDefault="00BE1FE1" w:rsidP="00B515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9B03B2" w:rsidRDefault="00BE1FE1" w:rsidP="00B51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Земель-ный участок (садоводство)</w:t>
            </w:r>
          </w:p>
        </w:tc>
        <w:tc>
          <w:tcPr>
            <w:tcW w:w="1210" w:type="dxa"/>
          </w:tcPr>
          <w:p w:rsidR="00BE1FE1" w:rsidRPr="009B03B2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9B03B2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00" w:type="dxa"/>
          </w:tcPr>
          <w:p w:rsidR="00BE1FE1" w:rsidRPr="009B03B2" w:rsidRDefault="00BE1FE1">
            <w:r w:rsidRPr="009B03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6C7BED">
        <w:trPr>
          <w:cantSplit/>
          <w:trHeight w:val="513"/>
        </w:trPr>
        <w:tc>
          <w:tcPr>
            <w:tcW w:w="425" w:type="dxa"/>
            <w:vMerge/>
            <w:tcBorders>
              <w:top w:val="nil"/>
            </w:tcBorders>
          </w:tcPr>
          <w:p w:rsidR="00BE1FE1" w:rsidRPr="005B7D97" w:rsidRDefault="00BE1FE1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BE1FE1" w:rsidRPr="005B7D97" w:rsidRDefault="00BE1FE1" w:rsidP="003067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BE1FE1" w:rsidRPr="005B7D97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9B03B2" w:rsidRDefault="00BE1FE1" w:rsidP="00813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Земель-ный участок (садоводство)</w:t>
            </w:r>
          </w:p>
        </w:tc>
        <w:tc>
          <w:tcPr>
            <w:tcW w:w="1210" w:type="dxa"/>
          </w:tcPr>
          <w:p w:rsidR="00BE1FE1" w:rsidRPr="009B03B2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9B03B2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100" w:type="dxa"/>
          </w:tcPr>
          <w:p w:rsidR="00BE1FE1" w:rsidRPr="009B03B2" w:rsidRDefault="00BE1FE1">
            <w:r w:rsidRPr="009B03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6C7BED">
        <w:trPr>
          <w:cantSplit/>
          <w:trHeight w:val="513"/>
        </w:trPr>
        <w:tc>
          <w:tcPr>
            <w:tcW w:w="425" w:type="dxa"/>
            <w:vMerge/>
            <w:tcBorders>
              <w:top w:val="nil"/>
            </w:tcBorders>
          </w:tcPr>
          <w:p w:rsidR="00BE1FE1" w:rsidRPr="005B7D97" w:rsidRDefault="00BE1FE1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BE1FE1" w:rsidRPr="005B7D97" w:rsidRDefault="00BE1FE1" w:rsidP="003067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BE1FE1" w:rsidRPr="005B7D97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9B03B2" w:rsidRDefault="00BE1FE1" w:rsidP="00813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BE1FE1" w:rsidRPr="009B03B2" w:rsidRDefault="00BE1FE1" w:rsidP="00813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BE1FE1" w:rsidRPr="009B03B2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9B03B2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BE1FE1" w:rsidRPr="009B03B2" w:rsidRDefault="00BE1FE1">
            <w:r w:rsidRPr="009B03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BE1FE1" w:rsidRPr="005B7D97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E1FE1" w:rsidRPr="005B7D97" w:rsidRDefault="00BE1FE1" w:rsidP="00C877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6C7BED">
        <w:trPr>
          <w:cantSplit/>
          <w:trHeight w:val="513"/>
        </w:trPr>
        <w:tc>
          <w:tcPr>
            <w:tcW w:w="425" w:type="dxa"/>
            <w:vMerge/>
            <w:tcBorders>
              <w:top w:val="nil"/>
            </w:tcBorders>
          </w:tcPr>
          <w:p w:rsidR="00BE1FE1" w:rsidRPr="005B7D97" w:rsidRDefault="00BE1FE1" w:rsidP="00B515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BE1FE1" w:rsidRPr="005B7D97" w:rsidRDefault="00BE1FE1" w:rsidP="00B5156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BE1FE1" w:rsidRPr="005B7D97" w:rsidRDefault="00BE1FE1" w:rsidP="00B515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9B03B2" w:rsidRDefault="00BE1FE1" w:rsidP="00B51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BE1FE1" w:rsidRPr="009B03B2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9B03B2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100" w:type="dxa"/>
          </w:tcPr>
          <w:p w:rsidR="00BE1FE1" w:rsidRPr="009B03B2" w:rsidRDefault="00BE1FE1">
            <w:r w:rsidRPr="009B03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6C7BED">
        <w:trPr>
          <w:cantSplit/>
          <w:trHeight w:val="513"/>
        </w:trPr>
        <w:tc>
          <w:tcPr>
            <w:tcW w:w="425" w:type="dxa"/>
            <w:vMerge/>
            <w:tcBorders>
              <w:top w:val="nil"/>
            </w:tcBorders>
          </w:tcPr>
          <w:p w:rsidR="00BE1FE1" w:rsidRPr="005B7D97" w:rsidRDefault="00BE1FE1" w:rsidP="00B515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BE1FE1" w:rsidRPr="005B7D97" w:rsidRDefault="00BE1FE1" w:rsidP="00B5156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BE1FE1" w:rsidRPr="005B7D97" w:rsidRDefault="00BE1FE1" w:rsidP="00B515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9B03B2" w:rsidRDefault="00BE1FE1" w:rsidP="00B51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BE1FE1" w:rsidRPr="009B03B2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9B03B2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1100" w:type="dxa"/>
          </w:tcPr>
          <w:p w:rsidR="00BE1FE1" w:rsidRPr="009B03B2" w:rsidRDefault="00BE1FE1">
            <w:r w:rsidRPr="009B03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5B7D97" w:rsidTr="006C7BED">
        <w:trPr>
          <w:cantSplit/>
          <w:trHeight w:val="513"/>
        </w:trPr>
        <w:tc>
          <w:tcPr>
            <w:tcW w:w="425" w:type="dxa"/>
            <w:vMerge/>
            <w:tcBorders>
              <w:top w:val="nil"/>
            </w:tcBorders>
          </w:tcPr>
          <w:p w:rsidR="00BE1FE1" w:rsidRPr="005B7D97" w:rsidRDefault="00BE1FE1" w:rsidP="00B515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BE1FE1" w:rsidRPr="005B7D97" w:rsidRDefault="00BE1FE1" w:rsidP="00B5156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BE1FE1" w:rsidRPr="005B7D97" w:rsidRDefault="00BE1FE1" w:rsidP="00B515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9B03B2" w:rsidRDefault="00BE1FE1" w:rsidP="00B51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BE1FE1" w:rsidRPr="009B03B2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1/2 квартиры</w:t>
            </w:r>
          </w:p>
        </w:tc>
        <w:tc>
          <w:tcPr>
            <w:tcW w:w="880" w:type="dxa"/>
          </w:tcPr>
          <w:p w:rsidR="00BE1FE1" w:rsidRPr="009B03B2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3B2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1100" w:type="dxa"/>
          </w:tcPr>
          <w:p w:rsidR="00BE1FE1" w:rsidRPr="009B03B2" w:rsidRDefault="00BE1FE1">
            <w:r w:rsidRPr="009B03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E1FE1" w:rsidRPr="005B7D97" w:rsidRDefault="00BE1FE1" w:rsidP="00B51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FE1" w:rsidRPr="00911CE1" w:rsidTr="00D06B45">
        <w:trPr>
          <w:cantSplit/>
          <w:trHeight w:val="513"/>
        </w:trPr>
        <w:tc>
          <w:tcPr>
            <w:tcW w:w="425" w:type="dxa"/>
            <w:vMerge w:val="restart"/>
          </w:tcPr>
          <w:p w:rsidR="00BE1FE1" w:rsidRPr="00911CE1" w:rsidRDefault="00BE1FE1" w:rsidP="00D06B4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4" w:type="dxa"/>
            <w:vMerge w:val="restart"/>
          </w:tcPr>
          <w:p w:rsidR="00BE1FE1" w:rsidRPr="00911CE1" w:rsidRDefault="00BE1FE1" w:rsidP="00D06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Сальников</w:t>
            </w:r>
          </w:p>
          <w:p w:rsidR="00BE1FE1" w:rsidRPr="00911CE1" w:rsidRDefault="00BE1FE1" w:rsidP="00D06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Юрий</w:t>
            </w:r>
          </w:p>
          <w:p w:rsidR="00BE1FE1" w:rsidRPr="00911CE1" w:rsidRDefault="00BE1FE1" w:rsidP="00D06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821" w:type="dxa"/>
            <w:vMerge w:val="restart"/>
          </w:tcPr>
          <w:p w:rsidR="00BE1FE1" w:rsidRPr="00911CE1" w:rsidRDefault="00BE1FE1" w:rsidP="00D06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депутат Совета депутатов муниципального округа Красносельский</w:t>
            </w:r>
          </w:p>
        </w:tc>
        <w:tc>
          <w:tcPr>
            <w:tcW w:w="1100" w:type="dxa"/>
          </w:tcPr>
          <w:p w:rsidR="00BE1FE1" w:rsidRPr="00911CE1" w:rsidRDefault="00BE1FE1" w:rsidP="00D06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2 комнаты</w:t>
            </w:r>
          </w:p>
        </w:tc>
        <w:tc>
          <w:tcPr>
            <w:tcW w:w="1210" w:type="dxa"/>
          </w:tcPr>
          <w:p w:rsidR="00BE1FE1" w:rsidRPr="00911CE1" w:rsidRDefault="00BE1FE1" w:rsidP="00D0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80" w:type="dxa"/>
          </w:tcPr>
          <w:p w:rsidR="00BE1FE1" w:rsidRPr="00911CE1" w:rsidRDefault="00BE1FE1" w:rsidP="00D0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100" w:type="dxa"/>
          </w:tcPr>
          <w:p w:rsidR="00BE1FE1" w:rsidRPr="00911CE1" w:rsidRDefault="00BE1FE1" w:rsidP="007C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911CE1" w:rsidRDefault="00BE1FE1" w:rsidP="00D0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911CE1" w:rsidRDefault="00BE1FE1" w:rsidP="00D0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1CE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E1FE1" w:rsidRPr="00911CE1" w:rsidRDefault="00BE1FE1" w:rsidP="00D0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1CE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E1FE1" w:rsidRPr="00911CE1" w:rsidRDefault="00BE1FE1" w:rsidP="00D0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1CE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BE1FE1" w:rsidRPr="00911CE1" w:rsidRDefault="00BE1FE1" w:rsidP="00D0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408 000, 0</w:t>
            </w:r>
          </w:p>
        </w:tc>
        <w:tc>
          <w:tcPr>
            <w:tcW w:w="1844" w:type="dxa"/>
            <w:vMerge w:val="restart"/>
          </w:tcPr>
          <w:p w:rsidR="00BE1FE1" w:rsidRPr="00911CE1" w:rsidRDefault="00BE1FE1" w:rsidP="00D0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FE1" w:rsidRPr="00911CE1" w:rsidTr="009C7898">
        <w:trPr>
          <w:cantSplit/>
          <w:trHeight w:val="513"/>
        </w:trPr>
        <w:tc>
          <w:tcPr>
            <w:tcW w:w="425" w:type="dxa"/>
            <w:vMerge/>
          </w:tcPr>
          <w:p w:rsidR="00BE1FE1" w:rsidRPr="00911CE1" w:rsidRDefault="00BE1FE1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E1FE1" w:rsidRPr="00911CE1" w:rsidRDefault="00BE1FE1" w:rsidP="00306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BE1FE1" w:rsidRPr="00911CE1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911CE1" w:rsidRDefault="00BE1FE1" w:rsidP="00813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BE1FE1" w:rsidRPr="00911C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880" w:type="dxa"/>
          </w:tcPr>
          <w:p w:rsidR="00BE1FE1" w:rsidRPr="00911C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100" w:type="dxa"/>
          </w:tcPr>
          <w:p w:rsidR="00BE1FE1" w:rsidRPr="00911CE1" w:rsidRDefault="00BE1FE1" w:rsidP="007C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E1FE1" w:rsidRPr="00911C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E1FE1" w:rsidRPr="00911C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BE1FE1" w:rsidRPr="00911C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BE1FE1" w:rsidRPr="00911C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0" w:type="dxa"/>
          </w:tcPr>
          <w:p w:rsidR="00BE1FE1" w:rsidRPr="00911C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E1FE1" w:rsidRPr="00911C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FE1" w:rsidRPr="00911CE1" w:rsidTr="009C7898">
        <w:trPr>
          <w:cantSplit/>
          <w:trHeight w:val="513"/>
        </w:trPr>
        <w:tc>
          <w:tcPr>
            <w:tcW w:w="425" w:type="dxa"/>
            <w:vMerge/>
          </w:tcPr>
          <w:p w:rsidR="00BE1FE1" w:rsidRPr="00911CE1" w:rsidRDefault="00BE1FE1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BE1FE1" w:rsidRPr="00911CE1" w:rsidRDefault="00BE1FE1" w:rsidP="00306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21" w:type="dxa"/>
          </w:tcPr>
          <w:p w:rsidR="00BE1FE1" w:rsidRPr="00911CE1" w:rsidRDefault="00BE1FE1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1FE1" w:rsidRPr="00911CE1" w:rsidRDefault="00BE1FE1" w:rsidP="00813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BE1FE1" w:rsidRPr="00911C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E1FE1" w:rsidRPr="00911C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E1FE1" w:rsidRPr="00911C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BE1FE1" w:rsidRPr="00911C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2 комнаты</w:t>
            </w:r>
          </w:p>
        </w:tc>
        <w:tc>
          <w:tcPr>
            <w:tcW w:w="880" w:type="dxa"/>
          </w:tcPr>
          <w:p w:rsidR="00BE1FE1" w:rsidRPr="00911C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990" w:type="dxa"/>
          </w:tcPr>
          <w:p w:rsidR="00BE1FE1" w:rsidRPr="00911C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</w:tcPr>
          <w:p w:rsidR="00BE1FE1" w:rsidRPr="00911C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BE1FE1" w:rsidRPr="00911C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</w:tcPr>
          <w:p w:rsidR="00BE1FE1" w:rsidRPr="00911CE1" w:rsidRDefault="00BE1FE1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1FE1" w:rsidRPr="005B7D97" w:rsidRDefault="00BE1FE1" w:rsidP="00687C87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E1FE1" w:rsidRPr="0066641C" w:rsidRDefault="00BE1FE1" w:rsidP="00687C87">
      <w:pPr>
        <w:rPr>
          <w:rFonts w:ascii="Times New Roman" w:hAnsi="Times New Roman"/>
          <w:sz w:val="20"/>
          <w:szCs w:val="20"/>
        </w:rPr>
      </w:pPr>
      <w:bookmarkStart w:id="0" w:name="Par279"/>
      <w:bookmarkEnd w:id="0"/>
      <w:r w:rsidRPr="0066641C">
        <w:rPr>
          <w:rFonts w:ascii="Times New Roman" w:hAnsi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отчетному периоду</w:t>
      </w:r>
    </w:p>
    <w:sectPr w:rsidR="00BE1FE1" w:rsidRPr="0066641C" w:rsidSect="00084F95">
      <w:footnotePr>
        <w:numRestart w:val="eachSect"/>
      </w:footnotePr>
      <w:type w:val="continuous"/>
      <w:pgSz w:w="16838" w:h="11906" w:orient="landscape"/>
      <w:pgMar w:top="1134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E1" w:rsidRDefault="00BE1FE1" w:rsidP="001C703B">
      <w:pPr>
        <w:spacing w:after="0" w:line="240" w:lineRule="auto"/>
      </w:pPr>
      <w:r>
        <w:separator/>
      </w:r>
    </w:p>
  </w:endnote>
  <w:endnote w:type="continuationSeparator" w:id="1">
    <w:p w:rsidR="00BE1FE1" w:rsidRDefault="00BE1FE1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E1" w:rsidRDefault="00BE1FE1" w:rsidP="001C703B">
      <w:pPr>
        <w:spacing w:after="0" w:line="240" w:lineRule="auto"/>
      </w:pPr>
      <w:r>
        <w:separator/>
      </w:r>
    </w:p>
  </w:footnote>
  <w:footnote w:type="continuationSeparator" w:id="1">
    <w:p w:rsidR="00BE1FE1" w:rsidRDefault="00BE1FE1" w:rsidP="001C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649"/>
    <w:rsid w:val="000050FF"/>
    <w:rsid w:val="000078EA"/>
    <w:rsid w:val="000119CB"/>
    <w:rsid w:val="0001469C"/>
    <w:rsid w:val="000170E7"/>
    <w:rsid w:val="000171B2"/>
    <w:rsid w:val="0001796D"/>
    <w:rsid w:val="00020D11"/>
    <w:rsid w:val="0002137C"/>
    <w:rsid w:val="000274E3"/>
    <w:rsid w:val="0003164C"/>
    <w:rsid w:val="00032478"/>
    <w:rsid w:val="00033F15"/>
    <w:rsid w:val="00035C2B"/>
    <w:rsid w:val="0003740C"/>
    <w:rsid w:val="00040B8B"/>
    <w:rsid w:val="00041478"/>
    <w:rsid w:val="00041D27"/>
    <w:rsid w:val="00043628"/>
    <w:rsid w:val="00046255"/>
    <w:rsid w:val="00051A90"/>
    <w:rsid w:val="000523D6"/>
    <w:rsid w:val="000537F1"/>
    <w:rsid w:val="000600CA"/>
    <w:rsid w:val="00060B1C"/>
    <w:rsid w:val="00060B5D"/>
    <w:rsid w:val="0006312C"/>
    <w:rsid w:val="00064A62"/>
    <w:rsid w:val="00066AA1"/>
    <w:rsid w:val="00071F82"/>
    <w:rsid w:val="00076B3A"/>
    <w:rsid w:val="0008008D"/>
    <w:rsid w:val="00084F95"/>
    <w:rsid w:val="000923AF"/>
    <w:rsid w:val="00092B6A"/>
    <w:rsid w:val="00092EFF"/>
    <w:rsid w:val="00093CDE"/>
    <w:rsid w:val="00093FD0"/>
    <w:rsid w:val="00095385"/>
    <w:rsid w:val="000A429F"/>
    <w:rsid w:val="000B0444"/>
    <w:rsid w:val="000B1C27"/>
    <w:rsid w:val="000B4391"/>
    <w:rsid w:val="000B7F81"/>
    <w:rsid w:val="000C0A0E"/>
    <w:rsid w:val="000C3DDE"/>
    <w:rsid w:val="000C62FA"/>
    <w:rsid w:val="000D05A6"/>
    <w:rsid w:val="000D0692"/>
    <w:rsid w:val="000D1BE2"/>
    <w:rsid w:val="000D1FBD"/>
    <w:rsid w:val="000D2E2C"/>
    <w:rsid w:val="000D5D62"/>
    <w:rsid w:val="000D6C68"/>
    <w:rsid w:val="000D7AC1"/>
    <w:rsid w:val="000E2C45"/>
    <w:rsid w:val="000E3CEC"/>
    <w:rsid w:val="000E4486"/>
    <w:rsid w:val="000E4836"/>
    <w:rsid w:val="000E4F64"/>
    <w:rsid w:val="000E5052"/>
    <w:rsid w:val="000F2F03"/>
    <w:rsid w:val="000F3375"/>
    <w:rsid w:val="000F4125"/>
    <w:rsid w:val="00101B6B"/>
    <w:rsid w:val="001127FA"/>
    <w:rsid w:val="001136B4"/>
    <w:rsid w:val="00113A14"/>
    <w:rsid w:val="001142BE"/>
    <w:rsid w:val="0011583F"/>
    <w:rsid w:val="00116DA6"/>
    <w:rsid w:val="00117846"/>
    <w:rsid w:val="0012000F"/>
    <w:rsid w:val="00121FCA"/>
    <w:rsid w:val="001240AC"/>
    <w:rsid w:val="00124121"/>
    <w:rsid w:val="00125592"/>
    <w:rsid w:val="001259F1"/>
    <w:rsid w:val="00127407"/>
    <w:rsid w:val="001301E0"/>
    <w:rsid w:val="001352E4"/>
    <w:rsid w:val="001366E2"/>
    <w:rsid w:val="00142CBF"/>
    <w:rsid w:val="0014464F"/>
    <w:rsid w:val="00147677"/>
    <w:rsid w:val="001524DF"/>
    <w:rsid w:val="001567E3"/>
    <w:rsid w:val="00156B84"/>
    <w:rsid w:val="001703F4"/>
    <w:rsid w:val="001717D3"/>
    <w:rsid w:val="00172FF7"/>
    <w:rsid w:val="0017310D"/>
    <w:rsid w:val="00175C12"/>
    <w:rsid w:val="00175EC4"/>
    <w:rsid w:val="0017664E"/>
    <w:rsid w:val="00180A8A"/>
    <w:rsid w:val="00181C03"/>
    <w:rsid w:val="001840D7"/>
    <w:rsid w:val="00186F26"/>
    <w:rsid w:val="0018732E"/>
    <w:rsid w:val="00190A26"/>
    <w:rsid w:val="00195535"/>
    <w:rsid w:val="001A0612"/>
    <w:rsid w:val="001A26BF"/>
    <w:rsid w:val="001A300F"/>
    <w:rsid w:val="001A632E"/>
    <w:rsid w:val="001A641A"/>
    <w:rsid w:val="001A7025"/>
    <w:rsid w:val="001B04A9"/>
    <w:rsid w:val="001B456D"/>
    <w:rsid w:val="001C0059"/>
    <w:rsid w:val="001C0D71"/>
    <w:rsid w:val="001C422C"/>
    <w:rsid w:val="001C541C"/>
    <w:rsid w:val="001C66A5"/>
    <w:rsid w:val="001C703B"/>
    <w:rsid w:val="001D0F00"/>
    <w:rsid w:val="001D0FD7"/>
    <w:rsid w:val="001D1B64"/>
    <w:rsid w:val="001D1DEB"/>
    <w:rsid w:val="001D2236"/>
    <w:rsid w:val="001D5F0F"/>
    <w:rsid w:val="001D6601"/>
    <w:rsid w:val="001D6DE9"/>
    <w:rsid w:val="001E41C7"/>
    <w:rsid w:val="001E57E4"/>
    <w:rsid w:val="001E5CFB"/>
    <w:rsid w:val="001E7786"/>
    <w:rsid w:val="001E7C90"/>
    <w:rsid w:val="001F0627"/>
    <w:rsid w:val="001F143B"/>
    <w:rsid w:val="001F5E38"/>
    <w:rsid w:val="001F66F6"/>
    <w:rsid w:val="00203BA6"/>
    <w:rsid w:val="00204CF4"/>
    <w:rsid w:val="00207E7E"/>
    <w:rsid w:val="00210272"/>
    <w:rsid w:val="00220C46"/>
    <w:rsid w:val="00220F75"/>
    <w:rsid w:val="00221747"/>
    <w:rsid w:val="0022337F"/>
    <w:rsid w:val="00223C14"/>
    <w:rsid w:val="00224E94"/>
    <w:rsid w:val="00230FCC"/>
    <w:rsid w:val="0024009F"/>
    <w:rsid w:val="00241A14"/>
    <w:rsid w:val="00243CB2"/>
    <w:rsid w:val="002447F3"/>
    <w:rsid w:val="002462EF"/>
    <w:rsid w:val="00246B3F"/>
    <w:rsid w:val="0025195A"/>
    <w:rsid w:val="00255A26"/>
    <w:rsid w:val="00256FF8"/>
    <w:rsid w:val="002574C9"/>
    <w:rsid w:val="00262330"/>
    <w:rsid w:val="0026691B"/>
    <w:rsid w:val="0027007C"/>
    <w:rsid w:val="00270917"/>
    <w:rsid w:val="00270D7E"/>
    <w:rsid w:val="0027285C"/>
    <w:rsid w:val="0027365E"/>
    <w:rsid w:val="0027488E"/>
    <w:rsid w:val="00277DB1"/>
    <w:rsid w:val="00280170"/>
    <w:rsid w:val="00283ACE"/>
    <w:rsid w:val="00285BCC"/>
    <w:rsid w:val="002938DC"/>
    <w:rsid w:val="00293EE5"/>
    <w:rsid w:val="00295A20"/>
    <w:rsid w:val="002A08E3"/>
    <w:rsid w:val="002A1AD5"/>
    <w:rsid w:val="002A236C"/>
    <w:rsid w:val="002A36C5"/>
    <w:rsid w:val="002A43A6"/>
    <w:rsid w:val="002A55E4"/>
    <w:rsid w:val="002A5BE9"/>
    <w:rsid w:val="002B111C"/>
    <w:rsid w:val="002B2312"/>
    <w:rsid w:val="002B33E3"/>
    <w:rsid w:val="002C31D4"/>
    <w:rsid w:val="002C3A86"/>
    <w:rsid w:val="002C3DED"/>
    <w:rsid w:val="002C501D"/>
    <w:rsid w:val="002D0958"/>
    <w:rsid w:val="002D2045"/>
    <w:rsid w:val="002D2492"/>
    <w:rsid w:val="002E11D7"/>
    <w:rsid w:val="002E5BA2"/>
    <w:rsid w:val="002E6FCB"/>
    <w:rsid w:val="002E781F"/>
    <w:rsid w:val="002F0491"/>
    <w:rsid w:val="002F0D43"/>
    <w:rsid w:val="002F5C2A"/>
    <w:rsid w:val="002F6DAC"/>
    <w:rsid w:val="00301AAD"/>
    <w:rsid w:val="00304A07"/>
    <w:rsid w:val="0030553F"/>
    <w:rsid w:val="00305B04"/>
    <w:rsid w:val="003067D7"/>
    <w:rsid w:val="003110EF"/>
    <w:rsid w:val="00312230"/>
    <w:rsid w:val="00313B9C"/>
    <w:rsid w:val="00314C9A"/>
    <w:rsid w:val="003174A5"/>
    <w:rsid w:val="003203C2"/>
    <w:rsid w:val="003206B1"/>
    <w:rsid w:val="00323AF8"/>
    <w:rsid w:val="0033095B"/>
    <w:rsid w:val="003315FB"/>
    <w:rsid w:val="003321AF"/>
    <w:rsid w:val="003331E8"/>
    <w:rsid w:val="00335746"/>
    <w:rsid w:val="0033673E"/>
    <w:rsid w:val="003372CA"/>
    <w:rsid w:val="00341B72"/>
    <w:rsid w:val="00342467"/>
    <w:rsid w:val="003459EF"/>
    <w:rsid w:val="00347A47"/>
    <w:rsid w:val="003514A4"/>
    <w:rsid w:val="00351C45"/>
    <w:rsid w:val="00351C9F"/>
    <w:rsid w:val="0035469B"/>
    <w:rsid w:val="0035753F"/>
    <w:rsid w:val="00361AEB"/>
    <w:rsid w:val="00366980"/>
    <w:rsid w:val="00370420"/>
    <w:rsid w:val="00370C10"/>
    <w:rsid w:val="00370DC5"/>
    <w:rsid w:val="0037237B"/>
    <w:rsid w:val="00372FCB"/>
    <w:rsid w:val="00377861"/>
    <w:rsid w:val="003806A8"/>
    <w:rsid w:val="00381CB8"/>
    <w:rsid w:val="00385DDC"/>
    <w:rsid w:val="00387634"/>
    <w:rsid w:val="0038797C"/>
    <w:rsid w:val="00387CA3"/>
    <w:rsid w:val="00387E2F"/>
    <w:rsid w:val="00390190"/>
    <w:rsid w:val="00396A26"/>
    <w:rsid w:val="003A04C2"/>
    <w:rsid w:val="003A2C3B"/>
    <w:rsid w:val="003A3536"/>
    <w:rsid w:val="003A5B5A"/>
    <w:rsid w:val="003B4F1C"/>
    <w:rsid w:val="003B5B95"/>
    <w:rsid w:val="003C1765"/>
    <w:rsid w:val="003C55E6"/>
    <w:rsid w:val="003C7751"/>
    <w:rsid w:val="003D007F"/>
    <w:rsid w:val="003D0818"/>
    <w:rsid w:val="003D2F28"/>
    <w:rsid w:val="003D52C9"/>
    <w:rsid w:val="003D6301"/>
    <w:rsid w:val="003E0C1A"/>
    <w:rsid w:val="003E0C5C"/>
    <w:rsid w:val="003E0CE0"/>
    <w:rsid w:val="003E219C"/>
    <w:rsid w:val="003E3EAC"/>
    <w:rsid w:val="003E469F"/>
    <w:rsid w:val="003F1943"/>
    <w:rsid w:val="003F2841"/>
    <w:rsid w:val="00401538"/>
    <w:rsid w:val="004018CA"/>
    <w:rsid w:val="00401C2C"/>
    <w:rsid w:val="004042E2"/>
    <w:rsid w:val="0040436A"/>
    <w:rsid w:val="00407F05"/>
    <w:rsid w:val="0041136A"/>
    <w:rsid w:val="0041387B"/>
    <w:rsid w:val="0041432A"/>
    <w:rsid w:val="00415BD8"/>
    <w:rsid w:val="0042450B"/>
    <w:rsid w:val="0042694C"/>
    <w:rsid w:val="00430E79"/>
    <w:rsid w:val="004356D3"/>
    <w:rsid w:val="0043643F"/>
    <w:rsid w:val="0044168A"/>
    <w:rsid w:val="00443E53"/>
    <w:rsid w:val="00446C50"/>
    <w:rsid w:val="00452D86"/>
    <w:rsid w:val="00453290"/>
    <w:rsid w:val="0045583B"/>
    <w:rsid w:val="00464512"/>
    <w:rsid w:val="004719A3"/>
    <w:rsid w:val="00473320"/>
    <w:rsid w:val="00476ACC"/>
    <w:rsid w:val="00477791"/>
    <w:rsid w:val="00477FD8"/>
    <w:rsid w:val="004845E3"/>
    <w:rsid w:val="00487C23"/>
    <w:rsid w:val="0049208A"/>
    <w:rsid w:val="00492A27"/>
    <w:rsid w:val="00496209"/>
    <w:rsid w:val="00496A56"/>
    <w:rsid w:val="00496C41"/>
    <w:rsid w:val="00497106"/>
    <w:rsid w:val="004A2474"/>
    <w:rsid w:val="004A255C"/>
    <w:rsid w:val="004A2A9D"/>
    <w:rsid w:val="004A3A7A"/>
    <w:rsid w:val="004A49D1"/>
    <w:rsid w:val="004B257B"/>
    <w:rsid w:val="004B717F"/>
    <w:rsid w:val="004C2062"/>
    <w:rsid w:val="004C5D80"/>
    <w:rsid w:val="004C5F08"/>
    <w:rsid w:val="004C7E5E"/>
    <w:rsid w:val="004D14EC"/>
    <w:rsid w:val="004D3438"/>
    <w:rsid w:val="004D7E4B"/>
    <w:rsid w:val="004E1B69"/>
    <w:rsid w:val="004E34C0"/>
    <w:rsid w:val="004E6178"/>
    <w:rsid w:val="004E7D23"/>
    <w:rsid w:val="004F1FFE"/>
    <w:rsid w:val="004F220E"/>
    <w:rsid w:val="004F4EED"/>
    <w:rsid w:val="004F78D1"/>
    <w:rsid w:val="0050002B"/>
    <w:rsid w:val="00504FB2"/>
    <w:rsid w:val="0050670F"/>
    <w:rsid w:val="0051099F"/>
    <w:rsid w:val="00515C9C"/>
    <w:rsid w:val="00517D98"/>
    <w:rsid w:val="00520798"/>
    <w:rsid w:val="00523A9D"/>
    <w:rsid w:val="00524CEA"/>
    <w:rsid w:val="0052784F"/>
    <w:rsid w:val="00527B69"/>
    <w:rsid w:val="00527B93"/>
    <w:rsid w:val="005320AD"/>
    <w:rsid w:val="00532B4E"/>
    <w:rsid w:val="005336FE"/>
    <w:rsid w:val="00534F57"/>
    <w:rsid w:val="00540394"/>
    <w:rsid w:val="00540766"/>
    <w:rsid w:val="00541D7D"/>
    <w:rsid w:val="00542A7C"/>
    <w:rsid w:val="0054353F"/>
    <w:rsid w:val="0054467C"/>
    <w:rsid w:val="00545B90"/>
    <w:rsid w:val="00545C48"/>
    <w:rsid w:val="00547B19"/>
    <w:rsid w:val="00551D0E"/>
    <w:rsid w:val="00555105"/>
    <w:rsid w:val="00555764"/>
    <w:rsid w:val="0056110B"/>
    <w:rsid w:val="0056324E"/>
    <w:rsid w:val="00570E81"/>
    <w:rsid w:val="00573C6A"/>
    <w:rsid w:val="00575557"/>
    <w:rsid w:val="005812CF"/>
    <w:rsid w:val="0059096D"/>
    <w:rsid w:val="00590F5B"/>
    <w:rsid w:val="0059155D"/>
    <w:rsid w:val="00593635"/>
    <w:rsid w:val="005947A6"/>
    <w:rsid w:val="005958B7"/>
    <w:rsid w:val="005A1BEE"/>
    <w:rsid w:val="005A3C64"/>
    <w:rsid w:val="005A73BC"/>
    <w:rsid w:val="005B14C2"/>
    <w:rsid w:val="005B1A11"/>
    <w:rsid w:val="005B63CD"/>
    <w:rsid w:val="005B7D97"/>
    <w:rsid w:val="005B7F54"/>
    <w:rsid w:val="005C1282"/>
    <w:rsid w:val="005C1412"/>
    <w:rsid w:val="005C4AE6"/>
    <w:rsid w:val="005C7758"/>
    <w:rsid w:val="005C77FD"/>
    <w:rsid w:val="005D0D4D"/>
    <w:rsid w:val="005D2FE9"/>
    <w:rsid w:val="005D3051"/>
    <w:rsid w:val="005D6AAB"/>
    <w:rsid w:val="005E115D"/>
    <w:rsid w:val="005E3284"/>
    <w:rsid w:val="005E3CE4"/>
    <w:rsid w:val="005E3EC2"/>
    <w:rsid w:val="005E4DF1"/>
    <w:rsid w:val="005E61EF"/>
    <w:rsid w:val="005E6C05"/>
    <w:rsid w:val="005E7334"/>
    <w:rsid w:val="005F13F7"/>
    <w:rsid w:val="005F4065"/>
    <w:rsid w:val="005F514D"/>
    <w:rsid w:val="005F5436"/>
    <w:rsid w:val="005F66F0"/>
    <w:rsid w:val="005F6D40"/>
    <w:rsid w:val="005F74AF"/>
    <w:rsid w:val="005F7ABB"/>
    <w:rsid w:val="005F7F78"/>
    <w:rsid w:val="00600D03"/>
    <w:rsid w:val="00601283"/>
    <w:rsid w:val="006021EE"/>
    <w:rsid w:val="00602508"/>
    <w:rsid w:val="0060288E"/>
    <w:rsid w:val="00603438"/>
    <w:rsid w:val="006037F5"/>
    <w:rsid w:val="006124EB"/>
    <w:rsid w:val="00612872"/>
    <w:rsid w:val="00613404"/>
    <w:rsid w:val="006144F3"/>
    <w:rsid w:val="00614FC6"/>
    <w:rsid w:val="00617E02"/>
    <w:rsid w:val="00620B83"/>
    <w:rsid w:val="006224D5"/>
    <w:rsid w:val="00626E30"/>
    <w:rsid w:val="006304D7"/>
    <w:rsid w:val="00632E77"/>
    <w:rsid w:val="00633E58"/>
    <w:rsid w:val="00634205"/>
    <w:rsid w:val="00635896"/>
    <w:rsid w:val="00635A1F"/>
    <w:rsid w:val="006379D1"/>
    <w:rsid w:val="0064109E"/>
    <w:rsid w:val="006447CF"/>
    <w:rsid w:val="00645E4C"/>
    <w:rsid w:val="0064653A"/>
    <w:rsid w:val="0064680A"/>
    <w:rsid w:val="0065455A"/>
    <w:rsid w:val="0065546D"/>
    <w:rsid w:val="00656487"/>
    <w:rsid w:val="00665C38"/>
    <w:rsid w:val="0066641C"/>
    <w:rsid w:val="00671958"/>
    <w:rsid w:val="00671EAB"/>
    <w:rsid w:val="0067497F"/>
    <w:rsid w:val="00674CD1"/>
    <w:rsid w:val="006763AC"/>
    <w:rsid w:val="00680C58"/>
    <w:rsid w:val="0068276B"/>
    <w:rsid w:val="00683D5F"/>
    <w:rsid w:val="0068634A"/>
    <w:rsid w:val="00687C87"/>
    <w:rsid w:val="00694F46"/>
    <w:rsid w:val="006951F1"/>
    <w:rsid w:val="006A001F"/>
    <w:rsid w:val="006A2583"/>
    <w:rsid w:val="006A4596"/>
    <w:rsid w:val="006A4B7C"/>
    <w:rsid w:val="006A5610"/>
    <w:rsid w:val="006A5D6A"/>
    <w:rsid w:val="006B23AD"/>
    <w:rsid w:val="006B5317"/>
    <w:rsid w:val="006B5AE6"/>
    <w:rsid w:val="006B7904"/>
    <w:rsid w:val="006B7D49"/>
    <w:rsid w:val="006C52CD"/>
    <w:rsid w:val="006C5760"/>
    <w:rsid w:val="006C58D5"/>
    <w:rsid w:val="006C5BC6"/>
    <w:rsid w:val="006C7325"/>
    <w:rsid w:val="006C7BED"/>
    <w:rsid w:val="006D08D0"/>
    <w:rsid w:val="006D25CA"/>
    <w:rsid w:val="006D5A9A"/>
    <w:rsid w:val="006D62A0"/>
    <w:rsid w:val="006D746B"/>
    <w:rsid w:val="006D760D"/>
    <w:rsid w:val="006E0368"/>
    <w:rsid w:val="006E1FE9"/>
    <w:rsid w:val="006E2595"/>
    <w:rsid w:val="006E5367"/>
    <w:rsid w:val="006E53AB"/>
    <w:rsid w:val="006F0CA9"/>
    <w:rsid w:val="006F4D88"/>
    <w:rsid w:val="006F776C"/>
    <w:rsid w:val="006F7AE4"/>
    <w:rsid w:val="00704A83"/>
    <w:rsid w:val="00705769"/>
    <w:rsid w:val="007068CD"/>
    <w:rsid w:val="00707444"/>
    <w:rsid w:val="007114C1"/>
    <w:rsid w:val="0071290C"/>
    <w:rsid w:val="00716D0A"/>
    <w:rsid w:val="007174AF"/>
    <w:rsid w:val="007175E7"/>
    <w:rsid w:val="007219D2"/>
    <w:rsid w:val="00723FAF"/>
    <w:rsid w:val="007304FC"/>
    <w:rsid w:val="00736128"/>
    <w:rsid w:val="0073646A"/>
    <w:rsid w:val="007411E6"/>
    <w:rsid w:val="00742E09"/>
    <w:rsid w:val="00747DB9"/>
    <w:rsid w:val="0075022F"/>
    <w:rsid w:val="00754E18"/>
    <w:rsid w:val="00754FF2"/>
    <w:rsid w:val="00756A3D"/>
    <w:rsid w:val="007575E8"/>
    <w:rsid w:val="00762502"/>
    <w:rsid w:val="007645B6"/>
    <w:rsid w:val="00765B4C"/>
    <w:rsid w:val="00767657"/>
    <w:rsid w:val="00770ADD"/>
    <w:rsid w:val="00772A1F"/>
    <w:rsid w:val="00774D89"/>
    <w:rsid w:val="00775F3A"/>
    <w:rsid w:val="0077731A"/>
    <w:rsid w:val="00777D7F"/>
    <w:rsid w:val="0078011D"/>
    <w:rsid w:val="00780DFC"/>
    <w:rsid w:val="00782ED8"/>
    <w:rsid w:val="00783B09"/>
    <w:rsid w:val="00795567"/>
    <w:rsid w:val="0079644D"/>
    <w:rsid w:val="007966A3"/>
    <w:rsid w:val="00797E86"/>
    <w:rsid w:val="007A31D4"/>
    <w:rsid w:val="007A3A7A"/>
    <w:rsid w:val="007A3AA7"/>
    <w:rsid w:val="007A3B96"/>
    <w:rsid w:val="007A7125"/>
    <w:rsid w:val="007A72B4"/>
    <w:rsid w:val="007A7C58"/>
    <w:rsid w:val="007B488A"/>
    <w:rsid w:val="007B5D04"/>
    <w:rsid w:val="007B61F4"/>
    <w:rsid w:val="007B6FE7"/>
    <w:rsid w:val="007B7346"/>
    <w:rsid w:val="007B78E5"/>
    <w:rsid w:val="007C0BA8"/>
    <w:rsid w:val="007C22F6"/>
    <w:rsid w:val="007C747D"/>
    <w:rsid w:val="007D5E2B"/>
    <w:rsid w:val="007D6B6C"/>
    <w:rsid w:val="007D6C88"/>
    <w:rsid w:val="007D77DB"/>
    <w:rsid w:val="007D78DB"/>
    <w:rsid w:val="007D79E4"/>
    <w:rsid w:val="007E2C0D"/>
    <w:rsid w:val="007E35AA"/>
    <w:rsid w:val="007E3DEE"/>
    <w:rsid w:val="007E4311"/>
    <w:rsid w:val="007E472E"/>
    <w:rsid w:val="007E56F5"/>
    <w:rsid w:val="007E62CB"/>
    <w:rsid w:val="007E7ACE"/>
    <w:rsid w:val="007F145B"/>
    <w:rsid w:val="007F3177"/>
    <w:rsid w:val="007F38B9"/>
    <w:rsid w:val="007F3B1F"/>
    <w:rsid w:val="007F4A9E"/>
    <w:rsid w:val="007F631C"/>
    <w:rsid w:val="007F70CB"/>
    <w:rsid w:val="00800FBC"/>
    <w:rsid w:val="00802936"/>
    <w:rsid w:val="00807FDE"/>
    <w:rsid w:val="00811448"/>
    <w:rsid w:val="00812861"/>
    <w:rsid w:val="00812CD1"/>
    <w:rsid w:val="008133E9"/>
    <w:rsid w:val="00814408"/>
    <w:rsid w:val="008213CE"/>
    <w:rsid w:val="008260C1"/>
    <w:rsid w:val="008277B5"/>
    <w:rsid w:val="00831E65"/>
    <w:rsid w:val="00833414"/>
    <w:rsid w:val="008368A7"/>
    <w:rsid w:val="00836E2F"/>
    <w:rsid w:val="008374ED"/>
    <w:rsid w:val="00840865"/>
    <w:rsid w:val="008418D2"/>
    <w:rsid w:val="00843EDE"/>
    <w:rsid w:val="008509FC"/>
    <w:rsid w:val="0085284A"/>
    <w:rsid w:val="00856C66"/>
    <w:rsid w:val="008613AC"/>
    <w:rsid w:val="008663AF"/>
    <w:rsid w:val="00870E71"/>
    <w:rsid w:val="00872862"/>
    <w:rsid w:val="0087549E"/>
    <w:rsid w:val="00884D1B"/>
    <w:rsid w:val="00885A87"/>
    <w:rsid w:val="008877C6"/>
    <w:rsid w:val="00887F55"/>
    <w:rsid w:val="00890A69"/>
    <w:rsid w:val="00891985"/>
    <w:rsid w:val="00897831"/>
    <w:rsid w:val="008A21AA"/>
    <w:rsid w:val="008A31FA"/>
    <w:rsid w:val="008A39BE"/>
    <w:rsid w:val="008A4839"/>
    <w:rsid w:val="008A4B03"/>
    <w:rsid w:val="008B138C"/>
    <w:rsid w:val="008B59AF"/>
    <w:rsid w:val="008B5B53"/>
    <w:rsid w:val="008B5CB1"/>
    <w:rsid w:val="008B6B22"/>
    <w:rsid w:val="008B6FE4"/>
    <w:rsid w:val="008B6FF6"/>
    <w:rsid w:val="008B7233"/>
    <w:rsid w:val="008B7631"/>
    <w:rsid w:val="008B7E71"/>
    <w:rsid w:val="008C0DB4"/>
    <w:rsid w:val="008C30F1"/>
    <w:rsid w:val="008C33D4"/>
    <w:rsid w:val="008C4493"/>
    <w:rsid w:val="008C4ECE"/>
    <w:rsid w:val="008C574F"/>
    <w:rsid w:val="008C5CFC"/>
    <w:rsid w:val="008D39FD"/>
    <w:rsid w:val="008D5180"/>
    <w:rsid w:val="008D58E0"/>
    <w:rsid w:val="008D646D"/>
    <w:rsid w:val="008D7939"/>
    <w:rsid w:val="008E0C35"/>
    <w:rsid w:val="008E2267"/>
    <w:rsid w:val="008E5298"/>
    <w:rsid w:val="008E5C0A"/>
    <w:rsid w:val="008F2B58"/>
    <w:rsid w:val="008F6165"/>
    <w:rsid w:val="009009C1"/>
    <w:rsid w:val="00904145"/>
    <w:rsid w:val="009066DD"/>
    <w:rsid w:val="009077BD"/>
    <w:rsid w:val="00911CE1"/>
    <w:rsid w:val="00913EC8"/>
    <w:rsid w:val="0092093F"/>
    <w:rsid w:val="00922F72"/>
    <w:rsid w:val="0092310A"/>
    <w:rsid w:val="009256CA"/>
    <w:rsid w:val="0093222B"/>
    <w:rsid w:val="00934B5C"/>
    <w:rsid w:val="0093565B"/>
    <w:rsid w:val="00945544"/>
    <w:rsid w:val="009522DA"/>
    <w:rsid w:val="00953A4E"/>
    <w:rsid w:val="00955C2B"/>
    <w:rsid w:val="0096042D"/>
    <w:rsid w:val="00970043"/>
    <w:rsid w:val="00976B40"/>
    <w:rsid w:val="009815C3"/>
    <w:rsid w:val="00981E24"/>
    <w:rsid w:val="0099297B"/>
    <w:rsid w:val="00994603"/>
    <w:rsid w:val="00994D71"/>
    <w:rsid w:val="00995020"/>
    <w:rsid w:val="00996595"/>
    <w:rsid w:val="009975B2"/>
    <w:rsid w:val="009A0A0D"/>
    <w:rsid w:val="009A284A"/>
    <w:rsid w:val="009A3349"/>
    <w:rsid w:val="009A3DB2"/>
    <w:rsid w:val="009A6B65"/>
    <w:rsid w:val="009B03B2"/>
    <w:rsid w:val="009B0A39"/>
    <w:rsid w:val="009B365D"/>
    <w:rsid w:val="009B634E"/>
    <w:rsid w:val="009C4D23"/>
    <w:rsid w:val="009C4E8A"/>
    <w:rsid w:val="009C7898"/>
    <w:rsid w:val="009D1790"/>
    <w:rsid w:val="009D17C5"/>
    <w:rsid w:val="009D32B4"/>
    <w:rsid w:val="009D3AAB"/>
    <w:rsid w:val="009D4F55"/>
    <w:rsid w:val="009D5453"/>
    <w:rsid w:val="009D596B"/>
    <w:rsid w:val="009D7D8D"/>
    <w:rsid w:val="009E31BF"/>
    <w:rsid w:val="009F3805"/>
    <w:rsid w:val="009F3DBF"/>
    <w:rsid w:val="009F57E5"/>
    <w:rsid w:val="00A007A1"/>
    <w:rsid w:val="00A0142D"/>
    <w:rsid w:val="00A01CC8"/>
    <w:rsid w:val="00A03ED9"/>
    <w:rsid w:val="00A10AAB"/>
    <w:rsid w:val="00A12209"/>
    <w:rsid w:val="00A14235"/>
    <w:rsid w:val="00A14393"/>
    <w:rsid w:val="00A15E86"/>
    <w:rsid w:val="00A20F5D"/>
    <w:rsid w:val="00A21190"/>
    <w:rsid w:val="00A22CEA"/>
    <w:rsid w:val="00A237B3"/>
    <w:rsid w:val="00A24C5E"/>
    <w:rsid w:val="00A27872"/>
    <w:rsid w:val="00A30418"/>
    <w:rsid w:val="00A315EA"/>
    <w:rsid w:val="00A50903"/>
    <w:rsid w:val="00A50F2F"/>
    <w:rsid w:val="00A510C3"/>
    <w:rsid w:val="00A51922"/>
    <w:rsid w:val="00A54611"/>
    <w:rsid w:val="00A55503"/>
    <w:rsid w:val="00A60C53"/>
    <w:rsid w:val="00A61917"/>
    <w:rsid w:val="00A6275C"/>
    <w:rsid w:val="00A62D82"/>
    <w:rsid w:val="00A66A9B"/>
    <w:rsid w:val="00A67FC0"/>
    <w:rsid w:val="00A70F79"/>
    <w:rsid w:val="00A717B0"/>
    <w:rsid w:val="00A71F25"/>
    <w:rsid w:val="00A723E9"/>
    <w:rsid w:val="00A72FF1"/>
    <w:rsid w:val="00A73315"/>
    <w:rsid w:val="00A73797"/>
    <w:rsid w:val="00A740AF"/>
    <w:rsid w:val="00A74E5C"/>
    <w:rsid w:val="00A8425D"/>
    <w:rsid w:val="00A853D5"/>
    <w:rsid w:val="00A94414"/>
    <w:rsid w:val="00A971D0"/>
    <w:rsid w:val="00AA3BA3"/>
    <w:rsid w:val="00AA3EA5"/>
    <w:rsid w:val="00AA43D6"/>
    <w:rsid w:val="00AA6C75"/>
    <w:rsid w:val="00AA76F2"/>
    <w:rsid w:val="00AB39A6"/>
    <w:rsid w:val="00AC3EEC"/>
    <w:rsid w:val="00AC7730"/>
    <w:rsid w:val="00AC7B22"/>
    <w:rsid w:val="00AD2EC9"/>
    <w:rsid w:val="00AD57D3"/>
    <w:rsid w:val="00AD628C"/>
    <w:rsid w:val="00AD6490"/>
    <w:rsid w:val="00AD7459"/>
    <w:rsid w:val="00AE04EA"/>
    <w:rsid w:val="00AE3345"/>
    <w:rsid w:val="00AE35DB"/>
    <w:rsid w:val="00AE3EA8"/>
    <w:rsid w:val="00AE4448"/>
    <w:rsid w:val="00AE6BA1"/>
    <w:rsid w:val="00AF34BD"/>
    <w:rsid w:val="00AF41BD"/>
    <w:rsid w:val="00AF5944"/>
    <w:rsid w:val="00AF5DFA"/>
    <w:rsid w:val="00AF7B07"/>
    <w:rsid w:val="00B00D28"/>
    <w:rsid w:val="00B05702"/>
    <w:rsid w:val="00B05A1A"/>
    <w:rsid w:val="00B05A30"/>
    <w:rsid w:val="00B06704"/>
    <w:rsid w:val="00B07A34"/>
    <w:rsid w:val="00B100FF"/>
    <w:rsid w:val="00B118AF"/>
    <w:rsid w:val="00B136DF"/>
    <w:rsid w:val="00B16078"/>
    <w:rsid w:val="00B1622C"/>
    <w:rsid w:val="00B23D3D"/>
    <w:rsid w:val="00B25657"/>
    <w:rsid w:val="00B259CD"/>
    <w:rsid w:val="00B25DFD"/>
    <w:rsid w:val="00B30007"/>
    <w:rsid w:val="00B30CB5"/>
    <w:rsid w:val="00B33F43"/>
    <w:rsid w:val="00B365B6"/>
    <w:rsid w:val="00B37F48"/>
    <w:rsid w:val="00B403C2"/>
    <w:rsid w:val="00B426DC"/>
    <w:rsid w:val="00B42A07"/>
    <w:rsid w:val="00B44494"/>
    <w:rsid w:val="00B44E4F"/>
    <w:rsid w:val="00B51276"/>
    <w:rsid w:val="00B51561"/>
    <w:rsid w:val="00B53703"/>
    <w:rsid w:val="00B54A73"/>
    <w:rsid w:val="00B55320"/>
    <w:rsid w:val="00B5532A"/>
    <w:rsid w:val="00B64C01"/>
    <w:rsid w:val="00B658E3"/>
    <w:rsid w:val="00B65B73"/>
    <w:rsid w:val="00B65FC8"/>
    <w:rsid w:val="00B66292"/>
    <w:rsid w:val="00B71C1B"/>
    <w:rsid w:val="00B71FBF"/>
    <w:rsid w:val="00B72D94"/>
    <w:rsid w:val="00B7425D"/>
    <w:rsid w:val="00B75A6D"/>
    <w:rsid w:val="00B77C5C"/>
    <w:rsid w:val="00B82CB5"/>
    <w:rsid w:val="00B82F02"/>
    <w:rsid w:val="00B8306C"/>
    <w:rsid w:val="00B86CFE"/>
    <w:rsid w:val="00B9431F"/>
    <w:rsid w:val="00B945A9"/>
    <w:rsid w:val="00B96DB2"/>
    <w:rsid w:val="00B97CD2"/>
    <w:rsid w:val="00BA025B"/>
    <w:rsid w:val="00BA0E67"/>
    <w:rsid w:val="00BA4188"/>
    <w:rsid w:val="00BA7C6C"/>
    <w:rsid w:val="00BB55AA"/>
    <w:rsid w:val="00BB632B"/>
    <w:rsid w:val="00BB652F"/>
    <w:rsid w:val="00BB6734"/>
    <w:rsid w:val="00BC188E"/>
    <w:rsid w:val="00BC3E1D"/>
    <w:rsid w:val="00BD5250"/>
    <w:rsid w:val="00BD68DB"/>
    <w:rsid w:val="00BD726A"/>
    <w:rsid w:val="00BE1FE1"/>
    <w:rsid w:val="00BE4EAA"/>
    <w:rsid w:val="00BE50E1"/>
    <w:rsid w:val="00BE7C8A"/>
    <w:rsid w:val="00BF65E9"/>
    <w:rsid w:val="00C0260B"/>
    <w:rsid w:val="00C04A28"/>
    <w:rsid w:val="00C05CE5"/>
    <w:rsid w:val="00C0769C"/>
    <w:rsid w:val="00C12F4F"/>
    <w:rsid w:val="00C133D8"/>
    <w:rsid w:val="00C13F9E"/>
    <w:rsid w:val="00C154FC"/>
    <w:rsid w:val="00C17986"/>
    <w:rsid w:val="00C23BDF"/>
    <w:rsid w:val="00C26517"/>
    <w:rsid w:val="00C3558C"/>
    <w:rsid w:val="00C4114D"/>
    <w:rsid w:val="00C42488"/>
    <w:rsid w:val="00C4401F"/>
    <w:rsid w:val="00C46E1D"/>
    <w:rsid w:val="00C47704"/>
    <w:rsid w:val="00C47E4D"/>
    <w:rsid w:val="00C515D5"/>
    <w:rsid w:val="00C541B3"/>
    <w:rsid w:val="00C64D38"/>
    <w:rsid w:val="00C65E3D"/>
    <w:rsid w:val="00C72476"/>
    <w:rsid w:val="00C73549"/>
    <w:rsid w:val="00C74B4E"/>
    <w:rsid w:val="00C7541D"/>
    <w:rsid w:val="00C75B1B"/>
    <w:rsid w:val="00C760C8"/>
    <w:rsid w:val="00C82393"/>
    <w:rsid w:val="00C8332C"/>
    <w:rsid w:val="00C841D6"/>
    <w:rsid w:val="00C8777C"/>
    <w:rsid w:val="00C97E48"/>
    <w:rsid w:val="00CA14F2"/>
    <w:rsid w:val="00CA173B"/>
    <w:rsid w:val="00CA5161"/>
    <w:rsid w:val="00CA64F5"/>
    <w:rsid w:val="00CB1AD9"/>
    <w:rsid w:val="00CB1CEC"/>
    <w:rsid w:val="00CB5459"/>
    <w:rsid w:val="00CB5F34"/>
    <w:rsid w:val="00CB6B3E"/>
    <w:rsid w:val="00CB7664"/>
    <w:rsid w:val="00CC0825"/>
    <w:rsid w:val="00CC0C7A"/>
    <w:rsid w:val="00CC1BD5"/>
    <w:rsid w:val="00CC6CE8"/>
    <w:rsid w:val="00CC73D7"/>
    <w:rsid w:val="00CD1051"/>
    <w:rsid w:val="00CD2704"/>
    <w:rsid w:val="00CD2B23"/>
    <w:rsid w:val="00CD5B00"/>
    <w:rsid w:val="00CE05F2"/>
    <w:rsid w:val="00CE07DA"/>
    <w:rsid w:val="00CE61BD"/>
    <w:rsid w:val="00CE72D7"/>
    <w:rsid w:val="00CE72F4"/>
    <w:rsid w:val="00CE7E83"/>
    <w:rsid w:val="00CF0C35"/>
    <w:rsid w:val="00CF3287"/>
    <w:rsid w:val="00CF4393"/>
    <w:rsid w:val="00CF5319"/>
    <w:rsid w:val="00D00314"/>
    <w:rsid w:val="00D015DF"/>
    <w:rsid w:val="00D05689"/>
    <w:rsid w:val="00D0672B"/>
    <w:rsid w:val="00D06B45"/>
    <w:rsid w:val="00D07150"/>
    <w:rsid w:val="00D10D2F"/>
    <w:rsid w:val="00D10F25"/>
    <w:rsid w:val="00D11116"/>
    <w:rsid w:val="00D17098"/>
    <w:rsid w:val="00D17B8E"/>
    <w:rsid w:val="00D24072"/>
    <w:rsid w:val="00D245B4"/>
    <w:rsid w:val="00D261DD"/>
    <w:rsid w:val="00D274D7"/>
    <w:rsid w:val="00D3056E"/>
    <w:rsid w:val="00D322E7"/>
    <w:rsid w:val="00D375B7"/>
    <w:rsid w:val="00D430BA"/>
    <w:rsid w:val="00D43C71"/>
    <w:rsid w:val="00D44BED"/>
    <w:rsid w:val="00D46796"/>
    <w:rsid w:val="00D54730"/>
    <w:rsid w:val="00D61319"/>
    <w:rsid w:val="00D6755A"/>
    <w:rsid w:val="00D7067D"/>
    <w:rsid w:val="00D712F3"/>
    <w:rsid w:val="00D71F10"/>
    <w:rsid w:val="00D74310"/>
    <w:rsid w:val="00D8431A"/>
    <w:rsid w:val="00D8443A"/>
    <w:rsid w:val="00D85E24"/>
    <w:rsid w:val="00D870FD"/>
    <w:rsid w:val="00D91058"/>
    <w:rsid w:val="00D94712"/>
    <w:rsid w:val="00D9548E"/>
    <w:rsid w:val="00D97549"/>
    <w:rsid w:val="00DA10D8"/>
    <w:rsid w:val="00DA3D53"/>
    <w:rsid w:val="00DA423B"/>
    <w:rsid w:val="00DA5A4E"/>
    <w:rsid w:val="00DB05AD"/>
    <w:rsid w:val="00DB0F13"/>
    <w:rsid w:val="00DB53FC"/>
    <w:rsid w:val="00DB70B2"/>
    <w:rsid w:val="00DC0993"/>
    <w:rsid w:val="00DC1226"/>
    <w:rsid w:val="00DC2C39"/>
    <w:rsid w:val="00DC3095"/>
    <w:rsid w:val="00DC489E"/>
    <w:rsid w:val="00DC6C8D"/>
    <w:rsid w:val="00DC7562"/>
    <w:rsid w:val="00DD119B"/>
    <w:rsid w:val="00DD450B"/>
    <w:rsid w:val="00DD47BE"/>
    <w:rsid w:val="00DD7CB7"/>
    <w:rsid w:val="00DE040B"/>
    <w:rsid w:val="00DE0E18"/>
    <w:rsid w:val="00DE19EE"/>
    <w:rsid w:val="00DE1B5F"/>
    <w:rsid w:val="00DE3436"/>
    <w:rsid w:val="00DE496A"/>
    <w:rsid w:val="00DE4CB0"/>
    <w:rsid w:val="00DE77EE"/>
    <w:rsid w:val="00DF4717"/>
    <w:rsid w:val="00E00E55"/>
    <w:rsid w:val="00E01B9F"/>
    <w:rsid w:val="00E02B71"/>
    <w:rsid w:val="00E05FA8"/>
    <w:rsid w:val="00E10838"/>
    <w:rsid w:val="00E117CA"/>
    <w:rsid w:val="00E131EF"/>
    <w:rsid w:val="00E132B9"/>
    <w:rsid w:val="00E1517C"/>
    <w:rsid w:val="00E201A0"/>
    <w:rsid w:val="00E20234"/>
    <w:rsid w:val="00E21F85"/>
    <w:rsid w:val="00E22322"/>
    <w:rsid w:val="00E22E0C"/>
    <w:rsid w:val="00E238A4"/>
    <w:rsid w:val="00E23E8A"/>
    <w:rsid w:val="00E3047D"/>
    <w:rsid w:val="00E325C2"/>
    <w:rsid w:val="00E33138"/>
    <w:rsid w:val="00E339AF"/>
    <w:rsid w:val="00E36048"/>
    <w:rsid w:val="00E4034D"/>
    <w:rsid w:val="00E428FE"/>
    <w:rsid w:val="00E44BB6"/>
    <w:rsid w:val="00E54008"/>
    <w:rsid w:val="00E546FB"/>
    <w:rsid w:val="00E558DE"/>
    <w:rsid w:val="00E64551"/>
    <w:rsid w:val="00E72A3D"/>
    <w:rsid w:val="00E80A1C"/>
    <w:rsid w:val="00E8184E"/>
    <w:rsid w:val="00E8283B"/>
    <w:rsid w:val="00E83BAA"/>
    <w:rsid w:val="00E85F43"/>
    <w:rsid w:val="00E8620B"/>
    <w:rsid w:val="00E87368"/>
    <w:rsid w:val="00E904DB"/>
    <w:rsid w:val="00E90519"/>
    <w:rsid w:val="00E95647"/>
    <w:rsid w:val="00E96C34"/>
    <w:rsid w:val="00EA457C"/>
    <w:rsid w:val="00EA6BB7"/>
    <w:rsid w:val="00EA6BD6"/>
    <w:rsid w:val="00EA6E5A"/>
    <w:rsid w:val="00EB5C12"/>
    <w:rsid w:val="00EC2746"/>
    <w:rsid w:val="00EC2FE9"/>
    <w:rsid w:val="00EC4D2C"/>
    <w:rsid w:val="00ED0793"/>
    <w:rsid w:val="00ED199D"/>
    <w:rsid w:val="00ED526C"/>
    <w:rsid w:val="00ED7419"/>
    <w:rsid w:val="00EE11AF"/>
    <w:rsid w:val="00EE1D23"/>
    <w:rsid w:val="00EE59FE"/>
    <w:rsid w:val="00EE6C20"/>
    <w:rsid w:val="00EF04F6"/>
    <w:rsid w:val="00EF470C"/>
    <w:rsid w:val="00EF52BD"/>
    <w:rsid w:val="00EF6EA0"/>
    <w:rsid w:val="00F00FF8"/>
    <w:rsid w:val="00F030D0"/>
    <w:rsid w:val="00F031CC"/>
    <w:rsid w:val="00F039F6"/>
    <w:rsid w:val="00F03D15"/>
    <w:rsid w:val="00F042B2"/>
    <w:rsid w:val="00F10598"/>
    <w:rsid w:val="00F11238"/>
    <w:rsid w:val="00F13014"/>
    <w:rsid w:val="00F14DBD"/>
    <w:rsid w:val="00F1548F"/>
    <w:rsid w:val="00F162E1"/>
    <w:rsid w:val="00F2058A"/>
    <w:rsid w:val="00F22455"/>
    <w:rsid w:val="00F22457"/>
    <w:rsid w:val="00F2373F"/>
    <w:rsid w:val="00F245A2"/>
    <w:rsid w:val="00F24BCE"/>
    <w:rsid w:val="00F27EAF"/>
    <w:rsid w:val="00F30717"/>
    <w:rsid w:val="00F30821"/>
    <w:rsid w:val="00F30CA1"/>
    <w:rsid w:val="00F33DA2"/>
    <w:rsid w:val="00F35A49"/>
    <w:rsid w:val="00F41681"/>
    <w:rsid w:val="00F454E5"/>
    <w:rsid w:val="00F51AC2"/>
    <w:rsid w:val="00F56597"/>
    <w:rsid w:val="00F56785"/>
    <w:rsid w:val="00F625A9"/>
    <w:rsid w:val="00F63A63"/>
    <w:rsid w:val="00F650AF"/>
    <w:rsid w:val="00F670EF"/>
    <w:rsid w:val="00F6768C"/>
    <w:rsid w:val="00F73FCC"/>
    <w:rsid w:val="00F74457"/>
    <w:rsid w:val="00F77B89"/>
    <w:rsid w:val="00F8092E"/>
    <w:rsid w:val="00F809D8"/>
    <w:rsid w:val="00F81DBE"/>
    <w:rsid w:val="00F83404"/>
    <w:rsid w:val="00F83C60"/>
    <w:rsid w:val="00F84CAA"/>
    <w:rsid w:val="00F904EF"/>
    <w:rsid w:val="00F907C1"/>
    <w:rsid w:val="00F91D71"/>
    <w:rsid w:val="00F91DA9"/>
    <w:rsid w:val="00F939FE"/>
    <w:rsid w:val="00F94FCB"/>
    <w:rsid w:val="00F956DC"/>
    <w:rsid w:val="00FA0BAE"/>
    <w:rsid w:val="00FA2331"/>
    <w:rsid w:val="00FA5B36"/>
    <w:rsid w:val="00FA72A5"/>
    <w:rsid w:val="00FA747A"/>
    <w:rsid w:val="00FB04FB"/>
    <w:rsid w:val="00FB0D6D"/>
    <w:rsid w:val="00FB171F"/>
    <w:rsid w:val="00FB1D97"/>
    <w:rsid w:val="00FB6410"/>
    <w:rsid w:val="00FB6F95"/>
    <w:rsid w:val="00FB7833"/>
    <w:rsid w:val="00FC1E80"/>
    <w:rsid w:val="00FC2956"/>
    <w:rsid w:val="00FC51FD"/>
    <w:rsid w:val="00FC5712"/>
    <w:rsid w:val="00FC6649"/>
    <w:rsid w:val="00FC67DA"/>
    <w:rsid w:val="00FC7759"/>
    <w:rsid w:val="00FC7C20"/>
    <w:rsid w:val="00FD49F3"/>
    <w:rsid w:val="00FD4EB7"/>
    <w:rsid w:val="00FD6364"/>
    <w:rsid w:val="00FD771B"/>
    <w:rsid w:val="00FE51CD"/>
    <w:rsid w:val="00FE6405"/>
    <w:rsid w:val="00FF3384"/>
    <w:rsid w:val="00FF431F"/>
    <w:rsid w:val="00FF6086"/>
    <w:rsid w:val="00FF7A7A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4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93F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3FD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FD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3FD0"/>
    <w:rPr>
      <w:rFonts w:ascii="Cambria" w:hAnsi="Cambria" w:cs="Times New Roman"/>
      <w:b/>
      <w:bCs/>
      <w:color w:val="4F81BD"/>
      <w:sz w:val="22"/>
      <w:szCs w:val="22"/>
    </w:rPr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03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70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EAC"/>
    <w:rPr>
      <w:rFonts w:ascii="Times New Roman" w:hAnsi="Times New Roman"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1C00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C005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C005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C00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C005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C00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96DB2"/>
    <w:pPr>
      <w:spacing w:after="160" w:line="259" w:lineRule="auto"/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CE72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420</TotalTime>
  <Pages>4</Pages>
  <Words>643</Words>
  <Characters>3667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должностных лиц управы Красносельского района города Москвы, их супругов и несовершеннолетних детей, а также руководителей подведомственных учреждений, их супругов и нес</dc:title>
  <dc:subject/>
  <dc:creator>Казьмин Артем Сергеевич</dc:creator>
  <cp:keywords/>
  <dc:description/>
  <cp:lastModifiedBy>Пользователь</cp:lastModifiedBy>
  <cp:revision>201</cp:revision>
  <cp:lastPrinted>2014-05-20T14:00:00Z</cp:lastPrinted>
  <dcterms:created xsi:type="dcterms:W3CDTF">2015-03-30T12:59:00Z</dcterms:created>
  <dcterms:modified xsi:type="dcterms:W3CDTF">2017-05-02T05:58:00Z</dcterms:modified>
</cp:coreProperties>
</file>