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94" w:rsidRPr="0059664F" w:rsidRDefault="00793094" w:rsidP="0059664F">
      <w:pPr>
        <w:autoSpaceDE w:val="0"/>
        <w:autoSpaceDN w:val="0"/>
        <w:adjustRightInd w:val="0"/>
        <w:ind w:left="9912" w:firstLine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утверждена </w:t>
      </w:r>
    </w:p>
    <w:p w:rsidR="00793094" w:rsidRPr="0059664F" w:rsidRDefault="00793094" w:rsidP="0059664F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приказом Министерства</w:t>
      </w:r>
    </w:p>
    <w:p w:rsidR="00793094" w:rsidRPr="0059664F" w:rsidRDefault="00793094" w:rsidP="0059664F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труда и социальной защиты</w:t>
      </w:r>
    </w:p>
    <w:p w:rsidR="00793094" w:rsidRPr="0059664F" w:rsidRDefault="00793094" w:rsidP="0059664F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793094" w:rsidRPr="0059664F" w:rsidRDefault="00793094" w:rsidP="0059664F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7"/>
          <w:attr w:name="Year" w:val="2013"/>
        </w:smartTagPr>
        <w:r w:rsidRPr="0059664F">
          <w:rPr>
            <w:rFonts w:ascii="Times New Roman" w:hAnsi="Times New Roman"/>
            <w:bCs/>
            <w:sz w:val="24"/>
            <w:szCs w:val="24"/>
          </w:rPr>
          <w:t xml:space="preserve">7 октября </w:t>
        </w:r>
        <w:smartTag w:uri="urn:schemas-microsoft-com:office:smarttags" w:element="metricconverter">
          <w:smartTagPr>
            <w:attr w:name="ProductID" w:val="2013 г"/>
          </w:smartTagPr>
          <w:r w:rsidRPr="0059664F">
            <w:rPr>
              <w:rFonts w:ascii="Times New Roman" w:hAnsi="Times New Roman"/>
              <w:bCs/>
              <w:sz w:val="24"/>
              <w:szCs w:val="24"/>
            </w:rPr>
            <w:t>2013 г</w:t>
          </w:r>
        </w:smartTag>
        <w:r w:rsidRPr="0059664F">
          <w:rPr>
            <w:rFonts w:ascii="Times New Roman" w:hAnsi="Times New Roman"/>
            <w:bCs/>
            <w:sz w:val="24"/>
            <w:szCs w:val="24"/>
          </w:rPr>
          <w:t>.</w:t>
        </w:r>
      </w:smartTag>
      <w:r w:rsidRPr="0059664F">
        <w:rPr>
          <w:rFonts w:ascii="Times New Roman" w:hAnsi="Times New Roman"/>
          <w:bCs/>
          <w:sz w:val="24"/>
          <w:szCs w:val="24"/>
        </w:rPr>
        <w:t xml:space="preserve"> № 530н</w:t>
      </w:r>
    </w:p>
    <w:p w:rsidR="00C35D26" w:rsidRDefault="00C35D26" w:rsidP="0059664F">
      <w:pPr>
        <w:pStyle w:val="30"/>
        <w:shd w:val="clear" w:color="auto" w:fill="auto"/>
        <w:ind w:firstLine="6"/>
        <w:rPr>
          <w:lang w:val="ru-RU"/>
        </w:rPr>
      </w:pPr>
    </w:p>
    <w:p w:rsidR="00793094" w:rsidRDefault="00C35D26" w:rsidP="0059664F">
      <w:pPr>
        <w:pStyle w:val="30"/>
        <w:shd w:val="clear" w:color="auto" w:fill="auto"/>
        <w:ind w:firstLine="6"/>
      </w:pPr>
      <w:bookmarkStart w:id="0" w:name="OLE_LINK1"/>
      <w:r>
        <w:rPr>
          <w:lang w:val="ru-RU"/>
        </w:rPr>
        <w:t>С</w:t>
      </w:r>
      <w:r w:rsidR="00793094">
        <w:t>ведения</w:t>
      </w:r>
    </w:p>
    <w:p w:rsidR="00793094" w:rsidRDefault="00793094" w:rsidP="0059664F">
      <w:pPr>
        <w:pStyle w:val="30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</w:t>
      </w:r>
      <w:r w:rsidR="00E2175A">
        <w:rPr>
          <w:lang w:val="ru-RU"/>
        </w:rPr>
        <w:t>муниципальных служащих аппарата</w:t>
      </w:r>
      <w:r>
        <w:t xml:space="preserve"> Собрания депутатов муниципального образования «Биробиджанский муниципальный район» Еврейской автономной области, а также его супруги</w:t>
      </w:r>
      <w:r w:rsidR="00E2175A">
        <w:rPr>
          <w:lang w:val="ru-RU"/>
        </w:rPr>
        <w:t>(ов)</w:t>
      </w:r>
      <w:r>
        <w:t xml:space="preserve"> </w:t>
      </w:r>
      <w:r w:rsidR="00882D76">
        <w:t xml:space="preserve">и несовершеннолетних детей </w:t>
      </w:r>
      <w:r>
        <w:t>за период с 1 января 201</w:t>
      </w:r>
      <w:r w:rsidR="00C4110F">
        <w:rPr>
          <w:lang w:val="ru-RU"/>
        </w:rPr>
        <w:t>7</w:t>
      </w:r>
      <w:r>
        <w:t xml:space="preserve"> года по 31 декабря 201</w:t>
      </w:r>
      <w:r w:rsidR="00C4110F">
        <w:rPr>
          <w:lang w:val="ru-RU"/>
        </w:rPr>
        <w:t>7</w:t>
      </w:r>
      <w:r>
        <w:t xml:space="preserve"> года</w:t>
      </w:r>
      <w:bookmarkEnd w:id="0"/>
    </w:p>
    <w:p w:rsidR="00793094" w:rsidRPr="00E2175A" w:rsidRDefault="00793094" w:rsidP="0059664F">
      <w:pPr>
        <w:ind w:firstLine="6"/>
        <w:jc w:val="center"/>
        <w:rPr>
          <w:lang/>
        </w:rPr>
      </w:pPr>
    </w:p>
    <w:tbl>
      <w:tblPr>
        <w:tblpPr w:leftFromText="180" w:rightFromText="180" w:vertAnchor="text" w:horzAnchor="margin" w:tblpY="26"/>
        <w:tblOverlap w:val="never"/>
        <w:tblW w:w="1523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5"/>
        <w:gridCol w:w="1903"/>
        <w:gridCol w:w="1802"/>
        <w:gridCol w:w="1320"/>
        <w:gridCol w:w="1100"/>
        <w:gridCol w:w="990"/>
        <w:gridCol w:w="1100"/>
        <w:gridCol w:w="988"/>
        <w:gridCol w:w="1044"/>
        <w:gridCol w:w="994"/>
        <w:gridCol w:w="934"/>
        <w:gridCol w:w="1127"/>
        <w:gridCol w:w="1559"/>
      </w:tblGrid>
      <w:tr w:rsidR="00C4110F" w:rsidRPr="007F55E0" w:rsidTr="00C4110F">
        <w:trPr>
          <w:trHeight w:hRule="exact" w:val="778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10F" w:rsidRPr="007F55E0" w:rsidRDefault="00C4110F" w:rsidP="00EA5E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4110F" w:rsidRPr="007F55E0" w:rsidRDefault="00C4110F" w:rsidP="00EA5EC2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10F" w:rsidRPr="007F55E0" w:rsidRDefault="00C4110F" w:rsidP="00EA5EC2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10F" w:rsidRPr="004F50A0" w:rsidRDefault="00C4110F" w:rsidP="00EA5EC2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C4110F" w:rsidRPr="00532860" w:rsidRDefault="00C4110F" w:rsidP="00EA5EC2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ru-RU" w:eastAsia="en-US"/>
              </w:rPr>
            </w:pPr>
            <w:r w:rsidRPr="00532860">
              <w:rPr>
                <w:rStyle w:val="0pt"/>
                <w:rFonts w:eastAsia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</w:t>
            </w:r>
            <w:r w:rsidRPr="007F55E0">
              <w:rPr>
                <w:rFonts w:ascii="Times New Roman" w:hAnsi="Times New Roman"/>
                <w:sz w:val="20"/>
                <w:szCs w:val="20"/>
              </w:rPr>
              <w:t>ка)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110F" w:rsidRPr="007F55E0" w:rsidRDefault="00C4110F" w:rsidP="00EA5E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110F" w:rsidRPr="007F55E0" w:rsidTr="00C4110F">
        <w:trPr>
          <w:cantSplit/>
          <w:trHeight w:val="1901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10F" w:rsidRPr="007F55E0" w:rsidRDefault="00C4110F" w:rsidP="00EA5E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10F" w:rsidRPr="007F55E0" w:rsidRDefault="00C4110F" w:rsidP="00EA5E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10F" w:rsidRPr="007F55E0" w:rsidRDefault="00C4110F" w:rsidP="00EA5E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C4110F" w:rsidRPr="007F55E0" w:rsidRDefault="00C4110F" w:rsidP="00EA5E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110F" w:rsidRPr="007F55E0" w:rsidRDefault="00C4110F" w:rsidP="00EA5EC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110F" w:rsidRPr="007F55E0" w:rsidRDefault="00C4110F" w:rsidP="00EA5EC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110F" w:rsidRPr="007F55E0" w:rsidRDefault="00C4110F" w:rsidP="00EA5E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74A0" w:rsidRPr="009D74A0" w:rsidRDefault="009D74A0" w:rsidP="009D74A0">
      <w:pPr>
        <w:rPr>
          <w:vanish/>
        </w:rPr>
      </w:pPr>
    </w:p>
    <w:tbl>
      <w:tblPr>
        <w:tblW w:w="1523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5"/>
        <w:gridCol w:w="1903"/>
        <w:gridCol w:w="1802"/>
        <w:gridCol w:w="1320"/>
        <w:gridCol w:w="1100"/>
        <w:gridCol w:w="990"/>
        <w:gridCol w:w="1100"/>
        <w:gridCol w:w="988"/>
        <w:gridCol w:w="1044"/>
        <w:gridCol w:w="994"/>
        <w:gridCol w:w="934"/>
        <w:gridCol w:w="1127"/>
        <w:gridCol w:w="1559"/>
      </w:tblGrid>
      <w:tr w:rsidR="00C4110F" w:rsidRPr="00F418BB" w:rsidTr="00C4110F">
        <w:trPr>
          <w:trHeight w:val="804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4110F" w:rsidP="0060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4110F" w:rsidRPr="00F418BB" w:rsidRDefault="00C4110F" w:rsidP="0060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10F" w:rsidRPr="00F418BB" w:rsidRDefault="00C4110F" w:rsidP="0060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10F" w:rsidRPr="00F418BB" w:rsidRDefault="00C4110F" w:rsidP="0060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10F" w:rsidRPr="00F418BB" w:rsidRDefault="00C4110F" w:rsidP="0060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4110F" w:rsidP="0060689E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8BB">
              <w:rPr>
                <w:rFonts w:ascii="Times New Roman" w:hAnsi="Times New Roman"/>
                <w:b/>
                <w:sz w:val="20"/>
                <w:szCs w:val="20"/>
              </w:rPr>
              <w:t>Попова</w:t>
            </w:r>
          </w:p>
          <w:p w:rsidR="00C4110F" w:rsidRPr="00F418BB" w:rsidRDefault="00C4110F" w:rsidP="0060689E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b/>
                <w:sz w:val="20"/>
                <w:szCs w:val="20"/>
              </w:rPr>
              <w:t>Анастасия Васильевна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4110F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консультант-юрист аппарата Собрания депутатов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35D26" w:rsidP="004B59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35D26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506DD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 4/10 доли</w:t>
            </w:r>
            <w:r w:rsidR="00C4110F"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35D26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35D26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4110F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4110F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4110F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4110F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4110F" w:rsidP="0060689E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1</w:t>
            </w:r>
            <w:r w:rsidR="00D506DD">
              <w:rPr>
                <w:rFonts w:ascii="Times New Roman" w:hAnsi="Times New Roman"/>
                <w:sz w:val="20"/>
                <w:szCs w:val="20"/>
              </w:rPr>
              <w:t>838282,7</w:t>
            </w:r>
            <w:r w:rsidRPr="00F418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4110F" w:rsidP="0060689E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18BB" w:rsidRPr="00F418BB" w:rsidTr="00F418BB">
        <w:trPr>
          <w:trHeight w:hRule="exact" w:val="721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8BB" w:rsidRPr="00F418BB" w:rsidRDefault="00F418BB" w:rsidP="0060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8BB" w:rsidRPr="00F418BB" w:rsidRDefault="00F418BB" w:rsidP="0060689E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8BB" w:rsidRPr="00F418BB" w:rsidRDefault="00F418BB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8BB" w:rsidRPr="00F418BB" w:rsidRDefault="00F418BB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8BB" w:rsidRPr="00F418BB" w:rsidRDefault="00C35D26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4/10 доли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8BB" w:rsidRPr="00F418BB" w:rsidRDefault="00C35D26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8BB" w:rsidRPr="00F418BB" w:rsidRDefault="00C35D26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8BB" w:rsidRPr="00F418BB" w:rsidRDefault="00F418BB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8BB" w:rsidRPr="00F418BB" w:rsidRDefault="00F418BB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8BB" w:rsidRPr="00F418BB" w:rsidRDefault="00F418BB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8BB" w:rsidRPr="00F418BB" w:rsidRDefault="00F418BB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8BB" w:rsidRPr="00F418BB" w:rsidRDefault="00C35D26" w:rsidP="0060689E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8BB" w:rsidRPr="00F418BB" w:rsidRDefault="00F418BB" w:rsidP="0060689E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10F" w:rsidRPr="00F418BB" w:rsidTr="00C4110F">
        <w:trPr>
          <w:trHeight w:val="705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4110F" w:rsidP="0060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4110F" w:rsidP="0060689E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4110F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4110F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35D26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2/10 доли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35D26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35D26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4110F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4110F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4110F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4110F" w:rsidP="006068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4110F" w:rsidP="0060689E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10F" w:rsidRPr="00F418BB" w:rsidRDefault="00C4110F" w:rsidP="0060689E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6A9F" w:rsidRPr="00F418BB" w:rsidTr="00F418BB">
        <w:trPr>
          <w:trHeight w:hRule="exact" w:val="713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A9F" w:rsidRPr="00F418BB" w:rsidRDefault="00A26A9F" w:rsidP="00A2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1</w:t>
            </w:r>
            <w:r w:rsidR="00C411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26A9F" w:rsidRPr="00F418BB" w:rsidRDefault="00A26A9F" w:rsidP="00A2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A9F" w:rsidRPr="00F418BB" w:rsidRDefault="00A26A9F" w:rsidP="00A2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A9F" w:rsidRPr="00F418BB" w:rsidRDefault="00A26A9F" w:rsidP="00A2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A9F" w:rsidRPr="00F418BB" w:rsidRDefault="00A26A9F" w:rsidP="00A2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A9F" w:rsidRPr="00F418BB" w:rsidRDefault="00BD4E06" w:rsidP="00A26A9F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8BB">
              <w:rPr>
                <w:rFonts w:ascii="Times New Roman" w:hAnsi="Times New Roman"/>
                <w:b/>
                <w:sz w:val="20"/>
                <w:szCs w:val="20"/>
              </w:rPr>
              <w:t>Скородумова</w:t>
            </w:r>
          </w:p>
          <w:p w:rsidR="00BD4E06" w:rsidRPr="00F418BB" w:rsidRDefault="00BD4E06" w:rsidP="00A26A9F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b/>
                <w:sz w:val="20"/>
                <w:szCs w:val="20"/>
              </w:rPr>
              <w:t>Татьяна Сергеевна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A9F" w:rsidRPr="00F418BB" w:rsidRDefault="00A26A9F" w:rsidP="00A26A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консультант аппарата Собрания депутатов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A9F" w:rsidRPr="00F418BB" w:rsidRDefault="00F418BB" w:rsidP="00A26A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комната в коммунальной квартире</w:t>
            </w:r>
          </w:p>
          <w:p w:rsidR="00A26A9F" w:rsidRPr="00F418BB" w:rsidRDefault="00A26A9F" w:rsidP="00A26A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A9F" w:rsidRPr="00F418BB" w:rsidRDefault="00C35D26" w:rsidP="00A26A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418BB" w:rsidRPr="00F418BB">
              <w:rPr>
                <w:rFonts w:ascii="Times New Roman" w:hAnsi="Times New Roman"/>
                <w:sz w:val="20"/>
                <w:szCs w:val="20"/>
              </w:rPr>
              <w:t>бщая долевая,</w:t>
            </w: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5162FF">
              <w:rPr>
                <w:rFonts w:ascii="Times New Roman" w:hAnsi="Times New Roman"/>
                <w:sz w:val="20"/>
                <w:szCs w:val="20"/>
              </w:rPr>
              <w:t>3</w:t>
            </w:r>
            <w:r w:rsidR="00F418BB" w:rsidRPr="00F418B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A26A9F" w:rsidRPr="00F418BB" w:rsidRDefault="00A26A9F" w:rsidP="00A26A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A9F" w:rsidRPr="00F418BB" w:rsidRDefault="00F418BB" w:rsidP="00A26A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26</w:t>
            </w:r>
            <w:r w:rsidR="00A26A9F" w:rsidRPr="00F418B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A9F" w:rsidRPr="00F418BB" w:rsidRDefault="00A26A9F" w:rsidP="00A26A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A9F" w:rsidRPr="00F418BB" w:rsidRDefault="00F418BB" w:rsidP="00A26A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A9F" w:rsidRPr="00F418BB" w:rsidRDefault="00F418BB" w:rsidP="00A26A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A9F" w:rsidRPr="00F418BB" w:rsidRDefault="00F418BB" w:rsidP="00A26A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A9F" w:rsidRPr="00F418BB" w:rsidRDefault="00F418BB" w:rsidP="00A26A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  <w:r w:rsidR="00A26A9F"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A9F" w:rsidRPr="00F418BB" w:rsidRDefault="00F418BB" w:rsidP="00A26A9F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43</w:t>
            </w:r>
            <w:r w:rsidR="00C4110F">
              <w:rPr>
                <w:rFonts w:ascii="Times New Roman" w:hAnsi="Times New Roman"/>
                <w:sz w:val="20"/>
                <w:szCs w:val="20"/>
              </w:rPr>
              <w:t>2513</w:t>
            </w:r>
            <w:r w:rsidR="00A26A9F" w:rsidRPr="00F418BB">
              <w:rPr>
                <w:rFonts w:ascii="Times New Roman" w:hAnsi="Times New Roman"/>
                <w:sz w:val="20"/>
                <w:szCs w:val="20"/>
              </w:rPr>
              <w:t>,</w:t>
            </w:r>
            <w:r w:rsidR="00C4110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A9F" w:rsidRPr="00F418BB" w:rsidRDefault="00A26A9F" w:rsidP="00A26A9F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56D6" w:rsidRDefault="00E056D6" w:rsidP="00BE33CE">
      <w:pPr>
        <w:ind w:firstLine="0"/>
      </w:pPr>
    </w:p>
    <w:sectPr w:rsidR="00E056D6" w:rsidSect="00377A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defaultTabStop w:val="708"/>
  <w:drawingGridHorizontalSpacing w:val="110"/>
  <w:displayHorizontalDrawingGridEvery w:val="2"/>
  <w:characterSpacingControl w:val="doNotCompress"/>
  <w:compat/>
  <w:rsids>
    <w:rsidRoot w:val="00C45322"/>
    <w:rsid w:val="00000F46"/>
    <w:rsid w:val="00000FC6"/>
    <w:rsid w:val="00001A5F"/>
    <w:rsid w:val="00001F99"/>
    <w:rsid w:val="000022AD"/>
    <w:rsid w:val="00002B7E"/>
    <w:rsid w:val="00005372"/>
    <w:rsid w:val="000053B0"/>
    <w:rsid w:val="000055C7"/>
    <w:rsid w:val="00005709"/>
    <w:rsid w:val="0000570A"/>
    <w:rsid w:val="000068A3"/>
    <w:rsid w:val="00007D28"/>
    <w:rsid w:val="0001056E"/>
    <w:rsid w:val="00010D58"/>
    <w:rsid w:val="00010F85"/>
    <w:rsid w:val="00011567"/>
    <w:rsid w:val="000118DB"/>
    <w:rsid w:val="00011EBA"/>
    <w:rsid w:val="000125A3"/>
    <w:rsid w:val="000127AB"/>
    <w:rsid w:val="00013A22"/>
    <w:rsid w:val="00013FF4"/>
    <w:rsid w:val="00014624"/>
    <w:rsid w:val="00015254"/>
    <w:rsid w:val="0001531F"/>
    <w:rsid w:val="0001533C"/>
    <w:rsid w:val="000166E7"/>
    <w:rsid w:val="0001692C"/>
    <w:rsid w:val="00016A12"/>
    <w:rsid w:val="00016A18"/>
    <w:rsid w:val="0002032A"/>
    <w:rsid w:val="00020A6F"/>
    <w:rsid w:val="00021890"/>
    <w:rsid w:val="00022490"/>
    <w:rsid w:val="00022E0B"/>
    <w:rsid w:val="000231AF"/>
    <w:rsid w:val="000247D3"/>
    <w:rsid w:val="000250E9"/>
    <w:rsid w:val="0002530F"/>
    <w:rsid w:val="00025F9A"/>
    <w:rsid w:val="00026990"/>
    <w:rsid w:val="00027AB1"/>
    <w:rsid w:val="00027BD5"/>
    <w:rsid w:val="00027C32"/>
    <w:rsid w:val="00027EBB"/>
    <w:rsid w:val="00030DDF"/>
    <w:rsid w:val="000317BA"/>
    <w:rsid w:val="00031BF0"/>
    <w:rsid w:val="00032566"/>
    <w:rsid w:val="00033576"/>
    <w:rsid w:val="0003363F"/>
    <w:rsid w:val="00033A67"/>
    <w:rsid w:val="00033DC6"/>
    <w:rsid w:val="000343B9"/>
    <w:rsid w:val="0003540F"/>
    <w:rsid w:val="00035926"/>
    <w:rsid w:val="00035E11"/>
    <w:rsid w:val="00035E90"/>
    <w:rsid w:val="00036747"/>
    <w:rsid w:val="00037077"/>
    <w:rsid w:val="00037ED3"/>
    <w:rsid w:val="00040060"/>
    <w:rsid w:val="0004006F"/>
    <w:rsid w:val="000401C3"/>
    <w:rsid w:val="00041A57"/>
    <w:rsid w:val="00041E0A"/>
    <w:rsid w:val="00042709"/>
    <w:rsid w:val="0004393C"/>
    <w:rsid w:val="00044CCB"/>
    <w:rsid w:val="000451EE"/>
    <w:rsid w:val="00045741"/>
    <w:rsid w:val="000459CB"/>
    <w:rsid w:val="000462BE"/>
    <w:rsid w:val="000462C0"/>
    <w:rsid w:val="000463C9"/>
    <w:rsid w:val="00046F3B"/>
    <w:rsid w:val="0004796B"/>
    <w:rsid w:val="00051750"/>
    <w:rsid w:val="00055A97"/>
    <w:rsid w:val="000569A0"/>
    <w:rsid w:val="00056EB7"/>
    <w:rsid w:val="000575DF"/>
    <w:rsid w:val="00057AA5"/>
    <w:rsid w:val="00060A6F"/>
    <w:rsid w:val="00062810"/>
    <w:rsid w:val="0006331D"/>
    <w:rsid w:val="000644DD"/>
    <w:rsid w:val="00065E73"/>
    <w:rsid w:val="0006630D"/>
    <w:rsid w:val="00066539"/>
    <w:rsid w:val="00070A18"/>
    <w:rsid w:val="00070B9E"/>
    <w:rsid w:val="00070D15"/>
    <w:rsid w:val="000713B0"/>
    <w:rsid w:val="0007185A"/>
    <w:rsid w:val="00071BCC"/>
    <w:rsid w:val="00072561"/>
    <w:rsid w:val="000726BB"/>
    <w:rsid w:val="00072D5D"/>
    <w:rsid w:val="00073289"/>
    <w:rsid w:val="00074645"/>
    <w:rsid w:val="00075C3B"/>
    <w:rsid w:val="00076530"/>
    <w:rsid w:val="00077757"/>
    <w:rsid w:val="00077BCF"/>
    <w:rsid w:val="00077BF4"/>
    <w:rsid w:val="00077CF8"/>
    <w:rsid w:val="00077E01"/>
    <w:rsid w:val="000800FB"/>
    <w:rsid w:val="00080503"/>
    <w:rsid w:val="00080827"/>
    <w:rsid w:val="0008113D"/>
    <w:rsid w:val="000815F0"/>
    <w:rsid w:val="00081DC4"/>
    <w:rsid w:val="00082023"/>
    <w:rsid w:val="0008366E"/>
    <w:rsid w:val="00083FAE"/>
    <w:rsid w:val="00084FFD"/>
    <w:rsid w:val="00085668"/>
    <w:rsid w:val="00086078"/>
    <w:rsid w:val="000863F6"/>
    <w:rsid w:val="00086A09"/>
    <w:rsid w:val="00086A67"/>
    <w:rsid w:val="00086B4D"/>
    <w:rsid w:val="00086BE7"/>
    <w:rsid w:val="00086D7B"/>
    <w:rsid w:val="00086F28"/>
    <w:rsid w:val="00087F7B"/>
    <w:rsid w:val="00091237"/>
    <w:rsid w:val="00091CFD"/>
    <w:rsid w:val="00091F81"/>
    <w:rsid w:val="00093962"/>
    <w:rsid w:val="00093A70"/>
    <w:rsid w:val="00094100"/>
    <w:rsid w:val="00094B68"/>
    <w:rsid w:val="000951A6"/>
    <w:rsid w:val="000957C1"/>
    <w:rsid w:val="00095CEE"/>
    <w:rsid w:val="00097441"/>
    <w:rsid w:val="000A01BC"/>
    <w:rsid w:val="000A1C10"/>
    <w:rsid w:val="000A201E"/>
    <w:rsid w:val="000A43EC"/>
    <w:rsid w:val="000A5461"/>
    <w:rsid w:val="000A5554"/>
    <w:rsid w:val="000A636F"/>
    <w:rsid w:val="000A6D7C"/>
    <w:rsid w:val="000A73C5"/>
    <w:rsid w:val="000A7D0F"/>
    <w:rsid w:val="000B0994"/>
    <w:rsid w:val="000B0FB0"/>
    <w:rsid w:val="000B1F10"/>
    <w:rsid w:val="000B221A"/>
    <w:rsid w:val="000B256B"/>
    <w:rsid w:val="000B2F9B"/>
    <w:rsid w:val="000B3ADE"/>
    <w:rsid w:val="000B453D"/>
    <w:rsid w:val="000B459C"/>
    <w:rsid w:val="000B4A76"/>
    <w:rsid w:val="000B4C6B"/>
    <w:rsid w:val="000B59AE"/>
    <w:rsid w:val="000B5D47"/>
    <w:rsid w:val="000B6B27"/>
    <w:rsid w:val="000C16A7"/>
    <w:rsid w:val="000C1B9D"/>
    <w:rsid w:val="000C3311"/>
    <w:rsid w:val="000C3491"/>
    <w:rsid w:val="000C49E9"/>
    <w:rsid w:val="000C5DF6"/>
    <w:rsid w:val="000C62D8"/>
    <w:rsid w:val="000C6A57"/>
    <w:rsid w:val="000C7217"/>
    <w:rsid w:val="000C7497"/>
    <w:rsid w:val="000C7BDC"/>
    <w:rsid w:val="000C7DFD"/>
    <w:rsid w:val="000D04FC"/>
    <w:rsid w:val="000D0962"/>
    <w:rsid w:val="000D1165"/>
    <w:rsid w:val="000D2A52"/>
    <w:rsid w:val="000D331D"/>
    <w:rsid w:val="000D4624"/>
    <w:rsid w:val="000D5823"/>
    <w:rsid w:val="000D64B6"/>
    <w:rsid w:val="000D6935"/>
    <w:rsid w:val="000D7639"/>
    <w:rsid w:val="000E082E"/>
    <w:rsid w:val="000E0BB5"/>
    <w:rsid w:val="000E31F0"/>
    <w:rsid w:val="000E32CD"/>
    <w:rsid w:val="000E51A7"/>
    <w:rsid w:val="000E5A05"/>
    <w:rsid w:val="000E6379"/>
    <w:rsid w:val="000E648F"/>
    <w:rsid w:val="000E6835"/>
    <w:rsid w:val="000F0735"/>
    <w:rsid w:val="000F0845"/>
    <w:rsid w:val="000F15CD"/>
    <w:rsid w:val="000F1D5A"/>
    <w:rsid w:val="000F2842"/>
    <w:rsid w:val="000F328C"/>
    <w:rsid w:val="000F32CD"/>
    <w:rsid w:val="000F36C2"/>
    <w:rsid w:val="000F4540"/>
    <w:rsid w:val="000F4892"/>
    <w:rsid w:val="000F4E1D"/>
    <w:rsid w:val="000F5877"/>
    <w:rsid w:val="000F5D62"/>
    <w:rsid w:val="000F5EAD"/>
    <w:rsid w:val="000F6843"/>
    <w:rsid w:val="000F69C1"/>
    <w:rsid w:val="000F7223"/>
    <w:rsid w:val="0010032A"/>
    <w:rsid w:val="00100955"/>
    <w:rsid w:val="00103F2E"/>
    <w:rsid w:val="001040D2"/>
    <w:rsid w:val="00105809"/>
    <w:rsid w:val="00105B23"/>
    <w:rsid w:val="00106149"/>
    <w:rsid w:val="0010752C"/>
    <w:rsid w:val="001075DA"/>
    <w:rsid w:val="00107FE7"/>
    <w:rsid w:val="001102C3"/>
    <w:rsid w:val="00110EBB"/>
    <w:rsid w:val="0011296A"/>
    <w:rsid w:val="00112C13"/>
    <w:rsid w:val="001136A6"/>
    <w:rsid w:val="00114097"/>
    <w:rsid w:val="00114310"/>
    <w:rsid w:val="00114839"/>
    <w:rsid w:val="00114ACE"/>
    <w:rsid w:val="00114EFA"/>
    <w:rsid w:val="001150AF"/>
    <w:rsid w:val="001154CF"/>
    <w:rsid w:val="001160A0"/>
    <w:rsid w:val="0011663D"/>
    <w:rsid w:val="00116867"/>
    <w:rsid w:val="00116D23"/>
    <w:rsid w:val="0011724E"/>
    <w:rsid w:val="00120822"/>
    <w:rsid w:val="001208D3"/>
    <w:rsid w:val="00120921"/>
    <w:rsid w:val="001217C3"/>
    <w:rsid w:val="00121A76"/>
    <w:rsid w:val="001229F3"/>
    <w:rsid w:val="00122ED2"/>
    <w:rsid w:val="001230F9"/>
    <w:rsid w:val="0012332C"/>
    <w:rsid w:val="00124C54"/>
    <w:rsid w:val="00124CDB"/>
    <w:rsid w:val="00124EBE"/>
    <w:rsid w:val="00124EC4"/>
    <w:rsid w:val="00125F66"/>
    <w:rsid w:val="0012601A"/>
    <w:rsid w:val="00126163"/>
    <w:rsid w:val="00126D78"/>
    <w:rsid w:val="00127737"/>
    <w:rsid w:val="00130B38"/>
    <w:rsid w:val="00131D9F"/>
    <w:rsid w:val="00131F3B"/>
    <w:rsid w:val="001338EA"/>
    <w:rsid w:val="00133A41"/>
    <w:rsid w:val="00133D55"/>
    <w:rsid w:val="00133DFB"/>
    <w:rsid w:val="001342EF"/>
    <w:rsid w:val="001373A5"/>
    <w:rsid w:val="00137638"/>
    <w:rsid w:val="00141697"/>
    <w:rsid w:val="00141804"/>
    <w:rsid w:val="0014226B"/>
    <w:rsid w:val="001427C0"/>
    <w:rsid w:val="00142B42"/>
    <w:rsid w:val="001447A3"/>
    <w:rsid w:val="001457BB"/>
    <w:rsid w:val="0015055C"/>
    <w:rsid w:val="00150DFC"/>
    <w:rsid w:val="0015178F"/>
    <w:rsid w:val="00151794"/>
    <w:rsid w:val="001527F9"/>
    <w:rsid w:val="00152DA0"/>
    <w:rsid w:val="0015320A"/>
    <w:rsid w:val="00153A56"/>
    <w:rsid w:val="00153BDD"/>
    <w:rsid w:val="00155D7F"/>
    <w:rsid w:val="001560E5"/>
    <w:rsid w:val="0015673D"/>
    <w:rsid w:val="00156964"/>
    <w:rsid w:val="00156BCE"/>
    <w:rsid w:val="00157252"/>
    <w:rsid w:val="00157611"/>
    <w:rsid w:val="00160254"/>
    <w:rsid w:val="00160AEF"/>
    <w:rsid w:val="0016373E"/>
    <w:rsid w:val="00163B4E"/>
    <w:rsid w:val="0016485F"/>
    <w:rsid w:val="001655BB"/>
    <w:rsid w:val="00165867"/>
    <w:rsid w:val="00165ECD"/>
    <w:rsid w:val="001665EA"/>
    <w:rsid w:val="00166938"/>
    <w:rsid w:val="00166ADA"/>
    <w:rsid w:val="00167DB8"/>
    <w:rsid w:val="00170C57"/>
    <w:rsid w:val="00171B68"/>
    <w:rsid w:val="00172F3B"/>
    <w:rsid w:val="001732BB"/>
    <w:rsid w:val="00173887"/>
    <w:rsid w:val="00173926"/>
    <w:rsid w:val="00173964"/>
    <w:rsid w:val="00174111"/>
    <w:rsid w:val="00174388"/>
    <w:rsid w:val="00174618"/>
    <w:rsid w:val="001752F7"/>
    <w:rsid w:val="001765A4"/>
    <w:rsid w:val="0017678E"/>
    <w:rsid w:val="00177124"/>
    <w:rsid w:val="00177A32"/>
    <w:rsid w:val="00177F89"/>
    <w:rsid w:val="00180171"/>
    <w:rsid w:val="0018057E"/>
    <w:rsid w:val="00180DCB"/>
    <w:rsid w:val="0018261B"/>
    <w:rsid w:val="00182C70"/>
    <w:rsid w:val="00183A2F"/>
    <w:rsid w:val="001840D3"/>
    <w:rsid w:val="0018571B"/>
    <w:rsid w:val="00186EA3"/>
    <w:rsid w:val="00187036"/>
    <w:rsid w:val="00187B11"/>
    <w:rsid w:val="00190E5F"/>
    <w:rsid w:val="0019121E"/>
    <w:rsid w:val="001915C5"/>
    <w:rsid w:val="00193647"/>
    <w:rsid w:val="001939C4"/>
    <w:rsid w:val="001948DA"/>
    <w:rsid w:val="001957E4"/>
    <w:rsid w:val="00195D7E"/>
    <w:rsid w:val="00196A1C"/>
    <w:rsid w:val="001971C1"/>
    <w:rsid w:val="00197A2C"/>
    <w:rsid w:val="001A0854"/>
    <w:rsid w:val="001A0B6B"/>
    <w:rsid w:val="001A0D16"/>
    <w:rsid w:val="001A14A7"/>
    <w:rsid w:val="001A2DFE"/>
    <w:rsid w:val="001A344C"/>
    <w:rsid w:val="001A3A63"/>
    <w:rsid w:val="001A4F96"/>
    <w:rsid w:val="001A4FB7"/>
    <w:rsid w:val="001A5851"/>
    <w:rsid w:val="001A598D"/>
    <w:rsid w:val="001A5F73"/>
    <w:rsid w:val="001A6B86"/>
    <w:rsid w:val="001A6C69"/>
    <w:rsid w:val="001A773E"/>
    <w:rsid w:val="001A7D76"/>
    <w:rsid w:val="001B0930"/>
    <w:rsid w:val="001B0B4F"/>
    <w:rsid w:val="001B1AB3"/>
    <w:rsid w:val="001B215A"/>
    <w:rsid w:val="001B22B0"/>
    <w:rsid w:val="001B4185"/>
    <w:rsid w:val="001B4F3C"/>
    <w:rsid w:val="001B53AA"/>
    <w:rsid w:val="001B5DE2"/>
    <w:rsid w:val="001B645E"/>
    <w:rsid w:val="001B64E2"/>
    <w:rsid w:val="001B65C8"/>
    <w:rsid w:val="001B6DE9"/>
    <w:rsid w:val="001B6ED7"/>
    <w:rsid w:val="001B7017"/>
    <w:rsid w:val="001B78EB"/>
    <w:rsid w:val="001C037B"/>
    <w:rsid w:val="001C049A"/>
    <w:rsid w:val="001C1018"/>
    <w:rsid w:val="001C194F"/>
    <w:rsid w:val="001C23ED"/>
    <w:rsid w:val="001C25ED"/>
    <w:rsid w:val="001C2CB0"/>
    <w:rsid w:val="001C3045"/>
    <w:rsid w:val="001C3493"/>
    <w:rsid w:val="001C5108"/>
    <w:rsid w:val="001C558F"/>
    <w:rsid w:val="001C5F90"/>
    <w:rsid w:val="001C6BC5"/>
    <w:rsid w:val="001C6E77"/>
    <w:rsid w:val="001C729E"/>
    <w:rsid w:val="001D0350"/>
    <w:rsid w:val="001D0A13"/>
    <w:rsid w:val="001D13C6"/>
    <w:rsid w:val="001D1565"/>
    <w:rsid w:val="001D1961"/>
    <w:rsid w:val="001D1F01"/>
    <w:rsid w:val="001D4CDC"/>
    <w:rsid w:val="001D5187"/>
    <w:rsid w:val="001D523A"/>
    <w:rsid w:val="001D5A3F"/>
    <w:rsid w:val="001D6A63"/>
    <w:rsid w:val="001E0E79"/>
    <w:rsid w:val="001E3325"/>
    <w:rsid w:val="001E3348"/>
    <w:rsid w:val="001E3919"/>
    <w:rsid w:val="001E4048"/>
    <w:rsid w:val="001E5224"/>
    <w:rsid w:val="001E6471"/>
    <w:rsid w:val="001E6CCF"/>
    <w:rsid w:val="001E772A"/>
    <w:rsid w:val="001F01DA"/>
    <w:rsid w:val="001F02A7"/>
    <w:rsid w:val="001F18A4"/>
    <w:rsid w:val="001F1FBF"/>
    <w:rsid w:val="001F2655"/>
    <w:rsid w:val="001F26B6"/>
    <w:rsid w:val="001F314F"/>
    <w:rsid w:val="001F3745"/>
    <w:rsid w:val="001F42F6"/>
    <w:rsid w:val="001F4851"/>
    <w:rsid w:val="001F4D19"/>
    <w:rsid w:val="001F5DE6"/>
    <w:rsid w:val="001F5F04"/>
    <w:rsid w:val="00200D4A"/>
    <w:rsid w:val="00201A5F"/>
    <w:rsid w:val="00203083"/>
    <w:rsid w:val="0020309D"/>
    <w:rsid w:val="00205511"/>
    <w:rsid w:val="00205975"/>
    <w:rsid w:val="00206257"/>
    <w:rsid w:val="002072E0"/>
    <w:rsid w:val="002076CE"/>
    <w:rsid w:val="00207A18"/>
    <w:rsid w:val="0021024A"/>
    <w:rsid w:val="00211460"/>
    <w:rsid w:val="00211F32"/>
    <w:rsid w:val="00212858"/>
    <w:rsid w:val="002149DF"/>
    <w:rsid w:val="00214E78"/>
    <w:rsid w:val="0021520B"/>
    <w:rsid w:val="00215BD0"/>
    <w:rsid w:val="00216F2D"/>
    <w:rsid w:val="0021726C"/>
    <w:rsid w:val="00217539"/>
    <w:rsid w:val="00220597"/>
    <w:rsid w:val="002207CA"/>
    <w:rsid w:val="002217F9"/>
    <w:rsid w:val="0022227C"/>
    <w:rsid w:val="0022228A"/>
    <w:rsid w:val="002228D2"/>
    <w:rsid w:val="0022294F"/>
    <w:rsid w:val="00223731"/>
    <w:rsid w:val="00223A16"/>
    <w:rsid w:val="00224515"/>
    <w:rsid w:val="00224BAB"/>
    <w:rsid w:val="00225440"/>
    <w:rsid w:val="0022601A"/>
    <w:rsid w:val="002264D7"/>
    <w:rsid w:val="002304AB"/>
    <w:rsid w:val="00230D66"/>
    <w:rsid w:val="002324A9"/>
    <w:rsid w:val="0023273A"/>
    <w:rsid w:val="0023288E"/>
    <w:rsid w:val="00235092"/>
    <w:rsid w:val="00236458"/>
    <w:rsid w:val="002411A4"/>
    <w:rsid w:val="00241325"/>
    <w:rsid w:val="00241512"/>
    <w:rsid w:val="0024153B"/>
    <w:rsid w:val="00241F5F"/>
    <w:rsid w:val="002422C1"/>
    <w:rsid w:val="002430CB"/>
    <w:rsid w:val="00243998"/>
    <w:rsid w:val="002444F1"/>
    <w:rsid w:val="0024474E"/>
    <w:rsid w:val="00244FE1"/>
    <w:rsid w:val="0024502A"/>
    <w:rsid w:val="00245529"/>
    <w:rsid w:val="0024562A"/>
    <w:rsid w:val="00245BE1"/>
    <w:rsid w:val="002471B1"/>
    <w:rsid w:val="00252441"/>
    <w:rsid w:val="002528C9"/>
    <w:rsid w:val="00252A10"/>
    <w:rsid w:val="00252C68"/>
    <w:rsid w:val="00252C6A"/>
    <w:rsid w:val="00252FA9"/>
    <w:rsid w:val="002538D9"/>
    <w:rsid w:val="00253DC5"/>
    <w:rsid w:val="00253E71"/>
    <w:rsid w:val="00253FAF"/>
    <w:rsid w:val="00254355"/>
    <w:rsid w:val="00254E55"/>
    <w:rsid w:val="0025540A"/>
    <w:rsid w:val="00255F29"/>
    <w:rsid w:val="002568A9"/>
    <w:rsid w:val="0025726E"/>
    <w:rsid w:val="0026110E"/>
    <w:rsid w:val="00261E70"/>
    <w:rsid w:val="00261F89"/>
    <w:rsid w:val="0026456B"/>
    <w:rsid w:val="00265E5B"/>
    <w:rsid w:val="002663E9"/>
    <w:rsid w:val="0026655F"/>
    <w:rsid w:val="00266D94"/>
    <w:rsid w:val="00267954"/>
    <w:rsid w:val="00267F1E"/>
    <w:rsid w:val="002734CA"/>
    <w:rsid w:val="00273B52"/>
    <w:rsid w:val="00273F68"/>
    <w:rsid w:val="002745B7"/>
    <w:rsid w:val="00274EFD"/>
    <w:rsid w:val="002751D0"/>
    <w:rsid w:val="002756EA"/>
    <w:rsid w:val="00275AB5"/>
    <w:rsid w:val="002767AC"/>
    <w:rsid w:val="00276C08"/>
    <w:rsid w:val="00277A21"/>
    <w:rsid w:val="002802B9"/>
    <w:rsid w:val="0028219E"/>
    <w:rsid w:val="0028257B"/>
    <w:rsid w:val="002829FB"/>
    <w:rsid w:val="00283896"/>
    <w:rsid w:val="00285B7B"/>
    <w:rsid w:val="002861A0"/>
    <w:rsid w:val="00287B2C"/>
    <w:rsid w:val="00290896"/>
    <w:rsid w:val="00290D6F"/>
    <w:rsid w:val="0029196A"/>
    <w:rsid w:val="00291AE1"/>
    <w:rsid w:val="00293493"/>
    <w:rsid w:val="002938A4"/>
    <w:rsid w:val="00294F70"/>
    <w:rsid w:val="00295978"/>
    <w:rsid w:val="00296CAB"/>
    <w:rsid w:val="002A1570"/>
    <w:rsid w:val="002A1577"/>
    <w:rsid w:val="002A1906"/>
    <w:rsid w:val="002A28EB"/>
    <w:rsid w:val="002A30ED"/>
    <w:rsid w:val="002A34FE"/>
    <w:rsid w:val="002A45A3"/>
    <w:rsid w:val="002A4758"/>
    <w:rsid w:val="002A4812"/>
    <w:rsid w:val="002A53A4"/>
    <w:rsid w:val="002A6096"/>
    <w:rsid w:val="002A7F00"/>
    <w:rsid w:val="002B04A0"/>
    <w:rsid w:val="002B0DF0"/>
    <w:rsid w:val="002B32B4"/>
    <w:rsid w:val="002B37AB"/>
    <w:rsid w:val="002B3E4A"/>
    <w:rsid w:val="002B3F64"/>
    <w:rsid w:val="002B446D"/>
    <w:rsid w:val="002B4641"/>
    <w:rsid w:val="002B4E7F"/>
    <w:rsid w:val="002B54E1"/>
    <w:rsid w:val="002B5D98"/>
    <w:rsid w:val="002B658A"/>
    <w:rsid w:val="002B6B47"/>
    <w:rsid w:val="002B7BD7"/>
    <w:rsid w:val="002C21C7"/>
    <w:rsid w:val="002C2781"/>
    <w:rsid w:val="002C2B5C"/>
    <w:rsid w:val="002C33CE"/>
    <w:rsid w:val="002C3442"/>
    <w:rsid w:val="002C3CCA"/>
    <w:rsid w:val="002C4E9B"/>
    <w:rsid w:val="002C5E9C"/>
    <w:rsid w:val="002C62DA"/>
    <w:rsid w:val="002C6FDF"/>
    <w:rsid w:val="002D18E7"/>
    <w:rsid w:val="002D291F"/>
    <w:rsid w:val="002D2E4A"/>
    <w:rsid w:val="002D2E4D"/>
    <w:rsid w:val="002D360D"/>
    <w:rsid w:val="002D378C"/>
    <w:rsid w:val="002D382A"/>
    <w:rsid w:val="002D3C70"/>
    <w:rsid w:val="002D4C12"/>
    <w:rsid w:val="002D5024"/>
    <w:rsid w:val="002D5DE0"/>
    <w:rsid w:val="002D6019"/>
    <w:rsid w:val="002D711A"/>
    <w:rsid w:val="002D7EF7"/>
    <w:rsid w:val="002E089E"/>
    <w:rsid w:val="002E23AE"/>
    <w:rsid w:val="002E2B5D"/>
    <w:rsid w:val="002E4EC9"/>
    <w:rsid w:val="002E533E"/>
    <w:rsid w:val="002E5571"/>
    <w:rsid w:val="002E55F3"/>
    <w:rsid w:val="002E5C65"/>
    <w:rsid w:val="002E6292"/>
    <w:rsid w:val="002E6A4E"/>
    <w:rsid w:val="002E6FD2"/>
    <w:rsid w:val="002F2AE0"/>
    <w:rsid w:val="002F322F"/>
    <w:rsid w:val="002F33A4"/>
    <w:rsid w:val="002F3D16"/>
    <w:rsid w:val="002F478B"/>
    <w:rsid w:val="002F710D"/>
    <w:rsid w:val="002F7CA8"/>
    <w:rsid w:val="002F7F43"/>
    <w:rsid w:val="003018A0"/>
    <w:rsid w:val="00302C3C"/>
    <w:rsid w:val="00303E47"/>
    <w:rsid w:val="003050CB"/>
    <w:rsid w:val="003050D8"/>
    <w:rsid w:val="0030529B"/>
    <w:rsid w:val="0030572B"/>
    <w:rsid w:val="00305B56"/>
    <w:rsid w:val="00310EAD"/>
    <w:rsid w:val="003121DE"/>
    <w:rsid w:val="003122EA"/>
    <w:rsid w:val="00312794"/>
    <w:rsid w:val="003131A6"/>
    <w:rsid w:val="003139AA"/>
    <w:rsid w:val="00313D72"/>
    <w:rsid w:val="00314993"/>
    <w:rsid w:val="00315687"/>
    <w:rsid w:val="00315A3D"/>
    <w:rsid w:val="0031631D"/>
    <w:rsid w:val="0031767B"/>
    <w:rsid w:val="00317F91"/>
    <w:rsid w:val="00320325"/>
    <w:rsid w:val="003205B8"/>
    <w:rsid w:val="003216AC"/>
    <w:rsid w:val="00321B09"/>
    <w:rsid w:val="00321D0D"/>
    <w:rsid w:val="003224D8"/>
    <w:rsid w:val="003230F2"/>
    <w:rsid w:val="00324108"/>
    <w:rsid w:val="003251F5"/>
    <w:rsid w:val="0032579A"/>
    <w:rsid w:val="00325B8A"/>
    <w:rsid w:val="003263B1"/>
    <w:rsid w:val="003270C0"/>
    <w:rsid w:val="00327604"/>
    <w:rsid w:val="0032772B"/>
    <w:rsid w:val="00327DCD"/>
    <w:rsid w:val="003302E0"/>
    <w:rsid w:val="0033264E"/>
    <w:rsid w:val="00333190"/>
    <w:rsid w:val="003340E2"/>
    <w:rsid w:val="003344FC"/>
    <w:rsid w:val="00334555"/>
    <w:rsid w:val="0033459A"/>
    <w:rsid w:val="003369A3"/>
    <w:rsid w:val="0033740B"/>
    <w:rsid w:val="00340FE4"/>
    <w:rsid w:val="0034115F"/>
    <w:rsid w:val="003419EE"/>
    <w:rsid w:val="003428EE"/>
    <w:rsid w:val="00342A4C"/>
    <w:rsid w:val="003436B8"/>
    <w:rsid w:val="00343FB2"/>
    <w:rsid w:val="00346E37"/>
    <w:rsid w:val="00347871"/>
    <w:rsid w:val="00350548"/>
    <w:rsid w:val="00351D88"/>
    <w:rsid w:val="003526FA"/>
    <w:rsid w:val="003538D3"/>
    <w:rsid w:val="0035495E"/>
    <w:rsid w:val="00355D74"/>
    <w:rsid w:val="003563D3"/>
    <w:rsid w:val="003572A1"/>
    <w:rsid w:val="00360393"/>
    <w:rsid w:val="00361FDA"/>
    <w:rsid w:val="00362939"/>
    <w:rsid w:val="0036371A"/>
    <w:rsid w:val="00364B2B"/>
    <w:rsid w:val="003660B7"/>
    <w:rsid w:val="003662A3"/>
    <w:rsid w:val="00366C4B"/>
    <w:rsid w:val="0036745B"/>
    <w:rsid w:val="00367D4F"/>
    <w:rsid w:val="003701FF"/>
    <w:rsid w:val="00370308"/>
    <w:rsid w:val="003726EE"/>
    <w:rsid w:val="00372812"/>
    <w:rsid w:val="00372C2F"/>
    <w:rsid w:val="003753B3"/>
    <w:rsid w:val="003754B0"/>
    <w:rsid w:val="0037676B"/>
    <w:rsid w:val="00377A6D"/>
    <w:rsid w:val="00380093"/>
    <w:rsid w:val="003805EF"/>
    <w:rsid w:val="00380F20"/>
    <w:rsid w:val="00381A4E"/>
    <w:rsid w:val="003831E9"/>
    <w:rsid w:val="00383CE2"/>
    <w:rsid w:val="0038468A"/>
    <w:rsid w:val="0038569B"/>
    <w:rsid w:val="0038589D"/>
    <w:rsid w:val="00385D7D"/>
    <w:rsid w:val="00385F39"/>
    <w:rsid w:val="003867F0"/>
    <w:rsid w:val="00386A41"/>
    <w:rsid w:val="00390696"/>
    <w:rsid w:val="003907B9"/>
    <w:rsid w:val="003910AA"/>
    <w:rsid w:val="00391534"/>
    <w:rsid w:val="003920D0"/>
    <w:rsid w:val="0039461D"/>
    <w:rsid w:val="00394CFC"/>
    <w:rsid w:val="00395BAB"/>
    <w:rsid w:val="00395DC4"/>
    <w:rsid w:val="00396CDD"/>
    <w:rsid w:val="003A04E5"/>
    <w:rsid w:val="003A19A7"/>
    <w:rsid w:val="003A304F"/>
    <w:rsid w:val="003A3E45"/>
    <w:rsid w:val="003A4105"/>
    <w:rsid w:val="003A4870"/>
    <w:rsid w:val="003A56F7"/>
    <w:rsid w:val="003A63F2"/>
    <w:rsid w:val="003A6EFA"/>
    <w:rsid w:val="003A7F00"/>
    <w:rsid w:val="003B04B4"/>
    <w:rsid w:val="003B0CFB"/>
    <w:rsid w:val="003B1982"/>
    <w:rsid w:val="003B1C30"/>
    <w:rsid w:val="003B2A9D"/>
    <w:rsid w:val="003B2B1B"/>
    <w:rsid w:val="003B2BD6"/>
    <w:rsid w:val="003B33B2"/>
    <w:rsid w:val="003B3B96"/>
    <w:rsid w:val="003B4034"/>
    <w:rsid w:val="003B4274"/>
    <w:rsid w:val="003B4BA7"/>
    <w:rsid w:val="003B5C59"/>
    <w:rsid w:val="003B5FC7"/>
    <w:rsid w:val="003B63DD"/>
    <w:rsid w:val="003B74DE"/>
    <w:rsid w:val="003B7954"/>
    <w:rsid w:val="003C0348"/>
    <w:rsid w:val="003C262C"/>
    <w:rsid w:val="003C2E82"/>
    <w:rsid w:val="003C2FB2"/>
    <w:rsid w:val="003C3D35"/>
    <w:rsid w:val="003C4584"/>
    <w:rsid w:val="003C5C9F"/>
    <w:rsid w:val="003C6291"/>
    <w:rsid w:val="003C7338"/>
    <w:rsid w:val="003C7414"/>
    <w:rsid w:val="003C7557"/>
    <w:rsid w:val="003D0696"/>
    <w:rsid w:val="003D08CE"/>
    <w:rsid w:val="003D0F09"/>
    <w:rsid w:val="003D122B"/>
    <w:rsid w:val="003D2E5D"/>
    <w:rsid w:val="003D300E"/>
    <w:rsid w:val="003D3931"/>
    <w:rsid w:val="003D5350"/>
    <w:rsid w:val="003D54F9"/>
    <w:rsid w:val="003D5914"/>
    <w:rsid w:val="003D5EE5"/>
    <w:rsid w:val="003D7188"/>
    <w:rsid w:val="003D7B82"/>
    <w:rsid w:val="003E068A"/>
    <w:rsid w:val="003E186C"/>
    <w:rsid w:val="003E246E"/>
    <w:rsid w:val="003E3594"/>
    <w:rsid w:val="003E3CDF"/>
    <w:rsid w:val="003E4D7F"/>
    <w:rsid w:val="003E679A"/>
    <w:rsid w:val="003F09DE"/>
    <w:rsid w:val="003F1BE0"/>
    <w:rsid w:val="003F31C1"/>
    <w:rsid w:val="003F36C5"/>
    <w:rsid w:val="003F3F1E"/>
    <w:rsid w:val="003F42DD"/>
    <w:rsid w:val="003F5249"/>
    <w:rsid w:val="003F5589"/>
    <w:rsid w:val="003F6456"/>
    <w:rsid w:val="003F6CD0"/>
    <w:rsid w:val="003F6CE2"/>
    <w:rsid w:val="003F6EB4"/>
    <w:rsid w:val="003F779E"/>
    <w:rsid w:val="00400037"/>
    <w:rsid w:val="004009EE"/>
    <w:rsid w:val="00400CB0"/>
    <w:rsid w:val="00400E8D"/>
    <w:rsid w:val="00400EF9"/>
    <w:rsid w:val="0040152C"/>
    <w:rsid w:val="0040285D"/>
    <w:rsid w:val="00402B2E"/>
    <w:rsid w:val="00402EAA"/>
    <w:rsid w:val="0040429B"/>
    <w:rsid w:val="0040439B"/>
    <w:rsid w:val="004054A1"/>
    <w:rsid w:val="0040564A"/>
    <w:rsid w:val="004056CD"/>
    <w:rsid w:val="004067ED"/>
    <w:rsid w:val="00407469"/>
    <w:rsid w:val="00410288"/>
    <w:rsid w:val="00410873"/>
    <w:rsid w:val="00411127"/>
    <w:rsid w:val="004117F2"/>
    <w:rsid w:val="00413554"/>
    <w:rsid w:val="004145A6"/>
    <w:rsid w:val="004158D2"/>
    <w:rsid w:val="00415990"/>
    <w:rsid w:val="004168F2"/>
    <w:rsid w:val="00420FCA"/>
    <w:rsid w:val="00421EF7"/>
    <w:rsid w:val="004225AD"/>
    <w:rsid w:val="00423629"/>
    <w:rsid w:val="0042388E"/>
    <w:rsid w:val="00423AC5"/>
    <w:rsid w:val="00423FE7"/>
    <w:rsid w:val="00424013"/>
    <w:rsid w:val="004264F4"/>
    <w:rsid w:val="00426E34"/>
    <w:rsid w:val="00427E4D"/>
    <w:rsid w:val="004302D8"/>
    <w:rsid w:val="00430ABE"/>
    <w:rsid w:val="004315F8"/>
    <w:rsid w:val="00433004"/>
    <w:rsid w:val="00433233"/>
    <w:rsid w:val="00433CB6"/>
    <w:rsid w:val="004344A8"/>
    <w:rsid w:val="00434AEF"/>
    <w:rsid w:val="0043544E"/>
    <w:rsid w:val="0043609E"/>
    <w:rsid w:val="00436B27"/>
    <w:rsid w:val="00436CDA"/>
    <w:rsid w:val="0044079A"/>
    <w:rsid w:val="00441ED8"/>
    <w:rsid w:val="004423F2"/>
    <w:rsid w:val="00443998"/>
    <w:rsid w:val="00443BB4"/>
    <w:rsid w:val="00444E6A"/>
    <w:rsid w:val="0044664B"/>
    <w:rsid w:val="00446DA4"/>
    <w:rsid w:val="00447F14"/>
    <w:rsid w:val="004509A5"/>
    <w:rsid w:val="004513A1"/>
    <w:rsid w:val="00451A89"/>
    <w:rsid w:val="004521C4"/>
    <w:rsid w:val="00452758"/>
    <w:rsid w:val="00452D6A"/>
    <w:rsid w:val="004542FA"/>
    <w:rsid w:val="00454AF0"/>
    <w:rsid w:val="00454F1A"/>
    <w:rsid w:val="004551B4"/>
    <w:rsid w:val="004551D1"/>
    <w:rsid w:val="004570DA"/>
    <w:rsid w:val="004576EB"/>
    <w:rsid w:val="00457888"/>
    <w:rsid w:val="00462ED7"/>
    <w:rsid w:val="00464331"/>
    <w:rsid w:val="00464667"/>
    <w:rsid w:val="00465952"/>
    <w:rsid w:val="00465A15"/>
    <w:rsid w:val="0046707B"/>
    <w:rsid w:val="00467570"/>
    <w:rsid w:val="00467D0C"/>
    <w:rsid w:val="00470638"/>
    <w:rsid w:val="004706ED"/>
    <w:rsid w:val="00470E69"/>
    <w:rsid w:val="00470E96"/>
    <w:rsid w:val="004737A5"/>
    <w:rsid w:val="00473D40"/>
    <w:rsid w:val="00474448"/>
    <w:rsid w:val="00474E23"/>
    <w:rsid w:val="00474EBD"/>
    <w:rsid w:val="0047529B"/>
    <w:rsid w:val="004752A6"/>
    <w:rsid w:val="00476316"/>
    <w:rsid w:val="0047752B"/>
    <w:rsid w:val="00477986"/>
    <w:rsid w:val="00480CA1"/>
    <w:rsid w:val="00482305"/>
    <w:rsid w:val="00482B36"/>
    <w:rsid w:val="00482C41"/>
    <w:rsid w:val="00483417"/>
    <w:rsid w:val="004836F7"/>
    <w:rsid w:val="00484061"/>
    <w:rsid w:val="00484982"/>
    <w:rsid w:val="00485453"/>
    <w:rsid w:val="00486B92"/>
    <w:rsid w:val="004870C8"/>
    <w:rsid w:val="00487234"/>
    <w:rsid w:val="00490752"/>
    <w:rsid w:val="00490A37"/>
    <w:rsid w:val="00490C5C"/>
    <w:rsid w:val="00491131"/>
    <w:rsid w:val="004914F5"/>
    <w:rsid w:val="00491DDF"/>
    <w:rsid w:val="00493352"/>
    <w:rsid w:val="00493F02"/>
    <w:rsid w:val="0049436F"/>
    <w:rsid w:val="00496415"/>
    <w:rsid w:val="0049664B"/>
    <w:rsid w:val="00496D33"/>
    <w:rsid w:val="00496ED4"/>
    <w:rsid w:val="004972C4"/>
    <w:rsid w:val="00497A26"/>
    <w:rsid w:val="00497FD6"/>
    <w:rsid w:val="004A0380"/>
    <w:rsid w:val="004A2560"/>
    <w:rsid w:val="004A67DE"/>
    <w:rsid w:val="004A6B7A"/>
    <w:rsid w:val="004A7150"/>
    <w:rsid w:val="004A7A36"/>
    <w:rsid w:val="004B1FE2"/>
    <w:rsid w:val="004B27E5"/>
    <w:rsid w:val="004B293B"/>
    <w:rsid w:val="004B3244"/>
    <w:rsid w:val="004B59C4"/>
    <w:rsid w:val="004B5A32"/>
    <w:rsid w:val="004B6411"/>
    <w:rsid w:val="004B762A"/>
    <w:rsid w:val="004B7662"/>
    <w:rsid w:val="004B77B3"/>
    <w:rsid w:val="004C100E"/>
    <w:rsid w:val="004C1F17"/>
    <w:rsid w:val="004C1F24"/>
    <w:rsid w:val="004C2A4B"/>
    <w:rsid w:val="004C2B8C"/>
    <w:rsid w:val="004C2CC7"/>
    <w:rsid w:val="004C4C9F"/>
    <w:rsid w:val="004C4CD3"/>
    <w:rsid w:val="004C55ED"/>
    <w:rsid w:val="004C5756"/>
    <w:rsid w:val="004C5F29"/>
    <w:rsid w:val="004C63F4"/>
    <w:rsid w:val="004C64E4"/>
    <w:rsid w:val="004C6E8E"/>
    <w:rsid w:val="004C7590"/>
    <w:rsid w:val="004D03B3"/>
    <w:rsid w:val="004D06DF"/>
    <w:rsid w:val="004D09F4"/>
    <w:rsid w:val="004D0B6F"/>
    <w:rsid w:val="004D1155"/>
    <w:rsid w:val="004D1E7D"/>
    <w:rsid w:val="004D3513"/>
    <w:rsid w:val="004D42E7"/>
    <w:rsid w:val="004D5402"/>
    <w:rsid w:val="004D5F50"/>
    <w:rsid w:val="004D61FA"/>
    <w:rsid w:val="004D653F"/>
    <w:rsid w:val="004D6C19"/>
    <w:rsid w:val="004D7098"/>
    <w:rsid w:val="004E02C9"/>
    <w:rsid w:val="004E0373"/>
    <w:rsid w:val="004E09EA"/>
    <w:rsid w:val="004E0F62"/>
    <w:rsid w:val="004E1BBA"/>
    <w:rsid w:val="004E28B3"/>
    <w:rsid w:val="004E4335"/>
    <w:rsid w:val="004E4C7E"/>
    <w:rsid w:val="004E56A3"/>
    <w:rsid w:val="004E5E05"/>
    <w:rsid w:val="004F05B3"/>
    <w:rsid w:val="004F0733"/>
    <w:rsid w:val="004F12E5"/>
    <w:rsid w:val="004F13CF"/>
    <w:rsid w:val="004F1B40"/>
    <w:rsid w:val="004F1FA4"/>
    <w:rsid w:val="004F30FC"/>
    <w:rsid w:val="004F322A"/>
    <w:rsid w:val="004F368D"/>
    <w:rsid w:val="004F4818"/>
    <w:rsid w:val="004F4892"/>
    <w:rsid w:val="004F4E6E"/>
    <w:rsid w:val="004F4F20"/>
    <w:rsid w:val="004F50A0"/>
    <w:rsid w:val="004F53D5"/>
    <w:rsid w:val="004F5E5C"/>
    <w:rsid w:val="004F647F"/>
    <w:rsid w:val="004F749B"/>
    <w:rsid w:val="004F7B32"/>
    <w:rsid w:val="004F7B74"/>
    <w:rsid w:val="0050053B"/>
    <w:rsid w:val="005008AC"/>
    <w:rsid w:val="00500966"/>
    <w:rsid w:val="00500A79"/>
    <w:rsid w:val="00500D8F"/>
    <w:rsid w:val="00502CA4"/>
    <w:rsid w:val="0050318F"/>
    <w:rsid w:val="005035F2"/>
    <w:rsid w:val="00503D33"/>
    <w:rsid w:val="00503DDE"/>
    <w:rsid w:val="0050408A"/>
    <w:rsid w:val="00505189"/>
    <w:rsid w:val="0050554D"/>
    <w:rsid w:val="005064BA"/>
    <w:rsid w:val="0050715B"/>
    <w:rsid w:val="00507E9C"/>
    <w:rsid w:val="00510582"/>
    <w:rsid w:val="00511EA0"/>
    <w:rsid w:val="00512911"/>
    <w:rsid w:val="005137B6"/>
    <w:rsid w:val="00513D17"/>
    <w:rsid w:val="0051444E"/>
    <w:rsid w:val="00514903"/>
    <w:rsid w:val="00514FFA"/>
    <w:rsid w:val="00515498"/>
    <w:rsid w:val="005159B3"/>
    <w:rsid w:val="005162FF"/>
    <w:rsid w:val="00516A80"/>
    <w:rsid w:val="00517494"/>
    <w:rsid w:val="00517BDA"/>
    <w:rsid w:val="00520159"/>
    <w:rsid w:val="0052068A"/>
    <w:rsid w:val="00521575"/>
    <w:rsid w:val="00521E5C"/>
    <w:rsid w:val="00521EB6"/>
    <w:rsid w:val="005224EF"/>
    <w:rsid w:val="00525310"/>
    <w:rsid w:val="005261E7"/>
    <w:rsid w:val="005273F8"/>
    <w:rsid w:val="00530193"/>
    <w:rsid w:val="005306E0"/>
    <w:rsid w:val="005316B5"/>
    <w:rsid w:val="00532860"/>
    <w:rsid w:val="0053347D"/>
    <w:rsid w:val="00533E42"/>
    <w:rsid w:val="00535212"/>
    <w:rsid w:val="0053746F"/>
    <w:rsid w:val="00537546"/>
    <w:rsid w:val="00537609"/>
    <w:rsid w:val="0054023D"/>
    <w:rsid w:val="005405CB"/>
    <w:rsid w:val="00541A5A"/>
    <w:rsid w:val="00541BE6"/>
    <w:rsid w:val="00542209"/>
    <w:rsid w:val="00543596"/>
    <w:rsid w:val="00545427"/>
    <w:rsid w:val="00550BD1"/>
    <w:rsid w:val="00551670"/>
    <w:rsid w:val="0055393F"/>
    <w:rsid w:val="0055492A"/>
    <w:rsid w:val="0055504C"/>
    <w:rsid w:val="00555480"/>
    <w:rsid w:val="005554C6"/>
    <w:rsid w:val="005557BE"/>
    <w:rsid w:val="00555C62"/>
    <w:rsid w:val="00556081"/>
    <w:rsid w:val="0055675D"/>
    <w:rsid w:val="00557127"/>
    <w:rsid w:val="005576D7"/>
    <w:rsid w:val="00557B52"/>
    <w:rsid w:val="005600FA"/>
    <w:rsid w:val="00560B17"/>
    <w:rsid w:val="0056234F"/>
    <w:rsid w:val="005638CC"/>
    <w:rsid w:val="00563CE9"/>
    <w:rsid w:val="00563E3E"/>
    <w:rsid w:val="0056452A"/>
    <w:rsid w:val="005647BA"/>
    <w:rsid w:val="00565F5A"/>
    <w:rsid w:val="0057059D"/>
    <w:rsid w:val="00570C6C"/>
    <w:rsid w:val="0057116E"/>
    <w:rsid w:val="00571743"/>
    <w:rsid w:val="0057288B"/>
    <w:rsid w:val="00574751"/>
    <w:rsid w:val="00575F60"/>
    <w:rsid w:val="005769EC"/>
    <w:rsid w:val="00580147"/>
    <w:rsid w:val="005806B6"/>
    <w:rsid w:val="005809AF"/>
    <w:rsid w:val="0058275F"/>
    <w:rsid w:val="005829F9"/>
    <w:rsid w:val="00583A06"/>
    <w:rsid w:val="005840AB"/>
    <w:rsid w:val="00584453"/>
    <w:rsid w:val="00584490"/>
    <w:rsid w:val="005848DD"/>
    <w:rsid w:val="00585ED0"/>
    <w:rsid w:val="00587286"/>
    <w:rsid w:val="00587725"/>
    <w:rsid w:val="00590140"/>
    <w:rsid w:val="0059121F"/>
    <w:rsid w:val="005918FC"/>
    <w:rsid w:val="0059206D"/>
    <w:rsid w:val="00592FF8"/>
    <w:rsid w:val="00594807"/>
    <w:rsid w:val="00595E4B"/>
    <w:rsid w:val="00595F73"/>
    <w:rsid w:val="00595FB1"/>
    <w:rsid w:val="0059664F"/>
    <w:rsid w:val="005974CA"/>
    <w:rsid w:val="00597A15"/>
    <w:rsid w:val="005A02E6"/>
    <w:rsid w:val="005A0622"/>
    <w:rsid w:val="005A12D5"/>
    <w:rsid w:val="005A173F"/>
    <w:rsid w:val="005A1823"/>
    <w:rsid w:val="005A1D6B"/>
    <w:rsid w:val="005A1FCC"/>
    <w:rsid w:val="005A29DD"/>
    <w:rsid w:val="005A57C3"/>
    <w:rsid w:val="005A6764"/>
    <w:rsid w:val="005A6C72"/>
    <w:rsid w:val="005A6D16"/>
    <w:rsid w:val="005A7F4D"/>
    <w:rsid w:val="005B08D9"/>
    <w:rsid w:val="005B13E8"/>
    <w:rsid w:val="005B17A6"/>
    <w:rsid w:val="005B22FB"/>
    <w:rsid w:val="005B23DF"/>
    <w:rsid w:val="005B3970"/>
    <w:rsid w:val="005B5071"/>
    <w:rsid w:val="005B5132"/>
    <w:rsid w:val="005B5DA1"/>
    <w:rsid w:val="005B69DE"/>
    <w:rsid w:val="005B6D96"/>
    <w:rsid w:val="005B7177"/>
    <w:rsid w:val="005C0F9B"/>
    <w:rsid w:val="005C1471"/>
    <w:rsid w:val="005C170C"/>
    <w:rsid w:val="005C1BFA"/>
    <w:rsid w:val="005C2425"/>
    <w:rsid w:val="005C2C0B"/>
    <w:rsid w:val="005C34AE"/>
    <w:rsid w:val="005C3983"/>
    <w:rsid w:val="005C3994"/>
    <w:rsid w:val="005C43E5"/>
    <w:rsid w:val="005C5438"/>
    <w:rsid w:val="005C6043"/>
    <w:rsid w:val="005C61D7"/>
    <w:rsid w:val="005D0951"/>
    <w:rsid w:val="005D1940"/>
    <w:rsid w:val="005D19BA"/>
    <w:rsid w:val="005D1C51"/>
    <w:rsid w:val="005D2B19"/>
    <w:rsid w:val="005D2BEA"/>
    <w:rsid w:val="005D423C"/>
    <w:rsid w:val="005D4F05"/>
    <w:rsid w:val="005D4F8F"/>
    <w:rsid w:val="005D7557"/>
    <w:rsid w:val="005E030D"/>
    <w:rsid w:val="005E1834"/>
    <w:rsid w:val="005E4119"/>
    <w:rsid w:val="005E5CA9"/>
    <w:rsid w:val="005E6D2A"/>
    <w:rsid w:val="005E6F39"/>
    <w:rsid w:val="005E7760"/>
    <w:rsid w:val="005E78B6"/>
    <w:rsid w:val="005E78FF"/>
    <w:rsid w:val="005F121F"/>
    <w:rsid w:val="005F21FA"/>
    <w:rsid w:val="005F2B6F"/>
    <w:rsid w:val="005F2E4E"/>
    <w:rsid w:val="005F3186"/>
    <w:rsid w:val="005F3239"/>
    <w:rsid w:val="005F3E2A"/>
    <w:rsid w:val="005F3E7F"/>
    <w:rsid w:val="005F5604"/>
    <w:rsid w:val="005F5662"/>
    <w:rsid w:val="005F590A"/>
    <w:rsid w:val="005F6048"/>
    <w:rsid w:val="005F6E54"/>
    <w:rsid w:val="005F710F"/>
    <w:rsid w:val="005F71CD"/>
    <w:rsid w:val="005F7B43"/>
    <w:rsid w:val="005F7CCE"/>
    <w:rsid w:val="005F7DF7"/>
    <w:rsid w:val="00600F37"/>
    <w:rsid w:val="00602C38"/>
    <w:rsid w:val="00603089"/>
    <w:rsid w:val="00603CDC"/>
    <w:rsid w:val="00603E98"/>
    <w:rsid w:val="00604635"/>
    <w:rsid w:val="00604A40"/>
    <w:rsid w:val="00604F0B"/>
    <w:rsid w:val="006050DB"/>
    <w:rsid w:val="0060689E"/>
    <w:rsid w:val="00606A6F"/>
    <w:rsid w:val="00606B69"/>
    <w:rsid w:val="006076DD"/>
    <w:rsid w:val="006078B9"/>
    <w:rsid w:val="006079D1"/>
    <w:rsid w:val="00607E29"/>
    <w:rsid w:val="00607F9A"/>
    <w:rsid w:val="0061006B"/>
    <w:rsid w:val="006107BF"/>
    <w:rsid w:val="00610A0E"/>
    <w:rsid w:val="00610EEB"/>
    <w:rsid w:val="00611D32"/>
    <w:rsid w:val="00612173"/>
    <w:rsid w:val="0061250B"/>
    <w:rsid w:val="006139EC"/>
    <w:rsid w:val="00615C1E"/>
    <w:rsid w:val="00615E94"/>
    <w:rsid w:val="00616961"/>
    <w:rsid w:val="00616BE7"/>
    <w:rsid w:val="00620E51"/>
    <w:rsid w:val="00620E82"/>
    <w:rsid w:val="00621121"/>
    <w:rsid w:val="00621279"/>
    <w:rsid w:val="006218DA"/>
    <w:rsid w:val="00621931"/>
    <w:rsid w:val="0062295B"/>
    <w:rsid w:val="00622B89"/>
    <w:rsid w:val="00623957"/>
    <w:rsid w:val="00624AF6"/>
    <w:rsid w:val="006257C8"/>
    <w:rsid w:val="0063067C"/>
    <w:rsid w:val="0063118D"/>
    <w:rsid w:val="00631342"/>
    <w:rsid w:val="00631959"/>
    <w:rsid w:val="006323B8"/>
    <w:rsid w:val="00632920"/>
    <w:rsid w:val="00632AC1"/>
    <w:rsid w:val="00633578"/>
    <w:rsid w:val="0063497E"/>
    <w:rsid w:val="00635A9D"/>
    <w:rsid w:val="006361A1"/>
    <w:rsid w:val="00636B84"/>
    <w:rsid w:val="00637B1B"/>
    <w:rsid w:val="00640939"/>
    <w:rsid w:val="00640AEE"/>
    <w:rsid w:val="006419B8"/>
    <w:rsid w:val="006419BF"/>
    <w:rsid w:val="0064210D"/>
    <w:rsid w:val="0064322C"/>
    <w:rsid w:val="0064328B"/>
    <w:rsid w:val="00643C9A"/>
    <w:rsid w:val="00644F09"/>
    <w:rsid w:val="00645A50"/>
    <w:rsid w:val="0064621C"/>
    <w:rsid w:val="0064662C"/>
    <w:rsid w:val="00646BF6"/>
    <w:rsid w:val="00650FCC"/>
    <w:rsid w:val="00651369"/>
    <w:rsid w:val="0065154F"/>
    <w:rsid w:val="00651F11"/>
    <w:rsid w:val="0065267E"/>
    <w:rsid w:val="006534E3"/>
    <w:rsid w:val="006534F6"/>
    <w:rsid w:val="00653613"/>
    <w:rsid w:val="006544CE"/>
    <w:rsid w:val="00654683"/>
    <w:rsid w:val="00654D24"/>
    <w:rsid w:val="006553E1"/>
    <w:rsid w:val="006570E0"/>
    <w:rsid w:val="00657174"/>
    <w:rsid w:val="00657BC9"/>
    <w:rsid w:val="00660955"/>
    <w:rsid w:val="00661044"/>
    <w:rsid w:val="0066242D"/>
    <w:rsid w:val="00664127"/>
    <w:rsid w:val="00664696"/>
    <w:rsid w:val="0066498A"/>
    <w:rsid w:val="00667D5E"/>
    <w:rsid w:val="0067132A"/>
    <w:rsid w:val="006714FC"/>
    <w:rsid w:val="0067165E"/>
    <w:rsid w:val="00671A1F"/>
    <w:rsid w:val="00671A9D"/>
    <w:rsid w:val="006731D8"/>
    <w:rsid w:val="006735D6"/>
    <w:rsid w:val="00673B1C"/>
    <w:rsid w:val="00673D0D"/>
    <w:rsid w:val="00673DE7"/>
    <w:rsid w:val="006748ED"/>
    <w:rsid w:val="0067593E"/>
    <w:rsid w:val="00675C20"/>
    <w:rsid w:val="00676615"/>
    <w:rsid w:val="006769D3"/>
    <w:rsid w:val="00677DFD"/>
    <w:rsid w:val="006810C2"/>
    <w:rsid w:val="00682154"/>
    <w:rsid w:val="0068376C"/>
    <w:rsid w:val="00683BAE"/>
    <w:rsid w:val="00684A65"/>
    <w:rsid w:val="00684DCD"/>
    <w:rsid w:val="00685222"/>
    <w:rsid w:val="00685820"/>
    <w:rsid w:val="00685D02"/>
    <w:rsid w:val="00686A63"/>
    <w:rsid w:val="00690155"/>
    <w:rsid w:val="00690164"/>
    <w:rsid w:val="00690F17"/>
    <w:rsid w:val="00691581"/>
    <w:rsid w:val="00691615"/>
    <w:rsid w:val="006922C6"/>
    <w:rsid w:val="0069493F"/>
    <w:rsid w:val="00695669"/>
    <w:rsid w:val="00695980"/>
    <w:rsid w:val="006960FB"/>
    <w:rsid w:val="00696AF7"/>
    <w:rsid w:val="006974B4"/>
    <w:rsid w:val="00697B2F"/>
    <w:rsid w:val="006A3024"/>
    <w:rsid w:val="006A3B98"/>
    <w:rsid w:val="006A3E2B"/>
    <w:rsid w:val="006A53FA"/>
    <w:rsid w:val="006A60BD"/>
    <w:rsid w:val="006A6725"/>
    <w:rsid w:val="006A7800"/>
    <w:rsid w:val="006B13A3"/>
    <w:rsid w:val="006B1EC8"/>
    <w:rsid w:val="006B46E1"/>
    <w:rsid w:val="006B61EE"/>
    <w:rsid w:val="006C0682"/>
    <w:rsid w:val="006C09DA"/>
    <w:rsid w:val="006C34E9"/>
    <w:rsid w:val="006C3980"/>
    <w:rsid w:val="006C3A64"/>
    <w:rsid w:val="006C3DB5"/>
    <w:rsid w:val="006C3DDC"/>
    <w:rsid w:val="006C41AE"/>
    <w:rsid w:val="006C4B7C"/>
    <w:rsid w:val="006C4BC2"/>
    <w:rsid w:val="006C5EDA"/>
    <w:rsid w:val="006C667F"/>
    <w:rsid w:val="006C6972"/>
    <w:rsid w:val="006C6A01"/>
    <w:rsid w:val="006D0500"/>
    <w:rsid w:val="006D18C3"/>
    <w:rsid w:val="006D1ADE"/>
    <w:rsid w:val="006D2636"/>
    <w:rsid w:val="006D270D"/>
    <w:rsid w:val="006D3DB5"/>
    <w:rsid w:val="006D40B9"/>
    <w:rsid w:val="006D4AEC"/>
    <w:rsid w:val="006D547A"/>
    <w:rsid w:val="006D5A39"/>
    <w:rsid w:val="006D6B42"/>
    <w:rsid w:val="006E03F1"/>
    <w:rsid w:val="006E1BE1"/>
    <w:rsid w:val="006E25DD"/>
    <w:rsid w:val="006E26D8"/>
    <w:rsid w:val="006E2776"/>
    <w:rsid w:val="006E2EA7"/>
    <w:rsid w:val="006E3278"/>
    <w:rsid w:val="006E4623"/>
    <w:rsid w:val="006E4B2B"/>
    <w:rsid w:val="006E5381"/>
    <w:rsid w:val="006E6B5B"/>
    <w:rsid w:val="006F0E06"/>
    <w:rsid w:val="006F1426"/>
    <w:rsid w:val="006F1E38"/>
    <w:rsid w:val="006F203B"/>
    <w:rsid w:val="006F2936"/>
    <w:rsid w:val="006F3EEA"/>
    <w:rsid w:val="006F5D1D"/>
    <w:rsid w:val="006F749A"/>
    <w:rsid w:val="00700B4D"/>
    <w:rsid w:val="00700D33"/>
    <w:rsid w:val="007036D8"/>
    <w:rsid w:val="007048AF"/>
    <w:rsid w:val="0071042B"/>
    <w:rsid w:val="00710CD4"/>
    <w:rsid w:val="00711369"/>
    <w:rsid w:val="007116AC"/>
    <w:rsid w:val="00712686"/>
    <w:rsid w:val="007127EC"/>
    <w:rsid w:val="007132BA"/>
    <w:rsid w:val="00713449"/>
    <w:rsid w:val="00715042"/>
    <w:rsid w:val="0071638E"/>
    <w:rsid w:val="007164BC"/>
    <w:rsid w:val="007164E5"/>
    <w:rsid w:val="007164EF"/>
    <w:rsid w:val="0071686C"/>
    <w:rsid w:val="0071752E"/>
    <w:rsid w:val="00720050"/>
    <w:rsid w:val="00720071"/>
    <w:rsid w:val="00720BFD"/>
    <w:rsid w:val="00721CD7"/>
    <w:rsid w:val="0072446F"/>
    <w:rsid w:val="00724F90"/>
    <w:rsid w:val="007258F9"/>
    <w:rsid w:val="00726817"/>
    <w:rsid w:val="00726D13"/>
    <w:rsid w:val="00731FEE"/>
    <w:rsid w:val="00732CC0"/>
    <w:rsid w:val="00732D0F"/>
    <w:rsid w:val="00732D6D"/>
    <w:rsid w:val="00734781"/>
    <w:rsid w:val="00735E27"/>
    <w:rsid w:val="00736AD2"/>
    <w:rsid w:val="007379B8"/>
    <w:rsid w:val="00740432"/>
    <w:rsid w:val="00740F6A"/>
    <w:rsid w:val="00741E89"/>
    <w:rsid w:val="00742F5C"/>
    <w:rsid w:val="00743047"/>
    <w:rsid w:val="007441C7"/>
    <w:rsid w:val="00745811"/>
    <w:rsid w:val="00745FE7"/>
    <w:rsid w:val="007463BC"/>
    <w:rsid w:val="007471A5"/>
    <w:rsid w:val="00747912"/>
    <w:rsid w:val="007508D9"/>
    <w:rsid w:val="007517E6"/>
    <w:rsid w:val="00751C4A"/>
    <w:rsid w:val="007520A0"/>
    <w:rsid w:val="007544C6"/>
    <w:rsid w:val="00755008"/>
    <w:rsid w:val="00755521"/>
    <w:rsid w:val="00755996"/>
    <w:rsid w:val="00757CDA"/>
    <w:rsid w:val="007616A6"/>
    <w:rsid w:val="00764506"/>
    <w:rsid w:val="00764983"/>
    <w:rsid w:val="00766B4D"/>
    <w:rsid w:val="0076736B"/>
    <w:rsid w:val="00767D37"/>
    <w:rsid w:val="00767F22"/>
    <w:rsid w:val="00770CA3"/>
    <w:rsid w:val="0077148A"/>
    <w:rsid w:val="00771FC8"/>
    <w:rsid w:val="007726F7"/>
    <w:rsid w:val="007727BA"/>
    <w:rsid w:val="007731AE"/>
    <w:rsid w:val="00773C5D"/>
    <w:rsid w:val="00775A2B"/>
    <w:rsid w:val="00776744"/>
    <w:rsid w:val="00777002"/>
    <w:rsid w:val="00777444"/>
    <w:rsid w:val="00780097"/>
    <w:rsid w:val="007804F6"/>
    <w:rsid w:val="00780781"/>
    <w:rsid w:val="00781040"/>
    <w:rsid w:val="00781998"/>
    <w:rsid w:val="00781AE0"/>
    <w:rsid w:val="00781DF2"/>
    <w:rsid w:val="00782382"/>
    <w:rsid w:val="007823B6"/>
    <w:rsid w:val="0078312C"/>
    <w:rsid w:val="00783569"/>
    <w:rsid w:val="00783831"/>
    <w:rsid w:val="00784863"/>
    <w:rsid w:val="00784992"/>
    <w:rsid w:val="0078554F"/>
    <w:rsid w:val="00786CAE"/>
    <w:rsid w:val="00787DCA"/>
    <w:rsid w:val="00790F2C"/>
    <w:rsid w:val="00791202"/>
    <w:rsid w:val="0079120B"/>
    <w:rsid w:val="007912A6"/>
    <w:rsid w:val="00791345"/>
    <w:rsid w:val="007914F9"/>
    <w:rsid w:val="00791FF5"/>
    <w:rsid w:val="00793094"/>
    <w:rsid w:val="00793127"/>
    <w:rsid w:val="0079448D"/>
    <w:rsid w:val="0079508F"/>
    <w:rsid w:val="00795FC9"/>
    <w:rsid w:val="0079638A"/>
    <w:rsid w:val="00796699"/>
    <w:rsid w:val="00796E91"/>
    <w:rsid w:val="007979BA"/>
    <w:rsid w:val="00797C3F"/>
    <w:rsid w:val="00797C68"/>
    <w:rsid w:val="007A2482"/>
    <w:rsid w:val="007A2761"/>
    <w:rsid w:val="007A396A"/>
    <w:rsid w:val="007A39D7"/>
    <w:rsid w:val="007A4A3F"/>
    <w:rsid w:val="007A4F40"/>
    <w:rsid w:val="007A5337"/>
    <w:rsid w:val="007A5583"/>
    <w:rsid w:val="007A736E"/>
    <w:rsid w:val="007A7F4E"/>
    <w:rsid w:val="007B0276"/>
    <w:rsid w:val="007B068D"/>
    <w:rsid w:val="007B07A8"/>
    <w:rsid w:val="007B1427"/>
    <w:rsid w:val="007B1603"/>
    <w:rsid w:val="007B2E8A"/>
    <w:rsid w:val="007B4985"/>
    <w:rsid w:val="007B4C5F"/>
    <w:rsid w:val="007B7668"/>
    <w:rsid w:val="007B7B34"/>
    <w:rsid w:val="007C1749"/>
    <w:rsid w:val="007C1B5D"/>
    <w:rsid w:val="007C1B65"/>
    <w:rsid w:val="007C22AE"/>
    <w:rsid w:val="007C2691"/>
    <w:rsid w:val="007C3DBA"/>
    <w:rsid w:val="007C4411"/>
    <w:rsid w:val="007C5768"/>
    <w:rsid w:val="007C5A23"/>
    <w:rsid w:val="007C617E"/>
    <w:rsid w:val="007C66BB"/>
    <w:rsid w:val="007D1796"/>
    <w:rsid w:val="007D1868"/>
    <w:rsid w:val="007D2FB8"/>
    <w:rsid w:val="007D39AC"/>
    <w:rsid w:val="007D4D03"/>
    <w:rsid w:val="007D4D14"/>
    <w:rsid w:val="007D5A1A"/>
    <w:rsid w:val="007D608F"/>
    <w:rsid w:val="007D6905"/>
    <w:rsid w:val="007D7B73"/>
    <w:rsid w:val="007E0D6E"/>
    <w:rsid w:val="007E0F54"/>
    <w:rsid w:val="007E3074"/>
    <w:rsid w:val="007E364C"/>
    <w:rsid w:val="007E391B"/>
    <w:rsid w:val="007E6158"/>
    <w:rsid w:val="007E67CE"/>
    <w:rsid w:val="007E6A25"/>
    <w:rsid w:val="007E6E73"/>
    <w:rsid w:val="007E71B7"/>
    <w:rsid w:val="007E7880"/>
    <w:rsid w:val="007F0318"/>
    <w:rsid w:val="007F11C1"/>
    <w:rsid w:val="007F15DD"/>
    <w:rsid w:val="007F16A7"/>
    <w:rsid w:val="007F26CB"/>
    <w:rsid w:val="007F2822"/>
    <w:rsid w:val="007F3E7E"/>
    <w:rsid w:val="007F4119"/>
    <w:rsid w:val="007F51FF"/>
    <w:rsid w:val="007F55E0"/>
    <w:rsid w:val="007F6094"/>
    <w:rsid w:val="007F65BB"/>
    <w:rsid w:val="007F69AA"/>
    <w:rsid w:val="007F740C"/>
    <w:rsid w:val="007F7A2D"/>
    <w:rsid w:val="007F7DF1"/>
    <w:rsid w:val="00800BB2"/>
    <w:rsid w:val="00801311"/>
    <w:rsid w:val="00801755"/>
    <w:rsid w:val="00801EB2"/>
    <w:rsid w:val="00802379"/>
    <w:rsid w:val="008031D3"/>
    <w:rsid w:val="008061C9"/>
    <w:rsid w:val="008062D2"/>
    <w:rsid w:val="008063B5"/>
    <w:rsid w:val="00806C5F"/>
    <w:rsid w:val="008075D0"/>
    <w:rsid w:val="00807792"/>
    <w:rsid w:val="00810B6F"/>
    <w:rsid w:val="00810F8D"/>
    <w:rsid w:val="00812342"/>
    <w:rsid w:val="008125F1"/>
    <w:rsid w:val="00813BAF"/>
    <w:rsid w:val="008146A7"/>
    <w:rsid w:val="008147E7"/>
    <w:rsid w:val="008167D9"/>
    <w:rsid w:val="008174CE"/>
    <w:rsid w:val="008205CB"/>
    <w:rsid w:val="00820D8B"/>
    <w:rsid w:val="00820EDD"/>
    <w:rsid w:val="00822EC6"/>
    <w:rsid w:val="00823852"/>
    <w:rsid w:val="0082434C"/>
    <w:rsid w:val="00825745"/>
    <w:rsid w:val="008272AF"/>
    <w:rsid w:val="00827352"/>
    <w:rsid w:val="00827892"/>
    <w:rsid w:val="0082792C"/>
    <w:rsid w:val="008309E4"/>
    <w:rsid w:val="0083236F"/>
    <w:rsid w:val="00833274"/>
    <w:rsid w:val="00833C1F"/>
    <w:rsid w:val="008347D0"/>
    <w:rsid w:val="00834B3C"/>
    <w:rsid w:val="008363F7"/>
    <w:rsid w:val="008368C8"/>
    <w:rsid w:val="008368CA"/>
    <w:rsid w:val="00837376"/>
    <w:rsid w:val="0084054B"/>
    <w:rsid w:val="0084140E"/>
    <w:rsid w:val="00843CF0"/>
    <w:rsid w:val="00845560"/>
    <w:rsid w:val="00846E34"/>
    <w:rsid w:val="008475FE"/>
    <w:rsid w:val="008500C9"/>
    <w:rsid w:val="00850517"/>
    <w:rsid w:val="00850587"/>
    <w:rsid w:val="00850AAA"/>
    <w:rsid w:val="00850F76"/>
    <w:rsid w:val="0085117E"/>
    <w:rsid w:val="00851882"/>
    <w:rsid w:val="00851E1F"/>
    <w:rsid w:val="00852EC9"/>
    <w:rsid w:val="00854345"/>
    <w:rsid w:val="00854913"/>
    <w:rsid w:val="00854D18"/>
    <w:rsid w:val="00855D3E"/>
    <w:rsid w:val="00855FDD"/>
    <w:rsid w:val="00856C96"/>
    <w:rsid w:val="00856D1A"/>
    <w:rsid w:val="00856E77"/>
    <w:rsid w:val="0085735E"/>
    <w:rsid w:val="00860782"/>
    <w:rsid w:val="008610D0"/>
    <w:rsid w:val="00861B03"/>
    <w:rsid w:val="00861D61"/>
    <w:rsid w:val="00862AF2"/>
    <w:rsid w:val="00862C21"/>
    <w:rsid w:val="00863802"/>
    <w:rsid w:val="00863838"/>
    <w:rsid w:val="00864366"/>
    <w:rsid w:val="00864DAC"/>
    <w:rsid w:val="00865EFC"/>
    <w:rsid w:val="00866D07"/>
    <w:rsid w:val="0086717D"/>
    <w:rsid w:val="00870211"/>
    <w:rsid w:val="00870356"/>
    <w:rsid w:val="00870C09"/>
    <w:rsid w:val="00870CCA"/>
    <w:rsid w:val="0087176A"/>
    <w:rsid w:val="00871BF2"/>
    <w:rsid w:val="0087220B"/>
    <w:rsid w:val="008722C7"/>
    <w:rsid w:val="008725FE"/>
    <w:rsid w:val="008732B7"/>
    <w:rsid w:val="00873FBC"/>
    <w:rsid w:val="00875160"/>
    <w:rsid w:val="008753C5"/>
    <w:rsid w:val="0087602D"/>
    <w:rsid w:val="00876FD2"/>
    <w:rsid w:val="00877238"/>
    <w:rsid w:val="00877753"/>
    <w:rsid w:val="00880925"/>
    <w:rsid w:val="00882116"/>
    <w:rsid w:val="00882D76"/>
    <w:rsid w:val="008835CE"/>
    <w:rsid w:val="00884BD3"/>
    <w:rsid w:val="0088542E"/>
    <w:rsid w:val="008856C8"/>
    <w:rsid w:val="00886327"/>
    <w:rsid w:val="0089049E"/>
    <w:rsid w:val="008905E6"/>
    <w:rsid w:val="00890DDC"/>
    <w:rsid w:val="00891307"/>
    <w:rsid w:val="00891869"/>
    <w:rsid w:val="00891986"/>
    <w:rsid w:val="00891DA1"/>
    <w:rsid w:val="0089200D"/>
    <w:rsid w:val="008921B5"/>
    <w:rsid w:val="00893AFE"/>
    <w:rsid w:val="008948FF"/>
    <w:rsid w:val="00894999"/>
    <w:rsid w:val="008952D6"/>
    <w:rsid w:val="0089622C"/>
    <w:rsid w:val="00897425"/>
    <w:rsid w:val="008A0409"/>
    <w:rsid w:val="008A0F30"/>
    <w:rsid w:val="008A19F6"/>
    <w:rsid w:val="008A3065"/>
    <w:rsid w:val="008A3A1E"/>
    <w:rsid w:val="008A3DB3"/>
    <w:rsid w:val="008A3DD8"/>
    <w:rsid w:val="008A4434"/>
    <w:rsid w:val="008A4623"/>
    <w:rsid w:val="008A5E58"/>
    <w:rsid w:val="008A70B9"/>
    <w:rsid w:val="008A7860"/>
    <w:rsid w:val="008A7A27"/>
    <w:rsid w:val="008A7C03"/>
    <w:rsid w:val="008B07DC"/>
    <w:rsid w:val="008B08AE"/>
    <w:rsid w:val="008B3204"/>
    <w:rsid w:val="008B448B"/>
    <w:rsid w:val="008B49AC"/>
    <w:rsid w:val="008B5A50"/>
    <w:rsid w:val="008B5D78"/>
    <w:rsid w:val="008B61F9"/>
    <w:rsid w:val="008B62BA"/>
    <w:rsid w:val="008B6E8D"/>
    <w:rsid w:val="008B767D"/>
    <w:rsid w:val="008B7A13"/>
    <w:rsid w:val="008C0468"/>
    <w:rsid w:val="008C06BC"/>
    <w:rsid w:val="008C147D"/>
    <w:rsid w:val="008C1510"/>
    <w:rsid w:val="008C2270"/>
    <w:rsid w:val="008C26AC"/>
    <w:rsid w:val="008C2A42"/>
    <w:rsid w:val="008C353F"/>
    <w:rsid w:val="008C43AA"/>
    <w:rsid w:val="008C454E"/>
    <w:rsid w:val="008C46C1"/>
    <w:rsid w:val="008C4F4E"/>
    <w:rsid w:val="008C514A"/>
    <w:rsid w:val="008C6C1A"/>
    <w:rsid w:val="008C6D7B"/>
    <w:rsid w:val="008C77F3"/>
    <w:rsid w:val="008C79D1"/>
    <w:rsid w:val="008C7F3D"/>
    <w:rsid w:val="008D1BE7"/>
    <w:rsid w:val="008D26B9"/>
    <w:rsid w:val="008D2E8F"/>
    <w:rsid w:val="008D3CF5"/>
    <w:rsid w:val="008D4A80"/>
    <w:rsid w:val="008D4E15"/>
    <w:rsid w:val="008D52EB"/>
    <w:rsid w:val="008D541B"/>
    <w:rsid w:val="008D54C0"/>
    <w:rsid w:val="008D55B6"/>
    <w:rsid w:val="008D6297"/>
    <w:rsid w:val="008D67B0"/>
    <w:rsid w:val="008D7968"/>
    <w:rsid w:val="008D7C20"/>
    <w:rsid w:val="008E023C"/>
    <w:rsid w:val="008E0256"/>
    <w:rsid w:val="008E0CE5"/>
    <w:rsid w:val="008E2023"/>
    <w:rsid w:val="008E2A00"/>
    <w:rsid w:val="008E3542"/>
    <w:rsid w:val="008E3F4F"/>
    <w:rsid w:val="008E438D"/>
    <w:rsid w:val="008E46DC"/>
    <w:rsid w:val="008E4CE0"/>
    <w:rsid w:val="008E4F4A"/>
    <w:rsid w:val="008E5DA9"/>
    <w:rsid w:val="008E7710"/>
    <w:rsid w:val="008E7BF7"/>
    <w:rsid w:val="008E7FF3"/>
    <w:rsid w:val="008E7FF7"/>
    <w:rsid w:val="008F0550"/>
    <w:rsid w:val="008F0FF6"/>
    <w:rsid w:val="008F2E19"/>
    <w:rsid w:val="008F3023"/>
    <w:rsid w:val="008F464F"/>
    <w:rsid w:val="008F46F5"/>
    <w:rsid w:val="008F5193"/>
    <w:rsid w:val="008F51DE"/>
    <w:rsid w:val="008F541C"/>
    <w:rsid w:val="008F59CB"/>
    <w:rsid w:val="008F6664"/>
    <w:rsid w:val="008F67D8"/>
    <w:rsid w:val="008F6A4F"/>
    <w:rsid w:val="008F6AC2"/>
    <w:rsid w:val="008F6B8B"/>
    <w:rsid w:val="008F74CA"/>
    <w:rsid w:val="008F7B99"/>
    <w:rsid w:val="00900058"/>
    <w:rsid w:val="009006CC"/>
    <w:rsid w:val="00901F28"/>
    <w:rsid w:val="009026C0"/>
    <w:rsid w:val="00903658"/>
    <w:rsid w:val="00903E3D"/>
    <w:rsid w:val="009049D3"/>
    <w:rsid w:val="00904EE3"/>
    <w:rsid w:val="0090572D"/>
    <w:rsid w:val="00905891"/>
    <w:rsid w:val="00906317"/>
    <w:rsid w:val="00906B07"/>
    <w:rsid w:val="00907108"/>
    <w:rsid w:val="00910F38"/>
    <w:rsid w:val="00911AC1"/>
    <w:rsid w:val="00912A5F"/>
    <w:rsid w:val="00913590"/>
    <w:rsid w:val="00913FD9"/>
    <w:rsid w:val="00914DFD"/>
    <w:rsid w:val="00916256"/>
    <w:rsid w:val="00916A70"/>
    <w:rsid w:val="0091791B"/>
    <w:rsid w:val="00917F4F"/>
    <w:rsid w:val="009202A1"/>
    <w:rsid w:val="009208B8"/>
    <w:rsid w:val="00921B15"/>
    <w:rsid w:val="00922168"/>
    <w:rsid w:val="00922172"/>
    <w:rsid w:val="00922D1C"/>
    <w:rsid w:val="009234D0"/>
    <w:rsid w:val="0092403C"/>
    <w:rsid w:val="00924046"/>
    <w:rsid w:val="0092475F"/>
    <w:rsid w:val="009251F0"/>
    <w:rsid w:val="0092534F"/>
    <w:rsid w:val="00926F17"/>
    <w:rsid w:val="00930A82"/>
    <w:rsid w:val="00930ECB"/>
    <w:rsid w:val="00931DC4"/>
    <w:rsid w:val="009329CE"/>
    <w:rsid w:val="009329D2"/>
    <w:rsid w:val="0093589C"/>
    <w:rsid w:val="00936B9C"/>
    <w:rsid w:val="00940702"/>
    <w:rsid w:val="009413F1"/>
    <w:rsid w:val="00941437"/>
    <w:rsid w:val="00941978"/>
    <w:rsid w:val="00942A3B"/>
    <w:rsid w:val="00943C12"/>
    <w:rsid w:val="00944A59"/>
    <w:rsid w:val="009454EE"/>
    <w:rsid w:val="009460DA"/>
    <w:rsid w:val="009478B2"/>
    <w:rsid w:val="00947FB8"/>
    <w:rsid w:val="009506DD"/>
    <w:rsid w:val="009511E4"/>
    <w:rsid w:val="00951666"/>
    <w:rsid w:val="009527DE"/>
    <w:rsid w:val="00953A3C"/>
    <w:rsid w:val="00954DFD"/>
    <w:rsid w:val="0095562E"/>
    <w:rsid w:val="009558CC"/>
    <w:rsid w:val="00955C0B"/>
    <w:rsid w:val="00955F1E"/>
    <w:rsid w:val="00956871"/>
    <w:rsid w:val="00956B32"/>
    <w:rsid w:val="00956D44"/>
    <w:rsid w:val="00957170"/>
    <w:rsid w:val="009578EA"/>
    <w:rsid w:val="00961186"/>
    <w:rsid w:val="00961F6B"/>
    <w:rsid w:val="009634A1"/>
    <w:rsid w:val="0096398F"/>
    <w:rsid w:val="00964383"/>
    <w:rsid w:val="00964944"/>
    <w:rsid w:val="00964DD5"/>
    <w:rsid w:val="009658EF"/>
    <w:rsid w:val="00965EB4"/>
    <w:rsid w:val="00967761"/>
    <w:rsid w:val="00967829"/>
    <w:rsid w:val="009708E6"/>
    <w:rsid w:val="00971484"/>
    <w:rsid w:val="00972182"/>
    <w:rsid w:val="0097375B"/>
    <w:rsid w:val="009737F3"/>
    <w:rsid w:val="00975CE1"/>
    <w:rsid w:val="00976044"/>
    <w:rsid w:val="00976273"/>
    <w:rsid w:val="00976346"/>
    <w:rsid w:val="009809F8"/>
    <w:rsid w:val="00981C36"/>
    <w:rsid w:val="00982F89"/>
    <w:rsid w:val="009852C5"/>
    <w:rsid w:val="00985B3A"/>
    <w:rsid w:val="00985F7B"/>
    <w:rsid w:val="009877E6"/>
    <w:rsid w:val="0099141F"/>
    <w:rsid w:val="00991CA2"/>
    <w:rsid w:val="00991DD5"/>
    <w:rsid w:val="009921A2"/>
    <w:rsid w:val="009945B3"/>
    <w:rsid w:val="009A0A54"/>
    <w:rsid w:val="009A0DCF"/>
    <w:rsid w:val="009A172C"/>
    <w:rsid w:val="009A18E8"/>
    <w:rsid w:val="009A2479"/>
    <w:rsid w:val="009A2619"/>
    <w:rsid w:val="009A358E"/>
    <w:rsid w:val="009A4BAF"/>
    <w:rsid w:val="009A5362"/>
    <w:rsid w:val="009A542C"/>
    <w:rsid w:val="009A7AA5"/>
    <w:rsid w:val="009B0166"/>
    <w:rsid w:val="009B1424"/>
    <w:rsid w:val="009B15FC"/>
    <w:rsid w:val="009B1D38"/>
    <w:rsid w:val="009B2035"/>
    <w:rsid w:val="009B26A8"/>
    <w:rsid w:val="009B3B1F"/>
    <w:rsid w:val="009B3BC5"/>
    <w:rsid w:val="009B3ECD"/>
    <w:rsid w:val="009B4B6A"/>
    <w:rsid w:val="009B5D05"/>
    <w:rsid w:val="009B605E"/>
    <w:rsid w:val="009B60CE"/>
    <w:rsid w:val="009B61A2"/>
    <w:rsid w:val="009B6EFB"/>
    <w:rsid w:val="009B753A"/>
    <w:rsid w:val="009B7684"/>
    <w:rsid w:val="009C0911"/>
    <w:rsid w:val="009C1EF3"/>
    <w:rsid w:val="009C3767"/>
    <w:rsid w:val="009C3CE5"/>
    <w:rsid w:val="009C4A9A"/>
    <w:rsid w:val="009C57E1"/>
    <w:rsid w:val="009C58CA"/>
    <w:rsid w:val="009C5F2E"/>
    <w:rsid w:val="009C5F9F"/>
    <w:rsid w:val="009C6B94"/>
    <w:rsid w:val="009D19FA"/>
    <w:rsid w:val="009D1B14"/>
    <w:rsid w:val="009D1D5B"/>
    <w:rsid w:val="009D3336"/>
    <w:rsid w:val="009D5042"/>
    <w:rsid w:val="009D659A"/>
    <w:rsid w:val="009D7289"/>
    <w:rsid w:val="009D74A0"/>
    <w:rsid w:val="009D7E8F"/>
    <w:rsid w:val="009E12DE"/>
    <w:rsid w:val="009E1582"/>
    <w:rsid w:val="009E3482"/>
    <w:rsid w:val="009E4977"/>
    <w:rsid w:val="009E669F"/>
    <w:rsid w:val="009E7F77"/>
    <w:rsid w:val="009F1C96"/>
    <w:rsid w:val="009F2045"/>
    <w:rsid w:val="009F2124"/>
    <w:rsid w:val="009F2162"/>
    <w:rsid w:val="009F36D4"/>
    <w:rsid w:val="009F380D"/>
    <w:rsid w:val="009F3B14"/>
    <w:rsid w:val="009F3ED3"/>
    <w:rsid w:val="009F4CEB"/>
    <w:rsid w:val="009F4D0B"/>
    <w:rsid w:val="009F5728"/>
    <w:rsid w:val="009F58DE"/>
    <w:rsid w:val="009F6AEB"/>
    <w:rsid w:val="009F6D95"/>
    <w:rsid w:val="009F79E3"/>
    <w:rsid w:val="009F7EDB"/>
    <w:rsid w:val="00A000F9"/>
    <w:rsid w:val="00A00C5A"/>
    <w:rsid w:val="00A00F78"/>
    <w:rsid w:val="00A0159F"/>
    <w:rsid w:val="00A0188D"/>
    <w:rsid w:val="00A02234"/>
    <w:rsid w:val="00A059D2"/>
    <w:rsid w:val="00A0665A"/>
    <w:rsid w:val="00A06EFA"/>
    <w:rsid w:val="00A07358"/>
    <w:rsid w:val="00A0763B"/>
    <w:rsid w:val="00A1002E"/>
    <w:rsid w:val="00A114ED"/>
    <w:rsid w:val="00A115E8"/>
    <w:rsid w:val="00A12A6E"/>
    <w:rsid w:val="00A12DC6"/>
    <w:rsid w:val="00A12F0C"/>
    <w:rsid w:val="00A130D5"/>
    <w:rsid w:val="00A13341"/>
    <w:rsid w:val="00A13DFD"/>
    <w:rsid w:val="00A14670"/>
    <w:rsid w:val="00A14920"/>
    <w:rsid w:val="00A14BE0"/>
    <w:rsid w:val="00A14CEF"/>
    <w:rsid w:val="00A153FE"/>
    <w:rsid w:val="00A154CA"/>
    <w:rsid w:val="00A15A64"/>
    <w:rsid w:val="00A15BB4"/>
    <w:rsid w:val="00A165AF"/>
    <w:rsid w:val="00A17481"/>
    <w:rsid w:val="00A17599"/>
    <w:rsid w:val="00A176DA"/>
    <w:rsid w:val="00A20836"/>
    <w:rsid w:val="00A20A4C"/>
    <w:rsid w:val="00A23F53"/>
    <w:rsid w:val="00A2420E"/>
    <w:rsid w:val="00A24C61"/>
    <w:rsid w:val="00A24E0C"/>
    <w:rsid w:val="00A25850"/>
    <w:rsid w:val="00A25C5D"/>
    <w:rsid w:val="00A262CF"/>
    <w:rsid w:val="00A26A9F"/>
    <w:rsid w:val="00A30513"/>
    <w:rsid w:val="00A31D14"/>
    <w:rsid w:val="00A32389"/>
    <w:rsid w:val="00A32390"/>
    <w:rsid w:val="00A323AA"/>
    <w:rsid w:val="00A33218"/>
    <w:rsid w:val="00A33327"/>
    <w:rsid w:val="00A33443"/>
    <w:rsid w:val="00A33BCB"/>
    <w:rsid w:val="00A34435"/>
    <w:rsid w:val="00A34649"/>
    <w:rsid w:val="00A365A2"/>
    <w:rsid w:val="00A36F46"/>
    <w:rsid w:val="00A36FCD"/>
    <w:rsid w:val="00A370CE"/>
    <w:rsid w:val="00A37541"/>
    <w:rsid w:val="00A40EDD"/>
    <w:rsid w:val="00A41012"/>
    <w:rsid w:val="00A41C96"/>
    <w:rsid w:val="00A4235C"/>
    <w:rsid w:val="00A4299F"/>
    <w:rsid w:val="00A43747"/>
    <w:rsid w:val="00A43E52"/>
    <w:rsid w:val="00A44965"/>
    <w:rsid w:val="00A44C6F"/>
    <w:rsid w:val="00A4532D"/>
    <w:rsid w:val="00A454BC"/>
    <w:rsid w:val="00A457CB"/>
    <w:rsid w:val="00A474E2"/>
    <w:rsid w:val="00A50ABA"/>
    <w:rsid w:val="00A50ABB"/>
    <w:rsid w:val="00A50C82"/>
    <w:rsid w:val="00A5158B"/>
    <w:rsid w:val="00A5191C"/>
    <w:rsid w:val="00A51A1E"/>
    <w:rsid w:val="00A521C9"/>
    <w:rsid w:val="00A523E2"/>
    <w:rsid w:val="00A540CA"/>
    <w:rsid w:val="00A541B8"/>
    <w:rsid w:val="00A5421E"/>
    <w:rsid w:val="00A549EE"/>
    <w:rsid w:val="00A5542B"/>
    <w:rsid w:val="00A55A18"/>
    <w:rsid w:val="00A56410"/>
    <w:rsid w:val="00A5658C"/>
    <w:rsid w:val="00A565DA"/>
    <w:rsid w:val="00A566EF"/>
    <w:rsid w:val="00A566FF"/>
    <w:rsid w:val="00A575B4"/>
    <w:rsid w:val="00A57AF9"/>
    <w:rsid w:val="00A57B11"/>
    <w:rsid w:val="00A60A7F"/>
    <w:rsid w:val="00A60BB7"/>
    <w:rsid w:val="00A61777"/>
    <w:rsid w:val="00A63731"/>
    <w:rsid w:val="00A64038"/>
    <w:rsid w:val="00A64C8A"/>
    <w:rsid w:val="00A64D47"/>
    <w:rsid w:val="00A6678F"/>
    <w:rsid w:val="00A66BA6"/>
    <w:rsid w:val="00A66D27"/>
    <w:rsid w:val="00A66E20"/>
    <w:rsid w:val="00A71FEF"/>
    <w:rsid w:val="00A7216B"/>
    <w:rsid w:val="00A72A7C"/>
    <w:rsid w:val="00A731BB"/>
    <w:rsid w:val="00A73E75"/>
    <w:rsid w:val="00A74AD6"/>
    <w:rsid w:val="00A74C55"/>
    <w:rsid w:val="00A74DED"/>
    <w:rsid w:val="00A75248"/>
    <w:rsid w:val="00A77F5C"/>
    <w:rsid w:val="00A803F3"/>
    <w:rsid w:val="00A80AB9"/>
    <w:rsid w:val="00A80BED"/>
    <w:rsid w:val="00A80E65"/>
    <w:rsid w:val="00A83E20"/>
    <w:rsid w:val="00A8486A"/>
    <w:rsid w:val="00A85E06"/>
    <w:rsid w:val="00A863E2"/>
    <w:rsid w:val="00A86405"/>
    <w:rsid w:val="00A86865"/>
    <w:rsid w:val="00A8688B"/>
    <w:rsid w:val="00A9223B"/>
    <w:rsid w:val="00A92590"/>
    <w:rsid w:val="00A92A70"/>
    <w:rsid w:val="00A92B02"/>
    <w:rsid w:val="00A94008"/>
    <w:rsid w:val="00A942ED"/>
    <w:rsid w:val="00A9436C"/>
    <w:rsid w:val="00A9543E"/>
    <w:rsid w:val="00A95B94"/>
    <w:rsid w:val="00A96262"/>
    <w:rsid w:val="00A9713B"/>
    <w:rsid w:val="00A9753C"/>
    <w:rsid w:val="00A97821"/>
    <w:rsid w:val="00A97B13"/>
    <w:rsid w:val="00A97C66"/>
    <w:rsid w:val="00A97EAB"/>
    <w:rsid w:val="00AA0348"/>
    <w:rsid w:val="00AA06A6"/>
    <w:rsid w:val="00AA0772"/>
    <w:rsid w:val="00AA09FD"/>
    <w:rsid w:val="00AA0DDF"/>
    <w:rsid w:val="00AA0EEA"/>
    <w:rsid w:val="00AA1919"/>
    <w:rsid w:val="00AA1CD5"/>
    <w:rsid w:val="00AA1E55"/>
    <w:rsid w:val="00AA205A"/>
    <w:rsid w:val="00AA2976"/>
    <w:rsid w:val="00AA2AFF"/>
    <w:rsid w:val="00AA3ACA"/>
    <w:rsid w:val="00AA483F"/>
    <w:rsid w:val="00AA4F8C"/>
    <w:rsid w:val="00AA51CF"/>
    <w:rsid w:val="00AA52EF"/>
    <w:rsid w:val="00AA6104"/>
    <w:rsid w:val="00AA74EC"/>
    <w:rsid w:val="00AB0A92"/>
    <w:rsid w:val="00AB0F3B"/>
    <w:rsid w:val="00AB37E9"/>
    <w:rsid w:val="00AB3805"/>
    <w:rsid w:val="00AB389F"/>
    <w:rsid w:val="00AB4BE1"/>
    <w:rsid w:val="00AB6087"/>
    <w:rsid w:val="00AB60C0"/>
    <w:rsid w:val="00AB71C8"/>
    <w:rsid w:val="00AC1E73"/>
    <w:rsid w:val="00AC2149"/>
    <w:rsid w:val="00AC3153"/>
    <w:rsid w:val="00AC59B8"/>
    <w:rsid w:val="00AC61E5"/>
    <w:rsid w:val="00AC75F2"/>
    <w:rsid w:val="00AC7F23"/>
    <w:rsid w:val="00AD130A"/>
    <w:rsid w:val="00AD1A6D"/>
    <w:rsid w:val="00AD1B05"/>
    <w:rsid w:val="00AD1B13"/>
    <w:rsid w:val="00AD1E9B"/>
    <w:rsid w:val="00AD28F3"/>
    <w:rsid w:val="00AD30C9"/>
    <w:rsid w:val="00AD48EB"/>
    <w:rsid w:val="00AD4BEE"/>
    <w:rsid w:val="00AD4C3A"/>
    <w:rsid w:val="00AD644D"/>
    <w:rsid w:val="00AD6D09"/>
    <w:rsid w:val="00AD7F06"/>
    <w:rsid w:val="00AE06AD"/>
    <w:rsid w:val="00AE20CB"/>
    <w:rsid w:val="00AE51F8"/>
    <w:rsid w:val="00AE6A5F"/>
    <w:rsid w:val="00AE709A"/>
    <w:rsid w:val="00AF0832"/>
    <w:rsid w:val="00AF0C4D"/>
    <w:rsid w:val="00AF3B0A"/>
    <w:rsid w:val="00AF49F7"/>
    <w:rsid w:val="00AF4E96"/>
    <w:rsid w:val="00AF508B"/>
    <w:rsid w:val="00AF6131"/>
    <w:rsid w:val="00AF63F9"/>
    <w:rsid w:val="00AF64B4"/>
    <w:rsid w:val="00AF64E7"/>
    <w:rsid w:val="00AF77AD"/>
    <w:rsid w:val="00AF780C"/>
    <w:rsid w:val="00AF7BA3"/>
    <w:rsid w:val="00B0079F"/>
    <w:rsid w:val="00B017E3"/>
    <w:rsid w:val="00B01B41"/>
    <w:rsid w:val="00B01B56"/>
    <w:rsid w:val="00B029BB"/>
    <w:rsid w:val="00B02D67"/>
    <w:rsid w:val="00B04525"/>
    <w:rsid w:val="00B05090"/>
    <w:rsid w:val="00B05E73"/>
    <w:rsid w:val="00B06219"/>
    <w:rsid w:val="00B07C75"/>
    <w:rsid w:val="00B1085E"/>
    <w:rsid w:val="00B12094"/>
    <w:rsid w:val="00B126D7"/>
    <w:rsid w:val="00B127CF"/>
    <w:rsid w:val="00B12A1A"/>
    <w:rsid w:val="00B136D6"/>
    <w:rsid w:val="00B13A4E"/>
    <w:rsid w:val="00B13B47"/>
    <w:rsid w:val="00B149C1"/>
    <w:rsid w:val="00B14A79"/>
    <w:rsid w:val="00B14D7C"/>
    <w:rsid w:val="00B159F7"/>
    <w:rsid w:val="00B15ACB"/>
    <w:rsid w:val="00B16C21"/>
    <w:rsid w:val="00B16DA5"/>
    <w:rsid w:val="00B17AC7"/>
    <w:rsid w:val="00B17E82"/>
    <w:rsid w:val="00B20141"/>
    <w:rsid w:val="00B20260"/>
    <w:rsid w:val="00B20F2D"/>
    <w:rsid w:val="00B2163F"/>
    <w:rsid w:val="00B22141"/>
    <w:rsid w:val="00B2284E"/>
    <w:rsid w:val="00B237B1"/>
    <w:rsid w:val="00B23A2A"/>
    <w:rsid w:val="00B24429"/>
    <w:rsid w:val="00B25844"/>
    <w:rsid w:val="00B27921"/>
    <w:rsid w:val="00B27B55"/>
    <w:rsid w:val="00B318DF"/>
    <w:rsid w:val="00B31AD2"/>
    <w:rsid w:val="00B31F4C"/>
    <w:rsid w:val="00B320AC"/>
    <w:rsid w:val="00B33468"/>
    <w:rsid w:val="00B33D31"/>
    <w:rsid w:val="00B33FF4"/>
    <w:rsid w:val="00B34035"/>
    <w:rsid w:val="00B34823"/>
    <w:rsid w:val="00B36E92"/>
    <w:rsid w:val="00B4167E"/>
    <w:rsid w:val="00B41FF8"/>
    <w:rsid w:val="00B42ABD"/>
    <w:rsid w:val="00B431C0"/>
    <w:rsid w:val="00B43410"/>
    <w:rsid w:val="00B43432"/>
    <w:rsid w:val="00B4379D"/>
    <w:rsid w:val="00B4431B"/>
    <w:rsid w:val="00B44DBE"/>
    <w:rsid w:val="00B4535D"/>
    <w:rsid w:val="00B45671"/>
    <w:rsid w:val="00B46B0D"/>
    <w:rsid w:val="00B47C7F"/>
    <w:rsid w:val="00B50458"/>
    <w:rsid w:val="00B507B6"/>
    <w:rsid w:val="00B51819"/>
    <w:rsid w:val="00B52795"/>
    <w:rsid w:val="00B5321D"/>
    <w:rsid w:val="00B53A21"/>
    <w:rsid w:val="00B54705"/>
    <w:rsid w:val="00B54E3A"/>
    <w:rsid w:val="00B565E3"/>
    <w:rsid w:val="00B57113"/>
    <w:rsid w:val="00B61321"/>
    <w:rsid w:val="00B620B9"/>
    <w:rsid w:val="00B63E84"/>
    <w:rsid w:val="00B64D4B"/>
    <w:rsid w:val="00B64D54"/>
    <w:rsid w:val="00B65DFF"/>
    <w:rsid w:val="00B666AD"/>
    <w:rsid w:val="00B669C0"/>
    <w:rsid w:val="00B67A65"/>
    <w:rsid w:val="00B72447"/>
    <w:rsid w:val="00B7272C"/>
    <w:rsid w:val="00B7296A"/>
    <w:rsid w:val="00B72AB2"/>
    <w:rsid w:val="00B74183"/>
    <w:rsid w:val="00B74EAA"/>
    <w:rsid w:val="00B75AFD"/>
    <w:rsid w:val="00B75C12"/>
    <w:rsid w:val="00B77A73"/>
    <w:rsid w:val="00B803BC"/>
    <w:rsid w:val="00B80A86"/>
    <w:rsid w:val="00B817B5"/>
    <w:rsid w:val="00B847EC"/>
    <w:rsid w:val="00B85085"/>
    <w:rsid w:val="00B856BB"/>
    <w:rsid w:val="00B859E1"/>
    <w:rsid w:val="00B85B2F"/>
    <w:rsid w:val="00B862B6"/>
    <w:rsid w:val="00B913E2"/>
    <w:rsid w:val="00B91B1C"/>
    <w:rsid w:val="00B92658"/>
    <w:rsid w:val="00B927F4"/>
    <w:rsid w:val="00B92D16"/>
    <w:rsid w:val="00B92EB4"/>
    <w:rsid w:val="00B939DA"/>
    <w:rsid w:val="00B95106"/>
    <w:rsid w:val="00B96533"/>
    <w:rsid w:val="00B96D71"/>
    <w:rsid w:val="00B96D7A"/>
    <w:rsid w:val="00B97095"/>
    <w:rsid w:val="00B97096"/>
    <w:rsid w:val="00B977E5"/>
    <w:rsid w:val="00BA020D"/>
    <w:rsid w:val="00BA025E"/>
    <w:rsid w:val="00BA047A"/>
    <w:rsid w:val="00BA1407"/>
    <w:rsid w:val="00BA1552"/>
    <w:rsid w:val="00BA1874"/>
    <w:rsid w:val="00BA3DEC"/>
    <w:rsid w:val="00BA4055"/>
    <w:rsid w:val="00BA4427"/>
    <w:rsid w:val="00BA4992"/>
    <w:rsid w:val="00BA4F61"/>
    <w:rsid w:val="00BA50F7"/>
    <w:rsid w:val="00BA55B4"/>
    <w:rsid w:val="00BA5EBE"/>
    <w:rsid w:val="00BA6825"/>
    <w:rsid w:val="00BA6C68"/>
    <w:rsid w:val="00BA7807"/>
    <w:rsid w:val="00BA79FC"/>
    <w:rsid w:val="00BB0C91"/>
    <w:rsid w:val="00BB0FC7"/>
    <w:rsid w:val="00BB114E"/>
    <w:rsid w:val="00BB133C"/>
    <w:rsid w:val="00BB148A"/>
    <w:rsid w:val="00BB1817"/>
    <w:rsid w:val="00BB49E7"/>
    <w:rsid w:val="00BB4C4B"/>
    <w:rsid w:val="00BB4EA0"/>
    <w:rsid w:val="00BB559B"/>
    <w:rsid w:val="00BB59F1"/>
    <w:rsid w:val="00BB665B"/>
    <w:rsid w:val="00BB7C30"/>
    <w:rsid w:val="00BC02C0"/>
    <w:rsid w:val="00BC0604"/>
    <w:rsid w:val="00BC0CC3"/>
    <w:rsid w:val="00BC1049"/>
    <w:rsid w:val="00BC29A4"/>
    <w:rsid w:val="00BC2B68"/>
    <w:rsid w:val="00BC3436"/>
    <w:rsid w:val="00BC4675"/>
    <w:rsid w:val="00BC54FC"/>
    <w:rsid w:val="00BC5B72"/>
    <w:rsid w:val="00BC687E"/>
    <w:rsid w:val="00BD1685"/>
    <w:rsid w:val="00BD16B3"/>
    <w:rsid w:val="00BD17B2"/>
    <w:rsid w:val="00BD1C73"/>
    <w:rsid w:val="00BD3926"/>
    <w:rsid w:val="00BD3A97"/>
    <w:rsid w:val="00BD4433"/>
    <w:rsid w:val="00BD4E06"/>
    <w:rsid w:val="00BD5210"/>
    <w:rsid w:val="00BD60AF"/>
    <w:rsid w:val="00BE060C"/>
    <w:rsid w:val="00BE093E"/>
    <w:rsid w:val="00BE0A5C"/>
    <w:rsid w:val="00BE0FBC"/>
    <w:rsid w:val="00BE115E"/>
    <w:rsid w:val="00BE13AF"/>
    <w:rsid w:val="00BE176A"/>
    <w:rsid w:val="00BE33CE"/>
    <w:rsid w:val="00BE439C"/>
    <w:rsid w:val="00BE471A"/>
    <w:rsid w:val="00BE54A3"/>
    <w:rsid w:val="00BE5761"/>
    <w:rsid w:val="00BE60B5"/>
    <w:rsid w:val="00BE6902"/>
    <w:rsid w:val="00BF0097"/>
    <w:rsid w:val="00BF0C36"/>
    <w:rsid w:val="00BF1856"/>
    <w:rsid w:val="00BF1BF7"/>
    <w:rsid w:val="00BF259A"/>
    <w:rsid w:val="00BF2BE3"/>
    <w:rsid w:val="00BF371B"/>
    <w:rsid w:val="00BF4F25"/>
    <w:rsid w:val="00BF5644"/>
    <w:rsid w:val="00BF651F"/>
    <w:rsid w:val="00BF66BD"/>
    <w:rsid w:val="00BF7C0E"/>
    <w:rsid w:val="00C02C2B"/>
    <w:rsid w:val="00C036F4"/>
    <w:rsid w:val="00C03AC2"/>
    <w:rsid w:val="00C04AEE"/>
    <w:rsid w:val="00C053C9"/>
    <w:rsid w:val="00C06786"/>
    <w:rsid w:val="00C06D15"/>
    <w:rsid w:val="00C0735C"/>
    <w:rsid w:val="00C07DA6"/>
    <w:rsid w:val="00C1030A"/>
    <w:rsid w:val="00C10C13"/>
    <w:rsid w:val="00C10CBF"/>
    <w:rsid w:val="00C11048"/>
    <w:rsid w:val="00C114C1"/>
    <w:rsid w:val="00C11C5C"/>
    <w:rsid w:val="00C11F25"/>
    <w:rsid w:val="00C121B0"/>
    <w:rsid w:val="00C12A26"/>
    <w:rsid w:val="00C12DB8"/>
    <w:rsid w:val="00C134F0"/>
    <w:rsid w:val="00C1358E"/>
    <w:rsid w:val="00C13EAB"/>
    <w:rsid w:val="00C14049"/>
    <w:rsid w:val="00C15A8F"/>
    <w:rsid w:val="00C168AF"/>
    <w:rsid w:val="00C16ECB"/>
    <w:rsid w:val="00C17904"/>
    <w:rsid w:val="00C17E68"/>
    <w:rsid w:val="00C217A5"/>
    <w:rsid w:val="00C21D4D"/>
    <w:rsid w:val="00C226DD"/>
    <w:rsid w:val="00C227F1"/>
    <w:rsid w:val="00C23ACF"/>
    <w:rsid w:val="00C23B63"/>
    <w:rsid w:val="00C23B73"/>
    <w:rsid w:val="00C26137"/>
    <w:rsid w:val="00C26E86"/>
    <w:rsid w:val="00C27BC7"/>
    <w:rsid w:val="00C27DFA"/>
    <w:rsid w:val="00C314EE"/>
    <w:rsid w:val="00C325FF"/>
    <w:rsid w:val="00C32692"/>
    <w:rsid w:val="00C32967"/>
    <w:rsid w:val="00C33332"/>
    <w:rsid w:val="00C34380"/>
    <w:rsid w:val="00C34518"/>
    <w:rsid w:val="00C34D3F"/>
    <w:rsid w:val="00C354F0"/>
    <w:rsid w:val="00C35D26"/>
    <w:rsid w:val="00C366E1"/>
    <w:rsid w:val="00C36FD6"/>
    <w:rsid w:val="00C37116"/>
    <w:rsid w:val="00C40F18"/>
    <w:rsid w:val="00C4110F"/>
    <w:rsid w:val="00C427AE"/>
    <w:rsid w:val="00C44101"/>
    <w:rsid w:val="00C441D4"/>
    <w:rsid w:val="00C44205"/>
    <w:rsid w:val="00C451BA"/>
    <w:rsid w:val="00C45322"/>
    <w:rsid w:val="00C4556A"/>
    <w:rsid w:val="00C45CED"/>
    <w:rsid w:val="00C4602F"/>
    <w:rsid w:val="00C4689D"/>
    <w:rsid w:val="00C46A48"/>
    <w:rsid w:val="00C507AB"/>
    <w:rsid w:val="00C50994"/>
    <w:rsid w:val="00C50E81"/>
    <w:rsid w:val="00C517EA"/>
    <w:rsid w:val="00C51B87"/>
    <w:rsid w:val="00C52931"/>
    <w:rsid w:val="00C52DC6"/>
    <w:rsid w:val="00C538BC"/>
    <w:rsid w:val="00C53C36"/>
    <w:rsid w:val="00C54405"/>
    <w:rsid w:val="00C54C70"/>
    <w:rsid w:val="00C54E86"/>
    <w:rsid w:val="00C55075"/>
    <w:rsid w:val="00C55C1A"/>
    <w:rsid w:val="00C56333"/>
    <w:rsid w:val="00C56B28"/>
    <w:rsid w:val="00C575BF"/>
    <w:rsid w:val="00C57849"/>
    <w:rsid w:val="00C57F1F"/>
    <w:rsid w:val="00C60BBD"/>
    <w:rsid w:val="00C63D27"/>
    <w:rsid w:val="00C64281"/>
    <w:rsid w:val="00C6579D"/>
    <w:rsid w:val="00C65976"/>
    <w:rsid w:val="00C665BA"/>
    <w:rsid w:val="00C66C54"/>
    <w:rsid w:val="00C6706C"/>
    <w:rsid w:val="00C67C77"/>
    <w:rsid w:val="00C710CE"/>
    <w:rsid w:val="00C71732"/>
    <w:rsid w:val="00C726A0"/>
    <w:rsid w:val="00C73568"/>
    <w:rsid w:val="00C7407C"/>
    <w:rsid w:val="00C74475"/>
    <w:rsid w:val="00C74B13"/>
    <w:rsid w:val="00C74B96"/>
    <w:rsid w:val="00C7519A"/>
    <w:rsid w:val="00C75F79"/>
    <w:rsid w:val="00C76766"/>
    <w:rsid w:val="00C76993"/>
    <w:rsid w:val="00C80268"/>
    <w:rsid w:val="00C814B3"/>
    <w:rsid w:val="00C834DD"/>
    <w:rsid w:val="00C8468A"/>
    <w:rsid w:val="00C857FA"/>
    <w:rsid w:val="00C85E71"/>
    <w:rsid w:val="00C85F0D"/>
    <w:rsid w:val="00C874AA"/>
    <w:rsid w:val="00C87D4A"/>
    <w:rsid w:val="00C910C4"/>
    <w:rsid w:val="00C91B22"/>
    <w:rsid w:val="00C91F0F"/>
    <w:rsid w:val="00C922F4"/>
    <w:rsid w:val="00C93045"/>
    <w:rsid w:val="00C941B4"/>
    <w:rsid w:val="00C94B0B"/>
    <w:rsid w:val="00C94F6D"/>
    <w:rsid w:val="00C963F2"/>
    <w:rsid w:val="00C97DBB"/>
    <w:rsid w:val="00CA0C3A"/>
    <w:rsid w:val="00CA1508"/>
    <w:rsid w:val="00CA1548"/>
    <w:rsid w:val="00CA2A3B"/>
    <w:rsid w:val="00CA405A"/>
    <w:rsid w:val="00CA60F1"/>
    <w:rsid w:val="00CA645A"/>
    <w:rsid w:val="00CA6E76"/>
    <w:rsid w:val="00CA6F99"/>
    <w:rsid w:val="00CA7440"/>
    <w:rsid w:val="00CB0343"/>
    <w:rsid w:val="00CB0425"/>
    <w:rsid w:val="00CB12FC"/>
    <w:rsid w:val="00CB1F60"/>
    <w:rsid w:val="00CB21A2"/>
    <w:rsid w:val="00CB2D9C"/>
    <w:rsid w:val="00CB3DAC"/>
    <w:rsid w:val="00CB3F9D"/>
    <w:rsid w:val="00CB462E"/>
    <w:rsid w:val="00CB4928"/>
    <w:rsid w:val="00CB551B"/>
    <w:rsid w:val="00CB5DE7"/>
    <w:rsid w:val="00CB6031"/>
    <w:rsid w:val="00CB611C"/>
    <w:rsid w:val="00CB631C"/>
    <w:rsid w:val="00CB6675"/>
    <w:rsid w:val="00CB7038"/>
    <w:rsid w:val="00CB7E72"/>
    <w:rsid w:val="00CC07A5"/>
    <w:rsid w:val="00CC08FC"/>
    <w:rsid w:val="00CC10FD"/>
    <w:rsid w:val="00CC1A4E"/>
    <w:rsid w:val="00CC2357"/>
    <w:rsid w:val="00CC394F"/>
    <w:rsid w:val="00CC53BD"/>
    <w:rsid w:val="00CC5566"/>
    <w:rsid w:val="00CC58AF"/>
    <w:rsid w:val="00CC5E15"/>
    <w:rsid w:val="00CC6009"/>
    <w:rsid w:val="00CC6FB0"/>
    <w:rsid w:val="00CC7567"/>
    <w:rsid w:val="00CD0FE4"/>
    <w:rsid w:val="00CD10A9"/>
    <w:rsid w:val="00CD132C"/>
    <w:rsid w:val="00CD1381"/>
    <w:rsid w:val="00CD165C"/>
    <w:rsid w:val="00CD1699"/>
    <w:rsid w:val="00CD376A"/>
    <w:rsid w:val="00CD3F75"/>
    <w:rsid w:val="00CD438D"/>
    <w:rsid w:val="00CD621B"/>
    <w:rsid w:val="00CD6353"/>
    <w:rsid w:val="00CD6AC3"/>
    <w:rsid w:val="00CE034E"/>
    <w:rsid w:val="00CE176D"/>
    <w:rsid w:val="00CE1BDC"/>
    <w:rsid w:val="00CE20DF"/>
    <w:rsid w:val="00CE372B"/>
    <w:rsid w:val="00CE37CD"/>
    <w:rsid w:val="00CE3A9B"/>
    <w:rsid w:val="00CE3D36"/>
    <w:rsid w:val="00CE4997"/>
    <w:rsid w:val="00CE4EFC"/>
    <w:rsid w:val="00CE51D7"/>
    <w:rsid w:val="00CE56BB"/>
    <w:rsid w:val="00CE5717"/>
    <w:rsid w:val="00CE6FA0"/>
    <w:rsid w:val="00CF1B08"/>
    <w:rsid w:val="00CF20CD"/>
    <w:rsid w:val="00CF22CB"/>
    <w:rsid w:val="00CF23A1"/>
    <w:rsid w:val="00CF28E0"/>
    <w:rsid w:val="00CF4677"/>
    <w:rsid w:val="00CF5AD9"/>
    <w:rsid w:val="00CF6032"/>
    <w:rsid w:val="00CF60DD"/>
    <w:rsid w:val="00CF6111"/>
    <w:rsid w:val="00CF6213"/>
    <w:rsid w:val="00CF6D8B"/>
    <w:rsid w:val="00CF79E9"/>
    <w:rsid w:val="00D0068A"/>
    <w:rsid w:val="00D00727"/>
    <w:rsid w:val="00D00C71"/>
    <w:rsid w:val="00D00FF7"/>
    <w:rsid w:val="00D021C5"/>
    <w:rsid w:val="00D02470"/>
    <w:rsid w:val="00D02C3A"/>
    <w:rsid w:val="00D0307A"/>
    <w:rsid w:val="00D03270"/>
    <w:rsid w:val="00D051EB"/>
    <w:rsid w:val="00D052E5"/>
    <w:rsid w:val="00D05D17"/>
    <w:rsid w:val="00D05E65"/>
    <w:rsid w:val="00D06B33"/>
    <w:rsid w:val="00D06BC9"/>
    <w:rsid w:val="00D06C03"/>
    <w:rsid w:val="00D1007E"/>
    <w:rsid w:val="00D1085C"/>
    <w:rsid w:val="00D10FE5"/>
    <w:rsid w:val="00D1177E"/>
    <w:rsid w:val="00D11D71"/>
    <w:rsid w:val="00D1383F"/>
    <w:rsid w:val="00D13FCF"/>
    <w:rsid w:val="00D14B66"/>
    <w:rsid w:val="00D14BBF"/>
    <w:rsid w:val="00D15D38"/>
    <w:rsid w:val="00D15E40"/>
    <w:rsid w:val="00D171CB"/>
    <w:rsid w:val="00D172A6"/>
    <w:rsid w:val="00D1756B"/>
    <w:rsid w:val="00D20954"/>
    <w:rsid w:val="00D20ACA"/>
    <w:rsid w:val="00D20CCB"/>
    <w:rsid w:val="00D21235"/>
    <w:rsid w:val="00D21B03"/>
    <w:rsid w:val="00D22DE3"/>
    <w:rsid w:val="00D22F56"/>
    <w:rsid w:val="00D2482C"/>
    <w:rsid w:val="00D2518B"/>
    <w:rsid w:val="00D257E7"/>
    <w:rsid w:val="00D2641C"/>
    <w:rsid w:val="00D2661C"/>
    <w:rsid w:val="00D268C1"/>
    <w:rsid w:val="00D27597"/>
    <w:rsid w:val="00D27718"/>
    <w:rsid w:val="00D301A7"/>
    <w:rsid w:val="00D30539"/>
    <w:rsid w:val="00D315B8"/>
    <w:rsid w:val="00D33D6F"/>
    <w:rsid w:val="00D3428E"/>
    <w:rsid w:val="00D34299"/>
    <w:rsid w:val="00D3446B"/>
    <w:rsid w:val="00D34809"/>
    <w:rsid w:val="00D34829"/>
    <w:rsid w:val="00D34B1F"/>
    <w:rsid w:val="00D354E6"/>
    <w:rsid w:val="00D36CAE"/>
    <w:rsid w:val="00D4023B"/>
    <w:rsid w:val="00D409D5"/>
    <w:rsid w:val="00D41192"/>
    <w:rsid w:val="00D420F0"/>
    <w:rsid w:val="00D42596"/>
    <w:rsid w:val="00D436BE"/>
    <w:rsid w:val="00D4508A"/>
    <w:rsid w:val="00D4594D"/>
    <w:rsid w:val="00D46540"/>
    <w:rsid w:val="00D46995"/>
    <w:rsid w:val="00D46BFC"/>
    <w:rsid w:val="00D506DD"/>
    <w:rsid w:val="00D50FF8"/>
    <w:rsid w:val="00D5126D"/>
    <w:rsid w:val="00D51789"/>
    <w:rsid w:val="00D51CD8"/>
    <w:rsid w:val="00D542E7"/>
    <w:rsid w:val="00D54B20"/>
    <w:rsid w:val="00D559FB"/>
    <w:rsid w:val="00D55F04"/>
    <w:rsid w:val="00D5706A"/>
    <w:rsid w:val="00D60BDC"/>
    <w:rsid w:val="00D61517"/>
    <w:rsid w:val="00D616DE"/>
    <w:rsid w:val="00D61C6D"/>
    <w:rsid w:val="00D62859"/>
    <w:rsid w:val="00D652FE"/>
    <w:rsid w:val="00D6637F"/>
    <w:rsid w:val="00D66589"/>
    <w:rsid w:val="00D66778"/>
    <w:rsid w:val="00D66887"/>
    <w:rsid w:val="00D66A9F"/>
    <w:rsid w:val="00D67695"/>
    <w:rsid w:val="00D67C23"/>
    <w:rsid w:val="00D67C62"/>
    <w:rsid w:val="00D67D90"/>
    <w:rsid w:val="00D7082C"/>
    <w:rsid w:val="00D71348"/>
    <w:rsid w:val="00D723B3"/>
    <w:rsid w:val="00D72483"/>
    <w:rsid w:val="00D7267B"/>
    <w:rsid w:val="00D72AED"/>
    <w:rsid w:val="00D72F28"/>
    <w:rsid w:val="00D730C0"/>
    <w:rsid w:val="00D745FF"/>
    <w:rsid w:val="00D74A32"/>
    <w:rsid w:val="00D757C2"/>
    <w:rsid w:val="00D75947"/>
    <w:rsid w:val="00D7707D"/>
    <w:rsid w:val="00D80257"/>
    <w:rsid w:val="00D82169"/>
    <w:rsid w:val="00D82B1C"/>
    <w:rsid w:val="00D8313A"/>
    <w:rsid w:val="00D84AAF"/>
    <w:rsid w:val="00D84BFE"/>
    <w:rsid w:val="00D86DF4"/>
    <w:rsid w:val="00D8759F"/>
    <w:rsid w:val="00D87636"/>
    <w:rsid w:val="00D8787D"/>
    <w:rsid w:val="00D92300"/>
    <w:rsid w:val="00D92B3C"/>
    <w:rsid w:val="00D92D49"/>
    <w:rsid w:val="00D94972"/>
    <w:rsid w:val="00D960EB"/>
    <w:rsid w:val="00D96CD3"/>
    <w:rsid w:val="00D96DC4"/>
    <w:rsid w:val="00D97836"/>
    <w:rsid w:val="00DA0897"/>
    <w:rsid w:val="00DA123D"/>
    <w:rsid w:val="00DA1ECF"/>
    <w:rsid w:val="00DA2789"/>
    <w:rsid w:val="00DA2803"/>
    <w:rsid w:val="00DA31BF"/>
    <w:rsid w:val="00DA3ED1"/>
    <w:rsid w:val="00DA4B6B"/>
    <w:rsid w:val="00DA77C8"/>
    <w:rsid w:val="00DA784D"/>
    <w:rsid w:val="00DB07BF"/>
    <w:rsid w:val="00DB0959"/>
    <w:rsid w:val="00DB211E"/>
    <w:rsid w:val="00DB3532"/>
    <w:rsid w:val="00DB364B"/>
    <w:rsid w:val="00DB552D"/>
    <w:rsid w:val="00DB5A03"/>
    <w:rsid w:val="00DB689C"/>
    <w:rsid w:val="00DB6D44"/>
    <w:rsid w:val="00DC2705"/>
    <w:rsid w:val="00DC3843"/>
    <w:rsid w:val="00DC38C1"/>
    <w:rsid w:val="00DC3B65"/>
    <w:rsid w:val="00DC51A6"/>
    <w:rsid w:val="00DC5BBE"/>
    <w:rsid w:val="00DD27EA"/>
    <w:rsid w:val="00DD346F"/>
    <w:rsid w:val="00DD34D4"/>
    <w:rsid w:val="00DD4339"/>
    <w:rsid w:val="00DD45F2"/>
    <w:rsid w:val="00DD49F5"/>
    <w:rsid w:val="00DD537C"/>
    <w:rsid w:val="00DE0387"/>
    <w:rsid w:val="00DE1BC4"/>
    <w:rsid w:val="00DE2181"/>
    <w:rsid w:val="00DE2530"/>
    <w:rsid w:val="00DE2ECD"/>
    <w:rsid w:val="00DE34E5"/>
    <w:rsid w:val="00DE3876"/>
    <w:rsid w:val="00DE5559"/>
    <w:rsid w:val="00DE5E06"/>
    <w:rsid w:val="00DE6874"/>
    <w:rsid w:val="00DE6B1A"/>
    <w:rsid w:val="00DE723F"/>
    <w:rsid w:val="00DF0D4F"/>
    <w:rsid w:val="00DF11F7"/>
    <w:rsid w:val="00DF1909"/>
    <w:rsid w:val="00DF1D7B"/>
    <w:rsid w:val="00DF27C3"/>
    <w:rsid w:val="00DF3B80"/>
    <w:rsid w:val="00DF4BA6"/>
    <w:rsid w:val="00DF6D27"/>
    <w:rsid w:val="00E00FF6"/>
    <w:rsid w:val="00E01732"/>
    <w:rsid w:val="00E03722"/>
    <w:rsid w:val="00E03AEE"/>
    <w:rsid w:val="00E056D6"/>
    <w:rsid w:val="00E05784"/>
    <w:rsid w:val="00E05A8E"/>
    <w:rsid w:val="00E06061"/>
    <w:rsid w:val="00E0667A"/>
    <w:rsid w:val="00E069D0"/>
    <w:rsid w:val="00E06BDA"/>
    <w:rsid w:val="00E07145"/>
    <w:rsid w:val="00E07F92"/>
    <w:rsid w:val="00E104A2"/>
    <w:rsid w:val="00E10C22"/>
    <w:rsid w:val="00E14201"/>
    <w:rsid w:val="00E144CC"/>
    <w:rsid w:val="00E150ED"/>
    <w:rsid w:val="00E15BBC"/>
    <w:rsid w:val="00E166BC"/>
    <w:rsid w:val="00E16905"/>
    <w:rsid w:val="00E16CCD"/>
    <w:rsid w:val="00E17984"/>
    <w:rsid w:val="00E17AA0"/>
    <w:rsid w:val="00E203EB"/>
    <w:rsid w:val="00E20489"/>
    <w:rsid w:val="00E2175A"/>
    <w:rsid w:val="00E21F6B"/>
    <w:rsid w:val="00E22333"/>
    <w:rsid w:val="00E22685"/>
    <w:rsid w:val="00E230BB"/>
    <w:rsid w:val="00E2320A"/>
    <w:rsid w:val="00E24028"/>
    <w:rsid w:val="00E24C60"/>
    <w:rsid w:val="00E25690"/>
    <w:rsid w:val="00E26240"/>
    <w:rsid w:val="00E2692F"/>
    <w:rsid w:val="00E27308"/>
    <w:rsid w:val="00E27BDB"/>
    <w:rsid w:val="00E30322"/>
    <w:rsid w:val="00E304B1"/>
    <w:rsid w:val="00E30595"/>
    <w:rsid w:val="00E30E20"/>
    <w:rsid w:val="00E3100B"/>
    <w:rsid w:val="00E31F66"/>
    <w:rsid w:val="00E320B3"/>
    <w:rsid w:val="00E32310"/>
    <w:rsid w:val="00E331D1"/>
    <w:rsid w:val="00E33440"/>
    <w:rsid w:val="00E33515"/>
    <w:rsid w:val="00E34857"/>
    <w:rsid w:val="00E3542B"/>
    <w:rsid w:val="00E35D31"/>
    <w:rsid w:val="00E370F5"/>
    <w:rsid w:val="00E37B04"/>
    <w:rsid w:val="00E40B0C"/>
    <w:rsid w:val="00E427A3"/>
    <w:rsid w:val="00E42EAD"/>
    <w:rsid w:val="00E44573"/>
    <w:rsid w:val="00E4488A"/>
    <w:rsid w:val="00E45164"/>
    <w:rsid w:val="00E456F6"/>
    <w:rsid w:val="00E46016"/>
    <w:rsid w:val="00E4654C"/>
    <w:rsid w:val="00E46561"/>
    <w:rsid w:val="00E47A63"/>
    <w:rsid w:val="00E47D1F"/>
    <w:rsid w:val="00E50070"/>
    <w:rsid w:val="00E51095"/>
    <w:rsid w:val="00E5198A"/>
    <w:rsid w:val="00E51C5F"/>
    <w:rsid w:val="00E52464"/>
    <w:rsid w:val="00E5257B"/>
    <w:rsid w:val="00E52926"/>
    <w:rsid w:val="00E532DD"/>
    <w:rsid w:val="00E53321"/>
    <w:rsid w:val="00E53F90"/>
    <w:rsid w:val="00E542C9"/>
    <w:rsid w:val="00E543C0"/>
    <w:rsid w:val="00E54DE6"/>
    <w:rsid w:val="00E55F52"/>
    <w:rsid w:val="00E56517"/>
    <w:rsid w:val="00E56D93"/>
    <w:rsid w:val="00E57D65"/>
    <w:rsid w:val="00E600FE"/>
    <w:rsid w:val="00E60DB2"/>
    <w:rsid w:val="00E61B95"/>
    <w:rsid w:val="00E63034"/>
    <w:rsid w:val="00E636EC"/>
    <w:rsid w:val="00E6385B"/>
    <w:rsid w:val="00E63DF3"/>
    <w:rsid w:val="00E6408D"/>
    <w:rsid w:val="00E643A8"/>
    <w:rsid w:val="00E6575E"/>
    <w:rsid w:val="00E659DE"/>
    <w:rsid w:val="00E67F01"/>
    <w:rsid w:val="00E7132D"/>
    <w:rsid w:val="00E71B80"/>
    <w:rsid w:val="00E73D82"/>
    <w:rsid w:val="00E7417B"/>
    <w:rsid w:val="00E74638"/>
    <w:rsid w:val="00E748A9"/>
    <w:rsid w:val="00E750AA"/>
    <w:rsid w:val="00E7548C"/>
    <w:rsid w:val="00E755A9"/>
    <w:rsid w:val="00E758B0"/>
    <w:rsid w:val="00E768FC"/>
    <w:rsid w:val="00E771C3"/>
    <w:rsid w:val="00E810A3"/>
    <w:rsid w:val="00E8245D"/>
    <w:rsid w:val="00E828BF"/>
    <w:rsid w:val="00E83811"/>
    <w:rsid w:val="00E83C63"/>
    <w:rsid w:val="00E84037"/>
    <w:rsid w:val="00E8550F"/>
    <w:rsid w:val="00E86535"/>
    <w:rsid w:val="00E86F96"/>
    <w:rsid w:val="00E908F2"/>
    <w:rsid w:val="00E9114B"/>
    <w:rsid w:val="00E9135E"/>
    <w:rsid w:val="00E92167"/>
    <w:rsid w:val="00E92627"/>
    <w:rsid w:val="00E92664"/>
    <w:rsid w:val="00E93407"/>
    <w:rsid w:val="00E93789"/>
    <w:rsid w:val="00E938B4"/>
    <w:rsid w:val="00E93FFD"/>
    <w:rsid w:val="00E94031"/>
    <w:rsid w:val="00E9416E"/>
    <w:rsid w:val="00E94874"/>
    <w:rsid w:val="00E95EA9"/>
    <w:rsid w:val="00E960CC"/>
    <w:rsid w:val="00E96AC3"/>
    <w:rsid w:val="00E96FA4"/>
    <w:rsid w:val="00EA0456"/>
    <w:rsid w:val="00EA056C"/>
    <w:rsid w:val="00EA0CDC"/>
    <w:rsid w:val="00EA18DA"/>
    <w:rsid w:val="00EA255E"/>
    <w:rsid w:val="00EA4DA1"/>
    <w:rsid w:val="00EA599D"/>
    <w:rsid w:val="00EA5B90"/>
    <w:rsid w:val="00EA5EC2"/>
    <w:rsid w:val="00EA5F7F"/>
    <w:rsid w:val="00EA5FC5"/>
    <w:rsid w:val="00EA7E04"/>
    <w:rsid w:val="00EB02B2"/>
    <w:rsid w:val="00EB2C85"/>
    <w:rsid w:val="00EB670E"/>
    <w:rsid w:val="00EB6820"/>
    <w:rsid w:val="00EB6DE8"/>
    <w:rsid w:val="00EB7C6C"/>
    <w:rsid w:val="00EC0417"/>
    <w:rsid w:val="00EC0A8A"/>
    <w:rsid w:val="00EC1297"/>
    <w:rsid w:val="00EC14E5"/>
    <w:rsid w:val="00EC19E1"/>
    <w:rsid w:val="00EC1B35"/>
    <w:rsid w:val="00EC2114"/>
    <w:rsid w:val="00EC26D9"/>
    <w:rsid w:val="00EC354C"/>
    <w:rsid w:val="00EC3653"/>
    <w:rsid w:val="00EC4005"/>
    <w:rsid w:val="00EC4B82"/>
    <w:rsid w:val="00EC54E5"/>
    <w:rsid w:val="00EC5B46"/>
    <w:rsid w:val="00EC6D59"/>
    <w:rsid w:val="00ED1076"/>
    <w:rsid w:val="00ED1B5C"/>
    <w:rsid w:val="00ED227B"/>
    <w:rsid w:val="00ED2A16"/>
    <w:rsid w:val="00ED60C0"/>
    <w:rsid w:val="00ED6F7E"/>
    <w:rsid w:val="00ED7558"/>
    <w:rsid w:val="00ED76AC"/>
    <w:rsid w:val="00ED770E"/>
    <w:rsid w:val="00EE1AC5"/>
    <w:rsid w:val="00EE3CEB"/>
    <w:rsid w:val="00EE3EF8"/>
    <w:rsid w:val="00EE48ED"/>
    <w:rsid w:val="00EE5A7A"/>
    <w:rsid w:val="00EE6AC1"/>
    <w:rsid w:val="00EE71E9"/>
    <w:rsid w:val="00EE72D0"/>
    <w:rsid w:val="00EF06E5"/>
    <w:rsid w:val="00EF23E2"/>
    <w:rsid w:val="00EF294E"/>
    <w:rsid w:val="00EF3E34"/>
    <w:rsid w:val="00EF541D"/>
    <w:rsid w:val="00EF6A7A"/>
    <w:rsid w:val="00F00DC6"/>
    <w:rsid w:val="00F0130A"/>
    <w:rsid w:val="00F018A2"/>
    <w:rsid w:val="00F02CA3"/>
    <w:rsid w:val="00F03C5C"/>
    <w:rsid w:val="00F0527B"/>
    <w:rsid w:val="00F05F78"/>
    <w:rsid w:val="00F0676E"/>
    <w:rsid w:val="00F06F78"/>
    <w:rsid w:val="00F07487"/>
    <w:rsid w:val="00F07780"/>
    <w:rsid w:val="00F10118"/>
    <w:rsid w:val="00F10573"/>
    <w:rsid w:val="00F12058"/>
    <w:rsid w:val="00F121EA"/>
    <w:rsid w:val="00F12B80"/>
    <w:rsid w:val="00F136FB"/>
    <w:rsid w:val="00F14D89"/>
    <w:rsid w:val="00F15681"/>
    <w:rsid w:val="00F165B9"/>
    <w:rsid w:val="00F17E0B"/>
    <w:rsid w:val="00F17F18"/>
    <w:rsid w:val="00F21E0F"/>
    <w:rsid w:val="00F24C88"/>
    <w:rsid w:val="00F25099"/>
    <w:rsid w:val="00F25D17"/>
    <w:rsid w:val="00F2652F"/>
    <w:rsid w:val="00F26608"/>
    <w:rsid w:val="00F2734C"/>
    <w:rsid w:val="00F27DE5"/>
    <w:rsid w:val="00F33D92"/>
    <w:rsid w:val="00F33FA9"/>
    <w:rsid w:val="00F340E0"/>
    <w:rsid w:val="00F355DF"/>
    <w:rsid w:val="00F35EB8"/>
    <w:rsid w:val="00F369C9"/>
    <w:rsid w:val="00F36D73"/>
    <w:rsid w:val="00F3726E"/>
    <w:rsid w:val="00F37402"/>
    <w:rsid w:val="00F37ACE"/>
    <w:rsid w:val="00F37C88"/>
    <w:rsid w:val="00F4147B"/>
    <w:rsid w:val="00F4156B"/>
    <w:rsid w:val="00F4168A"/>
    <w:rsid w:val="00F4183B"/>
    <w:rsid w:val="00F418BB"/>
    <w:rsid w:val="00F4248F"/>
    <w:rsid w:val="00F4375C"/>
    <w:rsid w:val="00F46CE2"/>
    <w:rsid w:val="00F47457"/>
    <w:rsid w:val="00F5048D"/>
    <w:rsid w:val="00F5139D"/>
    <w:rsid w:val="00F516E0"/>
    <w:rsid w:val="00F51DA2"/>
    <w:rsid w:val="00F52759"/>
    <w:rsid w:val="00F5498E"/>
    <w:rsid w:val="00F54CB9"/>
    <w:rsid w:val="00F55500"/>
    <w:rsid w:val="00F55824"/>
    <w:rsid w:val="00F56FBB"/>
    <w:rsid w:val="00F57317"/>
    <w:rsid w:val="00F60556"/>
    <w:rsid w:val="00F61ED9"/>
    <w:rsid w:val="00F6213D"/>
    <w:rsid w:val="00F6425D"/>
    <w:rsid w:val="00F642DB"/>
    <w:rsid w:val="00F643AB"/>
    <w:rsid w:val="00F6444B"/>
    <w:rsid w:val="00F647B4"/>
    <w:rsid w:val="00F65708"/>
    <w:rsid w:val="00F6592A"/>
    <w:rsid w:val="00F65BB5"/>
    <w:rsid w:val="00F66CBA"/>
    <w:rsid w:val="00F70703"/>
    <w:rsid w:val="00F70CDF"/>
    <w:rsid w:val="00F70E49"/>
    <w:rsid w:val="00F7154E"/>
    <w:rsid w:val="00F71B0B"/>
    <w:rsid w:val="00F71F49"/>
    <w:rsid w:val="00F72848"/>
    <w:rsid w:val="00F77B99"/>
    <w:rsid w:val="00F77D70"/>
    <w:rsid w:val="00F77DB0"/>
    <w:rsid w:val="00F809F7"/>
    <w:rsid w:val="00F80CD9"/>
    <w:rsid w:val="00F82F38"/>
    <w:rsid w:val="00F83DB3"/>
    <w:rsid w:val="00F85A0D"/>
    <w:rsid w:val="00F862B7"/>
    <w:rsid w:val="00F877C3"/>
    <w:rsid w:val="00F9010A"/>
    <w:rsid w:val="00F91251"/>
    <w:rsid w:val="00F92852"/>
    <w:rsid w:val="00F938FF"/>
    <w:rsid w:val="00F939E7"/>
    <w:rsid w:val="00F93ED2"/>
    <w:rsid w:val="00F9431E"/>
    <w:rsid w:val="00F94B13"/>
    <w:rsid w:val="00F94B18"/>
    <w:rsid w:val="00F94BA3"/>
    <w:rsid w:val="00F9530C"/>
    <w:rsid w:val="00F960BF"/>
    <w:rsid w:val="00F96571"/>
    <w:rsid w:val="00F96D2E"/>
    <w:rsid w:val="00F9706D"/>
    <w:rsid w:val="00FA0B10"/>
    <w:rsid w:val="00FA23A3"/>
    <w:rsid w:val="00FA29A9"/>
    <w:rsid w:val="00FA3D5B"/>
    <w:rsid w:val="00FA4149"/>
    <w:rsid w:val="00FA485E"/>
    <w:rsid w:val="00FA4969"/>
    <w:rsid w:val="00FA51D5"/>
    <w:rsid w:val="00FA57A6"/>
    <w:rsid w:val="00FA661B"/>
    <w:rsid w:val="00FA69AB"/>
    <w:rsid w:val="00FA6D54"/>
    <w:rsid w:val="00FA7072"/>
    <w:rsid w:val="00FB01CE"/>
    <w:rsid w:val="00FB0B76"/>
    <w:rsid w:val="00FB2307"/>
    <w:rsid w:val="00FB4A40"/>
    <w:rsid w:val="00FB599E"/>
    <w:rsid w:val="00FB67FB"/>
    <w:rsid w:val="00FB6B89"/>
    <w:rsid w:val="00FB6D68"/>
    <w:rsid w:val="00FB730E"/>
    <w:rsid w:val="00FC00A6"/>
    <w:rsid w:val="00FC18F2"/>
    <w:rsid w:val="00FC6E55"/>
    <w:rsid w:val="00FD0761"/>
    <w:rsid w:val="00FD1489"/>
    <w:rsid w:val="00FD2C67"/>
    <w:rsid w:val="00FD2F04"/>
    <w:rsid w:val="00FD3016"/>
    <w:rsid w:val="00FD3804"/>
    <w:rsid w:val="00FD3BDB"/>
    <w:rsid w:val="00FD5216"/>
    <w:rsid w:val="00FD5277"/>
    <w:rsid w:val="00FD5559"/>
    <w:rsid w:val="00FD5B82"/>
    <w:rsid w:val="00FD7015"/>
    <w:rsid w:val="00FD7B1F"/>
    <w:rsid w:val="00FD7E2B"/>
    <w:rsid w:val="00FE08ED"/>
    <w:rsid w:val="00FE0D38"/>
    <w:rsid w:val="00FE3BBC"/>
    <w:rsid w:val="00FE4634"/>
    <w:rsid w:val="00FE4D68"/>
    <w:rsid w:val="00FE4D92"/>
    <w:rsid w:val="00FE4FEA"/>
    <w:rsid w:val="00FE5A26"/>
    <w:rsid w:val="00FE6AF7"/>
    <w:rsid w:val="00FE6C9C"/>
    <w:rsid w:val="00FE6EA7"/>
    <w:rsid w:val="00FE74AE"/>
    <w:rsid w:val="00FE7F0F"/>
    <w:rsid w:val="00FF0379"/>
    <w:rsid w:val="00FF13B2"/>
    <w:rsid w:val="00FF235D"/>
    <w:rsid w:val="00FF290C"/>
    <w:rsid w:val="00FF4070"/>
    <w:rsid w:val="00FF5F0E"/>
    <w:rsid w:val="00FF6B49"/>
    <w:rsid w:val="00FF6ED5"/>
    <w:rsid w:val="00FF7192"/>
    <w:rsid w:val="00FF72ED"/>
    <w:rsid w:val="00FF78E1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1F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qFormat/>
    <w:locked/>
    <w:rsid w:val="0011686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EA5EC2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5EC2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hAnsi="Times New Roman"/>
      <w:b/>
      <w:bCs/>
      <w:spacing w:val="5"/>
      <w:sz w:val="25"/>
      <w:szCs w:val="25"/>
      <w:lang/>
    </w:rPr>
  </w:style>
  <w:style w:type="character" w:customStyle="1" w:styleId="a3">
    <w:name w:val="Основной текст_"/>
    <w:link w:val="2"/>
    <w:uiPriority w:val="99"/>
    <w:locked/>
    <w:rsid w:val="00EA5EC2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EA5EC2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EA5EC2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/>
      <w:spacing w:val="8"/>
      <w:sz w:val="18"/>
      <w:szCs w:val="18"/>
      <w:lang/>
    </w:rPr>
  </w:style>
  <w:style w:type="table" w:customStyle="1" w:styleId="Calendar1">
    <w:name w:val="Calendar 1"/>
    <w:uiPriority w:val="99"/>
    <w:rsid w:val="00CF28E0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A6C6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A6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D\&#1060;&#1045;&#1044;&#1054;&#1056;\&#1058;&#1048;-&#1056;_\INCOME\&#1045;&#1074;&#1088;&#1077;&#1081;\09%20%20%20&#1056;&#1072;&#1081;&#1086;&#1085;&#1099;\&#1041;&#1080;&#1088;&#1073;&#1080;&#1076;&#1056;\2017\180608_adm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180608_adm_1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утверждена</vt:lpstr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утверждена</dc:title>
  <dc:creator>Home</dc:creator>
  <cp:lastModifiedBy>Home</cp:lastModifiedBy>
  <cp:revision>1</cp:revision>
  <cp:lastPrinted>2016-04-29T12:35:00Z</cp:lastPrinted>
  <dcterms:created xsi:type="dcterms:W3CDTF">2018-07-05T04:12:00Z</dcterms:created>
  <dcterms:modified xsi:type="dcterms:W3CDTF">2018-07-05T04:13:00Z</dcterms:modified>
</cp:coreProperties>
</file>