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42" w:rsidRDefault="00176142" w:rsidP="00EF0530">
      <w:pPr>
        <w:jc w:val="center"/>
        <w:rPr>
          <w:b/>
          <w:sz w:val="28"/>
          <w:szCs w:val="28"/>
        </w:rPr>
      </w:pPr>
      <w:r w:rsidRPr="00FC28A2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 в Совете народных депутатов Семилукского муниципа</w:t>
      </w:r>
      <w:r>
        <w:rPr>
          <w:b/>
          <w:sz w:val="28"/>
          <w:szCs w:val="28"/>
        </w:rPr>
        <w:t>льного района и членов их семей за 2017 год.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841"/>
        <w:gridCol w:w="1842"/>
        <w:gridCol w:w="1134"/>
        <w:gridCol w:w="1842"/>
        <w:gridCol w:w="1139"/>
        <w:gridCol w:w="1136"/>
        <w:gridCol w:w="1700"/>
        <w:gridCol w:w="992"/>
        <w:gridCol w:w="992"/>
        <w:gridCol w:w="1457"/>
        <w:gridCol w:w="1378"/>
      </w:tblGrid>
      <w:tr w:rsidR="00176142" w:rsidRPr="00E032FE" w:rsidTr="00421B5F">
        <w:trPr>
          <w:trHeight w:val="433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00" w:lineRule="exact"/>
              <w:ind w:left="-70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00" w:lineRule="exact"/>
              <w:ind w:left="-70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Фамилия, имя, отчество</w:t>
            </w:r>
          </w:p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Должность</w:t>
            </w:r>
          </w:p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Общая сумма дохода за _</w:t>
            </w:r>
            <w:r w:rsidRPr="00E032FE">
              <w:rPr>
                <w:sz w:val="16"/>
                <w:szCs w:val="16"/>
                <w:u w:val="single"/>
              </w:rPr>
              <w:t>201</w:t>
            </w:r>
            <w:r>
              <w:rPr>
                <w:sz w:val="16"/>
                <w:szCs w:val="16"/>
                <w:u w:val="single"/>
              </w:rPr>
              <w:t>7</w:t>
            </w:r>
            <w:r w:rsidRPr="00E032FE">
              <w:rPr>
                <w:sz w:val="16"/>
                <w:szCs w:val="16"/>
              </w:rPr>
              <w:t>г.</w:t>
            </w:r>
          </w:p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(рублей без копеек)</w:t>
            </w:r>
          </w:p>
        </w:tc>
        <w:tc>
          <w:tcPr>
            <w:tcW w:w="4117" w:type="dxa"/>
            <w:gridSpan w:val="3"/>
          </w:tcPr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4" w:type="dxa"/>
            <w:gridSpan w:val="3"/>
          </w:tcPr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Движимое имущество</w:t>
            </w:r>
          </w:p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(транспортные средства – вид, марка)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 капиталах организаций)</w:t>
            </w:r>
          </w:p>
        </w:tc>
      </w:tr>
      <w:tr w:rsidR="00176142" w:rsidRPr="00E032FE" w:rsidTr="00421B5F">
        <w:trPr>
          <w:trHeight w:val="846"/>
          <w:tblHeader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0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Площадь</w:t>
            </w:r>
          </w:p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(кв.м)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0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</w:t>
            </w:r>
            <w:r w:rsidRPr="00E032FE">
              <w:rPr>
                <w:sz w:val="16"/>
                <w:szCs w:val="16"/>
              </w:rPr>
              <w:t>ния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1.</w:t>
            </w: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Чернышов Николай Александрович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межрайонным специализированным отделением травматологии и ортопедии стационара</w:t>
            </w:r>
            <w:r w:rsidRPr="00E032FE">
              <w:rPr>
                <w:sz w:val="16"/>
                <w:szCs w:val="16"/>
              </w:rPr>
              <w:t xml:space="preserve"> БУЗ ВО </w:t>
            </w:r>
            <w:r>
              <w:rPr>
                <w:sz w:val="16"/>
                <w:szCs w:val="16"/>
              </w:rPr>
              <w:t>!</w:t>
            </w:r>
            <w:r w:rsidRPr="00E032FE">
              <w:rPr>
                <w:sz w:val="16"/>
                <w:szCs w:val="16"/>
              </w:rPr>
              <w:t>Семилукская РБ им. А.В.  Гончарова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966872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½ 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79,4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 xml:space="preserve">Легковой автомобиль </w:t>
            </w:r>
            <w:r w:rsidRPr="00E032FE">
              <w:rPr>
                <w:sz w:val="16"/>
                <w:szCs w:val="16"/>
                <w:lang w:val="en-US"/>
              </w:rPr>
              <w:t>TOYOTA RAV</w:t>
            </w:r>
            <w:r w:rsidRPr="00E032FE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613CD3" w:rsidRDefault="00176142" w:rsidP="00613C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1161564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½ 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79,4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457" w:type="dxa"/>
          </w:tcPr>
          <w:p w:rsidR="00176142" w:rsidRPr="00613CD3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Hyundai  Solaris 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613CD3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764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2.</w:t>
            </w:r>
          </w:p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Федосеева Светлана Анатольевна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  <w:r w:rsidRPr="00E032FE">
              <w:rPr>
                <w:sz w:val="16"/>
                <w:szCs w:val="16"/>
              </w:rPr>
              <w:t xml:space="preserve"> МКОУ </w:t>
            </w:r>
            <w:r>
              <w:rPr>
                <w:sz w:val="16"/>
                <w:szCs w:val="16"/>
              </w:rPr>
              <w:t>Стрелицкая</w:t>
            </w:r>
            <w:r w:rsidRPr="00E032FE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128 764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2/5 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1844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38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2/5 в праве общей долевой собственности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76,7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1852FA">
        <w:trPr>
          <w:trHeight w:val="1561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3.</w:t>
            </w: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Грибанов Александр Викторович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 (ИП Шишкин Г.С.)</w:t>
            </w:r>
          </w:p>
        </w:tc>
        <w:tc>
          <w:tcPr>
            <w:tcW w:w="1134" w:type="dxa"/>
            <w:vMerge w:val="restart"/>
            <w:vAlign w:val="center"/>
          </w:tcPr>
          <w:p w:rsidR="00176142" w:rsidRPr="00E032FE" w:rsidRDefault="00176142" w:rsidP="001852F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611530</w:t>
            </w:r>
          </w:p>
        </w:tc>
        <w:tc>
          <w:tcPr>
            <w:tcW w:w="1842" w:type="dxa"/>
            <w:vMerge w:val="restart"/>
            <w:vAlign w:val="center"/>
          </w:tcPr>
          <w:p w:rsidR="00176142" w:rsidRPr="00E032FE" w:rsidRDefault="00176142" w:rsidP="001852F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 ½ в праве</w:t>
            </w:r>
          </w:p>
          <w:p w:rsidR="00176142" w:rsidRPr="00E032FE" w:rsidRDefault="00176142" w:rsidP="001852F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общей долевой собственности</w:t>
            </w:r>
          </w:p>
          <w:p w:rsidR="00176142" w:rsidRPr="00E032FE" w:rsidRDefault="00176142" w:rsidP="001852F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176142" w:rsidRPr="00E032FE" w:rsidRDefault="00176142" w:rsidP="001852F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47,9</w:t>
            </w:r>
          </w:p>
        </w:tc>
        <w:tc>
          <w:tcPr>
            <w:tcW w:w="1136" w:type="dxa"/>
            <w:vMerge w:val="restart"/>
            <w:vAlign w:val="center"/>
          </w:tcPr>
          <w:p w:rsidR="00176142" w:rsidRPr="00E032FE" w:rsidRDefault="00176142" w:rsidP="001852F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Легковой автомобиль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032FE">
                  <w:rPr>
                    <w:sz w:val="16"/>
                    <w:szCs w:val="16"/>
                    <w:lang w:val="en-US"/>
                  </w:rPr>
                  <w:t>TOYOTA</w:t>
                </w:r>
              </w:smartTag>
            </w:smartTag>
            <w:r w:rsidRPr="00E032FE">
              <w:rPr>
                <w:sz w:val="16"/>
                <w:szCs w:val="16"/>
                <w:lang w:val="en-US"/>
              </w:rPr>
              <w:t xml:space="preserve"> AVENSIS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1852FA">
        <w:trPr>
          <w:trHeight w:val="44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176142" w:rsidRPr="00E032FE" w:rsidRDefault="00176142" w:rsidP="001852F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</w:tcPr>
          <w:p w:rsidR="00176142" w:rsidRDefault="00176142" w:rsidP="001852FA">
            <w:pPr>
              <w:spacing w:after="0" w:line="240" w:lineRule="auto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Легковой</w:t>
            </w:r>
          </w:p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автомобиль</w:t>
            </w:r>
          </w:p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</w:rPr>
              <w:t>ВАЗ 21124</w:t>
            </w: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9C406B">
        <w:trPr>
          <w:trHeight w:val="959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176142" w:rsidRPr="00E032FE" w:rsidRDefault="00176142" w:rsidP="001852F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38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472830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47,9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31236B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38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47,9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290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4.</w:t>
            </w: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Лесечко Татьяна Александровна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Врач акушер- гинеколог БУЗ ВО «Семилукская районная больница им. А.В. Гончарова»</w:t>
            </w: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474595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24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40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600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0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42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801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 xml:space="preserve">Квартира 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½ в праве общей долевой собственности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84,6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46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Гараж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26,7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501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Гараж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21,5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13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5.</w:t>
            </w: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Шепеленко Евгений Александрович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Заместитель главного врача</w:t>
            </w:r>
            <w:r>
              <w:rPr>
                <w:sz w:val="16"/>
                <w:szCs w:val="16"/>
              </w:rPr>
              <w:t xml:space="preserve"> по медицинскому обслуживанию населения</w:t>
            </w:r>
            <w:r w:rsidRPr="00E032FE">
              <w:rPr>
                <w:sz w:val="16"/>
                <w:szCs w:val="16"/>
              </w:rPr>
              <w:t xml:space="preserve"> БУЗ</w:t>
            </w:r>
            <w:r>
              <w:rPr>
                <w:sz w:val="16"/>
                <w:szCs w:val="16"/>
              </w:rPr>
              <w:t xml:space="preserve"> ВО</w:t>
            </w:r>
            <w:r w:rsidRPr="00E032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«Семилукская  РБ </w:t>
            </w:r>
            <w:r w:rsidRPr="00E032FE">
              <w:rPr>
                <w:sz w:val="16"/>
                <w:szCs w:val="16"/>
              </w:rPr>
              <w:t>им. А.В. Гончарова»</w:t>
            </w: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1152592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24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Легковой автомобиль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HYUNDAI IX-35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</w:tr>
      <w:tr w:rsidR="00176142" w:rsidRPr="00E032FE" w:rsidTr="00421B5F">
        <w:trPr>
          <w:trHeight w:val="413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24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776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1/3 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80,3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87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Гараж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22,8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19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гараж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22,7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88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229236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520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876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1/3 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80,3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791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Автостоянка открытого типа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1954,7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40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6.</w:t>
            </w: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Шаранина Наталья Леонидовна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Генеральный директор ООО «Патапон- Бетон 5»</w:t>
            </w:r>
          </w:p>
        </w:tc>
        <w:tc>
          <w:tcPr>
            <w:tcW w:w="1134" w:type="dxa"/>
            <w:vMerge w:val="restart"/>
          </w:tcPr>
          <w:p w:rsidR="00176142" w:rsidRPr="00E032FE" w:rsidRDefault="00176142" w:rsidP="00D6345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271863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600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Легковой автомобиль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 xml:space="preserve"> </w:t>
            </w:r>
            <w:r w:rsidRPr="00E032FE">
              <w:rPr>
                <w:sz w:val="16"/>
                <w:szCs w:val="16"/>
                <w:lang w:val="en-US"/>
              </w:rPr>
              <w:t xml:space="preserve">VOLVO </w:t>
            </w:r>
            <w:r w:rsidRPr="00E032FE">
              <w:rPr>
                <w:sz w:val="16"/>
                <w:szCs w:val="16"/>
              </w:rPr>
              <w:t>ХС-90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344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865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B04C36">
        <w:trPr>
          <w:trHeight w:val="1114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½ 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81,7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51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7.</w:t>
            </w: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Гончаров Александр Юрьевич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врач ООО «Клиника пульс»</w:t>
            </w: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59895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1/3 в праве обшей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45,7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81,8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775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8.</w:t>
            </w: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Романов Андрей Евгеньевич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Генеральный директор ООО «Землянскмолоко»</w:t>
            </w: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8441555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 для жилищного строительства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1330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</w:tcPr>
          <w:p w:rsidR="00176142" w:rsidRPr="00E032FE" w:rsidRDefault="00176142" w:rsidP="001F4A7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 под гаражом</w:t>
            </w:r>
          </w:p>
          <w:p w:rsidR="00176142" w:rsidRPr="00E032FE" w:rsidRDefault="00176142" w:rsidP="001F4A7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38,3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</w:rPr>
              <w:t>Легковой автомобиль ВАЗ 21099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31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467,7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</w:tcPr>
          <w:p w:rsidR="00176142" w:rsidRPr="00E032FE" w:rsidRDefault="00176142" w:rsidP="001F4A7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 под гаражом</w:t>
            </w:r>
          </w:p>
          <w:p w:rsidR="00176142" w:rsidRPr="00E032FE" w:rsidRDefault="00176142" w:rsidP="001F4A7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32,7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2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55,8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174,9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5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37,9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7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64,9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63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Гараж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38,3</w:t>
            </w:r>
          </w:p>
        </w:tc>
        <w:tc>
          <w:tcPr>
            <w:tcW w:w="1136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58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Гараж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32,7</w:t>
            </w:r>
          </w:p>
        </w:tc>
        <w:tc>
          <w:tcPr>
            <w:tcW w:w="113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09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684845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37,9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76142" w:rsidRPr="00CA339A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A339A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992" w:type="dxa"/>
          </w:tcPr>
          <w:p w:rsidR="00176142" w:rsidRPr="00CA339A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A339A">
              <w:rPr>
                <w:sz w:val="16"/>
                <w:szCs w:val="16"/>
              </w:rPr>
              <w:t>38,7</w:t>
            </w:r>
          </w:p>
        </w:tc>
        <w:tc>
          <w:tcPr>
            <w:tcW w:w="992" w:type="dxa"/>
          </w:tcPr>
          <w:p w:rsidR="00176142" w:rsidRPr="00CA339A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A339A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344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174,9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</w:t>
            </w:r>
            <w:r w:rsidRPr="00CA339A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63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Гараж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38,7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63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174,9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344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9.</w:t>
            </w: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Рипинский Анатолий Анатольевич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Адвокат Воронежской областной коллегии адвокатов</w:t>
            </w: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384717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731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Легковой автомобиль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  <w:lang w:val="en-US"/>
              </w:rPr>
              <w:t>SSANGYONG</w:t>
            </w:r>
            <w:r w:rsidRPr="00E032FE">
              <w:rPr>
                <w:sz w:val="16"/>
                <w:szCs w:val="16"/>
              </w:rPr>
              <w:t xml:space="preserve"> </w:t>
            </w:r>
            <w:r w:rsidRPr="00E032FE">
              <w:rPr>
                <w:sz w:val="16"/>
                <w:szCs w:val="16"/>
                <w:lang w:val="en-US"/>
              </w:rPr>
              <w:t>actyon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38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205,7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88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Комната в квартире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12,7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7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Комната в квартире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9,4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</w:rPr>
              <w:t xml:space="preserve">Легковой автомобиль </w:t>
            </w:r>
            <w:r w:rsidRPr="00E032FE">
              <w:rPr>
                <w:sz w:val="16"/>
                <w:szCs w:val="16"/>
                <w:lang w:val="en-US"/>
              </w:rPr>
              <w:t>FORD MONDEO</w:t>
            </w: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2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Комната в квартире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12,6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876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 2/5  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17,0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876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 1/5 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17,0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813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 2/5 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12,7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826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 1/5 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12,7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601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Нежилое встроенное помещение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48,5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656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218282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864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1/5 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17,0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563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1/5 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12,7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1278"/>
        </w:trPr>
        <w:tc>
          <w:tcPr>
            <w:tcW w:w="566" w:type="dxa"/>
          </w:tcPr>
          <w:p w:rsidR="00176142" w:rsidRPr="00E032FE" w:rsidRDefault="00176142" w:rsidP="00687C2A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10.</w:t>
            </w: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Меренков Дмитрий Валерьевич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 не работает (прошлое место работы -д</w:t>
            </w:r>
            <w:r w:rsidRPr="00E032FE">
              <w:rPr>
                <w:sz w:val="16"/>
                <w:szCs w:val="16"/>
              </w:rPr>
              <w:t>иректор ООО «Русурс- Групп»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46696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2208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2208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80,4</w:t>
            </w:r>
          </w:p>
        </w:tc>
        <w:tc>
          <w:tcPr>
            <w:tcW w:w="992" w:type="dxa"/>
          </w:tcPr>
          <w:p w:rsidR="00176142" w:rsidRPr="00E032FE" w:rsidRDefault="00176142" w:rsidP="002208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Легковой автомобиль</w:t>
            </w:r>
          </w:p>
          <w:p w:rsidR="00176142" w:rsidRPr="001852FA" w:rsidRDefault="00176142" w:rsidP="00D6656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  <w:lang w:val="en-US"/>
              </w:rPr>
              <w:t>BMW 52</w:t>
            </w:r>
            <w:r w:rsidRPr="00E032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</w:tr>
      <w:tr w:rsidR="00176142" w:rsidRPr="00E032FE" w:rsidTr="00CA339A">
        <w:trPr>
          <w:trHeight w:val="464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230788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  <w:r w:rsidRPr="00E032FE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7" w:type="dxa"/>
            <w:vMerge w:val="restart"/>
          </w:tcPr>
          <w:p w:rsidR="00176142" w:rsidRPr="003A107C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  <w:lang w:val="en-US"/>
              </w:rPr>
              <w:t>KIA</w:t>
            </w:r>
            <w:r w:rsidRPr="00E032FE">
              <w:rPr>
                <w:sz w:val="16"/>
                <w:szCs w:val="16"/>
              </w:rPr>
              <w:t xml:space="preserve"> </w:t>
            </w:r>
            <w:r w:rsidRPr="00E032FE">
              <w:rPr>
                <w:sz w:val="16"/>
                <w:szCs w:val="16"/>
                <w:lang w:val="en-US"/>
              </w:rPr>
              <w:t>Shortaqe</w:t>
            </w:r>
            <w:r w:rsidRPr="00E032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SLS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40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2403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2403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80,4</w:t>
            </w:r>
          </w:p>
        </w:tc>
        <w:tc>
          <w:tcPr>
            <w:tcW w:w="1136" w:type="dxa"/>
          </w:tcPr>
          <w:p w:rsidR="00176142" w:rsidRPr="00E032FE" w:rsidRDefault="00176142" w:rsidP="002403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687C2A">
        <w:trPr>
          <w:trHeight w:val="975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11.</w:t>
            </w: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Зазулин Александр Иванович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Руководитель ИП Зазулин А.И.</w:t>
            </w: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420000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 xml:space="preserve">Легковой автомобиль </w:t>
            </w:r>
          </w:p>
          <w:p w:rsidR="00176142" w:rsidRPr="00CA339A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 xml:space="preserve">Лада Ларгус </w:t>
            </w:r>
            <w:r>
              <w:rPr>
                <w:sz w:val="16"/>
                <w:szCs w:val="16"/>
                <w:lang w:val="en-US"/>
              </w:rPr>
              <w:t>FS</w:t>
            </w:r>
            <w:r w:rsidRPr="00CA339A">
              <w:rPr>
                <w:sz w:val="16"/>
                <w:szCs w:val="16"/>
              </w:rPr>
              <w:t>015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13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176142" w:rsidRPr="00E032FE" w:rsidRDefault="00176142" w:rsidP="00687C2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 xml:space="preserve">Легковой автомобиль </w:t>
            </w:r>
          </w:p>
          <w:p w:rsidR="00176142" w:rsidRPr="00CA339A" w:rsidRDefault="00176142" w:rsidP="003A107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Лада Ларгус</w:t>
            </w:r>
          </w:p>
          <w:p w:rsidR="00176142" w:rsidRPr="00CA339A" w:rsidRDefault="00176142" w:rsidP="003A107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KSOY</w:t>
            </w:r>
            <w:r w:rsidRPr="00CA339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58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12.</w:t>
            </w: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Воротынцев Андрей Александрович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Директор филиала ОАО «Газпром газораспределение Воронеж»</w:t>
            </w:r>
          </w:p>
        </w:tc>
        <w:tc>
          <w:tcPr>
            <w:tcW w:w="1134" w:type="dxa"/>
            <w:vMerge w:val="restart"/>
          </w:tcPr>
          <w:p w:rsidR="00176142" w:rsidRPr="003A107C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1579219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876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Легковой автомобиль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</w:rPr>
              <w:t>Т</w:t>
            </w:r>
            <w:r w:rsidRPr="00E032FE">
              <w:rPr>
                <w:sz w:val="16"/>
                <w:szCs w:val="16"/>
                <w:lang w:val="en-US"/>
              </w:rPr>
              <w:t>OYOTA CAROLLA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44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AD615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3A107C" w:rsidRDefault="00176142" w:rsidP="00AD6158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2626</w:t>
            </w:r>
          </w:p>
        </w:tc>
        <w:tc>
          <w:tcPr>
            <w:tcW w:w="1136" w:type="dxa"/>
          </w:tcPr>
          <w:p w:rsidR="00176142" w:rsidRPr="00E032FE" w:rsidRDefault="00176142" w:rsidP="00AD615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17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F137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</w:tc>
        <w:tc>
          <w:tcPr>
            <w:tcW w:w="1139" w:type="dxa"/>
          </w:tcPr>
          <w:p w:rsidR="00176142" w:rsidRPr="00E032FE" w:rsidRDefault="00176142" w:rsidP="00F137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134,8</w:t>
            </w:r>
          </w:p>
        </w:tc>
        <w:tc>
          <w:tcPr>
            <w:tcW w:w="1136" w:type="dxa"/>
          </w:tcPr>
          <w:p w:rsidR="00176142" w:rsidRPr="00E032FE" w:rsidRDefault="00176142" w:rsidP="00F137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Легковой автомобиль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VOLKSWAGEN TIGUAN</w:t>
            </w: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3A107C">
        <w:trPr>
          <w:trHeight w:val="385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3A107C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234385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134,8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3A107C">
        <w:trPr>
          <w:trHeight w:val="463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134,8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3A107C">
        <w:trPr>
          <w:trHeight w:val="497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134,8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346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13.</w:t>
            </w: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Черных Александр Игоревич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Директор ООО «Контакт»</w:t>
            </w: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26</w:t>
            </w:r>
            <w:r w:rsidRPr="00E032FE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800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Легковой автомобиль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BMW X6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</w:tr>
      <w:tr w:rsidR="00176142" w:rsidRPr="00E032FE" w:rsidTr="00421B5F">
        <w:trPr>
          <w:trHeight w:val="44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139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800</w:t>
            </w:r>
          </w:p>
        </w:tc>
        <w:tc>
          <w:tcPr>
            <w:tcW w:w="1136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4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Легковой автомобиль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</w:rPr>
              <w:t xml:space="preserve"> </w:t>
            </w:r>
            <w:r w:rsidRPr="00E032FE">
              <w:rPr>
                <w:sz w:val="16"/>
                <w:szCs w:val="16"/>
                <w:lang w:val="en-US"/>
              </w:rPr>
              <w:t>LEXUS RX 3</w:t>
            </w:r>
            <w:r w:rsidRPr="00E032FE">
              <w:rPr>
                <w:sz w:val="16"/>
                <w:szCs w:val="16"/>
              </w:rPr>
              <w:t>5</w:t>
            </w:r>
            <w:r w:rsidRPr="00E032F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5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780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38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3A107C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513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85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513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513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513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513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14.</w:t>
            </w: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Балабекян Мурад Юрдабекович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Директор ООО «Южный маяк»</w:t>
            </w: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288000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</w:tr>
      <w:tr w:rsidR="00176142" w:rsidRPr="00E032FE" w:rsidTr="003A107C">
        <w:trPr>
          <w:trHeight w:val="374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96000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85,1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513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 xml:space="preserve"> 15.</w:t>
            </w: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Вертепова Светлана Вячеславовна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Директор МКУ «ЦБ Семилукского муниципального района</w:t>
            </w: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812439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52,1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</w:tr>
      <w:tr w:rsidR="00176142" w:rsidRPr="00E032FE" w:rsidTr="003A107C">
        <w:trPr>
          <w:trHeight w:val="395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372182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600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E2021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</w:rPr>
              <w:t xml:space="preserve">Легковой автомобиль </w:t>
            </w:r>
            <w:r w:rsidRPr="00E032FE">
              <w:rPr>
                <w:sz w:val="16"/>
                <w:szCs w:val="16"/>
                <w:lang w:val="en-US"/>
              </w:rPr>
              <w:t xml:space="preserve"> Ford-Fusion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3A107C">
        <w:trPr>
          <w:trHeight w:val="333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40117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40117F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600</w:t>
            </w:r>
          </w:p>
        </w:tc>
        <w:tc>
          <w:tcPr>
            <w:tcW w:w="1136" w:type="dxa"/>
          </w:tcPr>
          <w:p w:rsidR="00176142" w:rsidRPr="00E032FE" w:rsidRDefault="00176142" w:rsidP="0040117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E2021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53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30,2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Гараж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897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16.</w:t>
            </w: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Пономарев Владимир Борисович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Глава КФХ «Нива-2»</w:t>
            </w:r>
          </w:p>
        </w:tc>
        <w:tc>
          <w:tcPr>
            <w:tcW w:w="1134" w:type="dxa"/>
            <w:vMerge w:val="restart"/>
          </w:tcPr>
          <w:p w:rsidR="00176142" w:rsidRPr="003A107C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469073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1/2в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4887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813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1/2в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12387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7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3898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73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3000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08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2380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838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1/2в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143100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46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1450029</w:t>
            </w:r>
          </w:p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42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50000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3A107C">
        <w:trPr>
          <w:trHeight w:val="364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95,1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506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F36B6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</w:tc>
        <w:tc>
          <w:tcPr>
            <w:tcW w:w="1139" w:type="dxa"/>
          </w:tcPr>
          <w:p w:rsidR="00176142" w:rsidRPr="00E032FE" w:rsidRDefault="00176142" w:rsidP="00F36B6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340,8</w:t>
            </w:r>
          </w:p>
        </w:tc>
        <w:tc>
          <w:tcPr>
            <w:tcW w:w="1136" w:type="dxa"/>
          </w:tcPr>
          <w:p w:rsidR="00176142" w:rsidRPr="00E032FE" w:rsidRDefault="00176142" w:rsidP="00F36B6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13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68,5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7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Гараж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1/2в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266,1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88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Гараж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1/2в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171,9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3C5DE5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838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Бытовое здание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1/2в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49,5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C5748F">
            <w:pPr>
              <w:spacing w:line="240" w:lineRule="exact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49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Сарай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1/2в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72,6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874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145002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1/2в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4887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3898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864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1/2в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12387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95,1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838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1/2в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143100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2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38,7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84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Гараж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1/2в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266,1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876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Гараж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1/2в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171,9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864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Бытовое здание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1/2в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49,5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563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Сарай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1/2в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72,6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563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17.</w:t>
            </w: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Крючков Павел Тимофеевич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ИП Крючков П.Т. ( до 11.2017 главный технолог  ООО «ТД Ферро</w:t>
            </w:r>
            <w:r w:rsidRPr="00E032FE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E032FE">
              <w:rPr>
                <w:sz w:val="16"/>
                <w:szCs w:val="16"/>
              </w:rPr>
              <w:t>0000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176142" w:rsidRPr="00E032FE" w:rsidRDefault="00176142" w:rsidP="00E707C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</w:tr>
      <w:tr w:rsidR="00176142" w:rsidRPr="00E032FE" w:rsidTr="00E707C8">
        <w:trPr>
          <w:trHeight w:val="495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1/18 доля земельного участка ИЖС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</w:tr>
      <w:tr w:rsidR="00176142" w:rsidRPr="00E032FE" w:rsidTr="00E707C8">
        <w:trPr>
          <w:trHeight w:val="28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127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14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Гараж ¼ доля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563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563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</w:tr>
      <w:tr w:rsidR="00176142" w:rsidRPr="00E032FE" w:rsidTr="00840190">
        <w:trPr>
          <w:trHeight w:val="300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18.</w:t>
            </w: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Жуков Вячеслав Николаевич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Генеральный директор ООО «Мечта»</w:t>
            </w: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2880000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6250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</w:tcPr>
          <w:p w:rsidR="00176142" w:rsidRPr="00E032FE" w:rsidRDefault="00176142" w:rsidP="00D440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Легковой автомобиль</w:t>
            </w:r>
          </w:p>
          <w:p w:rsidR="00176142" w:rsidRPr="00E032FE" w:rsidRDefault="00176142" w:rsidP="00D44005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MERCEDES-BENZ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840190">
        <w:trPr>
          <w:trHeight w:val="22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2307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840190">
        <w:trPr>
          <w:trHeight w:val="20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2500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18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84019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 xml:space="preserve">Земельный участок </w:t>
            </w:r>
          </w:p>
          <w:p w:rsidR="00176142" w:rsidRPr="00E032FE" w:rsidRDefault="00176142" w:rsidP="0084019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 xml:space="preserve">¼ в праве общей долевой собственности 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850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840190">
        <w:trPr>
          <w:trHeight w:val="31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24,5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</w:tcPr>
          <w:p w:rsidR="00176142" w:rsidRDefault="00176142" w:rsidP="00D440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Легковой автомобиль</w:t>
            </w:r>
          </w:p>
          <w:p w:rsidR="00176142" w:rsidRPr="00E032FE" w:rsidRDefault="00176142" w:rsidP="00D4400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торнео конект</w:t>
            </w: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D44005">
        <w:trPr>
          <w:trHeight w:val="823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¼ в праве общей долевой собственности</w:t>
            </w:r>
          </w:p>
        </w:tc>
        <w:tc>
          <w:tcPr>
            <w:tcW w:w="1139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301,4</w:t>
            </w:r>
          </w:p>
        </w:tc>
        <w:tc>
          <w:tcPr>
            <w:tcW w:w="1136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0653FD">
        <w:trPr>
          <w:trHeight w:val="44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</w:tcPr>
          <w:p w:rsidR="00176142" w:rsidRDefault="00176142" w:rsidP="00D4400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Мототранспортное средство</w:t>
            </w:r>
          </w:p>
          <w:p w:rsidR="00176142" w:rsidRPr="00D44005" w:rsidRDefault="00176142" w:rsidP="00D44005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Харлей давидсон </w:t>
            </w:r>
            <w:r>
              <w:rPr>
                <w:sz w:val="16"/>
                <w:szCs w:val="16"/>
                <w:lang w:val="en-US"/>
              </w:rPr>
              <w:t>VROD</w:t>
            </w:r>
          </w:p>
          <w:p w:rsidR="00176142" w:rsidRPr="00E032FE" w:rsidRDefault="00176142" w:rsidP="00D4400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D4400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14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¼ 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51,8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4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D44005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713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64750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Нежилое встроенное помещение</w:t>
            </w:r>
          </w:p>
          <w:p w:rsidR="00176142" w:rsidRPr="00E032FE" w:rsidRDefault="00176142" w:rsidP="0064750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¼ 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647502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118,5</w:t>
            </w:r>
          </w:p>
        </w:tc>
        <w:tc>
          <w:tcPr>
            <w:tcW w:w="1136" w:type="dxa"/>
          </w:tcPr>
          <w:p w:rsidR="00176142" w:rsidRPr="00E032FE" w:rsidRDefault="00176142" w:rsidP="0064750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64750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64750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64750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64750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64750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11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17600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61,9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</w:tcPr>
          <w:p w:rsidR="00176142" w:rsidRPr="00E032FE" w:rsidRDefault="00176142" w:rsidP="00AB32D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AB32D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992" w:type="dxa"/>
          </w:tcPr>
          <w:p w:rsidR="00176142" w:rsidRPr="00E032FE" w:rsidRDefault="00176142" w:rsidP="00AB32D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D440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Легковой автомобиль</w:t>
            </w:r>
          </w:p>
          <w:p w:rsidR="00176142" w:rsidRPr="00D44005" w:rsidRDefault="00176142" w:rsidP="00D44005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  <w:lang w:val="en-US"/>
              </w:rPr>
              <w:t>MERCEDES</w:t>
            </w:r>
            <w:r w:rsidRPr="00D44005">
              <w:rPr>
                <w:sz w:val="16"/>
                <w:szCs w:val="16"/>
              </w:rPr>
              <w:t>-</w:t>
            </w:r>
            <w:r w:rsidRPr="00E032FE">
              <w:rPr>
                <w:sz w:val="16"/>
                <w:szCs w:val="16"/>
                <w:lang w:val="en-US"/>
              </w:rPr>
              <w:t>BENZ</w:t>
            </w:r>
          </w:p>
          <w:p w:rsidR="00176142" w:rsidRPr="00E032FE" w:rsidRDefault="00176142" w:rsidP="000653F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С200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411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2A1D2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176142" w:rsidRPr="00E032FE" w:rsidRDefault="00176142" w:rsidP="002A1D2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301,4</w:t>
            </w:r>
          </w:p>
        </w:tc>
        <w:tc>
          <w:tcPr>
            <w:tcW w:w="992" w:type="dxa"/>
          </w:tcPr>
          <w:p w:rsidR="00176142" w:rsidRPr="00E032FE" w:rsidRDefault="00176142" w:rsidP="002A1D2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344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19.</w:t>
            </w:r>
          </w:p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Черных Игорь Петрович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Директор ООО «Дорожник»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263830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Грузовой автомобиль ГАЗ 370160 ТА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4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471</w:t>
            </w:r>
            <w:r>
              <w:rPr>
                <w:sz w:val="16"/>
                <w:szCs w:val="16"/>
              </w:rPr>
              <w:t>,4</w:t>
            </w:r>
            <w:r w:rsidRPr="00E032FE">
              <w:rPr>
                <w:sz w:val="16"/>
                <w:szCs w:val="16"/>
              </w:rPr>
              <w:t xml:space="preserve"> </w:t>
            </w:r>
          </w:p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4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Сельскохозяйственная техника: трактор ЮМЗ-6АЛ</w:t>
            </w: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D44005">
        <w:trPr>
          <w:trHeight w:val="354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98629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D44005">
        <w:trPr>
          <w:trHeight w:val="348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330659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</w:tcPr>
          <w:p w:rsidR="00176142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Сельскохозяйственная техника: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СК-5М1»Нива»</w:t>
            </w: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D44005">
        <w:trPr>
          <w:trHeight w:val="44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103686</w:t>
            </w:r>
          </w:p>
        </w:tc>
        <w:tc>
          <w:tcPr>
            <w:tcW w:w="1136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D44005">
        <w:trPr>
          <w:trHeight w:val="44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76142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</w:tcPr>
          <w:p w:rsidR="00176142" w:rsidRDefault="00176142" w:rsidP="00D440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Сельскохозяйственная техника:</w:t>
            </w:r>
          </w:p>
          <w:p w:rsidR="00176142" w:rsidRPr="00E032FE" w:rsidRDefault="00176142" w:rsidP="00D4400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Дон-1500А</w:t>
            </w: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D44005">
        <w:trPr>
          <w:trHeight w:val="52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86350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8615ED">
        <w:trPr>
          <w:trHeight w:val="125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½ в праве общей долевой собственности</w:t>
            </w:r>
          </w:p>
        </w:tc>
        <w:tc>
          <w:tcPr>
            <w:tcW w:w="1139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98</w:t>
            </w:r>
          </w:p>
        </w:tc>
        <w:tc>
          <w:tcPr>
            <w:tcW w:w="1136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176142" w:rsidRDefault="00176142" w:rsidP="00D440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Сельскохозяйственная техника:</w:t>
            </w:r>
          </w:p>
          <w:p w:rsidR="00176142" w:rsidRPr="00E032FE" w:rsidRDefault="00176142" w:rsidP="00D4400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Дон-1500А</w:t>
            </w: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8615ED">
        <w:trPr>
          <w:trHeight w:val="106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176142" w:rsidRDefault="00176142" w:rsidP="008615E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Сельскохозяйственная техника:</w:t>
            </w:r>
          </w:p>
          <w:p w:rsidR="00176142" w:rsidRPr="00E032FE" w:rsidRDefault="00176142" w:rsidP="008615E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 Т-70</w:t>
            </w: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8072FD">
        <w:trPr>
          <w:trHeight w:val="1118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Сельскохозяйственная техника: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Трактор ЛТЗ-55А</w:t>
            </w: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8615ED">
        <w:trPr>
          <w:trHeight w:val="480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606838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8615E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76142" w:rsidRPr="00E032FE" w:rsidRDefault="00176142" w:rsidP="008615E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176142" w:rsidRPr="00E032FE" w:rsidRDefault="00176142" w:rsidP="00902EF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98</w:t>
            </w:r>
          </w:p>
        </w:tc>
        <w:tc>
          <w:tcPr>
            <w:tcW w:w="992" w:type="dxa"/>
          </w:tcPr>
          <w:p w:rsidR="00176142" w:rsidRPr="00E032FE" w:rsidRDefault="00176142" w:rsidP="00902EF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902EF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vMerge w:val="restart"/>
          </w:tcPr>
          <w:p w:rsidR="00176142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  <w:p w:rsidR="00176142" w:rsidRPr="008615ED" w:rsidRDefault="00176142" w:rsidP="008615ED">
            <w:pPr>
              <w:rPr>
                <w:sz w:val="16"/>
                <w:szCs w:val="16"/>
              </w:rPr>
            </w:pPr>
          </w:p>
        </w:tc>
      </w:tr>
      <w:tr w:rsidR="00176142" w:rsidRPr="00E032FE" w:rsidTr="008615ED">
        <w:trPr>
          <w:trHeight w:val="483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76142" w:rsidRPr="00E032FE" w:rsidRDefault="00176142" w:rsidP="008615E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992" w:type="dxa"/>
          </w:tcPr>
          <w:p w:rsidR="00176142" w:rsidRPr="00E032FE" w:rsidRDefault="00176142" w:rsidP="00902EF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 xml:space="preserve">471 </w:t>
            </w:r>
          </w:p>
          <w:p w:rsidR="00176142" w:rsidRPr="00E032FE" w:rsidRDefault="00176142" w:rsidP="00902EF1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6142" w:rsidRPr="00E032FE" w:rsidRDefault="00176142" w:rsidP="00902EF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902EF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700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20.</w:t>
            </w: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Косых Сергей Михайлович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Руководитель ИП Косых С.М.</w:t>
            </w: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4659569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Гараж</w:t>
            </w:r>
          </w:p>
        </w:tc>
        <w:tc>
          <w:tcPr>
            <w:tcW w:w="1139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21,1</w:t>
            </w:r>
          </w:p>
        </w:tc>
        <w:tc>
          <w:tcPr>
            <w:tcW w:w="1136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Легковой автомобиль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  <w:lang w:val="en-US"/>
              </w:rPr>
              <w:t>NISSAN</w:t>
            </w:r>
            <w:r w:rsidRPr="00E032FE">
              <w:rPr>
                <w:sz w:val="16"/>
                <w:szCs w:val="16"/>
              </w:rPr>
              <w:t xml:space="preserve"> </w:t>
            </w:r>
            <w:r w:rsidRPr="00E032FE">
              <w:rPr>
                <w:sz w:val="16"/>
                <w:szCs w:val="16"/>
                <w:lang w:val="en-US"/>
              </w:rPr>
              <w:t>PATHFINDER</w:t>
            </w:r>
            <w:r w:rsidRPr="00E032FE">
              <w:rPr>
                <w:sz w:val="16"/>
                <w:szCs w:val="16"/>
              </w:rPr>
              <w:t xml:space="preserve"> 2.5</w:t>
            </w:r>
            <w:r w:rsidRPr="00E032FE">
              <w:rPr>
                <w:sz w:val="16"/>
                <w:szCs w:val="16"/>
                <w:lang w:val="en-US"/>
              </w:rPr>
              <w:t>LE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72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887,5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4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352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4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Прицеп ЗАЗ 8101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32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Супруга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1156227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887,5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Легковой автомобиль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  <w:lang w:val="en-US"/>
              </w:rPr>
              <w:t>NISSAN</w:t>
            </w:r>
            <w:r w:rsidRPr="00E032FE">
              <w:rPr>
                <w:sz w:val="16"/>
                <w:szCs w:val="16"/>
              </w:rPr>
              <w:t xml:space="preserve"> </w:t>
            </w:r>
            <w:r w:rsidRPr="00E032FE">
              <w:rPr>
                <w:sz w:val="16"/>
                <w:szCs w:val="16"/>
                <w:lang w:val="en-US"/>
              </w:rPr>
              <w:t>QASHQAI</w:t>
            </w:r>
            <w:r w:rsidRPr="00E032FE">
              <w:rPr>
                <w:sz w:val="16"/>
                <w:szCs w:val="16"/>
              </w:rPr>
              <w:t xml:space="preserve"> </w:t>
            </w:r>
            <w:r w:rsidRPr="00E032FE">
              <w:rPr>
                <w:sz w:val="16"/>
                <w:szCs w:val="16"/>
                <w:lang w:val="en-US"/>
              </w:rPr>
              <w:t>NAVI</w:t>
            </w:r>
            <w:r w:rsidRPr="00E032FE">
              <w:rPr>
                <w:sz w:val="16"/>
                <w:szCs w:val="16"/>
              </w:rPr>
              <w:t xml:space="preserve"> </w:t>
            </w:r>
            <w:r w:rsidRPr="00E032FE">
              <w:rPr>
                <w:sz w:val="16"/>
                <w:szCs w:val="16"/>
                <w:lang w:val="en-US"/>
              </w:rPr>
              <w:t>PAK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  <w:lang w:val="en-US"/>
              </w:rPr>
              <w:t>-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500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352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21,1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515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115,5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630B16">
        <w:trPr>
          <w:trHeight w:val="1308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21.</w:t>
            </w: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Филипцов Владимир Емельянович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Генеральный директор ООО ПКФ «Завод керамзитобетонных изделий»</w:t>
            </w: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1043246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  <w:p w:rsidR="00176142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176142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679</w:t>
            </w:r>
          </w:p>
          <w:p w:rsidR="00176142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176142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Default="00176142" w:rsidP="000A0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0A0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73,4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 xml:space="preserve">Легковой автомобиль </w:t>
            </w:r>
            <w:r w:rsidRPr="00E032FE">
              <w:rPr>
                <w:sz w:val="16"/>
                <w:szCs w:val="16"/>
                <w:lang w:val="en-US"/>
              </w:rPr>
              <w:t>LEXUS</w:t>
            </w:r>
            <w:r w:rsidRPr="00E032FE">
              <w:rPr>
                <w:sz w:val="16"/>
                <w:szCs w:val="16"/>
              </w:rPr>
              <w:t xml:space="preserve"> 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 xml:space="preserve"> </w:t>
            </w:r>
            <w:r w:rsidRPr="00E032FE">
              <w:rPr>
                <w:sz w:val="16"/>
                <w:szCs w:val="16"/>
                <w:lang w:val="en-US"/>
              </w:rPr>
              <w:t>LX</w:t>
            </w:r>
            <w:r w:rsidRPr="00E032FE">
              <w:rPr>
                <w:sz w:val="16"/>
                <w:szCs w:val="16"/>
              </w:rPr>
              <w:t xml:space="preserve"> 570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</w:tr>
      <w:tr w:rsidR="00176142" w:rsidRPr="00E032FE" w:rsidTr="000A08C1">
        <w:trPr>
          <w:trHeight w:val="649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  <w:tc>
          <w:tcPr>
            <w:tcW w:w="1136" w:type="dxa"/>
          </w:tcPr>
          <w:p w:rsidR="00176142" w:rsidRPr="00E032FE" w:rsidRDefault="00176142" w:rsidP="000A0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1171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1136" w:type="dxa"/>
          </w:tcPr>
          <w:p w:rsidR="00176142" w:rsidRPr="00E032FE" w:rsidRDefault="00176142" w:rsidP="000A08C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413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142800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1400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538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187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0A08C1">
        <w:trPr>
          <w:trHeight w:val="253"/>
        </w:trPr>
        <w:tc>
          <w:tcPr>
            <w:tcW w:w="566" w:type="dxa"/>
            <w:vMerge w:val="restart"/>
          </w:tcPr>
          <w:p w:rsidR="00176142" w:rsidRPr="00E032FE" w:rsidRDefault="00176142" w:rsidP="00687C2A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22.</w:t>
            </w: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Заложных Иван Иванович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Генеральный директор ЗАО «Землянское»</w:t>
            </w: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1043246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59000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457" w:type="dxa"/>
            <w:vMerge w:val="restart"/>
          </w:tcPr>
          <w:p w:rsidR="00176142" w:rsidRPr="000A08C1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Мототранспортные средства: снегоход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YAMAXA</w:t>
            </w:r>
            <w:r w:rsidRPr="000A08C1">
              <w:rPr>
                <w:sz w:val="16"/>
                <w:szCs w:val="16"/>
              </w:rPr>
              <w:t xml:space="preserve"> 540 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617"/>
        </w:trPr>
        <w:tc>
          <w:tcPr>
            <w:tcW w:w="566" w:type="dxa"/>
            <w:vMerge/>
          </w:tcPr>
          <w:p w:rsidR="00176142" w:rsidRPr="00E032FE" w:rsidRDefault="00176142" w:rsidP="00687C2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1762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357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Жилой дом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EA5E31">
        <w:trPr>
          <w:trHeight w:val="522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76142" w:rsidRPr="000A08C1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208800</w:t>
            </w:r>
          </w:p>
        </w:tc>
        <w:tc>
          <w:tcPr>
            <w:tcW w:w="1842" w:type="dxa"/>
            <w:vMerge w:val="restart"/>
          </w:tcPr>
          <w:p w:rsidR="00176142" w:rsidRPr="000A08C1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136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1762,0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457" w:type="dxa"/>
            <w:vMerge w:val="restart"/>
          </w:tcPr>
          <w:p w:rsidR="00176142" w:rsidRPr="00EA5E31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</w:tr>
      <w:tr w:rsidR="00176142" w:rsidRPr="00E032FE" w:rsidTr="00EA5E31">
        <w:trPr>
          <w:trHeight w:val="522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</w:tcPr>
          <w:p w:rsidR="00176142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76142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851"/>
        </w:trPr>
        <w:tc>
          <w:tcPr>
            <w:tcW w:w="566" w:type="dxa"/>
            <w:vMerge w:val="restart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23.</w:t>
            </w:r>
          </w:p>
        </w:tc>
        <w:tc>
          <w:tcPr>
            <w:tcW w:w="1841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Киреев Дмитрий Алексеевич</w:t>
            </w:r>
          </w:p>
        </w:tc>
        <w:tc>
          <w:tcPr>
            <w:tcW w:w="184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Генеральный директор ООО «Старт»</w:t>
            </w:r>
          </w:p>
        </w:tc>
        <w:tc>
          <w:tcPr>
            <w:tcW w:w="1134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Земельный участок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1/3 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610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457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vMerge w:val="restart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901"/>
        </w:trPr>
        <w:tc>
          <w:tcPr>
            <w:tcW w:w="566" w:type="dxa"/>
            <w:vMerge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Часть жилого дома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1/3 в праве общей долевой собственности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79,4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901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032FE">
              <w:rPr>
                <w:b/>
                <w:sz w:val="16"/>
                <w:szCs w:val="16"/>
              </w:rPr>
              <w:t>-</w:t>
            </w:r>
          </w:p>
        </w:tc>
      </w:tr>
      <w:tr w:rsidR="00176142" w:rsidRPr="00E032FE" w:rsidTr="00421B5F">
        <w:trPr>
          <w:trHeight w:val="901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24.</w:t>
            </w: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Соколов Виктор Александрович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аппарата регионального отделения политической партии «Справедливая Россия»</w:t>
            </w:r>
          </w:p>
        </w:tc>
        <w:tc>
          <w:tcPr>
            <w:tcW w:w="1134" w:type="dxa"/>
          </w:tcPr>
          <w:p w:rsidR="00176142" w:rsidRPr="00CA339A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53.8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57" w:type="dxa"/>
          </w:tcPr>
          <w:p w:rsidR="00176142" w:rsidRPr="00CA339A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 xml:space="preserve">Легковой автомобиль </w:t>
            </w:r>
            <w:r w:rsidRPr="00E032FE">
              <w:rPr>
                <w:sz w:val="16"/>
                <w:szCs w:val="16"/>
                <w:lang w:val="en-US"/>
              </w:rPr>
              <w:t>BMW X5</w:t>
            </w: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E032FE"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176142" w:rsidRPr="00E032FE" w:rsidTr="00421B5F">
        <w:trPr>
          <w:trHeight w:val="901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36,6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53.8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Легковой автомобиль</w:t>
            </w:r>
          </w:p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OPEL CORSA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E032FE"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176142" w:rsidRPr="00E032FE" w:rsidTr="00421B5F">
        <w:trPr>
          <w:trHeight w:val="901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53.8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146206">
            <w:pPr>
              <w:spacing w:line="24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E032FE"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176142" w:rsidRPr="00E032FE" w:rsidTr="00421B5F">
        <w:trPr>
          <w:trHeight w:val="901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53.8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E032FE"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176142" w:rsidRPr="00E032FE" w:rsidTr="00421B5F">
        <w:trPr>
          <w:trHeight w:val="901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53.8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78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E032FE"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176142" w:rsidRPr="00E032FE" w:rsidTr="00421B5F">
        <w:trPr>
          <w:trHeight w:val="901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841" w:type="dxa"/>
          </w:tcPr>
          <w:p w:rsidR="00176142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Воронина</w:t>
            </w:r>
          </w:p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Дарья Константиновна</w:t>
            </w:r>
          </w:p>
        </w:tc>
        <w:tc>
          <w:tcPr>
            <w:tcW w:w="184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 не работает</w:t>
            </w:r>
          </w:p>
        </w:tc>
        <w:tc>
          <w:tcPr>
            <w:tcW w:w="1134" w:type="dxa"/>
          </w:tcPr>
          <w:p w:rsidR="00176142" w:rsidRPr="00EA5E31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76142" w:rsidRPr="00EA5E31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176142" w:rsidRPr="00EA5E31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6142" w:rsidRPr="00EA5E31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EA5E31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78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76142" w:rsidRPr="00E032FE" w:rsidTr="00421B5F">
        <w:trPr>
          <w:trHeight w:val="901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387553</w:t>
            </w:r>
          </w:p>
        </w:tc>
        <w:tc>
          <w:tcPr>
            <w:tcW w:w="184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6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3B0BB2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Мицубиси </w:t>
            </w:r>
          </w:p>
          <w:p w:rsidR="00176142" w:rsidRPr="00CA339A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Аутлендер</w:t>
            </w:r>
          </w:p>
        </w:tc>
        <w:tc>
          <w:tcPr>
            <w:tcW w:w="1378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76142" w:rsidRPr="00E032FE" w:rsidTr="00421B5F">
        <w:trPr>
          <w:trHeight w:val="901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9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E032F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0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76142" w:rsidRPr="003B0BB2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76142" w:rsidRPr="00E032FE" w:rsidTr="00421B5F">
        <w:trPr>
          <w:trHeight w:val="901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841" w:type="dxa"/>
          </w:tcPr>
          <w:p w:rsidR="00176142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Трубецкой</w:t>
            </w:r>
          </w:p>
          <w:p w:rsidR="00176142" w:rsidRPr="00E032FE" w:rsidRDefault="00176142" w:rsidP="003B0BB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Евгений Митрофанович</w:t>
            </w:r>
          </w:p>
        </w:tc>
        <w:tc>
          <w:tcPr>
            <w:tcW w:w="184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 не работает (до мая 2017 место работы Адвокатская консультация Ленинского района №2 г. Воронежа)</w:t>
            </w:r>
          </w:p>
        </w:tc>
        <w:tc>
          <w:tcPr>
            <w:tcW w:w="1134" w:type="dxa"/>
          </w:tcPr>
          <w:p w:rsidR="00176142" w:rsidRPr="003B0BB2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</w:t>
            </w:r>
          </w:p>
        </w:tc>
        <w:tc>
          <w:tcPr>
            <w:tcW w:w="184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</w:t>
            </w:r>
          </w:p>
        </w:tc>
        <w:tc>
          <w:tcPr>
            <w:tcW w:w="1136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275,6</w:t>
            </w:r>
          </w:p>
        </w:tc>
        <w:tc>
          <w:tcPr>
            <w:tcW w:w="99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457" w:type="dxa"/>
          </w:tcPr>
          <w:p w:rsidR="00176142" w:rsidRPr="003B0BB2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</w:tcPr>
          <w:p w:rsidR="00176142" w:rsidRPr="003B0BB2" w:rsidRDefault="00176142" w:rsidP="00A065EC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176142" w:rsidRPr="00E032FE" w:rsidTr="00421B5F">
        <w:trPr>
          <w:trHeight w:val="901"/>
        </w:trPr>
        <w:tc>
          <w:tcPr>
            <w:tcW w:w="566" w:type="dxa"/>
          </w:tcPr>
          <w:p w:rsidR="00176142" w:rsidRPr="00E032FE" w:rsidRDefault="00176142" w:rsidP="001462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6142" w:rsidRPr="003B0BB2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53610</w:t>
            </w:r>
          </w:p>
        </w:tc>
        <w:tc>
          <w:tcPr>
            <w:tcW w:w="1842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Квартира</w:t>
            </w:r>
          </w:p>
        </w:tc>
        <w:tc>
          <w:tcPr>
            <w:tcW w:w="1139" w:type="dxa"/>
          </w:tcPr>
          <w:p w:rsidR="00176142" w:rsidRPr="004F038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136" w:type="dxa"/>
          </w:tcPr>
          <w:p w:rsidR="00176142" w:rsidRPr="00E032FE" w:rsidRDefault="00176142" w:rsidP="00A06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032FE">
              <w:rPr>
                <w:sz w:val="16"/>
                <w:szCs w:val="16"/>
              </w:rPr>
              <w:t>Россия</w:t>
            </w:r>
          </w:p>
        </w:tc>
        <w:tc>
          <w:tcPr>
            <w:tcW w:w="1700" w:type="dxa"/>
          </w:tcPr>
          <w:p w:rsidR="00176142" w:rsidRPr="004F038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176142" w:rsidRPr="004F038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176142" w:rsidRPr="004F038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57" w:type="dxa"/>
          </w:tcPr>
          <w:p w:rsidR="00176142" w:rsidRPr="004F038E" w:rsidRDefault="00176142" w:rsidP="00A065EC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CHEVROLET NIVA212300-55</w:t>
            </w:r>
          </w:p>
        </w:tc>
        <w:tc>
          <w:tcPr>
            <w:tcW w:w="1378" w:type="dxa"/>
          </w:tcPr>
          <w:p w:rsidR="00176142" w:rsidRPr="003B0BB2" w:rsidRDefault="00176142" w:rsidP="00A065EC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76142" w:rsidRPr="00687C2A" w:rsidRDefault="00176142" w:rsidP="00EF0530">
      <w:pPr>
        <w:ind w:right="-1134"/>
        <w:rPr>
          <w:szCs w:val="28"/>
        </w:rPr>
      </w:pPr>
    </w:p>
    <w:p w:rsidR="00176142" w:rsidRPr="00687C2A" w:rsidRDefault="00176142" w:rsidP="00EF0530"/>
    <w:p w:rsidR="00176142" w:rsidRPr="00687C2A" w:rsidRDefault="00176142"/>
    <w:sectPr w:rsidR="00176142" w:rsidRPr="00687C2A" w:rsidSect="00146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142" w:rsidRDefault="00176142" w:rsidP="007867C8">
      <w:pPr>
        <w:spacing w:after="0" w:line="240" w:lineRule="auto"/>
      </w:pPr>
      <w:r>
        <w:separator/>
      </w:r>
    </w:p>
  </w:endnote>
  <w:endnote w:type="continuationSeparator" w:id="1">
    <w:p w:rsidR="00176142" w:rsidRDefault="00176142" w:rsidP="0078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142" w:rsidRDefault="00176142" w:rsidP="007867C8">
      <w:pPr>
        <w:spacing w:after="0" w:line="240" w:lineRule="auto"/>
      </w:pPr>
      <w:r>
        <w:separator/>
      </w:r>
    </w:p>
  </w:footnote>
  <w:footnote w:type="continuationSeparator" w:id="1">
    <w:p w:rsidR="00176142" w:rsidRDefault="00176142" w:rsidP="00786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530"/>
    <w:rsid w:val="00003D02"/>
    <w:rsid w:val="000202FC"/>
    <w:rsid w:val="00020D28"/>
    <w:rsid w:val="00044DFC"/>
    <w:rsid w:val="000653FD"/>
    <w:rsid w:val="000A08C1"/>
    <w:rsid w:val="0014377E"/>
    <w:rsid w:val="00146037"/>
    <w:rsid w:val="00146206"/>
    <w:rsid w:val="00151200"/>
    <w:rsid w:val="00176142"/>
    <w:rsid w:val="001852FA"/>
    <w:rsid w:val="001A713F"/>
    <w:rsid w:val="001C411C"/>
    <w:rsid w:val="001E5068"/>
    <w:rsid w:val="001F4A7B"/>
    <w:rsid w:val="00200529"/>
    <w:rsid w:val="002208C0"/>
    <w:rsid w:val="0024039C"/>
    <w:rsid w:val="002A1D27"/>
    <w:rsid w:val="002B4272"/>
    <w:rsid w:val="0031236B"/>
    <w:rsid w:val="003779AD"/>
    <w:rsid w:val="003A107C"/>
    <w:rsid w:val="003B0BB2"/>
    <w:rsid w:val="003C5DE5"/>
    <w:rsid w:val="003E446C"/>
    <w:rsid w:val="003F5E67"/>
    <w:rsid w:val="0040117F"/>
    <w:rsid w:val="0040330C"/>
    <w:rsid w:val="00421B5F"/>
    <w:rsid w:val="004D4F3E"/>
    <w:rsid w:val="004F038E"/>
    <w:rsid w:val="005B40F4"/>
    <w:rsid w:val="00613CD3"/>
    <w:rsid w:val="00630B16"/>
    <w:rsid w:val="00647502"/>
    <w:rsid w:val="006514FC"/>
    <w:rsid w:val="0068260F"/>
    <w:rsid w:val="00687C2A"/>
    <w:rsid w:val="00771769"/>
    <w:rsid w:val="007867C8"/>
    <w:rsid w:val="008072FD"/>
    <w:rsid w:val="00821970"/>
    <w:rsid w:val="00840190"/>
    <w:rsid w:val="008615ED"/>
    <w:rsid w:val="008A2DC6"/>
    <w:rsid w:val="008F6BC9"/>
    <w:rsid w:val="00902EF1"/>
    <w:rsid w:val="009C406B"/>
    <w:rsid w:val="009D6648"/>
    <w:rsid w:val="00A065EC"/>
    <w:rsid w:val="00A523FF"/>
    <w:rsid w:val="00AB2467"/>
    <w:rsid w:val="00AB32D4"/>
    <w:rsid w:val="00AD6158"/>
    <w:rsid w:val="00B04C36"/>
    <w:rsid w:val="00B43811"/>
    <w:rsid w:val="00B76BFC"/>
    <w:rsid w:val="00C5748F"/>
    <w:rsid w:val="00CA339A"/>
    <w:rsid w:val="00CE4C7A"/>
    <w:rsid w:val="00D44005"/>
    <w:rsid w:val="00D63459"/>
    <w:rsid w:val="00D66560"/>
    <w:rsid w:val="00E032FE"/>
    <w:rsid w:val="00E20217"/>
    <w:rsid w:val="00E707C8"/>
    <w:rsid w:val="00EA5E31"/>
    <w:rsid w:val="00EC4CB3"/>
    <w:rsid w:val="00EF0530"/>
    <w:rsid w:val="00F13740"/>
    <w:rsid w:val="00F36B6F"/>
    <w:rsid w:val="00F37873"/>
    <w:rsid w:val="00FB0167"/>
    <w:rsid w:val="00FC28A2"/>
    <w:rsid w:val="00FD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F0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53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F0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053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20819</TotalTime>
  <Pages>19</Pages>
  <Words>1935</Words>
  <Characters>11031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14</cp:revision>
  <dcterms:created xsi:type="dcterms:W3CDTF">2017-04-26T07:52:00Z</dcterms:created>
  <dcterms:modified xsi:type="dcterms:W3CDTF">2018-05-15T12:02:00Z</dcterms:modified>
</cp:coreProperties>
</file>