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D4" w:rsidRPr="00D56778" w:rsidRDefault="0053333F" w:rsidP="00AD35D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1522DC">
        <w:rPr>
          <w:rFonts w:ascii="Times New Roman" w:hAnsi="Times New Roman"/>
          <w:sz w:val="26"/>
          <w:szCs w:val="26"/>
        </w:rPr>
        <w:t xml:space="preserve"> </w:t>
      </w:r>
      <w:r w:rsidR="00AD35D4" w:rsidRPr="00D56778">
        <w:rPr>
          <w:rFonts w:ascii="Times New Roman" w:hAnsi="Times New Roman"/>
          <w:sz w:val="26"/>
          <w:szCs w:val="26"/>
        </w:rPr>
        <w:t>Приложение № 2</w:t>
      </w:r>
    </w:p>
    <w:p w:rsidR="00AD35D4" w:rsidRPr="00D56778" w:rsidRDefault="00AD35D4" w:rsidP="00AD35D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56778">
        <w:rPr>
          <w:rFonts w:ascii="Times New Roman" w:hAnsi="Times New Roman"/>
          <w:b/>
          <w:sz w:val="26"/>
          <w:szCs w:val="26"/>
        </w:rPr>
        <w:t xml:space="preserve">Сведения </w:t>
      </w:r>
    </w:p>
    <w:p w:rsidR="00AD35D4" w:rsidRPr="00D56778" w:rsidRDefault="00AD35D4" w:rsidP="00AD35D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56778">
        <w:rPr>
          <w:rFonts w:ascii="Times New Roman" w:hAnsi="Times New Roman"/>
          <w:b/>
          <w:sz w:val="26"/>
          <w:szCs w:val="26"/>
        </w:rPr>
        <w:t xml:space="preserve">о доходах, </w:t>
      </w:r>
      <w:r w:rsidR="006227A9" w:rsidRPr="00D56778">
        <w:rPr>
          <w:rFonts w:ascii="Times New Roman" w:hAnsi="Times New Roman"/>
          <w:b/>
          <w:sz w:val="26"/>
          <w:szCs w:val="26"/>
        </w:rPr>
        <w:t xml:space="preserve">расходах, </w:t>
      </w:r>
      <w:r w:rsidR="00E3429F" w:rsidRPr="00D56778">
        <w:rPr>
          <w:rFonts w:ascii="Times New Roman" w:hAnsi="Times New Roman"/>
          <w:b/>
          <w:sz w:val="26"/>
          <w:szCs w:val="26"/>
        </w:rPr>
        <w:t>о</w:t>
      </w:r>
      <w:r w:rsidRPr="00D56778">
        <w:rPr>
          <w:rFonts w:ascii="Times New Roman" w:hAnsi="Times New Roman"/>
          <w:b/>
          <w:sz w:val="26"/>
          <w:szCs w:val="26"/>
        </w:rPr>
        <w:t xml:space="preserve">б имуществе и обязательствах имущественного характера лиц, замещающих должности </w:t>
      </w:r>
    </w:p>
    <w:p w:rsidR="00AD35D4" w:rsidRPr="00D56778" w:rsidRDefault="00AD35D4" w:rsidP="00AD35D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56778">
        <w:rPr>
          <w:rFonts w:ascii="Times New Roman" w:hAnsi="Times New Roman"/>
          <w:b/>
          <w:sz w:val="26"/>
          <w:szCs w:val="26"/>
        </w:rPr>
        <w:t>в Главном управлении МЧС России по Челябинской области и членов их семей</w:t>
      </w:r>
    </w:p>
    <w:p w:rsidR="00AD35D4" w:rsidRPr="00D56778" w:rsidRDefault="00AD35D4" w:rsidP="00FA7E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6778">
        <w:rPr>
          <w:rFonts w:ascii="Times New Roman" w:hAnsi="Times New Roman"/>
          <w:b/>
          <w:sz w:val="26"/>
          <w:szCs w:val="26"/>
        </w:rPr>
        <w:t>за период с 1 января 201</w:t>
      </w:r>
      <w:r w:rsidR="00D56778" w:rsidRPr="00D56778">
        <w:rPr>
          <w:rFonts w:ascii="Times New Roman" w:hAnsi="Times New Roman"/>
          <w:b/>
          <w:sz w:val="26"/>
          <w:szCs w:val="26"/>
        </w:rPr>
        <w:t>7</w:t>
      </w:r>
      <w:r w:rsidR="00816827">
        <w:rPr>
          <w:rFonts w:ascii="Times New Roman" w:hAnsi="Times New Roman"/>
          <w:b/>
          <w:sz w:val="26"/>
          <w:szCs w:val="26"/>
        </w:rPr>
        <w:t xml:space="preserve"> </w:t>
      </w:r>
      <w:r w:rsidRPr="00D56778">
        <w:rPr>
          <w:rFonts w:ascii="Times New Roman" w:hAnsi="Times New Roman"/>
          <w:b/>
          <w:sz w:val="26"/>
          <w:szCs w:val="26"/>
        </w:rPr>
        <w:t>года по 31 декабря 201</w:t>
      </w:r>
      <w:r w:rsidR="00D56778" w:rsidRPr="00D56778">
        <w:rPr>
          <w:rFonts w:ascii="Times New Roman" w:hAnsi="Times New Roman"/>
          <w:b/>
          <w:sz w:val="26"/>
          <w:szCs w:val="26"/>
        </w:rPr>
        <w:t>7</w:t>
      </w:r>
      <w:r w:rsidRPr="00D56778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AD35D4" w:rsidRPr="00D56778" w:rsidRDefault="00AD35D4" w:rsidP="00AD35D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61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5"/>
        <w:gridCol w:w="1549"/>
        <w:gridCol w:w="990"/>
        <w:gridCol w:w="27"/>
        <w:gridCol w:w="1691"/>
        <w:gridCol w:w="1213"/>
        <w:gridCol w:w="994"/>
        <w:gridCol w:w="12"/>
        <w:gridCol w:w="20"/>
        <w:gridCol w:w="17"/>
        <w:gridCol w:w="9"/>
        <w:gridCol w:w="1156"/>
        <w:gridCol w:w="31"/>
        <w:gridCol w:w="1178"/>
        <w:gridCol w:w="949"/>
        <w:gridCol w:w="36"/>
        <w:gridCol w:w="50"/>
        <w:gridCol w:w="1422"/>
        <w:gridCol w:w="141"/>
        <w:gridCol w:w="1559"/>
        <w:gridCol w:w="87"/>
        <w:gridCol w:w="1081"/>
      </w:tblGrid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68556F" w:rsidRDefault="00816827" w:rsidP="00563FC8">
            <w:p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sz w:val="18"/>
                <w:szCs w:val="18"/>
              </w:rPr>
            </w:pPr>
            <w:r w:rsidRPr="0068556F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68556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68556F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68556F" w:rsidRDefault="0081682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56F">
              <w:rPr>
                <w:rFonts w:ascii="Times New Roman" w:hAnsi="Times New Roman"/>
                <w:sz w:val="18"/>
                <w:szCs w:val="18"/>
              </w:rPr>
              <w:t xml:space="preserve">Фамилия и инициалы лица, чьи сведения размещаются  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68556F" w:rsidRDefault="0081682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56F">
              <w:rPr>
                <w:rFonts w:ascii="Times New Roman" w:hAnsi="Times New Roman"/>
                <w:sz w:val="18"/>
                <w:szCs w:val="18"/>
              </w:rPr>
              <w:t xml:space="preserve">Должность </w:t>
            </w:r>
          </w:p>
        </w:tc>
        <w:tc>
          <w:tcPr>
            <w:tcW w:w="4927" w:type="dxa"/>
            <w:gridSpan w:val="6"/>
            <w:shd w:val="clear" w:color="auto" w:fill="auto"/>
          </w:tcPr>
          <w:p w:rsidR="00816827" w:rsidRPr="0068556F" w:rsidRDefault="0081682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56F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46" w:type="dxa"/>
            <w:gridSpan w:val="9"/>
            <w:shd w:val="clear" w:color="auto" w:fill="auto"/>
          </w:tcPr>
          <w:p w:rsidR="00816827" w:rsidRPr="0068556F" w:rsidRDefault="0081682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56F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816827" w:rsidRPr="0068556F" w:rsidRDefault="0081682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56F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6827" w:rsidRPr="0068556F" w:rsidRDefault="0081682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56F"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68556F" w:rsidRDefault="0081682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56F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68556F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68556F" w:rsidRDefault="00816827" w:rsidP="008C6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68556F" w:rsidRDefault="00816827" w:rsidP="008C6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68556F" w:rsidRDefault="0081682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56F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68556F" w:rsidRDefault="0081682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56F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213" w:type="dxa"/>
            <w:shd w:val="clear" w:color="auto" w:fill="auto"/>
          </w:tcPr>
          <w:p w:rsidR="00816827" w:rsidRPr="0068556F" w:rsidRDefault="0081682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56F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68556F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68556F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68556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816827" w:rsidRPr="0068556F" w:rsidRDefault="0081682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56F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816827" w:rsidRPr="0068556F" w:rsidRDefault="0081682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56F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78" w:type="dxa"/>
            <w:shd w:val="clear" w:color="auto" w:fill="auto"/>
          </w:tcPr>
          <w:p w:rsidR="00816827" w:rsidRPr="0068556F" w:rsidRDefault="0081682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56F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68556F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68556F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68556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816827" w:rsidRPr="0068556F" w:rsidRDefault="0081682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56F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816827" w:rsidRPr="0068556F" w:rsidRDefault="00816827" w:rsidP="008C6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68556F" w:rsidRDefault="00816827" w:rsidP="008C6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68556F" w:rsidRDefault="00816827" w:rsidP="008C6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778" w:rsidRPr="00D56778" w:rsidTr="00816827">
        <w:trPr>
          <w:trHeight w:val="261"/>
        </w:trPr>
        <w:tc>
          <w:tcPr>
            <w:tcW w:w="567" w:type="dxa"/>
            <w:vMerge w:val="restart"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211C00" w:rsidRDefault="006116A0" w:rsidP="000C7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00">
              <w:rPr>
                <w:rFonts w:ascii="Times New Roman" w:hAnsi="Times New Roman"/>
                <w:sz w:val="20"/>
                <w:szCs w:val="20"/>
              </w:rPr>
              <w:t>Гандау К.В.</w:t>
            </w:r>
          </w:p>
        </w:tc>
        <w:tc>
          <w:tcPr>
            <w:tcW w:w="1549" w:type="dxa"/>
            <w:shd w:val="clear" w:color="auto" w:fill="auto"/>
          </w:tcPr>
          <w:p w:rsidR="006116A0" w:rsidRPr="00211C00" w:rsidRDefault="006116A0" w:rsidP="000C7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00">
              <w:rPr>
                <w:rFonts w:ascii="Times New Roman" w:hAnsi="Times New Roman"/>
                <w:sz w:val="20"/>
                <w:szCs w:val="20"/>
              </w:rPr>
              <w:t>Первый заместитель начальника Главного управления</w:t>
            </w:r>
          </w:p>
        </w:tc>
        <w:tc>
          <w:tcPr>
            <w:tcW w:w="990" w:type="dxa"/>
            <w:shd w:val="clear" w:color="auto" w:fill="auto"/>
          </w:tcPr>
          <w:p w:rsidR="006116A0" w:rsidRPr="00211C00" w:rsidRDefault="006116A0" w:rsidP="000C7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211C00" w:rsidRDefault="006116A0" w:rsidP="000C7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0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6116A0" w:rsidRPr="00211C00" w:rsidRDefault="006116A0" w:rsidP="000C7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00">
              <w:rPr>
                <w:rFonts w:ascii="Times New Roman" w:hAnsi="Times New Roman"/>
                <w:sz w:val="20"/>
                <w:szCs w:val="20"/>
              </w:rPr>
              <w:t>34,8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211C00" w:rsidRDefault="006116A0" w:rsidP="000C7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0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211C00" w:rsidRDefault="006116A0" w:rsidP="000C7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211C00" w:rsidRDefault="006116A0" w:rsidP="000C7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00">
              <w:rPr>
                <w:rFonts w:ascii="Times New Roman" w:hAnsi="Times New Roman"/>
                <w:sz w:val="20"/>
                <w:szCs w:val="20"/>
              </w:rPr>
              <w:t>80,5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211C00" w:rsidRDefault="006116A0" w:rsidP="000C7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0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211C00" w:rsidRDefault="006116A0" w:rsidP="000C7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00">
              <w:rPr>
                <w:rFonts w:ascii="Times New Roman" w:hAnsi="Times New Roman"/>
                <w:sz w:val="20"/>
                <w:szCs w:val="20"/>
              </w:rPr>
              <w:t>Легковой автомобиль Ситроен С</w:t>
            </w:r>
            <w:proofErr w:type="gramStart"/>
            <w:r w:rsidRPr="00211C00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116A0" w:rsidRPr="00211C00" w:rsidRDefault="0068556F" w:rsidP="000C7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00">
              <w:rPr>
                <w:rFonts w:ascii="Times New Roman" w:hAnsi="Times New Roman"/>
                <w:sz w:val="20"/>
                <w:szCs w:val="20"/>
              </w:rPr>
              <w:t>1 804 240,00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211C00" w:rsidRDefault="0068556F" w:rsidP="00685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00">
              <w:rPr>
                <w:rFonts w:ascii="Times New Roman" w:hAnsi="Times New Roman"/>
                <w:sz w:val="20"/>
                <w:szCs w:val="20"/>
              </w:rPr>
              <w:t>Кредитный договор № 307736 от 09.10.2014 на сумму 1 470 000р.</w:t>
            </w:r>
          </w:p>
        </w:tc>
      </w:tr>
      <w:tr w:rsidR="00D56778" w:rsidRPr="00D56778" w:rsidTr="00816827">
        <w:trPr>
          <w:trHeight w:val="261"/>
        </w:trPr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211C00" w:rsidRDefault="006116A0" w:rsidP="000C7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6116A0" w:rsidRPr="00211C00" w:rsidRDefault="006116A0" w:rsidP="000C7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1C0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211C00" w:rsidRDefault="006116A0" w:rsidP="000C7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211C00" w:rsidRDefault="006116A0" w:rsidP="000C7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0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6116A0" w:rsidRPr="00211C00" w:rsidRDefault="006116A0" w:rsidP="000C7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00">
              <w:rPr>
                <w:rFonts w:ascii="Times New Roman" w:hAnsi="Times New Roman"/>
                <w:sz w:val="20"/>
                <w:szCs w:val="20"/>
              </w:rPr>
              <w:t>80,5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211C00" w:rsidRDefault="006116A0" w:rsidP="000C7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0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211C00" w:rsidRDefault="006116A0" w:rsidP="000C7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6116A0" w:rsidRPr="00211C00" w:rsidRDefault="006116A0" w:rsidP="000C7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211C00" w:rsidRDefault="006116A0" w:rsidP="000C7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211C00" w:rsidRDefault="006116A0" w:rsidP="000C7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116A0" w:rsidRPr="00211C00" w:rsidRDefault="006116A0" w:rsidP="000C7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211C00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778" w:rsidRPr="00D56778" w:rsidTr="00816827">
        <w:trPr>
          <w:trHeight w:val="261"/>
        </w:trPr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211C00" w:rsidRDefault="006116A0" w:rsidP="000C7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00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6116A0" w:rsidRPr="00211C00" w:rsidRDefault="006116A0" w:rsidP="000C7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1C0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211C00" w:rsidRDefault="006116A0" w:rsidP="000C7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211C00" w:rsidRDefault="006116A0" w:rsidP="000C7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6116A0" w:rsidRPr="00211C00" w:rsidRDefault="006116A0" w:rsidP="000C7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211C00" w:rsidRDefault="006116A0" w:rsidP="000C7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211C00" w:rsidRDefault="006116A0" w:rsidP="000C7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211C00" w:rsidRDefault="006116A0" w:rsidP="000C7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00">
              <w:rPr>
                <w:rFonts w:ascii="Times New Roman" w:hAnsi="Times New Roman"/>
                <w:sz w:val="20"/>
                <w:szCs w:val="20"/>
              </w:rPr>
              <w:t>80,5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211C00" w:rsidRDefault="006116A0" w:rsidP="000C7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0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211C00" w:rsidRDefault="006116A0" w:rsidP="000C7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116A0" w:rsidRPr="00211C00" w:rsidRDefault="006116A0" w:rsidP="000C7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211C00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778" w:rsidRPr="00D56778" w:rsidTr="00816827">
        <w:trPr>
          <w:trHeight w:val="261"/>
        </w:trPr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211C00" w:rsidRDefault="006116A0" w:rsidP="000C7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00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6116A0" w:rsidRPr="00211C00" w:rsidRDefault="006116A0" w:rsidP="000C7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211C00" w:rsidRDefault="006116A0" w:rsidP="000C7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211C00" w:rsidRDefault="006116A0" w:rsidP="000C7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6116A0" w:rsidRPr="00211C00" w:rsidRDefault="006116A0" w:rsidP="000C7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211C00" w:rsidRDefault="006116A0" w:rsidP="000C7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211C00" w:rsidRDefault="006116A0" w:rsidP="000C7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211C00" w:rsidRDefault="006116A0" w:rsidP="000C7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00">
              <w:rPr>
                <w:rFonts w:ascii="Times New Roman" w:hAnsi="Times New Roman"/>
                <w:sz w:val="20"/>
                <w:szCs w:val="20"/>
              </w:rPr>
              <w:t>80,5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211C00" w:rsidRDefault="006116A0" w:rsidP="000C7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0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211C00" w:rsidRDefault="006116A0" w:rsidP="000C7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116A0" w:rsidRPr="00211C00" w:rsidRDefault="006116A0" w:rsidP="000C7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211C00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rPr>
          <w:trHeight w:val="261"/>
        </w:trPr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0E2EDC" w:rsidRDefault="00816827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DC">
              <w:rPr>
                <w:rFonts w:ascii="Times New Roman" w:hAnsi="Times New Roman"/>
                <w:sz w:val="20"/>
                <w:szCs w:val="20"/>
              </w:rPr>
              <w:t>Захаров А.В.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0E2EDC" w:rsidRDefault="00816827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DC">
              <w:rPr>
                <w:rFonts w:ascii="Times New Roman" w:hAnsi="Times New Roman"/>
                <w:sz w:val="20"/>
                <w:szCs w:val="20"/>
              </w:rPr>
              <w:t>Заместитель начальника Главного управления – начальник управления</w:t>
            </w:r>
          </w:p>
        </w:tc>
        <w:tc>
          <w:tcPr>
            <w:tcW w:w="990" w:type="dxa"/>
            <w:shd w:val="clear" w:color="auto" w:fill="auto"/>
          </w:tcPr>
          <w:p w:rsidR="00816827" w:rsidRPr="007521D8" w:rsidRDefault="00816827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7521D8" w:rsidRDefault="00816827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7521D8" w:rsidRDefault="00816827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8">
              <w:rPr>
                <w:rFonts w:ascii="Times New Roman" w:hAnsi="Times New Roman"/>
                <w:sz w:val="20"/>
                <w:szCs w:val="20"/>
              </w:rPr>
              <w:t>1483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816827" w:rsidRPr="007521D8" w:rsidRDefault="00816827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816827" w:rsidRPr="007521D8" w:rsidRDefault="00816827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816827" w:rsidRPr="007521D8" w:rsidRDefault="00816827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816827" w:rsidRPr="007521D8" w:rsidRDefault="00816827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816827" w:rsidRPr="007521D8" w:rsidRDefault="00816827" w:rsidP="00487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8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7521D8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7521D8">
              <w:rPr>
                <w:rFonts w:ascii="Times New Roman" w:hAnsi="Times New Roman"/>
                <w:sz w:val="20"/>
                <w:szCs w:val="20"/>
              </w:rPr>
              <w:t xml:space="preserve"> Санта </w:t>
            </w:r>
            <w:proofErr w:type="spellStart"/>
            <w:r w:rsidRPr="007521D8">
              <w:rPr>
                <w:rFonts w:ascii="Times New Roman" w:hAnsi="Times New Roman"/>
                <w:sz w:val="20"/>
                <w:szCs w:val="20"/>
              </w:rPr>
              <w:t>фе</w:t>
            </w:r>
            <w:proofErr w:type="spellEnd"/>
          </w:p>
          <w:p w:rsidR="00816827" w:rsidRPr="007521D8" w:rsidRDefault="00816827" w:rsidP="00487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7521D8" w:rsidRDefault="00816827" w:rsidP="00DD7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8">
              <w:rPr>
                <w:rFonts w:ascii="Times New Roman" w:hAnsi="Times New Roman"/>
                <w:sz w:val="20"/>
                <w:szCs w:val="20"/>
              </w:rPr>
              <w:t>1 260 750,00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rPr>
          <w:trHeight w:val="261"/>
        </w:trPr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D56778" w:rsidRDefault="00816827" w:rsidP="00D324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D56778" w:rsidRDefault="00816827" w:rsidP="00D324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7521D8" w:rsidRDefault="00816827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7521D8" w:rsidRDefault="00816827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7521D8" w:rsidRDefault="00816827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8">
              <w:rPr>
                <w:rFonts w:ascii="Times New Roman" w:hAnsi="Times New Roman"/>
                <w:sz w:val="20"/>
                <w:szCs w:val="20"/>
              </w:rPr>
              <w:t>90,2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816827" w:rsidRPr="007521D8" w:rsidRDefault="00816827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816827" w:rsidRPr="007521D8" w:rsidRDefault="00816827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7521D8" w:rsidRDefault="00816827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816827" w:rsidRPr="007521D8" w:rsidRDefault="00816827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816827" w:rsidRPr="007521D8" w:rsidRDefault="00816827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8">
              <w:rPr>
                <w:rFonts w:ascii="Times New Roman" w:hAnsi="Times New Roman"/>
                <w:sz w:val="20"/>
                <w:szCs w:val="20"/>
              </w:rPr>
              <w:t>Грузовой автомобиль ГАЗ 3302</w:t>
            </w:r>
          </w:p>
        </w:tc>
        <w:tc>
          <w:tcPr>
            <w:tcW w:w="1559" w:type="dxa"/>
            <w:shd w:val="clear" w:color="auto" w:fill="auto"/>
          </w:tcPr>
          <w:p w:rsidR="00816827" w:rsidRPr="007521D8" w:rsidRDefault="00816827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rPr>
          <w:trHeight w:val="261"/>
        </w:trPr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D56778" w:rsidRDefault="00816827" w:rsidP="00D324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D56778" w:rsidRDefault="00816827" w:rsidP="00D324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7521D8" w:rsidRDefault="00816827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7521D8" w:rsidRDefault="00816827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7521D8" w:rsidRDefault="00816827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8"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816827" w:rsidRPr="007521D8" w:rsidRDefault="00816827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816827" w:rsidRPr="007521D8" w:rsidRDefault="00816827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7521D8" w:rsidRDefault="00816827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816827" w:rsidRPr="007521D8" w:rsidRDefault="00816827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816827" w:rsidRPr="007521D8" w:rsidRDefault="00816827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7521D8" w:rsidRDefault="00816827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56778" w:rsidRPr="00D56778" w:rsidTr="00816827">
        <w:trPr>
          <w:trHeight w:val="261"/>
        </w:trPr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7521D8" w:rsidRDefault="006116A0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6116A0" w:rsidRPr="007521D8" w:rsidRDefault="006116A0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7521D8" w:rsidRDefault="006116A0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7521D8" w:rsidRDefault="006116A0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8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213" w:type="dxa"/>
            <w:shd w:val="clear" w:color="auto" w:fill="auto"/>
          </w:tcPr>
          <w:p w:rsidR="006116A0" w:rsidRPr="007521D8" w:rsidRDefault="006116A0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8">
              <w:rPr>
                <w:rFonts w:ascii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7521D8" w:rsidRDefault="006116A0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7521D8" w:rsidRDefault="006116A0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7521D8" w:rsidRDefault="006116A0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8">
              <w:rPr>
                <w:rFonts w:ascii="Times New Roman" w:hAnsi="Times New Roman"/>
                <w:sz w:val="20"/>
                <w:szCs w:val="20"/>
              </w:rPr>
              <w:t>90,2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7521D8" w:rsidRDefault="006116A0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7521D8" w:rsidRDefault="006116A0" w:rsidP="00FF0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8">
              <w:rPr>
                <w:rFonts w:ascii="Times New Roman" w:hAnsi="Times New Roman"/>
                <w:sz w:val="20"/>
                <w:szCs w:val="20"/>
              </w:rPr>
              <w:t>Легковой автомобиль Опель-</w:t>
            </w:r>
            <w:proofErr w:type="spellStart"/>
            <w:r w:rsidRPr="007521D8">
              <w:rPr>
                <w:rFonts w:ascii="Times New Roman" w:hAnsi="Times New Roman"/>
                <w:sz w:val="20"/>
                <w:szCs w:val="20"/>
              </w:rPr>
              <w:t>Корса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116A0" w:rsidRPr="007521D8" w:rsidRDefault="007521D8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8">
              <w:rPr>
                <w:rFonts w:ascii="Times New Roman" w:hAnsi="Times New Roman"/>
                <w:sz w:val="20"/>
                <w:szCs w:val="20"/>
              </w:rPr>
              <w:t>612 704,35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56778" w:rsidRPr="00D56778" w:rsidTr="00816827">
        <w:trPr>
          <w:trHeight w:val="261"/>
        </w:trPr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7521D8" w:rsidRDefault="006116A0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8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6116A0" w:rsidRPr="007521D8" w:rsidRDefault="006116A0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7521D8" w:rsidRDefault="006116A0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7521D8" w:rsidRDefault="006116A0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6116A0" w:rsidRPr="007521D8" w:rsidRDefault="006116A0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7521D8" w:rsidRDefault="006116A0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7521D8" w:rsidRDefault="006116A0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7521D8" w:rsidRDefault="006116A0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8">
              <w:rPr>
                <w:rFonts w:ascii="Times New Roman" w:hAnsi="Times New Roman"/>
                <w:sz w:val="20"/>
                <w:szCs w:val="20"/>
              </w:rPr>
              <w:t>90,2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7521D8" w:rsidRDefault="006116A0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7521D8" w:rsidRDefault="006116A0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116A0" w:rsidRPr="007521D8" w:rsidRDefault="006116A0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33F9A" w:rsidRPr="00D56778" w:rsidTr="00816827">
        <w:trPr>
          <w:trHeight w:val="261"/>
        </w:trPr>
        <w:tc>
          <w:tcPr>
            <w:tcW w:w="567" w:type="dxa"/>
            <w:vMerge w:val="restart"/>
            <w:shd w:val="clear" w:color="auto" w:fill="auto"/>
          </w:tcPr>
          <w:p w:rsidR="00A33F9A" w:rsidRPr="00D56778" w:rsidRDefault="00A33F9A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A33F9A" w:rsidRPr="00A33F9A" w:rsidRDefault="00A33F9A" w:rsidP="0014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9A">
              <w:rPr>
                <w:rFonts w:ascii="Times New Roman" w:hAnsi="Times New Roman"/>
                <w:sz w:val="20"/>
                <w:szCs w:val="20"/>
              </w:rPr>
              <w:t>Шатилов С.В.</w:t>
            </w:r>
          </w:p>
        </w:tc>
        <w:tc>
          <w:tcPr>
            <w:tcW w:w="1549" w:type="dxa"/>
            <w:shd w:val="clear" w:color="auto" w:fill="auto"/>
          </w:tcPr>
          <w:p w:rsidR="00A33F9A" w:rsidRPr="00A33F9A" w:rsidRDefault="00A33F9A" w:rsidP="00DF4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9A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Главного </w:t>
            </w:r>
            <w:r w:rsidRPr="00A33F9A">
              <w:rPr>
                <w:rFonts w:ascii="Times New Roman" w:hAnsi="Times New Roman"/>
                <w:sz w:val="20"/>
                <w:szCs w:val="20"/>
              </w:rPr>
              <w:lastRenderedPageBreak/>
              <w:t>управления (по антикризисному управлению)</w:t>
            </w:r>
          </w:p>
        </w:tc>
        <w:tc>
          <w:tcPr>
            <w:tcW w:w="990" w:type="dxa"/>
            <w:shd w:val="clear" w:color="auto" w:fill="auto"/>
          </w:tcPr>
          <w:p w:rsidR="00A33F9A" w:rsidRPr="00A33F9A" w:rsidRDefault="00A33F9A" w:rsidP="0014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A33F9A" w:rsidRPr="00A33F9A" w:rsidRDefault="00A33F9A" w:rsidP="0014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A33F9A" w:rsidRPr="00A33F9A" w:rsidRDefault="00A33F9A" w:rsidP="0014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A33F9A" w:rsidRPr="00A33F9A" w:rsidRDefault="00A33F9A" w:rsidP="0014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shd w:val="clear" w:color="auto" w:fill="auto"/>
          </w:tcPr>
          <w:p w:rsidR="00A33F9A" w:rsidRPr="00A33F9A" w:rsidRDefault="00A33F9A" w:rsidP="00A33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9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A33F9A" w:rsidRPr="00A33F9A" w:rsidRDefault="00A33F9A" w:rsidP="00A33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9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A33F9A" w:rsidRPr="00A33F9A" w:rsidRDefault="00A33F9A" w:rsidP="00A33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9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A33F9A" w:rsidRPr="00A33F9A" w:rsidRDefault="00A33F9A" w:rsidP="0014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9A">
              <w:rPr>
                <w:rFonts w:ascii="Times New Roman" w:hAnsi="Times New Roman"/>
                <w:sz w:val="20"/>
                <w:szCs w:val="20"/>
              </w:rPr>
              <w:t>Легковой автомобиль Хонда Аккорд</w:t>
            </w:r>
          </w:p>
        </w:tc>
        <w:tc>
          <w:tcPr>
            <w:tcW w:w="1559" w:type="dxa"/>
            <w:shd w:val="clear" w:color="auto" w:fill="auto"/>
          </w:tcPr>
          <w:p w:rsidR="00A33F9A" w:rsidRPr="00A33F9A" w:rsidRDefault="00A33F9A" w:rsidP="00CB5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9A">
              <w:rPr>
                <w:rFonts w:ascii="Times New Roman" w:hAnsi="Times New Roman"/>
                <w:sz w:val="20"/>
                <w:szCs w:val="20"/>
              </w:rPr>
              <w:t>3 205 509,80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A33F9A" w:rsidRPr="00D56778" w:rsidRDefault="00A33F9A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56778" w:rsidRPr="00D56778" w:rsidTr="00816827">
        <w:trPr>
          <w:trHeight w:val="261"/>
        </w:trPr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A33F9A" w:rsidRDefault="006116A0" w:rsidP="0014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9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6116A0" w:rsidRPr="00A33F9A" w:rsidRDefault="006116A0" w:rsidP="0014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A33F9A" w:rsidRDefault="006116A0" w:rsidP="0014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A33F9A" w:rsidRDefault="006116A0" w:rsidP="0014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6116A0" w:rsidRPr="00A33F9A" w:rsidRDefault="006116A0" w:rsidP="0014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A33F9A" w:rsidRDefault="006116A0" w:rsidP="0014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A33F9A" w:rsidRDefault="006116A0" w:rsidP="0014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9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A33F9A" w:rsidRDefault="00A33F9A" w:rsidP="0014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9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A33F9A" w:rsidRDefault="006116A0" w:rsidP="0014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9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A33F9A" w:rsidRDefault="006116A0" w:rsidP="0014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116A0" w:rsidRPr="00A33F9A" w:rsidRDefault="00A33F9A" w:rsidP="00236D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9A">
              <w:rPr>
                <w:rFonts w:ascii="Times New Roman" w:hAnsi="Times New Roman"/>
                <w:sz w:val="20"/>
                <w:szCs w:val="20"/>
              </w:rPr>
              <w:t>96 392,86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33F9A" w:rsidRPr="00D56778" w:rsidTr="00816827">
        <w:trPr>
          <w:trHeight w:val="261"/>
        </w:trPr>
        <w:tc>
          <w:tcPr>
            <w:tcW w:w="567" w:type="dxa"/>
            <w:vMerge/>
            <w:shd w:val="clear" w:color="auto" w:fill="auto"/>
          </w:tcPr>
          <w:p w:rsidR="00A33F9A" w:rsidRPr="00D56778" w:rsidRDefault="00A33F9A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A33F9A" w:rsidRPr="00A33F9A" w:rsidRDefault="00A33F9A" w:rsidP="0014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9A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A33F9A" w:rsidRPr="00A33F9A" w:rsidRDefault="00A33F9A" w:rsidP="0014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A33F9A" w:rsidRPr="00A33F9A" w:rsidRDefault="00A33F9A" w:rsidP="0014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A33F9A" w:rsidRPr="00A33F9A" w:rsidRDefault="00A33F9A" w:rsidP="0014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A33F9A" w:rsidRPr="00A33F9A" w:rsidRDefault="00A33F9A" w:rsidP="0014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A33F9A" w:rsidRPr="00A33F9A" w:rsidRDefault="00A33F9A" w:rsidP="0014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A33F9A" w:rsidRPr="00A33F9A" w:rsidRDefault="00A33F9A" w:rsidP="0014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9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A33F9A" w:rsidRPr="00A33F9A" w:rsidRDefault="00A33F9A" w:rsidP="00A33F9A">
            <w:pPr>
              <w:jc w:val="center"/>
            </w:pPr>
            <w:r w:rsidRPr="00A33F9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A33F9A" w:rsidRPr="00A33F9A" w:rsidRDefault="00A33F9A" w:rsidP="0014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9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A33F9A" w:rsidRPr="00A33F9A" w:rsidRDefault="00A33F9A" w:rsidP="0014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33F9A" w:rsidRPr="00A33F9A" w:rsidRDefault="00A33F9A" w:rsidP="0014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A33F9A" w:rsidRPr="00D56778" w:rsidRDefault="00A33F9A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33F9A" w:rsidRPr="00D56778" w:rsidTr="00816827">
        <w:trPr>
          <w:trHeight w:val="261"/>
        </w:trPr>
        <w:tc>
          <w:tcPr>
            <w:tcW w:w="567" w:type="dxa"/>
            <w:vMerge/>
            <w:shd w:val="clear" w:color="auto" w:fill="auto"/>
          </w:tcPr>
          <w:p w:rsidR="00A33F9A" w:rsidRPr="00D56778" w:rsidRDefault="00A33F9A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A33F9A" w:rsidRPr="00A33F9A" w:rsidRDefault="00A33F9A" w:rsidP="00CB5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9A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A33F9A" w:rsidRPr="00A33F9A" w:rsidRDefault="00A33F9A" w:rsidP="00CB5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A33F9A" w:rsidRPr="00A33F9A" w:rsidRDefault="00A33F9A" w:rsidP="00CB5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A33F9A" w:rsidRPr="00A33F9A" w:rsidRDefault="00A33F9A" w:rsidP="00CB5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A33F9A" w:rsidRPr="00A33F9A" w:rsidRDefault="00A33F9A" w:rsidP="00CB5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A33F9A" w:rsidRPr="00A33F9A" w:rsidRDefault="00A33F9A" w:rsidP="00CB5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A33F9A" w:rsidRPr="00A33F9A" w:rsidRDefault="00A33F9A" w:rsidP="00CB5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9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A33F9A" w:rsidRPr="00A33F9A" w:rsidRDefault="00A33F9A" w:rsidP="00A33F9A">
            <w:pPr>
              <w:jc w:val="center"/>
            </w:pPr>
            <w:r w:rsidRPr="00A33F9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A33F9A" w:rsidRPr="00A33F9A" w:rsidRDefault="00A33F9A" w:rsidP="00CB5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9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A33F9A" w:rsidRPr="00A33F9A" w:rsidRDefault="00A33F9A" w:rsidP="00CB5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33F9A" w:rsidRPr="00A33F9A" w:rsidRDefault="00A33F9A" w:rsidP="00CB5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A33F9A" w:rsidRPr="00D56778" w:rsidRDefault="00A33F9A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56778" w:rsidRPr="00D56778" w:rsidTr="00816827">
        <w:trPr>
          <w:trHeight w:val="261"/>
        </w:trPr>
        <w:tc>
          <w:tcPr>
            <w:tcW w:w="567" w:type="dxa"/>
            <w:vMerge w:val="restart"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EA0A01" w:rsidRDefault="006116A0" w:rsidP="0014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A01">
              <w:rPr>
                <w:rFonts w:ascii="Times New Roman" w:hAnsi="Times New Roman"/>
                <w:sz w:val="20"/>
                <w:szCs w:val="20"/>
              </w:rPr>
              <w:t>Соколов С.В.</w:t>
            </w:r>
          </w:p>
        </w:tc>
        <w:tc>
          <w:tcPr>
            <w:tcW w:w="1549" w:type="dxa"/>
            <w:shd w:val="clear" w:color="auto" w:fill="auto"/>
          </w:tcPr>
          <w:p w:rsidR="006116A0" w:rsidRPr="00EA0A01" w:rsidRDefault="006116A0" w:rsidP="0014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A01">
              <w:rPr>
                <w:rFonts w:ascii="Times New Roman" w:hAnsi="Times New Roman"/>
                <w:sz w:val="20"/>
                <w:szCs w:val="20"/>
              </w:rPr>
              <w:t>Заместитель руководителя территориального органа</w:t>
            </w:r>
          </w:p>
        </w:tc>
        <w:tc>
          <w:tcPr>
            <w:tcW w:w="990" w:type="dxa"/>
            <w:shd w:val="clear" w:color="auto" w:fill="auto"/>
          </w:tcPr>
          <w:p w:rsidR="006116A0" w:rsidRPr="00EA0A01" w:rsidRDefault="006116A0" w:rsidP="00986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A0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EA0A01" w:rsidRDefault="006116A0" w:rsidP="00986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A01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213" w:type="dxa"/>
            <w:shd w:val="clear" w:color="auto" w:fill="auto"/>
          </w:tcPr>
          <w:p w:rsidR="006116A0" w:rsidRPr="00EA0A01" w:rsidRDefault="006116A0" w:rsidP="0014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A01">
              <w:rPr>
                <w:rFonts w:ascii="Times New Roman" w:hAnsi="Times New Roman"/>
                <w:sz w:val="20"/>
                <w:szCs w:val="20"/>
              </w:rPr>
              <w:t>108,2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EA0A01" w:rsidRDefault="006116A0">
            <w:r w:rsidRPr="00EA0A0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EA0A01" w:rsidRDefault="006116A0" w:rsidP="0014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A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6116A0" w:rsidRPr="00EA0A01" w:rsidRDefault="006116A0" w:rsidP="0014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A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EA0A01" w:rsidRDefault="006116A0" w:rsidP="0014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A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EA0A01" w:rsidRDefault="006116A0" w:rsidP="0014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0A01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EA0A01">
              <w:rPr>
                <w:rFonts w:ascii="Times New Roman" w:hAnsi="Times New Roman"/>
                <w:sz w:val="20"/>
                <w:szCs w:val="20"/>
                <w:lang w:val="en-US"/>
              </w:rPr>
              <w:t>NISSAN TEANA</w:t>
            </w:r>
          </w:p>
        </w:tc>
        <w:tc>
          <w:tcPr>
            <w:tcW w:w="1559" w:type="dxa"/>
            <w:shd w:val="clear" w:color="auto" w:fill="auto"/>
          </w:tcPr>
          <w:p w:rsidR="006116A0" w:rsidRPr="00EA0A01" w:rsidRDefault="00EA0A01" w:rsidP="0014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A01">
              <w:rPr>
                <w:rFonts w:ascii="Times New Roman" w:hAnsi="Times New Roman"/>
                <w:sz w:val="20"/>
                <w:szCs w:val="20"/>
              </w:rPr>
              <w:t>873 522,26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EA0A01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778" w:rsidRPr="00D56778" w:rsidTr="00816827">
        <w:trPr>
          <w:trHeight w:val="261"/>
        </w:trPr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EA0A01" w:rsidRDefault="006116A0" w:rsidP="0014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6116A0" w:rsidRPr="00EA0A01" w:rsidRDefault="006116A0" w:rsidP="0014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116A0" w:rsidRPr="00EA0A01" w:rsidRDefault="006116A0" w:rsidP="00986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A0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EA0A01" w:rsidRDefault="006116A0" w:rsidP="00986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A01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213" w:type="dxa"/>
            <w:shd w:val="clear" w:color="auto" w:fill="auto"/>
          </w:tcPr>
          <w:p w:rsidR="006116A0" w:rsidRPr="00EA0A01" w:rsidRDefault="006116A0" w:rsidP="0014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A01">
              <w:rPr>
                <w:rFonts w:ascii="Times New Roman" w:hAnsi="Times New Roman"/>
                <w:sz w:val="20"/>
                <w:szCs w:val="20"/>
              </w:rPr>
              <w:t>66,1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EA0A01" w:rsidRDefault="006116A0">
            <w:r w:rsidRPr="00EA0A0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EA0A01" w:rsidRDefault="006116A0" w:rsidP="0014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A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6116A0" w:rsidRPr="00EA0A01" w:rsidRDefault="006116A0" w:rsidP="0014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A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EA0A01" w:rsidRDefault="006116A0" w:rsidP="0014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A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EA0A01" w:rsidRDefault="006116A0" w:rsidP="0014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A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116A0" w:rsidRPr="00EA0A01" w:rsidRDefault="006116A0" w:rsidP="0014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EA0A01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778" w:rsidRPr="00D56778" w:rsidTr="00816827">
        <w:trPr>
          <w:trHeight w:val="261"/>
        </w:trPr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EA0A01" w:rsidRDefault="006116A0" w:rsidP="0014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A0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6116A0" w:rsidRPr="00EA0A01" w:rsidRDefault="006116A0" w:rsidP="0014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A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EA0A01" w:rsidRDefault="006116A0" w:rsidP="00F96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A0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EA0A01" w:rsidRDefault="006116A0" w:rsidP="00F96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A01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213" w:type="dxa"/>
            <w:shd w:val="clear" w:color="auto" w:fill="auto"/>
          </w:tcPr>
          <w:p w:rsidR="006116A0" w:rsidRPr="00EA0A01" w:rsidRDefault="006116A0" w:rsidP="00F96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A01">
              <w:rPr>
                <w:rFonts w:ascii="Times New Roman" w:hAnsi="Times New Roman"/>
                <w:sz w:val="20"/>
                <w:szCs w:val="20"/>
              </w:rPr>
              <w:t>108,2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EA0A01" w:rsidRDefault="006116A0" w:rsidP="00F96217">
            <w:r w:rsidRPr="00EA0A0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EA0A01" w:rsidRDefault="006116A0" w:rsidP="0014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A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6116A0" w:rsidRPr="00EA0A01" w:rsidRDefault="006116A0" w:rsidP="0014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A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EA0A01" w:rsidRDefault="006116A0" w:rsidP="0014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A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EA0A01" w:rsidRDefault="006116A0" w:rsidP="0014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A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116A0" w:rsidRPr="00EA0A01" w:rsidRDefault="00EA0A01" w:rsidP="0014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A01">
              <w:rPr>
                <w:rFonts w:ascii="Times New Roman" w:hAnsi="Times New Roman"/>
                <w:sz w:val="20"/>
                <w:szCs w:val="20"/>
              </w:rPr>
              <w:t>607 055,54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EA0A01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778" w:rsidRPr="00D56778" w:rsidTr="00816827">
        <w:trPr>
          <w:trHeight w:val="261"/>
        </w:trPr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EA0A01" w:rsidRDefault="006116A0" w:rsidP="0014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A01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6116A0" w:rsidRPr="00EA0A01" w:rsidRDefault="006116A0" w:rsidP="0014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A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EA0A01" w:rsidRDefault="006116A0" w:rsidP="00F96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A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EA0A01" w:rsidRDefault="006116A0" w:rsidP="00F96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A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6116A0" w:rsidRPr="00EA0A01" w:rsidRDefault="006116A0" w:rsidP="00F96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A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EA0A01" w:rsidRDefault="006116A0" w:rsidP="00F96217">
            <w:pPr>
              <w:rPr>
                <w:rFonts w:ascii="Times New Roman" w:hAnsi="Times New Roman"/>
                <w:sz w:val="20"/>
                <w:szCs w:val="20"/>
              </w:rPr>
            </w:pPr>
            <w:r w:rsidRPr="00EA0A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EA0A01" w:rsidRDefault="006116A0" w:rsidP="0014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A0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EA0A01" w:rsidRDefault="006116A0" w:rsidP="00DF0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A01">
              <w:rPr>
                <w:rFonts w:ascii="Times New Roman" w:hAnsi="Times New Roman"/>
                <w:sz w:val="20"/>
                <w:szCs w:val="20"/>
              </w:rPr>
              <w:t>108,2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EA0A01" w:rsidRDefault="006116A0" w:rsidP="008C7DD5">
            <w:pPr>
              <w:jc w:val="center"/>
            </w:pPr>
            <w:r w:rsidRPr="00EA0A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EA0A01" w:rsidRDefault="006116A0" w:rsidP="0014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A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116A0" w:rsidRPr="00EA0A01" w:rsidRDefault="006116A0" w:rsidP="0014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EA0A01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D1F" w:rsidRPr="00D56778" w:rsidTr="00816827">
        <w:tc>
          <w:tcPr>
            <w:tcW w:w="567" w:type="dxa"/>
            <w:vMerge w:val="restart"/>
            <w:shd w:val="clear" w:color="auto" w:fill="auto"/>
          </w:tcPr>
          <w:p w:rsidR="00727D1F" w:rsidRPr="00D56778" w:rsidRDefault="00727D1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727D1F" w:rsidRPr="00727D1F" w:rsidRDefault="00727D1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1F">
              <w:rPr>
                <w:rFonts w:ascii="Times New Roman" w:hAnsi="Times New Roman"/>
                <w:sz w:val="20"/>
                <w:szCs w:val="20"/>
              </w:rPr>
              <w:t>Теплых М.Ю.</w:t>
            </w:r>
          </w:p>
        </w:tc>
        <w:tc>
          <w:tcPr>
            <w:tcW w:w="1549" w:type="dxa"/>
            <w:shd w:val="clear" w:color="auto" w:fill="auto"/>
          </w:tcPr>
          <w:p w:rsidR="00727D1F" w:rsidRPr="00727D1F" w:rsidRDefault="00727D1F" w:rsidP="002B3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1F">
              <w:rPr>
                <w:rFonts w:ascii="Times New Roman" w:hAnsi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990" w:type="dxa"/>
            <w:shd w:val="clear" w:color="auto" w:fill="auto"/>
          </w:tcPr>
          <w:p w:rsidR="00727D1F" w:rsidRPr="00727D1F" w:rsidRDefault="00727D1F" w:rsidP="001A1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727D1F" w:rsidRPr="00727D1F" w:rsidRDefault="00727D1F" w:rsidP="001A1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727D1F" w:rsidRPr="00727D1F" w:rsidRDefault="00727D1F" w:rsidP="001A1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727D1F" w:rsidRPr="00727D1F" w:rsidRDefault="00727D1F" w:rsidP="001A1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727D1F" w:rsidRPr="00727D1F" w:rsidRDefault="00727D1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1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727D1F" w:rsidRPr="00727D1F" w:rsidRDefault="00727D1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1F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727D1F" w:rsidRPr="00727D1F" w:rsidRDefault="00727D1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1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727D1F" w:rsidRPr="00727D1F" w:rsidRDefault="00727D1F" w:rsidP="00063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1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727D1F" w:rsidRPr="00727D1F" w:rsidRDefault="00727D1F" w:rsidP="00063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1F">
              <w:rPr>
                <w:rFonts w:ascii="Times New Roman" w:hAnsi="Times New Roman"/>
                <w:sz w:val="20"/>
                <w:szCs w:val="20"/>
              </w:rPr>
              <w:t>Лада Гранта</w:t>
            </w:r>
          </w:p>
        </w:tc>
        <w:tc>
          <w:tcPr>
            <w:tcW w:w="1559" w:type="dxa"/>
            <w:shd w:val="clear" w:color="auto" w:fill="auto"/>
          </w:tcPr>
          <w:p w:rsidR="00727D1F" w:rsidRPr="00727D1F" w:rsidRDefault="00727D1F" w:rsidP="00063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1F">
              <w:rPr>
                <w:rFonts w:ascii="Times New Roman" w:hAnsi="Times New Roman"/>
                <w:sz w:val="20"/>
                <w:szCs w:val="20"/>
              </w:rPr>
              <w:t>1132099,34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727D1F" w:rsidRPr="00727D1F" w:rsidRDefault="00727D1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D1F" w:rsidRPr="00D56778" w:rsidTr="00816827">
        <w:tc>
          <w:tcPr>
            <w:tcW w:w="567" w:type="dxa"/>
            <w:vMerge/>
            <w:shd w:val="clear" w:color="auto" w:fill="auto"/>
          </w:tcPr>
          <w:p w:rsidR="00727D1F" w:rsidRPr="00D56778" w:rsidRDefault="00727D1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727D1F" w:rsidRPr="00727D1F" w:rsidRDefault="00727D1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1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727D1F" w:rsidRPr="00727D1F" w:rsidRDefault="00727D1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727D1F" w:rsidRPr="00727D1F" w:rsidRDefault="00727D1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727D1F" w:rsidRPr="00727D1F" w:rsidRDefault="00727D1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727D1F" w:rsidRPr="00727D1F" w:rsidRDefault="00727D1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727D1F" w:rsidRPr="00727D1F" w:rsidRDefault="00727D1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727D1F" w:rsidRPr="00727D1F" w:rsidRDefault="00727D1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1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727D1F" w:rsidRPr="00727D1F" w:rsidRDefault="00727D1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1F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727D1F" w:rsidRPr="00727D1F" w:rsidRDefault="00727D1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1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727D1F" w:rsidRPr="00727D1F" w:rsidRDefault="00727D1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27D1F" w:rsidRPr="00727D1F" w:rsidRDefault="00727D1F" w:rsidP="00063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1F">
              <w:rPr>
                <w:rFonts w:ascii="Times New Roman" w:hAnsi="Times New Roman"/>
                <w:sz w:val="20"/>
                <w:szCs w:val="20"/>
              </w:rPr>
              <w:t>384 470,88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727D1F" w:rsidRPr="00727D1F" w:rsidRDefault="00727D1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D1F" w:rsidRPr="00D56778" w:rsidTr="00816827">
        <w:tc>
          <w:tcPr>
            <w:tcW w:w="567" w:type="dxa"/>
            <w:vMerge/>
            <w:shd w:val="clear" w:color="auto" w:fill="auto"/>
          </w:tcPr>
          <w:p w:rsidR="00727D1F" w:rsidRPr="00D56778" w:rsidRDefault="00727D1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727D1F" w:rsidRPr="00727D1F" w:rsidRDefault="00727D1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1F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727D1F" w:rsidRPr="00727D1F" w:rsidRDefault="00727D1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727D1F" w:rsidRPr="00727D1F" w:rsidRDefault="00727D1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727D1F" w:rsidRPr="00727D1F" w:rsidRDefault="00727D1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727D1F" w:rsidRPr="00727D1F" w:rsidRDefault="00727D1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727D1F" w:rsidRPr="00727D1F" w:rsidRDefault="00727D1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727D1F" w:rsidRPr="00727D1F" w:rsidRDefault="00727D1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1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727D1F" w:rsidRPr="00727D1F" w:rsidRDefault="00727D1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1F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727D1F" w:rsidRPr="00727D1F" w:rsidRDefault="00727D1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1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727D1F" w:rsidRPr="00727D1F" w:rsidRDefault="00727D1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27D1F" w:rsidRPr="00727D1F" w:rsidRDefault="00727D1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1F">
              <w:rPr>
                <w:rFonts w:ascii="Times New Roman" w:hAnsi="Times New Roman"/>
                <w:sz w:val="20"/>
                <w:szCs w:val="20"/>
              </w:rPr>
              <w:t>3 086,98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727D1F" w:rsidRPr="00727D1F" w:rsidRDefault="00727D1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D1F" w:rsidRPr="00D56778" w:rsidTr="00816827">
        <w:tc>
          <w:tcPr>
            <w:tcW w:w="567" w:type="dxa"/>
            <w:vMerge/>
            <w:shd w:val="clear" w:color="auto" w:fill="auto"/>
          </w:tcPr>
          <w:p w:rsidR="00727D1F" w:rsidRPr="00D56778" w:rsidRDefault="00727D1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727D1F" w:rsidRPr="00727D1F" w:rsidRDefault="00727D1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1F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727D1F" w:rsidRPr="00727D1F" w:rsidRDefault="00727D1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727D1F" w:rsidRPr="00727D1F" w:rsidRDefault="00727D1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727D1F" w:rsidRPr="00727D1F" w:rsidRDefault="00727D1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727D1F" w:rsidRPr="00727D1F" w:rsidRDefault="00727D1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727D1F" w:rsidRPr="00727D1F" w:rsidRDefault="00727D1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727D1F" w:rsidRPr="00727D1F" w:rsidRDefault="00727D1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1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727D1F" w:rsidRPr="00727D1F" w:rsidRDefault="00727D1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1F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727D1F" w:rsidRPr="00727D1F" w:rsidRDefault="00727D1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1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727D1F" w:rsidRPr="00727D1F" w:rsidRDefault="00727D1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27D1F" w:rsidRPr="00727D1F" w:rsidRDefault="00727D1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727D1F" w:rsidRPr="00727D1F" w:rsidRDefault="00727D1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D1F" w:rsidRPr="00D56778" w:rsidTr="00816827">
        <w:tc>
          <w:tcPr>
            <w:tcW w:w="567" w:type="dxa"/>
            <w:vMerge/>
            <w:shd w:val="clear" w:color="auto" w:fill="auto"/>
          </w:tcPr>
          <w:p w:rsidR="00727D1F" w:rsidRPr="00D56778" w:rsidRDefault="00727D1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727D1F" w:rsidRPr="00727D1F" w:rsidRDefault="00727D1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1F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727D1F" w:rsidRPr="00727D1F" w:rsidRDefault="00727D1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727D1F" w:rsidRPr="00727D1F" w:rsidRDefault="00727D1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727D1F" w:rsidRPr="00727D1F" w:rsidRDefault="00727D1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727D1F" w:rsidRPr="00727D1F" w:rsidRDefault="00727D1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727D1F" w:rsidRPr="00727D1F" w:rsidRDefault="00727D1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shd w:val="clear" w:color="auto" w:fill="auto"/>
          </w:tcPr>
          <w:p w:rsidR="00727D1F" w:rsidRPr="00727D1F" w:rsidRDefault="00727D1F" w:rsidP="00DF5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1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727D1F" w:rsidRPr="00727D1F" w:rsidRDefault="00727D1F" w:rsidP="00DF5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1F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727D1F" w:rsidRPr="00727D1F" w:rsidRDefault="00727D1F" w:rsidP="00DF5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1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727D1F" w:rsidRPr="00727D1F" w:rsidRDefault="00727D1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27D1F" w:rsidRPr="00727D1F" w:rsidRDefault="00727D1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727D1F" w:rsidRPr="00727D1F" w:rsidRDefault="00727D1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DBF" w:rsidRPr="00D56778" w:rsidTr="00816827">
        <w:tc>
          <w:tcPr>
            <w:tcW w:w="567" w:type="dxa"/>
            <w:shd w:val="clear" w:color="auto" w:fill="auto"/>
          </w:tcPr>
          <w:p w:rsidR="00767DBF" w:rsidRPr="00D56778" w:rsidRDefault="00767DB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767DBF" w:rsidRPr="00727D1F" w:rsidRDefault="00767DB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Гридин И.С.</w:t>
            </w:r>
          </w:p>
        </w:tc>
        <w:tc>
          <w:tcPr>
            <w:tcW w:w="1549" w:type="dxa"/>
            <w:shd w:val="clear" w:color="auto" w:fill="auto"/>
          </w:tcPr>
          <w:p w:rsidR="00767DBF" w:rsidRPr="00727D1F" w:rsidRDefault="00767DB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инженер</w:t>
            </w:r>
          </w:p>
        </w:tc>
        <w:tc>
          <w:tcPr>
            <w:tcW w:w="990" w:type="dxa"/>
            <w:shd w:val="clear" w:color="auto" w:fill="auto"/>
          </w:tcPr>
          <w:p w:rsidR="00767DBF" w:rsidRPr="002A5651" w:rsidRDefault="00767DBF" w:rsidP="00651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65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767DBF" w:rsidRPr="002A5651" w:rsidRDefault="00767DBF" w:rsidP="00651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65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767DBF" w:rsidRPr="002A5651" w:rsidRDefault="00767DBF" w:rsidP="00651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767DBF" w:rsidRPr="002A5651" w:rsidRDefault="00767DBF" w:rsidP="00651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6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767DBF" w:rsidRPr="00727D1F" w:rsidRDefault="00767DBF" w:rsidP="00DF5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767DBF" w:rsidRPr="00727D1F" w:rsidRDefault="00767DBF" w:rsidP="00DF5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767DBF" w:rsidRPr="00727D1F" w:rsidRDefault="00767DBF" w:rsidP="00DF5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767DBF" w:rsidRPr="00727D1F" w:rsidRDefault="00767DB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67DBF" w:rsidRPr="00727D1F" w:rsidRDefault="00767DB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759 565,00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767DBF" w:rsidRPr="00727D1F" w:rsidRDefault="00767DB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651" w:rsidRPr="00D56778" w:rsidTr="00816827">
        <w:tc>
          <w:tcPr>
            <w:tcW w:w="567" w:type="dxa"/>
            <w:vMerge w:val="restart"/>
            <w:shd w:val="clear" w:color="auto" w:fill="auto"/>
          </w:tcPr>
          <w:p w:rsidR="002A5651" w:rsidRPr="00D56778" w:rsidRDefault="002A5651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2A5651" w:rsidRPr="002A5651" w:rsidRDefault="002A5651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651">
              <w:rPr>
                <w:rFonts w:ascii="Times New Roman" w:hAnsi="Times New Roman"/>
                <w:sz w:val="20"/>
                <w:szCs w:val="20"/>
              </w:rPr>
              <w:t>Исмаилов А.Ф.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2A5651" w:rsidRPr="002A5651" w:rsidRDefault="002A5651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651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90" w:type="dxa"/>
            <w:shd w:val="clear" w:color="auto" w:fill="auto"/>
          </w:tcPr>
          <w:p w:rsidR="002A5651" w:rsidRPr="002A5651" w:rsidRDefault="002A5651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65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2A5651" w:rsidRPr="002A5651" w:rsidRDefault="002A5651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65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2A5651" w:rsidRPr="002A5651" w:rsidRDefault="002A5651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651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2A5651" w:rsidRPr="002A5651" w:rsidRDefault="002A5651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6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2A5651" w:rsidRPr="002A5651" w:rsidRDefault="002A5651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6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2A5651" w:rsidRPr="002A5651" w:rsidRDefault="002A5651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6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2A5651" w:rsidRPr="002A5651" w:rsidRDefault="002A5651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6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2A5651" w:rsidRPr="002A5651" w:rsidRDefault="002A5651" w:rsidP="00A57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651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2A5651">
              <w:rPr>
                <w:rFonts w:ascii="Times New Roman" w:hAnsi="Times New Roman"/>
                <w:sz w:val="20"/>
                <w:szCs w:val="20"/>
                <w:lang w:val="en-US"/>
              </w:rPr>
              <w:t>VolkswagenJetta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A5651" w:rsidRPr="002A5651" w:rsidRDefault="002A5651" w:rsidP="0006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651">
              <w:rPr>
                <w:rFonts w:ascii="Times New Roman" w:hAnsi="Times New Roman"/>
                <w:sz w:val="20"/>
                <w:szCs w:val="20"/>
              </w:rPr>
              <w:t>878 298,07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2A5651" w:rsidRPr="003C6185" w:rsidRDefault="003C6185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185">
              <w:rPr>
                <w:rFonts w:ascii="Times New Roman" w:hAnsi="Times New Roman"/>
                <w:sz w:val="20"/>
                <w:szCs w:val="20"/>
              </w:rPr>
              <w:t xml:space="preserve">Кредитный договор № </w:t>
            </w:r>
            <w:r>
              <w:rPr>
                <w:rFonts w:ascii="Times New Roman" w:hAnsi="Times New Roman"/>
                <w:sz w:val="20"/>
                <w:szCs w:val="20"/>
              </w:rPr>
              <w:t>69296</w:t>
            </w:r>
            <w:r w:rsidRPr="003C6185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14.08.2017</w:t>
            </w:r>
          </w:p>
          <w:p w:rsidR="003C6185" w:rsidRPr="003C6185" w:rsidRDefault="003C6185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185">
              <w:rPr>
                <w:rFonts w:ascii="Times New Roman" w:hAnsi="Times New Roman"/>
                <w:sz w:val="20"/>
                <w:szCs w:val="20"/>
              </w:rPr>
              <w:t>на сумму 600 000р.</w:t>
            </w:r>
          </w:p>
          <w:p w:rsidR="003C6185" w:rsidRPr="003C6185" w:rsidRDefault="003C6185" w:rsidP="003C61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C6185">
              <w:rPr>
                <w:rFonts w:ascii="Times New Roman" w:hAnsi="Times New Roman"/>
                <w:sz w:val="20"/>
                <w:szCs w:val="20"/>
              </w:rPr>
              <w:t xml:space="preserve">Кредитный договор № </w:t>
            </w:r>
            <w:r>
              <w:rPr>
                <w:rFonts w:ascii="Times New Roman" w:hAnsi="Times New Roman"/>
                <w:sz w:val="20"/>
                <w:szCs w:val="20"/>
              </w:rPr>
              <w:t>625/0002-0370211</w:t>
            </w:r>
            <w:r w:rsidRPr="003C6185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22.03.2017</w:t>
            </w:r>
            <w:r w:rsidRPr="003C6185">
              <w:rPr>
                <w:rFonts w:ascii="Times New Roman" w:hAnsi="Times New Roman"/>
                <w:sz w:val="20"/>
                <w:szCs w:val="20"/>
              </w:rPr>
              <w:t xml:space="preserve"> на сумму 532 979 р.</w:t>
            </w:r>
          </w:p>
        </w:tc>
      </w:tr>
      <w:tr w:rsidR="002A5651" w:rsidRPr="00D56778" w:rsidTr="00816827">
        <w:tc>
          <w:tcPr>
            <w:tcW w:w="567" w:type="dxa"/>
            <w:vMerge/>
            <w:shd w:val="clear" w:color="auto" w:fill="auto"/>
          </w:tcPr>
          <w:p w:rsidR="002A5651" w:rsidRPr="00D56778" w:rsidRDefault="002A5651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2A5651" w:rsidRPr="002A5651" w:rsidRDefault="002A5651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2A5651" w:rsidRPr="002A5651" w:rsidRDefault="002A5651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2A5651" w:rsidRPr="002A5651" w:rsidRDefault="002A5651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65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2A5651" w:rsidRPr="002A5651" w:rsidRDefault="002A5651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65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2A5651" w:rsidRPr="002A5651" w:rsidRDefault="002A5651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651"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2A5651" w:rsidRPr="002A5651" w:rsidRDefault="002A5651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6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2A5651" w:rsidRPr="002A5651" w:rsidRDefault="002A5651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2A5651" w:rsidRPr="002A5651" w:rsidRDefault="002A5651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2A5651" w:rsidRPr="002A5651" w:rsidRDefault="002A5651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2A5651" w:rsidRPr="002A5651" w:rsidRDefault="002A5651" w:rsidP="00A57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A5651" w:rsidRPr="002A5651" w:rsidRDefault="002A5651" w:rsidP="0006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2A5651" w:rsidRPr="00D56778" w:rsidRDefault="002A5651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6116A0" w:rsidRPr="003C6185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18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6116A0" w:rsidRPr="003C6185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1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3C6185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1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3C6185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18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6116A0" w:rsidRPr="003C6185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18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3C6185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1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6116A0" w:rsidRPr="003C6185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1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16A0" w:rsidRPr="003C6185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1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6116A0" w:rsidRPr="003C6185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1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6116A0" w:rsidRPr="003C6185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1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16A0" w:rsidRPr="003C6185" w:rsidRDefault="003C6185" w:rsidP="0006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185">
              <w:rPr>
                <w:rFonts w:ascii="Times New Roman" w:hAnsi="Times New Roman"/>
                <w:sz w:val="20"/>
                <w:szCs w:val="20"/>
              </w:rPr>
              <w:t>592 544,89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6116A0" w:rsidRPr="003C6185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116A0" w:rsidRPr="003C6185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6116A0" w:rsidRPr="003C6185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116A0" w:rsidRPr="003C6185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1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3C6185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18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6116A0" w:rsidRPr="003C6185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185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3C6185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1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6116A0" w:rsidRPr="003C6185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16A0" w:rsidRPr="003C6185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6116A0" w:rsidRPr="003C6185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6116A0" w:rsidRPr="003C6185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16A0" w:rsidRPr="003C6185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6116A0" w:rsidRPr="003C6185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3C6185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185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6116A0" w:rsidRPr="003C6185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1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3C6185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1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3C6185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185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213" w:type="dxa"/>
            <w:shd w:val="clear" w:color="auto" w:fill="auto"/>
          </w:tcPr>
          <w:p w:rsidR="006116A0" w:rsidRPr="003C6185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1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3C6185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1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3C6185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1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3C6185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185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3C6185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1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3C6185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1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116A0" w:rsidRPr="003C6185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3C6185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3C6185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185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6116A0" w:rsidRPr="003C6185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1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3C6185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1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3C6185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1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6116A0" w:rsidRPr="003C6185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1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3C6185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1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3C6185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1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3C6185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185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3C6185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1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3C6185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1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116A0" w:rsidRPr="003C6185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1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3C6185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0849" w:rsidRPr="00D56778" w:rsidTr="00816827">
        <w:tc>
          <w:tcPr>
            <w:tcW w:w="567" w:type="dxa"/>
            <w:vMerge w:val="restart"/>
            <w:shd w:val="clear" w:color="auto" w:fill="auto"/>
          </w:tcPr>
          <w:p w:rsidR="009A0849" w:rsidRPr="00D56778" w:rsidRDefault="009A0849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9A0849" w:rsidRPr="009A0849" w:rsidRDefault="009A0849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0849">
              <w:rPr>
                <w:rFonts w:ascii="Times New Roman" w:hAnsi="Times New Roman"/>
                <w:sz w:val="20"/>
                <w:szCs w:val="20"/>
              </w:rPr>
              <w:t>Малофеев</w:t>
            </w:r>
            <w:proofErr w:type="spellEnd"/>
            <w:r w:rsidRPr="009A0849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549" w:type="dxa"/>
            <w:shd w:val="clear" w:color="auto" w:fill="auto"/>
          </w:tcPr>
          <w:p w:rsidR="009A0849" w:rsidRPr="009A0849" w:rsidRDefault="009A0849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849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0" w:type="dxa"/>
            <w:shd w:val="clear" w:color="auto" w:fill="auto"/>
          </w:tcPr>
          <w:p w:rsidR="009A0849" w:rsidRPr="009A0849" w:rsidRDefault="009A0849" w:rsidP="009A0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84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9A0849" w:rsidRPr="009A0849" w:rsidRDefault="009A0849" w:rsidP="009A0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849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13" w:type="dxa"/>
            <w:shd w:val="clear" w:color="auto" w:fill="auto"/>
          </w:tcPr>
          <w:p w:rsidR="009A0849" w:rsidRPr="009A0849" w:rsidRDefault="009A0849" w:rsidP="009A0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849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9A0849" w:rsidRPr="009A0849" w:rsidRDefault="009A0849" w:rsidP="009A0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84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9A0849" w:rsidRPr="009A0849" w:rsidRDefault="009A0849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A0849" w:rsidRPr="009A0849" w:rsidRDefault="009A0849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9A0849" w:rsidRPr="009A0849" w:rsidRDefault="009A0849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9A0849" w:rsidRPr="009A0849" w:rsidRDefault="009A0849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0849">
              <w:rPr>
                <w:rFonts w:ascii="Times New Roman" w:hAnsi="Times New Roman"/>
                <w:sz w:val="20"/>
                <w:szCs w:val="20"/>
              </w:rPr>
              <w:t xml:space="preserve">Легковой автомобиль Митсубиси </w:t>
            </w:r>
            <w:r w:rsidRPr="009A0849">
              <w:rPr>
                <w:rFonts w:ascii="Times New Roman" w:hAnsi="Times New Roman"/>
                <w:sz w:val="20"/>
                <w:szCs w:val="20"/>
                <w:lang w:val="en-US"/>
              </w:rPr>
              <w:t>LANCER</w:t>
            </w:r>
          </w:p>
        </w:tc>
        <w:tc>
          <w:tcPr>
            <w:tcW w:w="1559" w:type="dxa"/>
            <w:shd w:val="clear" w:color="auto" w:fill="auto"/>
          </w:tcPr>
          <w:p w:rsidR="009A0849" w:rsidRPr="009A0849" w:rsidRDefault="009A0849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849">
              <w:rPr>
                <w:rFonts w:ascii="Times New Roman" w:hAnsi="Times New Roman"/>
                <w:sz w:val="20"/>
                <w:szCs w:val="20"/>
              </w:rPr>
              <w:t>785 066,12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9A0849" w:rsidRPr="00D56778" w:rsidRDefault="009A0849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A0849" w:rsidRPr="00D56778" w:rsidTr="00816827">
        <w:tc>
          <w:tcPr>
            <w:tcW w:w="567" w:type="dxa"/>
            <w:vMerge/>
            <w:shd w:val="clear" w:color="auto" w:fill="auto"/>
          </w:tcPr>
          <w:p w:rsidR="009A0849" w:rsidRPr="00D56778" w:rsidRDefault="009A0849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9A0849" w:rsidRPr="009A0849" w:rsidRDefault="009A0849" w:rsidP="009A0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84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9A0849" w:rsidRPr="009A0849" w:rsidRDefault="009A0849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A0849" w:rsidRPr="009A0849" w:rsidRDefault="009A0849" w:rsidP="009A0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84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9A0849" w:rsidRPr="009A0849" w:rsidRDefault="009A0849" w:rsidP="009A0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849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13" w:type="dxa"/>
            <w:shd w:val="clear" w:color="auto" w:fill="auto"/>
          </w:tcPr>
          <w:p w:rsidR="009A0849" w:rsidRPr="009A0849" w:rsidRDefault="009A0849" w:rsidP="009A0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849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9A0849" w:rsidRPr="009A0849" w:rsidRDefault="009A0849" w:rsidP="009A0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84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9A0849" w:rsidRPr="009A0849" w:rsidRDefault="009A0849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A0849" w:rsidRPr="009A0849" w:rsidRDefault="009A0849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9A0849" w:rsidRPr="009A0849" w:rsidRDefault="009A0849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9A0849" w:rsidRPr="009A0849" w:rsidRDefault="009A0849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A0849" w:rsidRPr="009A0849" w:rsidRDefault="009A0849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849">
              <w:rPr>
                <w:rFonts w:ascii="Times New Roman" w:hAnsi="Times New Roman"/>
                <w:sz w:val="20"/>
                <w:szCs w:val="20"/>
              </w:rPr>
              <w:t>19 965,32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9A0849" w:rsidRPr="00D56778" w:rsidRDefault="009A0849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10E43" w:rsidRPr="00D56778" w:rsidTr="00816827">
        <w:tc>
          <w:tcPr>
            <w:tcW w:w="567" w:type="dxa"/>
            <w:vMerge/>
            <w:shd w:val="clear" w:color="auto" w:fill="auto"/>
          </w:tcPr>
          <w:p w:rsidR="00C10E43" w:rsidRPr="00D56778" w:rsidRDefault="00C10E43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C10E43" w:rsidRPr="009A0849" w:rsidRDefault="00C10E43" w:rsidP="009A0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849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C10E43" w:rsidRPr="009A0849" w:rsidRDefault="00C10E43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10E43" w:rsidRPr="009A0849" w:rsidRDefault="00C10E43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C10E43" w:rsidRPr="009A0849" w:rsidRDefault="00C10E43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C10E43" w:rsidRPr="009A0849" w:rsidRDefault="00C10E43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C10E43" w:rsidRPr="009A0849" w:rsidRDefault="00C10E43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shd w:val="clear" w:color="auto" w:fill="auto"/>
          </w:tcPr>
          <w:p w:rsidR="00C10E43" w:rsidRPr="00C10E43" w:rsidRDefault="00C10E43" w:rsidP="00CB3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E4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C10E43" w:rsidRPr="00C10E43" w:rsidRDefault="00C10E43" w:rsidP="00CB3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E43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C10E43" w:rsidRPr="00C10E43" w:rsidRDefault="00C10E43" w:rsidP="00CB3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E4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C10E43" w:rsidRPr="009A0849" w:rsidRDefault="00C10E43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10E43" w:rsidRPr="009A0849" w:rsidRDefault="00C10E43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C10E43" w:rsidRPr="00D56778" w:rsidRDefault="00C10E43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10E43" w:rsidRPr="00D56778" w:rsidTr="00816827">
        <w:tc>
          <w:tcPr>
            <w:tcW w:w="567" w:type="dxa"/>
            <w:vMerge/>
            <w:shd w:val="clear" w:color="auto" w:fill="auto"/>
          </w:tcPr>
          <w:p w:rsidR="00C10E43" w:rsidRPr="00D56778" w:rsidRDefault="00C10E43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C10E43" w:rsidRPr="009A0849" w:rsidRDefault="00C10E43" w:rsidP="009A0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849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C10E43" w:rsidRPr="009A0849" w:rsidRDefault="00C10E43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10E43" w:rsidRPr="009A0849" w:rsidRDefault="00C10E43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C10E43" w:rsidRPr="009A0849" w:rsidRDefault="00C10E43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C10E43" w:rsidRPr="009A0849" w:rsidRDefault="00C10E43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C10E43" w:rsidRPr="009A0849" w:rsidRDefault="00C10E43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shd w:val="clear" w:color="auto" w:fill="auto"/>
          </w:tcPr>
          <w:p w:rsidR="00C10E43" w:rsidRPr="00C10E43" w:rsidRDefault="00C10E43" w:rsidP="00CB3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E4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C10E43" w:rsidRPr="00C10E43" w:rsidRDefault="00C10E43" w:rsidP="00CB3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E43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C10E43" w:rsidRPr="00C10E43" w:rsidRDefault="00C10E43" w:rsidP="00CB3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E4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C10E43" w:rsidRPr="009A0849" w:rsidRDefault="00C10E43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10E43" w:rsidRPr="009A0849" w:rsidRDefault="00C10E43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C10E43" w:rsidRPr="00D56778" w:rsidRDefault="00C10E43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 w:val="restart"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6116A0" w:rsidRPr="00437412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412">
              <w:rPr>
                <w:rFonts w:ascii="Times New Roman" w:hAnsi="Times New Roman"/>
                <w:sz w:val="20"/>
                <w:szCs w:val="20"/>
              </w:rPr>
              <w:t>Мелентьев В.П.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6116A0" w:rsidRPr="00437412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412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 – начальник отдела</w:t>
            </w:r>
          </w:p>
        </w:tc>
        <w:tc>
          <w:tcPr>
            <w:tcW w:w="990" w:type="dxa"/>
            <w:shd w:val="clear" w:color="auto" w:fill="auto"/>
          </w:tcPr>
          <w:p w:rsidR="006116A0" w:rsidRPr="00437412" w:rsidRDefault="006116A0" w:rsidP="00884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4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437412" w:rsidRDefault="006116A0" w:rsidP="00884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41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6116A0" w:rsidRPr="00437412" w:rsidRDefault="006116A0" w:rsidP="00884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41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437412" w:rsidRDefault="006116A0" w:rsidP="00884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41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437412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4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437412" w:rsidRDefault="006116A0" w:rsidP="008D2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412"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437412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41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437412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4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16A0" w:rsidRPr="00437412" w:rsidRDefault="0059148F" w:rsidP="008D14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412">
              <w:rPr>
                <w:rFonts w:ascii="Times New Roman" w:hAnsi="Times New Roman"/>
                <w:sz w:val="20"/>
                <w:szCs w:val="20"/>
              </w:rPr>
              <w:t>928 857,26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D56778" w:rsidRDefault="006116A0" w:rsidP="002E58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116A0" w:rsidRPr="00437412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6116A0" w:rsidRPr="00437412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116A0" w:rsidRPr="00437412" w:rsidRDefault="006116A0" w:rsidP="00884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4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437412" w:rsidRDefault="006116A0" w:rsidP="00884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41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6116A0" w:rsidRPr="00437412" w:rsidRDefault="006116A0" w:rsidP="00884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41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437412" w:rsidRDefault="006116A0" w:rsidP="00884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41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437412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6116A0" w:rsidRPr="00437412" w:rsidRDefault="006116A0" w:rsidP="008D2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437412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437412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16A0" w:rsidRPr="00437412" w:rsidRDefault="006116A0" w:rsidP="008D14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D56778" w:rsidRDefault="006116A0" w:rsidP="002E58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116A0" w:rsidRPr="00437412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6116A0" w:rsidRPr="00437412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116A0" w:rsidRPr="00437412" w:rsidRDefault="006116A0" w:rsidP="00884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4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437412" w:rsidRDefault="006116A0" w:rsidP="00884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41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6116A0" w:rsidRPr="00437412" w:rsidRDefault="006116A0" w:rsidP="00884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412"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437412" w:rsidRDefault="006116A0" w:rsidP="00884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41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437412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6116A0" w:rsidRPr="00437412" w:rsidRDefault="006116A0" w:rsidP="008D2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437412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437412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16A0" w:rsidRPr="00437412" w:rsidRDefault="006116A0" w:rsidP="008D14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D56778" w:rsidRDefault="006116A0" w:rsidP="002E58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116A0" w:rsidRPr="00437412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6116A0" w:rsidRPr="00437412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116A0" w:rsidRPr="00437412" w:rsidRDefault="006116A0" w:rsidP="00884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4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437412" w:rsidRDefault="006116A0" w:rsidP="00884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41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6116A0" w:rsidRPr="00437412" w:rsidRDefault="006116A0" w:rsidP="00884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412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437412" w:rsidRDefault="006116A0" w:rsidP="00884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41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437412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6116A0" w:rsidRPr="00437412" w:rsidRDefault="006116A0" w:rsidP="008D2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437412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437412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16A0" w:rsidRPr="00437412" w:rsidRDefault="006116A0" w:rsidP="008D14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D56778" w:rsidRDefault="006116A0" w:rsidP="002E58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116A0" w:rsidRPr="00437412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6116A0" w:rsidRPr="00437412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116A0" w:rsidRPr="00437412" w:rsidRDefault="006116A0" w:rsidP="00884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4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437412" w:rsidRDefault="006116A0" w:rsidP="00884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41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6116A0" w:rsidRPr="00437412" w:rsidRDefault="006116A0" w:rsidP="00884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412"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437412" w:rsidRDefault="006116A0" w:rsidP="00884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41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437412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6116A0" w:rsidRPr="00437412" w:rsidRDefault="006116A0" w:rsidP="008D2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437412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437412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16A0" w:rsidRPr="00437412" w:rsidRDefault="006116A0" w:rsidP="008D14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D56778" w:rsidRDefault="006116A0" w:rsidP="002E58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437412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41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6116A0" w:rsidRPr="00437412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4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437412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4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437412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41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6116A0" w:rsidRPr="00437412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41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437412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41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437412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4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437412" w:rsidRDefault="006116A0" w:rsidP="008D14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412"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437412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41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437412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4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116A0" w:rsidRPr="00437412" w:rsidRDefault="0059148F" w:rsidP="003F21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412">
              <w:rPr>
                <w:rFonts w:ascii="Times New Roman" w:hAnsi="Times New Roman"/>
                <w:sz w:val="20"/>
                <w:szCs w:val="20"/>
              </w:rPr>
              <w:t>266 155,58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D56778" w:rsidRDefault="006116A0" w:rsidP="002E58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437412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41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6116A0" w:rsidRPr="00437412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4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437412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4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437412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4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6116A0" w:rsidRPr="00437412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4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437412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4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437412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4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437412" w:rsidRDefault="006116A0" w:rsidP="008D14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412"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437412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41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437412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4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116A0" w:rsidRPr="00437412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4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D56778" w:rsidRDefault="006116A0" w:rsidP="002E58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56778" w:rsidRPr="00D56778" w:rsidTr="00816827">
        <w:trPr>
          <w:trHeight w:val="1150"/>
        </w:trPr>
        <w:tc>
          <w:tcPr>
            <w:tcW w:w="567" w:type="dxa"/>
            <w:vMerge w:val="restart"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C3215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5E">
              <w:rPr>
                <w:rFonts w:ascii="Times New Roman" w:hAnsi="Times New Roman"/>
                <w:sz w:val="20"/>
                <w:szCs w:val="20"/>
              </w:rPr>
              <w:t>Дорожкин Э.И.</w:t>
            </w:r>
          </w:p>
        </w:tc>
        <w:tc>
          <w:tcPr>
            <w:tcW w:w="1549" w:type="dxa"/>
            <w:shd w:val="clear" w:color="auto" w:fill="auto"/>
          </w:tcPr>
          <w:p w:rsidR="006116A0" w:rsidRPr="00C3215E" w:rsidRDefault="006116A0" w:rsidP="00E15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5E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</w:t>
            </w:r>
            <w:proofErr w:type="gramStart"/>
            <w:r w:rsidRPr="00C3215E">
              <w:rPr>
                <w:rFonts w:ascii="Times New Roman" w:hAnsi="Times New Roman"/>
                <w:sz w:val="20"/>
                <w:szCs w:val="20"/>
              </w:rPr>
              <w:t>управления-начальник</w:t>
            </w:r>
            <w:proofErr w:type="gramEnd"/>
            <w:r w:rsidRPr="00C3215E">
              <w:rPr>
                <w:rFonts w:ascii="Times New Roman" w:hAnsi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990" w:type="dxa"/>
            <w:shd w:val="clear" w:color="auto" w:fill="auto"/>
          </w:tcPr>
          <w:p w:rsidR="006116A0" w:rsidRPr="00C3215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5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C3215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5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6116A0" w:rsidRPr="00C3215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5E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C3215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5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C3215E" w:rsidRDefault="006116A0" w:rsidP="00C24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5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C3215E" w:rsidRDefault="006116A0" w:rsidP="00C24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5E">
              <w:rPr>
                <w:rFonts w:ascii="Times New Roman" w:hAnsi="Times New Roman"/>
                <w:sz w:val="20"/>
                <w:szCs w:val="20"/>
              </w:rPr>
              <w:t>68,8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C3215E" w:rsidRDefault="006116A0" w:rsidP="00C24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5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C3215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116A0" w:rsidRPr="00C3215E" w:rsidRDefault="00C3215E" w:rsidP="00C24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5E">
              <w:rPr>
                <w:rFonts w:ascii="Times New Roman" w:hAnsi="Times New Roman"/>
                <w:sz w:val="20"/>
                <w:szCs w:val="20"/>
              </w:rPr>
              <w:t>1 289 380,00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C3215E" w:rsidRDefault="006116A0" w:rsidP="002E58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C3215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5E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6116A0" w:rsidRPr="00C3215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C3215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C3215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6116A0" w:rsidRPr="00C3215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C3215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C3215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5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C3215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5E">
              <w:rPr>
                <w:rFonts w:ascii="Times New Roman" w:hAnsi="Times New Roman"/>
                <w:sz w:val="20"/>
                <w:szCs w:val="20"/>
              </w:rPr>
              <w:t>68,8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C3215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5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C3215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116A0" w:rsidRPr="00C3215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C3215E" w:rsidRDefault="006116A0" w:rsidP="002E58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 w:val="restart"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6116A0" w:rsidRPr="00A33F9A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3F9A">
              <w:rPr>
                <w:rFonts w:ascii="Times New Roman" w:hAnsi="Times New Roman"/>
                <w:sz w:val="20"/>
                <w:szCs w:val="20"/>
              </w:rPr>
              <w:t>Сапков</w:t>
            </w:r>
            <w:proofErr w:type="spellEnd"/>
            <w:r w:rsidRPr="00A33F9A">
              <w:rPr>
                <w:rFonts w:ascii="Times New Roman" w:hAnsi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6116A0" w:rsidRPr="00A33F9A" w:rsidRDefault="00A33F9A" w:rsidP="00A33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9A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управления </w:t>
            </w:r>
            <w:proofErr w:type="gramStart"/>
            <w:r w:rsidRPr="00A33F9A">
              <w:rPr>
                <w:rFonts w:ascii="Times New Roman" w:hAnsi="Times New Roman"/>
                <w:sz w:val="20"/>
                <w:szCs w:val="20"/>
              </w:rPr>
              <w:t>-н</w:t>
            </w:r>
            <w:proofErr w:type="gramEnd"/>
            <w:r w:rsidR="006116A0" w:rsidRPr="00A33F9A">
              <w:rPr>
                <w:rFonts w:ascii="Times New Roman" w:hAnsi="Times New Roman"/>
                <w:sz w:val="20"/>
                <w:szCs w:val="20"/>
              </w:rPr>
              <w:t>ачальник отдела</w:t>
            </w:r>
          </w:p>
        </w:tc>
        <w:tc>
          <w:tcPr>
            <w:tcW w:w="990" w:type="dxa"/>
            <w:shd w:val="clear" w:color="auto" w:fill="auto"/>
          </w:tcPr>
          <w:p w:rsidR="006116A0" w:rsidRPr="008D4D5C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D5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8D4D5C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D5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6116A0" w:rsidRPr="008D4D5C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D5C">
              <w:rPr>
                <w:rFonts w:ascii="Times New Roman" w:hAnsi="Times New Roman"/>
                <w:sz w:val="20"/>
                <w:szCs w:val="20"/>
              </w:rPr>
              <w:t>68,7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8D4D5C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D5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6116A0" w:rsidRPr="008D4D5C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D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16A0" w:rsidRPr="008D4D5C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D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6116A0" w:rsidRPr="008D4D5C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D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6116A0" w:rsidRPr="008D4D5C" w:rsidRDefault="006116A0" w:rsidP="00DF4E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D5C">
              <w:rPr>
                <w:rFonts w:ascii="Times New Roman" w:hAnsi="Times New Roman"/>
                <w:sz w:val="20"/>
                <w:szCs w:val="20"/>
              </w:rPr>
              <w:t xml:space="preserve">Легковой автомобиль Ниссан </w:t>
            </w:r>
            <w:r w:rsidRPr="008D4D5C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8D4D5C">
              <w:rPr>
                <w:rFonts w:ascii="Times New Roman" w:hAnsi="Times New Roman"/>
                <w:sz w:val="20"/>
                <w:szCs w:val="20"/>
              </w:rPr>
              <w:t>-</w:t>
            </w:r>
            <w:r w:rsidRPr="008D4D5C"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16A0" w:rsidRPr="00A33F9A" w:rsidRDefault="006116A0" w:rsidP="00A33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F9A">
              <w:rPr>
                <w:rFonts w:ascii="Times New Roman" w:hAnsi="Times New Roman"/>
                <w:sz w:val="20"/>
                <w:szCs w:val="20"/>
              </w:rPr>
              <w:t>1</w:t>
            </w:r>
            <w:r w:rsidR="00A33F9A" w:rsidRPr="00A33F9A">
              <w:rPr>
                <w:rFonts w:ascii="Times New Roman" w:hAnsi="Times New Roman"/>
                <w:sz w:val="20"/>
                <w:szCs w:val="20"/>
              </w:rPr>
              <w:t> </w:t>
            </w:r>
            <w:r w:rsidRPr="00A33F9A">
              <w:rPr>
                <w:rFonts w:ascii="Times New Roman" w:hAnsi="Times New Roman"/>
                <w:sz w:val="20"/>
                <w:szCs w:val="20"/>
              </w:rPr>
              <w:t>1</w:t>
            </w:r>
            <w:r w:rsidR="00A33F9A" w:rsidRPr="00A33F9A">
              <w:rPr>
                <w:rFonts w:ascii="Times New Roman" w:hAnsi="Times New Roman"/>
                <w:sz w:val="20"/>
                <w:szCs w:val="20"/>
              </w:rPr>
              <w:t>45 430,97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6116A0" w:rsidRPr="00D56778" w:rsidRDefault="006116A0" w:rsidP="002E58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D4D5C" w:rsidRPr="00D56778" w:rsidTr="00816827">
        <w:tc>
          <w:tcPr>
            <w:tcW w:w="567" w:type="dxa"/>
            <w:vMerge/>
            <w:shd w:val="clear" w:color="auto" w:fill="auto"/>
          </w:tcPr>
          <w:p w:rsidR="008D4D5C" w:rsidRPr="00D56778" w:rsidRDefault="008D4D5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D4D5C" w:rsidRPr="00A33F9A" w:rsidRDefault="008D4D5C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D4D5C" w:rsidRPr="00A33F9A" w:rsidRDefault="008D4D5C" w:rsidP="00A33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D4D5C" w:rsidRPr="008D4D5C" w:rsidRDefault="008D4D5C" w:rsidP="009A0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D5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D4D5C" w:rsidRPr="008D4D5C" w:rsidRDefault="008D4D5C" w:rsidP="009A0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D5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D4D5C" w:rsidRPr="008D4D5C" w:rsidRDefault="008D4D5C" w:rsidP="009A0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8D4D5C" w:rsidRPr="008D4D5C" w:rsidRDefault="008D4D5C" w:rsidP="009A0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D5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8D4D5C" w:rsidRPr="008D4D5C" w:rsidRDefault="008D4D5C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D4D5C" w:rsidRPr="008D4D5C" w:rsidRDefault="008D4D5C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8D4D5C" w:rsidRPr="008D4D5C" w:rsidRDefault="008D4D5C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8D4D5C" w:rsidRPr="008D4D5C" w:rsidRDefault="008D4D5C" w:rsidP="00DF4E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4D5C" w:rsidRPr="00A33F9A" w:rsidRDefault="008D4D5C" w:rsidP="00A33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D4D5C" w:rsidRPr="00D56778" w:rsidRDefault="008D4D5C" w:rsidP="002E58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116A0" w:rsidRPr="008D4D5C" w:rsidRDefault="006116A0" w:rsidP="0066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D5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8D4D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D5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6116A0" w:rsidRPr="008D4D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D5C">
              <w:rPr>
                <w:rFonts w:ascii="Times New Roman" w:hAnsi="Times New Roman"/>
                <w:sz w:val="20"/>
                <w:szCs w:val="20"/>
              </w:rPr>
              <w:t>1135,0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8D4D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D5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6116A0" w:rsidRPr="00D56778" w:rsidRDefault="006116A0" w:rsidP="002E58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4F4497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49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6116A0" w:rsidRPr="004F4497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4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4F4497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4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4F4497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4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6116A0" w:rsidRPr="004F4497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4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4F4497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4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4F4497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49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4F4497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497">
              <w:rPr>
                <w:rFonts w:ascii="Times New Roman" w:hAnsi="Times New Roman"/>
                <w:sz w:val="20"/>
                <w:szCs w:val="20"/>
              </w:rPr>
              <w:t>68,7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4F4497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49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4F4497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497">
              <w:rPr>
                <w:rFonts w:ascii="Times New Roman" w:hAnsi="Times New Roman"/>
                <w:sz w:val="20"/>
                <w:szCs w:val="20"/>
              </w:rPr>
              <w:t xml:space="preserve">-   </w:t>
            </w:r>
          </w:p>
        </w:tc>
        <w:tc>
          <w:tcPr>
            <w:tcW w:w="1559" w:type="dxa"/>
            <w:shd w:val="clear" w:color="auto" w:fill="auto"/>
          </w:tcPr>
          <w:p w:rsidR="006116A0" w:rsidRPr="004F4497" w:rsidRDefault="006116A0" w:rsidP="008D4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497">
              <w:rPr>
                <w:rFonts w:ascii="Times New Roman" w:hAnsi="Times New Roman"/>
                <w:sz w:val="20"/>
                <w:szCs w:val="20"/>
              </w:rPr>
              <w:t>1</w:t>
            </w:r>
            <w:r w:rsidR="008D4D5C" w:rsidRPr="004F4497">
              <w:rPr>
                <w:rFonts w:ascii="Times New Roman" w:hAnsi="Times New Roman"/>
                <w:sz w:val="20"/>
                <w:szCs w:val="20"/>
              </w:rPr>
              <w:t>22 577,06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D56778" w:rsidRDefault="006116A0" w:rsidP="002E58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4F4497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49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116A0" w:rsidRPr="004F4497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6116A0" w:rsidRPr="004F4497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4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4F4497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4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4F4497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4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6116A0" w:rsidRPr="004F4497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4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4F4497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4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4F4497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49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4F4497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497">
              <w:rPr>
                <w:rFonts w:ascii="Times New Roman" w:hAnsi="Times New Roman"/>
                <w:sz w:val="20"/>
                <w:szCs w:val="20"/>
              </w:rPr>
              <w:t>68,7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4F4497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49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4F4497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4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116A0" w:rsidRPr="004F4497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4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D56778" w:rsidRDefault="006116A0" w:rsidP="002E58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327D6E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7D6E">
              <w:rPr>
                <w:rFonts w:ascii="Times New Roman" w:hAnsi="Times New Roman"/>
                <w:sz w:val="20"/>
                <w:szCs w:val="20"/>
              </w:rPr>
              <w:t>Демченков</w:t>
            </w:r>
            <w:proofErr w:type="spellEnd"/>
            <w:r w:rsidRPr="00327D6E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49" w:type="dxa"/>
            <w:shd w:val="clear" w:color="auto" w:fill="auto"/>
          </w:tcPr>
          <w:p w:rsidR="006116A0" w:rsidRPr="00327D6E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D6E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0" w:type="dxa"/>
            <w:shd w:val="clear" w:color="auto" w:fill="auto"/>
          </w:tcPr>
          <w:p w:rsidR="006116A0" w:rsidRPr="00327D6E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327D6E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6116A0" w:rsidRPr="00327D6E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327D6E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327D6E" w:rsidRDefault="006116A0" w:rsidP="00E77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D6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327D6E" w:rsidRDefault="00327D6E" w:rsidP="00E77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D6E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327D6E" w:rsidRDefault="006116A0" w:rsidP="00E77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D6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327D6E" w:rsidRDefault="006116A0" w:rsidP="001F6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D6E">
              <w:rPr>
                <w:rFonts w:ascii="Times New Roman" w:hAnsi="Times New Roman"/>
                <w:sz w:val="20"/>
                <w:szCs w:val="20"/>
              </w:rPr>
              <w:t>Легковой автомобиль БМВ 318</w:t>
            </w:r>
          </w:p>
        </w:tc>
        <w:tc>
          <w:tcPr>
            <w:tcW w:w="1559" w:type="dxa"/>
            <w:shd w:val="clear" w:color="auto" w:fill="auto"/>
          </w:tcPr>
          <w:p w:rsidR="006116A0" w:rsidRPr="00327D6E" w:rsidRDefault="00327D6E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D6E">
              <w:rPr>
                <w:rFonts w:ascii="Times New Roman" w:hAnsi="Times New Roman"/>
                <w:sz w:val="20"/>
                <w:szCs w:val="20"/>
              </w:rPr>
              <w:t>833 017,92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D56778" w:rsidRDefault="006116A0" w:rsidP="002E58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56778" w:rsidRPr="00D56778" w:rsidTr="00816827">
        <w:trPr>
          <w:trHeight w:val="302"/>
        </w:trPr>
        <w:tc>
          <w:tcPr>
            <w:tcW w:w="567" w:type="dxa"/>
            <w:vMerge w:val="restart"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E20DC8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DC8">
              <w:rPr>
                <w:rFonts w:ascii="Times New Roman" w:hAnsi="Times New Roman"/>
                <w:sz w:val="20"/>
                <w:szCs w:val="20"/>
              </w:rPr>
              <w:t>Романчуков Е.А.</w:t>
            </w:r>
          </w:p>
        </w:tc>
        <w:tc>
          <w:tcPr>
            <w:tcW w:w="1549" w:type="dxa"/>
            <w:shd w:val="clear" w:color="auto" w:fill="auto"/>
          </w:tcPr>
          <w:p w:rsidR="006116A0" w:rsidRPr="00E20DC8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DC8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90" w:type="dxa"/>
            <w:shd w:val="clear" w:color="auto" w:fill="auto"/>
          </w:tcPr>
          <w:p w:rsidR="006116A0" w:rsidRPr="00E20DC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20DC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E20DC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20DC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6116A0" w:rsidRPr="00E20DC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20DC8">
              <w:rPr>
                <w:rFonts w:ascii="Times New Roman" w:hAnsi="Times New Roman"/>
                <w:sz w:val="20"/>
                <w:szCs w:val="20"/>
              </w:rPr>
              <w:t>31</w:t>
            </w:r>
            <w:r w:rsidR="00837BAC" w:rsidRPr="00E20DC8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E20DC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20DC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E20DC8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DC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E20DC8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DC8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E20DC8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DC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E20DC8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DC8">
              <w:rPr>
                <w:rFonts w:ascii="Times New Roman" w:hAnsi="Times New Roman"/>
                <w:sz w:val="20"/>
                <w:szCs w:val="20"/>
              </w:rPr>
              <w:t xml:space="preserve">Легковой автомобиль Ниссан </w:t>
            </w:r>
            <w:r w:rsidRPr="00E20DC8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E20DC8">
              <w:rPr>
                <w:rFonts w:ascii="Times New Roman" w:hAnsi="Times New Roman"/>
                <w:sz w:val="20"/>
                <w:szCs w:val="20"/>
              </w:rPr>
              <w:t>-</w:t>
            </w:r>
            <w:r w:rsidRPr="00E20DC8"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  <w:r w:rsidR="00837BAC" w:rsidRPr="00E20DC8">
              <w:rPr>
                <w:rFonts w:ascii="Times New Roman" w:hAnsi="Times New Roman"/>
                <w:sz w:val="20"/>
                <w:szCs w:val="20"/>
              </w:rPr>
              <w:t xml:space="preserve"> Легковой автомобиль </w:t>
            </w:r>
            <w:r w:rsidR="00837BAC" w:rsidRPr="00E20D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ТОЙОТА </w:t>
            </w:r>
            <w:proofErr w:type="spellStart"/>
            <w:r w:rsidR="00837BAC" w:rsidRPr="00E20DC8"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116A0" w:rsidRPr="00E20DC8" w:rsidRDefault="00837BAC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DC8">
              <w:rPr>
                <w:rFonts w:ascii="Times New Roman" w:hAnsi="Times New Roman"/>
                <w:sz w:val="20"/>
                <w:szCs w:val="20"/>
              </w:rPr>
              <w:lastRenderedPageBreak/>
              <w:t>1 002 470,00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E20DC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6116A0" w:rsidRPr="00E20DC8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DC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6116A0" w:rsidRPr="00E20DC8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D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E20DC8" w:rsidRDefault="006116A0" w:rsidP="00252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D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E20DC8" w:rsidRDefault="006116A0" w:rsidP="00252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D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6116A0" w:rsidRPr="00E20DC8" w:rsidRDefault="006116A0" w:rsidP="00252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D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E20DC8" w:rsidRDefault="006116A0" w:rsidP="00252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D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E20DC8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DC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E20DC8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DC8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E20DC8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DC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E20DC8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D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116A0" w:rsidRPr="00E20DC8" w:rsidRDefault="00837BAC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DC8">
              <w:rPr>
                <w:rFonts w:ascii="Times New Roman" w:hAnsi="Times New Roman"/>
                <w:sz w:val="20"/>
                <w:szCs w:val="20"/>
              </w:rPr>
              <w:t>252 444,00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E20DC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116A0" w:rsidRPr="00E20DC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6116A0" w:rsidRPr="00E20DC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116A0" w:rsidRPr="00E20DC8" w:rsidRDefault="006116A0" w:rsidP="00252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D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E20DC8" w:rsidRDefault="006116A0" w:rsidP="00252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D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6116A0" w:rsidRPr="00E20DC8" w:rsidRDefault="006116A0" w:rsidP="00252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D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E20DC8" w:rsidRDefault="006116A0" w:rsidP="00252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D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E20DC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6116A0" w:rsidRPr="00E20DC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E20DC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E20DC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D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116A0" w:rsidRPr="00E20DC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D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E20DC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E20DC8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DC8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6116A0" w:rsidRPr="00E20DC8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D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E20DC8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D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E20DC8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D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6116A0" w:rsidRPr="00E20DC8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D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E20DC8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D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E20DC8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DC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E20DC8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DC8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E20DC8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DC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E20DC8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D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116A0" w:rsidRPr="00E20DC8" w:rsidRDefault="006116A0" w:rsidP="00863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D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E20DC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E20DC8" w:rsidRDefault="006116A0" w:rsidP="00726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DC8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6116A0" w:rsidRPr="00E20DC8" w:rsidRDefault="006116A0" w:rsidP="00726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D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E20DC8" w:rsidRDefault="006116A0" w:rsidP="00726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D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E20DC8" w:rsidRDefault="006116A0" w:rsidP="00726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D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6116A0" w:rsidRPr="00E20DC8" w:rsidRDefault="006116A0" w:rsidP="00726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D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E20DC8" w:rsidRDefault="006116A0" w:rsidP="00726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D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E20DC8" w:rsidRDefault="006116A0" w:rsidP="00726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DC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E20DC8" w:rsidRDefault="006116A0" w:rsidP="00726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DC8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E20DC8" w:rsidRDefault="006116A0" w:rsidP="00726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DC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E20DC8" w:rsidRDefault="006116A0" w:rsidP="00726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D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116A0" w:rsidRPr="00E20DC8" w:rsidRDefault="006116A0" w:rsidP="00726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D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E20DC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 w:val="restart"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8B64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6E">
              <w:rPr>
                <w:rFonts w:ascii="Times New Roman" w:hAnsi="Times New Roman"/>
                <w:sz w:val="20"/>
                <w:szCs w:val="20"/>
              </w:rPr>
              <w:t>Иванова Е.А.</w:t>
            </w:r>
          </w:p>
        </w:tc>
        <w:tc>
          <w:tcPr>
            <w:tcW w:w="1549" w:type="dxa"/>
            <w:shd w:val="clear" w:color="auto" w:fill="auto"/>
          </w:tcPr>
          <w:p w:rsidR="006116A0" w:rsidRPr="008B64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6E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90" w:type="dxa"/>
            <w:shd w:val="clear" w:color="auto" w:fill="auto"/>
          </w:tcPr>
          <w:p w:rsidR="006116A0" w:rsidRPr="008B646E" w:rsidRDefault="006116A0" w:rsidP="004F65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6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8B646E" w:rsidRDefault="006116A0" w:rsidP="004F65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6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6116A0" w:rsidRPr="008B646E" w:rsidRDefault="006116A0" w:rsidP="004F65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6E"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8B646E" w:rsidRDefault="006116A0" w:rsidP="004F65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6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8B64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6116A0" w:rsidRPr="008B64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8B64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8B64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116A0" w:rsidRPr="008B646E" w:rsidRDefault="008B646E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6E">
              <w:rPr>
                <w:rFonts w:ascii="Times New Roman" w:hAnsi="Times New Roman"/>
                <w:sz w:val="20"/>
                <w:szCs w:val="20"/>
              </w:rPr>
              <w:t>1 003 577,08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42EE0" w:rsidRPr="008B646E" w:rsidRDefault="006116A0" w:rsidP="00842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6E">
              <w:rPr>
                <w:rFonts w:ascii="Times New Roman" w:hAnsi="Times New Roman"/>
                <w:sz w:val="20"/>
                <w:szCs w:val="20"/>
              </w:rPr>
              <w:t>Квартира кредитный дог</w:t>
            </w:r>
            <w:r w:rsidR="00842EE0">
              <w:rPr>
                <w:rFonts w:ascii="Times New Roman" w:hAnsi="Times New Roman"/>
                <w:sz w:val="20"/>
                <w:szCs w:val="20"/>
              </w:rPr>
              <w:t>овор № 495-13М/2 от 21.10.2014</w:t>
            </w:r>
          </w:p>
          <w:p w:rsidR="006116A0" w:rsidRPr="008B646E" w:rsidRDefault="006116A0" w:rsidP="00723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778" w:rsidRPr="00D56778" w:rsidTr="00816827">
        <w:trPr>
          <w:trHeight w:val="470"/>
        </w:trPr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6116A0" w:rsidRPr="008B64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6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6116A0" w:rsidRPr="008B64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8B646E" w:rsidRDefault="006116A0" w:rsidP="004F65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6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8B646E" w:rsidRDefault="006116A0" w:rsidP="004F65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6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6116A0" w:rsidRPr="008B646E" w:rsidRDefault="006116A0" w:rsidP="004F65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6E"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8B646E" w:rsidRDefault="006116A0" w:rsidP="004F65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6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6116A0" w:rsidRPr="008B646E" w:rsidRDefault="006116A0" w:rsidP="002516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shd w:val="clear" w:color="auto" w:fill="auto"/>
          </w:tcPr>
          <w:p w:rsidR="006116A0" w:rsidRPr="008B64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6116A0" w:rsidRPr="008B64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6116A0" w:rsidRPr="008B64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6E">
              <w:rPr>
                <w:rFonts w:ascii="Times New Roman" w:hAnsi="Times New Roman"/>
                <w:sz w:val="20"/>
                <w:szCs w:val="20"/>
              </w:rPr>
              <w:t xml:space="preserve">Легковой автомобиль КИА СИД  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16A0" w:rsidRPr="008B646E" w:rsidRDefault="008B646E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6E">
              <w:rPr>
                <w:rFonts w:ascii="Times New Roman" w:hAnsi="Times New Roman"/>
                <w:sz w:val="20"/>
                <w:szCs w:val="20"/>
              </w:rPr>
              <w:t>309 638,00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6116A0" w:rsidRPr="008B646E" w:rsidRDefault="006116A0" w:rsidP="00723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116A0" w:rsidRPr="008B64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6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8B64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6116A0" w:rsidRPr="008B64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6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8B64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6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 w:val="restart"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6116A0" w:rsidRPr="00DE26FF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26FF">
              <w:rPr>
                <w:rFonts w:ascii="Times New Roman" w:hAnsi="Times New Roman"/>
                <w:sz w:val="20"/>
                <w:szCs w:val="20"/>
              </w:rPr>
              <w:t>Мякишев</w:t>
            </w:r>
            <w:proofErr w:type="spellEnd"/>
            <w:r w:rsidRPr="00DE26FF"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6116A0" w:rsidRPr="00DE26FF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FF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 – начальник отдела</w:t>
            </w:r>
          </w:p>
        </w:tc>
        <w:tc>
          <w:tcPr>
            <w:tcW w:w="990" w:type="dxa"/>
            <w:shd w:val="clear" w:color="auto" w:fill="auto"/>
          </w:tcPr>
          <w:p w:rsidR="006116A0" w:rsidRPr="00DE26FF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DE26FF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F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6116A0" w:rsidRPr="00DE26FF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FF">
              <w:rPr>
                <w:rFonts w:ascii="Times New Roman" w:hAnsi="Times New Roman"/>
                <w:sz w:val="20"/>
                <w:szCs w:val="20"/>
              </w:rPr>
              <w:t>56,9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DE26FF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F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6116A0" w:rsidRPr="00DE26FF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16A0" w:rsidRPr="00DE26FF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6116A0" w:rsidRPr="00DE26FF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6116A0" w:rsidRPr="00DE26FF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116A0" w:rsidRPr="00DE26FF" w:rsidRDefault="00DE26FF" w:rsidP="000B4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FF">
              <w:rPr>
                <w:rFonts w:ascii="Times New Roman" w:hAnsi="Times New Roman"/>
                <w:sz w:val="20"/>
                <w:szCs w:val="20"/>
              </w:rPr>
              <w:t>1 171 200,54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116A0" w:rsidRPr="00DE26FF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6116A0" w:rsidRPr="00DE26FF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116A0" w:rsidRPr="00DE26FF" w:rsidRDefault="006116A0" w:rsidP="000B4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DE26FF" w:rsidRDefault="006116A0" w:rsidP="000B4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F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6116A0" w:rsidRPr="00DE26FF" w:rsidRDefault="006116A0" w:rsidP="000B4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F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DE26FF" w:rsidRDefault="006116A0" w:rsidP="000B4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F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16A0" w:rsidRPr="00D56778" w:rsidRDefault="006116A0" w:rsidP="000B48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116A0" w:rsidRPr="00DE26FF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6116A0" w:rsidRPr="00DE26FF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116A0" w:rsidRPr="00DE26FF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DE26FF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F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6116A0" w:rsidRPr="00DE26FF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FF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DE26FF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F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DE26FF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F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6116A0" w:rsidRPr="00DE26FF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DE26FF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DE26FF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F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6116A0" w:rsidRPr="00DE26FF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FF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DE26FF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F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DE26FF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6116A0" w:rsidRPr="00DE26FF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DE26FF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DE26FF" w:rsidRDefault="006116A0" w:rsidP="00DE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FF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DE26FF" w:rsidRPr="00DE26FF">
              <w:rPr>
                <w:rFonts w:ascii="Times New Roman" w:hAnsi="Times New Roman"/>
                <w:sz w:val="20"/>
                <w:szCs w:val="20"/>
              </w:rPr>
              <w:t xml:space="preserve">Субару </w:t>
            </w:r>
            <w:proofErr w:type="spellStart"/>
            <w:r w:rsidR="00DE26FF" w:rsidRPr="00DE26FF">
              <w:rPr>
                <w:rFonts w:ascii="Times New Roman" w:hAnsi="Times New Roman"/>
                <w:sz w:val="20"/>
                <w:szCs w:val="20"/>
              </w:rPr>
              <w:t>Форестер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116A0" w:rsidRPr="00DE26FF" w:rsidRDefault="00DE26FF" w:rsidP="00401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FF">
              <w:rPr>
                <w:rFonts w:ascii="Times New Roman" w:hAnsi="Times New Roman"/>
                <w:sz w:val="20"/>
                <w:szCs w:val="20"/>
              </w:rPr>
              <w:t>1 382 866,41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DE26FF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DE26FF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FF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6116A0" w:rsidRPr="00DE26FF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DE26FF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DE26FF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6116A0" w:rsidRPr="00DE26FF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DE26FF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DE26FF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DE26FF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FF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DE26FF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F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DE26FF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116A0" w:rsidRPr="00DE26FF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DE26FF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DE26FF" w:rsidRDefault="006116A0" w:rsidP="00125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FF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6116A0" w:rsidRPr="00DE26FF" w:rsidRDefault="006116A0" w:rsidP="00125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DE26FF" w:rsidRDefault="006116A0" w:rsidP="00125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DE26FF" w:rsidRDefault="006116A0" w:rsidP="00125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6116A0" w:rsidRPr="00DE26FF" w:rsidRDefault="006116A0" w:rsidP="00125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DE26FF" w:rsidRDefault="006116A0" w:rsidP="00125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DE26FF" w:rsidRDefault="006116A0" w:rsidP="00125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DE26FF" w:rsidRDefault="006116A0" w:rsidP="00125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FF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DE26FF" w:rsidRDefault="006116A0" w:rsidP="00125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F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DE26FF" w:rsidRDefault="006116A0" w:rsidP="00125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116A0" w:rsidRPr="00DE26FF" w:rsidRDefault="006116A0" w:rsidP="00125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DE26FF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 w:val="restart"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FE1E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EE7">
              <w:rPr>
                <w:rFonts w:ascii="Times New Roman" w:hAnsi="Times New Roman"/>
                <w:sz w:val="20"/>
                <w:szCs w:val="20"/>
              </w:rPr>
              <w:t>Лихачева М.В.</w:t>
            </w:r>
          </w:p>
        </w:tc>
        <w:tc>
          <w:tcPr>
            <w:tcW w:w="1549" w:type="dxa"/>
            <w:shd w:val="clear" w:color="auto" w:fill="auto"/>
          </w:tcPr>
          <w:p w:rsidR="006116A0" w:rsidRPr="00FE1E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EE7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0" w:type="dxa"/>
            <w:shd w:val="clear" w:color="auto" w:fill="auto"/>
          </w:tcPr>
          <w:p w:rsidR="006116A0" w:rsidRPr="00FE1E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EE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FE1E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EE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6116A0" w:rsidRPr="00FE1E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EE7"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FE1E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EE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FE1E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EE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FE1E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EE7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FE1E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EE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FE1E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116A0" w:rsidRPr="00FE1EE7" w:rsidRDefault="00FE1EE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EE7">
              <w:rPr>
                <w:rFonts w:ascii="Times New Roman" w:hAnsi="Times New Roman"/>
                <w:sz w:val="20"/>
                <w:szCs w:val="20"/>
              </w:rPr>
              <w:t>511 460,63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FE1E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EE7" w:rsidRPr="00D56778" w:rsidTr="00816827">
        <w:tc>
          <w:tcPr>
            <w:tcW w:w="567" w:type="dxa"/>
            <w:vMerge/>
            <w:shd w:val="clear" w:color="auto" w:fill="auto"/>
          </w:tcPr>
          <w:p w:rsidR="00FE1EE7" w:rsidRPr="00D56778" w:rsidRDefault="00FE1EE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E1EE7" w:rsidRPr="00FE1EE7" w:rsidRDefault="00FE1EE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FE1EE7" w:rsidRPr="00FE1EE7" w:rsidRDefault="00FE1EE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E1EE7" w:rsidRPr="00FE1EE7" w:rsidRDefault="00FE1EE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EE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FE1EE7" w:rsidRPr="00FE1EE7" w:rsidRDefault="00FE1EE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EE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FE1EE7" w:rsidRPr="00FE1EE7" w:rsidRDefault="00FE1EE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EE7"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FE1EE7" w:rsidRPr="00FE1EE7" w:rsidRDefault="00FE1EE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EE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FE1EE7" w:rsidRPr="00FE1EE7" w:rsidRDefault="00FE1EE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FE1EE7" w:rsidRPr="00FE1EE7" w:rsidRDefault="00FE1EE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FE1EE7" w:rsidRPr="00FE1EE7" w:rsidRDefault="00FE1EE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FE1EE7" w:rsidRPr="00FE1EE7" w:rsidRDefault="00FE1EE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1EE7" w:rsidRPr="00FE1EE7" w:rsidRDefault="00FE1EE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FE1EE7" w:rsidRPr="00FE1EE7" w:rsidRDefault="00FE1EE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EE7" w:rsidRPr="00D56778" w:rsidTr="00816827">
        <w:tc>
          <w:tcPr>
            <w:tcW w:w="567" w:type="dxa"/>
            <w:vMerge/>
            <w:shd w:val="clear" w:color="auto" w:fill="auto"/>
          </w:tcPr>
          <w:p w:rsidR="00FE1EE7" w:rsidRPr="00D56778" w:rsidRDefault="00FE1EE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E1EE7" w:rsidRPr="00FE1EE7" w:rsidRDefault="00FE1EE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FE1EE7" w:rsidRPr="00FE1EE7" w:rsidRDefault="00FE1EE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E1EE7" w:rsidRPr="00FE1EE7" w:rsidRDefault="00FE1EE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EE7">
              <w:rPr>
                <w:rFonts w:ascii="Times New Roman" w:hAnsi="Times New Roman"/>
                <w:sz w:val="20"/>
                <w:szCs w:val="20"/>
              </w:rPr>
              <w:t>Жилое строение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FE1EE7" w:rsidRPr="00FE1EE7" w:rsidRDefault="00FE1EE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EE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FE1EE7" w:rsidRPr="00FE1EE7" w:rsidRDefault="00FE1EE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EE7"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FE1EE7" w:rsidRPr="00FE1EE7" w:rsidRDefault="00FE1EE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EE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FE1EE7" w:rsidRPr="00FE1EE7" w:rsidRDefault="00FE1EE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FE1EE7" w:rsidRPr="00FE1EE7" w:rsidRDefault="00FE1EE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FE1EE7" w:rsidRPr="00FE1EE7" w:rsidRDefault="00FE1EE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FE1EE7" w:rsidRPr="00FE1EE7" w:rsidRDefault="00FE1EE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1EE7" w:rsidRPr="00FE1EE7" w:rsidRDefault="00FE1EE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FE1EE7" w:rsidRPr="00FE1EE7" w:rsidRDefault="00FE1EE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FE1E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EE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shd w:val="clear" w:color="auto" w:fill="auto"/>
          </w:tcPr>
          <w:p w:rsidR="006116A0" w:rsidRPr="00FE1E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FE1E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EE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FE1E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EE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6116A0" w:rsidRPr="00FE1E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EE7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FE1E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EE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FE1E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6116A0" w:rsidRPr="00FE1E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FE1E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FE1E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EE7">
              <w:rPr>
                <w:rFonts w:ascii="Times New Roman" w:hAnsi="Times New Roman"/>
                <w:sz w:val="20"/>
                <w:szCs w:val="20"/>
              </w:rPr>
              <w:t xml:space="preserve">Легковой автомобиль Фольксваген Поло   </w:t>
            </w:r>
          </w:p>
        </w:tc>
        <w:tc>
          <w:tcPr>
            <w:tcW w:w="1559" w:type="dxa"/>
            <w:shd w:val="clear" w:color="auto" w:fill="auto"/>
          </w:tcPr>
          <w:p w:rsidR="006116A0" w:rsidRPr="00FE1EE7" w:rsidRDefault="00FE1EE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EE7">
              <w:rPr>
                <w:rFonts w:ascii="Times New Roman" w:hAnsi="Times New Roman"/>
                <w:sz w:val="20"/>
                <w:szCs w:val="20"/>
              </w:rPr>
              <w:t>571 184,13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FE1E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EE7" w:rsidRPr="00D56778" w:rsidTr="00816827">
        <w:tc>
          <w:tcPr>
            <w:tcW w:w="567" w:type="dxa"/>
            <w:vMerge/>
            <w:shd w:val="clear" w:color="auto" w:fill="auto"/>
          </w:tcPr>
          <w:p w:rsidR="00FE1EE7" w:rsidRPr="00D56778" w:rsidRDefault="00FE1EE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E1EE7" w:rsidRPr="00FE1EE7" w:rsidRDefault="00FE1EE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FE1EE7" w:rsidRPr="00FE1EE7" w:rsidRDefault="00FE1EE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E1EE7" w:rsidRPr="00FE1EE7" w:rsidRDefault="00FE1EE7" w:rsidP="00FE1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EE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FE1EE7" w:rsidRPr="00FE1EE7" w:rsidRDefault="00FE1EE7" w:rsidP="00FE1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EE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FE1EE7" w:rsidRPr="00FE1EE7" w:rsidRDefault="00FE1EE7" w:rsidP="00FE1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EE7"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FE1EE7" w:rsidRPr="00FE1EE7" w:rsidRDefault="00FE1EE7" w:rsidP="00FE1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EE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FE1EE7" w:rsidRPr="00FE1EE7" w:rsidRDefault="00FE1EE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FE1EE7" w:rsidRPr="00FE1EE7" w:rsidRDefault="00FE1EE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FE1EE7" w:rsidRPr="00FE1EE7" w:rsidRDefault="00FE1EE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FE1EE7" w:rsidRPr="00FE1EE7" w:rsidRDefault="00FE1EE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1EE7" w:rsidRPr="00FE1EE7" w:rsidRDefault="00FE1EE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FE1EE7" w:rsidRPr="00FE1EE7" w:rsidRDefault="00FE1EE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EE7" w:rsidRPr="00D56778" w:rsidTr="00816827">
        <w:tc>
          <w:tcPr>
            <w:tcW w:w="567" w:type="dxa"/>
            <w:vMerge/>
            <w:shd w:val="clear" w:color="auto" w:fill="auto"/>
          </w:tcPr>
          <w:p w:rsidR="00FE1EE7" w:rsidRPr="00D56778" w:rsidRDefault="00FE1EE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E1EE7" w:rsidRPr="00FE1EE7" w:rsidRDefault="00FE1EE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FE1EE7" w:rsidRPr="00FE1EE7" w:rsidRDefault="00FE1EE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E1EE7" w:rsidRPr="00FE1EE7" w:rsidRDefault="00FE1EE7" w:rsidP="00FE1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EE7">
              <w:rPr>
                <w:rFonts w:ascii="Times New Roman" w:hAnsi="Times New Roman"/>
                <w:sz w:val="20"/>
                <w:szCs w:val="20"/>
              </w:rPr>
              <w:t>Жилое строение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FE1EE7" w:rsidRPr="00FE1EE7" w:rsidRDefault="00FE1EE7" w:rsidP="00FE1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EE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FE1EE7" w:rsidRPr="00FE1EE7" w:rsidRDefault="00FE1EE7" w:rsidP="00FE1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EE7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FE1EE7" w:rsidRPr="00FE1EE7" w:rsidRDefault="00FE1EE7" w:rsidP="00FE1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EE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FE1EE7" w:rsidRPr="00FE1EE7" w:rsidRDefault="00FE1EE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FE1EE7" w:rsidRPr="00FE1EE7" w:rsidRDefault="00FE1EE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FE1EE7" w:rsidRPr="00FE1EE7" w:rsidRDefault="00FE1EE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FE1EE7" w:rsidRPr="00FE1EE7" w:rsidRDefault="00FE1EE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1EE7" w:rsidRPr="00FE1EE7" w:rsidRDefault="00FE1EE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FE1EE7" w:rsidRPr="00FE1EE7" w:rsidRDefault="00FE1EE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FE1E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EE7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6116A0" w:rsidRPr="00FE1E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FE1E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FE1E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6116A0" w:rsidRPr="00FE1E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FE1E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FE1E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EE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FE1E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EE7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FE1E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EE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FE1E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116A0" w:rsidRPr="00FE1E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FE1E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778" w:rsidRPr="00D56778" w:rsidTr="00816827">
        <w:trPr>
          <w:trHeight w:val="980"/>
        </w:trPr>
        <w:tc>
          <w:tcPr>
            <w:tcW w:w="567" w:type="dxa"/>
            <w:vMerge w:val="restart"/>
            <w:shd w:val="clear" w:color="auto" w:fill="auto"/>
          </w:tcPr>
          <w:p w:rsidR="006116A0" w:rsidRPr="00BD4C06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BD4C06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C06">
              <w:rPr>
                <w:rFonts w:ascii="Times New Roman" w:hAnsi="Times New Roman"/>
                <w:sz w:val="20"/>
                <w:szCs w:val="20"/>
              </w:rPr>
              <w:t>Борчанинова Л.В.</w:t>
            </w:r>
          </w:p>
        </w:tc>
        <w:tc>
          <w:tcPr>
            <w:tcW w:w="1549" w:type="dxa"/>
            <w:shd w:val="clear" w:color="auto" w:fill="auto"/>
          </w:tcPr>
          <w:p w:rsidR="006116A0" w:rsidRPr="00BD4C06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C06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0" w:type="dxa"/>
            <w:shd w:val="clear" w:color="auto" w:fill="auto"/>
          </w:tcPr>
          <w:p w:rsidR="006116A0" w:rsidRPr="00BD4C06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C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BD4C06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C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6116A0" w:rsidRPr="00BD4C06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C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BD4C06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C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BD4C06" w:rsidRDefault="006116A0" w:rsidP="00655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C0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BD4C06" w:rsidRDefault="006116A0" w:rsidP="00655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C06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BD4C06" w:rsidRDefault="006116A0" w:rsidP="00655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C0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BD4C06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C06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BD4C06">
              <w:rPr>
                <w:rFonts w:ascii="Times New Roman" w:hAnsi="Times New Roman"/>
                <w:sz w:val="20"/>
                <w:szCs w:val="20"/>
              </w:rPr>
              <w:t>HyundaiSolaris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116A0" w:rsidRPr="00BD4C06" w:rsidRDefault="00BD4C06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C06">
              <w:rPr>
                <w:rFonts w:ascii="Times New Roman" w:hAnsi="Times New Roman"/>
                <w:sz w:val="20"/>
                <w:szCs w:val="20"/>
              </w:rPr>
              <w:t>800 110,92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BD4C06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BD4C06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6116A0" w:rsidRPr="00BD4C06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C06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6116A0" w:rsidRPr="00BD4C06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C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BD4C06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C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BD4C06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C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6116A0" w:rsidRPr="00BD4C06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C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BD4C06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C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BD4C06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C0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BD4C06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C06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BD4C06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C0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BD4C06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C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116A0" w:rsidRPr="00BD4C06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C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BD4C06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BD4C06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116A0" w:rsidRPr="00BD4C06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6116A0" w:rsidRPr="00BD4C06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116A0" w:rsidRPr="00BD4C06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BD4C06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6116A0" w:rsidRPr="00BD4C06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BD4C06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BD4C06" w:rsidRDefault="006116A0" w:rsidP="00CB6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6116A0" w:rsidRPr="00BD4C06" w:rsidRDefault="006116A0" w:rsidP="00CB6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BD4C06" w:rsidRDefault="006116A0" w:rsidP="00CB6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BD4C06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116A0" w:rsidRPr="00BD4C06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BD4C06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778" w:rsidRPr="00D56778" w:rsidTr="00816827">
        <w:trPr>
          <w:trHeight w:val="470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116A0" w:rsidRPr="00F81DB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DB3">
              <w:rPr>
                <w:rFonts w:ascii="Times New Roman" w:hAnsi="Times New Roman"/>
                <w:sz w:val="20"/>
                <w:szCs w:val="20"/>
              </w:rPr>
              <w:t>Воеводин А.В.</w:t>
            </w:r>
          </w:p>
        </w:tc>
        <w:tc>
          <w:tcPr>
            <w:tcW w:w="154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116A0" w:rsidRPr="00F81DB3" w:rsidRDefault="006116A0" w:rsidP="00F26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DB3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116A0" w:rsidRPr="00F81DB3" w:rsidRDefault="006116A0" w:rsidP="00F26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16A0" w:rsidRPr="00F81DB3" w:rsidRDefault="006116A0" w:rsidP="00F26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6116A0" w:rsidRPr="00F81DB3" w:rsidRDefault="006116A0" w:rsidP="00F26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 w:val="restart"/>
            <w:shd w:val="clear" w:color="auto" w:fill="auto"/>
          </w:tcPr>
          <w:p w:rsidR="006116A0" w:rsidRPr="00F81DB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DB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6116A0" w:rsidRPr="00F81DB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D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16A0" w:rsidRPr="00F81DB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DB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6116A0" w:rsidRPr="00F81DB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DB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116A0" w:rsidRPr="00F81DB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DB3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F81DB3">
              <w:rPr>
                <w:rFonts w:ascii="Times New Roman" w:hAnsi="Times New Roman"/>
                <w:sz w:val="20"/>
                <w:szCs w:val="20"/>
              </w:rPr>
              <w:t>КиаСоренто</w:t>
            </w:r>
            <w:proofErr w:type="spellEnd"/>
          </w:p>
          <w:p w:rsidR="006116A0" w:rsidRPr="00F81DB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116A0" w:rsidRPr="00F81DB3" w:rsidRDefault="00F81DB3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DB3">
              <w:rPr>
                <w:rFonts w:ascii="Times New Roman" w:hAnsi="Times New Roman"/>
                <w:sz w:val="20"/>
                <w:szCs w:val="20"/>
              </w:rPr>
              <w:t>1 743 340,00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6116A0" w:rsidRPr="00D56778" w:rsidRDefault="00F81DB3" w:rsidP="00F81D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B1E69">
              <w:rPr>
                <w:rFonts w:ascii="Times New Roman" w:hAnsi="Times New Roman"/>
                <w:sz w:val="20"/>
                <w:szCs w:val="20"/>
              </w:rPr>
              <w:t xml:space="preserve">редитный договор № </w:t>
            </w:r>
            <w:r>
              <w:rPr>
                <w:rFonts w:ascii="Times New Roman" w:hAnsi="Times New Roman"/>
                <w:sz w:val="20"/>
                <w:szCs w:val="20"/>
              </w:rPr>
              <w:t>42337</w:t>
            </w:r>
            <w:r w:rsidRPr="005B1E69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B1E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B1E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B1E69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116A0" w:rsidRPr="00F81DB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6116A0" w:rsidRPr="00F81DB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116A0" w:rsidRPr="00F81DB3" w:rsidRDefault="006116A0" w:rsidP="00F26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D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F81DB3" w:rsidRDefault="006116A0" w:rsidP="00F26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DB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6116A0" w:rsidRPr="00F81DB3" w:rsidRDefault="006116A0" w:rsidP="00F26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DB3">
              <w:rPr>
                <w:rFonts w:ascii="Times New Roman" w:hAnsi="Times New Roman"/>
                <w:sz w:val="20"/>
                <w:szCs w:val="20"/>
              </w:rPr>
              <w:t>240,7</w:t>
            </w:r>
          </w:p>
        </w:tc>
        <w:tc>
          <w:tcPr>
            <w:tcW w:w="1006" w:type="dxa"/>
            <w:gridSpan w:val="2"/>
            <w:vMerge/>
            <w:shd w:val="clear" w:color="auto" w:fill="auto"/>
          </w:tcPr>
          <w:p w:rsidR="006116A0" w:rsidRPr="00F81DB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6116A0" w:rsidRPr="00F81DB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16A0" w:rsidRPr="00F81DB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6116A0" w:rsidRPr="00F81DB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6116A0" w:rsidRPr="00F81DB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16A0" w:rsidRPr="00F81DB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F81DB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DB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6116A0" w:rsidRPr="00F81DB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D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F81DB3" w:rsidRDefault="006116A0" w:rsidP="00F26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D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F81DB3" w:rsidRDefault="006116A0" w:rsidP="00F26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DB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6116A0" w:rsidRPr="00F81DB3" w:rsidRDefault="006116A0" w:rsidP="00F26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DB3">
              <w:rPr>
                <w:rFonts w:ascii="Times New Roman" w:hAnsi="Times New Roman"/>
                <w:sz w:val="20"/>
                <w:szCs w:val="20"/>
              </w:rPr>
              <w:t>240,7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F81DB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D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F81DB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D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F81DB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DB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F81DB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DB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F81DB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D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116A0" w:rsidRPr="00F81DB3" w:rsidRDefault="00F81DB3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DB3">
              <w:rPr>
                <w:rFonts w:ascii="Times New Roman" w:hAnsi="Times New Roman"/>
                <w:sz w:val="20"/>
                <w:szCs w:val="20"/>
              </w:rPr>
              <w:t>1 040 492,86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F81DB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DB3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6116A0" w:rsidRPr="00F81DB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D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F81DB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D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F81DB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D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6116A0" w:rsidRPr="00F81DB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D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F81DB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D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F81DB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D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F81DB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DB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F81DB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DB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F81DB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D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116A0" w:rsidRPr="00F81DB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D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 w:val="restart"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5B1E69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E69">
              <w:rPr>
                <w:rFonts w:ascii="Times New Roman" w:hAnsi="Times New Roman"/>
                <w:sz w:val="20"/>
                <w:szCs w:val="20"/>
              </w:rPr>
              <w:t>Юрин М.А.</w:t>
            </w:r>
          </w:p>
        </w:tc>
        <w:tc>
          <w:tcPr>
            <w:tcW w:w="1549" w:type="dxa"/>
            <w:shd w:val="clear" w:color="auto" w:fill="auto"/>
          </w:tcPr>
          <w:p w:rsidR="006116A0" w:rsidRPr="005B1E69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116A0" w:rsidRPr="005B1E69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5B1E69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6116A0" w:rsidRPr="005B1E69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5B1E69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5B1E69" w:rsidRDefault="006116A0" w:rsidP="00EB6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E6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5B1E69" w:rsidRDefault="006116A0" w:rsidP="00EB6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E69">
              <w:rPr>
                <w:rFonts w:ascii="Times New Roman" w:hAnsi="Times New Roman"/>
                <w:sz w:val="20"/>
                <w:szCs w:val="20"/>
              </w:rPr>
              <w:t>66,2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5B1E69" w:rsidRDefault="006116A0" w:rsidP="00EB6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E6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5B1E69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116A0" w:rsidRPr="005B1E69" w:rsidRDefault="005B1E69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E69">
              <w:rPr>
                <w:rFonts w:ascii="Times New Roman" w:hAnsi="Times New Roman"/>
                <w:sz w:val="20"/>
                <w:szCs w:val="20"/>
              </w:rPr>
              <w:t>715 035,00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5B1E69" w:rsidRDefault="005B1E69" w:rsidP="005B1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B1E69">
              <w:rPr>
                <w:rFonts w:ascii="Times New Roman" w:hAnsi="Times New Roman"/>
                <w:sz w:val="20"/>
                <w:szCs w:val="20"/>
              </w:rPr>
              <w:t>редитный договор № 11710 от 21.02.2017г. на сумму 784 000р.</w:t>
            </w: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5B1E69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E69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6116A0" w:rsidRPr="005B1E69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116A0" w:rsidRPr="005B1E69" w:rsidRDefault="006116A0" w:rsidP="00EB6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5B1E69" w:rsidRDefault="006116A0" w:rsidP="00EB6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6116A0" w:rsidRPr="005B1E69" w:rsidRDefault="006116A0" w:rsidP="00EB6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5B1E69" w:rsidRDefault="006116A0" w:rsidP="00EB6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5B1E69" w:rsidRDefault="006116A0" w:rsidP="00722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E6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5B1E69" w:rsidRDefault="006116A0" w:rsidP="00722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E69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5B1E69" w:rsidRDefault="006116A0" w:rsidP="00722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E6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5B1E69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116A0" w:rsidRPr="005B1E69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 w:val="restart"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2A5651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651">
              <w:rPr>
                <w:rFonts w:ascii="Times New Roman" w:hAnsi="Times New Roman"/>
                <w:sz w:val="20"/>
                <w:szCs w:val="20"/>
              </w:rPr>
              <w:t>Егоров О.В.</w:t>
            </w:r>
          </w:p>
        </w:tc>
        <w:tc>
          <w:tcPr>
            <w:tcW w:w="1549" w:type="dxa"/>
            <w:shd w:val="clear" w:color="auto" w:fill="auto"/>
          </w:tcPr>
          <w:p w:rsidR="006116A0" w:rsidRPr="002A5651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651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90" w:type="dxa"/>
            <w:shd w:val="clear" w:color="auto" w:fill="auto"/>
          </w:tcPr>
          <w:p w:rsidR="006116A0" w:rsidRPr="002A5651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65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2A5651" w:rsidRDefault="006116A0" w:rsidP="009A5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65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6116A0" w:rsidRPr="002A5651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651">
              <w:rPr>
                <w:rFonts w:ascii="Times New Roman" w:hAnsi="Times New Roman"/>
                <w:sz w:val="20"/>
                <w:szCs w:val="20"/>
              </w:rPr>
              <w:t>49,7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2A5651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65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2A5651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65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2A5651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651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2A5651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65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2A5651" w:rsidRDefault="006116A0" w:rsidP="00A57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651">
              <w:rPr>
                <w:rFonts w:ascii="Times New Roman" w:hAnsi="Times New Roman"/>
                <w:sz w:val="20"/>
                <w:szCs w:val="20"/>
              </w:rPr>
              <w:t>Легковой автомобиль Фольксваген Пассат</w:t>
            </w:r>
          </w:p>
        </w:tc>
        <w:tc>
          <w:tcPr>
            <w:tcW w:w="1559" w:type="dxa"/>
            <w:shd w:val="clear" w:color="auto" w:fill="auto"/>
          </w:tcPr>
          <w:p w:rsidR="006116A0" w:rsidRPr="002A5651" w:rsidRDefault="006116A0" w:rsidP="002A56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651">
              <w:rPr>
                <w:rFonts w:ascii="Times New Roman" w:hAnsi="Times New Roman"/>
                <w:sz w:val="20"/>
                <w:szCs w:val="20"/>
              </w:rPr>
              <w:t>8</w:t>
            </w:r>
            <w:r w:rsidR="002A5651" w:rsidRPr="002A5651">
              <w:rPr>
                <w:rFonts w:ascii="Times New Roman" w:hAnsi="Times New Roman"/>
                <w:sz w:val="20"/>
                <w:szCs w:val="20"/>
              </w:rPr>
              <w:t>49 787,90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2A5651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65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6116A0" w:rsidRPr="002A5651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6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2A5651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65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2A5651" w:rsidRDefault="006116A0" w:rsidP="009A5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65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6116A0" w:rsidRPr="002A5651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651">
              <w:rPr>
                <w:rFonts w:ascii="Times New Roman" w:hAnsi="Times New Roman"/>
                <w:sz w:val="20"/>
                <w:szCs w:val="20"/>
              </w:rPr>
              <w:t>49,7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2A5651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65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2A5651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65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2A5651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651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2A5651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65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2A5651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6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116A0" w:rsidRPr="002A5651" w:rsidRDefault="002A5651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6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2A5651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651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6116A0" w:rsidRPr="002A5651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6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2A5651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6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2A5651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6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6116A0" w:rsidRPr="002A5651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6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2A5651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6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2A5651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65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2A5651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651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2A5651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65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2A5651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6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116A0" w:rsidRPr="002A5651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6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222DD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DDC">
              <w:rPr>
                <w:rFonts w:ascii="Times New Roman" w:hAnsi="Times New Roman"/>
                <w:sz w:val="20"/>
                <w:szCs w:val="20"/>
              </w:rPr>
              <w:t>Стрельникова Е.М.</w:t>
            </w:r>
          </w:p>
        </w:tc>
        <w:tc>
          <w:tcPr>
            <w:tcW w:w="1549" w:type="dxa"/>
            <w:shd w:val="clear" w:color="auto" w:fill="auto"/>
          </w:tcPr>
          <w:p w:rsidR="006116A0" w:rsidRPr="00222DD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DDC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0" w:type="dxa"/>
            <w:shd w:val="clear" w:color="auto" w:fill="auto"/>
          </w:tcPr>
          <w:p w:rsidR="006116A0" w:rsidRPr="00222DD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D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222DD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D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6116A0" w:rsidRPr="00222DD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D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222DD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D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222DD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DDC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178" w:type="dxa"/>
            <w:shd w:val="clear" w:color="auto" w:fill="auto"/>
          </w:tcPr>
          <w:p w:rsidR="006116A0" w:rsidRPr="00222DD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DDC">
              <w:rPr>
                <w:rFonts w:ascii="Times New Roman" w:hAnsi="Times New Roman"/>
                <w:sz w:val="20"/>
                <w:szCs w:val="20"/>
              </w:rPr>
              <w:t>13,6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222DD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DD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222DDC" w:rsidRDefault="006116A0" w:rsidP="00580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DDC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222DDC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Pr="00222DDC">
              <w:rPr>
                <w:rFonts w:ascii="Times New Roman" w:hAnsi="Times New Roman"/>
                <w:sz w:val="20"/>
                <w:szCs w:val="20"/>
                <w:lang w:val="en-US"/>
              </w:rPr>
              <w:t>I-40</w:t>
            </w:r>
          </w:p>
        </w:tc>
        <w:tc>
          <w:tcPr>
            <w:tcW w:w="1559" w:type="dxa"/>
            <w:shd w:val="clear" w:color="auto" w:fill="auto"/>
          </w:tcPr>
          <w:p w:rsidR="006116A0" w:rsidRPr="00222DDC" w:rsidRDefault="000914AC" w:rsidP="00C16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DDC">
              <w:rPr>
                <w:rFonts w:ascii="Times New Roman" w:hAnsi="Times New Roman"/>
                <w:sz w:val="20"/>
                <w:szCs w:val="20"/>
              </w:rPr>
              <w:t>840 600,00</w:t>
            </w:r>
            <w:r w:rsidR="0040200D" w:rsidRPr="00222DD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222DD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778" w:rsidRPr="004B6A01" w:rsidTr="00816827">
        <w:tc>
          <w:tcPr>
            <w:tcW w:w="567" w:type="dxa"/>
            <w:vMerge w:val="restart"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7A5C">
              <w:rPr>
                <w:rFonts w:ascii="Times New Roman" w:hAnsi="Times New Roman"/>
                <w:sz w:val="20"/>
                <w:szCs w:val="20"/>
              </w:rPr>
              <w:t>Ковин</w:t>
            </w:r>
            <w:proofErr w:type="spellEnd"/>
            <w:r w:rsidRPr="00087A5C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6116A0" w:rsidRPr="00087A5C" w:rsidRDefault="006116A0" w:rsidP="00A57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>начальника отдела</w:t>
            </w:r>
          </w:p>
        </w:tc>
        <w:tc>
          <w:tcPr>
            <w:tcW w:w="990" w:type="dxa"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087A5C" w:rsidRDefault="006116A0" w:rsidP="003F4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6116A0" w:rsidRPr="00087A5C" w:rsidRDefault="004B6A01" w:rsidP="00460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7A5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7A5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7A5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6116A0" w:rsidRPr="00087A5C" w:rsidRDefault="006116A0" w:rsidP="003F4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 xml:space="preserve">Легковой автомобиль НИССАН </w:t>
            </w:r>
            <w:r w:rsidRPr="00087A5C">
              <w:rPr>
                <w:rFonts w:ascii="Times New Roman" w:hAnsi="Times New Roman"/>
                <w:sz w:val="20"/>
                <w:szCs w:val="20"/>
                <w:lang w:val="en-US"/>
              </w:rPr>
              <w:t>QASHQAI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16A0" w:rsidRPr="00087A5C" w:rsidRDefault="004B6A01" w:rsidP="0093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>903 655,28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6116A0" w:rsidRPr="004B6A01" w:rsidRDefault="006116A0" w:rsidP="00C8608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  <w:p w:rsidR="006116A0" w:rsidRPr="004B6A01" w:rsidRDefault="006116A0" w:rsidP="00C8608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D56778" w:rsidRPr="004B6A01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116A0" w:rsidRPr="00087A5C" w:rsidRDefault="006116A0" w:rsidP="00460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087A5C" w:rsidRDefault="006116A0" w:rsidP="00460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6116A0" w:rsidRPr="00087A5C" w:rsidRDefault="006116A0" w:rsidP="00460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6116A0" w:rsidRPr="00087A5C" w:rsidRDefault="006116A0" w:rsidP="003F4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16A0" w:rsidRPr="00087A5C" w:rsidRDefault="006116A0" w:rsidP="0093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6116A0" w:rsidRPr="004B6A01" w:rsidRDefault="006116A0" w:rsidP="00C8608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D56778" w:rsidRPr="004B6A01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116A0" w:rsidRPr="00087A5C" w:rsidRDefault="006116A0" w:rsidP="00460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087A5C" w:rsidRDefault="006116A0" w:rsidP="00460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6116A0" w:rsidRPr="00087A5C" w:rsidRDefault="006116A0" w:rsidP="00460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087A5C" w:rsidRDefault="006116A0" w:rsidP="00460717">
            <w:r w:rsidRPr="00087A5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6116A0" w:rsidRPr="00087A5C" w:rsidRDefault="006116A0" w:rsidP="003F4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16A0" w:rsidRPr="00087A5C" w:rsidRDefault="006116A0" w:rsidP="0093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6116A0" w:rsidRPr="004B6A01" w:rsidRDefault="006116A0" w:rsidP="00C8608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D56778" w:rsidRPr="004B6A01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087A5C" w:rsidRDefault="006116A0" w:rsidP="003F4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087A5C" w:rsidRDefault="006116A0" w:rsidP="00A57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6116A0" w:rsidRPr="004B6A01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D56778" w:rsidRPr="004B6A01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087A5C" w:rsidRDefault="006116A0" w:rsidP="003F4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6116A0" w:rsidRPr="00087A5C" w:rsidRDefault="006116A0" w:rsidP="003F4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16A0" w:rsidRPr="00087A5C" w:rsidRDefault="00087A5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595 507,45</w:t>
            </w: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6116A0" w:rsidRPr="004B6A01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D56778" w:rsidRPr="004B6A01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6116A0" w:rsidRPr="004B6A01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D56778" w:rsidRPr="004B6A01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087A5C" w:rsidRDefault="006116A0" w:rsidP="00637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087A5C" w:rsidRDefault="006116A0" w:rsidP="00637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16A0" w:rsidRPr="00087A5C" w:rsidRDefault="00087A5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7 462,96</w:t>
            </w: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6116A0" w:rsidRPr="004B6A01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D56778" w:rsidRPr="004B6A01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087A5C" w:rsidRDefault="006116A0" w:rsidP="00637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6116A0" w:rsidRPr="004B6A01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D56778" w:rsidRPr="004B6A01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087A5C" w:rsidRDefault="006116A0" w:rsidP="001D6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6116A0" w:rsidRPr="004B6A01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D56778" w:rsidRPr="004B6A01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087A5C" w:rsidRDefault="006116A0" w:rsidP="001D6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087A5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A5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6116A0" w:rsidRPr="004B6A01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16A0" w:rsidRPr="004B6A01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6116A0" w:rsidRPr="004B6A01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6116A0" w:rsidRPr="004B6A01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16A0" w:rsidRPr="004B6A01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6116A0" w:rsidRPr="004B6A01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D56778" w:rsidRPr="00D56778" w:rsidTr="00816827">
        <w:tc>
          <w:tcPr>
            <w:tcW w:w="567" w:type="dxa"/>
            <w:vMerge w:val="restart"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6116A0" w:rsidRPr="00A909FB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FB">
              <w:rPr>
                <w:rFonts w:ascii="Times New Roman" w:hAnsi="Times New Roman"/>
                <w:sz w:val="20"/>
                <w:szCs w:val="20"/>
              </w:rPr>
              <w:t>Михеев А.С.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6116A0" w:rsidRPr="00A909FB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FB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A909FB">
              <w:rPr>
                <w:rFonts w:ascii="Times New Roman" w:hAnsi="Times New Roman"/>
                <w:sz w:val="20"/>
                <w:szCs w:val="20"/>
              </w:rPr>
              <w:lastRenderedPageBreak/>
              <w:t>начальника отдела</w:t>
            </w:r>
          </w:p>
        </w:tc>
        <w:tc>
          <w:tcPr>
            <w:tcW w:w="990" w:type="dxa"/>
            <w:shd w:val="clear" w:color="auto" w:fill="auto"/>
          </w:tcPr>
          <w:p w:rsidR="006116A0" w:rsidRPr="00A909FB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FB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A909FB" w:rsidRDefault="006116A0" w:rsidP="004E59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F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6116A0" w:rsidRPr="00A909FB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FB">
              <w:rPr>
                <w:rFonts w:ascii="Times New Roman" w:hAnsi="Times New Roman"/>
                <w:sz w:val="20"/>
                <w:szCs w:val="20"/>
              </w:rPr>
              <w:t>67,7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A909FB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F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6116A0" w:rsidRPr="00A909FB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FB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6116A0" w:rsidRPr="00A909FB" w:rsidRDefault="006116A0" w:rsidP="008C6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shd w:val="clear" w:color="auto" w:fill="auto"/>
          </w:tcPr>
          <w:p w:rsidR="006116A0" w:rsidRPr="00A909FB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FB">
              <w:rPr>
                <w:rFonts w:ascii="Times New Roman" w:hAnsi="Times New Roman"/>
                <w:sz w:val="20"/>
                <w:szCs w:val="20"/>
              </w:rPr>
              <w:lastRenderedPageBreak/>
              <w:t>18,5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6116A0" w:rsidRPr="00A909FB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6116A0" w:rsidRPr="00A909FB" w:rsidRDefault="006116A0" w:rsidP="004E59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FB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Pr="00A909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автомобиль Тойота Карина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16A0" w:rsidRPr="00A909FB" w:rsidRDefault="006116A0" w:rsidP="00A90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FB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A909FB" w:rsidRPr="00A909FB">
              <w:rPr>
                <w:rFonts w:ascii="Times New Roman" w:hAnsi="Times New Roman"/>
                <w:sz w:val="20"/>
                <w:szCs w:val="20"/>
              </w:rPr>
              <w:t>91 431,42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6116A0" w:rsidRPr="00D56778" w:rsidRDefault="006116A0" w:rsidP="0085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56778" w:rsidRPr="00D56778" w:rsidTr="00816827">
        <w:trPr>
          <w:trHeight w:val="333"/>
        </w:trPr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116A0" w:rsidRPr="00A909FB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6116A0" w:rsidRPr="00A909FB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116A0" w:rsidRPr="00A909FB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F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A909FB" w:rsidRDefault="006116A0" w:rsidP="004E59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F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6116A0" w:rsidRPr="00A909FB" w:rsidRDefault="006116A0" w:rsidP="004E3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FB"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A909FB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F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6116A0" w:rsidRPr="00D56778" w:rsidRDefault="006116A0" w:rsidP="008C633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A909FB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F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6116A0" w:rsidRPr="00A909FB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A909FB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A909FB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6116A0" w:rsidRPr="00A909FB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A909FB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A909FB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F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A909FB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FB">
              <w:rPr>
                <w:rFonts w:ascii="Times New Roman" w:hAnsi="Times New Roman"/>
                <w:sz w:val="20"/>
                <w:szCs w:val="20"/>
              </w:rPr>
              <w:t>67,7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A909FB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F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A909FB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116A0" w:rsidRPr="00A909FB" w:rsidRDefault="00A909FB" w:rsidP="00CA4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FB">
              <w:rPr>
                <w:rFonts w:ascii="Times New Roman" w:hAnsi="Times New Roman"/>
                <w:sz w:val="20"/>
                <w:szCs w:val="20"/>
              </w:rPr>
              <w:t>613 141,55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A909FB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A909FB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FB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6116A0" w:rsidRPr="00A909FB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A909FB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A909FB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6116A0" w:rsidRPr="00A909FB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A909FB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A909FB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F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A909FB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FB">
              <w:rPr>
                <w:rFonts w:ascii="Times New Roman" w:hAnsi="Times New Roman"/>
                <w:sz w:val="20"/>
                <w:szCs w:val="20"/>
              </w:rPr>
              <w:t>67,7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A909FB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A909FB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116A0" w:rsidRPr="00A909FB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A909FB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A909FB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FB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6116A0" w:rsidRPr="00A909FB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A909FB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A909FB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6116A0" w:rsidRPr="00A909FB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A909FB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A909FB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F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A909FB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FB">
              <w:rPr>
                <w:rFonts w:ascii="Times New Roman" w:hAnsi="Times New Roman"/>
                <w:sz w:val="20"/>
                <w:szCs w:val="20"/>
              </w:rPr>
              <w:t>67,7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A909FB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F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A909FB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116A0" w:rsidRPr="00A909FB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A909FB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 w:val="restart"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2E53A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AD">
              <w:rPr>
                <w:rFonts w:ascii="Times New Roman" w:hAnsi="Times New Roman"/>
                <w:sz w:val="20"/>
                <w:szCs w:val="20"/>
              </w:rPr>
              <w:t>Марченко Д.Н.</w:t>
            </w:r>
          </w:p>
        </w:tc>
        <w:tc>
          <w:tcPr>
            <w:tcW w:w="1549" w:type="dxa"/>
            <w:shd w:val="clear" w:color="auto" w:fill="auto"/>
          </w:tcPr>
          <w:p w:rsidR="006116A0" w:rsidRPr="002E53A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AD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0" w:type="dxa"/>
            <w:shd w:val="clear" w:color="auto" w:fill="auto"/>
          </w:tcPr>
          <w:p w:rsidR="006116A0" w:rsidRPr="002E53A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2E53A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6116A0" w:rsidRPr="002E53A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2E53A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2E53A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A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2E53A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AD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2E53A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A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2E53AD" w:rsidRDefault="006116A0" w:rsidP="004E59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AD">
              <w:rPr>
                <w:rFonts w:ascii="Times New Roman" w:hAnsi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2E53AD"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</w:p>
          <w:p w:rsidR="006116A0" w:rsidRPr="002E53AD" w:rsidRDefault="006116A0" w:rsidP="004E59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AD">
              <w:rPr>
                <w:rFonts w:ascii="Times New Roman" w:hAnsi="Times New Roman"/>
                <w:sz w:val="20"/>
                <w:szCs w:val="20"/>
              </w:rPr>
              <w:t xml:space="preserve">  Легковой автомобиль ВАЗ</w:t>
            </w:r>
          </w:p>
        </w:tc>
        <w:tc>
          <w:tcPr>
            <w:tcW w:w="1559" w:type="dxa"/>
            <w:shd w:val="clear" w:color="auto" w:fill="auto"/>
          </w:tcPr>
          <w:p w:rsidR="006116A0" w:rsidRPr="002E53AD" w:rsidRDefault="00FB522F" w:rsidP="00A23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AD">
              <w:rPr>
                <w:rFonts w:ascii="Times New Roman" w:hAnsi="Times New Roman"/>
                <w:sz w:val="20"/>
                <w:szCs w:val="20"/>
              </w:rPr>
              <w:t>828 682,03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2E53AD" w:rsidRDefault="006116A0" w:rsidP="00117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22F" w:rsidRPr="00D56778" w:rsidTr="00816827">
        <w:tc>
          <w:tcPr>
            <w:tcW w:w="567" w:type="dxa"/>
            <w:vMerge/>
            <w:shd w:val="clear" w:color="auto" w:fill="auto"/>
          </w:tcPr>
          <w:p w:rsidR="00FB522F" w:rsidRPr="00D56778" w:rsidRDefault="00FB522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B522F" w:rsidRPr="002E53AD" w:rsidRDefault="00FB522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FB522F" w:rsidRPr="002E53AD" w:rsidRDefault="00FB522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B522F" w:rsidRPr="002E53AD" w:rsidRDefault="00FB522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FB522F" w:rsidRPr="002E53AD" w:rsidRDefault="00FB522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FB522F" w:rsidRPr="002E53AD" w:rsidRDefault="00FB522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FB522F" w:rsidRPr="002E53AD" w:rsidRDefault="00FB522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shd w:val="clear" w:color="auto" w:fill="auto"/>
          </w:tcPr>
          <w:p w:rsidR="00FB522F" w:rsidRPr="002E53AD" w:rsidRDefault="00FB522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A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FB522F" w:rsidRPr="002E53AD" w:rsidRDefault="00FB522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AD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FB522F" w:rsidRPr="002E53AD" w:rsidRDefault="00FB522F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A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FB522F" w:rsidRPr="002E53AD" w:rsidRDefault="00FB522F" w:rsidP="004E59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B522F" w:rsidRPr="002E53AD" w:rsidRDefault="00FB522F" w:rsidP="00A23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FB522F" w:rsidRPr="002E53AD" w:rsidRDefault="00FB522F" w:rsidP="00117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2E53A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A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6116A0" w:rsidRPr="002E53A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2E53A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A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2E53AD" w:rsidRDefault="006116A0" w:rsidP="004E59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A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6116A0" w:rsidRPr="002E53A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AD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2E53A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A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2E53A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6116A0" w:rsidRPr="002E53A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2E53A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2E53A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116A0" w:rsidRPr="002E53AD" w:rsidRDefault="002E53AD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AD">
              <w:rPr>
                <w:rFonts w:ascii="Times New Roman" w:hAnsi="Times New Roman"/>
                <w:sz w:val="20"/>
                <w:szCs w:val="20"/>
              </w:rPr>
              <w:t>3 199 515,27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2E53A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2E53A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AD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6116A0" w:rsidRPr="002E53A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2E53A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2E53A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6116A0" w:rsidRPr="002E53A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2E53A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2E53A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A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2E53A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AD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2E53A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A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2E53A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116A0" w:rsidRPr="002E53A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2E53A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2E53A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AD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6116A0" w:rsidRPr="002E53A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2E53A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2E53A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6116A0" w:rsidRPr="002E53A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2E53A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2E53AD" w:rsidRDefault="006116A0" w:rsidP="00033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A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2E53A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AD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2E53A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A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2E53A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116A0" w:rsidRPr="002E53A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2E53A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 w:val="restart"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2F6F04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F04">
              <w:rPr>
                <w:rFonts w:ascii="Times New Roman" w:hAnsi="Times New Roman"/>
                <w:sz w:val="20"/>
                <w:szCs w:val="20"/>
              </w:rPr>
              <w:t>Марченко С.В.</w:t>
            </w:r>
          </w:p>
        </w:tc>
        <w:tc>
          <w:tcPr>
            <w:tcW w:w="1549" w:type="dxa"/>
            <w:shd w:val="clear" w:color="auto" w:fill="auto"/>
          </w:tcPr>
          <w:p w:rsidR="006116A0" w:rsidRPr="002F6F04" w:rsidRDefault="006116A0" w:rsidP="00E01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F04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0" w:type="dxa"/>
            <w:shd w:val="clear" w:color="auto" w:fill="auto"/>
          </w:tcPr>
          <w:p w:rsidR="006116A0" w:rsidRPr="002F6F04" w:rsidRDefault="006116A0" w:rsidP="00E01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F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2F6F04" w:rsidRDefault="006116A0" w:rsidP="00E01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F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6116A0" w:rsidRPr="002F6F04" w:rsidRDefault="006116A0" w:rsidP="00E01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F04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2F6F04" w:rsidRDefault="006116A0" w:rsidP="00E01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F0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2F6F04" w:rsidRDefault="006116A0" w:rsidP="00033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6116A0" w:rsidRPr="002F6F04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2F6F04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2F6F04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116A0" w:rsidRPr="002F6F04" w:rsidRDefault="002F6F04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F04">
              <w:rPr>
                <w:rFonts w:ascii="Times New Roman" w:hAnsi="Times New Roman"/>
                <w:sz w:val="20"/>
                <w:szCs w:val="20"/>
              </w:rPr>
              <w:t>3 199 515,27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2F6F04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F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shd w:val="clear" w:color="auto" w:fill="auto"/>
          </w:tcPr>
          <w:p w:rsidR="006116A0" w:rsidRPr="002F6F04" w:rsidRDefault="006116A0" w:rsidP="00E01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F04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0" w:type="dxa"/>
            <w:shd w:val="clear" w:color="auto" w:fill="auto"/>
          </w:tcPr>
          <w:p w:rsidR="006116A0" w:rsidRPr="002F6F04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F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2F6F04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F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6116A0" w:rsidRPr="002F6F04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F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2F6F04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F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2F6F04" w:rsidRDefault="006116A0" w:rsidP="00E01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F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2F6F04" w:rsidRDefault="006116A0" w:rsidP="00E01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F04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2F6F04" w:rsidRDefault="006116A0" w:rsidP="00E01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F0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2F6F04" w:rsidRDefault="006116A0" w:rsidP="00E01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F04">
              <w:rPr>
                <w:rFonts w:ascii="Times New Roman" w:hAnsi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2F6F04"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</w:p>
          <w:p w:rsidR="006116A0" w:rsidRPr="002F6F04" w:rsidRDefault="006116A0" w:rsidP="00E01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F04">
              <w:rPr>
                <w:rFonts w:ascii="Times New Roman" w:hAnsi="Times New Roman"/>
                <w:sz w:val="20"/>
                <w:szCs w:val="20"/>
              </w:rPr>
              <w:t xml:space="preserve">  Легковой автомобиль ВАЗ</w:t>
            </w:r>
          </w:p>
        </w:tc>
        <w:tc>
          <w:tcPr>
            <w:tcW w:w="1559" w:type="dxa"/>
            <w:shd w:val="clear" w:color="auto" w:fill="auto"/>
          </w:tcPr>
          <w:p w:rsidR="006116A0" w:rsidRPr="002F6F04" w:rsidRDefault="002F6F04" w:rsidP="00E01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F04">
              <w:rPr>
                <w:rFonts w:ascii="Times New Roman" w:hAnsi="Times New Roman"/>
                <w:sz w:val="20"/>
                <w:szCs w:val="20"/>
              </w:rPr>
              <w:t>828 682,03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D56778" w:rsidRDefault="006116A0" w:rsidP="00E01A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F6F04" w:rsidRPr="00D56778" w:rsidTr="00816827">
        <w:tc>
          <w:tcPr>
            <w:tcW w:w="567" w:type="dxa"/>
            <w:vMerge/>
            <w:shd w:val="clear" w:color="auto" w:fill="auto"/>
          </w:tcPr>
          <w:p w:rsidR="002F6F04" w:rsidRPr="00D56778" w:rsidRDefault="002F6F04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2F6F04" w:rsidRPr="002F6F04" w:rsidRDefault="002F6F04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2F6F04" w:rsidRPr="002F6F04" w:rsidRDefault="002F6F04" w:rsidP="00E01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2F6F04" w:rsidRPr="002F6F04" w:rsidRDefault="002F6F04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2F6F04" w:rsidRPr="002F6F04" w:rsidRDefault="002F6F04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2F6F04" w:rsidRPr="002F6F04" w:rsidRDefault="002F6F04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2F6F04" w:rsidRPr="002F6F04" w:rsidRDefault="002F6F04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shd w:val="clear" w:color="auto" w:fill="auto"/>
          </w:tcPr>
          <w:p w:rsidR="002F6F04" w:rsidRPr="002F6F04" w:rsidRDefault="002F6F04" w:rsidP="00E01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2F6F04" w:rsidRPr="002F6F04" w:rsidRDefault="002F6F04" w:rsidP="00E01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2F6F04" w:rsidRPr="002F6F04" w:rsidRDefault="002F6F04" w:rsidP="00E01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2F6F04" w:rsidRPr="002F6F04" w:rsidRDefault="002F6F04" w:rsidP="00E01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F6F04" w:rsidRPr="002F6F04" w:rsidRDefault="002F6F04" w:rsidP="00E01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2F6F04" w:rsidRPr="00D56778" w:rsidRDefault="002F6F04" w:rsidP="00E01A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2F6F04" w:rsidRDefault="006116A0" w:rsidP="00E01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F04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6116A0" w:rsidRPr="002F6F04" w:rsidRDefault="006116A0" w:rsidP="00E01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F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2F6F04" w:rsidRDefault="006116A0" w:rsidP="00E01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F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2F6F04" w:rsidRDefault="006116A0" w:rsidP="00E01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F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6116A0" w:rsidRPr="002F6F04" w:rsidRDefault="006116A0" w:rsidP="00E01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F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2F6F04" w:rsidRDefault="006116A0" w:rsidP="00E01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F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2F6F04" w:rsidRDefault="006116A0" w:rsidP="00E01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F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2F6F04" w:rsidRDefault="006116A0" w:rsidP="00E01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F04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2F6F04" w:rsidRDefault="006116A0" w:rsidP="00E01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F0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2F6F04" w:rsidRDefault="006116A0" w:rsidP="00E01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F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116A0" w:rsidRPr="002F6F04" w:rsidRDefault="006116A0" w:rsidP="00E01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F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2F6F04" w:rsidRDefault="006116A0" w:rsidP="00E01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2F6F04" w:rsidRDefault="006116A0" w:rsidP="00E01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F04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6116A0" w:rsidRPr="002F6F04" w:rsidRDefault="006116A0" w:rsidP="00E01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F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2F6F04" w:rsidRDefault="006116A0" w:rsidP="00E01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F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2F6F04" w:rsidRDefault="006116A0" w:rsidP="00E01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F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6116A0" w:rsidRPr="002F6F04" w:rsidRDefault="006116A0" w:rsidP="00E01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F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2F6F04" w:rsidRDefault="006116A0" w:rsidP="00E01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F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2F6F04" w:rsidRDefault="006116A0" w:rsidP="00E01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F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2F6F04" w:rsidRDefault="006116A0" w:rsidP="00E01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F04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2F6F04" w:rsidRDefault="006116A0" w:rsidP="00E01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F0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2F6F04" w:rsidRDefault="006116A0" w:rsidP="00E01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F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116A0" w:rsidRPr="002F6F04" w:rsidRDefault="006116A0" w:rsidP="00E01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F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2F6F04" w:rsidRDefault="006116A0" w:rsidP="00E01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 w:val="restart"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6116A0" w:rsidRPr="000E2ED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DC">
              <w:rPr>
                <w:rFonts w:ascii="Times New Roman" w:hAnsi="Times New Roman"/>
                <w:sz w:val="20"/>
                <w:szCs w:val="20"/>
              </w:rPr>
              <w:t>Чистяков Д.В.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6116A0" w:rsidRPr="000E2ED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DC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 – начальник отдела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116A0" w:rsidRPr="000E2ED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D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6116A0" w:rsidRPr="000E2ED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D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6116A0" w:rsidRPr="000E2ED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DC">
              <w:rPr>
                <w:rFonts w:ascii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1006" w:type="dxa"/>
            <w:gridSpan w:val="2"/>
            <w:vMerge w:val="restart"/>
            <w:shd w:val="clear" w:color="auto" w:fill="auto"/>
          </w:tcPr>
          <w:p w:rsidR="006116A0" w:rsidRPr="000E2ED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D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6116A0" w:rsidRPr="000E2ED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16A0" w:rsidRPr="000E2ED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6116A0" w:rsidRPr="000E2ED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0E2EDC" w:rsidRDefault="006116A0" w:rsidP="00033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DC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0E2EDC">
              <w:rPr>
                <w:rFonts w:ascii="Times New Roman" w:hAnsi="Times New Roman"/>
                <w:sz w:val="20"/>
                <w:szCs w:val="20"/>
                <w:lang w:val="en-US"/>
              </w:rPr>
              <w:t>CHEVROLETNIVA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16A0" w:rsidRPr="000E2EDC" w:rsidRDefault="000E2EDC" w:rsidP="00522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DC">
              <w:rPr>
                <w:rFonts w:ascii="Times New Roman" w:hAnsi="Times New Roman"/>
                <w:sz w:val="20"/>
                <w:szCs w:val="20"/>
              </w:rPr>
              <w:t>1 000 668,00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116A0" w:rsidRPr="000E2ED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6116A0" w:rsidRPr="000E2ED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6116A0" w:rsidRPr="000E2ED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shd w:val="clear" w:color="auto" w:fill="auto"/>
          </w:tcPr>
          <w:p w:rsidR="006116A0" w:rsidRPr="000E2ED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6116A0" w:rsidRPr="000E2ED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16A0" w:rsidRPr="000E2ED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6116A0" w:rsidRPr="000E2ED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0E2EDC" w:rsidRDefault="006116A0" w:rsidP="00033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DC">
              <w:rPr>
                <w:rFonts w:ascii="Times New Roman" w:hAnsi="Times New Roman"/>
                <w:sz w:val="20"/>
                <w:szCs w:val="20"/>
              </w:rPr>
              <w:t xml:space="preserve">Легковой автомобиль Хонда </w:t>
            </w:r>
            <w:proofErr w:type="spellStart"/>
            <w:r w:rsidRPr="000E2EDC">
              <w:rPr>
                <w:rFonts w:ascii="Times New Roman" w:hAnsi="Times New Roman"/>
                <w:sz w:val="20"/>
                <w:szCs w:val="20"/>
              </w:rPr>
              <w:t>Фит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116A0" w:rsidRPr="000E2EDC" w:rsidRDefault="006116A0" w:rsidP="00D9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D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0E2EDC" w:rsidRDefault="006116A0" w:rsidP="00D9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D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6116A0" w:rsidRPr="000E2EDC" w:rsidRDefault="006116A0" w:rsidP="00D9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DC">
              <w:rPr>
                <w:rFonts w:ascii="Times New Roman" w:hAnsi="Times New Roman"/>
                <w:sz w:val="20"/>
                <w:szCs w:val="20"/>
              </w:rPr>
              <w:t>90,9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0E2EDC" w:rsidRDefault="006116A0" w:rsidP="00D9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D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5677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5677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5677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6116A0" w:rsidRPr="00D56778" w:rsidRDefault="006116A0" w:rsidP="00033AD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116A0" w:rsidRPr="000E2EDC" w:rsidRDefault="006116A0" w:rsidP="00D9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D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0E2EDC" w:rsidRDefault="006116A0" w:rsidP="00D9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D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6116A0" w:rsidRPr="000E2EDC" w:rsidRDefault="006116A0" w:rsidP="00D9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DC"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0E2EDC" w:rsidRDefault="006116A0" w:rsidP="00D9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D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DF50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0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6116A0" w:rsidRPr="00DF50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0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DF50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0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6116A0" w:rsidRPr="00DF50E7" w:rsidRDefault="006116A0" w:rsidP="00033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16A0" w:rsidRPr="00DF50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0E2ED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D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6116A0" w:rsidRPr="000E2ED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0E2ED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0E2ED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6116A0" w:rsidRPr="000E2ED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0E2ED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DF50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0E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DF50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0E7">
              <w:rPr>
                <w:rFonts w:ascii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DF50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0E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DF50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0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116A0" w:rsidRPr="00DF50E7" w:rsidRDefault="000E2ED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0E7">
              <w:rPr>
                <w:rFonts w:ascii="Times New Roman" w:hAnsi="Times New Roman"/>
                <w:sz w:val="20"/>
                <w:szCs w:val="20"/>
              </w:rPr>
              <w:t>630 428,06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0E2ED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DC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6116A0" w:rsidRPr="000E2ED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0E2ED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0E2ED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6116A0" w:rsidRPr="000E2ED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0E2ED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DF50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0E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DF50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0E7">
              <w:rPr>
                <w:rFonts w:ascii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DF50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0E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DF50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0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116A0" w:rsidRPr="00DF50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0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0E2ED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D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6116A0" w:rsidRPr="000E2ED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0E2ED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0E2ED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6116A0" w:rsidRPr="000E2ED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0E2ED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DF50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0E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DF50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0E7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DF50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0E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DF50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0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116A0" w:rsidRPr="00DF50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51F08" w:rsidRPr="00D56778" w:rsidTr="00816827">
        <w:tc>
          <w:tcPr>
            <w:tcW w:w="567" w:type="dxa"/>
            <w:vMerge w:val="restart"/>
            <w:shd w:val="clear" w:color="auto" w:fill="auto"/>
          </w:tcPr>
          <w:p w:rsidR="00651F08" w:rsidRPr="00D56778" w:rsidRDefault="00651F08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51F08" w:rsidRPr="000E2EDC" w:rsidRDefault="00651F08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1549" w:type="dxa"/>
            <w:shd w:val="clear" w:color="auto" w:fill="auto"/>
          </w:tcPr>
          <w:p w:rsidR="00651F08" w:rsidRPr="000E2EDC" w:rsidRDefault="00651F08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51F08" w:rsidRPr="00651F08" w:rsidRDefault="00651F08" w:rsidP="00651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0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51F08" w:rsidRPr="00651F08" w:rsidRDefault="00651F08" w:rsidP="00651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0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651F08" w:rsidRPr="00651F08" w:rsidRDefault="00651F08" w:rsidP="00651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08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51F08" w:rsidRPr="00651F08" w:rsidRDefault="00651F08" w:rsidP="00651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0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51F08" w:rsidRPr="00DF50E7" w:rsidRDefault="00651F08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651F08" w:rsidRPr="00DF50E7" w:rsidRDefault="00651F08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651F08" w:rsidRPr="00DF50E7" w:rsidRDefault="00651F08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651F08" w:rsidRPr="00651F08" w:rsidRDefault="00651F08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08">
              <w:rPr>
                <w:rFonts w:ascii="Times New Roman" w:hAnsi="Times New Roman"/>
                <w:sz w:val="20"/>
                <w:szCs w:val="20"/>
              </w:rPr>
              <w:t>Легковой автомобиль Мицубиси Кольт</w:t>
            </w:r>
          </w:p>
        </w:tc>
        <w:tc>
          <w:tcPr>
            <w:tcW w:w="1559" w:type="dxa"/>
            <w:shd w:val="clear" w:color="auto" w:fill="auto"/>
          </w:tcPr>
          <w:p w:rsidR="00651F08" w:rsidRPr="00DF50E7" w:rsidRDefault="00651F08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777 636,78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51F08" w:rsidRPr="00651F08" w:rsidRDefault="00651F08" w:rsidP="00651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08">
              <w:rPr>
                <w:rFonts w:ascii="Times New Roman" w:hAnsi="Times New Roman"/>
                <w:sz w:val="20"/>
                <w:szCs w:val="20"/>
              </w:rPr>
              <w:t xml:space="preserve">Кредитный договор № 32505 от </w:t>
            </w:r>
            <w:r w:rsidRPr="00651F08">
              <w:rPr>
                <w:rFonts w:ascii="Times New Roman" w:hAnsi="Times New Roman"/>
                <w:sz w:val="20"/>
                <w:szCs w:val="20"/>
              </w:rPr>
              <w:lastRenderedPageBreak/>
              <w:t>24.07.2012</w:t>
            </w:r>
          </w:p>
          <w:p w:rsidR="00651F08" w:rsidRPr="00D56778" w:rsidRDefault="00651F08" w:rsidP="00651F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51F08">
              <w:rPr>
                <w:rFonts w:ascii="Times New Roman" w:hAnsi="Times New Roman"/>
                <w:sz w:val="20"/>
                <w:szCs w:val="20"/>
              </w:rPr>
              <w:t>на сумму 1 100 000р.</w:t>
            </w:r>
          </w:p>
        </w:tc>
      </w:tr>
      <w:tr w:rsidR="00651F08" w:rsidRPr="00D56778" w:rsidTr="00816827">
        <w:tc>
          <w:tcPr>
            <w:tcW w:w="567" w:type="dxa"/>
            <w:vMerge/>
            <w:shd w:val="clear" w:color="auto" w:fill="auto"/>
          </w:tcPr>
          <w:p w:rsidR="00651F08" w:rsidRPr="00D56778" w:rsidRDefault="00651F08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51F08" w:rsidRPr="00651F08" w:rsidRDefault="00651F08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08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651F08" w:rsidRPr="00651F08" w:rsidRDefault="00651F08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51F08" w:rsidRPr="00651F08" w:rsidRDefault="00651F08" w:rsidP="00651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08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51F08" w:rsidRPr="00651F08" w:rsidRDefault="00651F08" w:rsidP="00651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08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651F08" w:rsidRPr="00651F08" w:rsidRDefault="00651F08" w:rsidP="00651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08"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51F08" w:rsidRPr="00651F08" w:rsidRDefault="00651F08" w:rsidP="00651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0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51F08" w:rsidRPr="00651F08" w:rsidRDefault="00651F08" w:rsidP="00651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0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51F08" w:rsidRPr="00651F08" w:rsidRDefault="00651F08" w:rsidP="00651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08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51F08" w:rsidRPr="00651F08" w:rsidRDefault="00651F08" w:rsidP="00651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0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51F08" w:rsidRPr="00651F08" w:rsidRDefault="00651F08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51F08" w:rsidRDefault="00651F08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651F08" w:rsidRPr="00651F08" w:rsidRDefault="00651F08" w:rsidP="00651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F08" w:rsidRPr="00D56778" w:rsidTr="00816827">
        <w:tc>
          <w:tcPr>
            <w:tcW w:w="567" w:type="dxa"/>
            <w:vMerge/>
            <w:shd w:val="clear" w:color="auto" w:fill="auto"/>
          </w:tcPr>
          <w:p w:rsidR="00651F08" w:rsidRPr="00D56778" w:rsidRDefault="00651F08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51F08" w:rsidRPr="00651F08" w:rsidRDefault="00651F08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651F08" w:rsidRPr="00651F08" w:rsidRDefault="00651F08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51F08" w:rsidRPr="00651F08" w:rsidRDefault="00651F08" w:rsidP="00651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651F08" w:rsidRPr="00651F08" w:rsidRDefault="00651F08" w:rsidP="00651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651F08" w:rsidRPr="00651F08" w:rsidRDefault="00651F08" w:rsidP="00651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651F08" w:rsidRPr="00651F08" w:rsidRDefault="00651F08" w:rsidP="00651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shd w:val="clear" w:color="auto" w:fill="auto"/>
          </w:tcPr>
          <w:p w:rsidR="00651F08" w:rsidRPr="00651F08" w:rsidRDefault="00651F08" w:rsidP="00651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0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51F08" w:rsidRPr="00651F08" w:rsidRDefault="00651F08" w:rsidP="00651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08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51F08" w:rsidRPr="00651F08" w:rsidRDefault="00651F08" w:rsidP="00651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0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51F08" w:rsidRPr="00651F08" w:rsidRDefault="00651F08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51F08" w:rsidRDefault="00651F08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651F08" w:rsidRPr="00651F08" w:rsidRDefault="00651F08" w:rsidP="00651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778" w:rsidRPr="00D56778" w:rsidTr="00816827">
        <w:trPr>
          <w:trHeight w:val="470"/>
        </w:trPr>
        <w:tc>
          <w:tcPr>
            <w:tcW w:w="567" w:type="dxa"/>
            <w:vMerge w:val="restart"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6116A0" w:rsidRPr="005E6652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652">
              <w:rPr>
                <w:rFonts w:ascii="Times New Roman" w:hAnsi="Times New Roman"/>
                <w:sz w:val="20"/>
                <w:szCs w:val="20"/>
              </w:rPr>
              <w:t>Исупова Н.Б.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6116A0" w:rsidRPr="005E6652" w:rsidRDefault="005E6652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652">
              <w:rPr>
                <w:rFonts w:ascii="Times New Roman" w:hAnsi="Times New Roman"/>
                <w:sz w:val="20"/>
                <w:szCs w:val="20"/>
              </w:rPr>
              <w:t>Ведущий специалис</w:t>
            </w:r>
            <w:proofErr w:type="gramStart"/>
            <w:r w:rsidRPr="005E6652">
              <w:rPr>
                <w:rFonts w:ascii="Times New Roman" w:hAnsi="Times New Roman"/>
                <w:sz w:val="20"/>
                <w:szCs w:val="20"/>
              </w:rPr>
              <w:t>т-</w:t>
            </w:r>
            <w:proofErr w:type="gramEnd"/>
            <w:r w:rsidRPr="005E6652">
              <w:rPr>
                <w:rFonts w:ascii="Times New Roman" w:hAnsi="Times New Roman"/>
                <w:sz w:val="20"/>
                <w:szCs w:val="20"/>
              </w:rPr>
              <w:t xml:space="preserve"> эксперт</w:t>
            </w:r>
          </w:p>
        </w:tc>
        <w:tc>
          <w:tcPr>
            <w:tcW w:w="990" w:type="dxa"/>
            <w:shd w:val="clear" w:color="auto" w:fill="auto"/>
          </w:tcPr>
          <w:p w:rsidR="006116A0" w:rsidRPr="005E6652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65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5E6652" w:rsidRDefault="006116A0" w:rsidP="003C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65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6116A0" w:rsidRPr="005E6652" w:rsidRDefault="006116A0" w:rsidP="0089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652">
              <w:rPr>
                <w:rFonts w:ascii="Times New Roman" w:hAnsi="Times New Roman"/>
                <w:sz w:val="20"/>
                <w:szCs w:val="20"/>
              </w:rPr>
              <w:t>44,2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5E6652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65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6116A0" w:rsidRPr="005E6652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6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16A0" w:rsidRPr="005E6652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6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6116A0" w:rsidRPr="005E6652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6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6116A0" w:rsidRPr="005E6652" w:rsidRDefault="006116A0" w:rsidP="003C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652">
              <w:rPr>
                <w:rFonts w:ascii="Times New Roman" w:hAnsi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5E6652">
              <w:rPr>
                <w:rFonts w:ascii="Times New Roman" w:hAnsi="Times New Roman"/>
                <w:sz w:val="20"/>
                <w:szCs w:val="20"/>
              </w:rPr>
              <w:t>Ярис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6116A0" w:rsidRPr="005E6652" w:rsidRDefault="005E6652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652">
              <w:rPr>
                <w:rFonts w:ascii="Times New Roman" w:hAnsi="Times New Roman"/>
                <w:sz w:val="20"/>
                <w:szCs w:val="20"/>
              </w:rPr>
              <w:t>723 330,40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116A0" w:rsidRPr="005E6652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6116A0" w:rsidRPr="005E6652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116A0" w:rsidRPr="005E6652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65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5E6652" w:rsidRDefault="006116A0" w:rsidP="003C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65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6116A0" w:rsidRPr="005E6652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652"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5E6652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65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2132A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2A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shd w:val="clear" w:color="auto" w:fill="auto"/>
          </w:tcPr>
          <w:p w:rsidR="006116A0" w:rsidRPr="002132A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2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2132A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2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2132A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2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6116A0" w:rsidRPr="002132A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2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2132A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2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2132A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2A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2132AD" w:rsidRDefault="006116A0" w:rsidP="0089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2AD">
              <w:rPr>
                <w:rFonts w:ascii="Times New Roman" w:hAnsi="Times New Roman"/>
                <w:sz w:val="20"/>
                <w:szCs w:val="20"/>
              </w:rPr>
              <w:t>44,2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2132A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2A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2132AD" w:rsidRDefault="006116A0" w:rsidP="003C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2AD">
              <w:rPr>
                <w:rFonts w:ascii="Times New Roman" w:hAnsi="Times New Roman"/>
                <w:sz w:val="20"/>
                <w:szCs w:val="20"/>
              </w:rPr>
              <w:t xml:space="preserve">Легковой автомобиль Лада Гранта </w:t>
            </w:r>
          </w:p>
        </w:tc>
        <w:tc>
          <w:tcPr>
            <w:tcW w:w="1559" w:type="dxa"/>
            <w:shd w:val="clear" w:color="auto" w:fill="auto"/>
          </w:tcPr>
          <w:p w:rsidR="006116A0" w:rsidRPr="002132AD" w:rsidRDefault="006116A0" w:rsidP="00213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2AD">
              <w:rPr>
                <w:rFonts w:ascii="Times New Roman" w:hAnsi="Times New Roman"/>
                <w:sz w:val="20"/>
                <w:szCs w:val="20"/>
              </w:rPr>
              <w:t>13</w:t>
            </w:r>
            <w:r w:rsidR="002132AD" w:rsidRPr="002132AD">
              <w:rPr>
                <w:rFonts w:ascii="Times New Roman" w:hAnsi="Times New Roman"/>
                <w:sz w:val="20"/>
                <w:szCs w:val="20"/>
              </w:rPr>
              <w:t>5 905,33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 w:val="restart"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3875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756E">
              <w:rPr>
                <w:rFonts w:ascii="Times New Roman" w:hAnsi="Times New Roman"/>
                <w:sz w:val="20"/>
                <w:szCs w:val="20"/>
              </w:rPr>
              <w:t>Габбасов</w:t>
            </w:r>
            <w:proofErr w:type="spellEnd"/>
            <w:r w:rsidRPr="0038756E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1549" w:type="dxa"/>
            <w:shd w:val="clear" w:color="auto" w:fill="auto"/>
          </w:tcPr>
          <w:p w:rsidR="006116A0" w:rsidRPr="0038756E" w:rsidRDefault="006116A0" w:rsidP="002B0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0" w:type="dxa"/>
            <w:shd w:val="clear" w:color="auto" w:fill="auto"/>
          </w:tcPr>
          <w:p w:rsidR="006116A0" w:rsidRPr="003875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3875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6116A0" w:rsidRPr="003875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3875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3875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3875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47,3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3875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38756E" w:rsidRDefault="006116A0" w:rsidP="007E3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 xml:space="preserve">Легковой автомобиль Форд Фокус 2 </w:t>
            </w:r>
          </w:p>
        </w:tc>
        <w:tc>
          <w:tcPr>
            <w:tcW w:w="1559" w:type="dxa"/>
            <w:shd w:val="clear" w:color="auto" w:fill="auto"/>
          </w:tcPr>
          <w:p w:rsidR="006116A0" w:rsidRPr="0038756E" w:rsidRDefault="0038756E" w:rsidP="00CD1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901 400,00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3875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3875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6116A0" w:rsidRPr="003875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3875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3875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6116A0" w:rsidRPr="003875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3875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3875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3875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47,3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3875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3875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116A0" w:rsidRPr="0038756E" w:rsidRDefault="0038756E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323 688,31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3875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3875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6116A0" w:rsidRPr="003875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3875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3875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6116A0" w:rsidRPr="003875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3875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3875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3875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47,3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3875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3875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116A0" w:rsidRPr="003875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3875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3875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6116A0" w:rsidRPr="003875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3875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3875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6116A0" w:rsidRPr="003875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3875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3875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3875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47,3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3875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3875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116A0" w:rsidRPr="003875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38756E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 w:val="restart"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6116A0" w:rsidRPr="00DF50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0E7">
              <w:rPr>
                <w:rFonts w:ascii="Times New Roman" w:hAnsi="Times New Roman"/>
                <w:sz w:val="20"/>
                <w:szCs w:val="20"/>
              </w:rPr>
              <w:t>Васильев А.И.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6116A0" w:rsidRPr="00DF50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0E7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0" w:type="dxa"/>
            <w:shd w:val="clear" w:color="auto" w:fill="auto"/>
          </w:tcPr>
          <w:p w:rsidR="006116A0" w:rsidRPr="00DF50E7" w:rsidRDefault="006116A0" w:rsidP="00B272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0E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DF50E7" w:rsidRDefault="006116A0" w:rsidP="00B272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0E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6116A0" w:rsidRPr="00DF50E7" w:rsidRDefault="006116A0" w:rsidP="00B272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0E7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DF50E7" w:rsidRDefault="006116A0" w:rsidP="00B272B7">
            <w:r w:rsidRPr="00DF50E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DF50E7" w:rsidRDefault="006116A0" w:rsidP="00531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0E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DF50E7" w:rsidRDefault="006116A0" w:rsidP="00531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0E7">
              <w:rPr>
                <w:rFonts w:ascii="Times New Roman" w:hAnsi="Times New Roman"/>
                <w:sz w:val="20"/>
                <w:szCs w:val="20"/>
              </w:rPr>
              <w:t>74,9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DF50E7" w:rsidRDefault="006116A0" w:rsidP="00531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0E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DF50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0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116A0" w:rsidRPr="00DF50E7" w:rsidRDefault="00DF50E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0E7">
              <w:rPr>
                <w:rFonts w:ascii="Times New Roman" w:hAnsi="Times New Roman"/>
                <w:sz w:val="20"/>
                <w:szCs w:val="20"/>
              </w:rPr>
              <w:t>865 200,00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116A0" w:rsidRPr="00DF50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6116A0" w:rsidRPr="00DF50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116A0" w:rsidRPr="00DF50E7" w:rsidRDefault="006116A0" w:rsidP="00B272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0E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DF50E7" w:rsidRDefault="00312F18" w:rsidP="00B272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0E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6116A0" w:rsidRPr="00DF50E7" w:rsidRDefault="006116A0" w:rsidP="00B272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0E7">
              <w:rPr>
                <w:rFonts w:ascii="Times New Roman" w:hAnsi="Times New Roman"/>
                <w:sz w:val="20"/>
                <w:szCs w:val="20"/>
              </w:rPr>
              <w:t>1545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DF50E7" w:rsidRDefault="006116A0" w:rsidP="00B272B7">
            <w:r w:rsidRPr="00DF50E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DF50E7" w:rsidRDefault="006116A0" w:rsidP="00531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6116A0" w:rsidRPr="00DF50E7" w:rsidRDefault="006116A0" w:rsidP="00531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DF50E7" w:rsidRDefault="006116A0" w:rsidP="00531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DF50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116A0" w:rsidRPr="00DF50E7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6116A0" w:rsidRPr="00312F1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F1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6116A0" w:rsidRPr="00312F1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F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312F18" w:rsidRDefault="006116A0" w:rsidP="00B272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F1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312F18" w:rsidRDefault="006116A0" w:rsidP="00B272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F18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6116A0" w:rsidRPr="00312F18" w:rsidRDefault="006116A0" w:rsidP="00B272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F18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312F18" w:rsidRDefault="006116A0" w:rsidP="00B272B7">
            <w:r w:rsidRPr="00312F1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6116A0" w:rsidRPr="00312F18" w:rsidRDefault="006116A0" w:rsidP="00531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F1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16A0" w:rsidRPr="00312F18" w:rsidRDefault="006116A0" w:rsidP="00531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F18">
              <w:rPr>
                <w:rFonts w:ascii="Times New Roman" w:hAnsi="Times New Roman"/>
                <w:sz w:val="20"/>
                <w:szCs w:val="20"/>
              </w:rPr>
              <w:t>74,9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6116A0" w:rsidRPr="00312F18" w:rsidRDefault="006116A0" w:rsidP="00531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F1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6116A0" w:rsidRPr="00312F18" w:rsidRDefault="006116A0" w:rsidP="0057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F18">
              <w:rPr>
                <w:rFonts w:ascii="Times New Roman" w:hAnsi="Times New Roman"/>
                <w:sz w:val="20"/>
                <w:szCs w:val="20"/>
              </w:rPr>
              <w:t xml:space="preserve">Легковой автомобиль Рено </w:t>
            </w:r>
            <w:proofErr w:type="spellStart"/>
            <w:r w:rsidRPr="00312F18">
              <w:rPr>
                <w:rFonts w:ascii="Times New Roman" w:hAnsi="Times New Roman"/>
                <w:sz w:val="20"/>
                <w:szCs w:val="20"/>
              </w:rPr>
              <w:t>Сандеро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6116A0" w:rsidRPr="00312F18" w:rsidRDefault="00312F18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F18">
              <w:rPr>
                <w:rFonts w:ascii="Times New Roman" w:hAnsi="Times New Roman"/>
                <w:sz w:val="20"/>
                <w:szCs w:val="20"/>
              </w:rPr>
              <w:t>568 434,44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116A0" w:rsidRPr="00312F1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6116A0" w:rsidRPr="00312F1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116A0" w:rsidRPr="00312F18" w:rsidRDefault="006116A0" w:rsidP="00B272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F1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312F18" w:rsidRDefault="00312F18" w:rsidP="00B272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F18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6116A0" w:rsidRPr="00312F18" w:rsidRDefault="006116A0" w:rsidP="00B272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F18">
              <w:rPr>
                <w:rFonts w:ascii="Times New Roman" w:hAnsi="Times New Roman"/>
                <w:sz w:val="20"/>
                <w:szCs w:val="20"/>
              </w:rPr>
              <w:t>1545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312F18" w:rsidRDefault="006116A0" w:rsidP="00B272B7">
            <w:r w:rsidRPr="00312F1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6116A0" w:rsidRPr="00D56778" w:rsidRDefault="006116A0" w:rsidP="00531C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16A0" w:rsidRPr="00D56778" w:rsidRDefault="006116A0" w:rsidP="00531C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6116A0" w:rsidRPr="00D56778" w:rsidRDefault="006116A0" w:rsidP="00531C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6116A0" w:rsidRPr="00D56778" w:rsidRDefault="006116A0" w:rsidP="00576F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312F1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F18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6116A0" w:rsidRPr="00312F1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F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312F1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F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312F1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F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6116A0" w:rsidRPr="00312F1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F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312F1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F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312F1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F1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312F1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F18">
              <w:rPr>
                <w:rFonts w:ascii="Times New Roman" w:hAnsi="Times New Roman"/>
                <w:sz w:val="20"/>
                <w:szCs w:val="20"/>
              </w:rPr>
              <w:t>74,9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312F1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F1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312F1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F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116A0" w:rsidRPr="00312F1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F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312F1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312F1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F18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6116A0" w:rsidRPr="00312F1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F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312F1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F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312F1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F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6116A0" w:rsidRPr="00312F1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F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312F1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F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312F18" w:rsidRDefault="006116A0" w:rsidP="00CF0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F1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312F18" w:rsidRDefault="006116A0" w:rsidP="00CF0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F18">
              <w:rPr>
                <w:rFonts w:ascii="Times New Roman" w:hAnsi="Times New Roman"/>
                <w:sz w:val="20"/>
                <w:szCs w:val="20"/>
              </w:rPr>
              <w:t>74,9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312F18" w:rsidRDefault="006116A0" w:rsidP="00CF0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F1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312F1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116A0" w:rsidRPr="00312F1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312F1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 w:val="restart"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DD2C7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2C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Балакин А.П.</w:t>
            </w:r>
          </w:p>
        </w:tc>
        <w:tc>
          <w:tcPr>
            <w:tcW w:w="1549" w:type="dxa"/>
            <w:shd w:val="clear" w:color="auto" w:fill="auto"/>
          </w:tcPr>
          <w:p w:rsidR="006116A0" w:rsidRPr="00DD2C7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2C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0" w:type="dxa"/>
            <w:shd w:val="clear" w:color="auto" w:fill="auto"/>
          </w:tcPr>
          <w:p w:rsidR="006116A0" w:rsidRPr="00DD2C7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2C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DD2C7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2C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6116A0" w:rsidRPr="00DD2C7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2C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DD2C7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2C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DD2C7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2C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служебная 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DD2C7D" w:rsidRDefault="00BC4FEA" w:rsidP="009D1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DD2C7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57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DD2C7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2C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DD2C7D" w:rsidRDefault="00BC4FEA" w:rsidP="00806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DD2C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Мотоцикл</w:t>
            </w:r>
            <w:r w:rsidRPr="00DD2C7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Yamaha drag</w:t>
            </w:r>
            <w:r w:rsidRPr="00DD2C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116A0" w:rsidRPr="00DD2C7D" w:rsidRDefault="009611B1" w:rsidP="00BC4F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1 139 948,19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DD2C7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2C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6116A0" w:rsidRPr="00DD2C7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2C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DD2C7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2C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DD2C7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2C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6116A0" w:rsidRPr="00DD2C7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2C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DD2C7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2C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DD2C7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2C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DD2C7D" w:rsidRDefault="00BC4FEA" w:rsidP="00D42B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DD2C7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57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DD2C7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2C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DD2C7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2C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116A0" w:rsidRPr="00DD2C7D" w:rsidRDefault="00BC4FEA" w:rsidP="001271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DD2C7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550 047.23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DD2C7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2C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6116A0" w:rsidRPr="00DD2C7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2C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DD2C7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2C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DD2C7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2C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6116A0" w:rsidRPr="00DD2C7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2C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DD2C7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2C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DD2C7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2C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DD2C7D" w:rsidRDefault="00DD2C7D" w:rsidP="00D42B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DD2C7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57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DD2C7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2C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DD2C7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2C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116A0" w:rsidRPr="00DD2C7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2C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DD2C7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2C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6116A0" w:rsidRPr="00DD2C7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2C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DD2C7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2C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DD2C7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2C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6116A0" w:rsidRPr="00DD2C7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2C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DD2C7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2C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DD2C7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2C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DD2C7D" w:rsidRDefault="00DD2C7D" w:rsidP="00D42B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DD2C7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57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DD2C7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2C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DD2C7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2C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116A0" w:rsidRPr="00DD2C7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2C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D0257" w:rsidRPr="00D56778" w:rsidTr="00816827">
        <w:tc>
          <w:tcPr>
            <w:tcW w:w="567" w:type="dxa"/>
            <w:vMerge w:val="restart"/>
            <w:shd w:val="clear" w:color="auto" w:fill="auto"/>
          </w:tcPr>
          <w:p w:rsidR="004D0257" w:rsidRPr="00D56778" w:rsidRDefault="004D025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4D0257" w:rsidRPr="00BC4FEA" w:rsidRDefault="004D0257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4F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Афанасенко Д.Н.</w:t>
            </w:r>
          </w:p>
        </w:tc>
        <w:tc>
          <w:tcPr>
            <w:tcW w:w="1549" w:type="dxa"/>
            <w:shd w:val="clear" w:color="auto" w:fill="auto"/>
          </w:tcPr>
          <w:p w:rsidR="004D0257" w:rsidRPr="00BC4FEA" w:rsidRDefault="004D0257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4F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990" w:type="dxa"/>
            <w:shd w:val="clear" w:color="auto" w:fill="auto"/>
          </w:tcPr>
          <w:p w:rsidR="004D0257" w:rsidRPr="00BC4FEA" w:rsidRDefault="004D0257" w:rsidP="004D02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4F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4D0257" w:rsidRPr="00BC4FEA" w:rsidRDefault="004D0257">
            <w:pPr>
              <w:rPr>
                <w:color w:val="000000" w:themeColor="text1"/>
              </w:rPr>
            </w:pPr>
            <w:r w:rsidRPr="00BC4F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4D0257" w:rsidRPr="00BC4FEA" w:rsidRDefault="004D0257" w:rsidP="004D02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4F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65,1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4D0257" w:rsidRPr="00BC4FEA" w:rsidRDefault="004D0257" w:rsidP="004D02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4F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4D0257" w:rsidRPr="00BC4FEA" w:rsidRDefault="004D0257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4D0257" w:rsidRPr="00BC4FEA" w:rsidRDefault="004D0257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4D0257" w:rsidRPr="00BC4FEA" w:rsidRDefault="004D0257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4D0257" w:rsidRPr="00BC4FEA" w:rsidRDefault="004D0257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4F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D0257" w:rsidRPr="00BC4FEA" w:rsidRDefault="004D0257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4F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3 579 649,11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4D0257" w:rsidRPr="00D56778" w:rsidRDefault="004D0257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D0257" w:rsidRPr="00D56778" w:rsidTr="00816827">
        <w:tc>
          <w:tcPr>
            <w:tcW w:w="567" w:type="dxa"/>
            <w:vMerge/>
            <w:shd w:val="clear" w:color="auto" w:fill="auto"/>
          </w:tcPr>
          <w:p w:rsidR="004D0257" w:rsidRPr="00D56778" w:rsidRDefault="004D025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4D0257" w:rsidRPr="00BC4FEA" w:rsidRDefault="004D0257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4F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4D0257" w:rsidRPr="00BC4FEA" w:rsidRDefault="004D0257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4F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D0257" w:rsidRPr="00BC4FEA" w:rsidRDefault="004D0257" w:rsidP="004D02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4F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4D0257" w:rsidRPr="00BC4FEA" w:rsidRDefault="004D0257">
            <w:pPr>
              <w:rPr>
                <w:color w:val="000000" w:themeColor="text1"/>
              </w:rPr>
            </w:pPr>
            <w:r w:rsidRPr="00BC4F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4D0257" w:rsidRPr="00BC4FEA" w:rsidRDefault="004D0257" w:rsidP="004D02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4F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65,1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4D0257" w:rsidRPr="00BC4FEA" w:rsidRDefault="004D0257" w:rsidP="004D02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4F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4D0257" w:rsidRPr="00BC4FEA" w:rsidRDefault="004D0257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4D0257" w:rsidRPr="00BC4FEA" w:rsidRDefault="004D0257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4D0257" w:rsidRPr="00BC4FEA" w:rsidRDefault="004D0257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4D0257" w:rsidRPr="00BC4FEA" w:rsidRDefault="004D0257" w:rsidP="004D02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C4F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 автомобиль Мазда 6</w:t>
            </w:r>
          </w:p>
        </w:tc>
        <w:tc>
          <w:tcPr>
            <w:tcW w:w="1559" w:type="dxa"/>
            <w:shd w:val="clear" w:color="auto" w:fill="auto"/>
          </w:tcPr>
          <w:p w:rsidR="004D0257" w:rsidRPr="00BC4FEA" w:rsidRDefault="004D0257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4F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893 238,12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4D0257" w:rsidRPr="00D56778" w:rsidRDefault="004D0257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C4FEA" w:rsidRPr="00D56778" w:rsidTr="00816827">
        <w:tc>
          <w:tcPr>
            <w:tcW w:w="567" w:type="dxa"/>
            <w:vMerge/>
            <w:shd w:val="clear" w:color="auto" w:fill="auto"/>
          </w:tcPr>
          <w:p w:rsidR="00BC4FEA" w:rsidRPr="00D56778" w:rsidRDefault="00BC4FEA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BC4FEA" w:rsidRPr="00BC4FEA" w:rsidRDefault="00BC4FEA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4F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BC4FEA" w:rsidRPr="00BC4FEA" w:rsidRDefault="00BC4FEA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C4FEA" w:rsidRPr="00BC4FEA" w:rsidRDefault="00BC4FEA" w:rsidP="00BC4F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4F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BC4FEA" w:rsidRPr="00BC4FEA" w:rsidRDefault="00BC4FEA" w:rsidP="00BC4FEA">
            <w:pPr>
              <w:rPr>
                <w:color w:val="000000" w:themeColor="text1"/>
              </w:rPr>
            </w:pPr>
            <w:r w:rsidRPr="00BC4F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BC4FEA" w:rsidRPr="00BC4FEA" w:rsidRDefault="00BC4FEA" w:rsidP="00BC4F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4F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65,1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BC4FEA" w:rsidRPr="00BC4FEA" w:rsidRDefault="00BC4FEA" w:rsidP="00BC4F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4F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BC4FEA" w:rsidRPr="00BC4FEA" w:rsidRDefault="00BC4FEA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BC4FEA" w:rsidRPr="00BC4FEA" w:rsidRDefault="00BC4FEA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BC4FEA" w:rsidRPr="00BC4FEA" w:rsidRDefault="00BC4FEA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BC4FEA" w:rsidRPr="00BC4FEA" w:rsidRDefault="00BC4FEA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4F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4FEA" w:rsidRPr="00BC4FEA" w:rsidRDefault="00BC4FEA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4F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BC4FEA" w:rsidRPr="00D56778" w:rsidRDefault="00BC4FEA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E1732" w:rsidRPr="00D56778" w:rsidTr="00816827">
        <w:tc>
          <w:tcPr>
            <w:tcW w:w="567" w:type="dxa"/>
            <w:vMerge w:val="restart"/>
            <w:shd w:val="clear" w:color="auto" w:fill="auto"/>
          </w:tcPr>
          <w:p w:rsidR="00DE1732" w:rsidRPr="00D56778" w:rsidRDefault="00DE1732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E1732" w:rsidRPr="00C678C3" w:rsidRDefault="00DE1732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67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Широков П.О.</w:t>
            </w:r>
          </w:p>
        </w:tc>
        <w:tc>
          <w:tcPr>
            <w:tcW w:w="1549" w:type="dxa"/>
            <w:shd w:val="clear" w:color="auto" w:fill="auto"/>
          </w:tcPr>
          <w:p w:rsidR="00DE1732" w:rsidRPr="00C678C3" w:rsidRDefault="00DE1732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67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Старший инспектор</w:t>
            </w:r>
          </w:p>
        </w:tc>
        <w:tc>
          <w:tcPr>
            <w:tcW w:w="990" w:type="dxa"/>
            <w:shd w:val="clear" w:color="auto" w:fill="auto"/>
          </w:tcPr>
          <w:p w:rsidR="00DE1732" w:rsidRPr="00C678C3" w:rsidRDefault="00DE1732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67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DE1732" w:rsidRPr="00C678C3" w:rsidRDefault="00DE1732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67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DE1732" w:rsidRPr="00C678C3" w:rsidRDefault="00DE1732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67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DE1732" w:rsidRPr="00C678C3" w:rsidRDefault="00DE1732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67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DE1732" w:rsidRPr="00C678C3" w:rsidRDefault="00DE1732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67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DE1732" w:rsidRPr="00C678C3" w:rsidRDefault="00DE1732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67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40,4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DE1732" w:rsidRPr="00C678C3" w:rsidRDefault="00DE1732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67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DE1732" w:rsidRPr="00C678C3" w:rsidRDefault="00DE1732" w:rsidP="009801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67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Легковой автомобиль КИА </w:t>
            </w:r>
            <w:proofErr w:type="spellStart"/>
            <w:r w:rsidRPr="00C678C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Ceed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E1732" w:rsidRPr="00C678C3" w:rsidRDefault="00DE1732" w:rsidP="003769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67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822 623,04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DE1732" w:rsidRPr="00D56778" w:rsidRDefault="00DE1732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E1732" w:rsidRPr="00D56778" w:rsidTr="00816827">
        <w:tc>
          <w:tcPr>
            <w:tcW w:w="567" w:type="dxa"/>
            <w:vMerge/>
            <w:shd w:val="clear" w:color="auto" w:fill="auto"/>
          </w:tcPr>
          <w:p w:rsidR="00DE1732" w:rsidRPr="00D56778" w:rsidRDefault="00DE1732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E1732" w:rsidRPr="00DE1732" w:rsidRDefault="00DE1732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17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DE1732" w:rsidRPr="00DE1732" w:rsidRDefault="00DE1732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17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DE1732" w:rsidRPr="00DE1732" w:rsidRDefault="00DE1732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17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DE1732" w:rsidRPr="00DE1732" w:rsidRDefault="00DE1732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17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DE1732" w:rsidRPr="00DE1732" w:rsidRDefault="00DE1732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17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DE1732" w:rsidRPr="00DE1732" w:rsidRDefault="00DE1732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17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DE1732" w:rsidRPr="00DE1732" w:rsidRDefault="00DE1732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17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DE1732" w:rsidRPr="00DE1732" w:rsidRDefault="00DE1732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17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40,4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DE1732" w:rsidRPr="00DE1732" w:rsidRDefault="00DE1732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17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DE1732" w:rsidRPr="00DE1732" w:rsidRDefault="00DE1732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17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E1732" w:rsidRPr="00DE1732" w:rsidRDefault="00DE1732" w:rsidP="003769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17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411 833,96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DE1732" w:rsidRPr="00D56778" w:rsidRDefault="00DE1732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E1732" w:rsidRPr="00D56778" w:rsidTr="00816827">
        <w:tc>
          <w:tcPr>
            <w:tcW w:w="567" w:type="dxa"/>
            <w:vMerge/>
            <w:shd w:val="clear" w:color="auto" w:fill="auto"/>
          </w:tcPr>
          <w:p w:rsidR="00DE1732" w:rsidRPr="00D56778" w:rsidRDefault="00DE1732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E1732" w:rsidRPr="00DE1732" w:rsidRDefault="00DE1732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DE1732" w:rsidRPr="00DE1732" w:rsidRDefault="00DE1732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DE1732" w:rsidRPr="00DE1732" w:rsidRDefault="00DE1732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DE1732" w:rsidRPr="00DE1732" w:rsidRDefault="00DE1732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DE1732" w:rsidRPr="00DE1732" w:rsidRDefault="00DE1732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DE1732" w:rsidRPr="00DE1732" w:rsidRDefault="00DE1732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shd w:val="clear" w:color="auto" w:fill="auto"/>
          </w:tcPr>
          <w:p w:rsidR="00DE1732" w:rsidRPr="00DE1732" w:rsidRDefault="00DE1732" w:rsidP="00146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17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DE1732" w:rsidRPr="00DE1732" w:rsidRDefault="00DE1732" w:rsidP="00146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17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40,4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DE1732" w:rsidRPr="00DE1732" w:rsidRDefault="00DE1732" w:rsidP="00146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17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DE1732" w:rsidRPr="00DE1732" w:rsidRDefault="00DE1732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E1732" w:rsidRPr="00DE1732" w:rsidRDefault="00DE1732" w:rsidP="003769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DE1732" w:rsidRPr="00D56778" w:rsidRDefault="00DE1732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 w:val="restart"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6926D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6D3">
              <w:rPr>
                <w:rFonts w:ascii="Times New Roman" w:hAnsi="Times New Roman"/>
                <w:sz w:val="20"/>
                <w:szCs w:val="20"/>
              </w:rPr>
              <w:t>Паньков В.С.</w:t>
            </w:r>
          </w:p>
        </w:tc>
        <w:tc>
          <w:tcPr>
            <w:tcW w:w="1549" w:type="dxa"/>
            <w:shd w:val="clear" w:color="auto" w:fill="auto"/>
          </w:tcPr>
          <w:p w:rsidR="006116A0" w:rsidRPr="006926D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6D3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0" w:type="dxa"/>
            <w:shd w:val="clear" w:color="auto" w:fill="auto"/>
          </w:tcPr>
          <w:p w:rsidR="006116A0" w:rsidRPr="006926D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6926D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6116A0" w:rsidRPr="006926D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6926D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6926D3" w:rsidRDefault="006116A0" w:rsidP="0031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6D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6926D3" w:rsidRDefault="006116A0" w:rsidP="0031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6D3"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6926D3" w:rsidRDefault="006116A0" w:rsidP="0031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6D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6926D3" w:rsidRDefault="006116A0" w:rsidP="00980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6D3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6926D3">
              <w:rPr>
                <w:rFonts w:ascii="Times New Roman" w:hAnsi="Times New Roman"/>
                <w:sz w:val="20"/>
                <w:szCs w:val="20"/>
                <w:lang w:val="en-US"/>
              </w:rPr>
              <w:t>Honda Civic</w:t>
            </w:r>
          </w:p>
        </w:tc>
        <w:tc>
          <w:tcPr>
            <w:tcW w:w="1559" w:type="dxa"/>
            <w:shd w:val="clear" w:color="auto" w:fill="auto"/>
          </w:tcPr>
          <w:p w:rsidR="006116A0" w:rsidRPr="006926D3" w:rsidRDefault="00CE597D" w:rsidP="0031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6D3">
              <w:rPr>
                <w:rFonts w:ascii="Times New Roman" w:hAnsi="Times New Roman"/>
                <w:sz w:val="20"/>
                <w:szCs w:val="20"/>
              </w:rPr>
              <w:t>871 800,00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6926D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6116A0" w:rsidRPr="006926D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6D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6116A0" w:rsidRPr="006926D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6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6926D3" w:rsidRDefault="006116A0" w:rsidP="00692A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6D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6926D3" w:rsidRDefault="006116A0" w:rsidP="00692A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6D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6116A0" w:rsidRPr="006926D3" w:rsidRDefault="006116A0" w:rsidP="00692A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6D3"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6926D3" w:rsidRDefault="006116A0" w:rsidP="00692A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6D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6116A0" w:rsidRPr="006926D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shd w:val="clear" w:color="auto" w:fill="auto"/>
          </w:tcPr>
          <w:p w:rsidR="006116A0" w:rsidRPr="006926D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6116A0" w:rsidRPr="006926D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6116A0" w:rsidRPr="006926D3" w:rsidRDefault="006116A0" w:rsidP="00F6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6D3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6926D3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="004D025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spellStart"/>
            <w:r w:rsidRPr="006926D3"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6116A0" w:rsidRPr="006926D3" w:rsidRDefault="00CE597D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6D3">
              <w:rPr>
                <w:rFonts w:ascii="Times New Roman" w:hAnsi="Times New Roman"/>
                <w:sz w:val="20"/>
                <w:szCs w:val="20"/>
              </w:rPr>
              <w:t>396 130,04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6926D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116A0" w:rsidRPr="006926D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6116A0" w:rsidRPr="006926D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116A0" w:rsidRPr="006926D3" w:rsidRDefault="006116A0" w:rsidP="0031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6D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6926D3" w:rsidRDefault="006116A0" w:rsidP="0031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6D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6116A0" w:rsidRPr="006926D3" w:rsidRDefault="006116A0" w:rsidP="0031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6D3"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6926D3" w:rsidRDefault="00651F08" w:rsidP="00692A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6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6116A0" w:rsidRPr="006926D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16A0" w:rsidRPr="006926D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6116A0" w:rsidRPr="006926D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6116A0" w:rsidRPr="006926D3" w:rsidRDefault="006116A0" w:rsidP="00F6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16A0" w:rsidRPr="006926D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6926D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6926D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6D3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6116A0" w:rsidRPr="006926D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6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6926D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6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6926D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6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6116A0" w:rsidRPr="006926D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6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6926D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6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6926D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6D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6926D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6D3"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6926D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6D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6926D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6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116A0" w:rsidRPr="006926D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6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6926D3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778" w:rsidRPr="00D56778" w:rsidTr="00816827">
        <w:trPr>
          <w:trHeight w:val="690"/>
        </w:trPr>
        <w:tc>
          <w:tcPr>
            <w:tcW w:w="567" w:type="dxa"/>
            <w:vMerge w:val="restart"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4C1E8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E8D">
              <w:rPr>
                <w:rFonts w:ascii="Times New Roman" w:hAnsi="Times New Roman"/>
                <w:sz w:val="20"/>
                <w:szCs w:val="20"/>
              </w:rPr>
              <w:t>Щепетнов</w:t>
            </w:r>
            <w:proofErr w:type="spellEnd"/>
            <w:r w:rsidRPr="004C1E8D">
              <w:rPr>
                <w:rFonts w:ascii="Times New Roman" w:hAnsi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1549" w:type="dxa"/>
            <w:shd w:val="clear" w:color="auto" w:fill="auto"/>
          </w:tcPr>
          <w:p w:rsidR="006116A0" w:rsidRPr="004C1E8D" w:rsidRDefault="006116A0" w:rsidP="002C19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начальника отдела</w:t>
            </w:r>
          </w:p>
        </w:tc>
        <w:tc>
          <w:tcPr>
            <w:tcW w:w="990" w:type="dxa"/>
            <w:shd w:val="clear" w:color="auto" w:fill="auto"/>
          </w:tcPr>
          <w:p w:rsidR="006116A0" w:rsidRPr="004C1E8D" w:rsidRDefault="006116A0" w:rsidP="00C85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4C1E8D" w:rsidRDefault="006116A0" w:rsidP="00C85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6116A0" w:rsidRPr="004C1E8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294,0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4C1E8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4C1E8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4C1E8D" w:rsidRDefault="006116A0" w:rsidP="002C19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4C1E8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4C1E8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116A0" w:rsidRPr="004C1E8D" w:rsidRDefault="004C1E8D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870 280,00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4C1E8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6116A0" w:rsidRPr="004C1E8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4C1E8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4C1E8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6116A0" w:rsidRPr="004C1E8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4C1E8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4C1E8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4C1E8D" w:rsidRDefault="006116A0" w:rsidP="002C19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4C1E8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4C1E8D" w:rsidRDefault="006116A0" w:rsidP="00F3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Легковой автомобиль КИА РИО</w:t>
            </w:r>
          </w:p>
        </w:tc>
        <w:tc>
          <w:tcPr>
            <w:tcW w:w="1559" w:type="dxa"/>
            <w:shd w:val="clear" w:color="auto" w:fill="auto"/>
          </w:tcPr>
          <w:p w:rsidR="006116A0" w:rsidRPr="004C1E8D" w:rsidRDefault="004C1E8D" w:rsidP="002C19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331 904,38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4C1E8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6116A0" w:rsidRPr="004C1E8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4C1E8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4C1E8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6116A0" w:rsidRPr="004C1E8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4C1E8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4C1E8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4C1E8D" w:rsidRDefault="006116A0" w:rsidP="002C19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4C1E8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4C1E8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116A0" w:rsidRPr="004C1E8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D56778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 w:val="restart"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FD13E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13ED">
              <w:rPr>
                <w:rFonts w:ascii="Times New Roman" w:hAnsi="Times New Roman"/>
                <w:sz w:val="20"/>
                <w:szCs w:val="20"/>
              </w:rPr>
              <w:t>Качула</w:t>
            </w:r>
            <w:proofErr w:type="spellEnd"/>
            <w:r w:rsidRPr="00FD13ED">
              <w:rPr>
                <w:rFonts w:ascii="Times New Roman" w:hAnsi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1549" w:type="dxa"/>
            <w:shd w:val="clear" w:color="auto" w:fill="auto"/>
          </w:tcPr>
          <w:p w:rsidR="006116A0" w:rsidRPr="00FD13E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3ED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990" w:type="dxa"/>
            <w:shd w:val="clear" w:color="auto" w:fill="auto"/>
          </w:tcPr>
          <w:p w:rsidR="006116A0" w:rsidRPr="00FD13E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3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FD13E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3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6116A0" w:rsidRPr="00FD13E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3ED"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FD13E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3E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FD13E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3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6116A0" w:rsidRPr="00FD13E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3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FD13ED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3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D56778" w:rsidRDefault="006116A0" w:rsidP="00FD1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116A0" w:rsidRPr="00FD13ED" w:rsidRDefault="00FD13ED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3ED">
              <w:rPr>
                <w:rFonts w:ascii="Times New Roman" w:hAnsi="Times New Roman"/>
                <w:sz w:val="20"/>
                <w:szCs w:val="20"/>
              </w:rPr>
              <w:t>774 231,38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FD13ED" w:rsidRPr="00FD13ED" w:rsidRDefault="006116A0" w:rsidP="00FD1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3ED">
              <w:rPr>
                <w:rFonts w:ascii="Times New Roman" w:hAnsi="Times New Roman"/>
                <w:sz w:val="20"/>
                <w:szCs w:val="20"/>
              </w:rPr>
              <w:t>Квартира кредитный договор № 74268 от 25.02.2013</w:t>
            </w:r>
            <w:r w:rsidR="00FD13ED" w:rsidRPr="00FD13ED">
              <w:rPr>
                <w:rFonts w:ascii="Times New Roman" w:hAnsi="Times New Roman"/>
                <w:sz w:val="20"/>
                <w:szCs w:val="20"/>
              </w:rPr>
              <w:t xml:space="preserve"> на сумму 1 610 000,00</w:t>
            </w: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D35E3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E3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6116A0" w:rsidRPr="00D35E3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D35E3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D35E3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6116A0" w:rsidRPr="00D35E3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D35E3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D35E3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E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D35E3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E3C"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D35E3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E3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D35E3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116A0" w:rsidRPr="00D35E3C" w:rsidRDefault="00FD13ED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E3C">
              <w:rPr>
                <w:rFonts w:ascii="Times New Roman" w:hAnsi="Times New Roman"/>
                <w:sz w:val="20"/>
                <w:szCs w:val="20"/>
              </w:rPr>
              <w:t>249 767,41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D35E3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778" w:rsidRPr="00D56778" w:rsidTr="00816827">
        <w:tc>
          <w:tcPr>
            <w:tcW w:w="567" w:type="dxa"/>
            <w:vMerge/>
            <w:shd w:val="clear" w:color="auto" w:fill="auto"/>
          </w:tcPr>
          <w:p w:rsidR="006116A0" w:rsidRPr="00D56778" w:rsidRDefault="006116A0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6116A0" w:rsidRPr="00D35E3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E3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6116A0" w:rsidRPr="00D35E3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116A0" w:rsidRPr="00D35E3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116A0" w:rsidRPr="00D35E3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6116A0" w:rsidRPr="00D35E3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16A0" w:rsidRPr="00D35E3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6116A0" w:rsidRPr="00D35E3C" w:rsidRDefault="006116A0" w:rsidP="00F9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E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6116A0" w:rsidRPr="00D35E3C" w:rsidRDefault="006116A0" w:rsidP="00F9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E3C"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6116A0" w:rsidRPr="00D35E3C" w:rsidRDefault="006116A0" w:rsidP="00F9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E3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116A0" w:rsidRPr="00D35E3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116A0" w:rsidRPr="00D35E3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116A0" w:rsidRPr="00D35E3C" w:rsidRDefault="006116A0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FEA" w:rsidRPr="00D56778" w:rsidTr="00816827">
        <w:tc>
          <w:tcPr>
            <w:tcW w:w="567" w:type="dxa"/>
            <w:vMerge w:val="restart"/>
            <w:shd w:val="clear" w:color="auto" w:fill="auto"/>
          </w:tcPr>
          <w:p w:rsidR="00BC4FEA" w:rsidRPr="00D56778" w:rsidRDefault="00BC4FEA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BC4FEA" w:rsidRPr="00BC4FEA" w:rsidRDefault="00BC4FEA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4F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Давыдов И.С.</w:t>
            </w:r>
          </w:p>
        </w:tc>
        <w:tc>
          <w:tcPr>
            <w:tcW w:w="1549" w:type="dxa"/>
            <w:shd w:val="clear" w:color="auto" w:fill="auto"/>
          </w:tcPr>
          <w:p w:rsidR="00BC4FEA" w:rsidRPr="00BC4FEA" w:rsidRDefault="00BC4FEA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4F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990" w:type="dxa"/>
            <w:shd w:val="clear" w:color="auto" w:fill="auto"/>
          </w:tcPr>
          <w:p w:rsidR="00BC4FEA" w:rsidRPr="00BC4FEA" w:rsidRDefault="00BC4FEA" w:rsidP="002F03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4F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BC4FEA" w:rsidRPr="00BC4FEA" w:rsidRDefault="00BC4FEA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4F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BC4FEA" w:rsidRPr="00BC4FEA" w:rsidRDefault="00BC4FEA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4F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84,6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BC4FEA" w:rsidRPr="00BC4FEA" w:rsidRDefault="00BC4FEA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4F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BC4FEA" w:rsidRPr="00BC4FEA" w:rsidRDefault="00BC4FEA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4F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BC4FEA" w:rsidRPr="00BC4FEA" w:rsidRDefault="00BC4FEA" w:rsidP="002F03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4F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53,1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BC4FEA" w:rsidRPr="00BC4FEA" w:rsidRDefault="00BC4FEA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4F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BC4FEA" w:rsidRPr="00BC4FEA" w:rsidRDefault="00BC4FEA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4F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4FEA" w:rsidRPr="00BC4FEA" w:rsidRDefault="00BC4FEA" w:rsidP="00E42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4F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846 000,35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BC4FEA" w:rsidRPr="00D56778" w:rsidRDefault="00BC4FEA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C4FEA" w:rsidRPr="00D56778" w:rsidTr="00816827">
        <w:tc>
          <w:tcPr>
            <w:tcW w:w="567" w:type="dxa"/>
            <w:vMerge/>
            <w:shd w:val="clear" w:color="auto" w:fill="auto"/>
          </w:tcPr>
          <w:p w:rsidR="00BC4FEA" w:rsidRPr="00D56778" w:rsidRDefault="00BC4FEA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BC4FEA" w:rsidRPr="00BC4FEA" w:rsidRDefault="00BC4FEA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4F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BC4FEA" w:rsidRPr="00BC4FEA" w:rsidRDefault="00BC4FEA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C4FEA" w:rsidRPr="00BC4FEA" w:rsidRDefault="00BC4FEA" w:rsidP="002F03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BC4FEA" w:rsidRPr="00BC4FEA" w:rsidRDefault="00BC4FEA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BC4FEA" w:rsidRPr="00BC4FEA" w:rsidRDefault="00BC4FEA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BC4FEA" w:rsidRPr="00BC4FEA" w:rsidRDefault="00BC4FEA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shd w:val="clear" w:color="auto" w:fill="auto"/>
          </w:tcPr>
          <w:p w:rsidR="00BC4FEA" w:rsidRPr="00BC4FEA" w:rsidRDefault="00BC4FEA" w:rsidP="00BC4F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4F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BC4FEA" w:rsidRPr="00BC4FEA" w:rsidRDefault="00BC4FEA" w:rsidP="00BC4F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4F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53,1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BC4FEA" w:rsidRPr="00BC4FEA" w:rsidRDefault="00BC4FEA" w:rsidP="00BC4F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4F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BC4FEA" w:rsidRPr="00BC4FEA" w:rsidRDefault="00BC4FEA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C4FEA" w:rsidRPr="00BC4FEA" w:rsidRDefault="00BC4FEA" w:rsidP="00E42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4F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160 000,00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BC4FEA" w:rsidRPr="00D56778" w:rsidRDefault="00BC4FEA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C4FEA" w:rsidRPr="00D56778" w:rsidTr="00816827">
        <w:tc>
          <w:tcPr>
            <w:tcW w:w="567" w:type="dxa"/>
            <w:shd w:val="clear" w:color="auto" w:fill="auto"/>
          </w:tcPr>
          <w:p w:rsidR="00BC4FEA" w:rsidRPr="00D56778" w:rsidRDefault="00BC4FEA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BC4FEA" w:rsidRPr="00DF3AD3" w:rsidRDefault="00BC4FEA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D3">
              <w:rPr>
                <w:rFonts w:ascii="Times New Roman" w:hAnsi="Times New Roman"/>
                <w:sz w:val="20"/>
                <w:szCs w:val="20"/>
              </w:rPr>
              <w:t>Шаронов А.Н.</w:t>
            </w:r>
          </w:p>
        </w:tc>
        <w:tc>
          <w:tcPr>
            <w:tcW w:w="1549" w:type="dxa"/>
            <w:shd w:val="clear" w:color="auto" w:fill="auto"/>
          </w:tcPr>
          <w:p w:rsidR="00BC4FEA" w:rsidRPr="00DF3AD3" w:rsidRDefault="00BC4FEA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D3"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  <w:tc>
          <w:tcPr>
            <w:tcW w:w="990" w:type="dxa"/>
            <w:shd w:val="clear" w:color="auto" w:fill="auto"/>
          </w:tcPr>
          <w:p w:rsidR="00BC4FEA" w:rsidRPr="00DF3AD3" w:rsidRDefault="00BC4FEA" w:rsidP="00DF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D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BC4FEA" w:rsidRPr="00DF3AD3" w:rsidRDefault="00BC4FEA" w:rsidP="00DF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D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BC4FEA" w:rsidRPr="00DF3AD3" w:rsidRDefault="00BC4FEA" w:rsidP="00DF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D3">
              <w:rPr>
                <w:rFonts w:ascii="Times New Roman" w:hAnsi="Times New Roman"/>
                <w:sz w:val="20"/>
                <w:szCs w:val="20"/>
              </w:rPr>
              <w:t>31,4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BC4FEA" w:rsidRPr="00DF3AD3" w:rsidRDefault="00BC4FEA" w:rsidP="00DF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D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BC4FEA" w:rsidRPr="00DF3AD3" w:rsidRDefault="00BC4FEA" w:rsidP="00DF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D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BC4FEA" w:rsidRPr="00DF3AD3" w:rsidRDefault="00BC4FEA" w:rsidP="00DF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D3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BC4FEA" w:rsidRPr="00DF3AD3" w:rsidRDefault="00BC4FEA" w:rsidP="00DF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D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BC4FEA" w:rsidRPr="00DF3AD3" w:rsidRDefault="00BC4FEA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D3">
              <w:rPr>
                <w:rFonts w:ascii="Times New Roman" w:hAnsi="Times New Roman"/>
                <w:sz w:val="20"/>
                <w:szCs w:val="20"/>
              </w:rPr>
              <w:t>Легковой автомобиль ВАЗ 21144</w:t>
            </w:r>
          </w:p>
        </w:tc>
        <w:tc>
          <w:tcPr>
            <w:tcW w:w="1559" w:type="dxa"/>
            <w:shd w:val="clear" w:color="auto" w:fill="auto"/>
          </w:tcPr>
          <w:p w:rsidR="00BC4FEA" w:rsidRPr="00DF3AD3" w:rsidRDefault="00BC4FEA" w:rsidP="00E42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D3">
              <w:rPr>
                <w:rFonts w:ascii="Times New Roman" w:hAnsi="Times New Roman"/>
                <w:sz w:val="20"/>
                <w:szCs w:val="20"/>
              </w:rPr>
              <w:t>654 013,14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BC4FEA" w:rsidRPr="00DF3AD3" w:rsidRDefault="00BC4FEA" w:rsidP="00DF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D3">
              <w:rPr>
                <w:rFonts w:ascii="Times New Roman" w:hAnsi="Times New Roman"/>
                <w:sz w:val="20"/>
                <w:szCs w:val="20"/>
              </w:rPr>
              <w:t>.Квартира кредитный договор № 80502 от 23.12.2015</w:t>
            </w:r>
          </w:p>
        </w:tc>
      </w:tr>
      <w:tr w:rsidR="00F84E47" w:rsidRPr="00D56778" w:rsidTr="00816827">
        <w:tc>
          <w:tcPr>
            <w:tcW w:w="567" w:type="dxa"/>
            <w:vMerge w:val="restart"/>
            <w:shd w:val="clear" w:color="auto" w:fill="auto"/>
          </w:tcPr>
          <w:p w:rsidR="00F84E47" w:rsidRPr="00D56778" w:rsidRDefault="00F84E4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F84E47" w:rsidRPr="0012409C" w:rsidRDefault="00F84E47" w:rsidP="00C86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9C">
              <w:rPr>
                <w:rFonts w:ascii="Times New Roman" w:hAnsi="Times New Roman"/>
                <w:sz w:val="20"/>
                <w:szCs w:val="20"/>
              </w:rPr>
              <w:t>Кичин А.С.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F84E47" w:rsidRPr="0012409C" w:rsidRDefault="00F84E4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9C">
              <w:rPr>
                <w:rFonts w:ascii="Times New Roman" w:hAnsi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990" w:type="dxa"/>
            <w:shd w:val="clear" w:color="auto" w:fill="auto"/>
          </w:tcPr>
          <w:p w:rsidR="00F84E47" w:rsidRPr="0012409C" w:rsidRDefault="00F84E4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9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F84E47" w:rsidRPr="0012409C" w:rsidRDefault="00F84E47" w:rsidP="00B81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9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F84E47" w:rsidRPr="0012409C" w:rsidRDefault="00F84E4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9C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F84E47" w:rsidRPr="0012409C" w:rsidRDefault="00F84E4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F84E47" w:rsidRPr="0012409C" w:rsidRDefault="00F84E4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9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F84E47" w:rsidRPr="0012409C" w:rsidRDefault="00F84E4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9C"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F84E47" w:rsidRPr="0012409C" w:rsidRDefault="00F84E4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9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F84E47" w:rsidRPr="0012409C" w:rsidRDefault="00F84E4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84E47" w:rsidRPr="0012409C" w:rsidRDefault="00F84E47" w:rsidP="00872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9C">
              <w:rPr>
                <w:rFonts w:ascii="Times New Roman" w:hAnsi="Times New Roman"/>
                <w:sz w:val="20"/>
                <w:szCs w:val="20"/>
              </w:rPr>
              <w:t>2 274 361,94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F84E47" w:rsidRPr="0012409C" w:rsidRDefault="00F84E47" w:rsidP="00E42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9C">
              <w:rPr>
                <w:rFonts w:ascii="Times New Roman" w:hAnsi="Times New Roman"/>
                <w:sz w:val="20"/>
                <w:szCs w:val="20"/>
              </w:rPr>
              <w:t>.Квартира кредитный договор № 102046 от 16.12.2016</w:t>
            </w:r>
          </w:p>
        </w:tc>
      </w:tr>
      <w:tr w:rsidR="00F84E47" w:rsidRPr="00D56778" w:rsidTr="00816827">
        <w:tc>
          <w:tcPr>
            <w:tcW w:w="567" w:type="dxa"/>
            <w:vMerge/>
            <w:shd w:val="clear" w:color="auto" w:fill="auto"/>
          </w:tcPr>
          <w:p w:rsidR="00F84E47" w:rsidRPr="00D56778" w:rsidRDefault="00F84E4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F84E47" w:rsidRPr="0012409C" w:rsidRDefault="00F84E4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F84E47" w:rsidRPr="0012409C" w:rsidRDefault="00F84E4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84E47" w:rsidRPr="0012409C" w:rsidRDefault="00F84E4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9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F84E47" w:rsidRPr="0012409C" w:rsidRDefault="00F84E47" w:rsidP="00B81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9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F84E47" w:rsidRPr="0012409C" w:rsidRDefault="00F84E4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9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F84E47" w:rsidRPr="0012409C" w:rsidRDefault="00F84E4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9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F84E47" w:rsidRPr="0012409C" w:rsidRDefault="00F84E4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F84E47" w:rsidRPr="0012409C" w:rsidRDefault="00F84E4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F84E47" w:rsidRPr="0012409C" w:rsidRDefault="00F84E4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F84E47" w:rsidRPr="0012409C" w:rsidRDefault="00F84E4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84E47" w:rsidRPr="0012409C" w:rsidRDefault="00F84E4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F84E47" w:rsidRPr="0012409C" w:rsidRDefault="00F84E4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E47" w:rsidRPr="00D56778" w:rsidTr="00816827">
        <w:tc>
          <w:tcPr>
            <w:tcW w:w="567" w:type="dxa"/>
            <w:vMerge/>
            <w:shd w:val="clear" w:color="auto" w:fill="auto"/>
          </w:tcPr>
          <w:p w:rsidR="00F84E47" w:rsidRPr="00D56778" w:rsidRDefault="00F84E4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F84E47" w:rsidRPr="0012409C" w:rsidRDefault="00F84E4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F84E47" w:rsidRPr="0012409C" w:rsidRDefault="00F84E4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84E47" w:rsidRPr="0012409C" w:rsidRDefault="00F84E47" w:rsidP="00E42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9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F84E47" w:rsidRPr="0012409C" w:rsidRDefault="00F84E47" w:rsidP="00E42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9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F84E47" w:rsidRPr="0012409C" w:rsidRDefault="00F84E47" w:rsidP="00E42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9C"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F84E47" w:rsidRPr="0012409C" w:rsidRDefault="00F84E47" w:rsidP="00E42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9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F84E47" w:rsidRPr="0012409C" w:rsidRDefault="00F84E4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F84E47" w:rsidRPr="0012409C" w:rsidRDefault="00F84E4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F84E47" w:rsidRPr="0012409C" w:rsidRDefault="00F84E4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F84E47" w:rsidRPr="0012409C" w:rsidRDefault="00F84E4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84E47" w:rsidRPr="0012409C" w:rsidRDefault="00F84E4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F84E47" w:rsidRPr="0012409C" w:rsidRDefault="00F84E4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E47" w:rsidRPr="00D56778" w:rsidTr="00816827">
        <w:tc>
          <w:tcPr>
            <w:tcW w:w="567" w:type="dxa"/>
            <w:vMerge/>
            <w:shd w:val="clear" w:color="auto" w:fill="auto"/>
          </w:tcPr>
          <w:p w:rsidR="00F84E47" w:rsidRPr="00D56778" w:rsidRDefault="00F84E4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F84E47" w:rsidRPr="0012409C" w:rsidRDefault="00F84E4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F84E47" w:rsidRPr="0012409C" w:rsidRDefault="00F84E4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84E47" w:rsidRPr="0012409C" w:rsidRDefault="00F84E4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F84E47" w:rsidRPr="0012409C" w:rsidRDefault="00F84E47" w:rsidP="00B81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F84E47" w:rsidRPr="0012409C" w:rsidRDefault="00F84E4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F84E47" w:rsidRPr="0012409C" w:rsidRDefault="00F84E4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F84E47" w:rsidRPr="0012409C" w:rsidRDefault="00F84E4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F84E47" w:rsidRPr="0012409C" w:rsidRDefault="00F84E4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F84E47" w:rsidRPr="0012409C" w:rsidRDefault="00F84E4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F84E47" w:rsidRPr="0012409C" w:rsidRDefault="00F84E4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84E47" w:rsidRPr="0012409C" w:rsidRDefault="00F84E4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F84E47" w:rsidRPr="0012409C" w:rsidRDefault="00F84E4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E47" w:rsidRPr="00D56778" w:rsidTr="00816827">
        <w:tc>
          <w:tcPr>
            <w:tcW w:w="567" w:type="dxa"/>
            <w:vMerge/>
            <w:shd w:val="clear" w:color="auto" w:fill="auto"/>
          </w:tcPr>
          <w:p w:rsidR="00F84E47" w:rsidRPr="00D56778" w:rsidRDefault="00F84E4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F84E47" w:rsidRPr="0012409C" w:rsidRDefault="00F84E4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9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F84E47" w:rsidRPr="0012409C" w:rsidRDefault="00F84E4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9C">
              <w:rPr>
                <w:rFonts w:ascii="Times New Roman" w:hAnsi="Times New Roman"/>
                <w:sz w:val="20"/>
                <w:szCs w:val="20"/>
              </w:rPr>
              <w:t>Инженер отдела</w:t>
            </w:r>
          </w:p>
        </w:tc>
        <w:tc>
          <w:tcPr>
            <w:tcW w:w="990" w:type="dxa"/>
            <w:shd w:val="clear" w:color="auto" w:fill="auto"/>
          </w:tcPr>
          <w:p w:rsidR="00F84E47" w:rsidRPr="0012409C" w:rsidRDefault="00F84E47" w:rsidP="00872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9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F84E47" w:rsidRPr="0012409C" w:rsidRDefault="00F84E47" w:rsidP="00872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9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F84E47" w:rsidRPr="0012409C" w:rsidRDefault="00F84E47" w:rsidP="00872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9C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F84E47" w:rsidRPr="0012409C" w:rsidRDefault="00F84E47" w:rsidP="00872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9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F84E47" w:rsidRPr="0012409C" w:rsidRDefault="00F84E4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F84E47" w:rsidRPr="0012409C" w:rsidRDefault="00F84E4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F84E47" w:rsidRPr="0012409C" w:rsidRDefault="00F84E4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F84E47" w:rsidRPr="0012409C" w:rsidRDefault="00F84E4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9C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84E47" w:rsidRPr="0012409C" w:rsidRDefault="00F84E4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9C"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r w:rsidRPr="0012409C">
              <w:rPr>
                <w:rFonts w:ascii="Times New Roman" w:hAnsi="Times New Roman"/>
                <w:sz w:val="20"/>
                <w:szCs w:val="20"/>
                <w:lang w:val="en-US"/>
              </w:rPr>
              <w:t>JUKE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84E47" w:rsidRPr="0012409C" w:rsidRDefault="00F84E47" w:rsidP="00E42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9C">
              <w:rPr>
                <w:rFonts w:ascii="Times New Roman" w:hAnsi="Times New Roman"/>
                <w:sz w:val="20"/>
                <w:szCs w:val="20"/>
              </w:rPr>
              <w:t>159 278,56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F84E47" w:rsidRPr="0012409C" w:rsidRDefault="00F84E4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E47" w:rsidRPr="00D56778" w:rsidTr="00816827">
        <w:tc>
          <w:tcPr>
            <w:tcW w:w="567" w:type="dxa"/>
            <w:vMerge/>
            <w:shd w:val="clear" w:color="auto" w:fill="auto"/>
          </w:tcPr>
          <w:p w:rsidR="00F84E47" w:rsidRPr="00D56778" w:rsidRDefault="00F84E4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F84E47" w:rsidRPr="0012409C" w:rsidRDefault="00F84E4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F84E47" w:rsidRPr="0012409C" w:rsidRDefault="00F84E4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84E47" w:rsidRPr="0012409C" w:rsidRDefault="00F84E47" w:rsidP="00E42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9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F84E47" w:rsidRPr="0012409C" w:rsidRDefault="00F84E47" w:rsidP="00E42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9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F84E47" w:rsidRPr="0012409C" w:rsidRDefault="00F84E47" w:rsidP="00E42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9C"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F84E47" w:rsidRPr="0012409C" w:rsidRDefault="00F84E47" w:rsidP="00E42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9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F84E47" w:rsidRPr="0012409C" w:rsidRDefault="00F84E4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F84E47" w:rsidRPr="0012409C" w:rsidRDefault="00F84E4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F84E47" w:rsidRPr="0012409C" w:rsidRDefault="00F84E4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F84E47" w:rsidRPr="0012409C" w:rsidRDefault="00F84E4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84E47" w:rsidRPr="0012409C" w:rsidRDefault="00F84E47" w:rsidP="00E42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F84E47" w:rsidRPr="0012409C" w:rsidRDefault="00F84E47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12409C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9C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2409C" w:rsidRPr="0012409C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12409C" w:rsidRDefault="0012409C" w:rsidP="00E42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12409C" w:rsidRDefault="0012409C" w:rsidP="00E42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12409C" w:rsidRPr="0012409C" w:rsidRDefault="0012409C" w:rsidP="00E42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12409C" w:rsidRDefault="0012409C" w:rsidP="00E42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12409C" w:rsidRDefault="0012409C" w:rsidP="00124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9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12409C" w:rsidRDefault="0012409C" w:rsidP="00124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9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12409C" w:rsidRDefault="0012409C" w:rsidP="00124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9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12409C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12409C" w:rsidRDefault="0012409C" w:rsidP="00E42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12409C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rPr>
          <w:trHeight w:val="274"/>
        </w:trPr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2409C" w:rsidRPr="00784298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298">
              <w:rPr>
                <w:rFonts w:ascii="Times New Roman" w:hAnsi="Times New Roman"/>
                <w:sz w:val="20"/>
                <w:szCs w:val="20"/>
              </w:rPr>
              <w:t>Думенко С.А.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2409C" w:rsidRPr="00784298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298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0" w:type="dxa"/>
            <w:shd w:val="clear" w:color="auto" w:fill="auto"/>
          </w:tcPr>
          <w:p w:rsidR="0012409C" w:rsidRPr="00784298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29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784298" w:rsidRDefault="0012409C" w:rsidP="005E6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298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13" w:type="dxa"/>
            <w:shd w:val="clear" w:color="auto" w:fill="auto"/>
          </w:tcPr>
          <w:p w:rsidR="0012409C" w:rsidRPr="00784298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298"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784298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29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12409C" w:rsidRPr="00F84E47" w:rsidRDefault="0012409C" w:rsidP="0012409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shd w:val="clear" w:color="auto" w:fill="auto"/>
          </w:tcPr>
          <w:p w:rsidR="0012409C" w:rsidRPr="00F84E47" w:rsidRDefault="0012409C" w:rsidP="0012409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12409C" w:rsidRPr="00F84E47" w:rsidRDefault="0012409C" w:rsidP="0012409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2409C" w:rsidRPr="00784298" w:rsidRDefault="0012409C" w:rsidP="00784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2409C" w:rsidRPr="00784298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298">
              <w:rPr>
                <w:rFonts w:ascii="Times New Roman" w:hAnsi="Times New Roman"/>
                <w:sz w:val="20"/>
                <w:szCs w:val="20"/>
              </w:rPr>
              <w:t>1 379 400,00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2409C" w:rsidRPr="005E665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5E665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2409C" w:rsidRPr="005E665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784298" w:rsidRDefault="0012409C" w:rsidP="00504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29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784298" w:rsidRDefault="0012409C" w:rsidP="00504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29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784298" w:rsidRDefault="0012409C" w:rsidP="00504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298"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784298" w:rsidRDefault="0012409C" w:rsidP="00504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29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2409C" w:rsidRPr="00784298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2409C" w:rsidRPr="00784298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2409C" w:rsidRPr="00784298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2409C" w:rsidRPr="00784298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409C" w:rsidRPr="00784298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2409C" w:rsidRPr="005E665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5E665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2409C" w:rsidRPr="005E665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784298" w:rsidRDefault="0012409C" w:rsidP="00504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298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784298" w:rsidRDefault="0012409C" w:rsidP="00504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29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784298" w:rsidRDefault="0012409C" w:rsidP="00504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298">
              <w:rPr>
                <w:rFonts w:ascii="Times New Roman" w:hAnsi="Times New Roman"/>
                <w:sz w:val="20"/>
                <w:szCs w:val="20"/>
              </w:rPr>
              <w:t>19,2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784298" w:rsidRDefault="0012409C" w:rsidP="00504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29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2409C" w:rsidRPr="00784298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2409C" w:rsidRPr="00784298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2409C" w:rsidRPr="00784298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2409C" w:rsidRPr="00784298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409C" w:rsidRPr="00784298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2409C" w:rsidRPr="005E665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784298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29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12409C" w:rsidRPr="00784298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784298" w:rsidRDefault="0012409C" w:rsidP="00831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29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784298" w:rsidRDefault="0012409C" w:rsidP="00831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298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13" w:type="dxa"/>
            <w:shd w:val="clear" w:color="auto" w:fill="auto"/>
          </w:tcPr>
          <w:p w:rsidR="0012409C" w:rsidRPr="00784298" w:rsidRDefault="0012409C" w:rsidP="00831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298"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784298" w:rsidRDefault="0012409C" w:rsidP="00831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29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784298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12409C" w:rsidRPr="00784298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784298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784298" w:rsidRDefault="0012409C" w:rsidP="00A84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298">
              <w:rPr>
                <w:rFonts w:ascii="Times New Roman" w:hAnsi="Times New Roman"/>
                <w:sz w:val="20"/>
                <w:szCs w:val="20"/>
              </w:rPr>
              <w:t>Легковой автомобиль РЕНО КАПТЮР</w:t>
            </w:r>
          </w:p>
        </w:tc>
        <w:tc>
          <w:tcPr>
            <w:tcW w:w="1559" w:type="dxa"/>
            <w:shd w:val="clear" w:color="auto" w:fill="auto"/>
          </w:tcPr>
          <w:p w:rsidR="0012409C" w:rsidRPr="00784298" w:rsidRDefault="0012409C" w:rsidP="004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298">
              <w:rPr>
                <w:rFonts w:ascii="Times New Roman" w:hAnsi="Times New Roman"/>
                <w:sz w:val="20"/>
                <w:szCs w:val="20"/>
              </w:rPr>
              <w:t>1 229 665,49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5E6652" w:rsidRDefault="0012409C" w:rsidP="002248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C12B9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B92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2409C" w:rsidRPr="00C12B9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B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C12B92" w:rsidRDefault="0012409C" w:rsidP="00831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B9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C12B92" w:rsidRDefault="0012409C" w:rsidP="00831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B92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13" w:type="dxa"/>
            <w:shd w:val="clear" w:color="auto" w:fill="auto"/>
          </w:tcPr>
          <w:p w:rsidR="0012409C" w:rsidRPr="00C12B92" w:rsidRDefault="0012409C" w:rsidP="00831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B92"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C12B92" w:rsidRDefault="0012409C" w:rsidP="00831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C12B9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2409C" w:rsidRPr="00C12B9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C12B9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C12B9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B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C12B9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C12B9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C12B9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B9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2409C" w:rsidRPr="00C12B9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C12B92" w:rsidRDefault="0012409C" w:rsidP="00831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B9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C12B92" w:rsidRDefault="0012409C" w:rsidP="00831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B92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13" w:type="dxa"/>
            <w:shd w:val="clear" w:color="auto" w:fill="auto"/>
          </w:tcPr>
          <w:p w:rsidR="0012409C" w:rsidRPr="00C12B92" w:rsidRDefault="0012409C" w:rsidP="00831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B92"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C12B92" w:rsidRDefault="0012409C" w:rsidP="00831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C12B9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2409C" w:rsidRPr="00C12B9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C12B9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C12B9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C12B9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C12B9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Уварова А.В.</w:t>
            </w:r>
          </w:p>
        </w:tc>
        <w:tc>
          <w:tcPr>
            <w:tcW w:w="1549" w:type="dxa"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Старший дознаватель</w:t>
            </w:r>
          </w:p>
        </w:tc>
        <w:tc>
          <w:tcPr>
            <w:tcW w:w="990" w:type="dxa"/>
            <w:shd w:val="clear" w:color="auto" w:fill="auto"/>
          </w:tcPr>
          <w:p w:rsidR="0012409C" w:rsidRPr="00535229" w:rsidRDefault="0012409C" w:rsidP="00F56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535229" w:rsidRDefault="0012409C" w:rsidP="00F56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2409C" w:rsidRPr="00535229" w:rsidRDefault="0012409C" w:rsidP="00F56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535229" w:rsidRDefault="0012409C" w:rsidP="00F56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271 361,57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8D7E3C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535229" w:rsidRDefault="0012409C" w:rsidP="00C96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535229" w:rsidRDefault="0012409C" w:rsidP="00C96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2409C" w:rsidRPr="00535229" w:rsidRDefault="0012409C" w:rsidP="00C96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 xml:space="preserve">Легковой автомобиль Хендай </w:t>
            </w:r>
            <w:proofErr w:type="spellStart"/>
            <w:r w:rsidRPr="00535229">
              <w:rPr>
                <w:rFonts w:ascii="Times New Roman" w:hAnsi="Times New Roman"/>
                <w:sz w:val="20"/>
                <w:szCs w:val="20"/>
              </w:rPr>
              <w:t>Сентафе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853 456,76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2409C" w:rsidRPr="008D7E3C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дача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535229" w:rsidRDefault="0012409C" w:rsidP="00C96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2409C" w:rsidRPr="008D7E3C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535229" w:rsidRDefault="0012409C">
            <w:r w:rsidRPr="0053522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31,9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535229" w:rsidRDefault="0012409C">
            <w:r w:rsidRPr="0053522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8D7E3C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535229" w:rsidRDefault="0012409C">
            <w:r w:rsidRPr="0053522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535229" w:rsidRDefault="0012409C">
            <w:r w:rsidRPr="0053522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8D7E3C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8D7E3C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2409C" w:rsidRPr="00535229" w:rsidRDefault="0012409C" w:rsidP="00584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535229" w:rsidRDefault="0012409C" w:rsidP="00584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535229" w:rsidRDefault="0012409C" w:rsidP="00584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535229" w:rsidRDefault="0012409C" w:rsidP="00584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535229" w:rsidRDefault="0012409C" w:rsidP="00584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535229" w:rsidRDefault="0012409C" w:rsidP="00584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535229" w:rsidRDefault="0012409C" w:rsidP="00584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535229" w:rsidRDefault="0012409C" w:rsidP="00584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535229" w:rsidRDefault="0012409C" w:rsidP="00584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535229" w:rsidRDefault="0012409C" w:rsidP="00584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8D7E3C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5352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8D7E3C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12409C" w:rsidRPr="00D56778" w:rsidTr="00816827">
        <w:trPr>
          <w:trHeight w:val="930"/>
        </w:trPr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FA251C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51C">
              <w:rPr>
                <w:rFonts w:ascii="Times New Roman" w:hAnsi="Times New Roman"/>
                <w:sz w:val="20"/>
                <w:szCs w:val="20"/>
              </w:rPr>
              <w:t>Кравчук И.В.</w:t>
            </w:r>
          </w:p>
        </w:tc>
        <w:tc>
          <w:tcPr>
            <w:tcW w:w="1549" w:type="dxa"/>
            <w:shd w:val="clear" w:color="auto" w:fill="auto"/>
          </w:tcPr>
          <w:p w:rsidR="0012409C" w:rsidRPr="00FA251C" w:rsidRDefault="0012409C" w:rsidP="000A2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51C">
              <w:rPr>
                <w:rFonts w:ascii="Times New Roman" w:hAnsi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990" w:type="dxa"/>
            <w:shd w:val="clear" w:color="auto" w:fill="auto"/>
          </w:tcPr>
          <w:p w:rsidR="0012409C" w:rsidRPr="00FA251C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5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FA251C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5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FA251C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5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FA251C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5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FA251C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51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FA251C" w:rsidRDefault="0012409C" w:rsidP="0035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51C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FA251C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51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FA251C" w:rsidRDefault="0012409C" w:rsidP="004D02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51C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FA251C">
              <w:rPr>
                <w:rFonts w:ascii="Times New Roman" w:hAnsi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Серато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2409C" w:rsidRPr="00FA251C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51C">
              <w:rPr>
                <w:rFonts w:ascii="Times New Roman" w:hAnsi="Times New Roman"/>
                <w:sz w:val="20"/>
                <w:szCs w:val="20"/>
              </w:rPr>
              <w:t>675 230,00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2409C" w:rsidRPr="0031506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06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2409C" w:rsidRPr="0031506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0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31506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06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315061" w:rsidRDefault="0012409C" w:rsidP="00C74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06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31506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061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31506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06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12409C" w:rsidRPr="0031506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0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2409C" w:rsidRPr="0031506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0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12409C" w:rsidRPr="0031506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0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2409C" w:rsidRPr="0031506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06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2409C" w:rsidRPr="0031506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0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2409C" w:rsidRPr="0031506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061">
              <w:rPr>
                <w:rFonts w:ascii="Times New Roman" w:hAnsi="Times New Roman"/>
                <w:sz w:val="20"/>
                <w:szCs w:val="20"/>
              </w:rPr>
              <w:t>959 128,00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2409C" w:rsidRPr="0031506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31506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2409C" w:rsidRPr="0031506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315061" w:rsidRDefault="0012409C" w:rsidP="000A2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06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315061" w:rsidRDefault="0012409C" w:rsidP="000A2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06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315061" w:rsidRDefault="0012409C" w:rsidP="000A2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061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315061" w:rsidRDefault="0012409C" w:rsidP="000A2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06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2409C" w:rsidRPr="0031506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2409C" w:rsidRPr="0031506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2409C" w:rsidRPr="0031506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2409C" w:rsidRPr="0031506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409C" w:rsidRPr="0031506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2409C" w:rsidRPr="0031506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31506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2409C" w:rsidRPr="0031506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31506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06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315061" w:rsidRDefault="0012409C" w:rsidP="00C74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06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31506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061"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31506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06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2409C" w:rsidRPr="0031506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2409C" w:rsidRPr="0031506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2409C" w:rsidRPr="0031506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2409C" w:rsidRPr="0031506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409C" w:rsidRPr="0031506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2409C" w:rsidRPr="0031506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31506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061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2409C" w:rsidRPr="0031506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0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31506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0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31506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0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31506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0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31506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0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31506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06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31506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061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31506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06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31506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31506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0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31506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8757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7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Рахимова В.В.</w:t>
            </w:r>
          </w:p>
        </w:tc>
        <w:tc>
          <w:tcPr>
            <w:tcW w:w="1549" w:type="dxa"/>
            <w:shd w:val="clear" w:color="auto" w:fill="auto"/>
          </w:tcPr>
          <w:p w:rsidR="0012409C" w:rsidRPr="008757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7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Старший инспектор</w:t>
            </w:r>
          </w:p>
        </w:tc>
        <w:tc>
          <w:tcPr>
            <w:tcW w:w="990" w:type="dxa"/>
            <w:shd w:val="clear" w:color="auto" w:fill="auto"/>
          </w:tcPr>
          <w:p w:rsidR="0012409C" w:rsidRPr="00875729" w:rsidRDefault="0012409C" w:rsidP="00272B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7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875729" w:rsidRDefault="0012409C" w:rsidP="00272B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7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875729" w:rsidRDefault="0012409C" w:rsidP="00272B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7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40,8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875729" w:rsidRDefault="0012409C" w:rsidP="00272B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7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8757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7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8757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7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8757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7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875729" w:rsidRDefault="0012409C" w:rsidP="00CB7F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7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Легковой автомобиль Опель </w:t>
            </w:r>
            <w:proofErr w:type="spellStart"/>
            <w:r w:rsidRPr="008757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Корса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2409C" w:rsidRPr="008757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7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864 335,20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875729" w:rsidRDefault="0012409C" w:rsidP="00117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7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Кредитный договор № 05-01/286-12 от 17.02.2012 </w:t>
            </w: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8757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7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2409C" w:rsidRPr="008757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7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8757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7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8757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7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8757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7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8757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7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8757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7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8757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7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8757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7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875729" w:rsidRDefault="0012409C" w:rsidP="000A27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8757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7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8757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2409C" w:rsidRPr="00D83EB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3EBF">
              <w:rPr>
                <w:rFonts w:ascii="Times New Roman" w:hAnsi="Times New Roman"/>
                <w:sz w:val="20"/>
                <w:szCs w:val="20"/>
              </w:rPr>
              <w:t>Велитченко</w:t>
            </w:r>
            <w:proofErr w:type="spellEnd"/>
            <w:r w:rsidRPr="00D83E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3EBF">
              <w:rPr>
                <w:rFonts w:ascii="Times New Roman" w:hAnsi="Times New Roman"/>
                <w:sz w:val="20"/>
                <w:szCs w:val="20"/>
              </w:rPr>
              <w:lastRenderedPageBreak/>
              <w:t>М.Ф.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2409C" w:rsidRPr="00D83EB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Старший </w:t>
            </w:r>
            <w:r w:rsidRPr="00D83EBF">
              <w:rPr>
                <w:rFonts w:ascii="Times New Roman" w:hAnsi="Times New Roman"/>
                <w:sz w:val="20"/>
                <w:szCs w:val="20"/>
              </w:rPr>
              <w:lastRenderedPageBreak/>
              <w:t>инспектор</w:t>
            </w:r>
          </w:p>
        </w:tc>
        <w:tc>
          <w:tcPr>
            <w:tcW w:w="990" w:type="dxa"/>
            <w:shd w:val="clear" w:color="auto" w:fill="auto"/>
          </w:tcPr>
          <w:p w:rsidR="0012409C" w:rsidRPr="00D83EB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D83EBF" w:rsidRDefault="0012409C" w:rsidP="00482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2409C" w:rsidRPr="00D83EB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D83EB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D83EB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12409C" w:rsidRPr="00D83EB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D83EB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D83EB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D83EB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664 996,00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83EB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D83EB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2409C" w:rsidRPr="00D83EB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D83EBF" w:rsidRDefault="0012409C" w:rsidP="00D83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D83EBF" w:rsidRDefault="0012409C" w:rsidP="00D83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D83EBF" w:rsidRDefault="0012409C" w:rsidP="00D83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24,3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D83EBF" w:rsidRDefault="0012409C" w:rsidP="00D83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D83EB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2409C" w:rsidRPr="00D83EB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D83EB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D83EB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D83EB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83EB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D83EB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shd w:val="clear" w:color="auto" w:fill="auto"/>
          </w:tcPr>
          <w:p w:rsidR="0012409C" w:rsidRPr="00D83EB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D83EBF" w:rsidRDefault="0012409C" w:rsidP="00F4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D83EBF" w:rsidRDefault="0012409C" w:rsidP="00F4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2409C" w:rsidRPr="00D83EBF" w:rsidRDefault="0012409C" w:rsidP="00F4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D83EBF" w:rsidRDefault="0012409C" w:rsidP="00F4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D83EBF" w:rsidRDefault="0012409C" w:rsidP="00FF1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D83EBF" w:rsidRDefault="0012409C" w:rsidP="00FF1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D83EBF" w:rsidRDefault="0012409C" w:rsidP="00FF1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D83EBF" w:rsidRDefault="0012409C" w:rsidP="00F15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D83EBF">
              <w:rPr>
                <w:rFonts w:ascii="Times New Roman" w:hAnsi="Times New Roman"/>
                <w:sz w:val="20"/>
                <w:szCs w:val="20"/>
              </w:rPr>
              <w:t>КиаОптима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2409C" w:rsidRPr="00D83EB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804 562,43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83EBF" w:rsidRDefault="0012409C" w:rsidP="00F4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 xml:space="preserve">Кредитный договор № 9512-0031 от 13.12.2014 </w:t>
            </w: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D83EB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2409C" w:rsidRPr="00D83EB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D83EB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D83EBF" w:rsidRDefault="0012409C" w:rsidP="00482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2409C" w:rsidRPr="00D83EB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D83EB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D83EB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12409C" w:rsidRPr="00D83EB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D83EB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D83EB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D83EB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83EB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1A1F04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F04">
              <w:rPr>
                <w:rFonts w:ascii="Times New Roman" w:hAnsi="Times New Roman"/>
                <w:sz w:val="20"/>
                <w:szCs w:val="20"/>
              </w:rPr>
              <w:t>Наумов А.А.</w:t>
            </w:r>
          </w:p>
        </w:tc>
        <w:tc>
          <w:tcPr>
            <w:tcW w:w="1549" w:type="dxa"/>
            <w:shd w:val="clear" w:color="auto" w:fill="auto"/>
          </w:tcPr>
          <w:p w:rsidR="0012409C" w:rsidRPr="001A1F04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F04">
              <w:rPr>
                <w:rFonts w:ascii="Times New Roman" w:hAnsi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990" w:type="dxa"/>
            <w:shd w:val="clear" w:color="auto" w:fill="auto"/>
          </w:tcPr>
          <w:p w:rsidR="0012409C" w:rsidRPr="001A1F04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F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1A1F04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F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1A1F04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F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1A1F04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F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1A1F04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F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1A1F04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F04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1A1F04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F0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1A1F04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F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1A1F04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F04">
              <w:rPr>
                <w:rFonts w:ascii="Times New Roman" w:hAnsi="Times New Roman"/>
                <w:sz w:val="20"/>
                <w:szCs w:val="20"/>
              </w:rPr>
              <w:t>675 230,00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1A1F04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F0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12409C" w:rsidRPr="001A1F04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1A1F04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1A1F04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12409C" w:rsidRPr="001A1F04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1A1F04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1A1F04" w:rsidRDefault="0012409C" w:rsidP="001A1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F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1A1F04" w:rsidRDefault="0012409C" w:rsidP="001A1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F04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1A1F04" w:rsidRDefault="0012409C" w:rsidP="001A1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F0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1A1F04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F04">
              <w:rPr>
                <w:rFonts w:ascii="Times New Roman" w:hAnsi="Times New Roman"/>
                <w:sz w:val="20"/>
                <w:szCs w:val="20"/>
              </w:rPr>
              <w:t>Легковой автомобиль Опель Астра</w:t>
            </w:r>
          </w:p>
        </w:tc>
        <w:tc>
          <w:tcPr>
            <w:tcW w:w="1559" w:type="dxa"/>
            <w:shd w:val="clear" w:color="auto" w:fill="auto"/>
          </w:tcPr>
          <w:p w:rsidR="0012409C" w:rsidRPr="001A1F04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F04">
              <w:rPr>
                <w:rFonts w:ascii="Times New Roman" w:hAnsi="Times New Roman"/>
                <w:sz w:val="20"/>
                <w:szCs w:val="20"/>
              </w:rPr>
              <w:t>394 794,92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877CE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7CE1">
              <w:rPr>
                <w:rFonts w:ascii="Times New Roman" w:hAnsi="Times New Roman"/>
                <w:sz w:val="20"/>
                <w:szCs w:val="20"/>
              </w:rPr>
              <w:t>Кольжецова</w:t>
            </w:r>
            <w:proofErr w:type="spellEnd"/>
            <w:r w:rsidRPr="00877CE1">
              <w:rPr>
                <w:rFonts w:ascii="Times New Roman" w:hAnsi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1549" w:type="dxa"/>
            <w:shd w:val="clear" w:color="auto" w:fill="auto"/>
          </w:tcPr>
          <w:p w:rsidR="0012409C" w:rsidRPr="00877CE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990" w:type="dxa"/>
            <w:shd w:val="clear" w:color="auto" w:fill="auto"/>
          </w:tcPr>
          <w:p w:rsidR="0012409C" w:rsidRPr="00877CE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877CE1" w:rsidRDefault="0012409C" w:rsidP="00482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2409C" w:rsidRPr="00877CE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55,1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877CE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877CE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12409C" w:rsidRPr="00877CE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877CE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877CE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877CE1" w:rsidRDefault="0012409C" w:rsidP="007B6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824 033,75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2409C" w:rsidRPr="00D56778" w:rsidRDefault="0012409C" w:rsidP="002E58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877CE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2409C" w:rsidRPr="00877CE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877CE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877CE1" w:rsidRDefault="0012409C" w:rsidP="00482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2409C" w:rsidRPr="00877CE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55,1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877CE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877CE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12409C" w:rsidRPr="00877CE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877CE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877CE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877CE1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181,65</w:t>
            </w: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2409C" w:rsidRPr="00D56778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6365FB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5FB">
              <w:rPr>
                <w:rFonts w:ascii="Times New Roman" w:hAnsi="Times New Roman"/>
                <w:sz w:val="20"/>
                <w:szCs w:val="20"/>
              </w:rPr>
              <w:t>Генце</w:t>
            </w:r>
            <w:proofErr w:type="spellEnd"/>
            <w:r w:rsidRPr="006365FB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49" w:type="dxa"/>
            <w:shd w:val="clear" w:color="auto" w:fill="auto"/>
          </w:tcPr>
          <w:p w:rsidR="0012409C" w:rsidRPr="006365FB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FB">
              <w:rPr>
                <w:rFonts w:ascii="Times New Roman" w:hAnsi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990" w:type="dxa"/>
            <w:shd w:val="clear" w:color="auto" w:fill="auto"/>
          </w:tcPr>
          <w:p w:rsidR="0012409C" w:rsidRPr="006365FB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F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6365FB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FB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1213" w:type="dxa"/>
            <w:shd w:val="clear" w:color="auto" w:fill="auto"/>
          </w:tcPr>
          <w:p w:rsidR="0012409C" w:rsidRPr="006365FB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FB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6365FB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F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6365FB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12409C" w:rsidRPr="006365FB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6365FB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6365FB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6365FB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FB">
              <w:rPr>
                <w:rFonts w:ascii="Times New Roman" w:hAnsi="Times New Roman"/>
                <w:sz w:val="20"/>
                <w:szCs w:val="20"/>
              </w:rPr>
              <w:t>675 819,24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6365FB" w:rsidRDefault="0012409C" w:rsidP="009C5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FB">
              <w:rPr>
                <w:rFonts w:ascii="Times New Roman" w:hAnsi="Times New Roman"/>
                <w:sz w:val="20"/>
                <w:szCs w:val="20"/>
              </w:rPr>
              <w:t>Кредитный договор № 171178 от 30.08.2012</w:t>
            </w: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6365FB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F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12409C" w:rsidRPr="006365FB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6365FB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F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6365FB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FB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1213" w:type="dxa"/>
            <w:shd w:val="clear" w:color="auto" w:fill="auto"/>
          </w:tcPr>
          <w:p w:rsidR="0012409C" w:rsidRPr="006365FB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FB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6365FB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F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6365FB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12409C" w:rsidRPr="006365FB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6365FB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6365FB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6365FB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FB">
              <w:rPr>
                <w:rFonts w:ascii="Times New Roman" w:hAnsi="Times New Roman"/>
                <w:sz w:val="20"/>
                <w:szCs w:val="20"/>
              </w:rPr>
              <w:t>113 923,45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6365FB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6365FB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FB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2409C" w:rsidRPr="006365FB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6365FB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6365FB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12409C" w:rsidRPr="006365FB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6365FB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6365FB" w:rsidRDefault="0012409C" w:rsidP="00636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F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6365FB" w:rsidRDefault="0012409C" w:rsidP="00636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FB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6365FB" w:rsidRDefault="0012409C" w:rsidP="00636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F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6365FB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6365FB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6365FB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6365FB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FB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2409C" w:rsidRPr="006365FB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6365FB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6365FB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6365FB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6365FB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6365FB" w:rsidRDefault="0012409C" w:rsidP="00482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F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6365FB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FB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6365FB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F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6365FB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6365FB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6365FB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2409C" w:rsidRPr="00FC435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4352">
              <w:rPr>
                <w:rFonts w:ascii="Times New Roman" w:hAnsi="Times New Roman"/>
                <w:sz w:val="20"/>
                <w:szCs w:val="20"/>
              </w:rPr>
              <w:t>Ленц</w:t>
            </w:r>
            <w:proofErr w:type="spellEnd"/>
            <w:r w:rsidRPr="00FC4352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2409C" w:rsidRPr="00FC435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sz w:val="20"/>
                <w:szCs w:val="20"/>
              </w:rPr>
              <w:t xml:space="preserve">Старший инспектор </w:t>
            </w:r>
          </w:p>
        </w:tc>
        <w:tc>
          <w:tcPr>
            <w:tcW w:w="990" w:type="dxa"/>
            <w:shd w:val="clear" w:color="auto" w:fill="auto"/>
          </w:tcPr>
          <w:p w:rsidR="0012409C" w:rsidRPr="00FC435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FC435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1213" w:type="dxa"/>
            <w:shd w:val="clear" w:color="auto" w:fill="auto"/>
          </w:tcPr>
          <w:p w:rsidR="0012409C" w:rsidRPr="00FC435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FC435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FC435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12409C" w:rsidRPr="00FC435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FC435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FC435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2409C" w:rsidRPr="00FC435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sz w:val="20"/>
                <w:szCs w:val="20"/>
              </w:rPr>
              <w:t>704 210,72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2409C" w:rsidRPr="00FC435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sz w:val="20"/>
                <w:szCs w:val="20"/>
              </w:rPr>
              <w:t>Кредитный договор № 87356 от 05.04.2013</w:t>
            </w: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FC435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2409C" w:rsidRPr="00FC435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FC4352" w:rsidRDefault="0012409C" w:rsidP="00884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FC4352" w:rsidRDefault="0012409C" w:rsidP="00884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FC4352" w:rsidRDefault="0012409C" w:rsidP="00884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FC4352" w:rsidRDefault="0012409C" w:rsidP="00884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FC435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2409C" w:rsidRPr="00FC435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FC435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FC435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409C" w:rsidRPr="00FC435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2409C" w:rsidRPr="00FC435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2409C" w:rsidRPr="00FC435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2409C" w:rsidRPr="00FC435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FC4352" w:rsidRDefault="0012409C" w:rsidP="00884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FC4352" w:rsidRDefault="0012409C" w:rsidP="00884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1213" w:type="dxa"/>
            <w:shd w:val="clear" w:color="auto" w:fill="auto"/>
          </w:tcPr>
          <w:p w:rsidR="0012409C" w:rsidRPr="00FC4352" w:rsidRDefault="0012409C" w:rsidP="00884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FC4352" w:rsidRDefault="0012409C" w:rsidP="00884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FC435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2409C" w:rsidRPr="00FC435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FC435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2409C" w:rsidRPr="00FC4352" w:rsidRDefault="0012409C" w:rsidP="00884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sz w:val="20"/>
                <w:szCs w:val="20"/>
              </w:rPr>
              <w:t xml:space="preserve">Легковой автомобиль Форд </w:t>
            </w:r>
            <w:proofErr w:type="spellStart"/>
            <w:r w:rsidRPr="00FC4352">
              <w:rPr>
                <w:rFonts w:ascii="Times New Roman" w:hAnsi="Times New Roman"/>
                <w:sz w:val="20"/>
                <w:szCs w:val="20"/>
              </w:rPr>
              <w:t>ТорнеоКастум</w:t>
            </w:r>
            <w:proofErr w:type="spellEnd"/>
          </w:p>
          <w:p w:rsidR="0012409C" w:rsidRPr="00FC4352" w:rsidRDefault="0012409C" w:rsidP="00884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2409C" w:rsidRPr="00FC435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sz w:val="20"/>
                <w:szCs w:val="20"/>
              </w:rPr>
              <w:t>1 205 549,47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FC435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FC435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2409C" w:rsidRPr="00FC435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FC4352" w:rsidRDefault="0012409C" w:rsidP="00884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FC4352" w:rsidRDefault="0012409C" w:rsidP="00884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12409C" w:rsidRPr="00FC4352" w:rsidRDefault="0012409C" w:rsidP="00884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FC4352" w:rsidRDefault="0012409C" w:rsidP="00884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FC435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2409C" w:rsidRPr="00FC435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FC435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2409C" w:rsidRPr="00FC435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409C" w:rsidRPr="00FC435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FC435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FC435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2409C" w:rsidRPr="00FC435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FC435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FC435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FC435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FC435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FC435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FC435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FC435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FC435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FC435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FC4352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2409C" w:rsidRPr="00FB3F2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F20">
              <w:rPr>
                <w:rFonts w:ascii="Times New Roman" w:hAnsi="Times New Roman"/>
                <w:sz w:val="20"/>
                <w:szCs w:val="20"/>
              </w:rPr>
              <w:t>Конева А.А.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2409C" w:rsidRPr="00FB3F2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F20">
              <w:rPr>
                <w:rFonts w:ascii="Times New Roman" w:hAnsi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990" w:type="dxa"/>
            <w:shd w:val="clear" w:color="auto" w:fill="auto"/>
          </w:tcPr>
          <w:p w:rsidR="0012409C" w:rsidRPr="00FB3F2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F2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FB3F2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F2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FB3F2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F20"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1006" w:type="dxa"/>
            <w:gridSpan w:val="2"/>
            <w:vMerge w:val="restart"/>
            <w:shd w:val="clear" w:color="auto" w:fill="auto"/>
          </w:tcPr>
          <w:p w:rsidR="0012409C" w:rsidRPr="00FB3F2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F2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12409C" w:rsidRPr="00FB3F2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F2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2409C" w:rsidRPr="00FB3F20" w:rsidRDefault="0012409C" w:rsidP="00805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F20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12409C" w:rsidRPr="00FB3F2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F2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2409C" w:rsidRPr="00FB3F2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F2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2409C" w:rsidRPr="00FB3F2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2409C" w:rsidRPr="00FB3F2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F20">
              <w:rPr>
                <w:rFonts w:ascii="Times New Roman" w:hAnsi="Times New Roman"/>
                <w:sz w:val="20"/>
                <w:szCs w:val="20"/>
              </w:rPr>
              <w:t>5 804,43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FB3F2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2409C" w:rsidRPr="00FB3F2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FB3F20" w:rsidRDefault="0012409C" w:rsidP="00780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F2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FB3F20" w:rsidRDefault="0012409C" w:rsidP="00780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F2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FB3F20" w:rsidRDefault="0012409C" w:rsidP="00780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F20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1006" w:type="dxa"/>
            <w:gridSpan w:val="2"/>
            <w:vMerge/>
            <w:shd w:val="clear" w:color="auto" w:fill="auto"/>
          </w:tcPr>
          <w:p w:rsidR="0012409C" w:rsidRPr="00D56778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2409C" w:rsidRPr="00D56778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2409C" w:rsidRPr="00D56778" w:rsidRDefault="0012409C" w:rsidP="008052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2409C" w:rsidRPr="00D56778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2409C" w:rsidRPr="00D56778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409C" w:rsidRPr="00D56778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2409C" w:rsidRPr="00FB3F2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F2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2409C" w:rsidRPr="00FB3F2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F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FB3F20" w:rsidRDefault="0012409C" w:rsidP="00257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F2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FB3F20" w:rsidRDefault="0012409C" w:rsidP="00257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F2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FB3F20" w:rsidRDefault="0012409C" w:rsidP="00257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F20"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FB3F20" w:rsidRDefault="0012409C" w:rsidP="00257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F2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FB3F2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F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12409C" w:rsidRPr="00FB3F2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F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FB3F2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F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FB3F2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F20">
              <w:rPr>
                <w:rFonts w:ascii="Times New Roman" w:hAnsi="Times New Roman"/>
                <w:sz w:val="20"/>
                <w:szCs w:val="20"/>
              </w:rPr>
              <w:t>Легковой автомобиль Ниссан Х-</w:t>
            </w:r>
            <w:proofErr w:type="spellStart"/>
            <w:r w:rsidRPr="00FB3F20">
              <w:rPr>
                <w:rFonts w:ascii="Times New Roman" w:hAnsi="Times New Roman"/>
                <w:sz w:val="20"/>
                <w:szCs w:val="20"/>
              </w:rPr>
              <w:t>Трейл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2409C" w:rsidRPr="00FB3F20" w:rsidRDefault="0012409C" w:rsidP="00FB3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F20">
              <w:rPr>
                <w:rFonts w:ascii="Times New Roman" w:hAnsi="Times New Roman"/>
                <w:sz w:val="20"/>
                <w:szCs w:val="20"/>
              </w:rPr>
              <w:t>1 193 622,39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FB3F2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2409C" w:rsidRPr="00FB3F2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FB3F20" w:rsidRDefault="0012409C" w:rsidP="00257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F2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FB3F20" w:rsidRDefault="0012409C" w:rsidP="00257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F2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FB3F20" w:rsidRDefault="0012409C" w:rsidP="00257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F20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FB3F20" w:rsidRDefault="0012409C" w:rsidP="00257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F2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FB3F2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2409C" w:rsidRPr="00FB3F2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FB3F2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FB3F2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FB3F2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FB3F2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F20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2409C" w:rsidRPr="00FB3F2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F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FB3F2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F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FB3F2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F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FB3F2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F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FB3F2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F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FB3F2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F2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FB3F20" w:rsidRDefault="0012409C" w:rsidP="0050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F20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FB3F2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F2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FB3F2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F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FB3F2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F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FB3F2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F20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2409C" w:rsidRPr="00FB3F2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F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FB3F2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F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FB3F2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F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FB3F2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F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FB3F2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F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FB3F20" w:rsidRDefault="0012409C" w:rsidP="00780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F2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FB3F20" w:rsidRDefault="0012409C" w:rsidP="00780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F20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FB3F20" w:rsidRDefault="0012409C" w:rsidP="00780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F2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FB3F2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FB3F2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F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B94D6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Коваленко П.Г.</w:t>
            </w:r>
          </w:p>
        </w:tc>
        <w:tc>
          <w:tcPr>
            <w:tcW w:w="1549" w:type="dxa"/>
            <w:shd w:val="clear" w:color="auto" w:fill="auto"/>
          </w:tcPr>
          <w:p w:rsidR="0012409C" w:rsidRPr="00B94D6A" w:rsidRDefault="0012409C" w:rsidP="0039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начальник отделения</w:t>
            </w:r>
          </w:p>
        </w:tc>
        <w:tc>
          <w:tcPr>
            <w:tcW w:w="990" w:type="dxa"/>
            <w:shd w:val="clear" w:color="auto" w:fill="auto"/>
          </w:tcPr>
          <w:p w:rsidR="0012409C" w:rsidRPr="00B94D6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B94D6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B94D6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B94D6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B94D6A" w:rsidRDefault="0012409C" w:rsidP="0009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B94D6A" w:rsidRDefault="0012409C" w:rsidP="0009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B94D6A" w:rsidRDefault="0012409C" w:rsidP="0009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B94D6A" w:rsidRDefault="0012409C" w:rsidP="0039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B94D6A">
              <w:rPr>
                <w:rFonts w:ascii="Times New Roman" w:hAnsi="Times New Roman"/>
                <w:sz w:val="20"/>
                <w:szCs w:val="20"/>
              </w:rPr>
              <w:t>ШкодаОктавия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2409C" w:rsidRPr="00B94D6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797 560,00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B94D6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B94D6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2409C" w:rsidRPr="00B94D6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B94D6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B94D6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B94D6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B94D6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B94D6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B94D6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63,2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B94D6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B94D6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B94D6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B94D6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B94D6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2409C" w:rsidRPr="00B94D6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B94D6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B94D6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B94D6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B94D6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B94D6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B94D6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63,2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B94D6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B94D6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B94D6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B94D6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2409C" w:rsidRPr="00BB553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Бурлак М.А.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2409C" w:rsidRPr="00BB553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Старший дознаватель</w:t>
            </w:r>
          </w:p>
        </w:tc>
        <w:tc>
          <w:tcPr>
            <w:tcW w:w="990" w:type="dxa"/>
            <w:shd w:val="clear" w:color="auto" w:fill="auto"/>
          </w:tcPr>
          <w:p w:rsidR="0012409C" w:rsidRPr="00BB553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BB553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2409C" w:rsidRPr="00BB553F" w:rsidRDefault="0012409C" w:rsidP="00BB55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61,9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BB553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12409C" w:rsidRPr="00BB553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2409C" w:rsidRPr="00BB553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12409C" w:rsidRPr="00BB553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2409C" w:rsidRPr="00BB553F" w:rsidRDefault="0012409C" w:rsidP="00920A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Легковой автомобиль Мерседес </w:t>
            </w:r>
            <w:proofErr w:type="spellStart"/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Бенц</w:t>
            </w:r>
            <w:proofErr w:type="spellEnd"/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Е200</w:t>
            </w:r>
          </w:p>
          <w:p w:rsidR="0012409C" w:rsidRPr="00BB553F" w:rsidRDefault="0012409C" w:rsidP="00920A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2409C" w:rsidRPr="00BB553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820 627,00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2409C" w:rsidRPr="00D56778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BB553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2409C" w:rsidRPr="00BB553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BB553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комнаты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BB553F" w:rsidRDefault="0012409C" w:rsidP="00CE7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2409C" w:rsidRPr="00BB553F" w:rsidRDefault="0012409C" w:rsidP="00877C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BB553F" w:rsidRDefault="0012409C" w:rsidP="00CE7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2409C" w:rsidRPr="00BB553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2409C" w:rsidRPr="00BB553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2409C" w:rsidRPr="00BB553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2409C" w:rsidRPr="00BB553F" w:rsidRDefault="0012409C" w:rsidP="00920A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409C" w:rsidRPr="00BB553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2409C" w:rsidRPr="00D56778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BB553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2409C" w:rsidRPr="00BB553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BB553F" w:rsidRDefault="0012409C" w:rsidP="006F27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BB553F" w:rsidRDefault="0012409C" w:rsidP="006F27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2409C" w:rsidRPr="00BB553F" w:rsidRDefault="0012409C" w:rsidP="006F27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60,8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BB553F" w:rsidRDefault="0012409C" w:rsidP="006F27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2409C" w:rsidRPr="00BB553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2409C" w:rsidRPr="00BB553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2409C" w:rsidRPr="00BB553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2409C" w:rsidRPr="00BB553F" w:rsidRDefault="0012409C" w:rsidP="00920A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409C" w:rsidRPr="00BB553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2409C" w:rsidRPr="00BB553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2409C" w:rsidRPr="00BB553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BB553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BB553F" w:rsidRDefault="0012409C" w:rsidP="00975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2409C" w:rsidRPr="00BB553F" w:rsidRDefault="0012409C" w:rsidP="00920A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BB553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12409C" w:rsidRPr="00BB553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2409C" w:rsidRPr="00BB553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61,2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12409C" w:rsidRPr="00BB553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2409C" w:rsidRPr="00BB553F" w:rsidRDefault="0012409C" w:rsidP="00975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 автомобиль Смарт Форту</w:t>
            </w:r>
          </w:p>
          <w:p w:rsidR="0012409C" w:rsidRPr="00BB553F" w:rsidRDefault="0012409C" w:rsidP="00975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2409C" w:rsidRPr="00BB553F" w:rsidRDefault="0012409C" w:rsidP="00083F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346 500,00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2409C" w:rsidRPr="00D56778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BB553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2409C" w:rsidRPr="00BB553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BB553F" w:rsidRDefault="0012409C" w:rsidP="00CE7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BB553F" w:rsidRDefault="0012409C" w:rsidP="00CE7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2409C" w:rsidRPr="00BB553F" w:rsidRDefault="0012409C" w:rsidP="00083F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61,9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BB553F" w:rsidRDefault="0012409C" w:rsidP="00CE7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2409C" w:rsidRPr="00BB553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2409C" w:rsidRPr="00BB553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2409C" w:rsidRPr="00BB553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2409C" w:rsidRPr="00BB553F" w:rsidRDefault="0012409C" w:rsidP="00975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409C" w:rsidRPr="00BB553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2409C" w:rsidRPr="00D56778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BB553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2409C" w:rsidRPr="00BB553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BB553F" w:rsidRDefault="0012409C" w:rsidP="009935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BB553F" w:rsidRDefault="0012409C" w:rsidP="009935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2409C" w:rsidRPr="00BB553F" w:rsidRDefault="0012409C" w:rsidP="00083F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61,9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BB553F" w:rsidRDefault="0012409C" w:rsidP="009935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BB553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12409C" w:rsidRPr="00BB553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BB553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BB553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BB553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2409C" w:rsidRPr="00BB553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2409C" w:rsidRPr="00BB553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BB553F" w:rsidRDefault="0012409C" w:rsidP="00CE7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BB553F" w:rsidRDefault="0012409C" w:rsidP="00CE7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2409C" w:rsidRPr="00BB553F" w:rsidRDefault="0012409C" w:rsidP="00083F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61,9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BB553F" w:rsidRDefault="0012409C" w:rsidP="00CE7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12409C" w:rsidRPr="00BB553F" w:rsidRDefault="0012409C" w:rsidP="009935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2409C" w:rsidRPr="00BB553F" w:rsidRDefault="0012409C" w:rsidP="009935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12409C" w:rsidRPr="00BB553F" w:rsidRDefault="0012409C" w:rsidP="009935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2409C" w:rsidRPr="00BB553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12409C" w:rsidRPr="00BB553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2409C" w:rsidRPr="00BB553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2409C" w:rsidRPr="00D56778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BB553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2409C" w:rsidRPr="00BB553F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BB553F" w:rsidRDefault="0012409C" w:rsidP="00CE7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комнаты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BB553F" w:rsidRDefault="0012409C" w:rsidP="00CE7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2409C" w:rsidRPr="00BB553F" w:rsidRDefault="0012409C" w:rsidP="00CE7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BB553F" w:rsidRDefault="0012409C" w:rsidP="00CE7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2409C" w:rsidRPr="00D56778" w:rsidRDefault="0012409C" w:rsidP="009935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2409C" w:rsidRPr="00D56778" w:rsidRDefault="0012409C" w:rsidP="009935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2409C" w:rsidRPr="00D56778" w:rsidRDefault="0012409C" w:rsidP="009935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2409C" w:rsidRPr="00D56778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409C" w:rsidRPr="00D56778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2409C" w:rsidRPr="00D56778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Сафронов П.А.</w:t>
            </w:r>
          </w:p>
        </w:tc>
        <w:tc>
          <w:tcPr>
            <w:tcW w:w="1549" w:type="dxa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990" w:type="dxa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D91230" w:rsidRDefault="0012409C" w:rsidP="006365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D91230" w:rsidRDefault="0012409C" w:rsidP="006365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75,9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D91230" w:rsidRDefault="0012409C" w:rsidP="006365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D91230" w:rsidRDefault="0012409C" w:rsidP="00D128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D91230">
              <w:rPr>
                <w:rFonts w:ascii="Times New Roman" w:hAnsi="Times New Roman"/>
                <w:sz w:val="20"/>
                <w:szCs w:val="20"/>
              </w:rPr>
              <w:t>Датсун</w:t>
            </w:r>
            <w:proofErr w:type="spellEnd"/>
            <w:r w:rsidRPr="00D912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1230">
              <w:rPr>
                <w:rFonts w:ascii="Times New Roman" w:hAnsi="Times New Roman"/>
                <w:sz w:val="20"/>
                <w:szCs w:val="20"/>
              </w:rPr>
              <w:t>Он-До</w:t>
            </w:r>
            <w:proofErr w:type="gramEnd"/>
          </w:p>
          <w:p w:rsidR="0012409C" w:rsidRPr="00D91230" w:rsidRDefault="0012409C" w:rsidP="00D128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712 190,00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91230" w:rsidRDefault="0012409C" w:rsidP="0026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75,9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75,9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75,9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BB43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43B5">
              <w:rPr>
                <w:rFonts w:ascii="Times New Roman" w:hAnsi="Times New Roman"/>
                <w:sz w:val="20"/>
                <w:szCs w:val="20"/>
              </w:rPr>
              <w:t>Репринцев</w:t>
            </w:r>
            <w:proofErr w:type="spellEnd"/>
            <w:r w:rsidRPr="00BB43B5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549" w:type="dxa"/>
            <w:shd w:val="clear" w:color="auto" w:fill="auto"/>
          </w:tcPr>
          <w:p w:rsidR="0012409C" w:rsidRPr="00BB43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B5">
              <w:rPr>
                <w:rFonts w:ascii="Times New Roman" w:hAnsi="Times New Roman"/>
                <w:sz w:val="20"/>
                <w:szCs w:val="20"/>
              </w:rPr>
              <w:t xml:space="preserve">Инспектор </w:t>
            </w:r>
          </w:p>
        </w:tc>
        <w:tc>
          <w:tcPr>
            <w:tcW w:w="990" w:type="dxa"/>
            <w:shd w:val="clear" w:color="auto" w:fill="auto"/>
          </w:tcPr>
          <w:p w:rsidR="0012409C" w:rsidRPr="00BB43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BB43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BB43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BB43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BB43B5" w:rsidRDefault="0012409C" w:rsidP="0094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B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2409C" w:rsidRPr="00BB43B5" w:rsidRDefault="0012409C" w:rsidP="003F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B5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BB43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B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BB43B5" w:rsidRDefault="0012409C" w:rsidP="003F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B5">
              <w:rPr>
                <w:rFonts w:ascii="Times New Roman" w:hAnsi="Times New Roman"/>
                <w:sz w:val="20"/>
                <w:szCs w:val="20"/>
              </w:rPr>
              <w:t>Легковой автомобиль Ниссан Авенир</w:t>
            </w:r>
          </w:p>
        </w:tc>
        <w:tc>
          <w:tcPr>
            <w:tcW w:w="1559" w:type="dxa"/>
            <w:shd w:val="clear" w:color="auto" w:fill="auto"/>
          </w:tcPr>
          <w:p w:rsidR="0012409C" w:rsidRPr="00BB43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B5">
              <w:rPr>
                <w:rFonts w:ascii="Times New Roman" w:hAnsi="Times New Roman"/>
                <w:sz w:val="20"/>
                <w:szCs w:val="20"/>
              </w:rPr>
              <w:t>986 425,00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BB43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B5">
              <w:rPr>
                <w:rFonts w:ascii="Times New Roman" w:hAnsi="Times New Roman"/>
                <w:sz w:val="20"/>
                <w:szCs w:val="20"/>
              </w:rPr>
              <w:t>Кредитный договор № 29022016 от 20.08.2014</w:t>
            </w: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BB43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B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12409C" w:rsidRPr="00BB43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BB43B5" w:rsidRDefault="0012409C" w:rsidP="00F75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B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BB43B5" w:rsidRDefault="0012409C" w:rsidP="00F75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B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BB43B5" w:rsidRDefault="0012409C" w:rsidP="00F75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B5"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BB43B5" w:rsidRDefault="0012409C" w:rsidP="00F75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B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BB43B5" w:rsidRDefault="0012409C" w:rsidP="007B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B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2409C" w:rsidRPr="00BB43B5" w:rsidRDefault="0012409C" w:rsidP="007B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B5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BB43B5" w:rsidRDefault="0012409C" w:rsidP="007B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B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BB43B5" w:rsidRDefault="0012409C" w:rsidP="00F75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BB43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B5">
              <w:rPr>
                <w:rFonts w:ascii="Times New Roman" w:hAnsi="Times New Roman"/>
                <w:sz w:val="20"/>
                <w:szCs w:val="20"/>
              </w:rPr>
              <w:t>3 400 000,00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BB43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BB43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B5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2409C" w:rsidRPr="00BB43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BB43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BB43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12409C" w:rsidRPr="00BB43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BB43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BB43B5" w:rsidRDefault="0012409C" w:rsidP="007B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B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2409C" w:rsidRPr="00BB43B5" w:rsidRDefault="0012409C" w:rsidP="007B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B5">
              <w:rPr>
                <w:rFonts w:ascii="Times New Roman" w:hAnsi="Times New Roman"/>
                <w:sz w:val="20"/>
                <w:szCs w:val="20"/>
              </w:rPr>
              <w:t>285,5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BB43B5" w:rsidRDefault="0012409C" w:rsidP="007B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B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BB43B5" w:rsidRDefault="0012409C" w:rsidP="0094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BB43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BB43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2409C" w:rsidRPr="00A326B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BA">
              <w:rPr>
                <w:rFonts w:ascii="Times New Roman" w:hAnsi="Times New Roman"/>
                <w:sz w:val="20"/>
                <w:szCs w:val="20"/>
              </w:rPr>
              <w:t>Прыкин</w:t>
            </w:r>
            <w:proofErr w:type="spellEnd"/>
            <w:r w:rsidRPr="00A326BA"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2409C" w:rsidRPr="00A326BA" w:rsidRDefault="0012409C" w:rsidP="00FE2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BA">
              <w:rPr>
                <w:rFonts w:ascii="Times New Roman" w:hAnsi="Times New Roman"/>
                <w:sz w:val="20"/>
                <w:szCs w:val="20"/>
              </w:rPr>
              <w:t>Начальник отделения</w:t>
            </w:r>
          </w:p>
        </w:tc>
        <w:tc>
          <w:tcPr>
            <w:tcW w:w="990" w:type="dxa"/>
            <w:shd w:val="clear" w:color="auto" w:fill="auto"/>
          </w:tcPr>
          <w:p w:rsidR="0012409C" w:rsidRPr="00A326B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A326BA" w:rsidRDefault="0012409C" w:rsidP="0094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12409C" w:rsidRPr="00A326B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A326B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12409C" w:rsidRPr="00A326B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2409C" w:rsidRPr="00A326B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12409C" w:rsidRPr="00A326B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2409C" w:rsidRPr="00A326B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BA">
              <w:rPr>
                <w:rFonts w:ascii="Times New Roman" w:hAnsi="Times New Roman"/>
                <w:sz w:val="20"/>
                <w:szCs w:val="20"/>
              </w:rPr>
              <w:t>Легковой автомобиль УАЗ-3152</w:t>
            </w:r>
          </w:p>
          <w:p w:rsidR="0012409C" w:rsidRPr="00A326BA" w:rsidRDefault="0012409C" w:rsidP="00A32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BA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A326BA">
              <w:rPr>
                <w:rFonts w:ascii="Times New Roman" w:hAnsi="Times New Roman"/>
                <w:sz w:val="20"/>
                <w:szCs w:val="20"/>
              </w:rPr>
              <w:t>Киа</w:t>
            </w:r>
            <w:proofErr w:type="spellEnd"/>
            <w:r w:rsidRPr="00A326BA">
              <w:rPr>
                <w:rFonts w:ascii="Times New Roman" w:hAnsi="Times New Roman"/>
                <w:sz w:val="20"/>
                <w:szCs w:val="20"/>
              </w:rPr>
              <w:t xml:space="preserve"> Рио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2409C" w:rsidRPr="00A326B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BA">
              <w:rPr>
                <w:rFonts w:ascii="Times New Roman" w:hAnsi="Times New Roman"/>
                <w:sz w:val="20"/>
                <w:szCs w:val="20"/>
              </w:rPr>
              <w:t>718 428,00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2409C" w:rsidRPr="00A326BA" w:rsidRDefault="0012409C" w:rsidP="00F4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BA">
              <w:rPr>
                <w:rFonts w:ascii="Times New Roman" w:hAnsi="Times New Roman"/>
                <w:sz w:val="20"/>
                <w:szCs w:val="20"/>
              </w:rPr>
              <w:t>Кредитный договор № 111566 от 04.06.2013</w:t>
            </w: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A326B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2409C" w:rsidRPr="00A326BA" w:rsidRDefault="0012409C" w:rsidP="00FE2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A326B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B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A326BA" w:rsidRDefault="0012409C" w:rsidP="0094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B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A326B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BA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A326B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B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2409C" w:rsidRPr="00A326B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2409C" w:rsidRPr="00A326B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2409C" w:rsidRPr="00A326B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2409C" w:rsidRPr="00A326B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409C" w:rsidRPr="00A326B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2409C" w:rsidRPr="00A326B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A326B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B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12409C" w:rsidRPr="00A326B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A326B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B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A326B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B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2409C" w:rsidRPr="00A326B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BA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A326B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B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A326B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B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A326B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BA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A326B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B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A326BA" w:rsidRDefault="0012409C" w:rsidP="0094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A326B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BA">
              <w:rPr>
                <w:rFonts w:ascii="Times New Roman" w:hAnsi="Times New Roman"/>
                <w:sz w:val="20"/>
                <w:szCs w:val="20"/>
              </w:rPr>
              <w:t>385,80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A326B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A326B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BA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2409C" w:rsidRPr="00A326B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A326B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A326B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A326B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A326B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A326BA" w:rsidRDefault="0012409C" w:rsidP="0094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B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A326B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BA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A326B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B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A326B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A326B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A326B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A326B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BA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2409C" w:rsidRPr="00A326B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A326B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B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A326B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B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2409C" w:rsidRPr="00A326B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BA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A326B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B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A326BA" w:rsidRDefault="0012409C" w:rsidP="00A2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B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A326BA" w:rsidRDefault="0012409C" w:rsidP="00A2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BA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A326BA" w:rsidRDefault="0012409C" w:rsidP="00A2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B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A326B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A326B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A326BA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8757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7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Соколов М.С.</w:t>
            </w:r>
          </w:p>
        </w:tc>
        <w:tc>
          <w:tcPr>
            <w:tcW w:w="1549" w:type="dxa"/>
            <w:shd w:val="clear" w:color="auto" w:fill="auto"/>
          </w:tcPr>
          <w:p w:rsidR="0012409C" w:rsidRPr="008757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7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Инспектор </w:t>
            </w:r>
          </w:p>
        </w:tc>
        <w:tc>
          <w:tcPr>
            <w:tcW w:w="990" w:type="dxa"/>
            <w:shd w:val="clear" w:color="auto" w:fill="auto"/>
          </w:tcPr>
          <w:p w:rsidR="0012409C" w:rsidRPr="008757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7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8757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7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8757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7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8757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7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8757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7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8757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7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38,9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8757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7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875729" w:rsidRDefault="0012409C" w:rsidP="00D128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7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Pr="008757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Фольксваген поло</w:t>
            </w:r>
          </w:p>
        </w:tc>
        <w:tc>
          <w:tcPr>
            <w:tcW w:w="1559" w:type="dxa"/>
            <w:shd w:val="clear" w:color="auto" w:fill="auto"/>
          </w:tcPr>
          <w:p w:rsidR="0012409C" w:rsidRPr="008757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7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715 834,19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8757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7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12409C" w:rsidRPr="008757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7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8757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7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8757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7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8757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7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8757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7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8757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7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8757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7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38,9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8757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7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8757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875729" w:rsidRDefault="0012409C" w:rsidP="00BE4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7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134 681,06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8757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7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2409C" w:rsidRPr="008757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8757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8757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12409C" w:rsidRPr="008757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8757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875729" w:rsidRDefault="0012409C" w:rsidP="00BE4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7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875729" w:rsidRDefault="0012409C" w:rsidP="00BE4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7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38,9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875729" w:rsidRDefault="0012409C" w:rsidP="00BE4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7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875729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875729" w:rsidRDefault="0012409C" w:rsidP="00BE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196A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B5">
              <w:rPr>
                <w:rFonts w:ascii="Times New Roman" w:hAnsi="Times New Roman"/>
                <w:sz w:val="20"/>
                <w:szCs w:val="20"/>
              </w:rPr>
              <w:t>Каймаков А.А.</w:t>
            </w:r>
          </w:p>
        </w:tc>
        <w:tc>
          <w:tcPr>
            <w:tcW w:w="1549" w:type="dxa"/>
            <w:shd w:val="clear" w:color="auto" w:fill="auto"/>
          </w:tcPr>
          <w:p w:rsidR="0012409C" w:rsidRPr="00196A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B5">
              <w:rPr>
                <w:rFonts w:ascii="Times New Roman" w:hAnsi="Times New Roman"/>
                <w:sz w:val="20"/>
                <w:szCs w:val="20"/>
              </w:rPr>
              <w:t>Старший дознаватель</w:t>
            </w:r>
          </w:p>
        </w:tc>
        <w:tc>
          <w:tcPr>
            <w:tcW w:w="990" w:type="dxa"/>
            <w:shd w:val="clear" w:color="auto" w:fill="auto"/>
          </w:tcPr>
          <w:p w:rsidR="0012409C" w:rsidRPr="00196A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196A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196A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196A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196A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B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196AB5" w:rsidRDefault="0012409C" w:rsidP="00851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B5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196A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B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196AB5" w:rsidRDefault="0012409C" w:rsidP="00240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B5">
              <w:rPr>
                <w:rFonts w:ascii="Times New Roman" w:hAnsi="Times New Roman"/>
                <w:sz w:val="20"/>
                <w:szCs w:val="20"/>
              </w:rPr>
              <w:t xml:space="preserve">Легковой автомобиль Рено </w:t>
            </w:r>
            <w:proofErr w:type="spellStart"/>
            <w:r w:rsidRPr="00196AB5">
              <w:rPr>
                <w:rFonts w:ascii="Times New Roman" w:hAnsi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2409C" w:rsidRPr="00196A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B5">
              <w:rPr>
                <w:rFonts w:ascii="Times New Roman" w:hAnsi="Times New Roman"/>
                <w:sz w:val="20"/>
                <w:szCs w:val="20"/>
              </w:rPr>
              <w:t>639 448,25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196A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B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12409C" w:rsidRPr="00196A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196A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196A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196A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196A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196A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B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196A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B5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196A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B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196A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196A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B5">
              <w:rPr>
                <w:rFonts w:ascii="Times New Roman" w:hAnsi="Times New Roman"/>
                <w:sz w:val="20"/>
                <w:szCs w:val="20"/>
              </w:rPr>
              <w:t>348 795,97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196A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B5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2409C" w:rsidRPr="00196A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196A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196A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196A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196A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196A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B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196A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B5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196A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B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196A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196A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196A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B5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12409C" w:rsidRPr="00196A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12409C" w:rsidRPr="00196A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196A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196A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196A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196A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196A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B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196A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B5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196A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B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196A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196AB5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230">
              <w:rPr>
                <w:rFonts w:ascii="Times New Roman" w:hAnsi="Times New Roman"/>
                <w:sz w:val="20"/>
                <w:szCs w:val="20"/>
              </w:rPr>
              <w:t>Натанин</w:t>
            </w:r>
            <w:proofErr w:type="spellEnd"/>
            <w:r w:rsidRPr="00D91230">
              <w:rPr>
                <w:rFonts w:ascii="Times New Roman" w:hAnsi="Times New Roman"/>
                <w:sz w:val="20"/>
                <w:szCs w:val="20"/>
              </w:rPr>
              <w:t xml:space="preserve"> В.О.</w:t>
            </w:r>
          </w:p>
        </w:tc>
        <w:tc>
          <w:tcPr>
            <w:tcW w:w="1549" w:type="dxa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990" w:type="dxa"/>
            <w:shd w:val="clear" w:color="auto" w:fill="auto"/>
          </w:tcPr>
          <w:p w:rsidR="0012409C" w:rsidRPr="00D91230" w:rsidRDefault="0012409C" w:rsidP="00D9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D91230" w:rsidRDefault="0012409C" w:rsidP="00D9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D91230" w:rsidRDefault="0012409C" w:rsidP="00D9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D91230" w:rsidRDefault="0012409C" w:rsidP="00D9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D91230" w:rsidRDefault="0012409C" w:rsidP="00C6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D91230" w:rsidRDefault="0012409C" w:rsidP="00BE1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 xml:space="preserve"> Легковой автомобиль Шевроле </w:t>
            </w:r>
            <w:proofErr w:type="spellStart"/>
            <w:r w:rsidRPr="00D91230">
              <w:rPr>
                <w:rFonts w:ascii="Times New Roman" w:hAnsi="Times New Roman"/>
                <w:sz w:val="20"/>
                <w:szCs w:val="20"/>
              </w:rPr>
              <w:t>Круз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686 176,63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  <w:highlight w:val="yellow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  <w:highlight w:val="yellow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91230" w:rsidRDefault="0012409C" w:rsidP="008C633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  <w:highlight w:val="yellow"/>
              </w:rPr>
            </w:pP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3F99">
              <w:rPr>
                <w:rFonts w:ascii="Times New Roman" w:hAnsi="Times New Roman"/>
                <w:sz w:val="20"/>
                <w:szCs w:val="20"/>
              </w:rPr>
              <w:t>Бучинская</w:t>
            </w:r>
            <w:proofErr w:type="spellEnd"/>
            <w:r w:rsidRPr="00123F99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549" w:type="dxa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990" w:type="dxa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35,3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74,4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 xml:space="preserve">Легковой автомобиль Хендай </w:t>
            </w:r>
            <w:proofErr w:type="spellStart"/>
            <w:r w:rsidRPr="00123F99"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  <w:r w:rsidRPr="00123F99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559" w:type="dxa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1 163 781,66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Кредитный договор № 50549 от 23.06.2017</w:t>
            </w: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74,4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123F99">
              <w:rPr>
                <w:rFonts w:ascii="Times New Roman" w:hAnsi="Times New Roman"/>
                <w:sz w:val="20"/>
                <w:szCs w:val="20"/>
              </w:rPr>
              <w:t>КиаСоренто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1 595 505,44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74,4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74,4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1CCD">
              <w:rPr>
                <w:rFonts w:ascii="Times New Roman" w:hAnsi="Times New Roman"/>
                <w:sz w:val="20"/>
                <w:szCs w:val="20"/>
              </w:rPr>
              <w:t>Поповичева</w:t>
            </w:r>
            <w:proofErr w:type="spellEnd"/>
            <w:r w:rsidRPr="00B31CCD"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CCD">
              <w:rPr>
                <w:rFonts w:ascii="Times New Roman" w:hAnsi="Times New Roman"/>
                <w:sz w:val="20"/>
                <w:szCs w:val="20"/>
              </w:rPr>
              <w:t xml:space="preserve">Старший инспектор </w:t>
            </w:r>
          </w:p>
        </w:tc>
        <w:tc>
          <w:tcPr>
            <w:tcW w:w="990" w:type="dxa"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CC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CC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CCD">
              <w:rPr>
                <w:rFonts w:ascii="Times New Roman" w:hAnsi="Times New Roman"/>
                <w:sz w:val="20"/>
                <w:szCs w:val="20"/>
              </w:rPr>
              <w:t>55,1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CC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C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C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C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CC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CCD">
              <w:rPr>
                <w:rFonts w:ascii="Times New Roman" w:hAnsi="Times New Roman"/>
                <w:sz w:val="20"/>
                <w:szCs w:val="20"/>
              </w:rPr>
              <w:t xml:space="preserve">Легковой автомобиль ДЭУ </w:t>
            </w:r>
            <w:proofErr w:type="spellStart"/>
            <w:r w:rsidRPr="00B31CCD">
              <w:rPr>
                <w:rFonts w:ascii="Times New Roman" w:hAnsi="Times New Roman"/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CCD">
              <w:rPr>
                <w:rFonts w:ascii="Times New Roman" w:hAnsi="Times New Roman"/>
                <w:sz w:val="20"/>
                <w:szCs w:val="20"/>
              </w:rPr>
              <w:t>587 970,00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2409C" w:rsidRPr="00B40ED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CC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CC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CCD">
              <w:rPr>
                <w:rFonts w:ascii="Times New Roman" w:hAnsi="Times New Roman"/>
                <w:sz w:val="20"/>
                <w:szCs w:val="20"/>
              </w:rPr>
              <w:t>81,5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CC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2409C" w:rsidRPr="00B40ED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CCD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CC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CCD">
              <w:rPr>
                <w:rFonts w:ascii="Times New Roman" w:hAnsi="Times New Roman"/>
                <w:sz w:val="20"/>
                <w:szCs w:val="20"/>
              </w:rPr>
              <w:t>249,3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CC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2409C" w:rsidRPr="00B40ED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2409C" w:rsidRPr="00B40ED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CCD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C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CC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CC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CCD">
              <w:rPr>
                <w:rFonts w:ascii="Times New Roman" w:hAnsi="Times New Roman"/>
                <w:sz w:val="20"/>
                <w:szCs w:val="20"/>
              </w:rPr>
              <w:t>55,1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CC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CC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CCD">
              <w:rPr>
                <w:rFonts w:ascii="Times New Roman" w:hAnsi="Times New Roman"/>
                <w:sz w:val="20"/>
                <w:szCs w:val="20"/>
              </w:rPr>
              <w:t>81,5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CC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C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C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B40ED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CCD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C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CC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CC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CCD">
              <w:rPr>
                <w:rFonts w:ascii="Times New Roman" w:hAnsi="Times New Roman"/>
                <w:sz w:val="20"/>
                <w:szCs w:val="20"/>
              </w:rPr>
              <w:t>55,1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CC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CC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CCD">
              <w:rPr>
                <w:rFonts w:ascii="Times New Roman" w:hAnsi="Times New Roman"/>
                <w:sz w:val="20"/>
                <w:szCs w:val="20"/>
              </w:rPr>
              <w:t>81,5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CC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B31CC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C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B40ED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0416D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6D6">
              <w:rPr>
                <w:rFonts w:ascii="Times New Roman" w:hAnsi="Times New Roman"/>
                <w:sz w:val="20"/>
                <w:szCs w:val="20"/>
              </w:rPr>
              <w:t>Овчинников В.С.</w:t>
            </w:r>
          </w:p>
        </w:tc>
        <w:tc>
          <w:tcPr>
            <w:tcW w:w="1549" w:type="dxa"/>
            <w:shd w:val="clear" w:color="auto" w:fill="auto"/>
          </w:tcPr>
          <w:p w:rsidR="0012409C" w:rsidRPr="000416D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6D6">
              <w:rPr>
                <w:rFonts w:ascii="Times New Roman" w:hAnsi="Times New Roman"/>
                <w:sz w:val="20"/>
                <w:szCs w:val="20"/>
              </w:rPr>
              <w:t>Старший дознаватель</w:t>
            </w:r>
          </w:p>
        </w:tc>
        <w:tc>
          <w:tcPr>
            <w:tcW w:w="990" w:type="dxa"/>
            <w:shd w:val="clear" w:color="auto" w:fill="auto"/>
          </w:tcPr>
          <w:p w:rsidR="0012409C" w:rsidRPr="000416D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6D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0416D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6D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2409C" w:rsidRPr="000416D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6D6"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0416D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6D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0416D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6D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0416D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6D6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0416D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6D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0416D6" w:rsidRDefault="0012409C" w:rsidP="00297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6D6">
              <w:rPr>
                <w:rFonts w:ascii="Times New Roman" w:hAnsi="Times New Roman"/>
                <w:sz w:val="20"/>
                <w:szCs w:val="20"/>
              </w:rPr>
              <w:t>- Легковой автомобиль КИА Сид</w:t>
            </w:r>
          </w:p>
        </w:tc>
        <w:tc>
          <w:tcPr>
            <w:tcW w:w="1559" w:type="dxa"/>
            <w:shd w:val="clear" w:color="auto" w:fill="auto"/>
          </w:tcPr>
          <w:p w:rsidR="0012409C" w:rsidRPr="000416D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6D6">
              <w:rPr>
                <w:rFonts w:ascii="Times New Roman" w:hAnsi="Times New Roman"/>
                <w:sz w:val="20"/>
                <w:szCs w:val="20"/>
              </w:rPr>
              <w:t>1 138 270,00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2409C" w:rsidRPr="000416D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6D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2409C" w:rsidRPr="000416D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6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0416D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6D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0416D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6D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2409C" w:rsidRPr="000416D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6D6"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0416D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6D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12409C" w:rsidRPr="000416D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shd w:val="clear" w:color="auto" w:fill="auto"/>
          </w:tcPr>
          <w:p w:rsidR="0012409C" w:rsidRPr="000416D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12409C" w:rsidRPr="000416D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2409C" w:rsidRPr="000416D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6D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2409C" w:rsidRPr="000416D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6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2409C" w:rsidRPr="000416D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6D6">
              <w:rPr>
                <w:rFonts w:ascii="Times New Roman" w:hAnsi="Times New Roman"/>
                <w:sz w:val="20"/>
                <w:szCs w:val="20"/>
              </w:rPr>
              <w:t>199 800,60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0416D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2409C" w:rsidRPr="000416D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0416D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6D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0416D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6D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0416D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6D6">
              <w:rPr>
                <w:rFonts w:ascii="Times New Roman" w:hAnsi="Times New Roman"/>
                <w:sz w:val="20"/>
                <w:szCs w:val="20"/>
              </w:rPr>
              <w:t>68,9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0416D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6D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2409C" w:rsidRPr="000416D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2409C" w:rsidRPr="000416D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2409C" w:rsidRPr="000416D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2409C" w:rsidRPr="000416D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409C" w:rsidRPr="000416D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0416D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6D6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2409C" w:rsidRPr="000416D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0416D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6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0416D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6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0416D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6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0416D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6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0416D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6D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0416D6" w:rsidRDefault="0012409C" w:rsidP="00297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6D6">
              <w:rPr>
                <w:rFonts w:ascii="Times New Roman" w:hAnsi="Times New Roman"/>
                <w:sz w:val="20"/>
                <w:szCs w:val="20"/>
              </w:rPr>
              <w:t>68,9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0416D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6D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0416D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0416D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6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E83DE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DE2">
              <w:rPr>
                <w:rFonts w:ascii="Times New Roman" w:hAnsi="Times New Roman"/>
                <w:sz w:val="20"/>
                <w:szCs w:val="20"/>
              </w:rPr>
              <w:t>Кропачев</w:t>
            </w:r>
            <w:proofErr w:type="spellEnd"/>
            <w:r w:rsidRPr="00E83DE2">
              <w:rPr>
                <w:rFonts w:ascii="Times New Roman" w:hAnsi="Times New Roman"/>
                <w:sz w:val="20"/>
                <w:szCs w:val="20"/>
              </w:rPr>
              <w:t xml:space="preserve"> М.Ю.</w:t>
            </w:r>
          </w:p>
        </w:tc>
        <w:tc>
          <w:tcPr>
            <w:tcW w:w="1549" w:type="dxa"/>
            <w:shd w:val="clear" w:color="auto" w:fill="auto"/>
          </w:tcPr>
          <w:p w:rsidR="0012409C" w:rsidRPr="00E83DE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DE2"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  <w:tc>
          <w:tcPr>
            <w:tcW w:w="990" w:type="dxa"/>
            <w:shd w:val="clear" w:color="auto" w:fill="auto"/>
          </w:tcPr>
          <w:p w:rsidR="0012409C" w:rsidRPr="00E83DE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DE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E83DE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DE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2409C" w:rsidRPr="00E83DE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DE2"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E83DE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DE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E83DE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2409C" w:rsidRPr="00E83DE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E83DE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E83DE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DE2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E83DE2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Pr="00E83DE2">
              <w:rPr>
                <w:rFonts w:ascii="Times New Roman" w:hAnsi="Times New Roman"/>
                <w:sz w:val="20"/>
                <w:szCs w:val="20"/>
              </w:rPr>
              <w:t xml:space="preserve"> Соната</w:t>
            </w:r>
          </w:p>
        </w:tc>
        <w:tc>
          <w:tcPr>
            <w:tcW w:w="1559" w:type="dxa"/>
            <w:shd w:val="clear" w:color="auto" w:fill="auto"/>
          </w:tcPr>
          <w:p w:rsidR="0012409C" w:rsidRPr="00E83DE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DE2">
              <w:rPr>
                <w:rFonts w:ascii="Times New Roman" w:hAnsi="Times New Roman"/>
                <w:sz w:val="20"/>
                <w:szCs w:val="20"/>
              </w:rPr>
              <w:t>233 199,16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D51A3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1A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Долгова В.Н.</w:t>
            </w:r>
          </w:p>
        </w:tc>
        <w:tc>
          <w:tcPr>
            <w:tcW w:w="1549" w:type="dxa"/>
            <w:shd w:val="clear" w:color="auto" w:fill="auto"/>
          </w:tcPr>
          <w:p w:rsidR="0012409C" w:rsidRPr="00D51A3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1A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Ведущий </w:t>
            </w:r>
            <w:r w:rsidRPr="00D51A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специалист</w:t>
            </w:r>
          </w:p>
        </w:tc>
        <w:tc>
          <w:tcPr>
            <w:tcW w:w="990" w:type="dxa"/>
            <w:shd w:val="clear" w:color="auto" w:fill="auto"/>
          </w:tcPr>
          <w:p w:rsidR="0012409C" w:rsidRPr="00D51A3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D51A3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12409C" w:rsidRPr="00D51A3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D51A3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D51A31" w:rsidRDefault="0012409C" w:rsidP="00D51A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1A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D51A31" w:rsidRDefault="0012409C" w:rsidP="00D51A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1A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D51A31" w:rsidRDefault="0012409C" w:rsidP="00D51A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1A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D51A3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D51A3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1A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151 491,19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1A3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2409C" w:rsidRPr="00D51A3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1A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2409C" w:rsidRPr="00D51A3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D51A31" w:rsidRDefault="0012409C" w:rsidP="00D51A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1A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D51A31" w:rsidRDefault="0012409C" w:rsidP="00D51A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1A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D51A31" w:rsidRDefault="0012409C" w:rsidP="00D51A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1A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D51A31" w:rsidRDefault="0012409C" w:rsidP="00D51A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1A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D51A31" w:rsidRDefault="0012409C" w:rsidP="00D51A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1A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D51A31" w:rsidRDefault="0012409C" w:rsidP="00D51A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1A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57,3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D51A31" w:rsidRDefault="0012409C" w:rsidP="00D51A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1A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2409C" w:rsidRPr="00D51A3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1A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proofErr w:type="spellStart"/>
            <w:r w:rsidRPr="00D51A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Фольцваген</w:t>
            </w:r>
            <w:proofErr w:type="spellEnd"/>
            <w:r w:rsidRPr="00D51A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1A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Джетта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12409C" w:rsidRPr="00D51A3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1A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929 065,19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1A3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D51A3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2409C" w:rsidRPr="00D51A3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D51A31" w:rsidRDefault="0012409C" w:rsidP="00D51A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1A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D51A31" w:rsidRDefault="0012409C" w:rsidP="00D51A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1A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D51A31" w:rsidRDefault="0012409C" w:rsidP="00D51A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1A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D51A31" w:rsidRDefault="0012409C" w:rsidP="00D51A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1A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D51A3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2409C" w:rsidRPr="00D51A3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D51A3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2409C" w:rsidRPr="00D51A3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409C" w:rsidRPr="00D51A3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1A3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D51A3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2409C" w:rsidRPr="00D51A3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D51A3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1A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D51A31" w:rsidRDefault="0012409C" w:rsidP="00D51A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1A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D51A31" w:rsidRDefault="0012409C" w:rsidP="00D51A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1A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D51A31" w:rsidRDefault="0012409C" w:rsidP="00D51A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1A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D51A3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2409C" w:rsidRPr="00D51A3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D51A3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2409C" w:rsidRPr="00D51A3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409C" w:rsidRPr="00D51A3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1A3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D51A3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1A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2409C" w:rsidRPr="00D51A3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D51A3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D51A3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12409C" w:rsidRPr="00D51A3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D51A3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D51A31" w:rsidRDefault="0012409C" w:rsidP="00D51A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1A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D51A31" w:rsidRDefault="0012409C" w:rsidP="00D51A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1A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D51A31" w:rsidRDefault="0012409C" w:rsidP="00D51A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1A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D51A3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D51A3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1A3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D51A3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1A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2409C" w:rsidRPr="00D51A3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D51A3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D51A3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12409C" w:rsidRPr="00D51A3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D51A3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D51A31" w:rsidRDefault="0012409C" w:rsidP="00D51A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1A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D51A31" w:rsidRDefault="0012409C" w:rsidP="00D51A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1A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D51A31" w:rsidRDefault="0012409C" w:rsidP="00D51A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1A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D51A3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D51A3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1A3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2409C" w:rsidRPr="0061731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7312">
              <w:rPr>
                <w:rFonts w:ascii="Times New Roman" w:hAnsi="Times New Roman"/>
                <w:sz w:val="20"/>
                <w:szCs w:val="20"/>
              </w:rPr>
              <w:t>Чемякина</w:t>
            </w:r>
            <w:proofErr w:type="spellEnd"/>
            <w:r w:rsidRPr="00617312">
              <w:rPr>
                <w:rFonts w:ascii="Times New Roman" w:hAnsi="Times New Roman"/>
                <w:sz w:val="20"/>
                <w:szCs w:val="20"/>
              </w:rPr>
              <w:t xml:space="preserve"> Л.Д.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2409C" w:rsidRPr="0061731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12">
              <w:rPr>
                <w:rFonts w:ascii="Times New Roman" w:hAnsi="Times New Roman"/>
                <w:sz w:val="20"/>
                <w:szCs w:val="20"/>
              </w:rPr>
              <w:t>Старший дознаватель</w:t>
            </w:r>
          </w:p>
        </w:tc>
        <w:tc>
          <w:tcPr>
            <w:tcW w:w="990" w:type="dxa"/>
            <w:shd w:val="clear" w:color="auto" w:fill="auto"/>
          </w:tcPr>
          <w:p w:rsidR="0012409C" w:rsidRPr="0061731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61731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1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2409C" w:rsidRPr="0061731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12"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61731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1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61731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61731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12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61731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1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61731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409C" w:rsidRPr="0061731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12">
              <w:rPr>
                <w:rFonts w:ascii="Times New Roman" w:hAnsi="Times New Roman"/>
                <w:sz w:val="20"/>
                <w:szCs w:val="20"/>
              </w:rPr>
              <w:t>Грузовой автомобиль ГАЗ 172412</w:t>
            </w:r>
          </w:p>
          <w:p w:rsidR="0012409C" w:rsidRPr="0061731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61731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12">
              <w:rPr>
                <w:rFonts w:ascii="Times New Roman" w:hAnsi="Times New Roman"/>
                <w:sz w:val="20"/>
                <w:szCs w:val="20"/>
              </w:rPr>
              <w:t>703 455,69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61731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2409C" w:rsidRPr="0061731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61731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61731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1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2409C" w:rsidRPr="0061731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12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61731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1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61731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2409C" w:rsidRPr="0061731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61731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61731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61731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61731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shd w:val="clear" w:color="auto" w:fill="auto"/>
          </w:tcPr>
          <w:p w:rsidR="0012409C" w:rsidRPr="0061731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61731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61731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1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2409C" w:rsidRPr="0061731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12"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61731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1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61731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61731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12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61731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1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61731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12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617312">
              <w:rPr>
                <w:rFonts w:ascii="Times New Roman" w:hAnsi="Times New Roman"/>
                <w:sz w:val="20"/>
                <w:szCs w:val="20"/>
                <w:lang w:val="en-US"/>
              </w:rPr>
              <w:t>BMV 116i</w:t>
            </w:r>
          </w:p>
        </w:tc>
        <w:tc>
          <w:tcPr>
            <w:tcW w:w="1559" w:type="dxa"/>
            <w:shd w:val="clear" w:color="auto" w:fill="auto"/>
          </w:tcPr>
          <w:p w:rsidR="0012409C" w:rsidRPr="0061731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12">
              <w:rPr>
                <w:rFonts w:ascii="Times New Roman" w:hAnsi="Times New Roman"/>
                <w:sz w:val="20"/>
                <w:szCs w:val="20"/>
              </w:rPr>
              <w:t>294 344,25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61731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1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2409C" w:rsidRPr="0061731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61731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61731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61731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61731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61731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61731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12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61731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1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61731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617312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257B0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B0F">
              <w:rPr>
                <w:rFonts w:ascii="Times New Roman" w:hAnsi="Times New Roman"/>
                <w:sz w:val="20"/>
                <w:szCs w:val="20"/>
              </w:rPr>
              <w:t>Шарапов В.В.</w:t>
            </w:r>
          </w:p>
        </w:tc>
        <w:tc>
          <w:tcPr>
            <w:tcW w:w="1549" w:type="dxa"/>
            <w:shd w:val="clear" w:color="auto" w:fill="auto"/>
          </w:tcPr>
          <w:p w:rsidR="0012409C" w:rsidRPr="00257B0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B0F">
              <w:rPr>
                <w:rFonts w:ascii="Times New Roman" w:hAnsi="Times New Roman"/>
                <w:sz w:val="20"/>
                <w:szCs w:val="20"/>
              </w:rPr>
              <w:t xml:space="preserve">Старший инспектор </w:t>
            </w:r>
          </w:p>
        </w:tc>
        <w:tc>
          <w:tcPr>
            <w:tcW w:w="990" w:type="dxa"/>
            <w:shd w:val="clear" w:color="auto" w:fill="auto"/>
          </w:tcPr>
          <w:p w:rsidR="0012409C" w:rsidRPr="00257B0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B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257B0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B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257B0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B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257B0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B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257B0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B0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257B0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B0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257B0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B0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257B0F" w:rsidRDefault="0012409C" w:rsidP="00A32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B0F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257B0F">
              <w:rPr>
                <w:rFonts w:ascii="Times New Roman" w:hAnsi="Times New Roman"/>
                <w:sz w:val="20"/>
                <w:szCs w:val="20"/>
              </w:rPr>
              <w:t>Киа</w:t>
            </w:r>
            <w:proofErr w:type="spellEnd"/>
            <w:r w:rsidRPr="00257B0F">
              <w:rPr>
                <w:rFonts w:ascii="Times New Roman" w:hAnsi="Times New Roman"/>
                <w:sz w:val="20"/>
                <w:szCs w:val="20"/>
              </w:rPr>
              <w:t xml:space="preserve"> Сид</w:t>
            </w:r>
          </w:p>
        </w:tc>
        <w:tc>
          <w:tcPr>
            <w:tcW w:w="1559" w:type="dxa"/>
            <w:shd w:val="clear" w:color="auto" w:fill="auto"/>
          </w:tcPr>
          <w:p w:rsidR="0012409C" w:rsidRPr="00257B0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B0F">
              <w:rPr>
                <w:rFonts w:ascii="Times New Roman" w:hAnsi="Times New Roman"/>
                <w:sz w:val="20"/>
                <w:szCs w:val="20"/>
              </w:rPr>
              <w:t>863 636,69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150C1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257B0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B0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12409C" w:rsidRPr="00257B0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B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257B0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B0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257B0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B0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2409C" w:rsidRPr="00257B0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B0F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257B0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B0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257B0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B0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257B0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B0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257B0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B0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257B0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257B0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B0F">
              <w:rPr>
                <w:rFonts w:ascii="Times New Roman" w:hAnsi="Times New Roman"/>
                <w:sz w:val="20"/>
                <w:szCs w:val="20"/>
              </w:rPr>
              <w:t>16 000,00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150C1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257B0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B0F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2409C" w:rsidRPr="00257B0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257B0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257B0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12409C" w:rsidRPr="00257B0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257B0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257B0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B0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257B0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B0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257B0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B0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257B0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257B0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150C1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58B3">
              <w:rPr>
                <w:rFonts w:ascii="Times New Roman" w:hAnsi="Times New Roman"/>
                <w:sz w:val="20"/>
                <w:szCs w:val="20"/>
              </w:rPr>
              <w:t>Шаимов</w:t>
            </w:r>
            <w:proofErr w:type="spellEnd"/>
            <w:r w:rsidRPr="00EE58B3">
              <w:rPr>
                <w:rFonts w:ascii="Times New Roman" w:hAnsi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>Старший дознаватель</w:t>
            </w:r>
          </w:p>
        </w:tc>
        <w:tc>
          <w:tcPr>
            <w:tcW w:w="990" w:type="dxa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1213" w:type="dxa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>Легковой автомобиль Форд Фокус</w:t>
            </w:r>
          </w:p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>1 124 341,13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>Кредитный договор № 22338 от 07.04.2016</w:t>
            </w: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EE58B3" w:rsidRDefault="0012409C" w:rsidP="00F8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EE58B3" w:rsidRDefault="0012409C" w:rsidP="00F8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1213" w:type="dxa"/>
            <w:shd w:val="clear" w:color="auto" w:fill="auto"/>
          </w:tcPr>
          <w:p w:rsidR="0012409C" w:rsidRPr="00EE58B3" w:rsidRDefault="0012409C" w:rsidP="00F8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EE58B3" w:rsidRDefault="0012409C" w:rsidP="00F8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>49 000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1213" w:type="dxa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>153 000,00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EE58B3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B40ED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0ED9">
              <w:rPr>
                <w:rFonts w:ascii="Times New Roman" w:hAnsi="Times New Roman"/>
                <w:sz w:val="20"/>
                <w:szCs w:val="20"/>
              </w:rPr>
              <w:t>Чухаев</w:t>
            </w:r>
            <w:proofErr w:type="spellEnd"/>
            <w:r w:rsidRPr="00B40ED9">
              <w:rPr>
                <w:rFonts w:ascii="Times New Roman" w:hAnsi="Times New Roman"/>
                <w:sz w:val="20"/>
                <w:szCs w:val="20"/>
              </w:rPr>
              <w:t xml:space="preserve"> П.С.</w:t>
            </w:r>
          </w:p>
        </w:tc>
        <w:tc>
          <w:tcPr>
            <w:tcW w:w="1549" w:type="dxa"/>
            <w:shd w:val="clear" w:color="auto" w:fill="auto"/>
          </w:tcPr>
          <w:p w:rsidR="0012409C" w:rsidRPr="00B40ED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ED9">
              <w:rPr>
                <w:rFonts w:ascii="Times New Roman" w:hAnsi="Times New Roman"/>
                <w:sz w:val="20"/>
                <w:szCs w:val="20"/>
              </w:rPr>
              <w:t xml:space="preserve">Инспектор </w:t>
            </w:r>
          </w:p>
        </w:tc>
        <w:tc>
          <w:tcPr>
            <w:tcW w:w="990" w:type="dxa"/>
            <w:shd w:val="clear" w:color="auto" w:fill="auto"/>
          </w:tcPr>
          <w:p w:rsidR="0012409C" w:rsidRPr="00B40ED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ED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B40ED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ED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B40ED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ED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B40ED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ED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B40ED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ED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B40ED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ED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B40ED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ED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B40ED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E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B40ED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ED9">
              <w:rPr>
                <w:rFonts w:ascii="Times New Roman" w:hAnsi="Times New Roman"/>
                <w:sz w:val="20"/>
                <w:szCs w:val="20"/>
              </w:rPr>
              <w:t>636 385,00</w:t>
            </w:r>
          </w:p>
          <w:p w:rsidR="0012409C" w:rsidRPr="00B40ED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409C" w:rsidRPr="00B40ED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9F2C0A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C0A">
              <w:rPr>
                <w:rFonts w:ascii="Times New Roman" w:hAnsi="Times New Roman"/>
                <w:sz w:val="20"/>
                <w:szCs w:val="20"/>
              </w:rPr>
              <w:t>Бондарев Д.В.</w:t>
            </w:r>
          </w:p>
        </w:tc>
        <w:tc>
          <w:tcPr>
            <w:tcW w:w="1549" w:type="dxa"/>
            <w:shd w:val="clear" w:color="auto" w:fill="auto"/>
          </w:tcPr>
          <w:p w:rsidR="0012409C" w:rsidRPr="009F2C0A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C0A">
              <w:rPr>
                <w:rFonts w:ascii="Times New Roman" w:hAnsi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990" w:type="dxa"/>
            <w:shd w:val="clear" w:color="auto" w:fill="auto"/>
          </w:tcPr>
          <w:p w:rsidR="0012409C" w:rsidRPr="009F2C0A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9F2C0A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12409C" w:rsidRPr="009F2C0A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9F2C0A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9F2C0A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C0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9F2C0A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C0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9F2C0A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C0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9F2C0A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9F2C0A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C0A">
              <w:rPr>
                <w:rFonts w:ascii="Times New Roman" w:hAnsi="Times New Roman"/>
                <w:sz w:val="20"/>
                <w:szCs w:val="20"/>
              </w:rPr>
              <w:t>675 230,00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9F2C0A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C0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12409C" w:rsidRPr="009F2C0A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9F2C0A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9F2C0A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12409C" w:rsidRPr="009F2C0A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9F2C0A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9F2C0A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C0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9F2C0A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C0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9F2C0A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C0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9F2C0A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C0A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9F2C0A">
              <w:rPr>
                <w:rFonts w:ascii="Times New Roman" w:hAnsi="Times New Roman"/>
                <w:sz w:val="20"/>
                <w:szCs w:val="20"/>
              </w:rPr>
              <w:t>Фольцваген</w:t>
            </w:r>
            <w:proofErr w:type="spellEnd"/>
            <w:r w:rsidRPr="009F2C0A">
              <w:rPr>
                <w:rFonts w:ascii="Times New Roman" w:hAnsi="Times New Roman"/>
                <w:sz w:val="20"/>
                <w:szCs w:val="20"/>
              </w:rPr>
              <w:t xml:space="preserve"> Гольф </w:t>
            </w:r>
          </w:p>
        </w:tc>
        <w:tc>
          <w:tcPr>
            <w:tcW w:w="1559" w:type="dxa"/>
            <w:shd w:val="clear" w:color="auto" w:fill="auto"/>
          </w:tcPr>
          <w:p w:rsidR="0012409C" w:rsidRPr="009F2C0A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C0A">
              <w:rPr>
                <w:rFonts w:ascii="Times New Roman" w:hAnsi="Times New Roman"/>
                <w:sz w:val="20"/>
                <w:szCs w:val="20"/>
              </w:rPr>
              <w:t>483 378,89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9F2C0A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C0A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2409C" w:rsidRPr="009F2C0A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9F2C0A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9F2C0A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12409C" w:rsidRPr="009F2C0A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9F2C0A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9F2C0A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C0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9F2C0A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C0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9F2C0A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C0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9F2C0A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9F2C0A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>Бондаренко К.Д.</w:t>
            </w:r>
          </w:p>
        </w:tc>
        <w:tc>
          <w:tcPr>
            <w:tcW w:w="1549" w:type="dxa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 xml:space="preserve">Инспектор </w:t>
            </w:r>
          </w:p>
        </w:tc>
        <w:tc>
          <w:tcPr>
            <w:tcW w:w="990" w:type="dxa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>85,9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 xml:space="preserve">- Легковой автомобиль </w:t>
            </w:r>
            <w:r w:rsidRPr="009C7B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Мерседес </w:t>
            </w:r>
            <w:r w:rsidRPr="009C7B8C">
              <w:rPr>
                <w:rFonts w:ascii="Times New Roman" w:hAnsi="Times New Roman"/>
                <w:sz w:val="20"/>
                <w:szCs w:val="20"/>
                <w:lang w:val="en-US"/>
              </w:rPr>
              <w:t>GLK280</w:t>
            </w:r>
          </w:p>
        </w:tc>
        <w:tc>
          <w:tcPr>
            <w:tcW w:w="1559" w:type="dxa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lastRenderedPageBreak/>
              <w:t>171 011,39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C12A0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C12A0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>85,9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C12A0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>85,9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C12A0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3F99">
              <w:rPr>
                <w:rFonts w:ascii="Times New Roman" w:hAnsi="Times New Roman"/>
                <w:sz w:val="20"/>
                <w:szCs w:val="20"/>
              </w:rPr>
              <w:t>Зацепин</w:t>
            </w:r>
            <w:proofErr w:type="spellEnd"/>
            <w:r w:rsidRPr="00123F99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549" w:type="dxa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0" w:type="dxa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служебная 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Легковой автомобиль Мазда СХ-5</w:t>
            </w:r>
          </w:p>
        </w:tc>
        <w:tc>
          <w:tcPr>
            <w:tcW w:w="1559" w:type="dxa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920 458,53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889 698,72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 xml:space="preserve">Хозяйственное строение-веранда 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123F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7B54E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5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Матвеенков Л.М.</w:t>
            </w:r>
          </w:p>
        </w:tc>
        <w:tc>
          <w:tcPr>
            <w:tcW w:w="1549" w:type="dxa"/>
            <w:shd w:val="clear" w:color="auto" w:fill="auto"/>
          </w:tcPr>
          <w:p w:rsidR="0012409C" w:rsidRPr="007B54E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5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Старший дознаватель</w:t>
            </w:r>
          </w:p>
        </w:tc>
        <w:tc>
          <w:tcPr>
            <w:tcW w:w="990" w:type="dxa"/>
            <w:shd w:val="clear" w:color="auto" w:fill="auto"/>
          </w:tcPr>
          <w:p w:rsidR="0012409C" w:rsidRPr="007B54E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5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7B54E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5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7B54E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5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7B54E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5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7B54E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5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7B54E6" w:rsidRDefault="0012409C" w:rsidP="008169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B5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7B54E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7B54E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5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7B54E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5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proofErr w:type="spellStart"/>
            <w:r w:rsidRPr="007B54E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Ssang</w:t>
            </w:r>
            <w:proofErr w:type="spellEnd"/>
            <w:r w:rsidRPr="007B5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B54E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Yong</w:t>
            </w:r>
            <w:r w:rsidRPr="007B5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54E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Kayron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2409C" w:rsidRPr="007B54E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5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678 335,00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7B54E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F8">
              <w:rPr>
                <w:rFonts w:ascii="Times New Roman" w:hAnsi="Times New Roman"/>
                <w:sz w:val="20"/>
                <w:szCs w:val="20"/>
              </w:rPr>
              <w:t>Власов Д.Ю.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F8">
              <w:rPr>
                <w:rFonts w:ascii="Times New Roman" w:hAnsi="Times New Roman"/>
                <w:sz w:val="20"/>
                <w:szCs w:val="20"/>
              </w:rPr>
              <w:t>Старший дознаватель</w:t>
            </w:r>
          </w:p>
        </w:tc>
        <w:tc>
          <w:tcPr>
            <w:tcW w:w="990" w:type="dxa"/>
            <w:shd w:val="clear" w:color="auto" w:fill="auto"/>
          </w:tcPr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F8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F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F8">
              <w:rPr>
                <w:rFonts w:ascii="Times New Roman" w:hAnsi="Times New Roman"/>
                <w:sz w:val="20"/>
                <w:szCs w:val="20"/>
              </w:rPr>
              <w:t>18,3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F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F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F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F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F8">
              <w:rPr>
                <w:rFonts w:ascii="Times New Roman" w:hAnsi="Times New Roman"/>
                <w:sz w:val="20"/>
                <w:szCs w:val="20"/>
              </w:rPr>
              <w:t>Легковой автомобиль Шевроле нива</w:t>
            </w:r>
          </w:p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F8">
              <w:rPr>
                <w:rFonts w:ascii="Times New Roman" w:hAnsi="Times New Roman"/>
                <w:sz w:val="20"/>
                <w:szCs w:val="20"/>
              </w:rPr>
              <w:t>Прицеп к легковому автомобилю ТС 821303</w:t>
            </w:r>
          </w:p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F8">
              <w:rPr>
                <w:rFonts w:ascii="Times New Roman" w:hAnsi="Times New Roman"/>
                <w:sz w:val="20"/>
                <w:szCs w:val="20"/>
              </w:rPr>
              <w:t>822 992,18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F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F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F8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F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F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F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F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F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F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F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F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F8">
              <w:rPr>
                <w:rFonts w:ascii="Times New Roman" w:hAnsi="Times New Roman"/>
                <w:sz w:val="20"/>
                <w:szCs w:val="20"/>
              </w:rPr>
              <w:t>297 070,71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F8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F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F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F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F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F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F13CF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D35E3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E3C">
              <w:rPr>
                <w:rFonts w:ascii="Times New Roman" w:hAnsi="Times New Roman"/>
                <w:sz w:val="20"/>
                <w:szCs w:val="20"/>
              </w:rPr>
              <w:t>Дударь Е.Н.</w:t>
            </w:r>
          </w:p>
        </w:tc>
        <w:tc>
          <w:tcPr>
            <w:tcW w:w="1549" w:type="dxa"/>
            <w:shd w:val="clear" w:color="auto" w:fill="auto"/>
          </w:tcPr>
          <w:p w:rsidR="0012409C" w:rsidRPr="00D35E3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E3C">
              <w:rPr>
                <w:rFonts w:ascii="Times New Roman" w:hAnsi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990" w:type="dxa"/>
            <w:shd w:val="clear" w:color="auto" w:fill="auto"/>
          </w:tcPr>
          <w:p w:rsidR="0012409C" w:rsidRPr="00D35E3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E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D35E3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E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D35E3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E3C"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D35E3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E3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D35E3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2409C" w:rsidRPr="00D35E3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D35E3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D35E3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E3C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12409C" w:rsidRPr="00D35E3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5E3C"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 w:rsidRPr="00D35E3C">
              <w:rPr>
                <w:rFonts w:ascii="Times New Roman" w:hAnsi="Times New Roman"/>
                <w:sz w:val="20"/>
                <w:szCs w:val="20"/>
                <w:lang w:val="en-US"/>
              </w:rPr>
              <w:t>Daster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2409C" w:rsidRPr="00D35E3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E3C">
              <w:rPr>
                <w:rFonts w:ascii="Times New Roman" w:hAnsi="Times New Roman"/>
                <w:sz w:val="20"/>
                <w:szCs w:val="20"/>
              </w:rPr>
              <w:t>1 033 775,00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35E3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E3C">
              <w:rPr>
                <w:rFonts w:ascii="Times New Roman" w:hAnsi="Times New Roman"/>
                <w:sz w:val="20"/>
                <w:szCs w:val="20"/>
              </w:rPr>
              <w:t>Кредитный договор № 77718 от 27.09.2016 на сумму 1</w:t>
            </w:r>
            <w:r w:rsidRPr="00D35E3C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D35E3C">
              <w:rPr>
                <w:rFonts w:ascii="Times New Roman" w:hAnsi="Times New Roman"/>
                <w:sz w:val="20"/>
                <w:szCs w:val="20"/>
              </w:rPr>
              <w:t>680 000р.</w:t>
            </w: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D35E3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E3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12409C" w:rsidRPr="00D35E3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D35E3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D35E3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D35E3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D35E3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D35E3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E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Default="0012409C" w:rsidP="00123F99">
            <w:pPr>
              <w:jc w:val="center"/>
            </w:pPr>
            <w:r w:rsidRPr="002950E8"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D35E3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E3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D35E3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D35E3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E3C">
              <w:rPr>
                <w:rFonts w:ascii="Times New Roman" w:hAnsi="Times New Roman"/>
                <w:sz w:val="20"/>
                <w:szCs w:val="20"/>
              </w:rPr>
              <w:t>274 179,49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35E3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D35E3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E3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2409C" w:rsidRPr="00D35E3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D35E3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D35E3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D35E3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D35E3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D35E3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E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Default="0012409C" w:rsidP="00123F99">
            <w:pPr>
              <w:jc w:val="center"/>
            </w:pPr>
            <w:r w:rsidRPr="002950E8"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D35E3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E3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D35E3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D35E3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35E3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BB43B5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BB43B5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43B5">
              <w:rPr>
                <w:rFonts w:ascii="Times New Roman" w:hAnsi="Times New Roman"/>
                <w:sz w:val="20"/>
                <w:szCs w:val="20"/>
              </w:rPr>
              <w:t>Максютов</w:t>
            </w:r>
            <w:proofErr w:type="spellEnd"/>
            <w:r w:rsidRPr="00BB43B5">
              <w:rPr>
                <w:rFonts w:ascii="Times New Roman" w:hAnsi="Times New Roman"/>
                <w:sz w:val="20"/>
                <w:szCs w:val="20"/>
              </w:rPr>
              <w:t xml:space="preserve"> Д.Т.</w:t>
            </w:r>
          </w:p>
        </w:tc>
        <w:tc>
          <w:tcPr>
            <w:tcW w:w="1549" w:type="dxa"/>
            <w:shd w:val="clear" w:color="auto" w:fill="auto"/>
          </w:tcPr>
          <w:p w:rsidR="0012409C" w:rsidRPr="00BB43B5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B5">
              <w:rPr>
                <w:rFonts w:ascii="Times New Roman" w:hAnsi="Times New Roman"/>
                <w:sz w:val="20"/>
                <w:szCs w:val="20"/>
              </w:rPr>
              <w:t>Начальник отделения</w:t>
            </w:r>
          </w:p>
        </w:tc>
        <w:tc>
          <w:tcPr>
            <w:tcW w:w="990" w:type="dxa"/>
            <w:shd w:val="clear" w:color="auto" w:fill="auto"/>
          </w:tcPr>
          <w:p w:rsidR="0012409C" w:rsidRPr="00BB43B5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BB43B5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BB43B5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BB43B5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BB43B5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B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BB43B5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B5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BB43B5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B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BB43B5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B5">
              <w:rPr>
                <w:rFonts w:ascii="Times New Roman" w:hAnsi="Times New Roman"/>
                <w:sz w:val="20"/>
                <w:szCs w:val="20"/>
              </w:rPr>
              <w:t>Легковой автомобиль ВАЗ 21150-</w:t>
            </w:r>
          </w:p>
        </w:tc>
        <w:tc>
          <w:tcPr>
            <w:tcW w:w="1559" w:type="dxa"/>
            <w:shd w:val="clear" w:color="auto" w:fill="auto"/>
          </w:tcPr>
          <w:p w:rsidR="0012409C" w:rsidRPr="00BB43B5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B5">
              <w:rPr>
                <w:rFonts w:ascii="Times New Roman" w:hAnsi="Times New Roman"/>
                <w:sz w:val="20"/>
                <w:szCs w:val="20"/>
              </w:rPr>
              <w:t>874 150,00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BB43B5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BB43B5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B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12409C" w:rsidRPr="00BB43B5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BB43B5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BB43B5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BB43B5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BB43B5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BB43B5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B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BB43B5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B5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BB43B5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B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BB43B5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BB43B5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BB43B5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BB43B5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B5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2409C" w:rsidRPr="00BB43B5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BB43B5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BB43B5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BB43B5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BB43B5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BB43B5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B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BB43B5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B5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BB43B5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B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BB43B5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BB43B5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>Томский С.И.</w:t>
            </w:r>
          </w:p>
        </w:tc>
        <w:tc>
          <w:tcPr>
            <w:tcW w:w="1549" w:type="dxa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 xml:space="preserve">Старший инспектор </w:t>
            </w:r>
          </w:p>
        </w:tc>
        <w:tc>
          <w:tcPr>
            <w:tcW w:w="990" w:type="dxa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>573 336,00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9C7B8C" w:rsidRDefault="0012409C" w:rsidP="003F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9C7B8C" w:rsidRDefault="0012409C" w:rsidP="003F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2409C" w:rsidRPr="009C7B8C" w:rsidRDefault="0012409C" w:rsidP="003F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9C7B8C" w:rsidRDefault="0012409C" w:rsidP="003F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>124 731,00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9C7B8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431B6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1B61">
              <w:rPr>
                <w:rFonts w:ascii="Times New Roman" w:hAnsi="Times New Roman"/>
                <w:sz w:val="20"/>
                <w:szCs w:val="20"/>
              </w:rPr>
              <w:t>Чебыкина</w:t>
            </w:r>
            <w:proofErr w:type="spellEnd"/>
            <w:r w:rsidRPr="00431B61">
              <w:rPr>
                <w:rFonts w:ascii="Times New Roman" w:hAnsi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549" w:type="dxa"/>
            <w:shd w:val="clear" w:color="auto" w:fill="auto"/>
          </w:tcPr>
          <w:p w:rsidR="0012409C" w:rsidRPr="00431B6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61">
              <w:rPr>
                <w:rFonts w:ascii="Times New Roman" w:hAnsi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990" w:type="dxa"/>
            <w:shd w:val="clear" w:color="auto" w:fill="auto"/>
          </w:tcPr>
          <w:p w:rsidR="0012409C" w:rsidRPr="00431B6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431B6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431B6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431B6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431B6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6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431B6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6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431B6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6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431B6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431B6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61">
              <w:rPr>
                <w:rFonts w:ascii="Times New Roman" w:hAnsi="Times New Roman"/>
                <w:sz w:val="20"/>
                <w:szCs w:val="20"/>
              </w:rPr>
              <w:t>534 266,32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431B6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6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shd w:val="clear" w:color="auto" w:fill="auto"/>
          </w:tcPr>
          <w:p w:rsidR="0012409C" w:rsidRPr="00431B6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431B6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6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431B6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6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2409C" w:rsidRPr="00431B6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6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431B6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6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431B6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12409C" w:rsidRPr="00431B6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431B6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431B6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61">
              <w:rPr>
                <w:rFonts w:ascii="Times New Roman" w:hAnsi="Times New Roman"/>
                <w:sz w:val="20"/>
                <w:szCs w:val="20"/>
              </w:rPr>
              <w:t>Легковой автомобиль Фольксваген Поло</w:t>
            </w:r>
          </w:p>
        </w:tc>
        <w:tc>
          <w:tcPr>
            <w:tcW w:w="1559" w:type="dxa"/>
            <w:shd w:val="clear" w:color="auto" w:fill="auto"/>
          </w:tcPr>
          <w:p w:rsidR="0012409C" w:rsidRPr="00431B6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61">
              <w:rPr>
                <w:rFonts w:ascii="Times New Roman" w:hAnsi="Times New Roman"/>
                <w:sz w:val="20"/>
                <w:szCs w:val="20"/>
              </w:rPr>
              <w:t>901 175,00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431B6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61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2409C" w:rsidRPr="00431B6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431B6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431B6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12409C" w:rsidRPr="00431B6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431B6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431B6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6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431B6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6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431B6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6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431B6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431B6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431B6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61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2409C" w:rsidRPr="00431B6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431B6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431B6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12409C" w:rsidRPr="00431B6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431B6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431B6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6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431B6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6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431B6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6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431B6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431B6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2409C" w:rsidRPr="00150C1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C10">
              <w:rPr>
                <w:rFonts w:ascii="Times New Roman" w:hAnsi="Times New Roman"/>
                <w:sz w:val="20"/>
                <w:szCs w:val="20"/>
              </w:rPr>
              <w:t>Соколова И.С.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2409C" w:rsidRPr="00150C1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C10">
              <w:rPr>
                <w:rFonts w:ascii="Times New Roman" w:hAnsi="Times New Roman"/>
                <w:sz w:val="20"/>
                <w:szCs w:val="20"/>
              </w:rPr>
              <w:t xml:space="preserve">Инспектор </w:t>
            </w:r>
          </w:p>
        </w:tc>
        <w:tc>
          <w:tcPr>
            <w:tcW w:w="990" w:type="dxa"/>
            <w:shd w:val="clear" w:color="auto" w:fill="auto"/>
          </w:tcPr>
          <w:p w:rsidR="0012409C" w:rsidRPr="00150C1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C1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150C1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C1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2409C" w:rsidRPr="00150C1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C10"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150C1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C1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12409C" w:rsidRPr="00150C1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2409C" w:rsidRPr="00150C1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12409C" w:rsidRPr="00150C1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2409C" w:rsidRPr="00150C1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C1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2409C" w:rsidRPr="00150C10" w:rsidRDefault="0012409C" w:rsidP="00123F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2409C" w:rsidRPr="00150C1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C10">
              <w:rPr>
                <w:rFonts w:ascii="Times New Roman" w:hAnsi="Times New Roman"/>
                <w:sz w:val="20"/>
                <w:szCs w:val="20"/>
              </w:rPr>
              <w:t>677 744,68</w:t>
            </w:r>
          </w:p>
          <w:p w:rsidR="0012409C" w:rsidRPr="00150C10" w:rsidRDefault="0012409C" w:rsidP="00123F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150C1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2409C" w:rsidRPr="00150C1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150C1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C1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150C1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C1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2409C" w:rsidRPr="00150C1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C10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150C1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C1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2409C" w:rsidRPr="00150C1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2409C" w:rsidRPr="00150C1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2409C" w:rsidRPr="00150C1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2409C" w:rsidRPr="00150C1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409C" w:rsidRPr="00150C1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150C1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C10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2409C" w:rsidRPr="00150C1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150C1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150C1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150C1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150C1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150C1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C1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2409C" w:rsidRPr="00150C1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C10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150C1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C1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150C1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150C1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B0A88" w:rsidRPr="00D56778" w:rsidTr="00816827">
        <w:tc>
          <w:tcPr>
            <w:tcW w:w="567" w:type="dxa"/>
            <w:vMerge w:val="restart"/>
            <w:shd w:val="clear" w:color="auto" w:fill="auto"/>
          </w:tcPr>
          <w:p w:rsidR="003B0A88" w:rsidRPr="00D56778" w:rsidRDefault="003B0A88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3B0A88" w:rsidRPr="002F7F87" w:rsidRDefault="003B0A88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7F87">
              <w:rPr>
                <w:rFonts w:ascii="Times New Roman" w:hAnsi="Times New Roman"/>
                <w:sz w:val="20"/>
                <w:szCs w:val="20"/>
              </w:rPr>
              <w:t>Рузаев</w:t>
            </w:r>
            <w:proofErr w:type="spellEnd"/>
            <w:r w:rsidRPr="002F7F87">
              <w:rPr>
                <w:rFonts w:ascii="Times New Roman" w:hAnsi="Times New Roman"/>
                <w:sz w:val="20"/>
                <w:szCs w:val="20"/>
              </w:rPr>
              <w:t xml:space="preserve"> Н.Е.</w:t>
            </w:r>
          </w:p>
        </w:tc>
        <w:tc>
          <w:tcPr>
            <w:tcW w:w="1549" w:type="dxa"/>
            <w:shd w:val="clear" w:color="auto" w:fill="auto"/>
          </w:tcPr>
          <w:p w:rsidR="003B0A88" w:rsidRPr="002F7F87" w:rsidRDefault="003B0A88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87">
              <w:rPr>
                <w:rFonts w:ascii="Times New Roman" w:hAnsi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990" w:type="dxa"/>
            <w:shd w:val="clear" w:color="auto" w:fill="auto"/>
          </w:tcPr>
          <w:p w:rsidR="003B0A88" w:rsidRPr="002F7F87" w:rsidRDefault="003B0A88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8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3B0A88" w:rsidRPr="002F7F87" w:rsidRDefault="003B0A88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8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3B0A88" w:rsidRPr="002F7F87" w:rsidRDefault="003B0A88" w:rsidP="003B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87"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3B0A88" w:rsidRPr="002F7F87" w:rsidRDefault="003B0A88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3B0A88" w:rsidRPr="002F7F87" w:rsidRDefault="003B0A88" w:rsidP="003B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8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3B0A88" w:rsidRPr="002F7F87" w:rsidRDefault="003B0A88" w:rsidP="003B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8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3B0A88" w:rsidRPr="002F7F87" w:rsidRDefault="003B0A88" w:rsidP="003B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3B0A88" w:rsidRPr="002F7F87" w:rsidRDefault="003B0A88" w:rsidP="00F94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87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559" w:type="dxa"/>
            <w:shd w:val="clear" w:color="auto" w:fill="auto"/>
          </w:tcPr>
          <w:p w:rsidR="003B0A88" w:rsidRPr="002F7F87" w:rsidRDefault="003B0A88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87">
              <w:rPr>
                <w:rFonts w:ascii="Times New Roman" w:hAnsi="Times New Roman"/>
                <w:sz w:val="20"/>
                <w:szCs w:val="20"/>
              </w:rPr>
              <w:t>677 480,00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3B0A88" w:rsidRPr="002F7F87" w:rsidRDefault="003B0A88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87">
              <w:rPr>
                <w:rFonts w:ascii="Times New Roman" w:hAnsi="Times New Roman"/>
                <w:sz w:val="20"/>
                <w:szCs w:val="20"/>
              </w:rPr>
              <w:t>Кредитный договор № 623/4849-0004002 от 25.07.2014</w:t>
            </w:r>
          </w:p>
        </w:tc>
      </w:tr>
      <w:tr w:rsidR="008B646E" w:rsidRPr="00D56778" w:rsidTr="00816827">
        <w:tc>
          <w:tcPr>
            <w:tcW w:w="567" w:type="dxa"/>
            <w:vMerge/>
            <w:shd w:val="clear" w:color="auto" w:fill="auto"/>
          </w:tcPr>
          <w:p w:rsidR="008B646E" w:rsidRPr="00D56778" w:rsidRDefault="008B646E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B646E" w:rsidRPr="002F7F87" w:rsidRDefault="008B646E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8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B646E" w:rsidRPr="002F7F87" w:rsidRDefault="008B646E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B646E" w:rsidRPr="002F7F87" w:rsidRDefault="008B646E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8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B646E" w:rsidRPr="002F7F87" w:rsidRDefault="008B646E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8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B646E" w:rsidRPr="002F7F87" w:rsidRDefault="008B646E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87"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8B646E" w:rsidRPr="002F7F87" w:rsidRDefault="008B646E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8B646E" w:rsidRPr="002F7F87" w:rsidRDefault="008B646E" w:rsidP="008B6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8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8B646E" w:rsidRPr="002F7F87" w:rsidRDefault="008B646E" w:rsidP="008B6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87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8B646E" w:rsidRPr="002F7F87" w:rsidRDefault="008B646E" w:rsidP="008B6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8B646E" w:rsidRPr="002F7F87" w:rsidRDefault="008B646E" w:rsidP="00F94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87">
              <w:rPr>
                <w:rFonts w:ascii="Times New Roman" w:hAnsi="Times New Roman"/>
                <w:sz w:val="20"/>
                <w:szCs w:val="20"/>
              </w:rPr>
              <w:t xml:space="preserve"> Легковой автомобиль </w:t>
            </w:r>
            <w:proofErr w:type="spellStart"/>
            <w:r w:rsidRPr="002F7F87">
              <w:rPr>
                <w:rFonts w:ascii="Times New Roman" w:hAnsi="Times New Roman"/>
                <w:sz w:val="20"/>
                <w:szCs w:val="20"/>
              </w:rPr>
              <w:t>ТайотаРав</w:t>
            </w:r>
            <w:proofErr w:type="spellEnd"/>
            <w:r w:rsidRPr="002F7F87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559" w:type="dxa"/>
            <w:shd w:val="clear" w:color="auto" w:fill="auto"/>
          </w:tcPr>
          <w:p w:rsidR="008B646E" w:rsidRPr="002F7F87" w:rsidRDefault="008B646E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87">
              <w:rPr>
                <w:rFonts w:ascii="Times New Roman" w:hAnsi="Times New Roman"/>
                <w:sz w:val="20"/>
                <w:szCs w:val="20"/>
              </w:rPr>
              <w:t>315 000,00</w:t>
            </w: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B646E" w:rsidRPr="002F7F87" w:rsidRDefault="008B646E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F87" w:rsidRPr="00D56778" w:rsidTr="00816827">
        <w:tc>
          <w:tcPr>
            <w:tcW w:w="567" w:type="dxa"/>
            <w:vMerge/>
            <w:shd w:val="clear" w:color="auto" w:fill="auto"/>
          </w:tcPr>
          <w:p w:rsidR="002F7F87" w:rsidRPr="00D56778" w:rsidRDefault="002F7F8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2F7F87" w:rsidRPr="002F7F87" w:rsidRDefault="002F7F87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87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2F7F87" w:rsidRPr="002F7F87" w:rsidRDefault="002F7F87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2F7F87" w:rsidRPr="002F7F87" w:rsidRDefault="002F7F87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2F7F87" w:rsidRPr="002F7F87" w:rsidRDefault="002F7F87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2F7F87" w:rsidRPr="002F7F87" w:rsidRDefault="002F7F87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2F7F87" w:rsidRPr="002F7F87" w:rsidRDefault="002F7F87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2F7F87" w:rsidRPr="002F7F87" w:rsidRDefault="002F7F87" w:rsidP="00834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8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2F7F87" w:rsidRPr="002F7F87" w:rsidRDefault="002F7F87" w:rsidP="00834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87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2F7F87" w:rsidRPr="002F7F87" w:rsidRDefault="002F7F87" w:rsidP="00834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2F7F87" w:rsidRPr="002F7F87" w:rsidRDefault="002F7F87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F7F87" w:rsidRPr="002F7F87" w:rsidRDefault="002F7F87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2F7F87" w:rsidRPr="002F7F87" w:rsidRDefault="002F7F87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2F7F87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87">
              <w:rPr>
                <w:rFonts w:ascii="Times New Roman" w:hAnsi="Times New Roman"/>
                <w:sz w:val="20"/>
                <w:szCs w:val="20"/>
              </w:rPr>
              <w:t>Инчина С.С.</w:t>
            </w:r>
          </w:p>
        </w:tc>
        <w:tc>
          <w:tcPr>
            <w:tcW w:w="1549" w:type="dxa"/>
            <w:shd w:val="clear" w:color="auto" w:fill="auto"/>
          </w:tcPr>
          <w:p w:rsidR="0012409C" w:rsidRPr="002F7F87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87">
              <w:rPr>
                <w:rFonts w:ascii="Times New Roman" w:hAnsi="Times New Roman"/>
                <w:sz w:val="20"/>
                <w:szCs w:val="20"/>
              </w:rPr>
              <w:t xml:space="preserve">Инспектор </w:t>
            </w:r>
          </w:p>
        </w:tc>
        <w:tc>
          <w:tcPr>
            <w:tcW w:w="990" w:type="dxa"/>
            <w:shd w:val="clear" w:color="auto" w:fill="auto"/>
          </w:tcPr>
          <w:p w:rsidR="0012409C" w:rsidRPr="002F7F87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8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2F7F87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8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2409C" w:rsidRPr="002F7F87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87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2F7F87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2F7F87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2409C" w:rsidRPr="002F7F87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2F7F87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2F7F87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2F7F87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87">
              <w:rPr>
                <w:rFonts w:ascii="Times New Roman" w:hAnsi="Times New Roman"/>
                <w:sz w:val="20"/>
                <w:szCs w:val="20"/>
              </w:rPr>
              <w:t>639 231,25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2409C" w:rsidRPr="002F7F87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E0745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45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shd w:val="clear" w:color="auto" w:fill="auto"/>
          </w:tcPr>
          <w:p w:rsidR="0012409C" w:rsidRPr="00E0745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4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E0745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45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E0745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45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2409C" w:rsidRPr="00E0745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450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E0745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4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E07450" w:rsidRDefault="0012409C" w:rsidP="00E07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45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E07450" w:rsidRDefault="0012409C" w:rsidP="00E07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450"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E07450" w:rsidRDefault="0012409C" w:rsidP="00E07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45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E0745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7450">
              <w:rPr>
                <w:rFonts w:ascii="Times New Roman" w:hAnsi="Times New Roman"/>
                <w:sz w:val="20"/>
                <w:szCs w:val="20"/>
              </w:rPr>
              <w:t xml:space="preserve">Легковой автомобиль Рено </w:t>
            </w:r>
            <w:r w:rsidRPr="00E07450">
              <w:rPr>
                <w:rFonts w:ascii="Times New Roman" w:hAnsi="Times New Roman"/>
                <w:sz w:val="20"/>
                <w:szCs w:val="20"/>
                <w:lang w:val="en-US"/>
              </w:rPr>
              <w:t>LATITUDE</w:t>
            </w:r>
          </w:p>
        </w:tc>
        <w:tc>
          <w:tcPr>
            <w:tcW w:w="1559" w:type="dxa"/>
            <w:shd w:val="clear" w:color="auto" w:fill="auto"/>
          </w:tcPr>
          <w:p w:rsidR="0012409C" w:rsidRPr="00E07450" w:rsidRDefault="0012409C" w:rsidP="00E07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450">
              <w:rPr>
                <w:rFonts w:ascii="Times New Roman" w:hAnsi="Times New Roman"/>
                <w:sz w:val="20"/>
                <w:szCs w:val="20"/>
              </w:rPr>
              <w:t>1 018 252,21</w:t>
            </w: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E0745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450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2409C" w:rsidRPr="00E0745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745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E0745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45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E0745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45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2409C" w:rsidRPr="00E0745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450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E0745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4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E0745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2409C" w:rsidRPr="00E0745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E0745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E0745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4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E0745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4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E0745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450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2409C" w:rsidRPr="00E0745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4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E0745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45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E0745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45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2409C" w:rsidRPr="00E0745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450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E0745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4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E0745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2409C" w:rsidRPr="00E0745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E0745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E0745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E0745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4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Рожков Д.А.</w:t>
            </w:r>
          </w:p>
        </w:tc>
        <w:tc>
          <w:tcPr>
            <w:tcW w:w="1549" w:type="dxa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 xml:space="preserve">Инспектор </w:t>
            </w:r>
          </w:p>
        </w:tc>
        <w:tc>
          <w:tcPr>
            <w:tcW w:w="990" w:type="dxa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Легковой автомобиль Фольксваген Поло</w:t>
            </w:r>
          </w:p>
        </w:tc>
        <w:tc>
          <w:tcPr>
            <w:tcW w:w="1559" w:type="dxa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642 675,68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101 134,20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877CE1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C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F84E47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4E47">
              <w:rPr>
                <w:rFonts w:ascii="Times New Roman" w:hAnsi="Times New Roman"/>
                <w:sz w:val="20"/>
                <w:szCs w:val="20"/>
              </w:rPr>
              <w:t>Аминева</w:t>
            </w:r>
            <w:proofErr w:type="spellEnd"/>
            <w:r w:rsidRPr="00F84E47">
              <w:rPr>
                <w:rFonts w:ascii="Times New Roman" w:hAnsi="Times New Roman"/>
                <w:sz w:val="20"/>
                <w:szCs w:val="20"/>
              </w:rPr>
              <w:t xml:space="preserve"> Д.Н.</w:t>
            </w:r>
          </w:p>
        </w:tc>
        <w:tc>
          <w:tcPr>
            <w:tcW w:w="1549" w:type="dxa"/>
            <w:shd w:val="clear" w:color="auto" w:fill="auto"/>
          </w:tcPr>
          <w:p w:rsidR="0012409C" w:rsidRPr="00F84E47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7">
              <w:rPr>
                <w:rFonts w:ascii="Times New Roman" w:hAnsi="Times New Roman"/>
                <w:sz w:val="20"/>
                <w:szCs w:val="20"/>
              </w:rPr>
              <w:t xml:space="preserve">Инспектор </w:t>
            </w:r>
          </w:p>
        </w:tc>
        <w:tc>
          <w:tcPr>
            <w:tcW w:w="990" w:type="dxa"/>
            <w:shd w:val="clear" w:color="auto" w:fill="auto"/>
          </w:tcPr>
          <w:p w:rsidR="0012409C" w:rsidRPr="00F84E47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F84E47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F84E47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7">
              <w:rPr>
                <w:rFonts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F84E47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F84E47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2409C" w:rsidRPr="00F84E47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F84E47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F84E47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F84E47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7">
              <w:rPr>
                <w:rFonts w:ascii="Times New Roman" w:hAnsi="Times New Roman"/>
                <w:sz w:val="20"/>
                <w:szCs w:val="20"/>
              </w:rPr>
              <w:t>3 032 932,84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F84E47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F84E47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shd w:val="clear" w:color="auto" w:fill="auto"/>
          </w:tcPr>
          <w:p w:rsidR="0012409C" w:rsidRPr="00F84E47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F84E47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F84E47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F84E47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F84E47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F84E47" w:rsidRDefault="0012409C" w:rsidP="00B40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F84E47" w:rsidRDefault="0012409C" w:rsidP="00B40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7">
              <w:rPr>
                <w:rFonts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F84E47" w:rsidRDefault="0012409C" w:rsidP="00B40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F84E47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4E47">
              <w:rPr>
                <w:rFonts w:ascii="Times New Roman" w:hAnsi="Times New Roman"/>
                <w:sz w:val="20"/>
                <w:szCs w:val="20"/>
              </w:rPr>
              <w:t>- Легковой</w:t>
            </w:r>
            <w:proofErr w:type="gramStart"/>
            <w:r w:rsidRPr="00F84E47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F84E47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F84E47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F84E47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proofErr w:type="spellStart"/>
            <w:r w:rsidRPr="00F84E47">
              <w:rPr>
                <w:rFonts w:ascii="Times New Roman" w:hAnsi="Times New Roman"/>
                <w:sz w:val="20"/>
                <w:szCs w:val="20"/>
                <w:lang w:val="en-US"/>
              </w:rPr>
              <w:t>Suceed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2409C" w:rsidRPr="00F84E47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7">
              <w:rPr>
                <w:rFonts w:ascii="Times New Roman" w:hAnsi="Times New Roman"/>
                <w:sz w:val="20"/>
                <w:szCs w:val="20"/>
              </w:rPr>
              <w:t>332 038,83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F84E47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F84E47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7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2409C" w:rsidRPr="00F84E47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F84E47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F84E47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F84E47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F84E47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F84E47" w:rsidRDefault="0012409C" w:rsidP="00B40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F84E47" w:rsidRDefault="0012409C" w:rsidP="00B40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7">
              <w:rPr>
                <w:rFonts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F84E47" w:rsidRDefault="0012409C" w:rsidP="00B40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F84E47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F84E47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4E4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F84E47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F84E47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7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2409C" w:rsidRPr="00F84E47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F84E47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F84E47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12409C" w:rsidRPr="00F84E47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F84E47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F84E47" w:rsidRDefault="0012409C" w:rsidP="00B40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F84E47" w:rsidRDefault="0012409C" w:rsidP="00B40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7">
              <w:rPr>
                <w:rFonts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F84E47" w:rsidRDefault="0012409C" w:rsidP="00B40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F84E47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F84E47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F84E47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EDB">
              <w:rPr>
                <w:rFonts w:ascii="Times New Roman" w:hAnsi="Times New Roman"/>
                <w:sz w:val="20"/>
                <w:szCs w:val="20"/>
              </w:rPr>
              <w:t>Курышкина Э.Р.</w:t>
            </w:r>
          </w:p>
        </w:tc>
        <w:tc>
          <w:tcPr>
            <w:tcW w:w="1549" w:type="dxa"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EDB"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  <w:tc>
          <w:tcPr>
            <w:tcW w:w="990" w:type="dxa"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ED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ED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EDB"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E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EDB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C31EDB">
              <w:rPr>
                <w:rFonts w:ascii="Times New Roman" w:hAnsi="Times New Roman"/>
                <w:sz w:val="20"/>
                <w:szCs w:val="20"/>
              </w:rPr>
              <w:t>ШевролетСпарк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EDB">
              <w:rPr>
                <w:rFonts w:ascii="Times New Roman" w:hAnsi="Times New Roman"/>
                <w:sz w:val="20"/>
                <w:szCs w:val="20"/>
              </w:rPr>
              <w:t>148 739,96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EDB">
              <w:rPr>
                <w:rFonts w:ascii="Times New Roman" w:hAnsi="Times New Roman"/>
                <w:sz w:val="20"/>
                <w:szCs w:val="20"/>
              </w:rPr>
              <w:t xml:space="preserve">Кредитный </w:t>
            </w:r>
            <w:proofErr w:type="gramStart"/>
            <w:r w:rsidRPr="00C31EDB">
              <w:rPr>
                <w:rFonts w:ascii="Times New Roman" w:hAnsi="Times New Roman"/>
                <w:sz w:val="20"/>
                <w:szCs w:val="20"/>
              </w:rPr>
              <w:t>договор б</w:t>
            </w:r>
            <w:proofErr w:type="gramEnd"/>
            <w:r w:rsidRPr="00C31EDB">
              <w:rPr>
                <w:rFonts w:ascii="Times New Roman" w:hAnsi="Times New Roman"/>
                <w:sz w:val="20"/>
                <w:szCs w:val="20"/>
              </w:rPr>
              <w:t>/н от 22.04.2014</w:t>
            </w: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ED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ED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ED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ED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ED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EDB">
              <w:rPr>
                <w:rFonts w:ascii="Times New Roman" w:hAnsi="Times New Roman"/>
                <w:sz w:val="20"/>
                <w:szCs w:val="20"/>
              </w:rPr>
              <w:t>622 577,56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ED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ED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213" w:type="dxa"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EDB"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ED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ED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ED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C31EDB" w:rsidRDefault="0012409C" w:rsidP="00C31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EDB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E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EDB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ED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EDB"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ED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C31ED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F7514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Сычев Е.С.</w:t>
            </w:r>
          </w:p>
        </w:tc>
        <w:tc>
          <w:tcPr>
            <w:tcW w:w="1549" w:type="dxa"/>
            <w:shd w:val="clear" w:color="auto" w:fill="auto"/>
          </w:tcPr>
          <w:p w:rsidR="0012409C" w:rsidRPr="00F7514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  <w:tc>
          <w:tcPr>
            <w:tcW w:w="990" w:type="dxa"/>
            <w:shd w:val="clear" w:color="auto" w:fill="auto"/>
          </w:tcPr>
          <w:p w:rsidR="0012409C" w:rsidRPr="00F7514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F7514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2409C" w:rsidRPr="00F7514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47,7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F7514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F7514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F7514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F7514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F7514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F7514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636 385,00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F7514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409C" w:rsidRPr="00F75148" w:rsidRDefault="0012409C" w:rsidP="00123F9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2409C" w:rsidRPr="00F7514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2409C" w:rsidRPr="00F7514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2409C" w:rsidRPr="00F7514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F7514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F7514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213" w:type="dxa"/>
            <w:shd w:val="clear" w:color="auto" w:fill="auto"/>
          </w:tcPr>
          <w:p w:rsidR="0012409C" w:rsidRPr="00F7514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F7514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12409C" w:rsidRPr="00F7514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2409C" w:rsidRPr="00F7514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12409C" w:rsidRPr="00F7514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2409C" w:rsidRPr="00F7514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F75148">
              <w:rPr>
                <w:rFonts w:ascii="Times New Roman" w:hAnsi="Times New Roman"/>
                <w:sz w:val="20"/>
                <w:szCs w:val="20"/>
              </w:rPr>
              <w:t>Хундайсолярис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12409C" w:rsidRPr="00F7514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185 097,81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2409C" w:rsidRPr="00F7514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F7514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F7514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F7514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32,4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F7514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F7514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F7514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213" w:type="dxa"/>
            <w:shd w:val="clear" w:color="auto" w:fill="auto"/>
          </w:tcPr>
          <w:p w:rsidR="0012409C" w:rsidRPr="00F7514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F7514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>Серебряков С.В.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  <w:tc>
          <w:tcPr>
            <w:tcW w:w="990" w:type="dxa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C52520" w:rsidRDefault="0012409C" w:rsidP="00773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>1296,0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>Легковой автомобиль Хонда Одиссей</w:t>
            </w:r>
          </w:p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C52520">
              <w:rPr>
                <w:rFonts w:ascii="Times New Roman" w:hAnsi="Times New Roman"/>
                <w:sz w:val="20"/>
                <w:szCs w:val="20"/>
              </w:rPr>
              <w:t>Старлет</w:t>
            </w:r>
            <w:proofErr w:type="spellEnd"/>
          </w:p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>835 785,00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213" w:type="dxa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213" w:type="dxa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>647 286,05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C5252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4E1F8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F8B">
              <w:rPr>
                <w:rFonts w:ascii="Times New Roman" w:hAnsi="Times New Roman"/>
                <w:sz w:val="20"/>
                <w:szCs w:val="20"/>
              </w:rPr>
              <w:t>Серебрякова О.Н.</w:t>
            </w:r>
          </w:p>
        </w:tc>
        <w:tc>
          <w:tcPr>
            <w:tcW w:w="1549" w:type="dxa"/>
            <w:shd w:val="clear" w:color="auto" w:fill="auto"/>
          </w:tcPr>
          <w:p w:rsidR="0012409C" w:rsidRPr="004E1F8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F8B">
              <w:rPr>
                <w:rFonts w:ascii="Times New Roman" w:hAnsi="Times New Roman"/>
                <w:sz w:val="20"/>
                <w:szCs w:val="20"/>
              </w:rPr>
              <w:t xml:space="preserve">Инспектор </w:t>
            </w:r>
          </w:p>
        </w:tc>
        <w:tc>
          <w:tcPr>
            <w:tcW w:w="990" w:type="dxa"/>
            <w:shd w:val="clear" w:color="auto" w:fill="auto"/>
          </w:tcPr>
          <w:p w:rsidR="0012409C" w:rsidRPr="004E1F8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F8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12409C" w:rsidRPr="004E1F8B" w:rsidRDefault="0012409C" w:rsidP="00123F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12409C" w:rsidRPr="004E1F8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F8B"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4E1F8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F8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4E1F8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12409C" w:rsidRPr="004E1F8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4E1F8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4E1F8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F8B">
              <w:rPr>
                <w:rFonts w:ascii="Times New Roman" w:hAnsi="Times New Roman"/>
                <w:sz w:val="20"/>
                <w:szCs w:val="20"/>
              </w:rPr>
              <w:t>647 286,05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2409C" w:rsidRPr="004E1F8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F8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2409C" w:rsidRPr="004E1F8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4E1F8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F8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4E1F8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F8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4E1F8B" w:rsidRDefault="0012409C" w:rsidP="00912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F8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4E1F8B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4E1F8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F8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4E1F8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12409C" w:rsidRPr="004E1F8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4E1F8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2409C" w:rsidRPr="004E1F8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F8B">
              <w:rPr>
                <w:rFonts w:ascii="Times New Roman" w:hAnsi="Times New Roman"/>
                <w:sz w:val="20"/>
                <w:szCs w:val="20"/>
              </w:rPr>
              <w:t>Легковой автомобиль Хонда Одиссей</w:t>
            </w:r>
          </w:p>
          <w:p w:rsidR="0012409C" w:rsidRPr="004E1F8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F8B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Pr="004E1F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автомобиль Тойота </w:t>
            </w:r>
            <w:proofErr w:type="spellStart"/>
            <w:r w:rsidRPr="004E1F8B">
              <w:rPr>
                <w:rFonts w:ascii="Times New Roman" w:hAnsi="Times New Roman"/>
                <w:sz w:val="20"/>
                <w:szCs w:val="20"/>
              </w:rPr>
              <w:t>Старлет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12409C" w:rsidRPr="004E1F8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F8B">
              <w:rPr>
                <w:rFonts w:ascii="Times New Roman" w:hAnsi="Times New Roman"/>
                <w:sz w:val="20"/>
                <w:szCs w:val="20"/>
              </w:rPr>
              <w:lastRenderedPageBreak/>
              <w:t>835 785,00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4E1F8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F8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4E1F8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F8B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1213" w:type="dxa"/>
            <w:shd w:val="clear" w:color="auto" w:fill="auto"/>
          </w:tcPr>
          <w:p w:rsidR="0012409C" w:rsidRPr="004E1F8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F8B"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4E1F8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F8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4E1F8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12409C" w:rsidRPr="004E1F8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4E1F8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4E1F8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F8B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2409C" w:rsidRPr="004E1F8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4E1F8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4E1F8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4E1F8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4E1F8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4E1F8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F8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4E1F8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F8B"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4E1F8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F8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4E1F8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4E1F8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4E1F8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F8B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2409C" w:rsidRPr="004E1F8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4E1F8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4E1F8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4E1F8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4E1F8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4E1F8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F8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4E1F8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F8B"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4E1F8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F8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4E1F8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4E1F8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2409C" w:rsidRPr="00BB553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Камалова Л.Р.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2409C" w:rsidRPr="00BB553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Старший инспектор</w:t>
            </w:r>
          </w:p>
        </w:tc>
        <w:tc>
          <w:tcPr>
            <w:tcW w:w="990" w:type="dxa"/>
            <w:shd w:val="clear" w:color="auto" w:fill="auto"/>
          </w:tcPr>
          <w:p w:rsidR="0012409C" w:rsidRPr="00BB553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BB553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BB553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67,3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BB553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12409C" w:rsidRPr="00BB553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2409C" w:rsidRPr="00BB553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12409C" w:rsidRPr="00BB553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2409C" w:rsidRPr="00BB553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12409C" w:rsidRPr="00BB553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2409C" w:rsidRPr="00BB553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725 990,00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2409C" w:rsidRPr="00BB553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Кредитный договор № 225886 от 12.03.2014</w:t>
            </w: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BB553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2409C" w:rsidRPr="00BB553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BB553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BB553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BB553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44,6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BB553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2409C" w:rsidRPr="00BB553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2409C" w:rsidRPr="00BB553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2409C" w:rsidRPr="00BB553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2409C" w:rsidRPr="00BB553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409C" w:rsidRPr="00BB553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2409C" w:rsidRPr="00BB553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BB553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shd w:val="clear" w:color="auto" w:fill="auto"/>
          </w:tcPr>
          <w:p w:rsidR="0012409C" w:rsidRPr="00BB553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BB553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BB553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BB553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BB553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BB553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BB553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67,3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BB553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BB553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 автомобиль Лада Калина</w:t>
            </w:r>
          </w:p>
        </w:tc>
        <w:tc>
          <w:tcPr>
            <w:tcW w:w="1559" w:type="dxa"/>
            <w:shd w:val="clear" w:color="auto" w:fill="auto"/>
          </w:tcPr>
          <w:p w:rsidR="0012409C" w:rsidRPr="00BB553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708 322,45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BB553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BB553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2409C" w:rsidRPr="00BB553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BB553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BB553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BB553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BB553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BB553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BB553F" w:rsidRDefault="0012409C" w:rsidP="006365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67,3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BB553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BB553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BB553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BB553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Николаев Г.В.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Старший дознаватель</w:t>
            </w:r>
          </w:p>
        </w:tc>
        <w:tc>
          <w:tcPr>
            <w:tcW w:w="990" w:type="dxa"/>
            <w:shd w:val="clear" w:color="auto" w:fill="auto"/>
          </w:tcPr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1213" w:type="dxa"/>
            <w:shd w:val="clear" w:color="auto" w:fill="auto"/>
          </w:tcPr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служебная квартира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34,2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Легковой автомобиль ПЕЖО-408</w:t>
            </w:r>
          </w:p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659 667,00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1213" w:type="dxa"/>
            <w:shd w:val="clear" w:color="auto" w:fill="auto"/>
          </w:tcPr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62 000,00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6F08B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rPr>
          <w:trHeight w:val="1390"/>
        </w:trPr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6F235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359">
              <w:rPr>
                <w:rFonts w:ascii="Times New Roman" w:hAnsi="Times New Roman"/>
                <w:sz w:val="20"/>
                <w:szCs w:val="20"/>
              </w:rPr>
              <w:t>Запорожец А.С.</w:t>
            </w:r>
          </w:p>
        </w:tc>
        <w:tc>
          <w:tcPr>
            <w:tcW w:w="1549" w:type="dxa"/>
            <w:shd w:val="clear" w:color="auto" w:fill="auto"/>
          </w:tcPr>
          <w:p w:rsidR="0012409C" w:rsidRPr="006F235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359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90" w:type="dxa"/>
            <w:shd w:val="clear" w:color="auto" w:fill="auto"/>
          </w:tcPr>
          <w:p w:rsidR="0012409C" w:rsidRPr="006F235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35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6F235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35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6F235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359">
              <w:rPr>
                <w:rFonts w:ascii="Times New Roman" w:hAnsi="Times New Roman"/>
                <w:sz w:val="20"/>
                <w:szCs w:val="20"/>
              </w:rPr>
              <w:t>114 000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6F235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35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6F235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35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2409C" w:rsidRPr="006F235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359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6F235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35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6F235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359">
              <w:rPr>
                <w:rFonts w:ascii="Times New Roman" w:hAnsi="Times New Roman"/>
                <w:sz w:val="20"/>
                <w:szCs w:val="20"/>
              </w:rPr>
              <w:t>Легковой автомобиль ШЕВРОЛЕ КАПТИВА</w:t>
            </w:r>
          </w:p>
        </w:tc>
        <w:tc>
          <w:tcPr>
            <w:tcW w:w="1559" w:type="dxa"/>
            <w:shd w:val="clear" w:color="auto" w:fill="auto"/>
          </w:tcPr>
          <w:p w:rsidR="0012409C" w:rsidRPr="006F235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359">
              <w:rPr>
                <w:rFonts w:ascii="Times New Roman" w:hAnsi="Times New Roman"/>
                <w:sz w:val="20"/>
                <w:szCs w:val="20"/>
              </w:rPr>
              <w:t>1 297 159,17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6F235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2359">
              <w:rPr>
                <w:rFonts w:ascii="Times New Roman" w:hAnsi="Times New Roman"/>
                <w:sz w:val="20"/>
                <w:szCs w:val="20"/>
              </w:rPr>
              <w:t>кредитный договор № 1778551/0455 от 12.12.2017 на сумму 550 000р.</w:t>
            </w: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6F235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359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2409C" w:rsidRPr="006F235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3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6F235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3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6F235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3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6F235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3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6F235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3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6F235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35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2409C" w:rsidRPr="006F235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359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6F235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35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6F235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3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6F235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3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6F235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E9257E" w:rsidRDefault="0012409C" w:rsidP="00123F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25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Феонина А.</w:t>
            </w:r>
            <w:proofErr w:type="gramStart"/>
            <w:r w:rsidRPr="00E925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49" w:type="dxa"/>
            <w:shd w:val="clear" w:color="auto" w:fill="auto"/>
          </w:tcPr>
          <w:p w:rsidR="0012409C" w:rsidRPr="00E9257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25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Старший инспектор </w:t>
            </w:r>
          </w:p>
        </w:tc>
        <w:tc>
          <w:tcPr>
            <w:tcW w:w="990" w:type="dxa"/>
            <w:shd w:val="clear" w:color="auto" w:fill="auto"/>
          </w:tcPr>
          <w:p w:rsidR="0012409C" w:rsidRPr="00E9257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25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E9257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25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2409C" w:rsidRPr="00E9257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25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88,2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E9257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25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E9257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25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2409C" w:rsidRPr="00E9257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25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82,6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E9257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25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E9257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25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proofErr w:type="spellStart"/>
            <w:r w:rsidRPr="00E925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Киасид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2409C" w:rsidRPr="00E9257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25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656 327,34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E9257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25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кредитный договор № 30112 от 04.05.2016 </w:t>
            </w: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2409C" w:rsidRPr="00E9257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25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2409C" w:rsidRPr="00E9257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E9257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25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E9257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25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E9257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25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44,1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E9257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25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E9257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25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E9257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25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48,2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E9257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25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E9257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E9257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25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678 884,05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E9257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E9257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2409C" w:rsidRPr="00E9257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E9257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25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E9257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25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E9257E" w:rsidRDefault="0012409C" w:rsidP="00CD7B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25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88,2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E9257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25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E9257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2409C" w:rsidRPr="00E9257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E9257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E9257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E9257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E9257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E9257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25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2409C" w:rsidRPr="00E9257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E9257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E9257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12409C" w:rsidRPr="00E9257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E9257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E9257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25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E9257E" w:rsidRDefault="0012409C" w:rsidP="00CD7B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25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88,2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E9257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25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E9257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E9257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E9257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644B2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B24">
              <w:rPr>
                <w:rFonts w:ascii="Times New Roman" w:hAnsi="Times New Roman"/>
                <w:sz w:val="20"/>
                <w:szCs w:val="20"/>
              </w:rPr>
              <w:t>Буянов В.В.</w:t>
            </w:r>
          </w:p>
        </w:tc>
        <w:tc>
          <w:tcPr>
            <w:tcW w:w="1549" w:type="dxa"/>
            <w:shd w:val="clear" w:color="auto" w:fill="auto"/>
          </w:tcPr>
          <w:p w:rsidR="0012409C" w:rsidRPr="00644B2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B24">
              <w:rPr>
                <w:rFonts w:ascii="Times New Roman" w:hAnsi="Times New Roman"/>
                <w:sz w:val="20"/>
                <w:szCs w:val="20"/>
              </w:rPr>
              <w:t>Старший инженер</w:t>
            </w:r>
          </w:p>
        </w:tc>
        <w:tc>
          <w:tcPr>
            <w:tcW w:w="990" w:type="dxa"/>
            <w:shd w:val="clear" w:color="auto" w:fill="auto"/>
          </w:tcPr>
          <w:p w:rsidR="0012409C" w:rsidRPr="00644B2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B2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644B2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B2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644B2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B24"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644B2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B2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644B2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2409C" w:rsidRPr="00644B2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644B2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644B2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B24">
              <w:rPr>
                <w:rFonts w:ascii="Times New Roman" w:hAnsi="Times New Roman"/>
                <w:sz w:val="20"/>
                <w:szCs w:val="20"/>
              </w:rPr>
              <w:t xml:space="preserve">Легковой автомобиль КИА </w:t>
            </w:r>
            <w:proofErr w:type="spellStart"/>
            <w:r w:rsidRPr="00644B24">
              <w:rPr>
                <w:rFonts w:ascii="Times New Roman" w:hAnsi="Times New Roman"/>
                <w:sz w:val="20"/>
                <w:szCs w:val="20"/>
                <w:lang w:val="en-US"/>
              </w:rPr>
              <w:t>Ceed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2409C" w:rsidRPr="00644B2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B24">
              <w:rPr>
                <w:rFonts w:ascii="Times New Roman" w:hAnsi="Times New Roman"/>
                <w:sz w:val="20"/>
                <w:szCs w:val="20"/>
              </w:rPr>
              <w:t>760 618,80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C4547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B24">
              <w:rPr>
                <w:rFonts w:ascii="Times New Roman" w:hAnsi="Times New Roman"/>
                <w:sz w:val="20"/>
                <w:szCs w:val="20"/>
              </w:rPr>
              <w:t xml:space="preserve">кредитный договор № 634/ от 28.08.2013 </w:t>
            </w:r>
          </w:p>
          <w:p w:rsidR="0012409C" w:rsidRPr="00644B24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4B24">
              <w:rPr>
                <w:rFonts w:ascii="Times New Roman" w:hAnsi="Times New Roman"/>
                <w:sz w:val="20"/>
                <w:szCs w:val="20"/>
              </w:rPr>
              <w:t>на сумму 1240 000р.</w:t>
            </w: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>Платонова Е.М.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  <w:tc>
          <w:tcPr>
            <w:tcW w:w="990" w:type="dxa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 xml:space="preserve">Легковой автомобиль ДЭУ </w:t>
            </w:r>
            <w:proofErr w:type="spellStart"/>
            <w:r w:rsidRPr="006C6499">
              <w:rPr>
                <w:rFonts w:ascii="Times New Roman" w:hAnsi="Times New Roman"/>
                <w:sz w:val="20"/>
                <w:szCs w:val="20"/>
              </w:rPr>
              <w:t>Матиз</w:t>
            </w:r>
            <w:proofErr w:type="spellEnd"/>
          </w:p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lastRenderedPageBreak/>
              <w:t>502 336,25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>139,4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6C6499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Pr="006C64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6499"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>1 292 892,73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 xml:space="preserve">кредитный договор № 148881 от 28.08.2013 </w:t>
            </w: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>139,4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>139,4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>139,4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6C649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C4547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547B">
              <w:rPr>
                <w:rFonts w:ascii="Times New Roman" w:hAnsi="Times New Roman"/>
                <w:sz w:val="20"/>
                <w:szCs w:val="20"/>
              </w:rPr>
              <w:t>Ахметшин</w:t>
            </w:r>
            <w:proofErr w:type="spellEnd"/>
            <w:r w:rsidRPr="00C4547B">
              <w:rPr>
                <w:rFonts w:ascii="Times New Roman" w:hAnsi="Times New Roman"/>
                <w:sz w:val="20"/>
                <w:szCs w:val="20"/>
              </w:rPr>
              <w:t xml:space="preserve"> Р.Г.</w:t>
            </w:r>
          </w:p>
        </w:tc>
        <w:tc>
          <w:tcPr>
            <w:tcW w:w="1549" w:type="dxa"/>
            <w:shd w:val="clear" w:color="auto" w:fill="auto"/>
          </w:tcPr>
          <w:p w:rsidR="0012409C" w:rsidRPr="00C4547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47B">
              <w:rPr>
                <w:rFonts w:ascii="Times New Roman" w:hAnsi="Times New Roman"/>
                <w:sz w:val="20"/>
                <w:szCs w:val="20"/>
              </w:rPr>
              <w:t>Старший дознаватель</w:t>
            </w:r>
          </w:p>
        </w:tc>
        <w:tc>
          <w:tcPr>
            <w:tcW w:w="990" w:type="dxa"/>
            <w:shd w:val="clear" w:color="auto" w:fill="auto"/>
          </w:tcPr>
          <w:p w:rsidR="0012409C" w:rsidRPr="00C4547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47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C4547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47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C4547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47B">
              <w:rPr>
                <w:rFonts w:ascii="Times New Roman" w:hAnsi="Times New Roman"/>
                <w:sz w:val="20"/>
                <w:szCs w:val="20"/>
              </w:rPr>
              <w:t>67,4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C4547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47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C4547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4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12409C" w:rsidRPr="00C4547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4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C4547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4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C4547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4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C4547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47B">
              <w:rPr>
                <w:rFonts w:ascii="Times New Roman" w:hAnsi="Times New Roman"/>
                <w:sz w:val="20"/>
                <w:szCs w:val="20"/>
              </w:rPr>
              <w:t>706 902,80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C4547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47B">
              <w:rPr>
                <w:rFonts w:ascii="Times New Roman" w:hAnsi="Times New Roman"/>
                <w:sz w:val="20"/>
                <w:szCs w:val="20"/>
              </w:rPr>
              <w:t xml:space="preserve">кредитный договор № 104247 от 23.12.2016 </w:t>
            </w: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C4547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47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12409C" w:rsidRPr="00C4547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C4547B" w:rsidRDefault="0012409C" w:rsidP="00CD7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47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C4547B" w:rsidRDefault="0012409C" w:rsidP="00CD7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47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C4547B" w:rsidRDefault="0012409C" w:rsidP="00CD7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47B">
              <w:rPr>
                <w:rFonts w:ascii="Times New Roman" w:hAnsi="Times New Roman"/>
                <w:sz w:val="20"/>
                <w:szCs w:val="20"/>
              </w:rPr>
              <w:t>67,4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C4547B" w:rsidRDefault="0012409C" w:rsidP="00CD7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47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C4547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2409C" w:rsidRPr="00C4547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C4547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C4547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4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C4547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47B">
              <w:rPr>
                <w:rFonts w:ascii="Times New Roman" w:hAnsi="Times New Roman"/>
                <w:sz w:val="20"/>
                <w:szCs w:val="20"/>
              </w:rPr>
              <w:t>497 114,62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C4547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C4547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47B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2409C" w:rsidRPr="00C4547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C4547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4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C4547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4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C4547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4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C4547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4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C4547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47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C4547B" w:rsidRDefault="0012409C" w:rsidP="00123F99">
            <w:pPr>
              <w:jc w:val="center"/>
            </w:pPr>
            <w:r w:rsidRPr="00C4547B">
              <w:rPr>
                <w:rFonts w:ascii="Times New Roman" w:hAnsi="Times New Roman"/>
                <w:sz w:val="20"/>
                <w:szCs w:val="20"/>
              </w:rPr>
              <w:t>67,4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C4547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47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C4547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4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C4547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4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C4547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C4547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47B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2409C" w:rsidRPr="00C4547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C4547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4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C4547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4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C4547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4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C4547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4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C4547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47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C4547B" w:rsidRDefault="0012409C" w:rsidP="00123F99">
            <w:pPr>
              <w:jc w:val="center"/>
            </w:pPr>
            <w:r w:rsidRPr="00C4547B">
              <w:rPr>
                <w:rFonts w:ascii="Times New Roman" w:hAnsi="Times New Roman"/>
                <w:sz w:val="20"/>
                <w:szCs w:val="20"/>
              </w:rPr>
              <w:t>67,4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C4547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47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C4547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C4547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4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C4547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D95D2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Руслякова</w:t>
            </w:r>
            <w:proofErr w:type="spellEnd"/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Н.Е.</w:t>
            </w:r>
          </w:p>
        </w:tc>
        <w:tc>
          <w:tcPr>
            <w:tcW w:w="1549" w:type="dxa"/>
            <w:shd w:val="clear" w:color="auto" w:fill="auto"/>
          </w:tcPr>
          <w:p w:rsidR="0012409C" w:rsidRPr="00D95D2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Инспектор </w:t>
            </w:r>
          </w:p>
        </w:tc>
        <w:tc>
          <w:tcPr>
            <w:tcW w:w="990" w:type="dxa"/>
            <w:shd w:val="clear" w:color="auto" w:fill="auto"/>
          </w:tcPr>
          <w:p w:rsidR="0012409C" w:rsidRPr="00D95D2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D95D2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2409C" w:rsidRPr="00D95D2B" w:rsidRDefault="0012409C" w:rsidP="00580F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D95D2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D95D2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12409C" w:rsidRPr="00D95D2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D95D2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D95D2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D95D2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714 097,13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95D2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D95D2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shd w:val="clear" w:color="auto" w:fill="auto"/>
          </w:tcPr>
          <w:p w:rsidR="0012409C" w:rsidRPr="00D95D2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D95D2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D95D2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D95D2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D95D2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D95D2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D95D2B" w:rsidRDefault="0012409C" w:rsidP="00580F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D95D2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D95D2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Легковой автомобиль </w:t>
            </w:r>
            <w:proofErr w:type="spellStart"/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ChevraletLachetti</w:t>
            </w:r>
            <w:proofErr w:type="spellEnd"/>
            <w:proofErr w:type="gramStart"/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автомобиль </w:t>
            </w:r>
            <w:proofErr w:type="spellStart"/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Тусон</w:t>
            </w:r>
          </w:p>
        </w:tc>
        <w:tc>
          <w:tcPr>
            <w:tcW w:w="1559" w:type="dxa"/>
            <w:shd w:val="clear" w:color="auto" w:fill="auto"/>
          </w:tcPr>
          <w:p w:rsidR="0012409C" w:rsidRPr="00D95D2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827 280,03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95D2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D95D2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2409C" w:rsidRPr="00D95D2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D95D2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D95D2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D95D2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D95D2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D95D2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D95D2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D95D2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D95D2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D95D2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95D2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D95D2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2409C" w:rsidRPr="00D95D2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D95D2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D95D2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D95D2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D95D2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D95D2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D95D2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D95D2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D95D2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D95D2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95D2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CD565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C">
              <w:rPr>
                <w:rFonts w:ascii="Times New Roman" w:hAnsi="Times New Roman"/>
                <w:sz w:val="20"/>
                <w:szCs w:val="20"/>
              </w:rPr>
              <w:t>Серебров А.Ю.</w:t>
            </w:r>
          </w:p>
        </w:tc>
        <w:tc>
          <w:tcPr>
            <w:tcW w:w="1549" w:type="dxa"/>
            <w:shd w:val="clear" w:color="auto" w:fill="auto"/>
          </w:tcPr>
          <w:p w:rsidR="0012409C" w:rsidRPr="00CD565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C">
              <w:rPr>
                <w:rFonts w:ascii="Times New Roman" w:hAnsi="Times New Roman"/>
                <w:sz w:val="20"/>
                <w:szCs w:val="20"/>
              </w:rPr>
              <w:t>Старший дознаватель</w:t>
            </w:r>
          </w:p>
        </w:tc>
        <w:tc>
          <w:tcPr>
            <w:tcW w:w="990" w:type="dxa"/>
            <w:shd w:val="clear" w:color="auto" w:fill="auto"/>
          </w:tcPr>
          <w:p w:rsidR="0012409C" w:rsidRPr="00CD565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CD565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CD565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C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CD565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CD565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12409C" w:rsidRPr="00CD565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CD565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CD565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C">
              <w:rPr>
                <w:rFonts w:ascii="Times New Roman" w:hAnsi="Times New Roman"/>
                <w:sz w:val="20"/>
                <w:szCs w:val="20"/>
              </w:rPr>
              <w:t xml:space="preserve">Легковой автомобиль Форд </w:t>
            </w:r>
            <w:proofErr w:type="spellStart"/>
            <w:r w:rsidRPr="00CD565C">
              <w:rPr>
                <w:rFonts w:ascii="Times New Roman" w:hAnsi="Times New Roman"/>
                <w:sz w:val="20"/>
                <w:szCs w:val="20"/>
              </w:rPr>
              <w:t>Фьюжен</w:t>
            </w:r>
            <w:proofErr w:type="spellEnd"/>
            <w:r w:rsidRPr="00CD565C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559" w:type="dxa"/>
            <w:shd w:val="clear" w:color="auto" w:fill="auto"/>
          </w:tcPr>
          <w:p w:rsidR="0012409C" w:rsidRPr="00CD565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C">
              <w:rPr>
                <w:rFonts w:ascii="Times New Roman" w:hAnsi="Times New Roman"/>
                <w:sz w:val="20"/>
                <w:szCs w:val="20"/>
              </w:rPr>
              <w:t>749 155,11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CD565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2409C" w:rsidRPr="00CD565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CD565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CD565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CD565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CD565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CD565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CD565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C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CD565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CD565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CD565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F7691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F769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Михалкина</w:t>
            </w:r>
            <w:proofErr w:type="spellEnd"/>
            <w:r w:rsidRPr="00F769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М.А.</w:t>
            </w:r>
          </w:p>
        </w:tc>
        <w:tc>
          <w:tcPr>
            <w:tcW w:w="1549" w:type="dxa"/>
            <w:shd w:val="clear" w:color="auto" w:fill="auto"/>
          </w:tcPr>
          <w:p w:rsidR="0012409C" w:rsidRPr="00F7691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69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Старший дознаватель</w:t>
            </w:r>
          </w:p>
        </w:tc>
        <w:tc>
          <w:tcPr>
            <w:tcW w:w="990" w:type="dxa"/>
            <w:shd w:val="clear" w:color="auto" w:fill="auto"/>
          </w:tcPr>
          <w:p w:rsidR="0012409C" w:rsidRPr="00F7691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69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F7691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69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2409C" w:rsidRPr="00F7691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69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65,3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F7691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69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F7691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69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12409C" w:rsidRPr="00F7691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69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F7691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69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F7691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69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Легковой автомобиль ДЭУ </w:t>
            </w:r>
            <w:proofErr w:type="spellStart"/>
            <w:r w:rsidRPr="00F769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Матиз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2409C" w:rsidRPr="00F7691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69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725 530,00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F7691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12409C" w:rsidRPr="00F7691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F7691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69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F7691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69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F7691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69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50,4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F7691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69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F7691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2409C" w:rsidRPr="00F7691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F7691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F7691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69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F7691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F7691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69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shd w:val="clear" w:color="auto" w:fill="auto"/>
          </w:tcPr>
          <w:p w:rsidR="0012409C" w:rsidRPr="00F7691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69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F7691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69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F7691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69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F7691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69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F7691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69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F7691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69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F7691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69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50,4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F7691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69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F7691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69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F7691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69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594 837,86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F7691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69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2409C" w:rsidRPr="00F7691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69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F7691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69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F7691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69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F7691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69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F7691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69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F7691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69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F7691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69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50,4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F7691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69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F7691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F7691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69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2409C" w:rsidRPr="00A42D6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D6E">
              <w:rPr>
                <w:rFonts w:ascii="Times New Roman" w:hAnsi="Times New Roman"/>
                <w:sz w:val="20"/>
                <w:szCs w:val="20"/>
              </w:rPr>
              <w:t>Киреева Г.И.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2409C" w:rsidRPr="00A42D6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D6E">
              <w:rPr>
                <w:rFonts w:ascii="Times New Roman" w:hAnsi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990" w:type="dxa"/>
            <w:shd w:val="clear" w:color="auto" w:fill="auto"/>
          </w:tcPr>
          <w:p w:rsidR="0012409C" w:rsidRPr="00A42D6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D6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A42D6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D6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2409C" w:rsidRPr="00A42D6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D6E">
              <w:rPr>
                <w:rFonts w:ascii="Times New Roman" w:hAnsi="Times New Roman"/>
                <w:sz w:val="20"/>
                <w:szCs w:val="20"/>
              </w:rPr>
              <w:t>137,1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A42D6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D6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12409C" w:rsidRPr="00A42D6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D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2409C" w:rsidRPr="00A42D6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D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12409C" w:rsidRPr="00A42D6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D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2409C" w:rsidRPr="00A42D6E" w:rsidRDefault="0012409C" w:rsidP="00A42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D6E">
              <w:rPr>
                <w:rFonts w:ascii="Times New Roman" w:hAnsi="Times New Roman"/>
                <w:sz w:val="20"/>
                <w:szCs w:val="20"/>
              </w:rPr>
              <w:t xml:space="preserve">Легковой автомобиль Лада </w:t>
            </w:r>
            <w:proofErr w:type="spellStart"/>
            <w:r w:rsidRPr="00A42D6E">
              <w:rPr>
                <w:rFonts w:ascii="Times New Roman" w:hAnsi="Times New Roman"/>
                <w:sz w:val="20"/>
                <w:szCs w:val="20"/>
                <w:lang w:val="en-US"/>
              </w:rPr>
              <w:t>Xray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12409C" w:rsidRPr="00A42D6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D6E">
              <w:rPr>
                <w:rFonts w:ascii="Times New Roman" w:hAnsi="Times New Roman"/>
                <w:sz w:val="20"/>
                <w:szCs w:val="20"/>
              </w:rPr>
              <w:t>694 945,00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2409C" w:rsidRPr="00A42D6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D6E">
              <w:rPr>
                <w:rFonts w:ascii="Times New Roman" w:hAnsi="Times New Roman"/>
                <w:sz w:val="20"/>
                <w:szCs w:val="20"/>
              </w:rPr>
              <w:t xml:space="preserve">Кредитный договор № 207992 от </w:t>
            </w:r>
            <w:r w:rsidRPr="00A42D6E">
              <w:rPr>
                <w:rFonts w:ascii="Times New Roman" w:hAnsi="Times New Roman"/>
                <w:sz w:val="20"/>
                <w:szCs w:val="20"/>
              </w:rPr>
              <w:lastRenderedPageBreak/>
              <w:t>14.11.2014</w:t>
            </w: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A42D6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2409C" w:rsidRPr="00A42D6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A42D6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D6E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A42D6E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A42D6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D6E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2409C" w:rsidRPr="00A42D6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D6E"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A42D6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D6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2409C" w:rsidRPr="00A42D6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2409C" w:rsidRPr="00A42D6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2409C" w:rsidRPr="00A42D6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2409C" w:rsidRPr="00A42D6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409C" w:rsidRPr="00A42D6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2409C" w:rsidRPr="00A42D6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2409C" w:rsidRPr="00A42D6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D6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2409C" w:rsidRPr="00A42D6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D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A42D6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D6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A42D6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D6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2409C" w:rsidRPr="00A42D6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D6E"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A42D6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D6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12409C" w:rsidRPr="00A42D6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D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2409C" w:rsidRPr="00A42D6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D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12409C" w:rsidRPr="00A42D6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D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2409C" w:rsidRPr="00A42D6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D6E">
              <w:rPr>
                <w:rFonts w:ascii="Times New Roman" w:hAnsi="Times New Roman"/>
                <w:sz w:val="20"/>
                <w:szCs w:val="20"/>
              </w:rPr>
              <w:t>Легковой автомобиль Форд Фокус</w:t>
            </w:r>
          </w:p>
          <w:p w:rsidR="0012409C" w:rsidRPr="00A42D6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D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2409C" w:rsidRPr="00A42D6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D6E">
              <w:rPr>
                <w:rFonts w:ascii="Times New Roman" w:hAnsi="Times New Roman"/>
                <w:sz w:val="20"/>
                <w:szCs w:val="20"/>
              </w:rPr>
              <w:t>560 713,75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2409C" w:rsidRPr="00A42D6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A42D6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D6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A42D6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D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A42D6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D6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A42D6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D6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A42D6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D6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A42D6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D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A42D6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D6E"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A42D6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D6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A42D6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D6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A42D6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D6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2409C" w:rsidRPr="00A42D6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D6E">
              <w:rPr>
                <w:rFonts w:ascii="Times New Roman" w:hAnsi="Times New Roman"/>
                <w:sz w:val="20"/>
                <w:szCs w:val="20"/>
              </w:rPr>
              <w:t>137,1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A42D6E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D6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2409C" w:rsidRPr="00C6746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746F">
              <w:rPr>
                <w:rFonts w:ascii="Times New Roman" w:hAnsi="Times New Roman"/>
                <w:sz w:val="20"/>
                <w:szCs w:val="20"/>
              </w:rPr>
              <w:t>Тырина</w:t>
            </w:r>
            <w:proofErr w:type="spellEnd"/>
            <w:r w:rsidRPr="00C6746F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2409C" w:rsidRPr="00C6746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6F">
              <w:rPr>
                <w:rFonts w:ascii="Times New Roman" w:hAnsi="Times New Roman"/>
                <w:sz w:val="20"/>
                <w:szCs w:val="20"/>
              </w:rPr>
              <w:t xml:space="preserve">Инспектор </w:t>
            </w:r>
          </w:p>
        </w:tc>
        <w:tc>
          <w:tcPr>
            <w:tcW w:w="990" w:type="dxa"/>
            <w:shd w:val="clear" w:color="auto" w:fill="auto"/>
          </w:tcPr>
          <w:p w:rsidR="0012409C" w:rsidRPr="00C6746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6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C6746F" w:rsidRDefault="0012409C" w:rsidP="00123F99">
            <w:r w:rsidRPr="00C6746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C6746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6F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C6746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6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t xml:space="preserve">россия аальнаяТурас </w:t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C6746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2409C" w:rsidRPr="00C6746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C6746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C6746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6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12409C" w:rsidRPr="00C6746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6F">
              <w:rPr>
                <w:rFonts w:ascii="Times New Roman" w:hAnsi="Times New Roman"/>
                <w:sz w:val="20"/>
                <w:szCs w:val="20"/>
              </w:rPr>
              <w:t>Тойота Рав</w:t>
            </w:r>
            <w:proofErr w:type="gramStart"/>
            <w:r w:rsidRPr="00C6746F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12409C" w:rsidRPr="00C6746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6F">
              <w:rPr>
                <w:rFonts w:ascii="Times New Roman" w:hAnsi="Times New Roman"/>
                <w:sz w:val="20"/>
                <w:szCs w:val="20"/>
              </w:rPr>
              <w:t>646 735,00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2409C" w:rsidRPr="00C6746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6F">
              <w:rPr>
                <w:rFonts w:ascii="Times New Roman" w:hAnsi="Times New Roman"/>
                <w:sz w:val="20"/>
                <w:szCs w:val="20"/>
              </w:rPr>
              <w:t>Кредитный договор № 66915 от 09.11.2015 на сумму 1 590 000р.</w:t>
            </w: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C6746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2409C" w:rsidRPr="00C6746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C6746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6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C6746F" w:rsidRDefault="0012409C" w:rsidP="00123F99">
            <w:r w:rsidRPr="00C6746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C6746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6F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C6746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6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t xml:space="preserve">россия аальнаяТурас </w:t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C6746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C6746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2409C" w:rsidRPr="00C6746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C6746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C6746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2409C" w:rsidRPr="00C6746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2409C" w:rsidRPr="00C6746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C6746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6F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2409C" w:rsidRPr="00C6746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C6746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C6746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C6746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C6746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C6746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6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2409C" w:rsidRPr="00C6746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6F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C6746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6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C6746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6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2409C" w:rsidRPr="00C6746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C6746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C6746F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2146E6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2146E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>Воробьев И.М.</w:t>
            </w:r>
          </w:p>
        </w:tc>
        <w:tc>
          <w:tcPr>
            <w:tcW w:w="1549" w:type="dxa"/>
            <w:shd w:val="clear" w:color="auto" w:fill="auto"/>
          </w:tcPr>
          <w:p w:rsidR="0012409C" w:rsidRPr="002146E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990" w:type="dxa"/>
            <w:shd w:val="clear" w:color="auto" w:fill="auto"/>
          </w:tcPr>
          <w:p w:rsidR="0012409C" w:rsidRPr="002146E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2146E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2146E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2146E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2146E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2409C" w:rsidRPr="002146E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2146E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2146E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12409C" w:rsidRPr="002146E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>УАЗ Патриот</w:t>
            </w:r>
          </w:p>
        </w:tc>
        <w:tc>
          <w:tcPr>
            <w:tcW w:w="1559" w:type="dxa"/>
            <w:shd w:val="clear" w:color="auto" w:fill="auto"/>
          </w:tcPr>
          <w:p w:rsidR="0012409C" w:rsidRPr="002146E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>884 940,85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2146E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2146E6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2146E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12409C" w:rsidRPr="002146E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2146E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2146E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12409C" w:rsidRPr="002146E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2146E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2146E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2146E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2146E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2146E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2146E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>227 537,42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2146E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2146E6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2146E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2409C" w:rsidRPr="002146E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2146E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2146E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12409C" w:rsidRPr="002146E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2146E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2146E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2146E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2146E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2146E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2146E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2146E6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CD565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C">
              <w:rPr>
                <w:rFonts w:ascii="Times New Roman" w:hAnsi="Times New Roman"/>
                <w:sz w:val="20"/>
                <w:szCs w:val="20"/>
              </w:rPr>
              <w:t>Карташова  О.А.</w:t>
            </w:r>
          </w:p>
        </w:tc>
        <w:tc>
          <w:tcPr>
            <w:tcW w:w="1549" w:type="dxa"/>
            <w:shd w:val="clear" w:color="auto" w:fill="auto"/>
          </w:tcPr>
          <w:p w:rsidR="0012409C" w:rsidRPr="00CD565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C">
              <w:rPr>
                <w:rFonts w:ascii="Times New Roman" w:hAnsi="Times New Roman"/>
                <w:sz w:val="20"/>
                <w:szCs w:val="20"/>
              </w:rPr>
              <w:t xml:space="preserve">Инспектор </w:t>
            </w:r>
          </w:p>
        </w:tc>
        <w:tc>
          <w:tcPr>
            <w:tcW w:w="990" w:type="dxa"/>
            <w:shd w:val="clear" w:color="auto" w:fill="auto"/>
          </w:tcPr>
          <w:p w:rsidR="0012409C" w:rsidRPr="00CD565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CD565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CD565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C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CD565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CD565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12409C" w:rsidRPr="00CD565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CD565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CD565C" w:rsidRDefault="0012409C" w:rsidP="00CD56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C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12409C" w:rsidRPr="00CD565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C">
              <w:rPr>
                <w:rFonts w:ascii="Times New Roman" w:hAnsi="Times New Roman"/>
                <w:sz w:val="20"/>
                <w:szCs w:val="20"/>
              </w:rPr>
              <w:t>Пежо 207</w:t>
            </w:r>
          </w:p>
        </w:tc>
        <w:tc>
          <w:tcPr>
            <w:tcW w:w="1559" w:type="dxa"/>
            <w:shd w:val="clear" w:color="auto" w:fill="auto"/>
          </w:tcPr>
          <w:p w:rsidR="0012409C" w:rsidRPr="00CD565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C">
              <w:rPr>
                <w:rFonts w:ascii="Times New Roman" w:hAnsi="Times New Roman"/>
                <w:sz w:val="20"/>
                <w:szCs w:val="20"/>
              </w:rPr>
              <w:t>636 385,00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CD565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C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2409C" w:rsidRPr="00CD565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CD565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CD565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CD565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CD565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CD565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CD565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C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CD565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CD565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CD565C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Родимов В.Е.</w:t>
            </w:r>
          </w:p>
        </w:tc>
        <w:tc>
          <w:tcPr>
            <w:tcW w:w="1549" w:type="dxa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90" w:type="dxa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Легковой автомобиль Форд Мондео</w:t>
            </w:r>
          </w:p>
        </w:tc>
        <w:tc>
          <w:tcPr>
            <w:tcW w:w="1559" w:type="dxa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837 732,37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 xml:space="preserve">Кредитный договор № 56109/0716-Ш11 от 22.07.2016 </w:t>
            </w: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146 395,15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2409C" w:rsidRPr="00D56778" w:rsidRDefault="0012409C" w:rsidP="00563FC8">
            <w:p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4FB9">
              <w:rPr>
                <w:rFonts w:ascii="Times New Roman" w:hAnsi="Times New Roman"/>
                <w:sz w:val="20"/>
                <w:szCs w:val="20"/>
              </w:rPr>
              <w:t>Асмачко</w:t>
            </w:r>
            <w:proofErr w:type="spellEnd"/>
            <w:r w:rsidRPr="00994FB9"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0" w:type="dxa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994FB9">
              <w:rPr>
                <w:rFonts w:ascii="Times New Roman" w:hAnsi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905 830,20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2409C" w:rsidRPr="008C5EA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EA0">
              <w:rPr>
                <w:rFonts w:ascii="Times New Roman" w:hAnsi="Times New Roman"/>
                <w:sz w:val="20"/>
                <w:szCs w:val="20"/>
              </w:rPr>
              <w:t>Чистяков В.А.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2409C" w:rsidRPr="008C5EA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EA0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0" w:type="dxa"/>
            <w:shd w:val="clear" w:color="auto" w:fill="auto"/>
          </w:tcPr>
          <w:p w:rsidR="0012409C" w:rsidRPr="008C5EA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EA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8C5EA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EA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8C5EA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EA0"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8C5EA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EA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12409C" w:rsidRPr="008C5EA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E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2409C" w:rsidRPr="008C5EA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E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12409C" w:rsidRPr="008C5EA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E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2409C" w:rsidRPr="008C5EA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EA0">
              <w:rPr>
                <w:rFonts w:ascii="Times New Roman" w:hAnsi="Times New Roman"/>
                <w:sz w:val="20"/>
                <w:szCs w:val="20"/>
              </w:rPr>
              <w:t xml:space="preserve">Легковой автомобиль Ниссан </w:t>
            </w:r>
            <w:proofErr w:type="spellStart"/>
            <w:r w:rsidRPr="008C5EA0">
              <w:rPr>
                <w:rFonts w:ascii="Times New Roman" w:hAnsi="Times New Roman"/>
                <w:sz w:val="20"/>
                <w:szCs w:val="20"/>
              </w:rPr>
              <w:t>Кашкай</w:t>
            </w:r>
            <w:proofErr w:type="spellEnd"/>
          </w:p>
          <w:p w:rsidR="0012409C" w:rsidRPr="008C5EA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2409C" w:rsidRPr="008C5EA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EA0">
              <w:rPr>
                <w:rFonts w:ascii="Times New Roman" w:hAnsi="Times New Roman"/>
                <w:sz w:val="20"/>
                <w:szCs w:val="20"/>
              </w:rPr>
              <w:t>714 995,00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2409C" w:rsidRPr="008C5EA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8C5EA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2409C" w:rsidRPr="008C5EA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8C5EA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EA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8C5EA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EA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2409C" w:rsidRPr="008C5EA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EA0"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8C5EA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EA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2409C" w:rsidRPr="008C5EA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2409C" w:rsidRPr="008C5EA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2409C" w:rsidRPr="008C5EA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2409C" w:rsidRPr="008C5EA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409C" w:rsidRPr="008C5EA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2409C" w:rsidRPr="008C5EA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8C5EA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2409C" w:rsidRPr="008C5EA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8C5EA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EA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8C5EA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EA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8C5EA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EA0"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8C5EA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E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8C5EA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2409C" w:rsidRPr="008C5EA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8C5EA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8C5EA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E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8C5EA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8C5EA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8C5EA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EA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12409C" w:rsidRPr="008C5EA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E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8C5EA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E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8C5EA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E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8C5EA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E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8C5EA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E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8C5EA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EA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8C5EA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EA0"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8C5EA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EA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8C5EA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E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8C5EA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EA0">
              <w:rPr>
                <w:rFonts w:ascii="Times New Roman" w:hAnsi="Times New Roman"/>
                <w:sz w:val="20"/>
                <w:szCs w:val="20"/>
              </w:rPr>
              <w:t>469 839,76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8C5EA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Дубова Д.А.</w:t>
            </w:r>
          </w:p>
        </w:tc>
        <w:tc>
          <w:tcPr>
            <w:tcW w:w="1549" w:type="dxa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 xml:space="preserve">Инспектор </w:t>
            </w:r>
          </w:p>
        </w:tc>
        <w:tc>
          <w:tcPr>
            <w:tcW w:w="990" w:type="dxa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46,4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647 485,40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 xml:space="preserve">Квартира Кредитный договор №264908 от 20.06.2014г </w:t>
            </w: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46,4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994FB9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Щеглов Е.Н.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990" w:type="dxa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Легковой автомобиль Мазда СХ-5</w:t>
            </w:r>
          </w:p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825 530,00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138 537,84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E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09C" w:rsidRPr="005626ED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 w:val="restart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4073CB" w:rsidRDefault="0012409C" w:rsidP="00123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73CB">
              <w:rPr>
                <w:rFonts w:ascii="Times New Roman" w:hAnsi="Times New Roman"/>
                <w:sz w:val="20"/>
                <w:szCs w:val="20"/>
              </w:rPr>
              <w:t>Пятаева</w:t>
            </w:r>
            <w:proofErr w:type="spellEnd"/>
            <w:r w:rsidRPr="004073CB">
              <w:rPr>
                <w:rFonts w:ascii="Times New Roman" w:hAnsi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1549" w:type="dxa"/>
            <w:shd w:val="clear" w:color="auto" w:fill="auto"/>
          </w:tcPr>
          <w:p w:rsidR="0012409C" w:rsidRPr="004073C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0" w:type="dxa"/>
            <w:shd w:val="clear" w:color="auto" w:fill="auto"/>
          </w:tcPr>
          <w:p w:rsidR="0012409C" w:rsidRPr="004073C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4073C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2409C" w:rsidRPr="004073C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4073C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4073C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12409C" w:rsidRPr="004073C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4073C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4073C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>Легковой автомобиль Форд</w:t>
            </w:r>
          </w:p>
        </w:tc>
        <w:tc>
          <w:tcPr>
            <w:tcW w:w="1559" w:type="dxa"/>
            <w:shd w:val="clear" w:color="auto" w:fill="auto"/>
          </w:tcPr>
          <w:p w:rsidR="0012409C" w:rsidRPr="004073C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>720 692,90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vMerge/>
            <w:shd w:val="clear" w:color="auto" w:fill="auto"/>
          </w:tcPr>
          <w:p w:rsidR="0012409C" w:rsidRPr="00D56778" w:rsidRDefault="0012409C" w:rsidP="00563FC8">
            <w:p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4073C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2409C" w:rsidRPr="004073C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2409C" w:rsidRPr="004073C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4073C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4073C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4073C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4073C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2409C" w:rsidRPr="004073C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4073C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4073C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4073CB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>570 921,41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D56778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2409C" w:rsidRPr="00D56778" w:rsidTr="00816827">
        <w:tc>
          <w:tcPr>
            <w:tcW w:w="567" w:type="dxa"/>
            <w:shd w:val="clear" w:color="auto" w:fill="auto"/>
          </w:tcPr>
          <w:p w:rsidR="0012409C" w:rsidRPr="00D56778" w:rsidRDefault="0012409C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2409C" w:rsidRPr="007F0CC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CC0">
              <w:rPr>
                <w:rFonts w:ascii="Times New Roman" w:hAnsi="Times New Roman"/>
                <w:sz w:val="20"/>
                <w:szCs w:val="20"/>
              </w:rPr>
              <w:t>Любимов А.А.</w:t>
            </w:r>
          </w:p>
        </w:tc>
        <w:tc>
          <w:tcPr>
            <w:tcW w:w="1549" w:type="dxa"/>
            <w:shd w:val="clear" w:color="auto" w:fill="auto"/>
          </w:tcPr>
          <w:p w:rsidR="0012409C" w:rsidRPr="007F0CC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CC0">
              <w:rPr>
                <w:rFonts w:ascii="Times New Roman" w:hAnsi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990" w:type="dxa"/>
            <w:shd w:val="clear" w:color="auto" w:fill="auto"/>
          </w:tcPr>
          <w:p w:rsidR="0012409C" w:rsidRPr="007F0CC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C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2409C" w:rsidRPr="007F0CC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C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2409C" w:rsidRPr="007F0CC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C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2409C" w:rsidRPr="007F0CC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C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2409C" w:rsidRPr="007F0CC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CC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2409C" w:rsidRPr="007F0CC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CC0"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2409C" w:rsidRPr="007F0CC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CC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2409C" w:rsidRPr="007F0CC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C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409C" w:rsidRPr="007F0CC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CC0">
              <w:rPr>
                <w:rFonts w:ascii="Times New Roman" w:hAnsi="Times New Roman"/>
                <w:sz w:val="20"/>
                <w:szCs w:val="20"/>
              </w:rPr>
              <w:t>693 515,00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2409C" w:rsidRPr="007F0CC0" w:rsidRDefault="0012409C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E4CDF" w:rsidRPr="00D56778" w:rsidTr="00816827"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Щеглова А.С.</w:t>
            </w:r>
          </w:p>
        </w:tc>
        <w:tc>
          <w:tcPr>
            <w:tcW w:w="1549" w:type="dxa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7A75BB" w:rsidRDefault="001E4CDF" w:rsidP="007B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7A75BB" w:rsidRDefault="001E4CDF" w:rsidP="007B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7A75BB" w:rsidRDefault="001E4CDF" w:rsidP="007B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7A75BB" w:rsidRDefault="001E4CDF" w:rsidP="007B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1178" w:type="dxa"/>
            <w:shd w:val="clear" w:color="auto" w:fill="auto"/>
          </w:tcPr>
          <w:p w:rsidR="001E4CDF" w:rsidRPr="007F0CC0" w:rsidRDefault="001E4CDF" w:rsidP="007B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7F0CC0" w:rsidRDefault="001E4CDF" w:rsidP="007B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CC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ВАЗ 21140</w:t>
            </w:r>
          </w:p>
        </w:tc>
        <w:tc>
          <w:tcPr>
            <w:tcW w:w="1559" w:type="dxa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161 238,76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7A75BB" w:rsidRDefault="001E4CDF" w:rsidP="001E4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7A75BB" w:rsidRDefault="001E4CDF" w:rsidP="001E4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7A75BB" w:rsidRDefault="001E4CDF" w:rsidP="001E4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7A75BB" w:rsidRDefault="001E4CDF" w:rsidP="001E4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62 573,69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7A75BB" w:rsidRDefault="001E4CDF" w:rsidP="001E4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7A75BB" w:rsidRDefault="001E4CDF" w:rsidP="001E4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7A75BB" w:rsidRDefault="001E4CDF" w:rsidP="001E4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7A75BB" w:rsidRDefault="001E4CDF" w:rsidP="001E4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7A75BB" w:rsidRDefault="001E4CDF" w:rsidP="001E4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7A75BB" w:rsidRDefault="001E4CDF" w:rsidP="001E4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7A75BB" w:rsidRDefault="001E4CDF" w:rsidP="001E4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7A75BB" w:rsidRDefault="001E4CDF" w:rsidP="001E4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7A75BB" w:rsidRDefault="001E4CDF" w:rsidP="001E4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7A75BB" w:rsidRDefault="001E4CDF" w:rsidP="001E4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7A75BB" w:rsidRDefault="001E4CDF" w:rsidP="001E4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7F0CC0" w:rsidRDefault="001E4CDF" w:rsidP="001E4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1178" w:type="dxa"/>
            <w:shd w:val="clear" w:color="auto" w:fill="auto"/>
          </w:tcPr>
          <w:p w:rsidR="001E4CDF" w:rsidRPr="007F0CC0" w:rsidRDefault="001E4CDF" w:rsidP="001E4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7F0CC0" w:rsidRDefault="001E4CDF" w:rsidP="001E4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CC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7A75BB" w:rsidRDefault="001E4CDF" w:rsidP="001E4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7A75BB" w:rsidRDefault="001E4CDF" w:rsidP="001E4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7A75BB" w:rsidRDefault="001E4CDF" w:rsidP="001E4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7A75BB" w:rsidRDefault="001E4CDF" w:rsidP="001E4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7F0CC0" w:rsidRDefault="001E4CDF" w:rsidP="001E4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1178" w:type="dxa"/>
            <w:shd w:val="clear" w:color="auto" w:fill="auto"/>
          </w:tcPr>
          <w:p w:rsidR="001E4CDF" w:rsidRPr="007F0CC0" w:rsidRDefault="001E4CDF" w:rsidP="001E4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7F0CC0" w:rsidRDefault="001E4CDF" w:rsidP="001E4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CC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E4CDF" w:rsidRPr="00D56778" w:rsidTr="00816827"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75BB">
              <w:rPr>
                <w:rFonts w:ascii="Times New Roman" w:hAnsi="Times New Roman"/>
                <w:sz w:val="20"/>
                <w:szCs w:val="20"/>
              </w:rPr>
              <w:t>Бурматова</w:t>
            </w:r>
            <w:proofErr w:type="spellEnd"/>
            <w:r w:rsidRPr="007A75BB">
              <w:rPr>
                <w:rFonts w:ascii="Times New Roman" w:hAnsi="Times New Roman"/>
                <w:sz w:val="20"/>
                <w:szCs w:val="20"/>
              </w:rPr>
              <w:t xml:space="preserve"> У.О.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 xml:space="preserve">Инспектор </w:t>
            </w:r>
          </w:p>
        </w:tc>
        <w:tc>
          <w:tcPr>
            <w:tcW w:w="990" w:type="dxa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81 855,28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rPr>
          <w:trHeight w:val="690"/>
        </w:trPr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Легковой автомобиль Мазда СХ-5</w:t>
            </w:r>
          </w:p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 xml:space="preserve">Легковой автомобиль Лексус </w:t>
            </w:r>
            <w:r w:rsidRPr="007A75BB">
              <w:rPr>
                <w:rFonts w:ascii="Times New Roman" w:hAnsi="Times New Roman"/>
                <w:sz w:val="20"/>
                <w:szCs w:val="20"/>
                <w:lang w:val="en-US"/>
              </w:rPr>
              <w:t>Rx-350</w:t>
            </w:r>
          </w:p>
        </w:tc>
        <w:tc>
          <w:tcPr>
            <w:tcW w:w="1559" w:type="dxa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100 000</w:t>
            </w: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5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7A75B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9F471C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471C">
              <w:rPr>
                <w:rFonts w:ascii="Times New Roman" w:hAnsi="Times New Roman"/>
                <w:sz w:val="20"/>
                <w:szCs w:val="20"/>
              </w:rPr>
              <w:t>Сенишин</w:t>
            </w:r>
            <w:proofErr w:type="spellEnd"/>
            <w:r w:rsidRPr="009F471C">
              <w:rPr>
                <w:rFonts w:ascii="Times New Roman" w:hAnsi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9F471C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1C">
              <w:rPr>
                <w:rFonts w:ascii="Times New Roman" w:hAnsi="Times New Roman"/>
                <w:sz w:val="20"/>
                <w:szCs w:val="20"/>
              </w:rPr>
              <w:t>Начальник учреждения</w:t>
            </w:r>
          </w:p>
        </w:tc>
        <w:tc>
          <w:tcPr>
            <w:tcW w:w="990" w:type="dxa"/>
            <w:shd w:val="clear" w:color="auto" w:fill="auto"/>
          </w:tcPr>
          <w:p w:rsidR="001E4CDF" w:rsidRPr="009F471C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1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9F471C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1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9F471C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1C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9F471C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9F471C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E4CDF" w:rsidRPr="009F471C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9F471C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9F471C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1C">
              <w:rPr>
                <w:rFonts w:ascii="Times New Roman" w:hAnsi="Times New Roman"/>
                <w:sz w:val="20"/>
                <w:szCs w:val="20"/>
              </w:rPr>
              <w:t>Легковой автомобиль Форд Фокус</w:t>
            </w:r>
          </w:p>
        </w:tc>
        <w:tc>
          <w:tcPr>
            <w:tcW w:w="1559" w:type="dxa"/>
            <w:shd w:val="clear" w:color="auto" w:fill="auto"/>
          </w:tcPr>
          <w:p w:rsidR="001E4CDF" w:rsidRPr="009F471C" w:rsidRDefault="001E4CDF" w:rsidP="009F4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1C">
              <w:rPr>
                <w:rFonts w:ascii="Times New Roman" w:hAnsi="Times New Roman"/>
                <w:sz w:val="20"/>
                <w:szCs w:val="20"/>
              </w:rPr>
              <w:t>1 103 788,54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9F471C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9F471C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9F471C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9F471C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1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9F471C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1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9F471C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1C">
              <w:rPr>
                <w:rFonts w:ascii="Times New Roman" w:hAnsi="Times New Roman"/>
                <w:sz w:val="20"/>
                <w:szCs w:val="20"/>
              </w:rPr>
              <w:t>209,7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9F471C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9F471C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E4CDF" w:rsidRPr="009F471C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9F471C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9F471C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9F471C" w:rsidRDefault="001E4CDF" w:rsidP="009F4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9F471C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9F471C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9F471C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9F471C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1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9F471C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1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9F471C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1C"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9F471C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9F471C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E4CDF" w:rsidRPr="009F471C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9F471C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9F471C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9F471C" w:rsidRDefault="001E4CDF" w:rsidP="009F4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9F471C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9F471C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9F471C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9F471C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1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9F471C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1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9F471C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1C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9F471C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9F471C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E4CDF" w:rsidRPr="009F471C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9F471C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9F471C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9F471C" w:rsidRDefault="001E4CDF" w:rsidP="009F4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9F471C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9F471C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1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1E4CDF" w:rsidRPr="009F471C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9F471C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1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9F471C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1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9F471C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1C">
              <w:rPr>
                <w:rFonts w:ascii="Times New Roman" w:hAnsi="Times New Roman"/>
                <w:sz w:val="20"/>
                <w:szCs w:val="20"/>
              </w:rPr>
              <w:t>1545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9F471C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9F471C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9F471C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9F471C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9F471C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1C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Фольксваген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Джетта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E4CDF" w:rsidRPr="009F471C" w:rsidRDefault="001E4CDF" w:rsidP="009F4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1C">
              <w:rPr>
                <w:rFonts w:ascii="Times New Roman" w:hAnsi="Times New Roman"/>
                <w:sz w:val="20"/>
                <w:szCs w:val="20"/>
              </w:rPr>
              <w:t>2 849 754,42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CC0">
              <w:rPr>
                <w:rFonts w:ascii="Times New Roman" w:hAnsi="Times New Roman"/>
                <w:sz w:val="20"/>
                <w:szCs w:val="20"/>
              </w:rPr>
              <w:t>Сабанин С.В.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CC0">
              <w:rPr>
                <w:rFonts w:ascii="Times New Roman" w:hAnsi="Times New Roman"/>
                <w:sz w:val="20"/>
                <w:szCs w:val="20"/>
              </w:rPr>
              <w:t>Старший дознаватель</w:t>
            </w:r>
          </w:p>
        </w:tc>
        <w:tc>
          <w:tcPr>
            <w:tcW w:w="990" w:type="dxa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CC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CC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CC0"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C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C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C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C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CC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C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CC0">
              <w:rPr>
                <w:rFonts w:ascii="Times New Roman" w:hAnsi="Times New Roman"/>
                <w:sz w:val="20"/>
                <w:szCs w:val="20"/>
              </w:rPr>
              <w:t>755 057,11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F0CC0">
              <w:rPr>
                <w:rFonts w:ascii="Times New Roman" w:hAnsi="Times New Roman"/>
                <w:sz w:val="20"/>
                <w:szCs w:val="20"/>
              </w:rPr>
              <w:t xml:space="preserve">Кредит 166547 от 09.10.2013г. </w:t>
            </w: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CC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CC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CC0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C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CC0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C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CC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CC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CC0"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C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C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C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C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C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7F0CC0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E4CDF" w:rsidRPr="00D56778" w:rsidTr="00816827"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12">
              <w:rPr>
                <w:rFonts w:ascii="Times New Roman" w:hAnsi="Times New Roman"/>
                <w:sz w:val="20"/>
                <w:szCs w:val="20"/>
              </w:rPr>
              <w:t>Кирсанов А.М.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12">
              <w:rPr>
                <w:rFonts w:ascii="Times New Roman" w:hAnsi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990" w:type="dxa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1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12"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12"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1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12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410712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Pr="00410712">
              <w:rPr>
                <w:rFonts w:ascii="Times New Roman" w:hAnsi="Times New Roman"/>
                <w:sz w:val="20"/>
                <w:szCs w:val="20"/>
              </w:rPr>
              <w:t xml:space="preserve"> Соната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12">
              <w:rPr>
                <w:rFonts w:ascii="Times New Roman" w:hAnsi="Times New Roman"/>
                <w:sz w:val="20"/>
                <w:szCs w:val="20"/>
              </w:rPr>
              <w:t>754 396,00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1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12"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1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1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12"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1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12">
              <w:rPr>
                <w:rFonts w:ascii="Times New Roman" w:hAnsi="Times New Roman"/>
                <w:sz w:val="20"/>
                <w:szCs w:val="20"/>
              </w:rPr>
              <w:t>163 131,44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12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12"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1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12"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1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41071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E4CDF" w:rsidRPr="00D56778" w:rsidTr="00816827"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Некрасов Р.Б.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Старший дознаватель</w:t>
            </w:r>
          </w:p>
        </w:tc>
        <w:tc>
          <w:tcPr>
            <w:tcW w:w="990" w:type="dxa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460,0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Легковой автомобиль ЗАЗ СЕНС</w:t>
            </w:r>
          </w:p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781 422,19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жена</w:t>
            </w:r>
          </w:p>
        </w:tc>
        <w:tc>
          <w:tcPr>
            <w:tcW w:w="1549" w:type="dxa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79 869,25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994FB9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E4CDF" w:rsidRPr="00D56778" w:rsidTr="00816827"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 xml:space="preserve">Тюфяков </w:t>
            </w:r>
            <w:r w:rsidRPr="00B94D6A">
              <w:rPr>
                <w:rFonts w:ascii="Times New Roman" w:hAnsi="Times New Roman"/>
                <w:sz w:val="20"/>
                <w:szCs w:val="20"/>
              </w:rPr>
              <w:lastRenderedPageBreak/>
              <w:t>В.В.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Старший </w:t>
            </w:r>
            <w:r w:rsidRPr="00B94D6A">
              <w:rPr>
                <w:rFonts w:ascii="Times New Roman" w:hAnsi="Times New Roman"/>
                <w:sz w:val="20"/>
                <w:szCs w:val="20"/>
              </w:rPr>
              <w:lastRenderedPageBreak/>
              <w:t>дознаватель</w:t>
            </w:r>
          </w:p>
        </w:tc>
        <w:tc>
          <w:tcPr>
            <w:tcW w:w="990" w:type="dxa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1213" w:type="dxa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 xml:space="preserve">- Легковой </w:t>
            </w:r>
            <w:r w:rsidRPr="00B94D6A">
              <w:rPr>
                <w:rFonts w:ascii="Times New Roman" w:hAnsi="Times New Roman"/>
                <w:sz w:val="20"/>
                <w:szCs w:val="20"/>
              </w:rPr>
              <w:lastRenderedPageBreak/>
              <w:t>автомобиль Форд Фокус</w:t>
            </w:r>
          </w:p>
        </w:tc>
        <w:tc>
          <w:tcPr>
            <w:tcW w:w="1559" w:type="dxa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lastRenderedPageBreak/>
              <w:t>725 530,00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0B751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1213" w:type="dxa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65,7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0B751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1213" w:type="dxa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617 704,88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0B751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1213" w:type="dxa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65,7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0B751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0B751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B94D6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0B751A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CB4E6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4E6B">
              <w:rPr>
                <w:rFonts w:ascii="Times New Roman" w:hAnsi="Times New Roman"/>
                <w:sz w:val="20"/>
                <w:szCs w:val="20"/>
              </w:rPr>
              <w:t>Чинченкина</w:t>
            </w:r>
            <w:proofErr w:type="spellEnd"/>
            <w:r w:rsidRPr="00CB4E6B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549" w:type="dxa"/>
            <w:shd w:val="clear" w:color="auto" w:fill="auto"/>
          </w:tcPr>
          <w:p w:rsidR="001E4CDF" w:rsidRPr="00CB4E6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E6B">
              <w:rPr>
                <w:rFonts w:ascii="Times New Roman" w:hAnsi="Times New Roman"/>
                <w:sz w:val="20"/>
                <w:szCs w:val="20"/>
              </w:rPr>
              <w:t>Старший дознаватель</w:t>
            </w:r>
          </w:p>
        </w:tc>
        <w:tc>
          <w:tcPr>
            <w:tcW w:w="990" w:type="dxa"/>
            <w:shd w:val="clear" w:color="auto" w:fill="auto"/>
          </w:tcPr>
          <w:p w:rsidR="001E4CDF" w:rsidRPr="00CB4E6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E6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CB4E6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E6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CB4E6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E6B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CB4E6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E6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CB4E6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E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1E4CDF" w:rsidRPr="00CB4E6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E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CB4E6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E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CB4E6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E6B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CB4E6B">
              <w:rPr>
                <w:rFonts w:ascii="Times New Roman" w:hAnsi="Times New Roman"/>
                <w:sz w:val="20"/>
                <w:szCs w:val="20"/>
              </w:rPr>
              <w:t>МитцубиссиКаризма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E4CDF" w:rsidRPr="00CB4E6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E6B">
              <w:rPr>
                <w:rFonts w:ascii="Times New Roman" w:hAnsi="Times New Roman"/>
                <w:sz w:val="20"/>
                <w:szCs w:val="20"/>
              </w:rPr>
              <w:t>626 144,75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CB4E6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E6B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E4CDF" w:rsidRPr="00CB4E6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E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CB4E6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E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CB4E6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E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CB4E6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E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CB4E6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E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CB4E6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E6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CB4E6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E6B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CB4E6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E6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CB4E6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E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CB4E6B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E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647755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Окороков А.В.</w:t>
            </w:r>
          </w:p>
        </w:tc>
        <w:tc>
          <w:tcPr>
            <w:tcW w:w="1549" w:type="dxa"/>
            <w:shd w:val="clear" w:color="auto" w:fill="auto"/>
          </w:tcPr>
          <w:p w:rsidR="001E4CDF" w:rsidRPr="00647755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90" w:type="dxa"/>
            <w:shd w:val="clear" w:color="auto" w:fill="auto"/>
          </w:tcPr>
          <w:p w:rsidR="001E4CDF" w:rsidRPr="00647755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647755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647755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647755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647755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647755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647755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647755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647755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852 429,87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647755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647755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1E4CDF" w:rsidRPr="00647755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647755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647755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647755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647755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647755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647755" w:rsidRDefault="001E4CDF" w:rsidP="00123F99">
            <w:pPr>
              <w:jc w:val="center"/>
            </w:pPr>
            <w:r w:rsidRPr="00647755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647755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 xml:space="preserve"> 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647755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647755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113 884,77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647755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647755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E4CDF" w:rsidRPr="00647755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647755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647755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647755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647755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647755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647755" w:rsidRDefault="001E4CDF" w:rsidP="00123F99">
            <w:pPr>
              <w:jc w:val="center"/>
            </w:pPr>
            <w:r w:rsidRPr="00647755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647755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647755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647755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647755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647755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E4CDF" w:rsidRPr="00647755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647755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647755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647755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647755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647755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647755" w:rsidRDefault="001E4CDF" w:rsidP="00123F99">
            <w:pPr>
              <w:jc w:val="center"/>
            </w:pPr>
            <w:r w:rsidRPr="00647755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647755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647755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647755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647755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EE058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Киселева Е.Н.</w:t>
            </w:r>
          </w:p>
        </w:tc>
        <w:tc>
          <w:tcPr>
            <w:tcW w:w="1549" w:type="dxa"/>
            <w:shd w:val="clear" w:color="auto" w:fill="auto"/>
          </w:tcPr>
          <w:p w:rsidR="001E4CDF" w:rsidRPr="00EE058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990" w:type="dxa"/>
            <w:shd w:val="clear" w:color="auto" w:fill="auto"/>
          </w:tcPr>
          <w:p w:rsidR="001E4CDF" w:rsidRPr="00EE058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EE058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EE058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EE058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EE058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E4CDF" w:rsidRPr="00EE058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EE058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EE058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Легковой автомобиль Ваз Лада 111830</w:t>
            </w:r>
          </w:p>
        </w:tc>
        <w:tc>
          <w:tcPr>
            <w:tcW w:w="1559" w:type="dxa"/>
            <w:shd w:val="clear" w:color="auto" w:fill="auto"/>
          </w:tcPr>
          <w:p w:rsidR="001E4CDF" w:rsidRPr="00EE0582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658 987,62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123F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D83EB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Захаренко М.А.</w:t>
            </w:r>
          </w:p>
        </w:tc>
        <w:tc>
          <w:tcPr>
            <w:tcW w:w="1549" w:type="dxa"/>
            <w:shd w:val="clear" w:color="auto" w:fill="auto"/>
          </w:tcPr>
          <w:p w:rsidR="001E4CDF" w:rsidRPr="00D83EB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 xml:space="preserve">Инспектор </w:t>
            </w:r>
          </w:p>
        </w:tc>
        <w:tc>
          <w:tcPr>
            <w:tcW w:w="990" w:type="dxa"/>
            <w:shd w:val="clear" w:color="auto" w:fill="auto"/>
          </w:tcPr>
          <w:p w:rsidR="001E4CDF" w:rsidRPr="00D83EB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D83EB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D83EB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D83EB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D83EB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1E4CDF" w:rsidRPr="00D83EB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D83EB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D83EB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 xml:space="preserve">Легковой автомобиль Рено </w:t>
            </w:r>
            <w:proofErr w:type="spellStart"/>
            <w:r w:rsidRPr="00D83EBF">
              <w:rPr>
                <w:rFonts w:ascii="Times New Roman" w:hAnsi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E4CDF" w:rsidRPr="00D83EB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675 484,80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067F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  <w:highlight w:val="yellow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D83EB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shd w:val="clear" w:color="auto" w:fill="auto"/>
          </w:tcPr>
          <w:p w:rsidR="001E4CDF" w:rsidRPr="00D83EB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D83EB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D83EB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1E4CDF" w:rsidRPr="00D83EB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D83EB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D83EB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D83EB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D83EB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D83EB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-Легковой автомобиль ВАЗ 21099</w:t>
            </w:r>
          </w:p>
        </w:tc>
        <w:tc>
          <w:tcPr>
            <w:tcW w:w="1559" w:type="dxa"/>
            <w:shd w:val="clear" w:color="auto" w:fill="auto"/>
          </w:tcPr>
          <w:p w:rsidR="001E4CDF" w:rsidRPr="00D83EB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56 800,00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067F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  <w:highlight w:val="yellow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D83EB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E4CDF" w:rsidRPr="00D83EB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D83EB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D83EB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D83EB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D83EB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D83EB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D83EB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D83EB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D83EB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D83EB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067F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  <w:highlight w:val="yellow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D83EB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E4CDF" w:rsidRPr="00D83EB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D83EB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D83EB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D83EB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D83EB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D83EB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1E4CDF" w:rsidRPr="00D83EB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D83EB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D83EB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D83EB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067F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  <w:highlight w:val="yellow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D83EB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E4CDF" w:rsidRPr="00D83EB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D83EB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D83EB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D83EB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D83EB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D83EB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1E4CDF" w:rsidRPr="00D83EB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D83EB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D83EB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D83EB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067F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  <w:highlight w:val="yellow"/>
              </w:rPr>
            </w:pPr>
          </w:p>
        </w:tc>
      </w:tr>
      <w:tr w:rsidR="001E4CDF" w:rsidRPr="00D56778" w:rsidTr="00816827"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13692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921">
              <w:rPr>
                <w:rFonts w:ascii="Times New Roman" w:hAnsi="Times New Roman"/>
                <w:sz w:val="20"/>
                <w:szCs w:val="20"/>
              </w:rPr>
              <w:t>Шашкова</w:t>
            </w:r>
            <w:proofErr w:type="spellEnd"/>
            <w:r w:rsidRPr="00136921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549" w:type="dxa"/>
            <w:shd w:val="clear" w:color="auto" w:fill="auto"/>
          </w:tcPr>
          <w:p w:rsidR="001E4CDF" w:rsidRPr="0013692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921">
              <w:rPr>
                <w:rFonts w:ascii="Times New Roman" w:hAnsi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990" w:type="dxa"/>
            <w:shd w:val="clear" w:color="auto" w:fill="auto"/>
          </w:tcPr>
          <w:p w:rsidR="001E4CDF" w:rsidRPr="0013692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9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13692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92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13692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92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13692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92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13692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9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13692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921"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13692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92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13692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13692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921">
              <w:rPr>
                <w:rFonts w:ascii="Times New Roman" w:hAnsi="Times New Roman"/>
                <w:sz w:val="20"/>
                <w:szCs w:val="20"/>
              </w:rPr>
              <w:t>675 448,54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13692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921">
              <w:rPr>
                <w:rFonts w:ascii="Times New Roman" w:hAnsi="Times New Roman"/>
                <w:sz w:val="20"/>
                <w:szCs w:val="20"/>
              </w:rPr>
              <w:t>Кредитный договор № 171211 от 18.10.2013</w:t>
            </w: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13692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92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shd w:val="clear" w:color="auto" w:fill="auto"/>
          </w:tcPr>
          <w:p w:rsidR="001E4CDF" w:rsidRPr="0013692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9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13692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9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13692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92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13692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921"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13692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92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13692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E4CDF" w:rsidRPr="0013692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13692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13692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921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136921">
              <w:rPr>
                <w:rFonts w:ascii="Times New Roman" w:hAnsi="Times New Roman"/>
                <w:sz w:val="20"/>
                <w:szCs w:val="20"/>
              </w:rPr>
              <w:t>Датсун</w:t>
            </w:r>
            <w:proofErr w:type="spellEnd"/>
            <w:r w:rsidRPr="00136921">
              <w:rPr>
                <w:rFonts w:ascii="Times New Roman" w:hAnsi="Times New Roman"/>
                <w:sz w:val="20"/>
                <w:szCs w:val="20"/>
              </w:rPr>
              <w:t xml:space="preserve"> Ми-до легковой автомобиль </w:t>
            </w:r>
            <w:proofErr w:type="spellStart"/>
            <w:r w:rsidRPr="00136921">
              <w:rPr>
                <w:rFonts w:ascii="Times New Roman" w:hAnsi="Times New Roman"/>
                <w:sz w:val="20"/>
                <w:szCs w:val="20"/>
              </w:rPr>
              <w:lastRenderedPageBreak/>
              <w:t>ШкодаОктавия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E4CDF" w:rsidRPr="0013692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921">
              <w:rPr>
                <w:rFonts w:ascii="Times New Roman" w:hAnsi="Times New Roman"/>
                <w:sz w:val="20"/>
                <w:szCs w:val="20"/>
              </w:rPr>
              <w:lastRenderedPageBreak/>
              <w:t>736 856,75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13692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13692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921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E4CDF" w:rsidRPr="0013692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9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13692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9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13692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9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13692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9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13692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9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13692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9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13692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921"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13692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92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13692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9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13692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13692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13692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921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E4CDF" w:rsidRPr="0013692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9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13692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9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13692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92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13692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92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13692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92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13692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9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13692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921"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13692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92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13692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13692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921">
              <w:rPr>
                <w:rFonts w:ascii="Times New Roman" w:hAnsi="Times New Roman"/>
                <w:sz w:val="20"/>
                <w:szCs w:val="20"/>
              </w:rPr>
              <w:t>4285,47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13692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6C487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4879">
              <w:rPr>
                <w:rFonts w:ascii="Times New Roman" w:hAnsi="Times New Roman"/>
                <w:sz w:val="20"/>
                <w:szCs w:val="20"/>
              </w:rPr>
              <w:t>Валиулина</w:t>
            </w:r>
            <w:proofErr w:type="spellEnd"/>
            <w:r w:rsidRPr="006C4879">
              <w:rPr>
                <w:rFonts w:ascii="Times New Roman" w:hAnsi="Times New Roman"/>
                <w:sz w:val="20"/>
                <w:szCs w:val="20"/>
              </w:rPr>
              <w:t xml:space="preserve"> Т.Г.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6C487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79">
              <w:rPr>
                <w:rFonts w:ascii="Times New Roman" w:hAnsi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990" w:type="dxa"/>
            <w:shd w:val="clear" w:color="auto" w:fill="auto"/>
          </w:tcPr>
          <w:p w:rsidR="001E4CDF" w:rsidRPr="006C487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7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6C487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7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6C487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79">
              <w:rPr>
                <w:rFonts w:ascii="Times New Roman" w:hAnsi="Times New Roman"/>
                <w:sz w:val="20"/>
                <w:szCs w:val="20"/>
              </w:rPr>
              <w:t>30,9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6C487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1E4CDF" w:rsidRPr="006C487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E4CDF" w:rsidRPr="006C487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1E4CDF" w:rsidRPr="006C487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E4CDF" w:rsidRPr="006C487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79">
              <w:rPr>
                <w:rFonts w:ascii="Times New Roman" w:hAnsi="Times New Roman"/>
                <w:sz w:val="20"/>
                <w:szCs w:val="20"/>
              </w:rPr>
              <w:t>Легковой автомобиль ВАЗ 21124</w:t>
            </w:r>
          </w:p>
          <w:p w:rsidR="001E4CDF" w:rsidRPr="006C487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E4CDF" w:rsidRPr="006C487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79">
              <w:rPr>
                <w:rFonts w:ascii="Times New Roman" w:hAnsi="Times New Roman"/>
                <w:sz w:val="20"/>
                <w:szCs w:val="20"/>
              </w:rPr>
              <w:t>675 230,33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6C487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7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6C487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7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6C487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79"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6C487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6C487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7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6C487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79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1213" w:type="dxa"/>
            <w:shd w:val="clear" w:color="auto" w:fill="auto"/>
          </w:tcPr>
          <w:p w:rsidR="001E4CDF" w:rsidRPr="006C487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79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6C487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E80AB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Кашин Д.В.</w:t>
            </w:r>
          </w:p>
        </w:tc>
        <w:tc>
          <w:tcPr>
            <w:tcW w:w="1549" w:type="dxa"/>
            <w:shd w:val="clear" w:color="auto" w:fill="auto"/>
          </w:tcPr>
          <w:p w:rsidR="001E4CDF" w:rsidRPr="00E80AB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0" w:type="dxa"/>
            <w:shd w:val="clear" w:color="auto" w:fill="auto"/>
          </w:tcPr>
          <w:p w:rsidR="001E4CDF" w:rsidRPr="00E80AB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E80AB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E80AB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E80AB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E80AB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E80AB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E80AB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E80AB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Легковой автомобиль Ауди 80-</w:t>
            </w:r>
          </w:p>
        </w:tc>
        <w:tc>
          <w:tcPr>
            <w:tcW w:w="1559" w:type="dxa"/>
            <w:shd w:val="clear" w:color="auto" w:fill="auto"/>
          </w:tcPr>
          <w:p w:rsidR="001E4CDF" w:rsidRPr="00E80AB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709 516,37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E80AB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E80AB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1E4CDF" w:rsidRPr="00E80AB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E80AB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E80AB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E80AB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E80AB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E80AB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E80AB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E80AB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E80AB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E80AB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144 000,00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E80AB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E80AB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E4CDF" w:rsidRPr="00E80AB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E80AB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E80AB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E80AB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E80AB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E80AB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E80AB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E80AB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E80AB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E80AB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E80AB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43E4">
              <w:rPr>
                <w:rFonts w:ascii="Times New Roman" w:hAnsi="Times New Roman"/>
                <w:sz w:val="20"/>
                <w:szCs w:val="20"/>
              </w:rPr>
              <w:t>Чернецова</w:t>
            </w:r>
            <w:proofErr w:type="spellEnd"/>
            <w:r w:rsidRPr="006443E4">
              <w:rPr>
                <w:rFonts w:ascii="Times New Roman" w:hAnsi="Times New Roman"/>
                <w:sz w:val="20"/>
                <w:szCs w:val="20"/>
              </w:rPr>
              <w:t xml:space="preserve"> Н.Л.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3E4">
              <w:rPr>
                <w:rFonts w:ascii="Times New Roman" w:hAnsi="Times New Roman"/>
                <w:sz w:val="20"/>
                <w:szCs w:val="20"/>
              </w:rPr>
              <w:t xml:space="preserve">Инспектор </w:t>
            </w:r>
          </w:p>
        </w:tc>
        <w:tc>
          <w:tcPr>
            <w:tcW w:w="990" w:type="dxa"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3E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3E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3E4"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3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3E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3E4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3E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3E4">
              <w:rPr>
                <w:rFonts w:ascii="Times New Roman" w:hAnsi="Times New Roman"/>
                <w:sz w:val="20"/>
                <w:szCs w:val="20"/>
              </w:rPr>
              <w:t xml:space="preserve">Легковой автомобиль Рено </w:t>
            </w:r>
            <w:proofErr w:type="spellStart"/>
            <w:r w:rsidRPr="006443E4">
              <w:rPr>
                <w:rFonts w:ascii="Times New Roman" w:hAnsi="Times New Roman"/>
                <w:sz w:val="20"/>
                <w:szCs w:val="20"/>
              </w:rPr>
              <w:t>меган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3E4">
              <w:rPr>
                <w:rFonts w:ascii="Times New Roman" w:hAnsi="Times New Roman"/>
                <w:sz w:val="20"/>
                <w:szCs w:val="20"/>
              </w:rPr>
              <w:t>682 680,62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3E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3E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3E4">
              <w:rPr>
                <w:rFonts w:ascii="Times New Roman" w:hAnsi="Times New Roman"/>
                <w:sz w:val="20"/>
                <w:szCs w:val="20"/>
              </w:rPr>
              <w:t>1230,0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3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3E4">
              <w:rPr>
                <w:rFonts w:ascii="Times New Roman" w:hAnsi="Times New Roman"/>
                <w:sz w:val="20"/>
                <w:szCs w:val="20"/>
              </w:rPr>
              <w:t>Легковой автомобиль КИА РИО</w:t>
            </w:r>
          </w:p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3E4">
              <w:rPr>
                <w:rFonts w:ascii="Times New Roman" w:hAnsi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3E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3E4">
              <w:rPr>
                <w:rFonts w:ascii="Times New Roman" w:hAnsi="Times New Roman"/>
                <w:sz w:val="20"/>
                <w:szCs w:val="20"/>
              </w:rPr>
              <w:t>111,3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3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3E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3E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3E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3E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3E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3E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3E4"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3E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43E4">
              <w:rPr>
                <w:rFonts w:ascii="Times New Roman" w:hAnsi="Times New Roman"/>
                <w:sz w:val="20"/>
                <w:szCs w:val="20"/>
              </w:rPr>
              <w:t>Мототраспортные</w:t>
            </w:r>
            <w:proofErr w:type="spellEnd"/>
            <w:r w:rsidRPr="006443E4">
              <w:rPr>
                <w:rFonts w:ascii="Times New Roman" w:hAnsi="Times New Roman"/>
                <w:sz w:val="20"/>
                <w:szCs w:val="20"/>
              </w:rPr>
              <w:t xml:space="preserve"> средства МТЗ-40</w:t>
            </w:r>
          </w:p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3E4">
              <w:rPr>
                <w:rFonts w:ascii="Times New Roman" w:hAnsi="Times New Roman"/>
                <w:sz w:val="20"/>
                <w:szCs w:val="20"/>
              </w:rPr>
              <w:t>101 000,00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3E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3E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3E4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3E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3E4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3E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3E4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3E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6443E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4BC">
              <w:rPr>
                <w:rFonts w:ascii="Times New Roman" w:hAnsi="Times New Roman"/>
                <w:sz w:val="20"/>
                <w:szCs w:val="20"/>
              </w:rPr>
              <w:t>Варнина</w:t>
            </w:r>
            <w:proofErr w:type="spellEnd"/>
            <w:r w:rsidRPr="00F654BC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549" w:type="dxa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 xml:space="preserve">Инспектор </w:t>
            </w:r>
          </w:p>
        </w:tc>
        <w:tc>
          <w:tcPr>
            <w:tcW w:w="990" w:type="dxa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49,9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655 614,38</w:t>
            </w:r>
          </w:p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 xml:space="preserve">Легковой автомобиль Рено </w:t>
            </w:r>
          </w:p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gramStart"/>
            <w:r w:rsidRPr="00F654BC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proofErr w:type="spellStart"/>
            <w:proofErr w:type="gramEnd"/>
            <w:r w:rsidRPr="00F654BC"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</w:p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286 664,80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106,6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106,6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106,6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Макеев Д.В.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90" w:type="dxa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F654BC">
              <w:rPr>
                <w:rFonts w:ascii="Times New Roman" w:hAnsi="Times New Roman"/>
                <w:sz w:val="20"/>
                <w:szCs w:val="20"/>
              </w:rPr>
              <w:t>Шевролет</w:t>
            </w:r>
            <w:proofErr w:type="spellEnd"/>
            <w:r w:rsidRPr="00F654BC">
              <w:rPr>
                <w:rFonts w:ascii="Times New Roman" w:hAnsi="Times New Roman"/>
                <w:sz w:val="20"/>
                <w:szCs w:val="20"/>
              </w:rPr>
              <w:t xml:space="preserve"> Нива</w:t>
            </w:r>
          </w:p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lastRenderedPageBreak/>
              <w:t>740 274,11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F654BC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269 938,69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F654B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1E4CDF" w:rsidRPr="00D56778" w:rsidTr="00816827">
        <w:tc>
          <w:tcPr>
            <w:tcW w:w="567" w:type="dxa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F57E0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E05">
              <w:rPr>
                <w:rFonts w:ascii="Times New Roman" w:hAnsi="Times New Roman"/>
                <w:sz w:val="20"/>
                <w:szCs w:val="20"/>
              </w:rPr>
              <w:t>Дорошенко А.Н.</w:t>
            </w:r>
          </w:p>
        </w:tc>
        <w:tc>
          <w:tcPr>
            <w:tcW w:w="1549" w:type="dxa"/>
            <w:shd w:val="clear" w:color="auto" w:fill="auto"/>
          </w:tcPr>
          <w:p w:rsidR="001E4CDF" w:rsidRPr="00F57E0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E05">
              <w:rPr>
                <w:rFonts w:ascii="Times New Roman" w:hAnsi="Times New Roman"/>
                <w:sz w:val="20"/>
                <w:szCs w:val="20"/>
              </w:rPr>
              <w:t>Старший дознаватель</w:t>
            </w:r>
          </w:p>
        </w:tc>
        <w:tc>
          <w:tcPr>
            <w:tcW w:w="990" w:type="dxa"/>
            <w:shd w:val="clear" w:color="auto" w:fill="auto"/>
          </w:tcPr>
          <w:p w:rsidR="001E4CDF" w:rsidRPr="00F57E0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E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F57E0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E0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F57E0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E05"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F57E0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E0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F57E0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E0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E4CDF" w:rsidRPr="00F57E0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E05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F57E0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E0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F57E0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E05">
              <w:rPr>
                <w:rFonts w:ascii="Times New Roman" w:hAnsi="Times New Roman"/>
                <w:sz w:val="20"/>
                <w:szCs w:val="20"/>
              </w:rPr>
              <w:t>Легковой автомобиль Опель Астра</w:t>
            </w:r>
          </w:p>
        </w:tc>
        <w:tc>
          <w:tcPr>
            <w:tcW w:w="1559" w:type="dxa"/>
            <w:shd w:val="clear" w:color="auto" w:fill="auto"/>
          </w:tcPr>
          <w:p w:rsidR="001E4CDF" w:rsidRPr="00F57E0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7E05">
              <w:rPr>
                <w:rFonts w:ascii="Times New Roman" w:hAnsi="Times New Roman"/>
                <w:sz w:val="20"/>
                <w:szCs w:val="20"/>
              </w:rPr>
              <w:t>683 596,22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F57E0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Маслов А.Ю.</w:t>
            </w:r>
          </w:p>
        </w:tc>
        <w:tc>
          <w:tcPr>
            <w:tcW w:w="1549" w:type="dxa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Старший дознаватель</w:t>
            </w:r>
          </w:p>
        </w:tc>
        <w:tc>
          <w:tcPr>
            <w:tcW w:w="990" w:type="dxa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51,1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- Легковой автомобиль ВАЗ 2170</w:t>
            </w:r>
          </w:p>
        </w:tc>
        <w:tc>
          <w:tcPr>
            <w:tcW w:w="1559" w:type="dxa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733 442,75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51,1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437 592,82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51,1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51,1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EE058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2D70D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70DC">
              <w:rPr>
                <w:rFonts w:ascii="Times New Roman" w:hAnsi="Times New Roman"/>
                <w:sz w:val="20"/>
                <w:szCs w:val="20"/>
              </w:rPr>
              <w:t>Гейт</w:t>
            </w:r>
            <w:proofErr w:type="spellEnd"/>
            <w:r w:rsidRPr="002D70DC">
              <w:rPr>
                <w:rFonts w:ascii="Times New Roman" w:hAnsi="Times New Roman"/>
                <w:sz w:val="20"/>
                <w:szCs w:val="20"/>
              </w:rPr>
              <w:t xml:space="preserve"> А.Э.</w:t>
            </w:r>
          </w:p>
        </w:tc>
        <w:tc>
          <w:tcPr>
            <w:tcW w:w="1549" w:type="dxa"/>
            <w:shd w:val="clear" w:color="auto" w:fill="auto"/>
          </w:tcPr>
          <w:p w:rsidR="001E4CDF" w:rsidRPr="002D70D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0DC">
              <w:rPr>
                <w:rFonts w:ascii="Times New Roman" w:hAnsi="Times New Roman"/>
                <w:sz w:val="20"/>
                <w:szCs w:val="20"/>
              </w:rPr>
              <w:t>Старший инженер</w:t>
            </w:r>
          </w:p>
        </w:tc>
        <w:tc>
          <w:tcPr>
            <w:tcW w:w="990" w:type="dxa"/>
            <w:shd w:val="clear" w:color="auto" w:fill="auto"/>
          </w:tcPr>
          <w:p w:rsidR="001E4CDF" w:rsidRPr="002D70D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0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2D70D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0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2D70D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0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2D70D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0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2D70D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0D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E4CDF" w:rsidRPr="002D70D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0D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2D70D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0D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2D70D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2D70D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0DC">
              <w:rPr>
                <w:rFonts w:ascii="Times New Roman" w:hAnsi="Times New Roman"/>
                <w:sz w:val="20"/>
                <w:szCs w:val="20"/>
              </w:rPr>
              <w:t>956 365,16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994FB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4FB9">
              <w:rPr>
                <w:rFonts w:ascii="Times New Roman" w:hAnsi="Times New Roman"/>
                <w:sz w:val="20"/>
                <w:szCs w:val="20"/>
              </w:rPr>
              <w:t>Дорох</w:t>
            </w:r>
            <w:proofErr w:type="spellEnd"/>
            <w:r w:rsidRPr="00994FB9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49" w:type="dxa"/>
            <w:shd w:val="clear" w:color="auto" w:fill="auto"/>
          </w:tcPr>
          <w:p w:rsidR="001E4CDF" w:rsidRPr="00994FB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 xml:space="preserve">Инспектор </w:t>
            </w:r>
          </w:p>
        </w:tc>
        <w:tc>
          <w:tcPr>
            <w:tcW w:w="990" w:type="dxa"/>
            <w:shd w:val="clear" w:color="auto" w:fill="auto"/>
          </w:tcPr>
          <w:p w:rsidR="001E4CDF" w:rsidRPr="00994FB9" w:rsidRDefault="001E4CDF" w:rsidP="00FF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994FB9" w:rsidRDefault="001E4CDF" w:rsidP="00FF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994FB9" w:rsidRDefault="001E4CDF" w:rsidP="00FF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994FB9" w:rsidRDefault="001E4CDF" w:rsidP="00FF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994FB9" w:rsidRDefault="001E4CDF" w:rsidP="00FF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E4CDF" w:rsidRPr="00994FB9" w:rsidRDefault="001E4CDF" w:rsidP="00FF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994FB9" w:rsidRDefault="001E4CDF" w:rsidP="00FF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994FB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 xml:space="preserve">Легковой автомобиль Хонда </w:t>
            </w:r>
            <w:proofErr w:type="spellStart"/>
            <w:r w:rsidRPr="00994FB9">
              <w:rPr>
                <w:rFonts w:ascii="Times New Roman" w:hAnsi="Times New Roman"/>
                <w:sz w:val="20"/>
                <w:szCs w:val="20"/>
              </w:rPr>
              <w:t>Цивик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E4CDF" w:rsidRPr="00994FB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621 235,00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994FB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1E4CDF" w:rsidRPr="00994FB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994FB9" w:rsidRDefault="001E4CDF" w:rsidP="00FF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994FB9" w:rsidRDefault="001E4CDF" w:rsidP="00FF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1E4CDF" w:rsidRPr="00994FB9" w:rsidRDefault="001E4CDF" w:rsidP="00FF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994FB9" w:rsidRDefault="001E4CDF" w:rsidP="00FF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994FB9" w:rsidRDefault="001E4CDF" w:rsidP="00FF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994FB9" w:rsidRDefault="001E4CDF" w:rsidP="00FF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994FB9" w:rsidRDefault="001E4CDF" w:rsidP="00FF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994FB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994FB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FB9">
              <w:rPr>
                <w:rFonts w:ascii="Times New Roman" w:hAnsi="Times New Roman"/>
                <w:sz w:val="20"/>
                <w:szCs w:val="20"/>
              </w:rPr>
              <w:t>391 145,04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Гущин О.С.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Старший дознаватель</w:t>
            </w:r>
          </w:p>
        </w:tc>
        <w:tc>
          <w:tcPr>
            <w:tcW w:w="990" w:type="dxa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Легковой автомобиль ВАЗ 219470</w:t>
            </w:r>
          </w:p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706 900,00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дача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6BA4">
              <w:rPr>
                <w:rFonts w:ascii="Times New Roman" w:hAnsi="Times New Roman"/>
                <w:sz w:val="20"/>
                <w:szCs w:val="20"/>
              </w:rPr>
              <w:t>Хайрзаманова</w:t>
            </w:r>
            <w:proofErr w:type="spellEnd"/>
            <w:r w:rsidRPr="001A6BA4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Старший дознаватель</w:t>
            </w:r>
          </w:p>
        </w:tc>
        <w:tc>
          <w:tcPr>
            <w:tcW w:w="990" w:type="dxa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703 173,38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 xml:space="preserve">Кредитный договор № 623/4149-0001046 от 17.12.2013 </w:t>
            </w: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Симонов А.В.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Начальник отделения</w:t>
            </w:r>
          </w:p>
        </w:tc>
        <w:tc>
          <w:tcPr>
            <w:tcW w:w="990" w:type="dxa"/>
            <w:shd w:val="clear" w:color="auto" w:fill="auto"/>
          </w:tcPr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Легковой автомобиль БМВ Х5</w:t>
            </w:r>
          </w:p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832 378,00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83,8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1171FB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1E4CDF" w:rsidRPr="00D56778" w:rsidTr="00816827"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D37BC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Крестников В.П.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D37BC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Старший дознаватель</w:t>
            </w:r>
          </w:p>
        </w:tc>
        <w:tc>
          <w:tcPr>
            <w:tcW w:w="990" w:type="dxa"/>
            <w:shd w:val="clear" w:color="auto" w:fill="auto"/>
          </w:tcPr>
          <w:p w:rsidR="001E4CDF" w:rsidRPr="00D37BC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D37BC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D37BC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1 107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D37BC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1E4CDF" w:rsidRPr="00D37BC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E4CDF" w:rsidRPr="00D37BC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1E4CDF" w:rsidRPr="00D37BC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E4CDF" w:rsidRPr="00D37BC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Легковой автомобиль ВАЗ 21103</w:t>
            </w:r>
          </w:p>
          <w:p w:rsidR="001E4CDF" w:rsidRPr="00D37BC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E4CDF" w:rsidRPr="00D37BC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647 939,00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D37BC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D37BC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D37BC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D37BC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D37BC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D37BC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E4CDF" w:rsidRPr="00D37BC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D37BC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E4CDF" w:rsidRPr="00D37BC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E4CDF" w:rsidRPr="00D37BC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D37BC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D37BC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D37BC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D37BC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D37BC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D37BC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58,6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D37BC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D37BC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E4CDF" w:rsidRPr="00D37BC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D37BC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E4CDF" w:rsidRPr="00D37BC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E4CDF" w:rsidRPr="00D37BC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124 185,76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D37BC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D37BC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D37BC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D37BC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D37BC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E4CDF" w:rsidRPr="00D37BC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D37BC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D37BC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D37BC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D37BC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D37BC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E4CDF" w:rsidRPr="00D37BC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D37BC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D37BC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D37BC9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rPr>
          <w:trHeight w:val="461"/>
        </w:trPr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07E7">
              <w:rPr>
                <w:rFonts w:ascii="Times New Roman" w:hAnsi="Times New Roman"/>
                <w:sz w:val="20"/>
                <w:szCs w:val="20"/>
              </w:rPr>
              <w:t>Невзоров</w:t>
            </w:r>
            <w:proofErr w:type="spellEnd"/>
            <w:r w:rsidRPr="00C407E7">
              <w:rPr>
                <w:rFonts w:ascii="Times New Roman" w:hAnsi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7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7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06" w:type="dxa"/>
            <w:gridSpan w:val="2"/>
            <w:vMerge w:val="restart"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7">
              <w:rPr>
                <w:rFonts w:ascii="Times New Roman" w:hAnsi="Times New Roman"/>
                <w:sz w:val="20"/>
                <w:szCs w:val="20"/>
              </w:rPr>
              <w:t>1458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7">
              <w:rPr>
                <w:rFonts w:ascii="Times New Roman" w:hAnsi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C407E7">
              <w:rPr>
                <w:rFonts w:ascii="Times New Roman" w:hAnsi="Times New Roman"/>
                <w:sz w:val="20"/>
                <w:szCs w:val="20"/>
              </w:rPr>
              <w:t>Королла</w:t>
            </w:r>
            <w:proofErr w:type="spellEnd"/>
            <w:r w:rsidRPr="00C407E7">
              <w:rPr>
                <w:rFonts w:ascii="Times New Roman" w:hAnsi="Times New Roman"/>
                <w:sz w:val="20"/>
                <w:szCs w:val="20"/>
              </w:rPr>
              <w:t xml:space="preserve"> Легковой автомобиль ВАЗ 21213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7">
              <w:rPr>
                <w:rFonts w:ascii="Times New Roman" w:hAnsi="Times New Roman"/>
                <w:sz w:val="20"/>
                <w:szCs w:val="20"/>
              </w:rPr>
              <w:t>870 280,04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rPr>
          <w:trHeight w:val="344"/>
        </w:trPr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7">
              <w:rPr>
                <w:rFonts w:ascii="Times New Roman" w:hAnsi="Times New Roman"/>
                <w:sz w:val="20"/>
                <w:szCs w:val="20"/>
              </w:rPr>
              <w:t>Автоприцеп КМЗ 8136</w:t>
            </w:r>
          </w:p>
        </w:tc>
        <w:tc>
          <w:tcPr>
            <w:tcW w:w="1559" w:type="dxa"/>
            <w:vMerge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rPr>
          <w:trHeight w:val="343"/>
        </w:trPr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rPr>
          <w:trHeight w:val="343"/>
        </w:trPr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7">
              <w:rPr>
                <w:rFonts w:ascii="Times New Roman" w:hAnsi="Times New Roman"/>
                <w:sz w:val="20"/>
                <w:szCs w:val="20"/>
              </w:rPr>
              <w:t>1512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7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7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7">
              <w:rPr>
                <w:rFonts w:ascii="Times New Roman" w:hAnsi="Times New Roman"/>
                <w:sz w:val="20"/>
                <w:szCs w:val="20"/>
              </w:rPr>
              <w:t>255 768,87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7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7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7">
              <w:rPr>
                <w:rFonts w:ascii="Times New Roman" w:hAnsi="Times New Roman"/>
                <w:sz w:val="20"/>
                <w:szCs w:val="20"/>
              </w:rPr>
              <w:t>18 192,88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7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7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C407E7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6BA4">
              <w:rPr>
                <w:rFonts w:ascii="Times New Roman" w:hAnsi="Times New Roman"/>
                <w:sz w:val="20"/>
                <w:szCs w:val="20"/>
              </w:rPr>
              <w:t>Полянцева</w:t>
            </w:r>
            <w:proofErr w:type="spellEnd"/>
            <w:r w:rsidR="008168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6BA4">
              <w:rPr>
                <w:rFonts w:ascii="Times New Roman" w:hAnsi="Times New Roman"/>
                <w:sz w:val="20"/>
                <w:szCs w:val="20"/>
              </w:rPr>
              <w:t>И.А.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990" w:type="dxa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1A6BA4">
              <w:rPr>
                <w:rFonts w:ascii="Times New Roman" w:hAnsi="Times New Roman"/>
                <w:sz w:val="20"/>
                <w:szCs w:val="20"/>
              </w:rPr>
              <w:t>ХундайСолярис</w:t>
            </w:r>
            <w:proofErr w:type="spellEnd"/>
          </w:p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722 117,11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85,6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дача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1A6BA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Сидоркина И.С.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Инспектор </w:t>
            </w:r>
          </w:p>
        </w:tc>
        <w:tc>
          <w:tcPr>
            <w:tcW w:w="990" w:type="dxa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139,8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Легковой автомобиль </w:t>
            </w:r>
            <w:proofErr w:type="spellStart"/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Шевролет</w:t>
            </w:r>
            <w:proofErr w:type="spellEnd"/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Клан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636 396,68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1121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1121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Легковой автомобиль Лада 213100</w:t>
            </w:r>
          </w:p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791 180,59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139,8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2200,0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139,8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139,8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BB46C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46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>Прокопьев И.В.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0" w:type="dxa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1E28CC">
              <w:rPr>
                <w:rFonts w:ascii="Times New Roman" w:hAnsi="Times New Roman"/>
                <w:sz w:val="20"/>
                <w:szCs w:val="20"/>
              </w:rPr>
              <w:t>ХундайСолярис</w:t>
            </w:r>
            <w:proofErr w:type="spellEnd"/>
          </w:p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>788 520,00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>30,7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>295 527,93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1E28C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8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8347F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7F0">
              <w:rPr>
                <w:rFonts w:ascii="Times New Roman" w:hAnsi="Times New Roman"/>
                <w:sz w:val="20"/>
                <w:szCs w:val="20"/>
              </w:rPr>
              <w:t>Зонова Е.А.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8347F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7F0">
              <w:rPr>
                <w:rFonts w:ascii="Times New Roman" w:hAnsi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990" w:type="dxa"/>
            <w:shd w:val="clear" w:color="auto" w:fill="auto"/>
          </w:tcPr>
          <w:p w:rsidR="001E4CDF" w:rsidRPr="008347F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7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8347F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7F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8347F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7F0">
              <w:rPr>
                <w:rFonts w:ascii="Times New Roman" w:hAnsi="Times New Roman"/>
                <w:sz w:val="20"/>
                <w:szCs w:val="20"/>
              </w:rPr>
              <w:t>42,5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8347F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7F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8347F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7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1E4CDF" w:rsidRPr="008347F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7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8347F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7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E4CDF" w:rsidRPr="008347F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7F0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gramStart"/>
            <w:r w:rsidRPr="008347F0"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 w:rsidRPr="008347F0">
              <w:rPr>
                <w:rFonts w:ascii="Times New Roman" w:hAnsi="Times New Roman"/>
                <w:sz w:val="20"/>
                <w:szCs w:val="20"/>
              </w:rPr>
              <w:t xml:space="preserve"> Ети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E4CDF" w:rsidRPr="008347F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7F0">
              <w:rPr>
                <w:rFonts w:ascii="Times New Roman" w:hAnsi="Times New Roman"/>
                <w:sz w:val="20"/>
                <w:szCs w:val="20"/>
              </w:rPr>
              <w:t>587 970,00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8347F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8347F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8347F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7F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8347F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7F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8347F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7F0"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8347F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7F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8347F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E4CDF" w:rsidRPr="008347F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8347F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E4CDF" w:rsidRPr="008347F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8347F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8347F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7F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shd w:val="clear" w:color="auto" w:fill="auto"/>
          </w:tcPr>
          <w:p w:rsidR="001E4CDF" w:rsidRPr="008347F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7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8347F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7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8347F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7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8347F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7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8347F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7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8347F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7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E4CDF" w:rsidRPr="008347F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7F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8347F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7F0">
              <w:rPr>
                <w:rFonts w:ascii="Times New Roman" w:hAnsi="Times New Roman"/>
                <w:sz w:val="20"/>
                <w:szCs w:val="20"/>
              </w:rPr>
              <w:t>42,5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8347F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7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8347F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7F0">
              <w:rPr>
                <w:rFonts w:ascii="Times New Roman" w:hAnsi="Times New Roman"/>
                <w:sz w:val="20"/>
                <w:szCs w:val="20"/>
              </w:rPr>
              <w:t>301 689,56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8347F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7F0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E4CDF" w:rsidRPr="008347F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7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8347F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7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8347F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7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8347F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7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8347F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7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8347F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7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E4CDF" w:rsidRPr="008347F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7F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8347F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7F0">
              <w:rPr>
                <w:rFonts w:ascii="Times New Roman" w:hAnsi="Times New Roman"/>
                <w:sz w:val="20"/>
                <w:szCs w:val="20"/>
              </w:rPr>
              <w:t>42,5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8347F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8347F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7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83">
              <w:rPr>
                <w:rFonts w:ascii="Times New Roman" w:hAnsi="Times New Roman"/>
                <w:sz w:val="20"/>
                <w:szCs w:val="20"/>
              </w:rPr>
              <w:t>Соломина И.А.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83">
              <w:rPr>
                <w:rFonts w:ascii="Times New Roman" w:hAnsi="Times New Roman"/>
                <w:sz w:val="20"/>
                <w:szCs w:val="20"/>
              </w:rPr>
              <w:t xml:space="preserve">Инспектор </w:t>
            </w:r>
          </w:p>
        </w:tc>
        <w:tc>
          <w:tcPr>
            <w:tcW w:w="990" w:type="dxa"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8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8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8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8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83">
              <w:rPr>
                <w:rFonts w:ascii="Times New Roman" w:hAnsi="Times New Roman"/>
                <w:sz w:val="20"/>
                <w:szCs w:val="20"/>
              </w:rPr>
              <w:t xml:space="preserve">Легковой автомобиль Шевроле </w:t>
            </w:r>
            <w:proofErr w:type="spellStart"/>
            <w:r w:rsidRPr="000F6483">
              <w:rPr>
                <w:rFonts w:ascii="Times New Roman" w:hAnsi="Times New Roman"/>
                <w:sz w:val="20"/>
                <w:szCs w:val="20"/>
              </w:rPr>
              <w:t>Ланос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83">
              <w:rPr>
                <w:rFonts w:ascii="Times New Roman" w:hAnsi="Times New Roman"/>
                <w:sz w:val="20"/>
                <w:szCs w:val="20"/>
              </w:rPr>
              <w:t>760 270,49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8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83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1213" w:type="dxa"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8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8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8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8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83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8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8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83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1213" w:type="dxa"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8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8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83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8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83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1213" w:type="dxa"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8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8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8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8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8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83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8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83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1213" w:type="dxa"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8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8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8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8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83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1213" w:type="dxa"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8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0F648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8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rPr>
          <w:trHeight w:val="1390"/>
        </w:trPr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Антипин И.В.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Старший дознаватель</w:t>
            </w:r>
          </w:p>
        </w:tc>
        <w:tc>
          <w:tcPr>
            <w:tcW w:w="990" w:type="dxa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1213" w:type="dxa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78" w:type="dxa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1223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Легковой автомобиль ВАЗ 21214</w:t>
            </w:r>
          </w:p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Форд Фокус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921 774,85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25,2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1213" w:type="dxa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78" w:type="dxa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362 564,50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1223,0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1213" w:type="dxa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78" w:type="dxa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25,2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8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6F08B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713">
              <w:rPr>
                <w:rFonts w:ascii="Times New Roman" w:hAnsi="Times New Roman"/>
                <w:sz w:val="20"/>
                <w:szCs w:val="20"/>
              </w:rPr>
              <w:t>Давлиев</w:t>
            </w:r>
            <w:proofErr w:type="spellEnd"/>
            <w:r w:rsidRPr="00207713">
              <w:rPr>
                <w:rFonts w:ascii="Times New Roman" w:hAnsi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549" w:type="dxa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 xml:space="preserve">Инспектор </w:t>
            </w:r>
          </w:p>
        </w:tc>
        <w:tc>
          <w:tcPr>
            <w:tcW w:w="990" w:type="dxa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</w:tc>
        <w:tc>
          <w:tcPr>
            <w:tcW w:w="1559" w:type="dxa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>798 911,93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 xml:space="preserve">Квартира Кредитный договор №119194 от 25.12.2017  </w:t>
            </w:r>
          </w:p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713">
              <w:rPr>
                <w:rFonts w:ascii="Times New Roman" w:hAnsi="Times New Roman"/>
                <w:sz w:val="20"/>
                <w:szCs w:val="20"/>
              </w:rPr>
              <w:t>Бухаров</w:t>
            </w:r>
            <w:proofErr w:type="spellEnd"/>
            <w:r w:rsidRPr="00207713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49" w:type="dxa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>Старший дознаватель</w:t>
            </w:r>
          </w:p>
        </w:tc>
        <w:tc>
          <w:tcPr>
            <w:tcW w:w="990" w:type="dxa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207713">
              <w:rPr>
                <w:rFonts w:ascii="Times New Roman" w:hAnsi="Times New Roman"/>
                <w:sz w:val="20"/>
                <w:szCs w:val="20"/>
                <w:lang w:val="en-US"/>
              </w:rPr>
              <w:t>HONDACIVIC</w:t>
            </w:r>
          </w:p>
        </w:tc>
        <w:tc>
          <w:tcPr>
            <w:tcW w:w="1559" w:type="dxa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>583 504,50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98340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402">
              <w:rPr>
                <w:rFonts w:ascii="Times New Roman" w:hAnsi="Times New Roman"/>
                <w:sz w:val="20"/>
                <w:szCs w:val="20"/>
              </w:rPr>
              <w:t>Упоров И.В.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98340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402">
              <w:rPr>
                <w:rFonts w:ascii="Times New Roman" w:hAnsi="Times New Roman"/>
                <w:sz w:val="20"/>
                <w:szCs w:val="20"/>
              </w:rPr>
              <w:t xml:space="preserve">Инспектор </w:t>
            </w:r>
          </w:p>
        </w:tc>
        <w:tc>
          <w:tcPr>
            <w:tcW w:w="990" w:type="dxa"/>
            <w:shd w:val="clear" w:color="auto" w:fill="auto"/>
          </w:tcPr>
          <w:p w:rsidR="001E4CDF" w:rsidRPr="0098340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40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98340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40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98340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402"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98340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4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98340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E4CDF" w:rsidRPr="0098340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98340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98340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98340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402">
              <w:rPr>
                <w:rFonts w:ascii="Times New Roman" w:hAnsi="Times New Roman"/>
                <w:sz w:val="20"/>
                <w:szCs w:val="20"/>
              </w:rPr>
              <w:t>689 260,00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98340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402">
              <w:rPr>
                <w:rFonts w:ascii="Times New Roman" w:hAnsi="Times New Roman"/>
                <w:sz w:val="20"/>
                <w:szCs w:val="20"/>
              </w:rPr>
              <w:t xml:space="preserve">Квартира Кредитный договор №129247 от 15.07.2013  </w:t>
            </w:r>
          </w:p>
          <w:p w:rsidR="001E4CDF" w:rsidRPr="0098340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98340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98340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983402" w:rsidRDefault="001E4CDF" w:rsidP="00CD1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40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983402" w:rsidRDefault="001E4CDF" w:rsidP="00CD1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40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983402" w:rsidRDefault="001E4CDF" w:rsidP="00CD1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402"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983402" w:rsidRDefault="001E4CDF" w:rsidP="00CD1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40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98340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E4CDF" w:rsidRPr="0098340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98340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98340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98340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98340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98340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98340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98340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40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983402" w:rsidRDefault="001E4CDF" w:rsidP="00CD1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40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983402" w:rsidRDefault="001E4CDF" w:rsidP="00CD1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40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983402" w:rsidRDefault="001E4CDF" w:rsidP="00CD1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40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98340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E4CDF" w:rsidRPr="0098340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98340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98340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98340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98340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98340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40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1E4CDF" w:rsidRPr="0098340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98340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98340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98340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98340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98340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40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98340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402"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98340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40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98340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98340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402">
              <w:rPr>
                <w:rFonts w:ascii="Times New Roman" w:hAnsi="Times New Roman"/>
                <w:sz w:val="20"/>
                <w:szCs w:val="20"/>
              </w:rPr>
              <w:t>180 000,00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98340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98340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40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E4CDF" w:rsidRPr="0098340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98340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98340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98340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98340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98340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40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98340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402"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98340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40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98340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98340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98340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>Абрамова Е.А.</w:t>
            </w:r>
          </w:p>
        </w:tc>
        <w:tc>
          <w:tcPr>
            <w:tcW w:w="1549" w:type="dxa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990" w:type="dxa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78" w:type="dxa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>667 651,80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1213" w:type="dxa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 xml:space="preserve">Легковой автомобиль Хендай </w:t>
            </w:r>
            <w:r w:rsidRPr="00207713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 w:rsidRPr="00207713">
              <w:rPr>
                <w:rFonts w:ascii="Times New Roman" w:hAnsi="Times New Roman"/>
                <w:sz w:val="20"/>
                <w:szCs w:val="20"/>
              </w:rPr>
              <w:t xml:space="preserve"> 35</w:t>
            </w:r>
          </w:p>
        </w:tc>
        <w:tc>
          <w:tcPr>
            <w:tcW w:w="1559" w:type="dxa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>438 210,05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207713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rPr>
          <w:trHeight w:val="723"/>
        </w:trPr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Санников А.И.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990" w:type="dxa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1213" w:type="dxa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 xml:space="preserve">Легковой автомобиль Шевроле </w:t>
            </w:r>
            <w:proofErr w:type="spellStart"/>
            <w:r w:rsidRPr="00E43645">
              <w:rPr>
                <w:rFonts w:ascii="Times New Roman" w:hAnsi="Times New Roman"/>
                <w:sz w:val="20"/>
                <w:szCs w:val="20"/>
              </w:rPr>
              <w:t>Круз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 xml:space="preserve">808 645,00 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rPr>
          <w:trHeight w:val="723"/>
        </w:trPr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1213" w:type="dxa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630 919,90</w:t>
            </w: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1224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213" w:type="dxa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Литвинова Е.В.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990" w:type="dxa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813 038,54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E4364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6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A825A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5AE">
              <w:rPr>
                <w:rFonts w:ascii="Times New Roman" w:hAnsi="Times New Roman"/>
                <w:sz w:val="20"/>
                <w:szCs w:val="20"/>
              </w:rPr>
              <w:t>Николаев К.А.</w:t>
            </w:r>
          </w:p>
        </w:tc>
        <w:tc>
          <w:tcPr>
            <w:tcW w:w="1549" w:type="dxa"/>
            <w:shd w:val="clear" w:color="auto" w:fill="auto"/>
          </w:tcPr>
          <w:p w:rsidR="001E4CDF" w:rsidRPr="00A825A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5AE">
              <w:rPr>
                <w:rFonts w:ascii="Times New Roman" w:hAnsi="Times New Roman"/>
                <w:sz w:val="20"/>
                <w:szCs w:val="20"/>
              </w:rPr>
              <w:t xml:space="preserve">Инспектор </w:t>
            </w:r>
          </w:p>
        </w:tc>
        <w:tc>
          <w:tcPr>
            <w:tcW w:w="990" w:type="dxa"/>
            <w:shd w:val="clear" w:color="auto" w:fill="auto"/>
          </w:tcPr>
          <w:p w:rsidR="001E4CDF" w:rsidRPr="00A825A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5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A825A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5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A825A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5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A825A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5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A825A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5A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A825A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5AE">
              <w:rPr>
                <w:rFonts w:ascii="Times New Roman" w:hAnsi="Times New Roman"/>
                <w:sz w:val="20"/>
                <w:szCs w:val="20"/>
              </w:rPr>
              <w:t>50,3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A825A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5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A825A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5A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A825AE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proofErr w:type="spellEnd"/>
            <w:r w:rsidRPr="00A825AE">
              <w:rPr>
                <w:rFonts w:ascii="Times New Roman" w:hAnsi="Times New Roman"/>
                <w:sz w:val="20"/>
                <w:szCs w:val="20"/>
              </w:rPr>
              <w:t>111930</w:t>
            </w:r>
          </w:p>
        </w:tc>
        <w:tc>
          <w:tcPr>
            <w:tcW w:w="1559" w:type="dxa"/>
            <w:shd w:val="clear" w:color="auto" w:fill="auto"/>
          </w:tcPr>
          <w:p w:rsidR="001E4CDF" w:rsidRPr="00A825A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5AE">
              <w:rPr>
                <w:rFonts w:ascii="Times New Roman" w:hAnsi="Times New Roman"/>
                <w:sz w:val="20"/>
                <w:szCs w:val="20"/>
              </w:rPr>
              <w:t>656 945,00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A825A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5A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1E4CDF" w:rsidRPr="00A825A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5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A825A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5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A825A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5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A825A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5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A825A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5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A825A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5A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A825A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5AE">
              <w:rPr>
                <w:rFonts w:ascii="Times New Roman" w:hAnsi="Times New Roman"/>
                <w:sz w:val="20"/>
                <w:szCs w:val="20"/>
              </w:rPr>
              <w:t>50,3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A825A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5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A825A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5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A825A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5AE">
              <w:rPr>
                <w:rFonts w:ascii="Times New Roman" w:hAnsi="Times New Roman"/>
                <w:sz w:val="20"/>
                <w:szCs w:val="20"/>
              </w:rPr>
              <w:t>15 026,67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A825A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5AE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E4CDF" w:rsidRPr="00A825A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5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A825A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5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A825A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5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A825A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5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A825A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5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A825A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5A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A825A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5AE">
              <w:rPr>
                <w:rFonts w:ascii="Times New Roman" w:hAnsi="Times New Roman"/>
                <w:sz w:val="20"/>
                <w:szCs w:val="20"/>
              </w:rPr>
              <w:t>50,3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A825A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5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A825A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A825A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5AE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F71">
              <w:rPr>
                <w:rFonts w:ascii="Times New Roman" w:hAnsi="Times New Roman"/>
                <w:sz w:val="20"/>
                <w:szCs w:val="20"/>
              </w:rPr>
              <w:t>Макеев А.Н.</w:t>
            </w:r>
          </w:p>
        </w:tc>
        <w:tc>
          <w:tcPr>
            <w:tcW w:w="1549" w:type="dxa"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F71">
              <w:rPr>
                <w:rFonts w:ascii="Times New Roman" w:hAnsi="Times New Roman"/>
                <w:sz w:val="20"/>
                <w:szCs w:val="20"/>
              </w:rPr>
              <w:t>Старший дознаватель</w:t>
            </w:r>
          </w:p>
        </w:tc>
        <w:tc>
          <w:tcPr>
            <w:tcW w:w="990" w:type="dxa"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F7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F71"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F7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F71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2D1F71">
              <w:rPr>
                <w:rFonts w:ascii="Times New Roman" w:hAnsi="Times New Roman"/>
                <w:sz w:val="20"/>
                <w:szCs w:val="20"/>
              </w:rPr>
              <w:t>Чери</w:t>
            </w:r>
            <w:proofErr w:type="spellEnd"/>
            <w:proofErr w:type="gramStart"/>
            <w:r w:rsidRPr="002D1F71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2D1F71">
              <w:rPr>
                <w:rFonts w:ascii="Times New Roman" w:hAnsi="Times New Roman"/>
                <w:sz w:val="20"/>
                <w:szCs w:val="20"/>
              </w:rPr>
              <w:t xml:space="preserve"> 13</w:t>
            </w:r>
          </w:p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F71">
              <w:rPr>
                <w:rFonts w:ascii="Times New Roman" w:hAnsi="Times New Roman"/>
                <w:sz w:val="20"/>
                <w:szCs w:val="20"/>
              </w:rPr>
              <w:t>Легковой автомобиль ВАЗ 21154</w:t>
            </w:r>
          </w:p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F71">
              <w:rPr>
                <w:rFonts w:ascii="Times New Roman" w:hAnsi="Times New Roman"/>
                <w:sz w:val="20"/>
                <w:szCs w:val="20"/>
              </w:rPr>
              <w:t>Автоприцеп КМЗ 8284</w:t>
            </w:r>
          </w:p>
        </w:tc>
        <w:tc>
          <w:tcPr>
            <w:tcW w:w="1559" w:type="dxa"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F71">
              <w:rPr>
                <w:rFonts w:ascii="Times New Roman" w:hAnsi="Times New Roman"/>
                <w:sz w:val="20"/>
                <w:szCs w:val="20"/>
              </w:rPr>
              <w:t>758 898,88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F71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F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F7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F7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F71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F7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F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F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F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F7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F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F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F7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F7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F71"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F7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F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F7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F71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F7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F71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F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F7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F7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F71"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F7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F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F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F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F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F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F7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F71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2D1F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F7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5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Закиров Ш.Ф.</w:t>
            </w:r>
          </w:p>
        </w:tc>
        <w:tc>
          <w:tcPr>
            <w:tcW w:w="1549" w:type="dxa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5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0" w:type="dxa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5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5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5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44,9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5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35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proofErr w:type="spellStart"/>
            <w:r w:rsidRPr="00B3540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KIASportage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5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608 173,99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5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Кредитный договор № С-7621527219/03 от 17.12.2015</w:t>
            </w: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5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5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5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5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5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5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5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5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5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5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5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286 076,08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5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5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5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5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5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5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5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5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5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5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5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5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5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5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5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5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5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5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33,6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5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5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5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5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5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B3540F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1E4CDF" w:rsidRPr="00D56778" w:rsidTr="00816827"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2073E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ED">
              <w:rPr>
                <w:rFonts w:ascii="Times New Roman" w:hAnsi="Times New Roman"/>
                <w:sz w:val="20"/>
                <w:szCs w:val="20"/>
              </w:rPr>
              <w:t>Екимова Н.С.</w:t>
            </w:r>
          </w:p>
        </w:tc>
        <w:tc>
          <w:tcPr>
            <w:tcW w:w="1549" w:type="dxa"/>
            <w:shd w:val="clear" w:color="auto" w:fill="auto"/>
          </w:tcPr>
          <w:p w:rsidR="001E4CDF" w:rsidRPr="002073E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ED">
              <w:rPr>
                <w:rFonts w:ascii="Times New Roman" w:hAnsi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990" w:type="dxa"/>
            <w:shd w:val="clear" w:color="auto" w:fill="auto"/>
          </w:tcPr>
          <w:p w:rsidR="001E4CDF" w:rsidRPr="002073E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E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2073E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E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2073E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ED"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2073E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E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2073E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E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E4CDF" w:rsidRPr="002073E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E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2073E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E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2073E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2073E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ED">
              <w:rPr>
                <w:rFonts w:ascii="Times New Roman" w:hAnsi="Times New Roman"/>
                <w:sz w:val="20"/>
                <w:szCs w:val="20"/>
              </w:rPr>
              <w:t>659 945,38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2073E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2073E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shd w:val="clear" w:color="auto" w:fill="auto"/>
          </w:tcPr>
          <w:p w:rsidR="001E4CDF" w:rsidRPr="002073E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2073E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E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2073E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E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2073E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ED"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2073E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E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2073E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E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E4CDF" w:rsidRPr="002073E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E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2073E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E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2073E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ED">
              <w:rPr>
                <w:rFonts w:ascii="Times New Roman" w:hAnsi="Times New Roman"/>
                <w:sz w:val="20"/>
                <w:szCs w:val="20"/>
              </w:rPr>
              <w:t>Легковой автомобиль ВАЗ 2114</w:t>
            </w:r>
          </w:p>
          <w:p w:rsidR="001E4CDF" w:rsidRPr="002073E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ED">
              <w:rPr>
                <w:rFonts w:ascii="Times New Roman" w:hAnsi="Times New Roman"/>
                <w:sz w:val="20"/>
                <w:szCs w:val="20"/>
              </w:rPr>
              <w:t>Легковой автомобиль ВАЗ Лада Веста</w:t>
            </w:r>
          </w:p>
        </w:tc>
        <w:tc>
          <w:tcPr>
            <w:tcW w:w="1559" w:type="dxa"/>
            <w:shd w:val="clear" w:color="auto" w:fill="auto"/>
          </w:tcPr>
          <w:p w:rsidR="001E4CDF" w:rsidRPr="002073E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ED">
              <w:rPr>
                <w:rFonts w:ascii="Times New Roman" w:hAnsi="Times New Roman"/>
                <w:sz w:val="20"/>
                <w:szCs w:val="20"/>
              </w:rPr>
              <w:t>593 074,86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2073E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2073E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ED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E4CDF" w:rsidRPr="002073E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2073E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E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2073E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E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2073E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ED"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2073E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E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2073E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E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E4CDF" w:rsidRPr="002073E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E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2073E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E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2073E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2073E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2073E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2073E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ED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E4CDF" w:rsidRPr="002073E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2073E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2073E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2073E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2073E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2073E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E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E4CDF" w:rsidRPr="002073E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E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2073E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E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2073E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2073E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2073E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E57EC">
              <w:rPr>
                <w:rFonts w:ascii="Times New Roman" w:hAnsi="Times New Roman"/>
                <w:sz w:val="20"/>
                <w:szCs w:val="20"/>
              </w:rPr>
              <w:t>Юрин В.Л</w:t>
            </w:r>
            <w:r w:rsidRPr="00D56778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549" w:type="dxa"/>
            <w:shd w:val="clear" w:color="auto" w:fill="auto"/>
          </w:tcPr>
          <w:p w:rsidR="001E4CDF" w:rsidRPr="003E57E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7EC">
              <w:rPr>
                <w:rFonts w:ascii="Times New Roman" w:hAnsi="Times New Roman"/>
                <w:sz w:val="20"/>
                <w:szCs w:val="20"/>
              </w:rPr>
              <w:t xml:space="preserve">Инспектор </w:t>
            </w:r>
          </w:p>
        </w:tc>
        <w:tc>
          <w:tcPr>
            <w:tcW w:w="990" w:type="dxa"/>
            <w:shd w:val="clear" w:color="auto" w:fill="auto"/>
          </w:tcPr>
          <w:p w:rsidR="001E4CDF" w:rsidRPr="003E57E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7E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3E57E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7E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3E57E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7E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3E57E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7E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3E57E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7E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E4CDF" w:rsidRPr="003E57E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7EC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3E57E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7E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3E57E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7EC">
              <w:rPr>
                <w:rFonts w:ascii="Times New Roman" w:hAnsi="Times New Roman"/>
                <w:sz w:val="20"/>
                <w:szCs w:val="20"/>
              </w:rPr>
              <w:t>Легковой автомобиль ВАЗ 2114</w:t>
            </w:r>
          </w:p>
          <w:p w:rsidR="001E4CDF" w:rsidRPr="003E57E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7EC">
              <w:rPr>
                <w:rFonts w:ascii="Times New Roman" w:hAnsi="Times New Roman"/>
                <w:sz w:val="20"/>
                <w:szCs w:val="20"/>
              </w:rPr>
              <w:t>Легковой автомобиль ГАЗ 333021</w:t>
            </w:r>
          </w:p>
        </w:tc>
        <w:tc>
          <w:tcPr>
            <w:tcW w:w="1559" w:type="dxa"/>
            <w:shd w:val="clear" w:color="auto" w:fill="auto"/>
          </w:tcPr>
          <w:p w:rsidR="001E4CDF" w:rsidRPr="003E57E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7EC">
              <w:rPr>
                <w:rFonts w:ascii="Times New Roman" w:hAnsi="Times New Roman"/>
                <w:sz w:val="20"/>
                <w:szCs w:val="20"/>
              </w:rPr>
              <w:t>618 790,00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1E4CDF" w:rsidRPr="003E57E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7E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990" w:type="dxa"/>
            <w:shd w:val="clear" w:color="auto" w:fill="auto"/>
          </w:tcPr>
          <w:p w:rsidR="001E4CDF" w:rsidRPr="003E57E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3E57E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1E4CDF" w:rsidRPr="003E57E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3E57E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3E57E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7E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E4CDF" w:rsidRPr="003E57E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7EC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3E57E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7E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3E57E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7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3E57E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7EC">
              <w:rPr>
                <w:rFonts w:ascii="Times New Roman" w:hAnsi="Times New Roman"/>
                <w:sz w:val="20"/>
                <w:szCs w:val="20"/>
              </w:rPr>
              <w:t>197 507,32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6B39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9C5">
              <w:rPr>
                <w:rFonts w:ascii="Times New Roman" w:hAnsi="Times New Roman"/>
                <w:sz w:val="20"/>
                <w:szCs w:val="20"/>
              </w:rPr>
              <w:t>Сельницын</w:t>
            </w:r>
            <w:proofErr w:type="spellEnd"/>
            <w:r w:rsidRPr="006B39C5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549" w:type="dxa"/>
            <w:shd w:val="clear" w:color="auto" w:fill="auto"/>
          </w:tcPr>
          <w:p w:rsidR="001E4CDF" w:rsidRPr="006B39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9C5">
              <w:rPr>
                <w:rFonts w:ascii="Times New Roman" w:hAnsi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990" w:type="dxa"/>
            <w:shd w:val="clear" w:color="auto" w:fill="auto"/>
          </w:tcPr>
          <w:p w:rsidR="001E4CDF" w:rsidRPr="006B39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9C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6B39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9C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6B39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9C5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6B39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9C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6B39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9C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E4CDF" w:rsidRPr="006B39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9C5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6B39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9C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6B39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9C5">
              <w:rPr>
                <w:rFonts w:ascii="Times New Roman" w:hAnsi="Times New Roman"/>
                <w:sz w:val="20"/>
                <w:szCs w:val="20"/>
              </w:rPr>
              <w:t>- Легковой автомобиль УАЗ 31519</w:t>
            </w:r>
          </w:p>
        </w:tc>
        <w:tc>
          <w:tcPr>
            <w:tcW w:w="1559" w:type="dxa"/>
            <w:shd w:val="clear" w:color="auto" w:fill="auto"/>
          </w:tcPr>
          <w:p w:rsidR="001E4CDF" w:rsidRPr="006B39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9C5">
              <w:rPr>
                <w:rFonts w:ascii="Times New Roman" w:hAnsi="Times New Roman"/>
                <w:sz w:val="20"/>
                <w:szCs w:val="20"/>
              </w:rPr>
              <w:t>767 718,87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6B39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9C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1E4CDF" w:rsidRPr="006B39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9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6B39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9C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6B39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9C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6B39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9C5"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6B39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9C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6B39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9C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E4CDF" w:rsidRPr="006B39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9C5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6B39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9C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6B39C5" w:rsidRDefault="001E4CDF" w:rsidP="00EE0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6B39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9C5">
              <w:rPr>
                <w:rFonts w:ascii="Times New Roman" w:hAnsi="Times New Roman"/>
                <w:sz w:val="20"/>
                <w:szCs w:val="20"/>
              </w:rPr>
              <w:t>468 958,36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6B39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9C5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E4CDF" w:rsidRPr="006B39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9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6B39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9C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6B39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9C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6B39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9C5"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6B39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9C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6B39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9C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E4CDF" w:rsidRPr="006B39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9C5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6B39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9C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6B39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9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6B39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6B39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9C5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E4CDF" w:rsidRPr="006B39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9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6B39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9C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6B39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9C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6B39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9C5"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6B39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9C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6B39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9C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E4CDF" w:rsidRPr="006B39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9C5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6B39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9C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6B39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9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6B39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9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7730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0C5">
              <w:rPr>
                <w:rFonts w:ascii="Times New Roman" w:hAnsi="Times New Roman"/>
                <w:sz w:val="20"/>
                <w:szCs w:val="20"/>
              </w:rPr>
              <w:t>Горлов И.И.</w:t>
            </w:r>
          </w:p>
        </w:tc>
        <w:tc>
          <w:tcPr>
            <w:tcW w:w="1549" w:type="dxa"/>
            <w:shd w:val="clear" w:color="auto" w:fill="auto"/>
          </w:tcPr>
          <w:p w:rsidR="001E4CDF" w:rsidRPr="007730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0C5">
              <w:rPr>
                <w:rFonts w:ascii="Times New Roman" w:hAnsi="Times New Roman"/>
                <w:sz w:val="20"/>
                <w:szCs w:val="20"/>
              </w:rPr>
              <w:t>Старший дознаватель</w:t>
            </w:r>
          </w:p>
        </w:tc>
        <w:tc>
          <w:tcPr>
            <w:tcW w:w="990" w:type="dxa"/>
            <w:shd w:val="clear" w:color="auto" w:fill="auto"/>
          </w:tcPr>
          <w:p w:rsidR="001E4CDF" w:rsidRPr="007730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0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7730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0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7730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0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7730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0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7730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0C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E4CDF" w:rsidRPr="007730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0C5"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7730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0C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7730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0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7730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0C5">
              <w:rPr>
                <w:rFonts w:ascii="Times New Roman" w:hAnsi="Times New Roman"/>
                <w:sz w:val="20"/>
                <w:szCs w:val="20"/>
              </w:rPr>
              <w:t>725 530,00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7730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0C5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E4CDF" w:rsidRPr="007730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0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7730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7730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1E4CDF" w:rsidRPr="007730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7730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7730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0C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7730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0C5">
              <w:rPr>
                <w:rFonts w:ascii="Times New Roman" w:hAnsi="Times New Roman"/>
                <w:sz w:val="20"/>
                <w:szCs w:val="20"/>
              </w:rPr>
              <w:t>74,2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7730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0C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7730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7730C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0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>Пятков А.В.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990" w:type="dxa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13" w:type="dxa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>Легковой автомобиль Шевроле Нива</w:t>
            </w:r>
          </w:p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>681 327,35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>1758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>333 529,55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>1758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16">
              <w:rPr>
                <w:rFonts w:ascii="Times New Roman" w:hAnsi="Times New Roman"/>
                <w:sz w:val="20"/>
                <w:szCs w:val="20"/>
              </w:rPr>
              <w:t>Проскуряков А.А.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16">
              <w:rPr>
                <w:rFonts w:ascii="Times New Roman" w:hAnsi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990" w:type="dxa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1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1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16">
              <w:rPr>
                <w:rFonts w:ascii="Times New Roman" w:hAnsi="Times New Roman"/>
                <w:sz w:val="20"/>
                <w:szCs w:val="20"/>
              </w:rPr>
              <w:t>158,2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1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16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3A7D16">
              <w:rPr>
                <w:rFonts w:ascii="Times New Roman" w:hAnsi="Times New Roman"/>
                <w:sz w:val="20"/>
                <w:szCs w:val="20"/>
              </w:rPr>
              <w:t>ФольцвагенТигуан</w:t>
            </w:r>
            <w:proofErr w:type="spellEnd"/>
          </w:p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16">
              <w:rPr>
                <w:rFonts w:ascii="Times New Roman" w:hAnsi="Times New Roman"/>
                <w:sz w:val="20"/>
                <w:szCs w:val="20"/>
              </w:rPr>
              <w:t>693 515,00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16">
              <w:rPr>
                <w:rFonts w:ascii="Times New Roman" w:hAnsi="Times New Roman"/>
                <w:sz w:val="20"/>
                <w:szCs w:val="20"/>
              </w:rPr>
              <w:t>Кредитный договор          № 78572 от 24.09.2010</w:t>
            </w: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1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1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16">
              <w:rPr>
                <w:rFonts w:ascii="Times New Roman" w:hAnsi="Times New Roman"/>
                <w:sz w:val="20"/>
                <w:szCs w:val="20"/>
              </w:rPr>
              <w:t>2092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1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1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16"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1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1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1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16">
              <w:rPr>
                <w:rFonts w:ascii="Times New Roman" w:hAnsi="Times New Roman"/>
                <w:sz w:val="20"/>
                <w:szCs w:val="20"/>
              </w:rPr>
              <w:t>158,2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1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16">
              <w:rPr>
                <w:rFonts w:ascii="Times New Roman" w:hAnsi="Times New Roman"/>
                <w:sz w:val="20"/>
                <w:szCs w:val="20"/>
              </w:rPr>
              <w:t>64 728,00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16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1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16">
              <w:rPr>
                <w:rFonts w:ascii="Times New Roman" w:hAnsi="Times New Roman"/>
                <w:sz w:val="20"/>
                <w:szCs w:val="20"/>
              </w:rPr>
              <w:t>158,2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1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16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1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16">
              <w:rPr>
                <w:rFonts w:ascii="Times New Roman" w:hAnsi="Times New Roman"/>
                <w:sz w:val="20"/>
                <w:szCs w:val="20"/>
              </w:rPr>
              <w:t>158,2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1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D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3A7D16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6D41">
              <w:rPr>
                <w:rFonts w:ascii="Times New Roman" w:hAnsi="Times New Roman"/>
                <w:sz w:val="20"/>
                <w:szCs w:val="20"/>
              </w:rPr>
              <w:t>Заколяпин</w:t>
            </w:r>
            <w:proofErr w:type="spellEnd"/>
            <w:r w:rsidRPr="00BD6D41">
              <w:rPr>
                <w:rFonts w:ascii="Times New Roman" w:hAnsi="Times New Roman"/>
                <w:sz w:val="20"/>
                <w:szCs w:val="20"/>
              </w:rPr>
              <w:t xml:space="preserve"> А.В. 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 xml:space="preserve">Инспектор </w:t>
            </w:r>
          </w:p>
        </w:tc>
        <w:tc>
          <w:tcPr>
            <w:tcW w:w="990" w:type="dxa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>792,0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>654 033,32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 xml:space="preserve">кредитный договор № 293618 </w:t>
            </w:r>
          </w:p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 xml:space="preserve">от 28.08.2014г </w:t>
            </w: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>81,7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BD6D4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4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2E38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71">
              <w:rPr>
                <w:rFonts w:ascii="Times New Roman" w:hAnsi="Times New Roman"/>
                <w:sz w:val="20"/>
                <w:szCs w:val="20"/>
              </w:rPr>
              <w:t>Кокарев Е.Н.</w:t>
            </w:r>
          </w:p>
        </w:tc>
        <w:tc>
          <w:tcPr>
            <w:tcW w:w="1549" w:type="dxa"/>
            <w:shd w:val="clear" w:color="auto" w:fill="auto"/>
          </w:tcPr>
          <w:p w:rsidR="001E4CDF" w:rsidRPr="002E38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71">
              <w:rPr>
                <w:rFonts w:ascii="Times New Roman" w:hAnsi="Times New Roman"/>
                <w:sz w:val="20"/>
                <w:szCs w:val="20"/>
              </w:rPr>
              <w:t>Старший дознаватель</w:t>
            </w:r>
          </w:p>
        </w:tc>
        <w:tc>
          <w:tcPr>
            <w:tcW w:w="990" w:type="dxa"/>
            <w:shd w:val="clear" w:color="auto" w:fill="auto"/>
          </w:tcPr>
          <w:p w:rsidR="001E4CDF" w:rsidRPr="002E38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2E38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2E38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2E38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71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2E38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7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E4CDF" w:rsidRPr="002E38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71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2E38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7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2E38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2E38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71">
              <w:rPr>
                <w:rFonts w:ascii="Times New Roman" w:hAnsi="Times New Roman"/>
                <w:sz w:val="20"/>
                <w:szCs w:val="20"/>
              </w:rPr>
              <w:t>658 582,49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2E38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2E38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71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E4CDF" w:rsidRPr="002E38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2E38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7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2E38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7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2E38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7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2E38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7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2E38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7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E4CDF" w:rsidRPr="002E38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71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2E38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7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2E38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2E38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2E38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2E38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7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1E4CDF" w:rsidRPr="002E38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2E38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2E38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1E4CDF" w:rsidRPr="002E38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2E38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2E38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7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E4CDF" w:rsidRPr="002E38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71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2E38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7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2E38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2E38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71">
              <w:rPr>
                <w:rFonts w:ascii="Times New Roman" w:hAnsi="Times New Roman"/>
                <w:sz w:val="20"/>
                <w:szCs w:val="20"/>
              </w:rPr>
              <w:t>127 271,81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2E38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2E38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71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E4CDF" w:rsidRPr="002E38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2E38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2E38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1E4CDF" w:rsidRPr="002E38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2E38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2E38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7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E4CDF" w:rsidRPr="002E38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71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2E38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7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2E38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2E38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2E3871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rPr>
          <w:trHeight w:val="563"/>
        </w:trPr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Сорокин Е.С.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 xml:space="preserve">Инспектор </w:t>
            </w:r>
          </w:p>
        </w:tc>
        <w:tc>
          <w:tcPr>
            <w:tcW w:w="990" w:type="dxa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Легковой автомобиль Шевроле НИВА</w:t>
            </w:r>
          </w:p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A75">
              <w:rPr>
                <w:rFonts w:ascii="Times New Roman" w:hAnsi="Times New Roman"/>
                <w:sz w:val="20"/>
                <w:szCs w:val="20"/>
              </w:rPr>
              <w:t>Мототранспортное</w:t>
            </w:r>
            <w:proofErr w:type="spellEnd"/>
            <w:r w:rsidRPr="00860A75">
              <w:rPr>
                <w:rFonts w:ascii="Times New Roman" w:hAnsi="Times New Roman"/>
                <w:sz w:val="20"/>
                <w:szCs w:val="20"/>
              </w:rPr>
              <w:t xml:space="preserve"> средство ИЖ «Юпитер-6»</w:t>
            </w:r>
          </w:p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 xml:space="preserve">639 317,50 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rPr>
          <w:trHeight w:val="864"/>
        </w:trPr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947,0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13" w:type="dxa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860A75" w:rsidRDefault="001E4CDF" w:rsidP="00FB1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60A75">
              <w:rPr>
                <w:rFonts w:ascii="Times New Roman" w:hAnsi="Times New Roman"/>
                <w:sz w:val="20"/>
                <w:szCs w:val="20"/>
              </w:rPr>
              <w:t>1 859,87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13" w:type="dxa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860A75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A7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5677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FF603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038">
              <w:rPr>
                <w:rFonts w:ascii="Times New Roman" w:hAnsi="Times New Roman"/>
                <w:sz w:val="20"/>
                <w:szCs w:val="20"/>
              </w:rPr>
              <w:t>Суетин А.С.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FF603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038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0" w:type="dxa"/>
            <w:shd w:val="clear" w:color="auto" w:fill="auto"/>
          </w:tcPr>
          <w:p w:rsidR="001E4CDF" w:rsidRPr="00FF603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03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FF603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038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FF603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038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FF603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03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FF6038" w:rsidRDefault="001E4CDF" w:rsidP="00FF6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03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FF6038" w:rsidRDefault="001E4CDF" w:rsidP="00FF6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038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FF6038" w:rsidRDefault="001E4CDF" w:rsidP="00FF6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03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FF603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038">
              <w:rPr>
                <w:rFonts w:ascii="Times New Roman" w:hAnsi="Times New Roman"/>
                <w:sz w:val="20"/>
                <w:szCs w:val="20"/>
              </w:rPr>
              <w:t>Легковой автомобиль Ниссан нот</w:t>
            </w:r>
          </w:p>
        </w:tc>
        <w:tc>
          <w:tcPr>
            <w:tcW w:w="1559" w:type="dxa"/>
            <w:shd w:val="clear" w:color="auto" w:fill="auto"/>
          </w:tcPr>
          <w:p w:rsidR="001E4CDF" w:rsidRPr="00FF603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038">
              <w:rPr>
                <w:rFonts w:ascii="Times New Roman" w:hAnsi="Times New Roman"/>
                <w:sz w:val="20"/>
                <w:szCs w:val="20"/>
              </w:rPr>
              <w:t>855 007,18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FF603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FF603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FF603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038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FF603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03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FF603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038"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FF603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03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FF603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E4CDF" w:rsidRPr="00FF603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FF603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FF603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0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FF603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FF603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03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1E4CDF" w:rsidRPr="00FF603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0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FF603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03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FF603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038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FF603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038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FF603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03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FF6038" w:rsidRDefault="001E4CDF" w:rsidP="00FF6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03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FF6038" w:rsidRDefault="001E4CDF" w:rsidP="00FF6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03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FF6038" w:rsidRDefault="001E4CDF" w:rsidP="00FF6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03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FF603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0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FF603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038">
              <w:rPr>
                <w:rFonts w:ascii="Times New Roman" w:hAnsi="Times New Roman"/>
                <w:sz w:val="20"/>
                <w:szCs w:val="20"/>
              </w:rPr>
              <w:t>464 587,12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FF603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038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E4CDF" w:rsidRPr="00FF603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0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FF603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0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FF603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0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FF603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0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FF603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0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FF603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03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FF603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038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FF603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03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FF603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0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FF603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0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FF603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038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E4CDF" w:rsidRPr="00FF603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0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FF603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0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FF603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0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FF603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0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FF603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0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FF603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03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FF603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038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FF603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03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FF603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FF603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0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32D4">
              <w:rPr>
                <w:rFonts w:ascii="Times New Roman" w:hAnsi="Times New Roman"/>
                <w:sz w:val="20"/>
                <w:szCs w:val="20"/>
              </w:rPr>
              <w:t>Сельницын</w:t>
            </w:r>
            <w:proofErr w:type="spellEnd"/>
            <w:r w:rsidRPr="001232D4"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549" w:type="dxa"/>
            <w:shd w:val="clear" w:color="auto" w:fill="auto"/>
          </w:tcPr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D4">
              <w:rPr>
                <w:rFonts w:ascii="Times New Roman" w:hAnsi="Times New Roman"/>
                <w:sz w:val="20"/>
                <w:szCs w:val="20"/>
              </w:rPr>
              <w:t>Старший дознаватель</w:t>
            </w:r>
          </w:p>
        </w:tc>
        <w:tc>
          <w:tcPr>
            <w:tcW w:w="990" w:type="dxa"/>
            <w:shd w:val="clear" w:color="auto" w:fill="auto"/>
          </w:tcPr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D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D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D4"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D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D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D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D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D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D4">
              <w:rPr>
                <w:rFonts w:ascii="Times New Roman" w:hAnsi="Times New Roman"/>
                <w:sz w:val="20"/>
                <w:szCs w:val="20"/>
              </w:rPr>
              <w:t>ВАЗ 390994</w:t>
            </w:r>
          </w:p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D4">
              <w:rPr>
                <w:rFonts w:ascii="Times New Roman" w:hAnsi="Times New Roman"/>
                <w:sz w:val="20"/>
                <w:szCs w:val="20"/>
              </w:rPr>
              <w:t xml:space="preserve">Автомобиль грузовой            Урал </w:t>
            </w:r>
          </w:p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D4">
              <w:rPr>
                <w:rFonts w:ascii="Times New Roman" w:hAnsi="Times New Roman"/>
                <w:sz w:val="20"/>
                <w:szCs w:val="20"/>
              </w:rPr>
              <w:t xml:space="preserve">Трактор ЛТЗ </w:t>
            </w:r>
          </w:p>
        </w:tc>
        <w:tc>
          <w:tcPr>
            <w:tcW w:w="1559" w:type="dxa"/>
            <w:shd w:val="clear" w:color="auto" w:fill="auto"/>
          </w:tcPr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D4">
              <w:rPr>
                <w:rFonts w:ascii="Times New Roman" w:hAnsi="Times New Roman"/>
                <w:sz w:val="20"/>
                <w:szCs w:val="20"/>
              </w:rPr>
              <w:t>744 160,00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D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D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D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D4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D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D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D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D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D4">
              <w:rPr>
                <w:rFonts w:ascii="Times New Roman" w:hAnsi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1232D4"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</w:p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D4">
              <w:rPr>
                <w:rFonts w:ascii="Times New Roman" w:hAnsi="Times New Roman"/>
                <w:sz w:val="20"/>
                <w:szCs w:val="20"/>
              </w:rPr>
              <w:t>1 034 901,90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D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D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D4">
              <w:rPr>
                <w:rFonts w:ascii="Times New Roman" w:hAnsi="Times New Roman"/>
                <w:sz w:val="20"/>
                <w:szCs w:val="20"/>
              </w:rPr>
              <w:t>1347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D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D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D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D4"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D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D4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D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D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D4"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D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D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D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D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1232D4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rPr>
          <w:trHeight w:val="2080"/>
        </w:trPr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2C0AA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AA8">
              <w:rPr>
                <w:rFonts w:ascii="Times New Roman" w:hAnsi="Times New Roman"/>
                <w:sz w:val="20"/>
                <w:szCs w:val="20"/>
              </w:rPr>
              <w:t>Попов Д.М.</w:t>
            </w:r>
          </w:p>
        </w:tc>
        <w:tc>
          <w:tcPr>
            <w:tcW w:w="1549" w:type="dxa"/>
            <w:shd w:val="clear" w:color="auto" w:fill="auto"/>
          </w:tcPr>
          <w:p w:rsidR="001E4CDF" w:rsidRPr="002C0AA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AA8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90" w:type="dxa"/>
            <w:shd w:val="clear" w:color="auto" w:fill="auto"/>
          </w:tcPr>
          <w:p w:rsidR="001E4CDF" w:rsidRPr="002C0AA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2C0AA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A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2C0AA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A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2C0AA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A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2C0AA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AA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E4CDF" w:rsidRPr="002C0AA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AA8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2C0AA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AA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2C0AA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AA8">
              <w:rPr>
                <w:rFonts w:ascii="Times New Roman" w:hAnsi="Times New Roman"/>
                <w:sz w:val="20"/>
                <w:szCs w:val="20"/>
              </w:rPr>
              <w:t>Легковой автомобиль Лада Веста</w:t>
            </w:r>
          </w:p>
          <w:p w:rsidR="001E4CDF" w:rsidRPr="002C0AA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AA8">
              <w:rPr>
                <w:rFonts w:ascii="Times New Roman" w:hAnsi="Times New Roman"/>
                <w:sz w:val="20"/>
                <w:szCs w:val="20"/>
              </w:rPr>
              <w:t>Легковой автомобиль Москвич М 2141</w:t>
            </w:r>
          </w:p>
          <w:p w:rsidR="001E4CDF" w:rsidRPr="002C0AA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0AA8">
              <w:rPr>
                <w:rFonts w:ascii="Times New Roman" w:hAnsi="Times New Roman"/>
                <w:sz w:val="20"/>
                <w:szCs w:val="20"/>
              </w:rPr>
              <w:t>Мототранспортное</w:t>
            </w:r>
            <w:proofErr w:type="spellEnd"/>
            <w:r w:rsidRPr="002C0AA8">
              <w:rPr>
                <w:rFonts w:ascii="Times New Roman" w:hAnsi="Times New Roman"/>
                <w:sz w:val="20"/>
                <w:szCs w:val="20"/>
              </w:rPr>
              <w:t xml:space="preserve"> средство ИЖ 6-113-01</w:t>
            </w:r>
          </w:p>
        </w:tc>
        <w:tc>
          <w:tcPr>
            <w:tcW w:w="1559" w:type="dxa"/>
            <w:shd w:val="clear" w:color="auto" w:fill="auto"/>
          </w:tcPr>
          <w:p w:rsidR="001E4CDF" w:rsidRPr="002C0AA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AA8">
              <w:rPr>
                <w:rFonts w:ascii="Times New Roman" w:hAnsi="Times New Roman"/>
                <w:sz w:val="20"/>
                <w:szCs w:val="20"/>
              </w:rPr>
              <w:t>906 974,71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2C0AA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AA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1E4CDF" w:rsidRPr="002C0AA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A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2C0AA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A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2C0AA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A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2C0AA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A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2C0AA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A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2C0AA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AA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E4CDF" w:rsidRPr="002C0AA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AA8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2C0AA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AA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2C0AA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A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2C0AA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AA8">
              <w:rPr>
                <w:rFonts w:ascii="Times New Roman" w:hAnsi="Times New Roman"/>
                <w:sz w:val="20"/>
                <w:szCs w:val="20"/>
              </w:rPr>
              <w:t>141 631,16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2C0AA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AA8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E4CDF" w:rsidRPr="002C0AA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A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2C0AA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A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2C0AA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A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2C0AA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A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2C0AA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A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2C0AA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AA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E4CDF" w:rsidRPr="002C0AA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AA8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2C0AA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AA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2C0AA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2C0AA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A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A0">
              <w:rPr>
                <w:rFonts w:ascii="Times New Roman" w:hAnsi="Times New Roman"/>
                <w:sz w:val="20"/>
                <w:szCs w:val="20"/>
              </w:rPr>
              <w:t>Казанцев И.В.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A0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0" w:type="dxa"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A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A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A0">
              <w:rPr>
                <w:rFonts w:ascii="Times New Roman" w:hAnsi="Times New Roman"/>
                <w:sz w:val="20"/>
                <w:szCs w:val="20"/>
              </w:rPr>
              <w:t>78,7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A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A0">
              <w:rPr>
                <w:rFonts w:ascii="Times New Roman" w:hAnsi="Times New Roman"/>
                <w:sz w:val="20"/>
                <w:szCs w:val="20"/>
              </w:rPr>
              <w:t xml:space="preserve">Легковой автомобиль Хендай </w:t>
            </w:r>
            <w:proofErr w:type="spellStart"/>
            <w:r w:rsidRPr="00B079A0">
              <w:rPr>
                <w:rFonts w:ascii="Times New Roman" w:hAnsi="Times New Roman"/>
                <w:sz w:val="20"/>
                <w:szCs w:val="20"/>
              </w:rPr>
              <w:t>Крета</w:t>
            </w:r>
            <w:proofErr w:type="spellEnd"/>
          </w:p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A0">
              <w:rPr>
                <w:rFonts w:ascii="Times New Roman" w:hAnsi="Times New Roman"/>
                <w:sz w:val="20"/>
                <w:szCs w:val="20"/>
              </w:rPr>
              <w:t>1 064 580,00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A0">
              <w:rPr>
                <w:rFonts w:ascii="Times New Roman" w:hAnsi="Times New Roman"/>
                <w:sz w:val="20"/>
                <w:szCs w:val="20"/>
              </w:rPr>
              <w:t>Кредитный договор № 113134 от 12.12.2017</w:t>
            </w: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A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A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A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A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A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A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A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A0">
              <w:rPr>
                <w:rFonts w:ascii="Times New Roman" w:hAnsi="Times New Roman"/>
                <w:sz w:val="20"/>
                <w:szCs w:val="20"/>
              </w:rPr>
              <w:t>78,7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A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A0">
              <w:rPr>
                <w:rFonts w:ascii="Times New Roman" w:hAnsi="Times New Roman"/>
                <w:sz w:val="20"/>
                <w:szCs w:val="20"/>
              </w:rPr>
              <w:t>134 287,00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A0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A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A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A0">
              <w:rPr>
                <w:rFonts w:ascii="Times New Roman" w:hAnsi="Times New Roman"/>
                <w:sz w:val="20"/>
                <w:szCs w:val="20"/>
              </w:rPr>
              <w:t>78,7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A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A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A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A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A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B079A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Жуков А.В.</w:t>
            </w:r>
          </w:p>
        </w:tc>
        <w:tc>
          <w:tcPr>
            <w:tcW w:w="1549" w:type="dxa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Старший дознаватель</w:t>
            </w:r>
          </w:p>
        </w:tc>
        <w:tc>
          <w:tcPr>
            <w:tcW w:w="990" w:type="dxa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 xml:space="preserve">Легковой автомобиль ДЭУ </w:t>
            </w:r>
            <w:proofErr w:type="spellStart"/>
            <w:r w:rsidRPr="007F1012">
              <w:rPr>
                <w:rFonts w:ascii="Times New Roman" w:hAnsi="Times New Roman"/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682 759,79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rPr>
          <w:trHeight w:val="228"/>
        </w:trPr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1012">
              <w:rPr>
                <w:rFonts w:ascii="Times New Roman" w:hAnsi="Times New Roman"/>
                <w:sz w:val="20"/>
                <w:szCs w:val="20"/>
              </w:rPr>
              <w:t>Карпетова</w:t>
            </w:r>
            <w:proofErr w:type="spellEnd"/>
            <w:r w:rsidRPr="007F1012">
              <w:rPr>
                <w:rFonts w:ascii="Times New Roman" w:hAnsi="Times New Roman"/>
                <w:sz w:val="20"/>
                <w:szCs w:val="20"/>
              </w:rPr>
              <w:t xml:space="preserve"> К.В.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990" w:type="dxa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7F1012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vMerge w:val="restart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1035" w:type="dxa"/>
            <w:gridSpan w:val="3"/>
            <w:vMerge w:val="restart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5677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513 991,70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 xml:space="preserve">Кредитный договор </w:t>
            </w:r>
            <w:r w:rsidRPr="007F1012">
              <w:rPr>
                <w:rFonts w:ascii="Times New Roman" w:hAnsi="Times New Roman"/>
                <w:sz w:val="20"/>
                <w:szCs w:val="20"/>
              </w:rPr>
              <w:lastRenderedPageBreak/>
              <w:t>№ 155279 от 12.09.2013.</w:t>
            </w: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290090,0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1213" w:type="dxa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91,9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gridSpan w:val="5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rPr>
          <w:trHeight w:val="1160"/>
        </w:trPr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 xml:space="preserve">Легковой автомобиль Шевроле </w:t>
            </w:r>
            <w:proofErr w:type="spellStart"/>
            <w:r w:rsidRPr="007F1012">
              <w:rPr>
                <w:rFonts w:ascii="Times New Roman" w:hAnsi="Times New Roman"/>
                <w:sz w:val="20"/>
                <w:szCs w:val="20"/>
              </w:rPr>
              <w:t>Круз</w:t>
            </w:r>
            <w:proofErr w:type="spellEnd"/>
          </w:p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813 788,51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7F1012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9A4CCD" w:rsidTr="00816827"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>Бородин Д.М</w:t>
            </w:r>
            <w:proofErr w:type="gramStart"/>
            <w:r w:rsidRPr="009A4CCD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>Старший дознаватель</w:t>
            </w:r>
          </w:p>
        </w:tc>
        <w:tc>
          <w:tcPr>
            <w:tcW w:w="990" w:type="dxa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1052" w:type="dxa"/>
            <w:gridSpan w:val="5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7" w:type="dxa"/>
            <w:gridSpan w:val="2"/>
            <w:vMerge w:val="restart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9" w:type="dxa"/>
            <w:gridSpan w:val="4"/>
            <w:vMerge w:val="restart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>Легковой автомобиль Форд Фокус</w:t>
            </w:r>
          </w:p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>709 900,00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 xml:space="preserve">Кредитный договор № 52423 от 28.10.2010. </w:t>
            </w:r>
          </w:p>
        </w:tc>
      </w:tr>
      <w:tr w:rsidR="001E4CDF" w:rsidRPr="009A4CCD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052" w:type="dxa"/>
            <w:gridSpan w:val="5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7" w:type="dxa"/>
            <w:gridSpan w:val="2"/>
            <w:vMerge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4"/>
            <w:vMerge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9A4CCD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1052" w:type="dxa"/>
            <w:gridSpan w:val="5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7" w:type="dxa"/>
            <w:gridSpan w:val="2"/>
            <w:vMerge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4"/>
            <w:vMerge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9A4CCD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1052" w:type="dxa"/>
            <w:gridSpan w:val="5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7" w:type="dxa"/>
            <w:gridSpan w:val="2"/>
            <w:vMerge w:val="restart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9" w:type="dxa"/>
            <w:gridSpan w:val="4"/>
            <w:vMerge w:val="restart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>343 559,42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9A4CCD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1052" w:type="dxa"/>
            <w:gridSpan w:val="5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7" w:type="dxa"/>
            <w:gridSpan w:val="2"/>
            <w:vMerge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4"/>
            <w:vMerge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9A4CCD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>701,0</w:t>
            </w:r>
          </w:p>
        </w:tc>
        <w:tc>
          <w:tcPr>
            <w:tcW w:w="1052" w:type="dxa"/>
            <w:gridSpan w:val="5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7" w:type="dxa"/>
            <w:gridSpan w:val="2"/>
            <w:vMerge w:val="restart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9" w:type="dxa"/>
            <w:gridSpan w:val="4"/>
            <w:vMerge w:val="restart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9A4CCD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1052" w:type="dxa"/>
            <w:gridSpan w:val="5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7" w:type="dxa"/>
            <w:gridSpan w:val="2"/>
            <w:vMerge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4"/>
            <w:vMerge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9A4CCD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>67,7</w:t>
            </w:r>
          </w:p>
        </w:tc>
        <w:tc>
          <w:tcPr>
            <w:tcW w:w="1052" w:type="dxa"/>
            <w:gridSpan w:val="5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7" w:type="dxa"/>
            <w:gridSpan w:val="2"/>
            <w:vMerge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4"/>
            <w:vMerge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9A4CCD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1052" w:type="dxa"/>
            <w:gridSpan w:val="5"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CC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7" w:type="dxa"/>
            <w:gridSpan w:val="2"/>
            <w:vMerge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4"/>
            <w:vMerge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9A4CCD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1CA">
              <w:rPr>
                <w:rFonts w:ascii="Times New Roman" w:hAnsi="Times New Roman"/>
                <w:sz w:val="20"/>
                <w:szCs w:val="20"/>
              </w:rPr>
              <w:t>Абдулин А.Г.</w:t>
            </w:r>
          </w:p>
        </w:tc>
        <w:tc>
          <w:tcPr>
            <w:tcW w:w="1549" w:type="dxa"/>
            <w:shd w:val="clear" w:color="auto" w:fill="auto"/>
          </w:tcPr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1CA">
              <w:rPr>
                <w:rFonts w:ascii="Times New Roman" w:hAnsi="Times New Roman"/>
                <w:sz w:val="20"/>
                <w:szCs w:val="20"/>
              </w:rPr>
              <w:t>Старший дознаватель</w:t>
            </w:r>
          </w:p>
        </w:tc>
        <w:tc>
          <w:tcPr>
            <w:tcW w:w="990" w:type="dxa"/>
            <w:shd w:val="clear" w:color="auto" w:fill="auto"/>
          </w:tcPr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1C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1C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1CA">
              <w:rPr>
                <w:rFonts w:ascii="Times New Roman" w:hAnsi="Times New Roman"/>
                <w:sz w:val="20"/>
                <w:szCs w:val="20"/>
              </w:rPr>
              <w:t>1457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1C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1C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1C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1C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1CA">
              <w:rPr>
                <w:rFonts w:ascii="Times New Roman" w:hAnsi="Times New Roman"/>
                <w:sz w:val="20"/>
                <w:szCs w:val="20"/>
              </w:rPr>
              <w:t xml:space="preserve">Легковой автомобиль Рено </w:t>
            </w:r>
            <w:proofErr w:type="spellStart"/>
            <w:r w:rsidRPr="002311CA">
              <w:rPr>
                <w:rFonts w:ascii="Times New Roman" w:hAnsi="Times New Roman"/>
                <w:sz w:val="20"/>
                <w:szCs w:val="20"/>
              </w:rPr>
              <w:t>Сандеро</w:t>
            </w:r>
            <w:proofErr w:type="spellEnd"/>
          </w:p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1CA">
              <w:rPr>
                <w:rFonts w:ascii="Times New Roman" w:hAnsi="Times New Roman"/>
                <w:sz w:val="20"/>
                <w:szCs w:val="20"/>
              </w:rPr>
              <w:t>744 160,00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2D026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1C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1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1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1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1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1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1C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1C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1C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1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1CA">
              <w:rPr>
                <w:rFonts w:ascii="Times New Roman" w:hAnsi="Times New Roman"/>
                <w:sz w:val="20"/>
                <w:szCs w:val="20"/>
              </w:rPr>
              <w:t>180 276,00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2D026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1CA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1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1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1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1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1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1C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1C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1C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1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1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2D026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1CA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1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1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1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1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1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1C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1C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1C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1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1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2D026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1CA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1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1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1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1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1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1C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1C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1C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1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2311CA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1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2D026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293EB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B0">
              <w:rPr>
                <w:rFonts w:ascii="Times New Roman" w:hAnsi="Times New Roman"/>
                <w:sz w:val="20"/>
                <w:szCs w:val="20"/>
              </w:rPr>
              <w:t xml:space="preserve">Плешкова </w:t>
            </w:r>
            <w:r w:rsidRPr="00293EB0">
              <w:rPr>
                <w:rFonts w:ascii="Times New Roman" w:hAnsi="Times New Roman"/>
                <w:sz w:val="20"/>
                <w:szCs w:val="20"/>
              </w:rPr>
              <w:lastRenderedPageBreak/>
              <w:t>М.А.</w:t>
            </w:r>
          </w:p>
        </w:tc>
        <w:tc>
          <w:tcPr>
            <w:tcW w:w="1549" w:type="dxa"/>
            <w:shd w:val="clear" w:color="auto" w:fill="auto"/>
          </w:tcPr>
          <w:p w:rsidR="001E4CDF" w:rsidRPr="00293EB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B0">
              <w:rPr>
                <w:rFonts w:ascii="Times New Roman" w:hAnsi="Times New Roman"/>
                <w:sz w:val="20"/>
                <w:szCs w:val="20"/>
              </w:rPr>
              <w:lastRenderedPageBreak/>
              <w:t>инспектор</w:t>
            </w:r>
          </w:p>
        </w:tc>
        <w:tc>
          <w:tcPr>
            <w:tcW w:w="990" w:type="dxa"/>
            <w:shd w:val="clear" w:color="auto" w:fill="auto"/>
          </w:tcPr>
          <w:p w:rsidR="001E4CDF" w:rsidRPr="00293EB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B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293EB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B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293EB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B0">
              <w:rPr>
                <w:rFonts w:ascii="Times New Roman" w:hAnsi="Times New Roman"/>
                <w:sz w:val="20"/>
                <w:szCs w:val="20"/>
              </w:rPr>
              <w:t>30,7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1E4CDF" w:rsidRPr="00293EB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B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1E4CDF" w:rsidRPr="00293EB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E4CDF" w:rsidRPr="00293EB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1E4CDF" w:rsidRPr="00293EB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1E4CDF" w:rsidRPr="00293EB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293EB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B0">
              <w:rPr>
                <w:rFonts w:ascii="Times New Roman" w:hAnsi="Times New Roman"/>
                <w:sz w:val="20"/>
                <w:szCs w:val="20"/>
              </w:rPr>
              <w:t>520 252,70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293EB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293EB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B0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E4CDF" w:rsidRPr="00293EB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293EB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B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293EB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B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293EB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B0">
              <w:rPr>
                <w:rFonts w:ascii="Times New Roman" w:hAnsi="Times New Roman"/>
                <w:sz w:val="20"/>
                <w:szCs w:val="20"/>
              </w:rPr>
              <w:t>30,7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1E4CDF" w:rsidRPr="00293EB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B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1E4CDF" w:rsidRPr="00293EB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E4CDF" w:rsidRPr="00293EB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1E4CDF" w:rsidRPr="00293EB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1E4CDF" w:rsidRPr="00293EB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293EB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293EB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293EB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B0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E4CDF" w:rsidRPr="00293EB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293EB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B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293EB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B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293EB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B0">
              <w:rPr>
                <w:rFonts w:ascii="Times New Roman" w:hAnsi="Times New Roman"/>
                <w:sz w:val="20"/>
                <w:szCs w:val="20"/>
              </w:rPr>
              <w:t>30,7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1E4CDF" w:rsidRPr="00293EB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B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1E4CDF" w:rsidRPr="00293EB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E4CDF" w:rsidRPr="00293EB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1E4CDF" w:rsidRPr="00293EB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1E4CDF" w:rsidRPr="00293EB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E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4CDF" w:rsidRPr="00293EB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293EB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6E6A1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E6A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Басарыгин</w:t>
            </w:r>
            <w:proofErr w:type="spellEnd"/>
            <w:r w:rsidRPr="006E6A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А.С.</w:t>
            </w:r>
          </w:p>
        </w:tc>
        <w:tc>
          <w:tcPr>
            <w:tcW w:w="1549" w:type="dxa"/>
            <w:shd w:val="clear" w:color="auto" w:fill="auto"/>
          </w:tcPr>
          <w:p w:rsidR="001E4CDF" w:rsidRPr="006E6A1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A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Старший дознаватель </w:t>
            </w:r>
          </w:p>
        </w:tc>
        <w:tc>
          <w:tcPr>
            <w:tcW w:w="990" w:type="dxa"/>
            <w:shd w:val="clear" w:color="auto" w:fill="auto"/>
          </w:tcPr>
          <w:p w:rsidR="001E4CDF" w:rsidRPr="006E6A1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A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6E6A1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A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1E4CDF" w:rsidRPr="006E6A1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A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1E4CDF" w:rsidRPr="006E6A1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A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1E4CDF" w:rsidRPr="006E6A1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A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6E6A1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A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1E4CDF" w:rsidRPr="006E6A1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A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1E4CDF" w:rsidRPr="006E6A1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6E6A1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A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671 126,21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6E6A1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A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6E6A1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6E6A1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A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6E6A1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A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6E6A1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A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60,2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1E4CDF" w:rsidRPr="006E6A1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A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1E4CDF" w:rsidRPr="006E6A1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A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1E4CDF" w:rsidRPr="006E6A1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A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1E4CDF" w:rsidRPr="006E6A1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A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1E4CDF" w:rsidRPr="006E6A1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6E6A1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A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69 414,00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6E6A1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6E6A1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6E6A1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A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6E6A1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A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6E6A1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A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1E4CDF" w:rsidRPr="006E6A1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A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1E4CDF" w:rsidRPr="006E6A1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E4CDF" w:rsidRPr="006E6A1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1E4CDF" w:rsidRPr="006E6A1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1E4CDF" w:rsidRPr="006E6A1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6E6A1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E4CDF" w:rsidRPr="006E6A1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A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1E4CDF" w:rsidRPr="006E6A1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6E6A1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6E6A1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1E4CDF" w:rsidRPr="006E6A1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1E4CDF" w:rsidRPr="006E6A1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1E4CDF" w:rsidRPr="006E6A1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A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1E4CDF" w:rsidRPr="006E6A1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A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60,2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1E4CDF" w:rsidRPr="006E6A1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A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1E4CDF" w:rsidRPr="006E6A1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6E6A1E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Куриленко А.С.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 xml:space="preserve">Старший инспектор </w:t>
            </w:r>
          </w:p>
        </w:tc>
        <w:tc>
          <w:tcPr>
            <w:tcW w:w="990" w:type="dxa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3"/>
            <w:vMerge w:val="restart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736 945,00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vMerge w:val="restart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374 094,00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vMerge w:val="restart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vMerge w:val="restart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1E4CDF" w:rsidRPr="000D4D50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 w:val="restart"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E4CDF" w:rsidRPr="00E60B1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1C">
              <w:rPr>
                <w:rFonts w:ascii="Times New Roman" w:hAnsi="Times New Roman"/>
                <w:sz w:val="20"/>
                <w:szCs w:val="20"/>
              </w:rPr>
              <w:t>Якунин В.Ю.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E4CDF" w:rsidRPr="00E60B1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1C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90" w:type="dxa"/>
            <w:shd w:val="clear" w:color="auto" w:fill="auto"/>
          </w:tcPr>
          <w:p w:rsidR="001E4CDF" w:rsidRPr="00E60B1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1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E60B1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1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E60B1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1C">
              <w:rPr>
                <w:rFonts w:ascii="Times New Roman" w:hAnsi="Times New Roman"/>
                <w:sz w:val="20"/>
                <w:szCs w:val="20"/>
              </w:rPr>
              <w:t>53,7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1E4CDF" w:rsidRPr="00E60B1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1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1E4CDF" w:rsidRPr="00E60B1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1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E4CDF" w:rsidRPr="00E60B1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1C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1E4CDF" w:rsidRPr="00E60B1C" w:rsidRDefault="001E4CDF" w:rsidP="00EE0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1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vMerge w:val="restart"/>
            <w:shd w:val="clear" w:color="auto" w:fill="auto"/>
          </w:tcPr>
          <w:p w:rsidR="001E4CDF" w:rsidRPr="00E60B1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1C">
              <w:rPr>
                <w:rFonts w:ascii="Times New Roman" w:hAnsi="Times New Roman"/>
                <w:sz w:val="20"/>
                <w:szCs w:val="20"/>
              </w:rPr>
              <w:t xml:space="preserve">Легковой автомобиль Ниссан </w:t>
            </w:r>
            <w:proofErr w:type="spellStart"/>
            <w:r w:rsidRPr="00E60B1C">
              <w:rPr>
                <w:rFonts w:ascii="Times New Roman" w:hAnsi="Times New Roman"/>
                <w:sz w:val="20"/>
                <w:szCs w:val="20"/>
              </w:rPr>
              <w:t>Кашкай</w:t>
            </w:r>
            <w:proofErr w:type="spellEnd"/>
          </w:p>
          <w:p w:rsidR="001E4CDF" w:rsidRPr="00E60B1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E4CDF" w:rsidRPr="00E60B1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1C">
              <w:rPr>
                <w:rFonts w:ascii="Times New Roman" w:hAnsi="Times New Roman"/>
                <w:sz w:val="20"/>
                <w:szCs w:val="20"/>
              </w:rPr>
              <w:t>998 240,00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E60B1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E60B1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E60B1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1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E60B1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1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1E4CDF" w:rsidRPr="00E60B1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1C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1E4CDF" w:rsidRPr="00E60B1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1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1E4CDF" w:rsidRPr="00E60B1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E60B1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1E4CDF" w:rsidRPr="00E60B1C" w:rsidRDefault="001E4CDF" w:rsidP="00EE0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1E4CDF" w:rsidRPr="00E60B1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E60B1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E60B1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E60B1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E60B1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1C">
              <w:rPr>
                <w:rFonts w:ascii="Times New Roman" w:hAnsi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E60B1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1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E60B1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1C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1E4CDF" w:rsidRPr="00E60B1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1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1E4CDF" w:rsidRPr="00E60B1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E4CDF" w:rsidRPr="00E60B1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1E4CDF" w:rsidRPr="00E60B1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1E4CDF" w:rsidRPr="00E60B1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4CDF" w:rsidRPr="00E60B1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E60B1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E60B1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E60B1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1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E60B1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1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E60B1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1C"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1E4CDF" w:rsidRPr="00E60B1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1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1E4CDF" w:rsidRPr="00E60B1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E4CDF" w:rsidRPr="00E60B1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1E4CDF" w:rsidRPr="00E60B1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1E4CDF" w:rsidRPr="00E60B1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E60B1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4CDF" w:rsidRPr="00D56778" w:rsidTr="00816827">
        <w:tc>
          <w:tcPr>
            <w:tcW w:w="567" w:type="dxa"/>
            <w:vMerge/>
            <w:shd w:val="clear" w:color="auto" w:fill="auto"/>
          </w:tcPr>
          <w:p w:rsidR="001E4CDF" w:rsidRPr="00D56778" w:rsidRDefault="001E4CDF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4CDF" w:rsidRPr="00E60B1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E4CDF" w:rsidRPr="00E60B1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E4CDF" w:rsidRPr="00E60B1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1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1E4CDF" w:rsidRPr="00E60B1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1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1E4CDF" w:rsidRPr="00E60B1C" w:rsidRDefault="001E4CDF" w:rsidP="00EE0582">
            <w:pPr>
              <w:tabs>
                <w:tab w:val="left" w:pos="240"/>
                <w:tab w:val="center" w:pos="4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1C">
              <w:rPr>
                <w:rFonts w:ascii="Times New Roman" w:hAnsi="Times New Roman"/>
                <w:sz w:val="20"/>
                <w:szCs w:val="20"/>
              </w:rPr>
              <w:t>1 416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1E4CDF" w:rsidRPr="00E60B1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1E4CDF" w:rsidRPr="00E60B1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E4CDF" w:rsidRPr="00E60B1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1E4CDF" w:rsidRPr="00E60B1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1E4CDF" w:rsidRPr="00E60B1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E4CDF" w:rsidRPr="00E60B1C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1E4CDF" w:rsidRPr="00D56778" w:rsidRDefault="001E4CDF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E60B1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1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E60B1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E60B1C" w:rsidRDefault="00816827" w:rsidP="003F1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1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E60B1C" w:rsidRDefault="00816827" w:rsidP="003F1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1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E60B1C" w:rsidRDefault="00816827" w:rsidP="003F1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1C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E60B1C" w:rsidRDefault="00816827" w:rsidP="003F1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1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816827" w:rsidRPr="00E60B1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1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6827" w:rsidRPr="00E60B1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1C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E60B1C" w:rsidRDefault="00816827" w:rsidP="00EE0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1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vMerge w:val="restart"/>
            <w:shd w:val="clear" w:color="auto" w:fill="auto"/>
          </w:tcPr>
          <w:p w:rsidR="00816827" w:rsidRPr="00E60B1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1C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E60B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Шевроле </w:t>
            </w:r>
            <w:proofErr w:type="spellStart"/>
            <w:r w:rsidRPr="00E60B1C">
              <w:rPr>
                <w:rFonts w:ascii="Times New Roman" w:hAnsi="Times New Roman"/>
                <w:sz w:val="20"/>
                <w:szCs w:val="20"/>
              </w:rPr>
              <w:t>Авео</w:t>
            </w:r>
            <w:proofErr w:type="spellEnd"/>
          </w:p>
          <w:p w:rsidR="00816827" w:rsidRPr="00E60B1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6827" w:rsidRPr="00E60B1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1C">
              <w:rPr>
                <w:rFonts w:ascii="Times New Roman" w:hAnsi="Times New Roman"/>
                <w:sz w:val="20"/>
                <w:szCs w:val="20"/>
              </w:rPr>
              <w:lastRenderedPageBreak/>
              <w:t>830 080,24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D56778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E60B1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E60B1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E60B1C" w:rsidRDefault="00816827" w:rsidP="003F1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1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E60B1C" w:rsidRDefault="00816827" w:rsidP="003F1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1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E60B1C" w:rsidRDefault="00816827" w:rsidP="003F1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1C"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E60B1C" w:rsidRDefault="00816827" w:rsidP="003F1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1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E60B1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E60B1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E60B1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E60B1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E60B1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E60B1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E60B1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E60B1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E60B1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E60B1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E60B1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E60B1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E60B1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E60B1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E60B1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E60B1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E60B1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1C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E60B1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E60B1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1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E60B1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1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E60B1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1C"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E60B1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1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E60B1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816827" w:rsidRPr="00E60B1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E60B1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E60B1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E60B1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pStyle w:val="a6"/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16827" w:rsidRPr="00D56778" w:rsidRDefault="00816827" w:rsidP="00563FC8">
            <w:p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16827" w:rsidRPr="00D56778" w:rsidRDefault="00816827" w:rsidP="00563FC8">
            <w:p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5C3C">
              <w:rPr>
                <w:rFonts w:ascii="Times New Roman" w:hAnsi="Times New Roman"/>
                <w:sz w:val="20"/>
                <w:szCs w:val="20"/>
              </w:rPr>
              <w:t>Тимирбулатов</w:t>
            </w:r>
            <w:proofErr w:type="spellEnd"/>
            <w:r w:rsidRPr="00A55C3C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549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0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69,9</w:t>
            </w:r>
          </w:p>
          <w:p w:rsidR="00816827" w:rsidRPr="00A55C3C" w:rsidRDefault="00816827" w:rsidP="00EE05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Легковой автомобиль УАЗ 3151 Прицеп Батыр-2</w:t>
            </w:r>
          </w:p>
        </w:tc>
        <w:tc>
          <w:tcPr>
            <w:tcW w:w="1559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1 247 630,00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69,9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3"/>
            <w:vMerge w:val="restart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761 528,28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40,3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69,9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69,9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69,9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4C7A5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7A5C">
              <w:rPr>
                <w:rFonts w:ascii="Times New Roman" w:hAnsi="Times New Roman"/>
                <w:sz w:val="20"/>
                <w:szCs w:val="20"/>
              </w:rPr>
              <w:t>Пономарчук</w:t>
            </w:r>
            <w:proofErr w:type="spellEnd"/>
            <w:r w:rsidRPr="004C7A5C">
              <w:rPr>
                <w:rFonts w:ascii="Times New Roman" w:hAnsi="Times New Roman"/>
                <w:sz w:val="20"/>
                <w:szCs w:val="20"/>
              </w:rPr>
              <w:t xml:space="preserve"> А.Е.</w:t>
            </w:r>
          </w:p>
        </w:tc>
        <w:tc>
          <w:tcPr>
            <w:tcW w:w="1549" w:type="dxa"/>
            <w:shd w:val="clear" w:color="auto" w:fill="auto"/>
          </w:tcPr>
          <w:p w:rsidR="00816827" w:rsidRPr="004C7A5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A5C">
              <w:rPr>
                <w:rFonts w:ascii="Times New Roman" w:hAnsi="Times New Roman"/>
                <w:sz w:val="20"/>
                <w:szCs w:val="20"/>
              </w:rPr>
              <w:t xml:space="preserve">Инспектор </w:t>
            </w:r>
          </w:p>
        </w:tc>
        <w:tc>
          <w:tcPr>
            <w:tcW w:w="990" w:type="dxa"/>
            <w:shd w:val="clear" w:color="auto" w:fill="auto"/>
          </w:tcPr>
          <w:p w:rsidR="00816827" w:rsidRPr="004C7A5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A5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4C7A5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A5C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1213" w:type="dxa"/>
            <w:shd w:val="clear" w:color="auto" w:fill="auto"/>
          </w:tcPr>
          <w:p w:rsidR="00816827" w:rsidRPr="004C7A5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A5C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4C7A5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A5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4C7A5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A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816827" w:rsidRPr="004C7A5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A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4C7A5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A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4C7A5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A5C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4C7A5C">
              <w:rPr>
                <w:rFonts w:ascii="Times New Roman" w:hAnsi="Times New Roman"/>
                <w:sz w:val="20"/>
                <w:szCs w:val="20"/>
                <w:lang w:val="en-US"/>
              </w:rPr>
              <w:t>RenaultMegan</w:t>
            </w:r>
            <w:proofErr w:type="spellEnd"/>
            <w:r w:rsidRPr="004C7A5C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shd w:val="clear" w:color="auto" w:fill="auto"/>
          </w:tcPr>
          <w:p w:rsidR="00816827" w:rsidRPr="004C7A5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A5C">
              <w:rPr>
                <w:rFonts w:ascii="Times New Roman" w:hAnsi="Times New Roman"/>
                <w:sz w:val="20"/>
                <w:szCs w:val="20"/>
              </w:rPr>
              <w:t>637 328,81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4C7A5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A5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4C7A5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4C7A5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4C7A5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4C7A5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4C7A5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4C7A5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A5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4C7A5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A5C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4C7A5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A5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4C7A5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4C7A5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A5C">
              <w:rPr>
                <w:rFonts w:ascii="Times New Roman" w:hAnsi="Times New Roman"/>
                <w:sz w:val="20"/>
                <w:szCs w:val="20"/>
              </w:rPr>
              <w:t>107 465,05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4C7A5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A5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4C7A5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4C7A5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4C7A5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4C7A5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4C7A5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4C7A5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A5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4C7A5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A5C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4C7A5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A5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4C7A5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4C7A5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Сучков Ю.С.</w:t>
            </w:r>
          </w:p>
        </w:tc>
        <w:tc>
          <w:tcPr>
            <w:tcW w:w="1549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 xml:space="preserve">Старший инспектор </w:t>
            </w:r>
          </w:p>
        </w:tc>
        <w:tc>
          <w:tcPr>
            <w:tcW w:w="990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48,2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Легковой автомобиль ВАЗ 21014-</w:t>
            </w:r>
          </w:p>
        </w:tc>
        <w:tc>
          <w:tcPr>
            <w:tcW w:w="1559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679 803,51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1517,0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3"/>
            <w:vMerge w:val="restart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115 588,97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D56778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48,2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>48,2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C3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A55C3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F57E05" w:rsidTr="00816827">
        <w:trPr>
          <w:trHeight w:val="930"/>
        </w:trPr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F57E05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E05">
              <w:rPr>
                <w:rFonts w:ascii="Times New Roman" w:hAnsi="Times New Roman"/>
                <w:sz w:val="20"/>
                <w:szCs w:val="20"/>
              </w:rPr>
              <w:t>Шведов А.С.</w:t>
            </w:r>
          </w:p>
        </w:tc>
        <w:tc>
          <w:tcPr>
            <w:tcW w:w="1549" w:type="dxa"/>
            <w:shd w:val="clear" w:color="auto" w:fill="auto"/>
          </w:tcPr>
          <w:p w:rsidR="00816827" w:rsidRPr="00F57E05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E05">
              <w:rPr>
                <w:rFonts w:ascii="Times New Roman" w:hAnsi="Times New Roman"/>
                <w:sz w:val="20"/>
                <w:szCs w:val="20"/>
              </w:rPr>
              <w:t>Старший дознаватель</w:t>
            </w:r>
          </w:p>
        </w:tc>
        <w:tc>
          <w:tcPr>
            <w:tcW w:w="990" w:type="dxa"/>
            <w:shd w:val="clear" w:color="auto" w:fill="auto"/>
          </w:tcPr>
          <w:p w:rsidR="00816827" w:rsidRPr="00F57E05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E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F57E05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E0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F57E05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E05"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F57E05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E0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F57E05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E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816827" w:rsidRPr="00F57E05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E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F57E05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E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F57E05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E0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F57E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Mazda </w:t>
            </w:r>
            <w:r w:rsidRPr="00F57E0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16827" w:rsidRPr="00F57E05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E05">
              <w:rPr>
                <w:rFonts w:ascii="Times New Roman" w:hAnsi="Times New Roman"/>
                <w:sz w:val="20"/>
                <w:szCs w:val="20"/>
              </w:rPr>
              <w:t>Легковой автомобиль ГАЗ 69</w:t>
            </w:r>
          </w:p>
        </w:tc>
        <w:tc>
          <w:tcPr>
            <w:tcW w:w="1559" w:type="dxa"/>
            <w:shd w:val="clear" w:color="auto" w:fill="auto"/>
          </w:tcPr>
          <w:p w:rsidR="00816827" w:rsidRPr="00F57E05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E05">
              <w:rPr>
                <w:rFonts w:ascii="Times New Roman" w:hAnsi="Times New Roman"/>
                <w:sz w:val="20"/>
                <w:szCs w:val="20"/>
              </w:rPr>
              <w:t>731 525,59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F57E05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E05">
              <w:rPr>
                <w:rFonts w:ascii="Times New Roman" w:hAnsi="Times New Roman"/>
                <w:sz w:val="20"/>
                <w:szCs w:val="20"/>
              </w:rPr>
              <w:t>Кредитный договор № 14863 от 19.08.2013</w:t>
            </w:r>
          </w:p>
        </w:tc>
      </w:tr>
      <w:tr w:rsidR="00816827" w:rsidRPr="00F57E05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F57E05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E0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F57E05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E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F57E05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E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F57E05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E0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F57E05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E05"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F57E05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E0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F57E05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E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78" w:type="dxa"/>
            <w:shd w:val="clear" w:color="auto" w:fill="auto"/>
          </w:tcPr>
          <w:p w:rsidR="00816827" w:rsidRPr="00F57E05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E05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F57E05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E0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F57E05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E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F57E05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E05">
              <w:rPr>
                <w:rFonts w:ascii="Times New Roman" w:hAnsi="Times New Roman"/>
                <w:sz w:val="20"/>
                <w:szCs w:val="20"/>
              </w:rPr>
              <w:t>446 090,10</w:t>
            </w: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F57E05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F57E05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E05">
              <w:rPr>
                <w:rFonts w:ascii="Times New Roman" w:hAnsi="Times New Roman"/>
                <w:sz w:val="20"/>
                <w:szCs w:val="20"/>
              </w:rPr>
              <w:t>Попко В.В.</w:t>
            </w:r>
          </w:p>
        </w:tc>
        <w:tc>
          <w:tcPr>
            <w:tcW w:w="1549" w:type="dxa"/>
            <w:shd w:val="clear" w:color="auto" w:fill="auto"/>
          </w:tcPr>
          <w:p w:rsidR="00816827" w:rsidRPr="00F57E05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E05">
              <w:rPr>
                <w:rFonts w:ascii="Times New Roman" w:hAnsi="Times New Roman"/>
                <w:sz w:val="20"/>
                <w:szCs w:val="20"/>
              </w:rPr>
              <w:t xml:space="preserve">Старший инспектор </w:t>
            </w:r>
          </w:p>
        </w:tc>
        <w:tc>
          <w:tcPr>
            <w:tcW w:w="990" w:type="dxa"/>
            <w:shd w:val="clear" w:color="auto" w:fill="auto"/>
          </w:tcPr>
          <w:p w:rsidR="00816827" w:rsidRPr="00F57E05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E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F57E05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E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F57E05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E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F57E05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E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F57E05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E0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816827" w:rsidRPr="00F57E05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E05"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F57E05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E0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F57E05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E0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F57E05">
              <w:rPr>
                <w:rFonts w:ascii="Times New Roman" w:hAnsi="Times New Roman"/>
                <w:sz w:val="20"/>
                <w:szCs w:val="20"/>
              </w:rPr>
              <w:t>ХундайСолярис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16827" w:rsidRPr="00F57E05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E05">
              <w:rPr>
                <w:rFonts w:ascii="Times New Roman" w:hAnsi="Times New Roman"/>
                <w:sz w:val="20"/>
                <w:szCs w:val="20"/>
              </w:rPr>
              <w:t>667 858,80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22EA7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Пудовкин И.В.</w:t>
            </w:r>
          </w:p>
        </w:tc>
        <w:tc>
          <w:tcPr>
            <w:tcW w:w="1549" w:type="dxa"/>
            <w:shd w:val="clear" w:color="auto" w:fill="auto"/>
          </w:tcPr>
          <w:p w:rsidR="00816827" w:rsidRPr="00222EA7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 xml:space="preserve">Инспектор </w:t>
            </w:r>
          </w:p>
        </w:tc>
        <w:tc>
          <w:tcPr>
            <w:tcW w:w="990" w:type="dxa"/>
            <w:shd w:val="clear" w:color="auto" w:fill="auto"/>
          </w:tcPr>
          <w:p w:rsidR="00816827" w:rsidRPr="00222EA7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22EA7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222EA7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22EA7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22EA7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222EA7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22EA7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22EA7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222EA7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775 974,73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222EA7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Кредитный договор № 88451 от 09.10.2017</w:t>
            </w:r>
          </w:p>
        </w:tc>
      </w:tr>
      <w:tr w:rsidR="00816827" w:rsidRPr="00D56778" w:rsidTr="00816827">
        <w:trPr>
          <w:trHeight w:val="713"/>
        </w:trPr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22EA7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222EA7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222EA7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22EA7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222EA7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22EA7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22EA7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222EA7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22EA7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22EA7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222EA7">
              <w:rPr>
                <w:rFonts w:ascii="Times New Roman" w:hAnsi="Times New Roman"/>
                <w:sz w:val="20"/>
                <w:szCs w:val="20"/>
                <w:lang w:val="en-US"/>
              </w:rPr>
              <w:t>NISSANAD</w:t>
            </w:r>
            <w:r w:rsidRPr="00222EA7">
              <w:rPr>
                <w:rFonts w:ascii="Times New Roman" w:hAnsi="Times New Roman"/>
                <w:sz w:val="20"/>
                <w:szCs w:val="20"/>
              </w:rPr>
              <w:t xml:space="preserve"> - Легковой автомобиль Форд Фокус3</w:t>
            </w:r>
          </w:p>
        </w:tc>
        <w:tc>
          <w:tcPr>
            <w:tcW w:w="1559" w:type="dxa"/>
            <w:shd w:val="clear" w:color="auto" w:fill="auto"/>
          </w:tcPr>
          <w:p w:rsidR="00816827" w:rsidRPr="00222EA7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401 965,15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222EA7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22EA7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222EA7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222EA7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22EA7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222EA7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22EA7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22EA7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222EA7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22EA7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22EA7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222EA7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2EA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222EA7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847BED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BED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847BED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847BED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B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847BED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BE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847BED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BED"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847BED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BE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847BED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B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847BED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BED"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847BED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BE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847BED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66016A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</w:pPr>
            <w:r w:rsidRPr="0066016A"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66016A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9120CB" w:rsidRDefault="00816827" w:rsidP="006C6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>Федотов А.В.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9120CB" w:rsidRDefault="00816827" w:rsidP="006C6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0" w:type="dxa"/>
            <w:shd w:val="clear" w:color="auto" w:fill="auto"/>
          </w:tcPr>
          <w:p w:rsidR="00816827" w:rsidRPr="009120CB" w:rsidRDefault="00816827" w:rsidP="006C6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9120CB" w:rsidRDefault="00816827" w:rsidP="006C6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9120CB" w:rsidRDefault="00816827" w:rsidP="006C6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>107,3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9120CB" w:rsidRDefault="00816827" w:rsidP="006C6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9120CB" w:rsidRDefault="00816827" w:rsidP="006C6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9120CB" w:rsidRDefault="00816827" w:rsidP="006C6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9120CB" w:rsidRDefault="00816827" w:rsidP="006C6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vMerge w:val="restart"/>
            <w:shd w:val="clear" w:color="auto" w:fill="auto"/>
          </w:tcPr>
          <w:p w:rsidR="00816827" w:rsidRPr="009120CB" w:rsidRDefault="00816827" w:rsidP="006C6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9120CB">
              <w:rPr>
                <w:rFonts w:ascii="Times New Roman" w:hAnsi="Times New Roman"/>
                <w:sz w:val="20"/>
                <w:szCs w:val="20"/>
                <w:lang w:val="en-US"/>
              </w:rPr>
              <w:t>Great wall</w:t>
            </w:r>
          </w:p>
        </w:tc>
        <w:tc>
          <w:tcPr>
            <w:tcW w:w="1559" w:type="dxa"/>
            <w:shd w:val="clear" w:color="auto" w:fill="auto"/>
          </w:tcPr>
          <w:p w:rsidR="00816827" w:rsidRPr="009120CB" w:rsidRDefault="00816827" w:rsidP="006C6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>4 913 624,00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6C64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9120CB" w:rsidRDefault="00816827" w:rsidP="006C6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9120CB" w:rsidRDefault="00816827" w:rsidP="006C6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9120CB" w:rsidRDefault="00816827" w:rsidP="006C6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9120CB" w:rsidRDefault="00816827" w:rsidP="006C6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9120CB" w:rsidRDefault="00816827" w:rsidP="006C6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>34,2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9120CB" w:rsidRDefault="00816827" w:rsidP="006C6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9120CB" w:rsidRDefault="00816827" w:rsidP="006C6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9120CB" w:rsidRDefault="00816827" w:rsidP="006C6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9120CB" w:rsidRDefault="00816827" w:rsidP="006C6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9120CB" w:rsidRDefault="00816827" w:rsidP="006C6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9120CB" w:rsidRDefault="00816827" w:rsidP="006C6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6C64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9120CB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9120CB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9120CB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9120CB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9120CB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>1055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9120CB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9120CB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9120CB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9120CB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9120CB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9120CB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>266 227,92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9120CB" w:rsidRDefault="00816827" w:rsidP="00260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9120CB" w:rsidRDefault="00816827" w:rsidP="00260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9120CB" w:rsidRDefault="00816827" w:rsidP="00260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9120CB" w:rsidRDefault="00816827" w:rsidP="00260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9120CB" w:rsidRDefault="00816827" w:rsidP="00260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>107,3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9120CB" w:rsidRDefault="00816827" w:rsidP="00260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9120CB" w:rsidRDefault="00816827" w:rsidP="00260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9120CB" w:rsidRDefault="00816827" w:rsidP="00260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9120CB" w:rsidRDefault="00816827" w:rsidP="00260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9120CB" w:rsidRDefault="00816827" w:rsidP="00260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9120CB" w:rsidRDefault="00816827" w:rsidP="00260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260A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9120CB" w:rsidRDefault="00816827" w:rsidP="00260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9120CB" w:rsidRDefault="00816827" w:rsidP="00260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9120CB" w:rsidRDefault="00816827" w:rsidP="00260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9120CB" w:rsidRDefault="00816827" w:rsidP="00260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9120CB" w:rsidRDefault="00816827" w:rsidP="00260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>107,3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9120CB" w:rsidRDefault="00816827" w:rsidP="00260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9120CB" w:rsidRDefault="00816827" w:rsidP="00260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9120CB" w:rsidRDefault="00816827" w:rsidP="00260A57">
            <w:pPr>
              <w:jc w:val="center"/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9120CB" w:rsidRDefault="00816827" w:rsidP="00260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9120CB" w:rsidRDefault="00816827" w:rsidP="00260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9120CB" w:rsidRDefault="00816827" w:rsidP="00260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260A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rPr>
          <w:trHeight w:val="383"/>
        </w:trPr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9120CB" w:rsidRDefault="00816827" w:rsidP="00260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9120CB" w:rsidRDefault="00816827" w:rsidP="00260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9120CB" w:rsidRDefault="00816827" w:rsidP="00260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9120CB" w:rsidRDefault="00816827" w:rsidP="00260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9120CB" w:rsidRDefault="00816827" w:rsidP="00260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>107,3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9120CB" w:rsidRDefault="00816827" w:rsidP="00260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9120CB" w:rsidRDefault="00816827" w:rsidP="00260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9120CB" w:rsidRDefault="00816827" w:rsidP="00260A57">
            <w:pPr>
              <w:jc w:val="center"/>
            </w:pPr>
            <w:r w:rsidRPr="009120CB"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9120CB" w:rsidRDefault="00816827" w:rsidP="00260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9120CB" w:rsidRDefault="00816827" w:rsidP="00260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9120CB" w:rsidRDefault="00816827" w:rsidP="00260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260A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3C4C9D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4C9D">
              <w:rPr>
                <w:rFonts w:ascii="Times New Roman" w:hAnsi="Times New Roman"/>
                <w:sz w:val="20"/>
                <w:szCs w:val="20"/>
              </w:rPr>
              <w:t>Пьячев</w:t>
            </w:r>
            <w:proofErr w:type="spellEnd"/>
            <w:r w:rsidRPr="003C4C9D">
              <w:rPr>
                <w:rFonts w:ascii="Times New Roman" w:hAnsi="Times New Roman"/>
                <w:sz w:val="20"/>
                <w:szCs w:val="20"/>
              </w:rPr>
              <w:t xml:space="preserve"> М.Б.</w:t>
            </w:r>
          </w:p>
        </w:tc>
        <w:tc>
          <w:tcPr>
            <w:tcW w:w="1549" w:type="dxa"/>
            <w:shd w:val="clear" w:color="auto" w:fill="auto"/>
          </w:tcPr>
          <w:p w:rsidR="00816827" w:rsidRPr="003C4C9D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D">
              <w:rPr>
                <w:rFonts w:ascii="Times New Roman" w:hAnsi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990" w:type="dxa"/>
            <w:shd w:val="clear" w:color="auto" w:fill="auto"/>
          </w:tcPr>
          <w:p w:rsidR="00816827" w:rsidRPr="003C4C9D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C4C9D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3C4C9D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C4C9D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3C4C9D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3C4C9D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D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3C4C9D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3C4C9D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3C4C9D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D">
              <w:rPr>
                <w:rFonts w:ascii="Times New Roman" w:hAnsi="Times New Roman"/>
                <w:sz w:val="20"/>
                <w:szCs w:val="20"/>
              </w:rPr>
              <w:t>4 450 786,85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3C4C9D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3C4C9D" w:rsidRDefault="00816827" w:rsidP="003C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3C4C9D" w:rsidRDefault="00816827" w:rsidP="003C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3C4C9D" w:rsidRDefault="00816827" w:rsidP="003C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C4C9D" w:rsidRDefault="00816827" w:rsidP="003C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3C4C9D" w:rsidRDefault="00816827" w:rsidP="003C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D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C4C9D" w:rsidRDefault="00816827" w:rsidP="003C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3C4C9D" w:rsidRDefault="00816827" w:rsidP="003C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816827" w:rsidRPr="003C4C9D" w:rsidRDefault="00816827" w:rsidP="003C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D"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3C4C9D" w:rsidRDefault="00816827" w:rsidP="003C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3C4C9D" w:rsidRDefault="00816827" w:rsidP="003C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4C9D">
              <w:rPr>
                <w:rFonts w:ascii="Times New Roman" w:hAnsi="Times New Roman"/>
                <w:sz w:val="20"/>
                <w:szCs w:val="20"/>
              </w:rPr>
              <w:t xml:space="preserve">- Легковой автомобиль </w:t>
            </w:r>
            <w:r w:rsidRPr="003C4C9D">
              <w:rPr>
                <w:rFonts w:ascii="Times New Roman" w:hAnsi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559" w:type="dxa"/>
            <w:shd w:val="clear" w:color="auto" w:fill="auto"/>
          </w:tcPr>
          <w:p w:rsidR="00816827" w:rsidRPr="003C4C9D" w:rsidRDefault="00816827" w:rsidP="003C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D">
              <w:rPr>
                <w:rFonts w:ascii="Times New Roman" w:hAnsi="Times New Roman"/>
                <w:sz w:val="20"/>
                <w:szCs w:val="20"/>
              </w:rPr>
              <w:t>268 487,89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3C4C9D" w:rsidRDefault="00816827" w:rsidP="003C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3C4C9D" w:rsidRDefault="00816827" w:rsidP="003C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D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3C4C9D" w:rsidRDefault="00816827" w:rsidP="003C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3C4C9D" w:rsidRDefault="00816827" w:rsidP="003C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C4C9D" w:rsidRDefault="00816827" w:rsidP="003C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3C4C9D" w:rsidRDefault="00816827" w:rsidP="003C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D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C4C9D" w:rsidRDefault="00816827" w:rsidP="003C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3C4C9D" w:rsidRDefault="00816827" w:rsidP="003C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3C4C9D" w:rsidRDefault="00816827" w:rsidP="003C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3C4C9D" w:rsidRDefault="00816827" w:rsidP="003C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3C4C9D" w:rsidRDefault="00816827" w:rsidP="003C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3C4C9D" w:rsidRDefault="00816827" w:rsidP="003C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3C4C9D" w:rsidRDefault="00816827" w:rsidP="003C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3C4C9D" w:rsidRDefault="00816827" w:rsidP="003C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D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3C4C9D" w:rsidRDefault="00816827" w:rsidP="003C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3C4C9D" w:rsidRDefault="00816827" w:rsidP="003C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C4C9D" w:rsidRDefault="00816827" w:rsidP="003C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3C4C9D" w:rsidRDefault="00816827" w:rsidP="003C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D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C4C9D" w:rsidRDefault="00816827" w:rsidP="003C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3C4C9D" w:rsidRDefault="00816827" w:rsidP="003C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816827" w:rsidRPr="003C4C9D" w:rsidRDefault="00816827" w:rsidP="003C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D"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3C4C9D" w:rsidRDefault="00816827" w:rsidP="003C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3C4C9D" w:rsidRDefault="00816827" w:rsidP="003C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3C4C9D" w:rsidRDefault="00816827" w:rsidP="003C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3C4C9D" w:rsidRDefault="00816827" w:rsidP="003C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rPr>
          <w:trHeight w:val="226"/>
        </w:trPr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0914A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4AC">
              <w:rPr>
                <w:rFonts w:ascii="Times New Roman" w:hAnsi="Times New Roman"/>
                <w:sz w:val="20"/>
                <w:szCs w:val="20"/>
              </w:rPr>
              <w:t>Ростова А.А.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0914A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4AC">
              <w:rPr>
                <w:rFonts w:ascii="Times New Roman" w:hAnsi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816827" w:rsidRPr="000914A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4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816827" w:rsidRPr="000914A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4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816827" w:rsidRPr="000914A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4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vMerge w:val="restart"/>
            <w:shd w:val="clear" w:color="auto" w:fill="auto"/>
          </w:tcPr>
          <w:p w:rsidR="00816827" w:rsidRPr="000914A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4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816827" w:rsidRPr="000914A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4A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6827" w:rsidRPr="000914A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4AC">
              <w:rPr>
                <w:rFonts w:ascii="Times New Roman" w:hAnsi="Times New Roman"/>
                <w:sz w:val="20"/>
                <w:szCs w:val="20"/>
              </w:rPr>
              <w:t>152,0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0914A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4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0914A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4AC">
              <w:rPr>
                <w:rFonts w:ascii="Times New Roman" w:hAnsi="Times New Roman"/>
                <w:sz w:val="20"/>
                <w:szCs w:val="20"/>
              </w:rPr>
              <w:t>Легковой автомобиль Ниссан Примера Грузовой автомобиль ГАЗ-51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6827" w:rsidRPr="000914A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4AC">
              <w:rPr>
                <w:rFonts w:ascii="Times New Roman" w:hAnsi="Times New Roman"/>
                <w:sz w:val="20"/>
                <w:szCs w:val="20"/>
              </w:rPr>
              <w:t>663 800,83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D56778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rPr>
          <w:trHeight w:val="226"/>
        </w:trPr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0914A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0914A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816827" w:rsidRPr="000914A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816827" w:rsidRPr="000914A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816827" w:rsidRPr="000914A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vMerge/>
            <w:shd w:val="clear" w:color="auto" w:fill="auto"/>
          </w:tcPr>
          <w:p w:rsidR="00816827" w:rsidRPr="000914A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0914A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0914A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0914A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0914A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4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816827" w:rsidRPr="000914A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0914A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4A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shd w:val="clear" w:color="auto" w:fill="auto"/>
          </w:tcPr>
          <w:p w:rsidR="00816827" w:rsidRPr="000914A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4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0914A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4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0914A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4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0914A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4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0914A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4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0914A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4A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816827" w:rsidRPr="000914A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4AC">
              <w:rPr>
                <w:rFonts w:ascii="Times New Roman" w:hAnsi="Times New Roman"/>
                <w:sz w:val="20"/>
                <w:szCs w:val="20"/>
              </w:rPr>
              <w:t>152,0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0914A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4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0914A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4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0914A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4AC">
              <w:rPr>
                <w:rFonts w:ascii="Times New Roman" w:hAnsi="Times New Roman"/>
                <w:sz w:val="20"/>
                <w:szCs w:val="20"/>
              </w:rPr>
              <w:t>199 655,00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0914A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4A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0914A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4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0914A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4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0914A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4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0914A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4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0914A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4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0914A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4A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816827" w:rsidRPr="000914A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4AC">
              <w:rPr>
                <w:rFonts w:ascii="Times New Roman" w:hAnsi="Times New Roman"/>
                <w:sz w:val="20"/>
                <w:szCs w:val="20"/>
              </w:rPr>
              <w:t>152,0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0914A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4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0914A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16827" w:rsidRPr="000914AC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4AC">
              <w:rPr>
                <w:rFonts w:ascii="Times New Roman" w:hAnsi="Times New Roman"/>
                <w:sz w:val="20"/>
                <w:szCs w:val="20"/>
              </w:rPr>
              <w:t>5 763,29</w:t>
            </w: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6827" w:rsidRPr="00D56778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03488B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88B">
              <w:rPr>
                <w:rFonts w:ascii="Times New Roman" w:hAnsi="Times New Roman"/>
                <w:sz w:val="20"/>
                <w:szCs w:val="20"/>
              </w:rPr>
              <w:t>Наумова Н.Л.</w:t>
            </w:r>
          </w:p>
        </w:tc>
        <w:tc>
          <w:tcPr>
            <w:tcW w:w="1549" w:type="dxa"/>
            <w:shd w:val="clear" w:color="auto" w:fill="auto"/>
          </w:tcPr>
          <w:p w:rsidR="00816827" w:rsidRPr="0003488B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88B">
              <w:rPr>
                <w:rFonts w:ascii="Times New Roman" w:hAnsi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990" w:type="dxa"/>
            <w:shd w:val="clear" w:color="auto" w:fill="auto"/>
          </w:tcPr>
          <w:p w:rsidR="00816827" w:rsidRPr="0003488B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8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03488B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8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03488B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8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03488B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8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03488B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88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03488B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88B">
              <w:rPr>
                <w:rFonts w:ascii="Times New Roman" w:hAnsi="Times New Roman"/>
                <w:sz w:val="20"/>
                <w:szCs w:val="20"/>
              </w:rPr>
              <w:t>39,4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03488B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88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03488B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88B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03488B">
              <w:rPr>
                <w:rFonts w:ascii="Times New Roman" w:hAnsi="Times New Roman"/>
                <w:sz w:val="20"/>
                <w:szCs w:val="20"/>
                <w:lang w:val="en-US"/>
              </w:rPr>
              <w:t>HONDA JAZZ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816827" w:rsidRPr="0003488B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88B">
              <w:rPr>
                <w:rFonts w:ascii="Times New Roman" w:hAnsi="Times New Roman"/>
                <w:sz w:val="20"/>
                <w:szCs w:val="20"/>
              </w:rPr>
              <w:t>654 491,75</w:t>
            </w:r>
          </w:p>
        </w:tc>
        <w:tc>
          <w:tcPr>
            <w:tcW w:w="1168" w:type="dxa"/>
            <w:gridSpan w:val="2"/>
            <w:tcBorders>
              <w:bottom w:val="nil"/>
            </w:tcBorders>
            <w:shd w:val="clear" w:color="auto" w:fill="auto"/>
          </w:tcPr>
          <w:p w:rsidR="00816827" w:rsidRPr="00D56778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03488B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88B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03488B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8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03488B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8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03488B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8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03488B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8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03488B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8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03488B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88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03488B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88B">
              <w:rPr>
                <w:rFonts w:ascii="Times New Roman" w:hAnsi="Times New Roman"/>
                <w:sz w:val="20"/>
                <w:szCs w:val="20"/>
              </w:rPr>
              <w:t>39,4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03488B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88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03488B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16827" w:rsidRPr="0003488B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8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top w:val="nil"/>
            </w:tcBorders>
            <w:shd w:val="clear" w:color="auto" w:fill="auto"/>
          </w:tcPr>
          <w:p w:rsidR="00816827" w:rsidRPr="00D56778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0D4D50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Джой С.В.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0D4D50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Старший дознаватель</w:t>
            </w:r>
          </w:p>
        </w:tc>
        <w:tc>
          <w:tcPr>
            <w:tcW w:w="990" w:type="dxa"/>
            <w:shd w:val="clear" w:color="auto" w:fill="auto"/>
          </w:tcPr>
          <w:p w:rsidR="00816827" w:rsidRPr="000D4D50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0D4D50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0D4D50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1218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0D4D50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0D4D50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0D4D50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0D4D50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0D4D50" w:rsidRDefault="00816827" w:rsidP="004C1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Легковой автомобиль ВАЗ 21140</w:t>
            </w:r>
          </w:p>
        </w:tc>
        <w:tc>
          <w:tcPr>
            <w:tcW w:w="1559" w:type="dxa"/>
            <w:shd w:val="clear" w:color="auto" w:fill="auto"/>
          </w:tcPr>
          <w:p w:rsidR="00816827" w:rsidRPr="000D4D50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4 533 447,50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EE05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0D4D50" w:rsidRDefault="00816827" w:rsidP="004C1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0D4D50" w:rsidRDefault="00816827" w:rsidP="004C1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0D4D50" w:rsidRDefault="00816827" w:rsidP="004C1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0D4D50" w:rsidRDefault="00816827" w:rsidP="004C1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0D4D50" w:rsidRDefault="00816827" w:rsidP="004C1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90,4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0D4D50" w:rsidRDefault="00816827" w:rsidP="004C1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0D4D50" w:rsidRDefault="00816827" w:rsidP="004C1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0D4D50" w:rsidRDefault="00816827" w:rsidP="004C1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0D4D50" w:rsidRDefault="00816827" w:rsidP="004C1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0D4D50" w:rsidRDefault="00816827" w:rsidP="004C1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0D4D50" w:rsidRDefault="00816827" w:rsidP="004C1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4C1E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0D4D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0D4D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0D4D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0D4D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0D4D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90,4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0D4D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0D4D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0D4D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0D4D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0D4D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0D4D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0D4D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0D4D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0D4D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0D4D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0D4D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90,4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0D4D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0D4D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0D4D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0D4D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0D4D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0D4D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0D4D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0D4D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0D4D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0D4D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0D4D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90,4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0D4D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0D4D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0D4D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0D4D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0D4D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0D4D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D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E8D">
              <w:rPr>
                <w:rFonts w:ascii="Times New Roman" w:hAnsi="Times New Roman"/>
                <w:sz w:val="20"/>
                <w:szCs w:val="20"/>
              </w:rPr>
              <w:t>Газизов</w:t>
            </w:r>
            <w:proofErr w:type="spellEnd"/>
            <w:r w:rsidRPr="004C1E8D">
              <w:rPr>
                <w:rFonts w:ascii="Times New Roman" w:hAnsi="Times New Roman"/>
                <w:sz w:val="20"/>
                <w:szCs w:val="20"/>
              </w:rPr>
              <w:t xml:space="preserve"> Р.В.</w:t>
            </w:r>
          </w:p>
        </w:tc>
        <w:tc>
          <w:tcPr>
            <w:tcW w:w="1549" w:type="dxa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 xml:space="preserve">Старший дознаватель </w:t>
            </w:r>
          </w:p>
        </w:tc>
        <w:tc>
          <w:tcPr>
            <w:tcW w:w="990" w:type="dxa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647 675,00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119 619,97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rPr>
          <w:trHeight w:val="497"/>
        </w:trPr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E8D">
              <w:rPr>
                <w:rFonts w:ascii="Times New Roman" w:hAnsi="Times New Roman"/>
                <w:sz w:val="20"/>
                <w:szCs w:val="20"/>
              </w:rPr>
              <w:t>Газизов</w:t>
            </w:r>
            <w:proofErr w:type="spellEnd"/>
            <w:r w:rsidRPr="004C1E8D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549" w:type="dxa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Старший дознаватель</w:t>
            </w:r>
          </w:p>
        </w:tc>
        <w:tc>
          <w:tcPr>
            <w:tcW w:w="990" w:type="dxa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621 623,39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rPr>
          <w:trHeight w:val="659"/>
        </w:trPr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Легковой автомобиль ВАЗ 21099</w:t>
            </w:r>
          </w:p>
        </w:tc>
        <w:tc>
          <w:tcPr>
            <w:tcW w:w="1559" w:type="dxa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225 794,31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72,6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E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4C1E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D3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Саблин А.А.</w:t>
            </w:r>
          </w:p>
        </w:tc>
        <w:tc>
          <w:tcPr>
            <w:tcW w:w="1549" w:type="dxa"/>
            <w:shd w:val="clear" w:color="auto" w:fill="auto"/>
          </w:tcPr>
          <w:p w:rsidR="00816827" w:rsidRPr="00D3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90" w:type="dxa"/>
            <w:shd w:val="clear" w:color="auto" w:fill="auto"/>
          </w:tcPr>
          <w:p w:rsidR="00816827" w:rsidRPr="00D3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D3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D3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77,3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D3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D3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78" w:type="dxa"/>
            <w:shd w:val="clear" w:color="auto" w:fill="auto"/>
          </w:tcPr>
          <w:p w:rsidR="00816827" w:rsidRPr="00D3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D3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D3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 xml:space="preserve">Легковой автомобиль Фольксваген </w:t>
            </w:r>
            <w:proofErr w:type="spellStart"/>
            <w:r w:rsidRPr="00D37BC9">
              <w:rPr>
                <w:rFonts w:ascii="Times New Roman" w:hAnsi="Times New Roman"/>
                <w:sz w:val="20"/>
                <w:szCs w:val="20"/>
              </w:rPr>
              <w:t>Амарок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16827" w:rsidRPr="00D3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870 280,00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3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 xml:space="preserve">Кредитный договор № 625/0002-0344014 от 22.11.2016 </w:t>
            </w: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D3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D3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D3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D3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D3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77,3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D3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D3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816827" w:rsidRPr="00D3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D3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D3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D3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BC9">
              <w:rPr>
                <w:rFonts w:ascii="Times New Roman" w:hAnsi="Times New Roman"/>
                <w:sz w:val="20"/>
                <w:szCs w:val="20"/>
              </w:rPr>
              <w:t>313 039,74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3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EA7">
              <w:rPr>
                <w:rFonts w:ascii="Times New Roman" w:hAnsi="Times New Roman"/>
                <w:sz w:val="20"/>
                <w:szCs w:val="20"/>
              </w:rPr>
              <w:t>Лейсле</w:t>
            </w:r>
            <w:proofErr w:type="spellEnd"/>
            <w:r w:rsidRPr="00222EA7">
              <w:rPr>
                <w:rFonts w:ascii="Times New Roman" w:hAnsi="Times New Roman"/>
                <w:sz w:val="20"/>
                <w:szCs w:val="20"/>
              </w:rPr>
              <w:t xml:space="preserve"> Д.М.</w:t>
            </w:r>
          </w:p>
        </w:tc>
        <w:tc>
          <w:tcPr>
            <w:tcW w:w="1549" w:type="dxa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 xml:space="preserve">Инспектор </w:t>
            </w:r>
          </w:p>
        </w:tc>
        <w:tc>
          <w:tcPr>
            <w:tcW w:w="990" w:type="dxa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Легковой автомобиль Фольксваген Поло</w:t>
            </w:r>
          </w:p>
        </w:tc>
        <w:tc>
          <w:tcPr>
            <w:tcW w:w="1559" w:type="dxa"/>
            <w:shd w:val="clear" w:color="auto" w:fill="auto"/>
          </w:tcPr>
          <w:p w:rsidR="00816827" w:rsidRPr="00222EA7" w:rsidRDefault="00816827" w:rsidP="0018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489 590,00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816827" w:rsidRPr="00222EA7" w:rsidRDefault="00816827" w:rsidP="000D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Кредитный договор № 152517 от 06.09.2013</w:t>
            </w: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108 000,00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rPr>
          <w:trHeight w:val="273"/>
        </w:trPr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844">
              <w:rPr>
                <w:rFonts w:ascii="Times New Roman" w:hAnsi="Times New Roman"/>
                <w:sz w:val="20"/>
                <w:szCs w:val="20"/>
              </w:rPr>
              <w:t>Печерских И.В.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844">
              <w:rPr>
                <w:rFonts w:ascii="Times New Roman" w:hAnsi="Times New Roman"/>
                <w:sz w:val="20"/>
                <w:szCs w:val="20"/>
              </w:rPr>
              <w:t xml:space="preserve">Инспектор </w:t>
            </w:r>
          </w:p>
        </w:tc>
        <w:tc>
          <w:tcPr>
            <w:tcW w:w="990" w:type="dxa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84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84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844">
              <w:rPr>
                <w:rFonts w:ascii="Times New Roman" w:hAnsi="Times New Roman"/>
                <w:sz w:val="20"/>
                <w:szCs w:val="20"/>
              </w:rPr>
              <w:t>57,9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84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8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8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8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3"/>
            <w:vMerge w:val="restart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844">
              <w:rPr>
                <w:rFonts w:ascii="Times New Roman" w:hAnsi="Times New Roman"/>
                <w:sz w:val="20"/>
                <w:szCs w:val="20"/>
              </w:rPr>
              <w:t>637 977,37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844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84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844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84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rPr>
          <w:trHeight w:val="711"/>
        </w:trPr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84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8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84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84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844">
              <w:rPr>
                <w:rFonts w:ascii="Times New Roman" w:hAnsi="Times New Roman"/>
                <w:sz w:val="20"/>
                <w:szCs w:val="20"/>
              </w:rPr>
              <w:t>57,9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84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8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8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8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3"/>
            <w:vMerge w:val="restart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844">
              <w:rPr>
                <w:rFonts w:ascii="Times New Roman" w:hAnsi="Times New Roman"/>
                <w:sz w:val="20"/>
                <w:szCs w:val="20"/>
              </w:rPr>
              <w:t xml:space="preserve">Легковой автомобиль Рено </w:t>
            </w:r>
            <w:proofErr w:type="spellStart"/>
            <w:r w:rsidRPr="00D91844">
              <w:rPr>
                <w:rFonts w:ascii="Times New Roman" w:hAnsi="Times New Roman"/>
                <w:sz w:val="20"/>
                <w:szCs w:val="20"/>
              </w:rPr>
              <w:t>Флюэнс</w:t>
            </w:r>
            <w:proofErr w:type="spellEnd"/>
          </w:p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8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844">
              <w:rPr>
                <w:rFonts w:ascii="Times New Roman" w:hAnsi="Times New Roman"/>
                <w:sz w:val="20"/>
                <w:szCs w:val="20"/>
              </w:rPr>
              <w:t>406 351,70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rPr>
          <w:trHeight w:val="163"/>
        </w:trPr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844">
              <w:rPr>
                <w:rFonts w:ascii="Times New Roman" w:hAnsi="Times New Roman"/>
                <w:sz w:val="20"/>
                <w:szCs w:val="20"/>
              </w:rPr>
              <w:t>Земельн</w:t>
            </w:r>
            <w:r w:rsidRPr="00D91844">
              <w:rPr>
                <w:rFonts w:ascii="Times New Roman" w:hAnsi="Times New Roman"/>
                <w:sz w:val="20"/>
                <w:szCs w:val="20"/>
              </w:rPr>
              <w:lastRenderedPageBreak/>
              <w:t>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844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844">
              <w:rPr>
                <w:rFonts w:ascii="Times New Roman" w:hAnsi="Times New Roman"/>
                <w:sz w:val="20"/>
                <w:szCs w:val="20"/>
              </w:rPr>
              <w:t>394,0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84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844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8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8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8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8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8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84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844">
              <w:rPr>
                <w:rFonts w:ascii="Times New Roman" w:hAnsi="Times New Roman"/>
                <w:sz w:val="20"/>
                <w:szCs w:val="20"/>
              </w:rPr>
              <w:t>57,9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84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8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8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844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8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8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8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8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8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84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844">
              <w:rPr>
                <w:rFonts w:ascii="Times New Roman" w:hAnsi="Times New Roman"/>
                <w:sz w:val="20"/>
                <w:szCs w:val="20"/>
              </w:rPr>
              <w:t>57,9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84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8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918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41">
              <w:rPr>
                <w:rFonts w:ascii="Times New Roman" w:hAnsi="Times New Roman"/>
                <w:sz w:val="20"/>
                <w:szCs w:val="20"/>
              </w:rPr>
              <w:t>Бородин А.В.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41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990" w:type="dxa"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4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41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4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3"/>
            <w:vMerge w:val="restart"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41">
              <w:rPr>
                <w:rFonts w:ascii="Times New Roman" w:hAnsi="Times New Roman"/>
                <w:sz w:val="20"/>
                <w:szCs w:val="20"/>
              </w:rPr>
              <w:t>Легковой автомобиль Форд Фокус</w:t>
            </w:r>
          </w:p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41">
              <w:rPr>
                <w:rFonts w:ascii="Times New Roman" w:hAnsi="Times New Roman"/>
                <w:sz w:val="20"/>
                <w:szCs w:val="20"/>
              </w:rPr>
              <w:t>874 636,61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4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4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41"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4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4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4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4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41"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4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41">
              <w:rPr>
                <w:rFonts w:ascii="Times New Roman" w:hAnsi="Times New Roman"/>
                <w:sz w:val="20"/>
                <w:szCs w:val="20"/>
              </w:rPr>
              <w:t>636 971,00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41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4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4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41"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4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41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4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41"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445F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Тима Ю.В.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 xml:space="preserve">Инспектор </w:t>
            </w:r>
          </w:p>
        </w:tc>
        <w:tc>
          <w:tcPr>
            <w:tcW w:w="990" w:type="dxa"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3"/>
            <w:vMerge w:val="restart"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E80ABB">
              <w:rPr>
                <w:rFonts w:ascii="Times New Roman" w:hAnsi="Times New Roman"/>
                <w:sz w:val="20"/>
                <w:szCs w:val="20"/>
              </w:rPr>
              <w:t>Киасид</w:t>
            </w:r>
            <w:proofErr w:type="spellEnd"/>
          </w:p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711 110,00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rPr>
          <w:trHeight w:val="117"/>
        </w:trPr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1026" w:type="dxa"/>
            <w:gridSpan w:val="3"/>
            <w:vMerge w:val="restart"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Легковой автомобиль Фольксваген Пассат Легковой автомобиль Нива-Шевроле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1 073 490,11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rPr>
          <w:trHeight w:val="117"/>
        </w:trPr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vMerge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E80AB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E7FB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FB7">
              <w:rPr>
                <w:rFonts w:ascii="Times New Roman" w:hAnsi="Times New Roman"/>
                <w:sz w:val="20"/>
                <w:szCs w:val="20"/>
              </w:rPr>
              <w:t>Морозов В.Ю.</w:t>
            </w:r>
          </w:p>
        </w:tc>
        <w:tc>
          <w:tcPr>
            <w:tcW w:w="1549" w:type="dxa"/>
            <w:shd w:val="clear" w:color="auto" w:fill="auto"/>
          </w:tcPr>
          <w:p w:rsidR="00816827" w:rsidRPr="002E7FB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FB7">
              <w:rPr>
                <w:rFonts w:ascii="Times New Roman" w:hAnsi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990" w:type="dxa"/>
            <w:shd w:val="clear" w:color="auto" w:fill="auto"/>
          </w:tcPr>
          <w:p w:rsidR="00816827" w:rsidRPr="002E7FB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FB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E7FB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FB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2E7FB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FB7"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E7FB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FB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E7FB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F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816827" w:rsidRPr="002E7FB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F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E7FB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F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E7FB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FB7">
              <w:rPr>
                <w:rFonts w:ascii="Times New Roman" w:hAnsi="Times New Roman"/>
                <w:sz w:val="20"/>
                <w:szCs w:val="20"/>
              </w:rPr>
              <w:t>- Легковой автомобиль ВАЗ 21150</w:t>
            </w:r>
          </w:p>
          <w:p w:rsidR="00816827" w:rsidRPr="002E7FB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FB7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2E7FB7">
              <w:rPr>
                <w:rFonts w:ascii="Times New Roman" w:hAnsi="Times New Roman"/>
                <w:sz w:val="20"/>
                <w:szCs w:val="20"/>
              </w:rPr>
              <w:t>Киа</w:t>
            </w:r>
            <w:proofErr w:type="spellEnd"/>
            <w:r w:rsidRPr="002E7FB7">
              <w:rPr>
                <w:rFonts w:ascii="Times New Roman" w:hAnsi="Times New Roman"/>
                <w:sz w:val="20"/>
                <w:szCs w:val="20"/>
              </w:rPr>
              <w:t xml:space="preserve"> Рио</w:t>
            </w:r>
          </w:p>
        </w:tc>
        <w:tc>
          <w:tcPr>
            <w:tcW w:w="1559" w:type="dxa"/>
            <w:shd w:val="clear" w:color="auto" w:fill="auto"/>
          </w:tcPr>
          <w:p w:rsidR="00816827" w:rsidRPr="002E7FB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FB7">
              <w:rPr>
                <w:rFonts w:ascii="Times New Roman" w:hAnsi="Times New Roman"/>
                <w:sz w:val="20"/>
                <w:szCs w:val="20"/>
              </w:rPr>
              <w:t>690 250,48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2E7FB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E7FB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FB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2E7FB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F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2E7FB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FB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E7FB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FB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2E7FB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FB7"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E7FB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FB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E7FB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F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816827" w:rsidRPr="002E7FB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F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E7FB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F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E7FB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F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2E7FB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FB7">
              <w:rPr>
                <w:rFonts w:ascii="Times New Roman" w:hAnsi="Times New Roman"/>
                <w:sz w:val="20"/>
                <w:szCs w:val="20"/>
              </w:rPr>
              <w:t>667 569,63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2E7FB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E7FB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FB7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2E7FB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F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2E7FB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F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E7FB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F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2E7FB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F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E7FB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F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E7FB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FB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2E7FB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FB7"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E7FB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FB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E7FB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F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2E7FB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F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2E7FB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E7FB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FB7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2E7FB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F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2E7FB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F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E7FB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F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2E7FB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F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E7FB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F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E7FB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FB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2E7FB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FB7"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E7FB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FB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E7FB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6827" w:rsidRPr="002E7FB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2E7FB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F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2E7FB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rPr>
          <w:trHeight w:val="1850"/>
        </w:trPr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A412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2BE">
              <w:rPr>
                <w:rFonts w:ascii="Times New Roman" w:hAnsi="Times New Roman"/>
                <w:sz w:val="20"/>
                <w:szCs w:val="20"/>
              </w:rPr>
              <w:t>Александров А.А.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A412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2BE">
              <w:rPr>
                <w:rFonts w:ascii="Times New Roman" w:hAnsi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990" w:type="dxa"/>
            <w:shd w:val="clear" w:color="auto" w:fill="auto"/>
          </w:tcPr>
          <w:p w:rsidR="00816827" w:rsidRPr="00A412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2B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A412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2B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A412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2BE">
              <w:rPr>
                <w:rFonts w:ascii="Times New Roman" w:hAnsi="Times New Roman"/>
                <w:sz w:val="20"/>
                <w:szCs w:val="20"/>
              </w:rPr>
              <w:t>68,1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A412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2B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816827" w:rsidRPr="00A412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2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6827" w:rsidRPr="00A412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2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A412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2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3"/>
            <w:vMerge w:val="restart"/>
            <w:shd w:val="clear" w:color="auto" w:fill="auto"/>
          </w:tcPr>
          <w:p w:rsidR="00816827" w:rsidRPr="00A412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2B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A412BE">
              <w:rPr>
                <w:rFonts w:ascii="Times New Roman" w:hAnsi="Times New Roman"/>
                <w:sz w:val="20"/>
                <w:szCs w:val="20"/>
              </w:rPr>
              <w:t>ШевролетКруз</w:t>
            </w:r>
            <w:proofErr w:type="spellEnd"/>
          </w:p>
          <w:p w:rsidR="00816827" w:rsidRPr="00A412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2BE">
              <w:rPr>
                <w:rFonts w:ascii="Times New Roman" w:hAnsi="Times New Roman"/>
                <w:sz w:val="20"/>
                <w:szCs w:val="20"/>
              </w:rPr>
              <w:t>Мототранспортные</w:t>
            </w:r>
            <w:proofErr w:type="spellEnd"/>
            <w:r w:rsidRPr="00A412BE">
              <w:rPr>
                <w:rFonts w:ascii="Times New Roman" w:hAnsi="Times New Roman"/>
                <w:sz w:val="20"/>
                <w:szCs w:val="20"/>
              </w:rPr>
              <w:t xml:space="preserve"> средства ИМЗ 8.103-10</w:t>
            </w:r>
          </w:p>
          <w:p w:rsidR="00816827" w:rsidRPr="00A412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16827" w:rsidRPr="00A412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2BE">
              <w:rPr>
                <w:rFonts w:ascii="Times New Roman" w:hAnsi="Times New Roman"/>
                <w:sz w:val="20"/>
                <w:szCs w:val="20"/>
              </w:rPr>
              <w:t>662 444,55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A412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2BE">
              <w:rPr>
                <w:rFonts w:ascii="Times New Roman" w:hAnsi="Times New Roman"/>
                <w:sz w:val="20"/>
                <w:szCs w:val="20"/>
              </w:rPr>
              <w:t>Кредитный договор № 244889 от 29.04.2014</w:t>
            </w:r>
          </w:p>
        </w:tc>
      </w:tr>
      <w:tr w:rsidR="00816827" w:rsidRPr="00D56778" w:rsidTr="00816827">
        <w:trPr>
          <w:trHeight w:val="64"/>
        </w:trPr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A412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A412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A412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2B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A412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2B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A412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2BE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A412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2B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A412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A412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A412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A412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A412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A412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A412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2B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A412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2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A412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2B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A412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2B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A412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2BE">
              <w:rPr>
                <w:rFonts w:ascii="Times New Roman" w:hAnsi="Times New Roman"/>
                <w:sz w:val="20"/>
                <w:szCs w:val="20"/>
              </w:rPr>
              <w:t>78,6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A412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2B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A412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2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816827" w:rsidRPr="00A412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2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A412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2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3"/>
            <w:vMerge w:val="restart"/>
            <w:shd w:val="clear" w:color="auto" w:fill="auto"/>
          </w:tcPr>
          <w:p w:rsidR="00816827" w:rsidRPr="00A412BE" w:rsidRDefault="00816827" w:rsidP="003F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16827" w:rsidRPr="00A412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2BE">
              <w:rPr>
                <w:rFonts w:ascii="Times New Roman" w:hAnsi="Times New Roman"/>
                <w:sz w:val="20"/>
                <w:szCs w:val="20"/>
              </w:rPr>
              <w:t>336 978,12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A412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A412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A412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A412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2B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A412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2B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A412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2BE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A412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2B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A412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A412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A412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A412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A412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A412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E33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Юнусов А.Т.</w:t>
            </w:r>
          </w:p>
        </w:tc>
        <w:tc>
          <w:tcPr>
            <w:tcW w:w="1549" w:type="dxa"/>
            <w:shd w:val="clear" w:color="auto" w:fill="auto"/>
          </w:tcPr>
          <w:p w:rsidR="00816827" w:rsidRPr="002E33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0" w:type="dxa"/>
            <w:shd w:val="clear" w:color="auto" w:fill="auto"/>
          </w:tcPr>
          <w:p w:rsidR="00816827" w:rsidRPr="002E33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E33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2E33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E33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E33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служебная 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2E33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E33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E33BE" w:rsidRDefault="00816827" w:rsidP="00AC0E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Легковой автомобиль  Форд </w:t>
            </w:r>
            <w:proofErr w:type="spellStart"/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Фьюжин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16827" w:rsidRPr="002E33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1 450 190,00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E33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2E33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2E33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E33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2E33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E33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E33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2E33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E33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E33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2E33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42 306,48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E33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2E33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2E33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E33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2E33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E33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E33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2E33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E33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E33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2E33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E33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2E33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2E33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E33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2E33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E33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E33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2E33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E33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E33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2E33B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F16C4" w:rsidRPr="00D56778" w:rsidTr="00816827">
        <w:tc>
          <w:tcPr>
            <w:tcW w:w="567" w:type="dxa"/>
            <w:vMerge w:val="restart"/>
            <w:shd w:val="clear" w:color="auto" w:fill="auto"/>
          </w:tcPr>
          <w:p w:rsidR="003F16C4" w:rsidRPr="00D56778" w:rsidRDefault="003F16C4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3F16C4" w:rsidRPr="002E33BE" w:rsidRDefault="003F16C4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Ерошкин А.Л.</w:t>
            </w:r>
          </w:p>
        </w:tc>
        <w:tc>
          <w:tcPr>
            <w:tcW w:w="1549" w:type="dxa"/>
            <w:shd w:val="clear" w:color="auto" w:fill="auto"/>
          </w:tcPr>
          <w:p w:rsidR="003F16C4" w:rsidRPr="002E33BE" w:rsidRDefault="003F16C4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Инспектор </w:t>
            </w:r>
          </w:p>
        </w:tc>
        <w:tc>
          <w:tcPr>
            <w:tcW w:w="990" w:type="dxa"/>
            <w:shd w:val="clear" w:color="auto" w:fill="auto"/>
          </w:tcPr>
          <w:p w:rsidR="003F16C4" w:rsidRPr="002E33BE" w:rsidRDefault="003F16C4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3F16C4" w:rsidRPr="002E33BE" w:rsidRDefault="003F16C4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3F16C4" w:rsidRPr="002E33BE" w:rsidRDefault="003F16C4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3F16C4" w:rsidRPr="002E33BE" w:rsidRDefault="003F16C4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3F16C4" w:rsidRPr="002E33BE" w:rsidRDefault="003F16C4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3F16C4" w:rsidRPr="002E33BE" w:rsidRDefault="003F16C4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3F16C4" w:rsidRPr="002E33BE" w:rsidRDefault="003F16C4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3F16C4" w:rsidRPr="002E33BE" w:rsidRDefault="003F16C4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Легковой автомобиль </w:t>
            </w:r>
            <w:proofErr w:type="spellStart"/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ШкодаОктавия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F16C4" w:rsidRPr="002E33BE" w:rsidRDefault="003F16C4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653 980,00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3F16C4" w:rsidRPr="00D56778" w:rsidRDefault="003F16C4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F16C4" w:rsidRPr="00D56778" w:rsidTr="00816827">
        <w:tc>
          <w:tcPr>
            <w:tcW w:w="567" w:type="dxa"/>
            <w:vMerge/>
            <w:shd w:val="clear" w:color="auto" w:fill="auto"/>
          </w:tcPr>
          <w:p w:rsidR="003F16C4" w:rsidRPr="00D56778" w:rsidRDefault="003F16C4" w:rsidP="00563FC8">
            <w:p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3F16C4" w:rsidRPr="002E33BE" w:rsidRDefault="003F16C4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3F16C4" w:rsidRPr="002E33BE" w:rsidRDefault="003F16C4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3F16C4" w:rsidRPr="002E33BE" w:rsidRDefault="003F16C4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3F16C4" w:rsidRPr="002E33BE" w:rsidRDefault="003F16C4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3F16C4" w:rsidRPr="002E33BE" w:rsidRDefault="003F16C4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3F16C4" w:rsidRPr="002E33BE" w:rsidRDefault="003F16C4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3F16C4" w:rsidRPr="002E33BE" w:rsidRDefault="003F16C4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3F16C4" w:rsidRPr="002E33BE" w:rsidRDefault="003F16C4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3F16C4" w:rsidRPr="002E33BE" w:rsidRDefault="003F16C4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3F16C4" w:rsidRPr="002E33BE" w:rsidRDefault="003F16C4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F16C4" w:rsidRPr="002E33BE" w:rsidRDefault="003F16C4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239 703,69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3F16C4" w:rsidRPr="00D56778" w:rsidRDefault="003F16C4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F16C4" w:rsidRPr="00D56778" w:rsidTr="00816827">
        <w:tc>
          <w:tcPr>
            <w:tcW w:w="567" w:type="dxa"/>
            <w:vMerge/>
            <w:shd w:val="clear" w:color="auto" w:fill="auto"/>
          </w:tcPr>
          <w:p w:rsidR="003F16C4" w:rsidRPr="00D56778" w:rsidRDefault="003F16C4" w:rsidP="00563FC8">
            <w:p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3F16C4" w:rsidRPr="002E33BE" w:rsidRDefault="003F16C4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3F16C4" w:rsidRPr="002E33BE" w:rsidRDefault="003F16C4" w:rsidP="00FC2E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3F16C4" w:rsidRPr="002E33BE" w:rsidRDefault="003F16C4" w:rsidP="00FC2E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3F16C4" w:rsidRPr="002E33BE" w:rsidRDefault="003F16C4" w:rsidP="00FC2E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3F16C4" w:rsidRPr="002E33BE" w:rsidRDefault="003F16C4" w:rsidP="00FC2E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3F16C4" w:rsidRPr="002E33BE" w:rsidRDefault="003F16C4" w:rsidP="00FC2E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3F16C4" w:rsidRPr="002E33BE" w:rsidRDefault="003F16C4" w:rsidP="00FC2E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3F16C4" w:rsidRPr="002E33BE" w:rsidRDefault="003F16C4" w:rsidP="00FC2E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3F16C4" w:rsidRPr="002E33BE" w:rsidRDefault="003F16C4" w:rsidP="00FC2E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3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3F16C4" w:rsidRPr="002E33BE" w:rsidRDefault="003F16C4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F16C4" w:rsidRPr="002E33BE" w:rsidRDefault="003F16C4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3F16C4" w:rsidRPr="00D56778" w:rsidRDefault="003F16C4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9766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669">
              <w:rPr>
                <w:rFonts w:ascii="Times New Roman" w:hAnsi="Times New Roman"/>
                <w:sz w:val="20"/>
                <w:szCs w:val="20"/>
              </w:rPr>
              <w:t>Сумин М.С.</w:t>
            </w:r>
          </w:p>
        </w:tc>
        <w:tc>
          <w:tcPr>
            <w:tcW w:w="1549" w:type="dxa"/>
            <w:shd w:val="clear" w:color="auto" w:fill="auto"/>
          </w:tcPr>
          <w:p w:rsidR="00816827" w:rsidRPr="0029766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669">
              <w:rPr>
                <w:rFonts w:ascii="Times New Roman" w:hAnsi="Times New Roman"/>
                <w:sz w:val="20"/>
                <w:szCs w:val="20"/>
              </w:rPr>
              <w:t>Начальник отделения</w:t>
            </w:r>
          </w:p>
        </w:tc>
        <w:tc>
          <w:tcPr>
            <w:tcW w:w="990" w:type="dxa"/>
            <w:shd w:val="clear" w:color="auto" w:fill="auto"/>
          </w:tcPr>
          <w:p w:rsidR="00816827" w:rsidRPr="0029766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66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9766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66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29766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669">
              <w:rPr>
                <w:rFonts w:ascii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9766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66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9766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66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29766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669">
              <w:rPr>
                <w:rFonts w:ascii="Times New Roman" w:hAnsi="Times New Roman"/>
                <w:sz w:val="20"/>
                <w:szCs w:val="20"/>
              </w:rPr>
              <w:t>40,3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9766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66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9766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669">
              <w:rPr>
                <w:rFonts w:ascii="Times New Roman" w:hAnsi="Times New Roman"/>
                <w:sz w:val="20"/>
                <w:szCs w:val="20"/>
              </w:rPr>
              <w:t xml:space="preserve"> Легковой автомобиль Форд Фокус</w:t>
            </w:r>
          </w:p>
        </w:tc>
        <w:tc>
          <w:tcPr>
            <w:tcW w:w="1559" w:type="dxa"/>
            <w:shd w:val="clear" w:color="auto" w:fill="auto"/>
          </w:tcPr>
          <w:p w:rsidR="00816827" w:rsidRPr="0029766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669">
              <w:rPr>
                <w:rFonts w:ascii="Times New Roman" w:hAnsi="Times New Roman"/>
                <w:sz w:val="20"/>
                <w:szCs w:val="20"/>
              </w:rPr>
              <w:t>776 860,00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29766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669">
              <w:rPr>
                <w:rFonts w:ascii="Times New Roman" w:hAnsi="Times New Roman"/>
                <w:sz w:val="20"/>
                <w:szCs w:val="20"/>
              </w:rPr>
              <w:t>Кредитный договор № 6760 от 19.10.2012</w:t>
            </w: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9766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66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29766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6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29766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66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9766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66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29766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669">
              <w:rPr>
                <w:rFonts w:ascii="Times New Roman" w:hAnsi="Times New Roman"/>
                <w:sz w:val="20"/>
                <w:szCs w:val="20"/>
              </w:rPr>
              <w:t>40,3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9766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66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9766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6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816827" w:rsidRPr="0029766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6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9766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6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9766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29766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669">
              <w:rPr>
                <w:rFonts w:ascii="Times New Roman" w:hAnsi="Times New Roman"/>
                <w:sz w:val="20"/>
                <w:szCs w:val="20"/>
              </w:rPr>
              <w:t>79 903,79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29766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9766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669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29766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6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29766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6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9766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6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29766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6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9766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6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9766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66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29766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669">
              <w:rPr>
                <w:rFonts w:ascii="Times New Roman" w:hAnsi="Times New Roman"/>
                <w:sz w:val="20"/>
                <w:szCs w:val="20"/>
              </w:rPr>
              <w:t>40,3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9766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66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9766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29766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29766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EE0">
              <w:rPr>
                <w:rFonts w:ascii="Times New Roman" w:hAnsi="Times New Roman"/>
                <w:sz w:val="20"/>
                <w:szCs w:val="20"/>
              </w:rPr>
              <w:t>Земляк А.Н.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EE0">
              <w:rPr>
                <w:rFonts w:ascii="Times New Roman" w:hAnsi="Times New Roman"/>
                <w:sz w:val="20"/>
                <w:szCs w:val="20"/>
              </w:rPr>
              <w:t>Старший дознаватель</w:t>
            </w:r>
          </w:p>
        </w:tc>
        <w:tc>
          <w:tcPr>
            <w:tcW w:w="990" w:type="dxa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E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E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EE0">
              <w:rPr>
                <w:rFonts w:ascii="Times New Roman" w:hAnsi="Times New Roman"/>
                <w:sz w:val="20"/>
                <w:szCs w:val="20"/>
              </w:rPr>
              <w:t>581,0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EE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E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E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E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3"/>
            <w:vMerge w:val="restart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0EE0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AC0EE0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AC0EE0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proofErr w:type="spellStart"/>
            <w:r w:rsidRPr="00AC0EE0">
              <w:rPr>
                <w:rFonts w:ascii="Times New Roman" w:hAnsi="Times New Roman"/>
                <w:sz w:val="20"/>
                <w:szCs w:val="20"/>
                <w:lang w:val="en-US"/>
              </w:rPr>
              <w:t>Elanta</w:t>
            </w:r>
            <w:proofErr w:type="spellEnd"/>
          </w:p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0E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EE0">
              <w:rPr>
                <w:rFonts w:ascii="Times New Roman" w:hAnsi="Times New Roman"/>
                <w:sz w:val="20"/>
                <w:szCs w:val="20"/>
              </w:rPr>
              <w:t>1 503 374,68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EE0">
              <w:rPr>
                <w:rFonts w:ascii="Times New Roman" w:hAnsi="Times New Roman"/>
                <w:sz w:val="20"/>
                <w:szCs w:val="20"/>
              </w:rPr>
              <w:t>Кредитный договор № 325613 от 05.12.2014</w:t>
            </w: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E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EE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EE0"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EE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EE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E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E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EE0">
              <w:rPr>
                <w:rFonts w:ascii="Times New Roman" w:hAnsi="Times New Roman"/>
                <w:sz w:val="20"/>
                <w:szCs w:val="20"/>
              </w:rPr>
              <w:t>326 909,26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E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EE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EE0"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EE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EE0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E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E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EE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AC0EE0" w:rsidRDefault="00816827" w:rsidP="00AC0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EE0">
              <w:rPr>
                <w:rFonts w:ascii="Times New Roman" w:hAnsi="Times New Roman"/>
                <w:sz w:val="20"/>
                <w:szCs w:val="20"/>
              </w:rPr>
              <w:t>63,8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EE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AC0EE0" w:rsidRDefault="00816827" w:rsidP="00AC0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E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AC0EE0" w:rsidRDefault="00816827" w:rsidP="00AC0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EE0"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AC0EE0" w:rsidRDefault="00816827" w:rsidP="00AC0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EE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E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E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EE0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E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E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E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E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E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E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AC0EE0" w:rsidRDefault="00816827" w:rsidP="00AC0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EE0"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EE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E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E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AC0E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>Глазкова Е.В.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>Старший дознаватель</w:t>
            </w:r>
          </w:p>
        </w:tc>
        <w:tc>
          <w:tcPr>
            <w:tcW w:w="990" w:type="dxa"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336 851,10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B6F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13" w:type="dxa"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990" w:type="dxa"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65,7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3"/>
            <w:vMerge w:val="restart"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 xml:space="preserve">Легковой автомобиль Ниссан </w:t>
            </w:r>
            <w:proofErr w:type="spellStart"/>
            <w:r w:rsidRPr="004073CB">
              <w:rPr>
                <w:rFonts w:ascii="Times New Roman" w:hAnsi="Times New Roman"/>
                <w:sz w:val="20"/>
                <w:szCs w:val="20"/>
              </w:rPr>
              <w:t>кашкай</w:t>
            </w:r>
            <w:proofErr w:type="spellEnd"/>
          </w:p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 xml:space="preserve">Грузовой автомобиль </w:t>
            </w:r>
            <w:r w:rsidRPr="004073CB">
              <w:rPr>
                <w:rFonts w:ascii="Times New Roman" w:hAnsi="Times New Roman"/>
                <w:sz w:val="20"/>
                <w:szCs w:val="20"/>
              </w:rPr>
              <w:lastRenderedPageBreak/>
              <w:t>Ниссан кондор</w:t>
            </w:r>
          </w:p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556 972,65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>20,2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4073CB" w:rsidRDefault="00816827" w:rsidP="00902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4073CB" w:rsidRDefault="00816827" w:rsidP="00902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B6F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13" w:type="dxa"/>
            <w:shd w:val="clear" w:color="auto" w:fill="auto"/>
          </w:tcPr>
          <w:p w:rsidR="00816827" w:rsidRPr="004073CB" w:rsidRDefault="00816827" w:rsidP="00902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4073CB" w:rsidRDefault="00816827" w:rsidP="00902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4073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CD7B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7B6F">
              <w:rPr>
                <w:rFonts w:ascii="Times New Roman" w:hAnsi="Times New Roman"/>
                <w:sz w:val="20"/>
                <w:szCs w:val="20"/>
              </w:rPr>
              <w:t>СагитдиновЕ.Б</w:t>
            </w:r>
            <w:proofErr w:type="spellEnd"/>
            <w:r w:rsidRPr="00CD7B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CD7B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B6F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0" w:type="dxa"/>
            <w:shd w:val="clear" w:color="auto" w:fill="auto"/>
          </w:tcPr>
          <w:p w:rsidR="00816827" w:rsidRPr="00CD7B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B6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CD7B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B6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CD7B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B6F">
              <w:rPr>
                <w:rFonts w:ascii="Times New Roman" w:hAnsi="Times New Roman"/>
                <w:sz w:val="20"/>
                <w:szCs w:val="20"/>
              </w:rPr>
              <w:t>49479,0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CD7B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B6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816827" w:rsidRPr="00CD7B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B6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6827" w:rsidRPr="00CD7B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B6F">
              <w:rPr>
                <w:rFonts w:ascii="Times New Roman" w:hAnsi="Times New Roman"/>
                <w:sz w:val="20"/>
                <w:szCs w:val="20"/>
              </w:rPr>
              <w:t>111,2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CD7B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B6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3"/>
            <w:vMerge w:val="restart"/>
            <w:shd w:val="clear" w:color="auto" w:fill="auto"/>
          </w:tcPr>
          <w:p w:rsidR="00816827" w:rsidRPr="00CD7B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B6F">
              <w:rPr>
                <w:rFonts w:ascii="Times New Roman" w:hAnsi="Times New Roman"/>
                <w:sz w:val="20"/>
                <w:szCs w:val="20"/>
              </w:rPr>
              <w:t xml:space="preserve">Легковой автомобиль Рено </w:t>
            </w:r>
            <w:proofErr w:type="spellStart"/>
            <w:r w:rsidRPr="00CD7B6F">
              <w:rPr>
                <w:rFonts w:ascii="Times New Roman" w:hAnsi="Times New Roman"/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816827" w:rsidRPr="00CD7B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B6F">
              <w:rPr>
                <w:rFonts w:ascii="Times New Roman" w:hAnsi="Times New Roman"/>
                <w:sz w:val="20"/>
                <w:szCs w:val="20"/>
              </w:rPr>
              <w:t>820 190,00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CD7B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CD7B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CD7B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B6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CD7B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B6F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13" w:type="dxa"/>
            <w:shd w:val="clear" w:color="auto" w:fill="auto"/>
          </w:tcPr>
          <w:p w:rsidR="00816827" w:rsidRPr="00CD7B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B6F"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CD7B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B6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CD7B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CD7B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CD7B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CD7B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CD7B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CD7B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CD7B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CD7B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B6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CD7B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B6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CD7B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B6F">
              <w:rPr>
                <w:rFonts w:ascii="Times New Roman" w:hAnsi="Times New Roman"/>
                <w:sz w:val="20"/>
                <w:szCs w:val="20"/>
              </w:rPr>
              <w:t>38978,0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CD7B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B6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CD7B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CD7B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CD7B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CD7B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CD7B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CD7B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B6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CD7B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B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CD7B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B6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CD7B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B6F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13" w:type="dxa"/>
            <w:shd w:val="clear" w:color="auto" w:fill="auto"/>
          </w:tcPr>
          <w:p w:rsidR="00816827" w:rsidRPr="00CD7B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B6F"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CD7B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B6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CD7B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CD7B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CD7B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CD7B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CD7B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B6F">
              <w:rPr>
                <w:rFonts w:ascii="Times New Roman" w:hAnsi="Times New Roman"/>
                <w:sz w:val="20"/>
                <w:szCs w:val="20"/>
              </w:rPr>
              <w:t>291 306,48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CD7B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B6F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CD7B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CD7B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CD7B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CD7B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CD7B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CD7B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B6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CD7B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B6F"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CD7B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B6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CD7B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CD7B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C674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6F">
              <w:rPr>
                <w:rFonts w:ascii="Times New Roman" w:hAnsi="Times New Roman"/>
                <w:sz w:val="20"/>
                <w:szCs w:val="20"/>
              </w:rPr>
              <w:t>Рыбаков М.А.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C674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6F">
              <w:rPr>
                <w:rFonts w:ascii="Times New Roman" w:hAnsi="Times New Roman"/>
                <w:sz w:val="20"/>
                <w:szCs w:val="20"/>
              </w:rPr>
              <w:t>Старший дознаватель</w:t>
            </w:r>
          </w:p>
        </w:tc>
        <w:tc>
          <w:tcPr>
            <w:tcW w:w="990" w:type="dxa"/>
            <w:shd w:val="clear" w:color="auto" w:fill="auto"/>
          </w:tcPr>
          <w:p w:rsidR="00816827" w:rsidRPr="00C674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6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C674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6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C674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6F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C674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6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5677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5677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5677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3"/>
            <w:vMerge w:val="restart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16827" w:rsidRPr="00C674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6F">
              <w:rPr>
                <w:rFonts w:ascii="Times New Roman" w:hAnsi="Times New Roman"/>
                <w:sz w:val="20"/>
                <w:szCs w:val="20"/>
              </w:rPr>
              <w:t>711 557,50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C674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6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C674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6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C674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6F"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C674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6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C674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6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C674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C674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6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C674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6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C674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6F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C674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6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816827" w:rsidRPr="00C674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6827" w:rsidRPr="00C674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C674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3"/>
            <w:vMerge w:val="restart"/>
            <w:shd w:val="clear" w:color="auto" w:fill="auto"/>
          </w:tcPr>
          <w:p w:rsidR="00816827" w:rsidRPr="00C674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6F">
              <w:rPr>
                <w:rFonts w:ascii="Times New Roman" w:hAnsi="Times New Roman"/>
                <w:sz w:val="20"/>
                <w:szCs w:val="20"/>
              </w:rPr>
              <w:t xml:space="preserve">Легковой автомобиль Митсубиси </w:t>
            </w:r>
            <w:proofErr w:type="spellStart"/>
            <w:r w:rsidRPr="00C6746F">
              <w:rPr>
                <w:rFonts w:ascii="Times New Roman" w:hAnsi="Times New Roman"/>
                <w:sz w:val="20"/>
                <w:szCs w:val="20"/>
              </w:rPr>
              <w:t>Лансер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816827" w:rsidRPr="00C674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6F">
              <w:rPr>
                <w:rFonts w:ascii="Times New Roman" w:hAnsi="Times New Roman"/>
                <w:sz w:val="20"/>
                <w:szCs w:val="20"/>
              </w:rPr>
              <w:t>198 588,36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C674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6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C674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6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C674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6F"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C674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6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C674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C674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C674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C674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C6746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F725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59D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F725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5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F725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5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F725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59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F725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59D"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F725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59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F725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5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816827" w:rsidRPr="00F725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5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F725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5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F725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F725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5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F725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F725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F725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F725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59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F725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59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F725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59D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F725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59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F725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F725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F725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F725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F725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F725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F725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59D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F725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F725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F725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F725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F725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F725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5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816827" w:rsidRPr="00F725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59D"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F725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59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F725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F725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F725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1171F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Соснина Е.П.</w:t>
            </w:r>
          </w:p>
        </w:tc>
        <w:tc>
          <w:tcPr>
            <w:tcW w:w="1549" w:type="dxa"/>
            <w:shd w:val="clear" w:color="auto" w:fill="auto"/>
          </w:tcPr>
          <w:p w:rsidR="00816827" w:rsidRPr="001171F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  <w:tc>
          <w:tcPr>
            <w:tcW w:w="990" w:type="dxa"/>
            <w:shd w:val="clear" w:color="auto" w:fill="auto"/>
          </w:tcPr>
          <w:p w:rsidR="00816827" w:rsidRPr="001171F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1171F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1171F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1171F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1171F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816827" w:rsidRPr="001171F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1171F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1171F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Легковой автомобиль БМВ 3201</w:t>
            </w:r>
          </w:p>
        </w:tc>
        <w:tc>
          <w:tcPr>
            <w:tcW w:w="1559" w:type="dxa"/>
            <w:shd w:val="clear" w:color="auto" w:fill="auto"/>
          </w:tcPr>
          <w:p w:rsidR="00816827" w:rsidRPr="001171F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963 161,00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1171F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Кредитный договор № 625/0002-0416856  от 07.09.2017</w:t>
            </w: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1171F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1171F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1171F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1171F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1171F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1171F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1171F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816827" w:rsidRPr="001171F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1171F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1171F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1171F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1171F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41FE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FE9">
              <w:rPr>
                <w:rFonts w:ascii="Times New Roman" w:hAnsi="Times New Roman"/>
                <w:sz w:val="20"/>
                <w:szCs w:val="20"/>
              </w:rPr>
              <w:t>Герасимов С.М.</w:t>
            </w:r>
          </w:p>
        </w:tc>
        <w:tc>
          <w:tcPr>
            <w:tcW w:w="1549" w:type="dxa"/>
            <w:shd w:val="clear" w:color="auto" w:fill="auto"/>
          </w:tcPr>
          <w:p w:rsidR="00816827" w:rsidRPr="00241FE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FE9"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  <w:tc>
          <w:tcPr>
            <w:tcW w:w="990" w:type="dxa"/>
            <w:shd w:val="clear" w:color="auto" w:fill="auto"/>
          </w:tcPr>
          <w:p w:rsidR="00816827" w:rsidRPr="00241FE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41FE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241FE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41FE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41FE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FE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241FE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FE9"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41FE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FE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41FE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241FE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FE9">
              <w:rPr>
                <w:rFonts w:ascii="Times New Roman" w:hAnsi="Times New Roman"/>
                <w:sz w:val="20"/>
                <w:szCs w:val="20"/>
              </w:rPr>
              <w:t>633 825,53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41FE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Слушаев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549" w:type="dxa"/>
            <w:shd w:val="clear" w:color="auto" w:fill="auto"/>
          </w:tcPr>
          <w:p w:rsidR="00816827" w:rsidRPr="00241FE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отряда</w:t>
            </w:r>
          </w:p>
        </w:tc>
        <w:tc>
          <w:tcPr>
            <w:tcW w:w="990" w:type="dxa"/>
            <w:shd w:val="clear" w:color="auto" w:fill="auto"/>
          </w:tcPr>
          <w:p w:rsidR="00816827" w:rsidRPr="00313401" w:rsidRDefault="00816827" w:rsidP="00E31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13401" w:rsidRDefault="00816827" w:rsidP="00E31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313401" w:rsidRDefault="00816827" w:rsidP="00E31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13401" w:rsidRDefault="00816827" w:rsidP="00E31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41FE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241FE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41FE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41FE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Мерседес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МЛ 350</w:t>
            </w:r>
          </w:p>
        </w:tc>
        <w:tc>
          <w:tcPr>
            <w:tcW w:w="1559" w:type="dxa"/>
            <w:shd w:val="clear" w:color="auto" w:fill="auto"/>
          </w:tcPr>
          <w:p w:rsidR="00816827" w:rsidRPr="00241FE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1 053 621,49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41FE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241FE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313401" w:rsidRDefault="00816827" w:rsidP="00E31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13401" w:rsidRDefault="00816827" w:rsidP="00E31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313401" w:rsidRDefault="00816827" w:rsidP="00E31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156,8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13401" w:rsidRDefault="00816827" w:rsidP="00E31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41FE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241FE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41FE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41FE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241FE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41FE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241FE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313401" w:rsidRDefault="00816827" w:rsidP="00E31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13401" w:rsidRDefault="00816827" w:rsidP="00E31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313401" w:rsidRDefault="00816827" w:rsidP="00E31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68,1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13401" w:rsidRDefault="00816827" w:rsidP="00E31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41FE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241FE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41FE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41FE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241FE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261 846,82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3401">
              <w:rPr>
                <w:rFonts w:ascii="Times New Roman" w:hAnsi="Times New Roman"/>
                <w:sz w:val="20"/>
                <w:szCs w:val="20"/>
              </w:rPr>
              <w:t>Васичкин</w:t>
            </w:r>
            <w:proofErr w:type="spellEnd"/>
            <w:r w:rsidRPr="00313401">
              <w:rPr>
                <w:rFonts w:ascii="Times New Roman" w:hAnsi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1549" w:type="dxa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Старший дознаватель</w:t>
            </w:r>
          </w:p>
        </w:tc>
        <w:tc>
          <w:tcPr>
            <w:tcW w:w="990" w:type="dxa"/>
            <w:shd w:val="clear" w:color="auto" w:fill="auto"/>
          </w:tcPr>
          <w:p w:rsidR="00816827" w:rsidRPr="00313401" w:rsidRDefault="00816827" w:rsidP="00715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13401" w:rsidRDefault="00816827" w:rsidP="00715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313401" w:rsidRDefault="00816827" w:rsidP="00715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13401" w:rsidRDefault="00816827" w:rsidP="00715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 xml:space="preserve">Легковой автомобиль Рено </w:t>
            </w:r>
            <w:proofErr w:type="spellStart"/>
            <w:r w:rsidRPr="00313401">
              <w:rPr>
                <w:rFonts w:ascii="Times New Roman" w:hAnsi="Times New Roman"/>
                <w:sz w:val="20"/>
                <w:szCs w:val="20"/>
              </w:rPr>
              <w:t>Флюенс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688 270,24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313401" w:rsidRDefault="00816827" w:rsidP="007C1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60000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313401" w:rsidRDefault="00816827" w:rsidP="007C1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313401" w:rsidRDefault="00816827" w:rsidP="009D6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816827" w:rsidRPr="00313401" w:rsidRDefault="00816827" w:rsidP="009D6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313401" w:rsidRDefault="00816827" w:rsidP="009D6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313401" w:rsidRDefault="00816827" w:rsidP="007C1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313401" w:rsidRDefault="00816827" w:rsidP="009D6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313401" w:rsidRDefault="00816827" w:rsidP="009D6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13401" w:rsidRDefault="00816827" w:rsidP="009D6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313401" w:rsidRDefault="00816827" w:rsidP="009D6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13401" w:rsidRDefault="00816827" w:rsidP="009D6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313401" w:rsidRDefault="00816827" w:rsidP="009D6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816827" w:rsidRPr="00313401" w:rsidRDefault="00816827" w:rsidP="009D6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313401" w:rsidRDefault="00816827" w:rsidP="009D6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3401">
              <w:rPr>
                <w:rFonts w:ascii="Times New Roman" w:hAnsi="Times New Roman"/>
                <w:sz w:val="20"/>
                <w:szCs w:val="20"/>
              </w:rPr>
              <w:t>Юзеев</w:t>
            </w:r>
            <w:proofErr w:type="spellEnd"/>
            <w:r w:rsidRPr="00313401"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0" w:type="dxa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1501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3"/>
            <w:vMerge w:val="restart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 xml:space="preserve">Легковой автомобиль Фольксваген </w:t>
            </w:r>
            <w:proofErr w:type="spellStart"/>
            <w:r w:rsidRPr="00313401">
              <w:rPr>
                <w:rFonts w:ascii="Times New Roman" w:hAnsi="Times New Roman"/>
                <w:sz w:val="20"/>
                <w:szCs w:val="20"/>
              </w:rPr>
              <w:t>Тигуан</w:t>
            </w:r>
            <w:proofErr w:type="spellEnd"/>
          </w:p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820 190,00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1501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3"/>
            <w:vMerge w:val="restart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552 410,95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909,0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31340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57E2">
              <w:rPr>
                <w:rFonts w:ascii="Times New Roman" w:hAnsi="Times New Roman"/>
                <w:sz w:val="20"/>
                <w:szCs w:val="20"/>
              </w:rPr>
              <w:t>Байкина</w:t>
            </w:r>
            <w:proofErr w:type="spellEnd"/>
            <w:r w:rsidRPr="007157E2"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7E2">
              <w:rPr>
                <w:rFonts w:ascii="Times New Roman" w:hAnsi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990" w:type="dxa"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7E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7E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7E2">
              <w:rPr>
                <w:rFonts w:ascii="Times New Roman" w:hAnsi="Times New Roman"/>
                <w:sz w:val="20"/>
                <w:szCs w:val="20"/>
              </w:rPr>
              <w:t>79,9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7E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7E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7E2">
              <w:rPr>
                <w:rFonts w:ascii="Times New Roman" w:hAnsi="Times New Roman"/>
                <w:sz w:val="20"/>
                <w:szCs w:val="20"/>
              </w:rPr>
              <w:t>83,6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7E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vMerge w:val="restart"/>
            <w:shd w:val="clear" w:color="auto" w:fill="auto"/>
          </w:tcPr>
          <w:p w:rsidR="00816827" w:rsidRPr="007157E2" w:rsidRDefault="00816827" w:rsidP="00715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7E2">
              <w:rPr>
                <w:rFonts w:ascii="Times New Roman" w:hAnsi="Times New Roman"/>
                <w:sz w:val="20"/>
                <w:szCs w:val="20"/>
              </w:rPr>
              <w:t>656 945,00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7E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7E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7E2">
              <w:rPr>
                <w:rFonts w:ascii="Times New Roman" w:hAnsi="Times New Roman"/>
                <w:sz w:val="20"/>
                <w:szCs w:val="20"/>
              </w:rPr>
              <w:t>1441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7E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7E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7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7E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7E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7E2">
              <w:rPr>
                <w:rFonts w:ascii="Times New Roman" w:hAnsi="Times New Roman"/>
                <w:sz w:val="20"/>
                <w:szCs w:val="20"/>
              </w:rPr>
              <w:t>1441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7E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816827" w:rsidRPr="007157E2" w:rsidRDefault="00816827" w:rsidP="000D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7E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6827" w:rsidRPr="007157E2" w:rsidRDefault="00816827" w:rsidP="000D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7E2">
              <w:rPr>
                <w:rFonts w:ascii="Times New Roman" w:hAnsi="Times New Roman"/>
                <w:sz w:val="20"/>
                <w:szCs w:val="20"/>
              </w:rPr>
              <w:t>83,6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7157E2" w:rsidRDefault="00816827" w:rsidP="000D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7E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vMerge w:val="restart"/>
            <w:shd w:val="clear" w:color="auto" w:fill="auto"/>
          </w:tcPr>
          <w:p w:rsidR="00816827" w:rsidRPr="007157E2" w:rsidRDefault="00816827" w:rsidP="000D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7E2">
              <w:rPr>
                <w:rFonts w:ascii="Times New Roman" w:hAnsi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7157E2">
              <w:rPr>
                <w:rFonts w:ascii="Times New Roman" w:hAnsi="Times New Roman"/>
                <w:sz w:val="20"/>
                <w:szCs w:val="20"/>
              </w:rPr>
              <w:t>Королла</w:t>
            </w:r>
            <w:proofErr w:type="spellEnd"/>
          </w:p>
          <w:p w:rsidR="00816827" w:rsidRPr="007157E2" w:rsidRDefault="00816827" w:rsidP="000D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7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7E2">
              <w:rPr>
                <w:rFonts w:ascii="Times New Roman" w:hAnsi="Times New Roman"/>
                <w:sz w:val="20"/>
                <w:szCs w:val="20"/>
              </w:rPr>
              <w:t>716 310,00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7E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7E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7E2">
              <w:rPr>
                <w:rFonts w:ascii="Times New Roman" w:hAnsi="Times New Roman"/>
                <w:sz w:val="20"/>
                <w:szCs w:val="20"/>
              </w:rPr>
              <w:t>79,9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7E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7E2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7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7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7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7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7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7E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7E2">
              <w:rPr>
                <w:rFonts w:ascii="Times New Roman" w:hAnsi="Times New Roman"/>
                <w:sz w:val="20"/>
                <w:szCs w:val="20"/>
              </w:rPr>
              <w:t>83,6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7E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7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7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7E2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7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7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7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7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7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7E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7E2">
              <w:rPr>
                <w:rFonts w:ascii="Times New Roman" w:hAnsi="Times New Roman"/>
                <w:sz w:val="20"/>
                <w:szCs w:val="20"/>
              </w:rPr>
              <w:t>83,6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7E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7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7157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E31E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EB2">
              <w:rPr>
                <w:rFonts w:ascii="Times New Roman" w:hAnsi="Times New Roman"/>
                <w:sz w:val="20"/>
                <w:szCs w:val="20"/>
              </w:rPr>
              <w:t>Лукьянова Е.В.</w:t>
            </w:r>
          </w:p>
        </w:tc>
        <w:tc>
          <w:tcPr>
            <w:tcW w:w="1549" w:type="dxa"/>
            <w:shd w:val="clear" w:color="auto" w:fill="auto"/>
          </w:tcPr>
          <w:p w:rsidR="00816827" w:rsidRPr="00E31E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EB2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0" w:type="dxa"/>
            <w:shd w:val="clear" w:color="auto" w:fill="auto"/>
          </w:tcPr>
          <w:p w:rsidR="00816827" w:rsidRPr="00E31E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EB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E31E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EB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E31E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EB2">
              <w:rPr>
                <w:rFonts w:ascii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E31E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EB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E31E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E31E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E31E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E31E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E31E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EB2">
              <w:rPr>
                <w:rFonts w:ascii="Times New Roman" w:hAnsi="Times New Roman"/>
                <w:sz w:val="20"/>
                <w:szCs w:val="20"/>
              </w:rPr>
              <w:t>759 578,79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E31E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EB2">
              <w:rPr>
                <w:rFonts w:ascii="Times New Roman" w:hAnsi="Times New Roman"/>
                <w:sz w:val="20"/>
                <w:szCs w:val="20"/>
              </w:rPr>
              <w:t>Кредитный договор № 634/1249-0000537 от 28.07.2015</w:t>
            </w: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E31E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EB2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E31E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E31E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E31E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E31E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E31E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E31E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EB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E31E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EB2">
              <w:rPr>
                <w:rFonts w:ascii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E31E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EB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E31E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E31E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E31E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02B2">
              <w:rPr>
                <w:rFonts w:ascii="Times New Roman" w:hAnsi="Times New Roman"/>
                <w:sz w:val="20"/>
                <w:szCs w:val="20"/>
              </w:rPr>
              <w:t>Цирулев</w:t>
            </w:r>
            <w:proofErr w:type="spellEnd"/>
            <w:r w:rsidRPr="00FF02B2"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Старший дознаватель</w:t>
            </w:r>
          </w:p>
        </w:tc>
        <w:tc>
          <w:tcPr>
            <w:tcW w:w="990" w:type="dxa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 w:val="restart"/>
            <w:shd w:val="clear" w:color="auto" w:fill="auto"/>
          </w:tcPr>
          <w:p w:rsidR="00816827" w:rsidRPr="00FF02B2" w:rsidRDefault="00816827" w:rsidP="000D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Легковой автомобиль ВАЗ 21099</w:t>
            </w:r>
          </w:p>
          <w:p w:rsidR="00816827" w:rsidRPr="00FF02B2" w:rsidRDefault="00816827" w:rsidP="000D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731 841,44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FF02B2" w:rsidRDefault="00816827" w:rsidP="00FF0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FF02B2" w:rsidRDefault="00816827" w:rsidP="00FF0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FF02B2" w:rsidRDefault="00816827" w:rsidP="00FF0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118,4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FF02B2" w:rsidRDefault="00816827" w:rsidP="00FF0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117,7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3"/>
            <w:vMerge w:val="restart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102 728,21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FF02B2" w:rsidRDefault="00816827" w:rsidP="00FF0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FF02B2" w:rsidRDefault="00816827" w:rsidP="00FF0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FF02B2" w:rsidRDefault="00816827" w:rsidP="00FF0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118,4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FF02B2" w:rsidRDefault="00816827" w:rsidP="00FF0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117,7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3"/>
            <w:vMerge w:val="restart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117,7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117,7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FF02B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AA41D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1DF">
              <w:rPr>
                <w:rFonts w:ascii="Times New Roman" w:hAnsi="Times New Roman"/>
                <w:sz w:val="20"/>
                <w:szCs w:val="20"/>
              </w:rPr>
              <w:t>Шахова Н.А.</w:t>
            </w:r>
          </w:p>
        </w:tc>
        <w:tc>
          <w:tcPr>
            <w:tcW w:w="1549" w:type="dxa"/>
            <w:shd w:val="clear" w:color="auto" w:fill="auto"/>
          </w:tcPr>
          <w:p w:rsidR="00816827" w:rsidRPr="00AA41D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1DF">
              <w:rPr>
                <w:rFonts w:ascii="Times New Roman" w:hAnsi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990" w:type="dxa"/>
            <w:shd w:val="clear" w:color="auto" w:fill="auto"/>
          </w:tcPr>
          <w:p w:rsidR="00816827" w:rsidRPr="00AA41D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1D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AA41D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1DF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1213" w:type="dxa"/>
            <w:shd w:val="clear" w:color="auto" w:fill="auto"/>
          </w:tcPr>
          <w:p w:rsidR="00816827" w:rsidRPr="00AA41D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1DF"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AA41D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1D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AA41D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1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816827" w:rsidRPr="00AA41D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1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AA41D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1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AA41D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AA41D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1DF">
              <w:rPr>
                <w:rFonts w:ascii="Times New Roman" w:hAnsi="Times New Roman"/>
                <w:sz w:val="20"/>
                <w:szCs w:val="20"/>
              </w:rPr>
              <w:t>656 945,00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AA41D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1D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shd w:val="clear" w:color="auto" w:fill="auto"/>
          </w:tcPr>
          <w:p w:rsidR="00816827" w:rsidRPr="00AA41D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1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AA41D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1D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AA41D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1DF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13" w:type="dxa"/>
            <w:shd w:val="clear" w:color="auto" w:fill="auto"/>
          </w:tcPr>
          <w:p w:rsidR="00816827" w:rsidRPr="00AA41D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1DF"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AA41D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1D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AA41D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1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816827" w:rsidRPr="00AA41D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1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AA41D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1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AA41D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1DF">
              <w:rPr>
                <w:rFonts w:ascii="Times New Roman" w:hAnsi="Times New Roman"/>
                <w:sz w:val="20"/>
                <w:szCs w:val="20"/>
              </w:rPr>
              <w:t>Легковой автомобиль ГАЗ-3102</w:t>
            </w:r>
          </w:p>
        </w:tc>
        <w:tc>
          <w:tcPr>
            <w:tcW w:w="1559" w:type="dxa"/>
            <w:shd w:val="clear" w:color="auto" w:fill="auto"/>
          </w:tcPr>
          <w:p w:rsidR="00816827" w:rsidRPr="00AA41D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1DF">
              <w:rPr>
                <w:rFonts w:ascii="Times New Roman" w:hAnsi="Times New Roman"/>
                <w:sz w:val="20"/>
                <w:szCs w:val="20"/>
              </w:rPr>
              <w:t>147 821,00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AA41D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1DF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AA41D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1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AA41D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1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AA41D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1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AA41D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1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AA41D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1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AA41D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1D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AA41D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1DF"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AA41D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1D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AA41D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AA41D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1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E13">
              <w:rPr>
                <w:rFonts w:ascii="Times New Roman" w:hAnsi="Times New Roman"/>
                <w:sz w:val="20"/>
                <w:szCs w:val="20"/>
              </w:rPr>
              <w:t>Лада Л.В.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E13">
              <w:rPr>
                <w:rFonts w:ascii="Times New Roman" w:hAnsi="Times New Roman"/>
                <w:sz w:val="20"/>
                <w:szCs w:val="20"/>
              </w:rPr>
              <w:t xml:space="preserve">Инспектор </w:t>
            </w:r>
          </w:p>
        </w:tc>
        <w:tc>
          <w:tcPr>
            <w:tcW w:w="990" w:type="dxa"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E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E1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E13"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E1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E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E13"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E1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vMerge w:val="restart"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E1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E13">
              <w:rPr>
                <w:rFonts w:ascii="Times New Roman" w:hAnsi="Times New Roman"/>
                <w:sz w:val="20"/>
                <w:szCs w:val="20"/>
              </w:rPr>
              <w:t>656 945,00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E1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E1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E13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E1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E1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E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E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E1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E13"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E1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E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E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E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3"/>
            <w:vMerge w:val="restart"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E13">
              <w:rPr>
                <w:rFonts w:ascii="Times New Roman" w:hAnsi="Times New Roman"/>
                <w:sz w:val="20"/>
                <w:szCs w:val="20"/>
              </w:rPr>
              <w:t>Легковой автомобиль ВАЗ 21110</w:t>
            </w:r>
          </w:p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E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E13">
              <w:rPr>
                <w:rFonts w:ascii="Times New Roman" w:hAnsi="Times New Roman"/>
                <w:sz w:val="20"/>
                <w:szCs w:val="20"/>
              </w:rPr>
              <w:t>381 757,66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E1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E1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E13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E1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9D6E13" w:rsidRDefault="00816827" w:rsidP="009D6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E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9D6E13" w:rsidRDefault="00816827" w:rsidP="009D6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E1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9D6E13" w:rsidRDefault="00816827" w:rsidP="009D6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E13">
              <w:rPr>
                <w:rFonts w:ascii="Times New Roman" w:hAnsi="Times New Roman"/>
                <w:sz w:val="20"/>
                <w:szCs w:val="20"/>
              </w:rPr>
              <w:t>44,2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9D6E13" w:rsidRDefault="00816827" w:rsidP="009D6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E1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E1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E1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E13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E1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E1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E1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E13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E1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E13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E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E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E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E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E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E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E13"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E1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9D6E1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E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E500F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00FA">
              <w:rPr>
                <w:rFonts w:ascii="Times New Roman" w:hAnsi="Times New Roman"/>
                <w:sz w:val="20"/>
                <w:szCs w:val="20"/>
              </w:rPr>
              <w:t>Нургалеев</w:t>
            </w:r>
            <w:proofErr w:type="spellEnd"/>
            <w:r w:rsidRPr="00E500FA">
              <w:rPr>
                <w:rFonts w:ascii="Times New Roman" w:hAnsi="Times New Roman"/>
                <w:sz w:val="20"/>
                <w:szCs w:val="20"/>
              </w:rPr>
              <w:t xml:space="preserve">        И.М.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E500F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0FA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0" w:type="dxa"/>
            <w:shd w:val="clear" w:color="auto" w:fill="auto"/>
          </w:tcPr>
          <w:p w:rsidR="00816827" w:rsidRPr="00E500F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0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E500F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0F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E500F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0FA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E500F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0F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816827" w:rsidRPr="00E500F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0F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6827" w:rsidRPr="00E500F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0F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E500F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0F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vMerge w:val="restart"/>
            <w:shd w:val="clear" w:color="auto" w:fill="auto"/>
          </w:tcPr>
          <w:p w:rsidR="00816827" w:rsidRPr="00E500F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0FA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E500FA">
              <w:rPr>
                <w:rFonts w:ascii="Times New Roman" w:hAnsi="Times New Roman"/>
                <w:sz w:val="20"/>
                <w:szCs w:val="20"/>
                <w:lang w:val="en-US"/>
              </w:rPr>
              <w:t>CHERYsuv</w:t>
            </w:r>
            <w:proofErr w:type="spellEnd"/>
            <w:r w:rsidRPr="00E500FA">
              <w:rPr>
                <w:rFonts w:ascii="Times New Roman" w:hAnsi="Times New Roman"/>
                <w:sz w:val="20"/>
                <w:szCs w:val="20"/>
              </w:rPr>
              <w:t xml:space="preserve"> Т11</w:t>
            </w:r>
          </w:p>
          <w:p w:rsidR="00816827" w:rsidRPr="00E500F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16827" w:rsidRPr="00E500F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0FA">
              <w:rPr>
                <w:rFonts w:ascii="Times New Roman" w:hAnsi="Times New Roman"/>
                <w:sz w:val="20"/>
                <w:szCs w:val="20"/>
              </w:rPr>
              <w:lastRenderedPageBreak/>
              <w:t>798 811,00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E500F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E500F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E500F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0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E500F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0F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E500F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0FA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E500F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0F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E500F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E500F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E500F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E500F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E500F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E500F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0F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E500F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E500F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0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E500F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0F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E500F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0FA">
              <w:rPr>
                <w:rFonts w:ascii="Times New Roman" w:hAnsi="Times New Roman"/>
                <w:sz w:val="20"/>
                <w:szCs w:val="20"/>
              </w:rPr>
              <w:t>82,2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E500F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0F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E500F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E500F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E500F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E500F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E500F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0FA">
              <w:rPr>
                <w:rFonts w:ascii="Times New Roman" w:hAnsi="Times New Roman"/>
                <w:sz w:val="20"/>
                <w:szCs w:val="20"/>
              </w:rPr>
              <w:t>48 599,46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E500F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0FA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E500F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E500F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E500F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E500F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E500F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E500F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0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E500F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0FA">
              <w:rPr>
                <w:rFonts w:ascii="Times New Roman" w:hAnsi="Times New Roman"/>
                <w:sz w:val="20"/>
                <w:szCs w:val="20"/>
              </w:rPr>
              <w:t>82,2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E500F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0F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E500F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E500F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5D5B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B84">
              <w:rPr>
                <w:rFonts w:ascii="Times New Roman" w:hAnsi="Times New Roman"/>
                <w:sz w:val="20"/>
                <w:szCs w:val="20"/>
              </w:rPr>
              <w:t>Беспалов В.В.</w:t>
            </w:r>
          </w:p>
        </w:tc>
        <w:tc>
          <w:tcPr>
            <w:tcW w:w="1549" w:type="dxa"/>
            <w:shd w:val="clear" w:color="auto" w:fill="auto"/>
          </w:tcPr>
          <w:p w:rsidR="00816827" w:rsidRPr="005D5B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B84">
              <w:rPr>
                <w:rFonts w:ascii="Times New Roman" w:hAnsi="Times New Roman"/>
                <w:sz w:val="20"/>
                <w:szCs w:val="20"/>
              </w:rPr>
              <w:t xml:space="preserve">Инспектор </w:t>
            </w:r>
          </w:p>
        </w:tc>
        <w:tc>
          <w:tcPr>
            <w:tcW w:w="990" w:type="dxa"/>
            <w:shd w:val="clear" w:color="auto" w:fill="auto"/>
          </w:tcPr>
          <w:p w:rsidR="00816827" w:rsidRPr="005D5B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B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5D5B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B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5D5B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B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5D5B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B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5D5B84" w:rsidRDefault="00816827" w:rsidP="005D5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B8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816827" w:rsidRPr="005D5B84" w:rsidRDefault="00816827" w:rsidP="005D5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B84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5D5B84" w:rsidRDefault="00816827" w:rsidP="005D5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B8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5D5B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B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5D5B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B84">
              <w:rPr>
                <w:rFonts w:ascii="Times New Roman" w:hAnsi="Times New Roman"/>
                <w:sz w:val="20"/>
                <w:szCs w:val="20"/>
              </w:rPr>
              <w:t>653 980,00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5D5B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B8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5D5B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B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5D5B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B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5D5B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B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5D5B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B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5D5B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B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5D5B84" w:rsidRDefault="00816827" w:rsidP="005D5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B8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816827" w:rsidRPr="005D5B84" w:rsidRDefault="00816827" w:rsidP="005D5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B84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5D5B84" w:rsidRDefault="00816827" w:rsidP="005D5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B8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5D5B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B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5D5B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B84">
              <w:rPr>
                <w:rFonts w:ascii="Times New Roman" w:hAnsi="Times New Roman"/>
                <w:sz w:val="20"/>
                <w:szCs w:val="20"/>
              </w:rPr>
              <w:t>212 788,77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5D5B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B84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5D5B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B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5D5B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B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5D5B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B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5D5B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B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5D5B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B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5D5B84" w:rsidRDefault="00816827" w:rsidP="005D5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B8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816827" w:rsidRPr="005D5B84" w:rsidRDefault="00816827" w:rsidP="005D5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B84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5D5B84" w:rsidRDefault="00816827" w:rsidP="005D5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B8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5D5B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5D5B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B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Омелюхин</w:t>
            </w:r>
            <w:proofErr w:type="spellEnd"/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Д.Н.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Инспектор </w:t>
            </w:r>
          </w:p>
        </w:tc>
        <w:tc>
          <w:tcPr>
            <w:tcW w:w="990" w:type="dxa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 w:val="restart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 автомобиль ВАЗ 21101</w:t>
            </w:r>
          </w:p>
          <w:p w:rsidR="00816827" w:rsidRPr="00373D41" w:rsidRDefault="00816827" w:rsidP="00373D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 автомобиль ВАЗ 21099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670 240,00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52,7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3"/>
            <w:vMerge w:val="restart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125 777,87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52,7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3"/>
            <w:vMerge w:val="restart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52,7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52,7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Кайгородцева</w:t>
            </w:r>
            <w:proofErr w:type="spellEnd"/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Е.А.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Старший дознаватель</w:t>
            </w:r>
          </w:p>
        </w:tc>
        <w:tc>
          <w:tcPr>
            <w:tcW w:w="990" w:type="dxa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3"/>
            <w:vMerge w:val="restart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Легковой автомобиль Дэу </w:t>
            </w:r>
            <w:proofErr w:type="spellStart"/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Матиз</w:t>
            </w:r>
            <w:proofErr w:type="spellEnd"/>
          </w:p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791 768,27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61,1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108,0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976F88" w:rsidRDefault="00816827" w:rsidP="00976F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816827" w:rsidRPr="00976F88" w:rsidRDefault="00816827" w:rsidP="00976F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976F88" w:rsidRDefault="00816827" w:rsidP="00976F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Пичугов А.В.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990" w:type="dxa"/>
            <w:shd w:val="clear" w:color="auto" w:fill="auto"/>
          </w:tcPr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3"/>
            <w:vMerge w:val="restart"/>
            <w:shd w:val="clear" w:color="auto" w:fill="auto"/>
          </w:tcPr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535229">
              <w:rPr>
                <w:rFonts w:ascii="Times New Roman" w:hAnsi="Times New Roman"/>
                <w:sz w:val="20"/>
                <w:szCs w:val="20"/>
              </w:rPr>
              <w:t>КиаСпортадж</w:t>
            </w:r>
            <w:proofErr w:type="spellEnd"/>
          </w:p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613 122,08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241 116,52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53522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2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Щербинин А.Н.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Старший дознаватель</w:t>
            </w:r>
          </w:p>
        </w:tc>
        <w:tc>
          <w:tcPr>
            <w:tcW w:w="990" w:type="dxa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3"/>
            <w:vMerge w:val="restart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Легковой автомобиль Фольксваген пассат</w:t>
            </w:r>
          </w:p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lastRenderedPageBreak/>
              <w:t>734 670,00</w:t>
            </w:r>
          </w:p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90 000,00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647755" w:rsidRDefault="00816827" w:rsidP="0064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647755" w:rsidRDefault="00816827" w:rsidP="0064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647755" w:rsidRDefault="00816827" w:rsidP="0064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647755" w:rsidRDefault="00816827" w:rsidP="0064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647755" w:rsidRDefault="00816827" w:rsidP="0064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647755" w:rsidRDefault="00816827" w:rsidP="0064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647755" w:rsidRDefault="00816827" w:rsidP="0064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647755" w:rsidRDefault="00816827" w:rsidP="0064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5148">
              <w:rPr>
                <w:rFonts w:ascii="Times New Roman" w:hAnsi="Times New Roman"/>
                <w:sz w:val="20"/>
                <w:szCs w:val="20"/>
              </w:rPr>
              <w:t>Кунакбаев</w:t>
            </w:r>
            <w:proofErr w:type="spellEnd"/>
            <w:r w:rsidRPr="00F75148">
              <w:rPr>
                <w:rFonts w:ascii="Times New Roman" w:hAnsi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990" w:type="dxa"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3"/>
            <w:vMerge w:val="restart"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F75148">
              <w:rPr>
                <w:rFonts w:ascii="Times New Roman" w:hAnsi="Times New Roman"/>
                <w:sz w:val="20"/>
                <w:szCs w:val="20"/>
              </w:rPr>
              <w:t>Киа</w:t>
            </w:r>
            <w:proofErr w:type="spellEnd"/>
            <w:r w:rsidRPr="00F751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5148">
              <w:rPr>
                <w:rFonts w:ascii="Times New Roman" w:hAnsi="Times New Roman"/>
                <w:sz w:val="20"/>
                <w:szCs w:val="20"/>
              </w:rPr>
              <w:t>Спортейдж</w:t>
            </w:r>
            <w:proofErr w:type="spellEnd"/>
          </w:p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 xml:space="preserve"> 1 097 080,00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Кредитный договор № 173944 от 24.10.2013</w:t>
            </w: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F75148" w:rsidRDefault="00816827" w:rsidP="000D16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5 432,07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F7514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rPr>
          <w:trHeight w:val="1620"/>
        </w:trPr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Плаксин А.А.</w:t>
            </w:r>
          </w:p>
        </w:tc>
        <w:tc>
          <w:tcPr>
            <w:tcW w:w="1549" w:type="dxa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 xml:space="preserve">Инспектор </w:t>
            </w:r>
          </w:p>
        </w:tc>
        <w:tc>
          <w:tcPr>
            <w:tcW w:w="990" w:type="dxa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 xml:space="preserve">Легковой автомобиль Дэу </w:t>
            </w:r>
            <w:proofErr w:type="spellStart"/>
            <w:r w:rsidRPr="00647755">
              <w:rPr>
                <w:rFonts w:ascii="Times New Roman" w:hAnsi="Times New Roman"/>
                <w:sz w:val="20"/>
                <w:szCs w:val="20"/>
              </w:rPr>
              <w:t>НексияЛегковой</w:t>
            </w:r>
            <w:proofErr w:type="spellEnd"/>
            <w:r w:rsidRPr="00647755">
              <w:rPr>
                <w:rFonts w:ascii="Times New Roman" w:hAnsi="Times New Roman"/>
                <w:sz w:val="20"/>
                <w:szCs w:val="20"/>
              </w:rPr>
              <w:t xml:space="preserve"> автомобиль Мицубиси </w:t>
            </w:r>
            <w:proofErr w:type="spellStart"/>
            <w:r w:rsidRPr="00647755">
              <w:rPr>
                <w:rFonts w:ascii="Times New Roman" w:hAnsi="Times New Roman"/>
                <w:sz w:val="20"/>
                <w:szCs w:val="20"/>
              </w:rPr>
              <w:t>Паджеро</w:t>
            </w:r>
            <w:proofErr w:type="spellEnd"/>
          </w:p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7755">
              <w:rPr>
                <w:rFonts w:ascii="Times New Roman" w:hAnsi="Times New Roman"/>
                <w:sz w:val="20"/>
                <w:szCs w:val="20"/>
              </w:rPr>
              <w:t>Мототранспортные</w:t>
            </w:r>
            <w:proofErr w:type="spellEnd"/>
            <w:r w:rsidRPr="00647755">
              <w:rPr>
                <w:rFonts w:ascii="Times New Roman" w:hAnsi="Times New Roman"/>
                <w:sz w:val="20"/>
                <w:szCs w:val="20"/>
              </w:rPr>
              <w:t xml:space="preserve"> средства Ява 634</w:t>
            </w:r>
          </w:p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Прицеп ЧМЗАП</w:t>
            </w:r>
          </w:p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Прицеп ЧМЗАП</w:t>
            </w:r>
          </w:p>
        </w:tc>
        <w:tc>
          <w:tcPr>
            <w:tcW w:w="1559" w:type="dxa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626 674,92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rPr>
          <w:trHeight w:val="267"/>
        </w:trPr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70,4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294 999,69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rPr>
          <w:trHeight w:val="267"/>
        </w:trPr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64775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FD1C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CE2">
              <w:rPr>
                <w:rFonts w:ascii="Times New Roman" w:hAnsi="Times New Roman"/>
                <w:sz w:val="20"/>
                <w:szCs w:val="20"/>
              </w:rPr>
              <w:t>Чумакова У.С.</w:t>
            </w:r>
          </w:p>
        </w:tc>
        <w:tc>
          <w:tcPr>
            <w:tcW w:w="1549" w:type="dxa"/>
            <w:shd w:val="clear" w:color="auto" w:fill="auto"/>
          </w:tcPr>
          <w:p w:rsidR="00816827" w:rsidRPr="00FD1C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CE2">
              <w:rPr>
                <w:rFonts w:ascii="Times New Roman" w:hAnsi="Times New Roman"/>
                <w:sz w:val="20"/>
                <w:szCs w:val="20"/>
              </w:rPr>
              <w:t xml:space="preserve">Инспектор </w:t>
            </w:r>
          </w:p>
        </w:tc>
        <w:tc>
          <w:tcPr>
            <w:tcW w:w="990" w:type="dxa"/>
            <w:shd w:val="clear" w:color="auto" w:fill="auto"/>
          </w:tcPr>
          <w:p w:rsidR="00816827" w:rsidRPr="00FD1C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CE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FD1C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CE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FD1C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CE2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FD1C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CE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FD1C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C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816827" w:rsidRPr="00FD1C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C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FD1C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C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FD1C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C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FD1C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CE2">
              <w:rPr>
                <w:rFonts w:ascii="Times New Roman" w:hAnsi="Times New Roman"/>
                <w:sz w:val="20"/>
                <w:szCs w:val="20"/>
              </w:rPr>
              <w:t>716 826,25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FD1C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FD1C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CE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FD1C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C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FD1C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C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FD1C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C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FD1C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C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FD1C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C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FD1C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CE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FD1C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CE2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FD1C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CE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FD1C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FD1C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C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FD1CE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7B4D86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>Ильиных А.В.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990" w:type="dxa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3"/>
            <w:vMerge w:val="restart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7B4D86"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Pr="007B4D8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B4D86">
              <w:rPr>
                <w:rFonts w:ascii="Times New Roman" w:hAnsi="Times New Roman"/>
                <w:sz w:val="20"/>
                <w:szCs w:val="20"/>
              </w:rPr>
              <w:t>Логан</w:t>
            </w:r>
            <w:proofErr w:type="spellEnd"/>
          </w:p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>845 476,00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7B4D86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7B4D86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7B4D86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7B4D86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5301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10C">
              <w:rPr>
                <w:rFonts w:ascii="Times New Roman" w:hAnsi="Times New Roman"/>
                <w:sz w:val="20"/>
                <w:szCs w:val="20"/>
              </w:rPr>
              <w:t>Хмелевский Д.Г.</w:t>
            </w:r>
          </w:p>
        </w:tc>
        <w:tc>
          <w:tcPr>
            <w:tcW w:w="1549" w:type="dxa"/>
            <w:shd w:val="clear" w:color="auto" w:fill="auto"/>
          </w:tcPr>
          <w:p w:rsidR="00816827" w:rsidRPr="005301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10C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90" w:type="dxa"/>
            <w:shd w:val="clear" w:color="auto" w:fill="auto"/>
          </w:tcPr>
          <w:p w:rsidR="00816827" w:rsidRPr="005301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1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5301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10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5301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10C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5301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10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5301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10C">
              <w:rPr>
                <w:rFonts w:ascii="Times New Roman" w:hAnsi="Times New Roman"/>
                <w:sz w:val="20"/>
                <w:szCs w:val="20"/>
              </w:rPr>
              <w:t>904 812,16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FA25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51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FA25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FA25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FA25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FA25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FA25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FA25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51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FA25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51C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FA25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51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FA25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51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FA25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FA25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FA25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FA25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FA25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FA25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51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FA25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51C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FA25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51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FA25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51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FA25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FA25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FA25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FA25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FA25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FA25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51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FA25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51C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FA25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51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3B1A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8F">
              <w:rPr>
                <w:rFonts w:ascii="Times New Roman" w:hAnsi="Times New Roman"/>
                <w:sz w:val="20"/>
                <w:szCs w:val="20"/>
              </w:rPr>
              <w:t>Лебедев Д.А.</w:t>
            </w:r>
          </w:p>
        </w:tc>
        <w:tc>
          <w:tcPr>
            <w:tcW w:w="1549" w:type="dxa"/>
            <w:shd w:val="clear" w:color="auto" w:fill="auto"/>
          </w:tcPr>
          <w:p w:rsidR="00816827" w:rsidRPr="003B1A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8F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Pr="003B1A8F">
              <w:rPr>
                <w:rFonts w:ascii="Times New Roman" w:hAnsi="Times New Roman"/>
                <w:sz w:val="20"/>
                <w:szCs w:val="20"/>
              </w:rPr>
              <w:lastRenderedPageBreak/>
              <w:t>отряда</w:t>
            </w:r>
          </w:p>
        </w:tc>
        <w:tc>
          <w:tcPr>
            <w:tcW w:w="990" w:type="dxa"/>
            <w:shd w:val="clear" w:color="auto" w:fill="auto"/>
          </w:tcPr>
          <w:p w:rsidR="00816827" w:rsidRPr="003B1A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8F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B1A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8F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1213" w:type="dxa"/>
            <w:shd w:val="clear" w:color="auto" w:fill="auto"/>
          </w:tcPr>
          <w:p w:rsidR="00816827" w:rsidRPr="003B1A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8F">
              <w:rPr>
                <w:rFonts w:ascii="Times New Roman" w:hAnsi="Times New Roman"/>
                <w:sz w:val="20"/>
                <w:szCs w:val="20"/>
              </w:rPr>
              <w:t>83,1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B1A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8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3B1A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816827" w:rsidRPr="003B1A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3B1A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3B1A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8F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Pr="003B1A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автомобиль КИА </w:t>
            </w:r>
            <w:proofErr w:type="spellStart"/>
            <w:r w:rsidRPr="003B1A8F">
              <w:rPr>
                <w:rFonts w:ascii="Times New Roman" w:hAnsi="Times New Roman"/>
                <w:sz w:val="20"/>
                <w:szCs w:val="20"/>
              </w:rPr>
              <w:t>Соренто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16827" w:rsidRPr="003B1A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8F">
              <w:rPr>
                <w:rFonts w:ascii="Times New Roman" w:hAnsi="Times New Roman"/>
                <w:sz w:val="20"/>
                <w:szCs w:val="20"/>
              </w:rPr>
              <w:lastRenderedPageBreak/>
              <w:t>1 111 494,14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5B323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3B">
              <w:rPr>
                <w:rFonts w:ascii="Times New Roman" w:hAnsi="Times New Roman"/>
                <w:sz w:val="20"/>
                <w:szCs w:val="20"/>
              </w:rPr>
              <w:t>Кредитны</w:t>
            </w:r>
            <w:r w:rsidRPr="005B323B">
              <w:rPr>
                <w:rFonts w:ascii="Times New Roman" w:hAnsi="Times New Roman"/>
                <w:sz w:val="20"/>
                <w:szCs w:val="20"/>
              </w:rPr>
              <w:lastRenderedPageBreak/>
              <w:t>й договор № 35/7 от 06.08.2008 на сумму 1 400 000,00</w:t>
            </w: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5B323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3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5B323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5B323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3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5B323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3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5B323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3B">
              <w:rPr>
                <w:rFonts w:ascii="Times New Roman" w:hAnsi="Times New Roman"/>
                <w:sz w:val="20"/>
                <w:szCs w:val="20"/>
              </w:rPr>
              <w:t>627,0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5B323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3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816827" w:rsidRPr="005B323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6827" w:rsidRPr="005B323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5B323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3"/>
            <w:vMerge w:val="restart"/>
            <w:shd w:val="clear" w:color="auto" w:fill="auto"/>
          </w:tcPr>
          <w:p w:rsidR="00816827" w:rsidRPr="005B323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3B">
              <w:rPr>
                <w:rFonts w:ascii="Times New Roman" w:hAnsi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5B323B">
              <w:rPr>
                <w:rFonts w:ascii="Times New Roman" w:hAnsi="Times New Roman"/>
                <w:sz w:val="20"/>
                <w:szCs w:val="20"/>
              </w:rPr>
              <w:t>Рав</w:t>
            </w:r>
            <w:proofErr w:type="spellEnd"/>
            <w:r w:rsidRPr="005B323B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6827" w:rsidRPr="005B323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3B">
              <w:rPr>
                <w:rFonts w:ascii="Times New Roman" w:hAnsi="Times New Roman"/>
                <w:sz w:val="20"/>
                <w:szCs w:val="20"/>
              </w:rPr>
              <w:t>979 274,34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5B323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5B323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5B323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3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5B323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3B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1213" w:type="dxa"/>
            <w:shd w:val="clear" w:color="auto" w:fill="auto"/>
          </w:tcPr>
          <w:p w:rsidR="00816827" w:rsidRPr="005B323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3B">
              <w:rPr>
                <w:rFonts w:ascii="Times New Roman" w:hAnsi="Times New Roman"/>
                <w:sz w:val="20"/>
                <w:szCs w:val="20"/>
              </w:rPr>
              <w:t>83,1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5B323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3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5B323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5B323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5B323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3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5B323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3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5B323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3B">
              <w:rPr>
                <w:rFonts w:ascii="Times New Roman" w:hAnsi="Times New Roman"/>
                <w:sz w:val="20"/>
                <w:szCs w:val="20"/>
              </w:rPr>
              <w:t>68,2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5B323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3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6B2CB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CBA">
              <w:rPr>
                <w:rFonts w:ascii="Times New Roman" w:hAnsi="Times New Roman"/>
                <w:sz w:val="20"/>
                <w:szCs w:val="20"/>
              </w:rPr>
              <w:t>Карпов В.Г.</w:t>
            </w:r>
          </w:p>
        </w:tc>
        <w:tc>
          <w:tcPr>
            <w:tcW w:w="1549" w:type="dxa"/>
            <w:shd w:val="clear" w:color="auto" w:fill="auto"/>
          </w:tcPr>
          <w:p w:rsidR="00816827" w:rsidRPr="006B2CB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CBA">
              <w:rPr>
                <w:rFonts w:ascii="Times New Roman" w:hAnsi="Times New Roman"/>
                <w:sz w:val="20"/>
                <w:szCs w:val="20"/>
              </w:rPr>
              <w:t>Заместитель начальника отряда</w:t>
            </w:r>
          </w:p>
        </w:tc>
        <w:tc>
          <w:tcPr>
            <w:tcW w:w="990" w:type="dxa"/>
            <w:shd w:val="clear" w:color="auto" w:fill="auto"/>
          </w:tcPr>
          <w:p w:rsidR="00816827" w:rsidRPr="006B2CB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CB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6B2CB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CB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6B2CB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CBA">
              <w:rPr>
                <w:rFonts w:ascii="Times New Roman" w:hAnsi="Times New Roman"/>
                <w:sz w:val="20"/>
                <w:szCs w:val="20"/>
              </w:rPr>
              <w:t>20,6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6B2CB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CB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6B2CB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CB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6B2CB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CBA"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B2CB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CB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6B2CB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B2CBA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6B2CBA">
              <w:rPr>
                <w:rFonts w:ascii="Times New Roman" w:hAnsi="Times New Roman"/>
                <w:sz w:val="20"/>
                <w:szCs w:val="20"/>
                <w:lang w:val="en-US"/>
              </w:rPr>
              <w:t>Land Rover Freelander</w:t>
            </w:r>
          </w:p>
        </w:tc>
        <w:tc>
          <w:tcPr>
            <w:tcW w:w="1559" w:type="dxa"/>
            <w:shd w:val="clear" w:color="auto" w:fill="auto"/>
          </w:tcPr>
          <w:p w:rsidR="00816827" w:rsidRPr="006B2CB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CBA">
              <w:rPr>
                <w:rFonts w:ascii="Times New Roman" w:hAnsi="Times New Roman"/>
                <w:sz w:val="20"/>
                <w:szCs w:val="20"/>
              </w:rPr>
              <w:t>1 439 228,54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6B2CB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5B323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323B">
              <w:rPr>
                <w:rFonts w:ascii="Times New Roman" w:hAnsi="Times New Roman"/>
                <w:sz w:val="20"/>
                <w:szCs w:val="20"/>
              </w:rPr>
              <w:t>Ишмаметьев</w:t>
            </w:r>
            <w:proofErr w:type="spellEnd"/>
            <w:r w:rsidRPr="005B323B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549" w:type="dxa"/>
            <w:shd w:val="clear" w:color="auto" w:fill="auto"/>
          </w:tcPr>
          <w:p w:rsidR="00816827" w:rsidRPr="005B323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3B">
              <w:rPr>
                <w:rFonts w:ascii="Times New Roman" w:hAnsi="Times New Roman"/>
                <w:sz w:val="20"/>
                <w:szCs w:val="20"/>
              </w:rPr>
              <w:t>Заместитель начальника отряда</w:t>
            </w:r>
          </w:p>
        </w:tc>
        <w:tc>
          <w:tcPr>
            <w:tcW w:w="990" w:type="dxa"/>
            <w:shd w:val="clear" w:color="auto" w:fill="auto"/>
          </w:tcPr>
          <w:p w:rsidR="00816827" w:rsidRPr="005B323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3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5B323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3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5B323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3B">
              <w:rPr>
                <w:rFonts w:ascii="Times New Roman" w:hAnsi="Times New Roman"/>
                <w:sz w:val="20"/>
                <w:szCs w:val="20"/>
              </w:rPr>
              <w:t>40,3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5B323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3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5B323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3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816827" w:rsidRPr="005B323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3B">
              <w:rPr>
                <w:rFonts w:ascii="Times New Roman" w:hAnsi="Times New Roman"/>
                <w:sz w:val="20"/>
                <w:szCs w:val="20"/>
              </w:rPr>
              <w:t>84,2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5B323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5B323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3B">
              <w:rPr>
                <w:rFonts w:ascii="Times New Roman" w:hAnsi="Times New Roman"/>
                <w:sz w:val="20"/>
                <w:szCs w:val="20"/>
              </w:rPr>
              <w:t>Легковой автомобиль ВАЗ 21101</w:t>
            </w:r>
          </w:p>
          <w:p w:rsidR="00816827" w:rsidRPr="005B323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3B">
              <w:rPr>
                <w:rFonts w:ascii="Times New Roman" w:hAnsi="Times New Roman"/>
                <w:sz w:val="20"/>
                <w:szCs w:val="20"/>
              </w:rPr>
              <w:t>Легковой автомобиль Форд Фокус</w:t>
            </w:r>
          </w:p>
        </w:tc>
        <w:tc>
          <w:tcPr>
            <w:tcW w:w="1559" w:type="dxa"/>
            <w:shd w:val="clear" w:color="auto" w:fill="auto"/>
          </w:tcPr>
          <w:p w:rsidR="00816827" w:rsidRPr="005B323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3B">
              <w:rPr>
                <w:rFonts w:ascii="Times New Roman" w:hAnsi="Times New Roman"/>
                <w:sz w:val="20"/>
                <w:szCs w:val="20"/>
              </w:rPr>
              <w:t>900 619,10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EB04B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4BA">
              <w:rPr>
                <w:rFonts w:ascii="Times New Roman" w:hAnsi="Times New Roman"/>
                <w:sz w:val="20"/>
                <w:szCs w:val="20"/>
              </w:rPr>
              <w:t>Кредитный договор № 156665 от 16.09.2013 на сумму 1 145 000,00</w:t>
            </w: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8520D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0D7">
              <w:rPr>
                <w:rFonts w:ascii="Times New Roman" w:hAnsi="Times New Roman"/>
                <w:sz w:val="20"/>
                <w:szCs w:val="20"/>
              </w:rPr>
              <w:t>Мясников Г.А.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8520D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0D7">
              <w:rPr>
                <w:rFonts w:ascii="Times New Roman" w:hAnsi="Times New Roman"/>
                <w:sz w:val="20"/>
                <w:szCs w:val="20"/>
              </w:rPr>
              <w:t>Начальник службы пожаротушения</w:t>
            </w:r>
          </w:p>
        </w:tc>
        <w:tc>
          <w:tcPr>
            <w:tcW w:w="990" w:type="dxa"/>
            <w:shd w:val="clear" w:color="auto" w:fill="auto"/>
          </w:tcPr>
          <w:p w:rsidR="00816827" w:rsidRPr="008520D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0D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8520D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0D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8520D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0D7">
              <w:rPr>
                <w:rFonts w:ascii="Times New Roman" w:hAnsi="Times New Roman"/>
                <w:sz w:val="20"/>
                <w:szCs w:val="20"/>
              </w:rPr>
              <w:t>937,0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8520D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0D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8520D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0D7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8520D7">
              <w:rPr>
                <w:rFonts w:ascii="Times New Roman" w:hAnsi="Times New Roman"/>
                <w:sz w:val="20"/>
                <w:szCs w:val="20"/>
              </w:rPr>
              <w:t>ШкодаРумстер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16827" w:rsidRPr="008520D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0D7">
              <w:rPr>
                <w:rFonts w:ascii="Times New Roman" w:hAnsi="Times New Roman"/>
                <w:sz w:val="20"/>
                <w:szCs w:val="20"/>
              </w:rPr>
              <w:t>925 614,21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8520D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8520D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8520D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0D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8520D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0D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8520D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0D7"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8520D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0D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8520D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0D7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8520D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0D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8520D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0D7"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8520D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0D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0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0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0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09">
              <w:rPr>
                <w:rFonts w:ascii="Times New Roman" w:hAnsi="Times New Roman"/>
                <w:sz w:val="20"/>
                <w:szCs w:val="20"/>
              </w:rPr>
              <w:t>937,0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0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0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0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09"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0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09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0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0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09">
              <w:rPr>
                <w:rFonts w:ascii="Times New Roman" w:hAnsi="Times New Roman"/>
                <w:sz w:val="20"/>
                <w:szCs w:val="20"/>
              </w:rPr>
              <w:t>937,0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0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0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0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09"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0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09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0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0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09">
              <w:rPr>
                <w:rFonts w:ascii="Times New Roman" w:hAnsi="Times New Roman"/>
                <w:sz w:val="20"/>
                <w:szCs w:val="20"/>
              </w:rPr>
              <w:t>937,0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0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rPr>
          <w:trHeight w:val="387"/>
        </w:trPr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0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0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09"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0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rPr>
          <w:trHeight w:val="358"/>
        </w:trPr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09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0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09"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0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rPr>
          <w:trHeight w:val="358"/>
        </w:trPr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0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78" w:type="dxa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09">
              <w:rPr>
                <w:rFonts w:ascii="Times New Roman" w:hAnsi="Times New Roman"/>
                <w:sz w:val="20"/>
                <w:szCs w:val="20"/>
              </w:rPr>
              <w:t>937,0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0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E9320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3C510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106">
              <w:rPr>
                <w:rFonts w:ascii="Times New Roman" w:hAnsi="Times New Roman"/>
                <w:sz w:val="20"/>
                <w:szCs w:val="20"/>
              </w:rPr>
              <w:t>Нигматулин</w:t>
            </w:r>
            <w:proofErr w:type="spellEnd"/>
            <w:r w:rsidRPr="003C5106">
              <w:rPr>
                <w:rFonts w:ascii="Times New Roman" w:hAnsi="Times New Roman"/>
                <w:sz w:val="20"/>
                <w:szCs w:val="20"/>
              </w:rPr>
              <w:t xml:space="preserve"> Р.Г.</w:t>
            </w:r>
          </w:p>
        </w:tc>
        <w:tc>
          <w:tcPr>
            <w:tcW w:w="1549" w:type="dxa"/>
            <w:shd w:val="clear" w:color="auto" w:fill="auto"/>
          </w:tcPr>
          <w:p w:rsidR="00816827" w:rsidRPr="003C510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106">
              <w:rPr>
                <w:rFonts w:ascii="Times New Roman" w:hAnsi="Times New Roman"/>
                <w:sz w:val="20"/>
                <w:szCs w:val="20"/>
              </w:rPr>
              <w:t>Начальник службы ПТ</w:t>
            </w:r>
          </w:p>
        </w:tc>
        <w:tc>
          <w:tcPr>
            <w:tcW w:w="990" w:type="dxa"/>
            <w:shd w:val="clear" w:color="auto" w:fill="auto"/>
          </w:tcPr>
          <w:p w:rsidR="00816827" w:rsidRPr="003C510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106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C510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10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3C510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106"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C510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1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3C510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10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816827" w:rsidRPr="003C510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106"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3C510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1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3C510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106">
              <w:rPr>
                <w:rFonts w:ascii="Times New Roman" w:hAnsi="Times New Roman"/>
                <w:sz w:val="20"/>
                <w:szCs w:val="20"/>
              </w:rPr>
              <w:t>Легковой автомобиль КИА РИО</w:t>
            </w:r>
          </w:p>
        </w:tc>
        <w:tc>
          <w:tcPr>
            <w:tcW w:w="1559" w:type="dxa"/>
            <w:shd w:val="clear" w:color="auto" w:fill="auto"/>
          </w:tcPr>
          <w:p w:rsidR="00816827" w:rsidRPr="003C510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106">
              <w:rPr>
                <w:rFonts w:ascii="Times New Roman" w:hAnsi="Times New Roman"/>
                <w:sz w:val="20"/>
                <w:szCs w:val="20"/>
              </w:rPr>
              <w:t>899 669,00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3C510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3C510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10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3C510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3C510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C510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3C510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C510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3C510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10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816827" w:rsidRPr="003C510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106"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3C510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1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3C510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3C510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106">
              <w:rPr>
                <w:rFonts w:ascii="Times New Roman" w:hAnsi="Times New Roman"/>
                <w:sz w:val="20"/>
                <w:szCs w:val="20"/>
              </w:rPr>
              <w:t>102 007,08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3C510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3C510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106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3C510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3C510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C510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3C510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C510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3C510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10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816827" w:rsidRPr="003C510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106"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3C510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1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3C510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3C510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3C510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3C510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106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3C510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3C510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C510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3C510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C510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3C510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10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816827" w:rsidRPr="003C510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106"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3C510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1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3C510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3C510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3C510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Шабанов Е.Р.</w:t>
            </w:r>
          </w:p>
        </w:tc>
        <w:tc>
          <w:tcPr>
            <w:tcW w:w="1549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Заместитель начальника отряда</w:t>
            </w:r>
          </w:p>
        </w:tc>
        <w:tc>
          <w:tcPr>
            <w:tcW w:w="990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Легковой автомобиль Фольксваген Пассат</w:t>
            </w:r>
          </w:p>
        </w:tc>
        <w:tc>
          <w:tcPr>
            <w:tcW w:w="1559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863 707,98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Кредитный договор № 51322 от 10.12.2012 г. на сумму 2 700 000</w:t>
            </w: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Короткевич А.В.</w:t>
            </w:r>
          </w:p>
        </w:tc>
        <w:tc>
          <w:tcPr>
            <w:tcW w:w="1549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Заместитель начальника отряда</w:t>
            </w:r>
          </w:p>
        </w:tc>
        <w:tc>
          <w:tcPr>
            <w:tcW w:w="990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2F2475">
              <w:rPr>
                <w:rFonts w:ascii="Times New Roman" w:hAnsi="Times New Roman"/>
                <w:sz w:val="20"/>
                <w:szCs w:val="20"/>
                <w:lang w:val="en-US"/>
              </w:rPr>
              <w:t>Hyundai Tucson</w:t>
            </w:r>
          </w:p>
        </w:tc>
        <w:tc>
          <w:tcPr>
            <w:tcW w:w="1559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4 994 790,25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A30EA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EA4">
              <w:rPr>
                <w:rFonts w:ascii="Times New Roman" w:hAnsi="Times New Roman"/>
                <w:sz w:val="20"/>
                <w:szCs w:val="20"/>
              </w:rPr>
              <w:t>Черногубова Е.Г.</w:t>
            </w:r>
          </w:p>
        </w:tc>
        <w:tc>
          <w:tcPr>
            <w:tcW w:w="1549" w:type="dxa"/>
            <w:shd w:val="clear" w:color="auto" w:fill="auto"/>
          </w:tcPr>
          <w:p w:rsidR="00816827" w:rsidRPr="00A30EA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EA4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990" w:type="dxa"/>
            <w:shd w:val="clear" w:color="auto" w:fill="auto"/>
          </w:tcPr>
          <w:p w:rsidR="00816827" w:rsidRPr="00A30EA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A30EA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A30EA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A30EA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A30EA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EA4">
              <w:rPr>
                <w:rFonts w:ascii="Times New Roman" w:hAnsi="Times New Roman"/>
                <w:sz w:val="20"/>
                <w:szCs w:val="20"/>
              </w:rPr>
              <w:t>блок в общежитии</w:t>
            </w:r>
          </w:p>
        </w:tc>
        <w:tc>
          <w:tcPr>
            <w:tcW w:w="1178" w:type="dxa"/>
            <w:shd w:val="clear" w:color="auto" w:fill="auto"/>
          </w:tcPr>
          <w:p w:rsidR="00816827" w:rsidRPr="00A30EA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EA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A30EA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EA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A30EA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A30EA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EA4">
              <w:rPr>
                <w:rFonts w:ascii="Times New Roman" w:hAnsi="Times New Roman"/>
                <w:sz w:val="20"/>
                <w:szCs w:val="20"/>
              </w:rPr>
              <w:t>636 411,83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A30EA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Кореньков Д.А.</w:t>
            </w:r>
          </w:p>
        </w:tc>
        <w:tc>
          <w:tcPr>
            <w:tcW w:w="1549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Начальник службы ПТ</w:t>
            </w:r>
          </w:p>
        </w:tc>
        <w:tc>
          <w:tcPr>
            <w:tcW w:w="990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13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F2475" w:rsidRDefault="00816827" w:rsidP="002F2475">
            <w:pPr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 xml:space="preserve">Легковой автомобиль ХЕНДЭ </w:t>
            </w:r>
            <w:proofErr w:type="spellStart"/>
            <w:r w:rsidRPr="002F2475">
              <w:rPr>
                <w:rFonts w:ascii="Times New Roman" w:hAnsi="Times New Roman"/>
                <w:sz w:val="20"/>
                <w:szCs w:val="20"/>
              </w:rPr>
              <w:t>Элантра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5 376 012,10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13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F2475" w:rsidRDefault="00816827" w:rsidP="002F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13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F2475" w:rsidRDefault="00816827" w:rsidP="002F2475">
            <w:pPr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286 415,04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13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F2475" w:rsidRDefault="00816827" w:rsidP="002F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F2475" w:rsidRDefault="00816827" w:rsidP="002F2475">
            <w:pPr>
              <w:jc w:val="center"/>
            </w:pPr>
            <w:r w:rsidRPr="002F247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13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F2475" w:rsidRDefault="00816827" w:rsidP="002F2475">
            <w:pPr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13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F2475" w:rsidRDefault="00816827" w:rsidP="002F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13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F2475" w:rsidRDefault="00816827" w:rsidP="002F2475">
            <w:pPr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13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F2475" w:rsidRDefault="00816827" w:rsidP="002F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13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F2475" w:rsidRDefault="00816827" w:rsidP="002F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13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F2475" w:rsidRDefault="00816827" w:rsidP="002F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Желтышев В.В.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Начальник отряда</w:t>
            </w:r>
          </w:p>
        </w:tc>
        <w:tc>
          <w:tcPr>
            <w:tcW w:w="990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3"/>
            <w:vMerge w:val="restart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1 114 359,35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358,0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4A7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BC">
              <w:rPr>
                <w:rFonts w:ascii="Times New Roman" w:hAnsi="Times New Roman"/>
                <w:sz w:val="20"/>
                <w:szCs w:val="20"/>
              </w:rPr>
              <w:t>Железнов И.В.</w:t>
            </w:r>
          </w:p>
        </w:tc>
        <w:tc>
          <w:tcPr>
            <w:tcW w:w="1549" w:type="dxa"/>
            <w:shd w:val="clear" w:color="auto" w:fill="auto"/>
          </w:tcPr>
          <w:p w:rsidR="00816827" w:rsidRPr="004A7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BC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0" w:type="dxa"/>
            <w:shd w:val="clear" w:color="auto" w:fill="auto"/>
          </w:tcPr>
          <w:p w:rsidR="00816827" w:rsidRPr="004A7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4A7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B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4A7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BC"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4A7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B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4A7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4A7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4A7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4A7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4A7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BC">
              <w:rPr>
                <w:rFonts w:ascii="Times New Roman" w:hAnsi="Times New Roman"/>
                <w:sz w:val="20"/>
                <w:szCs w:val="20"/>
              </w:rPr>
              <w:t>845 530,09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4A7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4A7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B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4A7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4A7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4A7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4A7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4A7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4A7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4A7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BC"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4A7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B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4A7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4A7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BC">
              <w:rPr>
                <w:rFonts w:ascii="Times New Roman" w:hAnsi="Times New Roman"/>
                <w:sz w:val="20"/>
                <w:szCs w:val="20"/>
              </w:rPr>
              <w:t>537 482,00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4A7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4A7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B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4A7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4A7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4A7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4A7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4A7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4A7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4A7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BC"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4A7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B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4A7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4A7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4A7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4A7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B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4A7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4A7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4A7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4A7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4A7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4A7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4A7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BC"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4A7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B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4A7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4A7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4A7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8">
              <w:rPr>
                <w:rFonts w:ascii="Times New Roman" w:hAnsi="Times New Roman"/>
                <w:sz w:val="20"/>
                <w:szCs w:val="20"/>
              </w:rPr>
              <w:t>Желтышев Е.В.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8">
              <w:rPr>
                <w:rFonts w:ascii="Times New Roman" w:hAnsi="Times New Roman"/>
                <w:sz w:val="20"/>
                <w:szCs w:val="20"/>
              </w:rPr>
              <w:t>Заместитель начальника отряда</w:t>
            </w:r>
          </w:p>
        </w:tc>
        <w:tc>
          <w:tcPr>
            <w:tcW w:w="990" w:type="dxa"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8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8"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3"/>
            <w:vMerge w:val="restart"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6827" w:rsidRPr="00881AC8" w:rsidRDefault="00816827" w:rsidP="00881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8">
              <w:rPr>
                <w:rFonts w:ascii="Times New Roman" w:hAnsi="Times New Roman"/>
                <w:sz w:val="20"/>
                <w:szCs w:val="20"/>
              </w:rPr>
              <w:t>1 830 455,37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8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8"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8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8"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8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8"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881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rPr>
          <w:trHeight w:val="697"/>
        </w:trPr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Рыжков А.А.</w:t>
            </w:r>
          </w:p>
        </w:tc>
        <w:tc>
          <w:tcPr>
            <w:tcW w:w="1549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Начальник отряда</w:t>
            </w:r>
          </w:p>
        </w:tc>
        <w:tc>
          <w:tcPr>
            <w:tcW w:w="990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247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247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247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247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1 176 571,96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247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247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247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247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2475">
              <w:rPr>
                <w:rFonts w:ascii="Times New Roman" w:hAnsi="Times New Roman"/>
                <w:sz w:val="20"/>
                <w:szCs w:val="20"/>
              </w:rPr>
              <w:t>Бульчук</w:t>
            </w:r>
            <w:proofErr w:type="spellEnd"/>
            <w:r w:rsidRPr="002F2475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549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Заместитель начальника отряда</w:t>
            </w:r>
          </w:p>
        </w:tc>
        <w:tc>
          <w:tcPr>
            <w:tcW w:w="990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2F2475">
              <w:rPr>
                <w:rFonts w:ascii="Times New Roman" w:hAnsi="Times New Roman"/>
                <w:sz w:val="20"/>
                <w:szCs w:val="20"/>
                <w:lang w:val="en-US"/>
              </w:rPr>
              <w:t>Ford Kuga</w:t>
            </w:r>
          </w:p>
        </w:tc>
        <w:tc>
          <w:tcPr>
            <w:tcW w:w="1559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934 430,08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Кредитный договор № 69451 от 07.11.2013 на сумму 1150 000,00</w:t>
            </w: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247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865 796,21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земельн</w:t>
            </w:r>
            <w:r w:rsidRPr="002F2475">
              <w:rPr>
                <w:rFonts w:ascii="Times New Roman" w:hAnsi="Times New Roman"/>
                <w:sz w:val="20"/>
                <w:szCs w:val="20"/>
              </w:rPr>
              <w:lastRenderedPageBreak/>
              <w:t>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2F247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2F2475" w:rsidRDefault="00816827" w:rsidP="002F2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Миних Д.А.</w:t>
            </w:r>
          </w:p>
        </w:tc>
        <w:tc>
          <w:tcPr>
            <w:tcW w:w="1549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Заместитель начальника отряда</w:t>
            </w:r>
          </w:p>
        </w:tc>
        <w:tc>
          <w:tcPr>
            <w:tcW w:w="990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 xml:space="preserve">Легковой автомобиль СУЗУКИ Гранд </w:t>
            </w:r>
            <w:proofErr w:type="spellStart"/>
            <w:r w:rsidRPr="00B87BC9">
              <w:rPr>
                <w:rFonts w:ascii="Times New Roman" w:hAnsi="Times New Roman"/>
                <w:sz w:val="20"/>
                <w:szCs w:val="20"/>
              </w:rPr>
              <w:t>Витара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1 593 410,08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Соловьев А.С.</w:t>
            </w:r>
          </w:p>
        </w:tc>
        <w:tc>
          <w:tcPr>
            <w:tcW w:w="1549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Начальник СПТ</w:t>
            </w:r>
          </w:p>
        </w:tc>
        <w:tc>
          <w:tcPr>
            <w:tcW w:w="990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B87BC9" w:rsidRDefault="00816827" w:rsidP="00B87BC9">
            <w:pPr>
              <w:jc w:val="center"/>
            </w:pPr>
            <w:r w:rsidRPr="00B87BC9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Toyota </w:t>
            </w:r>
            <w:r w:rsidRPr="00B87BC9">
              <w:rPr>
                <w:rFonts w:ascii="Times New Roman" w:hAnsi="Times New Roman"/>
                <w:sz w:val="20"/>
                <w:szCs w:val="20"/>
              </w:rPr>
              <w:t>РАВ4</w:t>
            </w:r>
          </w:p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839 991,14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378 892,93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B87BC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B87BC9" w:rsidRDefault="00816827" w:rsidP="00B87BC9">
            <w:pPr>
              <w:jc w:val="center"/>
            </w:pPr>
            <w:r w:rsidRPr="00B87BC9"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7BC9">
              <w:rPr>
                <w:rFonts w:ascii="Times New Roman" w:hAnsi="Times New Roman"/>
                <w:sz w:val="20"/>
                <w:szCs w:val="20"/>
              </w:rPr>
              <w:t>Кокорева</w:t>
            </w:r>
            <w:proofErr w:type="spellEnd"/>
            <w:r w:rsidRPr="00B87BC9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549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990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B87BC9" w:rsidRDefault="00816827" w:rsidP="00B87B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B87B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Mercedes </w:t>
            </w:r>
          </w:p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7BC9">
              <w:rPr>
                <w:rFonts w:ascii="Times New Roman" w:hAnsi="Times New Roman"/>
                <w:sz w:val="20"/>
                <w:szCs w:val="20"/>
                <w:lang w:val="en-US"/>
              </w:rPr>
              <w:t>C 180</w:t>
            </w:r>
          </w:p>
        </w:tc>
        <w:tc>
          <w:tcPr>
            <w:tcW w:w="1559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837 750,05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3F16C4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6C4">
              <w:rPr>
                <w:rFonts w:ascii="Times New Roman" w:hAnsi="Times New Roman"/>
                <w:sz w:val="16"/>
                <w:szCs w:val="16"/>
              </w:rPr>
              <w:t xml:space="preserve">Кредитный договор № </w:t>
            </w:r>
            <w:r w:rsidRPr="003F16C4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3F16C4">
              <w:rPr>
                <w:rFonts w:ascii="Times New Roman" w:hAnsi="Times New Roman"/>
                <w:sz w:val="16"/>
                <w:szCs w:val="16"/>
              </w:rPr>
              <w:t xml:space="preserve">-9101681524/03 от 20.05.2016 на сумму </w:t>
            </w:r>
          </w:p>
          <w:p w:rsidR="00816827" w:rsidRPr="003F16C4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6C4">
              <w:rPr>
                <w:rFonts w:ascii="Times New Roman" w:hAnsi="Times New Roman"/>
                <w:sz w:val="16"/>
                <w:szCs w:val="16"/>
              </w:rPr>
              <w:t>1 000 000,00</w:t>
            </w:r>
          </w:p>
          <w:p w:rsidR="00816827" w:rsidRPr="003F16C4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6C4">
              <w:rPr>
                <w:rFonts w:ascii="Times New Roman" w:hAnsi="Times New Roman"/>
                <w:sz w:val="16"/>
                <w:szCs w:val="16"/>
              </w:rPr>
              <w:t xml:space="preserve">Кредитный договор № </w:t>
            </w:r>
            <w:r w:rsidRPr="003F16C4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3F16C4">
              <w:rPr>
                <w:rFonts w:ascii="Times New Roman" w:hAnsi="Times New Roman"/>
                <w:sz w:val="16"/>
                <w:szCs w:val="16"/>
              </w:rPr>
              <w:t xml:space="preserve">-9101683268/04 от 08.09.2016 на сумму </w:t>
            </w:r>
          </w:p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16C4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Pr="003F16C4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3F16C4">
              <w:rPr>
                <w:rFonts w:ascii="Times New Roman" w:hAnsi="Times New Roman"/>
                <w:sz w:val="16"/>
                <w:szCs w:val="16"/>
              </w:rPr>
              <w:t>00 000,00</w:t>
            </w: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B87BC9" w:rsidRDefault="00816827" w:rsidP="00B87B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B87BC9" w:rsidRDefault="00816827" w:rsidP="00B87B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B87BC9">
              <w:rPr>
                <w:rFonts w:ascii="Times New Roman" w:hAnsi="Times New Roman"/>
                <w:sz w:val="20"/>
                <w:szCs w:val="20"/>
                <w:lang w:val="en-US"/>
              </w:rPr>
              <w:t>BMW X5</w:t>
            </w:r>
          </w:p>
        </w:tc>
        <w:tc>
          <w:tcPr>
            <w:tcW w:w="1559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474 019,52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C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B87BC9" w:rsidRDefault="00816827" w:rsidP="00B87B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B87BC9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0C">
              <w:rPr>
                <w:rFonts w:ascii="Times New Roman" w:hAnsi="Times New Roman"/>
                <w:sz w:val="20"/>
                <w:szCs w:val="20"/>
              </w:rPr>
              <w:t>Алимов А.И.</w:t>
            </w:r>
          </w:p>
        </w:tc>
        <w:tc>
          <w:tcPr>
            <w:tcW w:w="1549" w:type="dxa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0C">
              <w:rPr>
                <w:rFonts w:ascii="Times New Roman" w:hAnsi="Times New Roman"/>
                <w:sz w:val="20"/>
                <w:szCs w:val="20"/>
              </w:rPr>
              <w:t>Начальник службы</w:t>
            </w:r>
          </w:p>
        </w:tc>
        <w:tc>
          <w:tcPr>
            <w:tcW w:w="990" w:type="dxa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0C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0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0C">
              <w:rPr>
                <w:rFonts w:ascii="Times New Roman" w:hAnsi="Times New Roman"/>
                <w:sz w:val="20"/>
                <w:szCs w:val="20"/>
              </w:rPr>
              <w:t>Легковой автомобиль Тойота Авенсис -</w:t>
            </w:r>
          </w:p>
        </w:tc>
        <w:tc>
          <w:tcPr>
            <w:tcW w:w="1559" w:type="dxa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0C">
              <w:rPr>
                <w:rFonts w:ascii="Times New Roman" w:hAnsi="Times New Roman"/>
                <w:sz w:val="20"/>
                <w:szCs w:val="20"/>
              </w:rPr>
              <w:t>709760,41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0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0C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0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0C">
              <w:rPr>
                <w:rFonts w:ascii="Times New Roman" w:hAnsi="Times New Roman"/>
                <w:sz w:val="20"/>
                <w:szCs w:val="20"/>
              </w:rPr>
              <w:t>70 283,35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0C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0C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0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0C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0C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0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Селезнев К.С.</w:t>
            </w:r>
          </w:p>
        </w:tc>
        <w:tc>
          <w:tcPr>
            <w:tcW w:w="1549" w:type="dxa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отдела – начальник ДС</w:t>
            </w:r>
          </w:p>
        </w:tc>
        <w:tc>
          <w:tcPr>
            <w:tcW w:w="990" w:type="dxa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0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0C">
              <w:rPr>
                <w:rFonts w:ascii="Times New Roman" w:hAnsi="Times New Roman"/>
                <w:sz w:val="20"/>
                <w:szCs w:val="20"/>
              </w:rPr>
              <w:t>76,2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0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0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817 560,53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0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0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0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873A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C3215E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C3215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5E">
              <w:rPr>
                <w:rFonts w:ascii="Times New Roman" w:hAnsi="Times New Roman"/>
                <w:sz w:val="20"/>
                <w:szCs w:val="20"/>
              </w:rPr>
              <w:t>Трунов В.В.</w:t>
            </w:r>
          </w:p>
        </w:tc>
        <w:tc>
          <w:tcPr>
            <w:tcW w:w="1549" w:type="dxa"/>
            <w:shd w:val="clear" w:color="auto" w:fill="auto"/>
          </w:tcPr>
          <w:p w:rsidR="00816827" w:rsidRPr="00C3215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5E">
              <w:rPr>
                <w:rFonts w:ascii="Times New Roman" w:hAnsi="Times New Roman"/>
                <w:sz w:val="20"/>
                <w:szCs w:val="20"/>
              </w:rPr>
              <w:t>Заместитель начальника Главного управления</w:t>
            </w:r>
          </w:p>
        </w:tc>
        <w:tc>
          <w:tcPr>
            <w:tcW w:w="990" w:type="dxa"/>
            <w:shd w:val="clear" w:color="auto" w:fill="auto"/>
          </w:tcPr>
          <w:p w:rsidR="00816827" w:rsidRPr="00C3215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5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C3215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5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C3215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5E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C3215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5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C3215E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5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C3215E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5E">
              <w:rPr>
                <w:rFonts w:ascii="Times New Roman" w:hAnsi="Times New Roman"/>
                <w:sz w:val="20"/>
                <w:szCs w:val="20"/>
              </w:rPr>
              <w:t>67,4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C3215E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5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C3215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5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816827" w:rsidRPr="00C3215E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5E">
              <w:rPr>
                <w:rFonts w:ascii="Times New Roman" w:hAnsi="Times New Roman"/>
                <w:sz w:val="20"/>
                <w:szCs w:val="20"/>
              </w:rPr>
              <w:t>ВАЗ 21102</w:t>
            </w:r>
          </w:p>
        </w:tc>
        <w:tc>
          <w:tcPr>
            <w:tcW w:w="1559" w:type="dxa"/>
            <w:shd w:val="clear" w:color="auto" w:fill="auto"/>
          </w:tcPr>
          <w:p w:rsidR="00816827" w:rsidRPr="00C3215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5E">
              <w:rPr>
                <w:rFonts w:ascii="Times New Roman" w:hAnsi="Times New Roman"/>
                <w:sz w:val="20"/>
                <w:szCs w:val="20"/>
              </w:rPr>
              <w:t>1 377 564,24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C3215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C3215E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C3215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5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C3215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C3215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5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C3215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5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C3215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5E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C3215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5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C3215E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5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C3215E" w:rsidRDefault="00816827" w:rsidP="00B87BC9">
            <w:pPr>
              <w:jc w:val="center"/>
            </w:pPr>
            <w:r w:rsidRPr="00C3215E">
              <w:rPr>
                <w:rFonts w:ascii="Times New Roman" w:hAnsi="Times New Roman"/>
                <w:sz w:val="20"/>
                <w:szCs w:val="20"/>
              </w:rPr>
              <w:t>67,4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C3215E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5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C3215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C3215E" w:rsidRDefault="00816827" w:rsidP="00C3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5E">
              <w:rPr>
                <w:rFonts w:ascii="Times New Roman" w:hAnsi="Times New Roman"/>
                <w:sz w:val="20"/>
                <w:szCs w:val="20"/>
              </w:rPr>
              <w:t>101 204,19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C3215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C3215E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C3215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5E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C3215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C3215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5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C3215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5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C3215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5E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C3215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5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C3215E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5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C3215E" w:rsidRDefault="00816827" w:rsidP="00B87BC9">
            <w:pPr>
              <w:jc w:val="center"/>
            </w:pPr>
            <w:r w:rsidRPr="00C3215E">
              <w:rPr>
                <w:rFonts w:ascii="Times New Roman" w:hAnsi="Times New Roman"/>
                <w:sz w:val="20"/>
                <w:szCs w:val="20"/>
              </w:rPr>
              <w:t>67,4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C3215E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5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C3215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C3215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C3215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406C">
              <w:rPr>
                <w:rFonts w:ascii="Times New Roman" w:hAnsi="Times New Roman"/>
                <w:sz w:val="20"/>
                <w:szCs w:val="20"/>
              </w:rPr>
              <w:t>Ширшов</w:t>
            </w:r>
            <w:proofErr w:type="spellEnd"/>
            <w:r w:rsidRPr="0053406C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06C">
              <w:rPr>
                <w:rFonts w:ascii="Times New Roman" w:hAnsi="Times New Roman"/>
                <w:sz w:val="20"/>
                <w:szCs w:val="20"/>
              </w:rPr>
              <w:t>Начальник отряда</w:t>
            </w:r>
          </w:p>
        </w:tc>
        <w:tc>
          <w:tcPr>
            <w:tcW w:w="990" w:type="dxa"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06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06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06C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06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06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06C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06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vMerge w:val="restart"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0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0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06C">
              <w:rPr>
                <w:rFonts w:ascii="Times New Roman" w:hAnsi="Times New Roman"/>
                <w:sz w:val="20"/>
                <w:szCs w:val="20"/>
              </w:rPr>
              <w:t>1 072 990,75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06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06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06C"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06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06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0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06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06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06C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06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816827" w:rsidRPr="0053406C" w:rsidRDefault="00816827" w:rsidP="0053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06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6827" w:rsidRPr="0053406C" w:rsidRDefault="00816827" w:rsidP="0053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06C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53406C" w:rsidRDefault="00816827" w:rsidP="0053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06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vMerge w:val="restart"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0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0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06C">
              <w:rPr>
                <w:rFonts w:ascii="Times New Roman" w:hAnsi="Times New Roman"/>
                <w:sz w:val="20"/>
                <w:szCs w:val="20"/>
              </w:rPr>
              <w:t>378 936,70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06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06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06C"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06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06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0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06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06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06C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06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06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06C"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06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0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0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06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0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06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06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06C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06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06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06C"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06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53406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0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0E120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1207">
              <w:rPr>
                <w:rFonts w:ascii="Times New Roman" w:hAnsi="Times New Roman"/>
                <w:sz w:val="20"/>
                <w:szCs w:val="20"/>
              </w:rPr>
              <w:t>Бурматов</w:t>
            </w:r>
            <w:proofErr w:type="spellEnd"/>
            <w:r w:rsidRPr="000E1207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549" w:type="dxa"/>
            <w:shd w:val="clear" w:color="auto" w:fill="auto"/>
          </w:tcPr>
          <w:p w:rsidR="00816827" w:rsidRPr="000E120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207">
              <w:rPr>
                <w:rFonts w:ascii="Times New Roman" w:hAnsi="Times New Roman"/>
                <w:sz w:val="20"/>
                <w:szCs w:val="20"/>
              </w:rPr>
              <w:t>Заместитель начальника отряда</w:t>
            </w:r>
          </w:p>
        </w:tc>
        <w:tc>
          <w:tcPr>
            <w:tcW w:w="990" w:type="dxa"/>
            <w:shd w:val="clear" w:color="auto" w:fill="auto"/>
          </w:tcPr>
          <w:p w:rsidR="00816827" w:rsidRPr="000E120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2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0E120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2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0E120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2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0E120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2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0E120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20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816827" w:rsidRPr="000E120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20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0E120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20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0E120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207">
              <w:rPr>
                <w:rFonts w:ascii="Times New Roman" w:hAnsi="Times New Roman"/>
                <w:sz w:val="20"/>
                <w:szCs w:val="20"/>
              </w:rPr>
              <w:t>Легковой автомобиль ВАЗ 21102</w:t>
            </w:r>
          </w:p>
        </w:tc>
        <w:tc>
          <w:tcPr>
            <w:tcW w:w="1559" w:type="dxa"/>
            <w:shd w:val="clear" w:color="auto" w:fill="auto"/>
          </w:tcPr>
          <w:p w:rsidR="00816827" w:rsidRPr="000E120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207">
              <w:rPr>
                <w:rFonts w:ascii="Times New Roman" w:hAnsi="Times New Roman"/>
                <w:sz w:val="20"/>
                <w:szCs w:val="20"/>
              </w:rPr>
              <w:t>797 543,30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0E120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0E120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20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0E120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2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0E120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2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0E120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2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0E120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2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0E120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2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0E120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20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816827" w:rsidRPr="000E1207" w:rsidRDefault="00816827" w:rsidP="000D166C">
            <w:pPr>
              <w:jc w:val="center"/>
            </w:pPr>
            <w:r w:rsidRPr="000E120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0E120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20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0E120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2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0E120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0E120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0E120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207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0E120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2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0E120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2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0E120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2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0E120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2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0E120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2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0E120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20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816827" w:rsidRPr="000E1207" w:rsidRDefault="00816827" w:rsidP="000D166C">
            <w:pPr>
              <w:jc w:val="center"/>
            </w:pPr>
            <w:r w:rsidRPr="000E120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0E120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20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0E120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0E120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2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0E120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rPr>
          <w:trHeight w:val="1384"/>
        </w:trPr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6D4E4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Кравченко В.А.</w:t>
            </w:r>
          </w:p>
        </w:tc>
        <w:tc>
          <w:tcPr>
            <w:tcW w:w="1549" w:type="dxa"/>
            <w:shd w:val="clear" w:color="auto" w:fill="auto"/>
          </w:tcPr>
          <w:p w:rsidR="00816827" w:rsidRPr="006D4E4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990" w:type="dxa"/>
            <w:shd w:val="clear" w:color="auto" w:fill="auto"/>
          </w:tcPr>
          <w:p w:rsidR="00816827" w:rsidRPr="006D4E4E" w:rsidRDefault="00816827" w:rsidP="00143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6D4E4E" w:rsidRDefault="00816827" w:rsidP="00143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6D4E4E" w:rsidRDefault="00816827" w:rsidP="001437B0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6D4E4E" w:rsidRDefault="00816827" w:rsidP="00143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6D4E4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6D4E4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D4E4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6D4E4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6D4E4E"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</w:p>
          <w:p w:rsidR="00816827" w:rsidRPr="006D4E4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6D4E4E">
              <w:rPr>
                <w:rFonts w:ascii="Times New Roman" w:hAnsi="Times New Roman"/>
                <w:sz w:val="20"/>
                <w:szCs w:val="20"/>
                <w:lang w:val="en-US"/>
              </w:rPr>
              <w:t>RenaultLogan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16827" w:rsidRPr="006D4E4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1 138 012,73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6D4E4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6D4E4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6D4E4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6D4E4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6D4E4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6D4E4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6D4E4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6D4E4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6D4E4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D4E4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6D4E4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6D4E4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36 124,98  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6D4E4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rPr>
          <w:trHeight w:val="173"/>
        </w:trPr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6D4E4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6D4E4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6D4E4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6D4E4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6D4E4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6D4E4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6D4E4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6D4E4E" w:rsidRDefault="00816827" w:rsidP="000D166C">
            <w:pPr>
              <w:jc w:val="center"/>
            </w:pPr>
            <w:r w:rsidRPr="006D4E4E"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D4E4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6D4E4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6D4E4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6D4E4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6D4E4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6D4E4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6D4E4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6D4E4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6D4E4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6D4E4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6D4E4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6D4E4E" w:rsidRDefault="00816827" w:rsidP="000D166C">
            <w:pPr>
              <w:jc w:val="center"/>
            </w:pPr>
            <w:r w:rsidRPr="006D4E4E"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D4E4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6D4E4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6D4E4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6D4E4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8F">
              <w:rPr>
                <w:rFonts w:ascii="Times New Roman" w:hAnsi="Times New Roman"/>
                <w:sz w:val="20"/>
                <w:szCs w:val="20"/>
              </w:rPr>
              <w:t>Шагин А.В.</w:t>
            </w:r>
          </w:p>
        </w:tc>
        <w:tc>
          <w:tcPr>
            <w:tcW w:w="1549" w:type="dxa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8F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90" w:type="dxa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8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8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A95D8F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8F">
              <w:rPr>
                <w:rFonts w:ascii="Times New Roman" w:hAnsi="Times New Roman"/>
                <w:sz w:val="20"/>
                <w:szCs w:val="20"/>
              </w:rPr>
              <w:t>433,00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8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A95D8F" w:rsidRDefault="00816827" w:rsidP="000D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5D8F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A95D8F">
              <w:rPr>
                <w:rFonts w:ascii="Times New Roman" w:hAnsi="Times New Roman"/>
                <w:sz w:val="20"/>
                <w:szCs w:val="20"/>
                <w:lang w:val="en-US"/>
              </w:rPr>
              <w:t>LADA 217130</w:t>
            </w:r>
          </w:p>
        </w:tc>
        <w:tc>
          <w:tcPr>
            <w:tcW w:w="1559" w:type="dxa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8F">
              <w:rPr>
                <w:rFonts w:ascii="Times New Roman" w:hAnsi="Times New Roman"/>
                <w:sz w:val="20"/>
                <w:szCs w:val="20"/>
              </w:rPr>
              <w:t>927 691,13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8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8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A95D8F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8F">
              <w:rPr>
                <w:rFonts w:ascii="Times New Roman" w:hAnsi="Times New Roman"/>
                <w:sz w:val="20"/>
                <w:szCs w:val="20"/>
              </w:rPr>
              <w:t>247,00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8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A95D8F" w:rsidRDefault="00816827" w:rsidP="000D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8F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8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A95D8F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8F">
              <w:rPr>
                <w:rFonts w:ascii="Times New Roman" w:hAnsi="Times New Roman"/>
                <w:sz w:val="20"/>
                <w:szCs w:val="20"/>
              </w:rPr>
              <w:t>19,00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8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A95D8F" w:rsidRDefault="00816827" w:rsidP="000D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8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8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8F">
              <w:rPr>
                <w:rFonts w:ascii="Times New Roman" w:hAnsi="Times New Roman"/>
                <w:sz w:val="20"/>
                <w:szCs w:val="20"/>
              </w:rPr>
              <w:t>72,6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8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A95D8F" w:rsidRDefault="00816827" w:rsidP="000D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8F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8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A95D8F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8F">
              <w:rPr>
                <w:rFonts w:ascii="Times New Roman" w:hAnsi="Times New Roman"/>
                <w:sz w:val="20"/>
                <w:szCs w:val="20"/>
              </w:rPr>
              <w:t>15,9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8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A95D8F" w:rsidRDefault="00816827" w:rsidP="000D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8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8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8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8F">
              <w:rPr>
                <w:rFonts w:ascii="Times New Roman" w:hAnsi="Times New Roman"/>
                <w:sz w:val="20"/>
                <w:szCs w:val="20"/>
              </w:rPr>
              <w:t>72,6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8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A95D8F" w:rsidRDefault="00816827" w:rsidP="000D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8F">
              <w:rPr>
                <w:rFonts w:ascii="Times New Roman" w:hAnsi="Times New Roman"/>
                <w:sz w:val="20"/>
                <w:szCs w:val="20"/>
              </w:rPr>
              <w:t>408 047,66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8F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8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8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8F">
              <w:rPr>
                <w:rFonts w:ascii="Times New Roman" w:hAnsi="Times New Roman"/>
                <w:sz w:val="20"/>
                <w:szCs w:val="20"/>
              </w:rPr>
              <w:t>72,6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8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A95D8F" w:rsidRDefault="00816827" w:rsidP="000D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8F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8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8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8F">
              <w:rPr>
                <w:rFonts w:ascii="Times New Roman" w:hAnsi="Times New Roman"/>
                <w:sz w:val="20"/>
                <w:szCs w:val="20"/>
              </w:rPr>
              <w:t>72,6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8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A95D8F" w:rsidRDefault="00816827" w:rsidP="000D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8F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8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8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8F">
              <w:rPr>
                <w:rFonts w:ascii="Times New Roman" w:hAnsi="Times New Roman"/>
                <w:sz w:val="20"/>
                <w:szCs w:val="20"/>
              </w:rPr>
              <w:t>72,6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8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A95D8F" w:rsidRDefault="00816827" w:rsidP="000D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A95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440F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FD4">
              <w:rPr>
                <w:rFonts w:ascii="Times New Roman" w:hAnsi="Times New Roman"/>
                <w:sz w:val="20"/>
                <w:szCs w:val="20"/>
              </w:rPr>
              <w:t xml:space="preserve">Новокрещенова Г.В. 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440F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FD4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0" w:type="dxa"/>
            <w:shd w:val="clear" w:color="auto" w:fill="auto"/>
          </w:tcPr>
          <w:p w:rsidR="00816827" w:rsidRPr="00440F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FD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440F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FD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440F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FD4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440F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FD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440F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FD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440F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FD4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440F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FD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440F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0FD4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440FD4">
              <w:rPr>
                <w:rFonts w:ascii="Times New Roman" w:hAnsi="Times New Roman"/>
                <w:sz w:val="20"/>
                <w:szCs w:val="20"/>
                <w:lang w:val="en-US"/>
              </w:rPr>
              <w:t>Mazda CX-7</w:t>
            </w:r>
          </w:p>
        </w:tc>
        <w:tc>
          <w:tcPr>
            <w:tcW w:w="1559" w:type="dxa"/>
            <w:shd w:val="clear" w:color="auto" w:fill="auto"/>
          </w:tcPr>
          <w:p w:rsidR="00816827" w:rsidRPr="00440F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FD4">
              <w:rPr>
                <w:rFonts w:ascii="Times New Roman" w:hAnsi="Times New Roman"/>
                <w:sz w:val="20"/>
                <w:szCs w:val="20"/>
              </w:rPr>
              <w:t>1 161 518,67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440F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440F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440FD4" w:rsidRDefault="00816827" w:rsidP="0044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FD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440FD4" w:rsidRDefault="00816827" w:rsidP="0044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FD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440FD4" w:rsidRDefault="00816827" w:rsidP="0044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FD4"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440FD4" w:rsidRDefault="00816827" w:rsidP="0044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FD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440F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440F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440F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440F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440F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440F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FD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shd w:val="clear" w:color="auto" w:fill="auto"/>
          </w:tcPr>
          <w:p w:rsidR="00816827" w:rsidRPr="00440F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440F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FD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440F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FD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440F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FD4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440F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FD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440F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440FD4" w:rsidRDefault="00816827" w:rsidP="000D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440F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440F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F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440F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FD4">
              <w:rPr>
                <w:rFonts w:ascii="Times New Roman" w:hAnsi="Times New Roman"/>
                <w:sz w:val="20"/>
                <w:szCs w:val="20"/>
              </w:rPr>
              <w:t>330 699,75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Мурт</w:t>
            </w:r>
            <w:bookmarkEnd w:id="0"/>
            <w:r>
              <w:rPr>
                <w:rFonts w:ascii="Times New Roman" w:hAnsi="Times New Roman"/>
                <w:sz w:val="20"/>
                <w:szCs w:val="20"/>
              </w:rPr>
              <w:t>азина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1549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990" w:type="dxa"/>
            <w:shd w:val="clear" w:color="auto" w:fill="auto"/>
          </w:tcPr>
          <w:p w:rsidR="00816827" w:rsidRPr="00E91611" w:rsidRDefault="00816827" w:rsidP="00E91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E91611" w:rsidRDefault="00816827" w:rsidP="00E91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Default="00816827" w:rsidP="00E91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E91611" w:rsidRDefault="00816827" w:rsidP="00E91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E91611" w:rsidRDefault="00816827" w:rsidP="0053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61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E91611" w:rsidRDefault="00816827" w:rsidP="0053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E91611" w:rsidRDefault="00816827" w:rsidP="0053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61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E9161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264 027,94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E9161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9120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20CB">
              <w:rPr>
                <w:rFonts w:ascii="Times New Roman" w:hAnsi="Times New Roman"/>
                <w:sz w:val="20"/>
                <w:szCs w:val="20"/>
              </w:rPr>
              <w:t>Ботова</w:t>
            </w:r>
            <w:proofErr w:type="spellEnd"/>
            <w:r w:rsidRPr="009120CB">
              <w:rPr>
                <w:rFonts w:ascii="Times New Roman" w:hAnsi="Times New Roman"/>
                <w:sz w:val="20"/>
                <w:szCs w:val="20"/>
              </w:rPr>
              <w:t xml:space="preserve"> И.И.</w:t>
            </w:r>
          </w:p>
        </w:tc>
        <w:tc>
          <w:tcPr>
            <w:tcW w:w="1549" w:type="dxa"/>
            <w:shd w:val="clear" w:color="auto" w:fill="auto"/>
          </w:tcPr>
          <w:p w:rsidR="00816827" w:rsidRPr="009120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0" w:type="dxa"/>
            <w:shd w:val="clear" w:color="auto" w:fill="auto"/>
          </w:tcPr>
          <w:p w:rsidR="00816827" w:rsidRPr="009120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9120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9120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9120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9120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9120CB" w:rsidRDefault="00816827" w:rsidP="000D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9120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9120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9120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Opel </w:t>
            </w:r>
            <w:proofErr w:type="spellStart"/>
            <w:r w:rsidRPr="009120CB">
              <w:rPr>
                <w:rFonts w:ascii="Times New Roman" w:hAnsi="Times New Roman"/>
                <w:sz w:val="20"/>
                <w:szCs w:val="20"/>
                <w:lang w:val="en-US"/>
              </w:rPr>
              <w:t>Corsa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16827" w:rsidRPr="009120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>938 040,00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9120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 xml:space="preserve">Квартира Кредитный договор № 323809 от 29.11.2014г на сумму </w:t>
            </w:r>
          </w:p>
          <w:p w:rsidR="00816827" w:rsidRPr="009120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>1</w:t>
            </w:r>
            <w:r w:rsidRPr="009120CB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120CB">
              <w:rPr>
                <w:rFonts w:ascii="Times New Roman" w:hAnsi="Times New Roman"/>
                <w:sz w:val="20"/>
                <w:szCs w:val="20"/>
              </w:rPr>
              <w:t>000</w:t>
            </w:r>
            <w:r w:rsidRPr="009120CB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120CB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9120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9120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9120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9120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9120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9120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9120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9120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9120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C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9120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9120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9120C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A30EA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EA4">
              <w:rPr>
                <w:rFonts w:ascii="Times New Roman" w:hAnsi="Times New Roman"/>
                <w:sz w:val="20"/>
                <w:szCs w:val="20"/>
              </w:rPr>
              <w:t>Гук Н.А.</w:t>
            </w:r>
          </w:p>
        </w:tc>
        <w:tc>
          <w:tcPr>
            <w:tcW w:w="1549" w:type="dxa"/>
            <w:shd w:val="clear" w:color="auto" w:fill="auto"/>
          </w:tcPr>
          <w:p w:rsidR="00816827" w:rsidRPr="00A30EA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EA4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990" w:type="dxa"/>
            <w:shd w:val="clear" w:color="auto" w:fill="auto"/>
          </w:tcPr>
          <w:p w:rsidR="00816827" w:rsidRPr="00A30EA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EA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A30EA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EA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A30EA4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EA4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A30EA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EA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A30EA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816827" w:rsidRPr="00A30EA4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A30EA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A30EA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A30EA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EA4">
              <w:rPr>
                <w:rFonts w:ascii="Times New Roman" w:hAnsi="Times New Roman"/>
                <w:sz w:val="20"/>
                <w:szCs w:val="20"/>
              </w:rPr>
              <w:t>736 156,12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A30EA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EA4">
              <w:rPr>
                <w:rFonts w:ascii="Times New Roman" w:hAnsi="Times New Roman"/>
                <w:sz w:val="20"/>
                <w:szCs w:val="20"/>
              </w:rPr>
              <w:t xml:space="preserve">Квартира Кредитный договор </w:t>
            </w:r>
            <w:r w:rsidRPr="00A30EA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40027427 от 27.07.2016г на сумму </w:t>
            </w:r>
          </w:p>
          <w:p w:rsidR="00816827" w:rsidRPr="00A30EA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EA4">
              <w:rPr>
                <w:rFonts w:ascii="Times New Roman" w:hAnsi="Times New Roman"/>
                <w:sz w:val="20"/>
                <w:szCs w:val="20"/>
              </w:rPr>
              <w:t>971 000,00</w:t>
            </w: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A30EA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A30EA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A30EA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E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A30EA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EA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A30EA4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EA4">
              <w:rPr>
                <w:rFonts w:ascii="Times New Roman" w:hAnsi="Times New Roman"/>
                <w:sz w:val="20"/>
                <w:szCs w:val="20"/>
              </w:rPr>
              <w:t>669,0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A30EA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EA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A30EA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816827" w:rsidRPr="00A30EA4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A30EA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A30EA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A30EA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A30EA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A30EA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EA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shd w:val="clear" w:color="auto" w:fill="auto"/>
          </w:tcPr>
          <w:p w:rsidR="00816827" w:rsidRPr="00A30EA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A30EA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E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A30EA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EA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A30EA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EA4">
              <w:rPr>
                <w:rFonts w:ascii="Times New Roman" w:hAnsi="Times New Roman"/>
                <w:sz w:val="20"/>
                <w:szCs w:val="20"/>
              </w:rPr>
              <w:t>45,7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A30EA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EA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A30EA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EA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816827" w:rsidRPr="00A30EA4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EA4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A30EA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EA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A30EA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EA4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A30EA4">
              <w:rPr>
                <w:rFonts w:ascii="Times New Roman" w:hAnsi="Times New Roman"/>
                <w:sz w:val="20"/>
                <w:szCs w:val="20"/>
              </w:rPr>
              <w:t>КиаКларус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16827" w:rsidRPr="00A30EA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EA4">
              <w:rPr>
                <w:rFonts w:ascii="Times New Roman" w:hAnsi="Times New Roman"/>
                <w:sz w:val="20"/>
                <w:szCs w:val="20"/>
              </w:rPr>
              <w:t>315 132,33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A30EA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EED">
              <w:rPr>
                <w:rFonts w:ascii="Times New Roman" w:hAnsi="Times New Roman"/>
                <w:sz w:val="20"/>
                <w:szCs w:val="20"/>
              </w:rPr>
              <w:t>Семенов А.В.</w:t>
            </w:r>
          </w:p>
        </w:tc>
        <w:tc>
          <w:tcPr>
            <w:tcW w:w="1549" w:type="dxa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EED">
              <w:rPr>
                <w:rFonts w:ascii="Times New Roman" w:hAnsi="Times New Roman"/>
                <w:sz w:val="20"/>
                <w:szCs w:val="20"/>
              </w:rPr>
              <w:t>Заместитель начальника отряда</w:t>
            </w:r>
          </w:p>
        </w:tc>
        <w:tc>
          <w:tcPr>
            <w:tcW w:w="990" w:type="dxa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E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E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E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E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EE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78" w:type="dxa"/>
            <w:shd w:val="clear" w:color="auto" w:fill="auto"/>
          </w:tcPr>
          <w:p w:rsidR="00816827" w:rsidRPr="00AB5EED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EE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EE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EED">
              <w:rPr>
                <w:rFonts w:ascii="Times New Roman" w:hAnsi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AB5EED">
              <w:rPr>
                <w:rFonts w:ascii="Times New Roman" w:hAnsi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EED">
              <w:rPr>
                <w:rFonts w:ascii="Times New Roman" w:hAnsi="Times New Roman"/>
                <w:sz w:val="20"/>
                <w:szCs w:val="20"/>
              </w:rPr>
              <w:t>799 334,92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EE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816827" w:rsidRPr="00AB5EED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EE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E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EE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E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AB5EED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EED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EE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E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EED">
              <w:rPr>
                <w:rFonts w:ascii="Times New Roman" w:hAnsi="Times New Roman"/>
                <w:sz w:val="20"/>
                <w:szCs w:val="20"/>
              </w:rPr>
              <w:t>437 562,43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EED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E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E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E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E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E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AB5EED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EED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EE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E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Бочкарев В.П.</w:t>
            </w:r>
          </w:p>
        </w:tc>
        <w:tc>
          <w:tcPr>
            <w:tcW w:w="1549" w:type="dxa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отряда</w:t>
            </w:r>
          </w:p>
        </w:tc>
        <w:tc>
          <w:tcPr>
            <w:tcW w:w="990" w:type="dxa"/>
            <w:shd w:val="clear" w:color="auto" w:fill="auto"/>
          </w:tcPr>
          <w:p w:rsidR="00816827" w:rsidRPr="00767DB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DB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767DB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DB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767DB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767DB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DB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EE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78" w:type="dxa"/>
            <w:shd w:val="clear" w:color="auto" w:fill="auto"/>
          </w:tcPr>
          <w:p w:rsidR="00816827" w:rsidRPr="00AB5EED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EE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Фольксваген Поло</w:t>
            </w:r>
          </w:p>
        </w:tc>
        <w:tc>
          <w:tcPr>
            <w:tcW w:w="1559" w:type="dxa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1 529 747,11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EE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816827" w:rsidRPr="00AB5EED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E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EE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78" w:type="dxa"/>
            <w:shd w:val="clear" w:color="auto" w:fill="auto"/>
          </w:tcPr>
          <w:p w:rsidR="00816827" w:rsidRPr="00AB5EED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EE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254 020,00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EE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816827" w:rsidRPr="00AB5EED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E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EE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78" w:type="dxa"/>
            <w:shd w:val="clear" w:color="auto" w:fill="auto"/>
          </w:tcPr>
          <w:p w:rsidR="00816827" w:rsidRPr="00AB5EED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EE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EE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816827" w:rsidRPr="00AB5EED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E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AB5EE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5C5D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C3">
              <w:rPr>
                <w:rFonts w:ascii="Times New Roman" w:hAnsi="Times New Roman"/>
                <w:sz w:val="20"/>
                <w:szCs w:val="20"/>
              </w:rPr>
              <w:t>Пахолко А.В.</w:t>
            </w:r>
          </w:p>
        </w:tc>
        <w:tc>
          <w:tcPr>
            <w:tcW w:w="1549" w:type="dxa"/>
            <w:shd w:val="clear" w:color="auto" w:fill="auto"/>
          </w:tcPr>
          <w:p w:rsidR="00816827" w:rsidRPr="005C5D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C3">
              <w:rPr>
                <w:rFonts w:ascii="Times New Roman" w:hAnsi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990" w:type="dxa"/>
            <w:shd w:val="clear" w:color="auto" w:fill="auto"/>
          </w:tcPr>
          <w:p w:rsidR="00816827" w:rsidRPr="005C5DC3" w:rsidRDefault="00816827" w:rsidP="003B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C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5C5DC3" w:rsidRDefault="00816827" w:rsidP="003B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C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5C5DC3" w:rsidRDefault="00816827" w:rsidP="003B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C3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5C5DC3" w:rsidRDefault="00816827" w:rsidP="003B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C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5C5D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C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5C5DC3" w:rsidRDefault="00816827" w:rsidP="005C5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5DC3">
              <w:rPr>
                <w:rFonts w:ascii="Times New Roman" w:hAnsi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5C5D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C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5C5DC3" w:rsidRDefault="00816827" w:rsidP="000D166C">
            <w:pPr>
              <w:spacing w:after="0" w:line="240" w:lineRule="auto"/>
              <w:jc w:val="center"/>
              <w:rPr>
                <w:lang w:val="en-US"/>
              </w:rPr>
            </w:pPr>
            <w:r w:rsidRPr="005C5DC3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5C5DC3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5C5D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C5DC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5C5DC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C5DC3">
              <w:rPr>
                <w:rFonts w:ascii="Times New Roman" w:hAnsi="Times New Roman"/>
                <w:sz w:val="20"/>
                <w:szCs w:val="20"/>
                <w:lang w:val="en-US"/>
              </w:rPr>
              <w:t>treil</w:t>
            </w:r>
            <w:proofErr w:type="spellEnd"/>
          </w:p>
          <w:p w:rsidR="00816827" w:rsidRPr="005C5D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C3">
              <w:rPr>
                <w:rFonts w:ascii="Times New Roman" w:hAnsi="Times New Roman"/>
                <w:sz w:val="20"/>
                <w:szCs w:val="20"/>
              </w:rPr>
              <w:t xml:space="preserve">Легковой автомобиль Дэу </w:t>
            </w:r>
            <w:proofErr w:type="spellStart"/>
            <w:r w:rsidRPr="005C5DC3">
              <w:rPr>
                <w:rFonts w:ascii="Times New Roman" w:hAnsi="Times New Roman"/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16827" w:rsidRPr="005C5D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C3">
              <w:rPr>
                <w:rFonts w:ascii="Times New Roman" w:hAnsi="Times New Roman"/>
                <w:sz w:val="20"/>
                <w:szCs w:val="20"/>
              </w:rPr>
              <w:t>1 212 043,33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5C5D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5C5D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C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5C5D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5C5D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5C5D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5C5D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5C5D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5C5D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C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5C5DC3" w:rsidRDefault="00816827" w:rsidP="005C5DC3">
            <w:pPr>
              <w:jc w:val="center"/>
            </w:pPr>
            <w:r w:rsidRPr="005C5DC3">
              <w:rPr>
                <w:rFonts w:ascii="Times New Roman" w:hAnsi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5C5D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C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5C5D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5C5D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5C5D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5C5D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C3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5C5D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5C5D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5C5D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5C5D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5C5D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5C5D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C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5C5DC3" w:rsidRDefault="00816827" w:rsidP="000D166C">
            <w:pPr>
              <w:jc w:val="center"/>
            </w:pPr>
            <w:r w:rsidRPr="005C5DC3">
              <w:rPr>
                <w:rFonts w:ascii="Times New Roman" w:hAnsi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5C5D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C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5C5D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5C5D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5C5D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>Тресков С.В.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>Начальник отряда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 xml:space="preserve"> индивидуальная 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816827" w:rsidRPr="00307742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>1163,9</w:t>
            </w:r>
          </w:p>
        </w:tc>
        <w:tc>
          <w:tcPr>
            <w:tcW w:w="1026" w:type="dxa"/>
            <w:gridSpan w:val="3"/>
            <w:vMerge w:val="restart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78" w:type="dxa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>2068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vMerge w:val="restart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>Легковой автомобиль ВАЗ Лада</w:t>
            </w:r>
          </w:p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>1 204 786,45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307742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>159,5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>земельн</w:t>
            </w:r>
            <w:r w:rsidRPr="00307742">
              <w:rPr>
                <w:rFonts w:ascii="Times New Roman" w:hAnsi="Times New Roman"/>
                <w:sz w:val="20"/>
                <w:szCs w:val="20"/>
              </w:rPr>
              <w:lastRenderedPageBreak/>
              <w:t>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общая долевая </w:t>
            </w:r>
          </w:p>
        </w:tc>
        <w:tc>
          <w:tcPr>
            <w:tcW w:w="1213" w:type="dxa"/>
            <w:shd w:val="clear" w:color="auto" w:fill="auto"/>
          </w:tcPr>
          <w:p w:rsidR="00816827" w:rsidRPr="00307742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6827" w:rsidRPr="00307742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>159,5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vMerge w:val="restart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lastRenderedPageBreak/>
              <w:t>190 009,50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 xml:space="preserve"> общая долевая 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816827" w:rsidRPr="00307742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  <w:tc>
          <w:tcPr>
            <w:tcW w:w="1026" w:type="dxa"/>
            <w:gridSpan w:val="3"/>
            <w:vMerge w:val="restart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816827" w:rsidRPr="00307742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78" w:type="dxa"/>
            <w:shd w:val="clear" w:color="auto" w:fill="auto"/>
          </w:tcPr>
          <w:p w:rsidR="00816827" w:rsidRPr="00307742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>1163,9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 xml:space="preserve"> общая долевая </w:t>
            </w:r>
          </w:p>
        </w:tc>
        <w:tc>
          <w:tcPr>
            <w:tcW w:w="1213" w:type="dxa"/>
            <w:shd w:val="clear" w:color="auto" w:fill="auto"/>
          </w:tcPr>
          <w:p w:rsidR="00816827" w:rsidRPr="00307742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6827" w:rsidRPr="00307742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>159,5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vMerge w:val="restart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 xml:space="preserve"> общая долевая 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816827" w:rsidRPr="00307742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  <w:tc>
          <w:tcPr>
            <w:tcW w:w="1026" w:type="dxa"/>
            <w:gridSpan w:val="3"/>
            <w:vMerge w:val="restart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816827" w:rsidRPr="00307742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78" w:type="dxa"/>
            <w:shd w:val="clear" w:color="auto" w:fill="auto"/>
          </w:tcPr>
          <w:p w:rsidR="00816827" w:rsidRPr="00307742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>1163,9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 xml:space="preserve"> общая долевая </w:t>
            </w:r>
          </w:p>
        </w:tc>
        <w:tc>
          <w:tcPr>
            <w:tcW w:w="1213" w:type="dxa"/>
            <w:shd w:val="clear" w:color="auto" w:fill="auto"/>
          </w:tcPr>
          <w:p w:rsidR="00816827" w:rsidRPr="00307742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6827" w:rsidRPr="00307742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>159,5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vMerge w:val="restart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 xml:space="preserve"> общая долевая 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816827" w:rsidRPr="00307742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  <w:tc>
          <w:tcPr>
            <w:tcW w:w="1026" w:type="dxa"/>
            <w:gridSpan w:val="3"/>
            <w:vMerge w:val="restart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816827" w:rsidRPr="00307742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vMerge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78" w:type="dxa"/>
            <w:shd w:val="clear" w:color="auto" w:fill="auto"/>
          </w:tcPr>
          <w:p w:rsidR="00816827" w:rsidRPr="00307742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>1163,9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4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30774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CDC">
              <w:rPr>
                <w:rFonts w:ascii="Times New Roman" w:hAnsi="Times New Roman"/>
                <w:sz w:val="20"/>
                <w:szCs w:val="20"/>
              </w:rPr>
              <w:t>Сироткин С.В.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CDC">
              <w:rPr>
                <w:rFonts w:ascii="Times New Roman" w:hAnsi="Times New Roman"/>
                <w:sz w:val="20"/>
                <w:szCs w:val="20"/>
              </w:rPr>
              <w:t>Заместитель начальника отряда</w:t>
            </w:r>
          </w:p>
        </w:tc>
        <w:tc>
          <w:tcPr>
            <w:tcW w:w="990" w:type="dxa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CD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CDC">
              <w:rPr>
                <w:rFonts w:ascii="Times New Roman" w:hAnsi="Times New Roman"/>
                <w:sz w:val="20"/>
                <w:szCs w:val="20"/>
              </w:rPr>
              <w:t xml:space="preserve"> общая долевая </w:t>
            </w:r>
          </w:p>
        </w:tc>
        <w:tc>
          <w:tcPr>
            <w:tcW w:w="1213" w:type="dxa"/>
            <w:shd w:val="clear" w:color="auto" w:fill="auto"/>
          </w:tcPr>
          <w:p w:rsidR="00816827" w:rsidRPr="00625CDC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CDC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CD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625CDC" w:rsidRDefault="00816827">
            <w:r w:rsidRPr="00625CD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78" w:type="dxa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CDC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C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3"/>
            <w:vMerge w:val="restart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CD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CDC">
              <w:rPr>
                <w:rFonts w:ascii="Times New Roman" w:hAnsi="Times New Roman"/>
                <w:sz w:val="20"/>
                <w:szCs w:val="20"/>
              </w:rPr>
              <w:t>857 279,37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CD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CDC">
              <w:rPr>
                <w:rFonts w:ascii="Times New Roman" w:hAnsi="Times New Roman"/>
                <w:sz w:val="20"/>
                <w:szCs w:val="20"/>
              </w:rPr>
              <w:t xml:space="preserve"> общая долевая </w:t>
            </w:r>
          </w:p>
        </w:tc>
        <w:tc>
          <w:tcPr>
            <w:tcW w:w="1213" w:type="dxa"/>
            <w:shd w:val="clear" w:color="auto" w:fill="auto"/>
          </w:tcPr>
          <w:p w:rsidR="00816827" w:rsidRPr="00625CDC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CDC">
              <w:rPr>
                <w:rFonts w:ascii="Times New Roman" w:hAnsi="Times New Roman"/>
                <w:sz w:val="20"/>
                <w:szCs w:val="20"/>
              </w:rPr>
              <w:t>301,0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CD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625CDC" w:rsidRDefault="00816827">
            <w:r w:rsidRPr="00625CD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78" w:type="dxa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CDC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C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CD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C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CD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CDC">
              <w:rPr>
                <w:rFonts w:ascii="Times New Roman" w:hAnsi="Times New Roman"/>
                <w:sz w:val="20"/>
                <w:szCs w:val="20"/>
              </w:rPr>
              <w:t xml:space="preserve"> общая долевая </w:t>
            </w:r>
          </w:p>
        </w:tc>
        <w:tc>
          <w:tcPr>
            <w:tcW w:w="1213" w:type="dxa"/>
            <w:shd w:val="clear" w:color="auto" w:fill="auto"/>
          </w:tcPr>
          <w:p w:rsidR="00816827" w:rsidRPr="00625CDC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CDC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CD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C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C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C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3"/>
            <w:vMerge w:val="restart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5CDC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625CDC">
              <w:rPr>
                <w:rFonts w:ascii="Times New Roman" w:hAnsi="Times New Roman"/>
                <w:sz w:val="20"/>
                <w:szCs w:val="20"/>
                <w:lang w:val="en-US"/>
              </w:rPr>
              <w:t>TOYOTA AVENSIS</w:t>
            </w:r>
          </w:p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CDC">
              <w:rPr>
                <w:rFonts w:ascii="Times New Roman" w:hAnsi="Times New Roman"/>
                <w:sz w:val="20"/>
                <w:szCs w:val="20"/>
              </w:rPr>
              <w:t>112 198,42</w:t>
            </w: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CD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CDC">
              <w:rPr>
                <w:rFonts w:ascii="Times New Roman" w:hAnsi="Times New Roman"/>
                <w:sz w:val="20"/>
                <w:szCs w:val="20"/>
              </w:rPr>
              <w:t xml:space="preserve"> общая долевая </w:t>
            </w:r>
          </w:p>
        </w:tc>
        <w:tc>
          <w:tcPr>
            <w:tcW w:w="1213" w:type="dxa"/>
            <w:shd w:val="clear" w:color="auto" w:fill="auto"/>
          </w:tcPr>
          <w:p w:rsidR="00816827" w:rsidRPr="00625CDC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CDC">
              <w:rPr>
                <w:rFonts w:ascii="Times New Roman" w:hAnsi="Times New Roman"/>
                <w:sz w:val="20"/>
                <w:szCs w:val="20"/>
              </w:rPr>
              <w:t>301,0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CD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CD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625CDC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CD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CDC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C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Лещина Н.Л.</w:t>
            </w:r>
          </w:p>
        </w:tc>
        <w:tc>
          <w:tcPr>
            <w:tcW w:w="1549" w:type="dxa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финансового отделения – главный бухгалтер</w:t>
            </w:r>
          </w:p>
        </w:tc>
        <w:tc>
          <w:tcPr>
            <w:tcW w:w="990" w:type="dxa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625CDC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423 893,52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625CDC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94,6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663 868,74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625CDC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78" w:type="dxa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625CDC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625CDC" w:rsidRDefault="00816827" w:rsidP="00FC7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625CDC" w:rsidRDefault="00816827" w:rsidP="00FC7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25CDC" w:rsidRDefault="00816827" w:rsidP="00FC7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625CD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761">
              <w:rPr>
                <w:rFonts w:ascii="Times New Roman" w:hAnsi="Times New Roman"/>
                <w:sz w:val="20"/>
                <w:szCs w:val="20"/>
              </w:rPr>
              <w:t>Смирнова А.М.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761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990" w:type="dxa"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76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76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3E3761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761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76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7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7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7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3"/>
            <w:vMerge w:val="restart"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3761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3E376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3E3761">
              <w:rPr>
                <w:rFonts w:ascii="Times New Roman" w:hAnsi="Times New Roman"/>
                <w:sz w:val="20"/>
                <w:szCs w:val="20"/>
                <w:lang w:val="en-US"/>
              </w:rPr>
              <w:t>Rav</w:t>
            </w:r>
            <w:proofErr w:type="spellEnd"/>
            <w:r w:rsidRPr="003E376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761">
              <w:rPr>
                <w:rFonts w:ascii="Times New Roman" w:hAnsi="Times New Roman"/>
                <w:sz w:val="20"/>
                <w:szCs w:val="20"/>
              </w:rPr>
              <w:t>837 625,71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1807C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7C2">
              <w:rPr>
                <w:rFonts w:ascii="Times New Roman" w:hAnsi="Times New Roman"/>
                <w:sz w:val="20"/>
                <w:szCs w:val="20"/>
              </w:rPr>
              <w:t xml:space="preserve">Кредитный договор № </w:t>
            </w:r>
            <w:r w:rsidRPr="001807C2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1807C2">
              <w:rPr>
                <w:rFonts w:ascii="Times New Roman" w:hAnsi="Times New Roman"/>
                <w:sz w:val="20"/>
                <w:szCs w:val="20"/>
              </w:rPr>
              <w:t xml:space="preserve">-7271675908 от 18.08.2016г на сумму </w:t>
            </w:r>
          </w:p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7C2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Pr="001807C2">
              <w:rPr>
                <w:rFonts w:ascii="Times New Roman" w:hAnsi="Times New Roman"/>
                <w:sz w:val="20"/>
                <w:szCs w:val="20"/>
                <w:lang w:val="en-US"/>
              </w:rPr>
              <w:t>90</w:t>
            </w:r>
            <w:r w:rsidRPr="001807C2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76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76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3E3761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761">
              <w:rPr>
                <w:rFonts w:ascii="Times New Roman" w:hAnsi="Times New Roman"/>
                <w:sz w:val="20"/>
                <w:szCs w:val="20"/>
              </w:rPr>
              <w:t>77,7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76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76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76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3E3761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761"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76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rPr>
          <w:trHeight w:val="930"/>
        </w:trPr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1807C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7C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1807C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7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1807C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7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1807C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7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1807C2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7C2">
              <w:rPr>
                <w:rFonts w:ascii="Times New Roman" w:hAnsi="Times New Roman"/>
                <w:sz w:val="20"/>
                <w:szCs w:val="20"/>
              </w:rPr>
              <w:t>1486,0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1807C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7C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816827" w:rsidRPr="001807C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7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6827" w:rsidRPr="001807C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7C2">
              <w:rPr>
                <w:rFonts w:ascii="Times New Roman" w:hAnsi="Times New Roman"/>
                <w:sz w:val="20"/>
                <w:szCs w:val="20"/>
              </w:rPr>
              <w:t>77,7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1807C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7C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vMerge w:val="restart"/>
            <w:shd w:val="clear" w:color="auto" w:fill="auto"/>
          </w:tcPr>
          <w:p w:rsidR="00816827" w:rsidRPr="001807C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7C2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gramStart"/>
            <w:r w:rsidRPr="001807C2"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 w:rsidRPr="001807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07C2">
              <w:rPr>
                <w:rFonts w:ascii="Times New Roman" w:hAnsi="Times New Roman"/>
                <w:sz w:val="20"/>
                <w:szCs w:val="20"/>
              </w:rPr>
              <w:t>Октавиа</w:t>
            </w:r>
            <w:proofErr w:type="spellEnd"/>
          </w:p>
          <w:p w:rsidR="00816827" w:rsidRPr="001807C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07C2">
              <w:rPr>
                <w:rFonts w:ascii="Times New Roman" w:hAnsi="Times New Roman"/>
                <w:sz w:val="20"/>
                <w:szCs w:val="20"/>
              </w:rPr>
              <w:t xml:space="preserve">Легковой автомобиль УАЗ </w:t>
            </w:r>
            <w:r w:rsidRPr="001807C2">
              <w:rPr>
                <w:rFonts w:ascii="Times New Roman" w:hAnsi="Times New Roman"/>
                <w:sz w:val="20"/>
                <w:szCs w:val="20"/>
                <w:lang w:val="en-US"/>
              </w:rPr>
              <w:t>Hunter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6827" w:rsidRPr="001807C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7C2">
              <w:rPr>
                <w:rFonts w:ascii="Times New Roman" w:hAnsi="Times New Roman"/>
                <w:sz w:val="20"/>
                <w:szCs w:val="20"/>
              </w:rPr>
              <w:t>760 000,00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1807C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1807C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1807C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1807C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7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1807C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7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1807C2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7C2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1807C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7C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1807C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1807C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1807C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  <w:shd w:val="clear" w:color="auto" w:fill="auto"/>
          </w:tcPr>
          <w:p w:rsidR="00816827" w:rsidRPr="001807C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827" w:rsidRPr="001807C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1807C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1807C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7C2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1807C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7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1807C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7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1807C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7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1807C2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7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1807C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7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1807C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7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1807C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7C2">
              <w:rPr>
                <w:rFonts w:ascii="Times New Roman" w:hAnsi="Times New Roman"/>
                <w:sz w:val="20"/>
                <w:szCs w:val="20"/>
              </w:rPr>
              <w:t>77,7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1807C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7C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1807C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7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1807C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7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1807C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1807C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7C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1807C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7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1807C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7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1807C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7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1807C2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7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1807C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7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1807C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7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1807C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7C2">
              <w:rPr>
                <w:rFonts w:ascii="Times New Roman" w:hAnsi="Times New Roman"/>
                <w:sz w:val="20"/>
                <w:szCs w:val="20"/>
              </w:rPr>
              <w:t>77,7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1807C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7C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1807C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1807C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7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1807C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650D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0DA1">
              <w:rPr>
                <w:rFonts w:ascii="Times New Roman" w:hAnsi="Times New Roman"/>
                <w:sz w:val="20"/>
                <w:szCs w:val="20"/>
              </w:rPr>
              <w:t>Хабиров</w:t>
            </w:r>
            <w:proofErr w:type="spellEnd"/>
            <w:r w:rsidRPr="00650DA1">
              <w:rPr>
                <w:rFonts w:ascii="Times New Roman" w:hAnsi="Times New Roman"/>
                <w:sz w:val="20"/>
                <w:szCs w:val="20"/>
              </w:rPr>
              <w:t xml:space="preserve"> Р.Х.</w:t>
            </w:r>
          </w:p>
        </w:tc>
        <w:tc>
          <w:tcPr>
            <w:tcW w:w="1549" w:type="dxa"/>
            <w:shd w:val="clear" w:color="auto" w:fill="auto"/>
          </w:tcPr>
          <w:p w:rsidR="00816827" w:rsidRPr="00650D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DA1">
              <w:rPr>
                <w:rFonts w:ascii="Times New Roman" w:hAnsi="Times New Roman"/>
                <w:sz w:val="20"/>
                <w:szCs w:val="20"/>
              </w:rPr>
              <w:t>Начальник службы ПТ</w:t>
            </w:r>
          </w:p>
        </w:tc>
        <w:tc>
          <w:tcPr>
            <w:tcW w:w="990" w:type="dxa"/>
            <w:shd w:val="clear" w:color="auto" w:fill="auto"/>
          </w:tcPr>
          <w:p w:rsidR="00816827" w:rsidRPr="00650D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DA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650D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DA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650DA1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DA1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650D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DA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650D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650D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50D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650D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DA1">
              <w:rPr>
                <w:rFonts w:ascii="Times New Roman" w:hAnsi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650DA1">
              <w:rPr>
                <w:rFonts w:ascii="Times New Roman" w:hAnsi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16827" w:rsidRPr="00650D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DA1">
              <w:rPr>
                <w:rFonts w:ascii="Times New Roman" w:hAnsi="Times New Roman"/>
                <w:sz w:val="20"/>
                <w:szCs w:val="20"/>
              </w:rPr>
              <w:t>946 355,41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650D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650D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650D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DA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650DA1" w:rsidRDefault="00816827" w:rsidP="000D166C">
            <w:pPr>
              <w:jc w:val="center"/>
            </w:pPr>
            <w:r w:rsidRPr="00650DA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650DA1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DA1">
              <w:rPr>
                <w:rFonts w:ascii="Times New Roman" w:hAnsi="Times New Roman"/>
                <w:sz w:val="20"/>
                <w:szCs w:val="20"/>
              </w:rPr>
              <w:t>1828,0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650D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DA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650D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650D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50D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650D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650D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650D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650D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650D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DA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650DA1" w:rsidRDefault="00816827" w:rsidP="000D166C">
            <w:pPr>
              <w:jc w:val="center"/>
            </w:pPr>
            <w:r w:rsidRPr="00650DA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650DA1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DA1"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650D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DA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650D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650D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50D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650D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650D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650D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76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76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E3761" w:rsidRDefault="00816827" w:rsidP="000D166C">
            <w:pPr>
              <w:jc w:val="center"/>
            </w:pPr>
            <w:r w:rsidRPr="003E376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3E3761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761">
              <w:rPr>
                <w:rFonts w:ascii="Times New Roman" w:hAnsi="Times New Roman"/>
                <w:sz w:val="20"/>
                <w:szCs w:val="20"/>
              </w:rPr>
              <w:t>1828,0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76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76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761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76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761">
              <w:rPr>
                <w:rFonts w:ascii="Times New Roman" w:hAnsi="Times New Roman"/>
                <w:sz w:val="20"/>
                <w:szCs w:val="20"/>
              </w:rPr>
              <w:t>363 804,92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76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E3761" w:rsidRDefault="00816827" w:rsidP="000D166C">
            <w:pPr>
              <w:jc w:val="center"/>
            </w:pPr>
            <w:r w:rsidRPr="003E376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3E3761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761"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76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761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76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E3761" w:rsidRDefault="00816827" w:rsidP="000D166C">
            <w:pPr>
              <w:jc w:val="center"/>
            </w:pPr>
            <w:r w:rsidRPr="003E376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3E3761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761">
              <w:rPr>
                <w:rFonts w:ascii="Times New Roman" w:hAnsi="Times New Roman"/>
                <w:sz w:val="20"/>
                <w:szCs w:val="20"/>
              </w:rPr>
              <w:t>1828,0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76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76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761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76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76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E3761" w:rsidRDefault="00816827" w:rsidP="000D166C">
            <w:pPr>
              <w:jc w:val="center"/>
            </w:pPr>
            <w:r w:rsidRPr="003E376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3E3761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761"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76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3E376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3A3F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1C">
              <w:rPr>
                <w:rFonts w:ascii="Times New Roman" w:hAnsi="Times New Roman"/>
                <w:sz w:val="20"/>
                <w:szCs w:val="20"/>
              </w:rPr>
              <w:t>Пахомов Е.С.</w:t>
            </w:r>
          </w:p>
        </w:tc>
        <w:tc>
          <w:tcPr>
            <w:tcW w:w="1549" w:type="dxa"/>
            <w:shd w:val="clear" w:color="auto" w:fill="auto"/>
          </w:tcPr>
          <w:p w:rsidR="00816827" w:rsidRPr="003A3F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3A3F1C" w:rsidRDefault="00816827" w:rsidP="00962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1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A3F1C" w:rsidRDefault="00816827" w:rsidP="00962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1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3A3F1C" w:rsidRDefault="00816827" w:rsidP="009625C7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1C"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A3F1C" w:rsidRDefault="00816827" w:rsidP="00962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1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3A3F1C" w:rsidRDefault="00816827" w:rsidP="00962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3A3F1C" w:rsidRDefault="00816827" w:rsidP="00962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3A3F1C" w:rsidRDefault="00816827" w:rsidP="00962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3A3F1C" w:rsidRDefault="00816827" w:rsidP="007A7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1C">
              <w:rPr>
                <w:rFonts w:ascii="Times New Roman" w:hAnsi="Times New Roman"/>
                <w:sz w:val="20"/>
                <w:szCs w:val="20"/>
              </w:rPr>
              <w:t xml:space="preserve">Легковой автомобиль ДЭУ </w:t>
            </w:r>
            <w:proofErr w:type="spellStart"/>
            <w:r w:rsidRPr="003A3F1C">
              <w:rPr>
                <w:rFonts w:ascii="Times New Roman" w:hAnsi="Times New Roman"/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16827" w:rsidRPr="003A3F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1C">
              <w:rPr>
                <w:rFonts w:ascii="Times New Roman" w:hAnsi="Times New Roman"/>
                <w:sz w:val="20"/>
                <w:szCs w:val="20"/>
              </w:rPr>
              <w:t>2 297 370,20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3A3F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3A3F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1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3A3F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3A3F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A3F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3A3F1C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A3F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3A3F1C" w:rsidRDefault="00816827" w:rsidP="00962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1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3A3F1C" w:rsidRDefault="00816827" w:rsidP="00962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1C"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3A3F1C" w:rsidRDefault="00816827" w:rsidP="00962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1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3A3F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3A3F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1C">
              <w:rPr>
                <w:rFonts w:ascii="Times New Roman" w:hAnsi="Times New Roman"/>
                <w:sz w:val="20"/>
                <w:szCs w:val="20"/>
              </w:rPr>
              <w:t>948 178,61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3A3F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3A3F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1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3A3F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3A3F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A3F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3A3F1C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A3F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3A3F1C" w:rsidRDefault="00816827" w:rsidP="00962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1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3A3F1C" w:rsidRDefault="00816827" w:rsidP="00962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1C"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3A3F1C" w:rsidRDefault="00816827" w:rsidP="00962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1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3A3F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3A3F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3A3F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146E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>Екимов П.П.</w:t>
            </w:r>
          </w:p>
        </w:tc>
        <w:tc>
          <w:tcPr>
            <w:tcW w:w="1549" w:type="dxa"/>
            <w:shd w:val="clear" w:color="auto" w:fill="auto"/>
          </w:tcPr>
          <w:p w:rsidR="00816827" w:rsidRPr="002146E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>Начальник центра</w:t>
            </w:r>
          </w:p>
        </w:tc>
        <w:tc>
          <w:tcPr>
            <w:tcW w:w="990" w:type="dxa"/>
            <w:shd w:val="clear" w:color="auto" w:fill="auto"/>
          </w:tcPr>
          <w:p w:rsidR="00816827" w:rsidRPr="002146E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146E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2146E6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146E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146E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816827" w:rsidRPr="002146E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146E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146E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gramStart"/>
            <w:r w:rsidRPr="002146E6"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 w:rsidRPr="002146E6">
              <w:rPr>
                <w:rFonts w:ascii="Times New Roman" w:hAnsi="Times New Roman"/>
                <w:sz w:val="20"/>
                <w:szCs w:val="20"/>
              </w:rPr>
              <w:t xml:space="preserve"> Йети </w:t>
            </w:r>
          </w:p>
        </w:tc>
        <w:tc>
          <w:tcPr>
            <w:tcW w:w="1559" w:type="dxa"/>
            <w:shd w:val="clear" w:color="auto" w:fill="auto"/>
          </w:tcPr>
          <w:p w:rsidR="00816827" w:rsidRPr="002146E6" w:rsidRDefault="00816827" w:rsidP="000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>1 211 945,20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2146E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 xml:space="preserve">Квартира Кредитный договор № 34278 от 20.08.2012г на сумму </w:t>
            </w:r>
          </w:p>
          <w:p w:rsidR="00816827" w:rsidRPr="002146E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>1 500 000,00</w:t>
            </w: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146E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2146E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2146E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146E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2146E6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146E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146E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2146E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146E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146E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2146E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>145 150,00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2146E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146E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2146E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2146E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146E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2146E6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146E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146E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2146E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146E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146E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2146E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2146E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146E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2146E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2146E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146E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2146E6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146E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146E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2146E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146E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2146E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2146E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6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2146E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rPr>
          <w:trHeight w:val="344"/>
        </w:trPr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220D">
              <w:rPr>
                <w:rFonts w:ascii="Times New Roman" w:hAnsi="Times New Roman"/>
                <w:sz w:val="20"/>
                <w:szCs w:val="20"/>
              </w:rPr>
              <w:t>Гребельник</w:t>
            </w:r>
            <w:proofErr w:type="spellEnd"/>
            <w:r w:rsidRPr="0072220D"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549" w:type="dxa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>Заместитель начальника центра</w:t>
            </w:r>
          </w:p>
        </w:tc>
        <w:tc>
          <w:tcPr>
            <w:tcW w:w="990" w:type="dxa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72220D" w:rsidRDefault="00816827" w:rsidP="000D166C">
            <w:r w:rsidRPr="0072220D">
              <w:rPr>
                <w:rFonts w:ascii="Times New Roman" w:hAnsi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72220D" w:rsidRDefault="00816827" w:rsidP="000D166C">
            <w:r w:rsidRPr="0072220D">
              <w:rPr>
                <w:rFonts w:ascii="Times New Roman" w:hAnsi="Times New Roman"/>
                <w:sz w:val="20"/>
                <w:szCs w:val="20"/>
              </w:rPr>
              <w:t xml:space="preserve">59,5 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72220D">
              <w:rPr>
                <w:rFonts w:ascii="Times New Roman" w:hAnsi="Times New Roman"/>
                <w:sz w:val="20"/>
                <w:szCs w:val="20"/>
                <w:lang w:val="en-US"/>
              </w:rPr>
              <w:t>KIA SPORTAGE</w:t>
            </w:r>
          </w:p>
        </w:tc>
        <w:tc>
          <w:tcPr>
            <w:tcW w:w="1559" w:type="dxa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>1 089 537,50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72220D" w:rsidRDefault="00816827" w:rsidP="000D166C">
            <w:r w:rsidRPr="0072220D">
              <w:rPr>
                <w:rFonts w:ascii="Times New Roman" w:hAnsi="Times New Roman"/>
                <w:sz w:val="20"/>
                <w:szCs w:val="20"/>
              </w:rPr>
              <w:t xml:space="preserve"> общая долевая </w:t>
            </w:r>
          </w:p>
        </w:tc>
        <w:tc>
          <w:tcPr>
            <w:tcW w:w="1213" w:type="dxa"/>
            <w:shd w:val="clear" w:color="auto" w:fill="auto"/>
          </w:tcPr>
          <w:p w:rsidR="00816827" w:rsidRPr="0072220D" w:rsidRDefault="00816827" w:rsidP="000D166C">
            <w:r w:rsidRPr="0072220D">
              <w:rPr>
                <w:rFonts w:ascii="Times New Roman" w:hAnsi="Times New Roman"/>
                <w:sz w:val="20"/>
                <w:szCs w:val="20"/>
              </w:rPr>
              <w:t xml:space="preserve"> 42,8 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72220D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72220D">
              <w:rPr>
                <w:rFonts w:ascii="Times New Roman" w:hAnsi="Times New Roman"/>
                <w:sz w:val="20"/>
                <w:szCs w:val="20"/>
              </w:rPr>
              <w:t xml:space="preserve"> РИО</w:t>
            </w:r>
          </w:p>
        </w:tc>
        <w:tc>
          <w:tcPr>
            <w:tcW w:w="1559" w:type="dxa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>1 256 704,96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72220D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72220D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72220D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5A3893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5A389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3893">
              <w:rPr>
                <w:rFonts w:ascii="Times New Roman" w:hAnsi="Times New Roman"/>
                <w:sz w:val="20"/>
                <w:szCs w:val="20"/>
              </w:rPr>
              <w:t>Тюпин</w:t>
            </w:r>
            <w:proofErr w:type="spellEnd"/>
            <w:r w:rsidRPr="005A3893">
              <w:rPr>
                <w:rFonts w:ascii="Times New Roman" w:hAnsi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1549" w:type="dxa"/>
            <w:shd w:val="clear" w:color="auto" w:fill="auto"/>
          </w:tcPr>
          <w:p w:rsidR="00816827" w:rsidRPr="005A389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93">
              <w:rPr>
                <w:rFonts w:ascii="Times New Roman" w:hAnsi="Times New Roman"/>
                <w:sz w:val="20"/>
                <w:szCs w:val="20"/>
              </w:rPr>
              <w:t>Заместитель начальника центра</w:t>
            </w:r>
          </w:p>
        </w:tc>
        <w:tc>
          <w:tcPr>
            <w:tcW w:w="990" w:type="dxa"/>
            <w:shd w:val="clear" w:color="auto" w:fill="auto"/>
          </w:tcPr>
          <w:p w:rsidR="00816827" w:rsidRPr="005A389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9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5A3893" w:rsidRDefault="00816827" w:rsidP="000D166C">
            <w:r w:rsidRPr="005A3893">
              <w:rPr>
                <w:rFonts w:ascii="Times New Roman" w:hAnsi="Times New Roman"/>
                <w:sz w:val="20"/>
                <w:szCs w:val="20"/>
              </w:rPr>
              <w:t xml:space="preserve"> общая долевая </w:t>
            </w:r>
          </w:p>
        </w:tc>
        <w:tc>
          <w:tcPr>
            <w:tcW w:w="1213" w:type="dxa"/>
            <w:shd w:val="clear" w:color="auto" w:fill="auto"/>
          </w:tcPr>
          <w:p w:rsidR="00816827" w:rsidRPr="005A3893" w:rsidRDefault="00816827" w:rsidP="000D166C">
            <w:r w:rsidRPr="005A3893">
              <w:rPr>
                <w:rFonts w:ascii="Times New Roman" w:hAnsi="Times New Roman"/>
                <w:sz w:val="20"/>
                <w:szCs w:val="20"/>
              </w:rPr>
              <w:t>80,2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5A389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9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5A389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93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178" w:type="dxa"/>
            <w:shd w:val="clear" w:color="auto" w:fill="auto"/>
          </w:tcPr>
          <w:p w:rsidR="00816827" w:rsidRPr="005A389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9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5A389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9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5A389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93">
              <w:rPr>
                <w:rFonts w:ascii="Times New Roman" w:hAnsi="Times New Roman"/>
                <w:sz w:val="20"/>
                <w:szCs w:val="20"/>
              </w:rPr>
              <w:t xml:space="preserve">Легковой автомобиль Джип Либерти 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5A389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93">
              <w:rPr>
                <w:rFonts w:ascii="Times New Roman" w:hAnsi="Times New Roman"/>
                <w:sz w:val="20"/>
                <w:szCs w:val="20"/>
              </w:rPr>
              <w:t>3 818 882,56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5A389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93">
              <w:rPr>
                <w:rFonts w:ascii="Times New Roman" w:hAnsi="Times New Roman"/>
                <w:sz w:val="20"/>
                <w:szCs w:val="20"/>
              </w:rPr>
              <w:t xml:space="preserve">Квартира Кредитный договор № 112304 от 11.12.2017г на сумму </w:t>
            </w:r>
          </w:p>
          <w:p w:rsidR="00816827" w:rsidRPr="005A389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93">
              <w:rPr>
                <w:rFonts w:ascii="Times New Roman" w:hAnsi="Times New Roman"/>
                <w:sz w:val="20"/>
                <w:szCs w:val="20"/>
              </w:rPr>
              <w:t>2 950 000р.</w:t>
            </w: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5A389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93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5A389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5A389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9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5A3893" w:rsidRDefault="00816827" w:rsidP="000D166C">
            <w:r w:rsidRPr="005A3893">
              <w:rPr>
                <w:rFonts w:ascii="Times New Roman" w:hAnsi="Times New Roman"/>
                <w:sz w:val="20"/>
                <w:szCs w:val="20"/>
              </w:rPr>
              <w:t xml:space="preserve"> общая долевая </w:t>
            </w:r>
          </w:p>
        </w:tc>
        <w:tc>
          <w:tcPr>
            <w:tcW w:w="1213" w:type="dxa"/>
            <w:shd w:val="clear" w:color="auto" w:fill="auto"/>
          </w:tcPr>
          <w:p w:rsidR="00816827" w:rsidRPr="005A3893" w:rsidRDefault="00816827" w:rsidP="000D166C">
            <w:r w:rsidRPr="005A3893">
              <w:rPr>
                <w:rFonts w:ascii="Times New Roman" w:hAnsi="Times New Roman"/>
                <w:sz w:val="20"/>
                <w:szCs w:val="20"/>
              </w:rPr>
              <w:t>80,2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5A389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9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5A389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93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178" w:type="dxa"/>
            <w:shd w:val="clear" w:color="auto" w:fill="auto"/>
          </w:tcPr>
          <w:p w:rsidR="00816827" w:rsidRPr="005A389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9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5A389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9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5A389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5A389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5A389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5A389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5A389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5A389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9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5A3893" w:rsidRDefault="00816827" w:rsidP="000D166C">
            <w:r w:rsidRPr="005A3893">
              <w:rPr>
                <w:rFonts w:ascii="Times New Roman" w:hAnsi="Times New Roman"/>
                <w:sz w:val="20"/>
                <w:szCs w:val="20"/>
              </w:rPr>
              <w:t xml:space="preserve"> общая долевая </w:t>
            </w:r>
          </w:p>
        </w:tc>
        <w:tc>
          <w:tcPr>
            <w:tcW w:w="1213" w:type="dxa"/>
            <w:shd w:val="clear" w:color="auto" w:fill="auto"/>
          </w:tcPr>
          <w:p w:rsidR="00816827" w:rsidRPr="005A3893" w:rsidRDefault="00816827" w:rsidP="000D166C">
            <w:r w:rsidRPr="005A3893"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5A389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9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5A389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5A389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5A389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5A389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5A389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5A389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3D310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10F">
              <w:rPr>
                <w:rFonts w:ascii="Times New Roman" w:hAnsi="Times New Roman"/>
                <w:sz w:val="20"/>
                <w:szCs w:val="20"/>
              </w:rPr>
              <w:t>Иващенко Д.А.</w:t>
            </w:r>
          </w:p>
        </w:tc>
        <w:tc>
          <w:tcPr>
            <w:tcW w:w="1549" w:type="dxa"/>
            <w:shd w:val="clear" w:color="auto" w:fill="auto"/>
          </w:tcPr>
          <w:p w:rsidR="00816827" w:rsidRPr="003D310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10F">
              <w:rPr>
                <w:rFonts w:ascii="Times New Roman" w:hAnsi="Times New Roman"/>
                <w:sz w:val="20"/>
                <w:szCs w:val="20"/>
              </w:rPr>
              <w:t>Заместитель начальника центра</w:t>
            </w:r>
          </w:p>
        </w:tc>
        <w:tc>
          <w:tcPr>
            <w:tcW w:w="990" w:type="dxa"/>
            <w:shd w:val="clear" w:color="auto" w:fill="auto"/>
          </w:tcPr>
          <w:p w:rsidR="00816827" w:rsidRPr="003D310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10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D310F" w:rsidRDefault="00816827" w:rsidP="000D166C">
            <w:r w:rsidRPr="003D310F">
              <w:rPr>
                <w:rFonts w:ascii="Times New Roman" w:hAnsi="Times New Roman"/>
                <w:sz w:val="20"/>
                <w:szCs w:val="20"/>
              </w:rPr>
              <w:t xml:space="preserve"> общая долевая </w:t>
            </w:r>
          </w:p>
        </w:tc>
        <w:tc>
          <w:tcPr>
            <w:tcW w:w="1213" w:type="dxa"/>
            <w:shd w:val="clear" w:color="auto" w:fill="auto"/>
          </w:tcPr>
          <w:p w:rsidR="00816827" w:rsidRPr="003D310F" w:rsidRDefault="00816827" w:rsidP="000D166C">
            <w:r w:rsidRPr="003D310F">
              <w:rPr>
                <w:rFonts w:ascii="Times New Roman" w:hAnsi="Times New Roman"/>
                <w:sz w:val="20"/>
                <w:szCs w:val="20"/>
              </w:rPr>
              <w:t xml:space="preserve">58,8 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D310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10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3D310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1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816827" w:rsidRPr="003D310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1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3D310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1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3D310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10F">
              <w:rPr>
                <w:rFonts w:ascii="Times New Roman" w:hAnsi="Times New Roman"/>
                <w:sz w:val="20"/>
                <w:szCs w:val="20"/>
              </w:rPr>
              <w:t>Легковой автомобиль ВАЗ 21102</w:t>
            </w:r>
          </w:p>
          <w:p w:rsidR="00816827" w:rsidRPr="003D310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10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816827" w:rsidRPr="003D310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310F"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Pr="003D310F">
              <w:rPr>
                <w:rFonts w:ascii="Times New Roman" w:hAnsi="Times New Roman"/>
                <w:sz w:val="20"/>
                <w:szCs w:val="20"/>
              </w:rPr>
              <w:t xml:space="preserve"> Поло -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3D310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10F">
              <w:rPr>
                <w:rFonts w:ascii="Times New Roman" w:hAnsi="Times New Roman"/>
                <w:sz w:val="20"/>
                <w:szCs w:val="20"/>
              </w:rPr>
              <w:t>1 066 446,78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3D310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3D310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10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3D310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1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3D310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10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D310F" w:rsidRDefault="00816827" w:rsidP="000D166C">
            <w:r w:rsidRPr="003D310F">
              <w:rPr>
                <w:rFonts w:ascii="Times New Roman" w:hAnsi="Times New Roman"/>
                <w:sz w:val="20"/>
                <w:szCs w:val="20"/>
              </w:rPr>
              <w:t xml:space="preserve"> общая долевая </w:t>
            </w:r>
          </w:p>
        </w:tc>
        <w:tc>
          <w:tcPr>
            <w:tcW w:w="1213" w:type="dxa"/>
            <w:shd w:val="clear" w:color="auto" w:fill="auto"/>
          </w:tcPr>
          <w:p w:rsidR="00816827" w:rsidRPr="003D310F" w:rsidRDefault="00816827" w:rsidP="000D166C">
            <w:r w:rsidRPr="003D310F">
              <w:rPr>
                <w:rFonts w:ascii="Times New Roman" w:hAnsi="Times New Roman"/>
                <w:sz w:val="20"/>
                <w:szCs w:val="20"/>
              </w:rPr>
              <w:t xml:space="preserve">58,8 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D310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10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3D310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1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816827" w:rsidRPr="003D310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1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3D310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1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3D310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1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3D310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310F">
              <w:rPr>
                <w:rFonts w:ascii="Times New Roman" w:hAnsi="Times New Roman"/>
                <w:sz w:val="20"/>
                <w:szCs w:val="20"/>
              </w:rPr>
              <w:t>420 941,69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3D310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3D310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10F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3D310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1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3D310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10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D310F" w:rsidRDefault="00816827" w:rsidP="000D166C">
            <w:pPr>
              <w:jc w:val="center"/>
            </w:pPr>
            <w:r w:rsidRPr="003D310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3D310F" w:rsidRDefault="00816827" w:rsidP="000D166C">
            <w:pPr>
              <w:jc w:val="center"/>
            </w:pPr>
            <w:r w:rsidRPr="003D310F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D310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10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3D310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1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816827" w:rsidRPr="003D310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1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3D310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1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3D310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1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3D310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3D310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3D310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10F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3D310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1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3D310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10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D310F" w:rsidRDefault="00816827" w:rsidP="000D166C">
            <w:pPr>
              <w:jc w:val="center"/>
            </w:pPr>
            <w:r w:rsidRPr="003D310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3D310F" w:rsidRDefault="00816827" w:rsidP="000D166C">
            <w:pPr>
              <w:jc w:val="center"/>
            </w:pPr>
            <w:r w:rsidRPr="003D310F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D310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10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3D310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1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816827" w:rsidRPr="003D310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1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3D310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1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3D310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3D310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1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3D310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7E64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4D4">
              <w:rPr>
                <w:rFonts w:ascii="Times New Roman" w:hAnsi="Times New Roman"/>
                <w:sz w:val="20"/>
                <w:szCs w:val="20"/>
              </w:rPr>
              <w:t>Прокофьев А.Г.</w:t>
            </w:r>
          </w:p>
        </w:tc>
        <w:tc>
          <w:tcPr>
            <w:tcW w:w="1549" w:type="dxa"/>
            <w:shd w:val="clear" w:color="auto" w:fill="auto"/>
          </w:tcPr>
          <w:p w:rsidR="00816827" w:rsidRPr="007E64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4D4">
              <w:rPr>
                <w:rFonts w:ascii="Times New Roman" w:hAnsi="Times New Roman"/>
                <w:sz w:val="20"/>
                <w:szCs w:val="20"/>
              </w:rPr>
              <w:t>Заместитель начальника центра</w:t>
            </w:r>
          </w:p>
        </w:tc>
        <w:tc>
          <w:tcPr>
            <w:tcW w:w="990" w:type="dxa"/>
            <w:shd w:val="clear" w:color="auto" w:fill="auto"/>
          </w:tcPr>
          <w:p w:rsidR="00816827" w:rsidRPr="007E64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4D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7E64D4" w:rsidRDefault="00816827" w:rsidP="000D166C">
            <w:r w:rsidRPr="007E64D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7E64D4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4D4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7E64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4D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7E64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7E64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7E64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7E64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4D4">
              <w:rPr>
                <w:rFonts w:ascii="Times New Roman" w:hAnsi="Times New Roman"/>
                <w:sz w:val="20"/>
                <w:szCs w:val="20"/>
              </w:rPr>
              <w:t>Легковой автомобиль УАЗ Патриот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7E64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4D4">
              <w:rPr>
                <w:rFonts w:ascii="Times New Roman" w:hAnsi="Times New Roman"/>
                <w:sz w:val="20"/>
                <w:szCs w:val="20"/>
              </w:rPr>
              <w:t>1 344 376,88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7E64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4D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7E64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4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7E64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4D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7E64D4" w:rsidRDefault="00816827" w:rsidP="000D166C">
            <w:r w:rsidRPr="007E64D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7E64D4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4D4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7E64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4D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7E64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7E64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7E64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7E64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7E64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4D4">
              <w:rPr>
                <w:rFonts w:ascii="Times New Roman" w:hAnsi="Times New Roman"/>
                <w:sz w:val="20"/>
                <w:szCs w:val="20"/>
              </w:rPr>
              <w:t>362 428,56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7E64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4D4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7E64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4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7E64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4D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7E64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4D4">
              <w:rPr>
                <w:rFonts w:ascii="Times New Roman" w:hAnsi="Times New Roman"/>
                <w:sz w:val="20"/>
                <w:szCs w:val="20"/>
              </w:rPr>
              <w:t xml:space="preserve"> общая долевая </w:t>
            </w:r>
          </w:p>
        </w:tc>
        <w:tc>
          <w:tcPr>
            <w:tcW w:w="1213" w:type="dxa"/>
            <w:shd w:val="clear" w:color="auto" w:fill="auto"/>
          </w:tcPr>
          <w:p w:rsidR="00816827" w:rsidRPr="007E64D4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4D4">
              <w:rPr>
                <w:rFonts w:ascii="Times New Roman" w:hAnsi="Times New Roman"/>
                <w:sz w:val="20"/>
                <w:szCs w:val="20"/>
              </w:rPr>
              <w:t>73,5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7E64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4D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7E64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7E64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7E64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7E64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7E64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7E64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7E64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7E64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4D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7E64D4" w:rsidRDefault="00816827" w:rsidP="000D166C">
            <w:r w:rsidRPr="007E64D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7E64D4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4D4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7E64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4D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7E64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7E64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7E64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7E64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7E64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7E64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4D4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7E64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4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7E64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4D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7E64D4" w:rsidRDefault="00816827" w:rsidP="000D166C">
            <w:r w:rsidRPr="007E64D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7E64D4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4D4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7E64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4D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7E64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7E64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7E64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7E64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7E64D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313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8F">
              <w:rPr>
                <w:rFonts w:ascii="Times New Roman" w:hAnsi="Times New Roman"/>
                <w:sz w:val="20"/>
                <w:szCs w:val="20"/>
              </w:rPr>
              <w:t>Рахимов Р.С.</w:t>
            </w:r>
          </w:p>
        </w:tc>
        <w:tc>
          <w:tcPr>
            <w:tcW w:w="1549" w:type="dxa"/>
            <w:shd w:val="clear" w:color="auto" w:fill="auto"/>
          </w:tcPr>
          <w:p w:rsidR="00816827" w:rsidRPr="00313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4D4">
              <w:rPr>
                <w:rFonts w:ascii="Times New Roman" w:hAnsi="Times New Roman"/>
                <w:sz w:val="20"/>
                <w:szCs w:val="20"/>
              </w:rPr>
              <w:t>Заместитель начальника центра</w:t>
            </w:r>
          </w:p>
        </w:tc>
        <w:tc>
          <w:tcPr>
            <w:tcW w:w="990" w:type="dxa"/>
            <w:shd w:val="clear" w:color="auto" w:fill="auto"/>
          </w:tcPr>
          <w:p w:rsidR="00816827" w:rsidRPr="00313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13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313D8F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13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313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8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313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8F"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313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8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313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8F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313D8F">
              <w:rPr>
                <w:rFonts w:ascii="Times New Roman" w:hAnsi="Times New Roman"/>
                <w:sz w:val="20"/>
                <w:szCs w:val="20"/>
              </w:rPr>
              <w:t>Чанган</w:t>
            </w:r>
            <w:proofErr w:type="spellEnd"/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313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8F">
              <w:rPr>
                <w:rFonts w:ascii="Times New Roman" w:hAnsi="Times New Roman"/>
                <w:sz w:val="20"/>
                <w:szCs w:val="20"/>
              </w:rPr>
              <w:t>923 054,25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313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8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313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313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13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313D8F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13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313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8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313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8F"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313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8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313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8F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313D8F">
              <w:rPr>
                <w:rFonts w:ascii="Times New Roman" w:hAnsi="Times New Roman"/>
                <w:sz w:val="20"/>
                <w:szCs w:val="20"/>
                <w:lang w:val="en-US"/>
              </w:rPr>
              <w:t>PontiakVibe</w:t>
            </w:r>
            <w:proofErr w:type="spellEnd"/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313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8F">
              <w:rPr>
                <w:rFonts w:ascii="Times New Roman" w:hAnsi="Times New Roman"/>
                <w:sz w:val="20"/>
                <w:szCs w:val="20"/>
              </w:rPr>
              <w:t>397 943,85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313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8F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313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313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13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313D8F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13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313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8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313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8F"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313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8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313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313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313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8F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313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313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13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313D8F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13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313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8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313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8F"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313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8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313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313D8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4D025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D02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Жаров П.Ф.</w:t>
            </w:r>
          </w:p>
        </w:tc>
        <w:tc>
          <w:tcPr>
            <w:tcW w:w="1549" w:type="dxa"/>
            <w:shd w:val="clear" w:color="auto" w:fill="auto"/>
          </w:tcPr>
          <w:p w:rsidR="00816827" w:rsidRPr="004D025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D02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990" w:type="dxa"/>
            <w:shd w:val="clear" w:color="auto" w:fill="auto"/>
          </w:tcPr>
          <w:p w:rsidR="00816827" w:rsidRPr="004D025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D02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4D025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D02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Общая долевая </w:t>
            </w:r>
          </w:p>
        </w:tc>
        <w:tc>
          <w:tcPr>
            <w:tcW w:w="1213" w:type="dxa"/>
            <w:shd w:val="clear" w:color="auto" w:fill="auto"/>
          </w:tcPr>
          <w:p w:rsidR="00816827" w:rsidRPr="004D0257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D02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82,6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4D025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D02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4D025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4D025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4D025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4D025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D02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816827" w:rsidRPr="004D025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D025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Nissan </w:t>
            </w:r>
            <w:r w:rsidRPr="004D02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Премьера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4D025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D02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838 400,00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4D025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D02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4D025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4D025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D02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4D0257" w:rsidRDefault="00816827" w:rsidP="000D166C">
            <w:pPr>
              <w:rPr>
                <w:color w:val="000000" w:themeColor="text1"/>
              </w:rPr>
            </w:pPr>
            <w:r w:rsidRPr="004D02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4D0257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D02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35,7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4D025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D02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4D025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4D025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4D025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4D025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816827" w:rsidRPr="004D025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4D025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4D025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4D025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D02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4D0257" w:rsidRDefault="00816827" w:rsidP="000D166C">
            <w:pPr>
              <w:rPr>
                <w:color w:val="000000" w:themeColor="text1"/>
              </w:rPr>
            </w:pPr>
            <w:r w:rsidRPr="004D02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4D0257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D02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4D025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D02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4D025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4D025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4D025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4D025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16827" w:rsidRPr="004D025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4D025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4D025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4D025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D02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4D025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D02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Общая долевая </w:t>
            </w:r>
          </w:p>
        </w:tc>
        <w:tc>
          <w:tcPr>
            <w:tcW w:w="1213" w:type="dxa"/>
            <w:shd w:val="clear" w:color="auto" w:fill="auto"/>
          </w:tcPr>
          <w:p w:rsidR="00816827" w:rsidRPr="004D0257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D02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82,6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4D025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D02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4D025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4D025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4D025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4D025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16827" w:rsidRPr="004D025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4D025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D02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4D025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4D025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4D025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4D0257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4D025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4D025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D02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4D025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D02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4D025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D02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4D025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4D025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FC6862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FC686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862">
              <w:rPr>
                <w:rFonts w:ascii="Times New Roman" w:hAnsi="Times New Roman"/>
                <w:sz w:val="20"/>
                <w:szCs w:val="20"/>
              </w:rPr>
              <w:t>Полицковой</w:t>
            </w:r>
            <w:proofErr w:type="spellEnd"/>
            <w:r w:rsidRPr="00FC6862">
              <w:rPr>
                <w:rFonts w:ascii="Times New Roman" w:hAnsi="Times New Roman"/>
                <w:sz w:val="20"/>
                <w:szCs w:val="20"/>
              </w:rPr>
              <w:t xml:space="preserve"> П.С.</w:t>
            </w:r>
          </w:p>
        </w:tc>
        <w:tc>
          <w:tcPr>
            <w:tcW w:w="1549" w:type="dxa"/>
            <w:shd w:val="clear" w:color="auto" w:fill="auto"/>
          </w:tcPr>
          <w:p w:rsidR="00816827" w:rsidRPr="00FC686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862">
              <w:rPr>
                <w:rFonts w:ascii="Times New Roman" w:hAnsi="Times New Roman"/>
                <w:sz w:val="20"/>
                <w:szCs w:val="20"/>
              </w:rPr>
              <w:t>Заместитель начальника центра</w:t>
            </w:r>
          </w:p>
        </w:tc>
        <w:tc>
          <w:tcPr>
            <w:tcW w:w="990" w:type="dxa"/>
            <w:shd w:val="clear" w:color="auto" w:fill="auto"/>
          </w:tcPr>
          <w:p w:rsidR="00816827" w:rsidRPr="00FC686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86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FC686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86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FC6862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862">
              <w:rPr>
                <w:rFonts w:ascii="Times New Roman" w:hAnsi="Times New Roman"/>
                <w:sz w:val="20"/>
                <w:szCs w:val="20"/>
              </w:rPr>
              <w:t>998,90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FC686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86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FC686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86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FC686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862"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FC686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86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FC686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FC686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862">
              <w:rPr>
                <w:rFonts w:ascii="Times New Roman" w:hAnsi="Times New Roman"/>
                <w:sz w:val="20"/>
                <w:szCs w:val="20"/>
              </w:rPr>
              <w:t>1 276 314,49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106AD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ADA">
              <w:rPr>
                <w:rFonts w:ascii="Times New Roman" w:hAnsi="Times New Roman"/>
                <w:sz w:val="16"/>
                <w:szCs w:val="16"/>
              </w:rPr>
              <w:t xml:space="preserve">Квартира Кредитный договор № 164624 от 04.10.2013г на сумму </w:t>
            </w:r>
          </w:p>
          <w:p w:rsidR="00816827" w:rsidRPr="00106AD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ADA">
              <w:rPr>
                <w:rFonts w:ascii="Times New Roman" w:hAnsi="Times New Roman"/>
                <w:sz w:val="16"/>
                <w:szCs w:val="16"/>
              </w:rPr>
              <w:t>695 000,00</w:t>
            </w:r>
          </w:p>
          <w:p w:rsidR="00816827" w:rsidRPr="00106AD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ADA">
              <w:rPr>
                <w:rFonts w:ascii="Times New Roman" w:hAnsi="Times New Roman"/>
                <w:sz w:val="16"/>
                <w:szCs w:val="16"/>
              </w:rPr>
              <w:t xml:space="preserve">Квартира Кредитный договор № 625/0002 от 13.09.2016г на сумму </w:t>
            </w:r>
          </w:p>
          <w:p w:rsidR="00816827" w:rsidRPr="00106AD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ADA">
              <w:rPr>
                <w:rFonts w:ascii="Times New Roman" w:hAnsi="Times New Roman"/>
                <w:sz w:val="16"/>
                <w:szCs w:val="16"/>
              </w:rPr>
              <w:t>912 088,00</w:t>
            </w: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FC6862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FC686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86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FC686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FC686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FC686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FC6862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FC686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FC686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86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FC686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862"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FC686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86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FC686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862">
              <w:rPr>
                <w:rFonts w:ascii="Times New Roman" w:hAnsi="Times New Roman"/>
                <w:sz w:val="20"/>
                <w:szCs w:val="20"/>
              </w:rPr>
              <w:t>Легковой автомобиль Тойота Авенсис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FC686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862">
              <w:rPr>
                <w:rFonts w:ascii="Times New Roman" w:hAnsi="Times New Roman"/>
                <w:sz w:val="20"/>
                <w:szCs w:val="20"/>
              </w:rPr>
              <w:t>81 738,85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106AD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ADA">
              <w:rPr>
                <w:rFonts w:ascii="Times New Roman" w:hAnsi="Times New Roman"/>
                <w:sz w:val="16"/>
                <w:szCs w:val="16"/>
              </w:rPr>
              <w:t xml:space="preserve">Кредитный договор № 625/0002-0343986 от 21.11.2016г на сумму </w:t>
            </w:r>
          </w:p>
          <w:p w:rsidR="00816827" w:rsidRPr="00106AD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ADA">
              <w:rPr>
                <w:rFonts w:ascii="Times New Roman" w:hAnsi="Times New Roman"/>
                <w:sz w:val="16"/>
                <w:szCs w:val="16"/>
              </w:rPr>
              <w:t>532 000,00</w:t>
            </w: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FC6862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FC686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862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FC686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FC686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FC686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FC6862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FC686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FC686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86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FC686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862"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FC686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86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FC686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FC686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FC686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FC6862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FC686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86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FC686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FC686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FC686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FC6862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FC686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FC686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86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FC686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862"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FC686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86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FC686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FC686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FC686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FC6862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FC686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862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FC686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FC686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FC686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FC6862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FC686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FC686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86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FC686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862"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FC686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86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FC686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FC686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FC686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337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7E0">
              <w:rPr>
                <w:rFonts w:ascii="Times New Roman" w:hAnsi="Times New Roman"/>
                <w:sz w:val="20"/>
                <w:szCs w:val="20"/>
              </w:rPr>
              <w:t>Федотов С.С.</w:t>
            </w:r>
          </w:p>
        </w:tc>
        <w:tc>
          <w:tcPr>
            <w:tcW w:w="1549" w:type="dxa"/>
            <w:shd w:val="clear" w:color="auto" w:fill="auto"/>
          </w:tcPr>
          <w:p w:rsidR="00816827" w:rsidRPr="002337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7E0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0" w:type="dxa"/>
            <w:shd w:val="clear" w:color="auto" w:fill="auto"/>
          </w:tcPr>
          <w:p w:rsidR="00816827" w:rsidRPr="002337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7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337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7E0">
              <w:rPr>
                <w:rFonts w:ascii="Times New Roman" w:hAnsi="Times New Roman"/>
                <w:sz w:val="20"/>
                <w:szCs w:val="20"/>
              </w:rPr>
              <w:t xml:space="preserve"> общая долевая </w:t>
            </w:r>
          </w:p>
        </w:tc>
        <w:tc>
          <w:tcPr>
            <w:tcW w:w="1213" w:type="dxa"/>
            <w:shd w:val="clear" w:color="auto" w:fill="auto"/>
          </w:tcPr>
          <w:p w:rsidR="00816827" w:rsidRPr="002337E0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7E0"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337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7E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337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2337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337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2337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7E0">
              <w:rPr>
                <w:rFonts w:ascii="Times New Roman" w:hAnsi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2337E0">
              <w:rPr>
                <w:rFonts w:ascii="Times New Roman" w:hAnsi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2337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7E0">
              <w:rPr>
                <w:rFonts w:ascii="Times New Roman" w:hAnsi="Times New Roman"/>
                <w:sz w:val="20"/>
                <w:szCs w:val="20"/>
              </w:rPr>
              <w:t>791 067,06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2337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7E0">
              <w:rPr>
                <w:rFonts w:ascii="Times New Roman" w:hAnsi="Times New Roman"/>
                <w:sz w:val="20"/>
                <w:szCs w:val="20"/>
              </w:rPr>
              <w:t xml:space="preserve">Квартира Кредитный договор №634/4049-0000357 от 02.12.2014г на сумму </w:t>
            </w:r>
          </w:p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37E0">
              <w:rPr>
                <w:rFonts w:ascii="Times New Roman" w:hAnsi="Times New Roman"/>
                <w:sz w:val="20"/>
                <w:szCs w:val="20"/>
              </w:rPr>
              <w:lastRenderedPageBreak/>
              <w:t>1 900 000,0.</w:t>
            </w: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FF39A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9A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FF39A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FF39A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9A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FF39A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9AE">
              <w:rPr>
                <w:rFonts w:ascii="Times New Roman" w:hAnsi="Times New Roman"/>
                <w:sz w:val="20"/>
                <w:szCs w:val="20"/>
              </w:rPr>
              <w:t xml:space="preserve"> общая долевая </w:t>
            </w:r>
          </w:p>
        </w:tc>
        <w:tc>
          <w:tcPr>
            <w:tcW w:w="1213" w:type="dxa"/>
            <w:shd w:val="clear" w:color="auto" w:fill="auto"/>
          </w:tcPr>
          <w:p w:rsidR="00816827" w:rsidRPr="00FF39AE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9AE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FF39A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9A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FF39A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FF39A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FF39A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FF39A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FF39A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9AE">
              <w:rPr>
                <w:rFonts w:ascii="Times New Roman" w:hAnsi="Times New Roman"/>
                <w:sz w:val="20"/>
                <w:szCs w:val="20"/>
              </w:rPr>
              <w:t>285 016,15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FF39A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FF39A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FF39A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9A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FF39A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9AE">
              <w:rPr>
                <w:rFonts w:ascii="Times New Roman" w:hAnsi="Times New Roman"/>
                <w:sz w:val="20"/>
                <w:szCs w:val="20"/>
              </w:rPr>
              <w:t xml:space="preserve"> общая долевая </w:t>
            </w:r>
          </w:p>
        </w:tc>
        <w:tc>
          <w:tcPr>
            <w:tcW w:w="1213" w:type="dxa"/>
            <w:shd w:val="clear" w:color="auto" w:fill="auto"/>
          </w:tcPr>
          <w:p w:rsidR="00816827" w:rsidRPr="00FF39AE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9AE"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FF39A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9A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FF39A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FF39A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FF39A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FF39A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FF39A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FF39A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9AE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FF39A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FF39A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9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FF39A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9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FF39AE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9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FF39A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9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FF39AE" w:rsidRDefault="00816827" w:rsidP="000D166C">
            <w:r w:rsidRPr="00FF39A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FF39AE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9AE"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FF39A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9A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FF39A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FF39A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FF39A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FF39A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9AE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FF39A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FF39A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9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FF39A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9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FF39AE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9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FF39A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9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FF39AE" w:rsidRDefault="00816827" w:rsidP="000D166C">
            <w:r w:rsidRPr="00FF39A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FF39AE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9AE"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FF39A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9A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FF39A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FF39A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FF39A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38756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Лапшин Д.В.</w:t>
            </w:r>
          </w:p>
        </w:tc>
        <w:tc>
          <w:tcPr>
            <w:tcW w:w="1549" w:type="dxa"/>
            <w:shd w:val="clear" w:color="auto" w:fill="auto"/>
          </w:tcPr>
          <w:p w:rsidR="00816827" w:rsidRPr="0038756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Заместитель начальника центра</w:t>
            </w:r>
          </w:p>
        </w:tc>
        <w:tc>
          <w:tcPr>
            <w:tcW w:w="990" w:type="dxa"/>
            <w:shd w:val="clear" w:color="auto" w:fill="auto"/>
          </w:tcPr>
          <w:p w:rsidR="00816827" w:rsidRPr="0038756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8756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 xml:space="preserve"> общая долевая </w:t>
            </w:r>
          </w:p>
        </w:tc>
        <w:tc>
          <w:tcPr>
            <w:tcW w:w="1213" w:type="dxa"/>
            <w:shd w:val="clear" w:color="auto" w:fill="auto"/>
          </w:tcPr>
          <w:p w:rsidR="00816827" w:rsidRPr="0038756E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8756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38756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38756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38756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38756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38756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1 123 075,46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38756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38756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38756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8756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 xml:space="preserve"> общая долевая </w:t>
            </w:r>
          </w:p>
        </w:tc>
        <w:tc>
          <w:tcPr>
            <w:tcW w:w="1213" w:type="dxa"/>
            <w:shd w:val="clear" w:color="auto" w:fill="auto"/>
          </w:tcPr>
          <w:p w:rsidR="00816827" w:rsidRPr="0038756E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68,2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8756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816827" w:rsidRPr="0038756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6827" w:rsidRPr="0038756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38756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vMerge w:val="restart"/>
            <w:shd w:val="clear" w:color="auto" w:fill="auto"/>
          </w:tcPr>
          <w:p w:rsidR="00816827" w:rsidRPr="0038756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 xml:space="preserve">Легковой автомобиль Митсубиси </w:t>
            </w:r>
            <w:proofErr w:type="spellStart"/>
            <w:r w:rsidRPr="0038756E">
              <w:rPr>
                <w:rFonts w:ascii="Times New Roman" w:hAnsi="Times New Roman"/>
                <w:sz w:val="20"/>
                <w:szCs w:val="20"/>
              </w:rPr>
              <w:t>Оутлендер</w:t>
            </w:r>
            <w:proofErr w:type="spellEnd"/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816827" w:rsidRPr="0038756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128 128,24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38756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8756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 xml:space="preserve"> индивидуальная </w:t>
            </w:r>
          </w:p>
        </w:tc>
        <w:tc>
          <w:tcPr>
            <w:tcW w:w="1213" w:type="dxa"/>
            <w:shd w:val="clear" w:color="auto" w:fill="auto"/>
          </w:tcPr>
          <w:p w:rsidR="00816827" w:rsidRPr="0038756E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8756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38756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38756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38756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8756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38756E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8756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38756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38756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38756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38756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38756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38756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38756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38756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8756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38756E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8756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38756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38756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38756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38756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38756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38756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38756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38756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8756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38756E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8756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38756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38756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38756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38756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38756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8D183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831">
              <w:rPr>
                <w:rFonts w:ascii="Times New Roman" w:hAnsi="Times New Roman"/>
                <w:sz w:val="20"/>
                <w:szCs w:val="20"/>
              </w:rPr>
              <w:t>Верховых А.П.</w:t>
            </w:r>
          </w:p>
        </w:tc>
        <w:tc>
          <w:tcPr>
            <w:tcW w:w="1549" w:type="dxa"/>
            <w:shd w:val="clear" w:color="auto" w:fill="auto"/>
          </w:tcPr>
          <w:p w:rsidR="00816827" w:rsidRPr="008D183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831">
              <w:rPr>
                <w:rFonts w:ascii="Times New Roman" w:hAnsi="Times New Roman"/>
                <w:sz w:val="20"/>
                <w:szCs w:val="20"/>
              </w:rPr>
              <w:t>Заместитель начальника отдела – начальник ДС</w:t>
            </w:r>
          </w:p>
        </w:tc>
        <w:tc>
          <w:tcPr>
            <w:tcW w:w="990" w:type="dxa"/>
            <w:shd w:val="clear" w:color="auto" w:fill="auto"/>
          </w:tcPr>
          <w:p w:rsidR="00816827" w:rsidRPr="008D183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8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8D183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831">
              <w:rPr>
                <w:rFonts w:ascii="Times New Roman" w:hAnsi="Times New Roman"/>
                <w:sz w:val="20"/>
                <w:szCs w:val="20"/>
              </w:rPr>
              <w:t xml:space="preserve"> индивидуальная </w:t>
            </w:r>
          </w:p>
        </w:tc>
        <w:tc>
          <w:tcPr>
            <w:tcW w:w="1213" w:type="dxa"/>
            <w:shd w:val="clear" w:color="auto" w:fill="auto"/>
          </w:tcPr>
          <w:p w:rsidR="00816827" w:rsidRPr="008D1831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831"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8D183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83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8D183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8D183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8D183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8D183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8D183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831">
              <w:rPr>
                <w:rFonts w:ascii="Times New Roman" w:hAnsi="Times New Roman"/>
                <w:sz w:val="20"/>
                <w:szCs w:val="20"/>
              </w:rPr>
              <w:t>836 804,14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8D183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8D183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83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8D183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8D183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8D183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8D1831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8D183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8D183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8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8D183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831"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8D183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83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8D183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8D183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831">
              <w:rPr>
                <w:rFonts w:ascii="Times New Roman" w:hAnsi="Times New Roman"/>
                <w:sz w:val="20"/>
                <w:szCs w:val="20"/>
              </w:rPr>
              <w:t>135 224,94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8D183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8D183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831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8D183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8D183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8D183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8D1831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8D183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8D183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8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8D183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831"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8D183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83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8D183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8D183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8D183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7BAC">
              <w:rPr>
                <w:rFonts w:ascii="Times New Roman" w:hAnsi="Times New Roman"/>
                <w:sz w:val="20"/>
                <w:szCs w:val="20"/>
              </w:rPr>
              <w:t>Баймаков</w:t>
            </w:r>
            <w:proofErr w:type="spellEnd"/>
            <w:r w:rsidRPr="00837BAC"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Заместитель начальника центр</w:t>
            </w:r>
            <w:proofErr w:type="gramStart"/>
            <w:r w:rsidRPr="00837BAC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837BAC">
              <w:rPr>
                <w:rFonts w:ascii="Times New Roman" w:hAnsi="Times New Roman"/>
                <w:sz w:val="20"/>
                <w:szCs w:val="20"/>
              </w:rPr>
              <w:t xml:space="preserve"> главный бухгалтер</w:t>
            </w:r>
          </w:p>
        </w:tc>
        <w:tc>
          <w:tcPr>
            <w:tcW w:w="990" w:type="dxa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 xml:space="preserve"> общая долевая </w:t>
            </w:r>
          </w:p>
        </w:tc>
        <w:tc>
          <w:tcPr>
            <w:tcW w:w="1213" w:type="dxa"/>
            <w:shd w:val="clear" w:color="auto" w:fill="auto"/>
          </w:tcPr>
          <w:p w:rsidR="00816827" w:rsidRPr="00837BAC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69,6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vMerge w:val="restart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837BAC">
              <w:rPr>
                <w:rFonts w:ascii="Times New Roman" w:hAnsi="Times New Roman"/>
                <w:sz w:val="20"/>
                <w:szCs w:val="20"/>
              </w:rPr>
              <w:t>Версо</w:t>
            </w:r>
            <w:proofErr w:type="spellEnd"/>
          </w:p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816827" w:rsidRPr="00837BAC" w:rsidRDefault="00816827" w:rsidP="000D166C">
            <w:pPr>
              <w:tabs>
                <w:tab w:val="center" w:pos="7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965 180,00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837BAC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837BAC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дача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837BAC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837BAC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69,6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7BAC">
              <w:rPr>
                <w:rFonts w:ascii="Times New Roman" w:hAnsi="Times New Roman"/>
                <w:sz w:val="20"/>
                <w:szCs w:val="20"/>
              </w:rPr>
              <w:t>Ощая</w:t>
            </w:r>
            <w:proofErr w:type="spellEnd"/>
            <w:r w:rsidRPr="00837BAC"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837BAC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158,3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1D3EB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EB8">
              <w:rPr>
                <w:rFonts w:ascii="Times New Roman" w:hAnsi="Times New Roman"/>
                <w:sz w:val="20"/>
                <w:szCs w:val="20"/>
              </w:rPr>
              <w:t>Овсянников А.Ю.</w:t>
            </w:r>
          </w:p>
        </w:tc>
        <w:tc>
          <w:tcPr>
            <w:tcW w:w="1549" w:type="dxa"/>
            <w:shd w:val="clear" w:color="auto" w:fill="auto"/>
          </w:tcPr>
          <w:p w:rsidR="00816827" w:rsidRPr="001D3EB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EB8">
              <w:rPr>
                <w:rFonts w:ascii="Times New Roman" w:hAnsi="Times New Roman"/>
                <w:sz w:val="20"/>
                <w:szCs w:val="20"/>
              </w:rPr>
              <w:t>Начальник ДС</w:t>
            </w:r>
          </w:p>
        </w:tc>
        <w:tc>
          <w:tcPr>
            <w:tcW w:w="990" w:type="dxa"/>
            <w:shd w:val="clear" w:color="auto" w:fill="auto"/>
          </w:tcPr>
          <w:p w:rsidR="00816827" w:rsidRPr="001D3EB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EB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1D3EB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EB8">
              <w:rPr>
                <w:rFonts w:ascii="Times New Roman" w:hAnsi="Times New Roman"/>
                <w:sz w:val="20"/>
                <w:szCs w:val="20"/>
              </w:rPr>
              <w:t xml:space="preserve"> общая долевая </w:t>
            </w:r>
          </w:p>
        </w:tc>
        <w:tc>
          <w:tcPr>
            <w:tcW w:w="1213" w:type="dxa"/>
            <w:shd w:val="clear" w:color="auto" w:fill="auto"/>
          </w:tcPr>
          <w:p w:rsidR="00816827" w:rsidRPr="001D3EB8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EB8">
              <w:rPr>
                <w:rFonts w:ascii="Times New Roman" w:hAnsi="Times New Roman"/>
                <w:sz w:val="20"/>
                <w:szCs w:val="20"/>
              </w:rPr>
              <w:t>53,8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1D3EB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EB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1D3EB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1D3EB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1D3EB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1D3EB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EB8">
              <w:rPr>
                <w:rFonts w:ascii="Times New Roman" w:hAnsi="Times New Roman"/>
                <w:sz w:val="20"/>
                <w:szCs w:val="20"/>
              </w:rPr>
              <w:t>Легковой автомобиль УАЗ Патриот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1D3EB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EB8">
              <w:rPr>
                <w:rFonts w:ascii="Times New Roman" w:hAnsi="Times New Roman"/>
                <w:sz w:val="20"/>
                <w:szCs w:val="20"/>
              </w:rPr>
              <w:t>1 409 198,87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1D3EB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1D3EB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1D3EB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EB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1D3EB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EB8">
              <w:rPr>
                <w:rFonts w:ascii="Times New Roman" w:hAnsi="Times New Roman"/>
                <w:sz w:val="20"/>
                <w:szCs w:val="20"/>
              </w:rPr>
              <w:t xml:space="preserve"> общая долевая </w:t>
            </w:r>
          </w:p>
        </w:tc>
        <w:tc>
          <w:tcPr>
            <w:tcW w:w="1213" w:type="dxa"/>
            <w:shd w:val="clear" w:color="auto" w:fill="auto"/>
          </w:tcPr>
          <w:p w:rsidR="00816827" w:rsidRPr="001D3EB8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EB8"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1D3EB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EB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1D3EB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1D3EB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1D3EB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1D3EB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1D3EB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1D3EB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EB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1D3EB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1D3EB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EB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1D3EB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EB8">
              <w:rPr>
                <w:rFonts w:ascii="Times New Roman" w:hAnsi="Times New Roman"/>
                <w:sz w:val="20"/>
                <w:szCs w:val="20"/>
              </w:rPr>
              <w:t xml:space="preserve"> общая долевая </w:t>
            </w:r>
          </w:p>
        </w:tc>
        <w:tc>
          <w:tcPr>
            <w:tcW w:w="1213" w:type="dxa"/>
            <w:shd w:val="clear" w:color="auto" w:fill="auto"/>
          </w:tcPr>
          <w:p w:rsidR="00816827" w:rsidRPr="001D3EB8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EB8"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1D3EB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EB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1D3EB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1D3EB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1D3EB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1D3EB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1D3EB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1D3EB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EB8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1D3EB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1D3EB8" w:rsidRDefault="00816827" w:rsidP="00143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EB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1D3EB8" w:rsidRDefault="00816827" w:rsidP="00143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EB8">
              <w:rPr>
                <w:rFonts w:ascii="Times New Roman" w:hAnsi="Times New Roman"/>
                <w:sz w:val="20"/>
                <w:szCs w:val="20"/>
              </w:rPr>
              <w:t xml:space="preserve"> общая долевая </w:t>
            </w:r>
          </w:p>
        </w:tc>
        <w:tc>
          <w:tcPr>
            <w:tcW w:w="1213" w:type="dxa"/>
            <w:shd w:val="clear" w:color="auto" w:fill="auto"/>
          </w:tcPr>
          <w:p w:rsidR="00816827" w:rsidRPr="001D3EB8" w:rsidRDefault="00816827" w:rsidP="001437B0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EB8"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1D3EB8" w:rsidRDefault="00816827" w:rsidP="00143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EB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1D3EB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EB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1D3EB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EB8">
              <w:rPr>
                <w:rFonts w:ascii="Times New Roman" w:hAnsi="Times New Roman"/>
                <w:sz w:val="20"/>
                <w:szCs w:val="20"/>
              </w:rPr>
              <w:t>53,8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1D3EB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EB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1D3EB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1D3EB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F9649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493">
              <w:rPr>
                <w:rFonts w:ascii="Times New Roman" w:hAnsi="Times New Roman"/>
                <w:sz w:val="20"/>
                <w:szCs w:val="20"/>
              </w:rPr>
              <w:t>Шальнова Е.В.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F9649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493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</w:t>
            </w:r>
            <w:r w:rsidRPr="00F96493">
              <w:rPr>
                <w:rFonts w:ascii="Times New Roman" w:hAnsi="Times New Roman"/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990" w:type="dxa"/>
            <w:shd w:val="clear" w:color="auto" w:fill="auto"/>
          </w:tcPr>
          <w:p w:rsidR="00816827" w:rsidRPr="00F9649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493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F9649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493">
              <w:rPr>
                <w:rFonts w:ascii="Times New Roman" w:hAnsi="Times New Roman"/>
                <w:sz w:val="20"/>
                <w:szCs w:val="20"/>
              </w:rPr>
              <w:t xml:space="preserve"> общая долевая </w:t>
            </w:r>
          </w:p>
        </w:tc>
        <w:tc>
          <w:tcPr>
            <w:tcW w:w="1213" w:type="dxa"/>
            <w:shd w:val="clear" w:color="auto" w:fill="auto"/>
          </w:tcPr>
          <w:p w:rsidR="00816827" w:rsidRPr="00F96493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493"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F9649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49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F9649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F9649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F9649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F9649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F9649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493">
              <w:rPr>
                <w:rFonts w:ascii="Times New Roman" w:hAnsi="Times New Roman"/>
                <w:sz w:val="20"/>
                <w:szCs w:val="20"/>
              </w:rPr>
              <w:t>629 304,85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F9649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F9649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F9649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F9649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49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F9649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493">
              <w:rPr>
                <w:rFonts w:ascii="Times New Roman" w:hAnsi="Times New Roman"/>
                <w:sz w:val="20"/>
                <w:szCs w:val="20"/>
              </w:rPr>
              <w:t xml:space="preserve"> индивидуальная </w:t>
            </w:r>
          </w:p>
        </w:tc>
        <w:tc>
          <w:tcPr>
            <w:tcW w:w="1213" w:type="dxa"/>
            <w:shd w:val="clear" w:color="auto" w:fill="auto"/>
          </w:tcPr>
          <w:p w:rsidR="00816827" w:rsidRPr="00F96493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493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F9649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49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F9649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F9649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F9649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F9649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4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F9649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F9649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Павлова Л.Ф.</w:t>
            </w:r>
          </w:p>
        </w:tc>
        <w:tc>
          <w:tcPr>
            <w:tcW w:w="1549" w:type="dxa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Заместитель начальника отдела бухгалтерского отчета и отчетности</w:t>
            </w:r>
          </w:p>
        </w:tc>
        <w:tc>
          <w:tcPr>
            <w:tcW w:w="990" w:type="dxa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 xml:space="preserve"> 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837BAC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739 175,63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837BAC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837BAC">
              <w:rPr>
                <w:rFonts w:ascii="Times New Roman" w:hAnsi="Times New Roman"/>
                <w:sz w:val="20"/>
                <w:szCs w:val="20"/>
              </w:rPr>
              <w:t>Киа</w:t>
            </w:r>
            <w:proofErr w:type="spellEnd"/>
            <w:r w:rsidRPr="00837BAC">
              <w:rPr>
                <w:rFonts w:ascii="Times New Roman" w:hAnsi="Times New Roman"/>
                <w:sz w:val="20"/>
                <w:szCs w:val="20"/>
              </w:rPr>
              <w:t xml:space="preserve"> Рио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42 144,47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Кредитный договор № 623/4849-0002578 от 11.04.2013 на сумму 1 600 000р.</w:t>
            </w: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837BAC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1260,0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837BAC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837BAC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837B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7950E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EA">
              <w:rPr>
                <w:rFonts w:ascii="Times New Roman" w:hAnsi="Times New Roman"/>
                <w:sz w:val="20"/>
                <w:szCs w:val="20"/>
              </w:rPr>
              <w:t>Бикбулатов М.Р.</w:t>
            </w:r>
          </w:p>
        </w:tc>
        <w:tc>
          <w:tcPr>
            <w:tcW w:w="1549" w:type="dxa"/>
            <w:shd w:val="clear" w:color="auto" w:fill="auto"/>
          </w:tcPr>
          <w:p w:rsidR="00816827" w:rsidRPr="007950E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EA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0" w:type="dxa"/>
            <w:shd w:val="clear" w:color="auto" w:fill="auto"/>
          </w:tcPr>
          <w:p w:rsidR="00816827" w:rsidRPr="007950E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7950E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7950EA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7950E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7950E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E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7950E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E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7950E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E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7950E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EA">
              <w:rPr>
                <w:rFonts w:ascii="Times New Roman" w:hAnsi="Times New Roman"/>
                <w:sz w:val="20"/>
                <w:szCs w:val="20"/>
              </w:rPr>
              <w:t xml:space="preserve">Легковой автомобиль Фольксваген ПОЛО </w:t>
            </w:r>
          </w:p>
          <w:p w:rsidR="00816827" w:rsidRPr="007950E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EA">
              <w:rPr>
                <w:rFonts w:ascii="Times New Roman" w:hAnsi="Times New Roman"/>
                <w:sz w:val="20"/>
                <w:szCs w:val="20"/>
              </w:rPr>
              <w:t>Легковой автомобиль МАЗДА 3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7950E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EA">
              <w:rPr>
                <w:rFonts w:ascii="Times New Roman" w:hAnsi="Times New Roman"/>
                <w:sz w:val="20"/>
                <w:szCs w:val="20"/>
              </w:rPr>
              <w:t>854 046,91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7950E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3A3F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1C">
              <w:rPr>
                <w:rFonts w:ascii="Times New Roman" w:hAnsi="Times New Roman"/>
                <w:sz w:val="20"/>
                <w:szCs w:val="20"/>
              </w:rPr>
              <w:t>Максимов С.В.</w:t>
            </w:r>
          </w:p>
        </w:tc>
        <w:tc>
          <w:tcPr>
            <w:tcW w:w="1549" w:type="dxa"/>
            <w:shd w:val="clear" w:color="auto" w:fill="auto"/>
          </w:tcPr>
          <w:p w:rsidR="00816827" w:rsidRPr="003A3F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1C"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  <w:tc>
          <w:tcPr>
            <w:tcW w:w="990" w:type="dxa"/>
            <w:shd w:val="clear" w:color="auto" w:fill="auto"/>
          </w:tcPr>
          <w:p w:rsidR="00816827" w:rsidRPr="003A3F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A3F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3A3F1C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A3F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3A3F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1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3A3F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1C"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3A3F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1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3A3F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1C">
              <w:rPr>
                <w:rFonts w:ascii="Times New Roman" w:hAnsi="Times New Roman"/>
                <w:sz w:val="20"/>
                <w:szCs w:val="20"/>
              </w:rPr>
              <w:t>Легковой автомобиль БМВ Е 34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3A3F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1C">
              <w:rPr>
                <w:rFonts w:ascii="Times New Roman" w:hAnsi="Times New Roman"/>
                <w:sz w:val="20"/>
                <w:szCs w:val="20"/>
              </w:rPr>
              <w:t>624 934,34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3A3F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3A3F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1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3A3F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3A3F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A3F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3A3F1C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A3F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3A3F1C" w:rsidRDefault="00816827" w:rsidP="00BB4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1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3A3F1C" w:rsidRDefault="00816827" w:rsidP="00BB4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1C"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3A3F1C" w:rsidRDefault="00816827" w:rsidP="00BB4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1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3A3F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3A3F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1C">
              <w:rPr>
                <w:rFonts w:ascii="Times New Roman" w:hAnsi="Times New Roman"/>
                <w:sz w:val="20"/>
                <w:szCs w:val="20"/>
              </w:rPr>
              <w:t>128 381,83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3A3F1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4A029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29A">
              <w:rPr>
                <w:rFonts w:ascii="Times New Roman" w:hAnsi="Times New Roman"/>
                <w:sz w:val="20"/>
                <w:szCs w:val="20"/>
              </w:rPr>
              <w:t>Волобуев А.В.</w:t>
            </w:r>
          </w:p>
        </w:tc>
        <w:tc>
          <w:tcPr>
            <w:tcW w:w="1549" w:type="dxa"/>
            <w:shd w:val="clear" w:color="auto" w:fill="auto"/>
          </w:tcPr>
          <w:p w:rsidR="00816827" w:rsidRPr="004A029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29A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90" w:type="dxa"/>
            <w:shd w:val="clear" w:color="auto" w:fill="auto"/>
          </w:tcPr>
          <w:p w:rsidR="00816827" w:rsidRPr="004A029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29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4A029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29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4A029A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29A">
              <w:rPr>
                <w:rFonts w:ascii="Times New Roman" w:hAnsi="Times New Roman"/>
                <w:sz w:val="20"/>
                <w:szCs w:val="20"/>
              </w:rPr>
              <w:t>19,3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4A029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2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4A029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29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4A029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29A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4A029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29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4A029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29A">
              <w:rPr>
                <w:rFonts w:ascii="Times New Roman" w:hAnsi="Times New Roman"/>
                <w:sz w:val="20"/>
                <w:szCs w:val="20"/>
              </w:rPr>
              <w:t>Легковой автомобиль УАЗ</w:t>
            </w:r>
          </w:p>
          <w:p w:rsidR="00816827" w:rsidRPr="004A029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29A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4A029A">
              <w:rPr>
                <w:rFonts w:ascii="Times New Roman" w:hAnsi="Times New Roman"/>
                <w:sz w:val="20"/>
                <w:szCs w:val="20"/>
              </w:rPr>
              <w:t>Фолькваген</w:t>
            </w:r>
            <w:proofErr w:type="spellEnd"/>
            <w:r w:rsidRPr="004A029A">
              <w:rPr>
                <w:rFonts w:ascii="Times New Roman" w:hAnsi="Times New Roman"/>
                <w:sz w:val="20"/>
                <w:szCs w:val="20"/>
              </w:rPr>
              <w:t xml:space="preserve"> ПОЛО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4A029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29A">
              <w:rPr>
                <w:rFonts w:ascii="Times New Roman" w:hAnsi="Times New Roman"/>
                <w:sz w:val="20"/>
                <w:szCs w:val="20"/>
              </w:rPr>
              <w:t>950 010,00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4A029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4A029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29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4A029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4A029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2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4A029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2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4A029A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2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4A029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2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4A029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29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4A029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29A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4A029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29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4A029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4A029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4A029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4A029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29A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4A029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4A029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2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4A029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2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4A029A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2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4A029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2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4A029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29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4A029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29A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4A029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29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4A029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4A029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4A029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702A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A83">
              <w:rPr>
                <w:rFonts w:ascii="Times New Roman" w:hAnsi="Times New Roman"/>
                <w:sz w:val="20"/>
                <w:szCs w:val="20"/>
              </w:rPr>
              <w:t>Бабкин К.Б.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702A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A83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90" w:type="dxa"/>
            <w:shd w:val="clear" w:color="auto" w:fill="auto"/>
          </w:tcPr>
          <w:p w:rsidR="00816827" w:rsidRPr="00702A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A8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702A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A8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702A83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A83"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702A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A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702A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A8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816827" w:rsidRPr="00702A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A83"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702A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A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702A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A83">
              <w:rPr>
                <w:rFonts w:ascii="Times New Roman" w:hAnsi="Times New Roman"/>
                <w:sz w:val="20"/>
                <w:szCs w:val="20"/>
              </w:rPr>
              <w:t xml:space="preserve">Легковой автомобиль ХУНДАЙ </w:t>
            </w:r>
            <w:r w:rsidRPr="00702A83">
              <w:rPr>
                <w:rFonts w:ascii="Times New Roman" w:hAnsi="Times New Roman"/>
                <w:sz w:val="20"/>
                <w:szCs w:val="20"/>
                <w:lang w:val="en-US"/>
              </w:rPr>
              <w:t>I30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702A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A83">
              <w:rPr>
                <w:rFonts w:ascii="Times New Roman" w:hAnsi="Times New Roman"/>
                <w:sz w:val="20"/>
                <w:szCs w:val="20"/>
              </w:rPr>
              <w:t>926 081,85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702A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702A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702A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A8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702A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A8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702A83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A83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702A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A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702A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A8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702A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702A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A8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702A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A8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702A83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A83"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702A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A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702A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A8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702A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A83"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702A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A8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702A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702A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A83">
              <w:rPr>
                <w:rFonts w:ascii="Times New Roman" w:hAnsi="Times New Roman"/>
                <w:sz w:val="20"/>
                <w:szCs w:val="20"/>
              </w:rPr>
              <w:t>332 162,00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702A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A83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702A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702A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A8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702A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A8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702A83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A83"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702A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A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702A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702A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702A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702A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702A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2F6F0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F04">
              <w:rPr>
                <w:rFonts w:ascii="Times New Roman" w:hAnsi="Times New Roman"/>
                <w:sz w:val="20"/>
                <w:szCs w:val="20"/>
              </w:rPr>
              <w:t>Немков А.И.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2F6F0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F04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0" w:type="dxa"/>
            <w:shd w:val="clear" w:color="auto" w:fill="auto"/>
          </w:tcPr>
          <w:p w:rsidR="00816827" w:rsidRPr="002F6F0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F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F6F0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F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2F6F04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F04">
              <w:rPr>
                <w:rFonts w:ascii="Times New Roman" w:hAnsi="Times New Roman"/>
                <w:sz w:val="20"/>
                <w:szCs w:val="20"/>
              </w:rPr>
              <w:t>451,0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F6F0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F0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2F6F0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816827" w:rsidRPr="002F6F0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F04">
              <w:rPr>
                <w:rFonts w:ascii="Times New Roman" w:hAnsi="Times New Roman"/>
                <w:sz w:val="20"/>
                <w:szCs w:val="20"/>
              </w:rPr>
              <w:t>1 480 210,00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2F6F0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F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F6F0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F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2F6F04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F04">
              <w:rPr>
                <w:rFonts w:ascii="Times New Roman" w:hAnsi="Times New Roman"/>
                <w:sz w:val="20"/>
                <w:szCs w:val="20"/>
              </w:rPr>
              <w:t>61,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F6F0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F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0C16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65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0C16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0C16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65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0C16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65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0C1650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650">
              <w:rPr>
                <w:rFonts w:ascii="Times New Roman" w:hAnsi="Times New Roman"/>
                <w:sz w:val="20"/>
                <w:szCs w:val="20"/>
              </w:rPr>
              <w:t>61,9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0C16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6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0C16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0C16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0C16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0C16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0C16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650">
              <w:rPr>
                <w:rFonts w:ascii="Times New Roman" w:hAnsi="Times New Roman"/>
                <w:sz w:val="20"/>
                <w:szCs w:val="20"/>
              </w:rPr>
              <w:t>742 952,98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702A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A83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0C16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65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0C16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65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0C1650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650">
              <w:rPr>
                <w:rFonts w:ascii="Times New Roman" w:hAnsi="Times New Roman"/>
                <w:sz w:val="20"/>
                <w:szCs w:val="20"/>
              </w:rPr>
              <w:t>61,9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0C16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6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702A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A83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0C16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65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0C16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65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0C1650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650">
              <w:rPr>
                <w:rFonts w:ascii="Times New Roman" w:hAnsi="Times New Roman"/>
                <w:sz w:val="20"/>
                <w:szCs w:val="20"/>
              </w:rPr>
              <w:t>61,9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0C16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6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14653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535">
              <w:rPr>
                <w:rFonts w:ascii="Times New Roman" w:hAnsi="Times New Roman"/>
                <w:sz w:val="20"/>
                <w:szCs w:val="20"/>
              </w:rPr>
              <w:t>Уфимцев А.А.</w:t>
            </w:r>
          </w:p>
        </w:tc>
        <w:tc>
          <w:tcPr>
            <w:tcW w:w="1549" w:type="dxa"/>
            <w:shd w:val="clear" w:color="auto" w:fill="auto"/>
          </w:tcPr>
          <w:p w:rsidR="00816827" w:rsidRPr="0014653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535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 - начальник отдела</w:t>
            </w:r>
          </w:p>
        </w:tc>
        <w:tc>
          <w:tcPr>
            <w:tcW w:w="990" w:type="dxa"/>
            <w:shd w:val="clear" w:color="auto" w:fill="auto"/>
          </w:tcPr>
          <w:p w:rsidR="00816827" w:rsidRPr="0014653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5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14653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5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146535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5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14653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5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14653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5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14653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535"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14653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53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14653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535">
              <w:rPr>
                <w:rFonts w:ascii="Times New Roman" w:hAnsi="Times New Roman"/>
                <w:sz w:val="20"/>
                <w:szCs w:val="20"/>
              </w:rPr>
              <w:t>Легковой автомобиль ВАЗ 11183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14653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535">
              <w:rPr>
                <w:rFonts w:ascii="Times New Roman" w:hAnsi="Times New Roman"/>
                <w:sz w:val="20"/>
                <w:szCs w:val="20"/>
              </w:rPr>
              <w:t>887 637,46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14653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535">
              <w:rPr>
                <w:rFonts w:ascii="Times New Roman" w:hAnsi="Times New Roman"/>
                <w:sz w:val="20"/>
                <w:szCs w:val="20"/>
              </w:rPr>
              <w:t>Кредитный договор № 15698 от 13.03.2017 на сумму 750 000р.</w:t>
            </w: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14653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53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14653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5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14653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5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14653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5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146535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5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14653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5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14653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5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14653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535"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14653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53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14653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535">
              <w:rPr>
                <w:rFonts w:ascii="Times New Roman" w:hAnsi="Times New Roman"/>
                <w:sz w:val="20"/>
                <w:szCs w:val="20"/>
              </w:rPr>
              <w:t xml:space="preserve">Легковой автомобиль ХЕНДЭ </w:t>
            </w:r>
            <w:proofErr w:type="spellStart"/>
            <w:r w:rsidRPr="00146535"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14653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535">
              <w:rPr>
                <w:rFonts w:ascii="Times New Roman" w:hAnsi="Times New Roman"/>
                <w:sz w:val="20"/>
                <w:szCs w:val="20"/>
              </w:rPr>
              <w:t>341 909,76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14653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14653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535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14653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5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14653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5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14653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5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146535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5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14653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5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14653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5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14653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535"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14653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53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14653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14653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5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14653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Плякин</w:t>
            </w:r>
            <w:proofErr w:type="spellEnd"/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А.Н.</w:t>
            </w:r>
          </w:p>
        </w:tc>
        <w:tc>
          <w:tcPr>
            <w:tcW w:w="1549" w:type="dxa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0" w:type="dxa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общая долевая </w:t>
            </w:r>
          </w:p>
        </w:tc>
        <w:tc>
          <w:tcPr>
            <w:tcW w:w="1213" w:type="dxa"/>
            <w:shd w:val="clear" w:color="auto" w:fill="auto"/>
          </w:tcPr>
          <w:p w:rsidR="00816827" w:rsidRPr="00976F88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62,2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Легковой автомобиль Митсубиси </w:t>
            </w:r>
            <w:proofErr w:type="spellStart"/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Лансер</w:t>
            </w:r>
            <w:proofErr w:type="spellEnd"/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798 145,00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общая долевая </w:t>
            </w:r>
          </w:p>
        </w:tc>
        <w:tc>
          <w:tcPr>
            <w:tcW w:w="1213" w:type="dxa"/>
            <w:shd w:val="clear" w:color="auto" w:fill="auto"/>
          </w:tcPr>
          <w:p w:rsidR="00816827" w:rsidRPr="00976F88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62,2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2 893 620,93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общая долевая </w:t>
            </w:r>
          </w:p>
        </w:tc>
        <w:tc>
          <w:tcPr>
            <w:tcW w:w="1213" w:type="dxa"/>
            <w:shd w:val="clear" w:color="auto" w:fill="auto"/>
          </w:tcPr>
          <w:p w:rsidR="00816827" w:rsidRPr="00976F88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62,2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общая долевая </w:t>
            </w:r>
          </w:p>
        </w:tc>
        <w:tc>
          <w:tcPr>
            <w:tcW w:w="1213" w:type="dxa"/>
            <w:shd w:val="clear" w:color="auto" w:fill="auto"/>
          </w:tcPr>
          <w:p w:rsidR="00816827" w:rsidRPr="00976F88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62,2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F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976F8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D6">
              <w:rPr>
                <w:rFonts w:ascii="Times New Roman" w:hAnsi="Times New Roman"/>
                <w:sz w:val="20"/>
                <w:szCs w:val="20"/>
              </w:rPr>
              <w:t>Думенко Е.С.</w:t>
            </w:r>
          </w:p>
        </w:tc>
        <w:tc>
          <w:tcPr>
            <w:tcW w:w="1549" w:type="dxa"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D6"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  <w:tc>
          <w:tcPr>
            <w:tcW w:w="990" w:type="dxa"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D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D6">
              <w:rPr>
                <w:rFonts w:ascii="Times New Roman" w:hAnsi="Times New Roman"/>
                <w:sz w:val="20"/>
                <w:szCs w:val="20"/>
              </w:rPr>
              <w:t xml:space="preserve"> общая долевая </w:t>
            </w:r>
          </w:p>
        </w:tc>
        <w:tc>
          <w:tcPr>
            <w:tcW w:w="1213" w:type="dxa"/>
            <w:shd w:val="clear" w:color="auto" w:fill="auto"/>
          </w:tcPr>
          <w:p w:rsidR="00816827" w:rsidRPr="00E527D6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D6"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D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E527D6" w:rsidRDefault="00816827" w:rsidP="00E36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D6">
              <w:rPr>
                <w:rFonts w:ascii="Times New Roman" w:hAnsi="Times New Roman"/>
                <w:sz w:val="20"/>
                <w:szCs w:val="20"/>
              </w:rPr>
              <w:t xml:space="preserve">Легковой автомобиль РЕНО </w:t>
            </w:r>
            <w:proofErr w:type="spellStart"/>
            <w:r w:rsidRPr="00E527D6">
              <w:rPr>
                <w:rFonts w:ascii="Times New Roman" w:hAnsi="Times New Roman"/>
                <w:sz w:val="20"/>
                <w:szCs w:val="20"/>
              </w:rPr>
              <w:t>Каптюр</w:t>
            </w:r>
            <w:proofErr w:type="spellEnd"/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D6">
              <w:rPr>
                <w:rFonts w:ascii="Times New Roman" w:hAnsi="Times New Roman"/>
                <w:sz w:val="20"/>
                <w:szCs w:val="20"/>
              </w:rPr>
              <w:t>1 229 665,49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D6">
              <w:rPr>
                <w:rFonts w:ascii="Times New Roman" w:hAnsi="Times New Roman"/>
                <w:sz w:val="20"/>
                <w:szCs w:val="20"/>
              </w:rPr>
              <w:t>Квартира договор займа № 05-01/285-12 ФН от 17.02.2012</w:t>
            </w: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D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D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D6">
              <w:rPr>
                <w:rFonts w:ascii="Times New Roman" w:hAnsi="Times New Roman"/>
                <w:sz w:val="20"/>
                <w:szCs w:val="20"/>
              </w:rPr>
              <w:t xml:space="preserve"> общая долевая </w:t>
            </w:r>
          </w:p>
        </w:tc>
        <w:tc>
          <w:tcPr>
            <w:tcW w:w="1213" w:type="dxa"/>
            <w:shd w:val="clear" w:color="auto" w:fill="auto"/>
          </w:tcPr>
          <w:p w:rsidR="00816827" w:rsidRPr="00E527D6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D6"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D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vMerge w:val="restart"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D6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E527D6">
              <w:rPr>
                <w:rFonts w:ascii="Times New Roman" w:hAnsi="Times New Roman"/>
                <w:sz w:val="20"/>
                <w:szCs w:val="20"/>
              </w:rPr>
              <w:t>ХундайСолярис</w:t>
            </w:r>
            <w:proofErr w:type="spellEnd"/>
          </w:p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D6">
              <w:rPr>
                <w:rFonts w:ascii="Times New Roman" w:hAnsi="Times New Roman"/>
                <w:sz w:val="20"/>
                <w:szCs w:val="20"/>
              </w:rPr>
              <w:t>1 379 400,00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D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D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E527D6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D6"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D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D6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D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E527D6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D6">
              <w:rPr>
                <w:rFonts w:ascii="Times New Roman" w:hAnsi="Times New Roman"/>
                <w:sz w:val="20"/>
                <w:szCs w:val="20"/>
              </w:rPr>
              <w:t>19,2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D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D6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E527D6" w:rsidRDefault="00816827" w:rsidP="00E52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D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E527D6" w:rsidRDefault="00816827" w:rsidP="00E52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D6">
              <w:rPr>
                <w:rFonts w:ascii="Times New Roman" w:hAnsi="Times New Roman"/>
                <w:sz w:val="20"/>
                <w:szCs w:val="20"/>
              </w:rPr>
              <w:t xml:space="preserve"> общая долевая </w:t>
            </w:r>
          </w:p>
        </w:tc>
        <w:tc>
          <w:tcPr>
            <w:tcW w:w="1213" w:type="dxa"/>
            <w:shd w:val="clear" w:color="auto" w:fill="auto"/>
          </w:tcPr>
          <w:p w:rsidR="00816827" w:rsidRPr="00E527D6" w:rsidRDefault="00816827" w:rsidP="00E527D6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D6"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E527D6" w:rsidRDefault="00816827" w:rsidP="00E52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D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D6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E527D6" w:rsidRDefault="00816827" w:rsidP="00E52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D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E527D6" w:rsidRDefault="00816827" w:rsidP="00E52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D6">
              <w:rPr>
                <w:rFonts w:ascii="Times New Roman" w:hAnsi="Times New Roman"/>
                <w:sz w:val="20"/>
                <w:szCs w:val="20"/>
              </w:rPr>
              <w:t xml:space="preserve"> общая долевая </w:t>
            </w:r>
          </w:p>
        </w:tc>
        <w:tc>
          <w:tcPr>
            <w:tcW w:w="1213" w:type="dxa"/>
            <w:shd w:val="clear" w:color="auto" w:fill="auto"/>
          </w:tcPr>
          <w:p w:rsidR="00816827" w:rsidRPr="00E527D6" w:rsidRDefault="00816827" w:rsidP="00E527D6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D6"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E527D6" w:rsidRDefault="00816827" w:rsidP="00E52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D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E527D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BE32B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2BF">
              <w:rPr>
                <w:rFonts w:ascii="Times New Roman" w:hAnsi="Times New Roman"/>
                <w:sz w:val="20"/>
                <w:szCs w:val="20"/>
              </w:rPr>
              <w:t>Сатонина</w:t>
            </w:r>
            <w:proofErr w:type="spellEnd"/>
            <w:r w:rsidRPr="00BE32BF">
              <w:rPr>
                <w:rFonts w:ascii="Times New Roman" w:hAnsi="Times New Roman"/>
                <w:sz w:val="20"/>
                <w:szCs w:val="20"/>
              </w:rPr>
              <w:t xml:space="preserve"> Е.Е.</w:t>
            </w:r>
          </w:p>
        </w:tc>
        <w:tc>
          <w:tcPr>
            <w:tcW w:w="1549" w:type="dxa"/>
            <w:shd w:val="clear" w:color="auto" w:fill="auto"/>
          </w:tcPr>
          <w:p w:rsidR="00816827" w:rsidRPr="00BE32B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F">
              <w:rPr>
                <w:rFonts w:ascii="Times New Roman" w:hAnsi="Times New Roman"/>
                <w:sz w:val="20"/>
                <w:szCs w:val="20"/>
              </w:rPr>
              <w:t xml:space="preserve">Старший инспектор </w:t>
            </w:r>
          </w:p>
        </w:tc>
        <w:tc>
          <w:tcPr>
            <w:tcW w:w="990" w:type="dxa"/>
            <w:shd w:val="clear" w:color="auto" w:fill="auto"/>
          </w:tcPr>
          <w:p w:rsidR="00816827" w:rsidRPr="00BE32B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BE32B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BE32BF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BE32B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BE32B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BE32B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F"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BE32B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BE32B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BE32B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F">
              <w:rPr>
                <w:rFonts w:ascii="Times New Roman" w:hAnsi="Times New Roman"/>
                <w:sz w:val="20"/>
                <w:szCs w:val="20"/>
              </w:rPr>
              <w:t>14 003,39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BE32B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shd w:val="clear" w:color="auto" w:fill="auto"/>
          </w:tcPr>
          <w:p w:rsidR="00816827" w:rsidRPr="00BE32B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BE32B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BE32B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F">
              <w:rPr>
                <w:rFonts w:ascii="Times New Roman" w:hAnsi="Times New Roman"/>
                <w:sz w:val="20"/>
                <w:szCs w:val="20"/>
              </w:rPr>
              <w:t xml:space="preserve"> индивидуальная </w:t>
            </w:r>
          </w:p>
        </w:tc>
        <w:tc>
          <w:tcPr>
            <w:tcW w:w="1213" w:type="dxa"/>
            <w:shd w:val="clear" w:color="auto" w:fill="auto"/>
          </w:tcPr>
          <w:p w:rsidR="00816827" w:rsidRPr="00BE32BF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F"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BE32B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BE32B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816827" w:rsidRPr="00BE32B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BE32B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BE32B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F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BE32BF">
              <w:rPr>
                <w:rFonts w:ascii="Times New Roman" w:hAnsi="Times New Roman"/>
                <w:sz w:val="20"/>
                <w:szCs w:val="20"/>
              </w:rPr>
              <w:t>Фолькваген</w:t>
            </w:r>
            <w:proofErr w:type="spellEnd"/>
            <w:r w:rsidRPr="00BE32BF">
              <w:rPr>
                <w:rFonts w:ascii="Times New Roman" w:hAnsi="Times New Roman"/>
                <w:sz w:val="20"/>
                <w:szCs w:val="20"/>
              </w:rPr>
              <w:t xml:space="preserve"> ПОЛО 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BE32B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F">
              <w:rPr>
                <w:rFonts w:ascii="Times New Roman" w:hAnsi="Times New Roman"/>
                <w:sz w:val="20"/>
                <w:szCs w:val="20"/>
              </w:rPr>
              <w:t>2 654 938,12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BE32B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F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BE32B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BE32B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BE32B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BE32BF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BE32B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BE32B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BE32B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F"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BE32B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BE32B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BE32B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BC3F7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C3F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Яковчук</w:t>
            </w:r>
            <w:proofErr w:type="spellEnd"/>
            <w:r w:rsidRPr="00BC3F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Д.В.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BC3F7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3F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Заместитель начальника отряда</w:t>
            </w:r>
          </w:p>
        </w:tc>
        <w:tc>
          <w:tcPr>
            <w:tcW w:w="990" w:type="dxa"/>
            <w:shd w:val="clear" w:color="auto" w:fill="auto"/>
          </w:tcPr>
          <w:p w:rsidR="00816827" w:rsidRPr="00BC3F7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3F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BC3F7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3F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общая долевая </w:t>
            </w:r>
          </w:p>
        </w:tc>
        <w:tc>
          <w:tcPr>
            <w:tcW w:w="1213" w:type="dxa"/>
            <w:shd w:val="clear" w:color="auto" w:fill="auto"/>
          </w:tcPr>
          <w:p w:rsidR="00816827" w:rsidRPr="00BC3F77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3F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47,5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BC3F7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3F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816827" w:rsidRPr="00BC3F7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3F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6827" w:rsidRPr="00BC3F7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3F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BC3F7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3F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vMerge w:val="restart"/>
            <w:shd w:val="clear" w:color="auto" w:fill="auto"/>
          </w:tcPr>
          <w:p w:rsidR="00816827" w:rsidRPr="00BC3F7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3F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Pr="00BC3F7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OPELANTARAL</w:t>
            </w:r>
            <w:r w:rsidRPr="00BC3F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BC3F7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</w:t>
            </w:r>
          </w:p>
          <w:p w:rsidR="00816827" w:rsidRPr="00BC3F7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816827" w:rsidRPr="00FF2B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2B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906 773,14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FF2B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BC3F7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BC3F7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BC3F7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3F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BC3F7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3F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общая совместная</w:t>
            </w:r>
          </w:p>
        </w:tc>
        <w:tc>
          <w:tcPr>
            <w:tcW w:w="1213" w:type="dxa"/>
            <w:shd w:val="clear" w:color="auto" w:fill="auto"/>
          </w:tcPr>
          <w:p w:rsidR="00816827" w:rsidRPr="00BC3F77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3F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40,5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BC3F7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3F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BC3F7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BC3F7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BC3F7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3F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BC3F7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3F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общая долевая </w:t>
            </w:r>
          </w:p>
        </w:tc>
        <w:tc>
          <w:tcPr>
            <w:tcW w:w="1213" w:type="dxa"/>
            <w:shd w:val="clear" w:color="auto" w:fill="auto"/>
          </w:tcPr>
          <w:p w:rsidR="00816827" w:rsidRPr="00BC3F77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3F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63,3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BC3F7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3F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BC3F7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BC3F7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BC3F7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3F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BC3F7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3F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BC3F77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3F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21,2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BC3F7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3F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BC3F7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3F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BC3F7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3F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BC3F77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3F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19,3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BC3F7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3F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5677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731B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BA1">
              <w:rPr>
                <w:rFonts w:ascii="Times New Roman" w:hAnsi="Times New Roman"/>
                <w:sz w:val="20"/>
                <w:szCs w:val="20"/>
              </w:rPr>
              <w:t>Столбиков Е.А.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731B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BA1">
              <w:rPr>
                <w:rFonts w:ascii="Times New Roman" w:hAnsi="Times New Roman"/>
                <w:sz w:val="20"/>
                <w:szCs w:val="20"/>
              </w:rPr>
              <w:t>Заместитель начальника отряда</w:t>
            </w:r>
          </w:p>
        </w:tc>
        <w:tc>
          <w:tcPr>
            <w:tcW w:w="990" w:type="dxa"/>
            <w:shd w:val="clear" w:color="auto" w:fill="auto"/>
          </w:tcPr>
          <w:p w:rsidR="00816827" w:rsidRPr="00731B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BA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731B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BA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731BA1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BA1">
              <w:rPr>
                <w:rFonts w:ascii="Times New Roman" w:hAnsi="Times New Roman"/>
                <w:sz w:val="20"/>
                <w:szCs w:val="20"/>
              </w:rPr>
              <w:t>1014,0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731B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B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F1465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652">
              <w:rPr>
                <w:rFonts w:ascii="Times New Roman" w:hAnsi="Times New Roman"/>
                <w:sz w:val="20"/>
                <w:szCs w:val="20"/>
              </w:rPr>
              <w:t>служебная 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F1465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652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F1465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65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F1465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652">
              <w:rPr>
                <w:rFonts w:ascii="Times New Roman" w:hAnsi="Times New Roman"/>
                <w:sz w:val="20"/>
                <w:szCs w:val="20"/>
              </w:rPr>
              <w:t>Легковой автомобиль ГАЗ 3110</w:t>
            </w:r>
          </w:p>
          <w:p w:rsidR="00816827" w:rsidRPr="00F1465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652">
              <w:rPr>
                <w:rFonts w:ascii="Times New Roman" w:hAnsi="Times New Roman"/>
                <w:sz w:val="20"/>
                <w:szCs w:val="20"/>
              </w:rPr>
              <w:t>Легковой автомобиль ГАЗ 31105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F1465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652">
              <w:rPr>
                <w:rFonts w:ascii="Times New Roman" w:hAnsi="Times New Roman"/>
                <w:sz w:val="20"/>
                <w:szCs w:val="20"/>
              </w:rPr>
              <w:t>854 618,44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731B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BA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731B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BA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731BA1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BA1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731B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B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5677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5677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5677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5677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5677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F1465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65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F1465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6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F1465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65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F1465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65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F14652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652">
              <w:rPr>
                <w:rFonts w:ascii="Times New Roman" w:hAnsi="Times New Roman"/>
                <w:sz w:val="20"/>
                <w:szCs w:val="20"/>
              </w:rPr>
              <w:t>1014,0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F1465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6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F1465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65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F1465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652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F1465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65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F1465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F1465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652">
              <w:rPr>
                <w:rFonts w:ascii="Times New Roman" w:hAnsi="Times New Roman"/>
                <w:sz w:val="20"/>
                <w:szCs w:val="20"/>
              </w:rPr>
              <w:t>135 000,00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F1465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F1465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F1465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65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F1465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65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F14652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652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F1465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6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F1465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F1465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F1465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F1465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6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F1465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04E0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E0A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204E0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E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204E0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E0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04E0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E0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204E0A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E0A">
              <w:rPr>
                <w:rFonts w:ascii="Times New Roman" w:hAnsi="Times New Roman"/>
                <w:sz w:val="20"/>
                <w:szCs w:val="20"/>
              </w:rPr>
              <w:t>1014,0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04E0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E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04E0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E0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204E0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E0A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04E0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E0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204E0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E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204E0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E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04E0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204E0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204E0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E0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04E0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E0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204E0A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E0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04E0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E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04E0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E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816827" w:rsidRPr="00204E0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E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04E0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E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204E0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E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204E0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E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04E0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E0A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204E0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E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204E0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E0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04E0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E0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204E0A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E0A">
              <w:rPr>
                <w:rFonts w:ascii="Times New Roman" w:hAnsi="Times New Roman"/>
                <w:sz w:val="20"/>
                <w:szCs w:val="20"/>
              </w:rPr>
              <w:t>1014,0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04E0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E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04E0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E0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204E0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E0A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04E0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E0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204E0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E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204E0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E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04E0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204E0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204E0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E0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04E0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E0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204E0A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E0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04E0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E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04E0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E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816827" w:rsidRPr="00204E0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E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04E0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E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204E0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E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204E0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E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4A6D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6D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Жидков А.В.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4A6D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6D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отряда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816827" w:rsidRPr="004A6D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6D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816827" w:rsidRPr="004A6D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6D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816827" w:rsidRPr="004A6D78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6D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026" w:type="dxa"/>
            <w:gridSpan w:val="3"/>
            <w:vMerge w:val="restart"/>
            <w:shd w:val="clear" w:color="auto" w:fill="auto"/>
          </w:tcPr>
          <w:p w:rsidR="00816827" w:rsidRPr="004A6D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6D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4A6D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6D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4A6D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6D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4A6D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6D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vMerge w:val="restart"/>
            <w:shd w:val="clear" w:color="auto" w:fill="auto"/>
          </w:tcPr>
          <w:p w:rsidR="00816827" w:rsidRPr="004A6D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6D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Легковой автомобиль КИА </w:t>
            </w:r>
            <w:r w:rsidRPr="004A6D7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SLS</w:t>
            </w:r>
          </w:p>
          <w:p w:rsidR="00816827" w:rsidRPr="004A6D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816827" w:rsidRPr="004A6D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6D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1 111 492,90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816827" w:rsidRPr="00D56778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vMerge/>
            <w:shd w:val="clear" w:color="auto" w:fill="auto"/>
          </w:tcPr>
          <w:p w:rsidR="00816827" w:rsidRPr="004A6D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4A6D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6D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служебная 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4A6D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6D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4A6D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6D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EB04BA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EB04B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4BA">
              <w:rPr>
                <w:rFonts w:ascii="Times New Roman" w:hAnsi="Times New Roman"/>
                <w:sz w:val="20"/>
                <w:szCs w:val="20"/>
              </w:rPr>
              <w:t>Казаков К.В.</w:t>
            </w:r>
          </w:p>
        </w:tc>
        <w:tc>
          <w:tcPr>
            <w:tcW w:w="1549" w:type="dxa"/>
            <w:shd w:val="clear" w:color="auto" w:fill="auto"/>
          </w:tcPr>
          <w:p w:rsidR="00816827" w:rsidRPr="00EB04B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4BA">
              <w:rPr>
                <w:rFonts w:ascii="Times New Roman" w:hAnsi="Times New Roman"/>
                <w:sz w:val="20"/>
                <w:szCs w:val="20"/>
              </w:rPr>
              <w:t>Заместитель начальника отряда</w:t>
            </w:r>
          </w:p>
        </w:tc>
        <w:tc>
          <w:tcPr>
            <w:tcW w:w="990" w:type="dxa"/>
            <w:shd w:val="clear" w:color="auto" w:fill="auto"/>
          </w:tcPr>
          <w:p w:rsidR="00816827" w:rsidRPr="00EB04B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4B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EB04B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4B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EB04BA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4BA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EB04B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4B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EB04B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4B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816827" w:rsidRPr="00EB04B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04BA"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EB04B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4B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EB04B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4BA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EB04BA">
              <w:rPr>
                <w:rFonts w:ascii="Times New Roman" w:hAnsi="Times New Roman"/>
                <w:sz w:val="20"/>
                <w:szCs w:val="20"/>
                <w:lang w:val="en-US"/>
              </w:rPr>
              <w:t>GeelyEmgrand</w:t>
            </w:r>
            <w:proofErr w:type="spellEnd"/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EB04B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4BA">
              <w:rPr>
                <w:rFonts w:ascii="Times New Roman" w:hAnsi="Times New Roman"/>
                <w:sz w:val="20"/>
                <w:szCs w:val="20"/>
              </w:rPr>
              <w:t>819 518,54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EB04B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EB04BA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EB04B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4B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EB04B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4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EB04B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4B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EB04B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4B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EB04BA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4BA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EB04B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4B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EB04B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4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816827" w:rsidRPr="00EB04B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4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EB04B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4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EB04B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4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EB04B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4BA">
              <w:rPr>
                <w:rFonts w:ascii="Times New Roman" w:hAnsi="Times New Roman"/>
                <w:sz w:val="20"/>
                <w:szCs w:val="20"/>
              </w:rPr>
              <w:t>324 884,00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EB04B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Смирнов А.А</w:t>
            </w:r>
          </w:p>
        </w:tc>
        <w:tc>
          <w:tcPr>
            <w:tcW w:w="1549" w:type="dxa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0" w:type="dxa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373D41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43,3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Легковой автомобиль Хонда </w:t>
            </w: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CR</w:t>
            </w: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</w:p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994 830,26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Кредитный договор № 278552 от 22.07.2014</w:t>
            </w: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373D41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proofErr w:type="spellStart"/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Фольцваген</w:t>
            </w:r>
            <w:proofErr w:type="spellEnd"/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Поло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122 218,43 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373D41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373D41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373D41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D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373D4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5AC8">
              <w:rPr>
                <w:rFonts w:ascii="Times New Roman" w:hAnsi="Times New Roman"/>
                <w:sz w:val="20"/>
                <w:szCs w:val="20"/>
              </w:rPr>
              <w:t>Перушкин</w:t>
            </w:r>
            <w:proofErr w:type="spellEnd"/>
            <w:r w:rsidRPr="00EA5AC8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Старший дознаватель</w:t>
            </w:r>
          </w:p>
        </w:tc>
        <w:tc>
          <w:tcPr>
            <w:tcW w:w="990" w:type="dxa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EA5AC8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vMerge w:val="restart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 xml:space="preserve">Лодка ПВХ Кайман </w:t>
            </w:r>
            <w:r w:rsidRPr="00EA5AC8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EA5AC8">
              <w:rPr>
                <w:rFonts w:ascii="Times New Roman" w:hAnsi="Times New Roman"/>
                <w:sz w:val="20"/>
                <w:szCs w:val="20"/>
              </w:rPr>
              <w:t>-330</w:t>
            </w:r>
          </w:p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Прицеп легковой бортовой КМЗ 828420</w:t>
            </w:r>
          </w:p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Лодка ПВХ Кайман Н-330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686 691,05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EA5AC8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72,7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EA5AC8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1523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EA5AC8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592 610,15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EA5AC8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72,7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EA5AC8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1523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EA5AC8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72,7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EA5AC8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1523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EA5AC8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72,7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EA5AC8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1523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A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EA5AC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6926D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6D3">
              <w:rPr>
                <w:rFonts w:ascii="Times New Roman" w:hAnsi="Times New Roman"/>
                <w:sz w:val="20"/>
                <w:szCs w:val="20"/>
              </w:rPr>
              <w:t>Карпов Н.С.</w:t>
            </w:r>
          </w:p>
        </w:tc>
        <w:tc>
          <w:tcPr>
            <w:tcW w:w="1549" w:type="dxa"/>
            <w:shd w:val="clear" w:color="auto" w:fill="auto"/>
          </w:tcPr>
          <w:p w:rsidR="00816827" w:rsidRPr="006926D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6D3"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  <w:tc>
          <w:tcPr>
            <w:tcW w:w="990" w:type="dxa"/>
            <w:shd w:val="clear" w:color="auto" w:fill="auto"/>
          </w:tcPr>
          <w:p w:rsidR="00816827" w:rsidRPr="006926D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6926D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6926D3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6926D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6926D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6D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6926D3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6D3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926D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6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6926D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6926D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6D3">
              <w:rPr>
                <w:rFonts w:ascii="Times New Roman" w:hAnsi="Times New Roman"/>
                <w:sz w:val="20"/>
                <w:szCs w:val="20"/>
              </w:rPr>
              <w:t>636 385,00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6926D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6D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6926D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6926D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6926D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6926D3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6926D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6926D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6D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6926D3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6D3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926D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6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6926D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6926D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6926D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6D3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6926D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6926D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6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6926D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6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6926D3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6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6926D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6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6926D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6D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6926D3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6D3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926D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6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6926D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6926D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3E57E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57EC">
              <w:rPr>
                <w:rFonts w:ascii="Times New Roman" w:hAnsi="Times New Roman"/>
                <w:sz w:val="20"/>
                <w:szCs w:val="20"/>
              </w:rPr>
              <w:t>Коннов</w:t>
            </w:r>
            <w:proofErr w:type="spellEnd"/>
            <w:r w:rsidRPr="003E57EC">
              <w:rPr>
                <w:rFonts w:ascii="Times New Roman" w:hAnsi="Times New Roman"/>
                <w:sz w:val="20"/>
                <w:szCs w:val="20"/>
              </w:rPr>
              <w:t xml:space="preserve"> А.Е.</w:t>
            </w:r>
          </w:p>
        </w:tc>
        <w:tc>
          <w:tcPr>
            <w:tcW w:w="1549" w:type="dxa"/>
            <w:shd w:val="clear" w:color="auto" w:fill="auto"/>
          </w:tcPr>
          <w:p w:rsidR="00816827" w:rsidRPr="003E57E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7EC"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  <w:tc>
          <w:tcPr>
            <w:tcW w:w="990" w:type="dxa"/>
            <w:shd w:val="clear" w:color="auto" w:fill="auto"/>
          </w:tcPr>
          <w:p w:rsidR="00816827" w:rsidRPr="003E57E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7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3E57E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7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3E57EC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7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3E57E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7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3E57E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7E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3E57EC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7E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3E57E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7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3E57E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7EC">
              <w:rPr>
                <w:rFonts w:ascii="Times New Roman" w:hAnsi="Times New Roman"/>
                <w:sz w:val="20"/>
                <w:szCs w:val="20"/>
              </w:rPr>
              <w:t xml:space="preserve"> Легковой автомобиль ВАЗ                     217230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3E57E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7EC">
              <w:rPr>
                <w:rFonts w:ascii="Times New Roman" w:hAnsi="Times New Roman"/>
                <w:sz w:val="20"/>
                <w:szCs w:val="20"/>
              </w:rPr>
              <w:t>636 385,00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7812">
              <w:rPr>
                <w:rFonts w:ascii="Times New Roman" w:hAnsi="Times New Roman"/>
                <w:sz w:val="20"/>
                <w:szCs w:val="20"/>
              </w:rPr>
              <w:t>Жмаева</w:t>
            </w:r>
            <w:proofErr w:type="spellEnd"/>
            <w:r w:rsidRPr="00F87812">
              <w:rPr>
                <w:rFonts w:ascii="Times New Roman" w:hAnsi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12">
              <w:rPr>
                <w:rFonts w:ascii="Times New Roman" w:hAnsi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990" w:type="dxa"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1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F87812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12">
              <w:rPr>
                <w:rFonts w:ascii="Times New Roman" w:hAnsi="Times New Roman"/>
                <w:sz w:val="20"/>
                <w:szCs w:val="20"/>
              </w:rPr>
              <w:t>88,2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12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F87812">
              <w:rPr>
                <w:rFonts w:ascii="Times New Roman" w:hAnsi="Times New Roman"/>
                <w:sz w:val="20"/>
                <w:szCs w:val="20"/>
              </w:rPr>
              <w:t>КиаСол</w:t>
            </w:r>
            <w:proofErr w:type="spellEnd"/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12">
              <w:rPr>
                <w:rFonts w:ascii="Times New Roman" w:hAnsi="Times New Roman"/>
                <w:sz w:val="20"/>
                <w:szCs w:val="20"/>
              </w:rPr>
              <w:t>924 375,12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1219C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12">
              <w:rPr>
                <w:rFonts w:ascii="Times New Roman" w:hAnsi="Times New Roman"/>
                <w:sz w:val="20"/>
                <w:szCs w:val="20"/>
              </w:rPr>
              <w:t>земельн</w:t>
            </w:r>
            <w:r w:rsidRPr="00F87812">
              <w:rPr>
                <w:rFonts w:ascii="Times New Roman" w:hAnsi="Times New Roman"/>
                <w:sz w:val="20"/>
                <w:szCs w:val="20"/>
              </w:rPr>
              <w:lastRenderedPageBreak/>
              <w:t>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12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F87812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12"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1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1219C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1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F87812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1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1219C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12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1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F87812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1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1219C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F87812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1219C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1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F87812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12">
              <w:rPr>
                <w:rFonts w:ascii="Times New Roman" w:hAnsi="Times New Roman"/>
                <w:sz w:val="20"/>
                <w:szCs w:val="20"/>
              </w:rPr>
              <w:t>88,2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F8781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1219C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D95D2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Юзеев</w:t>
            </w:r>
            <w:proofErr w:type="spellEnd"/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А.В.</w:t>
            </w:r>
          </w:p>
        </w:tc>
        <w:tc>
          <w:tcPr>
            <w:tcW w:w="1549" w:type="dxa"/>
            <w:shd w:val="clear" w:color="auto" w:fill="auto"/>
          </w:tcPr>
          <w:p w:rsidR="00816827" w:rsidRPr="00D95D2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Инспектор </w:t>
            </w:r>
          </w:p>
          <w:p w:rsidR="00816827" w:rsidRPr="00D95D2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D95D2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D95D2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D95D2B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D95D2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D95D2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D95D2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D95D2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D95D2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proofErr w:type="gramStart"/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Шкода</w:t>
            </w:r>
            <w:proofErr w:type="gramEnd"/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D95D2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636 385,00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D95D2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Кагарманов</w:t>
            </w:r>
            <w:proofErr w:type="spellEnd"/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И.Я.</w:t>
            </w:r>
          </w:p>
        </w:tc>
        <w:tc>
          <w:tcPr>
            <w:tcW w:w="1549" w:type="dxa"/>
            <w:shd w:val="clear" w:color="auto" w:fill="auto"/>
          </w:tcPr>
          <w:p w:rsidR="00816827" w:rsidRPr="00D95D2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Старший инспектор</w:t>
            </w:r>
          </w:p>
        </w:tc>
        <w:tc>
          <w:tcPr>
            <w:tcW w:w="990" w:type="dxa"/>
            <w:shd w:val="clear" w:color="auto" w:fill="auto"/>
          </w:tcPr>
          <w:p w:rsidR="00816827" w:rsidRPr="00D95D2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D95D2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D95D2B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D95D2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D95D2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D95D2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94,2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D95D2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D95D2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D95D2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691 457,47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D95D2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D95D2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D95D2B" w:rsidRDefault="00816827" w:rsidP="00241F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D95D2B" w:rsidRDefault="00816827" w:rsidP="00241F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D95D2B" w:rsidRDefault="00816827" w:rsidP="00241FE9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877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D95D2B" w:rsidRDefault="00816827" w:rsidP="00241F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D95D2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D95D2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D95D2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 w:val="restart"/>
            <w:shd w:val="clear" w:color="auto" w:fill="auto"/>
          </w:tcPr>
          <w:p w:rsidR="00816827" w:rsidRPr="00D95D2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 автомобиль ВАЗ 21124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D95D2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300 925,53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D95D2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D95D2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D95D2B" w:rsidRDefault="00816827" w:rsidP="00241F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D95D2B" w:rsidRDefault="00816827" w:rsidP="00241F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D95D2B" w:rsidRDefault="00816827" w:rsidP="00241FE9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52,8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D95D2B" w:rsidRDefault="00816827" w:rsidP="00241F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5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D95D2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D95D2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D95D2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/>
            <w:shd w:val="clear" w:color="auto" w:fill="auto"/>
          </w:tcPr>
          <w:p w:rsidR="00816827" w:rsidRPr="00D95D2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D95D2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6E6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E6A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Нарывский</w:t>
            </w:r>
            <w:proofErr w:type="spellEnd"/>
            <w:r w:rsidRPr="006E6A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А.В</w:t>
            </w:r>
          </w:p>
        </w:tc>
        <w:tc>
          <w:tcPr>
            <w:tcW w:w="1549" w:type="dxa"/>
            <w:shd w:val="clear" w:color="auto" w:fill="auto"/>
          </w:tcPr>
          <w:p w:rsidR="00816827" w:rsidRPr="006E6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A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Старший дознаватель</w:t>
            </w:r>
          </w:p>
        </w:tc>
        <w:tc>
          <w:tcPr>
            <w:tcW w:w="990" w:type="dxa"/>
            <w:shd w:val="clear" w:color="auto" w:fill="auto"/>
          </w:tcPr>
          <w:p w:rsidR="00816827" w:rsidRPr="006E6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A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6E6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A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6E6A1E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A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6E6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A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6E6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A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6E6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A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E6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A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6E6A1E" w:rsidRDefault="00816827" w:rsidP="009834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A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 автомобиль Ваз 219070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6E6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A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682 096,58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7B54E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B5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Хужаев</w:t>
            </w:r>
            <w:proofErr w:type="spellEnd"/>
            <w:r w:rsidRPr="007B5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А.Т.</w:t>
            </w:r>
          </w:p>
        </w:tc>
        <w:tc>
          <w:tcPr>
            <w:tcW w:w="1549" w:type="dxa"/>
            <w:shd w:val="clear" w:color="auto" w:fill="auto"/>
          </w:tcPr>
          <w:p w:rsidR="00816827" w:rsidRPr="007B54E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5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Старший дознаватель</w:t>
            </w:r>
          </w:p>
        </w:tc>
        <w:tc>
          <w:tcPr>
            <w:tcW w:w="990" w:type="dxa"/>
            <w:shd w:val="clear" w:color="auto" w:fill="auto"/>
          </w:tcPr>
          <w:p w:rsidR="00816827" w:rsidRPr="007B54E6" w:rsidRDefault="00816827" w:rsidP="00297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5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7B54E6" w:rsidRDefault="00816827" w:rsidP="00297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5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1213" w:type="dxa"/>
            <w:shd w:val="clear" w:color="auto" w:fill="auto"/>
          </w:tcPr>
          <w:p w:rsidR="00816827" w:rsidRPr="007B54E6" w:rsidRDefault="00816827" w:rsidP="00297669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5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45,4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7B54E6" w:rsidRDefault="00816827" w:rsidP="00297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5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7B54E6" w:rsidRDefault="00816827" w:rsidP="008757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5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7B54E6" w:rsidRDefault="00816827" w:rsidP="008757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5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7B54E6" w:rsidRDefault="00816827" w:rsidP="008757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5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7B54E6" w:rsidRDefault="00816827" w:rsidP="00297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B5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proofErr w:type="spellStart"/>
            <w:r w:rsidRPr="007B5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Фольцваген</w:t>
            </w:r>
            <w:proofErr w:type="spellEnd"/>
            <w:r w:rsidRPr="007B5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Пассат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7B54E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5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690 215,37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7B54E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5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7B54E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7B54E6" w:rsidRDefault="00816827" w:rsidP="00C12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5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7B54E6" w:rsidRDefault="00816827" w:rsidP="00C12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5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1213" w:type="dxa"/>
            <w:shd w:val="clear" w:color="auto" w:fill="auto"/>
          </w:tcPr>
          <w:p w:rsidR="00816827" w:rsidRPr="007B54E6" w:rsidRDefault="00816827" w:rsidP="00C12A01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5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45,4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7B54E6" w:rsidRDefault="00816827" w:rsidP="00C12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5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7B54E6" w:rsidRDefault="00816827" w:rsidP="007B54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5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816827" w:rsidRPr="007B54E6" w:rsidRDefault="00816827" w:rsidP="007B54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5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7B54E6" w:rsidRDefault="00816827" w:rsidP="007B54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5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7B54E6" w:rsidRDefault="00816827" w:rsidP="00297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7B54E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7B54E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5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7B54E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7B54E6" w:rsidRDefault="00816827" w:rsidP="00297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7B54E6" w:rsidRDefault="00816827" w:rsidP="00297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7B54E6" w:rsidRDefault="00816827" w:rsidP="00297669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7B54E6" w:rsidRDefault="00816827" w:rsidP="00297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7B54E6" w:rsidRDefault="00816827" w:rsidP="007B54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5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816827" w:rsidRPr="007B54E6" w:rsidRDefault="00816827" w:rsidP="007B54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5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7B54E6" w:rsidRDefault="00816827" w:rsidP="007B54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5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7B54E6" w:rsidRDefault="00816827" w:rsidP="00297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7B54E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1873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730C">
              <w:rPr>
                <w:rFonts w:ascii="Times New Roman" w:hAnsi="Times New Roman"/>
                <w:sz w:val="20"/>
                <w:szCs w:val="20"/>
              </w:rPr>
              <w:t>Печеркин</w:t>
            </w:r>
            <w:proofErr w:type="spellEnd"/>
            <w:r w:rsidRPr="0018730C">
              <w:rPr>
                <w:rFonts w:ascii="Times New Roman" w:hAnsi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1549" w:type="dxa"/>
            <w:shd w:val="clear" w:color="auto" w:fill="auto"/>
          </w:tcPr>
          <w:p w:rsidR="00816827" w:rsidRPr="0018730C" w:rsidRDefault="00816827" w:rsidP="00B9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0C">
              <w:rPr>
                <w:rFonts w:ascii="Times New Roman" w:hAnsi="Times New Roman"/>
                <w:sz w:val="20"/>
                <w:szCs w:val="20"/>
              </w:rPr>
              <w:t>Начальник СПТ</w:t>
            </w:r>
          </w:p>
        </w:tc>
        <w:tc>
          <w:tcPr>
            <w:tcW w:w="990" w:type="dxa"/>
            <w:shd w:val="clear" w:color="auto" w:fill="auto"/>
          </w:tcPr>
          <w:p w:rsidR="00816827" w:rsidRPr="001873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1873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0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18730C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0C"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1873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1873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1873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1873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1873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0C">
              <w:rPr>
                <w:rFonts w:ascii="Times New Roman" w:hAnsi="Times New Roman"/>
                <w:sz w:val="20"/>
                <w:szCs w:val="20"/>
              </w:rPr>
              <w:t>Легковой автомобиль ВАЗ 2112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1873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0C">
              <w:rPr>
                <w:rFonts w:ascii="Times New Roman" w:hAnsi="Times New Roman"/>
                <w:sz w:val="20"/>
                <w:szCs w:val="20"/>
              </w:rPr>
              <w:t>878 479,03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1873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0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1873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1873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1873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18730C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1873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1873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1873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0C"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1873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1873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730C"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1873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1873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1873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1873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1873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18730C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1873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1873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1873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0C">
              <w:rPr>
                <w:rFonts w:ascii="Times New Roman" w:hAnsi="Times New Roman"/>
                <w:sz w:val="20"/>
                <w:szCs w:val="20"/>
              </w:rPr>
              <w:t>53,8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1873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1873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1873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1873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0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1873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1873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1873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18730C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1873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1873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1873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0C"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1873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1873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1873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1873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1873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1873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1873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18730C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1873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1873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1873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0C">
              <w:rPr>
                <w:rFonts w:ascii="Times New Roman" w:hAnsi="Times New Roman"/>
                <w:sz w:val="20"/>
                <w:szCs w:val="20"/>
              </w:rPr>
              <w:t>53,8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1873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1873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1873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9B1">
              <w:rPr>
                <w:rFonts w:ascii="Times New Roman" w:hAnsi="Times New Roman"/>
                <w:sz w:val="20"/>
                <w:szCs w:val="20"/>
              </w:rPr>
              <w:t>Чистяков И.И.</w:t>
            </w:r>
          </w:p>
        </w:tc>
        <w:tc>
          <w:tcPr>
            <w:tcW w:w="1549" w:type="dxa"/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9B1">
              <w:rPr>
                <w:rFonts w:ascii="Times New Roman" w:hAnsi="Times New Roman"/>
                <w:sz w:val="20"/>
                <w:szCs w:val="20"/>
              </w:rPr>
              <w:t>Заместитель начальника центра</w:t>
            </w:r>
          </w:p>
        </w:tc>
        <w:tc>
          <w:tcPr>
            <w:tcW w:w="990" w:type="dxa"/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9B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9B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F829B1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9B1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9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9B1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gramStart"/>
            <w:r w:rsidRPr="00F829B1"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 w:rsidRPr="00F829B1">
              <w:rPr>
                <w:rFonts w:ascii="Times New Roman" w:hAnsi="Times New Roman"/>
                <w:sz w:val="20"/>
                <w:szCs w:val="20"/>
              </w:rPr>
              <w:t xml:space="preserve"> Рапид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9B1">
              <w:rPr>
                <w:rFonts w:ascii="Times New Roman" w:hAnsi="Times New Roman"/>
                <w:sz w:val="20"/>
                <w:szCs w:val="20"/>
              </w:rPr>
              <w:t>1 115 140,00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29B1">
              <w:rPr>
                <w:rFonts w:ascii="Times New Roman" w:hAnsi="Times New Roman"/>
                <w:sz w:val="20"/>
                <w:szCs w:val="20"/>
              </w:rPr>
              <w:t xml:space="preserve">Квартира кредитный договор № 70506 от 20.11.2015. </w:t>
            </w: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9B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9B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F829B1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9B1">
              <w:rPr>
                <w:rFonts w:ascii="Times New Roman" w:hAnsi="Times New Roman"/>
                <w:sz w:val="20"/>
                <w:szCs w:val="20"/>
              </w:rPr>
              <w:t>83,0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9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9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9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9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vMerge w:val="restart"/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9B1">
              <w:rPr>
                <w:rFonts w:ascii="Times New Roman" w:hAnsi="Times New Roman"/>
                <w:sz w:val="20"/>
                <w:szCs w:val="20"/>
              </w:rPr>
              <w:t xml:space="preserve">Легковой автомобиль Ниссан </w:t>
            </w:r>
            <w:proofErr w:type="spellStart"/>
            <w:r w:rsidRPr="00F829B1">
              <w:rPr>
                <w:rFonts w:ascii="Times New Roman" w:hAnsi="Times New Roman"/>
                <w:sz w:val="20"/>
                <w:szCs w:val="20"/>
              </w:rPr>
              <w:t>Тиида</w:t>
            </w:r>
            <w:proofErr w:type="spellEnd"/>
          </w:p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9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9B1">
              <w:rPr>
                <w:rFonts w:ascii="Times New Roman" w:hAnsi="Times New Roman"/>
                <w:sz w:val="20"/>
                <w:szCs w:val="20"/>
              </w:rPr>
              <w:t>464 409,74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9B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9B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F829B1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9B1"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9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/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9B1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9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9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F829B1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9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9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9B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F829B1" w:rsidRDefault="00816827" w:rsidP="000D166C">
            <w:pPr>
              <w:jc w:val="center"/>
            </w:pPr>
            <w:r w:rsidRPr="00F829B1">
              <w:rPr>
                <w:rFonts w:ascii="Times New Roman" w:hAnsi="Times New Roman"/>
                <w:sz w:val="20"/>
                <w:szCs w:val="20"/>
              </w:rPr>
              <w:t>83,0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9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9B1"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9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9B1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F829B1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9B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F829B1" w:rsidRDefault="00816827" w:rsidP="000D166C">
            <w:pPr>
              <w:jc w:val="center"/>
            </w:pPr>
            <w:r w:rsidRPr="00F829B1">
              <w:rPr>
                <w:rFonts w:ascii="Times New Roman" w:hAnsi="Times New Roman"/>
                <w:sz w:val="20"/>
                <w:szCs w:val="20"/>
              </w:rPr>
              <w:t>83,0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9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9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132A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2AD">
              <w:rPr>
                <w:rFonts w:ascii="Times New Roman" w:hAnsi="Times New Roman"/>
                <w:sz w:val="20"/>
                <w:szCs w:val="20"/>
              </w:rPr>
              <w:t>Титова Н.М.</w:t>
            </w:r>
          </w:p>
        </w:tc>
        <w:tc>
          <w:tcPr>
            <w:tcW w:w="1549" w:type="dxa"/>
            <w:shd w:val="clear" w:color="auto" w:fill="auto"/>
          </w:tcPr>
          <w:p w:rsidR="00816827" w:rsidRPr="002132A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2AD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990" w:type="dxa"/>
            <w:shd w:val="clear" w:color="auto" w:fill="auto"/>
          </w:tcPr>
          <w:p w:rsidR="00816827" w:rsidRPr="002132A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2A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2132A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2A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2132AD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2AD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2132A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2A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2132A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2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816827" w:rsidRPr="002132A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2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2132A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2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2132A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2AD"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2132A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2AD">
              <w:rPr>
                <w:rFonts w:ascii="Times New Roman" w:hAnsi="Times New Roman"/>
                <w:sz w:val="20"/>
                <w:szCs w:val="20"/>
              </w:rPr>
              <w:t>440 164,70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7A1E4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E4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shd w:val="clear" w:color="auto" w:fill="auto"/>
          </w:tcPr>
          <w:p w:rsidR="00816827" w:rsidRPr="007A1E4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7A1E4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E4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7A1E4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E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7A1E40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E40"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7A1E4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E4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7A1E4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E4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7A1E4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E40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7A1E4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E4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7A1E4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E40"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7A1E4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E40">
              <w:rPr>
                <w:rFonts w:ascii="Times New Roman" w:hAnsi="Times New Roman"/>
                <w:sz w:val="20"/>
                <w:szCs w:val="20"/>
              </w:rPr>
              <w:t>549 819,60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7A1E4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E40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7A1E4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7A1E4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7A1E4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7A1E40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7A1E4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7A1E4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E4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7A1E4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E40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7A1E4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E4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7A1E4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7A1E4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E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3C">
              <w:rPr>
                <w:rFonts w:ascii="Times New Roman" w:hAnsi="Times New Roman"/>
                <w:sz w:val="20"/>
                <w:szCs w:val="20"/>
              </w:rPr>
              <w:t>Каримова Н.Н.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3C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990" w:type="dxa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3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C15B3C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3C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vMerge w:val="restart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B3C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C15B3C">
              <w:rPr>
                <w:rFonts w:ascii="Times New Roman" w:hAnsi="Times New Roman"/>
              </w:rPr>
              <w:t>ШкодаОктавия</w:t>
            </w:r>
            <w:proofErr w:type="spellEnd"/>
          </w:p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3C">
              <w:rPr>
                <w:rFonts w:ascii="Times New Roman" w:hAnsi="Times New Roman"/>
                <w:sz w:val="20"/>
                <w:szCs w:val="20"/>
              </w:rPr>
              <w:t>737 061,10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15B3C">
              <w:rPr>
                <w:rFonts w:ascii="Times New Roman" w:hAnsi="Times New Roman"/>
                <w:sz w:val="20"/>
                <w:szCs w:val="20"/>
              </w:rPr>
              <w:t xml:space="preserve"> кредитный договор № 625/0002-0432688 от 08.11.2017. Сумма кредита 790 000,00</w:t>
            </w: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3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C15B3C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3C"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3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C15B3C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3C"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3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3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C15B3C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3C"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B3C"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3C">
              <w:rPr>
                <w:rFonts w:ascii="Times New Roman" w:hAnsi="Times New Roman"/>
                <w:sz w:val="20"/>
                <w:szCs w:val="20"/>
              </w:rPr>
              <w:t>552 826,28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3C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C15B3C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3C"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B3C"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3C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C15B3C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3C"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B3C"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3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C15B3C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3C"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C15B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09473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730">
              <w:rPr>
                <w:rFonts w:ascii="Times New Roman" w:hAnsi="Times New Roman"/>
                <w:sz w:val="20"/>
                <w:szCs w:val="20"/>
              </w:rPr>
              <w:t>Щеголев Е.В.</w:t>
            </w:r>
          </w:p>
        </w:tc>
        <w:tc>
          <w:tcPr>
            <w:tcW w:w="1549" w:type="dxa"/>
            <w:shd w:val="clear" w:color="auto" w:fill="auto"/>
          </w:tcPr>
          <w:p w:rsidR="00816827" w:rsidRPr="0009473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730">
              <w:rPr>
                <w:rFonts w:ascii="Times New Roman" w:hAnsi="Times New Roman"/>
                <w:sz w:val="20"/>
                <w:szCs w:val="20"/>
              </w:rPr>
              <w:t>Начальник СПСЧ</w:t>
            </w:r>
          </w:p>
        </w:tc>
        <w:tc>
          <w:tcPr>
            <w:tcW w:w="990" w:type="dxa"/>
            <w:shd w:val="clear" w:color="auto" w:fill="auto"/>
          </w:tcPr>
          <w:p w:rsidR="00816827" w:rsidRPr="0009473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7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09473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7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094730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7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09473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7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09473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73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09473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730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09473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7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09473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730">
              <w:rPr>
                <w:rFonts w:ascii="Times New Roman" w:hAnsi="Times New Roman"/>
              </w:rPr>
              <w:t xml:space="preserve">Легковой автомобиль Форд Фокус </w:t>
            </w:r>
          </w:p>
          <w:p w:rsidR="00816827" w:rsidRPr="0009473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730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094730">
              <w:rPr>
                <w:rFonts w:ascii="Times New Roman" w:hAnsi="Times New Roman"/>
                <w:lang w:val="en-US"/>
              </w:rPr>
              <w:t>ToyotaAvensis</w:t>
            </w:r>
            <w:proofErr w:type="spellEnd"/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09473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730">
              <w:rPr>
                <w:rFonts w:ascii="Times New Roman" w:hAnsi="Times New Roman"/>
                <w:sz w:val="20"/>
                <w:szCs w:val="20"/>
              </w:rPr>
              <w:t>1 157 768,00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09473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73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09473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09473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7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09473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7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094730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7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09473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7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09473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73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09473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730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09473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7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09473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730"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09473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730">
              <w:rPr>
                <w:rFonts w:ascii="Times New Roman" w:hAnsi="Times New Roman"/>
                <w:sz w:val="20"/>
                <w:szCs w:val="20"/>
              </w:rPr>
              <w:t>27 657,19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09473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09473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730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09473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09473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09473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094730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09473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09473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73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09473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730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09473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7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09473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09473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7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09473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09473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730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09473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09473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09473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094730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09473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09473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73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09473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730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09473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7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09473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09473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09473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BD">
              <w:rPr>
                <w:rFonts w:ascii="Times New Roman" w:hAnsi="Times New Roman"/>
                <w:sz w:val="20"/>
                <w:szCs w:val="20"/>
              </w:rPr>
              <w:t>Сайдулин И.М.</w:t>
            </w:r>
          </w:p>
        </w:tc>
        <w:tc>
          <w:tcPr>
            <w:tcW w:w="1549" w:type="dxa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BD">
              <w:rPr>
                <w:rFonts w:ascii="Times New Roman" w:hAnsi="Times New Roman"/>
                <w:sz w:val="20"/>
                <w:szCs w:val="20"/>
              </w:rPr>
              <w:t>Начальник службы</w:t>
            </w:r>
          </w:p>
        </w:tc>
        <w:tc>
          <w:tcPr>
            <w:tcW w:w="990" w:type="dxa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B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8720BD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BD"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0BD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8720BD">
              <w:rPr>
                <w:rFonts w:ascii="Times New Roman" w:hAnsi="Times New Roman"/>
              </w:rPr>
              <w:t>РэноМеган</w:t>
            </w:r>
            <w:proofErr w:type="spellEnd"/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BD">
              <w:rPr>
                <w:rFonts w:ascii="Times New Roman" w:hAnsi="Times New Roman"/>
                <w:sz w:val="20"/>
                <w:szCs w:val="20"/>
              </w:rPr>
              <w:t>742 988,75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B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B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8720BD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BD">
              <w:rPr>
                <w:rFonts w:ascii="Times New Roman" w:hAnsi="Times New Roman"/>
                <w:sz w:val="20"/>
                <w:szCs w:val="20"/>
              </w:rPr>
              <w:t>821,0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BD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13" w:type="dxa"/>
            <w:shd w:val="clear" w:color="auto" w:fill="auto"/>
          </w:tcPr>
          <w:p w:rsidR="00816827" w:rsidRPr="008720BD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BD">
              <w:rPr>
                <w:rFonts w:ascii="Times New Roman" w:hAnsi="Times New Roman"/>
                <w:sz w:val="20"/>
                <w:szCs w:val="20"/>
              </w:rPr>
              <w:t>31,1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B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BD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13" w:type="dxa"/>
            <w:shd w:val="clear" w:color="auto" w:fill="auto"/>
          </w:tcPr>
          <w:p w:rsidR="00816827" w:rsidRPr="008720BD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BD">
              <w:rPr>
                <w:rFonts w:ascii="Times New Roman" w:hAnsi="Times New Roman"/>
                <w:sz w:val="20"/>
                <w:szCs w:val="20"/>
              </w:rPr>
              <w:t>31,1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BD"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BD">
              <w:rPr>
                <w:rFonts w:ascii="Times New Roman" w:hAnsi="Times New Roman"/>
                <w:sz w:val="20"/>
                <w:szCs w:val="20"/>
              </w:rPr>
              <w:t>230 111,98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8720BD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B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78" w:type="dxa"/>
            <w:shd w:val="clear" w:color="auto" w:fill="auto"/>
          </w:tcPr>
          <w:p w:rsidR="00816827" w:rsidRPr="008720BD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BD">
              <w:rPr>
                <w:rFonts w:ascii="Times New Roman" w:hAnsi="Times New Roman"/>
                <w:sz w:val="20"/>
                <w:szCs w:val="20"/>
              </w:rPr>
              <w:t>821,0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BD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8720BD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BD"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8720BD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B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78" w:type="dxa"/>
            <w:shd w:val="clear" w:color="auto" w:fill="auto"/>
          </w:tcPr>
          <w:p w:rsidR="00816827" w:rsidRPr="008720BD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BD">
              <w:rPr>
                <w:rFonts w:ascii="Times New Roman" w:hAnsi="Times New Roman"/>
                <w:sz w:val="20"/>
                <w:szCs w:val="20"/>
              </w:rPr>
              <w:t>821,0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8720B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2D5021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D502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21">
              <w:rPr>
                <w:rFonts w:ascii="Times New Roman" w:hAnsi="Times New Roman"/>
                <w:sz w:val="20"/>
                <w:szCs w:val="20"/>
              </w:rPr>
              <w:t>Архипов И.С.</w:t>
            </w:r>
          </w:p>
        </w:tc>
        <w:tc>
          <w:tcPr>
            <w:tcW w:w="1549" w:type="dxa"/>
            <w:shd w:val="clear" w:color="auto" w:fill="auto"/>
          </w:tcPr>
          <w:p w:rsidR="00816827" w:rsidRPr="002D502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934F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934F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934FAC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934F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4562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28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4562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4562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28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2D502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Рено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2D502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685 170,75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2D502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2D5021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2D502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2D502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934F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934F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934FAC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46,3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934F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4562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4562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44 022,42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2D502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2D5021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2D502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934F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934F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934FAC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65,6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934F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4562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4562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2D502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2D5021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2D502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934F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934F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934F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4562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4562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2D502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816827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4562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28D">
              <w:rPr>
                <w:rFonts w:ascii="Times New Roman" w:hAnsi="Times New Roman"/>
                <w:sz w:val="20"/>
                <w:szCs w:val="20"/>
              </w:rPr>
              <w:t>Круглова С.К.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4562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28D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90" w:type="dxa"/>
            <w:shd w:val="clear" w:color="auto" w:fill="auto"/>
          </w:tcPr>
          <w:p w:rsidR="00816827" w:rsidRPr="004562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28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4562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28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45628D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28D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4562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28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vMerge w:val="restart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 w:val="restart"/>
            <w:shd w:val="clear" w:color="auto" w:fill="auto"/>
          </w:tcPr>
          <w:p w:rsidR="00816827" w:rsidRPr="004562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28D">
              <w:rPr>
                <w:rFonts w:ascii="Times New Roman" w:hAnsi="Times New Roman"/>
              </w:rPr>
              <w:t>-</w:t>
            </w:r>
          </w:p>
          <w:p w:rsidR="00816827" w:rsidRPr="004562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816827" w:rsidRPr="004562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28D">
              <w:rPr>
                <w:rFonts w:ascii="Times New Roman" w:hAnsi="Times New Roman"/>
                <w:sz w:val="20"/>
                <w:szCs w:val="20"/>
              </w:rPr>
              <w:t>810 029,50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4562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4562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4562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28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4562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28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45628D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28D">
              <w:rPr>
                <w:rFonts w:ascii="Times New Roman" w:hAnsi="Times New Roman"/>
                <w:sz w:val="20"/>
                <w:szCs w:val="20"/>
              </w:rPr>
              <w:t>754,0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4562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28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4562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4562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4562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28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4562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28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45628D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28D"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4562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28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gridSpan w:val="4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16827" w:rsidRPr="00D56778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rPr>
          <w:trHeight w:val="1518"/>
        </w:trPr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4562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28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shd w:val="clear" w:color="auto" w:fill="auto"/>
          </w:tcPr>
          <w:p w:rsidR="00816827" w:rsidRPr="004562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4562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28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4562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28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45628D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28D"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4562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28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4562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28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4562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28D"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4562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28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4562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28D">
              <w:rPr>
                <w:rFonts w:ascii="Times New Roman" w:hAnsi="Times New Roman"/>
              </w:rPr>
              <w:t>Легковой автомобиль Форд фокус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45628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28D">
              <w:rPr>
                <w:rFonts w:ascii="Times New Roman" w:hAnsi="Times New Roman"/>
                <w:sz w:val="20"/>
                <w:szCs w:val="20"/>
              </w:rPr>
              <w:t>639 430,41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934F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934F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934F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934F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934FAC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934F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934F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934F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C"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934F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vMerge w:val="restart"/>
            <w:shd w:val="clear" w:color="auto" w:fill="auto"/>
          </w:tcPr>
          <w:p w:rsidR="00816827" w:rsidRPr="00934F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FAC"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816827" w:rsidRPr="00934F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934F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934F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934F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934F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934FAC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816827" w:rsidRPr="00934F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934F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78" w:type="dxa"/>
            <w:shd w:val="clear" w:color="auto" w:fill="auto"/>
          </w:tcPr>
          <w:p w:rsidR="00816827" w:rsidRPr="00934F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C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934F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vMerge/>
            <w:shd w:val="clear" w:color="auto" w:fill="auto"/>
          </w:tcPr>
          <w:p w:rsidR="00816827" w:rsidRPr="00934F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816827" w:rsidRPr="00934F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16827" w:rsidRPr="00D56778" w:rsidTr="00816827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934F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934F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934F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934F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934FAC" w:rsidRDefault="00816827" w:rsidP="000D166C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C"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934F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816827" w:rsidRPr="00934F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  <w:shd w:val="clear" w:color="auto" w:fill="auto"/>
          </w:tcPr>
          <w:p w:rsidR="00816827" w:rsidRPr="00934F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C"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934F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934F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16827" w:rsidRPr="00934FA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CB3C7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C7F">
              <w:rPr>
                <w:rFonts w:ascii="Times New Roman" w:hAnsi="Times New Roman"/>
                <w:sz w:val="20"/>
                <w:szCs w:val="20"/>
              </w:rPr>
              <w:t>Чепурнов А.М.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CB3C7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C7F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 – начальник отдела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CB3C7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C7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CB3C7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C7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CB3C7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C7F"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CB3C7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C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CB3C7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C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CB3C7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C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CB3C7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C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CB3C7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C7F">
              <w:rPr>
                <w:rFonts w:ascii="Times New Roman" w:hAnsi="Times New Roman"/>
                <w:sz w:val="20"/>
                <w:szCs w:val="20"/>
              </w:rPr>
              <w:t>Легковой автомобиль УАЗ Патриот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4665D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DE">
              <w:rPr>
                <w:rFonts w:ascii="Times New Roman" w:hAnsi="Times New Roman"/>
                <w:sz w:val="20"/>
                <w:szCs w:val="20"/>
              </w:rPr>
              <w:t>1 448 460,00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4665D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DE">
              <w:rPr>
                <w:rFonts w:ascii="Times New Roman" w:hAnsi="Times New Roman"/>
                <w:sz w:val="20"/>
                <w:szCs w:val="20"/>
              </w:rPr>
              <w:t>кредитный договор № С0410203865 от 15.04.2017. Сумма кредита 876 756,57</w:t>
            </w:r>
          </w:p>
        </w:tc>
      </w:tr>
      <w:tr w:rsidR="00816827" w:rsidRPr="00D56778" w:rsidTr="001B4B4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CB3C7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C7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CB3C7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C7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CB3C7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C7F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CB3C7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C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CB3C7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C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CB3C7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C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CB3C7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C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CB3C7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C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CB3C7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C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CB3C7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C7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CB3C7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C7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CB3C7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C7F"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CB3C7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C7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CB3C7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C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CB3C7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C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CB3C7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C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CB3C7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C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CB3C7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C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4665D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D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4665D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4665D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D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4665D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D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4665D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DE"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4665D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D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4665D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4665D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4665D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4665D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4665D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DE">
              <w:rPr>
                <w:rFonts w:ascii="Times New Roman" w:hAnsi="Times New Roman"/>
                <w:sz w:val="20"/>
                <w:szCs w:val="20"/>
              </w:rPr>
              <w:t>296 266,00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4665D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4665D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DE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4665D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4665D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D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4665D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D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4665D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DE"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4665D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D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4665D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4665D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4665D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4665D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4665D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4665D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5301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10C">
              <w:rPr>
                <w:rFonts w:ascii="Times New Roman" w:hAnsi="Times New Roman"/>
                <w:sz w:val="20"/>
                <w:szCs w:val="20"/>
              </w:rPr>
              <w:t>Копытов В.Н.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5301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10C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управления – начальник </w:t>
            </w:r>
            <w:r w:rsidRPr="0053010C">
              <w:rPr>
                <w:rFonts w:ascii="Times New Roman" w:hAnsi="Times New Roman"/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5301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10C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5301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10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5301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10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5301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10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5301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1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5301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10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5301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10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5301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010C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53010C">
              <w:rPr>
                <w:rFonts w:ascii="Times New Roman" w:hAnsi="Times New Roman"/>
                <w:sz w:val="20"/>
                <w:szCs w:val="20"/>
                <w:lang w:val="en-US"/>
              </w:rPr>
              <w:t>CHEVROLET ORLANDO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5301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10C">
              <w:rPr>
                <w:rFonts w:ascii="Times New Roman" w:hAnsi="Times New Roman"/>
                <w:sz w:val="20"/>
                <w:szCs w:val="20"/>
              </w:rPr>
              <w:t>1 227 015,65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5301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10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5301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1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5301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10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5301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10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5301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10C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5301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10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5301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1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5301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10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5301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10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5301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10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16827" w:rsidRPr="005301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1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5301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10C">
              <w:rPr>
                <w:rFonts w:ascii="Times New Roman" w:hAnsi="Times New Roman"/>
                <w:sz w:val="20"/>
                <w:szCs w:val="20"/>
              </w:rPr>
              <w:t>457 011,27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5301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5301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5301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1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5301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10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5301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10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5301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1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5301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5301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5301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5301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5301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5301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10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5301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1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5301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1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5301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10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5301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10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5301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10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5301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1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5301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10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5301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10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5301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53010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1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31B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1BA1">
              <w:rPr>
                <w:rFonts w:ascii="Times New Roman" w:hAnsi="Times New Roman"/>
                <w:sz w:val="20"/>
                <w:szCs w:val="20"/>
              </w:rPr>
              <w:t>Лунько</w:t>
            </w:r>
            <w:proofErr w:type="spellEnd"/>
            <w:r w:rsidRPr="00731BA1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31BA1" w:rsidRDefault="00816827" w:rsidP="00B9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BA1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31B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BA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31B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BA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31B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BA1"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31B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BA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31B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BA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31B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BA1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31B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B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31B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1BA1">
              <w:rPr>
                <w:rFonts w:ascii="Times New Roman" w:hAnsi="Times New Roman"/>
                <w:sz w:val="20"/>
                <w:szCs w:val="20"/>
              </w:rPr>
              <w:t xml:space="preserve">Мотолодка </w:t>
            </w:r>
            <w:r w:rsidRPr="00731BA1">
              <w:rPr>
                <w:rFonts w:ascii="Times New Roman" w:hAnsi="Times New Roman"/>
                <w:sz w:val="20"/>
                <w:szCs w:val="20"/>
                <w:lang w:val="en-US"/>
              </w:rPr>
              <w:t>Badger HL 340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31B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BA1">
              <w:rPr>
                <w:rFonts w:ascii="Times New Roman" w:hAnsi="Times New Roman"/>
                <w:sz w:val="20"/>
                <w:szCs w:val="20"/>
              </w:rPr>
              <w:t>1 163 383,87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31B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31BA1" w:rsidRDefault="00816827" w:rsidP="00B9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31B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31B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31B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31B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31B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BA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31B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BA1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31B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BA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31B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31BA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Панарин С.Н.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222EA7" w:rsidRDefault="00816827" w:rsidP="00B9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222EA7">
              <w:rPr>
                <w:rFonts w:ascii="Times New Roman" w:hAnsi="Times New Roman"/>
                <w:sz w:val="20"/>
                <w:szCs w:val="20"/>
              </w:rPr>
              <w:t>ШкодаСуперб</w:t>
            </w:r>
            <w:proofErr w:type="spellEnd"/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953 692,26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222EA7" w:rsidRDefault="00816827" w:rsidP="00B9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222EA7" w:rsidRDefault="00816827" w:rsidP="00B9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>63,8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EA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222EA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rPr>
          <w:trHeight w:val="2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E787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7874">
              <w:rPr>
                <w:rFonts w:ascii="Times New Roman" w:hAnsi="Times New Roman"/>
                <w:sz w:val="20"/>
                <w:szCs w:val="20"/>
              </w:rPr>
              <w:t>Ящук</w:t>
            </w:r>
            <w:proofErr w:type="spellEnd"/>
            <w:r w:rsidRPr="007E7874">
              <w:rPr>
                <w:rFonts w:ascii="Times New Roman" w:hAnsi="Times New Roman"/>
                <w:sz w:val="20"/>
                <w:szCs w:val="20"/>
              </w:rPr>
              <w:t xml:space="preserve"> В.К.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E7874" w:rsidRDefault="00816827" w:rsidP="00B9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74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E787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E787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7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E787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74">
              <w:rPr>
                <w:rFonts w:ascii="Times New Roman" w:hAnsi="Times New Roman"/>
                <w:sz w:val="20"/>
                <w:szCs w:val="20"/>
              </w:rPr>
              <w:t>73,5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E787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7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E787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E787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E787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E787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74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816827" w:rsidRPr="007E787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74">
              <w:rPr>
                <w:rFonts w:ascii="Times New Roman" w:hAnsi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E787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74">
              <w:rPr>
                <w:rFonts w:ascii="Times New Roman" w:hAnsi="Times New Roman"/>
                <w:sz w:val="20"/>
                <w:szCs w:val="20"/>
              </w:rPr>
              <w:t>1 074 842,98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E787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7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E787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E787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E787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E787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E787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E787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E787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74">
              <w:rPr>
                <w:rFonts w:ascii="Times New Roman" w:hAnsi="Times New Roman"/>
                <w:sz w:val="20"/>
                <w:szCs w:val="20"/>
              </w:rPr>
              <w:t>73,5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E787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7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E787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E787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74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E787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74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E787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E787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E787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E787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E787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E787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E787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74">
              <w:rPr>
                <w:rFonts w:ascii="Times New Roman" w:hAnsi="Times New Roman"/>
                <w:sz w:val="20"/>
                <w:szCs w:val="20"/>
              </w:rPr>
              <w:t>73,5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E787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87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E787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E787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33">
              <w:rPr>
                <w:rFonts w:ascii="Times New Roman" w:hAnsi="Times New Roman"/>
                <w:sz w:val="20"/>
                <w:szCs w:val="20"/>
              </w:rPr>
              <w:t>Германов Л.П.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33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3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3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3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3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3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3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3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33">
              <w:rPr>
                <w:rFonts w:ascii="Times New Roman" w:hAnsi="Times New Roman"/>
                <w:sz w:val="20"/>
                <w:szCs w:val="20"/>
              </w:rPr>
              <w:t xml:space="preserve">-   </w:t>
            </w:r>
          </w:p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A22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33">
              <w:rPr>
                <w:rFonts w:ascii="Times New Roman" w:hAnsi="Times New Roman"/>
                <w:sz w:val="20"/>
                <w:szCs w:val="20"/>
              </w:rPr>
              <w:t xml:space="preserve"> 1 239 753,15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3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3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33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3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33">
              <w:rPr>
                <w:rFonts w:ascii="Times New Roman" w:hAnsi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3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3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3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3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3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3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3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33">
              <w:rPr>
                <w:rFonts w:ascii="Times New Roman" w:hAnsi="Times New Roman"/>
                <w:sz w:val="20"/>
                <w:szCs w:val="20"/>
              </w:rPr>
              <w:t>70,7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3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3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3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3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33">
              <w:rPr>
                <w:rFonts w:ascii="Times New Roman" w:hAnsi="Times New Roman"/>
                <w:sz w:val="20"/>
                <w:szCs w:val="20"/>
              </w:rPr>
              <w:t>70,7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3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33">
              <w:rPr>
                <w:rFonts w:ascii="Times New Roman" w:hAnsi="Times New Roman"/>
                <w:sz w:val="20"/>
                <w:szCs w:val="20"/>
              </w:rPr>
              <w:t>111 502,93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A2293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2E414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4147">
              <w:rPr>
                <w:rFonts w:ascii="Times New Roman" w:hAnsi="Times New Roman"/>
                <w:sz w:val="20"/>
                <w:szCs w:val="20"/>
              </w:rPr>
              <w:t>Маренич</w:t>
            </w:r>
            <w:proofErr w:type="spellEnd"/>
            <w:r w:rsidRPr="002E4147">
              <w:rPr>
                <w:rFonts w:ascii="Times New Roman" w:hAnsi="Times New Roman"/>
                <w:sz w:val="20"/>
                <w:szCs w:val="20"/>
              </w:rPr>
              <w:t xml:space="preserve"> В.Л.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2E414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47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2E414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2E414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2E414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2E414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2E414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4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2E414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47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2E414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4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2E414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47">
              <w:rPr>
                <w:rFonts w:ascii="Times New Roman" w:hAnsi="Times New Roman"/>
                <w:sz w:val="20"/>
                <w:szCs w:val="20"/>
              </w:rPr>
              <w:t>718 167,22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0E120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207">
              <w:rPr>
                <w:rFonts w:ascii="Times New Roman" w:hAnsi="Times New Roman"/>
                <w:sz w:val="20"/>
                <w:szCs w:val="20"/>
              </w:rPr>
              <w:t>Богданова Н.С.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0E120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207">
              <w:rPr>
                <w:rFonts w:ascii="Times New Roman" w:hAnsi="Times New Roman"/>
                <w:sz w:val="20"/>
                <w:szCs w:val="20"/>
              </w:rPr>
              <w:t>Начальник центра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0E120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0E120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0E120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0E120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0E120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20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0E120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207">
              <w:rPr>
                <w:rFonts w:ascii="Times New Roman" w:hAnsi="Times New Roman"/>
                <w:sz w:val="20"/>
                <w:szCs w:val="20"/>
              </w:rPr>
              <w:t>42,10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0E120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20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0E120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2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0E120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207">
              <w:rPr>
                <w:rFonts w:ascii="Times New Roman" w:hAnsi="Times New Roman"/>
                <w:sz w:val="20"/>
                <w:szCs w:val="20"/>
              </w:rPr>
              <w:t>809 330,00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83EB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Важенин В.Ю.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83EB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83EB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83EB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83EB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78,2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83EB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83EB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83EB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83EB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83EB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83EB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613 545,90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83EB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83EB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83EB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83EBF" w:rsidRDefault="00816827" w:rsidP="00D83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83EBF" w:rsidRDefault="00816827" w:rsidP="00D83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83EBF" w:rsidRDefault="00816827" w:rsidP="00D83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83EBF" w:rsidRDefault="00816827" w:rsidP="00D83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B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83EB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83EB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83EB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83EB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83EB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83EBF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830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3C">
              <w:rPr>
                <w:rFonts w:ascii="Times New Roman" w:hAnsi="Times New Roman"/>
                <w:sz w:val="20"/>
                <w:szCs w:val="20"/>
              </w:rPr>
              <w:t>Подопригора А.В.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830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3C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830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830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3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830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3C"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830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3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830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830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830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830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3C">
              <w:rPr>
                <w:rFonts w:ascii="Times New Roman" w:hAnsi="Times New Roman"/>
                <w:sz w:val="20"/>
                <w:szCs w:val="20"/>
              </w:rPr>
              <w:t>Легковой автомобиль Мазда -3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8303C" w:rsidRDefault="00816827" w:rsidP="00E8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3C">
              <w:rPr>
                <w:rFonts w:ascii="Times New Roman" w:hAnsi="Times New Roman"/>
                <w:sz w:val="20"/>
                <w:szCs w:val="20"/>
              </w:rPr>
              <w:t>1 345 728,37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830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830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3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830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830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830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830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3C"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830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3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830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830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830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830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830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3C">
              <w:rPr>
                <w:rFonts w:ascii="Times New Roman" w:hAnsi="Times New Roman"/>
                <w:sz w:val="20"/>
                <w:szCs w:val="20"/>
              </w:rPr>
              <w:t>321 626,78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8303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9E0D6B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29B1">
              <w:rPr>
                <w:rFonts w:ascii="Times New Roman" w:hAnsi="Times New Roman"/>
                <w:sz w:val="20"/>
                <w:szCs w:val="20"/>
              </w:rPr>
              <w:t>Солодянкин</w:t>
            </w:r>
            <w:proofErr w:type="spellEnd"/>
            <w:r w:rsidRPr="00F829B1">
              <w:rPr>
                <w:rFonts w:ascii="Times New Roman" w:hAnsi="Times New Roman"/>
                <w:sz w:val="20"/>
                <w:szCs w:val="20"/>
              </w:rPr>
              <w:t xml:space="preserve"> А.Б.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9B1">
              <w:rPr>
                <w:rFonts w:ascii="Times New Roman" w:hAnsi="Times New Roman"/>
                <w:sz w:val="20"/>
                <w:szCs w:val="20"/>
              </w:rPr>
              <w:t>Начальник службы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9B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9B1"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9B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9B1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F829B1">
              <w:rPr>
                <w:rFonts w:ascii="Times New Roman" w:hAnsi="Times New Roman"/>
                <w:sz w:val="20"/>
                <w:szCs w:val="20"/>
              </w:rPr>
              <w:t>Киа</w:t>
            </w:r>
            <w:proofErr w:type="spellEnd"/>
            <w:r w:rsidRPr="00F82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29B1">
              <w:rPr>
                <w:rFonts w:ascii="Times New Roman" w:hAnsi="Times New Roman"/>
                <w:sz w:val="20"/>
                <w:szCs w:val="20"/>
              </w:rPr>
              <w:t>Спортейдж</w:t>
            </w:r>
            <w:proofErr w:type="spellEnd"/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9B1">
              <w:rPr>
                <w:rFonts w:ascii="Times New Roman" w:hAnsi="Times New Roman"/>
                <w:sz w:val="20"/>
                <w:szCs w:val="20"/>
              </w:rPr>
              <w:t>879 238,91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0412C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9E0D6B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9B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9B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9B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9B1"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9B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9B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9B1"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9B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9B1">
              <w:rPr>
                <w:rFonts w:ascii="Times New Roman" w:hAnsi="Times New Roman"/>
                <w:sz w:val="20"/>
                <w:szCs w:val="20"/>
              </w:rPr>
              <w:t>360 768,57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0412C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9E0D6B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9B1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9B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F829B1" w:rsidRDefault="00816827" w:rsidP="000D166C">
            <w:pPr>
              <w:jc w:val="center"/>
            </w:pPr>
            <w:r w:rsidRPr="00F829B1"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9B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F829B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0412C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16827" w:rsidRPr="00D56778" w:rsidTr="001B4B48">
        <w:trPr>
          <w:trHeight w:val="81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53CF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F2">
              <w:rPr>
                <w:rFonts w:ascii="Times New Roman" w:hAnsi="Times New Roman"/>
                <w:sz w:val="20"/>
                <w:szCs w:val="20"/>
              </w:rPr>
              <w:t>Замятина Я.Д.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53CF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F2">
              <w:rPr>
                <w:rFonts w:ascii="Times New Roman" w:hAnsi="Times New Roman"/>
                <w:sz w:val="20"/>
                <w:szCs w:val="20"/>
              </w:rPr>
              <w:t>Ведущий специалист-эксперт ГИМС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53CF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F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53CF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F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53CF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F2"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53CF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F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53CF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53CF2" w:rsidRDefault="00816827" w:rsidP="000D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53CF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53CF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F2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753C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Mitsubishi </w:t>
            </w:r>
            <w:proofErr w:type="spellStart"/>
            <w:r w:rsidRPr="00753CF2">
              <w:rPr>
                <w:rFonts w:ascii="Times New Roman" w:hAnsi="Times New Roman"/>
                <w:sz w:val="20"/>
                <w:szCs w:val="20"/>
              </w:rPr>
              <w:t>Лансер</w:t>
            </w:r>
            <w:proofErr w:type="spellEnd"/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53CF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F2">
              <w:rPr>
                <w:rFonts w:ascii="Times New Roman" w:hAnsi="Times New Roman"/>
                <w:sz w:val="20"/>
                <w:szCs w:val="20"/>
              </w:rPr>
              <w:t>181 878,43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53CF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53CF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53CF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53CF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F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53CF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F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53CF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F2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53CF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F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53CF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53CF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53CF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53CF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53CF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53CF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53CF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F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53CF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53CF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53CF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53CF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53CF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53CF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F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53CF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F2"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53CF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F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53CF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53CF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53CF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53CF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F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53CF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53CF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53CF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53CF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53CF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53CF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F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53CF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F2"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53CF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F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53CF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53CF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53CF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3C61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6185">
              <w:rPr>
                <w:rFonts w:ascii="Times New Roman" w:hAnsi="Times New Roman"/>
                <w:sz w:val="20"/>
                <w:szCs w:val="20"/>
              </w:rPr>
              <w:t>Крупицкий</w:t>
            </w:r>
            <w:proofErr w:type="spellEnd"/>
            <w:r w:rsidRPr="003C6185">
              <w:rPr>
                <w:rFonts w:ascii="Times New Roman" w:hAnsi="Times New Roman"/>
                <w:sz w:val="20"/>
                <w:szCs w:val="20"/>
              </w:rPr>
              <w:t xml:space="preserve"> А.Л.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3C61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185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3C61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1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3C61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18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3C61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185">
              <w:rPr>
                <w:rFonts w:ascii="Times New Roman" w:hAnsi="Times New Roman"/>
                <w:sz w:val="20"/>
                <w:szCs w:val="20"/>
              </w:rPr>
              <w:t>63,8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3C61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18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3C61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1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3C61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1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3C61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1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3C61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18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816827" w:rsidRPr="003C61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6185">
              <w:rPr>
                <w:rFonts w:ascii="Times New Roman" w:hAnsi="Times New Roman"/>
                <w:sz w:val="20"/>
                <w:szCs w:val="20"/>
              </w:rPr>
              <w:t>ССАНГ ЁНГ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3C61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185">
              <w:rPr>
                <w:rFonts w:ascii="Times New Roman" w:hAnsi="Times New Roman"/>
                <w:sz w:val="20"/>
                <w:szCs w:val="20"/>
              </w:rPr>
              <w:t>892 863,92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F50E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0E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F50E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0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3C61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1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3C61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18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3C61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185">
              <w:rPr>
                <w:rFonts w:ascii="Times New Roman" w:hAnsi="Times New Roman"/>
                <w:sz w:val="20"/>
                <w:szCs w:val="20"/>
              </w:rPr>
              <w:t>63,8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3C61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18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5677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5677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5677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3C61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185">
              <w:rPr>
                <w:rFonts w:ascii="Times New Roman" w:hAnsi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3C6185">
              <w:rPr>
                <w:rFonts w:ascii="Times New Roman" w:hAnsi="Times New Roman"/>
                <w:sz w:val="20"/>
                <w:szCs w:val="20"/>
              </w:rPr>
              <w:t>Опа</w:t>
            </w:r>
            <w:proofErr w:type="spellEnd"/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3C61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144 000,00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F50E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0E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F50E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0E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F50E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0E7"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F50E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0E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F50E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0E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F50E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0E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F50E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0E7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F50E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0E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5E85">
              <w:rPr>
                <w:rFonts w:ascii="Times New Roman" w:hAnsi="Times New Roman"/>
                <w:sz w:val="20"/>
                <w:szCs w:val="20"/>
              </w:rPr>
              <w:t>Лучкин</w:t>
            </w:r>
            <w:proofErr w:type="spellEnd"/>
            <w:r w:rsidRPr="00EB5E85">
              <w:rPr>
                <w:rFonts w:ascii="Times New Roman" w:hAnsi="Times New Roman"/>
                <w:sz w:val="20"/>
                <w:szCs w:val="20"/>
              </w:rPr>
              <w:t xml:space="preserve"> В.М.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E85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E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E8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E8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E8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E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E85"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E8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FE1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E85">
              <w:rPr>
                <w:rFonts w:ascii="Times New Roman" w:hAnsi="Times New Roman"/>
                <w:sz w:val="20"/>
                <w:szCs w:val="20"/>
              </w:rPr>
              <w:t>1 221 407,78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E8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E8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E8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E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E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E8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E85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E8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E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E8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E8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E8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E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E8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E85">
              <w:rPr>
                <w:rFonts w:ascii="Times New Roman" w:hAnsi="Times New Roman"/>
                <w:sz w:val="20"/>
                <w:szCs w:val="20"/>
              </w:rPr>
              <w:t>40,3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E8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E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E8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E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E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E8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E85"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E8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E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E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E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E8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E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E85">
              <w:rPr>
                <w:rFonts w:ascii="Times New Roman" w:hAnsi="Times New Roman"/>
                <w:sz w:val="20"/>
                <w:szCs w:val="20"/>
              </w:rPr>
              <w:t>340 270,20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E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E8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E85">
              <w:rPr>
                <w:rFonts w:ascii="Times New Roman" w:hAnsi="Times New Roman"/>
                <w:sz w:val="20"/>
                <w:szCs w:val="20"/>
              </w:rPr>
              <w:t>40,3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E8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E85">
              <w:rPr>
                <w:rFonts w:ascii="Times New Roman" w:hAnsi="Times New Roman"/>
                <w:sz w:val="20"/>
                <w:szCs w:val="20"/>
              </w:rPr>
              <w:t>Царапкин В.М.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E85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E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E8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E85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E8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E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E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E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E85">
              <w:rPr>
                <w:rFonts w:ascii="Times New Roman" w:hAnsi="Times New Roman"/>
                <w:sz w:val="20"/>
                <w:szCs w:val="20"/>
              </w:rPr>
              <w:t>1 015 209,38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B5E8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A7A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A7A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A7A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A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A7A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A9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A7A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A9D"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A7A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A9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A7A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A7A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A7A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A7A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A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A7A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A7A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A9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A7A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A7A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A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A7A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A9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A7A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A9D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A7A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A9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A7A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A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A7A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A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A7A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A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A7A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A7A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A9D">
              <w:rPr>
                <w:rFonts w:ascii="Times New Roman" w:hAnsi="Times New Roman"/>
                <w:sz w:val="20"/>
                <w:szCs w:val="20"/>
              </w:rPr>
              <w:t>129 369,60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A7A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A7A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A7A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A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A7A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A9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A7A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A9D"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A7A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A9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A7A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A7A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A7A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A7A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A7A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A7A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A9D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A7A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A7A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A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A7A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A9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A7A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A9D"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A7A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A9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A7A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A7A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A7A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A7A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A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A7A9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A1E4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1E40">
              <w:rPr>
                <w:rFonts w:ascii="Times New Roman" w:hAnsi="Times New Roman"/>
                <w:sz w:val="20"/>
                <w:szCs w:val="20"/>
              </w:rPr>
              <w:t>Лынов</w:t>
            </w:r>
            <w:proofErr w:type="spellEnd"/>
            <w:r w:rsidRPr="007A1E40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A1E4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E40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A1E4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E4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A1E4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E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A1E4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E40"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A1E4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E4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A1E4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E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A1E4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E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A1E4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E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A1E4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E40">
              <w:rPr>
                <w:rFonts w:ascii="Times New Roman" w:hAnsi="Times New Roman"/>
                <w:sz w:val="20"/>
                <w:szCs w:val="20"/>
              </w:rPr>
              <w:t>Легковой автомобиль ВАЗ 311000</w:t>
            </w:r>
          </w:p>
        </w:tc>
        <w:tc>
          <w:tcPr>
            <w:tcW w:w="1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A1E4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E40">
              <w:rPr>
                <w:rFonts w:ascii="Times New Roman" w:hAnsi="Times New Roman"/>
                <w:sz w:val="20"/>
                <w:szCs w:val="20"/>
              </w:rPr>
              <w:t>959 709,03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A1E4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E4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A1E4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E4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A1E4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E40"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A1E4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E4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62E9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E9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62E9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E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62E9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E9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62E9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E9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62E9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E97"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62E9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E9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62E9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E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62E9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E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62E9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E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62E9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E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62E9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E9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32 761,32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62E9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62E9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62E9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E9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62E9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E9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62E9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E9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62E9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E9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62E9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62E9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62E9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62E9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62E9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62E9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62E9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62E9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E9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62E9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E9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62E9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E9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62E9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E9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62E9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62E9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62E9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62E9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62E9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>Ивлев Н.В.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 xml:space="preserve">Легковой автомобиль Фольксваген </w:t>
            </w:r>
            <w:proofErr w:type="spellStart"/>
            <w:r w:rsidRPr="0072220D">
              <w:rPr>
                <w:rFonts w:ascii="Times New Roman" w:hAnsi="Times New Roman"/>
                <w:sz w:val="20"/>
                <w:szCs w:val="20"/>
              </w:rPr>
              <w:t>ТигуанЛегковой</w:t>
            </w:r>
            <w:proofErr w:type="spellEnd"/>
            <w:r w:rsidRPr="0072220D">
              <w:rPr>
                <w:rFonts w:ascii="Times New Roman" w:hAnsi="Times New Roman"/>
                <w:sz w:val="20"/>
                <w:szCs w:val="20"/>
              </w:rPr>
              <w:t xml:space="preserve"> автомобиль </w:t>
            </w:r>
            <w:proofErr w:type="spellStart"/>
            <w:r w:rsidRPr="0072220D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Pr="0072220D">
              <w:rPr>
                <w:rFonts w:ascii="Times New Roman" w:hAnsi="Times New Roman"/>
                <w:sz w:val="20"/>
                <w:szCs w:val="20"/>
              </w:rPr>
              <w:t xml:space="preserve"> Акцент</w:t>
            </w:r>
          </w:p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>1 490 342,04</w:t>
            </w: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>63,9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62E9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E9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62E9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E9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62E9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1348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E62E9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E9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4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>63,9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72220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D">
              <w:rPr>
                <w:rFonts w:ascii="Times New Roman" w:hAnsi="Times New Roman"/>
                <w:sz w:val="20"/>
                <w:szCs w:val="20"/>
              </w:rPr>
              <w:t>165 475,85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40F7">
              <w:rPr>
                <w:rFonts w:ascii="Times New Roman" w:hAnsi="Times New Roman"/>
                <w:sz w:val="20"/>
                <w:szCs w:val="20"/>
              </w:rPr>
              <w:t>Калмаков</w:t>
            </w:r>
            <w:proofErr w:type="spellEnd"/>
            <w:r w:rsidRPr="005040F7">
              <w:rPr>
                <w:rFonts w:ascii="Times New Roman" w:hAnsi="Times New Roman"/>
                <w:sz w:val="20"/>
                <w:szCs w:val="20"/>
              </w:rPr>
              <w:t xml:space="preserve"> С.И.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0F7">
              <w:rPr>
                <w:rFonts w:ascii="Times New Roman" w:hAnsi="Times New Roman"/>
                <w:sz w:val="20"/>
                <w:szCs w:val="20"/>
              </w:rPr>
              <w:t>Заместитель начальника центра ГИМС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0F7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1691" w:type="dxa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0F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0F7"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994" w:type="dxa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0F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vMerge w:val="restart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vMerge w:val="restart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vMerge w:val="restart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0F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 w:val="restart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0F7">
              <w:rPr>
                <w:rFonts w:ascii="Times New Roman" w:hAnsi="Times New Roman"/>
                <w:sz w:val="20"/>
                <w:szCs w:val="20"/>
              </w:rPr>
              <w:t>1 399 977,18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0F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91" w:type="dxa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0F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0F7"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994" w:type="dxa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0F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0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0F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0F7">
              <w:rPr>
                <w:rFonts w:ascii="Times New Roman" w:hAnsi="Times New Roman"/>
                <w:sz w:val="20"/>
                <w:szCs w:val="20"/>
              </w:rPr>
              <w:t>73,9</w:t>
            </w:r>
          </w:p>
        </w:tc>
        <w:tc>
          <w:tcPr>
            <w:tcW w:w="994" w:type="dxa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0F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0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0F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0F7"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994" w:type="dxa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0F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0F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0F7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91" w:type="dxa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0F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0F7"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  <w:tc>
          <w:tcPr>
            <w:tcW w:w="994" w:type="dxa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0F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vMerge w:val="restart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Merge w:val="restart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 w:val="restart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0F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 w:val="restart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0F7">
              <w:rPr>
                <w:rFonts w:ascii="Times New Roman" w:hAnsi="Times New Roman"/>
                <w:sz w:val="20"/>
                <w:szCs w:val="20"/>
              </w:rPr>
              <w:t>216 838,75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0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0F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0F7">
              <w:rPr>
                <w:rFonts w:ascii="Times New Roman" w:hAnsi="Times New Roman"/>
                <w:sz w:val="20"/>
                <w:szCs w:val="20"/>
              </w:rPr>
              <w:t>73,9</w:t>
            </w:r>
          </w:p>
        </w:tc>
        <w:tc>
          <w:tcPr>
            <w:tcW w:w="994" w:type="dxa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0F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19E">
              <w:rPr>
                <w:rFonts w:ascii="Times New Roman" w:hAnsi="Times New Roman"/>
                <w:sz w:val="20"/>
                <w:szCs w:val="20"/>
              </w:rPr>
              <w:t>Правосудова</w:t>
            </w:r>
            <w:proofErr w:type="spellEnd"/>
            <w:r w:rsidRPr="00D7319E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49" w:type="dxa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>Старший государственный инспектор по маломерным судам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994" w:type="dxa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>171 826,18</w:t>
            </w:r>
          </w:p>
        </w:tc>
        <w:tc>
          <w:tcPr>
            <w:tcW w:w="1081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994" w:type="dxa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D7319E" w:rsidRDefault="00816827" w:rsidP="00D73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D7319E">
              <w:rPr>
                <w:rFonts w:ascii="Times New Roman" w:hAnsi="Times New Roman"/>
                <w:sz w:val="20"/>
                <w:szCs w:val="20"/>
              </w:rPr>
              <w:t>КиаЦерато</w:t>
            </w:r>
            <w:proofErr w:type="spellEnd"/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D7319E" w:rsidRDefault="00816827" w:rsidP="00D73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>1 505 217,46</w:t>
            </w:r>
          </w:p>
        </w:tc>
        <w:tc>
          <w:tcPr>
            <w:tcW w:w="1081" w:type="dxa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D7319E" w:rsidRDefault="00816827" w:rsidP="00083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D7319E" w:rsidRDefault="00816827" w:rsidP="00083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D7319E" w:rsidRDefault="00816827" w:rsidP="00083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994" w:type="dxa"/>
            <w:shd w:val="clear" w:color="auto" w:fill="auto"/>
          </w:tcPr>
          <w:p w:rsidR="00816827" w:rsidRPr="00D7319E" w:rsidRDefault="00816827" w:rsidP="00083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D56778" w:rsidRDefault="00816827" w:rsidP="00D731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D7319E" w:rsidRDefault="00816827" w:rsidP="00083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D7319E" w:rsidRDefault="00816827" w:rsidP="00083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D7319E" w:rsidRDefault="00816827" w:rsidP="00083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994" w:type="dxa"/>
            <w:shd w:val="clear" w:color="auto" w:fill="auto"/>
          </w:tcPr>
          <w:p w:rsidR="00816827" w:rsidRPr="00D7319E" w:rsidRDefault="00816827" w:rsidP="00083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D7319E" w:rsidRDefault="00816827" w:rsidP="00083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D7319E" w:rsidRDefault="00816827" w:rsidP="00083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D7319E" w:rsidRDefault="00816827" w:rsidP="00083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994" w:type="dxa"/>
            <w:shd w:val="clear" w:color="auto" w:fill="auto"/>
          </w:tcPr>
          <w:p w:rsidR="00816827" w:rsidRPr="00D7319E" w:rsidRDefault="00816827" w:rsidP="00083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CBC">
              <w:rPr>
                <w:rFonts w:ascii="Times New Roman" w:hAnsi="Times New Roman"/>
                <w:sz w:val="20"/>
                <w:szCs w:val="20"/>
              </w:rPr>
              <w:t>Иванов В.Н.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CBC">
              <w:rPr>
                <w:rFonts w:ascii="Times New Roman" w:hAnsi="Times New Roman"/>
                <w:sz w:val="20"/>
                <w:szCs w:val="20"/>
              </w:rPr>
              <w:t>Старший государственный инспектор по маломерным судам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CBC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91" w:type="dxa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C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CBC">
              <w:rPr>
                <w:rFonts w:ascii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994" w:type="dxa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CB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vMerge w:val="restart"/>
            <w:shd w:val="clear" w:color="auto" w:fill="auto"/>
          </w:tcPr>
          <w:p w:rsidR="00816827" w:rsidRPr="00C81CBC" w:rsidRDefault="00816827" w:rsidP="000D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CB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9" w:type="dxa"/>
            <w:gridSpan w:val="2"/>
            <w:vMerge w:val="restart"/>
            <w:shd w:val="clear" w:color="auto" w:fill="auto"/>
          </w:tcPr>
          <w:p w:rsidR="00816827" w:rsidRPr="00C81CBC" w:rsidRDefault="00816827" w:rsidP="000D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CBC">
              <w:rPr>
                <w:rFonts w:ascii="Times New Roman" w:hAnsi="Times New Roman"/>
                <w:sz w:val="20"/>
                <w:szCs w:val="20"/>
              </w:rPr>
              <w:t>22,6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C81CBC" w:rsidRDefault="00816827" w:rsidP="000D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C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vMerge w:val="restart"/>
            <w:shd w:val="clear" w:color="auto" w:fill="auto"/>
          </w:tcPr>
          <w:p w:rsidR="00816827" w:rsidRPr="00C81CBC" w:rsidRDefault="00816827" w:rsidP="000D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CBC">
              <w:rPr>
                <w:rFonts w:ascii="Times New Roman" w:hAnsi="Times New Roman"/>
                <w:sz w:val="20"/>
                <w:szCs w:val="20"/>
              </w:rPr>
              <w:t xml:space="preserve">Легковой автомобиль Митсубиси </w:t>
            </w:r>
            <w:proofErr w:type="spellStart"/>
            <w:r w:rsidRPr="00C81CBC">
              <w:rPr>
                <w:rFonts w:ascii="Times New Roman" w:hAnsi="Times New Roman"/>
                <w:sz w:val="20"/>
                <w:szCs w:val="20"/>
              </w:rPr>
              <w:t>Аутлендер</w:t>
            </w:r>
            <w:proofErr w:type="spellEnd"/>
          </w:p>
          <w:p w:rsidR="00816827" w:rsidRPr="00C81CBC" w:rsidRDefault="00816827" w:rsidP="000D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CBC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87" w:type="dxa"/>
            <w:gridSpan w:val="3"/>
            <w:vMerge w:val="restart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CBC">
              <w:rPr>
                <w:rFonts w:ascii="Times New Roman" w:hAnsi="Times New Roman"/>
                <w:sz w:val="20"/>
                <w:szCs w:val="20"/>
              </w:rPr>
              <w:lastRenderedPageBreak/>
              <w:t>987 280,12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CB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91" w:type="dxa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C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CBC">
              <w:rPr>
                <w:rFonts w:ascii="Times New Roman" w:hAnsi="Times New Roman"/>
                <w:sz w:val="20"/>
                <w:szCs w:val="20"/>
              </w:rPr>
              <w:t>22,6</w:t>
            </w:r>
          </w:p>
        </w:tc>
        <w:tc>
          <w:tcPr>
            <w:tcW w:w="994" w:type="dxa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CB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C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CB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CBC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94" w:type="dxa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CB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66010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0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66010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66010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66010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66010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0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94" w:type="dxa"/>
            <w:shd w:val="clear" w:color="auto" w:fill="auto"/>
          </w:tcPr>
          <w:p w:rsidR="00816827" w:rsidRPr="0066010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0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66010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66010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6010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66010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660103" w:rsidRDefault="00816827" w:rsidP="00C81C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03">
              <w:rPr>
                <w:rFonts w:ascii="Times New Roman" w:hAnsi="Times New Roman"/>
                <w:sz w:val="20"/>
                <w:szCs w:val="20"/>
              </w:rPr>
              <w:t>114 929,17</w:t>
            </w:r>
          </w:p>
        </w:tc>
        <w:tc>
          <w:tcPr>
            <w:tcW w:w="1081" w:type="dxa"/>
            <w:shd w:val="clear" w:color="auto" w:fill="auto"/>
          </w:tcPr>
          <w:p w:rsidR="00816827" w:rsidRPr="0066010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825">
              <w:rPr>
                <w:rFonts w:ascii="Times New Roman" w:hAnsi="Times New Roman"/>
                <w:sz w:val="20"/>
                <w:szCs w:val="20"/>
              </w:rPr>
              <w:t>Алехина И.А.</w:t>
            </w:r>
          </w:p>
        </w:tc>
        <w:tc>
          <w:tcPr>
            <w:tcW w:w="1549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825">
              <w:rPr>
                <w:rFonts w:ascii="Times New Roman" w:hAnsi="Times New Roman"/>
                <w:sz w:val="20"/>
                <w:szCs w:val="20"/>
              </w:rPr>
              <w:t>Старший государственный инспектор по маломерным судам</w:t>
            </w:r>
          </w:p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82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82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825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4" w:type="dxa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82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8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8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8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8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825">
              <w:rPr>
                <w:rFonts w:ascii="Times New Roman" w:hAnsi="Times New Roman"/>
                <w:sz w:val="20"/>
                <w:szCs w:val="20"/>
              </w:rPr>
              <w:t>479 648,31</w:t>
            </w:r>
          </w:p>
        </w:tc>
        <w:tc>
          <w:tcPr>
            <w:tcW w:w="1081" w:type="dxa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Ащин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Н.Ф.</w:t>
            </w:r>
          </w:p>
        </w:tc>
        <w:tc>
          <w:tcPr>
            <w:tcW w:w="1549" w:type="dxa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5C4825">
              <w:rPr>
                <w:rFonts w:ascii="Times New Roman" w:hAnsi="Times New Roman"/>
                <w:sz w:val="20"/>
                <w:szCs w:val="20"/>
              </w:rPr>
              <w:t>осударственный инспектор по маломерным судам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КИА РИО Легковой автомобиль УАЗ Патриот</w:t>
            </w: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433 537,27</w:t>
            </w:r>
          </w:p>
        </w:tc>
        <w:tc>
          <w:tcPr>
            <w:tcW w:w="1081" w:type="dxa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5C4825" w:rsidRDefault="00816827" w:rsidP="00FC2E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5C4825" w:rsidRDefault="00816827" w:rsidP="00FC2E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5C4825" w:rsidRDefault="00816827" w:rsidP="00FC2E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70 300,00</w:t>
            </w:r>
          </w:p>
        </w:tc>
        <w:tc>
          <w:tcPr>
            <w:tcW w:w="1081" w:type="dxa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5C4825" w:rsidRDefault="00816827" w:rsidP="00FC2E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5C4825" w:rsidRDefault="00816827" w:rsidP="00FC2E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5C4825" w:rsidRDefault="00816827" w:rsidP="00FC2E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5C4825" w:rsidRDefault="00816827" w:rsidP="00FC2E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5C4825" w:rsidRDefault="00816827" w:rsidP="00FC2E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5C4825" w:rsidRDefault="00816827" w:rsidP="00FC2E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5C4825" w:rsidRDefault="00816827" w:rsidP="00FC2E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5C4825" w:rsidRDefault="00816827" w:rsidP="00FC2E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5C4825" w:rsidRDefault="00816827" w:rsidP="00FC2E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0D7B3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B39">
              <w:rPr>
                <w:rFonts w:ascii="Times New Roman" w:hAnsi="Times New Roman"/>
                <w:sz w:val="20"/>
                <w:szCs w:val="20"/>
              </w:rPr>
              <w:t>Тишков Е.Н.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0D7B3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B39">
              <w:rPr>
                <w:rFonts w:ascii="Times New Roman" w:hAnsi="Times New Roman"/>
                <w:sz w:val="20"/>
                <w:szCs w:val="20"/>
              </w:rPr>
              <w:t>Старший государственный инспектор по маломерным судам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0D7B3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B3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91" w:type="dxa"/>
            <w:shd w:val="clear" w:color="auto" w:fill="auto"/>
          </w:tcPr>
          <w:p w:rsidR="00816827" w:rsidRPr="000D7B3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B3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0D7B3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B39">
              <w:rPr>
                <w:rFonts w:ascii="Times New Roman" w:hAnsi="Times New Roman"/>
                <w:sz w:val="20"/>
                <w:szCs w:val="20"/>
              </w:rPr>
              <w:t>1465</w:t>
            </w:r>
          </w:p>
        </w:tc>
        <w:tc>
          <w:tcPr>
            <w:tcW w:w="994" w:type="dxa"/>
            <w:shd w:val="clear" w:color="auto" w:fill="auto"/>
          </w:tcPr>
          <w:p w:rsidR="00816827" w:rsidRPr="000D7B3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B3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vMerge w:val="restart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Merge w:val="restart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 w:val="restart"/>
            <w:shd w:val="clear" w:color="auto" w:fill="auto"/>
          </w:tcPr>
          <w:p w:rsidR="00816827" w:rsidRPr="000D7B3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B39">
              <w:rPr>
                <w:rFonts w:ascii="Times New Roman" w:hAnsi="Times New Roman"/>
                <w:sz w:val="20"/>
                <w:szCs w:val="20"/>
              </w:rPr>
              <w:t xml:space="preserve">Легковой автомобиль Форд </w:t>
            </w:r>
            <w:proofErr w:type="spellStart"/>
            <w:r w:rsidRPr="000D7B39">
              <w:rPr>
                <w:rFonts w:ascii="Times New Roman" w:hAnsi="Times New Roman"/>
                <w:sz w:val="20"/>
                <w:szCs w:val="20"/>
              </w:rPr>
              <w:t>экскорт</w:t>
            </w:r>
            <w:proofErr w:type="spellEnd"/>
          </w:p>
          <w:p w:rsidR="00816827" w:rsidRPr="000D7B3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B3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816827" w:rsidRPr="000D7B3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7B39">
              <w:rPr>
                <w:rFonts w:ascii="Times New Roman" w:hAnsi="Times New Roman"/>
                <w:sz w:val="20"/>
                <w:szCs w:val="20"/>
                <w:lang w:val="en-US"/>
              </w:rPr>
              <w:t>HondaCR</w:t>
            </w:r>
            <w:proofErr w:type="spellEnd"/>
            <w:r w:rsidRPr="000D7B39">
              <w:rPr>
                <w:rFonts w:ascii="Times New Roman" w:hAnsi="Times New Roman"/>
                <w:sz w:val="20"/>
                <w:szCs w:val="20"/>
              </w:rPr>
              <w:t>-</w:t>
            </w:r>
            <w:r w:rsidRPr="000D7B3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D7B39">
              <w:rPr>
                <w:rFonts w:ascii="Times New Roman" w:hAnsi="Times New Roman"/>
                <w:sz w:val="20"/>
                <w:szCs w:val="20"/>
              </w:rPr>
              <w:t>Грузовой автомобиль ГАЗ 330202</w:t>
            </w:r>
          </w:p>
        </w:tc>
        <w:tc>
          <w:tcPr>
            <w:tcW w:w="1787" w:type="dxa"/>
            <w:gridSpan w:val="3"/>
            <w:vMerge w:val="restart"/>
            <w:shd w:val="clear" w:color="auto" w:fill="auto"/>
          </w:tcPr>
          <w:p w:rsidR="00816827" w:rsidRPr="000D7B3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B39">
              <w:rPr>
                <w:rFonts w:ascii="Times New Roman" w:hAnsi="Times New Roman"/>
                <w:sz w:val="20"/>
                <w:szCs w:val="20"/>
              </w:rPr>
              <w:t>714 149,98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rPr>
          <w:trHeight w:val="700"/>
        </w:trPr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0D7B3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0D7B3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0D7B3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B3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91" w:type="dxa"/>
            <w:shd w:val="clear" w:color="auto" w:fill="auto"/>
          </w:tcPr>
          <w:p w:rsidR="00816827" w:rsidRPr="000D7B3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B3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0D7B3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B39">
              <w:rPr>
                <w:rFonts w:ascii="Times New Roman" w:hAnsi="Times New Roman"/>
                <w:sz w:val="20"/>
                <w:szCs w:val="20"/>
              </w:rPr>
              <w:t>262,6</w:t>
            </w:r>
          </w:p>
        </w:tc>
        <w:tc>
          <w:tcPr>
            <w:tcW w:w="994" w:type="dxa"/>
            <w:shd w:val="clear" w:color="auto" w:fill="auto"/>
          </w:tcPr>
          <w:p w:rsidR="00816827" w:rsidRPr="000D7B3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B3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0D7B3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B3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0D7B3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B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0D7B3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B3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0D7B3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B3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0D7B3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B39"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  <w:tc>
          <w:tcPr>
            <w:tcW w:w="994" w:type="dxa"/>
            <w:shd w:val="clear" w:color="auto" w:fill="auto"/>
          </w:tcPr>
          <w:p w:rsidR="00816827" w:rsidRPr="000D7B3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B3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0D7B3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B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0D7B3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B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0D7B3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B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0D7B3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0D7B3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B39">
              <w:rPr>
                <w:rFonts w:ascii="Times New Roman" w:hAnsi="Times New Roman"/>
                <w:sz w:val="20"/>
                <w:szCs w:val="20"/>
              </w:rPr>
              <w:t>270 334,12</w:t>
            </w:r>
          </w:p>
        </w:tc>
        <w:tc>
          <w:tcPr>
            <w:tcW w:w="1081" w:type="dxa"/>
            <w:shd w:val="clear" w:color="auto" w:fill="auto"/>
          </w:tcPr>
          <w:p w:rsidR="00816827" w:rsidRPr="000D7B3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2AC3">
              <w:rPr>
                <w:rFonts w:ascii="Times New Roman" w:hAnsi="Times New Roman"/>
                <w:sz w:val="20"/>
                <w:szCs w:val="20"/>
              </w:rPr>
              <w:t>Черепухин</w:t>
            </w:r>
            <w:proofErr w:type="spellEnd"/>
            <w:r w:rsidRPr="00EA2AC3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549" w:type="dxa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>Государственный инспектор по маломерным судам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EA2AC3" w:rsidRDefault="00816827" w:rsidP="008F7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EA2AC3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Pr="00EA2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2AC3"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>1 636 397,26</w:t>
            </w:r>
          </w:p>
        </w:tc>
        <w:tc>
          <w:tcPr>
            <w:tcW w:w="1081" w:type="dxa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>69,1</w:t>
            </w:r>
          </w:p>
        </w:tc>
        <w:tc>
          <w:tcPr>
            <w:tcW w:w="994" w:type="dxa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>69,1</w:t>
            </w:r>
          </w:p>
        </w:tc>
        <w:tc>
          <w:tcPr>
            <w:tcW w:w="994" w:type="dxa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>511 059,62</w:t>
            </w:r>
          </w:p>
        </w:tc>
        <w:tc>
          <w:tcPr>
            <w:tcW w:w="1081" w:type="dxa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6B19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944">
              <w:rPr>
                <w:rFonts w:ascii="Times New Roman" w:hAnsi="Times New Roman"/>
                <w:sz w:val="20"/>
                <w:szCs w:val="20"/>
              </w:rPr>
              <w:t>Некрасов А.П.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6B19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944">
              <w:rPr>
                <w:rFonts w:ascii="Times New Roman" w:hAnsi="Times New Roman"/>
                <w:sz w:val="20"/>
                <w:szCs w:val="20"/>
              </w:rPr>
              <w:t xml:space="preserve">Старший государственный инспектор по маломерным </w:t>
            </w:r>
            <w:r w:rsidRPr="006B1944">
              <w:rPr>
                <w:rFonts w:ascii="Times New Roman" w:hAnsi="Times New Roman"/>
                <w:sz w:val="20"/>
                <w:szCs w:val="20"/>
              </w:rPr>
              <w:lastRenderedPageBreak/>
              <w:t>судам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6B19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944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6B19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94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6B19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944">
              <w:rPr>
                <w:rFonts w:ascii="Times New Roman" w:hAnsi="Times New Roman"/>
                <w:sz w:val="20"/>
                <w:szCs w:val="20"/>
              </w:rPr>
              <w:t>34,9</w:t>
            </w:r>
          </w:p>
        </w:tc>
        <w:tc>
          <w:tcPr>
            <w:tcW w:w="994" w:type="dxa"/>
            <w:shd w:val="clear" w:color="auto" w:fill="auto"/>
          </w:tcPr>
          <w:p w:rsidR="00816827" w:rsidRPr="006B19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94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6B19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9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6B19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9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B19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9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6B19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944">
              <w:rPr>
                <w:rFonts w:ascii="Times New Roman" w:hAnsi="Times New Roman"/>
                <w:sz w:val="20"/>
                <w:szCs w:val="20"/>
              </w:rPr>
              <w:t xml:space="preserve">Легковой автомобиль Нива Шевроле гребная лодка </w:t>
            </w:r>
            <w:r w:rsidRPr="006B1944">
              <w:rPr>
                <w:rFonts w:ascii="Times New Roman" w:hAnsi="Times New Roman"/>
                <w:sz w:val="20"/>
                <w:szCs w:val="20"/>
              </w:rPr>
              <w:lastRenderedPageBreak/>
              <w:t>« Обь 3»</w:t>
            </w: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6B19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944">
              <w:rPr>
                <w:rFonts w:ascii="Times New Roman" w:hAnsi="Times New Roman"/>
                <w:sz w:val="20"/>
                <w:szCs w:val="20"/>
              </w:rPr>
              <w:lastRenderedPageBreak/>
              <w:t>974 547,22</w:t>
            </w:r>
          </w:p>
        </w:tc>
        <w:tc>
          <w:tcPr>
            <w:tcW w:w="1081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6B19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6B19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6B19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94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6B19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94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6B19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944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94" w:type="dxa"/>
            <w:shd w:val="clear" w:color="auto" w:fill="auto"/>
          </w:tcPr>
          <w:p w:rsidR="00816827" w:rsidRPr="006B19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94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56778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6B19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6B19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6B19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944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91" w:type="dxa"/>
            <w:shd w:val="clear" w:color="auto" w:fill="auto"/>
          </w:tcPr>
          <w:p w:rsidR="00816827" w:rsidRPr="006B19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94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6B19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944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4" w:type="dxa"/>
            <w:shd w:val="clear" w:color="auto" w:fill="auto"/>
          </w:tcPr>
          <w:p w:rsidR="00816827" w:rsidRPr="006B19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94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6B19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94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6B19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9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6B1944" w:rsidRDefault="00816827" w:rsidP="006B1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94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6B1944" w:rsidRDefault="00816827" w:rsidP="006B1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944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13" w:type="dxa"/>
            <w:shd w:val="clear" w:color="auto" w:fill="auto"/>
          </w:tcPr>
          <w:p w:rsidR="00816827" w:rsidRPr="006B1944" w:rsidRDefault="00816827" w:rsidP="006B1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944"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994" w:type="dxa"/>
            <w:shd w:val="clear" w:color="auto" w:fill="auto"/>
          </w:tcPr>
          <w:p w:rsidR="00816827" w:rsidRPr="006B1944" w:rsidRDefault="00816827" w:rsidP="006B1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94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6B19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9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6B19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9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B19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9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6B19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6B19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944">
              <w:rPr>
                <w:rFonts w:ascii="Times New Roman" w:hAnsi="Times New Roman"/>
                <w:sz w:val="20"/>
                <w:szCs w:val="20"/>
              </w:rPr>
              <w:t>384 719,69</w:t>
            </w:r>
          </w:p>
        </w:tc>
        <w:tc>
          <w:tcPr>
            <w:tcW w:w="1081" w:type="dxa"/>
            <w:shd w:val="clear" w:color="auto" w:fill="auto"/>
          </w:tcPr>
          <w:p w:rsidR="00816827" w:rsidRPr="006B19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6B19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6B19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6B19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94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6B19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94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6B19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944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94" w:type="dxa"/>
            <w:shd w:val="clear" w:color="auto" w:fill="auto"/>
          </w:tcPr>
          <w:p w:rsidR="00816827" w:rsidRPr="006B19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94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6B19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6B19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B19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6B19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6B19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6B194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38D9">
              <w:rPr>
                <w:rFonts w:ascii="Times New Roman" w:hAnsi="Times New Roman"/>
                <w:sz w:val="20"/>
                <w:szCs w:val="20"/>
              </w:rPr>
              <w:t>Растунов</w:t>
            </w:r>
            <w:proofErr w:type="spellEnd"/>
            <w:r w:rsidRPr="000838D9"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549" w:type="dxa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D9">
              <w:rPr>
                <w:rFonts w:ascii="Times New Roman" w:hAnsi="Times New Roman"/>
                <w:sz w:val="20"/>
                <w:szCs w:val="20"/>
              </w:rPr>
              <w:t>Инспектор ГИМС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D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91" w:type="dxa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D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D9">
              <w:rPr>
                <w:rFonts w:ascii="Times New Roman" w:hAnsi="Times New Roman"/>
                <w:sz w:val="20"/>
                <w:szCs w:val="20"/>
              </w:rPr>
              <w:t>73,8</w:t>
            </w:r>
          </w:p>
        </w:tc>
        <w:tc>
          <w:tcPr>
            <w:tcW w:w="994" w:type="dxa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D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D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D9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D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D9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38D9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</w:p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D9">
              <w:rPr>
                <w:rFonts w:ascii="Times New Roman" w:hAnsi="Times New Roman"/>
                <w:sz w:val="20"/>
                <w:szCs w:val="20"/>
              </w:rPr>
              <w:t>406 619,37</w:t>
            </w:r>
          </w:p>
        </w:tc>
        <w:tc>
          <w:tcPr>
            <w:tcW w:w="1081" w:type="dxa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D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91" w:type="dxa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D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D9"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994" w:type="dxa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D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0838D9" w:rsidRDefault="00816827" w:rsidP="00083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D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91" w:type="dxa"/>
            <w:shd w:val="clear" w:color="auto" w:fill="auto"/>
          </w:tcPr>
          <w:p w:rsidR="00816827" w:rsidRPr="000838D9" w:rsidRDefault="00816827" w:rsidP="00083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D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0838D9" w:rsidRDefault="00816827" w:rsidP="00083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D9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994" w:type="dxa"/>
            <w:shd w:val="clear" w:color="auto" w:fill="auto"/>
          </w:tcPr>
          <w:p w:rsidR="00816827" w:rsidRPr="000838D9" w:rsidRDefault="00816827" w:rsidP="00083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D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D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D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91" w:type="dxa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D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D9">
              <w:rPr>
                <w:rFonts w:ascii="Times New Roman" w:hAnsi="Times New Roman"/>
                <w:sz w:val="20"/>
                <w:szCs w:val="20"/>
              </w:rPr>
              <w:t>73,8</w:t>
            </w:r>
          </w:p>
        </w:tc>
        <w:tc>
          <w:tcPr>
            <w:tcW w:w="994" w:type="dxa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D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D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38D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Renault </w:t>
            </w:r>
            <w:proofErr w:type="spellStart"/>
            <w:r w:rsidRPr="000838D9">
              <w:rPr>
                <w:rFonts w:ascii="Times New Roman" w:hAnsi="Times New Roman"/>
                <w:sz w:val="20"/>
                <w:szCs w:val="20"/>
                <w:lang w:val="en-US"/>
              </w:rPr>
              <w:t>Sandero</w:t>
            </w:r>
            <w:proofErr w:type="spellEnd"/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D9">
              <w:rPr>
                <w:rFonts w:ascii="Times New Roman" w:hAnsi="Times New Roman"/>
                <w:sz w:val="20"/>
                <w:szCs w:val="20"/>
              </w:rPr>
              <w:t>427 918,40</w:t>
            </w:r>
          </w:p>
        </w:tc>
        <w:tc>
          <w:tcPr>
            <w:tcW w:w="1081" w:type="dxa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D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91" w:type="dxa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D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D9"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994" w:type="dxa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D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D9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D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91" w:type="dxa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D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D9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994" w:type="dxa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D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D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91" w:type="dxa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D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D9"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994" w:type="dxa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D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D9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D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91" w:type="dxa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D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D9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994" w:type="dxa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D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D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91" w:type="dxa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D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D9"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994" w:type="dxa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D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4454">
              <w:rPr>
                <w:rFonts w:ascii="Times New Roman" w:hAnsi="Times New Roman"/>
                <w:sz w:val="20"/>
                <w:szCs w:val="20"/>
              </w:rPr>
              <w:t>Ситникова</w:t>
            </w:r>
            <w:proofErr w:type="spellEnd"/>
            <w:r w:rsidRPr="00554454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>Государственный инспектор по маломерным судам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994" w:type="dxa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vMerge w:val="restart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vMerge w:val="restart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vMerge w:val="restart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 w:val="restart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>448 783,21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1213" w:type="dxa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>51,4</w:t>
            </w:r>
          </w:p>
        </w:tc>
        <w:tc>
          <w:tcPr>
            <w:tcW w:w="994" w:type="dxa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>77,8</w:t>
            </w:r>
          </w:p>
        </w:tc>
        <w:tc>
          <w:tcPr>
            <w:tcW w:w="994" w:type="dxa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>51,4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>189 712,66</w:t>
            </w:r>
          </w:p>
        </w:tc>
        <w:tc>
          <w:tcPr>
            <w:tcW w:w="1081" w:type="dxa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994" w:type="dxa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shd w:val="clear" w:color="auto" w:fill="auto"/>
          </w:tcPr>
          <w:p w:rsidR="00816827" w:rsidRPr="00C81CBC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CBC">
              <w:rPr>
                <w:rFonts w:ascii="Times New Roman" w:hAnsi="Times New Roman"/>
                <w:sz w:val="20"/>
                <w:szCs w:val="20"/>
              </w:rPr>
              <w:t>Жигун</w:t>
            </w:r>
            <w:proofErr w:type="spellEnd"/>
            <w:r w:rsidRPr="00C81CBC">
              <w:rPr>
                <w:rFonts w:ascii="Times New Roman" w:hAnsi="Times New Roman"/>
                <w:sz w:val="20"/>
                <w:szCs w:val="20"/>
              </w:rPr>
              <w:t xml:space="preserve"> В.М.</w:t>
            </w:r>
          </w:p>
        </w:tc>
        <w:tc>
          <w:tcPr>
            <w:tcW w:w="1549" w:type="dxa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CBC">
              <w:rPr>
                <w:rFonts w:ascii="Times New Roman" w:hAnsi="Times New Roman"/>
                <w:sz w:val="20"/>
                <w:szCs w:val="20"/>
              </w:rPr>
              <w:t xml:space="preserve">Государственный инспектор по маломерным </w:t>
            </w:r>
            <w:r w:rsidRPr="00C81CBC">
              <w:rPr>
                <w:rFonts w:ascii="Times New Roman" w:hAnsi="Times New Roman"/>
                <w:sz w:val="20"/>
                <w:szCs w:val="20"/>
              </w:rPr>
              <w:lastRenderedPageBreak/>
              <w:t>судам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CBC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C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CBC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94" w:type="dxa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CB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CB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CBC"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C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CBC">
              <w:rPr>
                <w:rFonts w:ascii="Times New Roman" w:hAnsi="Times New Roman"/>
                <w:sz w:val="20"/>
                <w:szCs w:val="20"/>
              </w:rPr>
              <w:t>Легковой автомобиль УАЗ 22062</w:t>
            </w:r>
          </w:p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CBC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Pr="00C81CBC">
              <w:rPr>
                <w:rFonts w:ascii="Times New Roman" w:hAnsi="Times New Roman"/>
                <w:sz w:val="20"/>
                <w:szCs w:val="20"/>
              </w:rPr>
              <w:lastRenderedPageBreak/>
              <w:t>автомобиль ВАЗ</w:t>
            </w:r>
          </w:p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CBC">
              <w:rPr>
                <w:rFonts w:ascii="Times New Roman" w:hAnsi="Times New Roman"/>
                <w:sz w:val="20"/>
                <w:szCs w:val="20"/>
              </w:rPr>
              <w:t>Моторное судно «Казанка»</w:t>
            </w: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CBC">
              <w:rPr>
                <w:rFonts w:ascii="Times New Roman" w:hAnsi="Times New Roman"/>
                <w:sz w:val="20"/>
                <w:szCs w:val="20"/>
              </w:rPr>
              <w:lastRenderedPageBreak/>
              <w:t>440 088,00</w:t>
            </w:r>
          </w:p>
        </w:tc>
        <w:tc>
          <w:tcPr>
            <w:tcW w:w="1081" w:type="dxa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C81CBC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CB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91" w:type="dxa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C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CB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4" w:type="dxa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CB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C81CBC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CBC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91" w:type="dxa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C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CBC">
              <w:rPr>
                <w:rFonts w:ascii="Times New Roman" w:hAnsi="Times New Roman"/>
                <w:sz w:val="20"/>
                <w:szCs w:val="20"/>
              </w:rPr>
              <w:t>1830</w:t>
            </w:r>
          </w:p>
        </w:tc>
        <w:tc>
          <w:tcPr>
            <w:tcW w:w="994" w:type="dxa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CB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C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C81CBC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CB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C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C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CBC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CB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C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  <w:shd w:val="clear" w:color="auto" w:fill="auto"/>
          </w:tcPr>
          <w:p w:rsidR="00816827" w:rsidRPr="00C81C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>Чернов Ю.В.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>Старший государственный инспектор по маломерным судам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91" w:type="dxa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4" w:type="dxa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vMerge w:val="restart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9" w:type="dxa"/>
            <w:gridSpan w:val="2"/>
            <w:vMerge w:val="restart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vMerge w:val="restart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>Легковой автомобиль Патриот</w:t>
            </w:r>
          </w:p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EA2AC3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</w:p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>Грузовой автомобиль УАЗ 3202</w:t>
            </w:r>
          </w:p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>Легковой автомобиль Форд Фокус</w:t>
            </w:r>
          </w:p>
        </w:tc>
        <w:tc>
          <w:tcPr>
            <w:tcW w:w="1787" w:type="dxa"/>
            <w:gridSpan w:val="3"/>
            <w:vMerge w:val="restart"/>
            <w:shd w:val="clear" w:color="auto" w:fill="auto"/>
          </w:tcPr>
          <w:p w:rsidR="00816827" w:rsidRPr="00EA2AC3" w:rsidRDefault="00816827" w:rsidP="00101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>1 055 912,00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94" w:type="dxa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vMerge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Merge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94" w:type="dxa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vMerge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Merge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91" w:type="dxa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4" w:type="dxa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vMerge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Merge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vMerge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Merge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91" w:type="dxa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4" w:type="dxa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>99 495,00</w:t>
            </w:r>
          </w:p>
        </w:tc>
        <w:tc>
          <w:tcPr>
            <w:tcW w:w="1081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94" w:type="dxa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AC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EA2AC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51A6">
              <w:rPr>
                <w:rFonts w:ascii="Times New Roman" w:hAnsi="Times New Roman"/>
                <w:sz w:val="20"/>
                <w:szCs w:val="20"/>
              </w:rPr>
              <w:t>Давлетшин</w:t>
            </w:r>
            <w:proofErr w:type="spellEnd"/>
            <w:r w:rsidRPr="000851A6">
              <w:rPr>
                <w:rFonts w:ascii="Times New Roman" w:hAnsi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1549" w:type="dxa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1A6">
              <w:rPr>
                <w:rFonts w:ascii="Times New Roman" w:hAnsi="Times New Roman"/>
                <w:sz w:val="20"/>
                <w:szCs w:val="20"/>
              </w:rPr>
              <w:t>Старший государственный инспектор по маломерным судам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1A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91" w:type="dxa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1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1A6">
              <w:rPr>
                <w:rFonts w:ascii="Times New Roman" w:hAnsi="Times New Roman"/>
                <w:sz w:val="20"/>
                <w:szCs w:val="20"/>
              </w:rPr>
              <w:t>152,00</w:t>
            </w:r>
          </w:p>
        </w:tc>
        <w:tc>
          <w:tcPr>
            <w:tcW w:w="994" w:type="dxa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1A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51A6">
              <w:rPr>
                <w:rFonts w:ascii="Times New Roman" w:hAnsi="Times New Roman"/>
                <w:sz w:val="20"/>
                <w:szCs w:val="20"/>
              </w:rPr>
              <w:t>Сельскохозяйственая</w:t>
            </w:r>
            <w:proofErr w:type="spellEnd"/>
            <w:r w:rsidRPr="000851A6">
              <w:rPr>
                <w:rFonts w:ascii="Times New Roman" w:hAnsi="Times New Roman"/>
                <w:sz w:val="20"/>
                <w:szCs w:val="20"/>
              </w:rPr>
              <w:t xml:space="preserve"> техника</w:t>
            </w:r>
          </w:p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1A6">
              <w:rPr>
                <w:rFonts w:ascii="Times New Roman" w:hAnsi="Times New Roman"/>
                <w:sz w:val="20"/>
                <w:szCs w:val="20"/>
              </w:rPr>
              <w:t>Трактор МТЗ</w:t>
            </w: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1A6">
              <w:rPr>
                <w:rFonts w:ascii="Times New Roman" w:hAnsi="Times New Roman"/>
                <w:sz w:val="20"/>
                <w:szCs w:val="20"/>
              </w:rPr>
              <w:t>1 141 719,57</w:t>
            </w:r>
          </w:p>
        </w:tc>
        <w:tc>
          <w:tcPr>
            <w:tcW w:w="1081" w:type="dxa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>Кредит договор № 112334 от 11.12.2017 на сумму 860 000р.</w:t>
            </w: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1A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91" w:type="dxa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1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1A6">
              <w:rPr>
                <w:rFonts w:ascii="Times New Roman" w:hAnsi="Times New Roman"/>
                <w:sz w:val="20"/>
                <w:szCs w:val="20"/>
              </w:rPr>
              <w:t>41 000</w:t>
            </w:r>
          </w:p>
        </w:tc>
        <w:tc>
          <w:tcPr>
            <w:tcW w:w="994" w:type="dxa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1A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1A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91" w:type="dxa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1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1A6">
              <w:rPr>
                <w:rFonts w:ascii="Times New Roman" w:hAnsi="Times New Roman"/>
                <w:sz w:val="20"/>
                <w:szCs w:val="20"/>
              </w:rPr>
              <w:t>2 263,00</w:t>
            </w:r>
          </w:p>
        </w:tc>
        <w:tc>
          <w:tcPr>
            <w:tcW w:w="994" w:type="dxa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1A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1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1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1A6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994" w:type="dxa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1A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1A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1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1A6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1A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0851A6" w:rsidRDefault="00816827" w:rsidP="00085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1A6">
              <w:rPr>
                <w:rFonts w:ascii="Times New Roman" w:hAnsi="Times New Roman"/>
                <w:sz w:val="20"/>
                <w:szCs w:val="20"/>
              </w:rPr>
              <w:t>238 360,87</w:t>
            </w:r>
          </w:p>
        </w:tc>
        <w:tc>
          <w:tcPr>
            <w:tcW w:w="1081" w:type="dxa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1A6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1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1A6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1A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081" w:type="dxa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182D">
              <w:rPr>
                <w:rFonts w:ascii="Times New Roman" w:hAnsi="Times New Roman"/>
                <w:sz w:val="20"/>
                <w:szCs w:val="20"/>
              </w:rPr>
              <w:t>Галимов</w:t>
            </w:r>
            <w:proofErr w:type="spellEnd"/>
            <w:r w:rsidRPr="006B182D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1549" w:type="dxa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 xml:space="preserve">Старший государственный инспектор по </w:t>
            </w:r>
            <w:r w:rsidRPr="006B182D">
              <w:rPr>
                <w:rFonts w:ascii="Times New Roman" w:hAnsi="Times New Roman"/>
                <w:sz w:val="20"/>
                <w:szCs w:val="20"/>
              </w:rPr>
              <w:lastRenderedPageBreak/>
              <w:t>маломерным судам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6B182D" w:rsidRDefault="00816827" w:rsidP="00D67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</w:tc>
        <w:tc>
          <w:tcPr>
            <w:tcW w:w="1691" w:type="dxa"/>
            <w:shd w:val="clear" w:color="auto" w:fill="auto"/>
          </w:tcPr>
          <w:p w:rsidR="00816827" w:rsidRPr="006B182D" w:rsidRDefault="00816827" w:rsidP="00D67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6B182D" w:rsidRDefault="00816827" w:rsidP="00D67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994" w:type="dxa"/>
            <w:shd w:val="clear" w:color="auto" w:fill="auto"/>
          </w:tcPr>
          <w:p w:rsidR="00816827" w:rsidRPr="006B182D" w:rsidRDefault="00816827" w:rsidP="00D67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>111,2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>Легковой автомобиль КИА СИД</w:t>
            </w: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>413 558,97</w:t>
            </w:r>
          </w:p>
        </w:tc>
        <w:tc>
          <w:tcPr>
            <w:tcW w:w="1081" w:type="dxa"/>
            <w:shd w:val="clear" w:color="auto" w:fill="auto"/>
          </w:tcPr>
          <w:p w:rsidR="00816827" w:rsidRPr="00D678C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D678C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D678C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6B182D" w:rsidRDefault="00816827" w:rsidP="00D67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6B182D" w:rsidRDefault="00816827" w:rsidP="00D67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6B182D" w:rsidRDefault="00816827" w:rsidP="00D67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94" w:type="dxa"/>
            <w:shd w:val="clear" w:color="auto" w:fill="auto"/>
          </w:tcPr>
          <w:p w:rsidR="00816827" w:rsidRPr="006B182D" w:rsidRDefault="00816827" w:rsidP="00D67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D678C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D678C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D678C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D678C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D678C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D678C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D678C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D678C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D678C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D678C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D678C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D678C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6B182D" w:rsidRDefault="00816827" w:rsidP="00D67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6B182D" w:rsidRDefault="00816827" w:rsidP="00D67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6B182D" w:rsidRDefault="00816827" w:rsidP="00D67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994" w:type="dxa"/>
            <w:shd w:val="clear" w:color="auto" w:fill="auto"/>
          </w:tcPr>
          <w:p w:rsidR="00816827" w:rsidRPr="006B182D" w:rsidRDefault="00816827" w:rsidP="00D67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6B182D" w:rsidRDefault="00816827" w:rsidP="00D67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6B182D" w:rsidRDefault="00816827" w:rsidP="00D67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B182D" w:rsidRDefault="00816827" w:rsidP="00D67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>69 301,37</w:t>
            </w:r>
          </w:p>
        </w:tc>
        <w:tc>
          <w:tcPr>
            <w:tcW w:w="1081" w:type="dxa"/>
            <w:shd w:val="clear" w:color="auto" w:fill="auto"/>
          </w:tcPr>
          <w:p w:rsidR="00816827" w:rsidRPr="00D678C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6B182D" w:rsidRDefault="00816827" w:rsidP="00D67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6B182D" w:rsidRDefault="00816827" w:rsidP="00D67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B182D" w:rsidRDefault="00816827" w:rsidP="00D67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D678C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6B182D" w:rsidRDefault="00816827" w:rsidP="00D67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6B182D" w:rsidRDefault="00816827" w:rsidP="00D67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B182D" w:rsidRDefault="00816827" w:rsidP="00D67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D678C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6B182D" w:rsidRDefault="00816827" w:rsidP="006B1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6B182D" w:rsidRDefault="00816827" w:rsidP="006B1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B182D" w:rsidRDefault="00816827" w:rsidP="006B1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D678C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6B182D" w:rsidRDefault="00816827" w:rsidP="006B1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6B182D" w:rsidRDefault="00816827" w:rsidP="006B1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B182D" w:rsidRDefault="00816827" w:rsidP="006B1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D678C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6B182D" w:rsidRDefault="00816827" w:rsidP="006B1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6B182D" w:rsidRDefault="00816827" w:rsidP="006B1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B182D" w:rsidRDefault="00816827" w:rsidP="006B1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D678C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6B182D" w:rsidRDefault="00816827" w:rsidP="006B1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6B182D" w:rsidRDefault="00816827" w:rsidP="006B1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B182D" w:rsidRDefault="00816827" w:rsidP="006B1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D678C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6B182D" w:rsidRDefault="00816827" w:rsidP="006B1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6B182D" w:rsidRDefault="00816827" w:rsidP="006B1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B182D" w:rsidRDefault="00816827" w:rsidP="006B1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D678C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6B182D" w:rsidRDefault="00816827" w:rsidP="006B1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6B182D" w:rsidRDefault="00816827" w:rsidP="006B1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B182D" w:rsidRDefault="00816827" w:rsidP="006B1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6B182D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D678C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D42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7B9">
              <w:rPr>
                <w:rFonts w:ascii="Times New Roman" w:hAnsi="Times New Roman"/>
                <w:sz w:val="20"/>
                <w:szCs w:val="20"/>
              </w:rPr>
              <w:t>Граф О.Н.</w:t>
            </w:r>
          </w:p>
        </w:tc>
        <w:tc>
          <w:tcPr>
            <w:tcW w:w="1549" w:type="dxa"/>
            <w:shd w:val="clear" w:color="auto" w:fill="auto"/>
          </w:tcPr>
          <w:p w:rsidR="00816827" w:rsidRPr="006B182D" w:rsidRDefault="00816827" w:rsidP="00B9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>Старший государственный инспектор по маломерным судам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D42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D42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D42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D42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D42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7B9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D42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7B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D42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7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D42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D42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7B9">
              <w:rPr>
                <w:rFonts w:ascii="Times New Roman" w:hAnsi="Times New Roman"/>
                <w:sz w:val="20"/>
                <w:szCs w:val="20"/>
              </w:rPr>
              <w:t>386 088,01</w:t>
            </w:r>
          </w:p>
        </w:tc>
        <w:tc>
          <w:tcPr>
            <w:tcW w:w="1081" w:type="dxa"/>
            <w:shd w:val="clear" w:color="auto" w:fill="auto"/>
          </w:tcPr>
          <w:p w:rsidR="00816827" w:rsidRPr="00D42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D42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7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shd w:val="clear" w:color="auto" w:fill="auto"/>
          </w:tcPr>
          <w:p w:rsidR="00816827" w:rsidRPr="00D42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D427B9" w:rsidRDefault="00816827" w:rsidP="00D42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7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D427B9" w:rsidRDefault="00816827" w:rsidP="00D42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7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D427B9" w:rsidRDefault="00816827" w:rsidP="00D42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7B9"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994" w:type="dxa"/>
            <w:shd w:val="clear" w:color="auto" w:fill="auto"/>
          </w:tcPr>
          <w:p w:rsidR="00816827" w:rsidRPr="00D427B9" w:rsidRDefault="00816827" w:rsidP="00D42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7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D42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7B9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D42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7B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D42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7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D42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D42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7B9">
              <w:rPr>
                <w:rFonts w:ascii="Times New Roman" w:hAnsi="Times New Roman"/>
                <w:sz w:val="20"/>
                <w:szCs w:val="20"/>
              </w:rPr>
              <w:t>556 728,35</w:t>
            </w:r>
          </w:p>
        </w:tc>
        <w:tc>
          <w:tcPr>
            <w:tcW w:w="1081" w:type="dxa"/>
            <w:shd w:val="clear" w:color="auto" w:fill="auto"/>
          </w:tcPr>
          <w:p w:rsidR="00816827" w:rsidRPr="00D42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0F7">
              <w:rPr>
                <w:rFonts w:ascii="Times New Roman" w:hAnsi="Times New Roman"/>
                <w:sz w:val="20"/>
                <w:szCs w:val="20"/>
              </w:rPr>
              <w:t>Колков И.В.</w:t>
            </w:r>
          </w:p>
        </w:tc>
        <w:tc>
          <w:tcPr>
            <w:tcW w:w="1549" w:type="dxa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0F7">
              <w:rPr>
                <w:rFonts w:ascii="Times New Roman" w:hAnsi="Times New Roman"/>
                <w:sz w:val="20"/>
                <w:szCs w:val="20"/>
              </w:rPr>
              <w:t>Старший государственный инспектор по маломерным судам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0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0F7"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0F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0F7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0F7">
              <w:rPr>
                <w:rFonts w:ascii="Times New Roman" w:hAnsi="Times New Roman"/>
                <w:sz w:val="20"/>
                <w:szCs w:val="20"/>
              </w:rPr>
              <w:t>ВАЗ Лада Гранта</w:t>
            </w: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0F7">
              <w:rPr>
                <w:rFonts w:ascii="Times New Roman" w:hAnsi="Times New Roman"/>
                <w:sz w:val="20"/>
                <w:szCs w:val="20"/>
              </w:rPr>
              <w:t>584 446,79</w:t>
            </w:r>
          </w:p>
        </w:tc>
        <w:tc>
          <w:tcPr>
            <w:tcW w:w="1081" w:type="dxa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0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0F7"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0F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0F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0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0F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0F7"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  <w:tc>
          <w:tcPr>
            <w:tcW w:w="994" w:type="dxa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0F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5040F7" w:rsidRDefault="00816827" w:rsidP="0050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0F7">
              <w:rPr>
                <w:rFonts w:ascii="Times New Roman" w:hAnsi="Times New Roman"/>
                <w:sz w:val="20"/>
                <w:szCs w:val="20"/>
              </w:rPr>
              <w:t>207 566,55</w:t>
            </w:r>
          </w:p>
        </w:tc>
        <w:tc>
          <w:tcPr>
            <w:tcW w:w="1081" w:type="dxa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0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0F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0F7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994" w:type="dxa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0F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5040F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D42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27B9">
              <w:rPr>
                <w:rFonts w:ascii="Times New Roman" w:hAnsi="Times New Roman"/>
                <w:sz w:val="20"/>
                <w:szCs w:val="20"/>
              </w:rPr>
              <w:t>Гринь</w:t>
            </w:r>
            <w:proofErr w:type="spellEnd"/>
            <w:r w:rsidRPr="00D427B9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549" w:type="dxa"/>
            <w:shd w:val="clear" w:color="auto" w:fill="auto"/>
          </w:tcPr>
          <w:p w:rsidR="00816827" w:rsidRPr="006B182D" w:rsidRDefault="00816827" w:rsidP="00B9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>Старший государственный инспектор по маломерным судам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D42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7B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91" w:type="dxa"/>
            <w:shd w:val="clear" w:color="auto" w:fill="auto"/>
          </w:tcPr>
          <w:p w:rsidR="00816827" w:rsidRPr="00D42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7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D42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7B9"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  <w:tc>
          <w:tcPr>
            <w:tcW w:w="994" w:type="dxa"/>
            <w:shd w:val="clear" w:color="auto" w:fill="auto"/>
          </w:tcPr>
          <w:p w:rsidR="00816827" w:rsidRPr="00D42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7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D42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7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D42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7B9">
              <w:rPr>
                <w:rFonts w:ascii="Times New Roman" w:hAnsi="Times New Roman"/>
                <w:sz w:val="20"/>
                <w:szCs w:val="20"/>
              </w:rPr>
              <w:t>63,7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D42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7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D42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7B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816827" w:rsidRPr="00D42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27B9">
              <w:rPr>
                <w:rFonts w:ascii="Times New Roman" w:hAnsi="Times New Roman"/>
                <w:sz w:val="20"/>
                <w:szCs w:val="20"/>
                <w:lang w:val="en-US"/>
              </w:rPr>
              <w:t>MitsubishiASX</w:t>
            </w:r>
            <w:proofErr w:type="spellEnd"/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D42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7B9">
              <w:rPr>
                <w:rFonts w:ascii="Times New Roman" w:hAnsi="Times New Roman"/>
                <w:sz w:val="20"/>
                <w:szCs w:val="20"/>
              </w:rPr>
              <w:t>1 137 872,51</w:t>
            </w:r>
          </w:p>
        </w:tc>
        <w:tc>
          <w:tcPr>
            <w:tcW w:w="1081" w:type="dxa"/>
            <w:shd w:val="clear" w:color="auto" w:fill="auto"/>
          </w:tcPr>
          <w:p w:rsidR="00816827" w:rsidRPr="00D42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D42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7B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D42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D42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7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D42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7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D42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7B9">
              <w:rPr>
                <w:rFonts w:ascii="Times New Roman" w:hAnsi="Times New Roman"/>
                <w:sz w:val="20"/>
                <w:szCs w:val="20"/>
              </w:rPr>
              <w:t>63,7</w:t>
            </w:r>
          </w:p>
        </w:tc>
        <w:tc>
          <w:tcPr>
            <w:tcW w:w="994" w:type="dxa"/>
            <w:shd w:val="clear" w:color="auto" w:fill="auto"/>
          </w:tcPr>
          <w:p w:rsidR="00816827" w:rsidRPr="00D42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7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D42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D42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D42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D42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D42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7B9">
              <w:rPr>
                <w:rFonts w:ascii="Times New Roman" w:hAnsi="Times New Roman"/>
                <w:sz w:val="20"/>
                <w:szCs w:val="20"/>
              </w:rPr>
              <w:t>675 179,08</w:t>
            </w:r>
          </w:p>
        </w:tc>
        <w:tc>
          <w:tcPr>
            <w:tcW w:w="1081" w:type="dxa"/>
            <w:shd w:val="clear" w:color="auto" w:fill="auto"/>
          </w:tcPr>
          <w:p w:rsidR="00816827" w:rsidRPr="00D42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8E5F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F83">
              <w:rPr>
                <w:rFonts w:ascii="Times New Roman" w:hAnsi="Times New Roman"/>
                <w:sz w:val="20"/>
                <w:szCs w:val="20"/>
              </w:rPr>
              <w:t>Аксель С.А.</w:t>
            </w:r>
          </w:p>
        </w:tc>
        <w:tc>
          <w:tcPr>
            <w:tcW w:w="1549" w:type="dxa"/>
            <w:shd w:val="clear" w:color="auto" w:fill="auto"/>
          </w:tcPr>
          <w:p w:rsidR="00816827" w:rsidRPr="008E5F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F83">
              <w:rPr>
                <w:rFonts w:ascii="Times New Roman" w:hAnsi="Times New Roman"/>
                <w:sz w:val="20"/>
                <w:szCs w:val="20"/>
              </w:rPr>
              <w:t>Государственный инспектор по маломерным судам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8E5F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F8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8E5F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F8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8E5F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F83">
              <w:rPr>
                <w:rFonts w:ascii="Times New Roman" w:hAnsi="Times New Roman"/>
                <w:sz w:val="20"/>
                <w:szCs w:val="20"/>
              </w:rPr>
              <w:t>72,1</w:t>
            </w:r>
          </w:p>
        </w:tc>
        <w:tc>
          <w:tcPr>
            <w:tcW w:w="994" w:type="dxa"/>
            <w:shd w:val="clear" w:color="auto" w:fill="auto"/>
          </w:tcPr>
          <w:p w:rsidR="00816827" w:rsidRPr="008E5F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F8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8E5F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F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8E5F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F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8E5F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F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8E5F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F83">
              <w:rPr>
                <w:rFonts w:ascii="Times New Roman" w:hAnsi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8E5F83">
              <w:rPr>
                <w:rFonts w:ascii="Times New Roman" w:hAnsi="Times New Roman"/>
                <w:sz w:val="20"/>
                <w:szCs w:val="20"/>
              </w:rPr>
              <w:t>Рав</w:t>
            </w:r>
            <w:proofErr w:type="spellEnd"/>
            <w:r w:rsidRPr="008E5F83">
              <w:rPr>
                <w:rFonts w:ascii="Times New Roman" w:hAnsi="Times New Roman"/>
                <w:sz w:val="20"/>
                <w:szCs w:val="20"/>
              </w:rPr>
              <w:t xml:space="preserve"> 4 моторная лодка </w:t>
            </w:r>
            <w:r w:rsidRPr="008E5F83">
              <w:rPr>
                <w:rFonts w:ascii="Times New Roman" w:hAnsi="Times New Roman"/>
                <w:sz w:val="20"/>
                <w:szCs w:val="20"/>
              </w:rPr>
              <w:lastRenderedPageBreak/>
              <w:t>«Казанка»-</w:t>
            </w: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8E5F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F83">
              <w:rPr>
                <w:rFonts w:ascii="Times New Roman" w:hAnsi="Times New Roman"/>
                <w:sz w:val="20"/>
                <w:szCs w:val="20"/>
              </w:rPr>
              <w:lastRenderedPageBreak/>
              <w:t>717 620,83</w:t>
            </w:r>
          </w:p>
        </w:tc>
        <w:tc>
          <w:tcPr>
            <w:tcW w:w="1081" w:type="dxa"/>
            <w:shd w:val="clear" w:color="auto" w:fill="auto"/>
          </w:tcPr>
          <w:p w:rsidR="00816827" w:rsidRPr="008E5F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8E5F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F8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8E5F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F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8E5F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F83"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691" w:type="dxa"/>
            <w:shd w:val="clear" w:color="auto" w:fill="auto"/>
          </w:tcPr>
          <w:p w:rsidR="00816827" w:rsidRPr="008E5F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F8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8E5F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F83"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  <w:tc>
          <w:tcPr>
            <w:tcW w:w="994" w:type="dxa"/>
            <w:shd w:val="clear" w:color="auto" w:fill="auto"/>
          </w:tcPr>
          <w:p w:rsidR="00816827" w:rsidRPr="008E5F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F8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vMerge w:val="restart"/>
            <w:shd w:val="clear" w:color="auto" w:fill="auto"/>
          </w:tcPr>
          <w:p w:rsidR="00816827" w:rsidRPr="008E5F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F8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9" w:type="dxa"/>
            <w:gridSpan w:val="2"/>
            <w:vMerge w:val="restart"/>
            <w:shd w:val="clear" w:color="auto" w:fill="auto"/>
          </w:tcPr>
          <w:p w:rsidR="00816827" w:rsidRPr="008E5F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F8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8E5F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F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vMerge w:val="restart"/>
            <w:shd w:val="clear" w:color="auto" w:fill="auto"/>
          </w:tcPr>
          <w:p w:rsidR="00816827" w:rsidRPr="008E5F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F8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16827" w:rsidRPr="008E5F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 w:val="restart"/>
            <w:shd w:val="clear" w:color="auto" w:fill="auto"/>
          </w:tcPr>
          <w:p w:rsidR="00816827" w:rsidRPr="008E5F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F83">
              <w:rPr>
                <w:rFonts w:ascii="Times New Roman" w:hAnsi="Times New Roman"/>
                <w:sz w:val="20"/>
                <w:szCs w:val="20"/>
              </w:rPr>
              <w:t>348 607,40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816827" w:rsidRPr="008E5F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8E5F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8E5F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8E5F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F8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91" w:type="dxa"/>
            <w:shd w:val="clear" w:color="auto" w:fill="auto"/>
          </w:tcPr>
          <w:p w:rsidR="00816827" w:rsidRPr="008E5F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F8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8E5F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F8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4" w:type="dxa"/>
            <w:shd w:val="clear" w:color="auto" w:fill="auto"/>
          </w:tcPr>
          <w:p w:rsidR="00816827" w:rsidRPr="008E5F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F8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8E5F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8E5F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8E5F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F8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8E5F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F8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8E5F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F83">
              <w:rPr>
                <w:rFonts w:ascii="Times New Roman" w:hAnsi="Times New Roman"/>
                <w:sz w:val="20"/>
                <w:szCs w:val="20"/>
              </w:rPr>
              <w:t>72,1</w:t>
            </w:r>
          </w:p>
        </w:tc>
        <w:tc>
          <w:tcPr>
            <w:tcW w:w="994" w:type="dxa"/>
            <w:shd w:val="clear" w:color="auto" w:fill="auto"/>
          </w:tcPr>
          <w:p w:rsidR="00816827" w:rsidRPr="008E5F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F8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8E5F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8E5F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8E5F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F8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91" w:type="dxa"/>
            <w:shd w:val="clear" w:color="auto" w:fill="auto"/>
          </w:tcPr>
          <w:p w:rsidR="00816827" w:rsidRPr="008E5F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F8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8E5F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F8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4" w:type="dxa"/>
            <w:shd w:val="clear" w:color="auto" w:fill="auto"/>
          </w:tcPr>
          <w:p w:rsidR="00816827" w:rsidRPr="008E5F8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F8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7A1E">
              <w:rPr>
                <w:rFonts w:ascii="Times New Roman" w:hAnsi="Times New Roman"/>
                <w:sz w:val="20"/>
                <w:szCs w:val="20"/>
              </w:rPr>
              <w:t>Терешин</w:t>
            </w:r>
            <w:proofErr w:type="spellEnd"/>
            <w:r w:rsidRPr="005D7A1E">
              <w:rPr>
                <w:rFonts w:ascii="Times New Roman" w:hAnsi="Times New Roman"/>
                <w:sz w:val="20"/>
                <w:szCs w:val="20"/>
              </w:rPr>
              <w:t xml:space="preserve"> П.Ю.</w:t>
            </w:r>
          </w:p>
        </w:tc>
        <w:tc>
          <w:tcPr>
            <w:tcW w:w="1549" w:type="dxa"/>
            <w:shd w:val="clear" w:color="auto" w:fill="auto"/>
          </w:tcPr>
          <w:p w:rsidR="00816827" w:rsidRPr="006B182D" w:rsidRDefault="00816827" w:rsidP="00B9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>Старший государственный инспектор по маломерным судам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77,6</w:t>
            </w:r>
          </w:p>
        </w:tc>
        <w:tc>
          <w:tcPr>
            <w:tcW w:w="994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1 500,00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5D7A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Skoda </w:t>
            </w:r>
            <w:proofErr w:type="spellStart"/>
            <w:r w:rsidRPr="005D7A1E">
              <w:rPr>
                <w:rFonts w:ascii="Times New Roman" w:hAnsi="Times New Roman"/>
                <w:sz w:val="20"/>
                <w:szCs w:val="20"/>
              </w:rPr>
              <w:t>Октавиа</w:t>
            </w:r>
            <w:proofErr w:type="spellEnd"/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613 997,85</w:t>
            </w:r>
          </w:p>
        </w:tc>
        <w:tc>
          <w:tcPr>
            <w:tcW w:w="1081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Квартира кредитный договор № 623/4849-0002433 от 19.02.2013. Сумма кредита 1 950 000,00</w:t>
            </w: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994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77,6</w:t>
            </w:r>
          </w:p>
        </w:tc>
        <w:tc>
          <w:tcPr>
            <w:tcW w:w="994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1 500,00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5D7A1E" w:rsidRDefault="00816827" w:rsidP="005D7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451 550,57</w:t>
            </w:r>
          </w:p>
        </w:tc>
        <w:tc>
          <w:tcPr>
            <w:tcW w:w="1081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69,4</w:t>
            </w:r>
          </w:p>
        </w:tc>
        <w:tc>
          <w:tcPr>
            <w:tcW w:w="994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1 500,00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77,6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Тимофеев Н.В.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Старший государственный инспектор по маломерным судам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91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888</w:t>
            </w:r>
          </w:p>
        </w:tc>
        <w:tc>
          <w:tcPr>
            <w:tcW w:w="994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vMerge w:val="restart"/>
            <w:shd w:val="clear" w:color="auto" w:fill="auto"/>
          </w:tcPr>
          <w:p w:rsidR="00816827" w:rsidRPr="005D7A1E" w:rsidRDefault="00816827" w:rsidP="005D7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vMerge w:val="restart"/>
            <w:shd w:val="clear" w:color="auto" w:fill="auto"/>
          </w:tcPr>
          <w:p w:rsidR="00816827" w:rsidRPr="005D7A1E" w:rsidRDefault="00816827" w:rsidP="005D7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35,3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5D7A1E" w:rsidRDefault="00816827" w:rsidP="005D7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vMerge w:val="restart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Легковой автомобиль ВАЗ 21104</w:t>
            </w:r>
          </w:p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 w:val="restart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756 515,42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691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994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35,3</w:t>
            </w:r>
          </w:p>
        </w:tc>
        <w:tc>
          <w:tcPr>
            <w:tcW w:w="994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378 377,31</w:t>
            </w:r>
          </w:p>
        </w:tc>
        <w:tc>
          <w:tcPr>
            <w:tcW w:w="1081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888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5D7A1E" w:rsidRDefault="00816827" w:rsidP="0040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5D7A1E" w:rsidRDefault="00816827" w:rsidP="0040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5D7A1E" w:rsidRDefault="00816827" w:rsidP="0040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5D7A1E" w:rsidRDefault="00816827" w:rsidP="0040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5D7A1E" w:rsidRDefault="00816827" w:rsidP="0040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888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5D7A1E" w:rsidRDefault="00816827" w:rsidP="0040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5D7A1E" w:rsidRDefault="00816827" w:rsidP="0040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35,3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5D7A1E" w:rsidRDefault="00816827" w:rsidP="0040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04623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34">
              <w:rPr>
                <w:rFonts w:ascii="Times New Roman" w:hAnsi="Times New Roman"/>
                <w:sz w:val="20"/>
                <w:szCs w:val="20"/>
              </w:rPr>
              <w:t>Королев В.И.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04623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34">
              <w:rPr>
                <w:rFonts w:ascii="Times New Roman" w:hAnsi="Times New Roman"/>
                <w:sz w:val="20"/>
                <w:szCs w:val="20"/>
              </w:rPr>
              <w:t>Государственный инспектор по маломерным судам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04623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3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04623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3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04623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34"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  <w:tc>
          <w:tcPr>
            <w:tcW w:w="994" w:type="dxa"/>
            <w:shd w:val="clear" w:color="auto" w:fill="auto"/>
          </w:tcPr>
          <w:p w:rsidR="00816827" w:rsidRPr="0004623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3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vMerge w:val="restart"/>
            <w:shd w:val="clear" w:color="auto" w:fill="auto"/>
          </w:tcPr>
          <w:p w:rsidR="00816827" w:rsidRPr="0004623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vMerge w:val="restart"/>
            <w:shd w:val="clear" w:color="auto" w:fill="auto"/>
          </w:tcPr>
          <w:p w:rsidR="00816827" w:rsidRPr="0004623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04623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04623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34">
              <w:rPr>
                <w:rFonts w:ascii="Times New Roman" w:hAnsi="Times New Roman"/>
                <w:sz w:val="20"/>
                <w:szCs w:val="20"/>
              </w:rPr>
              <w:t>Водный транспорт Мотолодка Казанка</w:t>
            </w:r>
          </w:p>
        </w:tc>
        <w:tc>
          <w:tcPr>
            <w:tcW w:w="1787" w:type="dxa"/>
            <w:gridSpan w:val="3"/>
            <w:vMerge w:val="restart"/>
            <w:shd w:val="clear" w:color="auto" w:fill="auto"/>
          </w:tcPr>
          <w:p w:rsidR="00816827" w:rsidRPr="0004623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34">
              <w:rPr>
                <w:rFonts w:ascii="Times New Roman" w:hAnsi="Times New Roman"/>
                <w:sz w:val="20"/>
                <w:szCs w:val="20"/>
              </w:rPr>
              <w:t>806 303,88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04623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04623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04623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34">
              <w:rPr>
                <w:rFonts w:ascii="Times New Roman" w:hAnsi="Times New Roman"/>
                <w:sz w:val="20"/>
                <w:szCs w:val="20"/>
              </w:rPr>
              <w:t>земельн</w:t>
            </w:r>
            <w:r w:rsidRPr="000462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ый участок </w:t>
            </w:r>
          </w:p>
        </w:tc>
        <w:tc>
          <w:tcPr>
            <w:tcW w:w="1691" w:type="dxa"/>
            <w:shd w:val="clear" w:color="auto" w:fill="auto"/>
          </w:tcPr>
          <w:p w:rsidR="00816827" w:rsidRPr="0004623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34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04623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4" w:type="dxa"/>
            <w:shd w:val="clear" w:color="auto" w:fill="auto"/>
          </w:tcPr>
          <w:p w:rsidR="00816827" w:rsidRPr="0004623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3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vMerge/>
            <w:shd w:val="clear" w:color="auto" w:fill="auto"/>
          </w:tcPr>
          <w:p w:rsidR="00816827" w:rsidRPr="0004623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Merge/>
            <w:shd w:val="clear" w:color="auto" w:fill="auto"/>
          </w:tcPr>
          <w:p w:rsidR="00816827" w:rsidRPr="0004623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04623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04623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46234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Pr="000462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автомобиль </w:t>
            </w:r>
            <w:r w:rsidRPr="00046234">
              <w:rPr>
                <w:rFonts w:ascii="Times New Roman" w:hAnsi="Times New Roman"/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787" w:type="dxa"/>
            <w:gridSpan w:val="3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04623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3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04623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04623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3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04623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3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04623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34"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  <w:tc>
          <w:tcPr>
            <w:tcW w:w="994" w:type="dxa"/>
            <w:shd w:val="clear" w:color="auto" w:fill="auto"/>
          </w:tcPr>
          <w:p w:rsidR="00816827" w:rsidRPr="0004623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3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04623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04623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04623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2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04623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04623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46234">
              <w:rPr>
                <w:rFonts w:ascii="Times New Roman" w:hAnsi="Times New Roman"/>
                <w:sz w:val="20"/>
                <w:szCs w:val="20"/>
              </w:rPr>
              <w:t>218 801,98</w:t>
            </w:r>
          </w:p>
        </w:tc>
        <w:tc>
          <w:tcPr>
            <w:tcW w:w="1081" w:type="dxa"/>
            <w:shd w:val="clear" w:color="auto" w:fill="auto"/>
          </w:tcPr>
          <w:p w:rsidR="00816827" w:rsidRPr="0004623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7746">
              <w:rPr>
                <w:rFonts w:ascii="Times New Roman" w:hAnsi="Times New Roman"/>
                <w:sz w:val="20"/>
                <w:szCs w:val="20"/>
              </w:rPr>
              <w:t>Сайгин</w:t>
            </w:r>
            <w:proofErr w:type="spellEnd"/>
            <w:r w:rsidRPr="00917746">
              <w:rPr>
                <w:rFonts w:ascii="Times New Roman" w:hAnsi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1549" w:type="dxa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>Государственный инспектор по маломерным судам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691" w:type="dxa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4" w:type="dxa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917746" w:rsidRDefault="00816827" w:rsidP="0091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>1105,0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917746">
              <w:rPr>
                <w:rFonts w:ascii="Times New Roman" w:hAnsi="Times New Roman"/>
                <w:sz w:val="20"/>
                <w:szCs w:val="20"/>
                <w:lang w:val="en-US"/>
              </w:rPr>
              <w:t>ToyotaRAV</w:t>
            </w:r>
            <w:proofErr w:type="spellEnd"/>
            <w:r w:rsidRPr="009177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>627 866,92</w:t>
            </w:r>
          </w:p>
        </w:tc>
        <w:tc>
          <w:tcPr>
            <w:tcW w:w="1081" w:type="dxa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917746" w:rsidRDefault="00816827" w:rsidP="0091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>100</w:t>
            </w:r>
            <w:r w:rsidRPr="00917746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17746">
              <w:rPr>
                <w:rFonts w:ascii="Times New Roman" w:hAnsi="Times New Roman"/>
                <w:sz w:val="20"/>
                <w:szCs w:val="20"/>
              </w:rPr>
              <w:t>202,0</w:t>
            </w:r>
            <w:r w:rsidRPr="0091774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917746" w:rsidRDefault="00816827" w:rsidP="0091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>1105,0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rPr>
          <w:trHeight w:val="686"/>
        </w:trPr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044BE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BEC">
              <w:rPr>
                <w:rFonts w:ascii="Times New Roman" w:hAnsi="Times New Roman"/>
                <w:sz w:val="20"/>
                <w:szCs w:val="20"/>
              </w:rPr>
              <w:t>Андреевских Ю.Н.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044BE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BEC">
              <w:rPr>
                <w:rFonts w:ascii="Times New Roman" w:hAnsi="Times New Roman"/>
                <w:sz w:val="20"/>
                <w:szCs w:val="20"/>
              </w:rPr>
              <w:t>Государственный инспектор по маломерным судам</w:t>
            </w:r>
          </w:p>
        </w:tc>
        <w:tc>
          <w:tcPr>
            <w:tcW w:w="1017" w:type="dxa"/>
            <w:gridSpan w:val="2"/>
            <w:vMerge w:val="restart"/>
            <w:shd w:val="clear" w:color="auto" w:fill="auto"/>
          </w:tcPr>
          <w:p w:rsidR="00816827" w:rsidRPr="00044BE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shd w:val="clear" w:color="auto" w:fill="auto"/>
          </w:tcPr>
          <w:p w:rsidR="00816827" w:rsidRPr="00044BE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shd w:val="clear" w:color="auto" w:fill="auto"/>
          </w:tcPr>
          <w:p w:rsidR="00816827" w:rsidRPr="00044BE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816827" w:rsidRPr="00044BE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vMerge w:val="restart"/>
            <w:shd w:val="clear" w:color="auto" w:fill="auto"/>
          </w:tcPr>
          <w:p w:rsidR="00816827" w:rsidRPr="00044BE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BE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vMerge w:val="restart"/>
            <w:shd w:val="clear" w:color="auto" w:fill="auto"/>
          </w:tcPr>
          <w:p w:rsidR="00816827" w:rsidRPr="00044BE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BEC">
              <w:rPr>
                <w:rFonts w:ascii="Times New Roman" w:hAnsi="Times New Roman"/>
                <w:sz w:val="20"/>
                <w:szCs w:val="20"/>
              </w:rPr>
              <w:t>74,2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044BE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BE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044BE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BEC">
              <w:rPr>
                <w:rFonts w:ascii="Times New Roman" w:hAnsi="Times New Roman"/>
                <w:sz w:val="20"/>
                <w:szCs w:val="20"/>
              </w:rPr>
              <w:t>Легковой автомобиль ГАЗ 2217</w:t>
            </w:r>
          </w:p>
        </w:tc>
        <w:tc>
          <w:tcPr>
            <w:tcW w:w="1787" w:type="dxa"/>
            <w:gridSpan w:val="3"/>
            <w:vMerge w:val="restart"/>
            <w:shd w:val="clear" w:color="auto" w:fill="auto"/>
          </w:tcPr>
          <w:p w:rsidR="00816827" w:rsidRPr="00044BE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BEC">
              <w:rPr>
                <w:rFonts w:ascii="Times New Roman" w:hAnsi="Times New Roman"/>
                <w:sz w:val="20"/>
                <w:szCs w:val="20"/>
              </w:rPr>
              <w:t>639 494,75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rPr>
          <w:trHeight w:val="685"/>
        </w:trPr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044BE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044BE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Merge/>
            <w:shd w:val="clear" w:color="auto" w:fill="auto"/>
          </w:tcPr>
          <w:p w:rsidR="00816827" w:rsidRPr="00044BE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816827" w:rsidRPr="00044BE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816827" w:rsidRPr="00044BE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16827" w:rsidRPr="00044BE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vMerge/>
            <w:shd w:val="clear" w:color="auto" w:fill="auto"/>
          </w:tcPr>
          <w:p w:rsidR="00816827" w:rsidRPr="00044BE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Merge/>
            <w:shd w:val="clear" w:color="auto" w:fill="auto"/>
          </w:tcPr>
          <w:p w:rsidR="00816827" w:rsidRPr="00044BE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044BE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044BE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BEC">
              <w:rPr>
                <w:rFonts w:ascii="Times New Roman" w:hAnsi="Times New Roman"/>
                <w:sz w:val="20"/>
                <w:szCs w:val="20"/>
              </w:rPr>
              <w:t>Легковой автомобиль ВАЗ 2107 Снегоход Рысь</w:t>
            </w:r>
          </w:p>
        </w:tc>
        <w:tc>
          <w:tcPr>
            <w:tcW w:w="1787" w:type="dxa"/>
            <w:gridSpan w:val="3"/>
            <w:vMerge/>
            <w:shd w:val="clear" w:color="auto" w:fill="auto"/>
          </w:tcPr>
          <w:p w:rsidR="00816827" w:rsidRPr="00044BE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044BE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BE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044BE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B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044BE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BE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044BE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BE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044BE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BEC">
              <w:rPr>
                <w:rFonts w:ascii="Times New Roman" w:hAnsi="Times New Roman"/>
                <w:sz w:val="20"/>
                <w:szCs w:val="20"/>
              </w:rPr>
              <w:t>40,3</w:t>
            </w:r>
          </w:p>
        </w:tc>
        <w:tc>
          <w:tcPr>
            <w:tcW w:w="994" w:type="dxa"/>
            <w:shd w:val="clear" w:color="auto" w:fill="auto"/>
          </w:tcPr>
          <w:p w:rsidR="00816827" w:rsidRPr="00044BE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BE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vMerge w:val="restart"/>
            <w:shd w:val="clear" w:color="auto" w:fill="auto"/>
          </w:tcPr>
          <w:p w:rsidR="00816827" w:rsidRPr="00044BE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B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vMerge w:val="restart"/>
            <w:shd w:val="clear" w:color="auto" w:fill="auto"/>
          </w:tcPr>
          <w:p w:rsidR="00816827" w:rsidRPr="00044BE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B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044BE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B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vMerge w:val="restart"/>
            <w:shd w:val="clear" w:color="auto" w:fill="auto"/>
          </w:tcPr>
          <w:p w:rsidR="00816827" w:rsidRPr="00044BE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BE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16827" w:rsidRPr="00044BE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 w:val="restart"/>
            <w:shd w:val="clear" w:color="auto" w:fill="auto"/>
          </w:tcPr>
          <w:p w:rsidR="00816827" w:rsidRPr="00044BE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B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044BE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BE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044BE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BE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044BE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BEC">
              <w:rPr>
                <w:rFonts w:ascii="Times New Roman" w:hAnsi="Times New Roman"/>
                <w:sz w:val="20"/>
                <w:szCs w:val="20"/>
              </w:rPr>
              <w:t>74,2</w:t>
            </w:r>
          </w:p>
        </w:tc>
        <w:tc>
          <w:tcPr>
            <w:tcW w:w="994" w:type="dxa"/>
            <w:shd w:val="clear" w:color="auto" w:fill="auto"/>
          </w:tcPr>
          <w:p w:rsidR="00816827" w:rsidRPr="00044BE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BE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61411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4116">
              <w:rPr>
                <w:rFonts w:ascii="Times New Roman" w:hAnsi="Times New Roman"/>
                <w:sz w:val="20"/>
                <w:szCs w:val="20"/>
              </w:rPr>
              <w:t>Пиксаев</w:t>
            </w:r>
            <w:proofErr w:type="spellEnd"/>
            <w:r w:rsidRPr="00614116">
              <w:rPr>
                <w:rFonts w:ascii="Times New Roman" w:hAnsi="Times New Roman"/>
                <w:sz w:val="20"/>
                <w:szCs w:val="20"/>
              </w:rPr>
              <w:t xml:space="preserve"> Я.В.</w:t>
            </w:r>
          </w:p>
        </w:tc>
        <w:tc>
          <w:tcPr>
            <w:tcW w:w="1549" w:type="dxa"/>
            <w:shd w:val="clear" w:color="auto" w:fill="auto"/>
          </w:tcPr>
          <w:p w:rsidR="00816827" w:rsidRPr="0061411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16">
              <w:rPr>
                <w:rFonts w:ascii="Times New Roman" w:hAnsi="Times New Roman"/>
                <w:sz w:val="20"/>
                <w:szCs w:val="20"/>
              </w:rPr>
              <w:t>Государственный инспектор по маломерным судам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614116" w:rsidRDefault="00816827" w:rsidP="006B1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614116" w:rsidRDefault="00816827" w:rsidP="006B1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1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614116" w:rsidRDefault="00816827" w:rsidP="006B1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16"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994" w:type="dxa"/>
            <w:shd w:val="clear" w:color="auto" w:fill="auto"/>
          </w:tcPr>
          <w:p w:rsidR="00816827" w:rsidRPr="00614116" w:rsidRDefault="00816827" w:rsidP="006B1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1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61411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61411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1411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61411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16">
              <w:rPr>
                <w:rFonts w:ascii="Times New Roman" w:hAnsi="Times New Roman"/>
                <w:sz w:val="20"/>
                <w:szCs w:val="20"/>
              </w:rPr>
              <w:t xml:space="preserve">Легковой автомобиль Хонда ФИТ </w:t>
            </w: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614116" w:rsidRDefault="00816827" w:rsidP="006B1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16">
              <w:rPr>
                <w:rFonts w:ascii="Times New Roman" w:hAnsi="Times New Roman"/>
                <w:sz w:val="20"/>
                <w:szCs w:val="20"/>
              </w:rPr>
              <w:t>329 687,18</w:t>
            </w:r>
          </w:p>
        </w:tc>
        <w:tc>
          <w:tcPr>
            <w:tcW w:w="1081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61411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1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61411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61411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61411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1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61411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16"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994" w:type="dxa"/>
            <w:shd w:val="clear" w:color="auto" w:fill="auto"/>
          </w:tcPr>
          <w:p w:rsidR="00816827" w:rsidRPr="0061411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1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61411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61411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1411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61411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61411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16">
              <w:rPr>
                <w:rFonts w:ascii="Times New Roman" w:hAnsi="Times New Roman"/>
                <w:sz w:val="20"/>
                <w:szCs w:val="20"/>
              </w:rPr>
              <w:t>345 000,00</w:t>
            </w:r>
          </w:p>
        </w:tc>
        <w:tc>
          <w:tcPr>
            <w:tcW w:w="1081" w:type="dxa"/>
            <w:shd w:val="clear" w:color="auto" w:fill="auto"/>
          </w:tcPr>
          <w:p w:rsidR="00816827" w:rsidRPr="0061411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61411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16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61411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61411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61411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1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61411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16"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994" w:type="dxa"/>
            <w:shd w:val="clear" w:color="auto" w:fill="auto"/>
          </w:tcPr>
          <w:p w:rsidR="00816827" w:rsidRPr="0061411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1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61411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61411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1411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61411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61411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61411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16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61411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61411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shd w:val="clear" w:color="auto" w:fill="auto"/>
          </w:tcPr>
          <w:p w:rsidR="00816827" w:rsidRPr="0061411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61411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816827" w:rsidRPr="0061411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61411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61411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16"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1411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1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61411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61411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66010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03">
              <w:rPr>
                <w:rFonts w:ascii="Times New Roman" w:hAnsi="Times New Roman"/>
                <w:sz w:val="20"/>
                <w:szCs w:val="20"/>
              </w:rPr>
              <w:t>Исаева С.Г.</w:t>
            </w:r>
          </w:p>
        </w:tc>
        <w:tc>
          <w:tcPr>
            <w:tcW w:w="1549" w:type="dxa"/>
            <w:shd w:val="clear" w:color="auto" w:fill="auto"/>
          </w:tcPr>
          <w:p w:rsidR="00816827" w:rsidRPr="0066010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03">
              <w:rPr>
                <w:rFonts w:ascii="Times New Roman" w:hAnsi="Times New Roman"/>
                <w:sz w:val="20"/>
                <w:szCs w:val="20"/>
              </w:rPr>
              <w:t>Государственный инспектор по маломерным судам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66010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66010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66010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66010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66010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66010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03"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6010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0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66010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03">
              <w:rPr>
                <w:rFonts w:ascii="Times New Roman" w:hAnsi="Times New Roman"/>
                <w:sz w:val="20"/>
                <w:szCs w:val="20"/>
              </w:rPr>
              <w:t>Легковой автомобиль ВАЗ 21093</w:t>
            </w:r>
          </w:p>
          <w:p w:rsidR="00816827" w:rsidRPr="0066010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66010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03">
              <w:rPr>
                <w:rFonts w:ascii="Times New Roman" w:hAnsi="Times New Roman"/>
                <w:sz w:val="20"/>
                <w:szCs w:val="20"/>
              </w:rPr>
              <w:t>436 163,29</w:t>
            </w:r>
          </w:p>
        </w:tc>
        <w:tc>
          <w:tcPr>
            <w:tcW w:w="1081" w:type="dxa"/>
            <w:shd w:val="clear" w:color="auto" w:fill="auto"/>
          </w:tcPr>
          <w:p w:rsidR="00816827" w:rsidRPr="0066010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66010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0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shd w:val="clear" w:color="auto" w:fill="auto"/>
          </w:tcPr>
          <w:p w:rsidR="00816827" w:rsidRPr="0066010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66010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66010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66010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66010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66010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66010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03"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6010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0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66010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0103">
              <w:rPr>
                <w:rFonts w:ascii="Times New Roman" w:hAnsi="Times New Roman"/>
                <w:sz w:val="20"/>
                <w:szCs w:val="20"/>
              </w:rPr>
              <w:t xml:space="preserve">Легковой автомобиль ОПЕЛЬ </w:t>
            </w:r>
            <w:proofErr w:type="spellStart"/>
            <w:r w:rsidRPr="00660103">
              <w:rPr>
                <w:rFonts w:ascii="Times New Roman" w:hAnsi="Times New Roman"/>
                <w:sz w:val="20"/>
                <w:szCs w:val="20"/>
                <w:lang w:val="en-US"/>
              </w:rPr>
              <w:t>Meriva</w:t>
            </w:r>
            <w:proofErr w:type="spellEnd"/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66010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03">
              <w:rPr>
                <w:rFonts w:ascii="Times New Roman" w:hAnsi="Times New Roman"/>
                <w:sz w:val="20"/>
                <w:szCs w:val="20"/>
              </w:rPr>
              <w:t>352 066,42</w:t>
            </w:r>
          </w:p>
        </w:tc>
        <w:tc>
          <w:tcPr>
            <w:tcW w:w="1081" w:type="dxa"/>
            <w:shd w:val="clear" w:color="auto" w:fill="auto"/>
          </w:tcPr>
          <w:p w:rsidR="00816827" w:rsidRPr="0066010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66010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03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66010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66010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66010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66010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66010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66010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66010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03"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6010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0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66010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660103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shd w:val="clear" w:color="auto" w:fill="auto"/>
          </w:tcPr>
          <w:p w:rsidR="00816827" w:rsidRPr="00C85F4C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F4C">
              <w:rPr>
                <w:rFonts w:ascii="Times New Roman" w:hAnsi="Times New Roman"/>
                <w:sz w:val="20"/>
                <w:szCs w:val="20"/>
              </w:rPr>
              <w:t>Чуваева А.А.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F4C">
              <w:rPr>
                <w:rFonts w:ascii="Times New Roman" w:hAnsi="Times New Roman"/>
                <w:sz w:val="20"/>
                <w:szCs w:val="20"/>
              </w:rPr>
              <w:t>Государственный инспектор по маломерным судам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F4C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91" w:type="dxa"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F4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F4C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94" w:type="dxa"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F4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vMerge w:val="restart"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Merge w:val="restart"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 w:val="restart"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F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F4C">
              <w:rPr>
                <w:rFonts w:ascii="Times New Roman" w:hAnsi="Times New Roman"/>
                <w:sz w:val="20"/>
                <w:szCs w:val="20"/>
              </w:rPr>
              <w:t>Легковой автомобиль Фольксваген Пассат</w:t>
            </w:r>
          </w:p>
        </w:tc>
        <w:tc>
          <w:tcPr>
            <w:tcW w:w="1787" w:type="dxa"/>
            <w:gridSpan w:val="3"/>
            <w:vMerge w:val="restart"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F4C">
              <w:rPr>
                <w:rFonts w:ascii="Times New Roman" w:hAnsi="Times New Roman"/>
                <w:sz w:val="20"/>
                <w:szCs w:val="20"/>
              </w:rPr>
              <w:t>544 070,54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C85F4C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F4C"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691" w:type="dxa"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F4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F4C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4" w:type="dxa"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F4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vMerge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Merge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C85F4C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F4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F4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F4C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94" w:type="dxa"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F4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vMerge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Merge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C85F4C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F4C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91" w:type="dxa"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F4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F4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4" w:type="dxa"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F4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vMerge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Merge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C85F4C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F4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F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F4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F4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F4C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94" w:type="dxa"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F4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F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F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F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F4C">
              <w:rPr>
                <w:rFonts w:ascii="Times New Roman" w:hAnsi="Times New Roman"/>
                <w:sz w:val="20"/>
                <w:szCs w:val="20"/>
              </w:rPr>
              <w:t xml:space="preserve">Легковой автомобиль ВАЗ 21703Легковой автомобиль Митсубиси </w:t>
            </w:r>
            <w:proofErr w:type="spellStart"/>
            <w:r w:rsidRPr="00C85F4C">
              <w:rPr>
                <w:rFonts w:ascii="Times New Roman" w:hAnsi="Times New Roman"/>
                <w:sz w:val="20"/>
                <w:szCs w:val="20"/>
              </w:rPr>
              <w:t>Аутлендер</w:t>
            </w:r>
            <w:proofErr w:type="spellEnd"/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F4C">
              <w:rPr>
                <w:rFonts w:ascii="Times New Roman" w:hAnsi="Times New Roman"/>
                <w:sz w:val="20"/>
                <w:szCs w:val="20"/>
              </w:rPr>
              <w:t>353 341,70</w:t>
            </w:r>
          </w:p>
        </w:tc>
        <w:tc>
          <w:tcPr>
            <w:tcW w:w="1081" w:type="dxa"/>
            <w:shd w:val="clear" w:color="auto" w:fill="auto"/>
          </w:tcPr>
          <w:p w:rsidR="00816827" w:rsidRPr="00C85F4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19E">
              <w:rPr>
                <w:rFonts w:ascii="Times New Roman" w:hAnsi="Times New Roman"/>
                <w:sz w:val="20"/>
                <w:szCs w:val="20"/>
              </w:rPr>
              <w:t>Поповиченко</w:t>
            </w:r>
            <w:proofErr w:type="spellEnd"/>
            <w:r w:rsidRPr="00D7319E">
              <w:rPr>
                <w:rFonts w:ascii="Times New Roman" w:hAnsi="Times New Roman"/>
                <w:sz w:val="20"/>
                <w:szCs w:val="20"/>
              </w:rPr>
              <w:t xml:space="preserve"> Н.Е.</w:t>
            </w:r>
          </w:p>
        </w:tc>
        <w:tc>
          <w:tcPr>
            <w:tcW w:w="1549" w:type="dxa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>Государственный инспектор по маломерным судам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>173,6</w:t>
            </w:r>
          </w:p>
        </w:tc>
        <w:tc>
          <w:tcPr>
            <w:tcW w:w="994" w:type="dxa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D7319E">
              <w:rPr>
                <w:rFonts w:ascii="Times New Roman" w:hAnsi="Times New Roman"/>
                <w:sz w:val="20"/>
                <w:szCs w:val="20"/>
                <w:lang w:val="en-US"/>
              </w:rPr>
              <w:t>ToyotaRAV</w:t>
            </w:r>
            <w:proofErr w:type="spellEnd"/>
            <w:r w:rsidRPr="00D731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>506 292,77</w:t>
            </w:r>
          </w:p>
        </w:tc>
        <w:tc>
          <w:tcPr>
            <w:tcW w:w="1081" w:type="dxa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>173,6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>824 432,09</w:t>
            </w:r>
          </w:p>
        </w:tc>
        <w:tc>
          <w:tcPr>
            <w:tcW w:w="1081" w:type="dxa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D7319E" w:rsidRDefault="00816827" w:rsidP="00083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D7319E" w:rsidRDefault="00816827" w:rsidP="00083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D7319E" w:rsidRDefault="00816827" w:rsidP="00083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9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D7319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B32F7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2F7B">
              <w:rPr>
                <w:rFonts w:ascii="Times New Roman" w:hAnsi="Times New Roman"/>
                <w:sz w:val="20"/>
                <w:szCs w:val="20"/>
              </w:rPr>
              <w:t>Буянкин</w:t>
            </w:r>
            <w:proofErr w:type="spellEnd"/>
            <w:r w:rsidRPr="00B32F7B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B32F7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7B">
              <w:rPr>
                <w:rFonts w:ascii="Times New Roman" w:hAnsi="Times New Roman"/>
                <w:sz w:val="20"/>
                <w:szCs w:val="20"/>
              </w:rPr>
              <w:t>Старший государственный инспектор по маломерным судам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B32F7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7B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91" w:type="dxa"/>
            <w:shd w:val="clear" w:color="auto" w:fill="auto"/>
          </w:tcPr>
          <w:p w:rsidR="00816827" w:rsidRPr="00B32F7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7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B32F7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7B">
              <w:rPr>
                <w:rFonts w:ascii="Times New Roman" w:hAnsi="Times New Roman"/>
                <w:sz w:val="20"/>
                <w:szCs w:val="20"/>
              </w:rPr>
              <w:t>17,3</w:t>
            </w:r>
          </w:p>
        </w:tc>
        <w:tc>
          <w:tcPr>
            <w:tcW w:w="994" w:type="dxa"/>
            <w:shd w:val="clear" w:color="auto" w:fill="auto"/>
          </w:tcPr>
          <w:p w:rsidR="00816827" w:rsidRPr="00B32F7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7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vMerge w:val="restart"/>
            <w:shd w:val="clear" w:color="auto" w:fill="auto"/>
          </w:tcPr>
          <w:p w:rsidR="00816827" w:rsidRPr="00B32F7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vMerge w:val="restart"/>
            <w:shd w:val="clear" w:color="auto" w:fill="auto"/>
          </w:tcPr>
          <w:p w:rsidR="00816827" w:rsidRPr="00B32F7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B32F7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vMerge w:val="restart"/>
            <w:shd w:val="clear" w:color="auto" w:fill="auto"/>
          </w:tcPr>
          <w:p w:rsidR="00816827" w:rsidRPr="00B32F7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7B">
              <w:rPr>
                <w:rFonts w:ascii="Times New Roman" w:hAnsi="Times New Roman"/>
                <w:sz w:val="20"/>
                <w:szCs w:val="20"/>
              </w:rPr>
              <w:t xml:space="preserve">Легковой автомобиль Понтиак </w:t>
            </w:r>
            <w:proofErr w:type="spellStart"/>
            <w:r w:rsidRPr="00B32F7B">
              <w:rPr>
                <w:rFonts w:ascii="Times New Roman" w:hAnsi="Times New Roman"/>
                <w:sz w:val="20"/>
                <w:szCs w:val="20"/>
              </w:rPr>
              <w:t>Вибе</w:t>
            </w:r>
            <w:proofErr w:type="spellEnd"/>
          </w:p>
          <w:p w:rsidR="00816827" w:rsidRPr="00B32F7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 w:val="restart"/>
            <w:shd w:val="clear" w:color="auto" w:fill="auto"/>
          </w:tcPr>
          <w:p w:rsidR="00816827" w:rsidRPr="00B32F7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7B">
              <w:rPr>
                <w:rFonts w:ascii="Times New Roman" w:hAnsi="Times New Roman"/>
                <w:sz w:val="20"/>
                <w:szCs w:val="20"/>
              </w:rPr>
              <w:t>819 808,35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B32F7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B32F7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B32F7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7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B32F7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7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B32F7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7B">
              <w:rPr>
                <w:rFonts w:ascii="Times New Roman" w:hAnsi="Times New Roman"/>
                <w:sz w:val="20"/>
                <w:szCs w:val="20"/>
              </w:rPr>
              <w:t>83,20</w:t>
            </w:r>
          </w:p>
        </w:tc>
        <w:tc>
          <w:tcPr>
            <w:tcW w:w="994" w:type="dxa"/>
            <w:shd w:val="clear" w:color="auto" w:fill="auto"/>
          </w:tcPr>
          <w:p w:rsidR="00816827" w:rsidRPr="00B32F7B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7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7C4AB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B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7C4AB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7C4AB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B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91" w:type="dxa"/>
            <w:shd w:val="clear" w:color="auto" w:fill="auto"/>
          </w:tcPr>
          <w:p w:rsidR="00816827" w:rsidRPr="007C4AB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B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7C4AB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B6"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994" w:type="dxa"/>
            <w:shd w:val="clear" w:color="auto" w:fill="auto"/>
          </w:tcPr>
          <w:p w:rsidR="00816827" w:rsidRPr="007C4AB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B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7C4AB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7C4AB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7C4AB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7C4AB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B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16827" w:rsidRPr="007C4AB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7C4AB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  <w:shd w:val="clear" w:color="auto" w:fill="auto"/>
          </w:tcPr>
          <w:p w:rsidR="00816827" w:rsidRPr="007C4AB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7C4AB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7C4AB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7C4AB6" w:rsidRDefault="00816827" w:rsidP="007A60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7C4AB6" w:rsidRDefault="00816827" w:rsidP="007A60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B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7C4AB6" w:rsidRDefault="00816827" w:rsidP="007A60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B6">
              <w:rPr>
                <w:rFonts w:ascii="Times New Roman" w:hAnsi="Times New Roman"/>
                <w:sz w:val="20"/>
                <w:szCs w:val="20"/>
              </w:rPr>
              <w:t>83,20</w:t>
            </w:r>
          </w:p>
        </w:tc>
        <w:tc>
          <w:tcPr>
            <w:tcW w:w="994" w:type="dxa"/>
            <w:shd w:val="clear" w:color="auto" w:fill="auto"/>
          </w:tcPr>
          <w:p w:rsidR="00816827" w:rsidRPr="007C4AB6" w:rsidRDefault="00816827" w:rsidP="007A60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AB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7C4AB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7C4AB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7C4AB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7C4AB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7C4AB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7C4AB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D9">
              <w:rPr>
                <w:rFonts w:ascii="Times New Roman" w:hAnsi="Times New Roman"/>
                <w:sz w:val="20"/>
                <w:szCs w:val="20"/>
              </w:rPr>
              <w:t>Радько Н.И.</w:t>
            </w:r>
          </w:p>
        </w:tc>
        <w:tc>
          <w:tcPr>
            <w:tcW w:w="1549" w:type="dxa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D9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D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D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0838D9" w:rsidRDefault="00816827" w:rsidP="00083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D9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994" w:type="dxa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D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0838D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D9">
              <w:rPr>
                <w:rFonts w:ascii="Times New Roman" w:hAnsi="Times New Roman"/>
                <w:sz w:val="20"/>
                <w:szCs w:val="20"/>
              </w:rPr>
              <w:t>621 745,16</w:t>
            </w:r>
          </w:p>
        </w:tc>
        <w:tc>
          <w:tcPr>
            <w:tcW w:w="1081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4456">
              <w:rPr>
                <w:rFonts w:ascii="Times New Roman" w:hAnsi="Times New Roman"/>
                <w:sz w:val="20"/>
                <w:szCs w:val="20"/>
              </w:rPr>
              <w:t>Астоян</w:t>
            </w:r>
            <w:proofErr w:type="spellEnd"/>
            <w:r w:rsidRPr="00A44456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549" w:type="dxa"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456">
              <w:rPr>
                <w:rFonts w:ascii="Times New Roman" w:hAnsi="Times New Roman"/>
                <w:sz w:val="20"/>
                <w:szCs w:val="20"/>
              </w:rPr>
              <w:t>Государственный инспектор по маломерным судам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45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45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456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994" w:type="dxa"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45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45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45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45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456">
              <w:rPr>
                <w:rFonts w:ascii="Times New Roman" w:hAnsi="Times New Roman"/>
                <w:sz w:val="20"/>
                <w:szCs w:val="20"/>
              </w:rPr>
              <w:t>421 089,65</w:t>
            </w:r>
          </w:p>
        </w:tc>
        <w:tc>
          <w:tcPr>
            <w:tcW w:w="1081" w:type="dxa"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45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A44456" w:rsidRDefault="00816827" w:rsidP="00A4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45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A44456" w:rsidRDefault="00816827" w:rsidP="00A4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45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A44456" w:rsidRDefault="00816827" w:rsidP="00A4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4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456">
              <w:rPr>
                <w:rFonts w:ascii="Times New Roman" w:hAnsi="Times New Roman"/>
                <w:sz w:val="20"/>
                <w:szCs w:val="20"/>
              </w:rPr>
              <w:t>627 220,37</w:t>
            </w:r>
          </w:p>
        </w:tc>
        <w:tc>
          <w:tcPr>
            <w:tcW w:w="1081" w:type="dxa"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45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45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4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456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45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45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456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994" w:type="dxa"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45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45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45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45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456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45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45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45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A4445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2384">
              <w:rPr>
                <w:rFonts w:ascii="Times New Roman" w:hAnsi="Times New Roman"/>
                <w:sz w:val="20"/>
                <w:szCs w:val="20"/>
              </w:rPr>
              <w:t>Мундт</w:t>
            </w:r>
            <w:proofErr w:type="spellEnd"/>
            <w:r w:rsidRPr="00E62384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384">
              <w:rPr>
                <w:rFonts w:ascii="Times New Roman" w:hAnsi="Times New Roman"/>
                <w:sz w:val="20"/>
                <w:szCs w:val="20"/>
              </w:rPr>
              <w:t>Старший государственный инспектор по маломерным судам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38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38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384"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994" w:type="dxa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38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vMerge w:val="restart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3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vMerge w:val="restart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3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3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vMerge w:val="restart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38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 w:val="restart"/>
            <w:shd w:val="clear" w:color="auto" w:fill="auto"/>
          </w:tcPr>
          <w:p w:rsidR="00816827" w:rsidRPr="00E62384" w:rsidRDefault="00816827" w:rsidP="00E62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384">
              <w:rPr>
                <w:rFonts w:ascii="Times New Roman" w:hAnsi="Times New Roman"/>
                <w:sz w:val="20"/>
                <w:szCs w:val="20"/>
              </w:rPr>
              <w:t>499 355,19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384">
              <w:rPr>
                <w:rFonts w:ascii="Times New Roman" w:hAnsi="Times New Roman"/>
                <w:sz w:val="20"/>
                <w:szCs w:val="20"/>
              </w:rPr>
              <w:t xml:space="preserve">Кредитный договор № 23/7 от 10.04.2014 на сумму </w:t>
            </w:r>
          </w:p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384">
              <w:rPr>
                <w:rFonts w:ascii="Times New Roman" w:hAnsi="Times New Roman"/>
                <w:sz w:val="20"/>
                <w:szCs w:val="20"/>
              </w:rPr>
              <w:t>953 760,0</w:t>
            </w:r>
            <w:r w:rsidRPr="00E62384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38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38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384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994" w:type="dxa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38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vMerge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Merge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384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3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3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3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3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3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38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384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3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3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384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38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3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>Серебряков А.С.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>Государственный инспектор по маломерным судам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>48,4</w:t>
            </w:r>
          </w:p>
          <w:p w:rsidR="00816827" w:rsidRPr="00554454" w:rsidRDefault="00816827" w:rsidP="000D16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>441 174,30</w:t>
            </w:r>
          </w:p>
        </w:tc>
        <w:tc>
          <w:tcPr>
            <w:tcW w:w="1081" w:type="dxa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554454" w:rsidRDefault="00816827" w:rsidP="00554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554454" w:rsidRDefault="00816827" w:rsidP="00554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554454" w:rsidRDefault="00816827" w:rsidP="00554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554454" w:rsidRDefault="00816827" w:rsidP="00554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91" w:type="dxa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>893,5</w:t>
            </w:r>
          </w:p>
        </w:tc>
        <w:tc>
          <w:tcPr>
            <w:tcW w:w="994" w:type="dxa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>Легковой автомобиль Ниссан Нот</w:t>
            </w:r>
          </w:p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>174 246,43</w:t>
            </w:r>
          </w:p>
        </w:tc>
        <w:tc>
          <w:tcPr>
            <w:tcW w:w="1081" w:type="dxa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994" w:type="dxa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>34,2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  <w:shd w:val="clear" w:color="auto" w:fill="auto"/>
          </w:tcPr>
          <w:p w:rsidR="00816827" w:rsidRPr="0055445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2384">
              <w:rPr>
                <w:rFonts w:ascii="Times New Roman" w:hAnsi="Times New Roman"/>
                <w:sz w:val="20"/>
                <w:szCs w:val="20"/>
              </w:rPr>
              <w:t>Назайкин</w:t>
            </w:r>
            <w:proofErr w:type="spellEnd"/>
            <w:r w:rsidRPr="00E62384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49" w:type="dxa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384">
              <w:rPr>
                <w:rFonts w:ascii="Times New Roman" w:hAnsi="Times New Roman"/>
                <w:sz w:val="20"/>
                <w:szCs w:val="20"/>
              </w:rPr>
              <w:t>Государственный инспектор по маломерным судам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38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38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384">
              <w:rPr>
                <w:rFonts w:ascii="Times New Roman" w:hAnsi="Times New Roman"/>
                <w:sz w:val="20"/>
                <w:szCs w:val="20"/>
              </w:rPr>
              <w:t>76,2</w:t>
            </w:r>
          </w:p>
        </w:tc>
        <w:tc>
          <w:tcPr>
            <w:tcW w:w="994" w:type="dxa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38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3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3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3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3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384">
              <w:rPr>
                <w:rFonts w:ascii="Times New Roman" w:hAnsi="Times New Roman"/>
                <w:sz w:val="20"/>
                <w:szCs w:val="20"/>
              </w:rPr>
              <w:t>401 351,00</w:t>
            </w:r>
          </w:p>
        </w:tc>
        <w:tc>
          <w:tcPr>
            <w:tcW w:w="1081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Сорокин Ф.А.</w:t>
            </w:r>
          </w:p>
        </w:tc>
        <w:tc>
          <w:tcPr>
            <w:tcW w:w="1549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Государственный инспектор по маломерным судам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1E">
              <w:rPr>
                <w:rFonts w:ascii="Times New Roman" w:hAnsi="Times New Roman"/>
                <w:sz w:val="20"/>
                <w:szCs w:val="20"/>
              </w:rPr>
              <w:t>634 242,06</w:t>
            </w:r>
          </w:p>
        </w:tc>
        <w:tc>
          <w:tcPr>
            <w:tcW w:w="1081" w:type="dxa"/>
            <w:shd w:val="clear" w:color="auto" w:fill="auto"/>
          </w:tcPr>
          <w:p w:rsidR="00816827" w:rsidRPr="005D7A1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>Яблонский О.Ю.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6B182D" w:rsidRDefault="00816827" w:rsidP="00B9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2D">
              <w:rPr>
                <w:rFonts w:ascii="Times New Roman" w:hAnsi="Times New Roman"/>
                <w:sz w:val="20"/>
                <w:szCs w:val="20"/>
              </w:rPr>
              <w:t>Старший государственный инспектор по маломерным судам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7B4D86" w:rsidRDefault="00816827" w:rsidP="000D166C">
            <w:r w:rsidRPr="007B4D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994" w:type="dxa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>400 008,16</w:t>
            </w:r>
          </w:p>
        </w:tc>
        <w:tc>
          <w:tcPr>
            <w:tcW w:w="1081" w:type="dxa"/>
            <w:shd w:val="clear" w:color="auto" w:fill="auto"/>
          </w:tcPr>
          <w:p w:rsidR="00816827" w:rsidRPr="007B4D86" w:rsidRDefault="00816827" w:rsidP="007B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 xml:space="preserve">Кредитный договор № </w:t>
            </w:r>
            <w:proofErr w:type="gramStart"/>
            <w:r w:rsidRPr="007B4D86">
              <w:rPr>
                <w:rFonts w:ascii="Times New Roman" w:hAnsi="Times New Roman"/>
                <w:sz w:val="20"/>
                <w:szCs w:val="20"/>
              </w:rPr>
              <w:t>ЧЛ</w:t>
            </w:r>
            <w:proofErr w:type="gramEnd"/>
            <w:r w:rsidRPr="007B4D86">
              <w:rPr>
                <w:rFonts w:ascii="Times New Roman" w:hAnsi="Times New Roman"/>
                <w:sz w:val="20"/>
                <w:szCs w:val="20"/>
              </w:rPr>
              <w:t xml:space="preserve">/229-09 от 04.09.2014 </w:t>
            </w:r>
          </w:p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91" w:type="dxa"/>
            <w:shd w:val="clear" w:color="auto" w:fill="auto"/>
          </w:tcPr>
          <w:p w:rsidR="00816827" w:rsidRPr="007B4D86" w:rsidRDefault="00816827" w:rsidP="000D166C">
            <w:r w:rsidRPr="007B4D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994" w:type="dxa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7B4D8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1A6">
              <w:rPr>
                <w:rFonts w:ascii="Times New Roman" w:hAnsi="Times New Roman"/>
                <w:sz w:val="20"/>
                <w:szCs w:val="20"/>
              </w:rPr>
              <w:t>Дроздова Е.А.</w:t>
            </w:r>
          </w:p>
        </w:tc>
        <w:tc>
          <w:tcPr>
            <w:tcW w:w="1549" w:type="dxa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1A6">
              <w:rPr>
                <w:rFonts w:ascii="Times New Roman" w:hAnsi="Times New Roman"/>
                <w:sz w:val="20"/>
                <w:szCs w:val="20"/>
              </w:rPr>
              <w:t>Государственный инспектор по маломерным судам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1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1A6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1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1A6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0851A6">
              <w:rPr>
                <w:rFonts w:ascii="Times New Roman" w:hAnsi="Times New Roman"/>
                <w:sz w:val="20"/>
                <w:szCs w:val="20"/>
                <w:lang w:val="en-US"/>
              </w:rPr>
              <w:t>Volksvagen</w:t>
            </w:r>
            <w:proofErr w:type="spellEnd"/>
            <w:r w:rsidRPr="000851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Polo</w:t>
            </w: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1A6">
              <w:rPr>
                <w:rFonts w:ascii="Times New Roman" w:hAnsi="Times New Roman"/>
                <w:sz w:val="20"/>
                <w:szCs w:val="20"/>
              </w:rPr>
              <w:t>397 676,49</w:t>
            </w:r>
          </w:p>
        </w:tc>
        <w:tc>
          <w:tcPr>
            <w:tcW w:w="1081" w:type="dxa"/>
            <w:shd w:val="clear" w:color="auto" w:fill="auto"/>
          </w:tcPr>
          <w:p w:rsidR="00816827" w:rsidRPr="000851A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825">
              <w:rPr>
                <w:rFonts w:ascii="Times New Roman" w:hAnsi="Times New Roman"/>
                <w:sz w:val="20"/>
                <w:szCs w:val="20"/>
              </w:rPr>
              <w:t>Алексеев О.Н.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825">
              <w:rPr>
                <w:rFonts w:ascii="Times New Roman" w:hAnsi="Times New Roman"/>
                <w:sz w:val="20"/>
                <w:szCs w:val="20"/>
              </w:rPr>
              <w:t xml:space="preserve">Государственный инспектор </w:t>
            </w:r>
            <w:r w:rsidRPr="005C4825">
              <w:rPr>
                <w:rFonts w:ascii="Times New Roman" w:hAnsi="Times New Roman"/>
                <w:sz w:val="20"/>
                <w:szCs w:val="20"/>
              </w:rPr>
              <w:lastRenderedPageBreak/>
              <w:t>по маломерным судам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8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</w:t>
            </w:r>
            <w:r w:rsidRPr="005C4825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691" w:type="dxa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825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825">
              <w:rPr>
                <w:rFonts w:ascii="Times New Roman" w:hAnsi="Times New Roman"/>
                <w:sz w:val="20"/>
                <w:szCs w:val="20"/>
              </w:rPr>
              <w:t>1088,0</w:t>
            </w:r>
          </w:p>
        </w:tc>
        <w:tc>
          <w:tcPr>
            <w:tcW w:w="994" w:type="dxa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8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4" w:type="dxa"/>
            <w:gridSpan w:val="5"/>
            <w:vMerge w:val="restart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82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9" w:type="dxa"/>
            <w:gridSpan w:val="2"/>
            <w:vMerge w:val="restart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825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985" w:type="dxa"/>
            <w:gridSpan w:val="2"/>
            <w:vMerge w:val="restart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8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vMerge w:val="restart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82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 w:val="restart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825">
              <w:rPr>
                <w:rFonts w:ascii="Times New Roman" w:hAnsi="Times New Roman"/>
                <w:sz w:val="20"/>
                <w:szCs w:val="20"/>
              </w:rPr>
              <w:t>802 959,67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82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1" w:type="dxa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8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82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4" w:type="dxa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8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4" w:type="dxa"/>
            <w:gridSpan w:val="5"/>
            <w:vMerge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Merge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82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91" w:type="dxa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8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825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994" w:type="dxa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8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4" w:type="dxa"/>
            <w:gridSpan w:val="5"/>
            <w:vMerge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Merge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82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8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825"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994" w:type="dxa"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8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4" w:type="dxa"/>
            <w:gridSpan w:val="5"/>
            <w:vMerge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Merge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82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8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825"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8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816827" w:rsidRPr="005C482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>Санников О.В.</w:t>
            </w:r>
          </w:p>
        </w:tc>
        <w:tc>
          <w:tcPr>
            <w:tcW w:w="1549" w:type="dxa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>Государственный инспектор по маломерным судам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>74,8</w:t>
            </w:r>
          </w:p>
        </w:tc>
        <w:tc>
          <w:tcPr>
            <w:tcW w:w="994" w:type="dxa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917746" w:rsidRDefault="00816827" w:rsidP="0091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917746" w:rsidRDefault="00816827" w:rsidP="0091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>31,7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917746" w:rsidRDefault="00816827" w:rsidP="0091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>Легковой автомобиль Хонда Джаз</w:t>
            </w:r>
          </w:p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>1 815258,08</w:t>
            </w:r>
          </w:p>
        </w:tc>
        <w:tc>
          <w:tcPr>
            <w:tcW w:w="1081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>31,7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>74,8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 xml:space="preserve">Легковой автомобиль Хонда </w:t>
            </w:r>
            <w:r w:rsidRPr="00917746">
              <w:rPr>
                <w:rFonts w:ascii="Times New Roman" w:hAnsi="Times New Roman"/>
                <w:sz w:val="20"/>
                <w:szCs w:val="20"/>
                <w:lang w:val="en-US"/>
              </w:rPr>
              <w:t>CR</w:t>
            </w:r>
            <w:r w:rsidRPr="00917746">
              <w:rPr>
                <w:rFonts w:ascii="Times New Roman" w:hAnsi="Times New Roman"/>
                <w:sz w:val="20"/>
                <w:szCs w:val="20"/>
              </w:rPr>
              <w:t>-</w:t>
            </w:r>
            <w:r w:rsidRPr="0091774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>654 240,65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>74,8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>74,8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917746" w:rsidRDefault="00816827" w:rsidP="0091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917746" w:rsidRDefault="00816827" w:rsidP="0091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>31,7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917746" w:rsidRDefault="00816827" w:rsidP="0091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74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917746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964F8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81">
              <w:rPr>
                <w:rFonts w:ascii="Times New Roman" w:hAnsi="Times New Roman"/>
                <w:sz w:val="20"/>
                <w:szCs w:val="20"/>
              </w:rPr>
              <w:t>Лаврова А.Н.</w:t>
            </w:r>
          </w:p>
        </w:tc>
        <w:tc>
          <w:tcPr>
            <w:tcW w:w="1549" w:type="dxa"/>
            <w:shd w:val="clear" w:color="auto" w:fill="auto"/>
          </w:tcPr>
          <w:p w:rsidR="00816827" w:rsidRPr="00964F8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81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964F8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8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964F8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8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964F8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81"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994" w:type="dxa"/>
            <w:shd w:val="clear" w:color="auto" w:fill="auto"/>
          </w:tcPr>
          <w:p w:rsidR="00816827" w:rsidRPr="00964F8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964F8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8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964F8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8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964F8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964F8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964F8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81">
              <w:rPr>
                <w:rFonts w:ascii="Times New Roman" w:hAnsi="Times New Roman"/>
                <w:sz w:val="20"/>
                <w:szCs w:val="20"/>
              </w:rPr>
              <w:t>457 826,29</w:t>
            </w:r>
          </w:p>
        </w:tc>
        <w:tc>
          <w:tcPr>
            <w:tcW w:w="1081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964F8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964F8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964F8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8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964F8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8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964F8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81"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994" w:type="dxa"/>
            <w:shd w:val="clear" w:color="auto" w:fill="auto"/>
          </w:tcPr>
          <w:p w:rsidR="00816827" w:rsidRPr="00964F8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964F8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964F8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964F8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964F8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964F8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964F8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8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shd w:val="clear" w:color="auto" w:fill="auto"/>
          </w:tcPr>
          <w:p w:rsidR="00816827" w:rsidRPr="00964F8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964F8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8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964F8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8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964F8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81"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994" w:type="dxa"/>
            <w:shd w:val="clear" w:color="auto" w:fill="auto"/>
          </w:tcPr>
          <w:p w:rsidR="00816827" w:rsidRPr="00964F8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964F8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964F8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81">
              <w:rPr>
                <w:rFonts w:ascii="Times New Roman" w:hAnsi="Times New Roman"/>
                <w:sz w:val="20"/>
                <w:szCs w:val="20"/>
              </w:rPr>
              <w:t xml:space="preserve">Легковой автомобиль НИССАН </w:t>
            </w:r>
            <w:proofErr w:type="spellStart"/>
            <w:r w:rsidRPr="00964F81">
              <w:rPr>
                <w:rFonts w:ascii="Times New Roman" w:hAnsi="Times New Roman"/>
                <w:sz w:val="20"/>
                <w:szCs w:val="20"/>
              </w:rPr>
              <w:t>Террано</w:t>
            </w:r>
            <w:proofErr w:type="spellEnd"/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964F81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81">
              <w:rPr>
                <w:rFonts w:ascii="Times New Roman" w:hAnsi="Times New Roman"/>
                <w:sz w:val="20"/>
                <w:szCs w:val="20"/>
              </w:rPr>
              <w:t>240 000,00</w:t>
            </w:r>
          </w:p>
        </w:tc>
        <w:tc>
          <w:tcPr>
            <w:tcW w:w="1081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8D1ED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1ED5">
              <w:rPr>
                <w:rFonts w:ascii="Times New Roman" w:hAnsi="Times New Roman"/>
                <w:sz w:val="20"/>
                <w:szCs w:val="20"/>
              </w:rPr>
              <w:t>Сенишин</w:t>
            </w:r>
            <w:proofErr w:type="spellEnd"/>
            <w:r w:rsidRPr="008D1ED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549" w:type="dxa"/>
            <w:shd w:val="clear" w:color="auto" w:fill="auto"/>
          </w:tcPr>
          <w:p w:rsidR="00816827" w:rsidRPr="008D1ED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ED5">
              <w:rPr>
                <w:rFonts w:ascii="Times New Roman" w:hAnsi="Times New Roman"/>
                <w:sz w:val="20"/>
                <w:szCs w:val="20"/>
              </w:rPr>
              <w:t>Заместитель начальника центра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8D1ED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E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8D1ED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ED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8D1ED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ED5">
              <w:rPr>
                <w:rFonts w:ascii="Times New Roman" w:hAnsi="Times New Roman"/>
                <w:sz w:val="20"/>
                <w:szCs w:val="20"/>
              </w:rPr>
              <w:t>66,3</w:t>
            </w:r>
          </w:p>
        </w:tc>
        <w:tc>
          <w:tcPr>
            <w:tcW w:w="994" w:type="dxa"/>
            <w:shd w:val="clear" w:color="auto" w:fill="auto"/>
          </w:tcPr>
          <w:p w:rsidR="00816827" w:rsidRPr="008D1ED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E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8D1ED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E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8D1ED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ED5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8D1ED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E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8D1ED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ED5">
              <w:rPr>
                <w:rFonts w:ascii="Times New Roman" w:hAnsi="Times New Roman"/>
                <w:sz w:val="20"/>
                <w:szCs w:val="20"/>
              </w:rPr>
              <w:t>Легковой автомобиль Ваз 2115</w:t>
            </w: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8D1ED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ED5">
              <w:rPr>
                <w:rFonts w:ascii="Times New Roman" w:hAnsi="Times New Roman"/>
                <w:sz w:val="20"/>
                <w:szCs w:val="20"/>
              </w:rPr>
              <w:t>570 222,98</w:t>
            </w:r>
          </w:p>
        </w:tc>
        <w:tc>
          <w:tcPr>
            <w:tcW w:w="1081" w:type="dxa"/>
            <w:shd w:val="clear" w:color="auto" w:fill="auto"/>
          </w:tcPr>
          <w:p w:rsidR="00816827" w:rsidRPr="008D1ED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ED5">
              <w:rPr>
                <w:rFonts w:ascii="Times New Roman" w:hAnsi="Times New Roman"/>
                <w:sz w:val="20"/>
                <w:szCs w:val="20"/>
              </w:rPr>
              <w:t>Кредитный договор № 69429 от 21.11.2011</w:t>
            </w: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8D1ED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ED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8D1ED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8D1ED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E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8D1ED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ED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8D1ED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ED5">
              <w:rPr>
                <w:rFonts w:ascii="Times New Roman" w:hAnsi="Times New Roman"/>
                <w:sz w:val="20"/>
                <w:szCs w:val="20"/>
              </w:rPr>
              <w:t>66,3</w:t>
            </w:r>
          </w:p>
        </w:tc>
        <w:tc>
          <w:tcPr>
            <w:tcW w:w="994" w:type="dxa"/>
            <w:shd w:val="clear" w:color="auto" w:fill="auto"/>
          </w:tcPr>
          <w:p w:rsidR="00816827" w:rsidRPr="008D1ED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E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8D1ED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E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8D1ED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ED5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8D1ED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E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8D1ED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8D1ED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ED5">
              <w:rPr>
                <w:rFonts w:ascii="Times New Roman" w:hAnsi="Times New Roman"/>
                <w:sz w:val="20"/>
                <w:szCs w:val="20"/>
              </w:rPr>
              <w:t>526 203,40</w:t>
            </w:r>
          </w:p>
        </w:tc>
        <w:tc>
          <w:tcPr>
            <w:tcW w:w="1081" w:type="dxa"/>
            <w:shd w:val="clear" w:color="auto" w:fill="auto"/>
          </w:tcPr>
          <w:p w:rsidR="00816827" w:rsidRPr="008D1ED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8D1ED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ED5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8D1ED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8D1ED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8D1ED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8D1ED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8D1ED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8D1ED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E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8D1ED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ED5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8D1ED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E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8D1ED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8D1ED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8D1ED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8D1ED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ED5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8D1ED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8D1ED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8D1ED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8D1ED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8D1ED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8D1ED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E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8D1ED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ED5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8D1ED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E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8D1ED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8D1ED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8D1ED5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384">
              <w:rPr>
                <w:rFonts w:ascii="Times New Roman" w:hAnsi="Times New Roman"/>
                <w:sz w:val="20"/>
                <w:szCs w:val="20"/>
              </w:rPr>
              <w:t>Машкова О.А.</w:t>
            </w:r>
          </w:p>
        </w:tc>
        <w:tc>
          <w:tcPr>
            <w:tcW w:w="1549" w:type="dxa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384">
              <w:rPr>
                <w:rFonts w:ascii="Times New Roman" w:hAnsi="Times New Roman"/>
                <w:sz w:val="20"/>
                <w:szCs w:val="20"/>
              </w:rPr>
              <w:t>Инспектор ГИМС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38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38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384">
              <w:rPr>
                <w:rFonts w:ascii="Times New Roman" w:hAnsi="Times New Roman"/>
                <w:sz w:val="20"/>
                <w:szCs w:val="20"/>
              </w:rPr>
              <w:t>24,3</w:t>
            </w:r>
          </w:p>
        </w:tc>
        <w:tc>
          <w:tcPr>
            <w:tcW w:w="994" w:type="dxa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38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384">
              <w:rPr>
                <w:rFonts w:ascii="Times New Roman" w:hAnsi="Times New Roman"/>
                <w:sz w:val="20"/>
                <w:szCs w:val="20"/>
              </w:rPr>
              <w:t>497 495,84</w:t>
            </w:r>
          </w:p>
        </w:tc>
        <w:tc>
          <w:tcPr>
            <w:tcW w:w="1081" w:type="dxa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384">
              <w:rPr>
                <w:rFonts w:ascii="Times New Roman" w:hAnsi="Times New Roman"/>
                <w:sz w:val="20"/>
                <w:szCs w:val="20"/>
              </w:rPr>
              <w:t>Кредитный договор № 283783 от 04.08.2014 на сумму 690 000,00</w:t>
            </w: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38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384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13" w:type="dxa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384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94" w:type="dxa"/>
            <w:shd w:val="clear" w:color="auto" w:fill="auto"/>
          </w:tcPr>
          <w:p w:rsidR="00816827" w:rsidRPr="00E6238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38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4F23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3E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shd w:val="clear" w:color="auto" w:fill="auto"/>
          </w:tcPr>
          <w:p w:rsidR="00816827" w:rsidRPr="004F23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4F23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3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4F23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3E0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13" w:type="dxa"/>
            <w:shd w:val="clear" w:color="auto" w:fill="auto"/>
          </w:tcPr>
          <w:p w:rsidR="00816827" w:rsidRPr="004F23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3E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94" w:type="dxa"/>
            <w:shd w:val="clear" w:color="auto" w:fill="auto"/>
          </w:tcPr>
          <w:p w:rsidR="00816827" w:rsidRPr="004F23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3E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4F23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4F23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4F23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4F23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23E0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4F23E0">
              <w:rPr>
                <w:rFonts w:ascii="Times New Roman" w:hAnsi="Times New Roman"/>
                <w:sz w:val="20"/>
                <w:szCs w:val="20"/>
                <w:lang w:val="en-US"/>
              </w:rPr>
              <w:t>CheryTiggo</w:t>
            </w:r>
            <w:proofErr w:type="spellEnd"/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4F23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3E0">
              <w:rPr>
                <w:rFonts w:ascii="Times New Roman" w:hAnsi="Times New Roman"/>
                <w:sz w:val="20"/>
                <w:szCs w:val="20"/>
              </w:rPr>
              <w:t>873 113,70</w:t>
            </w:r>
          </w:p>
        </w:tc>
        <w:tc>
          <w:tcPr>
            <w:tcW w:w="1081" w:type="dxa"/>
            <w:shd w:val="clear" w:color="auto" w:fill="auto"/>
          </w:tcPr>
          <w:p w:rsidR="00816827" w:rsidRPr="004F23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4F23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4F23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4F23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3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1" w:type="dxa"/>
            <w:shd w:val="clear" w:color="auto" w:fill="auto"/>
          </w:tcPr>
          <w:p w:rsidR="00816827" w:rsidRPr="004F23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3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4F23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3E0"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994" w:type="dxa"/>
            <w:shd w:val="clear" w:color="auto" w:fill="auto"/>
          </w:tcPr>
          <w:p w:rsidR="00816827" w:rsidRPr="004F23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3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4F23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4F23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4F23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4F23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4F23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4F23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4F23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3E0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4F23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4F23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4F23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4F23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4F23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4F23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3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4F23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3E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4F23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3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4F23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4F23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4F23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4F23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3E0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Pr="004F23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4F23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4F23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4F23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4F23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4F23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3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4F23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3E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4F23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3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4F23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4F23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4F23E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2E">
              <w:rPr>
                <w:rFonts w:ascii="Times New Roman" w:hAnsi="Times New Roman"/>
                <w:sz w:val="20"/>
                <w:szCs w:val="20"/>
              </w:rPr>
              <w:t>Никулин С.В.</w:t>
            </w:r>
          </w:p>
        </w:tc>
        <w:tc>
          <w:tcPr>
            <w:tcW w:w="1549" w:type="dxa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2E">
              <w:rPr>
                <w:rFonts w:ascii="Times New Roman" w:hAnsi="Times New Roman"/>
                <w:sz w:val="20"/>
                <w:szCs w:val="20"/>
              </w:rPr>
              <w:t>Государственный инспектор ГИМС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2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91" w:type="dxa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2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2E">
              <w:rPr>
                <w:rFonts w:ascii="Times New Roman" w:hAnsi="Times New Roman"/>
                <w:sz w:val="20"/>
                <w:szCs w:val="20"/>
              </w:rPr>
              <w:t>327,4</w:t>
            </w:r>
          </w:p>
        </w:tc>
        <w:tc>
          <w:tcPr>
            <w:tcW w:w="994" w:type="dxa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2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D56778" w:rsidRDefault="00816827" w:rsidP="000D166C">
            <w:pPr>
              <w:rPr>
                <w:color w:val="FF000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2E">
              <w:rPr>
                <w:rFonts w:ascii="Times New Roman" w:hAnsi="Times New Roman"/>
                <w:sz w:val="20"/>
                <w:szCs w:val="20"/>
              </w:rPr>
              <w:t>407 748,35</w:t>
            </w:r>
          </w:p>
        </w:tc>
        <w:tc>
          <w:tcPr>
            <w:tcW w:w="1081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2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1" w:type="dxa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2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2E">
              <w:rPr>
                <w:rFonts w:ascii="Times New Roman" w:hAnsi="Times New Roman"/>
                <w:sz w:val="20"/>
                <w:szCs w:val="20"/>
              </w:rPr>
              <w:t>1 350,00</w:t>
            </w:r>
          </w:p>
        </w:tc>
        <w:tc>
          <w:tcPr>
            <w:tcW w:w="994" w:type="dxa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D56778" w:rsidRDefault="00816827" w:rsidP="000D166C">
            <w:pPr>
              <w:rPr>
                <w:color w:val="FF000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2E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2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2E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2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2E">
              <w:rPr>
                <w:rFonts w:ascii="Times New Roman" w:hAnsi="Times New Roman"/>
                <w:sz w:val="20"/>
                <w:szCs w:val="20"/>
              </w:rPr>
              <w:t>327,4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F222E" w:rsidRDefault="00816827" w:rsidP="000D166C">
            <w:r w:rsidRPr="006F22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2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2E">
              <w:rPr>
                <w:rFonts w:ascii="Times New Roman" w:hAnsi="Times New Roman"/>
                <w:sz w:val="20"/>
                <w:szCs w:val="20"/>
              </w:rPr>
              <w:t>1 350,00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F222E" w:rsidRDefault="00816827" w:rsidP="000D166C">
            <w:r w:rsidRPr="006F22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2E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2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2E">
              <w:rPr>
                <w:rFonts w:ascii="Times New Roman" w:hAnsi="Times New Roman"/>
                <w:sz w:val="20"/>
                <w:szCs w:val="20"/>
              </w:rPr>
              <w:t>327,4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F222E" w:rsidRDefault="00816827" w:rsidP="000D166C">
            <w:r w:rsidRPr="006F22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2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2E">
              <w:rPr>
                <w:rFonts w:ascii="Times New Roman" w:hAnsi="Times New Roman"/>
                <w:sz w:val="20"/>
                <w:szCs w:val="20"/>
              </w:rPr>
              <w:t>1 350,00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F222E" w:rsidRDefault="00816827" w:rsidP="000D166C">
            <w:r w:rsidRPr="006F22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6F222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Pr="000D7B3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7B39">
              <w:rPr>
                <w:rFonts w:ascii="Times New Roman" w:hAnsi="Times New Roman"/>
                <w:sz w:val="20"/>
                <w:szCs w:val="20"/>
              </w:rPr>
              <w:t>Фауканурова</w:t>
            </w:r>
            <w:proofErr w:type="spellEnd"/>
            <w:r w:rsidRPr="000D7B39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Pr="000D7B3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B39">
              <w:rPr>
                <w:rFonts w:ascii="Times New Roman" w:hAnsi="Times New Roman"/>
                <w:sz w:val="20"/>
                <w:szCs w:val="20"/>
              </w:rPr>
              <w:t>Государственный инспектор ГИМС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0D7B3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0D7B3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0D7B3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0D7B3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0D7B3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B3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0D7B3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B39">
              <w:rPr>
                <w:rFonts w:ascii="Times New Roman" w:hAnsi="Times New Roman"/>
                <w:sz w:val="20"/>
                <w:szCs w:val="20"/>
              </w:rPr>
              <w:t>52,2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0D7B3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B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0D7B3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B39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0D7B39">
              <w:rPr>
                <w:rFonts w:ascii="Times New Roman" w:hAnsi="Times New Roman"/>
                <w:sz w:val="20"/>
                <w:szCs w:val="20"/>
                <w:lang w:val="en-US"/>
              </w:rPr>
              <w:t>NissanNote</w:t>
            </w:r>
            <w:proofErr w:type="spellEnd"/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0D7B3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B39">
              <w:rPr>
                <w:rFonts w:ascii="Times New Roman" w:hAnsi="Times New Roman"/>
                <w:sz w:val="20"/>
                <w:szCs w:val="20"/>
              </w:rPr>
              <w:t>398 644,64</w:t>
            </w:r>
          </w:p>
        </w:tc>
        <w:tc>
          <w:tcPr>
            <w:tcW w:w="1081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6F222E" w:rsidRDefault="00816827" w:rsidP="000D7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2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6F222E" w:rsidRDefault="00816827" w:rsidP="000D7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6F222E" w:rsidRDefault="00816827" w:rsidP="000D7B39">
            <w:r w:rsidRPr="006F22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D56778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0D7B3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B3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shd w:val="clear" w:color="auto" w:fill="auto"/>
          </w:tcPr>
          <w:p w:rsidR="00816827" w:rsidRPr="000D7B3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0D7B3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B3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0D7B3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B3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0D7B3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B39">
              <w:rPr>
                <w:rFonts w:ascii="Times New Roman" w:hAnsi="Times New Roman"/>
                <w:sz w:val="20"/>
                <w:szCs w:val="20"/>
              </w:rPr>
              <w:t>52,2</w:t>
            </w:r>
          </w:p>
        </w:tc>
        <w:tc>
          <w:tcPr>
            <w:tcW w:w="994" w:type="dxa"/>
            <w:shd w:val="clear" w:color="auto" w:fill="auto"/>
          </w:tcPr>
          <w:p w:rsidR="00816827" w:rsidRPr="000D7B3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B3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0D7B39" w:rsidRDefault="00816827" w:rsidP="000D7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B3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0D7B39" w:rsidRDefault="00816827" w:rsidP="000D7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B3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0D7B39" w:rsidRDefault="00816827" w:rsidP="000D7B39">
            <w:r w:rsidRPr="000D7B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0D7B3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B39">
              <w:rPr>
                <w:rFonts w:ascii="Times New Roman" w:hAnsi="Times New Roman"/>
                <w:sz w:val="20"/>
                <w:szCs w:val="20"/>
              </w:rPr>
              <w:t>Легковой автомобиль ВАЗ 21150</w:t>
            </w: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0D7B3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B39">
              <w:rPr>
                <w:rFonts w:ascii="Times New Roman" w:hAnsi="Times New Roman"/>
                <w:sz w:val="20"/>
                <w:szCs w:val="20"/>
              </w:rPr>
              <w:t>746 102,99</w:t>
            </w:r>
          </w:p>
        </w:tc>
        <w:tc>
          <w:tcPr>
            <w:tcW w:w="1081" w:type="dxa"/>
            <w:shd w:val="clear" w:color="auto" w:fill="auto"/>
          </w:tcPr>
          <w:p w:rsidR="00816827" w:rsidRPr="000D7B3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4A029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29A">
              <w:rPr>
                <w:rFonts w:ascii="Times New Roman" w:hAnsi="Times New Roman"/>
                <w:sz w:val="20"/>
                <w:szCs w:val="20"/>
              </w:rPr>
              <w:t>Исаков К.В.</w:t>
            </w:r>
          </w:p>
        </w:tc>
        <w:tc>
          <w:tcPr>
            <w:tcW w:w="1549" w:type="dxa"/>
            <w:shd w:val="clear" w:color="auto" w:fill="auto"/>
          </w:tcPr>
          <w:p w:rsidR="00816827" w:rsidRPr="004A029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29A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4A029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4A029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4A029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4A029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4A029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29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4A029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29A"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4A029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29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4A029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29A">
              <w:rPr>
                <w:rFonts w:ascii="Times New Roman" w:hAnsi="Times New Roman"/>
                <w:sz w:val="20"/>
                <w:szCs w:val="20"/>
              </w:rPr>
              <w:t>Легковой автомобиль ТОЙОТА Авенсис</w:t>
            </w: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4A029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29A">
              <w:rPr>
                <w:rFonts w:ascii="Times New Roman" w:hAnsi="Times New Roman"/>
                <w:sz w:val="20"/>
                <w:szCs w:val="20"/>
              </w:rPr>
              <w:t>819 462,67</w:t>
            </w:r>
          </w:p>
        </w:tc>
        <w:tc>
          <w:tcPr>
            <w:tcW w:w="1081" w:type="dxa"/>
            <w:shd w:val="clear" w:color="auto" w:fill="auto"/>
          </w:tcPr>
          <w:p w:rsidR="00816827" w:rsidRPr="004A029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4A029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Pr="004A029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4A029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4A029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Pr="004A029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4A029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4A029A" w:rsidRDefault="00816827" w:rsidP="00E52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29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4A029A" w:rsidRDefault="00816827" w:rsidP="00E52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4A029A" w:rsidRDefault="00816827" w:rsidP="00E52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29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4A029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Pr="004A029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483 802,06</w:t>
            </w:r>
          </w:p>
        </w:tc>
        <w:tc>
          <w:tcPr>
            <w:tcW w:w="1081" w:type="dxa"/>
            <w:shd w:val="clear" w:color="auto" w:fill="auto"/>
          </w:tcPr>
          <w:p w:rsidR="00816827" w:rsidRPr="004A029A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Мурзакаев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СПТ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35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691" w:type="dxa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35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1803</w:t>
            </w:r>
          </w:p>
        </w:tc>
        <w:tc>
          <w:tcPr>
            <w:tcW w:w="994" w:type="dxa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35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DE173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DE173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73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816827" w:rsidRPr="00B2695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787" w:type="dxa"/>
            <w:gridSpan w:val="3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866 610,20</w:t>
            </w:r>
          </w:p>
        </w:tc>
        <w:tc>
          <w:tcPr>
            <w:tcW w:w="1081" w:type="dxa"/>
            <w:shd w:val="clear" w:color="auto" w:fill="auto"/>
          </w:tcPr>
          <w:p w:rsidR="00816827" w:rsidRPr="00DB758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35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35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40,6</w:t>
            </w:r>
          </w:p>
        </w:tc>
        <w:tc>
          <w:tcPr>
            <w:tcW w:w="994" w:type="dxa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35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DE173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DE173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DB758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691" w:type="dxa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35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27,9</w:t>
            </w:r>
          </w:p>
        </w:tc>
        <w:tc>
          <w:tcPr>
            <w:tcW w:w="994" w:type="dxa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35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DE173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DE173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DB758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691" w:type="dxa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35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21,8</w:t>
            </w:r>
          </w:p>
        </w:tc>
        <w:tc>
          <w:tcPr>
            <w:tcW w:w="994" w:type="dxa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35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DE173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DE173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DB758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Pr="00B2695E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35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35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40,6</w:t>
            </w:r>
          </w:p>
        </w:tc>
        <w:tc>
          <w:tcPr>
            <w:tcW w:w="994" w:type="dxa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35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DE173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DE173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266 383,34</w:t>
            </w:r>
          </w:p>
        </w:tc>
        <w:tc>
          <w:tcPr>
            <w:tcW w:w="1081" w:type="dxa"/>
            <w:shd w:val="clear" w:color="auto" w:fill="auto"/>
          </w:tcPr>
          <w:p w:rsidR="00816827" w:rsidRPr="00DB758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35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44,5</w:t>
            </w:r>
          </w:p>
        </w:tc>
        <w:tc>
          <w:tcPr>
            <w:tcW w:w="994" w:type="dxa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35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DE173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DE173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DB758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35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35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40,6</w:t>
            </w:r>
          </w:p>
        </w:tc>
        <w:tc>
          <w:tcPr>
            <w:tcW w:w="994" w:type="dxa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35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DE173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DE173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DB758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Вакилова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549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бухгалтер-начальник финансовой группы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691" w:type="dxa"/>
            <w:shd w:val="clear" w:color="auto" w:fill="auto"/>
          </w:tcPr>
          <w:p w:rsidR="00816827" w:rsidRDefault="00816827" w:rsidP="000D166C">
            <w:r w:rsidRPr="00816B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21,5</w:t>
            </w:r>
          </w:p>
        </w:tc>
        <w:tc>
          <w:tcPr>
            <w:tcW w:w="994" w:type="dxa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35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DE173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DE173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DE173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673 405,71</w:t>
            </w:r>
          </w:p>
        </w:tc>
        <w:tc>
          <w:tcPr>
            <w:tcW w:w="1081" w:type="dxa"/>
            <w:shd w:val="clear" w:color="auto" w:fill="auto"/>
          </w:tcPr>
          <w:p w:rsidR="00816827" w:rsidRPr="00DB758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35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Default="00816827" w:rsidP="000D166C">
            <w:r w:rsidRPr="00816B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73,5</w:t>
            </w:r>
          </w:p>
        </w:tc>
        <w:tc>
          <w:tcPr>
            <w:tcW w:w="994" w:type="dxa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35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DE173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DE173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DE173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DB758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35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35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30,5</w:t>
            </w:r>
          </w:p>
        </w:tc>
        <w:tc>
          <w:tcPr>
            <w:tcW w:w="994" w:type="dxa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35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DE173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73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6748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DE173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73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DE173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DB758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Гукова О.П.</w:t>
            </w:r>
          </w:p>
        </w:tc>
        <w:tc>
          <w:tcPr>
            <w:tcW w:w="1549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35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Default="00816827" w:rsidP="000D166C">
            <w:r w:rsidRPr="00816B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37,5</w:t>
            </w:r>
          </w:p>
        </w:tc>
        <w:tc>
          <w:tcPr>
            <w:tcW w:w="994" w:type="dxa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35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DE173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DE173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DE173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73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816827" w:rsidRPr="00DE173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ДатсунОН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-ДО</w:t>
            </w:r>
          </w:p>
        </w:tc>
        <w:tc>
          <w:tcPr>
            <w:tcW w:w="1787" w:type="dxa"/>
            <w:gridSpan w:val="3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286 310,95</w:t>
            </w:r>
          </w:p>
        </w:tc>
        <w:tc>
          <w:tcPr>
            <w:tcW w:w="1081" w:type="dxa"/>
            <w:shd w:val="clear" w:color="auto" w:fill="auto"/>
          </w:tcPr>
          <w:p w:rsidR="00816827" w:rsidRPr="00DB758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Pr="00816B33" w:rsidRDefault="00816827" w:rsidP="000D16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Pr="002C3550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Pr="00DE173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73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Pr="006748BC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Pr="00DE173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73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DE173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DB758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16827" w:rsidRPr="00D56778" w:rsidTr="001B4B48">
        <w:tc>
          <w:tcPr>
            <w:tcW w:w="567" w:type="dxa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Default="00816827" w:rsidP="000D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Идрисова Р.Г.</w:t>
            </w:r>
          </w:p>
        </w:tc>
        <w:tc>
          <w:tcPr>
            <w:tcW w:w="1549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Default="00816827" w:rsidP="000D16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44 </w:t>
            </w:r>
          </w:p>
        </w:tc>
        <w:tc>
          <w:tcPr>
            <w:tcW w:w="994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Default="00816827" w:rsidP="000D16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Pr="00DE1732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423 532,62</w:t>
            </w:r>
          </w:p>
        </w:tc>
        <w:tc>
          <w:tcPr>
            <w:tcW w:w="1081" w:type="dxa"/>
            <w:shd w:val="clear" w:color="auto" w:fill="auto"/>
          </w:tcPr>
          <w:p w:rsidR="00816827" w:rsidRPr="005F6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Default="00816827" w:rsidP="000D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Желтышев Е.В.</w:t>
            </w:r>
          </w:p>
        </w:tc>
        <w:tc>
          <w:tcPr>
            <w:tcW w:w="1549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отряда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Default="00816827" w:rsidP="000D16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65,4</w:t>
            </w:r>
          </w:p>
        </w:tc>
        <w:tc>
          <w:tcPr>
            <w:tcW w:w="994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Default="00816827" w:rsidP="000D16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1 830 455,37</w:t>
            </w:r>
          </w:p>
        </w:tc>
        <w:tc>
          <w:tcPr>
            <w:tcW w:w="1081" w:type="dxa"/>
            <w:shd w:val="clear" w:color="auto" w:fill="auto"/>
          </w:tcPr>
          <w:p w:rsidR="00816827" w:rsidRPr="005F6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Default="00816827" w:rsidP="000D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691" w:type="dxa"/>
            <w:shd w:val="clear" w:color="auto" w:fill="auto"/>
          </w:tcPr>
          <w:p w:rsidR="00816827" w:rsidRDefault="00816827" w:rsidP="000D16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17,7</w:t>
            </w:r>
          </w:p>
        </w:tc>
        <w:tc>
          <w:tcPr>
            <w:tcW w:w="994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Default="00816827" w:rsidP="000D16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5F6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Default="00816827" w:rsidP="000D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Default="00816827" w:rsidP="000D16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Default="00816827" w:rsidP="000D16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Росссия</w:t>
            </w:r>
            <w:proofErr w:type="spellEnd"/>
          </w:p>
        </w:tc>
        <w:tc>
          <w:tcPr>
            <w:tcW w:w="1472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5F6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Default="00816827" w:rsidP="000D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Default="00816827" w:rsidP="000D16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Default="00816827" w:rsidP="000D16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5F6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 w:val="restart"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Default="00816827" w:rsidP="000D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Нигматулин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Р.Г.</w:t>
            </w:r>
          </w:p>
        </w:tc>
        <w:tc>
          <w:tcPr>
            <w:tcW w:w="1549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СПТ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691" w:type="dxa"/>
            <w:shd w:val="clear" w:color="auto" w:fill="auto"/>
          </w:tcPr>
          <w:p w:rsidR="00816827" w:rsidRDefault="00816827" w:rsidP="000D16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24,8</w:t>
            </w:r>
          </w:p>
        </w:tc>
        <w:tc>
          <w:tcPr>
            <w:tcW w:w="994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Default="00816827" w:rsidP="000D16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КИА РИО</w:t>
            </w:r>
          </w:p>
        </w:tc>
        <w:tc>
          <w:tcPr>
            <w:tcW w:w="1787" w:type="dxa"/>
            <w:gridSpan w:val="3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899 669,00</w:t>
            </w:r>
          </w:p>
        </w:tc>
        <w:tc>
          <w:tcPr>
            <w:tcW w:w="1081" w:type="dxa"/>
            <w:shd w:val="clear" w:color="auto" w:fill="auto"/>
          </w:tcPr>
          <w:p w:rsidR="00816827" w:rsidRPr="005F6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Default="00816827" w:rsidP="000D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Default="00816827" w:rsidP="000D16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Default="00816827" w:rsidP="000D16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102 007,08</w:t>
            </w:r>
          </w:p>
        </w:tc>
        <w:tc>
          <w:tcPr>
            <w:tcW w:w="1081" w:type="dxa"/>
            <w:shd w:val="clear" w:color="auto" w:fill="auto"/>
          </w:tcPr>
          <w:p w:rsidR="00816827" w:rsidRPr="005F6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Default="00816827" w:rsidP="000D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Default="00816827" w:rsidP="000D16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Default="00816827" w:rsidP="000D16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5F6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c>
          <w:tcPr>
            <w:tcW w:w="567" w:type="dxa"/>
            <w:vMerge/>
            <w:shd w:val="clear" w:color="auto" w:fill="auto"/>
          </w:tcPr>
          <w:p w:rsidR="00816827" w:rsidRPr="00D56778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Default="00816827" w:rsidP="000D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Default="00816827" w:rsidP="000D16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Default="00816827" w:rsidP="000D16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5F6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rPr>
          <w:trHeight w:val="200"/>
        </w:trPr>
        <w:tc>
          <w:tcPr>
            <w:tcW w:w="567" w:type="dxa"/>
            <w:vMerge w:val="restart"/>
            <w:shd w:val="clear" w:color="auto" w:fill="auto"/>
          </w:tcPr>
          <w:p w:rsidR="00816827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Default="00816827" w:rsidP="000D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Козин С.В.</w:t>
            </w:r>
          </w:p>
        </w:tc>
        <w:tc>
          <w:tcPr>
            <w:tcW w:w="1549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отряда – начальник части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Default="00816827" w:rsidP="000D16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Default="00816827" w:rsidP="000D16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КИА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Спортаж</w:t>
            </w:r>
            <w:proofErr w:type="spellEnd"/>
          </w:p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Мазда</w:t>
            </w:r>
          </w:p>
        </w:tc>
        <w:tc>
          <w:tcPr>
            <w:tcW w:w="1787" w:type="dxa"/>
            <w:gridSpan w:val="3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1 007 917,74</w:t>
            </w:r>
          </w:p>
        </w:tc>
        <w:tc>
          <w:tcPr>
            <w:tcW w:w="1081" w:type="dxa"/>
            <w:shd w:val="clear" w:color="auto" w:fill="auto"/>
          </w:tcPr>
          <w:p w:rsidR="00816827" w:rsidRPr="005F6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rPr>
          <w:trHeight w:val="200"/>
        </w:trPr>
        <w:tc>
          <w:tcPr>
            <w:tcW w:w="567" w:type="dxa"/>
            <w:vMerge/>
            <w:shd w:val="clear" w:color="auto" w:fill="auto"/>
          </w:tcPr>
          <w:p w:rsidR="00816827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Default="00816827" w:rsidP="000D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Default="00816827" w:rsidP="000D16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Default="00816827" w:rsidP="000D16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451 063,52</w:t>
            </w:r>
          </w:p>
        </w:tc>
        <w:tc>
          <w:tcPr>
            <w:tcW w:w="1081" w:type="dxa"/>
            <w:shd w:val="clear" w:color="auto" w:fill="auto"/>
          </w:tcPr>
          <w:p w:rsidR="00816827" w:rsidRPr="005F6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rPr>
          <w:trHeight w:val="200"/>
        </w:trPr>
        <w:tc>
          <w:tcPr>
            <w:tcW w:w="567" w:type="dxa"/>
            <w:vMerge/>
            <w:shd w:val="clear" w:color="auto" w:fill="auto"/>
          </w:tcPr>
          <w:p w:rsidR="00816827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Default="00816827" w:rsidP="000D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Default="00816827" w:rsidP="000D16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Default="00816827" w:rsidP="000D16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5F6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rPr>
          <w:trHeight w:val="200"/>
        </w:trPr>
        <w:tc>
          <w:tcPr>
            <w:tcW w:w="567" w:type="dxa"/>
            <w:vMerge w:val="restart"/>
            <w:shd w:val="clear" w:color="auto" w:fill="auto"/>
          </w:tcPr>
          <w:p w:rsidR="00816827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Default="00816827" w:rsidP="000D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Нечеухина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1549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группы финансирования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Default="00816827" w:rsidP="000D16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994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Default="00816827" w:rsidP="000D16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СУБАРУ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Форестер</w:t>
            </w:r>
            <w:proofErr w:type="spellEnd"/>
          </w:p>
        </w:tc>
        <w:tc>
          <w:tcPr>
            <w:tcW w:w="1787" w:type="dxa"/>
            <w:gridSpan w:val="3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1 382 866,41</w:t>
            </w:r>
          </w:p>
        </w:tc>
        <w:tc>
          <w:tcPr>
            <w:tcW w:w="1081" w:type="dxa"/>
            <w:shd w:val="clear" w:color="auto" w:fill="auto"/>
          </w:tcPr>
          <w:p w:rsidR="00816827" w:rsidRPr="005F6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rPr>
          <w:trHeight w:val="200"/>
        </w:trPr>
        <w:tc>
          <w:tcPr>
            <w:tcW w:w="567" w:type="dxa"/>
            <w:vMerge/>
            <w:shd w:val="clear" w:color="auto" w:fill="auto"/>
          </w:tcPr>
          <w:p w:rsidR="00816827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Default="00816827" w:rsidP="000D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Default="00816827" w:rsidP="000D16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994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Default="00816827" w:rsidP="000D16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1 171 200,54</w:t>
            </w:r>
          </w:p>
        </w:tc>
        <w:tc>
          <w:tcPr>
            <w:tcW w:w="1081" w:type="dxa"/>
            <w:shd w:val="clear" w:color="auto" w:fill="auto"/>
          </w:tcPr>
          <w:p w:rsidR="00816827" w:rsidRPr="005F6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rPr>
          <w:trHeight w:val="200"/>
        </w:trPr>
        <w:tc>
          <w:tcPr>
            <w:tcW w:w="567" w:type="dxa"/>
            <w:vMerge/>
            <w:shd w:val="clear" w:color="auto" w:fill="auto"/>
          </w:tcPr>
          <w:p w:rsidR="00816827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Default="00816827" w:rsidP="000D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Default="00816827" w:rsidP="000D16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1213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56,9</w:t>
            </w:r>
          </w:p>
        </w:tc>
        <w:tc>
          <w:tcPr>
            <w:tcW w:w="994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Default="00816827" w:rsidP="000D16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5F6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rPr>
          <w:trHeight w:val="200"/>
        </w:trPr>
        <w:tc>
          <w:tcPr>
            <w:tcW w:w="567" w:type="dxa"/>
            <w:vMerge/>
            <w:shd w:val="clear" w:color="auto" w:fill="auto"/>
          </w:tcPr>
          <w:p w:rsidR="00816827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Default="00816827" w:rsidP="000D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Default="00816827" w:rsidP="000D16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994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Default="00816827" w:rsidP="000D16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5F6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rPr>
          <w:trHeight w:val="200"/>
        </w:trPr>
        <w:tc>
          <w:tcPr>
            <w:tcW w:w="567" w:type="dxa"/>
            <w:vMerge/>
            <w:shd w:val="clear" w:color="auto" w:fill="auto"/>
          </w:tcPr>
          <w:p w:rsidR="00816827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Default="00816827" w:rsidP="000D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Default="00816827" w:rsidP="000D16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Default="00816827" w:rsidP="000D16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5F6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rPr>
          <w:trHeight w:val="200"/>
        </w:trPr>
        <w:tc>
          <w:tcPr>
            <w:tcW w:w="567" w:type="dxa"/>
            <w:vMerge/>
            <w:shd w:val="clear" w:color="auto" w:fill="auto"/>
          </w:tcPr>
          <w:p w:rsidR="00816827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Default="00816827" w:rsidP="000D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Default="00816827" w:rsidP="000D16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Default="00816827" w:rsidP="000D16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Pr="005F6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rPr>
          <w:trHeight w:val="200"/>
        </w:trPr>
        <w:tc>
          <w:tcPr>
            <w:tcW w:w="567" w:type="dxa"/>
            <w:vMerge w:val="restart"/>
            <w:shd w:val="clear" w:color="auto" w:fill="auto"/>
          </w:tcPr>
          <w:p w:rsidR="00816827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Default="00816827" w:rsidP="000D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Соколова С.Н.</w:t>
            </w:r>
          </w:p>
        </w:tc>
        <w:tc>
          <w:tcPr>
            <w:tcW w:w="1549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финансового отделения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shd w:val="clear" w:color="auto" w:fill="auto"/>
          </w:tcPr>
          <w:p w:rsidR="00816827" w:rsidRDefault="00816827" w:rsidP="000D16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56,7</w:t>
            </w:r>
          </w:p>
        </w:tc>
        <w:tc>
          <w:tcPr>
            <w:tcW w:w="994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816827" w:rsidRDefault="00816827" w:rsidP="000D16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708 175,63</w:t>
            </w:r>
          </w:p>
        </w:tc>
        <w:tc>
          <w:tcPr>
            <w:tcW w:w="1081" w:type="dxa"/>
            <w:shd w:val="clear" w:color="auto" w:fill="auto"/>
          </w:tcPr>
          <w:p w:rsidR="00816827" w:rsidRPr="00541EC4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EC4">
              <w:rPr>
                <w:rFonts w:ascii="Times New Roman" w:hAnsi="Times New Roman"/>
                <w:sz w:val="16"/>
                <w:szCs w:val="16"/>
              </w:rPr>
              <w:t xml:space="preserve">Кредит договор №104134 от 22.12.2016 на сумму </w:t>
            </w:r>
          </w:p>
          <w:p w:rsidR="00816827" w:rsidRPr="005F67B9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EC4">
              <w:rPr>
                <w:rFonts w:ascii="Times New Roman" w:hAnsi="Times New Roman"/>
                <w:sz w:val="16"/>
                <w:szCs w:val="16"/>
              </w:rPr>
              <w:t>1 780 000р.</w:t>
            </w:r>
          </w:p>
        </w:tc>
      </w:tr>
      <w:tr w:rsidR="00816827" w:rsidRPr="00D56778" w:rsidTr="001B4B48">
        <w:trPr>
          <w:trHeight w:val="200"/>
        </w:trPr>
        <w:tc>
          <w:tcPr>
            <w:tcW w:w="567" w:type="dxa"/>
            <w:vMerge/>
            <w:shd w:val="clear" w:color="auto" w:fill="auto"/>
          </w:tcPr>
          <w:p w:rsidR="00816827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Default="00816827" w:rsidP="000D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Default="00816827" w:rsidP="000D16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Default="00816827" w:rsidP="000D16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rPr>
          <w:trHeight w:val="200"/>
        </w:trPr>
        <w:tc>
          <w:tcPr>
            <w:tcW w:w="567" w:type="dxa"/>
            <w:vMerge/>
            <w:shd w:val="clear" w:color="auto" w:fill="auto"/>
          </w:tcPr>
          <w:p w:rsidR="00816827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Default="00816827" w:rsidP="000D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Default="00816827" w:rsidP="000D16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Default="00816827" w:rsidP="000D16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56,7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rPr>
          <w:trHeight w:val="200"/>
        </w:trPr>
        <w:tc>
          <w:tcPr>
            <w:tcW w:w="567" w:type="dxa"/>
            <w:vMerge/>
            <w:shd w:val="clear" w:color="auto" w:fill="auto"/>
          </w:tcPr>
          <w:p w:rsidR="00816827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Default="00816827" w:rsidP="000D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49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Default="00816827" w:rsidP="000D16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Default="00816827" w:rsidP="000D16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D56778" w:rsidTr="001B4B48">
        <w:trPr>
          <w:trHeight w:val="200"/>
        </w:trPr>
        <w:tc>
          <w:tcPr>
            <w:tcW w:w="567" w:type="dxa"/>
            <w:vMerge/>
            <w:shd w:val="clear" w:color="auto" w:fill="auto"/>
          </w:tcPr>
          <w:p w:rsidR="00816827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16827" w:rsidRDefault="00816827" w:rsidP="000D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816827" w:rsidRDefault="00816827" w:rsidP="000D16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816827" w:rsidRDefault="00816827" w:rsidP="000D16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56,7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16827" w:rsidRDefault="00816827" w:rsidP="000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38756E" w:rsidTr="001B4B48">
        <w:trPr>
          <w:trHeight w:val="2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38756E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B87B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Чалов Д.В.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отряда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B87BC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B87B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МАЗДА СХ-9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1 038 082,65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38756E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38756E" w:rsidTr="001B4B48">
        <w:trPr>
          <w:trHeight w:val="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38756E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B87B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B87BC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B87B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B87BC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B87B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273 600,00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38756E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38756E" w:rsidTr="001B4B48">
        <w:trPr>
          <w:trHeight w:val="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38756E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B87B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B87BC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B87B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38756E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38756E" w:rsidTr="001B4B48">
        <w:trPr>
          <w:trHeight w:val="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38756E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38756E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38756E" w:rsidTr="003F16C4">
        <w:trPr>
          <w:trHeight w:val="2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38756E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Гафаров Р.Т.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отряда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МАЗДА Фамилия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861 175,77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38756E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38756E" w:rsidTr="003F16C4">
        <w:trPr>
          <w:trHeight w:val="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38756E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22,4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38756E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38756E" w:rsidTr="003F16C4">
        <w:trPr>
          <w:trHeight w:val="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38756E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4A77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4A77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4A77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126 693,69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38756E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38756E" w:rsidTr="003F16C4">
        <w:trPr>
          <w:trHeight w:val="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38756E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444E9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444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444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38756E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38756E" w:rsidTr="003F16C4">
        <w:trPr>
          <w:trHeight w:val="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38756E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444E9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444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444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38756E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827" w:rsidRPr="0038756E" w:rsidTr="003F16C4">
        <w:trPr>
          <w:trHeight w:val="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38756E" w:rsidRDefault="00816827" w:rsidP="00563FC8">
            <w:pPr>
              <w:numPr>
                <w:ilvl w:val="0"/>
                <w:numId w:val="3"/>
              </w:numPr>
              <w:tabs>
                <w:tab w:val="left" w:pos="-1809"/>
              </w:tabs>
              <w:spacing w:after="0" w:line="240" w:lineRule="auto"/>
              <w:ind w:left="-30"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A83C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444E9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444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444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7" w:rsidRPr="0038756E" w:rsidRDefault="00816827" w:rsidP="00B87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72E08" w:rsidRPr="00D56778" w:rsidRDefault="00F72E08" w:rsidP="00AD35D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913DA" w:rsidRPr="00D56778" w:rsidRDefault="009913DA" w:rsidP="00AD35D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913DA" w:rsidRPr="00D56778" w:rsidRDefault="009913DA" w:rsidP="00AD35D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913DA" w:rsidRPr="00D56778" w:rsidRDefault="009913DA" w:rsidP="00AD35D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sectPr w:rsidR="009913DA" w:rsidRPr="00D56778" w:rsidSect="00AD35D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6C4" w:rsidRDefault="003F16C4" w:rsidP="00E22B5D">
      <w:pPr>
        <w:spacing w:after="0" w:line="240" w:lineRule="auto"/>
      </w:pPr>
      <w:r>
        <w:separator/>
      </w:r>
    </w:p>
  </w:endnote>
  <w:endnote w:type="continuationSeparator" w:id="0">
    <w:p w:rsidR="003F16C4" w:rsidRDefault="003F16C4" w:rsidP="00E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6C4" w:rsidRDefault="003F16C4" w:rsidP="00E22B5D">
      <w:pPr>
        <w:spacing w:after="0" w:line="240" w:lineRule="auto"/>
      </w:pPr>
      <w:r>
        <w:separator/>
      </w:r>
    </w:p>
  </w:footnote>
  <w:footnote w:type="continuationSeparator" w:id="0">
    <w:p w:rsidR="003F16C4" w:rsidRDefault="003F16C4" w:rsidP="00E22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3425"/>
    <w:multiLevelType w:val="hybridMultilevel"/>
    <w:tmpl w:val="CC6C0616"/>
    <w:lvl w:ilvl="0" w:tplc="708AECCC">
      <w:start w:val="5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73C34"/>
    <w:multiLevelType w:val="hybridMultilevel"/>
    <w:tmpl w:val="CF3A7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43ED8"/>
    <w:multiLevelType w:val="hybridMultilevel"/>
    <w:tmpl w:val="5FE09AD2"/>
    <w:lvl w:ilvl="0" w:tplc="F17010B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D23F4"/>
    <w:multiLevelType w:val="hybridMultilevel"/>
    <w:tmpl w:val="1D6E4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C17E5"/>
    <w:multiLevelType w:val="hybridMultilevel"/>
    <w:tmpl w:val="F5B24024"/>
    <w:lvl w:ilvl="0" w:tplc="F17010B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F3E93"/>
    <w:multiLevelType w:val="hybridMultilevel"/>
    <w:tmpl w:val="DA3CC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D6D54"/>
    <w:multiLevelType w:val="hybridMultilevel"/>
    <w:tmpl w:val="F8C68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310"/>
    <w:rsid w:val="00000B71"/>
    <w:rsid w:val="00001EB9"/>
    <w:rsid w:val="000022CC"/>
    <w:rsid w:val="00004772"/>
    <w:rsid w:val="00004A4D"/>
    <w:rsid w:val="00006065"/>
    <w:rsid w:val="000065AF"/>
    <w:rsid w:val="00006BD8"/>
    <w:rsid w:val="00006D67"/>
    <w:rsid w:val="000074D7"/>
    <w:rsid w:val="0001035D"/>
    <w:rsid w:val="000111B1"/>
    <w:rsid w:val="0001156D"/>
    <w:rsid w:val="0001195F"/>
    <w:rsid w:val="00012836"/>
    <w:rsid w:val="000149EF"/>
    <w:rsid w:val="0001582D"/>
    <w:rsid w:val="00017AED"/>
    <w:rsid w:val="000209EE"/>
    <w:rsid w:val="000221E7"/>
    <w:rsid w:val="00023C9C"/>
    <w:rsid w:val="0002404A"/>
    <w:rsid w:val="00024C24"/>
    <w:rsid w:val="00025238"/>
    <w:rsid w:val="00026EBE"/>
    <w:rsid w:val="0003050B"/>
    <w:rsid w:val="00033ADA"/>
    <w:rsid w:val="0003488B"/>
    <w:rsid w:val="0003597D"/>
    <w:rsid w:val="00037C8A"/>
    <w:rsid w:val="00041293"/>
    <w:rsid w:val="000412CC"/>
    <w:rsid w:val="00041338"/>
    <w:rsid w:val="000416D6"/>
    <w:rsid w:val="00044A5E"/>
    <w:rsid w:val="00044BEC"/>
    <w:rsid w:val="000460F5"/>
    <w:rsid w:val="00046234"/>
    <w:rsid w:val="00047CB3"/>
    <w:rsid w:val="00047D7B"/>
    <w:rsid w:val="000523DF"/>
    <w:rsid w:val="0005315E"/>
    <w:rsid w:val="00055941"/>
    <w:rsid w:val="0005753E"/>
    <w:rsid w:val="00060309"/>
    <w:rsid w:val="00060621"/>
    <w:rsid w:val="0006122D"/>
    <w:rsid w:val="00061DF6"/>
    <w:rsid w:val="000633B5"/>
    <w:rsid w:val="00063B8C"/>
    <w:rsid w:val="00063C3C"/>
    <w:rsid w:val="00063E40"/>
    <w:rsid w:val="000649AB"/>
    <w:rsid w:val="00065A3A"/>
    <w:rsid w:val="000667F2"/>
    <w:rsid w:val="00067089"/>
    <w:rsid w:val="000673C9"/>
    <w:rsid w:val="000678B5"/>
    <w:rsid w:val="00070878"/>
    <w:rsid w:val="0007181D"/>
    <w:rsid w:val="00074C2F"/>
    <w:rsid w:val="00075CB8"/>
    <w:rsid w:val="00076584"/>
    <w:rsid w:val="00077349"/>
    <w:rsid w:val="0008007B"/>
    <w:rsid w:val="000807C4"/>
    <w:rsid w:val="00080C0B"/>
    <w:rsid w:val="00080CC7"/>
    <w:rsid w:val="000816B9"/>
    <w:rsid w:val="000822E8"/>
    <w:rsid w:val="000827D7"/>
    <w:rsid w:val="00082E42"/>
    <w:rsid w:val="000838BF"/>
    <w:rsid w:val="000838D9"/>
    <w:rsid w:val="00083F71"/>
    <w:rsid w:val="000851A6"/>
    <w:rsid w:val="00085D57"/>
    <w:rsid w:val="00087A5C"/>
    <w:rsid w:val="0009126F"/>
    <w:rsid w:val="000914AC"/>
    <w:rsid w:val="00091FA4"/>
    <w:rsid w:val="000921D1"/>
    <w:rsid w:val="000936DC"/>
    <w:rsid w:val="00093FD9"/>
    <w:rsid w:val="00094730"/>
    <w:rsid w:val="0009491C"/>
    <w:rsid w:val="00094D71"/>
    <w:rsid w:val="00095816"/>
    <w:rsid w:val="0009649C"/>
    <w:rsid w:val="000966DF"/>
    <w:rsid w:val="00096E8E"/>
    <w:rsid w:val="000973D7"/>
    <w:rsid w:val="000A12DD"/>
    <w:rsid w:val="000A1340"/>
    <w:rsid w:val="000A1E4E"/>
    <w:rsid w:val="000A273C"/>
    <w:rsid w:val="000A2B4D"/>
    <w:rsid w:val="000A3F71"/>
    <w:rsid w:val="000A40B6"/>
    <w:rsid w:val="000A6793"/>
    <w:rsid w:val="000A6EBD"/>
    <w:rsid w:val="000A75ED"/>
    <w:rsid w:val="000A7C0E"/>
    <w:rsid w:val="000B009E"/>
    <w:rsid w:val="000B26B9"/>
    <w:rsid w:val="000B3E28"/>
    <w:rsid w:val="000B489D"/>
    <w:rsid w:val="000B552E"/>
    <w:rsid w:val="000B6190"/>
    <w:rsid w:val="000B751A"/>
    <w:rsid w:val="000C09FD"/>
    <w:rsid w:val="000C1650"/>
    <w:rsid w:val="000C1997"/>
    <w:rsid w:val="000C1FBC"/>
    <w:rsid w:val="000C2E51"/>
    <w:rsid w:val="000C4AE4"/>
    <w:rsid w:val="000C557E"/>
    <w:rsid w:val="000C6B71"/>
    <w:rsid w:val="000C6C71"/>
    <w:rsid w:val="000C77F5"/>
    <w:rsid w:val="000D029B"/>
    <w:rsid w:val="000D07A2"/>
    <w:rsid w:val="000D166C"/>
    <w:rsid w:val="000D1ADE"/>
    <w:rsid w:val="000D20CE"/>
    <w:rsid w:val="000D2942"/>
    <w:rsid w:val="000D3C9A"/>
    <w:rsid w:val="000D4B05"/>
    <w:rsid w:val="000D4D50"/>
    <w:rsid w:val="000D50FD"/>
    <w:rsid w:val="000D558E"/>
    <w:rsid w:val="000D55C0"/>
    <w:rsid w:val="000D59F8"/>
    <w:rsid w:val="000D5C78"/>
    <w:rsid w:val="000D70C1"/>
    <w:rsid w:val="000D744A"/>
    <w:rsid w:val="000D7B39"/>
    <w:rsid w:val="000E044B"/>
    <w:rsid w:val="000E093C"/>
    <w:rsid w:val="000E1207"/>
    <w:rsid w:val="000E18D8"/>
    <w:rsid w:val="000E2708"/>
    <w:rsid w:val="000E2905"/>
    <w:rsid w:val="000E2EDC"/>
    <w:rsid w:val="000E353A"/>
    <w:rsid w:val="000E3C6B"/>
    <w:rsid w:val="000E5AF2"/>
    <w:rsid w:val="000E78EE"/>
    <w:rsid w:val="000F0721"/>
    <w:rsid w:val="000F2036"/>
    <w:rsid w:val="000F26C1"/>
    <w:rsid w:val="000F4812"/>
    <w:rsid w:val="000F4AAB"/>
    <w:rsid w:val="000F50C1"/>
    <w:rsid w:val="000F59FE"/>
    <w:rsid w:val="000F5F1B"/>
    <w:rsid w:val="000F6483"/>
    <w:rsid w:val="000F7026"/>
    <w:rsid w:val="000F7D75"/>
    <w:rsid w:val="001006FB"/>
    <w:rsid w:val="00101072"/>
    <w:rsid w:val="001010F3"/>
    <w:rsid w:val="00101358"/>
    <w:rsid w:val="00101412"/>
    <w:rsid w:val="00101989"/>
    <w:rsid w:val="00102573"/>
    <w:rsid w:val="00102758"/>
    <w:rsid w:val="00102947"/>
    <w:rsid w:val="00105F28"/>
    <w:rsid w:val="0010652A"/>
    <w:rsid w:val="00106ADA"/>
    <w:rsid w:val="00106C06"/>
    <w:rsid w:val="001103DE"/>
    <w:rsid w:val="00110D54"/>
    <w:rsid w:val="00111000"/>
    <w:rsid w:val="001122BD"/>
    <w:rsid w:val="0011280C"/>
    <w:rsid w:val="001128F2"/>
    <w:rsid w:val="00113862"/>
    <w:rsid w:val="00114596"/>
    <w:rsid w:val="00114CF1"/>
    <w:rsid w:val="00115CEA"/>
    <w:rsid w:val="001162DC"/>
    <w:rsid w:val="00116436"/>
    <w:rsid w:val="001169C4"/>
    <w:rsid w:val="00116BBE"/>
    <w:rsid w:val="001171FB"/>
    <w:rsid w:val="00117372"/>
    <w:rsid w:val="001174A0"/>
    <w:rsid w:val="0012049B"/>
    <w:rsid w:val="001219CA"/>
    <w:rsid w:val="00122600"/>
    <w:rsid w:val="001232D4"/>
    <w:rsid w:val="00123F99"/>
    <w:rsid w:val="0012409C"/>
    <w:rsid w:val="00124432"/>
    <w:rsid w:val="001244E8"/>
    <w:rsid w:val="001247E1"/>
    <w:rsid w:val="00124811"/>
    <w:rsid w:val="00125094"/>
    <w:rsid w:val="00125D80"/>
    <w:rsid w:val="001271FD"/>
    <w:rsid w:val="001273BE"/>
    <w:rsid w:val="0013157F"/>
    <w:rsid w:val="00131903"/>
    <w:rsid w:val="00133194"/>
    <w:rsid w:val="00133FC8"/>
    <w:rsid w:val="001354D0"/>
    <w:rsid w:val="001363EF"/>
    <w:rsid w:val="00136921"/>
    <w:rsid w:val="001370EF"/>
    <w:rsid w:val="001374CD"/>
    <w:rsid w:val="00137AE9"/>
    <w:rsid w:val="001407C5"/>
    <w:rsid w:val="00140F04"/>
    <w:rsid w:val="001437B0"/>
    <w:rsid w:val="001440E9"/>
    <w:rsid w:val="00145270"/>
    <w:rsid w:val="00146535"/>
    <w:rsid w:val="001468AE"/>
    <w:rsid w:val="00150AAF"/>
    <w:rsid w:val="00150C10"/>
    <w:rsid w:val="00151B43"/>
    <w:rsid w:val="00151CA2"/>
    <w:rsid w:val="001522DC"/>
    <w:rsid w:val="001527D5"/>
    <w:rsid w:val="00152D11"/>
    <w:rsid w:val="00152DE9"/>
    <w:rsid w:val="001535EE"/>
    <w:rsid w:val="001539D8"/>
    <w:rsid w:val="001559E6"/>
    <w:rsid w:val="0015738F"/>
    <w:rsid w:val="00160409"/>
    <w:rsid w:val="00161DC0"/>
    <w:rsid w:val="0016202E"/>
    <w:rsid w:val="0016278A"/>
    <w:rsid w:val="00163A8F"/>
    <w:rsid w:val="0016606E"/>
    <w:rsid w:val="00167666"/>
    <w:rsid w:val="00167E77"/>
    <w:rsid w:val="0017247E"/>
    <w:rsid w:val="00175205"/>
    <w:rsid w:val="001755EE"/>
    <w:rsid w:val="001758EA"/>
    <w:rsid w:val="00176DD7"/>
    <w:rsid w:val="00180440"/>
    <w:rsid w:val="001807C2"/>
    <w:rsid w:val="001810EF"/>
    <w:rsid w:val="0018121A"/>
    <w:rsid w:val="001828A0"/>
    <w:rsid w:val="001830BC"/>
    <w:rsid w:val="001852F4"/>
    <w:rsid w:val="001858B0"/>
    <w:rsid w:val="00185996"/>
    <w:rsid w:val="00185A4B"/>
    <w:rsid w:val="001860BF"/>
    <w:rsid w:val="00186900"/>
    <w:rsid w:val="001871C7"/>
    <w:rsid w:val="0018730C"/>
    <w:rsid w:val="00187887"/>
    <w:rsid w:val="00187D9F"/>
    <w:rsid w:val="00187E46"/>
    <w:rsid w:val="001900A0"/>
    <w:rsid w:val="00190771"/>
    <w:rsid w:val="00191800"/>
    <w:rsid w:val="00192C35"/>
    <w:rsid w:val="00192F34"/>
    <w:rsid w:val="00193340"/>
    <w:rsid w:val="00193F44"/>
    <w:rsid w:val="00195EE6"/>
    <w:rsid w:val="00196AB5"/>
    <w:rsid w:val="001A1C0A"/>
    <w:rsid w:val="001A1E91"/>
    <w:rsid w:val="001A1F04"/>
    <w:rsid w:val="001A31CD"/>
    <w:rsid w:val="001A3221"/>
    <w:rsid w:val="001A41AB"/>
    <w:rsid w:val="001A4B31"/>
    <w:rsid w:val="001A5101"/>
    <w:rsid w:val="001A5B8E"/>
    <w:rsid w:val="001A6BA4"/>
    <w:rsid w:val="001A7760"/>
    <w:rsid w:val="001A7B1C"/>
    <w:rsid w:val="001B141D"/>
    <w:rsid w:val="001B17F4"/>
    <w:rsid w:val="001B23D8"/>
    <w:rsid w:val="001B2649"/>
    <w:rsid w:val="001B2A98"/>
    <w:rsid w:val="001B33F2"/>
    <w:rsid w:val="001B3B3D"/>
    <w:rsid w:val="001B418C"/>
    <w:rsid w:val="001B4B48"/>
    <w:rsid w:val="001B4DDC"/>
    <w:rsid w:val="001B53D5"/>
    <w:rsid w:val="001B74AA"/>
    <w:rsid w:val="001C039B"/>
    <w:rsid w:val="001C0EB7"/>
    <w:rsid w:val="001C1E2A"/>
    <w:rsid w:val="001C6A38"/>
    <w:rsid w:val="001C7060"/>
    <w:rsid w:val="001C75FD"/>
    <w:rsid w:val="001C7D20"/>
    <w:rsid w:val="001D06D8"/>
    <w:rsid w:val="001D08DB"/>
    <w:rsid w:val="001D0B3B"/>
    <w:rsid w:val="001D10A8"/>
    <w:rsid w:val="001D3A16"/>
    <w:rsid w:val="001D3EB8"/>
    <w:rsid w:val="001D4648"/>
    <w:rsid w:val="001D4FA9"/>
    <w:rsid w:val="001D5555"/>
    <w:rsid w:val="001D600E"/>
    <w:rsid w:val="001D7DB2"/>
    <w:rsid w:val="001E07F9"/>
    <w:rsid w:val="001E28CC"/>
    <w:rsid w:val="001E2A6E"/>
    <w:rsid w:val="001E367D"/>
    <w:rsid w:val="001E494A"/>
    <w:rsid w:val="001E4CDF"/>
    <w:rsid w:val="001E5B7A"/>
    <w:rsid w:val="001E6DB5"/>
    <w:rsid w:val="001E7188"/>
    <w:rsid w:val="001F04D4"/>
    <w:rsid w:val="001F0506"/>
    <w:rsid w:val="001F050E"/>
    <w:rsid w:val="001F0983"/>
    <w:rsid w:val="001F1B1D"/>
    <w:rsid w:val="001F2680"/>
    <w:rsid w:val="001F3173"/>
    <w:rsid w:val="001F31EE"/>
    <w:rsid w:val="001F4D8E"/>
    <w:rsid w:val="001F50F8"/>
    <w:rsid w:val="001F5722"/>
    <w:rsid w:val="001F67F9"/>
    <w:rsid w:val="001F6D30"/>
    <w:rsid w:val="001F702F"/>
    <w:rsid w:val="001F7566"/>
    <w:rsid w:val="0020057E"/>
    <w:rsid w:val="00200A70"/>
    <w:rsid w:val="002023E2"/>
    <w:rsid w:val="00202A46"/>
    <w:rsid w:val="00204CAD"/>
    <w:rsid w:val="00204E0A"/>
    <w:rsid w:val="00205EC3"/>
    <w:rsid w:val="002073ED"/>
    <w:rsid w:val="0020765E"/>
    <w:rsid w:val="00207713"/>
    <w:rsid w:val="002079FE"/>
    <w:rsid w:val="00207B50"/>
    <w:rsid w:val="002106A7"/>
    <w:rsid w:val="00211C00"/>
    <w:rsid w:val="00212283"/>
    <w:rsid w:val="002132AD"/>
    <w:rsid w:val="00213720"/>
    <w:rsid w:val="00214027"/>
    <w:rsid w:val="002146E6"/>
    <w:rsid w:val="00214FC8"/>
    <w:rsid w:val="00215087"/>
    <w:rsid w:val="00216A39"/>
    <w:rsid w:val="0022180A"/>
    <w:rsid w:val="00222A36"/>
    <w:rsid w:val="00222DDC"/>
    <w:rsid w:val="00222EA7"/>
    <w:rsid w:val="00223790"/>
    <w:rsid w:val="00224496"/>
    <w:rsid w:val="002248C0"/>
    <w:rsid w:val="00226176"/>
    <w:rsid w:val="002274F9"/>
    <w:rsid w:val="002300A7"/>
    <w:rsid w:val="00230799"/>
    <w:rsid w:val="00231141"/>
    <w:rsid w:val="002311CA"/>
    <w:rsid w:val="002312F3"/>
    <w:rsid w:val="00231352"/>
    <w:rsid w:val="002314FE"/>
    <w:rsid w:val="0023152F"/>
    <w:rsid w:val="00232707"/>
    <w:rsid w:val="002335EF"/>
    <w:rsid w:val="002337E0"/>
    <w:rsid w:val="00233D21"/>
    <w:rsid w:val="00234705"/>
    <w:rsid w:val="00234E23"/>
    <w:rsid w:val="00235B96"/>
    <w:rsid w:val="00236124"/>
    <w:rsid w:val="002366ED"/>
    <w:rsid w:val="00236AF2"/>
    <w:rsid w:val="00236D7B"/>
    <w:rsid w:val="0024033C"/>
    <w:rsid w:val="00240C3E"/>
    <w:rsid w:val="00241FE9"/>
    <w:rsid w:val="002421DD"/>
    <w:rsid w:val="00242C4B"/>
    <w:rsid w:val="002441B7"/>
    <w:rsid w:val="00244C58"/>
    <w:rsid w:val="0024502C"/>
    <w:rsid w:val="00246859"/>
    <w:rsid w:val="0025164F"/>
    <w:rsid w:val="0025171C"/>
    <w:rsid w:val="00252093"/>
    <w:rsid w:val="00252643"/>
    <w:rsid w:val="00252EB5"/>
    <w:rsid w:val="00253D53"/>
    <w:rsid w:val="00254486"/>
    <w:rsid w:val="00257B0F"/>
    <w:rsid w:val="00257D34"/>
    <w:rsid w:val="00257EE3"/>
    <w:rsid w:val="00260A57"/>
    <w:rsid w:val="002610C5"/>
    <w:rsid w:val="002616A2"/>
    <w:rsid w:val="00261866"/>
    <w:rsid w:val="00261909"/>
    <w:rsid w:val="002620D3"/>
    <w:rsid w:val="00262462"/>
    <w:rsid w:val="00262CC3"/>
    <w:rsid w:val="00263A98"/>
    <w:rsid w:val="00264682"/>
    <w:rsid w:val="002651CD"/>
    <w:rsid w:val="002672E2"/>
    <w:rsid w:val="0026764D"/>
    <w:rsid w:val="00270398"/>
    <w:rsid w:val="00270976"/>
    <w:rsid w:val="00270E89"/>
    <w:rsid w:val="00271BB9"/>
    <w:rsid w:val="00271C96"/>
    <w:rsid w:val="00272B14"/>
    <w:rsid w:val="002802E0"/>
    <w:rsid w:val="00280813"/>
    <w:rsid w:val="00281F88"/>
    <w:rsid w:val="0028251B"/>
    <w:rsid w:val="00282C03"/>
    <w:rsid w:val="00282D72"/>
    <w:rsid w:val="002851BC"/>
    <w:rsid w:val="00285C28"/>
    <w:rsid w:val="00286AB2"/>
    <w:rsid w:val="00286F81"/>
    <w:rsid w:val="00290BC2"/>
    <w:rsid w:val="002914EC"/>
    <w:rsid w:val="00291C72"/>
    <w:rsid w:val="00292A48"/>
    <w:rsid w:val="00293E69"/>
    <w:rsid w:val="00293EB0"/>
    <w:rsid w:val="002950D2"/>
    <w:rsid w:val="0029570E"/>
    <w:rsid w:val="00295856"/>
    <w:rsid w:val="00295A02"/>
    <w:rsid w:val="00295FE9"/>
    <w:rsid w:val="00297669"/>
    <w:rsid w:val="00297B01"/>
    <w:rsid w:val="002A0F5F"/>
    <w:rsid w:val="002A2655"/>
    <w:rsid w:val="002A2C5E"/>
    <w:rsid w:val="002A34A5"/>
    <w:rsid w:val="002A3A64"/>
    <w:rsid w:val="002A3CB1"/>
    <w:rsid w:val="002A43BF"/>
    <w:rsid w:val="002A448A"/>
    <w:rsid w:val="002A54A5"/>
    <w:rsid w:val="002A5651"/>
    <w:rsid w:val="002A660F"/>
    <w:rsid w:val="002A7886"/>
    <w:rsid w:val="002A7975"/>
    <w:rsid w:val="002B0092"/>
    <w:rsid w:val="002B0B88"/>
    <w:rsid w:val="002B0D23"/>
    <w:rsid w:val="002B151E"/>
    <w:rsid w:val="002B1CD2"/>
    <w:rsid w:val="002B355A"/>
    <w:rsid w:val="002B3873"/>
    <w:rsid w:val="002B436D"/>
    <w:rsid w:val="002B61DC"/>
    <w:rsid w:val="002B68C2"/>
    <w:rsid w:val="002C0AA8"/>
    <w:rsid w:val="002C0D58"/>
    <w:rsid w:val="002C198B"/>
    <w:rsid w:val="002C19F4"/>
    <w:rsid w:val="002C3550"/>
    <w:rsid w:val="002C4729"/>
    <w:rsid w:val="002C4AAC"/>
    <w:rsid w:val="002D0260"/>
    <w:rsid w:val="002D166E"/>
    <w:rsid w:val="002D1F71"/>
    <w:rsid w:val="002D3233"/>
    <w:rsid w:val="002D5021"/>
    <w:rsid w:val="002D5BC5"/>
    <w:rsid w:val="002D5E26"/>
    <w:rsid w:val="002D5E36"/>
    <w:rsid w:val="002D63D2"/>
    <w:rsid w:val="002D66D7"/>
    <w:rsid w:val="002D70DC"/>
    <w:rsid w:val="002D7702"/>
    <w:rsid w:val="002D7D3E"/>
    <w:rsid w:val="002E00D7"/>
    <w:rsid w:val="002E0304"/>
    <w:rsid w:val="002E0C97"/>
    <w:rsid w:val="002E1289"/>
    <w:rsid w:val="002E209F"/>
    <w:rsid w:val="002E2916"/>
    <w:rsid w:val="002E33BE"/>
    <w:rsid w:val="002E3871"/>
    <w:rsid w:val="002E4147"/>
    <w:rsid w:val="002E4207"/>
    <w:rsid w:val="002E53AD"/>
    <w:rsid w:val="002E58AB"/>
    <w:rsid w:val="002E7326"/>
    <w:rsid w:val="002E797B"/>
    <w:rsid w:val="002E7E1F"/>
    <w:rsid w:val="002E7FB7"/>
    <w:rsid w:val="002F0315"/>
    <w:rsid w:val="002F209D"/>
    <w:rsid w:val="002F2475"/>
    <w:rsid w:val="002F2917"/>
    <w:rsid w:val="002F313D"/>
    <w:rsid w:val="002F4BDC"/>
    <w:rsid w:val="002F4F99"/>
    <w:rsid w:val="002F508D"/>
    <w:rsid w:val="002F528E"/>
    <w:rsid w:val="002F6F04"/>
    <w:rsid w:val="002F6F95"/>
    <w:rsid w:val="002F7C09"/>
    <w:rsid w:val="002F7D59"/>
    <w:rsid w:val="002F7F87"/>
    <w:rsid w:val="00300196"/>
    <w:rsid w:val="00300458"/>
    <w:rsid w:val="003029B0"/>
    <w:rsid w:val="00304192"/>
    <w:rsid w:val="003041C7"/>
    <w:rsid w:val="0030478C"/>
    <w:rsid w:val="00304E07"/>
    <w:rsid w:val="0030570C"/>
    <w:rsid w:val="00306500"/>
    <w:rsid w:val="00307004"/>
    <w:rsid w:val="00307039"/>
    <w:rsid w:val="00307742"/>
    <w:rsid w:val="00307C86"/>
    <w:rsid w:val="00307DA8"/>
    <w:rsid w:val="00312F18"/>
    <w:rsid w:val="00313401"/>
    <w:rsid w:val="00313A52"/>
    <w:rsid w:val="00313D8F"/>
    <w:rsid w:val="003149A1"/>
    <w:rsid w:val="00315061"/>
    <w:rsid w:val="003152F4"/>
    <w:rsid w:val="00315580"/>
    <w:rsid w:val="00316A4C"/>
    <w:rsid w:val="00320185"/>
    <w:rsid w:val="00320874"/>
    <w:rsid w:val="003209A2"/>
    <w:rsid w:val="00321C1E"/>
    <w:rsid w:val="00322FA2"/>
    <w:rsid w:val="00323BCE"/>
    <w:rsid w:val="00324825"/>
    <w:rsid w:val="003272E9"/>
    <w:rsid w:val="00327301"/>
    <w:rsid w:val="00327937"/>
    <w:rsid w:val="00327D6E"/>
    <w:rsid w:val="003300AD"/>
    <w:rsid w:val="00330CE0"/>
    <w:rsid w:val="0033139B"/>
    <w:rsid w:val="00332F06"/>
    <w:rsid w:val="00334EF1"/>
    <w:rsid w:val="003356ED"/>
    <w:rsid w:val="00335E07"/>
    <w:rsid w:val="00335F42"/>
    <w:rsid w:val="003360A4"/>
    <w:rsid w:val="00336A2A"/>
    <w:rsid w:val="00336CE5"/>
    <w:rsid w:val="00337D5C"/>
    <w:rsid w:val="00337EF1"/>
    <w:rsid w:val="00337FBF"/>
    <w:rsid w:val="0034048F"/>
    <w:rsid w:val="00341900"/>
    <w:rsid w:val="00342309"/>
    <w:rsid w:val="00342ED1"/>
    <w:rsid w:val="0034314D"/>
    <w:rsid w:val="00344944"/>
    <w:rsid w:val="003455EC"/>
    <w:rsid w:val="00345DEF"/>
    <w:rsid w:val="00346A13"/>
    <w:rsid w:val="00352186"/>
    <w:rsid w:val="00352CCE"/>
    <w:rsid w:val="0035419B"/>
    <w:rsid w:val="0035523C"/>
    <w:rsid w:val="0035543E"/>
    <w:rsid w:val="0035691C"/>
    <w:rsid w:val="00356E32"/>
    <w:rsid w:val="00357354"/>
    <w:rsid w:val="00357E6E"/>
    <w:rsid w:val="0036008F"/>
    <w:rsid w:val="00362EAF"/>
    <w:rsid w:val="00363469"/>
    <w:rsid w:val="00363C00"/>
    <w:rsid w:val="00366615"/>
    <w:rsid w:val="0037045A"/>
    <w:rsid w:val="00370F12"/>
    <w:rsid w:val="00371400"/>
    <w:rsid w:val="003723ED"/>
    <w:rsid w:val="003732C8"/>
    <w:rsid w:val="00373311"/>
    <w:rsid w:val="00373D41"/>
    <w:rsid w:val="0037681C"/>
    <w:rsid w:val="003768E0"/>
    <w:rsid w:val="00376917"/>
    <w:rsid w:val="003817B1"/>
    <w:rsid w:val="003819A1"/>
    <w:rsid w:val="00382116"/>
    <w:rsid w:val="00383C89"/>
    <w:rsid w:val="0038412F"/>
    <w:rsid w:val="0038516E"/>
    <w:rsid w:val="00386DAE"/>
    <w:rsid w:val="00387247"/>
    <w:rsid w:val="0038756E"/>
    <w:rsid w:val="00391C7F"/>
    <w:rsid w:val="003920B6"/>
    <w:rsid w:val="0039220F"/>
    <w:rsid w:val="00392696"/>
    <w:rsid w:val="00392731"/>
    <w:rsid w:val="00392ABF"/>
    <w:rsid w:val="00393566"/>
    <w:rsid w:val="003948BF"/>
    <w:rsid w:val="0039569C"/>
    <w:rsid w:val="0039595C"/>
    <w:rsid w:val="00395B06"/>
    <w:rsid w:val="00395CC2"/>
    <w:rsid w:val="00396019"/>
    <w:rsid w:val="003968B7"/>
    <w:rsid w:val="00396EDF"/>
    <w:rsid w:val="00396EF4"/>
    <w:rsid w:val="00397EF1"/>
    <w:rsid w:val="003A0A7A"/>
    <w:rsid w:val="003A31D2"/>
    <w:rsid w:val="003A3F1C"/>
    <w:rsid w:val="003A40B2"/>
    <w:rsid w:val="003A498A"/>
    <w:rsid w:val="003A5562"/>
    <w:rsid w:val="003A5B03"/>
    <w:rsid w:val="003A5E5B"/>
    <w:rsid w:val="003A63BA"/>
    <w:rsid w:val="003A6990"/>
    <w:rsid w:val="003A6EE1"/>
    <w:rsid w:val="003A743E"/>
    <w:rsid w:val="003A7D16"/>
    <w:rsid w:val="003B079E"/>
    <w:rsid w:val="003B0A88"/>
    <w:rsid w:val="003B1A8F"/>
    <w:rsid w:val="003B27DC"/>
    <w:rsid w:val="003B3657"/>
    <w:rsid w:val="003B39DD"/>
    <w:rsid w:val="003B3B42"/>
    <w:rsid w:val="003B3D80"/>
    <w:rsid w:val="003B4BB9"/>
    <w:rsid w:val="003B5950"/>
    <w:rsid w:val="003B79BF"/>
    <w:rsid w:val="003C006C"/>
    <w:rsid w:val="003C0DB9"/>
    <w:rsid w:val="003C0E26"/>
    <w:rsid w:val="003C31CA"/>
    <w:rsid w:val="003C3B8E"/>
    <w:rsid w:val="003C3C15"/>
    <w:rsid w:val="003C4C9D"/>
    <w:rsid w:val="003C5106"/>
    <w:rsid w:val="003C5C46"/>
    <w:rsid w:val="003C5F51"/>
    <w:rsid w:val="003C6185"/>
    <w:rsid w:val="003C7BE7"/>
    <w:rsid w:val="003C7BF1"/>
    <w:rsid w:val="003C7C73"/>
    <w:rsid w:val="003D11DA"/>
    <w:rsid w:val="003D12C6"/>
    <w:rsid w:val="003D1744"/>
    <w:rsid w:val="003D1886"/>
    <w:rsid w:val="003D310F"/>
    <w:rsid w:val="003D3E51"/>
    <w:rsid w:val="003D4138"/>
    <w:rsid w:val="003D5E5D"/>
    <w:rsid w:val="003D6B0D"/>
    <w:rsid w:val="003D6FAA"/>
    <w:rsid w:val="003E08A3"/>
    <w:rsid w:val="003E0AAC"/>
    <w:rsid w:val="003E22D3"/>
    <w:rsid w:val="003E28DE"/>
    <w:rsid w:val="003E3761"/>
    <w:rsid w:val="003E57EA"/>
    <w:rsid w:val="003E57EC"/>
    <w:rsid w:val="003E5F8A"/>
    <w:rsid w:val="003E6CF5"/>
    <w:rsid w:val="003E6EE8"/>
    <w:rsid w:val="003E7259"/>
    <w:rsid w:val="003F16C4"/>
    <w:rsid w:val="003F21EF"/>
    <w:rsid w:val="003F28E3"/>
    <w:rsid w:val="003F2D6D"/>
    <w:rsid w:val="003F39AB"/>
    <w:rsid w:val="003F4B4D"/>
    <w:rsid w:val="003F57B4"/>
    <w:rsid w:val="003F62DF"/>
    <w:rsid w:val="003F73E0"/>
    <w:rsid w:val="004005BE"/>
    <w:rsid w:val="00400913"/>
    <w:rsid w:val="00400AEA"/>
    <w:rsid w:val="00401945"/>
    <w:rsid w:val="00401991"/>
    <w:rsid w:val="0040200D"/>
    <w:rsid w:val="00402B6F"/>
    <w:rsid w:val="00403E47"/>
    <w:rsid w:val="0040404C"/>
    <w:rsid w:val="00404C7F"/>
    <w:rsid w:val="00405AE1"/>
    <w:rsid w:val="00405C07"/>
    <w:rsid w:val="00406880"/>
    <w:rsid w:val="00407121"/>
    <w:rsid w:val="004073CB"/>
    <w:rsid w:val="00407C4D"/>
    <w:rsid w:val="0041047B"/>
    <w:rsid w:val="00410712"/>
    <w:rsid w:val="00411642"/>
    <w:rsid w:val="00411EB4"/>
    <w:rsid w:val="004134A5"/>
    <w:rsid w:val="00413CB9"/>
    <w:rsid w:val="00415D0D"/>
    <w:rsid w:val="00416253"/>
    <w:rsid w:val="00416E5B"/>
    <w:rsid w:val="004175F6"/>
    <w:rsid w:val="00417A5C"/>
    <w:rsid w:val="00421352"/>
    <w:rsid w:val="00421F7B"/>
    <w:rsid w:val="00422B27"/>
    <w:rsid w:val="00422CC1"/>
    <w:rsid w:val="00422F4D"/>
    <w:rsid w:val="00423353"/>
    <w:rsid w:val="004238DC"/>
    <w:rsid w:val="00423D3A"/>
    <w:rsid w:val="00425F66"/>
    <w:rsid w:val="00430673"/>
    <w:rsid w:val="00431B61"/>
    <w:rsid w:val="00431B6F"/>
    <w:rsid w:val="00431C12"/>
    <w:rsid w:val="0043237C"/>
    <w:rsid w:val="00434B0B"/>
    <w:rsid w:val="00434FE5"/>
    <w:rsid w:val="004350E3"/>
    <w:rsid w:val="00435598"/>
    <w:rsid w:val="004363C9"/>
    <w:rsid w:val="0043678C"/>
    <w:rsid w:val="00436A9F"/>
    <w:rsid w:val="00437412"/>
    <w:rsid w:val="00437577"/>
    <w:rsid w:val="00440972"/>
    <w:rsid w:val="00440E18"/>
    <w:rsid w:val="00440FD4"/>
    <w:rsid w:val="00441442"/>
    <w:rsid w:val="004427A4"/>
    <w:rsid w:val="00442E3A"/>
    <w:rsid w:val="0044369C"/>
    <w:rsid w:val="00444211"/>
    <w:rsid w:val="00444E9F"/>
    <w:rsid w:val="00445336"/>
    <w:rsid w:val="00445F41"/>
    <w:rsid w:val="00447A71"/>
    <w:rsid w:val="00447C15"/>
    <w:rsid w:val="00450D81"/>
    <w:rsid w:val="00450E86"/>
    <w:rsid w:val="00451BBF"/>
    <w:rsid w:val="0045247A"/>
    <w:rsid w:val="004527D3"/>
    <w:rsid w:val="00452A39"/>
    <w:rsid w:val="00455B9B"/>
    <w:rsid w:val="0045628D"/>
    <w:rsid w:val="004566DF"/>
    <w:rsid w:val="00457A36"/>
    <w:rsid w:val="004603EF"/>
    <w:rsid w:val="00460717"/>
    <w:rsid w:val="00461D36"/>
    <w:rsid w:val="0046238C"/>
    <w:rsid w:val="00462DB0"/>
    <w:rsid w:val="00465B04"/>
    <w:rsid w:val="00465C92"/>
    <w:rsid w:val="004662EA"/>
    <w:rsid w:val="004665DE"/>
    <w:rsid w:val="004666CF"/>
    <w:rsid w:val="00467945"/>
    <w:rsid w:val="0047010C"/>
    <w:rsid w:val="00470DD0"/>
    <w:rsid w:val="00471E15"/>
    <w:rsid w:val="004729A0"/>
    <w:rsid w:val="00473D33"/>
    <w:rsid w:val="004740A5"/>
    <w:rsid w:val="004748F1"/>
    <w:rsid w:val="00476989"/>
    <w:rsid w:val="004779C5"/>
    <w:rsid w:val="004800A2"/>
    <w:rsid w:val="004817E3"/>
    <w:rsid w:val="00482B68"/>
    <w:rsid w:val="0048519A"/>
    <w:rsid w:val="0048568B"/>
    <w:rsid w:val="00485705"/>
    <w:rsid w:val="00485BC4"/>
    <w:rsid w:val="00485C75"/>
    <w:rsid w:val="00487623"/>
    <w:rsid w:val="00487989"/>
    <w:rsid w:val="0049098F"/>
    <w:rsid w:val="00490E4E"/>
    <w:rsid w:val="004919E7"/>
    <w:rsid w:val="0049216A"/>
    <w:rsid w:val="00492C7C"/>
    <w:rsid w:val="004930E9"/>
    <w:rsid w:val="00493F00"/>
    <w:rsid w:val="00495490"/>
    <w:rsid w:val="0049755F"/>
    <w:rsid w:val="004A029A"/>
    <w:rsid w:val="004A07C4"/>
    <w:rsid w:val="004A1D0A"/>
    <w:rsid w:val="004A3FEC"/>
    <w:rsid w:val="004A4B39"/>
    <w:rsid w:val="004A58F0"/>
    <w:rsid w:val="004A6BEE"/>
    <w:rsid w:val="004A6D78"/>
    <w:rsid w:val="004A77A0"/>
    <w:rsid w:val="004A7CBC"/>
    <w:rsid w:val="004B0BBA"/>
    <w:rsid w:val="004B120A"/>
    <w:rsid w:val="004B463B"/>
    <w:rsid w:val="004B47F1"/>
    <w:rsid w:val="004B6082"/>
    <w:rsid w:val="004B6A01"/>
    <w:rsid w:val="004B6A76"/>
    <w:rsid w:val="004C011B"/>
    <w:rsid w:val="004C037A"/>
    <w:rsid w:val="004C0442"/>
    <w:rsid w:val="004C0E7B"/>
    <w:rsid w:val="004C1BF0"/>
    <w:rsid w:val="004C1DA4"/>
    <w:rsid w:val="004C1E8D"/>
    <w:rsid w:val="004C276D"/>
    <w:rsid w:val="004C279A"/>
    <w:rsid w:val="004C378D"/>
    <w:rsid w:val="004C3CA0"/>
    <w:rsid w:val="004C3E00"/>
    <w:rsid w:val="004C40EE"/>
    <w:rsid w:val="004C6BED"/>
    <w:rsid w:val="004C702F"/>
    <w:rsid w:val="004C7480"/>
    <w:rsid w:val="004C7A5C"/>
    <w:rsid w:val="004C7D85"/>
    <w:rsid w:val="004D0257"/>
    <w:rsid w:val="004D051A"/>
    <w:rsid w:val="004D1E46"/>
    <w:rsid w:val="004D1FF5"/>
    <w:rsid w:val="004D4300"/>
    <w:rsid w:val="004D4699"/>
    <w:rsid w:val="004D57F0"/>
    <w:rsid w:val="004D7EB4"/>
    <w:rsid w:val="004D7FAE"/>
    <w:rsid w:val="004E03E3"/>
    <w:rsid w:val="004E0711"/>
    <w:rsid w:val="004E0CC1"/>
    <w:rsid w:val="004E0EDA"/>
    <w:rsid w:val="004E1520"/>
    <w:rsid w:val="004E1F8B"/>
    <w:rsid w:val="004E2816"/>
    <w:rsid w:val="004E3973"/>
    <w:rsid w:val="004E3E92"/>
    <w:rsid w:val="004E59CF"/>
    <w:rsid w:val="004E6842"/>
    <w:rsid w:val="004E7A6B"/>
    <w:rsid w:val="004F0033"/>
    <w:rsid w:val="004F08EE"/>
    <w:rsid w:val="004F0F3F"/>
    <w:rsid w:val="004F213C"/>
    <w:rsid w:val="004F23E0"/>
    <w:rsid w:val="004F3434"/>
    <w:rsid w:val="004F40E4"/>
    <w:rsid w:val="004F4497"/>
    <w:rsid w:val="004F5750"/>
    <w:rsid w:val="004F63DC"/>
    <w:rsid w:val="004F6540"/>
    <w:rsid w:val="004F65A7"/>
    <w:rsid w:val="004F7D24"/>
    <w:rsid w:val="004F7EEC"/>
    <w:rsid w:val="00500337"/>
    <w:rsid w:val="0050094D"/>
    <w:rsid w:val="005015A1"/>
    <w:rsid w:val="00501D4E"/>
    <w:rsid w:val="00502098"/>
    <w:rsid w:val="00502C09"/>
    <w:rsid w:val="00502C72"/>
    <w:rsid w:val="00502D66"/>
    <w:rsid w:val="0050363B"/>
    <w:rsid w:val="00504046"/>
    <w:rsid w:val="005040F7"/>
    <w:rsid w:val="0050484D"/>
    <w:rsid w:val="00504EC7"/>
    <w:rsid w:val="00511D53"/>
    <w:rsid w:val="0051220F"/>
    <w:rsid w:val="00512BEF"/>
    <w:rsid w:val="00513097"/>
    <w:rsid w:val="00513ACF"/>
    <w:rsid w:val="0051402E"/>
    <w:rsid w:val="00514809"/>
    <w:rsid w:val="00515002"/>
    <w:rsid w:val="00515209"/>
    <w:rsid w:val="00515DA2"/>
    <w:rsid w:val="005172FC"/>
    <w:rsid w:val="00520BBA"/>
    <w:rsid w:val="005219D8"/>
    <w:rsid w:val="0052270B"/>
    <w:rsid w:val="00522B79"/>
    <w:rsid w:val="00522D5E"/>
    <w:rsid w:val="005251E5"/>
    <w:rsid w:val="00526C1C"/>
    <w:rsid w:val="005279A2"/>
    <w:rsid w:val="0053010C"/>
    <w:rsid w:val="005306C2"/>
    <w:rsid w:val="00530F62"/>
    <w:rsid w:val="005310A6"/>
    <w:rsid w:val="005313BC"/>
    <w:rsid w:val="00531AD3"/>
    <w:rsid w:val="00531CFD"/>
    <w:rsid w:val="00532D56"/>
    <w:rsid w:val="0053333F"/>
    <w:rsid w:val="00533B0C"/>
    <w:rsid w:val="0053406C"/>
    <w:rsid w:val="00535229"/>
    <w:rsid w:val="00535ECF"/>
    <w:rsid w:val="0053707A"/>
    <w:rsid w:val="005402AA"/>
    <w:rsid w:val="00541A24"/>
    <w:rsid w:val="00541BAC"/>
    <w:rsid w:val="00541EC4"/>
    <w:rsid w:val="0054374C"/>
    <w:rsid w:val="00543DF0"/>
    <w:rsid w:val="0054484D"/>
    <w:rsid w:val="005454CD"/>
    <w:rsid w:val="00546584"/>
    <w:rsid w:val="005465A2"/>
    <w:rsid w:val="00546C09"/>
    <w:rsid w:val="00551084"/>
    <w:rsid w:val="0055164E"/>
    <w:rsid w:val="00552B65"/>
    <w:rsid w:val="00552CAC"/>
    <w:rsid w:val="005534CF"/>
    <w:rsid w:val="00553C6C"/>
    <w:rsid w:val="00554454"/>
    <w:rsid w:val="00556795"/>
    <w:rsid w:val="005567A5"/>
    <w:rsid w:val="00561758"/>
    <w:rsid w:val="005626ED"/>
    <w:rsid w:val="00563FC8"/>
    <w:rsid w:val="0057081A"/>
    <w:rsid w:val="00571E91"/>
    <w:rsid w:val="00572150"/>
    <w:rsid w:val="00572BBB"/>
    <w:rsid w:val="00574885"/>
    <w:rsid w:val="00574DEA"/>
    <w:rsid w:val="00576FB8"/>
    <w:rsid w:val="005807CD"/>
    <w:rsid w:val="0058098D"/>
    <w:rsid w:val="00580FB9"/>
    <w:rsid w:val="00581B7F"/>
    <w:rsid w:val="00582955"/>
    <w:rsid w:val="00582969"/>
    <w:rsid w:val="00583E49"/>
    <w:rsid w:val="00584088"/>
    <w:rsid w:val="00584102"/>
    <w:rsid w:val="0058493A"/>
    <w:rsid w:val="00584EE3"/>
    <w:rsid w:val="005853F1"/>
    <w:rsid w:val="00587840"/>
    <w:rsid w:val="00587A43"/>
    <w:rsid w:val="0059148F"/>
    <w:rsid w:val="00591D65"/>
    <w:rsid w:val="005921E2"/>
    <w:rsid w:val="00593FAC"/>
    <w:rsid w:val="00594126"/>
    <w:rsid w:val="005A0BDE"/>
    <w:rsid w:val="005A0E41"/>
    <w:rsid w:val="005A2332"/>
    <w:rsid w:val="005A254C"/>
    <w:rsid w:val="005A3893"/>
    <w:rsid w:val="005A3A09"/>
    <w:rsid w:val="005A5C9B"/>
    <w:rsid w:val="005B03A9"/>
    <w:rsid w:val="005B1B75"/>
    <w:rsid w:val="005B1BA4"/>
    <w:rsid w:val="005B1E69"/>
    <w:rsid w:val="005B323B"/>
    <w:rsid w:val="005B4DEC"/>
    <w:rsid w:val="005B5F83"/>
    <w:rsid w:val="005B603F"/>
    <w:rsid w:val="005B7292"/>
    <w:rsid w:val="005C1266"/>
    <w:rsid w:val="005C1671"/>
    <w:rsid w:val="005C2271"/>
    <w:rsid w:val="005C2E61"/>
    <w:rsid w:val="005C3ACC"/>
    <w:rsid w:val="005C4825"/>
    <w:rsid w:val="005C52D7"/>
    <w:rsid w:val="005C597A"/>
    <w:rsid w:val="005C5DC3"/>
    <w:rsid w:val="005C73D3"/>
    <w:rsid w:val="005C75B7"/>
    <w:rsid w:val="005C76CA"/>
    <w:rsid w:val="005C786A"/>
    <w:rsid w:val="005C7FEC"/>
    <w:rsid w:val="005D2221"/>
    <w:rsid w:val="005D27F0"/>
    <w:rsid w:val="005D2883"/>
    <w:rsid w:val="005D329C"/>
    <w:rsid w:val="005D46C7"/>
    <w:rsid w:val="005D5298"/>
    <w:rsid w:val="005D5B84"/>
    <w:rsid w:val="005D61B5"/>
    <w:rsid w:val="005D7025"/>
    <w:rsid w:val="005D78ED"/>
    <w:rsid w:val="005D79A5"/>
    <w:rsid w:val="005D7A1E"/>
    <w:rsid w:val="005E09F0"/>
    <w:rsid w:val="005E20C7"/>
    <w:rsid w:val="005E2AF4"/>
    <w:rsid w:val="005E2BDA"/>
    <w:rsid w:val="005E2D14"/>
    <w:rsid w:val="005E3212"/>
    <w:rsid w:val="005E4266"/>
    <w:rsid w:val="005E49B1"/>
    <w:rsid w:val="005E507F"/>
    <w:rsid w:val="005E6652"/>
    <w:rsid w:val="005E767B"/>
    <w:rsid w:val="005F2C30"/>
    <w:rsid w:val="005F2CE3"/>
    <w:rsid w:val="005F3252"/>
    <w:rsid w:val="005F328B"/>
    <w:rsid w:val="005F3C4B"/>
    <w:rsid w:val="005F4D83"/>
    <w:rsid w:val="005F4E69"/>
    <w:rsid w:val="005F5804"/>
    <w:rsid w:val="005F6456"/>
    <w:rsid w:val="005F648F"/>
    <w:rsid w:val="005F67B9"/>
    <w:rsid w:val="005F73AA"/>
    <w:rsid w:val="005F752B"/>
    <w:rsid w:val="00600D10"/>
    <w:rsid w:val="0060255F"/>
    <w:rsid w:val="00602A29"/>
    <w:rsid w:val="00602E9A"/>
    <w:rsid w:val="00603502"/>
    <w:rsid w:val="00604623"/>
    <w:rsid w:val="00605D33"/>
    <w:rsid w:val="00606CBB"/>
    <w:rsid w:val="00607850"/>
    <w:rsid w:val="0061003F"/>
    <w:rsid w:val="006116A0"/>
    <w:rsid w:val="006123DD"/>
    <w:rsid w:val="00612BBE"/>
    <w:rsid w:val="00613B3B"/>
    <w:rsid w:val="00614116"/>
    <w:rsid w:val="006165B1"/>
    <w:rsid w:val="00616DAA"/>
    <w:rsid w:val="00616EEB"/>
    <w:rsid w:val="00617136"/>
    <w:rsid w:val="00617312"/>
    <w:rsid w:val="006174F0"/>
    <w:rsid w:val="00617741"/>
    <w:rsid w:val="00621666"/>
    <w:rsid w:val="006227A9"/>
    <w:rsid w:val="00622B55"/>
    <w:rsid w:val="0062417E"/>
    <w:rsid w:val="0062436A"/>
    <w:rsid w:val="00625CDC"/>
    <w:rsid w:val="00626012"/>
    <w:rsid w:val="00626479"/>
    <w:rsid w:val="00627221"/>
    <w:rsid w:val="00627830"/>
    <w:rsid w:val="00627A1A"/>
    <w:rsid w:val="00627C1A"/>
    <w:rsid w:val="00630646"/>
    <w:rsid w:val="00632C10"/>
    <w:rsid w:val="00635A29"/>
    <w:rsid w:val="0063612F"/>
    <w:rsid w:val="0063657E"/>
    <w:rsid w:val="006365FB"/>
    <w:rsid w:val="00636739"/>
    <w:rsid w:val="006378F4"/>
    <w:rsid w:val="0064076D"/>
    <w:rsid w:val="00644362"/>
    <w:rsid w:val="006443E4"/>
    <w:rsid w:val="00644B24"/>
    <w:rsid w:val="00644F62"/>
    <w:rsid w:val="006453F8"/>
    <w:rsid w:val="00646257"/>
    <w:rsid w:val="0064652A"/>
    <w:rsid w:val="00646E16"/>
    <w:rsid w:val="00647755"/>
    <w:rsid w:val="00650A06"/>
    <w:rsid w:val="00650C8B"/>
    <w:rsid w:val="00650CA7"/>
    <w:rsid w:val="00650DA1"/>
    <w:rsid w:val="00651F08"/>
    <w:rsid w:val="00652926"/>
    <w:rsid w:val="006530E4"/>
    <w:rsid w:val="00655982"/>
    <w:rsid w:val="00655F72"/>
    <w:rsid w:val="006571AE"/>
    <w:rsid w:val="00660103"/>
    <w:rsid w:val="0066016A"/>
    <w:rsid w:val="0066074D"/>
    <w:rsid w:val="0066230E"/>
    <w:rsid w:val="00662735"/>
    <w:rsid w:val="006651BC"/>
    <w:rsid w:val="006657E0"/>
    <w:rsid w:val="0066645C"/>
    <w:rsid w:val="00666B4C"/>
    <w:rsid w:val="00670066"/>
    <w:rsid w:val="0067085A"/>
    <w:rsid w:val="00672A2B"/>
    <w:rsid w:val="006732F3"/>
    <w:rsid w:val="00673902"/>
    <w:rsid w:val="00673FE3"/>
    <w:rsid w:val="00674064"/>
    <w:rsid w:val="006748BC"/>
    <w:rsid w:val="00675F6B"/>
    <w:rsid w:val="00677B9D"/>
    <w:rsid w:val="00680129"/>
    <w:rsid w:val="00682787"/>
    <w:rsid w:val="00683027"/>
    <w:rsid w:val="00683BCA"/>
    <w:rsid w:val="0068556F"/>
    <w:rsid w:val="00685A90"/>
    <w:rsid w:val="0068799D"/>
    <w:rsid w:val="0069071C"/>
    <w:rsid w:val="00691AD7"/>
    <w:rsid w:val="00692414"/>
    <w:rsid w:val="006926D3"/>
    <w:rsid w:val="00692A51"/>
    <w:rsid w:val="00693117"/>
    <w:rsid w:val="006936EA"/>
    <w:rsid w:val="00693EA4"/>
    <w:rsid w:val="00696395"/>
    <w:rsid w:val="006A0CFB"/>
    <w:rsid w:val="006A360B"/>
    <w:rsid w:val="006A40E2"/>
    <w:rsid w:val="006B0A20"/>
    <w:rsid w:val="006B0E75"/>
    <w:rsid w:val="006B182D"/>
    <w:rsid w:val="006B1944"/>
    <w:rsid w:val="006B2CBA"/>
    <w:rsid w:val="006B39C5"/>
    <w:rsid w:val="006B3FA9"/>
    <w:rsid w:val="006B42A3"/>
    <w:rsid w:val="006B6C89"/>
    <w:rsid w:val="006B7C23"/>
    <w:rsid w:val="006C087C"/>
    <w:rsid w:val="006C1F5E"/>
    <w:rsid w:val="006C2040"/>
    <w:rsid w:val="006C282F"/>
    <w:rsid w:val="006C3253"/>
    <w:rsid w:val="006C4879"/>
    <w:rsid w:val="006C6433"/>
    <w:rsid w:val="006C6499"/>
    <w:rsid w:val="006C7A27"/>
    <w:rsid w:val="006D09F8"/>
    <w:rsid w:val="006D0DF9"/>
    <w:rsid w:val="006D1153"/>
    <w:rsid w:val="006D18DC"/>
    <w:rsid w:val="006D1B00"/>
    <w:rsid w:val="006D2D19"/>
    <w:rsid w:val="006D4E4E"/>
    <w:rsid w:val="006D5128"/>
    <w:rsid w:val="006D662A"/>
    <w:rsid w:val="006D6DFE"/>
    <w:rsid w:val="006D7504"/>
    <w:rsid w:val="006D7985"/>
    <w:rsid w:val="006E0909"/>
    <w:rsid w:val="006E24BD"/>
    <w:rsid w:val="006E3228"/>
    <w:rsid w:val="006E3A36"/>
    <w:rsid w:val="006E66BD"/>
    <w:rsid w:val="006E6A1E"/>
    <w:rsid w:val="006F0655"/>
    <w:rsid w:val="006F08B4"/>
    <w:rsid w:val="006F1739"/>
    <w:rsid w:val="006F222E"/>
    <w:rsid w:val="006F2359"/>
    <w:rsid w:val="006F25B6"/>
    <w:rsid w:val="006F27C0"/>
    <w:rsid w:val="006F2CDF"/>
    <w:rsid w:val="006F2E32"/>
    <w:rsid w:val="006F54AC"/>
    <w:rsid w:val="006F6768"/>
    <w:rsid w:val="00700B86"/>
    <w:rsid w:val="00702A83"/>
    <w:rsid w:val="00702CC3"/>
    <w:rsid w:val="0070316B"/>
    <w:rsid w:val="0070411D"/>
    <w:rsid w:val="0070526A"/>
    <w:rsid w:val="00705C2C"/>
    <w:rsid w:val="00706BE3"/>
    <w:rsid w:val="00707646"/>
    <w:rsid w:val="00707B7B"/>
    <w:rsid w:val="00707DBC"/>
    <w:rsid w:val="007107CF"/>
    <w:rsid w:val="00710B7F"/>
    <w:rsid w:val="0071138B"/>
    <w:rsid w:val="007118E1"/>
    <w:rsid w:val="00711D67"/>
    <w:rsid w:val="00712DBB"/>
    <w:rsid w:val="0071384A"/>
    <w:rsid w:val="00713970"/>
    <w:rsid w:val="00714D03"/>
    <w:rsid w:val="007157E2"/>
    <w:rsid w:val="00716222"/>
    <w:rsid w:val="00716EA8"/>
    <w:rsid w:val="00717193"/>
    <w:rsid w:val="0072220D"/>
    <w:rsid w:val="00722448"/>
    <w:rsid w:val="00723B50"/>
    <w:rsid w:val="00723B94"/>
    <w:rsid w:val="00725B34"/>
    <w:rsid w:val="00725F26"/>
    <w:rsid w:val="00726752"/>
    <w:rsid w:val="00726C15"/>
    <w:rsid w:val="00727D1F"/>
    <w:rsid w:val="007303F4"/>
    <w:rsid w:val="007313B8"/>
    <w:rsid w:val="00731BA1"/>
    <w:rsid w:val="00733486"/>
    <w:rsid w:val="00733F95"/>
    <w:rsid w:val="007340B2"/>
    <w:rsid w:val="007345C6"/>
    <w:rsid w:val="00734E21"/>
    <w:rsid w:val="007354BB"/>
    <w:rsid w:val="00736399"/>
    <w:rsid w:val="00736B12"/>
    <w:rsid w:val="00736C0D"/>
    <w:rsid w:val="0074025D"/>
    <w:rsid w:val="007419FE"/>
    <w:rsid w:val="007425AC"/>
    <w:rsid w:val="00742736"/>
    <w:rsid w:val="00742E64"/>
    <w:rsid w:val="0074532E"/>
    <w:rsid w:val="00746642"/>
    <w:rsid w:val="00746921"/>
    <w:rsid w:val="00746E80"/>
    <w:rsid w:val="00747655"/>
    <w:rsid w:val="00750D0C"/>
    <w:rsid w:val="007514F3"/>
    <w:rsid w:val="007515AF"/>
    <w:rsid w:val="00751986"/>
    <w:rsid w:val="007521D8"/>
    <w:rsid w:val="007527A3"/>
    <w:rsid w:val="00753CF2"/>
    <w:rsid w:val="00753F5C"/>
    <w:rsid w:val="00754B30"/>
    <w:rsid w:val="00754C19"/>
    <w:rsid w:val="00754EB0"/>
    <w:rsid w:val="00755434"/>
    <w:rsid w:val="00755745"/>
    <w:rsid w:val="007608BA"/>
    <w:rsid w:val="00761EED"/>
    <w:rsid w:val="00762C89"/>
    <w:rsid w:val="0076308D"/>
    <w:rsid w:val="007633F5"/>
    <w:rsid w:val="00765C9E"/>
    <w:rsid w:val="0076644D"/>
    <w:rsid w:val="00766E21"/>
    <w:rsid w:val="00766E31"/>
    <w:rsid w:val="0076791C"/>
    <w:rsid w:val="00767DBF"/>
    <w:rsid w:val="00772174"/>
    <w:rsid w:val="00772854"/>
    <w:rsid w:val="00772A51"/>
    <w:rsid w:val="007730C5"/>
    <w:rsid w:val="007736BD"/>
    <w:rsid w:val="00774842"/>
    <w:rsid w:val="0077510F"/>
    <w:rsid w:val="007751A0"/>
    <w:rsid w:val="00775895"/>
    <w:rsid w:val="0077599E"/>
    <w:rsid w:val="0077728F"/>
    <w:rsid w:val="00777FA5"/>
    <w:rsid w:val="00780EF8"/>
    <w:rsid w:val="0078162B"/>
    <w:rsid w:val="0078194E"/>
    <w:rsid w:val="00782640"/>
    <w:rsid w:val="00783E5A"/>
    <w:rsid w:val="00784298"/>
    <w:rsid w:val="00785914"/>
    <w:rsid w:val="00786A9F"/>
    <w:rsid w:val="007872D7"/>
    <w:rsid w:val="00787670"/>
    <w:rsid w:val="007879D4"/>
    <w:rsid w:val="00793594"/>
    <w:rsid w:val="00793734"/>
    <w:rsid w:val="00793FBF"/>
    <w:rsid w:val="00794654"/>
    <w:rsid w:val="00794E6C"/>
    <w:rsid w:val="007950EA"/>
    <w:rsid w:val="0079570A"/>
    <w:rsid w:val="00795BFF"/>
    <w:rsid w:val="00795EB4"/>
    <w:rsid w:val="00796CFA"/>
    <w:rsid w:val="007A1E2A"/>
    <w:rsid w:val="007A1E40"/>
    <w:rsid w:val="007A5381"/>
    <w:rsid w:val="007A6012"/>
    <w:rsid w:val="007A636E"/>
    <w:rsid w:val="007A6597"/>
    <w:rsid w:val="007A75BB"/>
    <w:rsid w:val="007A7D4B"/>
    <w:rsid w:val="007B0256"/>
    <w:rsid w:val="007B0956"/>
    <w:rsid w:val="007B1764"/>
    <w:rsid w:val="007B1B8D"/>
    <w:rsid w:val="007B1C72"/>
    <w:rsid w:val="007B208F"/>
    <w:rsid w:val="007B3B36"/>
    <w:rsid w:val="007B4611"/>
    <w:rsid w:val="007B4D86"/>
    <w:rsid w:val="007B54E6"/>
    <w:rsid w:val="007B565E"/>
    <w:rsid w:val="007B6919"/>
    <w:rsid w:val="007B6FCF"/>
    <w:rsid w:val="007B7C3A"/>
    <w:rsid w:val="007C054B"/>
    <w:rsid w:val="007C09C1"/>
    <w:rsid w:val="007C11F6"/>
    <w:rsid w:val="007C126C"/>
    <w:rsid w:val="007C31B9"/>
    <w:rsid w:val="007C365C"/>
    <w:rsid w:val="007C4AB6"/>
    <w:rsid w:val="007C6B62"/>
    <w:rsid w:val="007C7B00"/>
    <w:rsid w:val="007C7E68"/>
    <w:rsid w:val="007D15F1"/>
    <w:rsid w:val="007D46D9"/>
    <w:rsid w:val="007D5216"/>
    <w:rsid w:val="007D54F2"/>
    <w:rsid w:val="007D5F8C"/>
    <w:rsid w:val="007D66FD"/>
    <w:rsid w:val="007D6F03"/>
    <w:rsid w:val="007D74A9"/>
    <w:rsid w:val="007E041D"/>
    <w:rsid w:val="007E06F3"/>
    <w:rsid w:val="007E0D40"/>
    <w:rsid w:val="007E1AB0"/>
    <w:rsid w:val="007E2DFE"/>
    <w:rsid w:val="007E3322"/>
    <w:rsid w:val="007E3EED"/>
    <w:rsid w:val="007E64D4"/>
    <w:rsid w:val="007E6DCC"/>
    <w:rsid w:val="007E7132"/>
    <w:rsid w:val="007E7874"/>
    <w:rsid w:val="007F0CC0"/>
    <w:rsid w:val="007F0E65"/>
    <w:rsid w:val="007F1012"/>
    <w:rsid w:val="007F4A89"/>
    <w:rsid w:val="007F56C1"/>
    <w:rsid w:val="007F5E44"/>
    <w:rsid w:val="00800087"/>
    <w:rsid w:val="00800EA1"/>
    <w:rsid w:val="00804374"/>
    <w:rsid w:val="008052AB"/>
    <w:rsid w:val="00805526"/>
    <w:rsid w:val="00805A09"/>
    <w:rsid w:val="00806232"/>
    <w:rsid w:val="008064D3"/>
    <w:rsid w:val="008068D5"/>
    <w:rsid w:val="008070D8"/>
    <w:rsid w:val="008079EB"/>
    <w:rsid w:val="00807B30"/>
    <w:rsid w:val="00807C62"/>
    <w:rsid w:val="00807D94"/>
    <w:rsid w:val="00810884"/>
    <w:rsid w:val="008109FD"/>
    <w:rsid w:val="008118CC"/>
    <w:rsid w:val="00811E50"/>
    <w:rsid w:val="00812079"/>
    <w:rsid w:val="008139A8"/>
    <w:rsid w:val="00813BCE"/>
    <w:rsid w:val="00816163"/>
    <w:rsid w:val="00816827"/>
    <w:rsid w:val="0081695C"/>
    <w:rsid w:val="00816EF2"/>
    <w:rsid w:val="0081785C"/>
    <w:rsid w:val="00817AD3"/>
    <w:rsid w:val="00817ECC"/>
    <w:rsid w:val="00822427"/>
    <w:rsid w:val="00822F98"/>
    <w:rsid w:val="00824132"/>
    <w:rsid w:val="00826D2D"/>
    <w:rsid w:val="00830CEE"/>
    <w:rsid w:val="0083183C"/>
    <w:rsid w:val="00831B35"/>
    <w:rsid w:val="008331B5"/>
    <w:rsid w:val="0083411D"/>
    <w:rsid w:val="008347F0"/>
    <w:rsid w:val="00834C0F"/>
    <w:rsid w:val="008374AD"/>
    <w:rsid w:val="00837BAC"/>
    <w:rsid w:val="00841315"/>
    <w:rsid w:val="00841470"/>
    <w:rsid w:val="0084295E"/>
    <w:rsid w:val="00842ED5"/>
    <w:rsid w:val="00842EE0"/>
    <w:rsid w:val="00843F06"/>
    <w:rsid w:val="00844C05"/>
    <w:rsid w:val="00844F6A"/>
    <w:rsid w:val="00847BED"/>
    <w:rsid w:val="00851BB8"/>
    <w:rsid w:val="00851EDF"/>
    <w:rsid w:val="008520D7"/>
    <w:rsid w:val="008552D2"/>
    <w:rsid w:val="00855560"/>
    <w:rsid w:val="00855983"/>
    <w:rsid w:val="0085673B"/>
    <w:rsid w:val="00857ED0"/>
    <w:rsid w:val="00857F10"/>
    <w:rsid w:val="00860A75"/>
    <w:rsid w:val="00860C23"/>
    <w:rsid w:val="00861B63"/>
    <w:rsid w:val="008620A9"/>
    <w:rsid w:val="00863878"/>
    <w:rsid w:val="00863A83"/>
    <w:rsid w:val="0086475A"/>
    <w:rsid w:val="00864A9D"/>
    <w:rsid w:val="00866C96"/>
    <w:rsid w:val="0086768A"/>
    <w:rsid w:val="00867FF9"/>
    <w:rsid w:val="008711EC"/>
    <w:rsid w:val="008720BD"/>
    <w:rsid w:val="00872104"/>
    <w:rsid w:val="00872F36"/>
    <w:rsid w:val="00873A0C"/>
    <w:rsid w:val="008745A0"/>
    <w:rsid w:val="00874904"/>
    <w:rsid w:val="00875729"/>
    <w:rsid w:val="0087638B"/>
    <w:rsid w:val="00877CE1"/>
    <w:rsid w:val="00877F26"/>
    <w:rsid w:val="00881AC8"/>
    <w:rsid w:val="00882884"/>
    <w:rsid w:val="008828BA"/>
    <w:rsid w:val="008836D2"/>
    <w:rsid w:val="008846E2"/>
    <w:rsid w:val="00884F5E"/>
    <w:rsid w:val="00885466"/>
    <w:rsid w:val="008854C2"/>
    <w:rsid w:val="008865C1"/>
    <w:rsid w:val="008871FE"/>
    <w:rsid w:val="008873D4"/>
    <w:rsid w:val="008877B3"/>
    <w:rsid w:val="008915BE"/>
    <w:rsid w:val="008922CE"/>
    <w:rsid w:val="008929DE"/>
    <w:rsid w:val="00893610"/>
    <w:rsid w:val="0089683D"/>
    <w:rsid w:val="00896F95"/>
    <w:rsid w:val="008A0457"/>
    <w:rsid w:val="008A1AD9"/>
    <w:rsid w:val="008A2133"/>
    <w:rsid w:val="008A2EBA"/>
    <w:rsid w:val="008A37DA"/>
    <w:rsid w:val="008A4654"/>
    <w:rsid w:val="008A4CEA"/>
    <w:rsid w:val="008A53F6"/>
    <w:rsid w:val="008A54C1"/>
    <w:rsid w:val="008B0448"/>
    <w:rsid w:val="008B0674"/>
    <w:rsid w:val="008B1734"/>
    <w:rsid w:val="008B1947"/>
    <w:rsid w:val="008B1C98"/>
    <w:rsid w:val="008B28DC"/>
    <w:rsid w:val="008B3415"/>
    <w:rsid w:val="008B48E7"/>
    <w:rsid w:val="008B4B20"/>
    <w:rsid w:val="008B502B"/>
    <w:rsid w:val="008B5E16"/>
    <w:rsid w:val="008B646E"/>
    <w:rsid w:val="008B69AC"/>
    <w:rsid w:val="008B71BA"/>
    <w:rsid w:val="008B745C"/>
    <w:rsid w:val="008C1270"/>
    <w:rsid w:val="008C32AE"/>
    <w:rsid w:val="008C32F5"/>
    <w:rsid w:val="008C3BBD"/>
    <w:rsid w:val="008C4327"/>
    <w:rsid w:val="008C5794"/>
    <w:rsid w:val="008C5EA0"/>
    <w:rsid w:val="008C6332"/>
    <w:rsid w:val="008C7DD5"/>
    <w:rsid w:val="008D14C6"/>
    <w:rsid w:val="008D1831"/>
    <w:rsid w:val="008D1ED5"/>
    <w:rsid w:val="008D25AC"/>
    <w:rsid w:val="008D320A"/>
    <w:rsid w:val="008D3637"/>
    <w:rsid w:val="008D364C"/>
    <w:rsid w:val="008D36FB"/>
    <w:rsid w:val="008D3821"/>
    <w:rsid w:val="008D3EA1"/>
    <w:rsid w:val="008D4581"/>
    <w:rsid w:val="008D480F"/>
    <w:rsid w:val="008D4D5C"/>
    <w:rsid w:val="008D538F"/>
    <w:rsid w:val="008D599B"/>
    <w:rsid w:val="008D694F"/>
    <w:rsid w:val="008D7E3C"/>
    <w:rsid w:val="008E01E8"/>
    <w:rsid w:val="008E09E3"/>
    <w:rsid w:val="008E0A51"/>
    <w:rsid w:val="008E48A8"/>
    <w:rsid w:val="008E4E53"/>
    <w:rsid w:val="008E5050"/>
    <w:rsid w:val="008E5D64"/>
    <w:rsid w:val="008E5F83"/>
    <w:rsid w:val="008E6774"/>
    <w:rsid w:val="008E7144"/>
    <w:rsid w:val="008F0423"/>
    <w:rsid w:val="008F11FF"/>
    <w:rsid w:val="008F1F85"/>
    <w:rsid w:val="008F2337"/>
    <w:rsid w:val="008F2A65"/>
    <w:rsid w:val="008F3AC6"/>
    <w:rsid w:val="008F4865"/>
    <w:rsid w:val="008F4DBA"/>
    <w:rsid w:val="008F54E1"/>
    <w:rsid w:val="008F5555"/>
    <w:rsid w:val="008F6C5B"/>
    <w:rsid w:val="008F7685"/>
    <w:rsid w:val="008F7AF7"/>
    <w:rsid w:val="00902C86"/>
    <w:rsid w:val="00905C5D"/>
    <w:rsid w:val="00906974"/>
    <w:rsid w:val="00907026"/>
    <w:rsid w:val="00907747"/>
    <w:rsid w:val="00907CB6"/>
    <w:rsid w:val="0091108C"/>
    <w:rsid w:val="009120CB"/>
    <w:rsid w:val="00912EB4"/>
    <w:rsid w:val="0091389C"/>
    <w:rsid w:val="00913DCE"/>
    <w:rsid w:val="00914C70"/>
    <w:rsid w:val="009150D2"/>
    <w:rsid w:val="0091593A"/>
    <w:rsid w:val="009174BF"/>
    <w:rsid w:val="00917746"/>
    <w:rsid w:val="00917E7B"/>
    <w:rsid w:val="00920976"/>
    <w:rsid w:val="00920A8C"/>
    <w:rsid w:val="00921FB0"/>
    <w:rsid w:val="009260E7"/>
    <w:rsid w:val="00927654"/>
    <w:rsid w:val="00927BD8"/>
    <w:rsid w:val="0093061A"/>
    <w:rsid w:val="0093297C"/>
    <w:rsid w:val="00932D0F"/>
    <w:rsid w:val="00932F3B"/>
    <w:rsid w:val="0093433B"/>
    <w:rsid w:val="00934FAC"/>
    <w:rsid w:val="00935508"/>
    <w:rsid w:val="00937E07"/>
    <w:rsid w:val="00940F42"/>
    <w:rsid w:val="009411C2"/>
    <w:rsid w:val="00942C17"/>
    <w:rsid w:val="00943971"/>
    <w:rsid w:val="00943C9D"/>
    <w:rsid w:val="00943DD9"/>
    <w:rsid w:val="00943F95"/>
    <w:rsid w:val="00944B0D"/>
    <w:rsid w:val="00946617"/>
    <w:rsid w:val="00946D2F"/>
    <w:rsid w:val="00947A9F"/>
    <w:rsid w:val="0095182E"/>
    <w:rsid w:val="00953269"/>
    <w:rsid w:val="009537C0"/>
    <w:rsid w:val="00954F17"/>
    <w:rsid w:val="00955C00"/>
    <w:rsid w:val="009605EB"/>
    <w:rsid w:val="009611B1"/>
    <w:rsid w:val="00961885"/>
    <w:rsid w:val="009625C7"/>
    <w:rsid w:val="0096384F"/>
    <w:rsid w:val="00964E5F"/>
    <w:rsid w:val="00964F81"/>
    <w:rsid w:val="00965734"/>
    <w:rsid w:val="00966FB2"/>
    <w:rsid w:val="00967AB5"/>
    <w:rsid w:val="009702B3"/>
    <w:rsid w:val="00970350"/>
    <w:rsid w:val="009743F0"/>
    <w:rsid w:val="00975CAE"/>
    <w:rsid w:val="00976661"/>
    <w:rsid w:val="0097694B"/>
    <w:rsid w:val="00976F88"/>
    <w:rsid w:val="0097741B"/>
    <w:rsid w:val="009775EA"/>
    <w:rsid w:val="009801C4"/>
    <w:rsid w:val="0098145A"/>
    <w:rsid w:val="00982F50"/>
    <w:rsid w:val="009831EE"/>
    <w:rsid w:val="00983402"/>
    <w:rsid w:val="00983A70"/>
    <w:rsid w:val="0098442D"/>
    <w:rsid w:val="0098452C"/>
    <w:rsid w:val="00985BA1"/>
    <w:rsid w:val="00985D8F"/>
    <w:rsid w:val="0098603C"/>
    <w:rsid w:val="00986E5A"/>
    <w:rsid w:val="00987582"/>
    <w:rsid w:val="009913DA"/>
    <w:rsid w:val="009932EA"/>
    <w:rsid w:val="009935AB"/>
    <w:rsid w:val="00993AA0"/>
    <w:rsid w:val="00993C11"/>
    <w:rsid w:val="00994AC9"/>
    <w:rsid w:val="00994FB9"/>
    <w:rsid w:val="0099502F"/>
    <w:rsid w:val="0099515E"/>
    <w:rsid w:val="009952BF"/>
    <w:rsid w:val="00996913"/>
    <w:rsid w:val="00996E3A"/>
    <w:rsid w:val="00996F91"/>
    <w:rsid w:val="009A0183"/>
    <w:rsid w:val="009A0849"/>
    <w:rsid w:val="009A0F57"/>
    <w:rsid w:val="009A1E25"/>
    <w:rsid w:val="009A2895"/>
    <w:rsid w:val="009A4CCD"/>
    <w:rsid w:val="009A4EC5"/>
    <w:rsid w:val="009A5793"/>
    <w:rsid w:val="009A5F72"/>
    <w:rsid w:val="009B0470"/>
    <w:rsid w:val="009B0EDC"/>
    <w:rsid w:val="009B285C"/>
    <w:rsid w:val="009B2A7E"/>
    <w:rsid w:val="009B2EF0"/>
    <w:rsid w:val="009B308B"/>
    <w:rsid w:val="009B33EC"/>
    <w:rsid w:val="009B36BB"/>
    <w:rsid w:val="009B570C"/>
    <w:rsid w:val="009B651C"/>
    <w:rsid w:val="009B7761"/>
    <w:rsid w:val="009C0647"/>
    <w:rsid w:val="009C413C"/>
    <w:rsid w:val="009C45CA"/>
    <w:rsid w:val="009C50C1"/>
    <w:rsid w:val="009C5574"/>
    <w:rsid w:val="009C5578"/>
    <w:rsid w:val="009C6120"/>
    <w:rsid w:val="009C7B8C"/>
    <w:rsid w:val="009D0937"/>
    <w:rsid w:val="009D1A0C"/>
    <w:rsid w:val="009D1EE3"/>
    <w:rsid w:val="009D2D48"/>
    <w:rsid w:val="009D33D2"/>
    <w:rsid w:val="009D475E"/>
    <w:rsid w:val="009D54D1"/>
    <w:rsid w:val="009D5E23"/>
    <w:rsid w:val="009D6462"/>
    <w:rsid w:val="009D6E13"/>
    <w:rsid w:val="009D77AB"/>
    <w:rsid w:val="009D7916"/>
    <w:rsid w:val="009E0CB1"/>
    <w:rsid w:val="009E0D6B"/>
    <w:rsid w:val="009E107F"/>
    <w:rsid w:val="009E1734"/>
    <w:rsid w:val="009E231D"/>
    <w:rsid w:val="009E480F"/>
    <w:rsid w:val="009E7A84"/>
    <w:rsid w:val="009F044A"/>
    <w:rsid w:val="009F0C4F"/>
    <w:rsid w:val="009F0DA7"/>
    <w:rsid w:val="009F2C0A"/>
    <w:rsid w:val="009F308E"/>
    <w:rsid w:val="009F35D5"/>
    <w:rsid w:val="009F471C"/>
    <w:rsid w:val="009F548D"/>
    <w:rsid w:val="009F5A1E"/>
    <w:rsid w:val="009F5BDF"/>
    <w:rsid w:val="009F7D51"/>
    <w:rsid w:val="00A01A43"/>
    <w:rsid w:val="00A01D02"/>
    <w:rsid w:val="00A01EEE"/>
    <w:rsid w:val="00A027EF"/>
    <w:rsid w:val="00A028F0"/>
    <w:rsid w:val="00A02A73"/>
    <w:rsid w:val="00A02FCF"/>
    <w:rsid w:val="00A0392A"/>
    <w:rsid w:val="00A04BA2"/>
    <w:rsid w:val="00A05E0A"/>
    <w:rsid w:val="00A05E4D"/>
    <w:rsid w:val="00A060B2"/>
    <w:rsid w:val="00A073EC"/>
    <w:rsid w:val="00A07FF5"/>
    <w:rsid w:val="00A10AF0"/>
    <w:rsid w:val="00A11CB8"/>
    <w:rsid w:val="00A12B38"/>
    <w:rsid w:val="00A12C8C"/>
    <w:rsid w:val="00A130B3"/>
    <w:rsid w:val="00A146DF"/>
    <w:rsid w:val="00A15735"/>
    <w:rsid w:val="00A16B1B"/>
    <w:rsid w:val="00A175BA"/>
    <w:rsid w:val="00A208EE"/>
    <w:rsid w:val="00A219B3"/>
    <w:rsid w:val="00A223C6"/>
    <w:rsid w:val="00A22933"/>
    <w:rsid w:val="00A23ADA"/>
    <w:rsid w:val="00A23C93"/>
    <w:rsid w:val="00A240BC"/>
    <w:rsid w:val="00A25716"/>
    <w:rsid w:val="00A25D6A"/>
    <w:rsid w:val="00A25E40"/>
    <w:rsid w:val="00A26338"/>
    <w:rsid w:val="00A269ED"/>
    <w:rsid w:val="00A271C0"/>
    <w:rsid w:val="00A30EA4"/>
    <w:rsid w:val="00A326BA"/>
    <w:rsid w:val="00A33482"/>
    <w:rsid w:val="00A33F9A"/>
    <w:rsid w:val="00A3496C"/>
    <w:rsid w:val="00A377F7"/>
    <w:rsid w:val="00A40892"/>
    <w:rsid w:val="00A412BE"/>
    <w:rsid w:val="00A41420"/>
    <w:rsid w:val="00A42C19"/>
    <w:rsid w:val="00A42D6E"/>
    <w:rsid w:val="00A430A4"/>
    <w:rsid w:val="00A43E31"/>
    <w:rsid w:val="00A43E9C"/>
    <w:rsid w:val="00A440CA"/>
    <w:rsid w:val="00A441B9"/>
    <w:rsid w:val="00A44456"/>
    <w:rsid w:val="00A4478F"/>
    <w:rsid w:val="00A45EE2"/>
    <w:rsid w:val="00A50111"/>
    <w:rsid w:val="00A5023A"/>
    <w:rsid w:val="00A50972"/>
    <w:rsid w:val="00A516BE"/>
    <w:rsid w:val="00A517D9"/>
    <w:rsid w:val="00A52D49"/>
    <w:rsid w:val="00A53011"/>
    <w:rsid w:val="00A53858"/>
    <w:rsid w:val="00A55C3C"/>
    <w:rsid w:val="00A55FCD"/>
    <w:rsid w:val="00A56312"/>
    <w:rsid w:val="00A5648F"/>
    <w:rsid w:val="00A564C1"/>
    <w:rsid w:val="00A56C98"/>
    <w:rsid w:val="00A5788A"/>
    <w:rsid w:val="00A57D5D"/>
    <w:rsid w:val="00A57E84"/>
    <w:rsid w:val="00A60263"/>
    <w:rsid w:val="00A60B34"/>
    <w:rsid w:val="00A61762"/>
    <w:rsid w:val="00A61FE2"/>
    <w:rsid w:val="00A62BC5"/>
    <w:rsid w:val="00A62E73"/>
    <w:rsid w:val="00A6384F"/>
    <w:rsid w:val="00A63A09"/>
    <w:rsid w:val="00A63A2D"/>
    <w:rsid w:val="00A65980"/>
    <w:rsid w:val="00A66B69"/>
    <w:rsid w:val="00A67EDD"/>
    <w:rsid w:val="00A67EED"/>
    <w:rsid w:val="00A703CC"/>
    <w:rsid w:val="00A73228"/>
    <w:rsid w:val="00A7399A"/>
    <w:rsid w:val="00A76348"/>
    <w:rsid w:val="00A76A38"/>
    <w:rsid w:val="00A77A03"/>
    <w:rsid w:val="00A77DD0"/>
    <w:rsid w:val="00A80705"/>
    <w:rsid w:val="00A81F39"/>
    <w:rsid w:val="00A822CD"/>
    <w:rsid w:val="00A825AE"/>
    <w:rsid w:val="00A83C57"/>
    <w:rsid w:val="00A84EC7"/>
    <w:rsid w:val="00A851FA"/>
    <w:rsid w:val="00A8654E"/>
    <w:rsid w:val="00A86A3E"/>
    <w:rsid w:val="00A87184"/>
    <w:rsid w:val="00A8733E"/>
    <w:rsid w:val="00A90082"/>
    <w:rsid w:val="00A909FB"/>
    <w:rsid w:val="00A90BDB"/>
    <w:rsid w:val="00A90E8F"/>
    <w:rsid w:val="00A92F57"/>
    <w:rsid w:val="00A94459"/>
    <w:rsid w:val="00A94D44"/>
    <w:rsid w:val="00A94D9D"/>
    <w:rsid w:val="00A94E7D"/>
    <w:rsid w:val="00A95D8F"/>
    <w:rsid w:val="00A96EFA"/>
    <w:rsid w:val="00A973A2"/>
    <w:rsid w:val="00A97870"/>
    <w:rsid w:val="00AA0514"/>
    <w:rsid w:val="00AA0F8F"/>
    <w:rsid w:val="00AA13B3"/>
    <w:rsid w:val="00AA2963"/>
    <w:rsid w:val="00AA2B78"/>
    <w:rsid w:val="00AA2DBF"/>
    <w:rsid w:val="00AA346D"/>
    <w:rsid w:val="00AA3A1C"/>
    <w:rsid w:val="00AA3A6D"/>
    <w:rsid w:val="00AA41DF"/>
    <w:rsid w:val="00AA54A0"/>
    <w:rsid w:val="00AA5961"/>
    <w:rsid w:val="00AA5D11"/>
    <w:rsid w:val="00AB04B3"/>
    <w:rsid w:val="00AB2257"/>
    <w:rsid w:val="00AB4A5D"/>
    <w:rsid w:val="00AB4C82"/>
    <w:rsid w:val="00AB5A55"/>
    <w:rsid w:val="00AB5EED"/>
    <w:rsid w:val="00AB6042"/>
    <w:rsid w:val="00AB711D"/>
    <w:rsid w:val="00AC02C5"/>
    <w:rsid w:val="00AC03CD"/>
    <w:rsid w:val="00AC0428"/>
    <w:rsid w:val="00AC0EE0"/>
    <w:rsid w:val="00AC1E93"/>
    <w:rsid w:val="00AC2939"/>
    <w:rsid w:val="00AC2FC6"/>
    <w:rsid w:val="00AC5C07"/>
    <w:rsid w:val="00AC650A"/>
    <w:rsid w:val="00AC6E49"/>
    <w:rsid w:val="00AC7FF5"/>
    <w:rsid w:val="00AD07F6"/>
    <w:rsid w:val="00AD0878"/>
    <w:rsid w:val="00AD0F7B"/>
    <w:rsid w:val="00AD1B45"/>
    <w:rsid w:val="00AD35D4"/>
    <w:rsid w:val="00AD7E94"/>
    <w:rsid w:val="00AE0484"/>
    <w:rsid w:val="00AE0B88"/>
    <w:rsid w:val="00AE18A5"/>
    <w:rsid w:val="00AE23AA"/>
    <w:rsid w:val="00AE6522"/>
    <w:rsid w:val="00AE695E"/>
    <w:rsid w:val="00AE790A"/>
    <w:rsid w:val="00AF0DFC"/>
    <w:rsid w:val="00AF26F7"/>
    <w:rsid w:val="00AF2F7E"/>
    <w:rsid w:val="00AF3D6A"/>
    <w:rsid w:val="00AF4298"/>
    <w:rsid w:val="00AF5257"/>
    <w:rsid w:val="00AF67B2"/>
    <w:rsid w:val="00AF70C8"/>
    <w:rsid w:val="00AF7335"/>
    <w:rsid w:val="00B002C3"/>
    <w:rsid w:val="00B00501"/>
    <w:rsid w:val="00B008AF"/>
    <w:rsid w:val="00B012A7"/>
    <w:rsid w:val="00B033D0"/>
    <w:rsid w:val="00B03A4E"/>
    <w:rsid w:val="00B06B6F"/>
    <w:rsid w:val="00B06E44"/>
    <w:rsid w:val="00B079A0"/>
    <w:rsid w:val="00B07C66"/>
    <w:rsid w:val="00B105F2"/>
    <w:rsid w:val="00B11393"/>
    <w:rsid w:val="00B122E8"/>
    <w:rsid w:val="00B12793"/>
    <w:rsid w:val="00B12D5A"/>
    <w:rsid w:val="00B1407C"/>
    <w:rsid w:val="00B14A0E"/>
    <w:rsid w:val="00B1598C"/>
    <w:rsid w:val="00B15D1D"/>
    <w:rsid w:val="00B163DB"/>
    <w:rsid w:val="00B16888"/>
    <w:rsid w:val="00B16D75"/>
    <w:rsid w:val="00B20263"/>
    <w:rsid w:val="00B208F5"/>
    <w:rsid w:val="00B2091D"/>
    <w:rsid w:val="00B223D3"/>
    <w:rsid w:val="00B22AF2"/>
    <w:rsid w:val="00B238D9"/>
    <w:rsid w:val="00B23D32"/>
    <w:rsid w:val="00B257FA"/>
    <w:rsid w:val="00B25ECC"/>
    <w:rsid w:val="00B25F2A"/>
    <w:rsid w:val="00B2695E"/>
    <w:rsid w:val="00B26E5E"/>
    <w:rsid w:val="00B272B7"/>
    <w:rsid w:val="00B276EB"/>
    <w:rsid w:val="00B2797E"/>
    <w:rsid w:val="00B27BF4"/>
    <w:rsid w:val="00B27C21"/>
    <w:rsid w:val="00B3131E"/>
    <w:rsid w:val="00B315C3"/>
    <w:rsid w:val="00B31C8F"/>
    <w:rsid w:val="00B31CCD"/>
    <w:rsid w:val="00B32F7B"/>
    <w:rsid w:val="00B3499D"/>
    <w:rsid w:val="00B34E34"/>
    <w:rsid w:val="00B3540F"/>
    <w:rsid w:val="00B35E10"/>
    <w:rsid w:val="00B36DEE"/>
    <w:rsid w:val="00B36E2A"/>
    <w:rsid w:val="00B40EC4"/>
    <w:rsid w:val="00B40ED9"/>
    <w:rsid w:val="00B41EAE"/>
    <w:rsid w:val="00B42316"/>
    <w:rsid w:val="00B42D2D"/>
    <w:rsid w:val="00B45047"/>
    <w:rsid w:val="00B466C2"/>
    <w:rsid w:val="00B46E7E"/>
    <w:rsid w:val="00B51A94"/>
    <w:rsid w:val="00B51EFC"/>
    <w:rsid w:val="00B53857"/>
    <w:rsid w:val="00B56ADC"/>
    <w:rsid w:val="00B61828"/>
    <w:rsid w:val="00B61CFB"/>
    <w:rsid w:val="00B6299A"/>
    <w:rsid w:val="00B63218"/>
    <w:rsid w:val="00B6368D"/>
    <w:rsid w:val="00B63BCC"/>
    <w:rsid w:val="00B64072"/>
    <w:rsid w:val="00B64C11"/>
    <w:rsid w:val="00B66366"/>
    <w:rsid w:val="00B67DC3"/>
    <w:rsid w:val="00B70ACF"/>
    <w:rsid w:val="00B711ED"/>
    <w:rsid w:val="00B720CF"/>
    <w:rsid w:val="00B72682"/>
    <w:rsid w:val="00B72A45"/>
    <w:rsid w:val="00B757FD"/>
    <w:rsid w:val="00B774F4"/>
    <w:rsid w:val="00B77E21"/>
    <w:rsid w:val="00B819B5"/>
    <w:rsid w:val="00B81BF3"/>
    <w:rsid w:val="00B81D49"/>
    <w:rsid w:val="00B83CB9"/>
    <w:rsid w:val="00B852AE"/>
    <w:rsid w:val="00B85614"/>
    <w:rsid w:val="00B85D6D"/>
    <w:rsid w:val="00B86D50"/>
    <w:rsid w:val="00B87BC9"/>
    <w:rsid w:val="00B87F30"/>
    <w:rsid w:val="00B901E5"/>
    <w:rsid w:val="00B902E7"/>
    <w:rsid w:val="00B90FB4"/>
    <w:rsid w:val="00B90FDF"/>
    <w:rsid w:val="00B94778"/>
    <w:rsid w:val="00B94894"/>
    <w:rsid w:val="00B948DD"/>
    <w:rsid w:val="00B94D6A"/>
    <w:rsid w:val="00B96B8A"/>
    <w:rsid w:val="00B96F52"/>
    <w:rsid w:val="00BA1C0E"/>
    <w:rsid w:val="00BA3009"/>
    <w:rsid w:val="00BA460F"/>
    <w:rsid w:val="00BA5015"/>
    <w:rsid w:val="00BA5BFE"/>
    <w:rsid w:val="00BA73E7"/>
    <w:rsid w:val="00BA7A75"/>
    <w:rsid w:val="00BB0165"/>
    <w:rsid w:val="00BB0434"/>
    <w:rsid w:val="00BB0E4E"/>
    <w:rsid w:val="00BB1040"/>
    <w:rsid w:val="00BB1195"/>
    <w:rsid w:val="00BB43B5"/>
    <w:rsid w:val="00BB46C6"/>
    <w:rsid w:val="00BB553F"/>
    <w:rsid w:val="00BB6CE5"/>
    <w:rsid w:val="00BC12A3"/>
    <w:rsid w:val="00BC1F53"/>
    <w:rsid w:val="00BC222E"/>
    <w:rsid w:val="00BC2E2E"/>
    <w:rsid w:val="00BC2F79"/>
    <w:rsid w:val="00BC3F77"/>
    <w:rsid w:val="00BC4FEA"/>
    <w:rsid w:val="00BC6C43"/>
    <w:rsid w:val="00BC6E32"/>
    <w:rsid w:val="00BD3802"/>
    <w:rsid w:val="00BD3BF4"/>
    <w:rsid w:val="00BD44E5"/>
    <w:rsid w:val="00BD4C06"/>
    <w:rsid w:val="00BD5A88"/>
    <w:rsid w:val="00BD6D41"/>
    <w:rsid w:val="00BD7429"/>
    <w:rsid w:val="00BE090A"/>
    <w:rsid w:val="00BE0D2D"/>
    <w:rsid w:val="00BE1286"/>
    <w:rsid w:val="00BE32BF"/>
    <w:rsid w:val="00BE38A7"/>
    <w:rsid w:val="00BE453C"/>
    <w:rsid w:val="00BE5498"/>
    <w:rsid w:val="00BE5645"/>
    <w:rsid w:val="00BE580B"/>
    <w:rsid w:val="00BE6F9B"/>
    <w:rsid w:val="00BE7B5D"/>
    <w:rsid w:val="00BF10EC"/>
    <w:rsid w:val="00BF1FF5"/>
    <w:rsid w:val="00BF20A1"/>
    <w:rsid w:val="00BF2845"/>
    <w:rsid w:val="00BF3DE0"/>
    <w:rsid w:val="00BF4660"/>
    <w:rsid w:val="00BF5AA6"/>
    <w:rsid w:val="00BF5E2A"/>
    <w:rsid w:val="00BF6953"/>
    <w:rsid w:val="00BF6996"/>
    <w:rsid w:val="00BF7309"/>
    <w:rsid w:val="00C01339"/>
    <w:rsid w:val="00C01726"/>
    <w:rsid w:val="00C05F92"/>
    <w:rsid w:val="00C061B1"/>
    <w:rsid w:val="00C07926"/>
    <w:rsid w:val="00C10B73"/>
    <w:rsid w:val="00C10E43"/>
    <w:rsid w:val="00C11C7A"/>
    <w:rsid w:val="00C12A01"/>
    <w:rsid w:val="00C12B92"/>
    <w:rsid w:val="00C146C3"/>
    <w:rsid w:val="00C14D13"/>
    <w:rsid w:val="00C151F7"/>
    <w:rsid w:val="00C1535F"/>
    <w:rsid w:val="00C15B3C"/>
    <w:rsid w:val="00C15B5E"/>
    <w:rsid w:val="00C16181"/>
    <w:rsid w:val="00C166B1"/>
    <w:rsid w:val="00C16A46"/>
    <w:rsid w:val="00C170F8"/>
    <w:rsid w:val="00C20D2D"/>
    <w:rsid w:val="00C21189"/>
    <w:rsid w:val="00C2264C"/>
    <w:rsid w:val="00C24083"/>
    <w:rsid w:val="00C2410D"/>
    <w:rsid w:val="00C241AD"/>
    <w:rsid w:val="00C246A1"/>
    <w:rsid w:val="00C30140"/>
    <w:rsid w:val="00C305CC"/>
    <w:rsid w:val="00C30732"/>
    <w:rsid w:val="00C31EDB"/>
    <w:rsid w:val="00C31F5C"/>
    <w:rsid w:val="00C3215E"/>
    <w:rsid w:val="00C323D2"/>
    <w:rsid w:val="00C34B06"/>
    <w:rsid w:val="00C356CE"/>
    <w:rsid w:val="00C36060"/>
    <w:rsid w:val="00C37649"/>
    <w:rsid w:val="00C4076E"/>
    <w:rsid w:val="00C407E7"/>
    <w:rsid w:val="00C42B60"/>
    <w:rsid w:val="00C42CF0"/>
    <w:rsid w:val="00C434F2"/>
    <w:rsid w:val="00C43A2B"/>
    <w:rsid w:val="00C4498B"/>
    <w:rsid w:val="00C4547B"/>
    <w:rsid w:val="00C459A9"/>
    <w:rsid w:val="00C45F75"/>
    <w:rsid w:val="00C46523"/>
    <w:rsid w:val="00C46A1A"/>
    <w:rsid w:val="00C472DD"/>
    <w:rsid w:val="00C52520"/>
    <w:rsid w:val="00C534AA"/>
    <w:rsid w:val="00C53E82"/>
    <w:rsid w:val="00C5402B"/>
    <w:rsid w:val="00C547D4"/>
    <w:rsid w:val="00C5532C"/>
    <w:rsid w:val="00C55424"/>
    <w:rsid w:val="00C560EB"/>
    <w:rsid w:val="00C562BE"/>
    <w:rsid w:val="00C565BD"/>
    <w:rsid w:val="00C56A05"/>
    <w:rsid w:val="00C6045C"/>
    <w:rsid w:val="00C60CA8"/>
    <w:rsid w:val="00C62681"/>
    <w:rsid w:val="00C62BA7"/>
    <w:rsid w:val="00C633E5"/>
    <w:rsid w:val="00C63AA3"/>
    <w:rsid w:val="00C6428E"/>
    <w:rsid w:val="00C662B6"/>
    <w:rsid w:val="00C662F8"/>
    <w:rsid w:val="00C66B9B"/>
    <w:rsid w:val="00C66E28"/>
    <w:rsid w:val="00C6746F"/>
    <w:rsid w:val="00C678C3"/>
    <w:rsid w:val="00C70014"/>
    <w:rsid w:val="00C740F9"/>
    <w:rsid w:val="00C74457"/>
    <w:rsid w:val="00C756A7"/>
    <w:rsid w:val="00C77F4B"/>
    <w:rsid w:val="00C803D2"/>
    <w:rsid w:val="00C81CBC"/>
    <w:rsid w:val="00C836EB"/>
    <w:rsid w:val="00C83D9E"/>
    <w:rsid w:val="00C84460"/>
    <w:rsid w:val="00C85728"/>
    <w:rsid w:val="00C85F41"/>
    <w:rsid w:val="00C85F4C"/>
    <w:rsid w:val="00C85F68"/>
    <w:rsid w:val="00C85FC7"/>
    <w:rsid w:val="00C86084"/>
    <w:rsid w:val="00C868EC"/>
    <w:rsid w:val="00C8704B"/>
    <w:rsid w:val="00C90595"/>
    <w:rsid w:val="00C91DBF"/>
    <w:rsid w:val="00C94722"/>
    <w:rsid w:val="00C949C7"/>
    <w:rsid w:val="00C966C5"/>
    <w:rsid w:val="00C96B9E"/>
    <w:rsid w:val="00CA06A0"/>
    <w:rsid w:val="00CA2CD9"/>
    <w:rsid w:val="00CA2DE6"/>
    <w:rsid w:val="00CA36C6"/>
    <w:rsid w:val="00CA3AC8"/>
    <w:rsid w:val="00CA4075"/>
    <w:rsid w:val="00CA4337"/>
    <w:rsid w:val="00CA444A"/>
    <w:rsid w:val="00CA5F14"/>
    <w:rsid w:val="00CA67CC"/>
    <w:rsid w:val="00CB0142"/>
    <w:rsid w:val="00CB0294"/>
    <w:rsid w:val="00CB032C"/>
    <w:rsid w:val="00CB098C"/>
    <w:rsid w:val="00CB1133"/>
    <w:rsid w:val="00CB1318"/>
    <w:rsid w:val="00CB15C2"/>
    <w:rsid w:val="00CB189E"/>
    <w:rsid w:val="00CB269F"/>
    <w:rsid w:val="00CB2769"/>
    <w:rsid w:val="00CB31D1"/>
    <w:rsid w:val="00CB3C7F"/>
    <w:rsid w:val="00CB44D6"/>
    <w:rsid w:val="00CB4E6B"/>
    <w:rsid w:val="00CB545D"/>
    <w:rsid w:val="00CB5473"/>
    <w:rsid w:val="00CB54AD"/>
    <w:rsid w:val="00CB607E"/>
    <w:rsid w:val="00CB6C31"/>
    <w:rsid w:val="00CB7F45"/>
    <w:rsid w:val="00CC099B"/>
    <w:rsid w:val="00CC1527"/>
    <w:rsid w:val="00CC26B9"/>
    <w:rsid w:val="00CC2BAD"/>
    <w:rsid w:val="00CC390C"/>
    <w:rsid w:val="00CC66E3"/>
    <w:rsid w:val="00CD0176"/>
    <w:rsid w:val="00CD061E"/>
    <w:rsid w:val="00CD104C"/>
    <w:rsid w:val="00CD1686"/>
    <w:rsid w:val="00CD1B41"/>
    <w:rsid w:val="00CD1C46"/>
    <w:rsid w:val="00CD1C58"/>
    <w:rsid w:val="00CD2BE8"/>
    <w:rsid w:val="00CD3056"/>
    <w:rsid w:val="00CD4206"/>
    <w:rsid w:val="00CD565C"/>
    <w:rsid w:val="00CD5EFD"/>
    <w:rsid w:val="00CD658A"/>
    <w:rsid w:val="00CD6AC2"/>
    <w:rsid w:val="00CD7B6F"/>
    <w:rsid w:val="00CE0422"/>
    <w:rsid w:val="00CE1297"/>
    <w:rsid w:val="00CE2D8C"/>
    <w:rsid w:val="00CE380A"/>
    <w:rsid w:val="00CE442D"/>
    <w:rsid w:val="00CE597D"/>
    <w:rsid w:val="00CE621C"/>
    <w:rsid w:val="00CE7301"/>
    <w:rsid w:val="00CE77FF"/>
    <w:rsid w:val="00CE7F68"/>
    <w:rsid w:val="00CF0C6D"/>
    <w:rsid w:val="00CF1ACB"/>
    <w:rsid w:val="00CF2927"/>
    <w:rsid w:val="00CF2B67"/>
    <w:rsid w:val="00CF4246"/>
    <w:rsid w:val="00CF640C"/>
    <w:rsid w:val="00CF7D7E"/>
    <w:rsid w:val="00D029C3"/>
    <w:rsid w:val="00D034D5"/>
    <w:rsid w:val="00D04DEC"/>
    <w:rsid w:val="00D0635B"/>
    <w:rsid w:val="00D06644"/>
    <w:rsid w:val="00D067FD"/>
    <w:rsid w:val="00D07220"/>
    <w:rsid w:val="00D07C60"/>
    <w:rsid w:val="00D11D15"/>
    <w:rsid w:val="00D1284E"/>
    <w:rsid w:val="00D14B48"/>
    <w:rsid w:val="00D1555F"/>
    <w:rsid w:val="00D21978"/>
    <w:rsid w:val="00D21DA9"/>
    <w:rsid w:val="00D2250E"/>
    <w:rsid w:val="00D22D1F"/>
    <w:rsid w:val="00D23A05"/>
    <w:rsid w:val="00D24CBE"/>
    <w:rsid w:val="00D252DA"/>
    <w:rsid w:val="00D27246"/>
    <w:rsid w:val="00D2763F"/>
    <w:rsid w:val="00D313AF"/>
    <w:rsid w:val="00D32402"/>
    <w:rsid w:val="00D328A7"/>
    <w:rsid w:val="00D35E3C"/>
    <w:rsid w:val="00D35F0C"/>
    <w:rsid w:val="00D362F4"/>
    <w:rsid w:val="00D36E84"/>
    <w:rsid w:val="00D3789B"/>
    <w:rsid w:val="00D37BC9"/>
    <w:rsid w:val="00D4041F"/>
    <w:rsid w:val="00D41B92"/>
    <w:rsid w:val="00D427B9"/>
    <w:rsid w:val="00D42B27"/>
    <w:rsid w:val="00D43374"/>
    <w:rsid w:val="00D44E8D"/>
    <w:rsid w:val="00D44F51"/>
    <w:rsid w:val="00D457AB"/>
    <w:rsid w:val="00D46413"/>
    <w:rsid w:val="00D50CA9"/>
    <w:rsid w:val="00D51A31"/>
    <w:rsid w:val="00D52E71"/>
    <w:rsid w:val="00D540CC"/>
    <w:rsid w:val="00D54F3E"/>
    <w:rsid w:val="00D5554D"/>
    <w:rsid w:val="00D55748"/>
    <w:rsid w:val="00D55BAD"/>
    <w:rsid w:val="00D55D07"/>
    <w:rsid w:val="00D56748"/>
    <w:rsid w:val="00D56778"/>
    <w:rsid w:val="00D57152"/>
    <w:rsid w:val="00D62347"/>
    <w:rsid w:val="00D62791"/>
    <w:rsid w:val="00D628E1"/>
    <w:rsid w:val="00D62E64"/>
    <w:rsid w:val="00D63A53"/>
    <w:rsid w:val="00D652E9"/>
    <w:rsid w:val="00D65F65"/>
    <w:rsid w:val="00D66829"/>
    <w:rsid w:val="00D674A7"/>
    <w:rsid w:val="00D678CA"/>
    <w:rsid w:val="00D72475"/>
    <w:rsid w:val="00D7319E"/>
    <w:rsid w:val="00D733E0"/>
    <w:rsid w:val="00D73FF4"/>
    <w:rsid w:val="00D7457F"/>
    <w:rsid w:val="00D74AFB"/>
    <w:rsid w:val="00D75AE6"/>
    <w:rsid w:val="00D75F80"/>
    <w:rsid w:val="00D761E7"/>
    <w:rsid w:val="00D762A3"/>
    <w:rsid w:val="00D77D47"/>
    <w:rsid w:val="00D81114"/>
    <w:rsid w:val="00D81916"/>
    <w:rsid w:val="00D83177"/>
    <w:rsid w:val="00D8350B"/>
    <w:rsid w:val="00D83EBF"/>
    <w:rsid w:val="00D84B43"/>
    <w:rsid w:val="00D84D1B"/>
    <w:rsid w:val="00D86A0B"/>
    <w:rsid w:val="00D87789"/>
    <w:rsid w:val="00D91230"/>
    <w:rsid w:val="00D91844"/>
    <w:rsid w:val="00D935F6"/>
    <w:rsid w:val="00D950F0"/>
    <w:rsid w:val="00D954F9"/>
    <w:rsid w:val="00D95D2B"/>
    <w:rsid w:val="00DA20F1"/>
    <w:rsid w:val="00DA2F09"/>
    <w:rsid w:val="00DA436C"/>
    <w:rsid w:val="00DA6DC3"/>
    <w:rsid w:val="00DA72AF"/>
    <w:rsid w:val="00DA7564"/>
    <w:rsid w:val="00DA75F6"/>
    <w:rsid w:val="00DA7A9D"/>
    <w:rsid w:val="00DB1ACA"/>
    <w:rsid w:val="00DB2FA9"/>
    <w:rsid w:val="00DB32E3"/>
    <w:rsid w:val="00DB7587"/>
    <w:rsid w:val="00DC0689"/>
    <w:rsid w:val="00DC089E"/>
    <w:rsid w:val="00DC17C5"/>
    <w:rsid w:val="00DC331E"/>
    <w:rsid w:val="00DC3B5E"/>
    <w:rsid w:val="00DD0551"/>
    <w:rsid w:val="00DD1A56"/>
    <w:rsid w:val="00DD2C7D"/>
    <w:rsid w:val="00DD2C8C"/>
    <w:rsid w:val="00DD2F4E"/>
    <w:rsid w:val="00DD33FD"/>
    <w:rsid w:val="00DD45D2"/>
    <w:rsid w:val="00DD4F3A"/>
    <w:rsid w:val="00DD544A"/>
    <w:rsid w:val="00DD5512"/>
    <w:rsid w:val="00DD5AA5"/>
    <w:rsid w:val="00DD6213"/>
    <w:rsid w:val="00DD6AFD"/>
    <w:rsid w:val="00DD7744"/>
    <w:rsid w:val="00DD7791"/>
    <w:rsid w:val="00DE1606"/>
    <w:rsid w:val="00DE1732"/>
    <w:rsid w:val="00DE2671"/>
    <w:rsid w:val="00DE26FF"/>
    <w:rsid w:val="00DE2C9D"/>
    <w:rsid w:val="00DE40CD"/>
    <w:rsid w:val="00DE4EC3"/>
    <w:rsid w:val="00DE6D2E"/>
    <w:rsid w:val="00DF01B7"/>
    <w:rsid w:val="00DF023B"/>
    <w:rsid w:val="00DF11DB"/>
    <w:rsid w:val="00DF192A"/>
    <w:rsid w:val="00DF1F98"/>
    <w:rsid w:val="00DF359F"/>
    <w:rsid w:val="00DF3AD3"/>
    <w:rsid w:val="00DF46B5"/>
    <w:rsid w:val="00DF4EE9"/>
    <w:rsid w:val="00DF50E7"/>
    <w:rsid w:val="00DF57A5"/>
    <w:rsid w:val="00DF6C43"/>
    <w:rsid w:val="00DF75C1"/>
    <w:rsid w:val="00DF7C3B"/>
    <w:rsid w:val="00E0045C"/>
    <w:rsid w:val="00E0142B"/>
    <w:rsid w:val="00E01899"/>
    <w:rsid w:val="00E01A35"/>
    <w:rsid w:val="00E01AF2"/>
    <w:rsid w:val="00E02E1F"/>
    <w:rsid w:val="00E033F5"/>
    <w:rsid w:val="00E03F7F"/>
    <w:rsid w:val="00E040EB"/>
    <w:rsid w:val="00E048AA"/>
    <w:rsid w:val="00E04CB8"/>
    <w:rsid w:val="00E06B37"/>
    <w:rsid w:val="00E07450"/>
    <w:rsid w:val="00E103F9"/>
    <w:rsid w:val="00E11BED"/>
    <w:rsid w:val="00E14E79"/>
    <w:rsid w:val="00E1543C"/>
    <w:rsid w:val="00E15616"/>
    <w:rsid w:val="00E164A7"/>
    <w:rsid w:val="00E17686"/>
    <w:rsid w:val="00E20DC8"/>
    <w:rsid w:val="00E228DA"/>
    <w:rsid w:val="00E22B5D"/>
    <w:rsid w:val="00E2397F"/>
    <w:rsid w:val="00E23C45"/>
    <w:rsid w:val="00E24F21"/>
    <w:rsid w:val="00E26379"/>
    <w:rsid w:val="00E271AF"/>
    <w:rsid w:val="00E271B9"/>
    <w:rsid w:val="00E30606"/>
    <w:rsid w:val="00E31DE4"/>
    <w:rsid w:val="00E31EB2"/>
    <w:rsid w:val="00E32696"/>
    <w:rsid w:val="00E326AC"/>
    <w:rsid w:val="00E33F8C"/>
    <w:rsid w:val="00E3429F"/>
    <w:rsid w:val="00E342E0"/>
    <w:rsid w:val="00E35893"/>
    <w:rsid w:val="00E368FB"/>
    <w:rsid w:val="00E373A0"/>
    <w:rsid w:val="00E40213"/>
    <w:rsid w:val="00E40360"/>
    <w:rsid w:val="00E40A10"/>
    <w:rsid w:val="00E421FA"/>
    <w:rsid w:val="00E43645"/>
    <w:rsid w:val="00E44833"/>
    <w:rsid w:val="00E44EDA"/>
    <w:rsid w:val="00E458B2"/>
    <w:rsid w:val="00E46CCB"/>
    <w:rsid w:val="00E477B5"/>
    <w:rsid w:val="00E47FB5"/>
    <w:rsid w:val="00E500FA"/>
    <w:rsid w:val="00E51A1C"/>
    <w:rsid w:val="00E51D11"/>
    <w:rsid w:val="00E527D6"/>
    <w:rsid w:val="00E5348D"/>
    <w:rsid w:val="00E53752"/>
    <w:rsid w:val="00E53A50"/>
    <w:rsid w:val="00E54F36"/>
    <w:rsid w:val="00E557E3"/>
    <w:rsid w:val="00E55E60"/>
    <w:rsid w:val="00E56166"/>
    <w:rsid w:val="00E57E29"/>
    <w:rsid w:val="00E6080A"/>
    <w:rsid w:val="00E60B1C"/>
    <w:rsid w:val="00E60F5A"/>
    <w:rsid w:val="00E61EFC"/>
    <w:rsid w:val="00E6210F"/>
    <w:rsid w:val="00E62118"/>
    <w:rsid w:val="00E62384"/>
    <w:rsid w:val="00E62E97"/>
    <w:rsid w:val="00E63F16"/>
    <w:rsid w:val="00E63F92"/>
    <w:rsid w:val="00E650E7"/>
    <w:rsid w:val="00E658E5"/>
    <w:rsid w:val="00E65E6B"/>
    <w:rsid w:val="00E66D70"/>
    <w:rsid w:val="00E6765A"/>
    <w:rsid w:val="00E70456"/>
    <w:rsid w:val="00E7172A"/>
    <w:rsid w:val="00E7193F"/>
    <w:rsid w:val="00E71F5E"/>
    <w:rsid w:val="00E72099"/>
    <w:rsid w:val="00E74648"/>
    <w:rsid w:val="00E74F66"/>
    <w:rsid w:val="00E75215"/>
    <w:rsid w:val="00E77581"/>
    <w:rsid w:val="00E77A0A"/>
    <w:rsid w:val="00E77F32"/>
    <w:rsid w:val="00E80ABB"/>
    <w:rsid w:val="00E81101"/>
    <w:rsid w:val="00E8185B"/>
    <w:rsid w:val="00E81BA0"/>
    <w:rsid w:val="00E82612"/>
    <w:rsid w:val="00E82B43"/>
    <w:rsid w:val="00E8303C"/>
    <w:rsid w:val="00E831D1"/>
    <w:rsid w:val="00E8350D"/>
    <w:rsid w:val="00E83D96"/>
    <w:rsid w:val="00E83DE2"/>
    <w:rsid w:val="00E84375"/>
    <w:rsid w:val="00E8583B"/>
    <w:rsid w:val="00E86D08"/>
    <w:rsid w:val="00E871F5"/>
    <w:rsid w:val="00E8732B"/>
    <w:rsid w:val="00E878F6"/>
    <w:rsid w:val="00E87A29"/>
    <w:rsid w:val="00E91611"/>
    <w:rsid w:val="00E91A72"/>
    <w:rsid w:val="00E9257E"/>
    <w:rsid w:val="00E93209"/>
    <w:rsid w:val="00E93510"/>
    <w:rsid w:val="00E96723"/>
    <w:rsid w:val="00E968C8"/>
    <w:rsid w:val="00E973AC"/>
    <w:rsid w:val="00EA0A01"/>
    <w:rsid w:val="00EA265D"/>
    <w:rsid w:val="00EA2AC3"/>
    <w:rsid w:val="00EA3BBB"/>
    <w:rsid w:val="00EA3C30"/>
    <w:rsid w:val="00EA58AA"/>
    <w:rsid w:val="00EA5AC8"/>
    <w:rsid w:val="00EA721D"/>
    <w:rsid w:val="00EB0341"/>
    <w:rsid w:val="00EB03B3"/>
    <w:rsid w:val="00EB04BA"/>
    <w:rsid w:val="00EB0D76"/>
    <w:rsid w:val="00EB1CDE"/>
    <w:rsid w:val="00EB5E85"/>
    <w:rsid w:val="00EB608D"/>
    <w:rsid w:val="00EB76EB"/>
    <w:rsid w:val="00EC068D"/>
    <w:rsid w:val="00EC116E"/>
    <w:rsid w:val="00EC2262"/>
    <w:rsid w:val="00EC3E7F"/>
    <w:rsid w:val="00EC43C7"/>
    <w:rsid w:val="00EC6E13"/>
    <w:rsid w:val="00EC7533"/>
    <w:rsid w:val="00ED0E9F"/>
    <w:rsid w:val="00ED260C"/>
    <w:rsid w:val="00ED2AC0"/>
    <w:rsid w:val="00ED3E6F"/>
    <w:rsid w:val="00ED6316"/>
    <w:rsid w:val="00EE0582"/>
    <w:rsid w:val="00EE0C00"/>
    <w:rsid w:val="00EE1F87"/>
    <w:rsid w:val="00EE37B8"/>
    <w:rsid w:val="00EE4519"/>
    <w:rsid w:val="00EE55C7"/>
    <w:rsid w:val="00EE58B3"/>
    <w:rsid w:val="00EE6BC1"/>
    <w:rsid w:val="00EF041D"/>
    <w:rsid w:val="00EF2E8A"/>
    <w:rsid w:val="00EF358B"/>
    <w:rsid w:val="00EF3877"/>
    <w:rsid w:val="00EF5B8C"/>
    <w:rsid w:val="00EF6353"/>
    <w:rsid w:val="00F02E6B"/>
    <w:rsid w:val="00F05621"/>
    <w:rsid w:val="00F05785"/>
    <w:rsid w:val="00F05AD1"/>
    <w:rsid w:val="00F05FF0"/>
    <w:rsid w:val="00F0660D"/>
    <w:rsid w:val="00F066A3"/>
    <w:rsid w:val="00F07AC2"/>
    <w:rsid w:val="00F07BD1"/>
    <w:rsid w:val="00F07CA0"/>
    <w:rsid w:val="00F11466"/>
    <w:rsid w:val="00F12AD1"/>
    <w:rsid w:val="00F13CF8"/>
    <w:rsid w:val="00F14652"/>
    <w:rsid w:val="00F151C0"/>
    <w:rsid w:val="00F15301"/>
    <w:rsid w:val="00F15B07"/>
    <w:rsid w:val="00F15E81"/>
    <w:rsid w:val="00F17355"/>
    <w:rsid w:val="00F20310"/>
    <w:rsid w:val="00F2041B"/>
    <w:rsid w:val="00F223B2"/>
    <w:rsid w:val="00F22947"/>
    <w:rsid w:val="00F22B44"/>
    <w:rsid w:val="00F23C76"/>
    <w:rsid w:val="00F2501A"/>
    <w:rsid w:val="00F2616F"/>
    <w:rsid w:val="00F316AD"/>
    <w:rsid w:val="00F326A3"/>
    <w:rsid w:val="00F3293B"/>
    <w:rsid w:val="00F32970"/>
    <w:rsid w:val="00F33BE8"/>
    <w:rsid w:val="00F34526"/>
    <w:rsid w:val="00F345F9"/>
    <w:rsid w:val="00F36894"/>
    <w:rsid w:val="00F379EC"/>
    <w:rsid w:val="00F37DC6"/>
    <w:rsid w:val="00F42840"/>
    <w:rsid w:val="00F42CD1"/>
    <w:rsid w:val="00F43A10"/>
    <w:rsid w:val="00F45486"/>
    <w:rsid w:val="00F47E38"/>
    <w:rsid w:val="00F50276"/>
    <w:rsid w:val="00F5301E"/>
    <w:rsid w:val="00F530E3"/>
    <w:rsid w:val="00F53107"/>
    <w:rsid w:val="00F55A7D"/>
    <w:rsid w:val="00F55DDA"/>
    <w:rsid w:val="00F562EC"/>
    <w:rsid w:val="00F569F0"/>
    <w:rsid w:val="00F56E36"/>
    <w:rsid w:val="00F56E69"/>
    <w:rsid w:val="00F5779A"/>
    <w:rsid w:val="00F57E05"/>
    <w:rsid w:val="00F6006B"/>
    <w:rsid w:val="00F61133"/>
    <w:rsid w:val="00F613FA"/>
    <w:rsid w:val="00F617D4"/>
    <w:rsid w:val="00F62477"/>
    <w:rsid w:val="00F654BC"/>
    <w:rsid w:val="00F674E2"/>
    <w:rsid w:val="00F677A1"/>
    <w:rsid w:val="00F67811"/>
    <w:rsid w:val="00F70CE7"/>
    <w:rsid w:val="00F710A1"/>
    <w:rsid w:val="00F715D7"/>
    <w:rsid w:val="00F71D33"/>
    <w:rsid w:val="00F72197"/>
    <w:rsid w:val="00F7259D"/>
    <w:rsid w:val="00F7290E"/>
    <w:rsid w:val="00F72E08"/>
    <w:rsid w:val="00F734E2"/>
    <w:rsid w:val="00F75148"/>
    <w:rsid w:val="00F75C03"/>
    <w:rsid w:val="00F75DD9"/>
    <w:rsid w:val="00F7691F"/>
    <w:rsid w:val="00F77398"/>
    <w:rsid w:val="00F774F8"/>
    <w:rsid w:val="00F77BB1"/>
    <w:rsid w:val="00F819AE"/>
    <w:rsid w:val="00F81C72"/>
    <w:rsid w:val="00F81DB3"/>
    <w:rsid w:val="00F8237D"/>
    <w:rsid w:val="00F829B1"/>
    <w:rsid w:val="00F82D3F"/>
    <w:rsid w:val="00F83CC5"/>
    <w:rsid w:val="00F84E47"/>
    <w:rsid w:val="00F86486"/>
    <w:rsid w:val="00F865A2"/>
    <w:rsid w:val="00F86D94"/>
    <w:rsid w:val="00F87376"/>
    <w:rsid w:val="00F87812"/>
    <w:rsid w:val="00F9091A"/>
    <w:rsid w:val="00F91AFC"/>
    <w:rsid w:val="00F94BED"/>
    <w:rsid w:val="00F956DF"/>
    <w:rsid w:val="00F96217"/>
    <w:rsid w:val="00F962E3"/>
    <w:rsid w:val="00F96493"/>
    <w:rsid w:val="00FA0794"/>
    <w:rsid w:val="00FA0B9A"/>
    <w:rsid w:val="00FA1FFA"/>
    <w:rsid w:val="00FA251C"/>
    <w:rsid w:val="00FA3083"/>
    <w:rsid w:val="00FA4447"/>
    <w:rsid w:val="00FA4682"/>
    <w:rsid w:val="00FA4DEA"/>
    <w:rsid w:val="00FA579B"/>
    <w:rsid w:val="00FA5855"/>
    <w:rsid w:val="00FA634C"/>
    <w:rsid w:val="00FA7B19"/>
    <w:rsid w:val="00FA7E9C"/>
    <w:rsid w:val="00FB184D"/>
    <w:rsid w:val="00FB2E0F"/>
    <w:rsid w:val="00FB315C"/>
    <w:rsid w:val="00FB3213"/>
    <w:rsid w:val="00FB399C"/>
    <w:rsid w:val="00FB3EB9"/>
    <w:rsid w:val="00FB3F20"/>
    <w:rsid w:val="00FB4686"/>
    <w:rsid w:val="00FB522F"/>
    <w:rsid w:val="00FB6030"/>
    <w:rsid w:val="00FB6D53"/>
    <w:rsid w:val="00FB71FA"/>
    <w:rsid w:val="00FC0794"/>
    <w:rsid w:val="00FC132F"/>
    <w:rsid w:val="00FC2EE9"/>
    <w:rsid w:val="00FC3E46"/>
    <w:rsid w:val="00FC4352"/>
    <w:rsid w:val="00FC5F10"/>
    <w:rsid w:val="00FC6862"/>
    <w:rsid w:val="00FC6BFD"/>
    <w:rsid w:val="00FC77FC"/>
    <w:rsid w:val="00FC7AFF"/>
    <w:rsid w:val="00FC7FD2"/>
    <w:rsid w:val="00FD0169"/>
    <w:rsid w:val="00FD0571"/>
    <w:rsid w:val="00FD0E50"/>
    <w:rsid w:val="00FD13ED"/>
    <w:rsid w:val="00FD1CE2"/>
    <w:rsid w:val="00FD20B2"/>
    <w:rsid w:val="00FD2A10"/>
    <w:rsid w:val="00FD3B47"/>
    <w:rsid w:val="00FD3E0D"/>
    <w:rsid w:val="00FD6CFF"/>
    <w:rsid w:val="00FE007F"/>
    <w:rsid w:val="00FE0B52"/>
    <w:rsid w:val="00FE155E"/>
    <w:rsid w:val="00FE1EE7"/>
    <w:rsid w:val="00FE2434"/>
    <w:rsid w:val="00FE28AF"/>
    <w:rsid w:val="00FE2AED"/>
    <w:rsid w:val="00FE4ADB"/>
    <w:rsid w:val="00FE4C3F"/>
    <w:rsid w:val="00FE5286"/>
    <w:rsid w:val="00FE601D"/>
    <w:rsid w:val="00FE6646"/>
    <w:rsid w:val="00FE6C7F"/>
    <w:rsid w:val="00FE75D4"/>
    <w:rsid w:val="00FE7D28"/>
    <w:rsid w:val="00FF02B2"/>
    <w:rsid w:val="00FF077E"/>
    <w:rsid w:val="00FF0B84"/>
    <w:rsid w:val="00FF16BE"/>
    <w:rsid w:val="00FF1B27"/>
    <w:rsid w:val="00FF264A"/>
    <w:rsid w:val="00FF2ACA"/>
    <w:rsid w:val="00FF2B09"/>
    <w:rsid w:val="00FF2B4C"/>
    <w:rsid w:val="00FF378D"/>
    <w:rsid w:val="00FF39AE"/>
    <w:rsid w:val="00FF4435"/>
    <w:rsid w:val="00FF4B55"/>
    <w:rsid w:val="00FF5493"/>
    <w:rsid w:val="00FF6038"/>
    <w:rsid w:val="00FF631E"/>
    <w:rsid w:val="00FF67D1"/>
    <w:rsid w:val="00FF6903"/>
    <w:rsid w:val="00FF7274"/>
    <w:rsid w:val="00FF759F"/>
    <w:rsid w:val="00FF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68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768E0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B81D49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E22B5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22B5D"/>
    <w:rPr>
      <w:lang w:eastAsia="en-US"/>
    </w:rPr>
  </w:style>
  <w:style w:type="character" w:styleId="a9">
    <w:name w:val="endnote reference"/>
    <w:basedOn w:val="a0"/>
    <w:uiPriority w:val="99"/>
    <w:semiHidden/>
    <w:unhideWhenUsed/>
    <w:rsid w:val="00E22B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68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768E0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B81D49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E22B5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22B5D"/>
    <w:rPr>
      <w:lang w:eastAsia="en-US"/>
    </w:rPr>
  </w:style>
  <w:style w:type="character" w:styleId="a9">
    <w:name w:val="endnote reference"/>
    <w:basedOn w:val="a0"/>
    <w:uiPriority w:val="99"/>
    <w:semiHidden/>
    <w:unhideWhenUsed/>
    <w:rsid w:val="00E22B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&#1057;&#1091;&#1084;&#1080;&#1085;&#1072;\2014\&#1053;&#1086;&#1074;&#1072;&#1103;%20&#1074;&#1077;&#1088;&#1089;&#1080;&#1103;\&#1055;&#1088;&#1080;&#1083;&#1086;&#1078;&#1077;&#1085;&#1080;&#1077;%20&#8470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CFAE81-45BC-4C6B-8EED-721D4A98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№ 2</Template>
  <TotalTime>3090</TotalTime>
  <Pages>78</Pages>
  <Words>17228</Words>
  <Characters>98206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SPecialiST RePack</Company>
  <LinksUpToDate>false</LinksUpToDate>
  <CharactersWithSpaces>115204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Перлин</dc:creator>
  <cp:keywords/>
  <dc:description/>
  <cp:lastModifiedBy>УКВРПП</cp:lastModifiedBy>
  <cp:revision>103</cp:revision>
  <cp:lastPrinted>2018-05-28T11:42:00Z</cp:lastPrinted>
  <dcterms:created xsi:type="dcterms:W3CDTF">2018-03-09T14:12:00Z</dcterms:created>
  <dcterms:modified xsi:type="dcterms:W3CDTF">2018-05-29T10:15:00Z</dcterms:modified>
</cp:coreProperties>
</file>