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C53" w:rsidRPr="00C11CC8" w:rsidRDefault="00F46C53" w:rsidP="00E83FC3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C11CC8">
        <w:rPr>
          <w:rFonts w:ascii="Times New Roman" w:hAnsi="Times New Roman"/>
          <w:sz w:val="28"/>
          <w:szCs w:val="28"/>
        </w:rPr>
        <w:t>Сведения</w:t>
      </w:r>
    </w:p>
    <w:p w:rsidR="00F46C53" w:rsidRPr="00C11CC8" w:rsidRDefault="00F46C53" w:rsidP="00E83FC3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C11CC8">
        <w:rPr>
          <w:rFonts w:ascii="Times New Roman" w:hAnsi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F46C53" w:rsidRPr="00C11CC8" w:rsidRDefault="00F46C53" w:rsidP="00E83FC3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C11CC8">
        <w:rPr>
          <w:rFonts w:ascii="Times New Roman" w:hAnsi="Times New Roman"/>
          <w:sz w:val="28"/>
          <w:szCs w:val="28"/>
        </w:rPr>
        <w:t>за период с 1 января 201</w:t>
      </w:r>
      <w:r>
        <w:rPr>
          <w:rFonts w:ascii="Times New Roman" w:hAnsi="Times New Roman"/>
          <w:sz w:val="28"/>
          <w:szCs w:val="28"/>
        </w:rPr>
        <w:t xml:space="preserve">7 </w:t>
      </w:r>
      <w:r w:rsidRPr="00C11CC8">
        <w:rPr>
          <w:rFonts w:ascii="Times New Roman" w:hAnsi="Times New Roman"/>
          <w:sz w:val="28"/>
          <w:szCs w:val="28"/>
        </w:rPr>
        <w:t>г. по 31 декабря 201</w:t>
      </w:r>
      <w:r>
        <w:rPr>
          <w:rFonts w:ascii="Times New Roman" w:hAnsi="Times New Roman"/>
          <w:sz w:val="28"/>
          <w:szCs w:val="28"/>
        </w:rPr>
        <w:t xml:space="preserve">7 </w:t>
      </w:r>
      <w:r w:rsidRPr="00C11CC8">
        <w:rPr>
          <w:rFonts w:ascii="Times New Roman" w:hAnsi="Times New Roman"/>
          <w:sz w:val="28"/>
          <w:szCs w:val="28"/>
        </w:rPr>
        <w:t>г.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88"/>
        <w:gridCol w:w="2124"/>
        <w:gridCol w:w="1182"/>
        <w:gridCol w:w="992"/>
        <w:gridCol w:w="1134"/>
        <w:gridCol w:w="709"/>
        <w:gridCol w:w="850"/>
        <w:gridCol w:w="993"/>
        <w:gridCol w:w="708"/>
        <w:gridCol w:w="799"/>
        <w:gridCol w:w="1448"/>
        <w:gridCol w:w="1766"/>
        <w:gridCol w:w="1593"/>
      </w:tblGrid>
      <w:tr w:rsidR="00F46C53" w:rsidRPr="00183A80" w:rsidTr="00183A80">
        <w:trPr>
          <w:trHeight w:val="393"/>
        </w:trPr>
        <w:tc>
          <w:tcPr>
            <w:tcW w:w="488" w:type="dxa"/>
            <w:vMerge w:val="restart"/>
            <w:tcBorders>
              <w:right w:val="single" w:sz="4" w:space="0" w:color="auto"/>
            </w:tcBorders>
          </w:tcPr>
          <w:p w:rsidR="00F46C53" w:rsidRPr="00183A80" w:rsidRDefault="00F46C53" w:rsidP="00E83FC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F46C53" w:rsidRPr="00183A80" w:rsidRDefault="00F46C53" w:rsidP="00E83FC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1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6C53" w:rsidRPr="00183A80" w:rsidRDefault="00F46C53" w:rsidP="00183A8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Фамилия и инициалы, лица, чьи сведения размещаются</w:t>
            </w:r>
          </w:p>
        </w:tc>
        <w:tc>
          <w:tcPr>
            <w:tcW w:w="1182" w:type="dxa"/>
            <w:vMerge w:val="restart"/>
            <w:tcBorders>
              <w:left w:val="single" w:sz="4" w:space="0" w:color="auto"/>
            </w:tcBorders>
          </w:tcPr>
          <w:p w:rsidR="00F46C53" w:rsidRPr="00183A80" w:rsidRDefault="00F46C53" w:rsidP="00E83FC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3685" w:type="dxa"/>
            <w:gridSpan w:val="4"/>
            <w:tcBorders>
              <w:bottom w:val="single" w:sz="4" w:space="0" w:color="auto"/>
            </w:tcBorders>
          </w:tcPr>
          <w:p w:rsidR="00F46C53" w:rsidRPr="00183A80" w:rsidRDefault="00F46C53" w:rsidP="00183A8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500" w:type="dxa"/>
            <w:gridSpan w:val="3"/>
            <w:tcBorders>
              <w:bottom w:val="single" w:sz="4" w:space="0" w:color="auto"/>
            </w:tcBorders>
          </w:tcPr>
          <w:p w:rsidR="00F46C53" w:rsidRPr="00183A80" w:rsidRDefault="00F46C53" w:rsidP="00183A8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48" w:type="dxa"/>
            <w:vMerge w:val="restart"/>
          </w:tcPr>
          <w:p w:rsidR="00F46C53" w:rsidRPr="00183A80" w:rsidRDefault="00F46C53" w:rsidP="00183A8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766" w:type="dxa"/>
            <w:vMerge w:val="restart"/>
          </w:tcPr>
          <w:p w:rsidR="00F46C53" w:rsidRPr="00183A80" w:rsidRDefault="00F46C53" w:rsidP="00183A8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Декларированных годовой доход (руб.)</w:t>
            </w:r>
          </w:p>
        </w:tc>
        <w:tc>
          <w:tcPr>
            <w:tcW w:w="1593" w:type="dxa"/>
            <w:vMerge w:val="restart"/>
          </w:tcPr>
          <w:p w:rsidR="00F46C53" w:rsidRPr="00183A80" w:rsidRDefault="00F46C53" w:rsidP="00183A8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46C53" w:rsidRPr="00183A80" w:rsidTr="00183A80">
        <w:trPr>
          <w:trHeight w:val="301"/>
        </w:trPr>
        <w:tc>
          <w:tcPr>
            <w:tcW w:w="488" w:type="dxa"/>
            <w:vMerge/>
            <w:tcBorders>
              <w:right w:val="single" w:sz="4" w:space="0" w:color="auto"/>
            </w:tcBorders>
          </w:tcPr>
          <w:p w:rsidR="00F46C53" w:rsidRPr="00183A80" w:rsidRDefault="00F46C53" w:rsidP="00E83FC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C53" w:rsidRPr="00183A80" w:rsidRDefault="00F46C53" w:rsidP="00183A8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</w:tcBorders>
          </w:tcPr>
          <w:p w:rsidR="00F46C53" w:rsidRPr="00183A80" w:rsidRDefault="00F46C53" w:rsidP="00E83FC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F46C53" w:rsidRPr="00183A80" w:rsidRDefault="00F46C53" w:rsidP="00E83FC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183A80">
              <w:rPr>
                <w:rFonts w:ascii="Times New Roman" w:hAnsi="Times New Roman"/>
                <w:sz w:val="18"/>
                <w:szCs w:val="18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F46C53" w:rsidRPr="00183A80" w:rsidRDefault="00F46C53" w:rsidP="00E83FC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183A80">
              <w:rPr>
                <w:rFonts w:ascii="Times New Roman" w:hAnsi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46C53" w:rsidRPr="00183A80" w:rsidRDefault="00F46C53" w:rsidP="00534085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183A80">
              <w:rPr>
                <w:rFonts w:ascii="Times New Roman" w:hAnsi="Times New Roman"/>
                <w:sz w:val="18"/>
                <w:szCs w:val="18"/>
              </w:rPr>
              <w:t>Площадь (кв. м.)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46C53" w:rsidRPr="00183A80" w:rsidRDefault="00F46C53" w:rsidP="00534085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183A80"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183A80">
              <w:rPr>
                <w:rFonts w:ascii="Times New Roman" w:hAnsi="Times New Roman"/>
                <w:sz w:val="18"/>
                <w:szCs w:val="18"/>
              </w:rPr>
              <w:t>вид объекта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183A80">
              <w:rPr>
                <w:rFonts w:ascii="Times New Roman" w:hAnsi="Times New Roman"/>
                <w:sz w:val="18"/>
                <w:szCs w:val="18"/>
              </w:rPr>
              <w:t>Площадь (кв. м.)</w:t>
            </w:r>
          </w:p>
        </w:tc>
        <w:tc>
          <w:tcPr>
            <w:tcW w:w="799" w:type="dxa"/>
            <w:tcBorders>
              <w:top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183A80"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48" w:type="dxa"/>
            <w:vMerge/>
          </w:tcPr>
          <w:p w:rsidR="00F46C53" w:rsidRPr="00183A80" w:rsidRDefault="00F46C53" w:rsidP="00E83FC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6" w:type="dxa"/>
            <w:vMerge/>
          </w:tcPr>
          <w:p w:rsidR="00F46C53" w:rsidRPr="00183A80" w:rsidRDefault="00F46C53" w:rsidP="00E83FC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F46C53" w:rsidRPr="00183A80" w:rsidRDefault="00F46C53" w:rsidP="00E83FC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6C53" w:rsidRPr="00183A80" w:rsidTr="00183A80">
        <w:tc>
          <w:tcPr>
            <w:tcW w:w="488" w:type="dxa"/>
            <w:tcBorders>
              <w:bottom w:val="nil"/>
              <w:right w:val="single" w:sz="4" w:space="0" w:color="auto"/>
            </w:tcBorders>
          </w:tcPr>
          <w:p w:rsidR="00F46C53" w:rsidRPr="00183A80" w:rsidRDefault="00F46C53" w:rsidP="00E83FC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12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46C53" w:rsidRPr="00183A80" w:rsidRDefault="00F46C53" w:rsidP="00E83FC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Апальков А.М.</w:t>
            </w:r>
          </w:p>
        </w:tc>
        <w:tc>
          <w:tcPr>
            <w:tcW w:w="1182" w:type="dxa"/>
            <w:tcBorders>
              <w:left w:val="single" w:sz="4" w:space="0" w:color="auto"/>
              <w:bottom w:val="nil"/>
            </w:tcBorders>
          </w:tcPr>
          <w:p w:rsidR="00F46C53" w:rsidRPr="00183A80" w:rsidRDefault="00F46C53" w:rsidP="00E83FC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183A80">
              <w:rPr>
                <w:rFonts w:ascii="Times New Roman" w:hAnsi="Times New Roman"/>
                <w:sz w:val="18"/>
                <w:szCs w:val="18"/>
              </w:rPr>
              <w:t>Председатель судебной коллегии по гражданским делам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46C53" w:rsidRPr="00183A80" w:rsidRDefault="00F46C53" w:rsidP="006F754F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Земельные участки:</w:t>
            </w:r>
          </w:p>
          <w:p w:rsidR="00F46C53" w:rsidRPr="00183A80" w:rsidRDefault="00F46C53" w:rsidP="00A36492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1. Для сельскохозяйственного использования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46C53" w:rsidRPr="00183A80" w:rsidRDefault="00F46C53" w:rsidP="00A36492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A36492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1934B0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Общая долевая (10/535 (1.94га))</w:t>
            </w:r>
          </w:p>
        </w:tc>
        <w:tc>
          <w:tcPr>
            <w:tcW w:w="709" w:type="dxa"/>
          </w:tcPr>
          <w:p w:rsidR="00F46C53" w:rsidRPr="00183A80" w:rsidRDefault="00F46C53" w:rsidP="00A0052E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A0052E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A0052E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19400,0</w:t>
            </w:r>
          </w:p>
        </w:tc>
        <w:tc>
          <w:tcPr>
            <w:tcW w:w="850" w:type="dxa"/>
          </w:tcPr>
          <w:p w:rsidR="00F46C53" w:rsidRPr="00183A80" w:rsidRDefault="00F46C53" w:rsidP="00E83FC3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E83FC3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E83FC3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993" w:type="dxa"/>
            <w:tcBorders>
              <w:bottom w:val="nil"/>
            </w:tcBorders>
          </w:tcPr>
          <w:p w:rsidR="00F46C53" w:rsidRPr="00183A80" w:rsidRDefault="00F46C53" w:rsidP="00EB0B1A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1.Квартира</w:t>
            </w:r>
          </w:p>
          <w:p w:rsidR="00F46C53" w:rsidRPr="00183A80" w:rsidRDefault="00F46C53" w:rsidP="00EB0B1A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2.Дача (дачный дом)</w:t>
            </w:r>
          </w:p>
          <w:p w:rsidR="00F46C53" w:rsidRPr="00183A80" w:rsidRDefault="00F46C53" w:rsidP="00EB0B1A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3.Земельный участок. Для размещения гаражей и автостоянок</w:t>
            </w:r>
          </w:p>
        </w:tc>
        <w:tc>
          <w:tcPr>
            <w:tcW w:w="708" w:type="dxa"/>
            <w:tcBorders>
              <w:bottom w:val="nil"/>
            </w:tcBorders>
          </w:tcPr>
          <w:p w:rsidR="00F46C53" w:rsidRPr="00183A80" w:rsidRDefault="00F46C53" w:rsidP="00E83FC3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76,0</w:t>
            </w:r>
          </w:p>
          <w:p w:rsidR="00F46C53" w:rsidRPr="00183A80" w:rsidRDefault="00F46C53" w:rsidP="00E83FC3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30,0</w:t>
            </w:r>
          </w:p>
          <w:p w:rsidR="00F46C53" w:rsidRPr="00183A80" w:rsidRDefault="00F46C53" w:rsidP="00E83FC3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E83FC3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E83FC3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21,9</w:t>
            </w:r>
          </w:p>
          <w:p w:rsidR="00F46C53" w:rsidRPr="00183A80" w:rsidRDefault="00F46C53" w:rsidP="00E83FC3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E83FC3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E83FC3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E83FC3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E83FC3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E83FC3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E83FC3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E83FC3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9" w:type="dxa"/>
            <w:tcBorders>
              <w:bottom w:val="nil"/>
            </w:tcBorders>
          </w:tcPr>
          <w:p w:rsidR="00F46C53" w:rsidRPr="00183A80" w:rsidRDefault="00F46C53" w:rsidP="00E83FC3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F46C53" w:rsidRPr="00183A80" w:rsidRDefault="00F46C53" w:rsidP="00E83FC3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F46C53" w:rsidRPr="00183A80" w:rsidRDefault="00F46C53" w:rsidP="00E83FC3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E83FC3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E83FC3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448" w:type="dxa"/>
            <w:tcBorders>
              <w:bottom w:val="nil"/>
            </w:tcBorders>
          </w:tcPr>
          <w:p w:rsidR="00F46C53" w:rsidRPr="00183A80" w:rsidRDefault="00F46C53" w:rsidP="00E83FC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183A80">
              <w:rPr>
                <w:rFonts w:ascii="Times New Roman" w:hAnsi="Times New Roman"/>
                <w:sz w:val="18"/>
                <w:szCs w:val="18"/>
              </w:rPr>
              <w:t>Легковой, ВОЛЬВО ХС90</w:t>
            </w:r>
          </w:p>
        </w:tc>
        <w:tc>
          <w:tcPr>
            <w:tcW w:w="1766" w:type="dxa"/>
            <w:tcBorders>
              <w:bottom w:val="nil"/>
            </w:tcBorders>
          </w:tcPr>
          <w:p w:rsidR="00F46C53" w:rsidRPr="00183A80" w:rsidRDefault="00F46C53" w:rsidP="001934B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2974478,85</w:t>
            </w:r>
          </w:p>
        </w:tc>
        <w:tc>
          <w:tcPr>
            <w:tcW w:w="1593" w:type="dxa"/>
            <w:tcBorders>
              <w:bottom w:val="nil"/>
            </w:tcBorders>
          </w:tcPr>
          <w:p w:rsidR="00F46C53" w:rsidRPr="00183A80" w:rsidRDefault="00F46C53" w:rsidP="00E83FC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6C53" w:rsidRPr="00183A80" w:rsidTr="00183A80">
        <w:tc>
          <w:tcPr>
            <w:tcW w:w="488" w:type="dxa"/>
            <w:tcBorders>
              <w:top w:val="nil"/>
              <w:right w:val="single" w:sz="4" w:space="0" w:color="auto"/>
            </w:tcBorders>
          </w:tcPr>
          <w:p w:rsidR="00F46C53" w:rsidRPr="00183A80" w:rsidRDefault="00F46C53" w:rsidP="00E83FC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46C53" w:rsidRPr="00183A80" w:rsidRDefault="00F46C53" w:rsidP="00E83FC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single" w:sz="4" w:space="0" w:color="auto"/>
            </w:tcBorders>
          </w:tcPr>
          <w:p w:rsidR="00F46C53" w:rsidRPr="00183A80" w:rsidRDefault="00F46C53" w:rsidP="00E83FC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46C53" w:rsidRPr="00183A80" w:rsidRDefault="00F46C53" w:rsidP="006F754F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Гаражи:</w:t>
            </w:r>
          </w:p>
          <w:p w:rsidR="00F46C53" w:rsidRPr="00183A80" w:rsidRDefault="00F46C53" w:rsidP="00E74AB5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1.Гараж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0620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709" w:type="dxa"/>
          </w:tcPr>
          <w:p w:rsidR="00F46C53" w:rsidRPr="00183A80" w:rsidRDefault="00F46C53" w:rsidP="00E83FC3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E83FC3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21,9</w:t>
            </w:r>
          </w:p>
        </w:tc>
        <w:tc>
          <w:tcPr>
            <w:tcW w:w="850" w:type="dxa"/>
          </w:tcPr>
          <w:p w:rsidR="00F46C53" w:rsidRPr="00183A80" w:rsidRDefault="00F46C53" w:rsidP="00E83FC3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E83FC3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993" w:type="dxa"/>
            <w:tcBorders>
              <w:top w:val="nil"/>
            </w:tcBorders>
          </w:tcPr>
          <w:p w:rsidR="00F46C53" w:rsidRPr="00183A80" w:rsidRDefault="00F46C53" w:rsidP="00EB0B1A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4.Земельный участок. Находящийся в составе дачных, садоводческих и огороднических объединений</w:t>
            </w:r>
          </w:p>
        </w:tc>
        <w:tc>
          <w:tcPr>
            <w:tcW w:w="708" w:type="dxa"/>
            <w:tcBorders>
              <w:top w:val="nil"/>
            </w:tcBorders>
          </w:tcPr>
          <w:p w:rsidR="00F46C53" w:rsidRPr="00183A80" w:rsidRDefault="00F46C53" w:rsidP="00E83FC3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481,0</w:t>
            </w:r>
          </w:p>
        </w:tc>
        <w:tc>
          <w:tcPr>
            <w:tcW w:w="799" w:type="dxa"/>
            <w:tcBorders>
              <w:top w:val="nil"/>
            </w:tcBorders>
          </w:tcPr>
          <w:p w:rsidR="00F46C53" w:rsidRPr="00183A80" w:rsidRDefault="00F46C53" w:rsidP="00E83FC3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448" w:type="dxa"/>
            <w:tcBorders>
              <w:top w:val="nil"/>
            </w:tcBorders>
          </w:tcPr>
          <w:p w:rsidR="00F46C53" w:rsidRPr="00183A80" w:rsidRDefault="00F46C53" w:rsidP="00E83FC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6" w:type="dxa"/>
            <w:tcBorders>
              <w:top w:val="nil"/>
            </w:tcBorders>
          </w:tcPr>
          <w:p w:rsidR="00F46C53" w:rsidRPr="00183A80" w:rsidRDefault="00F46C53" w:rsidP="00E83FC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</w:tcBorders>
          </w:tcPr>
          <w:p w:rsidR="00F46C53" w:rsidRPr="00183A80" w:rsidRDefault="00F46C53" w:rsidP="00E83FC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6C53" w:rsidRPr="00183A80" w:rsidTr="00183A80">
        <w:tc>
          <w:tcPr>
            <w:tcW w:w="488" w:type="dxa"/>
            <w:tcBorders>
              <w:bottom w:val="nil"/>
              <w:right w:val="single" w:sz="4" w:space="0" w:color="auto"/>
            </w:tcBorders>
          </w:tcPr>
          <w:p w:rsidR="00F46C53" w:rsidRPr="00183A80" w:rsidRDefault="00F46C53" w:rsidP="00E83FC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12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Супруг (супруга)</w:t>
            </w:r>
          </w:p>
        </w:tc>
        <w:tc>
          <w:tcPr>
            <w:tcW w:w="1182" w:type="dxa"/>
            <w:tcBorders>
              <w:left w:val="single" w:sz="4" w:space="0" w:color="auto"/>
              <w:bottom w:val="nil"/>
            </w:tcBorders>
          </w:tcPr>
          <w:p w:rsidR="00F46C53" w:rsidRPr="00183A80" w:rsidRDefault="00F46C53" w:rsidP="00E83FC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183A80">
              <w:rPr>
                <w:rFonts w:ascii="Times New Roman" w:hAnsi="Times New Roman"/>
                <w:sz w:val="18"/>
                <w:szCs w:val="18"/>
              </w:rPr>
              <w:t>Заместитель начальника отдела организационно-правового и кадрового обеспечения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46C53" w:rsidRPr="00183A80" w:rsidRDefault="00F46C53" w:rsidP="006B23AC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Земельные участки:</w:t>
            </w:r>
          </w:p>
          <w:p w:rsidR="00F46C53" w:rsidRPr="00183A80" w:rsidRDefault="00F46C53" w:rsidP="006B23AC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1.Находящийся в составе дачных, садоводческих и огороднических объединений</w:t>
            </w:r>
          </w:p>
          <w:p w:rsidR="00F46C53" w:rsidRPr="00183A80" w:rsidRDefault="00F46C53" w:rsidP="006B23AC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 xml:space="preserve">2.Для ведения личного подсобного </w:t>
            </w:r>
          </w:p>
          <w:p w:rsidR="00F46C53" w:rsidRPr="00183A80" w:rsidRDefault="00F46C53" w:rsidP="006B23AC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хозяйства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6B23AC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709" w:type="dxa"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481,0</w:t>
            </w: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5000,0</w:t>
            </w:r>
          </w:p>
        </w:tc>
        <w:tc>
          <w:tcPr>
            <w:tcW w:w="850" w:type="dxa"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993" w:type="dxa"/>
            <w:tcBorders>
              <w:bottom w:val="nil"/>
            </w:tcBorders>
          </w:tcPr>
          <w:p w:rsidR="00F46C53" w:rsidRPr="00183A80" w:rsidRDefault="00F46C53" w:rsidP="0013285D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1.Дачный дом.</w:t>
            </w:r>
          </w:p>
          <w:p w:rsidR="00F46C53" w:rsidRPr="00183A80" w:rsidRDefault="00F46C53" w:rsidP="0073162C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2.Земельный участок. Для размещения гаражей и автостоянок.</w:t>
            </w:r>
          </w:p>
        </w:tc>
        <w:tc>
          <w:tcPr>
            <w:tcW w:w="708" w:type="dxa"/>
            <w:tcBorders>
              <w:bottom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30,0</w:t>
            </w: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21,9</w:t>
            </w:r>
          </w:p>
        </w:tc>
        <w:tc>
          <w:tcPr>
            <w:tcW w:w="799" w:type="dxa"/>
            <w:tcBorders>
              <w:bottom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448" w:type="dxa"/>
            <w:tcBorders>
              <w:bottom w:val="nil"/>
            </w:tcBorders>
          </w:tcPr>
          <w:p w:rsidR="00F46C53" w:rsidRPr="00183A80" w:rsidRDefault="00F46C53" w:rsidP="00E83FC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183A80">
              <w:rPr>
                <w:rFonts w:ascii="Times New Roman" w:hAnsi="Times New Roman"/>
                <w:sz w:val="18"/>
                <w:szCs w:val="18"/>
              </w:rPr>
              <w:t>Легковой, Фольксваген Тигуан</w:t>
            </w:r>
          </w:p>
        </w:tc>
        <w:tc>
          <w:tcPr>
            <w:tcW w:w="1766" w:type="dxa"/>
            <w:tcBorders>
              <w:bottom w:val="nil"/>
            </w:tcBorders>
          </w:tcPr>
          <w:p w:rsidR="00F46C53" w:rsidRPr="00183A80" w:rsidRDefault="00F46C53" w:rsidP="001934B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565996,96</w:t>
            </w:r>
          </w:p>
        </w:tc>
        <w:tc>
          <w:tcPr>
            <w:tcW w:w="1593" w:type="dxa"/>
            <w:tcBorders>
              <w:bottom w:val="nil"/>
            </w:tcBorders>
          </w:tcPr>
          <w:p w:rsidR="00F46C53" w:rsidRPr="00183A80" w:rsidRDefault="00F46C53" w:rsidP="00E83FC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6C53" w:rsidRPr="00183A80" w:rsidTr="00183A80">
        <w:tc>
          <w:tcPr>
            <w:tcW w:w="488" w:type="dxa"/>
            <w:tcBorders>
              <w:top w:val="nil"/>
              <w:bottom w:val="nil"/>
            </w:tcBorders>
          </w:tcPr>
          <w:p w:rsidR="00F46C53" w:rsidRPr="00183A80" w:rsidRDefault="00F46C53" w:rsidP="00E83FC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bottom w:val="nil"/>
            </w:tcBorders>
          </w:tcPr>
          <w:p w:rsidR="00F46C53" w:rsidRPr="00183A80" w:rsidRDefault="00F46C53" w:rsidP="00E83FC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46C53" w:rsidRPr="00183A80" w:rsidRDefault="00F46C53" w:rsidP="00064AF3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Жилые дома, дачи:</w:t>
            </w:r>
          </w:p>
          <w:p w:rsidR="00F46C53" w:rsidRPr="00183A80" w:rsidRDefault="00F46C53" w:rsidP="006B23AC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1.Жилой дом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709" w:type="dxa"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117,9</w:t>
            </w:r>
          </w:p>
        </w:tc>
        <w:tc>
          <w:tcPr>
            <w:tcW w:w="850" w:type="dxa"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F46C53" w:rsidRPr="00183A80" w:rsidRDefault="00F46C53" w:rsidP="0013285D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  <w:bottom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8" w:type="dxa"/>
            <w:tcBorders>
              <w:top w:val="nil"/>
              <w:bottom w:val="nil"/>
            </w:tcBorders>
          </w:tcPr>
          <w:p w:rsidR="00F46C53" w:rsidRPr="00183A80" w:rsidRDefault="00F46C53" w:rsidP="00E83FC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6" w:type="dxa"/>
            <w:tcBorders>
              <w:top w:val="nil"/>
              <w:bottom w:val="nil"/>
            </w:tcBorders>
          </w:tcPr>
          <w:p w:rsidR="00F46C53" w:rsidRPr="00183A80" w:rsidRDefault="00F46C53" w:rsidP="00E83FC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bottom w:val="nil"/>
            </w:tcBorders>
          </w:tcPr>
          <w:p w:rsidR="00F46C53" w:rsidRPr="00183A80" w:rsidRDefault="00F46C53" w:rsidP="00E83FC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6C53" w:rsidRPr="00183A80" w:rsidTr="00183A80">
        <w:tc>
          <w:tcPr>
            <w:tcW w:w="488" w:type="dxa"/>
            <w:tcBorders>
              <w:top w:val="nil"/>
              <w:bottom w:val="nil"/>
            </w:tcBorders>
          </w:tcPr>
          <w:p w:rsidR="00F46C53" w:rsidRPr="00183A80" w:rsidRDefault="00F46C53" w:rsidP="00E83FC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bottom w:val="nil"/>
            </w:tcBorders>
          </w:tcPr>
          <w:p w:rsidR="00F46C53" w:rsidRPr="00183A80" w:rsidRDefault="00F46C53" w:rsidP="00E83FC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46C53" w:rsidRPr="00183A80" w:rsidRDefault="00F46C53" w:rsidP="006B23AC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Квартиры:</w:t>
            </w:r>
          </w:p>
          <w:p w:rsidR="00F46C53" w:rsidRPr="00183A80" w:rsidRDefault="00F46C53" w:rsidP="006B23AC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1.Квартира</w:t>
            </w:r>
          </w:p>
          <w:p w:rsidR="00F46C53" w:rsidRPr="00183A80" w:rsidRDefault="00F46C53" w:rsidP="006B23AC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6B23AC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2.Квартира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Общая долевая (1/2)</w:t>
            </w: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76,0</w:t>
            </w: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36,0</w:t>
            </w:r>
          </w:p>
        </w:tc>
        <w:tc>
          <w:tcPr>
            <w:tcW w:w="850" w:type="dxa"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F46C53" w:rsidRPr="00183A80" w:rsidRDefault="00F46C53" w:rsidP="0013285D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  <w:bottom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8" w:type="dxa"/>
            <w:tcBorders>
              <w:top w:val="nil"/>
              <w:bottom w:val="nil"/>
            </w:tcBorders>
          </w:tcPr>
          <w:p w:rsidR="00F46C53" w:rsidRPr="00183A80" w:rsidRDefault="00F46C53" w:rsidP="00E83FC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6" w:type="dxa"/>
            <w:tcBorders>
              <w:top w:val="nil"/>
              <w:bottom w:val="nil"/>
            </w:tcBorders>
          </w:tcPr>
          <w:p w:rsidR="00F46C53" w:rsidRPr="00183A80" w:rsidRDefault="00F46C53" w:rsidP="00E83FC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bottom w:val="nil"/>
            </w:tcBorders>
          </w:tcPr>
          <w:p w:rsidR="00F46C53" w:rsidRPr="00183A80" w:rsidRDefault="00F46C53" w:rsidP="00E83FC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6C53" w:rsidRPr="00183A80" w:rsidTr="00183A80">
        <w:tc>
          <w:tcPr>
            <w:tcW w:w="488" w:type="dxa"/>
            <w:tcBorders>
              <w:top w:val="nil"/>
            </w:tcBorders>
          </w:tcPr>
          <w:p w:rsidR="00F46C53" w:rsidRPr="00183A80" w:rsidRDefault="00F46C53" w:rsidP="00E83FC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</w:tcBorders>
          </w:tcPr>
          <w:p w:rsidR="00F46C53" w:rsidRPr="00183A80" w:rsidRDefault="00F46C53" w:rsidP="00E83FC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46C53" w:rsidRPr="00183A80" w:rsidRDefault="00F46C53" w:rsidP="006B23AC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Гаражи:</w:t>
            </w:r>
          </w:p>
          <w:p w:rsidR="00F46C53" w:rsidRPr="00183A80" w:rsidRDefault="00F46C53" w:rsidP="006B23AC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1.Гараж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709" w:type="dxa"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29,1</w:t>
            </w:r>
          </w:p>
        </w:tc>
        <w:tc>
          <w:tcPr>
            <w:tcW w:w="850" w:type="dxa"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993" w:type="dxa"/>
            <w:tcBorders>
              <w:top w:val="nil"/>
            </w:tcBorders>
          </w:tcPr>
          <w:p w:rsidR="00F46C53" w:rsidRPr="00183A80" w:rsidRDefault="00F46C53" w:rsidP="0013285D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8" w:type="dxa"/>
            <w:tcBorders>
              <w:top w:val="nil"/>
            </w:tcBorders>
          </w:tcPr>
          <w:p w:rsidR="00F46C53" w:rsidRPr="00183A80" w:rsidRDefault="00F46C53" w:rsidP="00E83FC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6" w:type="dxa"/>
            <w:tcBorders>
              <w:top w:val="nil"/>
            </w:tcBorders>
          </w:tcPr>
          <w:p w:rsidR="00F46C53" w:rsidRPr="00183A80" w:rsidRDefault="00F46C53" w:rsidP="00E83FC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</w:tcBorders>
          </w:tcPr>
          <w:p w:rsidR="00F46C53" w:rsidRPr="00183A80" w:rsidRDefault="00F46C53" w:rsidP="00E83FC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6C53" w:rsidRPr="00183A80" w:rsidTr="00183A80">
        <w:tc>
          <w:tcPr>
            <w:tcW w:w="488" w:type="dxa"/>
            <w:tcBorders>
              <w:right w:val="single" w:sz="4" w:space="0" w:color="auto"/>
            </w:tcBorders>
          </w:tcPr>
          <w:p w:rsidR="00F46C53" w:rsidRPr="00183A80" w:rsidRDefault="00F46C53" w:rsidP="00E83FC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124" w:type="dxa"/>
            <w:tcBorders>
              <w:left w:val="single" w:sz="4" w:space="0" w:color="auto"/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82" w:type="dxa"/>
            <w:tcBorders>
              <w:left w:val="single" w:sz="4" w:space="0" w:color="auto"/>
            </w:tcBorders>
          </w:tcPr>
          <w:p w:rsidR="00F46C53" w:rsidRPr="00183A80" w:rsidRDefault="00F46C53" w:rsidP="00E83FC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46C53" w:rsidRPr="00183A80" w:rsidRDefault="00F46C53" w:rsidP="006F754F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Квартиры:</w:t>
            </w:r>
          </w:p>
          <w:p w:rsidR="00F46C53" w:rsidRPr="00183A80" w:rsidRDefault="00F46C53" w:rsidP="002B0E3D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1.Квартира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709" w:type="dxa"/>
          </w:tcPr>
          <w:p w:rsidR="00F46C53" w:rsidRPr="00183A80" w:rsidRDefault="00F46C53" w:rsidP="00E83FC3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E83FC3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76,0</w:t>
            </w:r>
          </w:p>
        </w:tc>
        <w:tc>
          <w:tcPr>
            <w:tcW w:w="850" w:type="dxa"/>
          </w:tcPr>
          <w:p w:rsidR="00F46C53" w:rsidRPr="00183A80" w:rsidRDefault="00F46C53" w:rsidP="00E83FC3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E83FC3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993" w:type="dxa"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8" w:type="dxa"/>
          </w:tcPr>
          <w:p w:rsidR="00F46C53" w:rsidRPr="00183A80" w:rsidRDefault="00F46C53" w:rsidP="00E83FC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6" w:type="dxa"/>
          </w:tcPr>
          <w:p w:rsidR="00F46C53" w:rsidRPr="00183A80" w:rsidRDefault="00F46C53" w:rsidP="00E83FC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93" w:type="dxa"/>
          </w:tcPr>
          <w:p w:rsidR="00F46C53" w:rsidRPr="00183A80" w:rsidRDefault="00F46C53" w:rsidP="00E83FC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46C53" w:rsidRPr="00C11CC8" w:rsidRDefault="00F46C53" w:rsidP="00E83FC3">
      <w:pPr>
        <w:pStyle w:val="NoSpacing"/>
        <w:rPr>
          <w:rFonts w:ascii="Times New Roman" w:hAnsi="Times New Roman"/>
          <w:sz w:val="28"/>
          <w:szCs w:val="28"/>
        </w:rPr>
      </w:pPr>
    </w:p>
    <w:p w:rsidR="00F46C53" w:rsidRPr="00C11CC8" w:rsidRDefault="00F46C53" w:rsidP="00E83FC3">
      <w:pPr>
        <w:pStyle w:val="NoSpacing"/>
        <w:rPr>
          <w:rFonts w:ascii="Times New Roman" w:hAnsi="Times New Roman"/>
          <w:sz w:val="28"/>
          <w:szCs w:val="28"/>
        </w:rPr>
      </w:pPr>
    </w:p>
    <w:p w:rsidR="00F46C53" w:rsidRPr="00C11CC8" w:rsidRDefault="00F46C53" w:rsidP="00E83FC3">
      <w:pPr>
        <w:pStyle w:val="NoSpacing"/>
        <w:rPr>
          <w:rFonts w:ascii="Times New Roman" w:hAnsi="Times New Roman"/>
          <w:sz w:val="28"/>
          <w:szCs w:val="28"/>
        </w:rPr>
      </w:pPr>
    </w:p>
    <w:p w:rsidR="00F46C53" w:rsidRPr="00C11CC8" w:rsidRDefault="00F46C53" w:rsidP="00E83FC3">
      <w:pPr>
        <w:pStyle w:val="NoSpacing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88"/>
        <w:gridCol w:w="2124"/>
        <w:gridCol w:w="1182"/>
        <w:gridCol w:w="992"/>
        <w:gridCol w:w="1134"/>
        <w:gridCol w:w="709"/>
        <w:gridCol w:w="850"/>
        <w:gridCol w:w="993"/>
        <w:gridCol w:w="708"/>
        <w:gridCol w:w="799"/>
        <w:gridCol w:w="1448"/>
        <w:gridCol w:w="1766"/>
        <w:gridCol w:w="1593"/>
      </w:tblGrid>
      <w:tr w:rsidR="00F46C53" w:rsidRPr="00183A80" w:rsidTr="00183A80">
        <w:trPr>
          <w:trHeight w:val="393"/>
        </w:trPr>
        <w:tc>
          <w:tcPr>
            <w:tcW w:w="488" w:type="dxa"/>
            <w:vMerge w:val="restart"/>
            <w:tcBorders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1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6C53" w:rsidRPr="00183A80" w:rsidRDefault="00F46C53" w:rsidP="00183A8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Фамилия и инициалы, лица, чьи сведения размещаются</w:t>
            </w:r>
          </w:p>
        </w:tc>
        <w:tc>
          <w:tcPr>
            <w:tcW w:w="1182" w:type="dxa"/>
            <w:vMerge w:val="restart"/>
            <w:tcBorders>
              <w:lef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3685" w:type="dxa"/>
            <w:gridSpan w:val="4"/>
            <w:tcBorders>
              <w:bottom w:val="single" w:sz="4" w:space="0" w:color="auto"/>
            </w:tcBorders>
          </w:tcPr>
          <w:p w:rsidR="00F46C53" w:rsidRPr="00183A80" w:rsidRDefault="00F46C53" w:rsidP="00183A8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500" w:type="dxa"/>
            <w:gridSpan w:val="3"/>
            <w:tcBorders>
              <w:bottom w:val="single" w:sz="4" w:space="0" w:color="auto"/>
            </w:tcBorders>
          </w:tcPr>
          <w:p w:rsidR="00F46C53" w:rsidRPr="00183A80" w:rsidRDefault="00F46C53" w:rsidP="00183A8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48" w:type="dxa"/>
            <w:vMerge w:val="restart"/>
          </w:tcPr>
          <w:p w:rsidR="00F46C53" w:rsidRPr="00183A80" w:rsidRDefault="00F46C53" w:rsidP="00183A8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766" w:type="dxa"/>
            <w:vMerge w:val="restart"/>
          </w:tcPr>
          <w:p w:rsidR="00F46C53" w:rsidRPr="00183A80" w:rsidRDefault="00F46C53" w:rsidP="00183A8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Декларированных годовой доход (руб.)</w:t>
            </w:r>
          </w:p>
        </w:tc>
        <w:tc>
          <w:tcPr>
            <w:tcW w:w="1593" w:type="dxa"/>
            <w:vMerge w:val="restart"/>
          </w:tcPr>
          <w:p w:rsidR="00F46C53" w:rsidRPr="00183A80" w:rsidRDefault="00F46C53" w:rsidP="00183A8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46C53" w:rsidRPr="00183A80" w:rsidTr="00183A80">
        <w:trPr>
          <w:trHeight w:val="301"/>
        </w:trPr>
        <w:tc>
          <w:tcPr>
            <w:tcW w:w="488" w:type="dxa"/>
            <w:vMerge/>
            <w:tcBorders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C53" w:rsidRPr="00183A80" w:rsidRDefault="00F46C53" w:rsidP="00183A8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183A80">
              <w:rPr>
                <w:rFonts w:ascii="Times New Roman" w:hAnsi="Times New Roman"/>
                <w:sz w:val="18"/>
                <w:szCs w:val="18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183A80">
              <w:rPr>
                <w:rFonts w:ascii="Times New Roman" w:hAnsi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183A80">
              <w:rPr>
                <w:rFonts w:ascii="Times New Roman" w:hAnsi="Times New Roman"/>
                <w:sz w:val="18"/>
                <w:szCs w:val="18"/>
              </w:rPr>
              <w:t>Площадь (кв. м.)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183A80"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183A80">
              <w:rPr>
                <w:rFonts w:ascii="Times New Roman" w:hAnsi="Times New Roman"/>
                <w:sz w:val="18"/>
                <w:szCs w:val="18"/>
              </w:rPr>
              <w:t>вид объекта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183A80">
              <w:rPr>
                <w:rFonts w:ascii="Times New Roman" w:hAnsi="Times New Roman"/>
                <w:sz w:val="18"/>
                <w:szCs w:val="18"/>
              </w:rPr>
              <w:t>Площадь (кв. м.)</w:t>
            </w:r>
          </w:p>
        </w:tc>
        <w:tc>
          <w:tcPr>
            <w:tcW w:w="799" w:type="dxa"/>
            <w:tcBorders>
              <w:top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183A80"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48" w:type="dxa"/>
            <w:vMerge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6" w:type="dxa"/>
            <w:vMerge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6C53" w:rsidRPr="00183A80" w:rsidTr="00183A80">
        <w:tc>
          <w:tcPr>
            <w:tcW w:w="488" w:type="dxa"/>
            <w:tcBorders>
              <w:bottom w:val="nil"/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12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Баркова Н.Н.</w:t>
            </w:r>
          </w:p>
        </w:tc>
        <w:tc>
          <w:tcPr>
            <w:tcW w:w="1182" w:type="dxa"/>
            <w:tcBorders>
              <w:left w:val="single" w:sz="4" w:space="0" w:color="auto"/>
              <w:bottom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183A80">
              <w:rPr>
                <w:rFonts w:ascii="Times New Roman" w:hAnsi="Times New Roman"/>
                <w:sz w:val="18"/>
                <w:szCs w:val="18"/>
              </w:rPr>
              <w:t>Судья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Квартиры:</w:t>
            </w: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1.Квартира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92,4</w:t>
            </w:r>
          </w:p>
        </w:tc>
        <w:tc>
          <w:tcPr>
            <w:tcW w:w="850" w:type="dxa"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993" w:type="dxa"/>
            <w:tcBorders>
              <w:bottom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9" w:type="dxa"/>
            <w:tcBorders>
              <w:bottom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8" w:type="dxa"/>
            <w:tcBorders>
              <w:bottom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6" w:type="dxa"/>
            <w:tcBorders>
              <w:bottom w:val="nil"/>
            </w:tcBorders>
          </w:tcPr>
          <w:p w:rsidR="00F46C53" w:rsidRPr="00183A80" w:rsidRDefault="00F46C53" w:rsidP="00BD254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2140241,57</w:t>
            </w:r>
          </w:p>
        </w:tc>
        <w:tc>
          <w:tcPr>
            <w:tcW w:w="1593" w:type="dxa"/>
            <w:tcBorders>
              <w:bottom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6C53" w:rsidRPr="00183A80" w:rsidTr="00183A80">
        <w:tc>
          <w:tcPr>
            <w:tcW w:w="488" w:type="dxa"/>
            <w:tcBorders>
              <w:top w:val="nil"/>
              <w:bottom w:val="nil"/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Гаражи:</w:t>
            </w:r>
          </w:p>
          <w:p w:rsidR="00F46C53" w:rsidRPr="00183A80" w:rsidRDefault="00F46C53" w:rsidP="00BD254C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1.Нежилое помещение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45,7</w:t>
            </w:r>
          </w:p>
        </w:tc>
        <w:tc>
          <w:tcPr>
            <w:tcW w:w="850" w:type="dxa"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  <w:bottom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8" w:type="dxa"/>
            <w:tcBorders>
              <w:top w:val="nil"/>
              <w:bottom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6" w:type="dxa"/>
            <w:tcBorders>
              <w:top w:val="nil"/>
              <w:bottom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bottom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6C53" w:rsidRPr="00183A80" w:rsidTr="00183A80">
        <w:tc>
          <w:tcPr>
            <w:tcW w:w="488" w:type="dxa"/>
            <w:tcBorders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left w:val="single" w:sz="4" w:space="0" w:color="auto"/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Супруг (супруга)</w:t>
            </w:r>
          </w:p>
        </w:tc>
        <w:tc>
          <w:tcPr>
            <w:tcW w:w="1182" w:type="dxa"/>
            <w:tcBorders>
              <w:lef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Ведущий инженер УРС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Гаражи:</w:t>
            </w:r>
          </w:p>
          <w:p w:rsidR="00F46C53" w:rsidRPr="00183A80" w:rsidRDefault="00F46C53" w:rsidP="00BD254C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1.Гараж в строении литер В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46,0</w:t>
            </w:r>
          </w:p>
        </w:tc>
        <w:tc>
          <w:tcPr>
            <w:tcW w:w="850" w:type="dxa"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993" w:type="dxa"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1.Квартира</w:t>
            </w:r>
          </w:p>
          <w:p w:rsidR="00F46C53" w:rsidRPr="00183A80" w:rsidRDefault="00F46C53" w:rsidP="00CB7BA2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2.Земельный участок. Для размещения гаражей и автостоянок.</w:t>
            </w:r>
          </w:p>
        </w:tc>
        <w:tc>
          <w:tcPr>
            <w:tcW w:w="708" w:type="dxa"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92,4</w:t>
            </w: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374,0</w:t>
            </w:r>
          </w:p>
        </w:tc>
        <w:tc>
          <w:tcPr>
            <w:tcW w:w="799" w:type="dxa"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448" w:type="dxa"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Легковой, Опель Мокка</w:t>
            </w:r>
          </w:p>
        </w:tc>
        <w:tc>
          <w:tcPr>
            <w:tcW w:w="1766" w:type="dxa"/>
          </w:tcPr>
          <w:p w:rsidR="00F46C53" w:rsidRPr="00183A80" w:rsidRDefault="00F46C53" w:rsidP="00BD254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625118,81</w:t>
            </w:r>
          </w:p>
        </w:tc>
        <w:tc>
          <w:tcPr>
            <w:tcW w:w="1593" w:type="dxa"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46C53" w:rsidRPr="00C11CC8" w:rsidRDefault="00F46C53" w:rsidP="006738C4">
      <w:pPr>
        <w:pStyle w:val="NoSpacing"/>
        <w:rPr>
          <w:rFonts w:ascii="Times New Roman" w:hAnsi="Times New Roman"/>
          <w:sz w:val="28"/>
          <w:szCs w:val="28"/>
        </w:rPr>
      </w:pPr>
    </w:p>
    <w:p w:rsidR="00F46C53" w:rsidRPr="00C11CC8" w:rsidRDefault="00F46C53" w:rsidP="006738C4">
      <w:pPr>
        <w:pStyle w:val="NoSpacing"/>
        <w:rPr>
          <w:rFonts w:ascii="Times New Roman" w:hAnsi="Times New Roman"/>
          <w:sz w:val="28"/>
          <w:szCs w:val="28"/>
        </w:rPr>
      </w:pPr>
    </w:p>
    <w:p w:rsidR="00F46C53" w:rsidRPr="00C11CC8" w:rsidRDefault="00F46C53" w:rsidP="006738C4">
      <w:pPr>
        <w:pStyle w:val="NoSpacing"/>
        <w:rPr>
          <w:rFonts w:ascii="Times New Roman" w:hAnsi="Times New Roman"/>
          <w:sz w:val="28"/>
          <w:szCs w:val="28"/>
        </w:rPr>
      </w:pPr>
    </w:p>
    <w:p w:rsidR="00F46C53" w:rsidRPr="00C11CC8" w:rsidRDefault="00F46C53" w:rsidP="006738C4">
      <w:pPr>
        <w:pStyle w:val="NoSpacing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88"/>
        <w:gridCol w:w="2124"/>
        <w:gridCol w:w="1182"/>
        <w:gridCol w:w="992"/>
        <w:gridCol w:w="1134"/>
        <w:gridCol w:w="709"/>
        <w:gridCol w:w="850"/>
        <w:gridCol w:w="993"/>
        <w:gridCol w:w="708"/>
        <w:gridCol w:w="799"/>
        <w:gridCol w:w="1448"/>
        <w:gridCol w:w="1766"/>
        <w:gridCol w:w="1593"/>
      </w:tblGrid>
      <w:tr w:rsidR="00F46C53" w:rsidRPr="00183A80" w:rsidTr="00183A80">
        <w:trPr>
          <w:trHeight w:val="393"/>
        </w:trPr>
        <w:tc>
          <w:tcPr>
            <w:tcW w:w="488" w:type="dxa"/>
            <w:vMerge w:val="restart"/>
            <w:tcBorders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1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6C53" w:rsidRPr="00183A80" w:rsidRDefault="00F46C53" w:rsidP="00183A8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Фамилия и инициалы, лица, чьи сведения размещаются</w:t>
            </w:r>
          </w:p>
        </w:tc>
        <w:tc>
          <w:tcPr>
            <w:tcW w:w="1182" w:type="dxa"/>
            <w:vMerge w:val="restart"/>
            <w:tcBorders>
              <w:lef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3685" w:type="dxa"/>
            <w:gridSpan w:val="4"/>
            <w:tcBorders>
              <w:bottom w:val="single" w:sz="4" w:space="0" w:color="auto"/>
            </w:tcBorders>
          </w:tcPr>
          <w:p w:rsidR="00F46C53" w:rsidRPr="00183A80" w:rsidRDefault="00F46C53" w:rsidP="00183A8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500" w:type="dxa"/>
            <w:gridSpan w:val="3"/>
            <w:tcBorders>
              <w:bottom w:val="single" w:sz="4" w:space="0" w:color="auto"/>
            </w:tcBorders>
          </w:tcPr>
          <w:p w:rsidR="00F46C53" w:rsidRPr="00183A80" w:rsidRDefault="00F46C53" w:rsidP="00183A8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48" w:type="dxa"/>
            <w:vMerge w:val="restart"/>
          </w:tcPr>
          <w:p w:rsidR="00F46C53" w:rsidRPr="00183A80" w:rsidRDefault="00F46C53" w:rsidP="00183A8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766" w:type="dxa"/>
            <w:vMerge w:val="restart"/>
          </w:tcPr>
          <w:p w:rsidR="00F46C53" w:rsidRPr="00183A80" w:rsidRDefault="00F46C53" w:rsidP="00183A8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Декларированных годовой доход (руб.)</w:t>
            </w:r>
          </w:p>
        </w:tc>
        <w:tc>
          <w:tcPr>
            <w:tcW w:w="1593" w:type="dxa"/>
            <w:vMerge w:val="restart"/>
          </w:tcPr>
          <w:p w:rsidR="00F46C53" w:rsidRPr="00183A80" w:rsidRDefault="00F46C53" w:rsidP="00183A8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46C53" w:rsidRPr="00183A80" w:rsidTr="00183A80">
        <w:trPr>
          <w:trHeight w:val="301"/>
        </w:trPr>
        <w:tc>
          <w:tcPr>
            <w:tcW w:w="488" w:type="dxa"/>
            <w:vMerge/>
            <w:tcBorders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C53" w:rsidRPr="00183A80" w:rsidRDefault="00F46C53" w:rsidP="00183A8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183A80">
              <w:rPr>
                <w:rFonts w:ascii="Times New Roman" w:hAnsi="Times New Roman"/>
                <w:sz w:val="18"/>
                <w:szCs w:val="18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183A80">
              <w:rPr>
                <w:rFonts w:ascii="Times New Roman" w:hAnsi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183A80">
              <w:rPr>
                <w:rFonts w:ascii="Times New Roman" w:hAnsi="Times New Roman"/>
                <w:sz w:val="18"/>
                <w:szCs w:val="18"/>
              </w:rPr>
              <w:t>Площадь (кв. м.)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183A80"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183A80">
              <w:rPr>
                <w:rFonts w:ascii="Times New Roman" w:hAnsi="Times New Roman"/>
                <w:sz w:val="18"/>
                <w:szCs w:val="18"/>
              </w:rPr>
              <w:t>вид объекта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183A80">
              <w:rPr>
                <w:rFonts w:ascii="Times New Roman" w:hAnsi="Times New Roman"/>
                <w:sz w:val="18"/>
                <w:szCs w:val="18"/>
              </w:rPr>
              <w:t>Площадь (кв. м.)</w:t>
            </w:r>
          </w:p>
        </w:tc>
        <w:tc>
          <w:tcPr>
            <w:tcW w:w="799" w:type="dxa"/>
            <w:tcBorders>
              <w:top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183A80"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48" w:type="dxa"/>
            <w:vMerge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6" w:type="dxa"/>
            <w:vMerge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6C53" w:rsidRPr="00183A80" w:rsidTr="00183A80">
        <w:tc>
          <w:tcPr>
            <w:tcW w:w="488" w:type="dxa"/>
            <w:tcBorders>
              <w:bottom w:val="nil"/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12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Безгина Е.Ю.</w:t>
            </w:r>
          </w:p>
        </w:tc>
        <w:tc>
          <w:tcPr>
            <w:tcW w:w="1182" w:type="dxa"/>
            <w:tcBorders>
              <w:left w:val="single" w:sz="4" w:space="0" w:color="auto"/>
              <w:bottom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183A80">
              <w:rPr>
                <w:rFonts w:ascii="Times New Roman" w:hAnsi="Times New Roman"/>
                <w:sz w:val="18"/>
                <w:szCs w:val="18"/>
              </w:rPr>
              <w:t>Судья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Земельные участки:</w:t>
            </w: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1.Для размещения домов индивидуальной жилой застройки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Общая совместная</w:t>
            </w: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339,0</w:t>
            </w: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F46C53" w:rsidRPr="00183A80" w:rsidRDefault="00F46C53" w:rsidP="007B0E15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Земельный участок. Огородный.</w:t>
            </w:r>
          </w:p>
        </w:tc>
        <w:tc>
          <w:tcPr>
            <w:tcW w:w="708" w:type="dxa"/>
            <w:tcBorders>
              <w:bottom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99,0</w:t>
            </w:r>
          </w:p>
        </w:tc>
        <w:tc>
          <w:tcPr>
            <w:tcW w:w="799" w:type="dxa"/>
            <w:tcBorders>
              <w:bottom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448" w:type="dxa"/>
            <w:tcBorders>
              <w:bottom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6" w:type="dxa"/>
            <w:tcBorders>
              <w:bottom w:val="nil"/>
            </w:tcBorders>
          </w:tcPr>
          <w:p w:rsidR="00F46C53" w:rsidRPr="00183A80" w:rsidRDefault="00F46C53" w:rsidP="007B0E15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2778788,25</w:t>
            </w:r>
          </w:p>
        </w:tc>
        <w:tc>
          <w:tcPr>
            <w:tcW w:w="1593" w:type="dxa"/>
            <w:tcBorders>
              <w:bottom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6C53" w:rsidRPr="00183A80" w:rsidTr="00183A80">
        <w:trPr>
          <w:trHeight w:val="718"/>
        </w:trPr>
        <w:tc>
          <w:tcPr>
            <w:tcW w:w="488" w:type="dxa"/>
            <w:vMerge w:val="restart"/>
            <w:tcBorders>
              <w:top w:val="nil"/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2" w:type="dxa"/>
            <w:vMerge w:val="restart"/>
            <w:tcBorders>
              <w:top w:val="nil"/>
              <w:lef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F46C53" w:rsidRPr="00183A80" w:rsidRDefault="00F46C53" w:rsidP="00064AF3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Жилые дома, дачи:</w:t>
            </w: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1.Жилой дом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209,5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993" w:type="dxa"/>
            <w:vMerge w:val="restart"/>
            <w:tcBorders>
              <w:top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tcBorders>
              <w:top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9" w:type="dxa"/>
            <w:vMerge w:val="restart"/>
            <w:tcBorders>
              <w:top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8" w:type="dxa"/>
            <w:vMerge w:val="restart"/>
            <w:tcBorders>
              <w:top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6" w:type="dxa"/>
            <w:vMerge w:val="restart"/>
            <w:tcBorders>
              <w:top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 w:val="restart"/>
            <w:tcBorders>
              <w:top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6C53" w:rsidRPr="00183A80" w:rsidTr="00183A80">
        <w:trPr>
          <w:trHeight w:val="458"/>
        </w:trPr>
        <w:tc>
          <w:tcPr>
            <w:tcW w:w="488" w:type="dxa"/>
            <w:vMerge/>
            <w:tcBorders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Квартиры:</w:t>
            </w: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1.Квартира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76,0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9" w:type="dxa"/>
            <w:vMerge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8" w:type="dxa"/>
            <w:vMerge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6C53" w:rsidRPr="00183A80" w:rsidTr="00183A80">
        <w:tc>
          <w:tcPr>
            <w:tcW w:w="488" w:type="dxa"/>
            <w:tcBorders>
              <w:bottom w:val="nil"/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12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Супруг (супруга)</w:t>
            </w:r>
          </w:p>
        </w:tc>
        <w:tc>
          <w:tcPr>
            <w:tcW w:w="1182" w:type="dxa"/>
            <w:tcBorders>
              <w:left w:val="single" w:sz="4" w:space="0" w:color="auto"/>
              <w:bottom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8"/>
                <w:szCs w:val="18"/>
              </w:rPr>
              <w:t>Водитель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Земельные участки:</w:t>
            </w: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1.Для размещения домов индивидуальной жилой застройки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Общая совместная</w:t>
            </w: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339,0</w:t>
            </w: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F46C53" w:rsidRPr="00183A80" w:rsidRDefault="00F46C53" w:rsidP="007B0E15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Земельный участок. Огородный.</w:t>
            </w:r>
          </w:p>
        </w:tc>
        <w:tc>
          <w:tcPr>
            <w:tcW w:w="708" w:type="dxa"/>
            <w:tcBorders>
              <w:bottom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99,0</w:t>
            </w:r>
          </w:p>
        </w:tc>
        <w:tc>
          <w:tcPr>
            <w:tcW w:w="799" w:type="dxa"/>
            <w:tcBorders>
              <w:bottom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448" w:type="dxa"/>
            <w:tcBorders>
              <w:bottom w:val="nil"/>
            </w:tcBorders>
          </w:tcPr>
          <w:p w:rsidR="00F46C53" w:rsidRPr="00183A80" w:rsidRDefault="00F46C53" w:rsidP="007B0E15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Легковой, Хендэ Крета</w:t>
            </w:r>
          </w:p>
        </w:tc>
        <w:tc>
          <w:tcPr>
            <w:tcW w:w="1766" w:type="dxa"/>
            <w:tcBorders>
              <w:bottom w:val="nil"/>
            </w:tcBorders>
          </w:tcPr>
          <w:p w:rsidR="00F46C53" w:rsidRPr="00183A80" w:rsidRDefault="00F46C53" w:rsidP="007B0E15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298427,00</w:t>
            </w:r>
          </w:p>
        </w:tc>
        <w:tc>
          <w:tcPr>
            <w:tcW w:w="1593" w:type="dxa"/>
            <w:tcBorders>
              <w:bottom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6C53" w:rsidRPr="00183A80" w:rsidTr="00183A80">
        <w:trPr>
          <w:trHeight w:val="62"/>
        </w:trPr>
        <w:tc>
          <w:tcPr>
            <w:tcW w:w="488" w:type="dxa"/>
            <w:tcBorders>
              <w:top w:val="nil"/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46C53" w:rsidRPr="00183A80" w:rsidRDefault="00F46C53" w:rsidP="00064AF3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Жилые дома, дачи:</w:t>
            </w: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1.Жилой дом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709" w:type="dxa"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209,5</w:t>
            </w:r>
          </w:p>
        </w:tc>
        <w:tc>
          <w:tcPr>
            <w:tcW w:w="850" w:type="dxa"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993" w:type="dxa"/>
            <w:tcBorders>
              <w:top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8" w:type="dxa"/>
            <w:tcBorders>
              <w:top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66" w:type="dxa"/>
            <w:tcBorders>
              <w:top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46C53" w:rsidRPr="00C11CC8" w:rsidRDefault="00F46C53" w:rsidP="006738C4">
      <w:pPr>
        <w:pStyle w:val="NoSpacing"/>
        <w:rPr>
          <w:rFonts w:ascii="Times New Roman" w:hAnsi="Times New Roman"/>
          <w:sz w:val="28"/>
          <w:szCs w:val="28"/>
        </w:rPr>
      </w:pPr>
    </w:p>
    <w:p w:rsidR="00F46C53" w:rsidRPr="00C11CC8" w:rsidRDefault="00F46C53" w:rsidP="006738C4">
      <w:pPr>
        <w:pStyle w:val="NoSpacing"/>
        <w:rPr>
          <w:rFonts w:ascii="Times New Roman" w:hAnsi="Times New Roman"/>
          <w:sz w:val="28"/>
          <w:szCs w:val="28"/>
        </w:rPr>
      </w:pPr>
    </w:p>
    <w:p w:rsidR="00F46C53" w:rsidRPr="00C11CC8" w:rsidRDefault="00F46C53" w:rsidP="006738C4">
      <w:pPr>
        <w:pStyle w:val="NoSpacing"/>
        <w:rPr>
          <w:rFonts w:ascii="Times New Roman" w:hAnsi="Times New Roman"/>
          <w:sz w:val="28"/>
          <w:szCs w:val="28"/>
        </w:rPr>
      </w:pPr>
    </w:p>
    <w:p w:rsidR="00F46C53" w:rsidRPr="00C11CC8" w:rsidRDefault="00F46C53" w:rsidP="006738C4">
      <w:pPr>
        <w:pStyle w:val="NoSpacing"/>
        <w:rPr>
          <w:rFonts w:ascii="Times New Roman" w:hAnsi="Times New Roman"/>
          <w:sz w:val="28"/>
          <w:szCs w:val="28"/>
        </w:rPr>
      </w:pPr>
    </w:p>
    <w:p w:rsidR="00F46C53" w:rsidRPr="00C11CC8" w:rsidRDefault="00F46C53" w:rsidP="006738C4">
      <w:pPr>
        <w:pStyle w:val="NoSpacing"/>
        <w:rPr>
          <w:rFonts w:ascii="Times New Roman" w:hAnsi="Times New Roman"/>
          <w:sz w:val="28"/>
          <w:szCs w:val="28"/>
        </w:rPr>
      </w:pPr>
    </w:p>
    <w:p w:rsidR="00F46C53" w:rsidRPr="00C11CC8" w:rsidRDefault="00F46C53" w:rsidP="006738C4">
      <w:pPr>
        <w:pStyle w:val="NoSpacing"/>
        <w:rPr>
          <w:rFonts w:ascii="Times New Roman" w:hAnsi="Times New Roman"/>
          <w:sz w:val="28"/>
          <w:szCs w:val="28"/>
        </w:rPr>
      </w:pPr>
    </w:p>
    <w:p w:rsidR="00F46C53" w:rsidRPr="00C11CC8" w:rsidRDefault="00F46C53" w:rsidP="006738C4">
      <w:pPr>
        <w:pStyle w:val="NoSpacing"/>
        <w:rPr>
          <w:rFonts w:ascii="Times New Roman" w:hAnsi="Times New Roman"/>
          <w:sz w:val="28"/>
          <w:szCs w:val="28"/>
        </w:rPr>
      </w:pPr>
    </w:p>
    <w:p w:rsidR="00F46C53" w:rsidRPr="00C11CC8" w:rsidRDefault="00F46C53" w:rsidP="006738C4">
      <w:pPr>
        <w:pStyle w:val="NoSpacing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88"/>
        <w:gridCol w:w="2124"/>
        <w:gridCol w:w="1182"/>
        <w:gridCol w:w="992"/>
        <w:gridCol w:w="1134"/>
        <w:gridCol w:w="709"/>
        <w:gridCol w:w="850"/>
        <w:gridCol w:w="993"/>
        <w:gridCol w:w="708"/>
        <w:gridCol w:w="799"/>
        <w:gridCol w:w="1448"/>
        <w:gridCol w:w="1766"/>
        <w:gridCol w:w="1593"/>
      </w:tblGrid>
      <w:tr w:rsidR="00F46C53" w:rsidRPr="00183A80" w:rsidTr="00183A80">
        <w:trPr>
          <w:trHeight w:val="393"/>
        </w:trPr>
        <w:tc>
          <w:tcPr>
            <w:tcW w:w="488" w:type="dxa"/>
            <w:vMerge w:val="restart"/>
            <w:tcBorders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1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6C53" w:rsidRPr="00183A80" w:rsidRDefault="00F46C53" w:rsidP="00183A8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Фамилия и инициалы, лица, чьи сведения размещаются</w:t>
            </w:r>
          </w:p>
        </w:tc>
        <w:tc>
          <w:tcPr>
            <w:tcW w:w="1182" w:type="dxa"/>
            <w:vMerge w:val="restart"/>
            <w:tcBorders>
              <w:lef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3685" w:type="dxa"/>
            <w:gridSpan w:val="4"/>
            <w:tcBorders>
              <w:bottom w:val="single" w:sz="4" w:space="0" w:color="auto"/>
            </w:tcBorders>
          </w:tcPr>
          <w:p w:rsidR="00F46C53" w:rsidRPr="00183A80" w:rsidRDefault="00F46C53" w:rsidP="00183A8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500" w:type="dxa"/>
            <w:gridSpan w:val="3"/>
            <w:tcBorders>
              <w:bottom w:val="single" w:sz="4" w:space="0" w:color="auto"/>
            </w:tcBorders>
          </w:tcPr>
          <w:p w:rsidR="00F46C53" w:rsidRPr="00183A80" w:rsidRDefault="00F46C53" w:rsidP="00183A8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48" w:type="dxa"/>
            <w:vMerge w:val="restart"/>
          </w:tcPr>
          <w:p w:rsidR="00F46C53" w:rsidRPr="00183A80" w:rsidRDefault="00F46C53" w:rsidP="00183A8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766" w:type="dxa"/>
            <w:vMerge w:val="restart"/>
          </w:tcPr>
          <w:p w:rsidR="00F46C53" w:rsidRPr="00183A80" w:rsidRDefault="00F46C53" w:rsidP="00183A8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Декларированных годовой доход (руб.)</w:t>
            </w:r>
          </w:p>
        </w:tc>
        <w:tc>
          <w:tcPr>
            <w:tcW w:w="1593" w:type="dxa"/>
            <w:vMerge w:val="restart"/>
          </w:tcPr>
          <w:p w:rsidR="00F46C53" w:rsidRPr="00183A80" w:rsidRDefault="00F46C53" w:rsidP="00183A8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46C53" w:rsidRPr="00183A80" w:rsidTr="00183A80">
        <w:trPr>
          <w:trHeight w:val="301"/>
        </w:trPr>
        <w:tc>
          <w:tcPr>
            <w:tcW w:w="488" w:type="dxa"/>
            <w:vMerge/>
            <w:tcBorders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C53" w:rsidRPr="00183A80" w:rsidRDefault="00F46C53" w:rsidP="00183A8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183A80">
              <w:rPr>
                <w:rFonts w:ascii="Times New Roman" w:hAnsi="Times New Roman"/>
                <w:sz w:val="18"/>
                <w:szCs w:val="18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183A80">
              <w:rPr>
                <w:rFonts w:ascii="Times New Roman" w:hAnsi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183A80">
              <w:rPr>
                <w:rFonts w:ascii="Times New Roman" w:hAnsi="Times New Roman"/>
                <w:sz w:val="18"/>
                <w:szCs w:val="18"/>
              </w:rPr>
              <w:t>Площадь (кв. м.)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183A80"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183A80">
              <w:rPr>
                <w:rFonts w:ascii="Times New Roman" w:hAnsi="Times New Roman"/>
                <w:sz w:val="18"/>
                <w:szCs w:val="18"/>
              </w:rPr>
              <w:t>вид объекта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183A80">
              <w:rPr>
                <w:rFonts w:ascii="Times New Roman" w:hAnsi="Times New Roman"/>
                <w:sz w:val="18"/>
                <w:szCs w:val="18"/>
              </w:rPr>
              <w:t>Площадь (кв. м.)</w:t>
            </w:r>
          </w:p>
        </w:tc>
        <w:tc>
          <w:tcPr>
            <w:tcW w:w="799" w:type="dxa"/>
            <w:tcBorders>
              <w:top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183A80"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48" w:type="dxa"/>
            <w:vMerge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6" w:type="dxa"/>
            <w:vMerge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6C53" w:rsidRPr="00183A80" w:rsidTr="00183A80">
        <w:trPr>
          <w:trHeight w:val="445"/>
        </w:trPr>
        <w:tc>
          <w:tcPr>
            <w:tcW w:w="488" w:type="dxa"/>
            <w:vMerge w:val="restart"/>
            <w:tcBorders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1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Брынцева Н.В.</w:t>
            </w:r>
          </w:p>
        </w:tc>
        <w:tc>
          <w:tcPr>
            <w:tcW w:w="1182" w:type="dxa"/>
            <w:vMerge w:val="restart"/>
            <w:tcBorders>
              <w:lef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183A80">
              <w:rPr>
                <w:rFonts w:ascii="Times New Roman" w:hAnsi="Times New Roman"/>
                <w:sz w:val="18"/>
                <w:szCs w:val="18"/>
              </w:rPr>
              <w:t>Судья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Квартиры:</w:t>
            </w: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1.Квартира</w:t>
            </w: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76,3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993" w:type="dxa"/>
            <w:vMerge w:val="restart"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708" w:type="dxa"/>
            <w:vMerge w:val="restart"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55,9</w:t>
            </w:r>
          </w:p>
        </w:tc>
        <w:tc>
          <w:tcPr>
            <w:tcW w:w="799" w:type="dxa"/>
            <w:vMerge w:val="restart"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448" w:type="dxa"/>
            <w:vMerge w:val="restart"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6" w:type="dxa"/>
            <w:vMerge w:val="restart"/>
          </w:tcPr>
          <w:p w:rsidR="00F46C53" w:rsidRPr="00183A80" w:rsidRDefault="00F46C53" w:rsidP="00F43CB7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340464,56</w:t>
            </w:r>
          </w:p>
        </w:tc>
        <w:tc>
          <w:tcPr>
            <w:tcW w:w="1593" w:type="dxa"/>
            <w:vMerge w:val="restart"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6C53" w:rsidRPr="00183A80" w:rsidTr="00183A80">
        <w:trPr>
          <w:trHeight w:val="816"/>
        </w:trPr>
        <w:tc>
          <w:tcPr>
            <w:tcW w:w="488" w:type="dxa"/>
            <w:vMerge/>
            <w:tcBorders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Гаражи:</w:t>
            </w: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1.Гараж. Здание гаражное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Общая долевая (1/118)</w:t>
            </w: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3336,5</w:t>
            </w: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9" w:type="dxa"/>
            <w:vMerge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8" w:type="dxa"/>
            <w:vMerge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6C53" w:rsidRPr="00183A80" w:rsidTr="00183A80">
        <w:tc>
          <w:tcPr>
            <w:tcW w:w="488" w:type="dxa"/>
            <w:tcBorders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124" w:type="dxa"/>
            <w:tcBorders>
              <w:left w:val="single" w:sz="4" w:space="0" w:color="auto"/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Супруг (супруга)</w:t>
            </w:r>
          </w:p>
        </w:tc>
        <w:tc>
          <w:tcPr>
            <w:tcW w:w="1182" w:type="dxa"/>
            <w:tcBorders>
              <w:lef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183A80">
              <w:rPr>
                <w:rFonts w:ascii="Times New Roman" w:hAnsi="Times New Roman"/>
                <w:sz w:val="18"/>
                <w:szCs w:val="18"/>
              </w:rPr>
              <w:t>Заместитель командира роты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Квартиры:</w:t>
            </w: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1.Квартира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55,9</w:t>
            </w:r>
          </w:p>
        </w:tc>
        <w:tc>
          <w:tcPr>
            <w:tcW w:w="850" w:type="dxa"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993" w:type="dxa"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1.Квартира</w:t>
            </w: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 xml:space="preserve">2.Гараж </w:t>
            </w: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76,3</w:t>
            </w: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3336,5</w:t>
            </w: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8" w:type="dxa"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183A80">
              <w:rPr>
                <w:rFonts w:ascii="Times New Roman" w:hAnsi="Times New Roman"/>
                <w:sz w:val="18"/>
                <w:szCs w:val="18"/>
              </w:rPr>
              <w:t xml:space="preserve">1. Легковой, Хендэ </w:t>
            </w:r>
            <w:r w:rsidRPr="00183A80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r w:rsidRPr="00183A80">
              <w:rPr>
                <w:rFonts w:ascii="Times New Roman" w:hAnsi="Times New Roman"/>
                <w:sz w:val="18"/>
                <w:szCs w:val="18"/>
              </w:rPr>
              <w:t xml:space="preserve">30 </w:t>
            </w:r>
          </w:p>
          <w:p w:rsidR="00F46C53" w:rsidRPr="00183A80" w:rsidRDefault="00F46C53" w:rsidP="00F43CB7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183A80">
              <w:rPr>
                <w:rFonts w:ascii="Times New Roman" w:hAnsi="Times New Roman"/>
                <w:sz w:val="18"/>
                <w:szCs w:val="18"/>
              </w:rPr>
              <w:t xml:space="preserve">2. Легковой, Шкода октавиа </w:t>
            </w:r>
          </w:p>
        </w:tc>
        <w:tc>
          <w:tcPr>
            <w:tcW w:w="1766" w:type="dxa"/>
          </w:tcPr>
          <w:p w:rsidR="00F46C53" w:rsidRPr="00183A80" w:rsidRDefault="00F46C53" w:rsidP="00F43CB7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854100,00</w:t>
            </w:r>
          </w:p>
        </w:tc>
        <w:tc>
          <w:tcPr>
            <w:tcW w:w="1593" w:type="dxa"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6C53" w:rsidRPr="00183A80" w:rsidTr="00183A80">
        <w:tc>
          <w:tcPr>
            <w:tcW w:w="488" w:type="dxa"/>
            <w:tcBorders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124" w:type="dxa"/>
            <w:tcBorders>
              <w:left w:val="single" w:sz="4" w:space="0" w:color="auto"/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82" w:type="dxa"/>
            <w:tcBorders>
              <w:lef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1.Квартира</w:t>
            </w: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2.Квартира</w:t>
            </w:r>
          </w:p>
        </w:tc>
        <w:tc>
          <w:tcPr>
            <w:tcW w:w="708" w:type="dxa"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55,9</w:t>
            </w: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76,3</w:t>
            </w:r>
          </w:p>
        </w:tc>
        <w:tc>
          <w:tcPr>
            <w:tcW w:w="799" w:type="dxa"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448" w:type="dxa"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6" w:type="dxa"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93" w:type="dxa"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46C53" w:rsidRPr="00C11CC8" w:rsidRDefault="00F46C53" w:rsidP="006738C4">
      <w:pPr>
        <w:pStyle w:val="NoSpacing"/>
        <w:rPr>
          <w:rFonts w:ascii="Times New Roman" w:hAnsi="Times New Roman"/>
          <w:sz w:val="28"/>
          <w:szCs w:val="28"/>
        </w:rPr>
      </w:pPr>
    </w:p>
    <w:p w:rsidR="00F46C53" w:rsidRPr="00C11CC8" w:rsidRDefault="00F46C53" w:rsidP="006738C4">
      <w:pPr>
        <w:pStyle w:val="NoSpacing"/>
        <w:rPr>
          <w:rFonts w:ascii="Times New Roman" w:hAnsi="Times New Roman"/>
          <w:sz w:val="28"/>
          <w:szCs w:val="28"/>
        </w:rPr>
      </w:pPr>
    </w:p>
    <w:p w:rsidR="00F46C53" w:rsidRPr="00C11CC8" w:rsidRDefault="00F46C53" w:rsidP="006738C4">
      <w:pPr>
        <w:pStyle w:val="NoSpacing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88"/>
        <w:gridCol w:w="2124"/>
        <w:gridCol w:w="1182"/>
        <w:gridCol w:w="992"/>
        <w:gridCol w:w="1134"/>
        <w:gridCol w:w="709"/>
        <w:gridCol w:w="850"/>
        <w:gridCol w:w="993"/>
        <w:gridCol w:w="708"/>
        <w:gridCol w:w="799"/>
        <w:gridCol w:w="1448"/>
        <w:gridCol w:w="1766"/>
        <w:gridCol w:w="1593"/>
      </w:tblGrid>
      <w:tr w:rsidR="00F46C53" w:rsidRPr="00183A80" w:rsidTr="00183A80">
        <w:trPr>
          <w:trHeight w:val="393"/>
        </w:trPr>
        <w:tc>
          <w:tcPr>
            <w:tcW w:w="488" w:type="dxa"/>
            <w:vMerge w:val="restart"/>
            <w:tcBorders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1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6C53" w:rsidRPr="00183A80" w:rsidRDefault="00F46C53" w:rsidP="00183A8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Фамилия и инициалы, лица, чьи сведения размещаются</w:t>
            </w:r>
          </w:p>
        </w:tc>
        <w:tc>
          <w:tcPr>
            <w:tcW w:w="1182" w:type="dxa"/>
            <w:vMerge w:val="restart"/>
            <w:tcBorders>
              <w:lef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3685" w:type="dxa"/>
            <w:gridSpan w:val="4"/>
            <w:tcBorders>
              <w:bottom w:val="single" w:sz="4" w:space="0" w:color="auto"/>
            </w:tcBorders>
          </w:tcPr>
          <w:p w:rsidR="00F46C53" w:rsidRPr="00183A80" w:rsidRDefault="00F46C53" w:rsidP="00183A8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500" w:type="dxa"/>
            <w:gridSpan w:val="3"/>
            <w:tcBorders>
              <w:bottom w:val="single" w:sz="4" w:space="0" w:color="auto"/>
            </w:tcBorders>
          </w:tcPr>
          <w:p w:rsidR="00F46C53" w:rsidRPr="00183A80" w:rsidRDefault="00F46C53" w:rsidP="00183A8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48" w:type="dxa"/>
            <w:vMerge w:val="restart"/>
          </w:tcPr>
          <w:p w:rsidR="00F46C53" w:rsidRPr="00183A80" w:rsidRDefault="00F46C53" w:rsidP="00183A8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766" w:type="dxa"/>
            <w:vMerge w:val="restart"/>
          </w:tcPr>
          <w:p w:rsidR="00F46C53" w:rsidRPr="00183A80" w:rsidRDefault="00F46C53" w:rsidP="00183A8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Декларированных годовой доход (руб.)</w:t>
            </w:r>
          </w:p>
        </w:tc>
        <w:tc>
          <w:tcPr>
            <w:tcW w:w="1593" w:type="dxa"/>
            <w:vMerge w:val="restart"/>
          </w:tcPr>
          <w:p w:rsidR="00F46C53" w:rsidRPr="00183A80" w:rsidRDefault="00F46C53" w:rsidP="00183A8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46C53" w:rsidRPr="00183A80" w:rsidTr="00183A80">
        <w:trPr>
          <w:trHeight w:val="301"/>
        </w:trPr>
        <w:tc>
          <w:tcPr>
            <w:tcW w:w="488" w:type="dxa"/>
            <w:vMerge/>
            <w:tcBorders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C53" w:rsidRPr="00183A80" w:rsidRDefault="00F46C53" w:rsidP="00183A8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183A80">
              <w:rPr>
                <w:rFonts w:ascii="Times New Roman" w:hAnsi="Times New Roman"/>
                <w:sz w:val="18"/>
                <w:szCs w:val="18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183A80">
              <w:rPr>
                <w:rFonts w:ascii="Times New Roman" w:hAnsi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183A80">
              <w:rPr>
                <w:rFonts w:ascii="Times New Roman" w:hAnsi="Times New Roman"/>
                <w:sz w:val="18"/>
                <w:szCs w:val="18"/>
              </w:rPr>
              <w:t>Площадь (кв. м.)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183A80"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183A80">
              <w:rPr>
                <w:rFonts w:ascii="Times New Roman" w:hAnsi="Times New Roman"/>
                <w:sz w:val="18"/>
                <w:szCs w:val="18"/>
              </w:rPr>
              <w:t>вид объекта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183A80">
              <w:rPr>
                <w:rFonts w:ascii="Times New Roman" w:hAnsi="Times New Roman"/>
                <w:sz w:val="18"/>
                <w:szCs w:val="18"/>
              </w:rPr>
              <w:t>Площадь (кв. м.)</w:t>
            </w:r>
          </w:p>
        </w:tc>
        <w:tc>
          <w:tcPr>
            <w:tcW w:w="799" w:type="dxa"/>
            <w:tcBorders>
              <w:top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183A80"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48" w:type="dxa"/>
            <w:vMerge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6" w:type="dxa"/>
            <w:vMerge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6C53" w:rsidRPr="00183A80" w:rsidTr="00183A80">
        <w:tc>
          <w:tcPr>
            <w:tcW w:w="488" w:type="dxa"/>
            <w:tcBorders>
              <w:bottom w:val="nil"/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12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Букреева Е.В.</w:t>
            </w:r>
          </w:p>
        </w:tc>
        <w:tc>
          <w:tcPr>
            <w:tcW w:w="1182" w:type="dxa"/>
            <w:tcBorders>
              <w:left w:val="single" w:sz="4" w:space="0" w:color="auto"/>
              <w:bottom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183A80">
              <w:rPr>
                <w:rFonts w:ascii="Times New Roman" w:hAnsi="Times New Roman"/>
                <w:sz w:val="18"/>
                <w:szCs w:val="18"/>
              </w:rPr>
              <w:t>Судья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Квартиры:</w:t>
            </w: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1.Квартира</w:t>
            </w: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2.Квартира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66,1</w:t>
            </w: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88,9</w:t>
            </w:r>
          </w:p>
        </w:tc>
        <w:tc>
          <w:tcPr>
            <w:tcW w:w="850" w:type="dxa"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993" w:type="dxa"/>
            <w:tcBorders>
              <w:bottom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9" w:type="dxa"/>
            <w:tcBorders>
              <w:bottom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8" w:type="dxa"/>
            <w:tcBorders>
              <w:bottom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183A80">
              <w:rPr>
                <w:rFonts w:ascii="Times New Roman" w:hAnsi="Times New Roman"/>
                <w:sz w:val="18"/>
                <w:szCs w:val="18"/>
              </w:rPr>
              <w:t>Легковой, Рено Дастер</w:t>
            </w:r>
          </w:p>
        </w:tc>
        <w:tc>
          <w:tcPr>
            <w:tcW w:w="1766" w:type="dxa"/>
            <w:tcBorders>
              <w:bottom w:val="nil"/>
            </w:tcBorders>
          </w:tcPr>
          <w:p w:rsidR="00F46C53" w:rsidRPr="00183A80" w:rsidRDefault="00F46C53" w:rsidP="008A5B0F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2438893,70</w:t>
            </w:r>
          </w:p>
        </w:tc>
        <w:tc>
          <w:tcPr>
            <w:tcW w:w="1593" w:type="dxa"/>
            <w:tcBorders>
              <w:bottom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6C53" w:rsidRPr="00183A80" w:rsidTr="00183A80">
        <w:tc>
          <w:tcPr>
            <w:tcW w:w="488" w:type="dxa"/>
            <w:tcBorders>
              <w:top w:val="nil"/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Гаражи:</w:t>
            </w: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1.Гараж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16,9</w:t>
            </w:r>
          </w:p>
        </w:tc>
        <w:tc>
          <w:tcPr>
            <w:tcW w:w="850" w:type="dxa"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993" w:type="dxa"/>
            <w:tcBorders>
              <w:top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8" w:type="dxa"/>
            <w:tcBorders>
              <w:top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6" w:type="dxa"/>
            <w:tcBorders>
              <w:top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46C53" w:rsidRPr="00C11CC8" w:rsidRDefault="00F46C53" w:rsidP="006738C4">
      <w:pPr>
        <w:pStyle w:val="NoSpacing"/>
        <w:rPr>
          <w:rFonts w:ascii="Times New Roman" w:hAnsi="Times New Roman"/>
          <w:sz w:val="28"/>
          <w:szCs w:val="28"/>
        </w:rPr>
      </w:pPr>
    </w:p>
    <w:p w:rsidR="00F46C53" w:rsidRPr="00C11CC8" w:rsidRDefault="00F46C53" w:rsidP="006738C4">
      <w:pPr>
        <w:pStyle w:val="NoSpacing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88"/>
        <w:gridCol w:w="2124"/>
        <w:gridCol w:w="1182"/>
        <w:gridCol w:w="992"/>
        <w:gridCol w:w="1134"/>
        <w:gridCol w:w="709"/>
        <w:gridCol w:w="850"/>
        <w:gridCol w:w="993"/>
        <w:gridCol w:w="708"/>
        <w:gridCol w:w="799"/>
        <w:gridCol w:w="1448"/>
        <w:gridCol w:w="1766"/>
        <w:gridCol w:w="1593"/>
      </w:tblGrid>
      <w:tr w:rsidR="00F46C53" w:rsidRPr="00183A80" w:rsidTr="00183A80">
        <w:trPr>
          <w:trHeight w:val="393"/>
        </w:trPr>
        <w:tc>
          <w:tcPr>
            <w:tcW w:w="488" w:type="dxa"/>
            <w:vMerge w:val="restart"/>
            <w:tcBorders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1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6C53" w:rsidRPr="00183A80" w:rsidRDefault="00F46C53" w:rsidP="00183A8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Фамилия и инициалы, лица, чьи сведения размещаются</w:t>
            </w:r>
          </w:p>
        </w:tc>
        <w:tc>
          <w:tcPr>
            <w:tcW w:w="1182" w:type="dxa"/>
            <w:vMerge w:val="restart"/>
            <w:tcBorders>
              <w:lef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3685" w:type="dxa"/>
            <w:gridSpan w:val="4"/>
            <w:tcBorders>
              <w:bottom w:val="single" w:sz="4" w:space="0" w:color="auto"/>
            </w:tcBorders>
          </w:tcPr>
          <w:p w:rsidR="00F46C53" w:rsidRPr="00183A80" w:rsidRDefault="00F46C53" w:rsidP="00183A8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500" w:type="dxa"/>
            <w:gridSpan w:val="3"/>
            <w:tcBorders>
              <w:bottom w:val="single" w:sz="4" w:space="0" w:color="auto"/>
            </w:tcBorders>
          </w:tcPr>
          <w:p w:rsidR="00F46C53" w:rsidRPr="00183A80" w:rsidRDefault="00F46C53" w:rsidP="00183A8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48" w:type="dxa"/>
            <w:vMerge w:val="restart"/>
          </w:tcPr>
          <w:p w:rsidR="00F46C53" w:rsidRPr="00183A80" w:rsidRDefault="00F46C53" w:rsidP="00183A8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766" w:type="dxa"/>
            <w:vMerge w:val="restart"/>
          </w:tcPr>
          <w:p w:rsidR="00F46C53" w:rsidRPr="00183A80" w:rsidRDefault="00F46C53" w:rsidP="00183A8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Декларированных годовой доход (руб.)</w:t>
            </w:r>
          </w:p>
        </w:tc>
        <w:tc>
          <w:tcPr>
            <w:tcW w:w="1593" w:type="dxa"/>
            <w:vMerge w:val="restart"/>
          </w:tcPr>
          <w:p w:rsidR="00F46C53" w:rsidRPr="00183A80" w:rsidRDefault="00F46C53" w:rsidP="00183A8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46C53" w:rsidRPr="00183A80" w:rsidTr="00183A80">
        <w:trPr>
          <w:trHeight w:val="301"/>
        </w:trPr>
        <w:tc>
          <w:tcPr>
            <w:tcW w:w="488" w:type="dxa"/>
            <w:vMerge/>
            <w:tcBorders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C53" w:rsidRPr="00183A80" w:rsidRDefault="00F46C53" w:rsidP="00183A8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183A80">
              <w:rPr>
                <w:rFonts w:ascii="Times New Roman" w:hAnsi="Times New Roman"/>
                <w:sz w:val="18"/>
                <w:szCs w:val="18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183A80">
              <w:rPr>
                <w:rFonts w:ascii="Times New Roman" w:hAnsi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183A80">
              <w:rPr>
                <w:rFonts w:ascii="Times New Roman" w:hAnsi="Times New Roman"/>
                <w:sz w:val="18"/>
                <w:szCs w:val="18"/>
              </w:rPr>
              <w:t>Площадь (кв. м.)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183A80"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183A80">
              <w:rPr>
                <w:rFonts w:ascii="Times New Roman" w:hAnsi="Times New Roman"/>
                <w:sz w:val="18"/>
                <w:szCs w:val="18"/>
              </w:rPr>
              <w:t>вид объекта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183A80">
              <w:rPr>
                <w:rFonts w:ascii="Times New Roman" w:hAnsi="Times New Roman"/>
                <w:sz w:val="18"/>
                <w:szCs w:val="18"/>
              </w:rPr>
              <w:t>Площадь (кв. м.)</w:t>
            </w:r>
          </w:p>
        </w:tc>
        <w:tc>
          <w:tcPr>
            <w:tcW w:w="799" w:type="dxa"/>
            <w:tcBorders>
              <w:top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183A80"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48" w:type="dxa"/>
            <w:vMerge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6" w:type="dxa"/>
            <w:vMerge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6C53" w:rsidRPr="00183A80" w:rsidTr="00183A80">
        <w:tc>
          <w:tcPr>
            <w:tcW w:w="488" w:type="dxa"/>
            <w:tcBorders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124" w:type="dxa"/>
            <w:tcBorders>
              <w:left w:val="single" w:sz="4" w:space="0" w:color="auto"/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Бурундукова С.И.</w:t>
            </w:r>
          </w:p>
        </w:tc>
        <w:tc>
          <w:tcPr>
            <w:tcW w:w="1182" w:type="dxa"/>
            <w:tcBorders>
              <w:lef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183A80">
              <w:rPr>
                <w:rFonts w:ascii="Times New Roman" w:hAnsi="Times New Roman"/>
                <w:sz w:val="18"/>
                <w:szCs w:val="18"/>
              </w:rPr>
              <w:t>Судья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Квартиры:</w:t>
            </w: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1.Квартира</w:t>
            </w: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2.Квартира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44,0</w:t>
            </w: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76,0</w:t>
            </w:r>
          </w:p>
        </w:tc>
        <w:tc>
          <w:tcPr>
            <w:tcW w:w="850" w:type="dxa"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993" w:type="dxa"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8" w:type="dxa"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183A80">
              <w:rPr>
                <w:rFonts w:ascii="Times New Roman" w:hAnsi="Times New Roman"/>
                <w:sz w:val="18"/>
                <w:szCs w:val="18"/>
              </w:rPr>
              <w:t>Легковой, Форд Фокус</w:t>
            </w:r>
          </w:p>
        </w:tc>
        <w:tc>
          <w:tcPr>
            <w:tcW w:w="1766" w:type="dxa"/>
          </w:tcPr>
          <w:p w:rsidR="00F46C53" w:rsidRPr="00183A80" w:rsidRDefault="00F46C53" w:rsidP="007D76E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1900434,06</w:t>
            </w:r>
          </w:p>
        </w:tc>
        <w:tc>
          <w:tcPr>
            <w:tcW w:w="1593" w:type="dxa"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46C53" w:rsidRPr="00C11CC8" w:rsidRDefault="00F46C53" w:rsidP="006738C4">
      <w:pPr>
        <w:pStyle w:val="NoSpacing"/>
        <w:rPr>
          <w:rFonts w:ascii="Times New Roman" w:hAnsi="Times New Roman"/>
          <w:sz w:val="28"/>
          <w:szCs w:val="28"/>
        </w:rPr>
      </w:pPr>
    </w:p>
    <w:p w:rsidR="00F46C53" w:rsidRPr="00C11CC8" w:rsidRDefault="00F46C53" w:rsidP="006738C4">
      <w:pPr>
        <w:pStyle w:val="NoSpacing"/>
        <w:rPr>
          <w:rFonts w:ascii="Times New Roman" w:hAnsi="Times New Roman"/>
          <w:sz w:val="28"/>
          <w:szCs w:val="28"/>
        </w:rPr>
      </w:pPr>
    </w:p>
    <w:p w:rsidR="00F46C53" w:rsidRPr="00C11CC8" w:rsidRDefault="00F46C53" w:rsidP="006738C4">
      <w:pPr>
        <w:pStyle w:val="NoSpacing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88"/>
        <w:gridCol w:w="2124"/>
        <w:gridCol w:w="1182"/>
        <w:gridCol w:w="992"/>
        <w:gridCol w:w="1134"/>
        <w:gridCol w:w="709"/>
        <w:gridCol w:w="850"/>
        <w:gridCol w:w="993"/>
        <w:gridCol w:w="708"/>
        <w:gridCol w:w="799"/>
        <w:gridCol w:w="1448"/>
        <w:gridCol w:w="1766"/>
        <w:gridCol w:w="1593"/>
      </w:tblGrid>
      <w:tr w:rsidR="00F46C53" w:rsidRPr="00183A80" w:rsidTr="00183A80">
        <w:trPr>
          <w:trHeight w:val="393"/>
        </w:trPr>
        <w:tc>
          <w:tcPr>
            <w:tcW w:w="488" w:type="dxa"/>
            <w:vMerge w:val="restart"/>
            <w:tcBorders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1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6C53" w:rsidRPr="00183A80" w:rsidRDefault="00F46C53" w:rsidP="00183A8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Фамилия и инициалы, лица, чьи сведения размещаются</w:t>
            </w:r>
          </w:p>
        </w:tc>
        <w:tc>
          <w:tcPr>
            <w:tcW w:w="1182" w:type="dxa"/>
            <w:vMerge w:val="restart"/>
            <w:tcBorders>
              <w:lef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3685" w:type="dxa"/>
            <w:gridSpan w:val="4"/>
            <w:tcBorders>
              <w:bottom w:val="single" w:sz="4" w:space="0" w:color="auto"/>
            </w:tcBorders>
          </w:tcPr>
          <w:p w:rsidR="00F46C53" w:rsidRPr="00183A80" w:rsidRDefault="00F46C53" w:rsidP="00183A8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500" w:type="dxa"/>
            <w:gridSpan w:val="3"/>
            <w:tcBorders>
              <w:bottom w:val="single" w:sz="4" w:space="0" w:color="auto"/>
            </w:tcBorders>
          </w:tcPr>
          <w:p w:rsidR="00F46C53" w:rsidRPr="00183A80" w:rsidRDefault="00F46C53" w:rsidP="00183A8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48" w:type="dxa"/>
            <w:vMerge w:val="restart"/>
          </w:tcPr>
          <w:p w:rsidR="00F46C53" w:rsidRPr="00183A80" w:rsidRDefault="00F46C53" w:rsidP="00183A8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766" w:type="dxa"/>
            <w:vMerge w:val="restart"/>
          </w:tcPr>
          <w:p w:rsidR="00F46C53" w:rsidRPr="00183A80" w:rsidRDefault="00F46C53" w:rsidP="00183A8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Декларированных годовой доход (руб.)</w:t>
            </w:r>
          </w:p>
        </w:tc>
        <w:tc>
          <w:tcPr>
            <w:tcW w:w="1593" w:type="dxa"/>
            <w:vMerge w:val="restart"/>
          </w:tcPr>
          <w:p w:rsidR="00F46C53" w:rsidRPr="00183A80" w:rsidRDefault="00F46C53" w:rsidP="00183A8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46C53" w:rsidRPr="00183A80" w:rsidTr="00183A80">
        <w:trPr>
          <w:trHeight w:val="301"/>
        </w:trPr>
        <w:tc>
          <w:tcPr>
            <w:tcW w:w="488" w:type="dxa"/>
            <w:vMerge/>
            <w:tcBorders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C53" w:rsidRPr="00183A80" w:rsidRDefault="00F46C53" w:rsidP="00183A8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183A80">
              <w:rPr>
                <w:rFonts w:ascii="Times New Roman" w:hAnsi="Times New Roman"/>
                <w:sz w:val="18"/>
                <w:szCs w:val="18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183A80">
              <w:rPr>
                <w:rFonts w:ascii="Times New Roman" w:hAnsi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183A80">
              <w:rPr>
                <w:rFonts w:ascii="Times New Roman" w:hAnsi="Times New Roman"/>
                <w:sz w:val="18"/>
                <w:szCs w:val="18"/>
              </w:rPr>
              <w:t>Площадь (кв. м.)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183A80"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183A80">
              <w:rPr>
                <w:rFonts w:ascii="Times New Roman" w:hAnsi="Times New Roman"/>
                <w:sz w:val="18"/>
                <w:szCs w:val="18"/>
              </w:rPr>
              <w:t>вид объекта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183A80">
              <w:rPr>
                <w:rFonts w:ascii="Times New Roman" w:hAnsi="Times New Roman"/>
                <w:sz w:val="18"/>
                <w:szCs w:val="18"/>
              </w:rPr>
              <w:t>Площадь (кв. м.)</w:t>
            </w:r>
          </w:p>
        </w:tc>
        <w:tc>
          <w:tcPr>
            <w:tcW w:w="799" w:type="dxa"/>
            <w:tcBorders>
              <w:top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183A80"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48" w:type="dxa"/>
            <w:vMerge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6" w:type="dxa"/>
            <w:vMerge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6C53" w:rsidRPr="00183A80" w:rsidTr="00183A80">
        <w:tc>
          <w:tcPr>
            <w:tcW w:w="488" w:type="dxa"/>
            <w:tcBorders>
              <w:bottom w:val="nil"/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12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Волков А.А.</w:t>
            </w:r>
          </w:p>
        </w:tc>
        <w:tc>
          <w:tcPr>
            <w:tcW w:w="1182" w:type="dxa"/>
            <w:tcBorders>
              <w:left w:val="single" w:sz="4" w:space="0" w:color="auto"/>
              <w:bottom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183A80">
              <w:rPr>
                <w:rFonts w:ascii="Times New Roman" w:hAnsi="Times New Roman"/>
                <w:sz w:val="18"/>
                <w:szCs w:val="18"/>
              </w:rPr>
              <w:t>Судья</w:t>
            </w:r>
          </w:p>
        </w:tc>
        <w:tc>
          <w:tcPr>
            <w:tcW w:w="992" w:type="dxa"/>
            <w:tcBorders>
              <w:bottom w:val="nil"/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Земельный участок. Для размещения домов индивидуальной жилой застройки</w:t>
            </w:r>
          </w:p>
        </w:tc>
        <w:tc>
          <w:tcPr>
            <w:tcW w:w="708" w:type="dxa"/>
            <w:tcBorders>
              <w:bottom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1000,0</w:t>
            </w:r>
          </w:p>
        </w:tc>
        <w:tc>
          <w:tcPr>
            <w:tcW w:w="799" w:type="dxa"/>
            <w:tcBorders>
              <w:bottom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448" w:type="dxa"/>
            <w:tcBorders>
              <w:bottom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183A80">
              <w:rPr>
                <w:rFonts w:ascii="Times New Roman" w:hAnsi="Times New Roman"/>
                <w:sz w:val="18"/>
                <w:szCs w:val="18"/>
              </w:rPr>
              <w:t>Легковой, Мицубиси Паджеро</w:t>
            </w:r>
          </w:p>
        </w:tc>
        <w:tc>
          <w:tcPr>
            <w:tcW w:w="1766" w:type="dxa"/>
            <w:tcBorders>
              <w:bottom w:val="nil"/>
            </w:tcBorders>
          </w:tcPr>
          <w:p w:rsidR="00F46C53" w:rsidRPr="00183A80" w:rsidRDefault="00F46C53" w:rsidP="00FC053B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3435550,15</w:t>
            </w:r>
          </w:p>
        </w:tc>
        <w:tc>
          <w:tcPr>
            <w:tcW w:w="1593" w:type="dxa"/>
            <w:tcBorders>
              <w:bottom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6C53" w:rsidRPr="00183A80" w:rsidTr="00183A80">
        <w:tc>
          <w:tcPr>
            <w:tcW w:w="488" w:type="dxa"/>
            <w:tcBorders>
              <w:top w:val="nil"/>
              <w:bottom w:val="nil"/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bottom w:val="nil"/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708" w:type="dxa"/>
            <w:vMerge w:val="restart"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306,7</w:t>
            </w:r>
          </w:p>
        </w:tc>
        <w:tc>
          <w:tcPr>
            <w:tcW w:w="799" w:type="dxa"/>
            <w:vMerge w:val="restart"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448" w:type="dxa"/>
            <w:tcBorders>
              <w:top w:val="nil"/>
              <w:bottom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6" w:type="dxa"/>
            <w:tcBorders>
              <w:top w:val="nil"/>
              <w:bottom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bottom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6C53" w:rsidRPr="00183A80" w:rsidTr="00183A80">
        <w:tc>
          <w:tcPr>
            <w:tcW w:w="488" w:type="dxa"/>
            <w:tcBorders>
              <w:top w:val="nil"/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9" w:type="dxa"/>
            <w:vMerge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8" w:type="dxa"/>
            <w:tcBorders>
              <w:top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6" w:type="dxa"/>
            <w:tcBorders>
              <w:top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46C53" w:rsidRPr="00C11CC8" w:rsidRDefault="00F46C53" w:rsidP="006738C4">
      <w:pPr>
        <w:pStyle w:val="NoSpacing"/>
        <w:rPr>
          <w:rFonts w:ascii="Times New Roman" w:hAnsi="Times New Roman"/>
          <w:sz w:val="28"/>
          <w:szCs w:val="28"/>
        </w:rPr>
      </w:pPr>
    </w:p>
    <w:p w:rsidR="00F46C53" w:rsidRPr="00C11CC8" w:rsidRDefault="00F46C53" w:rsidP="006738C4">
      <w:pPr>
        <w:pStyle w:val="NoSpacing"/>
        <w:rPr>
          <w:rFonts w:ascii="Times New Roman" w:hAnsi="Times New Roman"/>
          <w:sz w:val="28"/>
          <w:szCs w:val="28"/>
        </w:rPr>
      </w:pPr>
    </w:p>
    <w:p w:rsidR="00F46C53" w:rsidRPr="00C11CC8" w:rsidRDefault="00F46C53" w:rsidP="006738C4">
      <w:pPr>
        <w:pStyle w:val="NoSpacing"/>
        <w:rPr>
          <w:rFonts w:ascii="Times New Roman" w:hAnsi="Times New Roman"/>
          <w:sz w:val="28"/>
          <w:szCs w:val="28"/>
        </w:rPr>
      </w:pPr>
    </w:p>
    <w:p w:rsidR="00F46C53" w:rsidRPr="00C11CC8" w:rsidRDefault="00F46C53" w:rsidP="006738C4">
      <w:pPr>
        <w:pStyle w:val="NoSpacing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88"/>
        <w:gridCol w:w="2124"/>
        <w:gridCol w:w="1182"/>
        <w:gridCol w:w="992"/>
        <w:gridCol w:w="1134"/>
        <w:gridCol w:w="709"/>
        <w:gridCol w:w="850"/>
        <w:gridCol w:w="993"/>
        <w:gridCol w:w="708"/>
        <w:gridCol w:w="799"/>
        <w:gridCol w:w="1448"/>
        <w:gridCol w:w="1766"/>
        <w:gridCol w:w="1593"/>
      </w:tblGrid>
      <w:tr w:rsidR="00F46C53" w:rsidRPr="00183A80" w:rsidTr="00183A80">
        <w:trPr>
          <w:trHeight w:val="393"/>
        </w:trPr>
        <w:tc>
          <w:tcPr>
            <w:tcW w:w="488" w:type="dxa"/>
            <w:vMerge w:val="restart"/>
            <w:tcBorders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1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6C53" w:rsidRPr="00183A80" w:rsidRDefault="00F46C53" w:rsidP="00183A8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Фамилия и инициалы, лица, чьи сведения размещаются</w:t>
            </w:r>
          </w:p>
        </w:tc>
        <w:tc>
          <w:tcPr>
            <w:tcW w:w="1182" w:type="dxa"/>
            <w:vMerge w:val="restart"/>
            <w:tcBorders>
              <w:lef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3685" w:type="dxa"/>
            <w:gridSpan w:val="4"/>
            <w:tcBorders>
              <w:bottom w:val="single" w:sz="4" w:space="0" w:color="auto"/>
            </w:tcBorders>
          </w:tcPr>
          <w:p w:rsidR="00F46C53" w:rsidRPr="00183A80" w:rsidRDefault="00F46C53" w:rsidP="00183A8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500" w:type="dxa"/>
            <w:gridSpan w:val="3"/>
            <w:tcBorders>
              <w:bottom w:val="single" w:sz="4" w:space="0" w:color="auto"/>
            </w:tcBorders>
          </w:tcPr>
          <w:p w:rsidR="00F46C53" w:rsidRPr="00183A80" w:rsidRDefault="00F46C53" w:rsidP="00183A8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48" w:type="dxa"/>
            <w:vMerge w:val="restart"/>
          </w:tcPr>
          <w:p w:rsidR="00F46C53" w:rsidRPr="00183A80" w:rsidRDefault="00F46C53" w:rsidP="00183A8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766" w:type="dxa"/>
            <w:vMerge w:val="restart"/>
          </w:tcPr>
          <w:p w:rsidR="00F46C53" w:rsidRPr="00183A80" w:rsidRDefault="00F46C53" w:rsidP="00183A8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Декларированных годовой доход (руб.)</w:t>
            </w:r>
          </w:p>
        </w:tc>
        <w:tc>
          <w:tcPr>
            <w:tcW w:w="1593" w:type="dxa"/>
            <w:vMerge w:val="restart"/>
          </w:tcPr>
          <w:p w:rsidR="00F46C53" w:rsidRPr="00183A80" w:rsidRDefault="00F46C53" w:rsidP="00183A8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46C53" w:rsidRPr="00183A80" w:rsidTr="00183A80">
        <w:trPr>
          <w:trHeight w:val="301"/>
        </w:trPr>
        <w:tc>
          <w:tcPr>
            <w:tcW w:w="488" w:type="dxa"/>
            <w:vMerge/>
            <w:tcBorders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C53" w:rsidRPr="00183A80" w:rsidRDefault="00F46C53" w:rsidP="00183A8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183A80">
              <w:rPr>
                <w:rFonts w:ascii="Times New Roman" w:hAnsi="Times New Roman"/>
                <w:sz w:val="18"/>
                <w:szCs w:val="18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183A80">
              <w:rPr>
                <w:rFonts w:ascii="Times New Roman" w:hAnsi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183A80">
              <w:rPr>
                <w:rFonts w:ascii="Times New Roman" w:hAnsi="Times New Roman"/>
                <w:sz w:val="18"/>
                <w:szCs w:val="18"/>
              </w:rPr>
              <w:t>Площадь (кв. м.)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183A80"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183A80">
              <w:rPr>
                <w:rFonts w:ascii="Times New Roman" w:hAnsi="Times New Roman"/>
                <w:sz w:val="18"/>
                <w:szCs w:val="18"/>
              </w:rPr>
              <w:t>вид объекта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183A80">
              <w:rPr>
                <w:rFonts w:ascii="Times New Roman" w:hAnsi="Times New Roman"/>
                <w:sz w:val="18"/>
                <w:szCs w:val="18"/>
              </w:rPr>
              <w:t>Площадь (кв. м.)</w:t>
            </w:r>
          </w:p>
        </w:tc>
        <w:tc>
          <w:tcPr>
            <w:tcW w:w="799" w:type="dxa"/>
            <w:tcBorders>
              <w:top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183A80"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48" w:type="dxa"/>
            <w:vMerge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6" w:type="dxa"/>
            <w:vMerge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6C53" w:rsidRPr="00183A80" w:rsidTr="00183A80">
        <w:tc>
          <w:tcPr>
            <w:tcW w:w="488" w:type="dxa"/>
            <w:tcBorders>
              <w:bottom w:val="nil"/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12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Геращенко Е.М.</w:t>
            </w:r>
          </w:p>
        </w:tc>
        <w:tc>
          <w:tcPr>
            <w:tcW w:w="1182" w:type="dxa"/>
            <w:tcBorders>
              <w:left w:val="single" w:sz="4" w:space="0" w:color="auto"/>
              <w:bottom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183A80">
              <w:rPr>
                <w:rFonts w:ascii="Times New Roman" w:hAnsi="Times New Roman"/>
                <w:sz w:val="18"/>
                <w:szCs w:val="18"/>
              </w:rPr>
              <w:t>Судья</w:t>
            </w:r>
          </w:p>
        </w:tc>
        <w:tc>
          <w:tcPr>
            <w:tcW w:w="992" w:type="dxa"/>
            <w:tcBorders>
              <w:bottom w:val="nil"/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Квартиры:</w:t>
            </w:r>
          </w:p>
          <w:p w:rsidR="00F46C53" w:rsidRPr="00183A80" w:rsidRDefault="00F46C53" w:rsidP="0092329A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1.Квартира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tcBorders>
              <w:bottom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58,4</w:t>
            </w:r>
          </w:p>
        </w:tc>
        <w:tc>
          <w:tcPr>
            <w:tcW w:w="850" w:type="dxa"/>
            <w:tcBorders>
              <w:bottom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993" w:type="dxa"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708" w:type="dxa"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78,6</w:t>
            </w:r>
          </w:p>
        </w:tc>
        <w:tc>
          <w:tcPr>
            <w:tcW w:w="799" w:type="dxa"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448" w:type="dxa"/>
            <w:tcBorders>
              <w:bottom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6" w:type="dxa"/>
            <w:tcBorders>
              <w:bottom w:val="nil"/>
            </w:tcBorders>
          </w:tcPr>
          <w:p w:rsidR="00F46C53" w:rsidRPr="00183A80" w:rsidRDefault="00F46C53" w:rsidP="0092329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1894344,06</w:t>
            </w:r>
          </w:p>
        </w:tc>
        <w:tc>
          <w:tcPr>
            <w:tcW w:w="1593" w:type="dxa"/>
            <w:tcBorders>
              <w:bottom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6C53" w:rsidRPr="00183A80" w:rsidTr="00183A80">
        <w:trPr>
          <w:trHeight w:val="303"/>
        </w:trPr>
        <w:tc>
          <w:tcPr>
            <w:tcW w:w="488" w:type="dxa"/>
            <w:tcBorders>
              <w:top w:val="nil"/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Гараж</w:t>
            </w:r>
          </w:p>
        </w:tc>
        <w:tc>
          <w:tcPr>
            <w:tcW w:w="708" w:type="dxa"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24,0</w:t>
            </w:r>
          </w:p>
        </w:tc>
        <w:tc>
          <w:tcPr>
            <w:tcW w:w="799" w:type="dxa"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448" w:type="dxa"/>
            <w:tcBorders>
              <w:top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6" w:type="dxa"/>
            <w:tcBorders>
              <w:top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6C53" w:rsidRPr="00183A80" w:rsidTr="00183A80">
        <w:tc>
          <w:tcPr>
            <w:tcW w:w="488" w:type="dxa"/>
            <w:tcBorders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124" w:type="dxa"/>
            <w:tcBorders>
              <w:left w:val="single" w:sz="4" w:space="0" w:color="auto"/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82" w:type="dxa"/>
            <w:tcBorders>
              <w:lef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708" w:type="dxa"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78,6</w:t>
            </w:r>
          </w:p>
        </w:tc>
        <w:tc>
          <w:tcPr>
            <w:tcW w:w="799" w:type="dxa"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448" w:type="dxa"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66" w:type="dxa"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93" w:type="dxa"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6C53" w:rsidRPr="00183A80" w:rsidTr="00183A80">
        <w:tc>
          <w:tcPr>
            <w:tcW w:w="488" w:type="dxa"/>
            <w:tcBorders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124" w:type="dxa"/>
            <w:tcBorders>
              <w:left w:val="single" w:sz="4" w:space="0" w:color="auto"/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82" w:type="dxa"/>
            <w:tcBorders>
              <w:lef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708" w:type="dxa"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78,6</w:t>
            </w:r>
          </w:p>
        </w:tc>
        <w:tc>
          <w:tcPr>
            <w:tcW w:w="799" w:type="dxa"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448" w:type="dxa"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66" w:type="dxa"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93" w:type="dxa"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46C53" w:rsidRPr="00C11CC8" w:rsidRDefault="00F46C53" w:rsidP="006738C4">
      <w:pPr>
        <w:pStyle w:val="NoSpacing"/>
        <w:rPr>
          <w:rFonts w:ascii="Times New Roman" w:hAnsi="Times New Roman"/>
          <w:sz w:val="28"/>
          <w:szCs w:val="28"/>
        </w:rPr>
      </w:pPr>
    </w:p>
    <w:p w:rsidR="00F46C53" w:rsidRPr="00C11CC8" w:rsidRDefault="00F46C53" w:rsidP="006738C4">
      <w:pPr>
        <w:pStyle w:val="NoSpacing"/>
        <w:rPr>
          <w:rFonts w:ascii="Times New Roman" w:hAnsi="Times New Roman"/>
          <w:sz w:val="28"/>
          <w:szCs w:val="28"/>
        </w:rPr>
      </w:pPr>
    </w:p>
    <w:p w:rsidR="00F46C53" w:rsidRPr="00C11CC8" w:rsidRDefault="00F46C53" w:rsidP="006738C4">
      <w:pPr>
        <w:pStyle w:val="NoSpacing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88"/>
        <w:gridCol w:w="2124"/>
        <w:gridCol w:w="1182"/>
        <w:gridCol w:w="992"/>
        <w:gridCol w:w="1134"/>
        <w:gridCol w:w="709"/>
        <w:gridCol w:w="850"/>
        <w:gridCol w:w="993"/>
        <w:gridCol w:w="708"/>
        <w:gridCol w:w="799"/>
        <w:gridCol w:w="1448"/>
        <w:gridCol w:w="1766"/>
        <w:gridCol w:w="1593"/>
      </w:tblGrid>
      <w:tr w:rsidR="00F46C53" w:rsidRPr="00183A80" w:rsidTr="00183A80">
        <w:trPr>
          <w:trHeight w:val="393"/>
        </w:trPr>
        <w:tc>
          <w:tcPr>
            <w:tcW w:w="488" w:type="dxa"/>
            <w:vMerge w:val="restart"/>
            <w:tcBorders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1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6C53" w:rsidRPr="00183A80" w:rsidRDefault="00F46C53" w:rsidP="00183A8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Фамилия и инициалы, лица, чьи сведения размещаются</w:t>
            </w:r>
          </w:p>
        </w:tc>
        <w:tc>
          <w:tcPr>
            <w:tcW w:w="1182" w:type="dxa"/>
            <w:vMerge w:val="restart"/>
            <w:tcBorders>
              <w:lef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3685" w:type="dxa"/>
            <w:gridSpan w:val="4"/>
            <w:tcBorders>
              <w:bottom w:val="single" w:sz="4" w:space="0" w:color="auto"/>
            </w:tcBorders>
          </w:tcPr>
          <w:p w:rsidR="00F46C53" w:rsidRPr="00183A80" w:rsidRDefault="00F46C53" w:rsidP="00183A8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500" w:type="dxa"/>
            <w:gridSpan w:val="3"/>
            <w:tcBorders>
              <w:bottom w:val="single" w:sz="4" w:space="0" w:color="auto"/>
            </w:tcBorders>
          </w:tcPr>
          <w:p w:rsidR="00F46C53" w:rsidRPr="00183A80" w:rsidRDefault="00F46C53" w:rsidP="00183A8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48" w:type="dxa"/>
            <w:vMerge w:val="restart"/>
          </w:tcPr>
          <w:p w:rsidR="00F46C53" w:rsidRPr="00183A80" w:rsidRDefault="00F46C53" w:rsidP="00183A8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766" w:type="dxa"/>
            <w:vMerge w:val="restart"/>
          </w:tcPr>
          <w:p w:rsidR="00F46C53" w:rsidRPr="00183A80" w:rsidRDefault="00F46C53" w:rsidP="00183A8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Декларированных годовой доход (руб.)</w:t>
            </w:r>
          </w:p>
        </w:tc>
        <w:tc>
          <w:tcPr>
            <w:tcW w:w="1593" w:type="dxa"/>
            <w:vMerge w:val="restart"/>
          </w:tcPr>
          <w:p w:rsidR="00F46C53" w:rsidRPr="00183A80" w:rsidRDefault="00F46C53" w:rsidP="00183A8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46C53" w:rsidRPr="00183A80" w:rsidTr="00183A80">
        <w:trPr>
          <w:trHeight w:val="301"/>
        </w:trPr>
        <w:tc>
          <w:tcPr>
            <w:tcW w:w="488" w:type="dxa"/>
            <w:vMerge/>
            <w:tcBorders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C53" w:rsidRPr="00183A80" w:rsidRDefault="00F46C53" w:rsidP="00183A8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183A80">
              <w:rPr>
                <w:rFonts w:ascii="Times New Roman" w:hAnsi="Times New Roman"/>
                <w:sz w:val="18"/>
                <w:szCs w:val="18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183A80">
              <w:rPr>
                <w:rFonts w:ascii="Times New Roman" w:hAnsi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183A80">
              <w:rPr>
                <w:rFonts w:ascii="Times New Roman" w:hAnsi="Times New Roman"/>
                <w:sz w:val="18"/>
                <w:szCs w:val="18"/>
              </w:rPr>
              <w:t>Площадь (кв. м.)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183A80"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183A80">
              <w:rPr>
                <w:rFonts w:ascii="Times New Roman" w:hAnsi="Times New Roman"/>
                <w:sz w:val="18"/>
                <w:szCs w:val="18"/>
              </w:rPr>
              <w:t>вид объекта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183A80">
              <w:rPr>
                <w:rFonts w:ascii="Times New Roman" w:hAnsi="Times New Roman"/>
                <w:sz w:val="18"/>
                <w:szCs w:val="18"/>
              </w:rPr>
              <w:t>Площадь (кв. м.)</w:t>
            </w:r>
          </w:p>
        </w:tc>
        <w:tc>
          <w:tcPr>
            <w:tcW w:w="799" w:type="dxa"/>
            <w:tcBorders>
              <w:top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183A80"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48" w:type="dxa"/>
            <w:vMerge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6" w:type="dxa"/>
            <w:vMerge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6C53" w:rsidRPr="00183A80" w:rsidTr="00183A80">
        <w:tc>
          <w:tcPr>
            <w:tcW w:w="488" w:type="dxa"/>
            <w:tcBorders>
              <w:bottom w:val="nil"/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12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Глушаков Н.А.</w:t>
            </w:r>
          </w:p>
        </w:tc>
        <w:tc>
          <w:tcPr>
            <w:tcW w:w="1182" w:type="dxa"/>
            <w:tcBorders>
              <w:left w:val="single" w:sz="4" w:space="0" w:color="auto"/>
              <w:bottom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183A80">
              <w:rPr>
                <w:rFonts w:ascii="Times New Roman" w:hAnsi="Times New Roman"/>
                <w:sz w:val="18"/>
                <w:szCs w:val="18"/>
              </w:rPr>
              <w:t>Судья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Квартиры:</w:t>
            </w: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1.Квартира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59,3</w:t>
            </w:r>
          </w:p>
        </w:tc>
        <w:tc>
          <w:tcPr>
            <w:tcW w:w="850" w:type="dxa"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993" w:type="dxa"/>
            <w:tcBorders>
              <w:bottom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708" w:type="dxa"/>
            <w:tcBorders>
              <w:bottom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116,7</w:t>
            </w:r>
          </w:p>
        </w:tc>
        <w:tc>
          <w:tcPr>
            <w:tcW w:w="799" w:type="dxa"/>
            <w:tcBorders>
              <w:bottom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8" w:type="dxa"/>
            <w:tcBorders>
              <w:bottom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83A80">
              <w:rPr>
                <w:rFonts w:ascii="Times New Roman" w:hAnsi="Times New Roman"/>
                <w:sz w:val="18"/>
                <w:szCs w:val="18"/>
              </w:rPr>
              <w:t xml:space="preserve">Легковой, ХУНДАЙ </w:t>
            </w:r>
            <w:r w:rsidRPr="00183A80">
              <w:rPr>
                <w:rFonts w:ascii="Times New Roman" w:hAnsi="Times New Roman"/>
                <w:sz w:val="18"/>
                <w:szCs w:val="18"/>
                <w:lang w:val="en-US"/>
              </w:rPr>
              <w:t>IX35</w:t>
            </w:r>
          </w:p>
        </w:tc>
        <w:tc>
          <w:tcPr>
            <w:tcW w:w="1766" w:type="dxa"/>
            <w:tcBorders>
              <w:bottom w:val="nil"/>
            </w:tcBorders>
          </w:tcPr>
          <w:p w:rsidR="00F46C53" w:rsidRPr="00183A80" w:rsidRDefault="00F46C53" w:rsidP="00A13AE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2680485,26</w:t>
            </w:r>
          </w:p>
        </w:tc>
        <w:tc>
          <w:tcPr>
            <w:tcW w:w="1593" w:type="dxa"/>
            <w:tcBorders>
              <w:bottom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6C53" w:rsidRPr="00183A80" w:rsidTr="00183A80">
        <w:tc>
          <w:tcPr>
            <w:tcW w:w="488" w:type="dxa"/>
            <w:tcBorders>
              <w:top w:val="nil"/>
              <w:bottom w:val="nil"/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Гаражи:</w:t>
            </w: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1.Гараж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24,0</w:t>
            </w:r>
          </w:p>
        </w:tc>
        <w:tc>
          <w:tcPr>
            <w:tcW w:w="850" w:type="dxa"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  <w:bottom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8" w:type="dxa"/>
            <w:tcBorders>
              <w:top w:val="nil"/>
              <w:bottom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6" w:type="dxa"/>
            <w:tcBorders>
              <w:top w:val="nil"/>
              <w:bottom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bottom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6C53" w:rsidRPr="00183A80" w:rsidTr="00183A80">
        <w:tc>
          <w:tcPr>
            <w:tcW w:w="488" w:type="dxa"/>
            <w:tcBorders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124" w:type="dxa"/>
            <w:tcBorders>
              <w:left w:val="single" w:sz="4" w:space="0" w:color="auto"/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Супруг (супруга)</w:t>
            </w:r>
          </w:p>
        </w:tc>
        <w:tc>
          <w:tcPr>
            <w:tcW w:w="1182" w:type="dxa"/>
            <w:tcBorders>
              <w:lef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183A80">
              <w:rPr>
                <w:rFonts w:ascii="Times New Roman" w:hAnsi="Times New Roman"/>
                <w:sz w:val="18"/>
                <w:szCs w:val="18"/>
              </w:rPr>
              <w:t>Ведущий консультант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Квартиры:</w:t>
            </w: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1.Квартира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116,7</w:t>
            </w:r>
          </w:p>
        </w:tc>
        <w:tc>
          <w:tcPr>
            <w:tcW w:w="850" w:type="dxa"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993" w:type="dxa"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8" w:type="dxa"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183A80">
              <w:rPr>
                <w:rFonts w:ascii="Times New Roman" w:hAnsi="Times New Roman"/>
                <w:sz w:val="18"/>
                <w:szCs w:val="18"/>
              </w:rPr>
              <w:t>Легковой, Опель Корса</w:t>
            </w:r>
          </w:p>
        </w:tc>
        <w:tc>
          <w:tcPr>
            <w:tcW w:w="1766" w:type="dxa"/>
          </w:tcPr>
          <w:p w:rsidR="00F46C53" w:rsidRPr="00183A80" w:rsidRDefault="00F46C53" w:rsidP="00A13AE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459834,53</w:t>
            </w:r>
          </w:p>
        </w:tc>
        <w:tc>
          <w:tcPr>
            <w:tcW w:w="1593" w:type="dxa"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46C53" w:rsidRPr="00C11CC8" w:rsidRDefault="00F46C53" w:rsidP="006738C4">
      <w:pPr>
        <w:pStyle w:val="NoSpacing"/>
        <w:rPr>
          <w:rFonts w:ascii="Times New Roman" w:hAnsi="Times New Roman"/>
          <w:sz w:val="28"/>
          <w:szCs w:val="28"/>
        </w:rPr>
      </w:pPr>
    </w:p>
    <w:p w:rsidR="00F46C53" w:rsidRPr="00C11CC8" w:rsidRDefault="00F46C53" w:rsidP="006738C4">
      <w:pPr>
        <w:pStyle w:val="NoSpacing"/>
        <w:rPr>
          <w:rFonts w:ascii="Times New Roman" w:hAnsi="Times New Roman"/>
          <w:sz w:val="28"/>
          <w:szCs w:val="28"/>
        </w:rPr>
      </w:pPr>
    </w:p>
    <w:p w:rsidR="00F46C53" w:rsidRPr="00C11CC8" w:rsidRDefault="00F46C53" w:rsidP="006738C4">
      <w:pPr>
        <w:pStyle w:val="NoSpacing"/>
        <w:rPr>
          <w:rFonts w:ascii="Times New Roman" w:hAnsi="Times New Roman"/>
          <w:sz w:val="28"/>
          <w:szCs w:val="28"/>
        </w:rPr>
      </w:pPr>
    </w:p>
    <w:p w:rsidR="00F46C53" w:rsidRPr="00C11CC8" w:rsidRDefault="00F46C53" w:rsidP="006738C4">
      <w:pPr>
        <w:pStyle w:val="NoSpacing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88"/>
        <w:gridCol w:w="2124"/>
        <w:gridCol w:w="1182"/>
        <w:gridCol w:w="992"/>
        <w:gridCol w:w="1134"/>
        <w:gridCol w:w="709"/>
        <w:gridCol w:w="850"/>
        <w:gridCol w:w="993"/>
        <w:gridCol w:w="708"/>
        <w:gridCol w:w="799"/>
        <w:gridCol w:w="1448"/>
        <w:gridCol w:w="1766"/>
        <w:gridCol w:w="1593"/>
      </w:tblGrid>
      <w:tr w:rsidR="00F46C53" w:rsidRPr="00183A80" w:rsidTr="00183A80">
        <w:trPr>
          <w:trHeight w:val="393"/>
        </w:trPr>
        <w:tc>
          <w:tcPr>
            <w:tcW w:w="488" w:type="dxa"/>
            <w:vMerge w:val="restart"/>
            <w:tcBorders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1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6C53" w:rsidRPr="00183A80" w:rsidRDefault="00F46C53" w:rsidP="00183A8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Фамилия и инициалы, лица, чьи сведения размещаются</w:t>
            </w:r>
          </w:p>
        </w:tc>
        <w:tc>
          <w:tcPr>
            <w:tcW w:w="1182" w:type="dxa"/>
            <w:vMerge w:val="restart"/>
            <w:tcBorders>
              <w:lef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3685" w:type="dxa"/>
            <w:gridSpan w:val="4"/>
            <w:tcBorders>
              <w:bottom w:val="single" w:sz="4" w:space="0" w:color="auto"/>
            </w:tcBorders>
          </w:tcPr>
          <w:p w:rsidR="00F46C53" w:rsidRPr="00183A80" w:rsidRDefault="00F46C53" w:rsidP="00183A8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500" w:type="dxa"/>
            <w:gridSpan w:val="3"/>
            <w:tcBorders>
              <w:bottom w:val="single" w:sz="4" w:space="0" w:color="auto"/>
            </w:tcBorders>
          </w:tcPr>
          <w:p w:rsidR="00F46C53" w:rsidRPr="00183A80" w:rsidRDefault="00F46C53" w:rsidP="00183A8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48" w:type="dxa"/>
            <w:vMerge w:val="restart"/>
          </w:tcPr>
          <w:p w:rsidR="00F46C53" w:rsidRPr="00183A80" w:rsidRDefault="00F46C53" w:rsidP="00183A8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766" w:type="dxa"/>
            <w:vMerge w:val="restart"/>
          </w:tcPr>
          <w:p w:rsidR="00F46C53" w:rsidRPr="00183A80" w:rsidRDefault="00F46C53" w:rsidP="00183A8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Декларированных годовой доход (руб.)</w:t>
            </w:r>
          </w:p>
        </w:tc>
        <w:tc>
          <w:tcPr>
            <w:tcW w:w="1593" w:type="dxa"/>
            <w:vMerge w:val="restart"/>
          </w:tcPr>
          <w:p w:rsidR="00F46C53" w:rsidRPr="00183A80" w:rsidRDefault="00F46C53" w:rsidP="00183A8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46C53" w:rsidRPr="00183A80" w:rsidTr="00183A80">
        <w:trPr>
          <w:trHeight w:val="301"/>
        </w:trPr>
        <w:tc>
          <w:tcPr>
            <w:tcW w:w="488" w:type="dxa"/>
            <w:vMerge/>
            <w:tcBorders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C53" w:rsidRPr="00183A80" w:rsidRDefault="00F46C53" w:rsidP="00183A8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183A80">
              <w:rPr>
                <w:rFonts w:ascii="Times New Roman" w:hAnsi="Times New Roman"/>
                <w:sz w:val="18"/>
                <w:szCs w:val="18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183A80">
              <w:rPr>
                <w:rFonts w:ascii="Times New Roman" w:hAnsi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183A80">
              <w:rPr>
                <w:rFonts w:ascii="Times New Roman" w:hAnsi="Times New Roman"/>
                <w:sz w:val="18"/>
                <w:szCs w:val="18"/>
              </w:rPr>
              <w:t>Площадь (кв. м.)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183A80"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183A80">
              <w:rPr>
                <w:rFonts w:ascii="Times New Roman" w:hAnsi="Times New Roman"/>
                <w:sz w:val="18"/>
                <w:szCs w:val="18"/>
              </w:rPr>
              <w:t>вид объекта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183A80">
              <w:rPr>
                <w:rFonts w:ascii="Times New Roman" w:hAnsi="Times New Roman"/>
                <w:sz w:val="18"/>
                <w:szCs w:val="18"/>
              </w:rPr>
              <w:t>Площадь (кв. м.)</w:t>
            </w:r>
          </w:p>
        </w:tc>
        <w:tc>
          <w:tcPr>
            <w:tcW w:w="799" w:type="dxa"/>
            <w:tcBorders>
              <w:top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183A80"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48" w:type="dxa"/>
            <w:vMerge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6" w:type="dxa"/>
            <w:vMerge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6C53" w:rsidRPr="00183A80" w:rsidTr="00183A80">
        <w:tc>
          <w:tcPr>
            <w:tcW w:w="488" w:type="dxa"/>
            <w:tcBorders>
              <w:bottom w:val="nil"/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12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46C53" w:rsidRPr="00183A80" w:rsidRDefault="00F46C53" w:rsidP="002B2C9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Гудаков Н.В.</w:t>
            </w:r>
          </w:p>
        </w:tc>
        <w:tc>
          <w:tcPr>
            <w:tcW w:w="1182" w:type="dxa"/>
            <w:tcBorders>
              <w:left w:val="single" w:sz="4" w:space="0" w:color="auto"/>
              <w:bottom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183A80">
              <w:rPr>
                <w:rFonts w:ascii="Times New Roman" w:hAnsi="Times New Roman"/>
                <w:sz w:val="18"/>
                <w:szCs w:val="18"/>
              </w:rPr>
              <w:t>Судья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Земельные участки:</w:t>
            </w: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1. Земли населённых пунктов-для ведения личного подсобного хозяйства</w:t>
            </w: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2. Земли населённых пунктов-для ведения личного подсобного хозяйства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2600,0</w:t>
            </w: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2500,0</w:t>
            </w:r>
          </w:p>
        </w:tc>
        <w:tc>
          <w:tcPr>
            <w:tcW w:w="850" w:type="dxa"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993" w:type="dxa"/>
            <w:tcBorders>
              <w:bottom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708" w:type="dxa"/>
            <w:tcBorders>
              <w:bottom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84,1</w:t>
            </w:r>
          </w:p>
        </w:tc>
        <w:tc>
          <w:tcPr>
            <w:tcW w:w="799" w:type="dxa"/>
            <w:tcBorders>
              <w:bottom w:val="nil"/>
            </w:tcBorders>
          </w:tcPr>
          <w:p w:rsidR="00F46C53" w:rsidRPr="00183A80" w:rsidRDefault="00F46C53" w:rsidP="002B2C90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8" w:type="dxa"/>
            <w:tcBorders>
              <w:bottom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183A80">
              <w:rPr>
                <w:rFonts w:ascii="Times New Roman" w:hAnsi="Times New Roman"/>
                <w:sz w:val="18"/>
                <w:szCs w:val="18"/>
              </w:rPr>
              <w:t>1.Легковой, ВАЗ 21214</w:t>
            </w: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183A80">
              <w:rPr>
                <w:rFonts w:ascii="Times New Roman" w:hAnsi="Times New Roman"/>
                <w:sz w:val="18"/>
                <w:szCs w:val="18"/>
              </w:rPr>
              <w:t>2.Легковой, РЕНО Логан</w:t>
            </w: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183A80">
              <w:rPr>
                <w:rFonts w:ascii="Times New Roman" w:hAnsi="Times New Roman"/>
                <w:sz w:val="18"/>
                <w:szCs w:val="18"/>
              </w:rPr>
              <w:t>3.Мотоцикл, ОРИОН УХ1003</w:t>
            </w:r>
          </w:p>
        </w:tc>
        <w:tc>
          <w:tcPr>
            <w:tcW w:w="1766" w:type="dxa"/>
            <w:tcBorders>
              <w:bottom w:val="nil"/>
            </w:tcBorders>
          </w:tcPr>
          <w:p w:rsidR="00F46C53" w:rsidRPr="00183A80" w:rsidRDefault="00F46C53" w:rsidP="002B2C9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2727377,70</w:t>
            </w:r>
          </w:p>
        </w:tc>
        <w:tc>
          <w:tcPr>
            <w:tcW w:w="1593" w:type="dxa"/>
            <w:tcBorders>
              <w:bottom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6C53" w:rsidRPr="00183A80" w:rsidTr="00183A80">
        <w:trPr>
          <w:trHeight w:val="825"/>
        </w:trPr>
        <w:tc>
          <w:tcPr>
            <w:tcW w:w="488" w:type="dxa"/>
            <w:vMerge w:val="restart"/>
            <w:tcBorders>
              <w:top w:val="nil"/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2" w:type="dxa"/>
            <w:vMerge w:val="restart"/>
            <w:tcBorders>
              <w:top w:val="nil"/>
              <w:lef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F46C53" w:rsidRPr="00183A80" w:rsidRDefault="00F46C53" w:rsidP="00064AF3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Жилые дома, дачи:</w:t>
            </w: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1.Жилой дом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260,5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993" w:type="dxa"/>
            <w:vMerge w:val="restart"/>
            <w:tcBorders>
              <w:top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tcBorders>
              <w:top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9" w:type="dxa"/>
            <w:vMerge w:val="restart"/>
            <w:tcBorders>
              <w:top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8" w:type="dxa"/>
            <w:vMerge w:val="restart"/>
            <w:tcBorders>
              <w:top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6" w:type="dxa"/>
            <w:vMerge w:val="restart"/>
            <w:tcBorders>
              <w:top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 w:val="restart"/>
            <w:tcBorders>
              <w:top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6C53" w:rsidRPr="00183A80" w:rsidTr="00183A80">
        <w:trPr>
          <w:trHeight w:val="458"/>
        </w:trPr>
        <w:tc>
          <w:tcPr>
            <w:tcW w:w="488" w:type="dxa"/>
            <w:vMerge/>
            <w:tcBorders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Гаражи:</w:t>
            </w: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1.Гараж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24,0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993" w:type="dxa"/>
            <w:vMerge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9" w:type="dxa"/>
            <w:vMerge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8" w:type="dxa"/>
            <w:vMerge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6C53" w:rsidRPr="00183A80" w:rsidTr="00183A80">
        <w:trPr>
          <w:trHeight w:val="615"/>
        </w:trPr>
        <w:tc>
          <w:tcPr>
            <w:tcW w:w="488" w:type="dxa"/>
            <w:vMerge w:val="restart"/>
            <w:tcBorders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1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Супруг (супруга)</w:t>
            </w:r>
          </w:p>
        </w:tc>
        <w:tc>
          <w:tcPr>
            <w:tcW w:w="1182" w:type="dxa"/>
            <w:vMerge w:val="restart"/>
            <w:tcBorders>
              <w:lef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183A80">
              <w:rPr>
                <w:rFonts w:ascii="Times New Roman" w:hAnsi="Times New Roman"/>
                <w:sz w:val="18"/>
                <w:szCs w:val="18"/>
              </w:rPr>
              <w:t>Помощник прокурора Сеймского округа г. Курска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Земельные участки:</w:t>
            </w: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1. Земли населённых пунктов для ведения личного подсобного хозяйства</w:t>
            </w: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Квартиры:</w:t>
            </w: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1.Квартира</w:t>
            </w: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1000,0</w:t>
            </w: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84,1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993" w:type="dxa"/>
            <w:vMerge w:val="restart"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708" w:type="dxa"/>
            <w:vMerge w:val="restart"/>
          </w:tcPr>
          <w:p w:rsidR="00F46C53" w:rsidRPr="00183A80" w:rsidRDefault="00F46C53" w:rsidP="00EE240C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260,5</w:t>
            </w:r>
          </w:p>
        </w:tc>
        <w:tc>
          <w:tcPr>
            <w:tcW w:w="799" w:type="dxa"/>
            <w:vMerge w:val="restart"/>
          </w:tcPr>
          <w:p w:rsidR="00F46C53" w:rsidRPr="00183A80" w:rsidRDefault="00F46C53" w:rsidP="00EE240C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448" w:type="dxa"/>
            <w:vMerge w:val="restart"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6" w:type="dxa"/>
            <w:vMerge w:val="restart"/>
          </w:tcPr>
          <w:p w:rsidR="00F46C53" w:rsidRPr="00183A80" w:rsidRDefault="00F46C53" w:rsidP="00766C1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808778,00</w:t>
            </w:r>
          </w:p>
        </w:tc>
        <w:tc>
          <w:tcPr>
            <w:tcW w:w="1593" w:type="dxa"/>
            <w:vMerge w:val="restart"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6C53" w:rsidRPr="00183A80" w:rsidTr="00183A80">
        <w:trPr>
          <w:trHeight w:val="118"/>
        </w:trPr>
        <w:tc>
          <w:tcPr>
            <w:tcW w:w="488" w:type="dxa"/>
            <w:vMerge/>
            <w:tcBorders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Гаражи:</w:t>
            </w: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1.Гараж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83,7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993" w:type="dxa"/>
            <w:vMerge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9" w:type="dxa"/>
            <w:vMerge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8" w:type="dxa"/>
            <w:vMerge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6C53" w:rsidRPr="00183A80" w:rsidTr="00183A80">
        <w:tc>
          <w:tcPr>
            <w:tcW w:w="488" w:type="dxa"/>
            <w:tcBorders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124" w:type="dxa"/>
            <w:tcBorders>
              <w:left w:val="single" w:sz="4" w:space="0" w:color="auto"/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82" w:type="dxa"/>
            <w:tcBorders>
              <w:lef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1.Квартира</w:t>
            </w: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708" w:type="dxa"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84,1</w:t>
            </w: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260</w:t>
            </w:r>
          </w:p>
        </w:tc>
        <w:tc>
          <w:tcPr>
            <w:tcW w:w="799" w:type="dxa"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448" w:type="dxa"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6" w:type="dxa"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93" w:type="dxa"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46C53" w:rsidRPr="00C11CC8" w:rsidRDefault="00F46C53" w:rsidP="006738C4">
      <w:pPr>
        <w:pStyle w:val="NoSpacing"/>
        <w:rPr>
          <w:rFonts w:ascii="Times New Roman" w:hAnsi="Times New Roman"/>
          <w:sz w:val="28"/>
          <w:szCs w:val="28"/>
        </w:rPr>
      </w:pPr>
    </w:p>
    <w:p w:rsidR="00F46C53" w:rsidRPr="00C11CC8" w:rsidRDefault="00F46C53" w:rsidP="006738C4">
      <w:pPr>
        <w:pStyle w:val="NoSpacing"/>
        <w:rPr>
          <w:rFonts w:ascii="Times New Roman" w:hAnsi="Times New Roman"/>
          <w:sz w:val="28"/>
          <w:szCs w:val="28"/>
        </w:rPr>
      </w:pPr>
    </w:p>
    <w:p w:rsidR="00F46C53" w:rsidRPr="00C11CC8" w:rsidRDefault="00F46C53" w:rsidP="006738C4">
      <w:pPr>
        <w:pStyle w:val="NoSpacing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88"/>
        <w:gridCol w:w="2124"/>
        <w:gridCol w:w="1182"/>
        <w:gridCol w:w="992"/>
        <w:gridCol w:w="1134"/>
        <w:gridCol w:w="709"/>
        <w:gridCol w:w="850"/>
        <w:gridCol w:w="993"/>
        <w:gridCol w:w="708"/>
        <w:gridCol w:w="799"/>
        <w:gridCol w:w="1448"/>
        <w:gridCol w:w="1766"/>
        <w:gridCol w:w="1593"/>
      </w:tblGrid>
      <w:tr w:rsidR="00F46C53" w:rsidRPr="00183A80" w:rsidTr="00183A80">
        <w:trPr>
          <w:trHeight w:val="393"/>
        </w:trPr>
        <w:tc>
          <w:tcPr>
            <w:tcW w:w="488" w:type="dxa"/>
            <w:vMerge w:val="restart"/>
            <w:tcBorders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1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6C53" w:rsidRPr="00183A80" w:rsidRDefault="00F46C53" w:rsidP="00183A8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Фамилия и инициалы, лица, чьи сведения размещаются</w:t>
            </w:r>
          </w:p>
        </w:tc>
        <w:tc>
          <w:tcPr>
            <w:tcW w:w="1182" w:type="dxa"/>
            <w:vMerge w:val="restart"/>
            <w:tcBorders>
              <w:lef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3685" w:type="dxa"/>
            <w:gridSpan w:val="4"/>
            <w:tcBorders>
              <w:bottom w:val="single" w:sz="4" w:space="0" w:color="auto"/>
            </w:tcBorders>
          </w:tcPr>
          <w:p w:rsidR="00F46C53" w:rsidRPr="00183A80" w:rsidRDefault="00F46C53" w:rsidP="00183A8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500" w:type="dxa"/>
            <w:gridSpan w:val="3"/>
            <w:tcBorders>
              <w:bottom w:val="single" w:sz="4" w:space="0" w:color="auto"/>
            </w:tcBorders>
          </w:tcPr>
          <w:p w:rsidR="00F46C53" w:rsidRPr="00183A80" w:rsidRDefault="00F46C53" w:rsidP="00183A8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48" w:type="dxa"/>
            <w:vMerge w:val="restart"/>
          </w:tcPr>
          <w:p w:rsidR="00F46C53" w:rsidRPr="00183A80" w:rsidRDefault="00F46C53" w:rsidP="00183A8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766" w:type="dxa"/>
            <w:vMerge w:val="restart"/>
          </w:tcPr>
          <w:p w:rsidR="00F46C53" w:rsidRPr="00183A80" w:rsidRDefault="00F46C53" w:rsidP="00183A8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Декларированных годовой доход (руб.)</w:t>
            </w:r>
          </w:p>
        </w:tc>
        <w:tc>
          <w:tcPr>
            <w:tcW w:w="1593" w:type="dxa"/>
            <w:vMerge w:val="restart"/>
          </w:tcPr>
          <w:p w:rsidR="00F46C53" w:rsidRPr="00183A80" w:rsidRDefault="00F46C53" w:rsidP="00183A8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46C53" w:rsidRPr="00183A80" w:rsidTr="00183A80">
        <w:trPr>
          <w:trHeight w:val="301"/>
        </w:trPr>
        <w:tc>
          <w:tcPr>
            <w:tcW w:w="488" w:type="dxa"/>
            <w:vMerge/>
            <w:tcBorders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C53" w:rsidRPr="00183A80" w:rsidRDefault="00F46C53" w:rsidP="00183A8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183A80">
              <w:rPr>
                <w:rFonts w:ascii="Times New Roman" w:hAnsi="Times New Roman"/>
                <w:sz w:val="18"/>
                <w:szCs w:val="18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183A80">
              <w:rPr>
                <w:rFonts w:ascii="Times New Roman" w:hAnsi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183A80">
              <w:rPr>
                <w:rFonts w:ascii="Times New Roman" w:hAnsi="Times New Roman"/>
                <w:sz w:val="18"/>
                <w:szCs w:val="18"/>
              </w:rPr>
              <w:t>Площадь (кв. м.)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183A80"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183A80">
              <w:rPr>
                <w:rFonts w:ascii="Times New Roman" w:hAnsi="Times New Roman"/>
                <w:sz w:val="18"/>
                <w:szCs w:val="18"/>
              </w:rPr>
              <w:t>вид объекта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183A80">
              <w:rPr>
                <w:rFonts w:ascii="Times New Roman" w:hAnsi="Times New Roman"/>
                <w:sz w:val="18"/>
                <w:szCs w:val="18"/>
              </w:rPr>
              <w:t>Площадь (кв. м.)</w:t>
            </w:r>
          </w:p>
        </w:tc>
        <w:tc>
          <w:tcPr>
            <w:tcW w:w="799" w:type="dxa"/>
            <w:tcBorders>
              <w:top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183A80"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48" w:type="dxa"/>
            <w:vMerge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6" w:type="dxa"/>
            <w:vMerge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6C53" w:rsidRPr="00183A80" w:rsidTr="00183A80">
        <w:tc>
          <w:tcPr>
            <w:tcW w:w="488" w:type="dxa"/>
            <w:tcBorders>
              <w:bottom w:val="nil"/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12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Ермаков М.И.</w:t>
            </w:r>
          </w:p>
        </w:tc>
        <w:tc>
          <w:tcPr>
            <w:tcW w:w="1182" w:type="dxa"/>
            <w:tcBorders>
              <w:left w:val="single" w:sz="4" w:space="0" w:color="auto"/>
              <w:bottom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183A80">
              <w:rPr>
                <w:rFonts w:ascii="Times New Roman" w:hAnsi="Times New Roman"/>
                <w:sz w:val="18"/>
                <w:szCs w:val="18"/>
              </w:rPr>
              <w:t>Судья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Квартиры:</w:t>
            </w: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1.Квартира</w:t>
            </w: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2.Квартира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Общая долевая (1/2)</w:t>
            </w: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709" w:type="dxa"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44,0</w:t>
            </w: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78,7</w:t>
            </w:r>
          </w:p>
        </w:tc>
        <w:tc>
          <w:tcPr>
            <w:tcW w:w="850" w:type="dxa"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993" w:type="dxa"/>
            <w:tcBorders>
              <w:bottom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9" w:type="dxa"/>
            <w:tcBorders>
              <w:bottom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8" w:type="dxa"/>
            <w:tcBorders>
              <w:bottom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6" w:type="dxa"/>
            <w:tcBorders>
              <w:bottom w:val="nil"/>
            </w:tcBorders>
          </w:tcPr>
          <w:p w:rsidR="00F46C53" w:rsidRPr="00183A80" w:rsidRDefault="00F46C53" w:rsidP="009C40AF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2141114,61</w:t>
            </w:r>
          </w:p>
        </w:tc>
        <w:tc>
          <w:tcPr>
            <w:tcW w:w="1593" w:type="dxa"/>
            <w:tcBorders>
              <w:bottom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6C53" w:rsidRPr="00183A80" w:rsidTr="00183A80">
        <w:tc>
          <w:tcPr>
            <w:tcW w:w="488" w:type="dxa"/>
            <w:tcBorders>
              <w:top w:val="nil"/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Гаражи:</w:t>
            </w: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1.Гараж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46,3</w:t>
            </w:r>
          </w:p>
        </w:tc>
        <w:tc>
          <w:tcPr>
            <w:tcW w:w="850" w:type="dxa"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993" w:type="dxa"/>
            <w:tcBorders>
              <w:top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8" w:type="dxa"/>
            <w:tcBorders>
              <w:top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6" w:type="dxa"/>
            <w:tcBorders>
              <w:top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6C53" w:rsidRPr="00183A80" w:rsidTr="00183A80">
        <w:tc>
          <w:tcPr>
            <w:tcW w:w="488" w:type="dxa"/>
            <w:tcBorders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124" w:type="dxa"/>
            <w:tcBorders>
              <w:left w:val="single" w:sz="4" w:space="0" w:color="auto"/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Супруг (супруга)</w:t>
            </w:r>
          </w:p>
        </w:tc>
        <w:tc>
          <w:tcPr>
            <w:tcW w:w="1182" w:type="dxa"/>
            <w:tcBorders>
              <w:lef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183A80">
              <w:rPr>
                <w:rFonts w:ascii="Times New Roman" w:hAnsi="Times New Roman"/>
                <w:sz w:val="18"/>
                <w:szCs w:val="18"/>
              </w:rPr>
              <w:t>Заместитель начальника отдела кредитования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Квартиры:</w:t>
            </w: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1.Квартира</w:t>
            </w: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2.Квартира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709" w:type="dxa"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51,5</w:t>
            </w: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78,7</w:t>
            </w:r>
          </w:p>
        </w:tc>
        <w:tc>
          <w:tcPr>
            <w:tcW w:w="850" w:type="dxa"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993" w:type="dxa"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8" w:type="dxa"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183A80">
              <w:rPr>
                <w:rFonts w:ascii="Times New Roman" w:hAnsi="Times New Roman"/>
                <w:sz w:val="18"/>
                <w:szCs w:val="18"/>
              </w:rPr>
              <w:t>Легковой, ХУНДАЙ Санта Фе</w:t>
            </w:r>
          </w:p>
        </w:tc>
        <w:tc>
          <w:tcPr>
            <w:tcW w:w="1766" w:type="dxa"/>
          </w:tcPr>
          <w:p w:rsidR="00F46C53" w:rsidRPr="00183A80" w:rsidRDefault="00F46C53" w:rsidP="009C40AF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577761,45</w:t>
            </w:r>
          </w:p>
        </w:tc>
        <w:tc>
          <w:tcPr>
            <w:tcW w:w="1593" w:type="dxa"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6C53" w:rsidRPr="00183A80" w:rsidTr="00183A80">
        <w:tc>
          <w:tcPr>
            <w:tcW w:w="488" w:type="dxa"/>
            <w:tcBorders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124" w:type="dxa"/>
            <w:tcBorders>
              <w:left w:val="single" w:sz="4" w:space="0" w:color="auto"/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82" w:type="dxa"/>
            <w:tcBorders>
              <w:lef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708" w:type="dxa"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44,0</w:t>
            </w:r>
          </w:p>
        </w:tc>
        <w:tc>
          <w:tcPr>
            <w:tcW w:w="799" w:type="dxa"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448" w:type="dxa"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6" w:type="dxa"/>
          </w:tcPr>
          <w:p w:rsidR="00F46C53" w:rsidRPr="00183A80" w:rsidRDefault="00F46C53" w:rsidP="0003539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15518,25</w:t>
            </w:r>
          </w:p>
        </w:tc>
        <w:tc>
          <w:tcPr>
            <w:tcW w:w="1593" w:type="dxa"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6C53" w:rsidRPr="00183A80" w:rsidTr="00183A80">
        <w:tc>
          <w:tcPr>
            <w:tcW w:w="488" w:type="dxa"/>
            <w:tcBorders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124" w:type="dxa"/>
            <w:tcBorders>
              <w:left w:val="single" w:sz="4" w:space="0" w:color="auto"/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82" w:type="dxa"/>
            <w:tcBorders>
              <w:lef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708" w:type="dxa"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51,5</w:t>
            </w:r>
          </w:p>
        </w:tc>
        <w:tc>
          <w:tcPr>
            <w:tcW w:w="799" w:type="dxa"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448" w:type="dxa"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6" w:type="dxa"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93" w:type="dxa"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6C53" w:rsidRPr="00183A80" w:rsidTr="00183A80">
        <w:tc>
          <w:tcPr>
            <w:tcW w:w="488" w:type="dxa"/>
            <w:tcBorders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124" w:type="dxa"/>
            <w:tcBorders>
              <w:left w:val="single" w:sz="4" w:space="0" w:color="auto"/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82" w:type="dxa"/>
            <w:tcBorders>
              <w:lef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708" w:type="dxa"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51,5</w:t>
            </w:r>
          </w:p>
        </w:tc>
        <w:tc>
          <w:tcPr>
            <w:tcW w:w="799" w:type="dxa"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448" w:type="dxa"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6" w:type="dxa"/>
          </w:tcPr>
          <w:p w:rsidR="00F46C53" w:rsidRPr="00183A80" w:rsidRDefault="00F46C53" w:rsidP="0003539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9075,61</w:t>
            </w:r>
          </w:p>
        </w:tc>
        <w:tc>
          <w:tcPr>
            <w:tcW w:w="1593" w:type="dxa"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46C53" w:rsidRPr="00C11CC8" w:rsidRDefault="00F46C53" w:rsidP="006738C4">
      <w:pPr>
        <w:pStyle w:val="NoSpacing"/>
        <w:rPr>
          <w:rFonts w:ascii="Times New Roman" w:hAnsi="Times New Roman"/>
          <w:sz w:val="28"/>
          <w:szCs w:val="28"/>
        </w:rPr>
      </w:pPr>
    </w:p>
    <w:p w:rsidR="00F46C53" w:rsidRPr="00C11CC8" w:rsidRDefault="00F46C53" w:rsidP="006738C4">
      <w:pPr>
        <w:pStyle w:val="NoSpacing"/>
        <w:rPr>
          <w:rFonts w:ascii="Times New Roman" w:hAnsi="Times New Roman"/>
          <w:sz w:val="28"/>
          <w:szCs w:val="28"/>
        </w:rPr>
      </w:pPr>
    </w:p>
    <w:p w:rsidR="00F46C53" w:rsidRPr="00C11CC8" w:rsidRDefault="00F46C53" w:rsidP="006738C4">
      <w:pPr>
        <w:pStyle w:val="NoSpacing"/>
        <w:rPr>
          <w:rFonts w:ascii="Times New Roman" w:hAnsi="Times New Roman"/>
          <w:sz w:val="28"/>
          <w:szCs w:val="28"/>
        </w:rPr>
      </w:pPr>
    </w:p>
    <w:p w:rsidR="00F46C53" w:rsidRPr="00C11CC8" w:rsidRDefault="00F46C53" w:rsidP="006738C4">
      <w:pPr>
        <w:pStyle w:val="NoSpacing"/>
        <w:rPr>
          <w:rFonts w:ascii="Times New Roman" w:hAnsi="Times New Roman"/>
          <w:sz w:val="28"/>
          <w:szCs w:val="28"/>
        </w:rPr>
      </w:pPr>
    </w:p>
    <w:p w:rsidR="00F46C53" w:rsidRPr="00C11CC8" w:rsidRDefault="00F46C53" w:rsidP="006738C4">
      <w:pPr>
        <w:pStyle w:val="NoSpacing"/>
        <w:rPr>
          <w:rFonts w:ascii="Times New Roman" w:hAnsi="Times New Roman"/>
          <w:sz w:val="28"/>
          <w:szCs w:val="28"/>
        </w:rPr>
      </w:pPr>
    </w:p>
    <w:p w:rsidR="00F46C53" w:rsidRPr="00C11CC8" w:rsidRDefault="00F46C53" w:rsidP="006738C4">
      <w:pPr>
        <w:pStyle w:val="NoSpacing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88"/>
        <w:gridCol w:w="2124"/>
        <w:gridCol w:w="1182"/>
        <w:gridCol w:w="992"/>
        <w:gridCol w:w="1134"/>
        <w:gridCol w:w="709"/>
        <w:gridCol w:w="850"/>
        <w:gridCol w:w="993"/>
        <w:gridCol w:w="708"/>
        <w:gridCol w:w="799"/>
        <w:gridCol w:w="1448"/>
        <w:gridCol w:w="1766"/>
        <w:gridCol w:w="1593"/>
      </w:tblGrid>
      <w:tr w:rsidR="00F46C53" w:rsidRPr="00183A80" w:rsidTr="00183A80">
        <w:trPr>
          <w:trHeight w:val="393"/>
        </w:trPr>
        <w:tc>
          <w:tcPr>
            <w:tcW w:w="488" w:type="dxa"/>
            <w:vMerge w:val="restart"/>
            <w:tcBorders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1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6C53" w:rsidRPr="00183A80" w:rsidRDefault="00F46C53" w:rsidP="00183A8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Фамилия и инициалы, лица, чьи сведения размещаются</w:t>
            </w:r>
          </w:p>
        </w:tc>
        <w:tc>
          <w:tcPr>
            <w:tcW w:w="1182" w:type="dxa"/>
            <w:vMerge w:val="restart"/>
            <w:tcBorders>
              <w:lef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3685" w:type="dxa"/>
            <w:gridSpan w:val="4"/>
            <w:tcBorders>
              <w:bottom w:val="single" w:sz="4" w:space="0" w:color="auto"/>
            </w:tcBorders>
          </w:tcPr>
          <w:p w:rsidR="00F46C53" w:rsidRPr="00183A80" w:rsidRDefault="00F46C53" w:rsidP="00183A8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500" w:type="dxa"/>
            <w:gridSpan w:val="3"/>
            <w:tcBorders>
              <w:bottom w:val="single" w:sz="4" w:space="0" w:color="auto"/>
            </w:tcBorders>
          </w:tcPr>
          <w:p w:rsidR="00F46C53" w:rsidRPr="00183A80" w:rsidRDefault="00F46C53" w:rsidP="00183A8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48" w:type="dxa"/>
            <w:vMerge w:val="restart"/>
          </w:tcPr>
          <w:p w:rsidR="00F46C53" w:rsidRPr="00183A80" w:rsidRDefault="00F46C53" w:rsidP="00183A8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766" w:type="dxa"/>
            <w:vMerge w:val="restart"/>
          </w:tcPr>
          <w:p w:rsidR="00F46C53" w:rsidRPr="00183A80" w:rsidRDefault="00F46C53" w:rsidP="00183A8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Декларированных годовой доход (руб.)</w:t>
            </w:r>
          </w:p>
        </w:tc>
        <w:tc>
          <w:tcPr>
            <w:tcW w:w="1593" w:type="dxa"/>
            <w:vMerge w:val="restart"/>
          </w:tcPr>
          <w:p w:rsidR="00F46C53" w:rsidRPr="00183A80" w:rsidRDefault="00F46C53" w:rsidP="00183A8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46C53" w:rsidRPr="00183A80" w:rsidTr="00183A80">
        <w:trPr>
          <w:trHeight w:val="301"/>
        </w:trPr>
        <w:tc>
          <w:tcPr>
            <w:tcW w:w="488" w:type="dxa"/>
            <w:vMerge/>
            <w:tcBorders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C53" w:rsidRPr="00183A80" w:rsidRDefault="00F46C53" w:rsidP="00183A8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183A80">
              <w:rPr>
                <w:rFonts w:ascii="Times New Roman" w:hAnsi="Times New Roman"/>
                <w:sz w:val="18"/>
                <w:szCs w:val="18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183A80">
              <w:rPr>
                <w:rFonts w:ascii="Times New Roman" w:hAnsi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183A80">
              <w:rPr>
                <w:rFonts w:ascii="Times New Roman" w:hAnsi="Times New Roman"/>
                <w:sz w:val="18"/>
                <w:szCs w:val="18"/>
              </w:rPr>
              <w:t>Площадь (кв. м.)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183A80"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183A80">
              <w:rPr>
                <w:rFonts w:ascii="Times New Roman" w:hAnsi="Times New Roman"/>
                <w:sz w:val="18"/>
                <w:szCs w:val="18"/>
              </w:rPr>
              <w:t>вид объекта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183A80">
              <w:rPr>
                <w:rFonts w:ascii="Times New Roman" w:hAnsi="Times New Roman"/>
                <w:sz w:val="18"/>
                <w:szCs w:val="18"/>
              </w:rPr>
              <w:t>Площадь (кв. м.)</w:t>
            </w:r>
          </w:p>
        </w:tc>
        <w:tc>
          <w:tcPr>
            <w:tcW w:w="799" w:type="dxa"/>
            <w:tcBorders>
              <w:top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183A80"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48" w:type="dxa"/>
            <w:vMerge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6" w:type="dxa"/>
            <w:vMerge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6C53" w:rsidRPr="00183A80" w:rsidTr="00183A80">
        <w:tc>
          <w:tcPr>
            <w:tcW w:w="488" w:type="dxa"/>
            <w:tcBorders>
              <w:bottom w:val="nil"/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12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Ефремова Н.М.</w:t>
            </w:r>
          </w:p>
        </w:tc>
        <w:tc>
          <w:tcPr>
            <w:tcW w:w="1182" w:type="dxa"/>
            <w:tcBorders>
              <w:left w:val="single" w:sz="4" w:space="0" w:color="auto"/>
              <w:bottom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183A80">
              <w:rPr>
                <w:rFonts w:ascii="Times New Roman" w:hAnsi="Times New Roman"/>
                <w:sz w:val="18"/>
                <w:szCs w:val="18"/>
              </w:rPr>
              <w:t>Судья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46C53" w:rsidRPr="00183A80" w:rsidRDefault="00F46C53" w:rsidP="00064AF3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Жилые дома, дачи:</w:t>
            </w: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1.Жилой дом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709" w:type="dxa"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118,9</w:t>
            </w:r>
          </w:p>
        </w:tc>
        <w:tc>
          <w:tcPr>
            <w:tcW w:w="850" w:type="dxa"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993" w:type="dxa"/>
            <w:tcBorders>
              <w:bottom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708" w:type="dxa"/>
            <w:tcBorders>
              <w:bottom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115,0</w:t>
            </w:r>
          </w:p>
        </w:tc>
        <w:tc>
          <w:tcPr>
            <w:tcW w:w="799" w:type="dxa"/>
            <w:tcBorders>
              <w:bottom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448" w:type="dxa"/>
            <w:tcBorders>
              <w:bottom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6" w:type="dxa"/>
            <w:tcBorders>
              <w:bottom w:val="nil"/>
            </w:tcBorders>
          </w:tcPr>
          <w:p w:rsidR="00F46C53" w:rsidRPr="00183A80" w:rsidRDefault="00F46C53" w:rsidP="0005194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2616728,77</w:t>
            </w:r>
          </w:p>
        </w:tc>
        <w:tc>
          <w:tcPr>
            <w:tcW w:w="1593" w:type="dxa"/>
            <w:tcBorders>
              <w:bottom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6C53" w:rsidRPr="00183A80" w:rsidTr="00183A80">
        <w:tc>
          <w:tcPr>
            <w:tcW w:w="488" w:type="dxa"/>
            <w:tcBorders>
              <w:top w:val="nil"/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Земельные участки:</w:t>
            </w: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1.Для размещения домов индивидуальной жилой застройки</w:t>
            </w: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2.Для сельскохозяйственного использования</w:t>
            </w: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3. Для сельскохозяйственного использования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Общая совместная</w:t>
            </w: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Общая долевая (1/327)</w:t>
            </w: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Общая долевая (1/327)</w:t>
            </w:r>
          </w:p>
        </w:tc>
        <w:tc>
          <w:tcPr>
            <w:tcW w:w="709" w:type="dxa"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574,0</w:t>
            </w: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16448100,0</w:t>
            </w: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16448100,0</w:t>
            </w:r>
          </w:p>
        </w:tc>
        <w:tc>
          <w:tcPr>
            <w:tcW w:w="850" w:type="dxa"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993" w:type="dxa"/>
            <w:tcBorders>
              <w:top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8" w:type="dxa"/>
            <w:tcBorders>
              <w:top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6" w:type="dxa"/>
            <w:tcBorders>
              <w:top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6C53" w:rsidRPr="00183A80" w:rsidTr="00183A80">
        <w:tc>
          <w:tcPr>
            <w:tcW w:w="488" w:type="dxa"/>
            <w:tcBorders>
              <w:bottom w:val="nil"/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12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Супруг (супруга)</w:t>
            </w:r>
          </w:p>
        </w:tc>
        <w:tc>
          <w:tcPr>
            <w:tcW w:w="1182" w:type="dxa"/>
            <w:tcBorders>
              <w:left w:val="single" w:sz="4" w:space="0" w:color="auto"/>
              <w:bottom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8"/>
                <w:szCs w:val="18"/>
              </w:rPr>
              <w:t>Каменщик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Земельные участки:</w:t>
            </w: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1.Для размещения домов индивидуальной жилой застройки</w:t>
            </w: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2.Земли сельскохозяйственного назначения – для ведения садоводства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Общая совместная</w:t>
            </w: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574,0</w:t>
            </w: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1000,0</w:t>
            </w:r>
          </w:p>
        </w:tc>
        <w:tc>
          <w:tcPr>
            <w:tcW w:w="850" w:type="dxa"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993" w:type="dxa"/>
            <w:tcBorders>
              <w:bottom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708" w:type="dxa"/>
            <w:tcBorders>
              <w:bottom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115,0</w:t>
            </w:r>
          </w:p>
        </w:tc>
        <w:tc>
          <w:tcPr>
            <w:tcW w:w="799" w:type="dxa"/>
            <w:tcBorders>
              <w:bottom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448" w:type="dxa"/>
            <w:tcBorders>
              <w:bottom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Легковой, Шевроле Каптива</w:t>
            </w:r>
          </w:p>
        </w:tc>
        <w:tc>
          <w:tcPr>
            <w:tcW w:w="1766" w:type="dxa"/>
            <w:tcBorders>
              <w:bottom w:val="nil"/>
            </w:tcBorders>
          </w:tcPr>
          <w:p w:rsidR="00F46C53" w:rsidRPr="00183A80" w:rsidRDefault="00F46C53" w:rsidP="00EF57B5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122537,75</w:t>
            </w:r>
          </w:p>
        </w:tc>
        <w:tc>
          <w:tcPr>
            <w:tcW w:w="1593" w:type="dxa"/>
            <w:tcBorders>
              <w:bottom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6C53" w:rsidRPr="00183A80" w:rsidTr="00183A80">
        <w:trPr>
          <w:trHeight w:val="62"/>
        </w:trPr>
        <w:tc>
          <w:tcPr>
            <w:tcW w:w="488" w:type="dxa"/>
            <w:tcBorders>
              <w:top w:val="nil"/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46C53" w:rsidRPr="00183A80" w:rsidRDefault="00F46C53" w:rsidP="00064AF3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Жилые дома, дачи:</w:t>
            </w: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1.Жилой дом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709" w:type="dxa"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118,9</w:t>
            </w:r>
          </w:p>
        </w:tc>
        <w:tc>
          <w:tcPr>
            <w:tcW w:w="850" w:type="dxa"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993" w:type="dxa"/>
            <w:tcBorders>
              <w:top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8" w:type="dxa"/>
            <w:tcBorders>
              <w:top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66" w:type="dxa"/>
            <w:tcBorders>
              <w:top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46C53" w:rsidRPr="00C11CC8" w:rsidRDefault="00F46C53" w:rsidP="006738C4">
      <w:pPr>
        <w:pStyle w:val="NoSpacing"/>
        <w:rPr>
          <w:rFonts w:ascii="Times New Roman" w:hAnsi="Times New Roman"/>
          <w:sz w:val="28"/>
          <w:szCs w:val="28"/>
        </w:rPr>
      </w:pPr>
    </w:p>
    <w:p w:rsidR="00F46C53" w:rsidRPr="00C11CC8" w:rsidRDefault="00F46C53" w:rsidP="006738C4">
      <w:pPr>
        <w:pStyle w:val="NoSpacing"/>
        <w:rPr>
          <w:rFonts w:ascii="Times New Roman" w:hAnsi="Times New Roman"/>
          <w:sz w:val="28"/>
          <w:szCs w:val="28"/>
        </w:rPr>
      </w:pPr>
    </w:p>
    <w:p w:rsidR="00F46C53" w:rsidRPr="00C11CC8" w:rsidRDefault="00F46C53" w:rsidP="006738C4">
      <w:pPr>
        <w:pStyle w:val="NoSpacing"/>
        <w:rPr>
          <w:rFonts w:ascii="Times New Roman" w:hAnsi="Times New Roman"/>
          <w:sz w:val="28"/>
          <w:szCs w:val="28"/>
        </w:rPr>
      </w:pPr>
    </w:p>
    <w:p w:rsidR="00F46C53" w:rsidRPr="00C11CC8" w:rsidRDefault="00F46C53" w:rsidP="006738C4">
      <w:pPr>
        <w:pStyle w:val="NoSpacing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88"/>
        <w:gridCol w:w="2124"/>
        <w:gridCol w:w="1182"/>
        <w:gridCol w:w="992"/>
        <w:gridCol w:w="1134"/>
        <w:gridCol w:w="709"/>
        <w:gridCol w:w="850"/>
        <w:gridCol w:w="993"/>
        <w:gridCol w:w="708"/>
        <w:gridCol w:w="799"/>
        <w:gridCol w:w="1448"/>
        <w:gridCol w:w="1766"/>
        <w:gridCol w:w="1593"/>
      </w:tblGrid>
      <w:tr w:rsidR="00F46C53" w:rsidRPr="00183A80" w:rsidTr="00183A80">
        <w:trPr>
          <w:trHeight w:val="393"/>
        </w:trPr>
        <w:tc>
          <w:tcPr>
            <w:tcW w:w="488" w:type="dxa"/>
            <w:vMerge w:val="restart"/>
            <w:tcBorders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1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6C53" w:rsidRPr="00183A80" w:rsidRDefault="00F46C53" w:rsidP="00183A8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Фамилия и инициалы, лица, чьи сведения размещаются</w:t>
            </w:r>
          </w:p>
        </w:tc>
        <w:tc>
          <w:tcPr>
            <w:tcW w:w="1182" w:type="dxa"/>
            <w:vMerge w:val="restart"/>
            <w:tcBorders>
              <w:lef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3685" w:type="dxa"/>
            <w:gridSpan w:val="4"/>
            <w:tcBorders>
              <w:bottom w:val="single" w:sz="4" w:space="0" w:color="auto"/>
            </w:tcBorders>
          </w:tcPr>
          <w:p w:rsidR="00F46C53" w:rsidRPr="00183A80" w:rsidRDefault="00F46C53" w:rsidP="00183A8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500" w:type="dxa"/>
            <w:gridSpan w:val="3"/>
            <w:tcBorders>
              <w:bottom w:val="single" w:sz="4" w:space="0" w:color="auto"/>
            </w:tcBorders>
          </w:tcPr>
          <w:p w:rsidR="00F46C53" w:rsidRPr="00183A80" w:rsidRDefault="00F46C53" w:rsidP="00183A8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48" w:type="dxa"/>
            <w:vMerge w:val="restart"/>
          </w:tcPr>
          <w:p w:rsidR="00F46C53" w:rsidRPr="00183A80" w:rsidRDefault="00F46C53" w:rsidP="00183A8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766" w:type="dxa"/>
            <w:vMerge w:val="restart"/>
          </w:tcPr>
          <w:p w:rsidR="00F46C53" w:rsidRPr="00183A80" w:rsidRDefault="00F46C53" w:rsidP="00183A8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Декларированных годовой доход (руб.)</w:t>
            </w:r>
          </w:p>
        </w:tc>
        <w:tc>
          <w:tcPr>
            <w:tcW w:w="1593" w:type="dxa"/>
            <w:vMerge w:val="restart"/>
          </w:tcPr>
          <w:p w:rsidR="00F46C53" w:rsidRPr="00183A80" w:rsidRDefault="00F46C53" w:rsidP="00183A8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46C53" w:rsidRPr="00183A80" w:rsidTr="00183A80">
        <w:trPr>
          <w:trHeight w:val="301"/>
        </w:trPr>
        <w:tc>
          <w:tcPr>
            <w:tcW w:w="488" w:type="dxa"/>
            <w:vMerge/>
            <w:tcBorders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C53" w:rsidRPr="00183A80" w:rsidRDefault="00F46C53" w:rsidP="00183A8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183A80">
              <w:rPr>
                <w:rFonts w:ascii="Times New Roman" w:hAnsi="Times New Roman"/>
                <w:sz w:val="18"/>
                <w:szCs w:val="18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183A80">
              <w:rPr>
                <w:rFonts w:ascii="Times New Roman" w:hAnsi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183A80">
              <w:rPr>
                <w:rFonts w:ascii="Times New Roman" w:hAnsi="Times New Roman"/>
                <w:sz w:val="18"/>
                <w:szCs w:val="18"/>
              </w:rPr>
              <w:t>Площадь (кв. м.)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183A80"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183A80">
              <w:rPr>
                <w:rFonts w:ascii="Times New Roman" w:hAnsi="Times New Roman"/>
                <w:sz w:val="18"/>
                <w:szCs w:val="18"/>
              </w:rPr>
              <w:t>вид объекта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183A80">
              <w:rPr>
                <w:rFonts w:ascii="Times New Roman" w:hAnsi="Times New Roman"/>
                <w:sz w:val="18"/>
                <w:szCs w:val="18"/>
              </w:rPr>
              <w:t>Площадь (кв. м.)</w:t>
            </w:r>
          </w:p>
        </w:tc>
        <w:tc>
          <w:tcPr>
            <w:tcW w:w="799" w:type="dxa"/>
            <w:tcBorders>
              <w:top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183A80"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48" w:type="dxa"/>
            <w:vMerge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6" w:type="dxa"/>
            <w:vMerge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6C53" w:rsidRPr="00183A80" w:rsidTr="00183A80">
        <w:tc>
          <w:tcPr>
            <w:tcW w:w="488" w:type="dxa"/>
            <w:tcBorders>
              <w:bottom w:val="nil"/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12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Журавлёв А.В.</w:t>
            </w:r>
          </w:p>
        </w:tc>
        <w:tc>
          <w:tcPr>
            <w:tcW w:w="1182" w:type="dxa"/>
            <w:tcBorders>
              <w:left w:val="single" w:sz="4" w:space="0" w:color="auto"/>
              <w:bottom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183A80">
              <w:rPr>
                <w:rFonts w:ascii="Times New Roman" w:hAnsi="Times New Roman"/>
                <w:sz w:val="18"/>
                <w:szCs w:val="18"/>
              </w:rPr>
              <w:t>Судья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Земельные участки:</w:t>
            </w: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1.Для размещения домов индивидуальной жилой застройки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709" w:type="dxa"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1533,0</w:t>
            </w:r>
          </w:p>
        </w:tc>
        <w:tc>
          <w:tcPr>
            <w:tcW w:w="850" w:type="dxa"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993" w:type="dxa"/>
            <w:tcBorders>
              <w:bottom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9" w:type="dxa"/>
            <w:tcBorders>
              <w:bottom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8" w:type="dxa"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183A80">
              <w:rPr>
                <w:rFonts w:ascii="Times New Roman" w:hAnsi="Times New Roman"/>
                <w:sz w:val="18"/>
                <w:szCs w:val="18"/>
              </w:rPr>
              <w:t>Легковой, Шкода Октавия</w:t>
            </w:r>
          </w:p>
        </w:tc>
        <w:tc>
          <w:tcPr>
            <w:tcW w:w="1766" w:type="dxa"/>
            <w:tcBorders>
              <w:bottom w:val="nil"/>
            </w:tcBorders>
          </w:tcPr>
          <w:p w:rsidR="00F46C53" w:rsidRPr="00183A80" w:rsidRDefault="00F46C53" w:rsidP="00B84D7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2687895,47</w:t>
            </w:r>
          </w:p>
        </w:tc>
        <w:tc>
          <w:tcPr>
            <w:tcW w:w="1593" w:type="dxa"/>
            <w:tcBorders>
              <w:bottom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6C53" w:rsidRPr="00183A80" w:rsidTr="00183A80">
        <w:tc>
          <w:tcPr>
            <w:tcW w:w="488" w:type="dxa"/>
            <w:tcBorders>
              <w:top w:val="nil"/>
              <w:bottom w:val="nil"/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46C53" w:rsidRPr="00183A80" w:rsidRDefault="00F46C53" w:rsidP="00064AF3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Жилые дома, дачи:</w:t>
            </w:r>
          </w:p>
          <w:p w:rsidR="00F46C53" w:rsidRPr="00183A80" w:rsidRDefault="00F46C53" w:rsidP="00B84D74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1.Жилой дом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709" w:type="dxa"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176,5</w:t>
            </w:r>
          </w:p>
        </w:tc>
        <w:tc>
          <w:tcPr>
            <w:tcW w:w="850" w:type="dxa"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  <w:bottom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8" w:type="dxa"/>
            <w:tcBorders>
              <w:bottom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183A80">
              <w:rPr>
                <w:rFonts w:ascii="Times New Roman" w:hAnsi="Times New Roman"/>
                <w:sz w:val="18"/>
                <w:szCs w:val="18"/>
              </w:rPr>
              <w:t>Легковой,</w:t>
            </w: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183A80">
              <w:rPr>
                <w:rFonts w:ascii="Times New Roman" w:hAnsi="Times New Roman"/>
                <w:sz w:val="18"/>
                <w:szCs w:val="18"/>
              </w:rPr>
              <w:t>БМВ х3</w:t>
            </w:r>
          </w:p>
        </w:tc>
        <w:tc>
          <w:tcPr>
            <w:tcW w:w="1766" w:type="dxa"/>
            <w:tcBorders>
              <w:top w:val="nil"/>
              <w:bottom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bottom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6C53" w:rsidRPr="00183A80" w:rsidTr="00183A80">
        <w:tc>
          <w:tcPr>
            <w:tcW w:w="488" w:type="dxa"/>
            <w:tcBorders>
              <w:top w:val="nil"/>
              <w:bottom w:val="nil"/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Квартиры:</w:t>
            </w: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1.Квартира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56,1</w:t>
            </w:r>
          </w:p>
        </w:tc>
        <w:tc>
          <w:tcPr>
            <w:tcW w:w="850" w:type="dxa"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  <w:bottom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8" w:type="dxa"/>
            <w:tcBorders>
              <w:top w:val="nil"/>
              <w:bottom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6" w:type="dxa"/>
            <w:tcBorders>
              <w:top w:val="nil"/>
              <w:bottom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bottom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6C53" w:rsidRPr="00183A80" w:rsidTr="00183A80">
        <w:tc>
          <w:tcPr>
            <w:tcW w:w="488" w:type="dxa"/>
            <w:tcBorders>
              <w:top w:val="nil"/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Гаражи:</w:t>
            </w: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1.Гараж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24,0</w:t>
            </w:r>
          </w:p>
        </w:tc>
        <w:tc>
          <w:tcPr>
            <w:tcW w:w="850" w:type="dxa"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993" w:type="dxa"/>
            <w:tcBorders>
              <w:top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8" w:type="dxa"/>
            <w:tcBorders>
              <w:top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6" w:type="dxa"/>
            <w:tcBorders>
              <w:top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6C53" w:rsidRPr="00183A80" w:rsidTr="00183A80">
        <w:tc>
          <w:tcPr>
            <w:tcW w:w="488" w:type="dxa"/>
            <w:tcBorders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124" w:type="dxa"/>
            <w:tcBorders>
              <w:left w:val="single" w:sz="4" w:space="0" w:color="auto"/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Супруг (супруга)</w:t>
            </w:r>
          </w:p>
        </w:tc>
        <w:tc>
          <w:tcPr>
            <w:tcW w:w="1182" w:type="dxa"/>
            <w:tcBorders>
              <w:lef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8"/>
                <w:szCs w:val="18"/>
              </w:rPr>
              <w:t>Судья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Земельные участки:</w:t>
            </w: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1. Для размещения домов индивидуальной жилой застройки</w:t>
            </w:r>
          </w:p>
          <w:p w:rsidR="00F46C53" w:rsidRPr="00183A80" w:rsidRDefault="00F46C53" w:rsidP="006A7323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2.Для сельскохозяйственного использования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Общая совместная</w:t>
            </w: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1533,0</w:t>
            </w: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850" w:type="dxa"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993" w:type="dxa"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8" w:type="dxa"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66" w:type="dxa"/>
          </w:tcPr>
          <w:p w:rsidR="00F46C53" w:rsidRPr="00183A80" w:rsidRDefault="00F46C53" w:rsidP="006A732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2167997,11</w:t>
            </w:r>
          </w:p>
        </w:tc>
        <w:tc>
          <w:tcPr>
            <w:tcW w:w="1593" w:type="dxa"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6C53" w:rsidRPr="00183A80" w:rsidTr="00183A80">
        <w:trPr>
          <w:trHeight w:val="62"/>
        </w:trPr>
        <w:tc>
          <w:tcPr>
            <w:tcW w:w="488" w:type="dxa"/>
            <w:tcBorders>
              <w:bottom w:val="nil"/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2" w:type="dxa"/>
            <w:tcBorders>
              <w:left w:val="single" w:sz="4" w:space="0" w:color="auto"/>
              <w:bottom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46C53" w:rsidRPr="00183A80" w:rsidRDefault="00F46C53" w:rsidP="00064AF3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Жилые дома, дачи:</w:t>
            </w:r>
          </w:p>
          <w:p w:rsidR="00F46C53" w:rsidRPr="00183A80" w:rsidRDefault="00F46C53" w:rsidP="00B84D74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1.Жилой дом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B84D74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709" w:type="dxa"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176,5</w:t>
            </w: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B84D74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993" w:type="dxa"/>
            <w:tcBorders>
              <w:bottom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9" w:type="dxa"/>
            <w:tcBorders>
              <w:bottom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8" w:type="dxa"/>
            <w:tcBorders>
              <w:bottom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66" w:type="dxa"/>
            <w:tcBorders>
              <w:bottom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tcBorders>
              <w:bottom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6C53" w:rsidRPr="00183A80" w:rsidTr="00183A80">
        <w:trPr>
          <w:trHeight w:val="62"/>
        </w:trPr>
        <w:tc>
          <w:tcPr>
            <w:tcW w:w="488" w:type="dxa"/>
            <w:tcBorders>
              <w:top w:val="nil"/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Квартиры:</w:t>
            </w: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1.Квартира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28,8</w:t>
            </w:r>
          </w:p>
        </w:tc>
        <w:tc>
          <w:tcPr>
            <w:tcW w:w="850" w:type="dxa"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993" w:type="dxa"/>
            <w:tcBorders>
              <w:top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8" w:type="dxa"/>
            <w:tcBorders>
              <w:top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66" w:type="dxa"/>
            <w:tcBorders>
              <w:top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46C53" w:rsidRPr="00C11CC8" w:rsidRDefault="00F46C53" w:rsidP="006738C4">
      <w:pPr>
        <w:pStyle w:val="NoSpacing"/>
        <w:rPr>
          <w:rFonts w:ascii="Times New Roman" w:hAnsi="Times New Roman"/>
          <w:sz w:val="28"/>
          <w:szCs w:val="28"/>
        </w:rPr>
      </w:pPr>
    </w:p>
    <w:p w:rsidR="00F46C53" w:rsidRPr="00C11CC8" w:rsidRDefault="00F46C53" w:rsidP="006738C4">
      <w:pPr>
        <w:pStyle w:val="NoSpacing"/>
        <w:rPr>
          <w:rFonts w:ascii="Times New Roman" w:hAnsi="Times New Roman"/>
          <w:sz w:val="28"/>
          <w:szCs w:val="28"/>
        </w:rPr>
      </w:pPr>
    </w:p>
    <w:p w:rsidR="00F46C53" w:rsidRPr="00C11CC8" w:rsidRDefault="00F46C53" w:rsidP="006738C4">
      <w:pPr>
        <w:pStyle w:val="NoSpacing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88"/>
        <w:gridCol w:w="2124"/>
        <w:gridCol w:w="1182"/>
        <w:gridCol w:w="992"/>
        <w:gridCol w:w="1134"/>
        <w:gridCol w:w="709"/>
        <w:gridCol w:w="850"/>
        <w:gridCol w:w="993"/>
        <w:gridCol w:w="708"/>
        <w:gridCol w:w="799"/>
        <w:gridCol w:w="1448"/>
        <w:gridCol w:w="1766"/>
        <w:gridCol w:w="1593"/>
      </w:tblGrid>
      <w:tr w:rsidR="00F46C53" w:rsidRPr="00183A80" w:rsidTr="00183A80">
        <w:trPr>
          <w:trHeight w:val="393"/>
        </w:trPr>
        <w:tc>
          <w:tcPr>
            <w:tcW w:w="488" w:type="dxa"/>
            <w:vMerge w:val="restart"/>
            <w:tcBorders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1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6C53" w:rsidRPr="00183A80" w:rsidRDefault="00F46C53" w:rsidP="00183A8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Фамилия и инициалы, лица, чьи сведения размещаются</w:t>
            </w:r>
          </w:p>
        </w:tc>
        <w:tc>
          <w:tcPr>
            <w:tcW w:w="1182" w:type="dxa"/>
            <w:vMerge w:val="restart"/>
            <w:tcBorders>
              <w:lef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3685" w:type="dxa"/>
            <w:gridSpan w:val="4"/>
            <w:tcBorders>
              <w:bottom w:val="single" w:sz="4" w:space="0" w:color="auto"/>
            </w:tcBorders>
          </w:tcPr>
          <w:p w:rsidR="00F46C53" w:rsidRPr="00183A80" w:rsidRDefault="00F46C53" w:rsidP="00183A8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500" w:type="dxa"/>
            <w:gridSpan w:val="3"/>
            <w:tcBorders>
              <w:bottom w:val="single" w:sz="4" w:space="0" w:color="auto"/>
            </w:tcBorders>
          </w:tcPr>
          <w:p w:rsidR="00F46C53" w:rsidRPr="00183A80" w:rsidRDefault="00F46C53" w:rsidP="00183A8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48" w:type="dxa"/>
            <w:vMerge w:val="restart"/>
          </w:tcPr>
          <w:p w:rsidR="00F46C53" w:rsidRPr="00183A80" w:rsidRDefault="00F46C53" w:rsidP="00183A8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766" w:type="dxa"/>
            <w:vMerge w:val="restart"/>
          </w:tcPr>
          <w:p w:rsidR="00F46C53" w:rsidRPr="00183A80" w:rsidRDefault="00F46C53" w:rsidP="00183A8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Декларированных годовой доход (руб.)</w:t>
            </w:r>
          </w:p>
        </w:tc>
        <w:tc>
          <w:tcPr>
            <w:tcW w:w="1593" w:type="dxa"/>
            <w:vMerge w:val="restart"/>
          </w:tcPr>
          <w:p w:rsidR="00F46C53" w:rsidRPr="00183A80" w:rsidRDefault="00F46C53" w:rsidP="00183A8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46C53" w:rsidRPr="00183A80" w:rsidTr="00183A80">
        <w:trPr>
          <w:trHeight w:val="301"/>
        </w:trPr>
        <w:tc>
          <w:tcPr>
            <w:tcW w:w="488" w:type="dxa"/>
            <w:vMerge/>
            <w:tcBorders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C53" w:rsidRPr="00183A80" w:rsidRDefault="00F46C53" w:rsidP="00183A8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183A80">
              <w:rPr>
                <w:rFonts w:ascii="Times New Roman" w:hAnsi="Times New Roman"/>
                <w:sz w:val="18"/>
                <w:szCs w:val="18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183A80">
              <w:rPr>
                <w:rFonts w:ascii="Times New Roman" w:hAnsi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183A80">
              <w:rPr>
                <w:rFonts w:ascii="Times New Roman" w:hAnsi="Times New Roman"/>
                <w:sz w:val="18"/>
                <w:szCs w:val="18"/>
              </w:rPr>
              <w:t>Площадь (кв. м.)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183A80"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183A80">
              <w:rPr>
                <w:rFonts w:ascii="Times New Roman" w:hAnsi="Times New Roman"/>
                <w:sz w:val="18"/>
                <w:szCs w:val="18"/>
              </w:rPr>
              <w:t>вид объекта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183A80">
              <w:rPr>
                <w:rFonts w:ascii="Times New Roman" w:hAnsi="Times New Roman"/>
                <w:sz w:val="18"/>
                <w:szCs w:val="18"/>
              </w:rPr>
              <w:t>Площадь (кв. м.)</w:t>
            </w:r>
          </w:p>
        </w:tc>
        <w:tc>
          <w:tcPr>
            <w:tcW w:w="799" w:type="dxa"/>
            <w:tcBorders>
              <w:top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183A80"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48" w:type="dxa"/>
            <w:vMerge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6" w:type="dxa"/>
            <w:vMerge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6C53" w:rsidRPr="00183A80" w:rsidTr="00183A80">
        <w:trPr>
          <w:trHeight w:val="2240"/>
        </w:trPr>
        <w:tc>
          <w:tcPr>
            <w:tcW w:w="488" w:type="dxa"/>
            <w:vMerge w:val="restart"/>
            <w:tcBorders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1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Золоторев В.Г.</w:t>
            </w:r>
          </w:p>
        </w:tc>
        <w:tc>
          <w:tcPr>
            <w:tcW w:w="1182" w:type="dxa"/>
            <w:vMerge w:val="restart"/>
            <w:tcBorders>
              <w:left w:val="single" w:sz="4" w:space="0" w:color="auto"/>
            </w:tcBorders>
          </w:tcPr>
          <w:p w:rsidR="00F46C53" w:rsidRPr="00183A80" w:rsidRDefault="00F46C53" w:rsidP="00062B3D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183A80">
              <w:rPr>
                <w:rFonts w:ascii="Times New Roman" w:hAnsi="Times New Roman"/>
                <w:sz w:val="18"/>
                <w:szCs w:val="18"/>
              </w:rPr>
              <w:t>Председатель</w:t>
            </w: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Земельные участки:</w:t>
            </w:r>
          </w:p>
          <w:p w:rsidR="00F46C53" w:rsidRPr="00183A80" w:rsidRDefault="00F46C53" w:rsidP="00E7082B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1.Находящиеся в составе дачных, садоводческих и огороднических объединений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1000,0</w:t>
            </w: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9" w:type="dxa"/>
            <w:vMerge w:val="restart"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8" w:type="dxa"/>
            <w:vMerge w:val="restart"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83A80">
              <w:rPr>
                <w:rFonts w:ascii="Times New Roman" w:hAnsi="Times New Roman"/>
                <w:sz w:val="18"/>
                <w:szCs w:val="18"/>
              </w:rPr>
              <w:t xml:space="preserve">Легковой, Хонда </w:t>
            </w:r>
            <w:r w:rsidRPr="00183A80">
              <w:rPr>
                <w:rFonts w:ascii="Times New Roman" w:hAnsi="Times New Roman"/>
                <w:sz w:val="18"/>
                <w:szCs w:val="18"/>
                <w:lang w:val="en-US"/>
              </w:rPr>
              <w:t>CRV</w:t>
            </w:r>
          </w:p>
        </w:tc>
        <w:tc>
          <w:tcPr>
            <w:tcW w:w="1766" w:type="dxa"/>
            <w:vMerge w:val="restart"/>
          </w:tcPr>
          <w:p w:rsidR="00F46C53" w:rsidRPr="00183A80" w:rsidRDefault="00F46C53" w:rsidP="00E7082B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3688282,32</w:t>
            </w:r>
          </w:p>
        </w:tc>
        <w:tc>
          <w:tcPr>
            <w:tcW w:w="1593" w:type="dxa"/>
            <w:vMerge w:val="restart"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6C53" w:rsidRPr="00183A80" w:rsidTr="00183A80">
        <w:trPr>
          <w:trHeight w:val="660"/>
        </w:trPr>
        <w:tc>
          <w:tcPr>
            <w:tcW w:w="488" w:type="dxa"/>
            <w:vMerge/>
            <w:tcBorders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Квартиры:</w:t>
            </w: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1.Квартира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121,9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993" w:type="dxa"/>
            <w:vMerge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9" w:type="dxa"/>
            <w:vMerge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8" w:type="dxa"/>
            <w:vMerge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6C53" w:rsidRPr="00183A80" w:rsidTr="00183A80">
        <w:trPr>
          <w:trHeight w:val="594"/>
        </w:trPr>
        <w:tc>
          <w:tcPr>
            <w:tcW w:w="488" w:type="dxa"/>
            <w:vMerge/>
            <w:tcBorders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Гаражи:</w:t>
            </w: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1.Гараж</w:t>
            </w: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41,9</w:t>
            </w: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9" w:type="dxa"/>
            <w:vMerge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8" w:type="dxa"/>
            <w:vMerge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6C53" w:rsidRPr="00183A80" w:rsidTr="00183A80">
        <w:trPr>
          <w:trHeight w:val="1217"/>
        </w:trPr>
        <w:tc>
          <w:tcPr>
            <w:tcW w:w="488" w:type="dxa"/>
            <w:vMerge/>
            <w:tcBorders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Иное недвижимое имущество</w:t>
            </w: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1.Нежилой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993" w:type="dxa"/>
            <w:vMerge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9" w:type="dxa"/>
            <w:vMerge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8" w:type="dxa"/>
            <w:vMerge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6C53" w:rsidRPr="00183A80" w:rsidTr="00183A80">
        <w:trPr>
          <w:trHeight w:val="1689"/>
        </w:trPr>
        <w:tc>
          <w:tcPr>
            <w:tcW w:w="488" w:type="dxa"/>
            <w:vMerge w:val="restart"/>
            <w:tcBorders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1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Супруг (супруга)</w:t>
            </w:r>
          </w:p>
        </w:tc>
        <w:tc>
          <w:tcPr>
            <w:tcW w:w="1182" w:type="dxa"/>
            <w:vMerge w:val="restart"/>
            <w:tcBorders>
              <w:lef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183A80">
              <w:rPr>
                <w:rFonts w:ascii="Times New Roman" w:hAnsi="Times New Roman"/>
                <w:sz w:val="18"/>
                <w:szCs w:val="18"/>
              </w:rPr>
              <w:t>Пенсионерка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Земельные участки:</w:t>
            </w: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1.Для размещения домов индивидуальной жилой застройки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1821,0</w:t>
            </w: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9" w:type="dxa"/>
            <w:vMerge w:val="restart"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8" w:type="dxa"/>
            <w:vMerge w:val="restart"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6" w:type="dxa"/>
            <w:vMerge w:val="restart"/>
          </w:tcPr>
          <w:p w:rsidR="00F46C53" w:rsidRPr="00183A80" w:rsidRDefault="00F46C53" w:rsidP="00E7082B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247233,31</w:t>
            </w:r>
          </w:p>
        </w:tc>
        <w:tc>
          <w:tcPr>
            <w:tcW w:w="1593" w:type="dxa"/>
            <w:vMerge w:val="restart"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6C53" w:rsidRPr="00183A80" w:rsidTr="00183A80">
        <w:trPr>
          <w:trHeight w:val="786"/>
        </w:trPr>
        <w:tc>
          <w:tcPr>
            <w:tcW w:w="488" w:type="dxa"/>
            <w:vMerge/>
            <w:tcBorders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46C53" w:rsidRPr="00183A80" w:rsidRDefault="00F46C53" w:rsidP="00064AF3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Жилые дома, дачи:</w:t>
            </w: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1.Жилой дом</w:t>
            </w: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591,8</w:t>
            </w:r>
          </w:p>
        </w:tc>
        <w:tc>
          <w:tcPr>
            <w:tcW w:w="850" w:type="dxa"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993" w:type="dxa"/>
            <w:vMerge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9" w:type="dxa"/>
            <w:vMerge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8" w:type="dxa"/>
            <w:vMerge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6C53" w:rsidRPr="00183A80" w:rsidTr="00183A80">
        <w:trPr>
          <w:trHeight w:val="563"/>
        </w:trPr>
        <w:tc>
          <w:tcPr>
            <w:tcW w:w="488" w:type="dxa"/>
            <w:vMerge/>
            <w:tcBorders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Квартиры:</w:t>
            </w: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1.Квартира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709" w:type="dxa"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121,9</w:t>
            </w:r>
          </w:p>
        </w:tc>
        <w:tc>
          <w:tcPr>
            <w:tcW w:w="850" w:type="dxa"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993" w:type="dxa"/>
            <w:vMerge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9" w:type="dxa"/>
            <w:vMerge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8" w:type="dxa"/>
            <w:vMerge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6C53" w:rsidRPr="00183A80" w:rsidTr="00183A80">
        <w:trPr>
          <w:trHeight w:val="956"/>
        </w:trPr>
        <w:tc>
          <w:tcPr>
            <w:tcW w:w="488" w:type="dxa"/>
            <w:vMerge/>
            <w:tcBorders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Гаражи:</w:t>
            </w: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1.Гараж</w:t>
            </w: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2.Гараж</w:t>
            </w: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51,7</w:t>
            </w: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30,2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993" w:type="dxa"/>
            <w:vMerge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9" w:type="dxa"/>
            <w:vMerge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8" w:type="dxa"/>
            <w:vMerge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6C53" w:rsidRPr="00183A80" w:rsidTr="00183A80">
        <w:trPr>
          <w:trHeight w:val="687"/>
        </w:trPr>
        <w:tc>
          <w:tcPr>
            <w:tcW w:w="488" w:type="dxa"/>
            <w:vMerge/>
            <w:tcBorders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Иное недвижимое имущество</w:t>
            </w: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1.Летняя кухня</w:t>
            </w: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2.Сарай</w:t>
            </w: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46,5</w:t>
            </w: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14,8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993" w:type="dxa"/>
            <w:vMerge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9" w:type="dxa"/>
            <w:vMerge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8" w:type="dxa"/>
            <w:vMerge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46C53" w:rsidRPr="00C11CC8" w:rsidRDefault="00F46C53" w:rsidP="006738C4">
      <w:pPr>
        <w:pStyle w:val="NoSpacing"/>
        <w:rPr>
          <w:rFonts w:ascii="Times New Roman" w:hAnsi="Times New Roman"/>
          <w:sz w:val="28"/>
          <w:szCs w:val="28"/>
        </w:rPr>
      </w:pPr>
    </w:p>
    <w:p w:rsidR="00F46C53" w:rsidRPr="00C11CC8" w:rsidRDefault="00F46C53" w:rsidP="006738C4">
      <w:pPr>
        <w:pStyle w:val="NoSpacing"/>
        <w:rPr>
          <w:rFonts w:ascii="Times New Roman" w:hAnsi="Times New Roman"/>
          <w:sz w:val="28"/>
          <w:szCs w:val="28"/>
        </w:rPr>
      </w:pPr>
    </w:p>
    <w:p w:rsidR="00F46C53" w:rsidRPr="00C11CC8" w:rsidRDefault="00F46C53" w:rsidP="006738C4">
      <w:pPr>
        <w:pStyle w:val="NoSpacing"/>
        <w:rPr>
          <w:rFonts w:ascii="Times New Roman" w:hAnsi="Times New Roman"/>
          <w:sz w:val="28"/>
          <w:szCs w:val="28"/>
        </w:rPr>
      </w:pPr>
    </w:p>
    <w:p w:rsidR="00F46C53" w:rsidRPr="00C11CC8" w:rsidRDefault="00F46C53" w:rsidP="006738C4">
      <w:pPr>
        <w:pStyle w:val="NoSpacing"/>
        <w:rPr>
          <w:rFonts w:ascii="Times New Roman" w:hAnsi="Times New Roman"/>
          <w:sz w:val="28"/>
          <w:szCs w:val="28"/>
        </w:rPr>
      </w:pPr>
    </w:p>
    <w:p w:rsidR="00F46C53" w:rsidRPr="00C11CC8" w:rsidRDefault="00F46C53" w:rsidP="006738C4">
      <w:pPr>
        <w:pStyle w:val="NoSpacing"/>
        <w:rPr>
          <w:rFonts w:ascii="Times New Roman" w:hAnsi="Times New Roman"/>
          <w:sz w:val="28"/>
          <w:szCs w:val="28"/>
        </w:rPr>
      </w:pPr>
    </w:p>
    <w:p w:rsidR="00F46C53" w:rsidRPr="00C11CC8" w:rsidRDefault="00F46C53" w:rsidP="006738C4">
      <w:pPr>
        <w:pStyle w:val="NoSpacing"/>
        <w:rPr>
          <w:rFonts w:ascii="Times New Roman" w:hAnsi="Times New Roman"/>
          <w:sz w:val="28"/>
          <w:szCs w:val="28"/>
        </w:rPr>
      </w:pPr>
    </w:p>
    <w:p w:rsidR="00F46C53" w:rsidRPr="00C11CC8" w:rsidRDefault="00F46C53" w:rsidP="006738C4">
      <w:pPr>
        <w:pStyle w:val="NoSpacing"/>
        <w:rPr>
          <w:rFonts w:ascii="Times New Roman" w:hAnsi="Times New Roman"/>
          <w:sz w:val="28"/>
          <w:szCs w:val="28"/>
        </w:rPr>
      </w:pPr>
    </w:p>
    <w:p w:rsidR="00F46C53" w:rsidRPr="00C11CC8" w:rsidRDefault="00F46C53" w:rsidP="006738C4">
      <w:pPr>
        <w:pStyle w:val="NoSpacing"/>
        <w:rPr>
          <w:rFonts w:ascii="Times New Roman" w:hAnsi="Times New Roman"/>
          <w:sz w:val="28"/>
          <w:szCs w:val="28"/>
        </w:rPr>
      </w:pPr>
    </w:p>
    <w:p w:rsidR="00F46C53" w:rsidRPr="00C11CC8" w:rsidRDefault="00F46C53" w:rsidP="006738C4">
      <w:pPr>
        <w:pStyle w:val="NoSpacing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88"/>
        <w:gridCol w:w="2124"/>
        <w:gridCol w:w="1182"/>
        <w:gridCol w:w="992"/>
        <w:gridCol w:w="1134"/>
        <w:gridCol w:w="709"/>
        <w:gridCol w:w="850"/>
        <w:gridCol w:w="993"/>
        <w:gridCol w:w="708"/>
        <w:gridCol w:w="799"/>
        <w:gridCol w:w="1448"/>
        <w:gridCol w:w="1766"/>
        <w:gridCol w:w="1593"/>
      </w:tblGrid>
      <w:tr w:rsidR="00F46C53" w:rsidRPr="00183A80" w:rsidTr="00183A80">
        <w:trPr>
          <w:trHeight w:val="393"/>
        </w:trPr>
        <w:tc>
          <w:tcPr>
            <w:tcW w:w="488" w:type="dxa"/>
            <w:vMerge w:val="restart"/>
            <w:tcBorders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1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6C53" w:rsidRPr="00183A80" w:rsidRDefault="00F46C53" w:rsidP="00183A8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Фамилия и инициалы, лица, чьи сведения размещаются</w:t>
            </w:r>
          </w:p>
        </w:tc>
        <w:tc>
          <w:tcPr>
            <w:tcW w:w="1182" w:type="dxa"/>
            <w:vMerge w:val="restart"/>
            <w:tcBorders>
              <w:lef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3685" w:type="dxa"/>
            <w:gridSpan w:val="4"/>
            <w:tcBorders>
              <w:bottom w:val="single" w:sz="4" w:space="0" w:color="auto"/>
            </w:tcBorders>
          </w:tcPr>
          <w:p w:rsidR="00F46C53" w:rsidRPr="00183A80" w:rsidRDefault="00F46C53" w:rsidP="00183A8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500" w:type="dxa"/>
            <w:gridSpan w:val="3"/>
            <w:tcBorders>
              <w:bottom w:val="single" w:sz="4" w:space="0" w:color="auto"/>
            </w:tcBorders>
          </w:tcPr>
          <w:p w:rsidR="00F46C53" w:rsidRPr="00183A80" w:rsidRDefault="00F46C53" w:rsidP="00183A8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48" w:type="dxa"/>
            <w:vMerge w:val="restart"/>
          </w:tcPr>
          <w:p w:rsidR="00F46C53" w:rsidRPr="00183A80" w:rsidRDefault="00F46C53" w:rsidP="00183A8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766" w:type="dxa"/>
            <w:vMerge w:val="restart"/>
          </w:tcPr>
          <w:p w:rsidR="00F46C53" w:rsidRPr="00183A80" w:rsidRDefault="00F46C53" w:rsidP="00183A8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Декларированных годовой доход (руб.)</w:t>
            </w:r>
          </w:p>
        </w:tc>
        <w:tc>
          <w:tcPr>
            <w:tcW w:w="1593" w:type="dxa"/>
            <w:vMerge w:val="restart"/>
          </w:tcPr>
          <w:p w:rsidR="00F46C53" w:rsidRPr="00183A80" w:rsidRDefault="00F46C53" w:rsidP="00183A8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46C53" w:rsidRPr="00183A80" w:rsidTr="00183A80">
        <w:trPr>
          <w:trHeight w:val="301"/>
        </w:trPr>
        <w:tc>
          <w:tcPr>
            <w:tcW w:w="488" w:type="dxa"/>
            <w:vMerge/>
            <w:tcBorders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C53" w:rsidRPr="00183A80" w:rsidRDefault="00F46C53" w:rsidP="00183A8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183A80">
              <w:rPr>
                <w:rFonts w:ascii="Times New Roman" w:hAnsi="Times New Roman"/>
                <w:sz w:val="18"/>
                <w:szCs w:val="18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183A80">
              <w:rPr>
                <w:rFonts w:ascii="Times New Roman" w:hAnsi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183A80">
              <w:rPr>
                <w:rFonts w:ascii="Times New Roman" w:hAnsi="Times New Roman"/>
                <w:sz w:val="18"/>
                <w:szCs w:val="18"/>
              </w:rPr>
              <w:t>Площадь (кв. м.)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183A80"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183A80">
              <w:rPr>
                <w:rFonts w:ascii="Times New Roman" w:hAnsi="Times New Roman"/>
                <w:sz w:val="18"/>
                <w:szCs w:val="18"/>
              </w:rPr>
              <w:t>вид объекта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183A80">
              <w:rPr>
                <w:rFonts w:ascii="Times New Roman" w:hAnsi="Times New Roman"/>
                <w:sz w:val="18"/>
                <w:szCs w:val="18"/>
              </w:rPr>
              <w:t>Площадь (кв. м.)</w:t>
            </w:r>
          </w:p>
        </w:tc>
        <w:tc>
          <w:tcPr>
            <w:tcW w:w="799" w:type="dxa"/>
            <w:tcBorders>
              <w:top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183A80"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48" w:type="dxa"/>
            <w:vMerge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6" w:type="dxa"/>
            <w:vMerge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6C53" w:rsidRPr="00183A80" w:rsidTr="00183A80">
        <w:trPr>
          <w:trHeight w:val="2393"/>
        </w:trPr>
        <w:tc>
          <w:tcPr>
            <w:tcW w:w="488" w:type="dxa"/>
            <w:tcBorders>
              <w:bottom w:val="nil"/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12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Иванова О.Ф.</w:t>
            </w:r>
          </w:p>
        </w:tc>
        <w:tc>
          <w:tcPr>
            <w:tcW w:w="1182" w:type="dxa"/>
            <w:tcBorders>
              <w:left w:val="single" w:sz="4" w:space="0" w:color="auto"/>
              <w:bottom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183A80">
              <w:rPr>
                <w:rFonts w:ascii="Times New Roman" w:hAnsi="Times New Roman"/>
                <w:sz w:val="18"/>
                <w:szCs w:val="18"/>
              </w:rPr>
              <w:t>Судья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Квартиры:</w:t>
            </w: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1.Квартира</w:t>
            </w: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53,0</w:t>
            </w: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1.Земельный участок. Находящиеся в составе садоводческих и огороднических объединений</w:t>
            </w: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2.Дача</w:t>
            </w:r>
          </w:p>
        </w:tc>
        <w:tc>
          <w:tcPr>
            <w:tcW w:w="708" w:type="dxa"/>
            <w:tcBorders>
              <w:bottom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993,0</w:t>
            </w: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35,0</w:t>
            </w:r>
          </w:p>
        </w:tc>
        <w:tc>
          <w:tcPr>
            <w:tcW w:w="799" w:type="dxa"/>
            <w:tcBorders>
              <w:bottom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448" w:type="dxa"/>
            <w:tcBorders>
              <w:bottom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6" w:type="dxa"/>
            <w:tcBorders>
              <w:bottom w:val="nil"/>
            </w:tcBorders>
          </w:tcPr>
          <w:p w:rsidR="00F46C53" w:rsidRPr="00183A80" w:rsidRDefault="00F46C53" w:rsidP="007D76E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2376317,06</w:t>
            </w:r>
          </w:p>
        </w:tc>
        <w:tc>
          <w:tcPr>
            <w:tcW w:w="1593" w:type="dxa"/>
            <w:tcBorders>
              <w:bottom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6C53" w:rsidRPr="00183A80" w:rsidTr="00183A80">
        <w:trPr>
          <w:trHeight w:val="248"/>
        </w:trPr>
        <w:tc>
          <w:tcPr>
            <w:tcW w:w="488" w:type="dxa"/>
            <w:tcBorders>
              <w:top w:val="nil"/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3.Гараж</w:t>
            </w:r>
          </w:p>
        </w:tc>
        <w:tc>
          <w:tcPr>
            <w:tcW w:w="708" w:type="dxa"/>
            <w:tcBorders>
              <w:top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24,0</w:t>
            </w:r>
          </w:p>
        </w:tc>
        <w:tc>
          <w:tcPr>
            <w:tcW w:w="799" w:type="dxa"/>
            <w:tcBorders>
              <w:top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448" w:type="dxa"/>
            <w:tcBorders>
              <w:top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6" w:type="dxa"/>
            <w:tcBorders>
              <w:top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6C53" w:rsidRPr="00183A80" w:rsidTr="00183A80">
        <w:trPr>
          <w:trHeight w:val="615"/>
        </w:trPr>
        <w:tc>
          <w:tcPr>
            <w:tcW w:w="488" w:type="dxa"/>
            <w:vMerge w:val="restart"/>
            <w:tcBorders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1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Супруг (супруга)</w:t>
            </w:r>
          </w:p>
        </w:tc>
        <w:tc>
          <w:tcPr>
            <w:tcW w:w="1182" w:type="dxa"/>
            <w:vMerge w:val="restart"/>
            <w:tcBorders>
              <w:lef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183A80">
              <w:rPr>
                <w:rFonts w:ascii="Times New Roman" w:hAnsi="Times New Roman"/>
                <w:sz w:val="18"/>
                <w:szCs w:val="18"/>
              </w:rPr>
              <w:t>Главный инженер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Земельные участки:</w:t>
            </w: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1.Находящиеся в составе садоводческих и огороднических объединений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993,0</w:t>
            </w: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1.Квартира</w:t>
            </w: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2.Гараж</w:t>
            </w:r>
          </w:p>
        </w:tc>
        <w:tc>
          <w:tcPr>
            <w:tcW w:w="708" w:type="dxa"/>
            <w:vMerge w:val="restart"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53,0</w:t>
            </w: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24,0</w:t>
            </w:r>
          </w:p>
        </w:tc>
        <w:tc>
          <w:tcPr>
            <w:tcW w:w="799" w:type="dxa"/>
            <w:vMerge w:val="restart"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448" w:type="dxa"/>
            <w:vMerge w:val="restart"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183A80">
              <w:rPr>
                <w:rFonts w:ascii="Times New Roman" w:hAnsi="Times New Roman"/>
                <w:sz w:val="18"/>
                <w:szCs w:val="18"/>
              </w:rPr>
              <w:t>1.Легковой, КИА спортаж</w:t>
            </w: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183A80">
              <w:rPr>
                <w:rFonts w:ascii="Times New Roman" w:hAnsi="Times New Roman"/>
                <w:sz w:val="18"/>
                <w:szCs w:val="18"/>
              </w:rPr>
              <w:t>2.Легковой, ГАЗ М-21-Волга</w:t>
            </w:r>
          </w:p>
        </w:tc>
        <w:tc>
          <w:tcPr>
            <w:tcW w:w="1766" w:type="dxa"/>
            <w:vMerge w:val="restart"/>
          </w:tcPr>
          <w:p w:rsidR="00F46C53" w:rsidRPr="00183A80" w:rsidRDefault="00F46C53" w:rsidP="007D76E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963480,33</w:t>
            </w:r>
          </w:p>
        </w:tc>
        <w:tc>
          <w:tcPr>
            <w:tcW w:w="1593" w:type="dxa"/>
            <w:vMerge w:val="restart"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6C53" w:rsidRPr="00183A80" w:rsidTr="00183A80">
        <w:trPr>
          <w:trHeight w:val="631"/>
        </w:trPr>
        <w:tc>
          <w:tcPr>
            <w:tcW w:w="488" w:type="dxa"/>
            <w:vMerge/>
            <w:tcBorders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F46C53" w:rsidRPr="00183A80" w:rsidRDefault="00F46C53" w:rsidP="00405C03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Жилые дома, дачи:</w:t>
            </w:r>
          </w:p>
          <w:p w:rsidR="00F46C53" w:rsidRPr="00183A80" w:rsidRDefault="00F46C53" w:rsidP="00405C03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1.Дача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35,0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993" w:type="dxa"/>
            <w:vMerge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9" w:type="dxa"/>
            <w:vMerge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8" w:type="dxa"/>
            <w:vMerge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46C53" w:rsidRPr="00C11CC8" w:rsidRDefault="00F46C53" w:rsidP="006738C4">
      <w:pPr>
        <w:pStyle w:val="NoSpacing"/>
        <w:rPr>
          <w:rFonts w:ascii="Times New Roman" w:hAnsi="Times New Roman"/>
          <w:sz w:val="28"/>
          <w:szCs w:val="28"/>
        </w:rPr>
      </w:pPr>
    </w:p>
    <w:p w:rsidR="00F46C53" w:rsidRPr="00C11CC8" w:rsidRDefault="00F46C53" w:rsidP="006738C4">
      <w:pPr>
        <w:pStyle w:val="NoSpacing"/>
        <w:rPr>
          <w:rFonts w:ascii="Times New Roman" w:hAnsi="Times New Roman"/>
          <w:sz w:val="28"/>
          <w:szCs w:val="28"/>
        </w:rPr>
      </w:pPr>
    </w:p>
    <w:p w:rsidR="00F46C53" w:rsidRPr="00C11CC8" w:rsidRDefault="00F46C53" w:rsidP="006738C4">
      <w:pPr>
        <w:pStyle w:val="NoSpacing"/>
        <w:rPr>
          <w:rFonts w:ascii="Times New Roman" w:hAnsi="Times New Roman"/>
          <w:sz w:val="28"/>
          <w:szCs w:val="28"/>
        </w:rPr>
      </w:pPr>
    </w:p>
    <w:p w:rsidR="00F46C53" w:rsidRPr="00C11CC8" w:rsidRDefault="00F46C53" w:rsidP="006738C4">
      <w:pPr>
        <w:pStyle w:val="NoSpacing"/>
        <w:rPr>
          <w:rFonts w:ascii="Times New Roman" w:hAnsi="Times New Roman"/>
          <w:sz w:val="28"/>
          <w:szCs w:val="28"/>
        </w:rPr>
      </w:pPr>
    </w:p>
    <w:p w:rsidR="00F46C53" w:rsidRPr="00C11CC8" w:rsidRDefault="00F46C53" w:rsidP="006738C4">
      <w:pPr>
        <w:pStyle w:val="NoSpacing"/>
        <w:rPr>
          <w:rFonts w:ascii="Times New Roman" w:hAnsi="Times New Roman"/>
          <w:sz w:val="28"/>
          <w:szCs w:val="28"/>
        </w:rPr>
      </w:pPr>
    </w:p>
    <w:p w:rsidR="00F46C53" w:rsidRPr="00C11CC8" w:rsidRDefault="00F46C53" w:rsidP="006738C4">
      <w:pPr>
        <w:pStyle w:val="NoSpacing"/>
        <w:rPr>
          <w:rFonts w:ascii="Times New Roman" w:hAnsi="Times New Roman"/>
          <w:sz w:val="28"/>
          <w:szCs w:val="28"/>
        </w:rPr>
      </w:pPr>
    </w:p>
    <w:p w:rsidR="00F46C53" w:rsidRPr="00C11CC8" w:rsidRDefault="00F46C53" w:rsidP="006738C4">
      <w:pPr>
        <w:pStyle w:val="NoSpacing"/>
        <w:rPr>
          <w:rFonts w:ascii="Times New Roman" w:hAnsi="Times New Roman"/>
          <w:sz w:val="28"/>
          <w:szCs w:val="28"/>
        </w:rPr>
      </w:pPr>
    </w:p>
    <w:p w:rsidR="00F46C53" w:rsidRPr="00C11CC8" w:rsidRDefault="00F46C53" w:rsidP="006738C4">
      <w:pPr>
        <w:pStyle w:val="NoSpacing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80"/>
        <w:gridCol w:w="2124"/>
        <w:gridCol w:w="1182"/>
        <w:gridCol w:w="992"/>
        <w:gridCol w:w="1134"/>
        <w:gridCol w:w="709"/>
        <w:gridCol w:w="850"/>
        <w:gridCol w:w="993"/>
        <w:gridCol w:w="708"/>
        <w:gridCol w:w="799"/>
        <w:gridCol w:w="1448"/>
        <w:gridCol w:w="1766"/>
        <w:gridCol w:w="1593"/>
      </w:tblGrid>
      <w:tr w:rsidR="00F46C53" w:rsidRPr="00183A80" w:rsidTr="00183A80">
        <w:trPr>
          <w:trHeight w:val="393"/>
        </w:trPr>
        <w:tc>
          <w:tcPr>
            <w:tcW w:w="488" w:type="dxa"/>
            <w:vMerge w:val="restart"/>
            <w:tcBorders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1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6C53" w:rsidRPr="00183A80" w:rsidRDefault="00F46C53" w:rsidP="00183A8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Фамилия и инициалы, лица, чьи сведения размещаются</w:t>
            </w:r>
          </w:p>
        </w:tc>
        <w:tc>
          <w:tcPr>
            <w:tcW w:w="1182" w:type="dxa"/>
            <w:vMerge w:val="restart"/>
            <w:tcBorders>
              <w:lef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3685" w:type="dxa"/>
            <w:gridSpan w:val="4"/>
            <w:tcBorders>
              <w:bottom w:val="single" w:sz="4" w:space="0" w:color="auto"/>
            </w:tcBorders>
          </w:tcPr>
          <w:p w:rsidR="00F46C53" w:rsidRPr="00183A80" w:rsidRDefault="00F46C53" w:rsidP="00183A8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500" w:type="dxa"/>
            <w:gridSpan w:val="3"/>
            <w:tcBorders>
              <w:bottom w:val="single" w:sz="4" w:space="0" w:color="auto"/>
            </w:tcBorders>
          </w:tcPr>
          <w:p w:rsidR="00F46C53" w:rsidRPr="00183A80" w:rsidRDefault="00F46C53" w:rsidP="00183A8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48" w:type="dxa"/>
            <w:vMerge w:val="restart"/>
          </w:tcPr>
          <w:p w:rsidR="00F46C53" w:rsidRPr="00183A80" w:rsidRDefault="00F46C53" w:rsidP="00183A8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766" w:type="dxa"/>
            <w:vMerge w:val="restart"/>
          </w:tcPr>
          <w:p w:rsidR="00F46C53" w:rsidRPr="00183A80" w:rsidRDefault="00F46C53" w:rsidP="00183A8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Декларированных годовой доход (руб.)</w:t>
            </w:r>
          </w:p>
        </w:tc>
        <w:tc>
          <w:tcPr>
            <w:tcW w:w="1593" w:type="dxa"/>
            <w:vMerge w:val="restart"/>
          </w:tcPr>
          <w:p w:rsidR="00F46C53" w:rsidRPr="00183A80" w:rsidRDefault="00F46C53" w:rsidP="00183A8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46C53" w:rsidRPr="00183A80" w:rsidTr="00183A80">
        <w:trPr>
          <w:trHeight w:val="301"/>
        </w:trPr>
        <w:tc>
          <w:tcPr>
            <w:tcW w:w="488" w:type="dxa"/>
            <w:vMerge/>
            <w:tcBorders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C53" w:rsidRPr="00183A80" w:rsidRDefault="00F46C53" w:rsidP="00183A8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183A80">
              <w:rPr>
                <w:rFonts w:ascii="Times New Roman" w:hAnsi="Times New Roman"/>
                <w:sz w:val="18"/>
                <w:szCs w:val="18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183A80">
              <w:rPr>
                <w:rFonts w:ascii="Times New Roman" w:hAnsi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183A80">
              <w:rPr>
                <w:rFonts w:ascii="Times New Roman" w:hAnsi="Times New Roman"/>
                <w:sz w:val="18"/>
                <w:szCs w:val="18"/>
              </w:rPr>
              <w:t>Площадь (кв. м.)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183A80"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183A80">
              <w:rPr>
                <w:rFonts w:ascii="Times New Roman" w:hAnsi="Times New Roman"/>
                <w:sz w:val="18"/>
                <w:szCs w:val="18"/>
              </w:rPr>
              <w:t>вид объекта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183A80">
              <w:rPr>
                <w:rFonts w:ascii="Times New Roman" w:hAnsi="Times New Roman"/>
                <w:sz w:val="18"/>
                <w:szCs w:val="18"/>
              </w:rPr>
              <w:t>Площадь (кв. м.)</w:t>
            </w:r>
          </w:p>
        </w:tc>
        <w:tc>
          <w:tcPr>
            <w:tcW w:w="799" w:type="dxa"/>
            <w:tcBorders>
              <w:top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183A80"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48" w:type="dxa"/>
            <w:vMerge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6" w:type="dxa"/>
            <w:vMerge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6C53" w:rsidRPr="00183A80" w:rsidTr="00183A80">
        <w:trPr>
          <w:trHeight w:val="760"/>
        </w:trPr>
        <w:tc>
          <w:tcPr>
            <w:tcW w:w="488" w:type="dxa"/>
            <w:tcBorders>
              <w:bottom w:val="nil"/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12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Квасов В.В.</w:t>
            </w:r>
          </w:p>
        </w:tc>
        <w:tc>
          <w:tcPr>
            <w:tcW w:w="1182" w:type="dxa"/>
            <w:tcBorders>
              <w:left w:val="single" w:sz="4" w:space="0" w:color="auto"/>
              <w:bottom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183A80">
              <w:rPr>
                <w:rFonts w:ascii="Times New Roman" w:hAnsi="Times New Roman"/>
                <w:sz w:val="18"/>
                <w:szCs w:val="18"/>
              </w:rPr>
              <w:t>Заместитель председателя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Квартиры:</w:t>
            </w: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1.Квартира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83,9</w:t>
            </w:r>
          </w:p>
        </w:tc>
        <w:tc>
          <w:tcPr>
            <w:tcW w:w="850" w:type="dxa"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993" w:type="dxa"/>
            <w:tcBorders>
              <w:bottom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Земельный участок. Для размещения гаражей и автостоянок</w:t>
            </w:r>
          </w:p>
        </w:tc>
        <w:tc>
          <w:tcPr>
            <w:tcW w:w="708" w:type="dxa"/>
            <w:tcBorders>
              <w:bottom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15,0</w:t>
            </w:r>
          </w:p>
        </w:tc>
        <w:tc>
          <w:tcPr>
            <w:tcW w:w="799" w:type="dxa"/>
            <w:tcBorders>
              <w:bottom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448" w:type="dxa"/>
            <w:tcBorders>
              <w:bottom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183A80">
              <w:rPr>
                <w:rFonts w:ascii="Times New Roman" w:hAnsi="Times New Roman"/>
                <w:sz w:val="18"/>
                <w:szCs w:val="18"/>
              </w:rPr>
              <w:t>Легковой, Фольксваген Тигуан</w:t>
            </w:r>
          </w:p>
        </w:tc>
        <w:tc>
          <w:tcPr>
            <w:tcW w:w="1766" w:type="dxa"/>
            <w:tcBorders>
              <w:bottom w:val="nil"/>
            </w:tcBorders>
          </w:tcPr>
          <w:p w:rsidR="00F46C53" w:rsidRPr="00183A80" w:rsidRDefault="00F46C53" w:rsidP="00D92037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3544186,61</w:t>
            </w:r>
          </w:p>
        </w:tc>
        <w:tc>
          <w:tcPr>
            <w:tcW w:w="1593" w:type="dxa"/>
            <w:tcBorders>
              <w:bottom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6C53" w:rsidRPr="00183A80" w:rsidTr="00183A80">
        <w:tc>
          <w:tcPr>
            <w:tcW w:w="488" w:type="dxa"/>
            <w:tcBorders>
              <w:top w:val="nil"/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Гаражи:</w:t>
            </w: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1.Гараж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15,0</w:t>
            </w:r>
          </w:p>
        </w:tc>
        <w:tc>
          <w:tcPr>
            <w:tcW w:w="850" w:type="dxa"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993" w:type="dxa"/>
            <w:tcBorders>
              <w:top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8" w:type="dxa"/>
            <w:tcBorders>
              <w:top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6" w:type="dxa"/>
            <w:tcBorders>
              <w:top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46C53" w:rsidRPr="00C11CC8" w:rsidRDefault="00F46C53" w:rsidP="006738C4">
      <w:pPr>
        <w:pStyle w:val="NoSpacing"/>
        <w:rPr>
          <w:rFonts w:ascii="Times New Roman" w:hAnsi="Times New Roman"/>
          <w:sz w:val="28"/>
          <w:szCs w:val="28"/>
        </w:rPr>
      </w:pPr>
    </w:p>
    <w:p w:rsidR="00F46C53" w:rsidRPr="00C11CC8" w:rsidRDefault="00F46C53" w:rsidP="006738C4">
      <w:pPr>
        <w:pStyle w:val="NoSpacing"/>
        <w:rPr>
          <w:rFonts w:ascii="Times New Roman" w:hAnsi="Times New Roman"/>
          <w:sz w:val="28"/>
          <w:szCs w:val="28"/>
        </w:rPr>
      </w:pPr>
    </w:p>
    <w:p w:rsidR="00F46C53" w:rsidRPr="00C11CC8" w:rsidRDefault="00F46C53" w:rsidP="006738C4">
      <w:pPr>
        <w:pStyle w:val="NoSpacing"/>
        <w:rPr>
          <w:rFonts w:ascii="Times New Roman" w:hAnsi="Times New Roman"/>
          <w:sz w:val="28"/>
          <w:szCs w:val="28"/>
        </w:rPr>
      </w:pPr>
    </w:p>
    <w:p w:rsidR="00F46C53" w:rsidRPr="00C11CC8" w:rsidRDefault="00F46C53" w:rsidP="006738C4">
      <w:pPr>
        <w:pStyle w:val="NoSpacing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80"/>
        <w:gridCol w:w="2124"/>
        <w:gridCol w:w="1182"/>
        <w:gridCol w:w="992"/>
        <w:gridCol w:w="1134"/>
        <w:gridCol w:w="709"/>
        <w:gridCol w:w="850"/>
        <w:gridCol w:w="993"/>
        <w:gridCol w:w="708"/>
        <w:gridCol w:w="799"/>
        <w:gridCol w:w="1448"/>
        <w:gridCol w:w="1766"/>
        <w:gridCol w:w="1593"/>
      </w:tblGrid>
      <w:tr w:rsidR="00F46C53" w:rsidRPr="00183A80" w:rsidTr="00183A80">
        <w:trPr>
          <w:trHeight w:val="393"/>
        </w:trPr>
        <w:tc>
          <w:tcPr>
            <w:tcW w:w="488" w:type="dxa"/>
            <w:vMerge w:val="restart"/>
            <w:tcBorders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1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6C53" w:rsidRPr="00183A80" w:rsidRDefault="00F46C53" w:rsidP="00183A8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Фамилия и инициалы, лица, чьи сведения размещаются</w:t>
            </w:r>
          </w:p>
        </w:tc>
        <w:tc>
          <w:tcPr>
            <w:tcW w:w="1182" w:type="dxa"/>
            <w:vMerge w:val="restart"/>
            <w:tcBorders>
              <w:lef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3685" w:type="dxa"/>
            <w:gridSpan w:val="4"/>
            <w:tcBorders>
              <w:bottom w:val="single" w:sz="4" w:space="0" w:color="auto"/>
            </w:tcBorders>
          </w:tcPr>
          <w:p w:rsidR="00F46C53" w:rsidRPr="00183A80" w:rsidRDefault="00F46C53" w:rsidP="00183A8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500" w:type="dxa"/>
            <w:gridSpan w:val="3"/>
            <w:tcBorders>
              <w:bottom w:val="single" w:sz="4" w:space="0" w:color="auto"/>
            </w:tcBorders>
          </w:tcPr>
          <w:p w:rsidR="00F46C53" w:rsidRPr="00183A80" w:rsidRDefault="00F46C53" w:rsidP="00183A8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48" w:type="dxa"/>
            <w:vMerge w:val="restart"/>
          </w:tcPr>
          <w:p w:rsidR="00F46C53" w:rsidRPr="00183A80" w:rsidRDefault="00F46C53" w:rsidP="00183A8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766" w:type="dxa"/>
            <w:vMerge w:val="restart"/>
          </w:tcPr>
          <w:p w:rsidR="00F46C53" w:rsidRPr="00183A80" w:rsidRDefault="00F46C53" w:rsidP="00183A8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Декларированных годовой доход (руб.)</w:t>
            </w:r>
          </w:p>
        </w:tc>
        <w:tc>
          <w:tcPr>
            <w:tcW w:w="1593" w:type="dxa"/>
            <w:vMerge w:val="restart"/>
          </w:tcPr>
          <w:p w:rsidR="00F46C53" w:rsidRPr="00183A80" w:rsidRDefault="00F46C53" w:rsidP="00183A8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46C53" w:rsidRPr="00183A80" w:rsidTr="00183A80">
        <w:trPr>
          <w:trHeight w:val="301"/>
        </w:trPr>
        <w:tc>
          <w:tcPr>
            <w:tcW w:w="488" w:type="dxa"/>
            <w:vMerge/>
            <w:tcBorders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C53" w:rsidRPr="00183A80" w:rsidRDefault="00F46C53" w:rsidP="00183A8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183A80">
              <w:rPr>
                <w:rFonts w:ascii="Times New Roman" w:hAnsi="Times New Roman"/>
                <w:sz w:val="18"/>
                <w:szCs w:val="18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183A80">
              <w:rPr>
                <w:rFonts w:ascii="Times New Roman" w:hAnsi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183A80">
              <w:rPr>
                <w:rFonts w:ascii="Times New Roman" w:hAnsi="Times New Roman"/>
                <w:sz w:val="18"/>
                <w:szCs w:val="18"/>
              </w:rPr>
              <w:t>Площадь (кв. м.)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183A80"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183A80">
              <w:rPr>
                <w:rFonts w:ascii="Times New Roman" w:hAnsi="Times New Roman"/>
                <w:sz w:val="18"/>
                <w:szCs w:val="18"/>
              </w:rPr>
              <w:t>вид объекта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183A80">
              <w:rPr>
                <w:rFonts w:ascii="Times New Roman" w:hAnsi="Times New Roman"/>
                <w:sz w:val="18"/>
                <w:szCs w:val="18"/>
              </w:rPr>
              <w:t>Площадь (кв. м.)</w:t>
            </w:r>
          </w:p>
        </w:tc>
        <w:tc>
          <w:tcPr>
            <w:tcW w:w="799" w:type="dxa"/>
            <w:tcBorders>
              <w:top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183A80"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48" w:type="dxa"/>
            <w:vMerge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6" w:type="dxa"/>
            <w:vMerge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6C53" w:rsidRPr="00183A80" w:rsidTr="00183A80">
        <w:tc>
          <w:tcPr>
            <w:tcW w:w="488" w:type="dxa"/>
            <w:tcBorders>
              <w:bottom w:val="nil"/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12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Клевцова Г.П.</w:t>
            </w:r>
          </w:p>
        </w:tc>
        <w:tc>
          <w:tcPr>
            <w:tcW w:w="1182" w:type="dxa"/>
            <w:tcBorders>
              <w:left w:val="single" w:sz="4" w:space="0" w:color="auto"/>
              <w:bottom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183A80">
              <w:rPr>
                <w:rFonts w:ascii="Times New Roman" w:hAnsi="Times New Roman"/>
                <w:sz w:val="18"/>
                <w:szCs w:val="18"/>
              </w:rPr>
              <w:t>Судья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Земельные участки:</w:t>
            </w: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1. Под индивидуальное жилищное строительство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757,0</w:t>
            </w:r>
          </w:p>
        </w:tc>
        <w:tc>
          <w:tcPr>
            <w:tcW w:w="850" w:type="dxa"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993" w:type="dxa"/>
            <w:tcBorders>
              <w:bottom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9" w:type="dxa"/>
            <w:tcBorders>
              <w:bottom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8" w:type="dxa"/>
            <w:tcBorders>
              <w:bottom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183A80">
              <w:rPr>
                <w:rFonts w:ascii="Times New Roman" w:hAnsi="Times New Roman"/>
                <w:sz w:val="18"/>
                <w:szCs w:val="18"/>
              </w:rPr>
              <w:t>Легковой, Мицубиси оутлендер</w:t>
            </w:r>
          </w:p>
        </w:tc>
        <w:tc>
          <w:tcPr>
            <w:tcW w:w="1766" w:type="dxa"/>
            <w:tcBorders>
              <w:bottom w:val="nil"/>
            </w:tcBorders>
          </w:tcPr>
          <w:p w:rsidR="00F46C53" w:rsidRPr="00183A80" w:rsidRDefault="00F46C53" w:rsidP="0032550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3005599,24</w:t>
            </w:r>
          </w:p>
        </w:tc>
        <w:tc>
          <w:tcPr>
            <w:tcW w:w="1593" w:type="dxa"/>
            <w:tcBorders>
              <w:bottom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6C53" w:rsidRPr="00183A80" w:rsidTr="00183A80">
        <w:tc>
          <w:tcPr>
            <w:tcW w:w="488" w:type="dxa"/>
            <w:tcBorders>
              <w:top w:val="nil"/>
              <w:bottom w:val="nil"/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46C53" w:rsidRPr="00183A80" w:rsidRDefault="00F46C53" w:rsidP="00064AF3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Жилые дома, дачи:</w:t>
            </w: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1.Жилой дом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197,7</w:t>
            </w:r>
          </w:p>
        </w:tc>
        <w:tc>
          <w:tcPr>
            <w:tcW w:w="850" w:type="dxa"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  <w:bottom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8" w:type="dxa"/>
            <w:tcBorders>
              <w:top w:val="nil"/>
              <w:bottom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6" w:type="dxa"/>
            <w:tcBorders>
              <w:top w:val="nil"/>
              <w:bottom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bottom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6C53" w:rsidRPr="00183A80" w:rsidTr="00183A80">
        <w:tc>
          <w:tcPr>
            <w:tcW w:w="488" w:type="dxa"/>
            <w:tcBorders>
              <w:top w:val="nil"/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Квартиры:</w:t>
            </w: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1.Квартира</w:t>
            </w: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2.Квартира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709" w:type="dxa"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56,6</w:t>
            </w: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63,5</w:t>
            </w:r>
          </w:p>
        </w:tc>
        <w:tc>
          <w:tcPr>
            <w:tcW w:w="850" w:type="dxa"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993" w:type="dxa"/>
            <w:tcBorders>
              <w:top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8" w:type="dxa"/>
            <w:tcBorders>
              <w:top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6" w:type="dxa"/>
            <w:tcBorders>
              <w:top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6C53" w:rsidRPr="00183A80" w:rsidTr="00183A80">
        <w:tc>
          <w:tcPr>
            <w:tcW w:w="488" w:type="dxa"/>
            <w:tcBorders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124" w:type="dxa"/>
            <w:tcBorders>
              <w:left w:val="single" w:sz="4" w:space="0" w:color="auto"/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Супруг (супруга)</w:t>
            </w:r>
          </w:p>
        </w:tc>
        <w:tc>
          <w:tcPr>
            <w:tcW w:w="1182" w:type="dxa"/>
            <w:tcBorders>
              <w:lef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183A80">
              <w:rPr>
                <w:rFonts w:ascii="Times New Roman" w:hAnsi="Times New Roman"/>
                <w:sz w:val="18"/>
                <w:szCs w:val="18"/>
              </w:rPr>
              <w:t>Не работает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Квартиры:</w:t>
            </w: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1.Квартира</w:t>
            </w: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33,4</w:t>
            </w:r>
          </w:p>
        </w:tc>
        <w:tc>
          <w:tcPr>
            <w:tcW w:w="850" w:type="dxa"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708" w:type="dxa"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63,5</w:t>
            </w: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8" w:type="dxa"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6" w:type="dxa"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0,40</w:t>
            </w:r>
          </w:p>
        </w:tc>
        <w:tc>
          <w:tcPr>
            <w:tcW w:w="1593" w:type="dxa"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46C53" w:rsidRPr="00C11CC8" w:rsidRDefault="00F46C53" w:rsidP="006738C4">
      <w:pPr>
        <w:pStyle w:val="NoSpacing"/>
        <w:rPr>
          <w:rFonts w:ascii="Times New Roman" w:hAnsi="Times New Roman"/>
          <w:sz w:val="28"/>
          <w:szCs w:val="28"/>
        </w:rPr>
      </w:pPr>
    </w:p>
    <w:p w:rsidR="00F46C53" w:rsidRPr="00C11CC8" w:rsidRDefault="00F46C53" w:rsidP="006738C4">
      <w:pPr>
        <w:pStyle w:val="NoSpacing"/>
        <w:rPr>
          <w:rFonts w:ascii="Times New Roman" w:hAnsi="Times New Roman"/>
          <w:sz w:val="28"/>
          <w:szCs w:val="28"/>
        </w:rPr>
      </w:pPr>
    </w:p>
    <w:p w:rsidR="00F46C53" w:rsidRPr="00C11CC8" w:rsidRDefault="00F46C53" w:rsidP="006738C4">
      <w:pPr>
        <w:pStyle w:val="NoSpacing"/>
        <w:rPr>
          <w:rFonts w:ascii="Times New Roman" w:hAnsi="Times New Roman"/>
          <w:sz w:val="28"/>
          <w:szCs w:val="28"/>
        </w:rPr>
      </w:pPr>
    </w:p>
    <w:p w:rsidR="00F46C53" w:rsidRPr="00C11CC8" w:rsidRDefault="00F46C53" w:rsidP="006738C4">
      <w:pPr>
        <w:pStyle w:val="NoSpacing"/>
        <w:rPr>
          <w:rFonts w:ascii="Times New Roman" w:hAnsi="Times New Roman"/>
          <w:sz w:val="28"/>
          <w:szCs w:val="28"/>
        </w:rPr>
      </w:pPr>
    </w:p>
    <w:p w:rsidR="00F46C53" w:rsidRPr="00C11CC8" w:rsidRDefault="00F46C53" w:rsidP="006738C4">
      <w:pPr>
        <w:pStyle w:val="NoSpacing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80"/>
        <w:gridCol w:w="2124"/>
        <w:gridCol w:w="1182"/>
        <w:gridCol w:w="992"/>
        <w:gridCol w:w="1134"/>
        <w:gridCol w:w="709"/>
        <w:gridCol w:w="850"/>
        <w:gridCol w:w="993"/>
        <w:gridCol w:w="708"/>
        <w:gridCol w:w="799"/>
        <w:gridCol w:w="1448"/>
        <w:gridCol w:w="1766"/>
        <w:gridCol w:w="1593"/>
      </w:tblGrid>
      <w:tr w:rsidR="00F46C53" w:rsidRPr="00183A80" w:rsidTr="00183A80">
        <w:trPr>
          <w:trHeight w:val="393"/>
        </w:trPr>
        <w:tc>
          <w:tcPr>
            <w:tcW w:w="488" w:type="dxa"/>
            <w:vMerge w:val="restart"/>
            <w:tcBorders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1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6C53" w:rsidRPr="00183A80" w:rsidRDefault="00F46C53" w:rsidP="00183A8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Фамилия и инициалы, лица, чьи сведения размещаются</w:t>
            </w:r>
          </w:p>
        </w:tc>
        <w:tc>
          <w:tcPr>
            <w:tcW w:w="1182" w:type="dxa"/>
            <w:vMerge w:val="restart"/>
            <w:tcBorders>
              <w:lef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3685" w:type="dxa"/>
            <w:gridSpan w:val="4"/>
            <w:tcBorders>
              <w:bottom w:val="single" w:sz="4" w:space="0" w:color="auto"/>
            </w:tcBorders>
          </w:tcPr>
          <w:p w:rsidR="00F46C53" w:rsidRPr="00183A80" w:rsidRDefault="00F46C53" w:rsidP="00183A8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500" w:type="dxa"/>
            <w:gridSpan w:val="3"/>
            <w:tcBorders>
              <w:bottom w:val="single" w:sz="4" w:space="0" w:color="auto"/>
            </w:tcBorders>
          </w:tcPr>
          <w:p w:rsidR="00F46C53" w:rsidRPr="00183A80" w:rsidRDefault="00F46C53" w:rsidP="00183A8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48" w:type="dxa"/>
            <w:vMerge w:val="restart"/>
          </w:tcPr>
          <w:p w:rsidR="00F46C53" w:rsidRPr="00183A80" w:rsidRDefault="00F46C53" w:rsidP="00183A8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766" w:type="dxa"/>
            <w:vMerge w:val="restart"/>
          </w:tcPr>
          <w:p w:rsidR="00F46C53" w:rsidRPr="00183A80" w:rsidRDefault="00F46C53" w:rsidP="00183A8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Декларированных годовой доход (руб.)</w:t>
            </w:r>
          </w:p>
        </w:tc>
        <w:tc>
          <w:tcPr>
            <w:tcW w:w="1593" w:type="dxa"/>
            <w:vMerge w:val="restart"/>
          </w:tcPr>
          <w:p w:rsidR="00F46C53" w:rsidRPr="00183A80" w:rsidRDefault="00F46C53" w:rsidP="00183A8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46C53" w:rsidRPr="00183A80" w:rsidTr="00183A80">
        <w:trPr>
          <w:trHeight w:val="301"/>
        </w:trPr>
        <w:tc>
          <w:tcPr>
            <w:tcW w:w="488" w:type="dxa"/>
            <w:vMerge/>
            <w:tcBorders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C53" w:rsidRPr="00183A80" w:rsidRDefault="00F46C53" w:rsidP="00183A8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183A80">
              <w:rPr>
                <w:rFonts w:ascii="Times New Roman" w:hAnsi="Times New Roman"/>
                <w:sz w:val="18"/>
                <w:szCs w:val="18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183A80">
              <w:rPr>
                <w:rFonts w:ascii="Times New Roman" w:hAnsi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183A80">
              <w:rPr>
                <w:rFonts w:ascii="Times New Roman" w:hAnsi="Times New Roman"/>
                <w:sz w:val="18"/>
                <w:szCs w:val="18"/>
              </w:rPr>
              <w:t>Площадь (кв. м.)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183A80"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183A80">
              <w:rPr>
                <w:rFonts w:ascii="Times New Roman" w:hAnsi="Times New Roman"/>
                <w:sz w:val="18"/>
                <w:szCs w:val="18"/>
              </w:rPr>
              <w:t>вид объекта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183A80">
              <w:rPr>
                <w:rFonts w:ascii="Times New Roman" w:hAnsi="Times New Roman"/>
                <w:sz w:val="18"/>
                <w:szCs w:val="18"/>
              </w:rPr>
              <w:t>Площадь (кв. м.)</w:t>
            </w:r>
          </w:p>
        </w:tc>
        <w:tc>
          <w:tcPr>
            <w:tcW w:w="799" w:type="dxa"/>
            <w:tcBorders>
              <w:top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183A80"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48" w:type="dxa"/>
            <w:vMerge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6" w:type="dxa"/>
            <w:vMerge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6C53" w:rsidRPr="00183A80" w:rsidTr="00183A80">
        <w:tc>
          <w:tcPr>
            <w:tcW w:w="488" w:type="dxa"/>
            <w:tcBorders>
              <w:bottom w:val="nil"/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12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Кравченко О.В.</w:t>
            </w:r>
          </w:p>
        </w:tc>
        <w:tc>
          <w:tcPr>
            <w:tcW w:w="1182" w:type="dxa"/>
            <w:tcBorders>
              <w:left w:val="single" w:sz="4" w:space="0" w:color="auto"/>
              <w:bottom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183A80">
              <w:rPr>
                <w:rFonts w:ascii="Times New Roman" w:hAnsi="Times New Roman"/>
                <w:sz w:val="18"/>
                <w:szCs w:val="18"/>
              </w:rPr>
              <w:t>Заместитель председателя суда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Земельные участки:</w:t>
            </w: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1. Под индивидуальное жилищное строительство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1500,0</w:t>
            </w:r>
          </w:p>
        </w:tc>
        <w:tc>
          <w:tcPr>
            <w:tcW w:w="850" w:type="dxa"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993" w:type="dxa"/>
            <w:tcBorders>
              <w:bottom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Земельный участок. Под индивидуальное жилищное строительство</w:t>
            </w:r>
          </w:p>
        </w:tc>
        <w:tc>
          <w:tcPr>
            <w:tcW w:w="708" w:type="dxa"/>
            <w:tcBorders>
              <w:bottom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1314,0</w:t>
            </w:r>
          </w:p>
        </w:tc>
        <w:tc>
          <w:tcPr>
            <w:tcW w:w="799" w:type="dxa"/>
            <w:tcBorders>
              <w:bottom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448" w:type="dxa"/>
            <w:tcBorders>
              <w:bottom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6" w:type="dxa"/>
            <w:tcBorders>
              <w:bottom w:val="nil"/>
            </w:tcBorders>
          </w:tcPr>
          <w:p w:rsidR="00F46C53" w:rsidRPr="00183A80" w:rsidRDefault="00F46C53" w:rsidP="00D25C87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2487447,09</w:t>
            </w:r>
          </w:p>
        </w:tc>
        <w:tc>
          <w:tcPr>
            <w:tcW w:w="1593" w:type="dxa"/>
            <w:tcBorders>
              <w:bottom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6C53" w:rsidRPr="00183A80" w:rsidTr="00183A80">
        <w:tc>
          <w:tcPr>
            <w:tcW w:w="488" w:type="dxa"/>
            <w:tcBorders>
              <w:top w:val="nil"/>
              <w:bottom w:val="nil"/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46C53" w:rsidRPr="00183A80" w:rsidRDefault="00F46C53" w:rsidP="00064AF3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Жилые дома, дачи:</w:t>
            </w: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1.Жилой дом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237,8</w:t>
            </w:r>
          </w:p>
        </w:tc>
        <w:tc>
          <w:tcPr>
            <w:tcW w:w="850" w:type="dxa"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  <w:bottom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8" w:type="dxa"/>
            <w:tcBorders>
              <w:top w:val="nil"/>
              <w:bottom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6" w:type="dxa"/>
            <w:tcBorders>
              <w:top w:val="nil"/>
              <w:bottom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bottom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6C53" w:rsidRPr="00183A80" w:rsidTr="00183A80">
        <w:tc>
          <w:tcPr>
            <w:tcW w:w="488" w:type="dxa"/>
            <w:tcBorders>
              <w:top w:val="nil"/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Квартиры:</w:t>
            </w: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1.Квартира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32,9</w:t>
            </w:r>
          </w:p>
        </w:tc>
        <w:tc>
          <w:tcPr>
            <w:tcW w:w="850" w:type="dxa"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993" w:type="dxa"/>
            <w:tcBorders>
              <w:top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8" w:type="dxa"/>
            <w:tcBorders>
              <w:top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6" w:type="dxa"/>
            <w:tcBorders>
              <w:top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6C53" w:rsidRPr="00183A80" w:rsidTr="00183A80">
        <w:tc>
          <w:tcPr>
            <w:tcW w:w="488" w:type="dxa"/>
            <w:tcBorders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124" w:type="dxa"/>
            <w:tcBorders>
              <w:left w:val="single" w:sz="4" w:space="0" w:color="auto"/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Супруг (супруга)</w:t>
            </w:r>
          </w:p>
        </w:tc>
        <w:tc>
          <w:tcPr>
            <w:tcW w:w="1182" w:type="dxa"/>
            <w:tcBorders>
              <w:lef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183A80">
              <w:rPr>
                <w:rFonts w:ascii="Times New Roman" w:hAnsi="Times New Roman"/>
                <w:sz w:val="18"/>
                <w:szCs w:val="18"/>
              </w:rPr>
              <w:t>Ведущий специалист по кадрам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Земельные участки:</w:t>
            </w: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1. Под индивидуальное жилищное строительство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1000,0</w:t>
            </w:r>
          </w:p>
        </w:tc>
        <w:tc>
          <w:tcPr>
            <w:tcW w:w="850" w:type="dxa"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993" w:type="dxa"/>
          </w:tcPr>
          <w:p w:rsidR="00F46C53" w:rsidRPr="00183A80" w:rsidRDefault="00F46C53" w:rsidP="00D25C87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 xml:space="preserve">Жилой дом </w:t>
            </w:r>
          </w:p>
        </w:tc>
        <w:tc>
          <w:tcPr>
            <w:tcW w:w="708" w:type="dxa"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237,8</w:t>
            </w:r>
          </w:p>
        </w:tc>
        <w:tc>
          <w:tcPr>
            <w:tcW w:w="799" w:type="dxa"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448" w:type="dxa"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6" w:type="dxa"/>
          </w:tcPr>
          <w:p w:rsidR="00F46C53" w:rsidRPr="00183A80" w:rsidRDefault="00F46C53" w:rsidP="00D25C87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246371,26</w:t>
            </w:r>
          </w:p>
        </w:tc>
        <w:tc>
          <w:tcPr>
            <w:tcW w:w="1593" w:type="dxa"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6C53" w:rsidRPr="00183A80" w:rsidTr="00183A80">
        <w:tc>
          <w:tcPr>
            <w:tcW w:w="488" w:type="dxa"/>
            <w:tcBorders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124" w:type="dxa"/>
            <w:tcBorders>
              <w:left w:val="single" w:sz="4" w:space="0" w:color="auto"/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82" w:type="dxa"/>
            <w:tcBorders>
              <w:lef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Земельные участки:</w:t>
            </w: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1. Под индивидуальное жилищное строительство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Общая долевая</w:t>
            </w: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(4/5)</w:t>
            </w:r>
          </w:p>
        </w:tc>
        <w:tc>
          <w:tcPr>
            <w:tcW w:w="709" w:type="dxa"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1500,0</w:t>
            </w:r>
          </w:p>
        </w:tc>
        <w:tc>
          <w:tcPr>
            <w:tcW w:w="850" w:type="dxa"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993" w:type="dxa"/>
          </w:tcPr>
          <w:p w:rsidR="00F46C53" w:rsidRPr="00183A80" w:rsidRDefault="00F46C53" w:rsidP="00D25C87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 xml:space="preserve">Жилой дом </w:t>
            </w:r>
          </w:p>
        </w:tc>
        <w:tc>
          <w:tcPr>
            <w:tcW w:w="708" w:type="dxa"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237,8</w:t>
            </w:r>
          </w:p>
        </w:tc>
        <w:tc>
          <w:tcPr>
            <w:tcW w:w="799" w:type="dxa"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448" w:type="dxa"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6" w:type="dxa"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93" w:type="dxa"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6C53" w:rsidRPr="00183A80" w:rsidTr="00183A80">
        <w:tc>
          <w:tcPr>
            <w:tcW w:w="488" w:type="dxa"/>
            <w:tcBorders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124" w:type="dxa"/>
            <w:tcBorders>
              <w:left w:val="single" w:sz="4" w:space="0" w:color="auto"/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82" w:type="dxa"/>
            <w:tcBorders>
              <w:lef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Земельные участки:</w:t>
            </w: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1. Под индивидуальное жилищное строительство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Общая долевая</w:t>
            </w: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(1/5)</w:t>
            </w:r>
          </w:p>
        </w:tc>
        <w:tc>
          <w:tcPr>
            <w:tcW w:w="709" w:type="dxa"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1500,0</w:t>
            </w:r>
          </w:p>
        </w:tc>
        <w:tc>
          <w:tcPr>
            <w:tcW w:w="850" w:type="dxa"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993" w:type="dxa"/>
          </w:tcPr>
          <w:p w:rsidR="00F46C53" w:rsidRPr="00183A80" w:rsidRDefault="00F46C53" w:rsidP="00D25C87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 xml:space="preserve">Жилой дом </w:t>
            </w:r>
          </w:p>
        </w:tc>
        <w:tc>
          <w:tcPr>
            <w:tcW w:w="708" w:type="dxa"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237,8</w:t>
            </w:r>
          </w:p>
        </w:tc>
        <w:tc>
          <w:tcPr>
            <w:tcW w:w="799" w:type="dxa"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448" w:type="dxa"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6" w:type="dxa"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93" w:type="dxa"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46C53" w:rsidRPr="00C11CC8" w:rsidRDefault="00F46C53" w:rsidP="006738C4">
      <w:pPr>
        <w:pStyle w:val="NoSpacing"/>
        <w:rPr>
          <w:rFonts w:ascii="Times New Roman" w:hAnsi="Times New Roman"/>
          <w:sz w:val="28"/>
          <w:szCs w:val="28"/>
        </w:rPr>
      </w:pPr>
    </w:p>
    <w:p w:rsidR="00F46C53" w:rsidRPr="00C11CC8" w:rsidRDefault="00F46C53" w:rsidP="006738C4">
      <w:pPr>
        <w:pStyle w:val="NoSpacing"/>
        <w:rPr>
          <w:rFonts w:ascii="Times New Roman" w:hAnsi="Times New Roman"/>
          <w:sz w:val="28"/>
          <w:szCs w:val="28"/>
        </w:rPr>
      </w:pPr>
    </w:p>
    <w:p w:rsidR="00F46C53" w:rsidRPr="00C11CC8" w:rsidRDefault="00F46C53" w:rsidP="006738C4">
      <w:pPr>
        <w:pStyle w:val="NoSpacing"/>
        <w:rPr>
          <w:rFonts w:ascii="Times New Roman" w:hAnsi="Times New Roman"/>
          <w:sz w:val="28"/>
          <w:szCs w:val="28"/>
        </w:rPr>
      </w:pPr>
    </w:p>
    <w:p w:rsidR="00F46C53" w:rsidRPr="00C11CC8" w:rsidRDefault="00F46C53" w:rsidP="006738C4">
      <w:pPr>
        <w:pStyle w:val="NoSpacing"/>
        <w:rPr>
          <w:rFonts w:ascii="Times New Roman" w:hAnsi="Times New Roman"/>
          <w:sz w:val="28"/>
          <w:szCs w:val="28"/>
        </w:rPr>
      </w:pPr>
    </w:p>
    <w:p w:rsidR="00F46C53" w:rsidRPr="00C11CC8" w:rsidRDefault="00F46C53" w:rsidP="006738C4">
      <w:pPr>
        <w:pStyle w:val="NoSpacing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80"/>
        <w:gridCol w:w="2124"/>
        <w:gridCol w:w="1182"/>
        <w:gridCol w:w="992"/>
        <w:gridCol w:w="1134"/>
        <w:gridCol w:w="709"/>
        <w:gridCol w:w="850"/>
        <w:gridCol w:w="993"/>
        <w:gridCol w:w="708"/>
        <w:gridCol w:w="799"/>
        <w:gridCol w:w="1448"/>
        <w:gridCol w:w="1766"/>
        <w:gridCol w:w="1593"/>
      </w:tblGrid>
      <w:tr w:rsidR="00F46C53" w:rsidRPr="00183A80" w:rsidTr="00183A80">
        <w:trPr>
          <w:trHeight w:val="393"/>
        </w:trPr>
        <w:tc>
          <w:tcPr>
            <w:tcW w:w="488" w:type="dxa"/>
            <w:vMerge w:val="restart"/>
            <w:tcBorders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1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6C53" w:rsidRPr="00183A80" w:rsidRDefault="00F46C53" w:rsidP="00183A8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Фамилия и инициалы, лица, чьи сведения размещаются</w:t>
            </w:r>
          </w:p>
        </w:tc>
        <w:tc>
          <w:tcPr>
            <w:tcW w:w="1182" w:type="dxa"/>
            <w:vMerge w:val="restart"/>
            <w:tcBorders>
              <w:lef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3685" w:type="dxa"/>
            <w:gridSpan w:val="4"/>
            <w:tcBorders>
              <w:bottom w:val="single" w:sz="4" w:space="0" w:color="auto"/>
            </w:tcBorders>
          </w:tcPr>
          <w:p w:rsidR="00F46C53" w:rsidRPr="00183A80" w:rsidRDefault="00F46C53" w:rsidP="00183A8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500" w:type="dxa"/>
            <w:gridSpan w:val="3"/>
            <w:tcBorders>
              <w:bottom w:val="single" w:sz="4" w:space="0" w:color="auto"/>
            </w:tcBorders>
          </w:tcPr>
          <w:p w:rsidR="00F46C53" w:rsidRPr="00183A80" w:rsidRDefault="00F46C53" w:rsidP="00183A8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48" w:type="dxa"/>
            <w:vMerge w:val="restart"/>
          </w:tcPr>
          <w:p w:rsidR="00F46C53" w:rsidRPr="00183A80" w:rsidRDefault="00F46C53" w:rsidP="00183A8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766" w:type="dxa"/>
            <w:vMerge w:val="restart"/>
          </w:tcPr>
          <w:p w:rsidR="00F46C53" w:rsidRPr="00183A80" w:rsidRDefault="00F46C53" w:rsidP="00183A8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Декларированных годовой доход (руб.)</w:t>
            </w:r>
          </w:p>
        </w:tc>
        <w:tc>
          <w:tcPr>
            <w:tcW w:w="1593" w:type="dxa"/>
            <w:vMerge w:val="restart"/>
          </w:tcPr>
          <w:p w:rsidR="00F46C53" w:rsidRPr="00183A80" w:rsidRDefault="00F46C53" w:rsidP="00183A8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46C53" w:rsidRPr="00183A80" w:rsidTr="00183A80">
        <w:trPr>
          <w:trHeight w:val="301"/>
        </w:trPr>
        <w:tc>
          <w:tcPr>
            <w:tcW w:w="488" w:type="dxa"/>
            <w:vMerge/>
            <w:tcBorders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C53" w:rsidRPr="00183A80" w:rsidRDefault="00F46C53" w:rsidP="00183A8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183A80">
              <w:rPr>
                <w:rFonts w:ascii="Times New Roman" w:hAnsi="Times New Roman"/>
                <w:sz w:val="18"/>
                <w:szCs w:val="18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183A80">
              <w:rPr>
                <w:rFonts w:ascii="Times New Roman" w:hAnsi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183A80">
              <w:rPr>
                <w:rFonts w:ascii="Times New Roman" w:hAnsi="Times New Roman"/>
                <w:sz w:val="18"/>
                <w:szCs w:val="18"/>
              </w:rPr>
              <w:t>Площадь (кв. м.)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183A80"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183A80">
              <w:rPr>
                <w:rFonts w:ascii="Times New Roman" w:hAnsi="Times New Roman"/>
                <w:sz w:val="18"/>
                <w:szCs w:val="18"/>
              </w:rPr>
              <w:t>вид объекта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183A80">
              <w:rPr>
                <w:rFonts w:ascii="Times New Roman" w:hAnsi="Times New Roman"/>
                <w:sz w:val="18"/>
                <w:szCs w:val="18"/>
              </w:rPr>
              <w:t>Площадь (кв. м.)</w:t>
            </w:r>
          </w:p>
        </w:tc>
        <w:tc>
          <w:tcPr>
            <w:tcW w:w="799" w:type="dxa"/>
            <w:tcBorders>
              <w:top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183A80"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48" w:type="dxa"/>
            <w:vMerge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6" w:type="dxa"/>
            <w:vMerge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6C53" w:rsidRPr="00183A80" w:rsidTr="00183A80">
        <w:tc>
          <w:tcPr>
            <w:tcW w:w="488" w:type="dxa"/>
            <w:tcBorders>
              <w:bottom w:val="nil"/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12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Куракова С.С.</w:t>
            </w:r>
          </w:p>
        </w:tc>
        <w:tc>
          <w:tcPr>
            <w:tcW w:w="1182" w:type="dxa"/>
            <w:tcBorders>
              <w:left w:val="single" w:sz="4" w:space="0" w:color="auto"/>
              <w:bottom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183A80">
              <w:rPr>
                <w:rFonts w:ascii="Times New Roman" w:hAnsi="Times New Roman"/>
                <w:sz w:val="18"/>
                <w:szCs w:val="18"/>
              </w:rPr>
              <w:t>Судья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Земельные участки:</w:t>
            </w:r>
          </w:p>
          <w:p w:rsidR="00F46C53" w:rsidRPr="00183A80" w:rsidRDefault="00F46C53" w:rsidP="001274D2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1.Для размещения домов индивидуальной жилой застройки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1000,0</w:t>
            </w:r>
          </w:p>
        </w:tc>
        <w:tc>
          <w:tcPr>
            <w:tcW w:w="850" w:type="dxa"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9" w:type="dxa"/>
            <w:tcBorders>
              <w:bottom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8" w:type="dxa"/>
            <w:tcBorders>
              <w:bottom w:val="nil"/>
            </w:tcBorders>
          </w:tcPr>
          <w:p w:rsidR="00F46C53" w:rsidRPr="00183A80" w:rsidRDefault="00F46C53" w:rsidP="00154A25">
            <w:pPr>
              <w:pStyle w:val="NoSpacing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83A80">
              <w:rPr>
                <w:rFonts w:ascii="Times New Roman" w:hAnsi="Times New Roman"/>
                <w:sz w:val="18"/>
                <w:szCs w:val="18"/>
              </w:rPr>
              <w:t xml:space="preserve">Легковой, Фольксваген </w:t>
            </w:r>
            <w:r w:rsidRPr="00183A80">
              <w:rPr>
                <w:rFonts w:ascii="Times New Roman" w:hAnsi="Times New Roman"/>
                <w:sz w:val="18"/>
                <w:szCs w:val="18"/>
                <w:lang w:val="en-US"/>
              </w:rPr>
              <w:t>golf</w:t>
            </w:r>
          </w:p>
        </w:tc>
        <w:tc>
          <w:tcPr>
            <w:tcW w:w="1766" w:type="dxa"/>
            <w:tcBorders>
              <w:bottom w:val="nil"/>
            </w:tcBorders>
          </w:tcPr>
          <w:p w:rsidR="00F46C53" w:rsidRPr="00183A80" w:rsidRDefault="00F46C53" w:rsidP="00F67D1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2531841,88</w:t>
            </w:r>
          </w:p>
        </w:tc>
        <w:tc>
          <w:tcPr>
            <w:tcW w:w="1593" w:type="dxa"/>
            <w:tcBorders>
              <w:bottom w:val="nil"/>
            </w:tcBorders>
          </w:tcPr>
          <w:p w:rsidR="00F46C53" w:rsidRPr="00183A80" w:rsidRDefault="00F46C53" w:rsidP="00C87673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Земельные участки:</w:t>
            </w:r>
          </w:p>
          <w:p w:rsidR="00F46C53" w:rsidRPr="00183A80" w:rsidRDefault="00F46C53" w:rsidP="00C8767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1.Для размещения домов индивидуальной жилой застройки. Накопления за предыдущие годы.</w:t>
            </w:r>
          </w:p>
        </w:tc>
      </w:tr>
      <w:tr w:rsidR="00F46C53" w:rsidRPr="00183A80" w:rsidTr="00183A80">
        <w:trPr>
          <w:trHeight w:val="180"/>
        </w:trPr>
        <w:tc>
          <w:tcPr>
            <w:tcW w:w="488" w:type="dxa"/>
            <w:vMerge w:val="restart"/>
            <w:tcBorders>
              <w:top w:val="nil"/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2" w:type="dxa"/>
            <w:vMerge w:val="restart"/>
            <w:tcBorders>
              <w:top w:val="nil"/>
              <w:lef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F46C53" w:rsidRPr="00183A80" w:rsidRDefault="00F46C53" w:rsidP="001274D2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Жилые дома, дачи:</w:t>
            </w:r>
          </w:p>
          <w:p w:rsidR="00F46C53" w:rsidRPr="00183A80" w:rsidRDefault="00F46C53" w:rsidP="001274D2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1.Дача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500,0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127DEC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tcBorders>
              <w:top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9" w:type="dxa"/>
            <w:vMerge w:val="restart"/>
            <w:tcBorders>
              <w:top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8" w:type="dxa"/>
            <w:vMerge w:val="restart"/>
            <w:tcBorders>
              <w:top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6" w:type="dxa"/>
            <w:vMerge w:val="restart"/>
            <w:tcBorders>
              <w:top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 w:val="restart"/>
            <w:tcBorders>
              <w:top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6C53" w:rsidRPr="00183A80" w:rsidTr="00183A80">
        <w:trPr>
          <w:trHeight w:val="1308"/>
        </w:trPr>
        <w:tc>
          <w:tcPr>
            <w:tcW w:w="488" w:type="dxa"/>
            <w:vMerge/>
            <w:tcBorders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Квартиры:</w:t>
            </w: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1.Квартира</w:t>
            </w: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2.Квартира</w:t>
            </w: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67D1E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3.Квартира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88,6</w:t>
            </w: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78,6</w:t>
            </w: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44,0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993" w:type="dxa"/>
            <w:vMerge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9" w:type="dxa"/>
            <w:vMerge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8" w:type="dxa"/>
            <w:vMerge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46C53" w:rsidRPr="00C11CC8" w:rsidRDefault="00F46C53" w:rsidP="006738C4">
      <w:pPr>
        <w:pStyle w:val="NoSpacing"/>
        <w:rPr>
          <w:rFonts w:ascii="Times New Roman" w:hAnsi="Times New Roman"/>
          <w:sz w:val="28"/>
          <w:szCs w:val="28"/>
        </w:rPr>
      </w:pPr>
    </w:p>
    <w:p w:rsidR="00F46C53" w:rsidRPr="00C11CC8" w:rsidRDefault="00F46C53" w:rsidP="006738C4">
      <w:pPr>
        <w:pStyle w:val="NoSpacing"/>
        <w:rPr>
          <w:rFonts w:ascii="Times New Roman" w:hAnsi="Times New Roman"/>
          <w:sz w:val="28"/>
          <w:szCs w:val="28"/>
        </w:rPr>
      </w:pPr>
    </w:p>
    <w:p w:rsidR="00F46C53" w:rsidRPr="00C11CC8" w:rsidRDefault="00F46C53" w:rsidP="006738C4">
      <w:pPr>
        <w:pStyle w:val="NoSpacing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80"/>
        <w:gridCol w:w="2124"/>
        <w:gridCol w:w="1182"/>
        <w:gridCol w:w="992"/>
        <w:gridCol w:w="1134"/>
        <w:gridCol w:w="709"/>
        <w:gridCol w:w="850"/>
        <w:gridCol w:w="993"/>
        <w:gridCol w:w="708"/>
        <w:gridCol w:w="799"/>
        <w:gridCol w:w="1448"/>
        <w:gridCol w:w="1766"/>
        <w:gridCol w:w="1593"/>
      </w:tblGrid>
      <w:tr w:rsidR="00F46C53" w:rsidRPr="00183A80" w:rsidTr="00183A80">
        <w:trPr>
          <w:trHeight w:val="393"/>
        </w:trPr>
        <w:tc>
          <w:tcPr>
            <w:tcW w:w="488" w:type="dxa"/>
            <w:vMerge w:val="restart"/>
            <w:tcBorders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1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6C53" w:rsidRPr="00183A80" w:rsidRDefault="00F46C53" w:rsidP="00183A8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Фамилия и инициалы, лица, чьи сведения размещаются</w:t>
            </w:r>
          </w:p>
        </w:tc>
        <w:tc>
          <w:tcPr>
            <w:tcW w:w="1182" w:type="dxa"/>
            <w:vMerge w:val="restart"/>
            <w:tcBorders>
              <w:lef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3685" w:type="dxa"/>
            <w:gridSpan w:val="4"/>
            <w:tcBorders>
              <w:bottom w:val="single" w:sz="4" w:space="0" w:color="auto"/>
            </w:tcBorders>
          </w:tcPr>
          <w:p w:rsidR="00F46C53" w:rsidRPr="00183A80" w:rsidRDefault="00F46C53" w:rsidP="00183A8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500" w:type="dxa"/>
            <w:gridSpan w:val="3"/>
            <w:tcBorders>
              <w:bottom w:val="single" w:sz="4" w:space="0" w:color="auto"/>
            </w:tcBorders>
          </w:tcPr>
          <w:p w:rsidR="00F46C53" w:rsidRPr="00183A80" w:rsidRDefault="00F46C53" w:rsidP="00183A8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48" w:type="dxa"/>
            <w:vMerge w:val="restart"/>
          </w:tcPr>
          <w:p w:rsidR="00F46C53" w:rsidRPr="00183A80" w:rsidRDefault="00F46C53" w:rsidP="00183A8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766" w:type="dxa"/>
            <w:vMerge w:val="restart"/>
          </w:tcPr>
          <w:p w:rsidR="00F46C53" w:rsidRPr="00183A80" w:rsidRDefault="00F46C53" w:rsidP="00183A8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Декларированных годовой доход (руб.)</w:t>
            </w:r>
          </w:p>
        </w:tc>
        <w:tc>
          <w:tcPr>
            <w:tcW w:w="1593" w:type="dxa"/>
            <w:vMerge w:val="restart"/>
          </w:tcPr>
          <w:p w:rsidR="00F46C53" w:rsidRPr="00183A80" w:rsidRDefault="00F46C53" w:rsidP="00183A8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46C53" w:rsidRPr="00183A80" w:rsidTr="00183A80">
        <w:trPr>
          <w:trHeight w:val="301"/>
        </w:trPr>
        <w:tc>
          <w:tcPr>
            <w:tcW w:w="488" w:type="dxa"/>
            <w:vMerge/>
            <w:tcBorders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C53" w:rsidRPr="00183A80" w:rsidRDefault="00F46C53" w:rsidP="00183A8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183A80">
              <w:rPr>
                <w:rFonts w:ascii="Times New Roman" w:hAnsi="Times New Roman"/>
                <w:sz w:val="18"/>
                <w:szCs w:val="18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183A80">
              <w:rPr>
                <w:rFonts w:ascii="Times New Roman" w:hAnsi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183A80">
              <w:rPr>
                <w:rFonts w:ascii="Times New Roman" w:hAnsi="Times New Roman"/>
                <w:sz w:val="18"/>
                <w:szCs w:val="18"/>
              </w:rPr>
              <w:t>Площадь (кв. м.)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183A80"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183A80">
              <w:rPr>
                <w:rFonts w:ascii="Times New Roman" w:hAnsi="Times New Roman"/>
                <w:sz w:val="18"/>
                <w:szCs w:val="18"/>
              </w:rPr>
              <w:t>вид объекта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183A80">
              <w:rPr>
                <w:rFonts w:ascii="Times New Roman" w:hAnsi="Times New Roman"/>
                <w:sz w:val="18"/>
                <w:szCs w:val="18"/>
              </w:rPr>
              <w:t>Площадь (кв. м.)</w:t>
            </w:r>
          </w:p>
        </w:tc>
        <w:tc>
          <w:tcPr>
            <w:tcW w:w="799" w:type="dxa"/>
            <w:tcBorders>
              <w:top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183A80"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48" w:type="dxa"/>
            <w:vMerge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6" w:type="dxa"/>
            <w:vMerge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6C53" w:rsidRPr="00183A80" w:rsidTr="00183A80">
        <w:tc>
          <w:tcPr>
            <w:tcW w:w="488" w:type="dxa"/>
            <w:tcBorders>
              <w:bottom w:val="nil"/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12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Курочкина И.А.</w:t>
            </w:r>
          </w:p>
        </w:tc>
        <w:tc>
          <w:tcPr>
            <w:tcW w:w="1182" w:type="dxa"/>
            <w:tcBorders>
              <w:left w:val="single" w:sz="4" w:space="0" w:color="auto"/>
              <w:bottom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183A80">
              <w:rPr>
                <w:rFonts w:ascii="Times New Roman" w:hAnsi="Times New Roman"/>
                <w:sz w:val="18"/>
                <w:szCs w:val="18"/>
              </w:rPr>
              <w:t>Судья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Земельные участки:</w:t>
            </w: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1.Находящиеся в составе дачных и огородных объединений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600,0</w:t>
            </w:r>
          </w:p>
        </w:tc>
        <w:tc>
          <w:tcPr>
            <w:tcW w:w="850" w:type="dxa"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993" w:type="dxa"/>
            <w:tcBorders>
              <w:bottom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708" w:type="dxa"/>
            <w:tcBorders>
              <w:bottom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37,6</w:t>
            </w:r>
          </w:p>
        </w:tc>
        <w:tc>
          <w:tcPr>
            <w:tcW w:w="799" w:type="dxa"/>
            <w:tcBorders>
              <w:bottom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448" w:type="dxa"/>
            <w:tcBorders>
              <w:bottom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6" w:type="dxa"/>
            <w:tcBorders>
              <w:bottom w:val="nil"/>
            </w:tcBorders>
          </w:tcPr>
          <w:p w:rsidR="00F46C53" w:rsidRPr="00183A80" w:rsidRDefault="00F46C53" w:rsidP="00883F3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1904454,03</w:t>
            </w:r>
          </w:p>
        </w:tc>
        <w:tc>
          <w:tcPr>
            <w:tcW w:w="1593" w:type="dxa"/>
            <w:tcBorders>
              <w:bottom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6C53" w:rsidRPr="00183A80" w:rsidTr="00183A80">
        <w:tc>
          <w:tcPr>
            <w:tcW w:w="488" w:type="dxa"/>
            <w:tcBorders>
              <w:top w:val="nil"/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Жилые дома, дачи:</w:t>
            </w: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1.Дача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24,0</w:t>
            </w:r>
          </w:p>
        </w:tc>
        <w:tc>
          <w:tcPr>
            <w:tcW w:w="850" w:type="dxa"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993" w:type="dxa"/>
            <w:tcBorders>
              <w:top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8" w:type="dxa"/>
            <w:tcBorders>
              <w:top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6" w:type="dxa"/>
            <w:tcBorders>
              <w:top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46C53" w:rsidRPr="00C11CC8" w:rsidRDefault="00F46C53" w:rsidP="006738C4">
      <w:pPr>
        <w:pStyle w:val="NoSpacing"/>
        <w:rPr>
          <w:rFonts w:ascii="Times New Roman" w:hAnsi="Times New Roman"/>
          <w:sz w:val="28"/>
          <w:szCs w:val="28"/>
        </w:rPr>
      </w:pPr>
    </w:p>
    <w:p w:rsidR="00F46C53" w:rsidRPr="00C11CC8" w:rsidRDefault="00F46C53" w:rsidP="006738C4">
      <w:pPr>
        <w:pStyle w:val="NoSpacing"/>
        <w:rPr>
          <w:rFonts w:ascii="Times New Roman" w:hAnsi="Times New Roman"/>
          <w:sz w:val="28"/>
          <w:szCs w:val="28"/>
        </w:rPr>
      </w:pPr>
    </w:p>
    <w:p w:rsidR="00F46C53" w:rsidRPr="00C11CC8" w:rsidRDefault="00F46C53" w:rsidP="006738C4">
      <w:pPr>
        <w:pStyle w:val="NoSpacing"/>
        <w:rPr>
          <w:rFonts w:ascii="Times New Roman" w:hAnsi="Times New Roman"/>
          <w:sz w:val="28"/>
          <w:szCs w:val="28"/>
        </w:rPr>
      </w:pPr>
    </w:p>
    <w:p w:rsidR="00F46C53" w:rsidRPr="00C11CC8" w:rsidRDefault="00F46C53" w:rsidP="006738C4">
      <w:pPr>
        <w:pStyle w:val="NoSpacing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80"/>
        <w:gridCol w:w="2124"/>
        <w:gridCol w:w="1182"/>
        <w:gridCol w:w="992"/>
        <w:gridCol w:w="1134"/>
        <w:gridCol w:w="709"/>
        <w:gridCol w:w="850"/>
        <w:gridCol w:w="993"/>
        <w:gridCol w:w="708"/>
        <w:gridCol w:w="799"/>
        <w:gridCol w:w="1448"/>
        <w:gridCol w:w="1766"/>
        <w:gridCol w:w="1593"/>
      </w:tblGrid>
      <w:tr w:rsidR="00F46C53" w:rsidRPr="00183A80" w:rsidTr="00183A80">
        <w:trPr>
          <w:trHeight w:val="393"/>
        </w:trPr>
        <w:tc>
          <w:tcPr>
            <w:tcW w:w="488" w:type="dxa"/>
            <w:vMerge w:val="restart"/>
            <w:tcBorders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1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6C53" w:rsidRPr="00183A80" w:rsidRDefault="00F46C53" w:rsidP="00183A8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Фамилия и инициалы, лица, чьи сведения размещаются</w:t>
            </w:r>
          </w:p>
        </w:tc>
        <w:tc>
          <w:tcPr>
            <w:tcW w:w="1182" w:type="dxa"/>
            <w:vMerge w:val="restart"/>
            <w:tcBorders>
              <w:lef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3685" w:type="dxa"/>
            <w:gridSpan w:val="4"/>
            <w:tcBorders>
              <w:bottom w:val="single" w:sz="4" w:space="0" w:color="auto"/>
            </w:tcBorders>
          </w:tcPr>
          <w:p w:rsidR="00F46C53" w:rsidRPr="00183A80" w:rsidRDefault="00F46C53" w:rsidP="00183A8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500" w:type="dxa"/>
            <w:gridSpan w:val="3"/>
            <w:tcBorders>
              <w:bottom w:val="single" w:sz="4" w:space="0" w:color="auto"/>
            </w:tcBorders>
          </w:tcPr>
          <w:p w:rsidR="00F46C53" w:rsidRPr="00183A80" w:rsidRDefault="00F46C53" w:rsidP="00183A8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48" w:type="dxa"/>
            <w:vMerge w:val="restart"/>
          </w:tcPr>
          <w:p w:rsidR="00F46C53" w:rsidRPr="00183A80" w:rsidRDefault="00F46C53" w:rsidP="00183A8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766" w:type="dxa"/>
            <w:vMerge w:val="restart"/>
          </w:tcPr>
          <w:p w:rsidR="00F46C53" w:rsidRPr="00183A80" w:rsidRDefault="00F46C53" w:rsidP="00183A8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Декларированных годовой доход (руб.)</w:t>
            </w:r>
          </w:p>
        </w:tc>
        <w:tc>
          <w:tcPr>
            <w:tcW w:w="1593" w:type="dxa"/>
            <w:vMerge w:val="restart"/>
          </w:tcPr>
          <w:p w:rsidR="00F46C53" w:rsidRPr="00183A80" w:rsidRDefault="00F46C53" w:rsidP="00183A8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46C53" w:rsidRPr="00183A80" w:rsidTr="00183A80">
        <w:trPr>
          <w:trHeight w:val="301"/>
        </w:trPr>
        <w:tc>
          <w:tcPr>
            <w:tcW w:w="488" w:type="dxa"/>
            <w:vMerge/>
            <w:tcBorders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C53" w:rsidRPr="00183A80" w:rsidRDefault="00F46C53" w:rsidP="00183A8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183A80">
              <w:rPr>
                <w:rFonts w:ascii="Times New Roman" w:hAnsi="Times New Roman"/>
                <w:sz w:val="18"/>
                <w:szCs w:val="18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183A80">
              <w:rPr>
                <w:rFonts w:ascii="Times New Roman" w:hAnsi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183A80">
              <w:rPr>
                <w:rFonts w:ascii="Times New Roman" w:hAnsi="Times New Roman"/>
                <w:sz w:val="18"/>
                <w:szCs w:val="18"/>
              </w:rPr>
              <w:t>Площадь (кв. м.)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183A80"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183A80">
              <w:rPr>
                <w:rFonts w:ascii="Times New Roman" w:hAnsi="Times New Roman"/>
                <w:sz w:val="18"/>
                <w:szCs w:val="18"/>
              </w:rPr>
              <w:t>вид объекта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183A80">
              <w:rPr>
                <w:rFonts w:ascii="Times New Roman" w:hAnsi="Times New Roman"/>
                <w:sz w:val="18"/>
                <w:szCs w:val="18"/>
              </w:rPr>
              <w:t>Площадь (кв. м.)</w:t>
            </w:r>
          </w:p>
        </w:tc>
        <w:tc>
          <w:tcPr>
            <w:tcW w:w="799" w:type="dxa"/>
            <w:tcBorders>
              <w:top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183A80"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48" w:type="dxa"/>
            <w:vMerge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6" w:type="dxa"/>
            <w:vMerge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6C53" w:rsidRPr="00183A80" w:rsidTr="00183A80">
        <w:tc>
          <w:tcPr>
            <w:tcW w:w="488" w:type="dxa"/>
            <w:tcBorders>
              <w:bottom w:val="nil"/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12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Ларина Н.Г.</w:t>
            </w:r>
          </w:p>
        </w:tc>
        <w:tc>
          <w:tcPr>
            <w:tcW w:w="1182" w:type="dxa"/>
            <w:tcBorders>
              <w:left w:val="single" w:sz="4" w:space="0" w:color="auto"/>
              <w:bottom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183A80">
              <w:rPr>
                <w:rFonts w:ascii="Times New Roman" w:hAnsi="Times New Roman"/>
                <w:sz w:val="18"/>
                <w:szCs w:val="18"/>
              </w:rPr>
              <w:t>Судья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Квартиры:</w:t>
            </w: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1.Квартира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91,8</w:t>
            </w:r>
          </w:p>
        </w:tc>
        <w:tc>
          <w:tcPr>
            <w:tcW w:w="850" w:type="dxa"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1.Земельный участок, находящийся в составе дачных, садоводческих и огороднических объединений</w:t>
            </w: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2.Дача</w:t>
            </w:r>
          </w:p>
        </w:tc>
        <w:tc>
          <w:tcPr>
            <w:tcW w:w="708" w:type="dxa"/>
            <w:tcBorders>
              <w:bottom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500,0</w:t>
            </w: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20,0</w:t>
            </w:r>
          </w:p>
        </w:tc>
        <w:tc>
          <w:tcPr>
            <w:tcW w:w="799" w:type="dxa"/>
            <w:tcBorders>
              <w:bottom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448" w:type="dxa"/>
            <w:tcBorders>
              <w:bottom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6" w:type="dxa"/>
            <w:tcBorders>
              <w:bottom w:val="nil"/>
            </w:tcBorders>
          </w:tcPr>
          <w:p w:rsidR="00F46C53" w:rsidRPr="00183A80" w:rsidRDefault="00F46C53" w:rsidP="0032550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2604640,98</w:t>
            </w:r>
          </w:p>
        </w:tc>
        <w:tc>
          <w:tcPr>
            <w:tcW w:w="1593" w:type="dxa"/>
            <w:tcBorders>
              <w:bottom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6C53" w:rsidRPr="00183A80" w:rsidTr="00183A80">
        <w:tc>
          <w:tcPr>
            <w:tcW w:w="488" w:type="dxa"/>
            <w:tcBorders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124" w:type="dxa"/>
            <w:tcBorders>
              <w:left w:val="single" w:sz="4" w:space="0" w:color="auto"/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82" w:type="dxa"/>
            <w:tcBorders>
              <w:lef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708" w:type="dxa"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91,8</w:t>
            </w:r>
          </w:p>
        </w:tc>
        <w:tc>
          <w:tcPr>
            <w:tcW w:w="799" w:type="dxa"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448" w:type="dxa"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6" w:type="dxa"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93" w:type="dxa"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46C53" w:rsidRPr="00C11CC8" w:rsidRDefault="00F46C53" w:rsidP="006738C4">
      <w:pPr>
        <w:pStyle w:val="NoSpacing"/>
        <w:rPr>
          <w:rFonts w:ascii="Times New Roman" w:hAnsi="Times New Roman"/>
          <w:sz w:val="28"/>
          <w:szCs w:val="28"/>
        </w:rPr>
      </w:pPr>
    </w:p>
    <w:p w:rsidR="00F46C53" w:rsidRPr="00C11CC8" w:rsidRDefault="00F46C53" w:rsidP="006738C4">
      <w:pPr>
        <w:pStyle w:val="NoSpacing"/>
        <w:rPr>
          <w:rFonts w:ascii="Times New Roman" w:hAnsi="Times New Roman"/>
          <w:sz w:val="28"/>
          <w:szCs w:val="28"/>
        </w:rPr>
      </w:pPr>
    </w:p>
    <w:p w:rsidR="00F46C53" w:rsidRPr="00C11CC8" w:rsidRDefault="00F46C53" w:rsidP="006738C4">
      <w:pPr>
        <w:pStyle w:val="NoSpacing"/>
        <w:rPr>
          <w:rFonts w:ascii="Times New Roman" w:hAnsi="Times New Roman"/>
          <w:sz w:val="28"/>
          <w:szCs w:val="28"/>
        </w:rPr>
      </w:pPr>
    </w:p>
    <w:p w:rsidR="00F46C53" w:rsidRPr="00C11CC8" w:rsidRDefault="00F46C53" w:rsidP="006738C4">
      <w:pPr>
        <w:pStyle w:val="NoSpacing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80"/>
        <w:gridCol w:w="2124"/>
        <w:gridCol w:w="1182"/>
        <w:gridCol w:w="992"/>
        <w:gridCol w:w="1134"/>
        <w:gridCol w:w="709"/>
        <w:gridCol w:w="850"/>
        <w:gridCol w:w="993"/>
        <w:gridCol w:w="708"/>
        <w:gridCol w:w="799"/>
        <w:gridCol w:w="1448"/>
        <w:gridCol w:w="1766"/>
        <w:gridCol w:w="1593"/>
      </w:tblGrid>
      <w:tr w:rsidR="00F46C53" w:rsidRPr="00183A80" w:rsidTr="00183A80">
        <w:trPr>
          <w:trHeight w:val="393"/>
        </w:trPr>
        <w:tc>
          <w:tcPr>
            <w:tcW w:w="488" w:type="dxa"/>
            <w:vMerge w:val="restart"/>
            <w:tcBorders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1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6C53" w:rsidRPr="00183A80" w:rsidRDefault="00F46C53" w:rsidP="00183A8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Фамилия и инициалы, лица, чьи сведения размещаются</w:t>
            </w:r>
          </w:p>
        </w:tc>
        <w:tc>
          <w:tcPr>
            <w:tcW w:w="1182" w:type="dxa"/>
            <w:vMerge w:val="restart"/>
            <w:tcBorders>
              <w:lef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3685" w:type="dxa"/>
            <w:gridSpan w:val="4"/>
            <w:tcBorders>
              <w:bottom w:val="single" w:sz="4" w:space="0" w:color="auto"/>
            </w:tcBorders>
          </w:tcPr>
          <w:p w:rsidR="00F46C53" w:rsidRPr="00183A80" w:rsidRDefault="00F46C53" w:rsidP="00183A8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500" w:type="dxa"/>
            <w:gridSpan w:val="3"/>
            <w:tcBorders>
              <w:bottom w:val="single" w:sz="4" w:space="0" w:color="auto"/>
            </w:tcBorders>
          </w:tcPr>
          <w:p w:rsidR="00F46C53" w:rsidRPr="00183A80" w:rsidRDefault="00F46C53" w:rsidP="00183A8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48" w:type="dxa"/>
            <w:vMerge w:val="restart"/>
          </w:tcPr>
          <w:p w:rsidR="00F46C53" w:rsidRPr="00183A80" w:rsidRDefault="00F46C53" w:rsidP="00183A8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766" w:type="dxa"/>
            <w:vMerge w:val="restart"/>
          </w:tcPr>
          <w:p w:rsidR="00F46C53" w:rsidRPr="00183A80" w:rsidRDefault="00F46C53" w:rsidP="00183A8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Декларированных годовой доход (руб.)</w:t>
            </w:r>
          </w:p>
        </w:tc>
        <w:tc>
          <w:tcPr>
            <w:tcW w:w="1593" w:type="dxa"/>
            <w:vMerge w:val="restart"/>
          </w:tcPr>
          <w:p w:rsidR="00F46C53" w:rsidRPr="00183A80" w:rsidRDefault="00F46C53" w:rsidP="00183A8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46C53" w:rsidRPr="00183A80" w:rsidTr="00183A80">
        <w:trPr>
          <w:trHeight w:val="301"/>
        </w:trPr>
        <w:tc>
          <w:tcPr>
            <w:tcW w:w="488" w:type="dxa"/>
            <w:vMerge/>
            <w:tcBorders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C53" w:rsidRPr="00183A80" w:rsidRDefault="00F46C53" w:rsidP="00183A8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183A80">
              <w:rPr>
                <w:rFonts w:ascii="Times New Roman" w:hAnsi="Times New Roman"/>
                <w:sz w:val="18"/>
                <w:szCs w:val="18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183A80">
              <w:rPr>
                <w:rFonts w:ascii="Times New Roman" w:hAnsi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183A80">
              <w:rPr>
                <w:rFonts w:ascii="Times New Roman" w:hAnsi="Times New Roman"/>
                <w:sz w:val="18"/>
                <w:szCs w:val="18"/>
              </w:rPr>
              <w:t>Площадь (кв. м.)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183A80"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183A80">
              <w:rPr>
                <w:rFonts w:ascii="Times New Roman" w:hAnsi="Times New Roman"/>
                <w:sz w:val="18"/>
                <w:szCs w:val="18"/>
              </w:rPr>
              <w:t>вид объекта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183A80">
              <w:rPr>
                <w:rFonts w:ascii="Times New Roman" w:hAnsi="Times New Roman"/>
                <w:sz w:val="18"/>
                <w:szCs w:val="18"/>
              </w:rPr>
              <w:t>Площадь (кв. м.)</w:t>
            </w:r>
          </w:p>
        </w:tc>
        <w:tc>
          <w:tcPr>
            <w:tcW w:w="799" w:type="dxa"/>
            <w:tcBorders>
              <w:top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183A80"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48" w:type="dxa"/>
            <w:vMerge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6" w:type="dxa"/>
            <w:vMerge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6C53" w:rsidRPr="00183A80" w:rsidTr="00183A80">
        <w:tc>
          <w:tcPr>
            <w:tcW w:w="488" w:type="dxa"/>
            <w:tcBorders>
              <w:bottom w:val="nil"/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12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Леонтьева И.В.</w:t>
            </w:r>
          </w:p>
        </w:tc>
        <w:tc>
          <w:tcPr>
            <w:tcW w:w="1182" w:type="dxa"/>
            <w:tcBorders>
              <w:left w:val="single" w:sz="4" w:space="0" w:color="auto"/>
              <w:bottom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183A80">
              <w:rPr>
                <w:rFonts w:ascii="Times New Roman" w:hAnsi="Times New Roman"/>
                <w:sz w:val="18"/>
                <w:szCs w:val="18"/>
              </w:rPr>
              <w:t>Судья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Квартиры:</w:t>
            </w: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1.Квартира</w:t>
            </w: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2.Квартира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43,0</w:t>
            </w: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122,7</w:t>
            </w:r>
          </w:p>
        </w:tc>
        <w:tc>
          <w:tcPr>
            <w:tcW w:w="850" w:type="dxa"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993" w:type="dxa"/>
            <w:tcBorders>
              <w:bottom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9" w:type="dxa"/>
            <w:tcBorders>
              <w:bottom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8" w:type="dxa"/>
            <w:tcBorders>
              <w:bottom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6" w:type="dxa"/>
            <w:tcBorders>
              <w:bottom w:val="nil"/>
            </w:tcBorders>
          </w:tcPr>
          <w:p w:rsidR="00F46C53" w:rsidRPr="00183A80" w:rsidRDefault="00F46C53" w:rsidP="00063AB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2620086,76</w:t>
            </w:r>
          </w:p>
        </w:tc>
        <w:tc>
          <w:tcPr>
            <w:tcW w:w="1593" w:type="dxa"/>
            <w:tcBorders>
              <w:bottom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6C53" w:rsidRPr="00183A80" w:rsidTr="00183A80">
        <w:tc>
          <w:tcPr>
            <w:tcW w:w="488" w:type="dxa"/>
            <w:tcBorders>
              <w:top w:val="nil"/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Гаражи:</w:t>
            </w: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1.Гараж</w:t>
            </w: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2.Гараж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42,3</w:t>
            </w: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42,9</w:t>
            </w:r>
          </w:p>
        </w:tc>
        <w:tc>
          <w:tcPr>
            <w:tcW w:w="850" w:type="dxa"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993" w:type="dxa"/>
            <w:tcBorders>
              <w:top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8" w:type="dxa"/>
            <w:tcBorders>
              <w:top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6" w:type="dxa"/>
            <w:tcBorders>
              <w:top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46C53" w:rsidRPr="00C11CC8" w:rsidRDefault="00F46C53" w:rsidP="00F42026">
      <w:pPr>
        <w:pStyle w:val="NoSpacing"/>
        <w:rPr>
          <w:rFonts w:ascii="Times New Roman" w:hAnsi="Times New Roman"/>
          <w:sz w:val="28"/>
          <w:szCs w:val="28"/>
        </w:rPr>
      </w:pPr>
    </w:p>
    <w:p w:rsidR="00F46C53" w:rsidRPr="00C11CC8" w:rsidRDefault="00F46C53" w:rsidP="00F42026">
      <w:pPr>
        <w:pStyle w:val="NoSpacing"/>
        <w:rPr>
          <w:rFonts w:ascii="Times New Roman" w:hAnsi="Times New Roman"/>
          <w:sz w:val="28"/>
          <w:szCs w:val="28"/>
        </w:rPr>
      </w:pPr>
    </w:p>
    <w:p w:rsidR="00F46C53" w:rsidRPr="00C11CC8" w:rsidRDefault="00F46C53" w:rsidP="00F42026">
      <w:pPr>
        <w:pStyle w:val="NoSpacing"/>
        <w:rPr>
          <w:rFonts w:ascii="Times New Roman" w:hAnsi="Times New Roman"/>
          <w:sz w:val="28"/>
          <w:szCs w:val="28"/>
        </w:rPr>
      </w:pPr>
    </w:p>
    <w:p w:rsidR="00F46C53" w:rsidRPr="00C11CC8" w:rsidRDefault="00F46C53" w:rsidP="00F42026">
      <w:pPr>
        <w:pStyle w:val="NoSpacing"/>
        <w:rPr>
          <w:rFonts w:ascii="Times New Roman" w:hAnsi="Times New Roman"/>
          <w:sz w:val="28"/>
          <w:szCs w:val="28"/>
        </w:rPr>
      </w:pPr>
    </w:p>
    <w:p w:rsidR="00F46C53" w:rsidRPr="00C11CC8" w:rsidRDefault="00F46C53" w:rsidP="00F42026">
      <w:pPr>
        <w:pStyle w:val="NoSpacing"/>
        <w:rPr>
          <w:rFonts w:ascii="Times New Roman" w:hAnsi="Times New Roman"/>
          <w:sz w:val="28"/>
          <w:szCs w:val="28"/>
        </w:rPr>
      </w:pPr>
    </w:p>
    <w:p w:rsidR="00F46C53" w:rsidRPr="00C11CC8" w:rsidRDefault="00F46C53" w:rsidP="00F42026">
      <w:pPr>
        <w:pStyle w:val="NoSpacing"/>
        <w:rPr>
          <w:rFonts w:ascii="Times New Roman" w:hAnsi="Times New Roman"/>
          <w:sz w:val="28"/>
          <w:szCs w:val="28"/>
        </w:rPr>
      </w:pPr>
    </w:p>
    <w:p w:rsidR="00F46C53" w:rsidRPr="00C11CC8" w:rsidRDefault="00F46C53" w:rsidP="00F42026">
      <w:pPr>
        <w:pStyle w:val="NoSpacing"/>
        <w:rPr>
          <w:rFonts w:ascii="Times New Roman" w:hAnsi="Times New Roman"/>
          <w:sz w:val="28"/>
          <w:szCs w:val="28"/>
        </w:rPr>
      </w:pPr>
    </w:p>
    <w:p w:rsidR="00F46C53" w:rsidRPr="00C11CC8" w:rsidRDefault="00F46C53" w:rsidP="00F42026">
      <w:pPr>
        <w:pStyle w:val="NoSpacing"/>
        <w:rPr>
          <w:rFonts w:ascii="Times New Roman" w:hAnsi="Times New Roman"/>
          <w:sz w:val="28"/>
          <w:szCs w:val="28"/>
        </w:rPr>
      </w:pPr>
    </w:p>
    <w:p w:rsidR="00F46C53" w:rsidRPr="00C11CC8" w:rsidRDefault="00F46C53" w:rsidP="00F42026">
      <w:pPr>
        <w:pStyle w:val="NoSpacing"/>
        <w:rPr>
          <w:rFonts w:ascii="Times New Roman" w:hAnsi="Times New Roman"/>
          <w:sz w:val="28"/>
          <w:szCs w:val="28"/>
        </w:rPr>
      </w:pPr>
    </w:p>
    <w:p w:rsidR="00F46C53" w:rsidRPr="00C11CC8" w:rsidRDefault="00F46C53" w:rsidP="00F42026">
      <w:pPr>
        <w:pStyle w:val="NoSpacing"/>
        <w:rPr>
          <w:rFonts w:ascii="Times New Roman" w:hAnsi="Times New Roman"/>
          <w:sz w:val="28"/>
          <w:szCs w:val="28"/>
        </w:rPr>
      </w:pPr>
    </w:p>
    <w:p w:rsidR="00F46C53" w:rsidRPr="00C11CC8" w:rsidRDefault="00F46C53" w:rsidP="00F42026">
      <w:pPr>
        <w:pStyle w:val="NoSpacing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80"/>
        <w:gridCol w:w="2124"/>
        <w:gridCol w:w="1182"/>
        <w:gridCol w:w="992"/>
        <w:gridCol w:w="1134"/>
        <w:gridCol w:w="709"/>
        <w:gridCol w:w="850"/>
        <w:gridCol w:w="993"/>
        <w:gridCol w:w="708"/>
        <w:gridCol w:w="799"/>
        <w:gridCol w:w="1448"/>
        <w:gridCol w:w="1766"/>
        <w:gridCol w:w="1593"/>
      </w:tblGrid>
      <w:tr w:rsidR="00F46C53" w:rsidRPr="00183A80" w:rsidTr="00183A80">
        <w:trPr>
          <w:trHeight w:val="393"/>
        </w:trPr>
        <w:tc>
          <w:tcPr>
            <w:tcW w:w="488" w:type="dxa"/>
            <w:vMerge w:val="restart"/>
            <w:tcBorders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1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6C53" w:rsidRPr="00183A80" w:rsidRDefault="00F46C53" w:rsidP="00183A8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Фамилия и инициалы, лица, чьи сведения размещаются</w:t>
            </w:r>
          </w:p>
        </w:tc>
        <w:tc>
          <w:tcPr>
            <w:tcW w:w="1182" w:type="dxa"/>
            <w:vMerge w:val="restart"/>
            <w:tcBorders>
              <w:lef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3685" w:type="dxa"/>
            <w:gridSpan w:val="4"/>
            <w:tcBorders>
              <w:bottom w:val="single" w:sz="4" w:space="0" w:color="auto"/>
            </w:tcBorders>
          </w:tcPr>
          <w:p w:rsidR="00F46C53" w:rsidRPr="00183A80" w:rsidRDefault="00F46C53" w:rsidP="00183A8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500" w:type="dxa"/>
            <w:gridSpan w:val="3"/>
            <w:tcBorders>
              <w:bottom w:val="single" w:sz="4" w:space="0" w:color="auto"/>
            </w:tcBorders>
          </w:tcPr>
          <w:p w:rsidR="00F46C53" w:rsidRPr="00183A80" w:rsidRDefault="00F46C53" w:rsidP="00183A8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48" w:type="dxa"/>
            <w:vMerge w:val="restart"/>
          </w:tcPr>
          <w:p w:rsidR="00F46C53" w:rsidRPr="00183A80" w:rsidRDefault="00F46C53" w:rsidP="00183A8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766" w:type="dxa"/>
            <w:vMerge w:val="restart"/>
          </w:tcPr>
          <w:p w:rsidR="00F46C53" w:rsidRPr="00183A80" w:rsidRDefault="00F46C53" w:rsidP="00183A8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Декларированных годовой доход (руб.)</w:t>
            </w:r>
          </w:p>
        </w:tc>
        <w:tc>
          <w:tcPr>
            <w:tcW w:w="1593" w:type="dxa"/>
            <w:vMerge w:val="restart"/>
          </w:tcPr>
          <w:p w:rsidR="00F46C53" w:rsidRPr="00183A80" w:rsidRDefault="00F46C53" w:rsidP="00183A8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46C53" w:rsidRPr="00183A80" w:rsidTr="00183A80">
        <w:trPr>
          <w:trHeight w:val="301"/>
        </w:trPr>
        <w:tc>
          <w:tcPr>
            <w:tcW w:w="488" w:type="dxa"/>
            <w:vMerge/>
            <w:tcBorders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C53" w:rsidRPr="00183A80" w:rsidRDefault="00F46C53" w:rsidP="00183A8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183A80">
              <w:rPr>
                <w:rFonts w:ascii="Times New Roman" w:hAnsi="Times New Roman"/>
                <w:sz w:val="18"/>
                <w:szCs w:val="18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183A80">
              <w:rPr>
                <w:rFonts w:ascii="Times New Roman" w:hAnsi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183A80">
              <w:rPr>
                <w:rFonts w:ascii="Times New Roman" w:hAnsi="Times New Roman"/>
                <w:sz w:val="18"/>
                <w:szCs w:val="18"/>
              </w:rPr>
              <w:t>Площадь (кв. м.)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183A80"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183A80">
              <w:rPr>
                <w:rFonts w:ascii="Times New Roman" w:hAnsi="Times New Roman"/>
                <w:sz w:val="18"/>
                <w:szCs w:val="18"/>
              </w:rPr>
              <w:t>вид объекта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183A80">
              <w:rPr>
                <w:rFonts w:ascii="Times New Roman" w:hAnsi="Times New Roman"/>
                <w:sz w:val="18"/>
                <w:szCs w:val="18"/>
              </w:rPr>
              <w:t>Площадь (кв. м.)</w:t>
            </w:r>
          </w:p>
        </w:tc>
        <w:tc>
          <w:tcPr>
            <w:tcW w:w="799" w:type="dxa"/>
            <w:tcBorders>
              <w:top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183A80"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48" w:type="dxa"/>
            <w:vMerge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6" w:type="dxa"/>
            <w:vMerge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6C53" w:rsidRPr="00183A80" w:rsidTr="00183A80">
        <w:tc>
          <w:tcPr>
            <w:tcW w:w="488" w:type="dxa"/>
            <w:tcBorders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124" w:type="dxa"/>
            <w:tcBorders>
              <w:left w:val="single" w:sz="4" w:space="0" w:color="auto"/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Медвецкий А.М.</w:t>
            </w:r>
          </w:p>
        </w:tc>
        <w:tc>
          <w:tcPr>
            <w:tcW w:w="1182" w:type="dxa"/>
            <w:tcBorders>
              <w:lef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183A80">
              <w:rPr>
                <w:rFonts w:ascii="Times New Roman" w:hAnsi="Times New Roman"/>
                <w:sz w:val="18"/>
                <w:szCs w:val="18"/>
              </w:rPr>
              <w:t>Судья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Квартиры:</w:t>
            </w: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1.Квартира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709" w:type="dxa"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77,8</w:t>
            </w:r>
          </w:p>
        </w:tc>
        <w:tc>
          <w:tcPr>
            <w:tcW w:w="850" w:type="dxa"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993" w:type="dxa"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Гараж</w:t>
            </w:r>
          </w:p>
        </w:tc>
        <w:tc>
          <w:tcPr>
            <w:tcW w:w="708" w:type="dxa"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24,0</w:t>
            </w:r>
          </w:p>
        </w:tc>
        <w:tc>
          <w:tcPr>
            <w:tcW w:w="799" w:type="dxa"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448" w:type="dxa"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6" w:type="dxa"/>
          </w:tcPr>
          <w:p w:rsidR="00F46C53" w:rsidRPr="00183A80" w:rsidRDefault="00F46C53" w:rsidP="00565EF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2604366,59</w:t>
            </w:r>
          </w:p>
        </w:tc>
        <w:tc>
          <w:tcPr>
            <w:tcW w:w="1593" w:type="dxa"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6C53" w:rsidRPr="00183A80" w:rsidTr="00183A80">
        <w:trPr>
          <w:trHeight w:val="533"/>
        </w:trPr>
        <w:tc>
          <w:tcPr>
            <w:tcW w:w="488" w:type="dxa"/>
            <w:tcBorders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124" w:type="dxa"/>
            <w:tcBorders>
              <w:left w:val="single" w:sz="4" w:space="0" w:color="auto"/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Супруг (супруга)</w:t>
            </w:r>
          </w:p>
        </w:tc>
        <w:tc>
          <w:tcPr>
            <w:tcW w:w="1182" w:type="dxa"/>
            <w:tcBorders>
              <w:lef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183A80">
              <w:rPr>
                <w:rFonts w:ascii="Times New Roman" w:hAnsi="Times New Roman"/>
                <w:sz w:val="18"/>
                <w:szCs w:val="18"/>
              </w:rPr>
              <w:t>Директор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Квартиры:</w:t>
            </w: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1.Квартира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709" w:type="dxa"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77,8</w:t>
            </w:r>
          </w:p>
        </w:tc>
        <w:tc>
          <w:tcPr>
            <w:tcW w:w="850" w:type="dxa"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993" w:type="dxa"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8" w:type="dxa"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83A80">
              <w:rPr>
                <w:rFonts w:ascii="Times New Roman" w:hAnsi="Times New Roman"/>
                <w:sz w:val="18"/>
                <w:szCs w:val="18"/>
              </w:rPr>
              <w:t>Легковой, МАЗДА требьют</w:t>
            </w:r>
          </w:p>
        </w:tc>
        <w:tc>
          <w:tcPr>
            <w:tcW w:w="1766" w:type="dxa"/>
          </w:tcPr>
          <w:p w:rsidR="00F46C53" w:rsidRPr="00183A80" w:rsidRDefault="00F46C53" w:rsidP="00565EF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693244,77</w:t>
            </w:r>
          </w:p>
        </w:tc>
        <w:tc>
          <w:tcPr>
            <w:tcW w:w="1593" w:type="dxa"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46C53" w:rsidRPr="00C11CC8" w:rsidRDefault="00F46C53" w:rsidP="00F42026">
      <w:pPr>
        <w:pStyle w:val="NoSpacing"/>
        <w:rPr>
          <w:rFonts w:ascii="Times New Roman" w:hAnsi="Times New Roman"/>
          <w:sz w:val="28"/>
          <w:szCs w:val="28"/>
        </w:rPr>
      </w:pPr>
    </w:p>
    <w:p w:rsidR="00F46C53" w:rsidRPr="00C11CC8" w:rsidRDefault="00F46C53" w:rsidP="00F42026">
      <w:pPr>
        <w:pStyle w:val="NoSpacing"/>
        <w:rPr>
          <w:rFonts w:ascii="Times New Roman" w:hAnsi="Times New Roman"/>
          <w:sz w:val="28"/>
          <w:szCs w:val="28"/>
        </w:rPr>
      </w:pPr>
    </w:p>
    <w:p w:rsidR="00F46C53" w:rsidRPr="00C11CC8" w:rsidRDefault="00F46C53" w:rsidP="00F42026">
      <w:pPr>
        <w:pStyle w:val="NoSpacing"/>
        <w:rPr>
          <w:rFonts w:ascii="Times New Roman" w:hAnsi="Times New Roman"/>
          <w:sz w:val="28"/>
          <w:szCs w:val="28"/>
        </w:rPr>
      </w:pPr>
    </w:p>
    <w:p w:rsidR="00F46C53" w:rsidRPr="00C11CC8" w:rsidRDefault="00F46C53" w:rsidP="00F42026">
      <w:pPr>
        <w:pStyle w:val="NoSpacing"/>
        <w:rPr>
          <w:rFonts w:ascii="Times New Roman" w:hAnsi="Times New Roman"/>
          <w:sz w:val="28"/>
          <w:szCs w:val="28"/>
        </w:rPr>
      </w:pPr>
    </w:p>
    <w:p w:rsidR="00F46C53" w:rsidRPr="00C11CC8" w:rsidRDefault="00F46C53" w:rsidP="00F42026">
      <w:pPr>
        <w:pStyle w:val="NoSpacing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80"/>
        <w:gridCol w:w="2124"/>
        <w:gridCol w:w="1182"/>
        <w:gridCol w:w="992"/>
        <w:gridCol w:w="1134"/>
        <w:gridCol w:w="709"/>
        <w:gridCol w:w="850"/>
        <w:gridCol w:w="993"/>
        <w:gridCol w:w="708"/>
        <w:gridCol w:w="799"/>
        <w:gridCol w:w="1448"/>
        <w:gridCol w:w="1766"/>
        <w:gridCol w:w="1593"/>
      </w:tblGrid>
      <w:tr w:rsidR="00F46C53" w:rsidRPr="00183A80" w:rsidTr="00183A80">
        <w:trPr>
          <w:trHeight w:val="393"/>
        </w:trPr>
        <w:tc>
          <w:tcPr>
            <w:tcW w:w="488" w:type="dxa"/>
            <w:vMerge w:val="restart"/>
            <w:tcBorders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1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6C53" w:rsidRPr="00183A80" w:rsidRDefault="00F46C53" w:rsidP="00183A8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Фамилия и инициалы, лица, чьи сведения размещаются</w:t>
            </w:r>
          </w:p>
        </w:tc>
        <w:tc>
          <w:tcPr>
            <w:tcW w:w="1182" w:type="dxa"/>
            <w:vMerge w:val="restart"/>
            <w:tcBorders>
              <w:lef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3685" w:type="dxa"/>
            <w:gridSpan w:val="4"/>
            <w:tcBorders>
              <w:bottom w:val="single" w:sz="4" w:space="0" w:color="auto"/>
            </w:tcBorders>
          </w:tcPr>
          <w:p w:rsidR="00F46C53" w:rsidRPr="00183A80" w:rsidRDefault="00F46C53" w:rsidP="00183A8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500" w:type="dxa"/>
            <w:gridSpan w:val="3"/>
            <w:tcBorders>
              <w:bottom w:val="single" w:sz="4" w:space="0" w:color="auto"/>
            </w:tcBorders>
          </w:tcPr>
          <w:p w:rsidR="00F46C53" w:rsidRPr="00183A80" w:rsidRDefault="00F46C53" w:rsidP="00183A8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48" w:type="dxa"/>
            <w:vMerge w:val="restart"/>
          </w:tcPr>
          <w:p w:rsidR="00F46C53" w:rsidRPr="00183A80" w:rsidRDefault="00F46C53" w:rsidP="00183A8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766" w:type="dxa"/>
            <w:vMerge w:val="restart"/>
          </w:tcPr>
          <w:p w:rsidR="00F46C53" w:rsidRPr="00183A80" w:rsidRDefault="00F46C53" w:rsidP="00183A8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Декларированных годовой доход (руб.)</w:t>
            </w:r>
          </w:p>
        </w:tc>
        <w:tc>
          <w:tcPr>
            <w:tcW w:w="1593" w:type="dxa"/>
            <w:vMerge w:val="restart"/>
          </w:tcPr>
          <w:p w:rsidR="00F46C53" w:rsidRPr="00183A80" w:rsidRDefault="00F46C53" w:rsidP="00183A8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46C53" w:rsidRPr="00183A80" w:rsidTr="00183A80">
        <w:trPr>
          <w:trHeight w:val="301"/>
        </w:trPr>
        <w:tc>
          <w:tcPr>
            <w:tcW w:w="488" w:type="dxa"/>
            <w:vMerge/>
            <w:tcBorders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C53" w:rsidRPr="00183A80" w:rsidRDefault="00F46C53" w:rsidP="00183A8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183A80">
              <w:rPr>
                <w:rFonts w:ascii="Times New Roman" w:hAnsi="Times New Roman"/>
                <w:sz w:val="18"/>
                <w:szCs w:val="18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183A80">
              <w:rPr>
                <w:rFonts w:ascii="Times New Roman" w:hAnsi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183A80">
              <w:rPr>
                <w:rFonts w:ascii="Times New Roman" w:hAnsi="Times New Roman"/>
                <w:sz w:val="18"/>
                <w:szCs w:val="18"/>
              </w:rPr>
              <w:t>Площадь (кв. м.)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183A80"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183A80">
              <w:rPr>
                <w:rFonts w:ascii="Times New Roman" w:hAnsi="Times New Roman"/>
                <w:sz w:val="18"/>
                <w:szCs w:val="18"/>
              </w:rPr>
              <w:t>вид объекта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183A80">
              <w:rPr>
                <w:rFonts w:ascii="Times New Roman" w:hAnsi="Times New Roman"/>
                <w:sz w:val="18"/>
                <w:szCs w:val="18"/>
              </w:rPr>
              <w:t>Площадь (кв. м.)</w:t>
            </w:r>
          </w:p>
        </w:tc>
        <w:tc>
          <w:tcPr>
            <w:tcW w:w="799" w:type="dxa"/>
            <w:tcBorders>
              <w:top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183A80"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48" w:type="dxa"/>
            <w:vMerge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6" w:type="dxa"/>
            <w:vMerge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6C53" w:rsidRPr="00183A80" w:rsidTr="00183A80">
        <w:tc>
          <w:tcPr>
            <w:tcW w:w="488" w:type="dxa"/>
            <w:tcBorders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124" w:type="dxa"/>
            <w:tcBorders>
              <w:left w:val="single" w:sz="4" w:space="0" w:color="auto"/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Мигущенко Н.А.</w:t>
            </w:r>
          </w:p>
        </w:tc>
        <w:tc>
          <w:tcPr>
            <w:tcW w:w="1182" w:type="dxa"/>
            <w:tcBorders>
              <w:lef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183A80">
              <w:rPr>
                <w:rFonts w:ascii="Times New Roman" w:hAnsi="Times New Roman"/>
                <w:sz w:val="18"/>
                <w:szCs w:val="18"/>
              </w:rPr>
              <w:t>Судья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Квартиры:</w:t>
            </w: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1.Квартира</w:t>
            </w: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2.Квартира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Общая долевая (1/3)</w:t>
            </w: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709" w:type="dxa"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48,4</w:t>
            </w: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61,0</w:t>
            </w:r>
          </w:p>
        </w:tc>
        <w:tc>
          <w:tcPr>
            <w:tcW w:w="850" w:type="dxa"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993" w:type="dxa"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8" w:type="dxa"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6" w:type="dxa"/>
          </w:tcPr>
          <w:p w:rsidR="00F46C53" w:rsidRPr="00183A80" w:rsidRDefault="00F46C53" w:rsidP="002075C9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1892810,08</w:t>
            </w:r>
          </w:p>
        </w:tc>
        <w:tc>
          <w:tcPr>
            <w:tcW w:w="1593" w:type="dxa"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6C53" w:rsidRPr="00183A80" w:rsidTr="00183A80">
        <w:tc>
          <w:tcPr>
            <w:tcW w:w="488" w:type="dxa"/>
            <w:tcBorders>
              <w:bottom w:val="nil"/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12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Супруг (супруга)</w:t>
            </w:r>
          </w:p>
        </w:tc>
        <w:tc>
          <w:tcPr>
            <w:tcW w:w="1182" w:type="dxa"/>
            <w:tcBorders>
              <w:left w:val="single" w:sz="4" w:space="0" w:color="auto"/>
              <w:bottom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183A80">
              <w:rPr>
                <w:rFonts w:ascii="Times New Roman" w:hAnsi="Times New Roman"/>
                <w:sz w:val="18"/>
                <w:szCs w:val="18"/>
              </w:rPr>
              <w:t>Профессор кафедры ГПД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Квартиры:</w:t>
            </w: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1.Квартира</w:t>
            </w: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2.Квартира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Общая долевая (1/3)</w:t>
            </w: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709" w:type="dxa"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48,4</w:t>
            </w: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61,0</w:t>
            </w:r>
          </w:p>
        </w:tc>
        <w:tc>
          <w:tcPr>
            <w:tcW w:w="850" w:type="dxa"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993" w:type="dxa"/>
            <w:tcBorders>
              <w:bottom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9" w:type="dxa"/>
            <w:tcBorders>
              <w:bottom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8" w:type="dxa"/>
            <w:tcBorders>
              <w:bottom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83A80">
              <w:rPr>
                <w:rFonts w:ascii="Times New Roman" w:hAnsi="Times New Roman"/>
                <w:sz w:val="18"/>
                <w:szCs w:val="18"/>
              </w:rPr>
              <w:t xml:space="preserve">Легковой, Тойота </w:t>
            </w:r>
            <w:r w:rsidRPr="00183A80">
              <w:rPr>
                <w:rFonts w:ascii="Times New Roman" w:hAnsi="Times New Roman"/>
                <w:sz w:val="18"/>
                <w:szCs w:val="18"/>
                <w:lang w:val="en-US"/>
              </w:rPr>
              <w:t>RAV4</w:t>
            </w:r>
          </w:p>
        </w:tc>
        <w:tc>
          <w:tcPr>
            <w:tcW w:w="1766" w:type="dxa"/>
            <w:tcBorders>
              <w:bottom w:val="nil"/>
            </w:tcBorders>
          </w:tcPr>
          <w:p w:rsidR="00F46C53" w:rsidRPr="00183A80" w:rsidRDefault="00F46C53" w:rsidP="002C16F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993731,83</w:t>
            </w:r>
          </w:p>
        </w:tc>
        <w:tc>
          <w:tcPr>
            <w:tcW w:w="1593" w:type="dxa"/>
            <w:tcBorders>
              <w:bottom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6C53" w:rsidRPr="00183A80" w:rsidTr="00183A80">
        <w:tc>
          <w:tcPr>
            <w:tcW w:w="488" w:type="dxa"/>
            <w:tcBorders>
              <w:top w:val="nil"/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Гаражи:</w:t>
            </w: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1.Гараж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47,5</w:t>
            </w:r>
          </w:p>
        </w:tc>
        <w:tc>
          <w:tcPr>
            <w:tcW w:w="850" w:type="dxa"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8" w:type="dxa"/>
            <w:tcBorders>
              <w:top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6" w:type="dxa"/>
            <w:tcBorders>
              <w:top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6C53" w:rsidRPr="00183A80" w:rsidTr="00183A80">
        <w:tc>
          <w:tcPr>
            <w:tcW w:w="488" w:type="dxa"/>
            <w:tcBorders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124" w:type="dxa"/>
            <w:tcBorders>
              <w:left w:val="single" w:sz="4" w:space="0" w:color="auto"/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82" w:type="dxa"/>
            <w:tcBorders>
              <w:lef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1.Квартира</w:t>
            </w:r>
          </w:p>
        </w:tc>
        <w:tc>
          <w:tcPr>
            <w:tcW w:w="708" w:type="dxa"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61,0</w:t>
            </w: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8" w:type="dxa"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6" w:type="dxa"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93" w:type="dxa"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46C53" w:rsidRPr="00C11CC8" w:rsidRDefault="00F46C53" w:rsidP="00F42026">
      <w:pPr>
        <w:pStyle w:val="NoSpacing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80"/>
        <w:gridCol w:w="2124"/>
        <w:gridCol w:w="1182"/>
        <w:gridCol w:w="992"/>
        <w:gridCol w:w="1134"/>
        <w:gridCol w:w="709"/>
        <w:gridCol w:w="850"/>
        <w:gridCol w:w="993"/>
        <w:gridCol w:w="708"/>
        <w:gridCol w:w="799"/>
        <w:gridCol w:w="1448"/>
        <w:gridCol w:w="1766"/>
        <w:gridCol w:w="1593"/>
      </w:tblGrid>
      <w:tr w:rsidR="00F46C53" w:rsidRPr="00183A80" w:rsidTr="00183A80">
        <w:trPr>
          <w:trHeight w:val="393"/>
        </w:trPr>
        <w:tc>
          <w:tcPr>
            <w:tcW w:w="488" w:type="dxa"/>
            <w:vMerge w:val="restart"/>
            <w:tcBorders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1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6C53" w:rsidRPr="00183A80" w:rsidRDefault="00F46C53" w:rsidP="00183A8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Фамилия и инициалы, лица, чьи сведения размещаются</w:t>
            </w:r>
          </w:p>
        </w:tc>
        <w:tc>
          <w:tcPr>
            <w:tcW w:w="1182" w:type="dxa"/>
            <w:vMerge w:val="restart"/>
            <w:tcBorders>
              <w:lef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3685" w:type="dxa"/>
            <w:gridSpan w:val="4"/>
            <w:tcBorders>
              <w:bottom w:val="single" w:sz="4" w:space="0" w:color="auto"/>
            </w:tcBorders>
          </w:tcPr>
          <w:p w:rsidR="00F46C53" w:rsidRPr="00183A80" w:rsidRDefault="00F46C53" w:rsidP="00183A8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500" w:type="dxa"/>
            <w:gridSpan w:val="3"/>
            <w:tcBorders>
              <w:bottom w:val="single" w:sz="4" w:space="0" w:color="auto"/>
            </w:tcBorders>
          </w:tcPr>
          <w:p w:rsidR="00F46C53" w:rsidRPr="00183A80" w:rsidRDefault="00F46C53" w:rsidP="00183A8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48" w:type="dxa"/>
            <w:vMerge w:val="restart"/>
          </w:tcPr>
          <w:p w:rsidR="00F46C53" w:rsidRPr="00183A80" w:rsidRDefault="00F46C53" w:rsidP="00183A8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766" w:type="dxa"/>
            <w:vMerge w:val="restart"/>
          </w:tcPr>
          <w:p w:rsidR="00F46C53" w:rsidRPr="00183A80" w:rsidRDefault="00F46C53" w:rsidP="00183A8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Декларированных годовой доход (руб.)</w:t>
            </w:r>
          </w:p>
        </w:tc>
        <w:tc>
          <w:tcPr>
            <w:tcW w:w="1593" w:type="dxa"/>
            <w:vMerge w:val="restart"/>
          </w:tcPr>
          <w:p w:rsidR="00F46C53" w:rsidRPr="00183A80" w:rsidRDefault="00F46C53" w:rsidP="00183A8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46C53" w:rsidRPr="00183A80" w:rsidTr="00183A80">
        <w:trPr>
          <w:trHeight w:val="301"/>
        </w:trPr>
        <w:tc>
          <w:tcPr>
            <w:tcW w:w="488" w:type="dxa"/>
            <w:vMerge/>
            <w:tcBorders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C53" w:rsidRPr="00183A80" w:rsidRDefault="00F46C53" w:rsidP="00183A8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183A80">
              <w:rPr>
                <w:rFonts w:ascii="Times New Roman" w:hAnsi="Times New Roman"/>
                <w:sz w:val="18"/>
                <w:szCs w:val="18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183A80">
              <w:rPr>
                <w:rFonts w:ascii="Times New Roman" w:hAnsi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183A80">
              <w:rPr>
                <w:rFonts w:ascii="Times New Roman" w:hAnsi="Times New Roman"/>
                <w:sz w:val="18"/>
                <w:szCs w:val="18"/>
              </w:rPr>
              <w:t>Площадь (кв. м.)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183A80"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183A80">
              <w:rPr>
                <w:rFonts w:ascii="Times New Roman" w:hAnsi="Times New Roman"/>
                <w:sz w:val="18"/>
                <w:szCs w:val="18"/>
              </w:rPr>
              <w:t>вид объекта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183A80">
              <w:rPr>
                <w:rFonts w:ascii="Times New Roman" w:hAnsi="Times New Roman"/>
                <w:sz w:val="18"/>
                <w:szCs w:val="18"/>
              </w:rPr>
              <w:t>Площадь (кв. м.)</w:t>
            </w:r>
          </w:p>
        </w:tc>
        <w:tc>
          <w:tcPr>
            <w:tcW w:w="799" w:type="dxa"/>
            <w:tcBorders>
              <w:top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183A80"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48" w:type="dxa"/>
            <w:vMerge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6" w:type="dxa"/>
            <w:vMerge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6C53" w:rsidRPr="00183A80" w:rsidTr="00183A80">
        <w:trPr>
          <w:trHeight w:val="3312"/>
        </w:trPr>
        <w:tc>
          <w:tcPr>
            <w:tcW w:w="488" w:type="dxa"/>
            <w:vMerge w:val="restart"/>
            <w:tcBorders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1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Муминова Л.И.</w:t>
            </w:r>
          </w:p>
        </w:tc>
        <w:tc>
          <w:tcPr>
            <w:tcW w:w="1182" w:type="dxa"/>
            <w:vMerge w:val="restart"/>
            <w:tcBorders>
              <w:lef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183A80">
              <w:rPr>
                <w:rFonts w:ascii="Times New Roman" w:hAnsi="Times New Roman"/>
                <w:sz w:val="18"/>
                <w:szCs w:val="18"/>
              </w:rPr>
              <w:t>Судья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Земельные участки:</w:t>
            </w: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1.Для сельскохозяйственного использования</w:t>
            </w: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2.Находящиеся в составе дачных, садоводческих и огороднических объединений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Общая долевая (7,35)</w:t>
            </w: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7350,0</w:t>
            </w: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500,0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993" w:type="dxa"/>
            <w:vMerge w:val="restart"/>
          </w:tcPr>
          <w:p w:rsidR="00F46C53" w:rsidRPr="00183A80" w:rsidRDefault="00F46C53" w:rsidP="00ED2BF5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1.Земельный участок. Под индивидуальное жилищное строительство.</w:t>
            </w:r>
          </w:p>
          <w:p w:rsidR="00F46C53" w:rsidRPr="00183A80" w:rsidRDefault="00F46C53" w:rsidP="00ED2BF5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2.Земельный участок. Под индивидуальное жилищное строительство.</w:t>
            </w: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2000,0</w:t>
            </w: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1000,0</w:t>
            </w:r>
          </w:p>
        </w:tc>
        <w:tc>
          <w:tcPr>
            <w:tcW w:w="799" w:type="dxa"/>
            <w:vMerge w:val="restart"/>
          </w:tcPr>
          <w:p w:rsidR="00F46C53" w:rsidRPr="00183A80" w:rsidRDefault="00F46C53" w:rsidP="00444E07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444E07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8" w:type="dxa"/>
            <w:vMerge w:val="restart"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83A80">
              <w:rPr>
                <w:rFonts w:ascii="Times New Roman" w:hAnsi="Times New Roman"/>
                <w:sz w:val="18"/>
                <w:szCs w:val="18"/>
              </w:rPr>
              <w:t xml:space="preserve">Легковой, </w:t>
            </w:r>
            <w:r w:rsidRPr="00183A80">
              <w:rPr>
                <w:rFonts w:ascii="Times New Roman" w:hAnsi="Times New Roman"/>
                <w:sz w:val="18"/>
                <w:szCs w:val="18"/>
                <w:lang w:val="en-US"/>
              </w:rPr>
              <w:t>Lifan X-60</w:t>
            </w:r>
          </w:p>
        </w:tc>
        <w:tc>
          <w:tcPr>
            <w:tcW w:w="1766" w:type="dxa"/>
            <w:vMerge w:val="restart"/>
          </w:tcPr>
          <w:p w:rsidR="00F46C53" w:rsidRPr="00183A80" w:rsidRDefault="00F46C53" w:rsidP="00ED2BF5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2653898,47</w:t>
            </w:r>
          </w:p>
        </w:tc>
        <w:tc>
          <w:tcPr>
            <w:tcW w:w="1593" w:type="dxa"/>
            <w:vMerge w:val="restart"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6C53" w:rsidRPr="00183A80" w:rsidTr="00183A80">
        <w:trPr>
          <w:trHeight w:val="372"/>
        </w:trPr>
        <w:tc>
          <w:tcPr>
            <w:tcW w:w="488" w:type="dxa"/>
            <w:vMerge/>
            <w:tcBorders>
              <w:bottom w:val="nil"/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bottom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F46C53" w:rsidRPr="00183A80" w:rsidRDefault="00F46C53" w:rsidP="00ED2BF5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Жилые дома, дачи:</w:t>
            </w:r>
          </w:p>
          <w:p w:rsidR="00F46C53" w:rsidRPr="00183A80" w:rsidRDefault="00F46C53" w:rsidP="00ED2BF5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1.Жилой дом</w:t>
            </w: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276,1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993" w:type="dxa"/>
            <w:vMerge/>
            <w:tcBorders>
              <w:bottom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bottom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9" w:type="dxa"/>
            <w:vMerge/>
            <w:tcBorders>
              <w:bottom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8" w:type="dxa"/>
            <w:vMerge/>
            <w:tcBorders>
              <w:bottom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6" w:type="dxa"/>
            <w:vMerge/>
            <w:tcBorders>
              <w:bottom w:val="nil"/>
            </w:tcBorders>
          </w:tcPr>
          <w:p w:rsidR="00F46C53" w:rsidRPr="00183A80" w:rsidRDefault="00F46C53" w:rsidP="00ED2BF5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bottom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6C53" w:rsidRPr="00183A80" w:rsidTr="00183A80">
        <w:tc>
          <w:tcPr>
            <w:tcW w:w="488" w:type="dxa"/>
            <w:tcBorders>
              <w:top w:val="nil"/>
              <w:bottom w:val="nil"/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Квартиры:</w:t>
            </w: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1.Квартира</w:t>
            </w: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109,4</w:t>
            </w:r>
          </w:p>
        </w:tc>
        <w:tc>
          <w:tcPr>
            <w:tcW w:w="850" w:type="dxa"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  <w:bottom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8" w:type="dxa"/>
            <w:tcBorders>
              <w:top w:val="nil"/>
              <w:bottom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6" w:type="dxa"/>
            <w:tcBorders>
              <w:top w:val="nil"/>
              <w:bottom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bottom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6C53" w:rsidRPr="00183A80" w:rsidTr="00183A80">
        <w:tc>
          <w:tcPr>
            <w:tcW w:w="488" w:type="dxa"/>
            <w:tcBorders>
              <w:top w:val="nil"/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Иное недвижимое имущество:</w:t>
            </w: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1.Садовый дом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26,0</w:t>
            </w:r>
          </w:p>
        </w:tc>
        <w:tc>
          <w:tcPr>
            <w:tcW w:w="850" w:type="dxa"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993" w:type="dxa"/>
            <w:tcBorders>
              <w:top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8" w:type="dxa"/>
            <w:tcBorders>
              <w:top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6" w:type="dxa"/>
            <w:tcBorders>
              <w:top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46C53" w:rsidRPr="00C11CC8" w:rsidRDefault="00F46C53" w:rsidP="00F42026">
      <w:pPr>
        <w:pStyle w:val="NoSpacing"/>
        <w:rPr>
          <w:rFonts w:ascii="Times New Roman" w:hAnsi="Times New Roman"/>
          <w:sz w:val="28"/>
          <w:szCs w:val="28"/>
        </w:rPr>
      </w:pPr>
    </w:p>
    <w:p w:rsidR="00F46C53" w:rsidRPr="00C11CC8" w:rsidRDefault="00F46C53" w:rsidP="00F42026">
      <w:pPr>
        <w:pStyle w:val="NoSpacing"/>
        <w:rPr>
          <w:rFonts w:ascii="Times New Roman" w:hAnsi="Times New Roman"/>
          <w:sz w:val="28"/>
          <w:szCs w:val="28"/>
        </w:rPr>
      </w:pPr>
    </w:p>
    <w:p w:rsidR="00F46C53" w:rsidRPr="00C11CC8" w:rsidRDefault="00F46C53" w:rsidP="00F42026">
      <w:pPr>
        <w:pStyle w:val="NoSpacing"/>
        <w:rPr>
          <w:rFonts w:ascii="Times New Roman" w:hAnsi="Times New Roman"/>
          <w:sz w:val="28"/>
          <w:szCs w:val="28"/>
        </w:rPr>
      </w:pPr>
    </w:p>
    <w:p w:rsidR="00F46C53" w:rsidRPr="00C11CC8" w:rsidRDefault="00F46C53" w:rsidP="00F42026">
      <w:pPr>
        <w:pStyle w:val="NoSpacing"/>
        <w:rPr>
          <w:rFonts w:ascii="Times New Roman" w:hAnsi="Times New Roman"/>
          <w:sz w:val="28"/>
          <w:szCs w:val="28"/>
        </w:rPr>
      </w:pPr>
    </w:p>
    <w:p w:rsidR="00F46C53" w:rsidRPr="00C11CC8" w:rsidRDefault="00F46C53" w:rsidP="00F42026">
      <w:pPr>
        <w:pStyle w:val="NoSpacing"/>
        <w:rPr>
          <w:rFonts w:ascii="Times New Roman" w:hAnsi="Times New Roman"/>
          <w:sz w:val="28"/>
          <w:szCs w:val="28"/>
        </w:rPr>
      </w:pPr>
    </w:p>
    <w:p w:rsidR="00F46C53" w:rsidRPr="00C11CC8" w:rsidRDefault="00F46C53" w:rsidP="00F42026">
      <w:pPr>
        <w:pStyle w:val="NoSpacing"/>
        <w:rPr>
          <w:rFonts w:ascii="Times New Roman" w:hAnsi="Times New Roman"/>
          <w:sz w:val="28"/>
          <w:szCs w:val="28"/>
        </w:rPr>
      </w:pPr>
    </w:p>
    <w:p w:rsidR="00F46C53" w:rsidRPr="00C11CC8" w:rsidRDefault="00F46C53" w:rsidP="00F42026">
      <w:pPr>
        <w:pStyle w:val="NoSpacing"/>
        <w:rPr>
          <w:rFonts w:ascii="Times New Roman" w:hAnsi="Times New Roman"/>
          <w:sz w:val="28"/>
          <w:szCs w:val="28"/>
        </w:rPr>
      </w:pPr>
    </w:p>
    <w:p w:rsidR="00F46C53" w:rsidRPr="00C11CC8" w:rsidRDefault="00F46C53" w:rsidP="00F42026">
      <w:pPr>
        <w:pStyle w:val="NoSpacing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80"/>
        <w:gridCol w:w="2124"/>
        <w:gridCol w:w="1182"/>
        <w:gridCol w:w="992"/>
        <w:gridCol w:w="1134"/>
        <w:gridCol w:w="709"/>
        <w:gridCol w:w="850"/>
        <w:gridCol w:w="993"/>
        <w:gridCol w:w="708"/>
        <w:gridCol w:w="799"/>
        <w:gridCol w:w="1448"/>
        <w:gridCol w:w="1766"/>
        <w:gridCol w:w="1593"/>
      </w:tblGrid>
      <w:tr w:rsidR="00F46C53" w:rsidRPr="00183A80" w:rsidTr="00183A80">
        <w:trPr>
          <w:trHeight w:val="393"/>
        </w:trPr>
        <w:tc>
          <w:tcPr>
            <w:tcW w:w="488" w:type="dxa"/>
            <w:vMerge w:val="restart"/>
            <w:tcBorders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1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6C53" w:rsidRPr="00183A80" w:rsidRDefault="00F46C53" w:rsidP="00183A8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Фамилия и инициалы, лица, чьи сведения размещаются</w:t>
            </w:r>
          </w:p>
        </w:tc>
        <w:tc>
          <w:tcPr>
            <w:tcW w:w="1182" w:type="dxa"/>
            <w:vMerge w:val="restart"/>
            <w:tcBorders>
              <w:lef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3685" w:type="dxa"/>
            <w:gridSpan w:val="4"/>
            <w:tcBorders>
              <w:bottom w:val="single" w:sz="4" w:space="0" w:color="auto"/>
            </w:tcBorders>
          </w:tcPr>
          <w:p w:rsidR="00F46C53" w:rsidRPr="00183A80" w:rsidRDefault="00F46C53" w:rsidP="00183A8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500" w:type="dxa"/>
            <w:gridSpan w:val="3"/>
            <w:tcBorders>
              <w:bottom w:val="single" w:sz="4" w:space="0" w:color="auto"/>
            </w:tcBorders>
          </w:tcPr>
          <w:p w:rsidR="00F46C53" w:rsidRPr="00183A80" w:rsidRDefault="00F46C53" w:rsidP="00183A8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48" w:type="dxa"/>
            <w:vMerge w:val="restart"/>
          </w:tcPr>
          <w:p w:rsidR="00F46C53" w:rsidRPr="00183A80" w:rsidRDefault="00F46C53" w:rsidP="00183A8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766" w:type="dxa"/>
            <w:vMerge w:val="restart"/>
          </w:tcPr>
          <w:p w:rsidR="00F46C53" w:rsidRPr="00183A80" w:rsidRDefault="00F46C53" w:rsidP="00183A8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Декларированных годовой доход (руб.)</w:t>
            </w:r>
          </w:p>
        </w:tc>
        <w:tc>
          <w:tcPr>
            <w:tcW w:w="1593" w:type="dxa"/>
            <w:vMerge w:val="restart"/>
          </w:tcPr>
          <w:p w:rsidR="00F46C53" w:rsidRPr="00183A80" w:rsidRDefault="00F46C53" w:rsidP="00183A8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46C53" w:rsidRPr="00183A80" w:rsidTr="00183A80">
        <w:trPr>
          <w:trHeight w:val="301"/>
        </w:trPr>
        <w:tc>
          <w:tcPr>
            <w:tcW w:w="488" w:type="dxa"/>
            <w:vMerge/>
            <w:tcBorders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C53" w:rsidRPr="00183A80" w:rsidRDefault="00F46C53" w:rsidP="00183A8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183A80">
              <w:rPr>
                <w:rFonts w:ascii="Times New Roman" w:hAnsi="Times New Roman"/>
                <w:sz w:val="18"/>
                <w:szCs w:val="18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183A80">
              <w:rPr>
                <w:rFonts w:ascii="Times New Roman" w:hAnsi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183A80">
              <w:rPr>
                <w:rFonts w:ascii="Times New Roman" w:hAnsi="Times New Roman"/>
                <w:sz w:val="18"/>
                <w:szCs w:val="18"/>
              </w:rPr>
              <w:t>Площадь (кв. м.)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183A80"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183A80">
              <w:rPr>
                <w:rFonts w:ascii="Times New Roman" w:hAnsi="Times New Roman"/>
                <w:sz w:val="18"/>
                <w:szCs w:val="18"/>
              </w:rPr>
              <w:t>вид объекта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183A80">
              <w:rPr>
                <w:rFonts w:ascii="Times New Roman" w:hAnsi="Times New Roman"/>
                <w:sz w:val="18"/>
                <w:szCs w:val="18"/>
              </w:rPr>
              <w:t>Площадь (кв. м.)</w:t>
            </w:r>
          </w:p>
        </w:tc>
        <w:tc>
          <w:tcPr>
            <w:tcW w:w="799" w:type="dxa"/>
            <w:tcBorders>
              <w:top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183A80"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48" w:type="dxa"/>
            <w:vMerge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6" w:type="dxa"/>
            <w:vMerge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6C53" w:rsidRPr="00183A80" w:rsidTr="00183A80">
        <w:tc>
          <w:tcPr>
            <w:tcW w:w="488" w:type="dxa"/>
            <w:tcBorders>
              <w:bottom w:val="nil"/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12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Мухаметзянова Н.И.</w:t>
            </w:r>
          </w:p>
        </w:tc>
        <w:tc>
          <w:tcPr>
            <w:tcW w:w="1182" w:type="dxa"/>
            <w:tcBorders>
              <w:left w:val="single" w:sz="4" w:space="0" w:color="auto"/>
              <w:bottom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183A80">
              <w:rPr>
                <w:rFonts w:ascii="Times New Roman" w:hAnsi="Times New Roman"/>
                <w:sz w:val="18"/>
                <w:szCs w:val="18"/>
              </w:rPr>
              <w:t>Судья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Квартиры:</w:t>
            </w: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1.Квартира</w:t>
            </w: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2D064C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2.Квартира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68,4</w:t>
            </w: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46,6</w:t>
            </w:r>
          </w:p>
        </w:tc>
        <w:tc>
          <w:tcPr>
            <w:tcW w:w="850" w:type="dxa"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993" w:type="dxa"/>
            <w:tcBorders>
              <w:bottom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9" w:type="dxa"/>
            <w:tcBorders>
              <w:bottom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8" w:type="dxa"/>
            <w:tcBorders>
              <w:bottom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766" w:type="dxa"/>
            <w:tcBorders>
              <w:bottom w:val="nil"/>
            </w:tcBorders>
          </w:tcPr>
          <w:p w:rsidR="00F46C53" w:rsidRPr="00183A80" w:rsidRDefault="00F46C53" w:rsidP="002D064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2278480,40</w:t>
            </w:r>
          </w:p>
        </w:tc>
        <w:tc>
          <w:tcPr>
            <w:tcW w:w="1593" w:type="dxa"/>
            <w:tcBorders>
              <w:bottom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6C53" w:rsidRPr="00183A80" w:rsidTr="00183A80">
        <w:tc>
          <w:tcPr>
            <w:tcW w:w="488" w:type="dxa"/>
            <w:tcBorders>
              <w:top w:val="nil"/>
              <w:bottom w:val="nil"/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Гаражи:</w:t>
            </w: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1.Гараж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vMerge w:val="restart"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47,2</w:t>
            </w:r>
          </w:p>
        </w:tc>
        <w:tc>
          <w:tcPr>
            <w:tcW w:w="850" w:type="dxa"/>
            <w:vMerge w:val="restart"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  <w:bottom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8" w:type="dxa"/>
            <w:tcBorders>
              <w:top w:val="nil"/>
              <w:bottom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6" w:type="dxa"/>
            <w:tcBorders>
              <w:top w:val="nil"/>
              <w:bottom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bottom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6C53" w:rsidRPr="00183A80" w:rsidTr="00183A80">
        <w:tc>
          <w:tcPr>
            <w:tcW w:w="488" w:type="dxa"/>
            <w:tcBorders>
              <w:top w:val="nil"/>
              <w:bottom w:val="nil"/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  <w:bottom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8" w:type="dxa"/>
            <w:tcBorders>
              <w:top w:val="nil"/>
              <w:bottom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6" w:type="dxa"/>
            <w:tcBorders>
              <w:top w:val="nil"/>
              <w:bottom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bottom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6C53" w:rsidRPr="00183A80" w:rsidTr="00183A80">
        <w:trPr>
          <w:trHeight w:val="106"/>
        </w:trPr>
        <w:tc>
          <w:tcPr>
            <w:tcW w:w="488" w:type="dxa"/>
            <w:tcBorders>
              <w:top w:val="nil"/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8" w:type="dxa"/>
            <w:tcBorders>
              <w:top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6" w:type="dxa"/>
            <w:tcBorders>
              <w:top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46C53" w:rsidRPr="00C11CC8" w:rsidRDefault="00F46C53" w:rsidP="00F42026">
      <w:pPr>
        <w:pStyle w:val="NoSpacing"/>
        <w:rPr>
          <w:rFonts w:ascii="Times New Roman" w:hAnsi="Times New Roman"/>
          <w:sz w:val="28"/>
          <w:szCs w:val="28"/>
        </w:rPr>
      </w:pPr>
    </w:p>
    <w:p w:rsidR="00F46C53" w:rsidRPr="00C11CC8" w:rsidRDefault="00F46C53" w:rsidP="00F42026">
      <w:pPr>
        <w:pStyle w:val="NoSpacing"/>
        <w:rPr>
          <w:rFonts w:ascii="Times New Roman" w:hAnsi="Times New Roman"/>
          <w:sz w:val="28"/>
          <w:szCs w:val="28"/>
        </w:rPr>
      </w:pPr>
    </w:p>
    <w:p w:rsidR="00F46C53" w:rsidRPr="00C11CC8" w:rsidRDefault="00F46C53" w:rsidP="00F42026">
      <w:pPr>
        <w:pStyle w:val="NoSpacing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80"/>
        <w:gridCol w:w="2124"/>
        <w:gridCol w:w="1182"/>
        <w:gridCol w:w="992"/>
        <w:gridCol w:w="1134"/>
        <w:gridCol w:w="709"/>
        <w:gridCol w:w="850"/>
        <w:gridCol w:w="993"/>
        <w:gridCol w:w="708"/>
        <w:gridCol w:w="799"/>
        <w:gridCol w:w="1448"/>
        <w:gridCol w:w="1766"/>
        <w:gridCol w:w="1593"/>
      </w:tblGrid>
      <w:tr w:rsidR="00F46C53" w:rsidRPr="00183A80" w:rsidTr="00183A80">
        <w:trPr>
          <w:trHeight w:val="393"/>
        </w:trPr>
        <w:tc>
          <w:tcPr>
            <w:tcW w:w="488" w:type="dxa"/>
            <w:vMerge w:val="restart"/>
            <w:tcBorders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1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6C53" w:rsidRPr="00183A80" w:rsidRDefault="00F46C53" w:rsidP="00183A8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Фамилия и инициалы, лица, чьи сведения размещаются</w:t>
            </w:r>
          </w:p>
        </w:tc>
        <w:tc>
          <w:tcPr>
            <w:tcW w:w="1182" w:type="dxa"/>
            <w:vMerge w:val="restart"/>
            <w:tcBorders>
              <w:lef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3685" w:type="dxa"/>
            <w:gridSpan w:val="4"/>
            <w:tcBorders>
              <w:bottom w:val="single" w:sz="4" w:space="0" w:color="auto"/>
            </w:tcBorders>
          </w:tcPr>
          <w:p w:rsidR="00F46C53" w:rsidRPr="00183A80" w:rsidRDefault="00F46C53" w:rsidP="00183A8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500" w:type="dxa"/>
            <w:gridSpan w:val="3"/>
            <w:tcBorders>
              <w:bottom w:val="single" w:sz="4" w:space="0" w:color="auto"/>
            </w:tcBorders>
          </w:tcPr>
          <w:p w:rsidR="00F46C53" w:rsidRPr="00183A80" w:rsidRDefault="00F46C53" w:rsidP="00183A8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48" w:type="dxa"/>
            <w:vMerge w:val="restart"/>
          </w:tcPr>
          <w:p w:rsidR="00F46C53" w:rsidRPr="00183A80" w:rsidRDefault="00F46C53" w:rsidP="00183A8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766" w:type="dxa"/>
            <w:vMerge w:val="restart"/>
          </w:tcPr>
          <w:p w:rsidR="00F46C53" w:rsidRPr="00183A80" w:rsidRDefault="00F46C53" w:rsidP="00183A8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Декларированных годовой доход (руб.)</w:t>
            </w:r>
          </w:p>
        </w:tc>
        <w:tc>
          <w:tcPr>
            <w:tcW w:w="1593" w:type="dxa"/>
            <w:vMerge w:val="restart"/>
          </w:tcPr>
          <w:p w:rsidR="00F46C53" w:rsidRPr="00183A80" w:rsidRDefault="00F46C53" w:rsidP="00183A8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46C53" w:rsidRPr="00183A80" w:rsidTr="00183A80">
        <w:trPr>
          <w:trHeight w:val="301"/>
        </w:trPr>
        <w:tc>
          <w:tcPr>
            <w:tcW w:w="488" w:type="dxa"/>
            <w:vMerge/>
            <w:tcBorders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C53" w:rsidRPr="00183A80" w:rsidRDefault="00F46C53" w:rsidP="00183A8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183A80">
              <w:rPr>
                <w:rFonts w:ascii="Times New Roman" w:hAnsi="Times New Roman"/>
                <w:sz w:val="18"/>
                <w:szCs w:val="18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183A80">
              <w:rPr>
                <w:rFonts w:ascii="Times New Roman" w:hAnsi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183A80">
              <w:rPr>
                <w:rFonts w:ascii="Times New Roman" w:hAnsi="Times New Roman"/>
                <w:sz w:val="18"/>
                <w:szCs w:val="18"/>
              </w:rPr>
              <w:t>Площадь (кв. м.)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183A80"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183A80">
              <w:rPr>
                <w:rFonts w:ascii="Times New Roman" w:hAnsi="Times New Roman"/>
                <w:sz w:val="18"/>
                <w:szCs w:val="18"/>
              </w:rPr>
              <w:t>вид объекта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183A80">
              <w:rPr>
                <w:rFonts w:ascii="Times New Roman" w:hAnsi="Times New Roman"/>
                <w:sz w:val="18"/>
                <w:szCs w:val="18"/>
              </w:rPr>
              <w:t>Площадь (кв. м.)</w:t>
            </w:r>
          </w:p>
        </w:tc>
        <w:tc>
          <w:tcPr>
            <w:tcW w:w="799" w:type="dxa"/>
            <w:tcBorders>
              <w:top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183A80"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48" w:type="dxa"/>
            <w:vMerge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6" w:type="dxa"/>
            <w:vMerge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6C53" w:rsidRPr="00183A80" w:rsidTr="00183A80">
        <w:tc>
          <w:tcPr>
            <w:tcW w:w="488" w:type="dxa"/>
            <w:tcBorders>
              <w:bottom w:val="nil"/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12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Найденов А.Д.</w:t>
            </w:r>
          </w:p>
        </w:tc>
        <w:tc>
          <w:tcPr>
            <w:tcW w:w="1182" w:type="dxa"/>
            <w:tcBorders>
              <w:left w:val="single" w:sz="4" w:space="0" w:color="auto"/>
              <w:bottom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183A80">
              <w:rPr>
                <w:rFonts w:ascii="Times New Roman" w:hAnsi="Times New Roman"/>
                <w:sz w:val="18"/>
                <w:szCs w:val="18"/>
              </w:rPr>
              <w:t>Судья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Земельные участки:</w:t>
            </w: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1. Для размещения домов индивидуальной жилой застройки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709" w:type="dxa"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1000,0</w:t>
            </w:r>
          </w:p>
        </w:tc>
        <w:tc>
          <w:tcPr>
            <w:tcW w:w="850" w:type="dxa"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993" w:type="dxa"/>
            <w:tcBorders>
              <w:bottom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708" w:type="dxa"/>
            <w:tcBorders>
              <w:bottom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47,6</w:t>
            </w:r>
          </w:p>
        </w:tc>
        <w:tc>
          <w:tcPr>
            <w:tcW w:w="799" w:type="dxa"/>
            <w:tcBorders>
              <w:bottom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448" w:type="dxa"/>
            <w:tcBorders>
              <w:bottom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6" w:type="dxa"/>
            <w:tcBorders>
              <w:bottom w:val="nil"/>
            </w:tcBorders>
          </w:tcPr>
          <w:p w:rsidR="00F46C53" w:rsidRPr="00183A80" w:rsidRDefault="00F46C53" w:rsidP="00B0511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1934448,93</w:t>
            </w:r>
          </w:p>
        </w:tc>
        <w:tc>
          <w:tcPr>
            <w:tcW w:w="1593" w:type="dxa"/>
            <w:tcBorders>
              <w:bottom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6C53" w:rsidRPr="00183A80" w:rsidTr="00183A80">
        <w:tc>
          <w:tcPr>
            <w:tcW w:w="488" w:type="dxa"/>
            <w:tcBorders>
              <w:top w:val="nil"/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Иное недвижимое имущество</w:t>
            </w:r>
          </w:p>
          <w:p w:rsidR="00F46C53" w:rsidRPr="00183A80" w:rsidRDefault="00F46C53" w:rsidP="00B0511D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1.Объект незавершенного строительства – жилой дом с хозяйственными строениями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709" w:type="dxa"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154,5</w:t>
            </w:r>
          </w:p>
        </w:tc>
        <w:tc>
          <w:tcPr>
            <w:tcW w:w="850" w:type="dxa"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993" w:type="dxa"/>
            <w:tcBorders>
              <w:top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8" w:type="dxa"/>
            <w:tcBorders>
              <w:top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6" w:type="dxa"/>
            <w:tcBorders>
              <w:top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6C53" w:rsidRPr="00183A80" w:rsidTr="00183A80">
        <w:tc>
          <w:tcPr>
            <w:tcW w:w="488" w:type="dxa"/>
            <w:tcBorders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124" w:type="dxa"/>
            <w:tcBorders>
              <w:left w:val="single" w:sz="4" w:space="0" w:color="auto"/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82" w:type="dxa"/>
            <w:tcBorders>
              <w:lef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1.Квартира</w:t>
            </w: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2.Земельный участок. Для размещения домов индивидуальной жилой застройки</w:t>
            </w: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3.Объект незавершенного строительства – жилой дом с хозяйственными строениями</w:t>
            </w:r>
          </w:p>
        </w:tc>
        <w:tc>
          <w:tcPr>
            <w:tcW w:w="708" w:type="dxa"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47,6</w:t>
            </w: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1000,0</w:t>
            </w: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154,5</w:t>
            </w:r>
          </w:p>
        </w:tc>
        <w:tc>
          <w:tcPr>
            <w:tcW w:w="799" w:type="dxa"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448" w:type="dxa"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6" w:type="dxa"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93" w:type="dxa"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6C53" w:rsidRPr="00183A80" w:rsidTr="00183A80">
        <w:tc>
          <w:tcPr>
            <w:tcW w:w="488" w:type="dxa"/>
            <w:tcBorders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124" w:type="dxa"/>
            <w:tcBorders>
              <w:left w:val="single" w:sz="4" w:space="0" w:color="auto"/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82" w:type="dxa"/>
            <w:tcBorders>
              <w:lef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1.Квартира</w:t>
            </w: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2.Земельный участок. Для размещения домов индивидуальной жилой застройки</w:t>
            </w: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3.Объект незавершенного строительства – жилой дом с хозяйственными строениями</w:t>
            </w:r>
          </w:p>
        </w:tc>
        <w:tc>
          <w:tcPr>
            <w:tcW w:w="708" w:type="dxa"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47,6</w:t>
            </w: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1000,0</w:t>
            </w: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154,5</w:t>
            </w:r>
          </w:p>
        </w:tc>
        <w:tc>
          <w:tcPr>
            <w:tcW w:w="799" w:type="dxa"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448" w:type="dxa"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6" w:type="dxa"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93" w:type="dxa"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46C53" w:rsidRPr="00C11CC8" w:rsidRDefault="00F46C53" w:rsidP="00F42026">
      <w:pPr>
        <w:pStyle w:val="NoSpacing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80"/>
        <w:gridCol w:w="2124"/>
        <w:gridCol w:w="1182"/>
        <w:gridCol w:w="992"/>
        <w:gridCol w:w="1134"/>
        <w:gridCol w:w="709"/>
        <w:gridCol w:w="850"/>
        <w:gridCol w:w="993"/>
        <w:gridCol w:w="708"/>
        <w:gridCol w:w="799"/>
        <w:gridCol w:w="1448"/>
        <w:gridCol w:w="1766"/>
        <w:gridCol w:w="1593"/>
      </w:tblGrid>
      <w:tr w:rsidR="00F46C53" w:rsidRPr="00183A80" w:rsidTr="00183A80">
        <w:trPr>
          <w:trHeight w:val="393"/>
        </w:trPr>
        <w:tc>
          <w:tcPr>
            <w:tcW w:w="488" w:type="dxa"/>
            <w:vMerge w:val="restart"/>
            <w:tcBorders>
              <w:right w:val="single" w:sz="4" w:space="0" w:color="auto"/>
            </w:tcBorders>
          </w:tcPr>
          <w:p w:rsidR="00F46C53" w:rsidRPr="00183A80" w:rsidRDefault="00F46C53" w:rsidP="009920B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F46C53" w:rsidRPr="00183A80" w:rsidRDefault="00F46C53" w:rsidP="009920B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1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6C53" w:rsidRPr="00183A80" w:rsidRDefault="00F46C53" w:rsidP="00183A8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Фамилия и инициалы, лица, чьи сведения размещаются</w:t>
            </w:r>
          </w:p>
        </w:tc>
        <w:tc>
          <w:tcPr>
            <w:tcW w:w="1182" w:type="dxa"/>
            <w:vMerge w:val="restart"/>
            <w:tcBorders>
              <w:left w:val="single" w:sz="4" w:space="0" w:color="auto"/>
            </w:tcBorders>
          </w:tcPr>
          <w:p w:rsidR="00F46C53" w:rsidRPr="00183A80" w:rsidRDefault="00F46C53" w:rsidP="009920B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3685" w:type="dxa"/>
            <w:gridSpan w:val="4"/>
            <w:tcBorders>
              <w:bottom w:val="single" w:sz="4" w:space="0" w:color="auto"/>
            </w:tcBorders>
          </w:tcPr>
          <w:p w:rsidR="00F46C53" w:rsidRPr="00183A80" w:rsidRDefault="00F46C53" w:rsidP="00183A8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500" w:type="dxa"/>
            <w:gridSpan w:val="3"/>
            <w:tcBorders>
              <w:bottom w:val="single" w:sz="4" w:space="0" w:color="auto"/>
            </w:tcBorders>
          </w:tcPr>
          <w:p w:rsidR="00F46C53" w:rsidRPr="00183A80" w:rsidRDefault="00F46C53" w:rsidP="00183A8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48" w:type="dxa"/>
            <w:vMerge w:val="restart"/>
          </w:tcPr>
          <w:p w:rsidR="00F46C53" w:rsidRPr="00183A80" w:rsidRDefault="00F46C53" w:rsidP="00183A8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766" w:type="dxa"/>
            <w:vMerge w:val="restart"/>
          </w:tcPr>
          <w:p w:rsidR="00F46C53" w:rsidRPr="00183A80" w:rsidRDefault="00F46C53" w:rsidP="00183A8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Декларированных годовой доход (руб.)</w:t>
            </w:r>
          </w:p>
        </w:tc>
        <w:tc>
          <w:tcPr>
            <w:tcW w:w="1593" w:type="dxa"/>
            <w:vMerge w:val="restart"/>
          </w:tcPr>
          <w:p w:rsidR="00F46C53" w:rsidRPr="00183A80" w:rsidRDefault="00F46C53" w:rsidP="00183A8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46C53" w:rsidRPr="00183A80" w:rsidTr="00183A80">
        <w:trPr>
          <w:trHeight w:val="301"/>
        </w:trPr>
        <w:tc>
          <w:tcPr>
            <w:tcW w:w="488" w:type="dxa"/>
            <w:vMerge/>
            <w:tcBorders>
              <w:right w:val="single" w:sz="4" w:space="0" w:color="auto"/>
            </w:tcBorders>
          </w:tcPr>
          <w:p w:rsidR="00F46C53" w:rsidRPr="00183A80" w:rsidRDefault="00F46C53" w:rsidP="009920B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C53" w:rsidRPr="00183A80" w:rsidRDefault="00F46C53" w:rsidP="00183A8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</w:tcBorders>
          </w:tcPr>
          <w:p w:rsidR="00F46C53" w:rsidRPr="00183A80" w:rsidRDefault="00F46C53" w:rsidP="009920B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F46C53" w:rsidRPr="00183A80" w:rsidRDefault="00F46C53" w:rsidP="009920B2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183A80">
              <w:rPr>
                <w:rFonts w:ascii="Times New Roman" w:hAnsi="Times New Roman"/>
                <w:sz w:val="18"/>
                <w:szCs w:val="18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F46C53" w:rsidRPr="00183A80" w:rsidRDefault="00F46C53" w:rsidP="009920B2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183A80">
              <w:rPr>
                <w:rFonts w:ascii="Times New Roman" w:hAnsi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46C53" w:rsidRPr="00183A80" w:rsidRDefault="00F46C53" w:rsidP="009920B2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183A80">
              <w:rPr>
                <w:rFonts w:ascii="Times New Roman" w:hAnsi="Times New Roman"/>
                <w:sz w:val="18"/>
                <w:szCs w:val="18"/>
              </w:rPr>
              <w:t>Площадь (кв. м.)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46C53" w:rsidRPr="00183A80" w:rsidRDefault="00F46C53" w:rsidP="009920B2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183A80"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F46C53" w:rsidRPr="00183A80" w:rsidRDefault="00F46C53" w:rsidP="009920B2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183A80">
              <w:rPr>
                <w:rFonts w:ascii="Times New Roman" w:hAnsi="Times New Roman"/>
                <w:sz w:val="18"/>
                <w:szCs w:val="18"/>
              </w:rPr>
              <w:t>вид объекта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F46C53" w:rsidRPr="00183A80" w:rsidRDefault="00F46C53" w:rsidP="009920B2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183A80">
              <w:rPr>
                <w:rFonts w:ascii="Times New Roman" w:hAnsi="Times New Roman"/>
                <w:sz w:val="18"/>
                <w:szCs w:val="18"/>
              </w:rPr>
              <w:t>Площадь (кв. м.)</w:t>
            </w:r>
          </w:p>
        </w:tc>
        <w:tc>
          <w:tcPr>
            <w:tcW w:w="799" w:type="dxa"/>
            <w:tcBorders>
              <w:top w:val="single" w:sz="4" w:space="0" w:color="auto"/>
            </w:tcBorders>
          </w:tcPr>
          <w:p w:rsidR="00F46C53" w:rsidRPr="00183A80" w:rsidRDefault="00F46C53" w:rsidP="009920B2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183A80"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48" w:type="dxa"/>
            <w:vMerge/>
          </w:tcPr>
          <w:p w:rsidR="00F46C53" w:rsidRPr="00183A80" w:rsidRDefault="00F46C53" w:rsidP="009920B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6" w:type="dxa"/>
            <w:vMerge/>
          </w:tcPr>
          <w:p w:rsidR="00F46C53" w:rsidRPr="00183A80" w:rsidRDefault="00F46C53" w:rsidP="009920B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F46C53" w:rsidRPr="00183A80" w:rsidRDefault="00F46C53" w:rsidP="009920B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6C53" w:rsidRPr="00183A80" w:rsidTr="00183A80">
        <w:trPr>
          <w:trHeight w:val="138"/>
        </w:trPr>
        <w:tc>
          <w:tcPr>
            <w:tcW w:w="488" w:type="dxa"/>
            <w:tcBorders>
              <w:bottom w:val="nil"/>
              <w:right w:val="single" w:sz="4" w:space="0" w:color="auto"/>
            </w:tcBorders>
          </w:tcPr>
          <w:p w:rsidR="00F46C53" w:rsidRPr="00183A80" w:rsidRDefault="00F46C53" w:rsidP="009920B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12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46C53" w:rsidRPr="00183A80" w:rsidRDefault="00F46C53" w:rsidP="009920B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Овсянникова С.И.</w:t>
            </w:r>
          </w:p>
        </w:tc>
        <w:tc>
          <w:tcPr>
            <w:tcW w:w="1182" w:type="dxa"/>
            <w:tcBorders>
              <w:left w:val="single" w:sz="4" w:space="0" w:color="auto"/>
              <w:bottom w:val="nil"/>
            </w:tcBorders>
          </w:tcPr>
          <w:p w:rsidR="00F46C53" w:rsidRPr="00183A80" w:rsidRDefault="00F46C53" w:rsidP="009920B2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183A80">
              <w:rPr>
                <w:rFonts w:ascii="Times New Roman" w:hAnsi="Times New Roman"/>
                <w:sz w:val="18"/>
                <w:szCs w:val="18"/>
              </w:rPr>
              <w:t>Судья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:rsidR="00F46C53" w:rsidRPr="00183A80" w:rsidRDefault="00F46C53" w:rsidP="009920B2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Квартиры:</w:t>
            </w:r>
          </w:p>
          <w:p w:rsidR="00F46C53" w:rsidRPr="00183A80" w:rsidRDefault="00F46C53" w:rsidP="009920B2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1.Квартира</w:t>
            </w:r>
          </w:p>
          <w:p w:rsidR="00F46C53" w:rsidRPr="00183A80" w:rsidRDefault="00F46C53" w:rsidP="009920B2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9920B2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2.Квартира</w:t>
            </w:r>
          </w:p>
          <w:p w:rsidR="00F46C53" w:rsidRPr="00183A80" w:rsidRDefault="00F46C53" w:rsidP="009920B2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9920B2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3.Квартира</w:t>
            </w:r>
          </w:p>
          <w:p w:rsidR="00F46C53" w:rsidRPr="00183A80" w:rsidRDefault="00F46C53" w:rsidP="009920B2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F46C53" w:rsidRPr="00183A80" w:rsidRDefault="00F46C53" w:rsidP="009920B2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9920B2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  <w:p w:rsidR="00F46C53" w:rsidRPr="00183A80" w:rsidRDefault="00F46C53" w:rsidP="009920B2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  <w:p w:rsidR="00F46C53" w:rsidRPr="00183A80" w:rsidRDefault="00F46C53" w:rsidP="009920B2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vMerge w:val="restart"/>
          </w:tcPr>
          <w:p w:rsidR="00F46C53" w:rsidRPr="00183A80" w:rsidRDefault="00F46C53" w:rsidP="009920B2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9920B2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34,7</w:t>
            </w:r>
          </w:p>
          <w:p w:rsidR="00F46C53" w:rsidRPr="00183A80" w:rsidRDefault="00F46C53" w:rsidP="009920B2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9920B2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54,9</w:t>
            </w:r>
          </w:p>
          <w:p w:rsidR="00F46C53" w:rsidRPr="00183A80" w:rsidRDefault="00F46C53" w:rsidP="009920B2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9920B2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36,0</w:t>
            </w:r>
          </w:p>
        </w:tc>
        <w:tc>
          <w:tcPr>
            <w:tcW w:w="850" w:type="dxa"/>
            <w:vMerge w:val="restart"/>
          </w:tcPr>
          <w:p w:rsidR="00F46C53" w:rsidRPr="00183A80" w:rsidRDefault="00F46C53" w:rsidP="009920B2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9920B2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F46C53" w:rsidRPr="00183A80" w:rsidRDefault="00F46C53" w:rsidP="009920B2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9920B2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F46C53" w:rsidRPr="00183A80" w:rsidRDefault="00F46C53" w:rsidP="009920B2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9920B2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993" w:type="dxa"/>
            <w:tcBorders>
              <w:bottom w:val="nil"/>
            </w:tcBorders>
          </w:tcPr>
          <w:p w:rsidR="00F46C53" w:rsidRPr="00183A80" w:rsidRDefault="00F46C53" w:rsidP="009920B2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F46C53" w:rsidRPr="00183A80" w:rsidRDefault="00F46C53" w:rsidP="009920B2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9" w:type="dxa"/>
            <w:tcBorders>
              <w:bottom w:val="nil"/>
            </w:tcBorders>
          </w:tcPr>
          <w:p w:rsidR="00F46C53" w:rsidRPr="00183A80" w:rsidRDefault="00F46C53" w:rsidP="009920B2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8" w:type="dxa"/>
            <w:tcBorders>
              <w:bottom w:val="nil"/>
            </w:tcBorders>
          </w:tcPr>
          <w:p w:rsidR="00F46C53" w:rsidRPr="00183A80" w:rsidRDefault="00F46C53" w:rsidP="009920B2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6" w:type="dxa"/>
            <w:tcBorders>
              <w:bottom w:val="nil"/>
            </w:tcBorders>
          </w:tcPr>
          <w:p w:rsidR="00F46C53" w:rsidRPr="00183A80" w:rsidRDefault="00F46C53" w:rsidP="00AD0AC9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2621712,65</w:t>
            </w:r>
          </w:p>
        </w:tc>
        <w:tc>
          <w:tcPr>
            <w:tcW w:w="1593" w:type="dxa"/>
            <w:tcBorders>
              <w:bottom w:val="nil"/>
            </w:tcBorders>
          </w:tcPr>
          <w:p w:rsidR="00F46C53" w:rsidRPr="00183A80" w:rsidRDefault="00F46C53" w:rsidP="009920B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6C53" w:rsidRPr="00183A80" w:rsidTr="00183A80">
        <w:tc>
          <w:tcPr>
            <w:tcW w:w="488" w:type="dxa"/>
            <w:tcBorders>
              <w:top w:val="nil"/>
              <w:right w:val="single" w:sz="4" w:space="0" w:color="auto"/>
            </w:tcBorders>
          </w:tcPr>
          <w:p w:rsidR="00F46C53" w:rsidRPr="00183A80" w:rsidRDefault="00F46C53" w:rsidP="009920B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46C53" w:rsidRPr="00183A80" w:rsidRDefault="00F46C53" w:rsidP="009920B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single" w:sz="4" w:space="0" w:color="auto"/>
            </w:tcBorders>
          </w:tcPr>
          <w:p w:rsidR="00F46C53" w:rsidRPr="00183A80" w:rsidRDefault="00F46C53" w:rsidP="009920B2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F46C53" w:rsidRPr="00183A80" w:rsidRDefault="00F46C53" w:rsidP="009920B2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F46C53" w:rsidRPr="00183A80" w:rsidRDefault="00F46C53" w:rsidP="009920B2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F46C53" w:rsidRPr="00183A80" w:rsidRDefault="00F46C53" w:rsidP="009606B8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F46C53" w:rsidRPr="00183A80" w:rsidRDefault="00F46C53" w:rsidP="009920B2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F46C53" w:rsidRPr="00183A80" w:rsidRDefault="00F46C53" w:rsidP="009920B2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F46C53" w:rsidRPr="00183A80" w:rsidRDefault="00F46C53" w:rsidP="009920B2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</w:tcBorders>
          </w:tcPr>
          <w:p w:rsidR="00F46C53" w:rsidRPr="00183A80" w:rsidRDefault="00F46C53" w:rsidP="009920B2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8" w:type="dxa"/>
            <w:tcBorders>
              <w:top w:val="nil"/>
            </w:tcBorders>
          </w:tcPr>
          <w:p w:rsidR="00F46C53" w:rsidRPr="00183A80" w:rsidRDefault="00F46C53" w:rsidP="009920B2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6" w:type="dxa"/>
            <w:tcBorders>
              <w:top w:val="nil"/>
            </w:tcBorders>
          </w:tcPr>
          <w:p w:rsidR="00F46C53" w:rsidRPr="00183A80" w:rsidRDefault="00F46C53" w:rsidP="009920B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</w:tcBorders>
          </w:tcPr>
          <w:p w:rsidR="00F46C53" w:rsidRPr="00183A80" w:rsidRDefault="00F46C53" w:rsidP="009920B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46C53" w:rsidRPr="00C11CC8" w:rsidRDefault="00F46C53" w:rsidP="00F42026">
      <w:pPr>
        <w:pStyle w:val="NoSpacing"/>
        <w:rPr>
          <w:rFonts w:ascii="Times New Roman" w:hAnsi="Times New Roman"/>
          <w:sz w:val="28"/>
          <w:szCs w:val="28"/>
        </w:rPr>
      </w:pPr>
    </w:p>
    <w:p w:rsidR="00F46C53" w:rsidRPr="00C11CC8" w:rsidRDefault="00F46C53" w:rsidP="00F42026">
      <w:pPr>
        <w:pStyle w:val="NoSpacing"/>
        <w:rPr>
          <w:rFonts w:ascii="Times New Roman" w:hAnsi="Times New Roman"/>
          <w:sz w:val="28"/>
          <w:szCs w:val="28"/>
        </w:rPr>
      </w:pPr>
    </w:p>
    <w:p w:rsidR="00F46C53" w:rsidRPr="00C11CC8" w:rsidRDefault="00F46C53" w:rsidP="00F42026">
      <w:pPr>
        <w:pStyle w:val="NoSpacing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80"/>
        <w:gridCol w:w="2124"/>
        <w:gridCol w:w="1182"/>
        <w:gridCol w:w="992"/>
        <w:gridCol w:w="1134"/>
        <w:gridCol w:w="709"/>
        <w:gridCol w:w="850"/>
        <w:gridCol w:w="993"/>
        <w:gridCol w:w="708"/>
        <w:gridCol w:w="799"/>
        <w:gridCol w:w="1448"/>
        <w:gridCol w:w="1766"/>
        <w:gridCol w:w="1593"/>
      </w:tblGrid>
      <w:tr w:rsidR="00F46C53" w:rsidRPr="00183A80" w:rsidTr="00183A80">
        <w:trPr>
          <w:trHeight w:val="393"/>
        </w:trPr>
        <w:tc>
          <w:tcPr>
            <w:tcW w:w="488" w:type="dxa"/>
            <w:vMerge w:val="restart"/>
            <w:tcBorders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1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6C53" w:rsidRPr="00183A80" w:rsidRDefault="00F46C53" w:rsidP="00183A8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Фамилия и инициалы, лица, чьи сведения размещаются</w:t>
            </w:r>
          </w:p>
        </w:tc>
        <w:tc>
          <w:tcPr>
            <w:tcW w:w="1182" w:type="dxa"/>
            <w:vMerge w:val="restart"/>
            <w:tcBorders>
              <w:lef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3685" w:type="dxa"/>
            <w:gridSpan w:val="4"/>
            <w:tcBorders>
              <w:bottom w:val="single" w:sz="4" w:space="0" w:color="auto"/>
            </w:tcBorders>
          </w:tcPr>
          <w:p w:rsidR="00F46C53" w:rsidRPr="00183A80" w:rsidRDefault="00F46C53" w:rsidP="00183A8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500" w:type="dxa"/>
            <w:gridSpan w:val="3"/>
            <w:tcBorders>
              <w:bottom w:val="single" w:sz="4" w:space="0" w:color="auto"/>
            </w:tcBorders>
          </w:tcPr>
          <w:p w:rsidR="00F46C53" w:rsidRPr="00183A80" w:rsidRDefault="00F46C53" w:rsidP="00183A8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48" w:type="dxa"/>
            <w:vMerge w:val="restart"/>
          </w:tcPr>
          <w:p w:rsidR="00F46C53" w:rsidRPr="00183A80" w:rsidRDefault="00F46C53" w:rsidP="00183A8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766" w:type="dxa"/>
            <w:vMerge w:val="restart"/>
          </w:tcPr>
          <w:p w:rsidR="00F46C53" w:rsidRPr="00183A80" w:rsidRDefault="00F46C53" w:rsidP="00183A8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Декларированных годовой доход (руб.)</w:t>
            </w:r>
          </w:p>
        </w:tc>
        <w:tc>
          <w:tcPr>
            <w:tcW w:w="1593" w:type="dxa"/>
            <w:vMerge w:val="restart"/>
          </w:tcPr>
          <w:p w:rsidR="00F46C53" w:rsidRPr="00183A80" w:rsidRDefault="00F46C53" w:rsidP="00183A8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46C53" w:rsidRPr="00183A80" w:rsidTr="00183A80">
        <w:trPr>
          <w:trHeight w:val="301"/>
        </w:trPr>
        <w:tc>
          <w:tcPr>
            <w:tcW w:w="488" w:type="dxa"/>
            <w:vMerge/>
            <w:tcBorders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C53" w:rsidRPr="00183A80" w:rsidRDefault="00F46C53" w:rsidP="00183A8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183A80">
              <w:rPr>
                <w:rFonts w:ascii="Times New Roman" w:hAnsi="Times New Roman"/>
                <w:sz w:val="18"/>
                <w:szCs w:val="18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183A80">
              <w:rPr>
                <w:rFonts w:ascii="Times New Roman" w:hAnsi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183A80">
              <w:rPr>
                <w:rFonts w:ascii="Times New Roman" w:hAnsi="Times New Roman"/>
                <w:sz w:val="18"/>
                <w:szCs w:val="18"/>
              </w:rPr>
              <w:t>Площадь (кв. м.)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183A80"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183A80">
              <w:rPr>
                <w:rFonts w:ascii="Times New Roman" w:hAnsi="Times New Roman"/>
                <w:sz w:val="18"/>
                <w:szCs w:val="18"/>
              </w:rPr>
              <w:t>вид объекта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183A80">
              <w:rPr>
                <w:rFonts w:ascii="Times New Roman" w:hAnsi="Times New Roman"/>
                <w:sz w:val="18"/>
                <w:szCs w:val="18"/>
              </w:rPr>
              <w:t>Площадь (кв. м.)</w:t>
            </w:r>
          </w:p>
        </w:tc>
        <w:tc>
          <w:tcPr>
            <w:tcW w:w="799" w:type="dxa"/>
            <w:tcBorders>
              <w:top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183A80"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48" w:type="dxa"/>
            <w:vMerge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6" w:type="dxa"/>
            <w:vMerge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6C53" w:rsidRPr="00183A80" w:rsidTr="00183A80">
        <w:tc>
          <w:tcPr>
            <w:tcW w:w="488" w:type="dxa"/>
            <w:tcBorders>
              <w:bottom w:val="nil"/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12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Оловников В.Б.</w:t>
            </w:r>
          </w:p>
        </w:tc>
        <w:tc>
          <w:tcPr>
            <w:tcW w:w="1182" w:type="dxa"/>
            <w:tcBorders>
              <w:left w:val="single" w:sz="4" w:space="0" w:color="auto"/>
              <w:bottom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183A80">
              <w:rPr>
                <w:rFonts w:ascii="Times New Roman" w:hAnsi="Times New Roman"/>
                <w:sz w:val="18"/>
                <w:szCs w:val="18"/>
              </w:rPr>
              <w:t>Судья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Квартиры:</w:t>
            </w: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1.Квартира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709" w:type="dxa"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100,8</w:t>
            </w:r>
          </w:p>
        </w:tc>
        <w:tc>
          <w:tcPr>
            <w:tcW w:w="850" w:type="dxa"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993" w:type="dxa"/>
            <w:tcBorders>
              <w:bottom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9" w:type="dxa"/>
            <w:tcBorders>
              <w:bottom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8" w:type="dxa"/>
            <w:tcBorders>
              <w:bottom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6" w:type="dxa"/>
            <w:tcBorders>
              <w:bottom w:val="nil"/>
            </w:tcBorders>
          </w:tcPr>
          <w:p w:rsidR="00F46C53" w:rsidRPr="00183A80" w:rsidRDefault="00F46C53" w:rsidP="009F65B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2682005,04</w:t>
            </w:r>
          </w:p>
        </w:tc>
        <w:tc>
          <w:tcPr>
            <w:tcW w:w="1593" w:type="dxa"/>
            <w:tcBorders>
              <w:bottom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6C53" w:rsidRPr="00183A80" w:rsidTr="00183A80">
        <w:trPr>
          <w:trHeight w:val="236"/>
        </w:trPr>
        <w:tc>
          <w:tcPr>
            <w:tcW w:w="488" w:type="dxa"/>
            <w:vMerge w:val="restart"/>
            <w:tcBorders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1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Супруг (супруга)</w:t>
            </w:r>
          </w:p>
        </w:tc>
        <w:tc>
          <w:tcPr>
            <w:tcW w:w="1182" w:type="dxa"/>
            <w:vMerge w:val="restart"/>
            <w:tcBorders>
              <w:lef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183A80">
              <w:rPr>
                <w:rFonts w:ascii="Times New Roman" w:hAnsi="Times New Roman"/>
                <w:sz w:val="18"/>
                <w:szCs w:val="18"/>
              </w:rPr>
              <w:t>Пенсионер МВД РФ в отставке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F46C53" w:rsidRPr="00183A80" w:rsidRDefault="00F46C53" w:rsidP="00064AF3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Жилые дома, дачи:</w:t>
            </w: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1.Жилой дом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30,0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993" w:type="dxa"/>
            <w:vMerge w:val="restart"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9" w:type="dxa"/>
            <w:vMerge w:val="restart"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8" w:type="dxa"/>
            <w:vMerge w:val="restart"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6" w:type="dxa"/>
            <w:vMerge w:val="restart"/>
          </w:tcPr>
          <w:p w:rsidR="00F46C53" w:rsidRPr="00183A80" w:rsidRDefault="00F46C53" w:rsidP="009F65B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201901,45</w:t>
            </w:r>
          </w:p>
        </w:tc>
        <w:tc>
          <w:tcPr>
            <w:tcW w:w="1593" w:type="dxa"/>
            <w:vMerge w:val="restart"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6C53" w:rsidRPr="00183A80" w:rsidTr="00183A80">
        <w:trPr>
          <w:trHeight w:val="497"/>
        </w:trPr>
        <w:tc>
          <w:tcPr>
            <w:tcW w:w="488" w:type="dxa"/>
            <w:vMerge/>
            <w:tcBorders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Квартиры:</w:t>
            </w: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1.Квартира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100,8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993" w:type="dxa"/>
            <w:vMerge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9" w:type="dxa"/>
            <w:vMerge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8" w:type="dxa"/>
            <w:vMerge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46C53" w:rsidRPr="00C11CC8" w:rsidRDefault="00F46C53" w:rsidP="00F42026">
      <w:pPr>
        <w:pStyle w:val="NoSpacing"/>
        <w:rPr>
          <w:rFonts w:ascii="Times New Roman" w:hAnsi="Times New Roman"/>
          <w:sz w:val="28"/>
          <w:szCs w:val="28"/>
        </w:rPr>
      </w:pPr>
    </w:p>
    <w:p w:rsidR="00F46C53" w:rsidRPr="00C11CC8" w:rsidRDefault="00F46C53" w:rsidP="00E83FC3">
      <w:pPr>
        <w:pStyle w:val="NoSpacing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80"/>
        <w:gridCol w:w="2124"/>
        <w:gridCol w:w="1182"/>
        <w:gridCol w:w="992"/>
        <w:gridCol w:w="1134"/>
        <w:gridCol w:w="709"/>
        <w:gridCol w:w="850"/>
        <w:gridCol w:w="993"/>
        <w:gridCol w:w="708"/>
        <w:gridCol w:w="799"/>
        <w:gridCol w:w="1448"/>
        <w:gridCol w:w="1766"/>
        <w:gridCol w:w="1593"/>
      </w:tblGrid>
      <w:tr w:rsidR="00F46C53" w:rsidRPr="00183A80" w:rsidTr="00183A80">
        <w:trPr>
          <w:trHeight w:val="393"/>
        </w:trPr>
        <w:tc>
          <w:tcPr>
            <w:tcW w:w="488" w:type="dxa"/>
            <w:vMerge w:val="restart"/>
            <w:tcBorders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1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6C53" w:rsidRPr="00183A80" w:rsidRDefault="00F46C53" w:rsidP="00183A8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Фамилия и инициалы, лица, чьи сведения размещаются</w:t>
            </w:r>
          </w:p>
        </w:tc>
        <w:tc>
          <w:tcPr>
            <w:tcW w:w="1182" w:type="dxa"/>
            <w:vMerge w:val="restart"/>
            <w:tcBorders>
              <w:lef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3685" w:type="dxa"/>
            <w:gridSpan w:val="4"/>
            <w:tcBorders>
              <w:bottom w:val="single" w:sz="4" w:space="0" w:color="auto"/>
            </w:tcBorders>
          </w:tcPr>
          <w:p w:rsidR="00F46C53" w:rsidRPr="00183A80" w:rsidRDefault="00F46C53" w:rsidP="00183A8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500" w:type="dxa"/>
            <w:gridSpan w:val="3"/>
            <w:tcBorders>
              <w:bottom w:val="single" w:sz="4" w:space="0" w:color="auto"/>
            </w:tcBorders>
          </w:tcPr>
          <w:p w:rsidR="00F46C53" w:rsidRPr="00183A80" w:rsidRDefault="00F46C53" w:rsidP="00183A8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48" w:type="dxa"/>
            <w:vMerge w:val="restart"/>
          </w:tcPr>
          <w:p w:rsidR="00F46C53" w:rsidRPr="00183A80" w:rsidRDefault="00F46C53" w:rsidP="00183A8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766" w:type="dxa"/>
            <w:vMerge w:val="restart"/>
          </w:tcPr>
          <w:p w:rsidR="00F46C53" w:rsidRPr="00183A80" w:rsidRDefault="00F46C53" w:rsidP="00183A8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Декларированных годовой доход (руб.)</w:t>
            </w:r>
          </w:p>
        </w:tc>
        <w:tc>
          <w:tcPr>
            <w:tcW w:w="1593" w:type="dxa"/>
            <w:vMerge w:val="restart"/>
          </w:tcPr>
          <w:p w:rsidR="00F46C53" w:rsidRPr="00183A80" w:rsidRDefault="00F46C53" w:rsidP="00183A8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46C53" w:rsidRPr="00183A80" w:rsidTr="00183A80">
        <w:trPr>
          <w:trHeight w:val="301"/>
        </w:trPr>
        <w:tc>
          <w:tcPr>
            <w:tcW w:w="488" w:type="dxa"/>
            <w:vMerge/>
            <w:tcBorders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C53" w:rsidRPr="00183A80" w:rsidRDefault="00F46C53" w:rsidP="00183A8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183A80">
              <w:rPr>
                <w:rFonts w:ascii="Times New Roman" w:hAnsi="Times New Roman"/>
                <w:sz w:val="18"/>
                <w:szCs w:val="18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183A80">
              <w:rPr>
                <w:rFonts w:ascii="Times New Roman" w:hAnsi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183A80">
              <w:rPr>
                <w:rFonts w:ascii="Times New Roman" w:hAnsi="Times New Roman"/>
                <w:sz w:val="18"/>
                <w:szCs w:val="18"/>
              </w:rPr>
              <w:t>Площадь (кв. м.)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183A80"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183A80">
              <w:rPr>
                <w:rFonts w:ascii="Times New Roman" w:hAnsi="Times New Roman"/>
                <w:sz w:val="18"/>
                <w:szCs w:val="18"/>
              </w:rPr>
              <w:t>вид объекта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183A80">
              <w:rPr>
                <w:rFonts w:ascii="Times New Roman" w:hAnsi="Times New Roman"/>
                <w:sz w:val="18"/>
                <w:szCs w:val="18"/>
              </w:rPr>
              <w:t>Площадь (кв. м.)</w:t>
            </w:r>
          </w:p>
        </w:tc>
        <w:tc>
          <w:tcPr>
            <w:tcW w:w="799" w:type="dxa"/>
            <w:tcBorders>
              <w:top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183A80"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48" w:type="dxa"/>
            <w:vMerge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6" w:type="dxa"/>
            <w:vMerge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6C53" w:rsidRPr="00183A80" w:rsidTr="00183A80">
        <w:tc>
          <w:tcPr>
            <w:tcW w:w="488" w:type="dxa"/>
            <w:tcBorders>
              <w:bottom w:val="nil"/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12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Ольховникова Н.А.</w:t>
            </w:r>
          </w:p>
        </w:tc>
        <w:tc>
          <w:tcPr>
            <w:tcW w:w="1182" w:type="dxa"/>
            <w:tcBorders>
              <w:left w:val="single" w:sz="4" w:space="0" w:color="auto"/>
              <w:bottom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183A80">
              <w:rPr>
                <w:rFonts w:ascii="Times New Roman" w:hAnsi="Times New Roman"/>
                <w:sz w:val="18"/>
                <w:szCs w:val="18"/>
              </w:rPr>
              <w:t>Судья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46C53" w:rsidRPr="00183A80" w:rsidRDefault="00F46C53" w:rsidP="001934B0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Квартиры:</w:t>
            </w:r>
          </w:p>
          <w:p w:rsidR="00F46C53" w:rsidRPr="00183A80" w:rsidRDefault="00F46C53" w:rsidP="001934B0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1.Квартира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121,3</w:t>
            </w:r>
          </w:p>
        </w:tc>
        <w:tc>
          <w:tcPr>
            <w:tcW w:w="850" w:type="dxa"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993" w:type="dxa"/>
            <w:tcBorders>
              <w:bottom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708" w:type="dxa"/>
            <w:tcBorders>
              <w:bottom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403,0</w:t>
            </w:r>
          </w:p>
        </w:tc>
        <w:tc>
          <w:tcPr>
            <w:tcW w:w="799" w:type="dxa"/>
            <w:tcBorders>
              <w:bottom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448" w:type="dxa"/>
            <w:tcBorders>
              <w:bottom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6" w:type="dxa"/>
            <w:tcBorders>
              <w:bottom w:val="nil"/>
            </w:tcBorders>
          </w:tcPr>
          <w:p w:rsidR="00F46C53" w:rsidRPr="00183A80" w:rsidRDefault="00F46C53" w:rsidP="001934B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1958837,84</w:t>
            </w:r>
          </w:p>
        </w:tc>
        <w:tc>
          <w:tcPr>
            <w:tcW w:w="1593" w:type="dxa"/>
            <w:tcBorders>
              <w:bottom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6C53" w:rsidRPr="00183A80" w:rsidTr="00183A80">
        <w:tc>
          <w:tcPr>
            <w:tcW w:w="488" w:type="dxa"/>
            <w:tcBorders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124" w:type="dxa"/>
            <w:tcBorders>
              <w:left w:val="single" w:sz="4" w:space="0" w:color="auto"/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82" w:type="dxa"/>
            <w:tcBorders>
              <w:lef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708" w:type="dxa"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403,0</w:t>
            </w:r>
          </w:p>
        </w:tc>
        <w:tc>
          <w:tcPr>
            <w:tcW w:w="799" w:type="dxa"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448" w:type="dxa"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66" w:type="dxa"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93" w:type="dxa"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46C53" w:rsidRPr="00C11CC8" w:rsidRDefault="00F46C53" w:rsidP="00F42026">
      <w:pPr>
        <w:pStyle w:val="NoSpacing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80"/>
        <w:gridCol w:w="2124"/>
        <w:gridCol w:w="1182"/>
        <w:gridCol w:w="992"/>
        <w:gridCol w:w="1134"/>
        <w:gridCol w:w="709"/>
        <w:gridCol w:w="850"/>
        <w:gridCol w:w="993"/>
        <w:gridCol w:w="708"/>
        <w:gridCol w:w="799"/>
        <w:gridCol w:w="1448"/>
        <w:gridCol w:w="1766"/>
        <w:gridCol w:w="1593"/>
      </w:tblGrid>
      <w:tr w:rsidR="00F46C53" w:rsidRPr="00183A80" w:rsidTr="00183A80">
        <w:trPr>
          <w:trHeight w:val="393"/>
        </w:trPr>
        <w:tc>
          <w:tcPr>
            <w:tcW w:w="488" w:type="dxa"/>
            <w:vMerge w:val="restart"/>
            <w:tcBorders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1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6C53" w:rsidRPr="00183A80" w:rsidRDefault="00F46C53" w:rsidP="00183A8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Фамилия и инициалы, лица, чьи сведения размещаются</w:t>
            </w:r>
          </w:p>
        </w:tc>
        <w:tc>
          <w:tcPr>
            <w:tcW w:w="1182" w:type="dxa"/>
            <w:vMerge w:val="restart"/>
            <w:tcBorders>
              <w:lef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3685" w:type="dxa"/>
            <w:gridSpan w:val="4"/>
            <w:tcBorders>
              <w:bottom w:val="single" w:sz="4" w:space="0" w:color="auto"/>
            </w:tcBorders>
          </w:tcPr>
          <w:p w:rsidR="00F46C53" w:rsidRPr="00183A80" w:rsidRDefault="00F46C53" w:rsidP="00183A8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500" w:type="dxa"/>
            <w:gridSpan w:val="3"/>
            <w:tcBorders>
              <w:bottom w:val="single" w:sz="4" w:space="0" w:color="auto"/>
            </w:tcBorders>
          </w:tcPr>
          <w:p w:rsidR="00F46C53" w:rsidRPr="00183A80" w:rsidRDefault="00F46C53" w:rsidP="00183A8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48" w:type="dxa"/>
            <w:vMerge w:val="restart"/>
          </w:tcPr>
          <w:p w:rsidR="00F46C53" w:rsidRPr="00183A80" w:rsidRDefault="00F46C53" w:rsidP="00183A8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766" w:type="dxa"/>
            <w:vMerge w:val="restart"/>
          </w:tcPr>
          <w:p w:rsidR="00F46C53" w:rsidRPr="00183A80" w:rsidRDefault="00F46C53" w:rsidP="00183A8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Декларированных годовой доход (руб.)</w:t>
            </w:r>
          </w:p>
        </w:tc>
        <w:tc>
          <w:tcPr>
            <w:tcW w:w="1593" w:type="dxa"/>
            <w:vMerge w:val="restart"/>
          </w:tcPr>
          <w:p w:rsidR="00F46C53" w:rsidRPr="00183A80" w:rsidRDefault="00F46C53" w:rsidP="00183A8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46C53" w:rsidRPr="00183A80" w:rsidTr="00183A80">
        <w:trPr>
          <w:trHeight w:val="301"/>
        </w:trPr>
        <w:tc>
          <w:tcPr>
            <w:tcW w:w="488" w:type="dxa"/>
            <w:vMerge/>
            <w:tcBorders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C53" w:rsidRPr="00183A80" w:rsidRDefault="00F46C53" w:rsidP="00183A8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183A80">
              <w:rPr>
                <w:rFonts w:ascii="Times New Roman" w:hAnsi="Times New Roman"/>
                <w:sz w:val="18"/>
                <w:szCs w:val="18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183A80">
              <w:rPr>
                <w:rFonts w:ascii="Times New Roman" w:hAnsi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183A80">
              <w:rPr>
                <w:rFonts w:ascii="Times New Roman" w:hAnsi="Times New Roman"/>
                <w:sz w:val="18"/>
                <w:szCs w:val="18"/>
              </w:rPr>
              <w:t>Площадь (кв. м.)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183A80"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183A80">
              <w:rPr>
                <w:rFonts w:ascii="Times New Roman" w:hAnsi="Times New Roman"/>
                <w:sz w:val="18"/>
                <w:szCs w:val="18"/>
              </w:rPr>
              <w:t>вид объекта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183A80">
              <w:rPr>
                <w:rFonts w:ascii="Times New Roman" w:hAnsi="Times New Roman"/>
                <w:sz w:val="18"/>
                <w:szCs w:val="18"/>
              </w:rPr>
              <w:t>Площадь (кв. м.)</w:t>
            </w:r>
          </w:p>
        </w:tc>
        <w:tc>
          <w:tcPr>
            <w:tcW w:w="799" w:type="dxa"/>
            <w:tcBorders>
              <w:top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183A80"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48" w:type="dxa"/>
            <w:vMerge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6" w:type="dxa"/>
            <w:vMerge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6C53" w:rsidRPr="00183A80" w:rsidTr="00183A80">
        <w:tc>
          <w:tcPr>
            <w:tcW w:w="488" w:type="dxa"/>
            <w:tcBorders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124" w:type="dxa"/>
            <w:tcBorders>
              <w:left w:val="single" w:sz="4" w:space="0" w:color="auto"/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Павлова Е.Б.</w:t>
            </w:r>
          </w:p>
        </w:tc>
        <w:tc>
          <w:tcPr>
            <w:tcW w:w="1182" w:type="dxa"/>
            <w:tcBorders>
              <w:lef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183A80">
              <w:rPr>
                <w:rFonts w:ascii="Times New Roman" w:hAnsi="Times New Roman"/>
                <w:sz w:val="18"/>
                <w:szCs w:val="18"/>
              </w:rPr>
              <w:t>Судья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46C53" w:rsidRPr="00183A80" w:rsidRDefault="00F46C53" w:rsidP="00064AF3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Жилые дома, дачи:</w:t>
            </w: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1.Жилой дом с хозпостройками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709" w:type="dxa"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62,0</w:t>
            </w:r>
          </w:p>
        </w:tc>
        <w:tc>
          <w:tcPr>
            <w:tcW w:w="850" w:type="dxa"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993" w:type="dxa"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708" w:type="dxa"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39,2</w:t>
            </w:r>
          </w:p>
        </w:tc>
        <w:tc>
          <w:tcPr>
            <w:tcW w:w="799" w:type="dxa"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448" w:type="dxa"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6" w:type="dxa"/>
          </w:tcPr>
          <w:p w:rsidR="00F46C53" w:rsidRPr="00183A80" w:rsidRDefault="00F46C53" w:rsidP="008973C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2038312,46</w:t>
            </w:r>
          </w:p>
        </w:tc>
        <w:tc>
          <w:tcPr>
            <w:tcW w:w="1593" w:type="dxa"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6C53" w:rsidRPr="00183A80" w:rsidTr="00183A80">
        <w:tc>
          <w:tcPr>
            <w:tcW w:w="488" w:type="dxa"/>
            <w:tcBorders>
              <w:bottom w:val="nil"/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12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Супруг (супруга)</w:t>
            </w:r>
          </w:p>
        </w:tc>
        <w:tc>
          <w:tcPr>
            <w:tcW w:w="1182" w:type="dxa"/>
            <w:tcBorders>
              <w:left w:val="single" w:sz="4" w:space="0" w:color="auto"/>
              <w:bottom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183A80">
              <w:rPr>
                <w:rFonts w:ascii="Times New Roman" w:hAnsi="Times New Roman"/>
                <w:sz w:val="18"/>
                <w:szCs w:val="18"/>
              </w:rPr>
              <w:t>Мастер производственного обучения вождению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Земельные участки:</w:t>
            </w: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1.Для ведения личного подсобного хозяйства приусадебный земельный участок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5000,0</w:t>
            </w:r>
          </w:p>
        </w:tc>
        <w:tc>
          <w:tcPr>
            <w:tcW w:w="850" w:type="dxa"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993" w:type="dxa"/>
            <w:tcBorders>
              <w:bottom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708" w:type="dxa"/>
            <w:tcBorders>
              <w:bottom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39,2</w:t>
            </w:r>
          </w:p>
        </w:tc>
        <w:tc>
          <w:tcPr>
            <w:tcW w:w="799" w:type="dxa"/>
            <w:tcBorders>
              <w:bottom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448" w:type="dxa"/>
            <w:tcBorders>
              <w:bottom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183A80">
              <w:rPr>
                <w:rFonts w:ascii="Times New Roman" w:hAnsi="Times New Roman"/>
                <w:sz w:val="18"/>
                <w:szCs w:val="18"/>
              </w:rPr>
              <w:t>1.Легковой, УАЗ Патриот</w:t>
            </w: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183A80">
              <w:rPr>
                <w:rFonts w:ascii="Times New Roman" w:hAnsi="Times New Roman"/>
                <w:sz w:val="18"/>
                <w:szCs w:val="18"/>
              </w:rPr>
              <w:t>2.Легковой, ВАЗ 21150</w:t>
            </w:r>
          </w:p>
        </w:tc>
        <w:tc>
          <w:tcPr>
            <w:tcW w:w="1766" w:type="dxa"/>
            <w:tcBorders>
              <w:bottom w:val="nil"/>
            </w:tcBorders>
          </w:tcPr>
          <w:p w:rsidR="00F46C53" w:rsidRPr="00183A80" w:rsidRDefault="00F46C53" w:rsidP="008973C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176686,28</w:t>
            </w:r>
          </w:p>
        </w:tc>
        <w:tc>
          <w:tcPr>
            <w:tcW w:w="1593" w:type="dxa"/>
            <w:tcBorders>
              <w:bottom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6C53" w:rsidRPr="00183A80" w:rsidTr="00183A80">
        <w:tc>
          <w:tcPr>
            <w:tcW w:w="488" w:type="dxa"/>
            <w:tcBorders>
              <w:top w:val="nil"/>
              <w:bottom w:val="nil"/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46C53" w:rsidRPr="00183A80" w:rsidRDefault="00F46C53" w:rsidP="00064AF3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Жилые дома, дачи:</w:t>
            </w: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1.Жилой дом с хозпостройками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92,0</w:t>
            </w:r>
          </w:p>
        </w:tc>
        <w:tc>
          <w:tcPr>
            <w:tcW w:w="850" w:type="dxa"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  <w:bottom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8" w:type="dxa"/>
            <w:tcBorders>
              <w:top w:val="nil"/>
              <w:bottom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6" w:type="dxa"/>
            <w:tcBorders>
              <w:top w:val="nil"/>
              <w:bottom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bottom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6C53" w:rsidRPr="00183A80" w:rsidTr="00183A80">
        <w:tc>
          <w:tcPr>
            <w:tcW w:w="488" w:type="dxa"/>
            <w:tcBorders>
              <w:top w:val="nil"/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Гаражи:</w:t>
            </w:r>
          </w:p>
          <w:p w:rsidR="00F46C53" w:rsidRPr="00183A80" w:rsidRDefault="00F46C53" w:rsidP="008973CA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1.Гараж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24,0</w:t>
            </w:r>
          </w:p>
        </w:tc>
        <w:tc>
          <w:tcPr>
            <w:tcW w:w="850" w:type="dxa"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993" w:type="dxa"/>
            <w:tcBorders>
              <w:top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8" w:type="dxa"/>
            <w:tcBorders>
              <w:top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6" w:type="dxa"/>
            <w:tcBorders>
              <w:top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46C53" w:rsidRPr="00C11CC8" w:rsidRDefault="00F46C53" w:rsidP="00F42026">
      <w:pPr>
        <w:pStyle w:val="NoSpacing"/>
        <w:rPr>
          <w:rFonts w:ascii="Times New Roman" w:hAnsi="Times New Roman"/>
          <w:sz w:val="28"/>
          <w:szCs w:val="28"/>
        </w:rPr>
      </w:pPr>
    </w:p>
    <w:p w:rsidR="00F46C53" w:rsidRPr="00C11CC8" w:rsidRDefault="00F46C53" w:rsidP="00F42026">
      <w:pPr>
        <w:pStyle w:val="NoSpacing"/>
        <w:rPr>
          <w:rFonts w:ascii="Times New Roman" w:hAnsi="Times New Roman"/>
          <w:sz w:val="28"/>
          <w:szCs w:val="28"/>
        </w:rPr>
      </w:pPr>
    </w:p>
    <w:p w:rsidR="00F46C53" w:rsidRPr="00C11CC8" w:rsidRDefault="00F46C53" w:rsidP="00F42026">
      <w:pPr>
        <w:pStyle w:val="NoSpacing"/>
        <w:rPr>
          <w:rFonts w:ascii="Times New Roman" w:hAnsi="Times New Roman"/>
          <w:sz w:val="28"/>
          <w:szCs w:val="28"/>
        </w:rPr>
      </w:pPr>
    </w:p>
    <w:p w:rsidR="00F46C53" w:rsidRPr="00C11CC8" w:rsidRDefault="00F46C53" w:rsidP="00F42026">
      <w:pPr>
        <w:pStyle w:val="NoSpacing"/>
        <w:rPr>
          <w:rFonts w:ascii="Times New Roman" w:hAnsi="Times New Roman"/>
          <w:sz w:val="28"/>
          <w:szCs w:val="28"/>
        </w:rPr>
      </w:pPr>
    </w:p>
    <w:p w:rsidR="00F46C53" w:rsidRPr="00C11CC8" w:rsidRDefault="00F46C53" w:rsidP="00F42026">
      <w:pPr>
        <w:pStyle w:val="NoSpacing"/>
        <w:rPr>
          <w:rFonts w:ascii="Times New Roman" w:hAnsi="Times New Roman"/>
          <w:sz w:val="28"/>
          <w:szCs w:val="28"/>
        </w:rPr>
      </w:pPr>
    </w:p>
    <w:p w:rsidR="00F46C53" w:rsidRPr="00C11CC8" w:rsidRDefault="00F46C53" w:rsidP="00F42026">
      <w:pPr>
        <w:pStyle w:val="NoSpacing"/>
        <w:rPr>
          <w:rFonts w:ascii="Times New Roman" w:hAnsi="Times New Roman"/>
          <w:sz w:val="28"/>
          <w:szCs w:val="28"/>
        </w:rPr>
      </w:pPr>
    </w:p>
    <w:p w:rsidR="00F46C53" w:rsidRPr="00C11CC8" w:rsidRDefault="00F46C53" w:rsidP="00F42026">
      <w:pPr>
        <w:pStyle w:val="NoSpacing"/>
        <w:rPr>
          <w:rFonts w:ascii="Times New Roman" w:hAnsi="Times New Roman"/>
          <w:sz w:val="28"/>
          <w:szCs w:val="28"/>
        </w:rPr>
      </w:pPr>
    </w:p>
    <w:p w:rsidR="00F46C53" w:rsidRPr="00C11CC8" w:rsidRDefault="00F46C53" w:rsidP="00F42026">
      <w:pPr>
        <w:pStyle w:val="NoSpacing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80"/>
        <w:gridCol w:w="2124"/>
        <w:gridCol w:w="1182"/>
        <w:gridCol w:w="992"/>
        <w:gridCol w:w="1134"/>
        <w:gridCol w:w="709"/>
        <w:gridCol w:w="850"/>
        <w:gridCol w:w="993"/>
        <w:gridCol w:w="708"/>
        <w:gridCol w:w="799"/>
        <w:gridCol w:w="1448"/>
        <w:gridCol w:w="1766"/>
        <w:gridCol w:w="1593"/>
      </w:tblGrid>
      <w:tr w:rsidR="00F46C53" w:rsidRPr="00183A80" w:rsidTr="00183A80">
        <w:trPr>
          <w:trHeight w:val="393"/>
        </w:trPr>
        <w:tc>
          <w:tcPr>
            <w:tcW w:w="488" w:type="dxa"/>
            <w:vMerge w:val="restart"/>
            <w:tcBorders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1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6C53" w:rsidRPr="00183A80" w:rsidRDefault="00F46C53" w:rsidP="00183A8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Фамилия и инициалы, лица, чьи сведения размещаются</w:t>
            </w:r>
          </w:p>
        </w:tc>
        <w:tc>
          <w:tcPr>
            <w:tcW w:w="1182" w:type="dxa"/>
            <w:vMerge w:val="restart"/>
            <w:tcBorders>
              <w:lef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3685" w:type="dxa"/>
            <w:gridSpan w:val="4"/>
            <w:tcBorders>
              <w:bottom w:val="single" w:sz="4" w:space="0" w:color="auto"/>
            </w:tcBorders>
          </w:tcPr>
          <w:p w:rsidR="00F46C53" w:rsidRPr="00183A80" w:rsidRDefault="00F46C53" w:rsidP="00183A8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500" w:type="dxa"/>
            <w:gridSpan w:val="3"/>
            <w:tcBorders>
              <w:bottom w:val="single" w:sz="4" w:space="0" w:color="auto"/>
            </w:tcBorders>
          </w:tcPr>
          <w:p w:rsidR="00F46C53" w:rsidRPr="00183A80" w:rsidRDefault="00F46C53" w:rsidP="00183A8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48" w:type="dxa"/>
            <w:vMerge w:val="restart"/>
          </w:tcPr>
          <w:p w:rsidR="00F46C53" w:rsidRPr="00183A80" w:rsidRDefault="00F46C53" w:rsidP="00183A8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766" w:type="dxa"/>
            <w:vMerge w:val="restart"/>
          </w:tcPr>
          <w:p w:rsidR="00F46C53" w:rsidRPr="00183A80" w:rsidRDefault="00F46C53" w:rsidP="00183A8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Декларированных годовой доход (руб.)</w:t>
            </w:r>
          </w:p>
        </w:tc>
        <w:tc>
          <w:tcPr>
            <w:tcW w:w="1593" w:type="dxa"/>
            <w:vMerge w:val="restart"/>
          </w:tcPr>
          <w:p w:rsidR="00F46C53" w:rsidRPr="00183A80" w:rsidRDefault="00F46C53" w:rsidP="00183A8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46C53" w:rsidRPr="00183A80" w:rsidTr="00183A80">
        <w:trPr>
          <w:trHeight w:val="301"/>
        </w:trPr>
        <w:tc>
          <w:tcPr>
            <w:tcW w:w="488" w:type="dxa"/>
            <w:vMerge/>
            <w:tcBorders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C53" w:rsidRPr="00183A80" w:rsidRDefault="00F46C53" w:rsidP="00183A8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183A80">
              <w:rPr>
                <w:rFonts w:ascii="Times New Roman" w:hAnsi="Times New Roman"/>
                <w:sz w:val="18"/>
                <w:szCs w:val="18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183A80">
              <w:rPr>
                <w:rFonts w:ascii="Times New Roman" w:hAnsi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183A80">
              <w:rPr>
                <w:rFonts w:ascii="Times New Roman" w:hAnsi="Times New Roman"/>
                <w:sz w:val="18"/>
                <w:szCs w:val="18"/>
              </w:rPr>
              <w:t>Площадь (кв. м.)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183A80"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183A80">
              <w:rPr>
                <w:rFonts w:ascii="Times New Roman" w:hAnsi="Times New Roman"/>
                <w:sz w:val="18"/>
                <w:szCs w:val="18"/>
              </w:rPr>
              <w:t>вид объекта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183A80">
              <w:rPr>
                <w:rFonts w:ascii="Times New Roman" w:hAnsi="Times New Roman"/>
                <w:sz w:val="18"/>
                <w:szCs w:val="18"/>
              </w:rPr>
              <w:t>Площадь (кв. м.)</w:t>
            </w:r>
          </w:p>
        </w:tc>
        <w:tc>
          <w:tcPr>
            <w:tcW w:w="799" w:type="dxa"/>
            <w:tcBorders>
              <w:top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183A80"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48" w:type="dxa"/>
            <w:vMerge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6" w:type="dxa"/>
            <w:vMerge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6C53" w:rsidRPr="00183A80" w:rsidTr="00183A80">
        <w:tc>
          <w:tcPr>
            <w:tcW w:w="488" w:type="dxa"/>
            <w:tcBorders>
              <w:bottom w:val="nil"/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12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Павлова И.А.</w:t>
            </w:r>
          </w:p>
        </w:tc>
        <w:tc>
          <w:tcPr>
            <w:tcW w:w="1182" w:type="dxa"/>
            <w:tcBorders>
              <w:left w:val="single" w:sz="4" w:space="0" w:color="auto"/>
              <w:bottom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183A80">
              <w:rPr>
                <w:rFonts w:ascii="Times New Roman" w:hAnsi="Times New Roman"/>
                <w:sz w:val="18"/>
                <w:szCs w:val="18"/>
              </w:rPr>
              <w:t>Судья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Квартиры:</w:t>
            </w: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1.Квартира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56,4</w:t>
            </w:r>
          </w:p>
        </w:tc>
        <w:tc>
          <w:tcPr>
            <w:tcW w:w="850" w:type="dxa"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993" w:type="dxa"/>
            <w:tcBorders>
              <w:bottom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9" w:type="dxa"/>
            <w:tcBorders>
              <w:bottom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8" w:type="dxa"/>
            <w:tcBorders>
              <w:bottom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6" w:type="dxa"/>
            <w:tcBorders>
              <w:bottom w:val="nil"/>
            </w:tcBorders>
          </w:tcPr>
          <w:p w:rsidR="00F46C53" w:rsidRPr="00183A80" w:rsidRDefault="00F46C53" w:rsidP="00186B9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1838421,12</w:t>
            </w:r>
          </w:p>
        </w:tc>
        <w:tc>
          <w:tcPr>
            <w:tcW w:w="1593" w:type="dxa"/>
            <w:tcBorders>
              <w:bottom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6C53" w:rsidRPr="00183A80" w:rsidTr="00183A80">
        <w:tc>
          <w:tcPr>
            <w:tcW w:w="488" w:type="dxa"/>
            <w:tcBorders>
              <w:top w:val="nil"/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Иное недвижимое имущество</w:t>
            </w: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1.Колясочная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5,1</w:t>
            </w:r>
          </w:p>
        </w:tc>
        <w:tc>
          <w:tcPr>
            <w:tcW w:w="850" w:type="dxa"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993" w:type="dxa"/>
            <w:tcBorders>
              <w:top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8" w:type="dxa"/>
            <w:tcBorders>
              <w:top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6" w:type="dxa"/>
            <w:tcBorders>
              <w:top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6C53" w:rsidRPr="00183A80" w:rsidTr="00183A80">
        <w:tc>
          <w:tcPr>
            <w:tcW w:w="488" w:type="dxa"/>
            <w:tcBorders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124" w:type="dxa"/>
            <w:tcBorders>
              <w:left w:val="single" w:sz="4" w:space="0" w:color="auto"/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82" w:type="dxa"/>
            <w:tcBorders>
              <w:lef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Квартиры:</w:t>
            </w: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1.Квартира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709" w:type="dxa"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61,3</w:t>
            </w:r>
          </w:p>
        </w:tc>
        <w:tc>
          <w:tcPr>
            <w:tcW w:w="850" w:type="dxa"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993" w:type="dxa"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708" w:type="dxa"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56,4</w:t>
            </w:r>
          </w:p>
        </w:tc>
        <w:tc>
          <w:tcPr>
            <w:tcW w:w="799" w:type="dxa"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448" w:type="dxa"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6" w:type="dxa"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93" w:type="dxa"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46C53" w:rsidRPr="00C11CC8" w:rsidRDefault="00F46C53" w:rsidP="00F42026">
      <w:pPr>
        <w:pStyle w:val="NoSpacing"/>
        <w:rPr>
          <w:rFonts w:ascii="Times New Roman" w:hAnsi="Times New Roman"/>
          <w:sz w:val="28"/>
          <w:szCs w:val="28"/>
        </w:rPr>
      </w:pPr>
    </w:p>
    <w:p w:rsidR="00F46C53" w:rsidRPr="00C11CC8" w:rsidRDefault="00F46C53" w:rsidP="00F42026">
      <w:pPr>
        <w:pStyle w:val="NoSpacing"/>
        <w:rPr>
          <w:rFonts w:ascii="Times New Roman" w:hAnsi="Times New Roman"/>
          <w:sz w:val="28"/>
          <w:szCs w:val="28"/>
        </w:rPr>
      </w:pPr>
    </w:p>
    <w:p w:rsidR="00F46C53" w:rsidRPr="00C11CC8" w:rsidRDefault="00F46C53" w:rsidP="00F42026">
      <w:pPr>
        <w:pStyle w:val="NoSpacing"/>
        <w:rPr>
          <w:rFonts w:ascii="Times New Roman" w:hAnsi="Times New Roman"/>
          <w:sz w:val="28"/>
          <w:szCs w:val="28"/>
        </w:rPr>
      </w:pPr>
    </w:p>
    <w:p w:rsidR="00F46C53" w:rsidRPr="00C11CC8" w:rsidRDefault="00F46C53" w:rsidP="00F42026">
      <w:pPr>
        <w:pStyle w:val="NoSpacing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80"/>
        <w:gridCol w:w="2124"/>
        <w:gridCol w:w="1182"/>
        <w:gridCol w:w="992"/>
        <w:gridCol w:w="1134"/>
        <w:gridCol w:w="709"/>
        <w:gridCol w:w="850"/>
        <w:gridCol w:w="993"/>
        <w:gridCol w:w="708"/>
        <w:gridCol w:w="799"/>
        <w:gridCol w:w="1448"/>
        <w:gridCol w:w="1766"/>
        <w:gridCol w:w="1593"/>
      </w:tblGrid>
      <w:tr w:rsidR="00F46C53" w:rsidRPr="00183A80" w:rsidTr="00183A80">
        <w:trPr>
          <w:trHeight w:val="393"/>
        </w:trPr>
        <w:tc>
          <w:tcPr>
            <w:tcW w:w="488" w:type="dxa"/>
            <w:vMerge w:val="restart"/>
            <w:tcBorders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1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6C53" w:rsidRPr="00183A80" w:rsidRDefault="00F46C53" w:rsidP="00183A8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Фамилия и инициалы, лица, чьи сведения размещаются</w:t>
            </w:r>
          </w:p>
        </w:tc>
        <w:tc>
          <w:tcPr>
            <w:tcW w:w="1182" w:type="dxa"/>
            <w:vMerge w:val="restart"/>
            <w:tcBorders>
              <w:lef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3685" w:type="dxa"/>
            <w:gridSpan w:val="4"/>
            <w:tcBorders>
              <w:bottom w:val="single" w:sz="4" w:space="0" w:color="auto"/>
            </w:tcBorders>
          </w:tcPr>
          <w:p w:rsidR="00F46C53" w:rsidRPr="00183A80" w:rsidRDefault="00F46C53" w:rsidP="00183A8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500" w:type="dxa"/>
            <w:gridSpan w:val="3"/>
            <w:tcBorders>
              <w:bottom w:val="single" w:sz="4" w:space="0" w:color="auto"/>
            </w:tcBorders>
          </w:tcPr>
          <w:p w:rsidR="00F46C53" w:rsidRPr="00183A80" w:rsidRDefault="00F46C53" w:rsidP="00183A8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48" w:type="dxa"/>
            <w:vMerge w:val="restart"/>
          </w:tcPr>
          <w:p w:rsidR="00F46C53" w:rsidRPr="00183A80" w:rsidRDefault="00F46C53" w:rsidP="00183A8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766" w:type="dxa"/>
            <w:vMerge w:val="restart"/>
          </w:tcPr>
          <w:p w:rsidR="00F46C53" w:rsidRPr="00183A80" w:rsidRDefault="00F46C53" w:rsidP="00183A8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Декларированных годовой доход (руб.)</w:t>
            </w:r>
          </w:p>
        </w:tc>
        <w:tc>
          <w:tcPr>
            <w:tcW w:w="1593" w:type="dxa"/>
            <w:vMerge w:val="restart"/>
          </w:tcPr>
          <w:p w:rsidR="00F46C53" w:rsidRPr="00183A80" w:rsidRDefault="00F46C53" w:rsidP="00183A8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46C53" w:rsidRPr="00183A80" w:rsidTr="00183A80">
        <w:trPr>
          <w:trHeight w:val="301"/>
        </w:trPr>
        <w:tc>
          <w:tcPr>
            <w:tcW w:w="488" w:type="dxa"/>
            <w:vMerge/>
            <w:tcBorders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C53" w:rsidRPr="00183A80" w:rsidRDefault="00F46C53" w:rsidP="00183A8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183A80">
              <w:rPr>
                <w:rFonts w:ascii="Times New Roman" w:hAnsi="Times New Roman"/>
                <w:sz w:val="18"/>
                <w:szCs w:val="18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183A80">
              <w:rPr>
                <w:rFonts w:ascii="Times New Roman" w:hAnsi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183A80">
              <w:rPr>
                <w:rFonts w:ascii="Times New Roman" w:hAnsi="Times New Roman"/>
                <w:sz w:val="18"/>
                <w:szCs w:val="18"/>
              </w:rPr>
              <w:t>Площадь (кв. м.)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183A80"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183A80">
              <w:rPr>
                <w:rFonts w:ascii="Times New Roman" w:hAnsi="Times New Roman"/>
                <w:sz w:val="18"/>
                <w:szCs w:val="18"/>
              </w:rPr>
              <w:t>вид объекта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183A80">
              <w:rPr>
                <w:rFonts w:ascii="Times New Roman" w:hAnsi="Times New Roman"/>
                <w:sz w:val="18"/>
                <w:szCs w:val="18"/>
              </w:rPr>
              <w:t>Площадь (кв. м.)</w:t>
            </w:r>
          </w:p>
        </w:tc>
        <w:tc>
          <w:tcPr>
            <w:tcW w:w="799" w:type="dxa"/>
            <w:tcBorders>
              <w:top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183A80"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48" w:type="dxa"/>
            <w:vMerge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6" w:type="dxa"/>
            <w:vMerge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6C53" w:rsidRPr="00183A80" w:rsidTr="00183A80">
        <w:tc>
          <w:tcPr>
            <w:tcW w:w="488" w:type="dxa"/>
            <w:tcBorders>
              <w:bottom w:val="nil"/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12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Переверзева И.Н.</w:t>
            </w:r>
          </w:p>
        </w:tc>
        <w:tc>
          <w:tcPr>
            <w:tcW w:w="1182" w:type="dxa"/>
            <w:tcBorders>
              <w:left w:val="single" w:sz="4" w:space="0" w:color="auto"/>
              <w:bottom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183A80">
              <w:rPr>
                <w:rFonts w:ascii="Times New Roman" w:hAnsi="Times New Roman"/>
                <w:sz w:val="18"/>
                <w:szCs w:val="18"/>
              </w:rPr>
              <w:t>Судья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Земельные участки:</w:t>
            </w: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1. Для размещения домов индивидуальной застройки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709" w:type="dxa"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667,0</w:t>
            </w:r>
          </w:p>
        </w:tc>
        <w:tc>
          <w:tcPr>
            <w:tcW w:w="850" w:type="dxa"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993" w:type="dxa"/>
            <w:tcBorders>
              <w:bottom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9" w:type="dxa"/>
            <w:tcBorders>
              <w:bottom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8" w:type="dxa"/>
            <w:tcBorders>
              <w:bottom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83A80">
              <w:rPr>
                <w:rFonts w:ascii="Times New Roman" w:hAnsi="Times New Roman"/>
                <w:sz w:val="18"/>
                <w:szCs w:val="18"/>
              </w:rPr>
              <w:t xml:space="preserve">Легковой, Ниссан </w:t>
            </w:r>
            <w:r w:rsidRPr="00183A80">
              <w:rPr>
                <w:rFonts w:ascii="Times New Roman" w:hAnsi="Times New Roman"/>
                <w:sz w:val="18"/>
                <w:szCs w:val="18"/>
                <w:lang w:val="en-US"/>
              </w:rPr>
              <w:t>Qashqai</w:t>
            </w:r>
          </w:p>
        </w:tc>
        <w:tc>
          <w:tcPr>
            <w:tcW w:w="1766" w:type="dxa"/>
            <w:tcBorders>
              <w:bottom w:val="nil"/>
            </w:tcBorders>
          </w:tcPr>
          <w:p w:rsidR="00F46C53" w:rsidRPr="00183A80" w:rsidRDefault="00F46C53" w:rsidP="00561BF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2689471,39</w:t>
            </w:r>
          </w:p>
        </w:tc>
        <w:tc>
          <w:tcPr>
            <w:tcW w:w="1593" w:type="dxa"/>
            <w:tcBorders>
              <w:bottom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6C53" w:rsidRPr="00183A80" w:rsidTr="00183A80">
        <w:tc>
          <w:tcPr>
            <w:tcW w:w="488" w:type="dxa"/>
            <w:tcBorders>
              <w:top w:val="nil"/>
              <w:bottom w:val="nil"/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46C53" w:rsidRPr="00183A80" w:rsidRDefault="00F46C53" w:rsidP="00064AF3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Жилые дома, дачи:</w:t>
            </w: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1.жилой дом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709" w:type="dxa"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151,8</w:t>
            </w:r>
          </w:p>
        </w:tc>
        <w:tc>
          <w:tcPr>
            <w:tcW w:w="850" w:type="dxa"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  <w:bottom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8" w:type="dxa"/>
            <w:tcBorders>
              <w:top w:val="nil"/>
              <w:bottom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6" w:type="dxa"/>
            <w:tcBorders>
              <w:top w:val="nil"/>
              <w:bottom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bottom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6C53" w:rsidRPr="00183A80" w:rsidTr="00183A80">
        <w:tc>
          <w:tcPr>
            <w:tcW w:w="488" w:type="dxa"/>
            <w:tcBorders>
              <w:top w:val="nil"/>
              <w:bottom w:val="nil"/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Квартиры:</w:t>
            </w: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1.Квартира</w:t>
            </w: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2.Квартира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Общая совместная</w:t>
            </w: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113,7</w:t>
            </w: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63,4</w:t>
            </w:r>
          </w:p>
        </w:tc>
        <w:tc>
          <w:tcPr>
            <w:tcW w:w="850" w:type="dxa"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  <w:bottom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8" w:type="dxa"/>
            <w:tcBorders>
              <w:top w:val="nil"/>
              <w:bottom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6" w:type="dxa"/>
            <w:tcBorders>
              <w:top w:val="nil"/>
              <w:bottom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bottom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6C53" w:rsidRPr="00183A80" w:rsidTr="00183A80">
        <w:tc>
          <w:tcPr>
            <w:tcW w:w="488" w:type="dxa"/>
            <w:tcBorders>
              <w:top w:val="nil"/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Иное недвижимое имущество</w:t>
            </w: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1.Нежилое помещение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2,9</w:t>
            </w:r>
          </w:p>
        </w:tc>
        <w:tc>
          <w:tcPr>
            <w:tcW w:w="850" w:type="dxa"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993" w:type="dxa"/>
            <w:tcBorders>
              <w:top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8" w:type="dxa"/>
            <w:tcBorders>
              <w:top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6" w:type="dxa"/>
            <w:tcBorders>
              <w:top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6C53" w:rsidRPr="00183A80" w:rsidTr="00183A80">
        <w:tc>
          <w:tcPr>
            <w:tcW w:w="488" w:type="dxa"/>
            <w:tcBorders>
              <w:bottom w:val="nil"/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12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Супруг (супруга)</w:t>
            </w:r>
          </w:p>
        </w:tc>
        <w:tc>
          <w:tcPr>
            <w:tcW w:w="1182" w:type="dxa"/>
            <w:tcBorders>
              <w:left w:val="single" w:sz="4" w:space="0" w:color="auto"/>
              <w:bottom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183A80">
              <w:rPr>
                <w:rFonts w:ascii="Times New Roman" w:hAnsi="Times New Roman"/>
                <w:sz w:val="18"/>
                <w:szCs w:val="18"/>
              </w:rPr>
              <w:t>Пенсионер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Земельные участки:</w:t>
            </w: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1. Для размещения домов индивидуальной застройки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709" w:type="dxa"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667,0</w:t>
            </w:r>
          </w:p>
        </w:tc>
        <w:tc>
          <w:tcPr>
            <w:tcW w:w="850" w:type="dxa"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993" w:type="dxa"/>
            <w:tcBorders>
              <w:bottom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708" w:type="dxa"/>
            <w:tcBorders>
              <w:bottom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63,4</w:t>
            </w:r>
          </w:p>
        </w:tc>
        <w:tc>
          <w:tcPr>
            <w:tcW w:w="799" w:type="dxa"/>
            <w:tcBorders>
              <w:bottom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448" w:type="dxa"/>
            <w:tcBorders>
              <w:bottom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83A80">
              <w:rPr>
                <w:rFonts w:ascii="Times New Roman" w:hAnsi="Times New Roman"/>
                <w:sz w:val="18"/>
                <w:szCs w:val="18"/>
              </w:rPr>
              <w:t xml:space="preserve">Легковой, РЕНО </w:t>
            </w:r>
            <w:r w:rsidRPr="00183A80">
              <w:rPr>
                <w:rFonts w:ascii="Times New Roman" w:hAnsi="Times New Roman"/>
                <w:sz w:val="18"/>
                <w:szCs w:val="18"/>
                <w:lang w:val="en-US"/>
              </w:rPr>
              <w:t>Sandero</w:t>
            </w:r>
          </w:p>
        </w:tc>
        <w:tc>
          <w:tcPr>
            <w:tcW w:w="1766" w:type="dxa"/>
            <w:tcBorders>
              <w:bottom w:val="nil"/>
            </w:tcBorders>
          </w:tcPr>
          <w:p w:rsidR="00F46C53" w:rsidRPr="00183A80" w:rsidRDefault="00F46C53" w:rsidP="00C4401F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220243,02</w:t>
            </w:r>
          </w:p>
        </w:tc>
        <w:tc>
          <w:tcPr>
            <w:tcW w:w="1593" w:type="dxa"/>
            <w:tcBorders>
              <w:bottom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6C53" w:rsidRPr="00183A80" w:rsidTr="00183A80">
        <w:tc>
          <w:tcPr>
            <w:tcW w:w="488" w:type="dxa"/>
            <w:tcBorders>
              <w:top w:val="nil"/>
              <w:bottom w:val="nil"/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46C53" w:rsidRPr="00183A80" w:rsidRDefault="00F46C53" w:rsidP="00064AF3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Жилые дома, дачи:</w:t>
            </w: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1.жилой дом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709" w:type="dxa"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151,8</w:t>
            </w:r>
          </w:p>
        </w:tc>
        <w:tc>
          <w:tcPr>
            <w:tcW w:w="850" w:type="dxa"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  <w:bottom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8" w:type="dxa"/>
            <w:tcBorders>
              <w:top w:val="nil"/>
              <w:bottom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6" w:type="dxa"/>
            <w:tcBorders>
              <w:top w:val="nil"/>
              <w:bottom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bottom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6C53" w:rsidRPr="00183A80" w:rsidTr="00183A80">
        <w:tc>
          <w:tcPr>
            <w:tcW w:w="488" w:type="dxa"/>
            <w:tcBorders>
              <w:top w:val="nil"/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Квартиры:</w:t>
            </w: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1.Квартира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709" w:type="dxa"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113,7</w:t>
            </w:r>
          </w:p>
        </w:tc>
        <w:tc>
          <w:tcPr>
            <w:tcW w:w="850" w:type="dxa"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993" w:type="dxa"/>
            <w:tcBorders>
              <w:top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8" w:type="dxa"/>
            <w:tcBorders>
              <w:top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6" w:type="dxa"/>
            <w:tcBorders>
              <w:top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46C53" w:rsidRPr="00C11CC8" w:rsidRDefault="00F46C53" w:rsidP="00F42026">
      <w:pPr>
        <w:pStyle w:val="NoSpacing"/>
        <w:rPr>
          <w:rFonts w:ascii="Times New Roman" w:hAnsi="Times New Roman"/>
          <w:sz w:val="28"/>
          <w:szCs w:val="28"/>
        </w:rPr>
      </w:pPr>
    </w:p>
    <w:p w:rsidR="00F46C53" w:rsidRPr="00C11CC8" w:rsidRDefault="00F46C53" w:rsidP="00F42026">
      <w:pPr>
        <w:pStyle w:val="NoSpacing"/>
        <w:rPr>
          <w:rFonts w:ascii="Times New Roman" w:hAnsi="Times New Roman"/>
          <w:sz w:val="28"/>
          <w:szCs w:val="28"/>
        </w:rPr>
      </w:pPr>
    </w:p>
    <w:p w:rsidR="00F46C53" w:rsidRPr="00C11CC8" w:rsidRDefault="00F46C53" w:rsidP="00F42026">
      <w:pPr>
        <w:pStyle w:val="NoSpacing"/>
        <w:rPr>
          <w:rFonts w:ascii="Times New Roman" w:hAnsi="Times New Roman"/>
          <w:sz w:val="28"/>
          <w:szCs w:val="28"/>
        </w:rPr>
      </w:pPr>
    </w:p>
    <w:p w:rsidR="00F46C53" w:rsidRPr="00C11CC8" w:rsidRDefault="00F46C53" w:rsidP="00F42026">
      <w:pPr>
        <w:pStyle w:val="NoSpacing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80"/>
        <w:gridCol w:w="2124"/>
        <w:gridCol w:w="1182"/>
        <w:gridCol w:w="992"/>
        <w:gridCol w:w="1134"/>
        <w:gridCol w:w="709"/>
        <w:gridCol w:w="850"/>
        <w:gridCol w:w="993"/>
        <w:gridCol w:w="708"/>
        <w:gridCol w:w="799"/>
        <w:gridCol w:w="1448"/>
        <w:gridCol w:w="1766"/>
        <w:gridCol w:w="1593"/>
      </w:tblGrid>
      <w:tr w:rsidR="00F46C53" w:rsidRPr="00183A80" w:rsidTr="00183A80">
        <w:trPr>
          <w:trHeight w:val="393"/>
        </w:trPr>
        <w:tc>
          <w:tcPr>
            <w:tcW w:w="488" w:type="dxa"/>
            <w:vMerge w:val="restart"/>
            <w:tcBorders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1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6C53" w:rsidRPr="00183A80" w:rsidRDefault="00F46C53" w:rsidP="00183A8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Фамилия и инициалы, лица, чьи сведения размещаются</w:t>
            </w:r>
          </w:p>
        </w:tc>
        <w:tc>
          <w:tcPr>
            <w:tcW w:w="1182" w:type="dxa"/>
            <w:vMerge w:val="restart"/>
            <w:tcBorders>
              <w:lef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3685" w:type="dxa"/>
            <w:gridSpan w:val="4"/>
            <w:tcBorders>
              <w:bottom w:val="single" w:sz="4" w:space="0" w:color="auto"/>
            </w:tcBorders>
          </w:tcPr>
          <w:p w:rsidR="00F46C53" w:rsidRPr="00183A80" w:rsidRDefault="00F46C53" w:rsidP="00183A8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500" w:type="dxa"/>
            <w:gridSpan w:val="3"/>
            <w:tcBorders>
              <w:bottom w:val="single" w:sz="4" w:space="0" w:color="auto"/>
            </w:tcBorders>
          </w:tcPr>
          <w:p w:rsidR="00F46C53" w:rsidRPr="00183A80" w:rsidRDefault="00F46C53" w:rsidP="00183A8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48" w:type="dxa"/>
            <w:vMerge w:val="restart"/>
          </w:tcPr>
          <w:p w:rsidR="00F46C53" w:rsidRPr="00183A80" w:rsidRDefault="00F46C53" w:rsidP="00183A8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766" w:type="dxa"/>
            <w:vMerge w:val="restart"/>
          </w:tcPr>
          <w:p w:rsidR="00F46C53" w:rsidRPr="00183A80" w:rsidRDefault="00F46C53" w:rsidP="00183A8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Декларированных годовой доход (руб.)</w:t>
            </w:r>
          </w:p>
        </w:tc>
        <w:tc>
          <w:tcPr>
            <w:tcW w:w="1593" w:type="dxa"/>
            <w:vMerge w:val="restart"/>
          </w:tcPr>
          <w:p w:rsidR="00F46C53" w:rsidRPr="00183A80" w:rsidRDefault="00F46C53" w:rsidP="00183A8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46C53" w:rsidRPr="00183A80" w:rsidTr="00183A80">
        <w:trPr>
          <w:trHeight w:val="301"/>
        </w:trPr>
        <w:tc>
          <w:tcPr>
            <w:tcW w:w="488" w:type="dxa"/>
            <w:vMerge/>
            <w:tcBorders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C53" w:rsidRPr="00183A80" w:rsidRDefault="00F46C53" w:rsidP="00183A8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183A80">
              <w:rPr>
                <w:rFonts w:ascii="Times New Roman" w:hAnsi="Times New Roman"/>
                <w:sz w:val="18"/>
                <w:szCs w:val="18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183A80">
              <w:rPr>
                <w:rFonts w:ascii="Times New Roman" w:hAnsi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183A80">
              <w:rPr>
                <w:rFonts w:ascii="Times New Roman" w:hAnsi="Times New Roman"/>
                <w:sz w:val="18"/>
                <w:szCs w:val="18"/>
              </w:rPr>
              <w:t>Площадь (кв. м.)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183A80"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183A80">
              <w:rPr>
                <w:rFonts w:ascii="Times New Roman" w:hAnsi="Times New Roman"/>
                <w:sz w:val="18"/>
                <w:szCs w:val="18"/>
              </w:rPr>
              <w:t>вид объекта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183A80">
              <w:rPr>
                <w:rFonts w:ascii="Times New Roman" w:hAnsi="Times New Roman"/>
                <w:sz w:val="18"/>
                <w:szCs w:val="18"/>
              </w:rPr>
              <w:t>Площадь (кв. м.)</w:t>
            </w:r>
          </w:p>
        </w:tc>
        <w:tc>
          <w:tcPr>
            <w:tcW w:w="799" w:type="dxa"/>
            <w:tcBorders>
              <w:top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183A80"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48" w:type="dxa"/>
            <w:vMerge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6" w:type="dxa"/>
            <w:vMerge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6C53" w:rsidRPr="00183A80" w:rsidTr="00183A80">
        <w:tc>
          <w:tcPr>
            <w:tcW w:w="488" w:type="dxa"/>
            <w:tcBorders>
              <w:bottom w:val="nil"/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12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Полунина Г.И.</w:t>
            </w:r>
          </w:p>
        </w:tc>
        <w:tc>
          <w:tcPr>
            <w:tcW w:w="1182" w:type="dxa"/>
            <w:tcBorders>
              <w:left w:val="single" w:sz="4" w:space="0" w:color="auto"/>
              <w:bottom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183A80">
              <w:rPr>
                <w:rFonts w:ascii="Times New Roman" w:hAnsi="Times New Roman"/>
                <w:sz w:val="18"/>
                <w:szCs w:val="18"/>
              </w:rPr>
              <w:t>Судья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:rsidR="00F46C53" w:rsidRPr="00183A80" w:rsidRDefault="00F46C53" w:rsidP="004E7842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Квартиры:1.Квартира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709" w:type="dxa"/>
            <w:vMerge w:val="restart"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67,4</w:t>
            </w:r>
          </w:p>
        </w:tc>
        <w:tc>
          <w:tcPr>
            <w:tcW w:w="850" w:type="dxa"/>
            <w:vMerge w:val="restart"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993" w:type="dxa"/>
            <w:tcBorders>
              <w:bottom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9" w:type="dxa"/>
            <w:tcBorders>
              <w:bottom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8" w:type="dxa"/>
            <w:tcBorders>
              <w:bottom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6" w:type="dxa"/>
            <w:tcBorders>
              <w:bottom w:val="nil"/>
            </w:tcBorders>
          </w:tcPr>
          <w:p w:rsidR="00F46C53" w:rsidRPr="00183A80" w:rsidRDefault="00F46C53" w:rsidP="004E784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2612598,90</w:t>
            </w:r>
          </w:p>
        </w:tc>
        <w:tc>
          <w:tcPr>
            <w:tcW w:w="1593" w:type="dxa"/>
            <w:tcBorders>
              <w:bottom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6C53" w:rsidRPr="00183A80" w:rsidTr="00183A80">
        <w:tc>
          <w:tcPr>
            <w:tcW w:w="488" w:type="dxa"/>
            <w:tcBorders>
              <w:top w:val="nil"/>
              <w:bottom w:val="nil"/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  <w:bottom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8" w:type="dxa"/>
            <w:tcBorders>
              <w:top w:val="nil"/>
              <w:bottom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6" w:type="dxa"/>
            <w:tcBorders>
              <w:top w:val="nil"/>
              <w:bottom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bottom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6C53" w:rsidRPr="00183A80" w:rsidTr="00183A80">
        <w:trPr>
          <w:trHeight w:val="58"/>
        </w:trPr>
        <w:tc>
          <w:tcPr>
            <w:tcW w:w="488" w:type="dxa"/>
            <w:tcBorders>
              <w:top w:val="nil"/>
              <w:bottom w:val="nil"/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  <w:bottom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8" w:type="dxa"/>
            <w:tcBorders>
              <w:top w:val="nil"/>
              <w:bottom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6" w:type="dxa"/>
            <w:tcBorders>
              <w:top w:val="nil"/>
              <w:bottom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bottom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6C53" w:rsidRPr="00183A80" w:rsidTr="00183A80">
        <w:tc>
          <w:tcPr>
            <w:tcW w:w="488" w:type="dxa"/>
            <w:tcBorders>
              <w:top w:val="nil"/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Гаражи:</w:t>
            </w:r>
          </w:p>
          <w:p w:rsidR="00F46C53" w:rsidRPr="00183A80" w:rsidRDefault="00F46C53" w:rsidP="004E7842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1.Гараж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709" w:type="dxa"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32,7</w:t>
            </w:r>
          </w:p>
        </w:tc>
        <w:tc>
          <w:tcPr>
            <w:tcW w:w="850" w:type="dxa"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993" w:type="dxa"/>
            <w:tcBorders>
              <w:top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8" w:type="dxa"/>
            <w:tcBorders>
              <w:top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6" w:type="dxa"/>
            <w:tcBorders>
              <w:top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6C53" w:rsidRPr="00183A80" w:rsidTr="00183A80">
        <w:tc>
          <w:tcPr>
            <w:tcW w:w="488" w:type="dxa"/>
            <w:tcBorders>
              <w:bottom w:val="nil"/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12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Супруг (супруга)</w:t>
            </w:r>
          </w:p>
        </w:tc>
        <w:tc>
          <w:tcPr>
            <w:tcW w:w="1182" w:type="dxa"/>
            <w:tcBorders>
              <w:left w:val="single" w:sz="4" w:space="0" w:color="auto"/>
              <w:bottom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Машинист энергоблока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Квартиры:</w:t>
            </w:r>
          </w:p>
          <w:p w:rsidR="00F46C53" w:rsidRPr="00183A80" w:rsidRDefault="00F46C53" w:rsidP="004E7842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1.Квартира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709" w:type="dxa"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67,4</w:t>
            </w:r>
          </w:p>
        </w:tc>
        <w:tc>
          <w:tcPr>
            <w:tcW w:w="850" w:type="dxa"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993" w:type="dxa"/>
            <w:tcBorders>
              <w:bottom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9" w:type="dxa"/>
            <w:tcBorders>
              <w:bottom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8" w:type="dxa"/>
            <w:tcBorders>
              <w:bottom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 xml:space="preserve">Легковой, </w:t>
            </w:r>
            <w:r w:rsidRPr="00183A80">
              <w:rPr>
                <w:rFonts w:ascii="Times New Roman" w:hAnsi="Times New Roman"/>
                <w:sz w:val="16"/>
                <w:szCs w:val="16"/>
                <w:lang w:val="en-US"/>
              </w:rPr>
              <w:t>Datsun ON-DO</w:t>
            </w:r>
          </w:p>
        </w:tc>
        <w:tc>
          <w:tcPr>
            <w:tcW w:w="1766" w:type="dxa"/>
            <w:tcBorders>
              <w:bottom w:val="nil"/>
            </w:tcBorders>
          </w:tcPr>
          <w:p w:rsidR="00F46C53" w:rsidRPr="00183A80" w:rsidRDefault="00F46C53" w:rsidP="002409C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545870,68</w:t>
            </w:r>
          </w:p>
        </w:tc>
        <w:tc>
          <w:tcPr>
            <w:tcW w:w="1593" w:type="dxa"/>
            <w:tcBorders>
              <w:bottom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6C53" w:rsidRPr="00183A80" w:rsidTr="00183A80">
        <w:tc>
          <w:tcPr>
            <w:tcW w:w="488" w:type="dxa"/>
            <w:tcBorders>
              <w:top w:val="nil"/>
              <w:bottom w:val="nil"/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Гаражи:</w:t>
            </w:r>
          </w:p>
          <w:p w:rsidR="00F46C53" w:rsidRPr="00183A80" w:rsidRDefault="00F46C53" w:rsidP="004E7842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1.Гараж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709" w:type="dxa"/>
            <w:vMerge w:val="restart"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32,7</w:t>
            </w:r>
          </w:p>
        </w:tc>
        <w:tc>
          <w:tcPr>
            <w:tcW w:w="850" w:type="dxa"/>
            <w:vMerge w:val="restart"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  <w:bottom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8" w:type="dxa"/>
            <w:tcBorders>
              <w:top w:val="nil"/>
              <w:bottom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66" w:type="dxa"/>
            <w:tcBorders>
              <w:top w:val="nil"/>
              <w:bottom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bottom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6C53" w:rsidRPr="00183A80" w:rsidTr="00183A80">
        <w:tc>
          <w:tcPr>
            <w:tcW w:w="488" w:type="dxa"/>
            <w:tcBorders>
              <w:top w:val="nil"/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8" w:type="dxa"/>
            <w:tcBorders>
              <w:top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6" w:type="dxa"/>
            <w:tcBorders>
              <w:top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46C53" w:rsidRPr="00C11CC8" w:rsidRDefault="00F46C53" w:rsidP="00F42026">
      <w:pPr>
        <w:pStyle w:val="NoSpacing"/>
        <w:rPr>
          <w:rFonts w:ascii="Times New Roman" w:hAnsi="Times New Roman"/>
          <w:sz w:val="28"/>
          <w:szCs w:val="28"/>
        </w:rPr>
      </w:pPr>
    </w:p>
    <w:p w:rsidR="00F46C53" w:rsidRPr="00C11CC8" w:rsidRDefault="00F46C53" w:rsidP="00F42026">
      <w:pPr>
        <w:pStyle w:val="NoSpacing"/>
        <w:rPr>
          <w:rFonts w:ascii="Times New Roman" w:hAnsi="Times New Roman"/>
          <w:sz w:val="28"/>
          <w:szCs w:val="28"/>
        </w:rPr>
      </w:pPr>
    </w:p>
    <w:p w:rsidR="00F46C53" w:rsidRPr="00C11CC8" w:rsidRDefault="00F46C53" w:rsidP="00F42026">
      <w:pPr>
        <w:pStyle w:val="NoSpacing"/>
        <w:rPr>
          <w:rFonts w:ascii="Times New Roman" w:hAnsi="Times New Roman"/>
          <w:sz w:val="28"/>
          <w:szCs w:val="28"/>
        </w:rPr>
      </w:pPr>
    </w:p>
    <w:p w:rsidR="00F46C53" w:rsidRPr="00C11CC8" w:rsidRDefault="00F46C53" w:rsidP="00F42026">
      <w:pPr>
        <w:pStyle w:val="NoSpacing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80"/>
        <w:gridCol w:w="2124"/>
        <w:gridCol w:w="1182"/>
        <w:gridCol w:w="992"/>
        <w:gridCol w:w="1134"/>
        <w:gridCol w:w="709"/>
        <w:gridCol w:w="850"/>
        <w:gridCol w:w="993"/>
        <w:gridCol w:w="708"/>
        <w:gridCol w:w="799"/>
        <w:gridCol w:w="1448"/>
        <w:gridCol w:w="1766"/>
        <w:gridCol w:w="1593"/>
      </w:tblGrid>
      <w:tr w:rsidR="00F46C53" w:rsidRPr="00183A80" w:rsidTr="00183A80">
        <w:trPr>
          <w:trHeight w:val="393"/>
        </w:trPr>
        <w:tc>
          <w:tcPr>
            <w:tcW w:w="488" w:type="dxa"/>
            <w:vMerge w:val="restart"/>
            <w:tcBorders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1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6C53" w:rsidRPr="00183A80" w:rsidRDefault="00F46C53" w:rsidP="00183A8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Фамилия и инициалы, лица, чьи сведения размещаются</w:t>
            </w:r>
          </w:p>
        </w:tc>
        <w:tc>
          <w:tcPr>
            <w:tcW w:w="1182" w:type="dxa"/>
            <w:vMerge w:val="restart"/>
            <w:tcBorders>
              <w:lef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3685" w:type="dxa"/>
            <w:gridSpan w:val="4"/>
            <w:tcBorders>
              <w:bottom w:val="single" w:sz="4" w:space="0" w:color="auto"/>
            </w:tcBorders>
          </w:tcPr>
          <w:p w:rsidR="00F46C53" w:rsidRPr="00183A80" w:rsidRDefault="00F46C53" w:rsidP="00183A8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500" w:type="dxa"/>
            <w:gridSpan w:val="3"/>
            <w:tcBorders>
              <w:bottom w:val="single" w:sz="4" w:space="0" w:color="auto"/>
            </w:tcBorders>
          </w:tcPr>
          <w:p w:rsidR="00F46C53" w:rsidRPr="00183A80" w:rsidRDefault="00F46C53" w:rsidP="00183A8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48" w:type="dxa"/>
            <w:vMerge w:val="restart"/>
          </w:tcPr>
          <w:p w:rsidR="00F46C53" w:rsidRPr="00183A80" w:rsidRDefault="00F46C53" w:rsidP="00183A8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766" w:type="dxa"/>
            <w:vMerge w:val="restart"/>
          </w:tcPr>
          <w:p w:rsidR="00F46C53" w:rsidRPr="00183A80" w:rsidRDefault="00F46C53" w:rsidP="00183A8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Декларированных годовой доход (руб.)</w:t>
            </w:r>
          </w:p>
        </w:tc>
        <w:tc>
          <w:tcPr>
            <w:tcW w:w="1593" w:type="dxa"/>
            <w:vMerge w:val="restart"/>
          </w:tcPr>
          <w:p w:rsidR="00F46C53" w:rsidRPr="00183A80" w:rsidRDefault="00F46C53" w:rsidP="00183A8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46C53" w:rsidRPr="00183A80" w:rsidTr="00183A80">
        <w:trPr>
          <w:trHeight w:val="301"/>
        </w:trPr>
        <w:tc>
          <w:tcPr>
            <w:tcW w:w="488" w:type="dxa"/>
            <w:vMerge/>
            <w:tcBorders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C53" w:rsidRPr="00183A80" w:rsidRDefault="00F46C53" w:rsidP="00183A8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183A80">
              <w:rPr>
                <w:rFonts w:ascii="Times New Roman" w:hAnsi="Times New Roman"/>
                <w:sz w:val="18"/>
                <w:szCs w:val="18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183A80">
              <w:rPr>
                <w:rFonts w:ascii="Times New Roman" w:hAnsi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183A80">
              <w:rPr>
                <w:rFonts w:ascii="Times New Roman" w:hAnsi="Times New Roman"/>
                <w:sz w:val="18"/>
                <w:szCs w:val="18"/>
              </w:rPr>
              <w:t>Площадь (кв. м.)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183A80"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183A80">
              <w:rPr>
                <w:rFonts w:ascii="Times New Roman" w:hAnsi="Times New Roman"/>
                <w:sz w:val="18"/>
                <w:szCs w:val="18"/>
              </w:rPr>
              <w:t>вид объекта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183A80">
              <w:rPr>
                <w:rFonts w:ascii="Times New Roman" w:hAnsi="Times New Roman"/>
                <w:sz w:val="18"/>
                <w:szCs w:val="18"/>
              </w:rPr>
              <w:t>Площадь (кв. м.)</w:t>
            </w:r>
          </w:p>
        </w:tc>
        <w:tc>
          <w:tcPr>
            <w:tcW w:w="799" w:type="dxa"/>
            <w:tcBorders>
              <w:top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183A80"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48" w:type="dxa"/>
            <w:vMerge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6" w:type="dxa"/>
            <w:vMerge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6C53" w:rsidRPr="00183A80" w:rsidTr="00183A80">
        <w:tc>
          <w:tcPr>
            <w:tcW w:w="488" w:type="dxa"/>
            <w:tcBorders>
              <w:bottom w:val="nil"/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12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Полянская Н.Д.</w:t>
            </w:r>
          </w:p>
        </w:tc>
        <w:tc>
          <w:tcPr>
            <w:tcW w:w="1182" w:type="dxa"/>
            <w:tcBorders>
              <w:left w:val="single" w:sz="4" w:space="0" w:color="auto"/>
              <w:bottom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183A80">
              <w:rPr>
                <w:rFonts w:ascii="Times New Roman" w:hAnsi="Times New Roman"/>
                <w:sz w:val="18"/>
                <w:szCs w:val="18"/>
              </w:rPr>
              <w:t>Судья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Квартиры:</w:t>
            </w:r>
          </w:p>
          <w:p w:rsidR="00F46C53" w:rsidRPr="00183A80" w:rsidRDefault="00F46C53" w:rsidP="009920B2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1.Квартира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709" w:type="dxa"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78,1</w:t>
            </w:r>
          </w:p>
        </w:tc>
        <w:tc>
          <w:tcPr>
            <w:tcW w:w="850" w:type="dxa"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993" w:type="dxa"/>
            <w:tcBorders>
              <w:bottom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708" w:type="dxa"/>
            <w:tcBorders>
              <w:bottom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58,3</w:t>
            </w:r>
          </w:p>
        </w:tc>
        <w:tc>
          <w:tcPr>
            <w:tcW w:w="799" w:type="dxa"/>
            <w:tcBorders>
              <w:bottom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448" w:type="dxa"/>
            <w:tcBorders>
              <w:bottom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6" w:type="dxa"/>
            <w:tcBorders>
              <w:bottom w:val="nil"/>
            </w:tcBorders>
          </w:tcPr>
          <w:p w:rsidR="00F46C53" w:rsidRPr="00183A80" w:rsidRDefault="00F46C53" w:rsidP="009920B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3127768,90</w:t>
            </w:r>
          </w:p>
        </w:tc>
        <w:tc>
          <w:tcPr>
            <w:tcW w:w="1593" w:type="dxa"/>
            <w:tcBorders>
              <w:bottom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6C53" w:rsidRPr="00183A80" w:rsidTr="00183A80">
        <w:tc>
          <w:tcPr>
            <w:tcW w:w="488" w:type="dxa"/>
            <w:tcBorders>
              <w:top w:val="nil"/>
              <w:bottom w:val="nil"/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Гаражи:</w:t>
            </w:r>
          </w:p>
          <w:p w:rsidR="00F46C53" w:rsidRPr="00183A80" w:rsidRDefault="00F46C53" w:rsidP="009920B2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1.Гараж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709" w:type="dxa"/>
            <w:vMerge w:val="restart"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22,8</w:t>
            </w:r>
          </w:p>
        </w:tc>
        <w:tc>
          <w:tcPr>
            <w:tcW w:w="850" w:type="dxa"/>
            <w:vMerge w:val="restart"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  <w:bottom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8" w:type="dxa"/>
            <w:tcBorders>
              <w:top w:val="nil"/>
              <w:bottom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6" w:type="dxa"/>
            <w:tcBorders>
              <w:top w:val="nil"/>
              <w:bottom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bottom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6C53" w:rsidRPr="00183A80" w:rsidTr="00183A80">
        <w:trPr>
          <w:trHeight w:val="170"/>
        </w:trPr>
        <w:tc>
          <w:tcPr>
            <w:tcW w:w="488" w:type="dxa"/>
            <w:tcBorders>
              <w:top w:val="nil"/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8" w:type="dxa"/>
            <w:tcBorders>
              <w:top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6" w:type="dxa"/>
            <w:tcBorders>
              <w:top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6C53" w:rsidRPr="00183A80" w:rsidTr="00183A80">
        <w:tc>
          <w:tcPr>
            <w:tcW w:w="488" w:type="dxa"/>
            <w:tcBorders>
              <w:bottom w:val="nil"/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12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Супруг (супруга)</w:t>
            </w:r>
          </w:p>
        </w:tc>
        <w:tc>
          <w:tcPr>
            <w:tcW w:w="1182" w:type="dxa"/>
            <w:tcBorders>
              <w:left w:val="single" w:sz="4" w:space="0" w:color="auto"/>
              <w:bottom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Не работающий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Квартиры:</w:t>
            </w:r>
          </w:p>
          <w:p w:rsidR="00F46C53" w:rsidRPr="00183A80" w:rsidRDefault="00F46C53" w:rsidP="00806104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1.Квартира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709" w:type="dxa"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78,1</w:t>
            </w:r>
          </w:p>
        </w:tc>
        <w:tc>
          <w:tcPr>
            <w:tcW w:w="850" w:type="dxa"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993" w:type="dxa"/>
            <w:tcBorders>
              <w:bottom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9" w:type="dxa"/>
            <w:tcBorders>
              <w:bottom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8" w:type="dxa"/>
            <w:tcBorders>
              <w:bottom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Легковой, ФОРД Фьюжен</w:t>
            </w:r>
          </w:p>
        </w:tc>
        <w:tc>
          <w:tcPr>
            <w:tcW w:w="1766" w:type="dxa"/>
            <w:tcBorders>
              <w:bottom w:val="nil"/>
            </w:tcBorders>
          </w:tcPr>
          <w:p w:rsidR="00F46C53" w:rsidRPr="00183A80" w:rsidRDefault="00F46C53" w:rsidP="009920B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307928,95</w:t>
            </w:r>
          </w:p>
        </w:tc>
        <w:tc>
          <w:tcPr>
            <w:tcW w:w="1593" w:type="dxa"/>
            <w:tcBorders>
              <w:bottom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6C53" w:rsidRPr="00183A80" w:rsidTr="00183A80">
        <w:tc>
          <w:tcPr>
            <w:tcW w:w="488" w:type="dxa"/>
            <w:tcBorders>
              <w:top w:val="nil"/>
              <w:bottom w:val="nil"/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Гаражи:</w:t>
            </w:r>
          </w:p>
          <w:p w:rsidR="00F46C53" w:rsidRPr="00183A80" w:rsidRDefault="00F46C53" w:rsidP="00806104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1.Гараж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709" w:type="dxa"/>
            <w:vMerge w:val="restart"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22,8</w:t>
            </w:r>
          </w:p>
        </w:tc>
        <w:tc>
          <w:tcPr>
            <w:tcW w:w="850" w:type="dxa"/>
            <w:vMerge w:val="restart"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  <w:bottom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8" w:type="dxa"/>
            <w:tcBorders>
              <w:top w:val="nil"/>
              <w:bottom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66" w:type="dxa"/>
            <w:tcBorders>
              <w:top w:val="nil"/>
              <w:bottom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bottom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6C53" w:rsidRPr="00183A80" w:rsidTr="00183A80">
        <w:tc>
          <w:tcPr>
            <w:tcW w:w="488" w:type="dxa"/>
            <w:tcBorders>
              <w:top w:val="nil"/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8" w:type="dxa"/>
            <w:tcBorders>
              <w:top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6" w:type="dxa"/>
            <w:tcBorders>
              <w:top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46C53" w:rsidRPr="00C11CC8" w:rsidRDefault="00F46C53" w:rsidP="00F42026">
      <w:pPr>
        <w:pStyle w:val="NoSpacing"/>
        <w:rPr>
          <w:rFonts w:ascii="Times New Roman" w:hAnsi="Times New Roman"/>
          <w:sz w:val="28"/>
          <w:szCs w:val="28"/>
        </w:rPr>
      </w:pPr>
    </w:p>
    <w:p w:rsidR="00F46C53" w:rsidRPr="00C11CC8" w:rsidRDefault="00F46C53" w:rsidP="00F42026">
      <w:pPr>
        <w:pStyle w:val="NoSpacing"/>
        <w:rPr>
          <w:rFonts w:ascii="Times New Roman" w:hAnsi="Times New Roman"/>
          <w:sz w:val="28"/>
          <w:szCs w:val="28"/>
        </w:rPr>
      </w:pPr>
    </w:p>
    <w:p w:rsidR="00F46C53" w:rsidRPr="00C11CC8" w:rsidRDefault="00F46C53" w:rsidP="00F42026">
      <w:pPr>
        <w:pStyle w:val="NoSpacing"/>
        <w:rPr>
          <w:rFonts w:ascii="Times New Roman" w:hAnsi="Times New Roman"/>
          <w:sz w:val="28"/>
          <w:szCs w:val="28"/>
        </w:rPr>
      </w:pPr>
    </w:p>
    <w:p w:rsidR="00F46C53" w:rsidRPr="00C11CC8" w:rsidRDefault="00F46C53" w:rsidP="00F42026">
      <w:pPr>
        <w:pStyle w:val="NoSpacing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80"/>
        <w:gridCol w:w="2124"/>
        <w:gridCol w:w="1182"/>
        <w:gridCol w:w="992"/>
        <w:gridCol w:w="1134"/>
        <w:gridCol w:w="709"/>
        <w:gridCol w:w="850"/>
        <w:gridCol w:w="993"/>
        <w:gridCol w:w="708"/>
        <w:gridCol w:w="799"/>
        <w:gridCol w:w="1448"/>
        <w:gridCol w:w="1766"/>
        <w:gridCol w:w="1593"/>
      </w:tblGrid>
      <w:tr w:rsidR="00F46C53" w:rsidRPr="00183A80" w:rsidTr="00183A80">
        <w:trPr>
          <w:trHeight w:val="393"/>
        </w:trPr>
        <w:tc>
          <w:tcPr>
            <w:tcW w:w="488" w:type="dxa"/>
            <w:vMerge w:val="restart"/>
            <w:tcBorders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1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6C53" w:rsidRPr="00183A80" w:rsidRDefault="00F46C53" w:rsidP="00183A8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Фамилия и инициалы, лица, чьи сведения размещаются</w:t>
            </w:r>
          </w:p>
        </w:tc>
        <w:tc>
          <w:tcPr>
            <w:tcW w:w="1182" w:type="dxa"/>
            <w:vMerge w:val="restart"/>
            <w:tcBorders>
              <w:lef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3685" w:type="dxa"/>
            <w:gridSpan w:val="4"/>
            <w:tcBorders>
              <w:bottom w:val="single" w:sz="4" w:space="0" w:color="auto"/>
            </w:tcBorders>
          </w:tcPr>
          <w:p w:rsidR="00F46C53" w:rsidRPr="00183A80" w:rsidRDefault="00F46C53" w:rsidP="00183A8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500" w:type="dxa"/>
            <w:gridSpan w:val="3"/>
            <w:tcBorders>
              <w:bottom w:val="single" w:sz="4" w:space="0" w:color="auto"/>
            </w:tcBorders>
          </w:tcPr>
          <w:p w:rsidR="00F46C53" w:rsidRPr="00183A80" w:rsidRDefault="00F46C53" w:rsidP="00183A8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48" w:type="dxa"/>
            <w:vMerge w:val="restart"/>
          </w:tcPr>
          <w:p w:rsidR="00F46C53" w:rsidRPr="00183A80" w:rsidRDefault="00F46C53" w:rsidP="00183A8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766" w:type="dxa"/>
            <w:vMerge w:val="restart"/>
          </w:tcPr>
          <w:p w:rsidR="00F46C53" w:rsidRPr="00183A80" w:rsidRDefault="00F46C53" w:rsidP="00183A8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Декларированных годовой доход (руб.)</w:t>
            </w:r>
          </w:p>
        </w:tc>
        <w:tc>
          <w:tcPr>
            <w:tcW w:w="1593" w:type="dxa"/>
            <w:vMerge w:val="restart"/>
          </w:tcPr>
          <w:p w:rsidR="00F46C53" w:rsidRPr="00183A80" w:rsidRDefault="00F46C53" w:rsidP="00183A8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46C53" w:rsidRPr="00183A80" w:rsidTr="00183A80">
        <w:trPr>
          <w:trHeight w:val="301"/>
        </w:trPr>
        <w:tc>
          <w:tcPr>
            <w:tcW w:w="488" w:type="dxa"/>
            <w:vMerge/>
            <w:tcBorders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C53" w:rsidRPr="00183A80" w:rsidRDefault="00F46C53" w:rsidP="00183A8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183A80">
              <w:rPr>
                <w:rFonts w:ascii="Times New Roman" w:hAnsi="Times New Roman"/>
                <w:sz w:val="18"/>
                <w:szCs w:val="18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183A80">
              <w:rPr>
                <w:rFonts w:ascii="Times New Roman" w:hAnsi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183A80">
              <w:rPr>
                <w:rFonts w:ascii="Times New Roman" w:hAnsi="Times New Roman"/>
                <w:sz w:val="18"/>
                <w:szCs w:val="18"/>
              </w:rPr>
              <w:t>Площадь (кв. м.)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183A80"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183A80">
              <w:rPr>
                <w:rFonts w:ascii="Times New Roman" w:hAnsi="Times New Roman"/>
                <w:sz w:val="18"/>
                <w:szCs w:val="18"/>
              </w:rPr>
              <w:t>вид объекта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183A80">
              <w:rPr>
                <w:rFonts w:ascii="Times New Roman" w:hAnsi="Times New Roman"/>
                <w:sz w:val="18"/>
                <w:szCs w:val="18"/>
              </w:rPr>
              <w:t>Площадь (кв. м.)</w:t>
            </w:r>
          </w:p>
        </w:tc>
        <w:tc>
          <w:tcPr>
            <w:tcW w:w="799" w:type="dxa"/>
            <w:tcBorders>
              <w:top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183A80"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48" w:type="dxa"/>
            <w:vMerge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6" w:type="dxa"/>
            <w:vMerge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6C53" w:rsidRPr="00183A80" w:rsidTr="00183A80">
        <w:trPr>
          <w:trHeight w:val="1702"/>
        </w:trPr>
        <w:tc>
          <w:tcPr>
            <w:tcW w:w="488" w:type="dxa"/>
            <w:vMerge w:val="restart"/>
            <w:tcBorders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1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Ракитянская И.Г.</w:t>
            </w:r>
          </w:p>
        </w:tc>
        <w:tc>
          <w:tcPr>
            <w:tcW w:w="1182" w:type="dxa"/>
            <w:vMerge w:val="restart"/>
            <w:tcBorders>
              <w:lef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183A80">
              <w:rPr>
                <w:rFonts w:ascii="Times New Roman" w:hAnsi="Times New Roman"/>
                <w:sz w:val="18"/>
                <w:szCs w:val="18"/>
              </w:rPr>
              <w:t>Судья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Земельные участки:</w:t>
            </w: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1.Для размещения домов индивидуальной жилой застройки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1367,0</w:t>
            </w: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1.Квартира</w:t>
            </w: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2.Жилой дом</w:t>
            </w: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3.Земельный участок</w:t>
            </w: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для размещения домов индивидуальной жилой застройки</w:t>
            </w:r>
          </w:p>
        </w:tc>
        <w:tc>
          <w:tcPr>
            <w:tcW w:w="708" w:type="dxa"/>
            <w:vMerge w:val="restart"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59,2</w:t>
            </w: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71,9</w:t>
            </w: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1610,0</w:t>
            </w:r>
          </w:p>
        </w:tc>
        <w:tc>
          <w:tcPr>
            <w:tcW w:w="799" w:type="dxa"/>
            <w:vMerge w:val="restart"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448" w:type="dxa"/>
            <w:vMerge w:val="restart"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6" w:type="dxa"/>
            <w:vMerge w:val="restart"/>
          </w:tcPr>
          <w:p w:rsidR="00F46C53" w:rsidRPr="00183A80" w:rsidRDefault="00F46C53" w:rsidP="007139F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2455361,40</w:t>
            </w:r>
          </w:p>
        </w:tc>
        <w:tc>
          <w:tcPr>
            <w:tcW w:w="1593" w:type="dxa"/>
            <w:vMerge w:val="restart"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6C53" w:rsidRPr="00183A80" w:rsidTr="00183A80">
        <w:trPr>
          <w:trHeight w:val="877"/>
        </w:trPr>
        <w:tc>
          <w:tcPr>
            <w:tcW w:w="488" w:type="dxa"/>
            <w:vMerge/>
            <w:tcBorders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Квартиры:</w:t>
            </w: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1.Квартира</w:t>
            </w: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7139F4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2.Квартира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Общая долевая (1/2)</w:t>
            </w: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93,2</w:t>
            </w: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65,9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993" w:type="dxa"/>
            <w:vMerge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9" w:type="dxa"/>
            <w:vMerge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8" w:type="dxa"/>
            <w:vMerge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6C53" w:rsidRPr="00183A80" w:rsidTr="00183A80">
        <w:trPr>
          <w:trHeight w:val="3037"/>
        </w:trPr>
        <w:tc>
          <w:tcPr>
            <w:tcW w:w="488" w:type="dxa"/>
            <w:vMerge w:val="restart"/>
            <w:tcBorders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1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Супруг (супруга)</w:t>
            </w:r>
          </w:p>
        </w:tc>
        <w:tc>
          <w:tcPr>
            <w:tcW w:w="1182" w:type="dxa"/>
            <w:vMerge w:val="restart"/>
            <w:tcBorders>
              <w:lef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183A80">
              <w:rPr>
                <w:rFonts w:ascii="Times New Roman" w:hAnsi="Times New Roman"/>
                <w:sz w:val="18"/>
                <w:szCs w:val="18"/>
              </w:rPr>
              <w:t xml:space="preserve">Пенсионер 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Земельные участки:</w:t>
            </w: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1.Для размещения домов индивидуальной жилой застройки</w:t>
            </w: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2. Для размещения домов индивидуальной жилой застройки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1610,0</w:t>
            </w: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3010,0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1.Квартира</w:t>
            </w: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2.Земельный участок</w:t>
            </w: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для размещения гаражей и автостоянок</w:t>
            </w:r>
          </w:p>
        </w:tc>
        <w:tc>
          <w:tcPr>
            <w:tcW w:w="708" w:type="dxa"/>
            <w:vMerge w:val="restart"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59,2</w:t>
            </w: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24,7</w:t>
            </w:r>
          </w:p>
        </w:tc>
        <w:tc>
          <w:tcPr>
            <w:tcW w:w="799" w:type="dxa"/>
            <w:vMerge w:val="restart"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448" w:type="dxa"/>
            <w:vMerge w:val="restart"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83A80">
              <w:rPr>
                <w:rFonts w:ascii="Times New Roman" w:hAnsi="Times New Roman"/>
                <w:sz w:val="18"/>
                <w:szCs w:val="18"/>
              </w:rPr>
              <w:t>Легковой, БМВ Х3</w:t>
            </w:r>
          </w:p>
        </w:tc>
        <w:tc>
          <w:tcPr>
            <w:tcW w:w="1766" w:type="dxa"/>
            <w:vMerge w:val="restart"/>
          </w:tcPr>
          <w:p w:rsidR="00F46C53" w:rsidRPr="00183A80" w:rsidRDefault="00F46C53" w:rsidP="007139F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338015,00</w:t>
            </w:r>
          </w:p>
        </w:tc>
        <w:tc>
          <w:tcPr>
            <w:tcW w:w="1593" w:type="dxa"/>
            <w:vMerge w:val="restart"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6C53" w:rsidRPr="00183A80" w:rsidTr="00183A80">
        <w:trPr>
          <w:trHeight w:val="790"/>
        </w:trPr>
        <w:tc>
          <w:tcPr>
            <w:tcW w:w="488" w:type="dxa"/>
            <w:vMerge/>
            <w:tcBorders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53" w:rsidRPr="00183A80" w:rsidRDefault="00F46C53" w:rsidP="00064AF3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Жилые дома, дачи:</w:t>
            </w: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1.Жилой дом</w:t>
            </w: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2.Жилой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71,9</w:t>
            </w: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93,4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993" w:type="dxa"/>
            <w:vMerge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9" w:type="dxa"/>
            <w:vMerge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8" w:type="dxa"/>
            <w:vMerge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6C53" w:rsidRPr="00183A80" w:rsidTr="00183A80">
        <w:trPr>
          <w:trHeight w:val="209"/>
        </w:trPr>
        <w:tc>
          <w:tcPr>
            <w:tcW w:w="488" w:type="dxa"/>
            <w:vMerge/>
            <w:tcBorders>
              <w:bottom w:val="nil"/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bottom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Квартиры:</w:t>
            </w: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1.Квартира</w:t>
            </w: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2.Квартира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Общая долевая (1/2)</w:t>
            </w: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93,2</w:t>
            </w: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36,8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993" w:type="dxa"/>
            <w:vMerge/>
            <w:tcBorders>
              <w:bottom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bottom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9" w:type="dxa"/>
            <w:vMerge/>
            <w:tcBorders>
              <w:bottom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8" w:type="dxa"/>
            <w:vMerge/>
            <w:tcBorders>
              <w:bottom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6" w:type="dxa"/>
            <w:vMerge/>
            <w:tcBorders>
              <w:bottom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bottom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6C53" w:rsidRPr="00183A80" w:rsidTr="00183A80">
        <w:tc>
          <w:tcPr>
            <w:tcW w:w="488" w:type="dxa"/>
            <w:tcBorders>
              <w:top w:val="nil"/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Гаражи:</w:t>
            </w: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1.гараж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24,7</w:t>
            </w:r>
          </w:p>
        </w:tc>
        <w:tc>
          <w:tcPr>
            <w:tcW w:w="850" w:type="dxa"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993" w:type="dxa"/>
            <w:tcBorders>
              <w:top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8" w:type="dxa"/>
            <w:tcBorders>
              <w:top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6" w:type="dxa"/>
            <w:tcBorders>
              <w:top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6C53" w:rsidRPr="00183A80" w:rsidTr="00183A80">
        <w:tc>
          <w:tcPr>
            <w:tcW w:w="488" w:type="dxa"/>
            <w:tcBorders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124" w:type="dxa"/>
            <w:tcBorders>
              <w:left w:val="single" w:sz="4" w:space="0" w:color="auto"/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82" w:type="dxa"/>
            <w:tcBorders>
              <w:lef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1.Квартира</w:t>
            </w: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2.Жилой дом</w:t>
            </w: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3.Земельный участок для размещения домов индивидуальной жилой застройки</w:t>
            </w: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59,2</w:t>
            </w: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71,9</w:t>
            </w: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1610,0</w:t>
            </w:r>
          </w:p>
        </w:tc>
        <w:tc>
          <w:tcPr>
            <w:tcW w:w="799" w:type="dxa"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8" w:type="dxa"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6" w:type="dxa"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93" w:type="dxa"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46C53" w:rsidRPr="00C11CC8" w:rsidRDefault="00F46C53" w:rsidP="00F42026">
      <w:pPr>
        <w:pStyle w:val="NoSpacing"/>
        <w:rPr>
          <w:rFonts w:ascii="Times New Roman" w:hAnsi="Times New Roman"/>
          <w:sz w:val="28"/>
          <w:szCs w:val="28"/>
        </w:rPr>
      </w:pPr>
    </w:p>
    <w:p w:rsidR="00F46C53" w:rsidRPr="00C11CC8" w:rsidRDefault="00F46C53" w:rsidP="00F42026">
      <w:pPr>
        <w:pStyle w:val="NoSpacing"/>
        <w:rPr>
          <w:rFonts w:ascii="Times New Roman" w:hAnsi="Times New Roman"/>
          <w:sz w:val="28"/>
          <w:szCs w:val="28"/>
        </w:rPr>
      </w:pPr>
    </w:p>
    <w:p w:rsidR="00F46C53" w:rsidRPr="00C11CC8" w:rsidRDefault="00F46C53" w:rsidP="00F42026">
      <w:pPr>
        <w:pStyle w:val="NoSpacing"/>
        <w:rPr>
          <w:rFonts w:ascii="Times New Roman" w:hAnsi="Times New Roman"/>
          <w:sz w:val="28"/>
          <w:szCs w:val="28"/>
        </w:rPr>
      </w:pPr>
    </w:p>
    <w:p w:rsidR="00F46C53" w:rsidRPr="00C11CC8" w:rsidRDefault="00F46C53" w:rsidP="00F42026">
      <w:pPr>
        <w:pStyle w:val="NoSpacing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80"/>
        <w:gridCol w:w="2124"/>
        <w:gridCol w:w="1182"/>
        <w:gridCol w:w="992"/>
        <w:gridCol w:w="1134"/>
        <w:gridCol w:w="709"/>
        <w:gridCol w:w="850"/>
        <w:gridCol w:w="993"/>
        <w:gridCol w:w="708"/>
        <w:gridCol w:w="799"/>
        <w:gridCol w:w="1448"/>
        <w:gridCol w:w="1766"/>
        <w:gridCol w:w="1593"/>
      </w:tblGrid>
      <w:tr w:rsidR="00F46C53" w:rsidRPr="00183A80" w:rsidTr="00183A80">
        <w:trPr>
          <w:trHeight w:val="393"/>
        </w:trPr>
        <w:tc>
          <w:tcPr>
            <w:tcW w:w="488" w:type="dxa"/>
            <w:vMerge w:val="restart"/>
            <w:tcBorders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1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6C53" w:rsidRPr="00183A80" w:rsidRDefault="00F46C53" w:rsidP="00183A8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Фамилия и инициалы, лица, чьи сведения размещаются</w:t>
            </w:r>
          </w:p>
        </w:tc>
        <w:tc>
          <w:tcPr>
            <w:tcW w:w="1182" w:type="dxa"/>
            <w:vMerge w:val="restart"/>
            <w:tcBorders>
              <w:lef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3685" w:type="dxa"/>
            <w:gridSpan w:val="4"/>
            <w:tcBorders>
              <w:bottom w:val="single" w:sz="4" w:space="0" w:color="auto"/>
            </w:tcBorders>
          </w:tcPr>
          <w:p w:rsidR="00F46C53" w:rsidRPr="00183A80" w:rsidRDefault="00F46C53" w:rsidP="00183A8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500" w:type="dxa"/>
            <w:gridSpan w:val="3"/>
            <w:tcBorders>
              <w:bottom w:val="single" w:sz="4" w:space="0" w:color="auto"/>
            </w:tcBorders>
          </w:tcPr>
          <w:p w:rsidR="00F46C53" w:rsidRPr="00183A80" w:rsidRDefault="00F46C53" w:rsidP="00183A8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48" w:type="dxa"/>
            <w:vMerge w:val="restart"/>
          </w:tcPr>
          <w:p w:rsidR="00F46C53" w:rsidRPr="00183A80" w:rsidRDefault="00F46C53" w:rsidP="00183A8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766" w:type="dxa"/>
            <w:vMerge w:val="restart"/>
          </w:tcPr>
          <w:p w:rsidR="00F46C53" w:rsidRPr="00183A80" w:rsidRDefault="00F46C53" w:rsidP="00183A8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Декларированных годовой доход (руб.)</w:t>
            </w:r>
          </w:p>
        </w:tc>
        <w:tc>
          <w:tcPr>
            <w:tcW w:w="1593" w:type="dxa"/>
            <w:vMerge w:val="restart"/>
          </w:tcPr>
          <w:p w:rsidR="00F46C53" w:rsidRPr="00183A80" w:rsidRDefault="00F46C53" w:rsidP="00183A8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46C53" w:rsidRPr="00183A80" w:rsidTr="00183A80">
        <w:trPr>
          <w:trHeight w:val="301"/>
        </w:trPr>
        <w:tc>
          <w:tcPr>
            <w:tcW w:w="488" w:type="dxa"/>
            <w:vMerge/>
            <w:tcBorders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C53" w:rsidRPr="00183A80" w:rsidRDefault="00F46C53" w:rsidP="00183A8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183A80">
              <w:rPr>
                <w:rFonts w:ascii="Times New Roman" w:hAnsi="Times New Roman"/>
                <w:sz w:val="18"/>
                <w:szCs w:val="18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183A80">
              <w:rPr>
                <w:rFonts w:ascii="Times New Roman" w:hAnsi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183A80">
              <w:rPr>
                <w:rFonts w:ascii="Times New Roman" w:hAnsi="Times New Roman"/>
                <w:sz w:val="18"/>
                <w:szCs w:val="18"/>
              </w:rPr>
              <w:t>Площадь (кв. м.)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183A80"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183A80">
              <w:rPr>
                <w:rFonts w:ascii="Times New Roman" w:hAnsi="Times New Roman"/>
                <w:sz w:val="18"/>
                <w:szCs w:val="18"/>
              </w:rPr>
              <w:t>вид объекта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183A80">
              <w:rPr>
                <w:rFonts w:ascii="Times New Roman" w:hAnsi="Times New Roman"/>
                <w:sz w:val="18"/>
                <w:szCs w:val="18"/>
              </w:rPr>
              <w:t>Площадь (кв. м.)</w:t>
            </w:r>
          </w:p>
        </w:tc>
        <w:tc>
          <w:tcPr>
            <w:tcW w:w="799" w:type="dxa"/>
            <w:tcBorders>
              <w:top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183A80"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48" w:type="dxa"/>
            <w:vMerge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6" w:type="dxa"/>
            <w:vMerge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6C53" w:rsidRPr="00183A80" w:rsidTr="00183A80">
        <w:tc>
          <w:tcPr>
            <w:tcW w:w="488" w:type="dxa"/>
            <w:tcBorders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124" w:type="dxa"/>
            <w:tcBorders>
              <w:left w:val="single" w:sz="4" w:space="0" w:color="auto"/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Рассаднева Ю.С.</w:t>
            </w:r>
          </w:p>
        </w:tc>
        <w:tc>
          <w:tcPr>
            <w:tcW w:w="1182" w:type="dxa"/>
            <w:tcBorders>
              <w:lef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183A80">
              <w:rPr>
                <w:rFonts w:ascii="Times New Roman" w:hAnsi="Times New Roman"/>
                <w:sz w:val="18"/>
                <w:szCs w:val="18"/>
              </w:rPr>
              <w:t>Судья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Квартиры:</w:t>
            </w: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1.Квартира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47,2</w:t>
            </w:r>
          </w:p>
        </w:tc>
        <w:tc>
          <w:tcPr>
            <w:tcW w:w="850" w:type="dxa"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993" w:type="dxa"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8" w:type="dxa"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6" w:type="dxa"/>
          </w:tcPr>
          <w:p w:rsidR="00F46C53" w:rsidRPr="00183A80" w:rsidRDefault="00F46C53" w:rsidP="00E6021F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1907044,55</w:t>
            </w:r>
          </w:p>
        </w:tc>
        <w:tc>
          <w:tcPr>
            <w:tcW w:w="1593" w:type="dxa"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6C53" w:rsidRPr="00183A80" w:rsidTr="00183A80">
        <w:tc>
          <w:tcPr>
            <w:tcW w:w="488" w:type="dxa"/>
            <w:tcBorders>
              <w:bottom w:val="nil"/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12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Супруг (супруга)</w:t>
            </w:r>
          </w:p>
        </w:tc>
        <w:tc>
          <w:tcPr>
            <w:tcW w:w="1182" w:type="dxa"/>
            <w:tcBorders>
              <w:left w:val="single" w:sz="4" w:space="0" w:color="auto"/>
              <w:bottom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8"/>
                <w:szCs w:val="18"/>
              </w:rPr>
              <w:t>Пенсионер МВД РФ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Земельные участки:</w:t>
            </w: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1.Для размещения домов индивидуальной жилой застройки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994,0</w:t>
            </w:r>
          </w:p>
        </w:tc>
        <w:tc>
          <w:tcPr>
            <w:tcW w:w="850" w:type="dxa"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993" w:type="dxa"/>
            <w:tcBorders>
              <w:bottom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708" w:type="dxa"/>
            <w:tcBorders>
              <w:bottom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47,2</w:t>
            </w:r>
          </w:p>
        </w:tc>
        <w:tc>
          <w:tcPr>
            <w:tcW w:w="799" w:type="dxa"/>
            <w:tcBorders>
              <w:bottom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448" w:type="dxa"/>
            <w:tcBorders>
              <w:bottom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 xml:space="preserve">Легковой, КИА </w:t>
            </w:r>
            <w:r w:rsidRPr="00183A80">
              <w:rPr>
                <w:rFonts w:ascii="Times New Roman" w:hAnsi="Times New Roman"/>
                <w:sz w:val="16"/>
                <w:szCs w:val="16"/>
                <w:lang w:val="en-US"/>
              </w:rPr>
              <w:t>ED</w:t>
            </w:r>
            <w:r w:rsidRPr="00183A8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83A80">
              <w:rPr>
                <w:rFonts w:ascii="Times New Roman" w:hAnsi="Times New Roman"/>
                <w:sz w:val="16"/>
                <w:szCs w:val="16"/>
                <w:lang w:val="en-US"/>
              </w:rPr>
              <w:t>CEE</w:t>
            </w:r>
            <w:r w:rsidRPr="00183A8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83A80">
              <w:rPr>
                <w:rFonts w:ascii="Times New Roman" w:hAnsi="Times New Roman"/>
                <w:sz w:val="16"/>
                <w:szCs w:val="16"/>
                <w:lang w:val="en-US"/>
              </w:rPr>
              <w:t>D</w:t>
            </w:r>
          </w:p>
        </w:tc>
        <w:tc>
          <w:tcPr>
            <w:tcW w:w="1766" w:type="dxa"/>
            <w:tcBorders>
              <w:bottom w:val="nil"/>
            </w:tcBorders>
          </w:tcPr>
          <w:p w:rsidR="00F46C53" w:rsidRPr="00183A80" w:rsidRDefault="00F46C53" w:rsidP="00166A4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384829,24</w:t>
            </w:r>
          </w:p>
        </w:tc>
        <w:tc>
          <w:tcPr>
            <w:tcW w:w="1593" w:type="dxa"/>
            <w:tcBorders>
              <w:bottom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6C53" w:rsidRPr="00183A80" w:rsidTr="00183A80">
        <w:trPr>
          <w:trHeight w:val="62"/>
        </w:trPr>
        <w:tc>
          <w:tcPr>
            <w:tcW w:w="488" w:type="dxa"/>
            <w:tcBorders>
              <w:top w:val="nil"/>
              <w:bottom w:val="nil"/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46C53" w:rsidRPr="00183A80" w:rsidRDefault="00F46C53" w:rsidP="00064AF3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Жилые дома, дачи:</w:t>
            </w: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1.Жилой дом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234,9</w:t>
            </w:r>
          </w:p>
        </w:tc>
        <w:tc>
          <w:tcPr>
            <w:tcW w:w="850" w:type="dxa"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  <w:bottom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8" w:type="dxa"/>
            <w:tcBorders>
              <w:top w:val="nil"/>
              <w:bottom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66" w:type="dxa"/>
            <w:tcBorders>
              <w:top w:val="nil"/>
              <w:bottom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bottom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6C53" w:rsidRPr="00183A80" w:rsidTr="00183A80">
        <w:trPr>
          <w:trHeight w:val="62"/>
        </w:trPr>
        <w:tc>
          <w:tcPr>
            <w:tcW w:w="488" w:type="dxa"/>
            <w:tcBorders>
              <w:top w:val="nil"/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Квартиры:</w:t>
            </w: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1.Квартира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56,0</w:t>
            </w:r>
          </w:p>
        </w:tc>
        <w:tc>
          <w:tcPr>
            <w:tcW w:w="850" w:type="dxa"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993" w:type="dxa"/>
            <w:tcBorders>
              <w:top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8" w:type="dxa"/>
            <w:tcBorders>
              <w:top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66" w:type="dxa"/>
            <w:tcBorders>
              <w:top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46C53" w:rsidRPr="00C11CC8" w:rsidRDefault="00F46C53" w:rsidP="00F42026">
      <w:pPr>
        <w:pStyle w:val="NoSpacing"/>
        <w:rPr>
          <w:rFonts w:ascii="Times New Roman" w:hAnsi="Times New Roman"/>
          <w:sz w:val="28"/>
          <w:szCs w:val="28"/>
        </w:rPr>
      </w:pPr>
    </w:p>
    <w:p w:rsidR="00F46C53" w:rsidRPr="00C11CC8" w:rsidRDefault="00F46C53" w:rsidP="00F42026">
      <w:pPr>
        <w:pStyle w:val="NoSpacing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80"/>
        <w:gridCol w:w="2124"/>
        <w:gridCol w:w="1182"/>
        <w:gridCol w:w="992"/>
        <w:gridCol w:w="1134"/>
        <w:gridCol w:w="709"/>
        <w:gridCol w:w="850"/>
        <w:gridCol w:w="993"/>
        <w:gridCol w:w="708"/>
        <w:gridCol w:w="799"/>
        <w:gridCol w:w="1448"/>
        <w:gridCol w:w="1766"/>
        <w:gridCol w:w="1593"/>
      </w:tblGrid>
      <w:tr w:rsidR="00F46C53" w:rsidRPr="00183A80" w:rsidTr="00183A80">
        <w:trPr>
          <w:trHeight w:val="393"/>
        </w:trPr>
        <w:tc>
          <w:tcPr>
            <w:tcW w:w="488" w:type="dxa"/>
            <w:vMerge w:val="restart"/>
            <w:tcBorders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1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6C53" w:rsidRPr="00183A80" w:rsidRDefault="00F46C53" w:rsidP="00183A8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Фамилия и инициалы, лица, чьи сведения размещаются</w:t>
            </w:r>
          </w:p>
        </w:tc>
        <w:tc>
          <w:tcPr>
            <w:tcW w:w="1182" w:type="dxa"/>
            <w:vMerge w:val="restart"/>
            <w:tcBorders>
              <w:lef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3685" w:type="dxa"/>
            <w:gridSpan w:val="4"/>
            <w:tcBorders>
              <w:bottom w:val="single" w:sz="4" w:space="0" w:color="auto"/>
            </w:tcBorders>
          </w:tcPr>
          <w:p w:rsidR="00F46C53" w:rsidRPr="00183A80" w:rsidRDefault="00F46C53" w:rsidP="00183A8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500" w:type="dxa"/>
            <w:gridSpan w:val="3"/>
            <w:tcBorders>
              <w:bottom w:val="single" w:sz="4" w:space="0" w:color="auto"/>
            </w:tcBorders>
          </w:tcPr>
          <w:p w:rsidR="00F46C53" w:rsidRPr="00183A80" w:rsidRDefault="00F46C53" w:rsidP="00183A8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48" w:type="dxa"/>
            <w:vMerge w:val="restart"/>
          </w:tcPr>
          <w:p w:rsidR="00F46C53" w:rsidRPr="00183A80" w:rsidRDefault="00F46C53" w:rsidP="00183A8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766" w:type="dxa"/>
            <w:vMerge w:val="restart"/>
          </w:tcPr>
          <w:p w:rsidR="00F46C53" w:rsidRPr="00183A80" w:rsidRDefault="00F46C53" w:rsidP="00183A8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Декларированных годовой доход (руб.)</w:t>
            </w:r>
          </w:p>
        </w:tc>
        <w:tc>
          <w:tcPr>
            <w:tcW w:w="1593" w:type="dxa"/>
            <w:vMerge w:val="restart"/>
          </w:tcPr>
          <w:p w:rsidR="00F46C53" w:rsidRPr="00183A80" w:rsidRDefault="00F46C53" w:rsidP="00183A8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46C53" w:rsidRPr="00183A80" w:rsidTr="00183A80">
        <w:trPr>
          <w:trHeight w:val="301"/>
        </w:trPr>
        <w:tc>
          <w:tcPr>
            <w:tcW w:w="488" w:type="dxa"/>
            <w:vMerge/>
            <w:tcBorders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C53" w:rsidRPr="00183A80" w:rsidRDefault="00F46C53" w:rsidP="00183A8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183A80">
              <w:rPr>
                <w:rFonts w:ascii="Times New Roman" w:hAnsi="Times New Roman"/>
                <w:sz w:val="18"/>
                <w:szCs w:val="18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183A80">
              <w:rPr>
                <w:rFonts w:ascii="Times New Roman" w:hAnsi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183A80">
              <w:rPr>
                <w:rFonts w:ascii="Times New Roman" w:hAnsi="Times New Roman"/>
                <w:sz w:val="18"/>
                <w:szCs w:val="18"/>
              </w:rPr>
              <w:t>Площадь (кв. м.)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183A80"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183A80">
              <w:rPr>
                <w:rFonts w:ascii="Times New Roman" w:hAnsi="Times New Roman"/>
                <w:sz w:val="18"/>
                <w:szCs w:val="18"/>
              </w:rPr>
              <w:t>вид объекта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183A80">
              <w:rPr>
                <w:rFonts w:ascii="Times New Roman" w:hAnsi="Times New Roman"/>
                <w:sz w:val="18"/>
                <w:szCs w:val="18"/>
              </w:rPr>
              <w:t>Площадь (кв. м.)</w:t>
            </w:r>
          </w:p>
        </w:tc>
        <w:tc>
          <w:tcPr>
            <w:tcW w:w="799" w:type="dxa"/>
            <w:tcBorders>
              <w:top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183A80"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48" w:type="dxa"/>
            <w:vMerge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6" w:type="dxa"/>
            <w:vMerge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6C53" w:rsidRPr="00183A80" w:rsidTr="00183A80">
        <w:tc>
          <w:tcPr>
            <w:tcW w:w="488" w:type="dxa"/>
            <w:tcBorders>
              <w:bottom w:val="nil"/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12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Рязанцева О.А.</w:t>
            </w:r>
          </w:p>
        </w:tc>
        <w:tc>
          <w:tcPr>
            <w:tcW w:w="1182" w:type="dxa"/>
            <w:tcBorders>
              <w:left w:val="single" w:sz="4" w:space="0" w:color="auto"/>
              <w:bottom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183A80">
              <w:rPr>
                <w:rFonts w:ascii="Times New Roman" w:hAnsi="Times New Roman"/>
                <w:sz w:val="18"/>
                <w:szCs w:val="18"/>
              </w:rPr>
              <w:t>Судья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Земельные участки:</w:t>
            </w: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1.Для размещения домов индивидуальной застройки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1000,0</w:t>
            </w:r>
          </w:p>
        </w:tc>
        <w:tc>
          <w:tcPr>
            <w:tcW w:w="850" w:type="dxa"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993" w:type="dxa"/>
            <w:tcBorders>
              <w:bottom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9" w:type="dxa"/>
            <w:tcBorders>
              <w:bottom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8" w:type="dxa"/>
            <w:tcBorders>
              <w:bottom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183A80">
              <w:rPr>
                <w:rFonts w:ascii="Times New Roman" w:hAnsi="Times New Roman"/>
                <w:sz w:val="18"/>
                <w:szCs w:val="18"/>
              </w:rPr>
              <w:t>Легковой, Фольксваген Туарег</w:t>
            </w:r>
          </w:p>
        </w:tc>
        <w:tc>
          <w:tcPr>
            <w:tcW w:w="1766" w:type="dxa"/>
            <w:tcBorders>
              <w:bottom w:val="nil"/>
            </w:tcBorders>
          </w:tcPr>
          <w:p w:rsidR="00F46C53" w:rsidRPr="00183A80" w:rsidRDefault="00F46C53" w:rsidP="00C738A9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2918747,36</w:t>
            </w:r>
          </w:p>
        </w:tc>
        <w:tc>
          <w:tcPr>
            <w:tcW w:w="1593" w:type="dxa"/>
            <w:tcBorders>
              <w:bottom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6C53" w:rsidRPr="00183A80" w:rsidTr="00183A80">
        <w:tc>
          <w:tcPr>
            <w:tcW w:w="488" w:type="dxa"/>
            <w:tcBorders>
              <w:top w:val="nil"/>
              <w:bottom w:val="nil"/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46C53" w:rsidRPr="00183A80" w:rsidRDefault="00F46C53" w:rsidP="00064AF3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Жилые дома, дачи:</w:t>
            </w:r>
          </w:p>
          <w:p w:rsidR="00F46C53" w:rsidRPr="00183A80" w:rsidRDefault="00F46C53" w:rsidP="00C0400B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1.Жилой дом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C0400B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336,0</w:t>
            </w:r>
          </w:p>
        </w:tc>
        <w:tc>
          <w:tcPr>
            <w:tcW w:w="850" w:type="dxa"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  <w:bottom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8" w:type="dxa"/>
            <w:tcBorders>
              <w:top w:val="nil"/>
              <w:bottom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6" w:type="dxa"/>
            <w:tcBorders>
              <w:top w:val="nil"/>
              <w:bottom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bottom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6C53" w:rsidRPr="00183A80" w:rsidTr="00183A80">
        <w:tc>
          <w:tcPr>
            <w:tcW w:w="488" w:type="dxa"/>
            <w:tcBorders>
              <w:top w:val="nil"/>
              <w:bottom w:val="nil"/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Квартиры:</w:t>
            </w: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1.Квартира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106,0</w:t>
            </w:r>
          </w:p>
        </w:tc>
        <w:tc>
          <w:tcPr>
            <w:tcW w:w="850" w:type="dxa"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  <w:bottom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8" w:type="dxa"/>
            <w:tcBorders>
              <w:top w:val="nil"/>
              <w:bottom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6" w:type="dxa"/>
            <w:tcBorders>
              <w:top w:val="nil"/>
              <w:bottom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bottom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6C53" w:rsidRPr="00183A80" w:rsidTr="00183A80">
        <w:tc>
          <w:tcPr>
            <w:tcW w:w="488" w:type="dxa"/>
            <w:tcBorders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124" w:type="dxa"/>
            <w:tcBorders>
              <w:left w:val="single" w:sz="4" w:space="0" w:color="auto"/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82" w:type="dxa"/>
            <w:tcBorders>
              <w:lef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708" w:type="dxa"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106,0</w:t>
            </w:r>
          </w:p>
        </w:tc>
        <w:tc>
          <w:tcPr>
            <w:tcW w:w="799" w:type="dxa"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448" w:type="dxa"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6" w:type="dxa"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93" w:type="dxa"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46C53" w:rsidRPr="00C11CC8" w:rsidRDefault="00F46C53" w:rsidP="00F42026">
      <w:pPr>
        <w:pStyle w:val="NoSpacing"/>
        <w:rPr>
          <w:rFonts w:ascii="Times New Roman" w:hAnsi="Times New Roman"/>
          <w:sz w:val="28"/>
          <w:szCs w:val="28"/>
        </w:rPr>
      </w:pPr>
    </w:p>
    <w:p w:rsidR="00F46C53" w:rsidRPr="00C11CC8" w:rsidRDefault="00F46C53" w:rsidP="00F42026">
      <w:pPr>
        <w:pStyle w:val="NoSpacing"/>
        <w:rPr>
          <w:rFonts w:ascii="Times New Roman" w:hAnsi="Times New Roman"/>
          <w:sz w:val="28"/>
          <w:szCs w:val="28"/>
        </w:rPr>
      </w:pPr>
    </w:p>
    <w:p w:rsidR="00F46C53" w:rsidRPr="00C11CC8" w:rsidRDefault="00F46C53" w:rsidP="00F42026">
      <w:pPr>
        <w:pStyle w:val="NoSpacing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80"/>
        <w:gridCol w:w="2124"/>
        <w:gridCol w:w="1182"/>
        <w:gridCol w:w="992"/>
        <w:gridCol w:w="1134"/>
        <w:gridCol w:w="709"/>
        <w:gridCol w:w="850"/>
        <w:gridCol w:w="993"/>
        <w:gridCol w:w="708"/>
        <w:gridCol w:w="799"/>
        <w:gridCol w:w="1448"/>
        <w:gridCol w:w="1766"/>
        <w:gridCol w:w="1593"/>
      </w:tblGrid>
      <w:tr w:rsidR="00F46C53" w:rsidRPr="00183A80" w:rsidTr="00183A80">
        <w:trPr>
          <w:trHeight w:val="393"/>
        </w:trPr>
        <w:tc>
          <w:tcPr>
            <w:tcW w:w="488" w:type="dxa"/>
            <w:vMerge w:val="restart"/>
            <w:tcBorders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1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6C53" w:rsidRPr="00183A80" w:rsidRDefault="00F46C53" w:rsidP="00183A8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Фамилия и инициалы, лица, чьи сведения размещаются</w:t>
            </w:r>
          </w:p>
        </w:tc>
        <w:tc>
          <w:tcPr>
            <w:tcW w:w="1182" w:type="dxa"/>
            <w:vMerge w:val="restart"/>
            <w:tcBorders>
              <w:lef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3685" w:type="dxa"/>
            <w:gridSpan w:val="4"/>
            <w:tcBorders>
              <w:bottom w:val="single" w:sz="4" w:space="0" w:color="auto"/>
            </w:tcBorders>
          </w:tcPr>
          <w:p w:rsidR="00F46C53" w:rsidRPr="00183A80" w:rsidRDefault="00F46C53" w:rsidP="00183A8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500" w:type="dxa"/>
            <w:gridSpan w:val="3"/>
            <w:tcBorders>
              <w:bottom w:val="single" w:sz="4" w:space="0" w:color="auto"/>
            </w:tcBorders>
          </w:tcPr>
          <w:p w:rsidR="00F46C53" w:rsidRPr="00183A80" w:rsidRDefault="00F46C53" w:rsidP="00183A8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48" w:type="dxa"/>
            <w:vMerge w:val="restart"/>
          </w:tcPr>
          <w:p w:rsidR="00F46C53" w:rsidRPr="00183A80" w:rsidRDefault="00F46C53" w:rsidP="00183A8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766" w:type="dxa"/>
            <w:vMerge w:val="restart"/>
          </w:tcPr>
          <w:p w:rsidR="00F46C53" w:rsidRPr="00183A80" w:rsidRDefault="00F46C53" w:rsidP="00183A8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Декларированных годовой доход (руб.)</w:t>
            </w:r>
          </w:p>
        </w:tc>
        <w:tc>
          <w:tcPr>
            <w:tcW w:w="1593" w:type="dxa"/>
            <w:vMerge w:val="restart"/>
          </w:tcPr>
          <w:p w:rsidR="00F46C53" w:rsidRPr="00183A80" w:rsidRDefault="00F46C53" w:rsidP="00183A8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46C53" w:rsidRPr="00183A80" w:rsidTr="00183A80">
        <w:trPr>
          <w:trHeight w:val="301"/>
        </w:trPr>
        <w:tc>
          <w:tcPr>
            <w:tcW w:w="488" w:type="dxa"/>
            <w:vMerge/>
            <w:tcBorders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C53" w:rsidRPr="00183A80" w:rsidRDefault="00F46C53" w:rsidP="00183A8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183A80">
              <w:rPr>
                <w:rFonts w:ascii="Times New Roman" w:hAnsi="Times New Roman"/>
                <w:sz w:val="18"/>
                <w:szCs w:val="18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183A80">
              <w:rPr>
                <w:rFonts w:ascii="Times New Roman" w:hAnsi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183A80">
              <w:rPr>
                <w:rFonts w:ascii="Times New Roman" w:hAnsi="Times New Roman"/>
                <w:sz w:val="18"/>
                <w:szCs w:val="18"/>
              </w:rPr>
              <w:t>Площадь (кв. м.)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183A80"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183A80">
              <w:rPr>
                <w:rFonts w:ascii="Times New Roman" w:hAnsi="Times New Roman"/>
                <w:sz w:val="18"/>
                <w:szCs w:val="18"/>
              </w:rPr>
              <w:t>вид объекта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183A80">
              <w:rPr>
                <w:rFonts w:ascii="Times New Roman" w:hAnsi="Times New Roman"/>
                <w:sz w:val="18"/>
                <w:szCs w:val="18"/>
              </w:rPr>
              <w:t>Площадь (кв. м.)</w:t>
            </w:r>
          </w:p>
        </w:tc>
        <w:tc>
          <w:tcPr>
            <w:tcW w:w="799" w:type="dxa"/>
            <w:tcBorders>
              <w:top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183A80"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48" w:type="dxa"/>
            <w:vMerge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6" w:type="dxa"/>
            <w:vMerge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6C53" w:rsidRPr="00183A80" w:rsidTr="00183A80">
        <w:tc>
          <w:tcPr>
            <w:tcW w:w="488" w:type="dxa"/>
            <w:tcBorders>
              <w:bottom w:val="nil"/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12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Сошников М.В.</w:t>
            </w:r>
          </w:p>
        </w:tc>
        <w:tc>
          <w:tcPr>
            <w:tcW w:w="1182" w:type="dxa"/>
            <w:tcBorders>
              <w:left w:val="single" w:sz="4" w:space="0" w:color="auto"/>
              <w:bottom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183A80">
              <w:rPr>
                <w:rFonts w:ascii="Times New Roman" w:hAnsi="Times New Roman"/>
                <w:sz w:val="18"/>
                <w:szCs w:val="18"/>
              </w:rPr>
              <w:t>Судья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Земельные участки:</w:t>
            </w: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1. Для размещения домов индивидуальной жилой застройки.</w:t>
            </w:r>
          </w:p>
          <w:p w:rsidR="00F46C53" w:rsidRPr="00183A80" w:rsidRDefault="00F46C53" w:rsidP="00164DC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2. Для размещения домов индивидуальной жилой застройки.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Общая совместная.</w:t>
            </w: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8B3A0C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Общая долевая (1/7).</w:t>
            </w: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987,0</w:t>
            </w: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1000,0</w:t>
            </w:r>
          </w:p>
        </w:tc>
        <w:tc>
          <w:tcPr>
            <w:tcW w:w="850" w:type="dxa"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993" w:type="dxa"/>
            <w:tcBorders>
              <w:bottom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Земельный участок для обслуживания жилого дома</w:t>
            </w:r>
          </w:p>
        </w:tc>
        <w:tc>
          <w:tcPr>
            <w:tcW w:w="708" w:type="dxa"/>
            <w:tcBorders>
              <w:bottom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449,0</w:t>
            </w:r>
          </w:p>
        </w:tc>
        <w:tc>
          <w:tcPr>
            <w:tcW w:w="799" w:type="dxa"/>
            <w:tcBorders>
              <w:bottom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448" w:type="dxa"/>
            <w:tcBorders>
              <w:bottom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6" w:type="dxa"/>
            <w:tcBorders>
              <w:bottom w:val="nil"/>
            </w:tcBorders>
          </w:tcPr>
          <w:p w:rsidR="00F46C53" w:rsidRPr="00183A80" w:rsidRDefault="00F46C53" w:rsidP="00164DC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6307985,93</w:t>
            </w:r>
          </w:p>
        </w:tc>
        <w:tc>
          <w:tcPr>
            <w:tcW w:w="1593" w:type="dxa"/>
            <w:tcBorders>
              <w:bottom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6C53" w:rsidRPr="00183A80" w:rsidTr="00183A80">
        <w:tc>
          <w:tcPr>
            <w:tcW w:w="488" w:type="dxa"/>
            <w:tcBorders>
              <w:top w:val="nil"/>
              <w:bottom w:val="nil"/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:rsidR="00F46C53" w:rsidRPr="00183A80" w:rsidRDefault="00F46C53" w:rsidP="00064AF3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Жилые дома, дачи:</w:t>
            </w: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1.Жилой дом с хозяйственными строениями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709" w:type="dxa"/>
            <w:vMerge w:val="restart"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199,8</w:t>
            </w:r>
          </w:p>
        </w:tc>
        <w:tc>
          <w:tcPr>
            <w:tcW w:w="850" w:type="dxa"/>
            <w:vMerge w:val="restart"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  <w:bottom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8" w:type="dxa"/>
            <w:tcBorders>
              <w:top w:val="nil"/>
              <w:bottom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6" w:type="dxa"/>
            <w:tcBorders>
              <w:top w:val="nil"/>
              <w:bottom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bottom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6C53" w:rsidRPr="00183A80" w:rsidTr="00183A80">
        <w:tc>
          <w:tcPr>
            <w:tcW w:w="488" w:type="dxa"/>
            <w:tcBorders>
              <w:top w:val="nil"/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8" w:type="dxa"/>
            <w:tcBorders>
              <w:top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6" w:type="dxa"/>
            <w:tcBorders>
              <w:top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6C53" w:rsidRPr="00183A80" w:rsidTr="00183A80">
        <w:tc>
          <w:tcPr>
            <w:tcW w:w="488" w:type="dxa"/>
            <w:tcBorders>
              <w:bottom w:val="nil"/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12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Супруг (супруга)</w:t>
            </w:r>
          </w:p>
        </w:tc>
        <w:tc>
          <w:tcPr>
            <w:tcW w:w="1182" w:type="dxa"/>
            <w:tcBorders>
              <w:left w:val="single" w:sz="4" w:space="0" w:color="auto"/>
              <w:bottom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183A80">
              <w:rPr>
                <w:rFonts w:ascii="Times New Roman" w:hAnsi="Times New Roman"/>
                <w:sz w:val="18"/>
                <w:szCs w:val="18"/>
              </w:rPr>
              <w:t>Заместитель генерального директора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Земельные участки:</w:t>
            </w: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1. Для размещения домов индивидуальной жилой застройки.</w:t>
            </w: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2. Для размещения домов индивидуальной жилой застройки.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Общая совместная</w:t>
            </w: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D55930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Общая долевая (1/7).</w:t>
            </w: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987,0</w:t>
            </w: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1000,0</w:t>
            </w:r>
          </w:p>
        </w:tc>
        <w:tc>
          <w:tcPr>
            <w:tcW w:w="850" w:type="dxa"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993" w:type="dxa"/>
            <w:tcBorders>
              <w:bottom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Земельный участок для обслуживания жилого дома</w:t>
            </w:r>
          </w:p>
        </w:tc>
        <w:tc>
          <w:tcPr>
            <w:tcW w:w="708" w:type="dxa"/>
            <w:tcBorders>
              <w:bottom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449,0</w:t>
            </w:r>
          </w:p>
        </w:tc>
        <w:tc>
          <w:tcPr>
            <w:tcW w:w="799" w:type="dxa"/>
            <w:tcBorders>
              <w:bottom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448" w:type="dxa"/>
            <w:tcBorders>
              <w:bottom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6" w:type="dxa"/>
            <w:tcBorders>
              <w:bottom w:val="nil"/>
            </w:tcBorders>
          </w:tcPr>
          <w:p w:rsidR="00F46C53" w:rsidRPr="00183A80" w:rsidRDefault="00F46C53" w:rsidP="00087EB8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639164,34</w:t>
            </w:r>
          </w:p>
        </w:tc>
        <w:tc>
          <w:tcPr>
            <w:tcW w:w="1593" w:type="dxa"/>
            <w:tcBorders>
              <w:bottom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6C53" w:rsidRPr="00183A80" w:rsidTr="00183A80">
        <w:tc>
          <w:tcPr>
            <w:tcW w:w="488" w:type="dxa"/>
            <w:tcBorders>
              <w:top w:val="nil"/>
              <w:bottom w:val="nil"/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:rsidR="00F46C53" w:rsidRPr="00183A80" w:rsidRDefault="00F46C53" w:rsidP="00064AF3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Жилые дома, дачи:</w:t>
            </w: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1.Жилой дом с хозяйственными строениями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709" w:type="dxa"/>
            <w:vMerge w:val="restart"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199,8</w:t>
            </w:r>
          </w:p>
        </w:tc>
        <w:tc>
          <w:tcPr>
            <w:tcW w:w="850" w:type="dxa"/>
            <w:vMerge w:val="restart"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  <w:bottom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8" w:type="dxa"/>
            <w:tcBorders>
              <w:top w:val="nil"/>
              <w:bottom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6" w:type="dxa"/>
            <w:tcBorders>
              <w:top w:val="nil"/>
              <w:bottom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bottom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6C53" w:rsidRPr="00183A80" w:rsidTr="00183A80">
        <w:tc>
          <w:tcPr>
            <w:tcW w:w="488" w:type="dxa"/>
            <w:tcBorders>
              <w:top w:val="nil"/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8" w:type="dxa"/>
            <w:tcBorders>
              <w:top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6" w:type="dxa"/>
            <w:tcBorders>
              <w:top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6C53" w:rsidRPr="00183A80" w:rsidTr="00183A80">
        <w:tc>
          <w:tcPr>
            <w:tcW w:w="488" w:type="dxa"/>
            <w:tcBorders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124" w:type="dxa"/>
            <w:tcBorders>
              <w:left w:val="single" w:sz="4" w:space="0" w:color="auto"/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82" w:type="dxa"/>
            <w:tcBorders>
              <w:lef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46C53" w:rsidRPr="00183A80" w:rsidRDefault="00F46C53" w:rsidP="0079180D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Земельные участки:</w:t>
            </w:r>
          </w:p>
          <w:p w:rsidR="00F46C53" w:rsidRPr="00183A80" w:rsidRDefault="00F46C53" w:rsidP="0079180D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1. Для размещения домов индивидуальной жилой застройки.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79180D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Общая долевая (1/7).</w:t>
            </w: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1000,0</w:t>
            </w:r>
          </w:p>
        </w:tc>
        <w:tc>
          <w:tcPr>
            <w:tcW w:w="850" w:type="dxa"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993" w:type="dxa"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1.Жилой дом с хозяйственными строениями</w:t>
            </w: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2. Комната в общежитии</w:t>
            </w:r>
          </w:p>
        </w:tc>
        <w:tc>
          <w:tcPr>
            <w:tcW w:w="708" w:type="dxa"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199,8</w:t>
            </w: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183A8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Для данного вида недвижимого имущества не предусмотрено указание площади</w:t>
            </w:r>
          </w:p>
        </w:tc>
        <w:tc>
          <w:tcPr>
            <w:tcW w:w="799" w:type="dxa"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448" w:type="dxa"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6" w:type="dxa"/>
          </w:tcPr>
          <w:p w:rsidR="00F46C53" w:rsidRPr="00183A80" w:rsidRDefault="00F46C53" w:rsidP="0079180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6288,03</w:t>
            </w:r>
          </w:p>
        </w:tc>
        <w:tc>
          <w:tcPr>
            <w:tcW w:w="1593" w:type="dxa"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6C53" w:rsidRPr="00183A80" w:rsidTr="00183A80">
        <w:tc>
          <w:tcPr>
            <w:tcW w:w="488" w:type="dxa"/>
            <w:tcBorders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124" w:type="dxa"/>
            <w:tcBorders>
              <w:left w:val="single" w:sz="4" w:space="0" w:color="auto"/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82" w:type="dxa"/>
            <w:tcBorders>
              <w:lef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46C53" w:rsidRPr="00183A80" w:rsidRDefault="00F46C53" w:rsidP="00EE240C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Земельные участки:</w:t>
            </w:r>
          </w:p>
          <w:p w:rsidR="00F46C53" w:rsidRPr="00183A80" w:rsidRDefault="00F46C53" w:rsidP="00EE240C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1. Для размещения домов индивидуальной жилой застройки.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46C53" w:rsidRPr="00183A80" w:rsidRDefault="00F46C53" w:rsidP="00C33A5C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C33A5C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C33A5C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Общая долевая (1/7).</w:t>
            </w: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1000,0</w:t>
            </w:r>
          </w:p>
        </w:tc>
        <w:tc>
          <w:tcPr>
            <w:tcW w:w="850" w:type="dxa"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993" w:type="dxa"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Жилой дом с хозяйственными строениями</w:t>
            </w:r>
          </w:p>
        </w:tc>
        <w:tc>
          <w:tcPr>
            <w:tcW w:w="708" w:type="dxa"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199,8</w:t>
            </w:r>
          </w:p>
        </w:tc>
        <w:tc>
          <w:tcPr>
            <w:tcW w:w="799" w:type="dxa"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448" w:type="dxa"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6" w:type="dxa"/>
          </w:tcPr>
          <w:p w:rsidR="00F46C53" w:rsidRPr="00183A80" w:rsidRDefault="00F46C53" w:rsidP="00062B3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93" w:type="dxa"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6C53" w:rsidRPr="00183A80" w:rsidTr="00183A80">
        <w:tc>
          <w:tcPr>
            <w:tcW w:w="488" w:type="dxa"/>
            <w:tcBorders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124" w:type="dxa"/>
            <w:tcBorders>
              <w:left w:val="single" w:sz="4" w:space="0" w:color="auto"/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82" w:type="dxa"/>
            <w:tcBorders>
              <w:lef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46C53" w:rsidRPr="00183A80" w:rsidRDefault="00F46C53" w:rsidP="00EE240C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Земельные участки:</w:t>
            </w:r>
          </w:p>
          <w:p w:rsidR="00F46C53" w:rsidRPr="00183A80" w:rsidRDefault="00F46C53" w:rsidP="00EE240C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1. Для размещения домов индивидуальной жилой застройки.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C33A5C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Общая долевая (1/7).</w:t>
            </w: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46C53" w:rsidRPr="00183A80" w:rsidRDefault="00F46C53" w:rsidP="00EE240C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EE240C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EE240C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1000,0</w:t>
            </w:r>
          </w:p>
        </w:tc>
        <w:tc>
          <w:tcPr>
            <w:tcW w:w="850" w:type="dxa"/>
          </w:tcPr>
          <w:p w:rsidR="00F46C53" w:rsidRPr="00183A80" w:rsidRDefault="00F46C53" w:rsidP="00EE240C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EE240C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EE240C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993" w:type="dxa"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Жилой дом с хозяйственными строениями</w:t>
            </w:r>
          </w:p>
        </w:tc>
        <w:tc>
          <w:tcPr>
            <w:tcW w:w="708" w:type="dxa"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199,8</w:t>
            </w:r>
          </w:p>
        </w:tc>
        <w:tc>
          <w:tcPr>
            <w:tcW w:w="799" w:type="dxa"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448" w:type="dxa"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6" w:type="dxa"/>
          </w:tcPr>
          <w:p w:rsidR="00F46C53" w:rsidRPr="00183A80" w:rsidRDefault="00F46C53" w:rsidP="00062B3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93" w:type="dxa"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6C53" w:rsidRPr="00183A80" w:rsidTr="00183A80">
        <w:tc>
          <w:tcPr>
            <w:tcW w:w="488" w:type="dxa"/>
          </w:tcPr>
          <w:p w:rsidR="00F46C53" w:rsidRPr="00183A80" w:rsidRDefault="00F46C53" w:rsidP="00EE240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124" w:type="dxa"/>
          </w:tcPr>
          <w:p w:rsidR="00F46C53" w:rsidRPr="00183A80" w:rsidRDefault="00F46C53" w:rsidP="00EE240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82" w:type="dxa"/>
          </w:tcPr>
          <w:p w:rsidR="00F46C53" w:rsidRPr="00183A80" w:rsidRDefault="00F46C53" w:rsidP="00EE240C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46C53" w:rsidRPr="00183A80" w:rsidRDefault="00F46C53" w:rsidP="00EE240C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Земельные участки:</w:t>
            </w:r>
          </w:p>
          <w:p w:rsidR="00F46C53" w:rsidRPr="00183A80" w:rsidRDefault="00F46C53" w:rsidP="00EE240C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1. Для размещения домов индивидуальной жилой застройки.</w:t>
            </w:r>
          </w:p>
        </w:tc>
        <w:tc>
          <w:tcPr>
            <w:tcW w:w="1134" w:type="dxa"/>
          </w:tcPr>
          <w:p w:rsidR="00F46C53" w:rsidRPr="00183A80" w:rsidRDefault="00F46C53" w:rsidP="00EE240C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EE240C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EE240C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Общая долевая (1/7).</w:t>
            </w:r>
          </w:p>
          <w:p w:rsidR="00F46C53" w:rsidRPr="00183A80" w:rsidRDefault="00F46C53" w:rsidP="00EE240C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46C53" w:rsidRPr="00183A80" w:rsidRDefault="00F46C53" w:rsidP="00EE240C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EE240C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EE240C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1000,0</w:t>
            </w:r>
          </w:p>
        </w:tc>
        <w:tc>
          <w:tcPr>
            <w:tcW w:w="850" w:type="dxa"/>
          </w:tcPr>
          <w:p w:rsidR="00F46C53" w:rsidRPr="00183A80" w:rsidRDefault="00F46C53" w:rsidP="00EE240C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EE240C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EE240C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993" w:type="dxa"/>
          </w:tcPr>
          <w:p w:rsidR="00F46C53" w:rsidRPr="00183A80" w:rsidRDefault="00F46C53" w:rsidP="00EE240C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Жилой дом с хозяйственными строениями</w:t>
            </w:r>
          </w:p>
        </w:tc>
        <w:tc>
          <w:tcPr>
            <w:tcW w:w="708" w:type="dxa"/>
          </w:tcPr>
          <w:p w:rsidR="00F46C53" w:rsidRPr="00183A80" w:rsidRDefault="00F46C53" w:rsidP="00EE240C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199,8</w:t>
            </w:r>
          </w:p>
        </w:tc>
        <w:tc>
          <w:tcPr>
            <w:tcW w:w="799" w:type="dxa"/>
          </w:tcPr>
          <w:p w:rsidR="00F46C53" w:rsidRPr="00183A80" w:rsidRDefault="00F46C53" w:rsidP="00EE240C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448" w:type="dxa"/>
          </w:tcPr>
          <w:p w:rsidR="00F46C53" w:rsidRPr="00183A80" w:rsidRDefault="00F46C53" w:rsidP="00EE240C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6" w:type="dxa"/>
          </w:tcPr>
          <w:p w:rsidR="00F46C53" w:rsidRPr="00183A80" w:rsidRDefault="00F46C53" w:rsidP="00062B3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93" w:type="dxa"/>
          </w:tcPr>
          <w:p w:rsidR="00F46C53" w:rsidRPr="00183A80" w:rsidRDefault="00F46C53" w:rsidP="00EE240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6C53" w:rsidRPr="00183A80" w:rsidTr="00183A80">
        <w:tc>
          <w:tcPr>
            <w:tcW w:w="488" w:type="dxa"/>
          </w:tcPr>
          <w:p w:rsidR="00F46C53" w:rsidRPr="00183A80" w:rsidRDefault="00F46C53" w:rsidP="00EE240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2124" w:type="dxa"/>
          </w:tcPr>
          <w:p w:rsidR="00F46C53" w:rsidRPr="00183A80" w:rsidRDefault="00F46C53" w:rsidP="00EE240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82" w:type="dxa"/>
          </w:tcPr>
          <w:p w:rsidR="00F46C53" w:rsidRPr="00183A80" w:rsidRDefault="00F46C53" w:rsidP="00EE240C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46C53" w:rsidRPr="00183A80" w:rsidRDefault="00F46C53" w:rsidP="00EE240C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Земельные участки:</w:t>
            </w:r>
          </w:p>
          <w:p w:rsidR="00F46C53" w:rsidRPr="00183A80" w:rsidRDefault="00F46C53" w:rsidP="00EE240C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1. Для размещения домов индивидуальной жилой застройки.</w:t>
            </w:r>
          </w:p>
        </w:tc>
        <w:tc>
          <w:tcPr>
            <w:tcW w:w="1134" w:type="dxa"/>
          </w:tcPr>
          <w:p w:rsidR="00F46C53" w:rsidRPr="00183A80" w:rsidRDefault="00F46C53" w:rsidP="00EE240C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EE240C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EE240C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Общая долевая (1/7).</w:t>
            </w:r>
          </w:p>
          <w:p w:rsidR="00F46C53" w:rsidRPr="00183A80" w:rsidRDefault="00F46C53" w:rsidP="00EE240C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46C53" w:rsidRPr="00183A80" w:rsidRDefault="00F46C53" w:rsidP="00EE240C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EE240C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EE240C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1000,0</w:t>
            </w:r>
          </w:p>
        </w:tc>
        <w:tc>
          <w:tcPr>
            <w:tcW w:w="850" w:type="dxa"/>
          </w:tcPr>
          <w:p w:rsidR="00F46C53" w:rsidRPr="00183A80" w:rsidRDefault="00F46C53" w:rsidP="00EE240C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EE240C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EE240C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993" w:type="dxa"/>
          </w:tcPr>
          <w:p w:rsidR="00F46C53" w:rsidRPr="00183A80" w:rsidRDefault="00F46C53" w:rsidP="00EE240C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Жилой дом с хозяйственными строениями</w:t>
            </w:r>
          </w:p>
        </w:tc>
        <w:tc>
          <w:tcPr>
            <w:tcW w:w="708" w:type="dxa"/>
          </w:tcPr>
          <w:p w:rsidR="00F46C53" w:rsidRPr="00183A80" w:rsidRDefault="00F46C53" w:rsidP="00EE240C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199,8</w:t>
            </w:r>
          </w:p>
        </w:tc>
        <w:tc>
          <w:tcPr>
            <w:tcW w:w="799" w:type="dxa"/>
          </w:tcPr>
          <w:p w:rsidR="00F46C53" w:rsidRPr="00183A80" w:rsidRDefault="00F46C53" w:rsidP="00EE240C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448" w:type="dxa"/>
          </w:tcPr>
          <w:p w:rsidR="00F46C53" w:rsidRPr="00183A80" w:rsidRDefault="00F46C53" w:rsidP="00EE240C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6" w:type="dxa"/>
          </w:tcPr>
          <w:p w:rsidR="00F46C53" w:rsidRPr="00183A80" w:rsidRDefault="00F46C53" w:rsidP="00062B3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93" w:type="dxa"/>
          </w:tcPr>
          <w:p w:rsidR="00F46C53" w:rsidRPr="00183A80" w:rsidRDefault="00F46C53" w:rsidP="00EE240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46C53" w:rsidRPr="00C11CC8" w:rsidRDefault="00F46C53" w:rsidP="00F42026">
      <w:pPr>
        <w:pStyle w:val="NoSpacing"/>
        <w:rPr>
          <w:rFonts w:ascii="Times New Roman" w:hAnsi="Times New Roman"/>
          <w:sz w:val="28"/>
          <w:szCs w:val="28"/>
        </w:rPr>
      </w:pPr>
    </w:p>
    <w:p w:rsidR="00F46C53" w:rsidRPr="00C11CC8" w:rsidRDefault="00F46C53" w:rsidP="00F42026">
      <w:pPr>
        <w:pStyle w:val="NoSpacing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80"/>
        <w:gridCol w:w="2124"/>
        <w:gridCol w:w="1182"/>
        <w:gridCol w:w="992"/>
        <w:gridCol w:w="1134"/>
        <w:gridCol w:w="709"/>
        <w:gridCol w:w="850"/>
        <w:gridCol w:w="993"/>
        <w:gridCol w:w="708"/>
        <w:gridCol w:w="799"/>
        <w:gridCol w:w="1448"/>
        <w:gridCol w:w="1766"/>
        <w:gridCol w:w="1593"/>
      </w:tblGrid>
      <w:tr w:rsidR="00F46C53" w:rsidRPr="00183A80" w:rsidTr="00183A80">
        <w:trPr>
          <w:trHeight w:val="393"/>
        </w:trPr>
        <w:tc>
          <w:tcPr>
            <w:tcW w:w="488" w:type="dxa"/>
            <w:vMerge w:val="restart"/>
            <w:tcBorders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1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6C53" w:rsidRPr="00183A80" w:rsidRDefault="00F46C53" w:rsidP="00183A8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Фамилия и инициалы, лица, чьи сведения размещаются</w:t>
            </w:r>
          </w:p>
        </w:tc>
        <w:tc>
          <w:tcPr>
            <w:tcW w:w="1182" w:type="dxa"/>
            <w:vMerge w:val="restart"/>
            <w:tcBorders>
              <w:lef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3685" w:type="dxa"/>
            <w:gridSpan w:val="4"/>
            <w:tcBorders>
              <w:bottom w:val="single" w:sz="4" w:space="0" w:color="auto"/>
            </w:tcBorders>
          </w:tcPr>
          <w:p w:rsidR="00F46C53" w:rsidRPr="00183A80" w:rsidRDefault="00F46C53" w:rsidP="00183A8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500" w:type="dxa"/>
            <w:gridSpan w:val="3"/>
            <w:tcBorders>
              <w:bottom w:val="single" w:sz="4" w:space="0" w:color="auto"/>
            </w:tcBorders>
          </w:tcPr>
          <w:p w:rsidR="00F46C53" w:rsidRPr="00183A80" w:rsidRDefault="00F46C53" w:rsidP="00183A8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48" w:type="dxa"/>
            <w:vMerge w:val="restart"/>
          </w:tcPr>
          <w:p w:rsidR="00F46C53" w:rsidRPr="00183A80" w:rsidRDefault="00F46C53" w:rsidP="00183A8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766" w:type="dxa"/>
            <w:vMerge w:val="restart"/>
          </w:tcPr>
          <w:p w:rsidR="00F46C53" w:rsidRPr="00183A80" w:rsidRDefault="00F46C53" w:rsidP="00183A8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Декларированных годовой доход (руб.)</w:t>
            </w:r>
          </w:p>
        </w:tc>
        <w:tc>
          <w:tcPr>
            <w:tcW w:w="1593" w:type="dxa"/>
            <w:vMerge w:val="restart"/>
          </w:tcPr>
          <w:p w:rsidR="00F46C53" w:rsidRPr="00183A80" w:rsidRDefault="00F46C53" w:rsidP="00183A8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46C53" w:rsidRPr="00183A80" w:rsidTr="00183A80">
        <w:trPr>
          <w:trHeight w:val="301"/>
        </w:trPr>
        <w:tc>
          <w:tcPr>
            <w:tcW w:w="488" w:type="dxa"/>
            <w:vMerge/>
            <w:tcBorders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C53" w:rsidRPr="00183A80" w:rsidRDefault="00F46C53" w:rsidP="00183A8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183A80">
              <w:rPr>
                <w:rFonts w:ascii="Times New Roman" w:hAnsi="Times New Roman"/>
                <w:sz w:val="18"/>
                <w:szCs w:val="18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183A80">
              <w:rPr>
                <w:rFonts w:ascii="Times New Roman" w:hAnsi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183A80">
              <w:rPr>
                <w:rFonts w:ascii="Times New Roman" w:hAnsi="Times New Roman"/>
                <w:sz w:val="18"/>
                <w:szCs w:val="18"/>
              </w:rPr>
              <w:t>Площадь (кв. м.)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183A80"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183A80">
              <w:rPr>
                <w:rFonts w:ascii="Times New Roman" w:hAnsi="Times New Roman"/>
                <w:sz w:val="18"/>
                <w:szCs w:val="18"/>
              </w:rPr>
              <w:t>вид объекта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183A80">
              <w:rPr>
                <w:rFonts w:ascii="Times New Roman" w:hAnsi="Times New Roman"/>
                <w:sz w:val="18"/>
                <w:szCs w:val="18"/>
              </w:rPr>
              <w:t>Площадь (кв. м.)</w:t>
            </w:r>
          </w:p>
        </w:tc>
        <w:tc>
          <w:tcPr>
            <w:tcW w:w="799" w:type="dxa"/>
            <w:tcBorders>
              <w:top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183A80"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48" w:type="dxa"/>
            <w:vMerge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6" w:type="dxa"/>
            <w:vMerge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6C53" w:rsidRPr="00183A80" w:rsidTr="00183A80">
        <w:tc>
          <w:tcPr>
            <w:tcW w:w="488" w:type="dxa"/>
            <w:tcBorders>
              <w:bottom w:val="nil"/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12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Стародубов Ю.И.</w:t>
            </w:r>
          </w:p>
        </w:tc>
        <w:tc>
          <w:tcPr>
            <w:tcW w:w="1182" w:type="dxa"/>
            <w:tcBorders>
              <w:left w:val="single" w:sz="4" w:space="0" w:color="auto"/>
              <w:bottom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183A80">
              <w:rPr>
                <w:rFonts w:ascii="Times New Roman" w:hAnsi="Times New Roman"/>
                <w:sz w:val="18"/>
                <w:szCs w:val="18"/>
              </w:rPr>
              <w:t>Заместитель председателя суда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Земельные участки:</w:t>
            </w: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1. Для размещения домов индивидуальной жилой застройки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1922,0</w:t>
            </w:r>
          </w:p>
        </w:tc>
        <w:tc>
          <w:tcPr>
            <w:tcW w:w="850" w:type="dxa"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993" w:type="dxa"/>
            <w:tcBorders>
              <w:bottom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9" w:type="dxa"/>
            <w:tcBorders>
              <w:bottom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8" w:type="dxa"/>
            <w:tcBorders>
              <w:bottom w:val="nil"/>
            </w:tcBorders>
          </w:tcPr>
          <w:p w:rsidR="00F46C53" w:rsidRPr="00183A80" w:rsidRDefault="00F46C53" w:rsidP="00063AB2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183A80">
              <w:rPr>
                <w:rFonts w:ascii="Times New Roman" w:hAnsi="Times New Roman"/>
                <w:sz w:val="18"/>
                <w:szCs w:val="18"/>
              </w:rPr>
              <w:t>Легковой, Лада 212140</w:t>
            </w:r>
          </w:p>
        </w:tc>
        <w:tc>
          <w:tcPr>
            <w:tcW w:w="1766" w:type="dxa"/>
            <w:tcBorders>
              <w:bottom w:val="nil"/>
            </w:tcBorders>
          </w:tcPr>
          <w:p w:rsidR="00F46C53" w:rsidRPr="00183A80" w:rsidRDefault="00F46C53" w:rsidP="00063AB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2912268,74</w:t>
            </w:r>
          </w:p>
        </w:tc>
        <w:tc>
          <w:tcPr>
            <w:tcW w:w="1593" w:type="dxa"/>
            <w:tcBorders>
              <w:bottom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6C53" w:rsidRPr="00183A80" w:rsidTr="00183A80">
        <w:tc>
          <w:tcPr>
            <w:tcW w:w="488" w:type="dxa"/>
            <w:tcBorders>
              <w:top w:val="nil"/>
              <w:bottom w:val="nil"/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46C53" w:rsidRPr="00183A80" w:rsidRDefault="00F46C53" w:rsidP="00064AF3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Жилые дома, дачи:</w:t>
            </w: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1.Жилой дом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98,0</w:t>
            </w:r>
          </w:p>
        </w:tc>
        <w:tc>
          <w:tcPr>
            <w:tcW w:w="850" w:type="dxa"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  <w:bottom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8" w:type="dxa"/>
            <w:tcBorders>
              <w:top w:val="nil"/>
              <w:bottom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6" w:type="dxa"/>
            <w:tcBorders>
              <w:top w:val="nil"/>
              <w:bottom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bottom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6C53" w:rsidRPr="00183A80" w:rsidTr="00183A80">
        <w:tc>
          <w:tcPr>
            <w:tcW w:w="488" w:type="dxa"/>
            <w:tcBorders>
              <w:top w:val="nil"/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Квартиры:</w:t>
            </w: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1.Квартира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61,2</w:t>
            </w:r>
          </w:p>
        </w:tc>
        <w:tc>
          <w:tcPr>
            <w:tcW w:w="850" w:type="dxa"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993" w:type="dxa"/>
            <w:tcBorders>
              <w:top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8" w:type="dxa"/>
            <w:tcBorders>
              <w:top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6" w:type="dxa"/>
            <w:tcBorders>
              <w:top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6C53" w:rsidRPr="00183A80" w:rsidTr="00183A80">
        <w:tc>
          <w:tcPr>
            <w:tcW w:w="488" w:type="dxa"/>
            <w:tcBorders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124" w:type="dxa"/>
            <w:tcBorders>
              <w:left w:val="single" w:sz="4" w:space="0" w:color="auto"/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Супруг (супруга)</w:t>
            </w:r>
          </w:p>
        </w:tc>
        <w:tc>
          <w:tcPr>
            <w:tcW w:w="1182" w:type="dxa"/>
            <w:tcBorders>
              <w:lef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183A80">
              <w:rPr>
                <w:rFonts w:ascii="Times New Roman" w:hAnsi="Times New Roman"/>
                <w:sz w:val="18"/>
                <w:szCs w:val="18"/>
              </w:rPr>
              <w:t>Заместитель начальника отдела соцобеспечения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 xml:space="preserve">1.Жилой дом </w:t>
            </w: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2.Земельный участок</w:t>
            </w: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для размещения домов индивидуальной жилой застройки</w:t>
            </w:r>
          </w:p>
        </w:tc>
        <w:tc>
          <w:tcPr>
            <w:tcW w:w="708" w:type="dxa"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98,0</w:t>
            </w: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1922,0</w:t>
            </w:r>
          </w:p>
        </w:tc>
        <w:tc>
          <w:tcPr>
            <w:tcW w:w="799" w:type="dxa"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448" w:type="dxa"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183A80">
              <w:rPr>
                <w:rFonts w:ascii="Times New Roman" w:hAnsi="Times New Roman"/>
                <w:sz w:val="18"/>
                <w:szCs w:val="18"/>
              </w:rPr>
              <w:t>Легковой, Тойота Камри</w:t>
            </w:r>
          </w:p>
        </w:tc>
        <w:tc>
          <w:tcPr>
            <w:tcW w:w="1766" w:type="dxa"/>
          </w:tcPr>
          <w:p w:rsidR="00F46C53" w:rsidRPr="00183A80" w:rsidRDefault="00F46C53" w:rsidP="00063AB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279183,60</w:t>
            </w:r>
          </w:p>
        </w:tc>
        <w:tc>
          <w:tcPr>
            <w:tcW w:w="1593" w:type="dxa"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6C53" w:rsidRPr="00183A80" w:rsidTr="00183A80">
        <w:tc>
          <w:tcPr>
            <w:tcW w:w="488" w:type="dxa"/>
            <w:tcBorders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124" w:type="dxa"/>
            <w:tcBorders>
              <w:left w:val="single" w:sz="4" w:space="0" w:color="auto"/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82" w:type="dxa"/>
            <w:tcBorders>
              <w:lef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1.Жилой дом 2.Земельный участок</w:t>
            </w: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для размещения домов индивидуальной жилой застройки</w:t>
            </w:r>
          </w:p>
        </w:tc>
        <w:tc>
          <w:tcPr>
            <w:tcW w:w="708" w:type="dxa"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98,0</w:t>
            </w: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1922,0</w:t>
            </w:r>
          </w:p>
        </w:tc>
        <w:tc>
          <w:tcPr>
            <w:tcW w:w="799" w:type="dxa"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448" w:type="dxa"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6" w:type="dxa"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93" w:type="dxa"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46C53" w:rsidRPr="00C11CC8" w:rsidRDefault="00F46C53" w:rsidP="00F42026">
      <w:pPr>
        <w:pStyle w:val="NoSpacing"/>
        <w:rPr>
          <w:rFonts w:ascii="Times New Roman" w:hAnsi="Times New Roman"/>
          <w:sz w:val="28"/>
          <w:szCs w:val="28"/>
        </w:rPr>
      </w:pPr>
    </w:p>
    <w:p w:rsidR="00F46C53" w:rsidRPr="00C11CC8" w:rsidRDefault="00F46C53" w:rsidP="00F42026">
      <w:pPr>
        <w:pStyle w:val="NoSpacing"/>
        <w:rPr>
          <w:rFonts w:ascii="Times New Roman" w:hAnsi="Times New Roman"/>
          <w:sz w:val="28"/>
          <w:szCs w:val="28"/>
        </w:rPr>
      </w:pPr>
    </w:p>
    <w:p w:rsidR="00F46C53" w:rsidRPr="00C11CC8" w:rsidRDefault="00F46C53" w:rsidP="00F42026">
      <w:pPr>
        <w:pStyle w:val="NoSpacing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80"/>
        <w:gridCol w:w="2124"/>
        <w:gridCol w:w="1182"/>
        <w:gridCol w:w="992"/>
        <w:gridCol w:w="1134"/>
        <w:gridCol w:w="709"/>
        <w:gridCol w:w="850"/>
        <w:gridCol w:w="993"/>
        <w:gridCol w:w="708"/>
        <w:gridCol w:w="799"/>
        <w:gridCol w:w="1448"/>
        <w:gridCol w:w="1766"/>
        <w:gridCol w:w="1593"/>
      </w:tblGrid>
      <w:tr w:rsidR="00F46C53" w:rsidRPr="00183A80" w:rsidTr="00183A80">
        <w:trPr>
          <w:trHeight w:val="393"/>
        </w:trPr>
        <w:tc>
          <w:tcPr>
            <w:tcW w:w="488" w:type="dxa"/>
            <w:vMerge w:val="restart"/>
            <w:tcBorders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1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6C53" w:rsidRPr="00183A80" w:rsidRDefault="00F46C53" w:rsidP="00183A8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Фамилия и инициалы, лица, чьи сведения размещаются</w:t>
            </w:r>
          </w:p>
        </w:tc>
        <w:tc>
          <w:tcPr>
            <w:tcW w:w="1182" w:type="dxa"/>
            <w:vMerge w:val="restart"/>
            <w:tcBorders>
              <w:lef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3685" w:type="dxa"/>
            <w:gridSpan w:val="4"/>
            <w:tcBorders>
              <w:bottom w:val="single" w:sz="4" w:space="0" w:color="auto"/>
            </w:tcBorders>
          </w:tcPr>
          <w:p w:rsidR="00F46C53" w:rsidRPr="00183A80" w:rsidRDefault="00F46C53" w:rsidP="00183A8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500" w:type="dxa"/>
            <w:gridSpan w:val="3"/>
            <w:tcBorders>
              <w:bottom w:val="single" w:sz="4" w:space="0" w:color="auto"/>
            </w:tcBorders>
          </w:tcPr>
          <w:p w:rsidR="00F46C53" w:rsidRPr="00183A80" w:rsidRDefault="00F46C53" w:rsidP="00183A8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48" w:type="dxa"/>
            <w:vMerge w:val="restart"/>
          </w:tcPr>
          <w:p w:rsidR="00F46C53" w:rsidRPr="00183A80" w:rsidRDefault="00F46C53" w:rsidP="00183A8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766" w:type="dxa"/>
            <w:vMerge w:val="restart"/>
          </w:tcPr>
          <w:p w:rsidR="00F46C53" w:rsidRPr="00183A80" w:rsidRDefault="00F46C53" w:rsidP="00183A8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Декларированных годовой доход (руб.)</w:t>
            </w:r>
          </w:p>
        </w:tc>
        <w:tc>
          <w:tcPr>
            <w:tcW w:w="1593" w:type="dxa"/>
            <w:vMerge w:val="restart"/>
          </w:tcPr>
          <w:p w:rsidR="00F46C53" w:rsidRPr="00183A80" w:rsidRDefault="00F46C53" w:rsidP="00183A8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46C53" w:rsidRPr="00183A80" w:rsidTr="00183A80">
        <w:trPr>
          <w:trHeight w:val="301"/>
        </w:trPr>
        <w:tc>
          <w:tcPr>
            <w:tcW w:w="488" w:type="dxa"/>
            <w:vMerge/>
            <w:tcBorders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C53" w:rsidRPr="00183A80" w:rsidRDefault="00F46C53" w:rsidP="00183A8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183A80">
              <w:rPr>
                <w:rFonts w:ascii="Times New Roman" w:hAnsi="Times New Roman"/>
                <w:sz w:val="18"/>
                <w:szCs w:val="18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183A80">
              <w:rPr>
                <w:rFonts w:ascii="Times New Roman" w:hAnsi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183A80">
              <w:rPr>
                <w:rFonts w:ascii="Times New Roman" w:hAnsi="Times New Roman"/>
                <w:sz w:val="18"/>
                <w:szCs w:val="18"/>
              </w:rPr>
              <w:t>Площадь (кв. м.)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183A80"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183A80">
              <w:rPr>
                <w:rFonts w:ascii="Times New Roman" w:hAnsi="Times New Roman"/>
                <w:sz w:val="18"/>
                <w:szCs w:val="18"/>
              </w:rPr>
              <w:t>вид объекта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183A80">
              <w:rPr>
                <w:rFonts w:ascii="Times New Roman" w:hAnsi="Times New Roman"/>
                <w:sz w:val="18"/>
                <w:szCs w:val="18"/>
              </w:rPr>
              <w:t>Площадь (кв. м.)</w:t>
            </w:r>
          </w:p>
        </w:tc>
        <w:tc>
          <w:tcPr>
            <w:tcW w:w="799" w:type="dxa"/>
            <w:tcBorders>
              <w:top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183A80"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48" w:type="dxa"/>
            <w:vMerge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6" w:type="dxa"/>
            <w:vMerge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6C53" w:rsidRPr="00183A80" w:rsidTr="00183A80">
        <w:tc>
          <w:tcPr>
            <w:tcW w:w="488" w:type="dxa"/>
            <w:tcBorders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124" w:type="dxa"/>
            <w:tcBorders>
              <w:left w:val="single" w:sz="4" w:space="0" w:color="auto"/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Хохлова Е.В.</w:t>
            </w:r>
          </w:p>
        </w:tc>
        <w:tc>
          <w:tcPr>
            <w:tcW w:w="1182" w:type="dxa"/>
            <w:tcBorders>
              <w:lef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183A80">
              <w:rPr>
                <w:rFonts w:ascii="Times New Roman" w:hAnsi="Times New Roman"/>
                <w:sz w:val="18"/>
                <w:szCs w:val="18"/>
              </w:rPr>
              <w:t>Судья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Гаражи:</w:t>
            </w: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1.Машиноместо</w:t>
            </w: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18,0</w:t>
            </w: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1.Квартира</w:t>
            </w: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2.Земельный участок. Для размещения домов индивидуальной жилой застройки.</w:t>
            </w: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3.Находящийся в завершающей стадии строительства жилой дом.</w:t>
            </w:r>
          </w:p>
          <w:p w:rsidR="00F46C53" w:rsidRPr="00183A80" w:rsidRDefault="00F46C53" w:rsidP="00A970CE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4.Хозяйственная постройка (гараж, сарай)</w:t>
            </w:r>
          </w:p>
        </w:tc>
        <w:tc>
          <w:tcPr>
            <w:tcW w:w="708" w:type="dxa"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123,0</w:t>
            </w: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1194,0</w:t>
            </w: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200,0</w:t>
            </w: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78,0</w:t>
            </w:r>
          </w:p>
        </w:tc>
        <w:tc>
          <w:tcPr>
            <w:tcW w:w="799" w:type="dxa"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A970CE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8" w:type="dxa"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6" w:type="dxa"/>
          </w:tcPr>
          <w:p w:rsidR="00F46C53" w:rsidRPr="00183A80" w:rsidRDefault="00F46C53" w:rsidP="00A970C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1848541,99</w:t>
            </w:r>
          </w:p>
        </w:tc>
        <w:tc>
          <w:tcPr>
            <w:tcW w:w="1593" w:type="dxa"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6C53" w:rsidRPr="00183A80" w:rsidTr="00183A80">
        <w:tc>
          <w:tcPr>
            <w:tcW w:w="488" w:type="dxa"/>
            <w:tcBorders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124" w:type="dxa"/>
            <w:tcBorders>
              <w:left w:val="single" w:sz="4" w:space="0" w:color="auto"/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Супруг (супруга)</w:t>
            </w:r>
          </w:p>
        </w:tc>
        <w:tc>
          <w:tcPr>
            <w:tcW w:w="1182" w:type="dxa"/>
            <w:tcBorders>
              <w:lef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183A80">
              <w:rPr>
                <w:rFonts w:ascii="Times New Roman" w:hAnsi="Times New Roman"/>
                <w:sz w:val="18"/>
                <w:szCs w:val="18"/>
              </w:rPr>
              <w:t>Нотариус Щигровского нотариального округа Курской области, Вице-президент Ассоциации нотариусов «Курская областная нотариальная палата»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Гаражи:</w:t>
            </w: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1.Машиноместо</w:t>
            </w: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2.Машиноместо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18,0</w:t>
            </w: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18,0</w:t>
            </w:r>
          </w:p>
        </w:tc>
        <w:tc>
          <w:tcPr>
            <w:tcW w:w="850" w:type="dxa"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993" w:type="dxa"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1.Квартира</w:t>
            </w: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2.Земельный участок. Для размещения домов индивидуальной жилой застройки.</w:t>
            </w: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3.Находящийся в завершающей стадии строительства жилой дом.</w:t>
            </w: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4.Квартира</w:t>
            </w:r>
          </w:p>
          <w:p w:rsidR="00F46C53" w:rsidRPr="00183A80" w:rsidRDefault="00F46C53" w:rsidP="00F55EB9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5.Хозяйственная постройка (гараж, сарай)</w:t>
            </w:r>
          </w:p>
        </w:tc>
        <w:tc>
          <w:tcPr>
            <w:tcW w:w="708" w:type="dxa"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123,0</w:t>
            </w: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1194,0</w:t>
            </w: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200,0</w:t>
            </w: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70,1</w:t>
            </w: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78,0</w:t>
            </w:r>
          </w:p>
        </w:tc>
        <w:tc>
          <w:tcPr>
            <w:tcW w:w="799" w:type="dxa"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448" w:type="dxa"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183A80">
              <w:rPr>
                <w:rFonts w:ascii="Times New Roman" w:hAnsi="Times New Roman"/>
                <w:sz w:val="18"/>
                <w:szCs w:val="18"/>
              </w:rPr>
              <w:t xml:space="preserve">1. Легковой, Мерседес-Бенц Е220 </w:t>
            </w:r>
            <w:r w:rsidRPr="00183A80">
              <w:rPr>
                <w:rFonts w:ascii="Times New Roman" w:hAnsi="Times New Roman"/>
                <w:sz w:val="18"/>
                <w:szCs w:val="18"/>
                <w:lang w:val="en-US"/>
              </w:rPr>
              <w:t>D</w:t>
            </w:r>
            <w:r w:rsidRPr="00183A80">
              <w:rPr>
                <w:rFonts w:ascii="Times New Roman" w:hAnsi="Times New Roman"/>
                <w:sz w:val="18"/>
                <w:szCs w:val="18"/>
              </w:rPr>
              <w:t xml:space="preserve">, </w:t>
            </w: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183A80">
              <w:rPr>
                <w:rFonts w:ascii="Times New Roman" w:hAnsi="Times New Roman"/>
                <w:sz w:val="18"/>
                <w:szCs w:val="18"/>
              </w:rPr>
              <w:t>2.Легковой, Ауди А3</w:t>
            </w: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183A80">
              <w:rPr>
                <w:rFonts w:ascii="Times New Roman" w:hAnsi="Times New Roman"/>
                <w:sz w:val="18"/>
                <w:szCs w:val="18"/>
              </w:rPr>
              <w:t xml:space="preserve">3. Легковой, Мерседес Бенц </w:t>
            </w:r>
            <w:r w:rsidRPr="00183A80">
              <w:rPr>
                <w:rFonts w:ascii="Times New Roman" w:hAnsi="Times New Roman"/>
                <w:sz w:val="18"/>
                <w:szCs w:val="18"/>
                <w:lang w:val="en-US"/>
              </w:rPr>
              <w:t>GLK</w:t>
            </w:r>
            <w:r w:rsidRPr="00183A80">
              <w:rPr>
                <w:rFonts w:ascii="Times New Roman" w:hAnsi="Times New Roman"/>
                <w:sz w:val="18"/>
                <w:szCs w:val="18"/>
              </w:rPr>
              <w:t xml:space="preserve">220 </w:t>
            </w:r>
            <w:r w:rsidRPr="00183A80">
              <w:rPr>
                <w:rFonts w:ascii="Times New Roman" w:hAnsi="Times New Roman"/>
                <w:sz w:val="18"/>
                <w:szCs w:val="18"/>
                <w:lang w:val="en-US"/>
              </w:rPr>
              <w:t>CDI</w:t>
            </w:r>
          </w:p>
        </w:tc>
        <w:tc>
          <w:tcPr>
            <w:tcW w:w="1766" w:type="dxa"/>
          </w:tcPr>
          <w:p w:rsidR="00F46C53" w:rsidRPr="00183A80" w:rsidRDefault="00F46C53" w:rsidP="00830F17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5654582,99</w:t>
            </w:r>
          </w:p>
        </w:tc>
        <w:tc>
          <w:tcPr>
            <w:tcW w:w="1593" w:type="dxa"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6C53" w:rsidRPr="00183A80" w:rsidTr="00183A80">
        <w:tc>
          <w:tcPr>
            <w:tcW w:w="488" w:type="dxa"/>
            <w:tcBorders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124" w:type="dxa"/>
            <w:tcBorders>
              <w:left w:val="single" w:sz="4" w:space="0" w:color="auto"/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82" w:type="dxa"/>
            <w:tcBorders>
              <w:lef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1.Квартира</w:t>
            </w: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2.Земельный участок. Для размещения домов индивидуальной жилой застройки.</w:t>
            </w: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3.Находящийся в завершающей стадии строительства жилой дом.</w:t>
            </w:r>
          </w:p>
          <w:p w:rsidR="00F46C53" w:rsidRPr="00183A80" w:rsidRDefault="00F46C53" w:rsidP="00A970CE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5.Хозяйственная постройка (гараж, сарай)</w:t>
            </w:r>
          </w:p>
        </w:tc>
        <w:tc>
          <w:tcPr>
            <w:tcW w:w="708" w:type="dxa"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123,0</w:t>
            </w: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1194,0</w:t>
            </w: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200,0</w:t>
            </w: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78,0</w:t>
            </w: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A970CE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8" w:type="dxa"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6" w:type="dxa"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93" w:type="dxa"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46C53" w:rsidRPr="00C11CC8" w:rsidRDefault="00F46C53" w:rsidP="00F42026">
      <w:pPr>
        <w:pStyle w:val="NoSpacing"/>
        <w:rPr>
          <w:rFonts w:ascii="Times New Roman" w:hAnsi="Times New Roman"/>
          <w:sz w:val="28"/>
          <w:szCs w:val="28"/>
        </w:rPr>
      </w:pPr>
    </w:p>
    <w:p w:rsidR="00F46C53" w:rsidRPr="00C11CC8" w:rsidRDefault="00F46C53" w:rsidP="00E83FC3">
      <w:pPr>
        <w:pStyle w:val="NoSpacing"/>
        <w:rPr>
          <w:rFonts w:ascii="Times New Roman" w:hAnsi="Times New Roman"/>
          <w:sz w:val="28"/>
          <w:szCs w:val="28"/>
        </w:rPr>
      </w:pPr>
    </w:p>
    <w:p w:rsidR="00F46C53" w:rsidRPr="00C11CC8" w:rsidRDefault="00F46C53" w:rsidP="00E83FC3">
      <w:pPr>
        <w:pStyle w:val="NoSpacing"/>
        <w:rPr>
          <w:rFonts w:ascii="Times New Roman" w:hAnsi="Times New Roman"/>
          <w:sz w:val="28"/>
          <w:szCs w:val="28"/>
        </w:rPr>
      </w:pPr>
    </w:p>
    <w:p w:rsidR="00F46C53" w:rsidRPr="00C11CC8" w:rsidRDefault="00F46C53" w:rsidP="00E83FC3">
      <w:pPr>
        <w:pStyle w:val="NoSpacing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80"/>
        <w:gridCol w:w="2124"/>
        <w:gridCol w:w="1182"/>
        <w:gridCol w:w="992"/>
        <w:gridCol w:w="1134"/>
        <w:gridCol w:w="709"/>
        <w:gridCol w:w="850"/>
        <w:gridCol w:w="993"/>
        <w:gridCol w:w="708"/>
        <w:gridCol w:w="799"/>
        <w:gridCol w:w="1448"/>
        <w:gridCol w:w="1766"/>
        <w:gridCol w:w="1593"/>
      </w:tblGrid>
      <w:tr w:rsidR="00F46C53" w:rsidRPr="00183A80" w:rsidTr="00183A80">
        <w:trPr>
          <w:trHeight w:val="393"/>
        </w:trPr>
        <w:tc>
          <w:tcPr>
            <w:tcW w:w="488" w:type="dxa"/>
            <w:vMerge w:val="restart"/>
            <w:tcBorders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1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6C53" w:rsidRPr="00183A80" w:rsidRDefault="00F46C53" w:rsidP="00183A8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Фамилия и инициалы, лица, чьи сведения размещаются</w:t>
            </w:r>
          </w:p>
        </w:tc>
        <w:tc>
          <w:tcPr>
            <w:tcW w:w="1182" w:type="dxa"/>
            <w:vMerge w:val="restart"/>
            <w:tcBorders>
              <w:lef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3685" w:type="dxa"/>
            <w:gridSpan w:val="4"/>
            <w:tcBorders>
              <w:bottom w:val="single" w:sz="4" w:space="0" w:color="auto"/>
            </w:tcBorders>
          </w:tcPr>
          <w:p w:rsidR="00F46C53" w:rsidRPr="00183A80" w:rsidRDefault="00F46C53" w:rsidP="00183A8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500" w:type="dxa"/>
            <w:gridSpan w:val="3"/>
            <w:tcBorders>
              <w:bottom w:val="single" w:sz="4" w:space="0" w:color="auto"/>
            </w:tcBorders>
          </w:tcPr>
          <w:p w:rsidR="00F46C53" w:rsidRPr="00183A80" w:rsidRDefault="00F46C53" w:rsidP="00183A8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48" w:type="dxa"/>
            <w:vMerge w:val="restart"/>
          </w:tcPr>
          <w:p w:rsidR="00F46C53" w:rsidRPr="00183A80" w:rsidRDefault="00F46C53" w:rsidP="00183A8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766" w:type="dxa"/>
            <w:vMerge w:val="restart"/>
          </w:tcPr>
          <w:p w:rsidR="00F46C53" w:rsidRPr="00183A80" w:rsidRDefault="00F46C53" w:rsidP="00183A8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Декларированных годовой доход (руб.)</w:t>
            </w:r>
          </w:p>
        </w:tc>
        <w:tc>
          <w:tcPr>
            <w:tcW w:w="1593" w:type="dxa"/>
            <w:vMerge w:val="restart"/>
          </w:tcPr>
          <w:p w:rsidR="00F46C53" w:rsidRPr="00183A80" w:rsidRDefault="00F46C53" w:rsidP="00183A8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46C53" w:rsidRPr="00183A80" w:rsidTr="00183A80">
        <w:trPr>
          <w:trHeight w:val="301"/>
        </w:trPr>
        <w:tc>
          <w:tcPr>
            <w:tcW w:w="488" w:type="dxa"/>
            <w:vMerge/>
            <w:tcBorders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C53" w:rsidRPr="00183A80" w:rsidRDefault="00F46C53" w:rsidP="00183A8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183A80">
              <w:rPr>
                <w:rFonts w:ascii="Times New Roman" w:hAnsi="Times New Roman"/>
                <w:sz w:val="18"/>
                <w:szCs w:val="18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183A80">
              <w:rPr>
                <w:rFonts w:ascii="Times New Roman" w:hAnsi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183A80">
              <w:rPr>
                <w:rFonts w:ascii="Times New Roman" w:hAnsi="Times New Roman"/>
                <w:sz w:val="18"/>
                <w:szCs w:val="18"/>
              </w:rPr>
              <w:t>Площадь (кв. м.)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183A80"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183A80">
              <w:rPr>
                <w:rFonts w:ascii="Times New Roman" w:hAnsi="Times New Roman"/>
                <w:sz w:val="18"/>
                <w:szCs w:val="18"/>
              </w:rPr>
              <w:t>вид объекта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183A80">
              <w:rPr>
                <w:rFonts w:ascii="Times New Roman" w:hAnsi="Times New Roman"/>
                <w:sz w:val="18"/>
                <w:szCs w:val="18"/>
              </w:rPr>
              <w:t>Площадь (кв. м.)</w:t>
            </w:r>
          </w:p>
        </w:tc>
        <w:tc>
          <w:tcPr>
            <w:tcW w:w="799" w:type="dxa"/>
            <w:tcBorders>
              <w:top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183A80"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48" w:type="dxa"/>
            <w:vMerge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6" w:type="dxa"/>
            <w:vMerge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6C53" w:rsidRPr="00183A80" w:rsidTr="00183A80">
        <w:tc>
          <w:tcPr>
            <w:tcW w:w="488" w:type="dxa"/>
            <w:tcBorders>
              <w:bottom w:val="nil"/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12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Черникова Е.Н.</w:t>
            </w:r>
          </w:p>
        </w:tc>
        <w:tc>
          <w:tcPr>
            <w:tcW w:w="1182" w:type="dxa"/>
            <w:tcBorders>
              <w:left w:val="single" w:sz="4" w:space="0" w:color="auto"/>
              <w:bottom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183A80">
              <w:rPr>
                <w:rFonts w:ascii="Times New Roman" w:hAnsi="Times New Roman"/>
                <w:sz w:val="18"/>
                <w:szCs w:val="18"/>
              </w:rPr>
              <w:t>Судья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Земельные участки:</w:t>
            </w: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1.Для размещения домов индивидуальной жилой застройки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1500,0</w:t>
            </w:r>
          </w:p>
        </w:tc>
        <w:tc>
          <w:tcPr>
            <w:tcW w:w="850" w:type="dxa"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993" w:type="dxa"/>
            <w:tcBorders>
              <w:bottom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9" w:type="dxa"/>
            <w:tcBorders>
              <w:bottom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8" w:type="dxa"/>
            <w:tcBorders>
              <w:bottom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6" w:type="dxa"/>
            <w:tcBorders>
              <w:bottom w:val="nil"/>
            </w:tcBorders>
          </w:tcPr>
          <w:p w:rsidR="00F46C53" w:rsidRPr="00183A80" w:rsidRDefault="00F46C53" w:rsidP="0014578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2758937,71</w:t>
            </w:r>
          </w:p>
        </w:tc>
        <w:tc>
          <w:tcPr>
            <w:tcW w:w="1593" w:type="dxa"/>
            <w:tcBorders>
              <w:bottom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6C53" w:rsidRPr="00183A80" w:rsidTr="00183A80">
        <w:tc>
          <w:tcPr>
            <w:tcW w:w="488" w:type="dxa"/>
            <w:tcBorders>
              <w:top w:val="nil"/>
              <w:bottom w:val="nil"/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Квартиры:</w:t>
            </w: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1.Квартира</w:t>
            </w: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14578C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2.Квартира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 xml:space="preserve">Индивидуальная </w:t>
            </w: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106,5</w:t>
            </w: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68,7</w:t>
            </w:r>
          </w:p>
        </w:tc>
        <w:tc>
          <w:tcPr>
            <w:tcW w:w="850" w:type="dxa"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  <w:bottom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8" w:type="dxa"/>
            <w:tcBorders>
              <w:top w:val="nil"/>
              <w:bottom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6" w:type="dxa"/>
            <w:tcBorders>
              <w:top w:val="nil"/>
              <w:bottom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bottom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6C53" w:rsidRPr="00183A80" w:rsidTr="00183A80">
        <w:tc>
          <w:tcPr>
            <w:tcW w:w="488" w:type="dxa"/>
            <w:tcBorders>
              <w:top w:val="nil"/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Гаражи:</w:t>
            </w:r>
          </w:p>
          <w:p w:rsidR="00F46C53" w:rsidRPr="00183A80" w:rsidRDefault="00F46C53" w:rsidP="0014578C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1.Гараж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14578C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709" w:type="dxa"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52,2</w:t>
            </w:r>
          </w:p>
        </w:tc>
        <w:tc>
          <w:tcPr>
            <w:tcW w:w="850" w:type="dxa"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993" w:type="dxa"/>
            <w:tcBorders>
              <w:top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8" w:type="dxa"/>
            <w:tcBorders>
              <w:top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6" w:type="dxa"/>
            <w:tcBorders>
              <w:top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46C53" w:rsidRPr="00C11CC8" w:rsidRDefault="00F46C53" w:rsidP="00F42026">
      <w:pPr>
        <w:pStyle w:val="NoSpacing"/>
        <w:rPr>
          <w:rFonts w:ascii="Times New Roman" w:hAnsi="Times New Roman"/>
          <w:sz w:val="28"/>
          <w:szCs w:val="28"/>
        </w:rPr>
      </w:pPr>
    </w:p>
    <w:p w:rsidR="00F46C53" w:rsidRPr="00C11CC8" w:rsidRDefault="00F46C53" w:rsidP="00F42026">
      <w:pPr>
        <w:pStyle w:val="NoSpacing"/>
        <w:rPr>
          <w:rFonts w:ascii="Times New Roman" w:hAnsi="Times New Roman"/>
          <w:sz w:val="28"/>
          <w:szCs w:val="28"/>
        </w:rPr>
      </w:pPr>
    </w:p>
    <w:p w:rsidR="00F46C53" w:rsidRPr="00C11CC8" w:rsidRDefault="00F46C53" w:rsidP="00F42026">
      <w:pPr>
        <w:pStyle w:val="NoSpacing"/>
        <w:rPr>
          <w:rFonts w:ascii="Times New Roman" w:hAnsi="Times New Roman"/>
          <w:sz w:val="28"/>
          <w:szCs w:val="28"/>
        </w:rPr>
      </w:pPr>
    </w:p>
    <w:p w:rsidR="00F46C53" w:rsidRPr="00C11CC8" w:rsidRDefault="00F46C53" w:rsidP="00E83FC3">
      <w:pPr>
        <w:pStyle w:val="NoSpacing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80"/>
        <w:gridCol w:w="2124"/>
        <w:gridCol w:w="1182"/>
        <w:gridCol w:w="992"/>
        <w:gridCol w:w="1134"/>
        <w:gridCol w:w="709"/>
        <w:gridCol w:w="850"/>
        <w:gridCol w:w="993"/>
        <w:gridCol w:w="708"/>
        <w:gridCol w:w="799"/>
        <w:gridCol w:w="1448"/>
        <w:gridCol w:w="1766"/>
        <w:gridCol w:w="1593"/>
      </w:tblGrid>
      <w:tr w:rsidR="00F46C53" w:rsidRPr="00183A80" w:rsidTr="00183A80">
        <w:trPr>
          <w:trHeight w:val="393"/>
        </w:trPr>
        <w:tc>
          <w:tcPr>
            <w:tcW w:w="488" w:type="dxa"/>
            <w:vMerge w:val="restart"/>
            <w:tcBorders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1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6C53" w:rsidRPr="00183A80" w:rsidRDefault="00F46C53" w:rsidP="00183A8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Фамилия и инициалы, лица, чьи сведения размещаются</w:t>
            </w:r>
          </w:p>
        </w:tc>
        <w:tc>
          <w:tcPr>
            <w:tcW w:w="1182" w:type="dxa"/>
            <w:vMerge w:val="restart"/>
            <w:tcBorders>
              <w:lef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3685" w:type="dxa"/>
            <w:gridSpan w:val="4"/>
            <w:tcBorders>
              <w:bottom w:val="single" w:sz="4" w:space="0" w:color="auto"/>
            </w:tcBorders>
          </w:tcPr>
          <w:p w:rsidR="00F46C53" w:rsidRPr="00183A80" w:rsidRDefault="00F46C53" w:rsidP="00183A8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500" w:type="dxa"/>
            <w:gridSpan w:val="3"/>
            <w:tcBorders>
              <w:bottom w:val="single" w:sz="4" w:space="0" w:color="auto"/>
            </w:tcBorders>
          </w:tcPr>
          <w:p w:rsidR="00F46C53" w:rsidRPr="00183A80" w:rsidRDefault="00F46C53" w:rsidP="00183A8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48" w:type="dxa"/>
            <w:vMerge w:val="restart"/>
          </w:tcPr>
          <w:p w:rsidR="00F46C53" w:rsidRPr="00183A80" w:rsidRDefault="00F46C53" w:rsidP="00183A8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766" w:type="dxa"/>
            <w:vMerge w:val="restart"/>
          </w:tcPr>
          <w:p w:rsidR="00F46C53" w:rsidRPr="00183A80" w:rsidRDefault="00F46C53" w:rsidP="00183A8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Декларированных годовой доход (руб.)</w:t>
            </w:r>
          </w:p>
        </w:tc>
        <w:tc>
          <w:tcPr>
            <w:tcW w:w="1593" w:type="dxa"/>
            <w:vMerge w:val="restart"/>
          </w:tcPr>
          <w:p w:rsidR="00F46C53" w:rsidRPr="00183A80" w:rsidRDefault="00F46C53" w:rsidP="00183A8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46C53" w:rsidRPr="00183A80" w:rsidTr="00183A80">
        <w:trPr>
          <w:trHeight w:val="301"/>
        </w:trPr>
        <w:tc>
          <w:tcPr>
            <w:tcW w:w="488" w:type="dxa"/>
            <w:vMerge/>
            <w:tcBorders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C53" w:rsidRPr="00183A80" w:rsidRDefault="00F46C53" w:rsidP="00183A8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183A80">
              <w:rPr>
                <w:rFonts w:ascii="Times New Roman" w:hAnsi="Times New Roman"/>
                <w:sz w:val="18"/>
                <w:szCs w:val="18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183A80">
              <w:rPr>
                <w:rFonts w:ascii="Times New Roman" w:hAnsi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183A80">
              <w:rPr>
                <w:rFonts w:ascii="Times New Roman" w:hAnsi="Times New Roman"/>
                <w:sz w:val="18"/>
                <w:szCs w:val="18"/>
              </w:rPr>
              <w:t>Площадь (кв. м.)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183A80"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183A80">
              <w:rPr>
                <w:rFonts w:ascii="Times New Roman" w:hAnsi="Times New Roman"/>
                <w:sz w:val="18"/>
                <w:szCs w:val="18"/>
              </w:rPr>
              <w:t>вид объекта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183A80">
              <w:rPr>
                <w:rFonts w:ascii="Times New Roman" w:hAnsi="Times New Roman"/>
                <w:sz w:val="18"/>
                <w:szCs w:val="18"/>
              </w:rPr>
              <w:t>Площадь (кв. м.)</w:t>
            </w:r>
          </w:p>
        </w:tc>
        <w:tc>
          <w:tcPr>
            <w:tcW w:w="799" w:type="dxa"/>
            <w:tcBorders>
              <w:top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183A80"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48" w:type="dxa"/>
            <w:vMerge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6" w:type="dxa"/>
            <w:vMerge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6C53" w:rsidRPr="00183A80" w:rsidTr="00183A80">
        <w:tc>
          <w:tcPr>
            <w:tcW w:w="488" w:type="dxa"/>
            <w:tcBorders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124" w:type="dxa"/>
            <w:tcBorders>
              <w:left w:val="single" w:sz="4" w:space="0" w:color="auto"/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Чупрына С.Н.</w:t>
            </w:r>
          </w:p>
        </w:tc>
        <w:tc>
          <w:tcPr>
            <w:tcW w:w="1182" w:type="dxa"/>
            <w:tcBorders>
              <w:lef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183A80">
              <w:rPr>
                <w:rFonts w:ascii="Times New Roman" w:hAnsi="Times New Roman"/>
                <w:sz w:val="18"/>
                <w:szCs w:val="18"/>
              </w:rPr>
              <w:t>Судья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Квартиры:</w:t>
            </w: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1.Квартира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48,4</w:t>
            </w:r>
          </w:p>
        </w:tc>
        <w:tc>
          <w:tcPr>
            <w:tcW w:w="850" w:type="dxa"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993" w:type="dxa"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8" w:type="dxa"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183A80">
              <w:rPr>
                <w:rFonts w:ascii="Times New Roman" w:hAnsi="Times New Roman"/>
                <w:sz w:val="18"/>
                <w:szCs w:val="18"/>
              </w:rPr>
              <w:t>Легковой, Фольксваген Гольф</w:t>
            </w:r>
          </w:p>
        </w:tc>
        <w:tc>
          <w:tcPr>
            <w:tcW w:w="1766" w:type="dxa"/>
          </w:tcPr>
          <w:p w:rsidR="00F46C53" w:rsidRPr="00183A80" w:rsidRDefault="00F46C53" w:rsidP="00D51DB8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2355172,91</w:t>
            </w:r>
          </w:p>
        </w:tc>
        <w:tc>
          <w:tcPr>
            <w:tcW w:w="1593" w:type="dxa"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46C53" w:rsidRPr="00C11CC8" w:rsidRDefault="00F46C53" w:rsidP="00F42026">
      <w:pPr>
        <w:pStyle w:val="NoSpacing"/>
        <w:rPr>
          <w:rFonts w:ascii="Times New Roman" w:hAnsi="Times New Roman"/>
          <w:sz w:val="28"/>
          <w:szCs w:val="28"/>
        </w:rPr>
      </w:pPr>
    </w:p>
    <w:p w:rsidR="00F46C53" w:rsidRPr="00C11CC8" w:rsidRDefault="00F46C53" w:rsidP="00F42026">
      <w:pPr>
        <w:pStyle w:val="NoSpacing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80"/>
        <w:gridCol w:w="2124"/>
        <w:gridCol w:w="1182"/>
        <w:gridCol w:w="992"/>
        <w:gridCol w:w="1134"/>
        <w:gridCol w:w="709"/>
        <w:gridCol w:w="850"/>
        <w:gridCol w:w="993"/>
        <w:gridCol w:w="708"/>
        <w:gridCol w:w="799"/>
        <w:gridCol w:w="1448"/>
        <w:gridCol w:w="1766"/>
        <w:gridCol w:w="1593"/>
      </w:tblGrid>
      <w:tr w:rsidR="00F46C53" w:rsidRPr="00183A80" w:rsidTr="00183A80">
        <w:trPr>
          <w:trHeight w:val="393"/>
        </w:trPr>
        <w:tc>
          <w:tcPr>
            <w:tcW w:w="488" w:type="dxa"/>
            <w:vMerge w:val="restart"/>
            <w:tcBorders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1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6C53" w:rsidRPr="00183A80" w:rsidRDefault="00F46C53" w:rsidP="00183A8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Фамилия и инициалы, лица, чьи сведения размещаются</w:t>
            </w:r>
          </w:p>
        </w:tc>
        <w:tc>
          <w:tcPr>
            <w:tcW w:w="1182" w:type="dxa"/>
            <w:vMerge w:val="restart"/>
            <w:tcBorders>
              <w:lef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3685" w:type="dxa"/>
            <w:gridSpan w:val="4"/>
            <w:tcBorders>
              <w:bottom w:val="single" w:sz="4" w:space="0" w:color="auto"/>
            </w:tcBorders>
          </w:tcPr>
          <w:p w:rsidR="00F46C53" w:rsidRPr="00183A80" w:rsidRDefault="00F46C53" w:rsidP="00183A8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500" w:type="dxa"/>
            <w:gridSpan w:val="3"/>
            <w:tcBorders>
              <w:bottom w:val="single" w:sz="4" w:space="0" w:color="auto"/>
            </w:tcBorders>
          </w:tcPr>
          <w:p w:rsidR="00F46C53" w:rsidRPr="00183A80" w:rsidRDefault="00F46C53" w:rsidP="00183A8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48" w:type="dxa"/>
            <w:vMerge w:val="restart"/>
          </w:tcPr>
          <w:p w:rsidR="00F46C53" w:rsidRPr="00183A80" w:rsidRDefault="00F46C53" w:rsidP="00183A8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766" w:type="dxa"/>
            <w:vMerge w:val="restart"/>
          </w:tcPr>
          <w:p w:rsidR="00F46C53" w:rsidRPr="00183A80" w:rsidRDefault="00F46C53" w:rsidP="00183A8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Декларированных годовой доход (руб.)</w:t>
            </w:r>
          </w:p>
        </w:tc>
        <w:tc>
          <w:tcPr>
            <w:tcW w:w="1593" w:type="dxa"/>
            <w:vMerge w:val="restart"/>
          </w:tcPr>
          <w:p w:rsidR="00F46C53" w:rsidRPr="00183A80" w:rsidRDefault="00F46C53" w:rsidP="00183A8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46C53" w:rsidRPr="00183A80" w:rsidTr="00183A80">
        <w:trPr>
          <w:trHeight w:val="301"/>
        </w:trPr>
        <w:tc>
          <w:tcPr>
            <w:tcW w:w="488" w:type="dxa"/>
            <w:vMerge/>
            <w:tcBorders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C53" w:rsidRPr="00183A80" w:rsidRDefault="00F46C53" w:rsidP="00183A8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183A80">
              <w:rPr>
                <w:rFonts w:ascii="Times New Roman" w:hAnsi="Times New Roman"/>
                <w:sz w:val="18"/>
                <w:szCs w:val="18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183A80">
              <w:rPr>
                <w:rFonts w:ascii="Times New Roman" w:hAnsi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183A80">
              <w:rPr>
                <w:rFonts w:ascii="Times New Roman" w:hAnsi="Times New Roman"/>
                <w:sz w:val="18"/>
                <w:szCs w:val="18"/>
              </w:rPr>
              <w:t>Площадь (кв. м.)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183A80"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183A80">
              <w:rPr>
                <w:rFonts w:ascii="Times New Roman" w:hAnsi="Times New Roman"/>
                <w:sz w:val="18"/>
                <w:szCs w:val="18"/>
              </w:rPr>
              <w:t>вид объекта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183A80">
              <w:rPr>
                <w:rFonts w:ascii="Times New Roman" w:hAnsi="Times New Roman"/>
                <w:sz w:val="18"/>
                <w:szCs w:val="18"/>
              </w:rPr>
              <w:t>Площадь (кв. м.)</w:t>
            </w:r>
          </w:p>
        </w:tc>
        <w:tc>
          <w:tcPr>
            <w:tcW w:w="799" w:type="dxa"/>
            <w:tcBorders>
              <w:top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183A80"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48" w:type="dxa"/>
            <w:vMerge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6" w:type="dxa"/>
            <w:vMerge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6C53" w:rsidRPr="00183A80" w:rsidTr="00183A80">
        <w:tc>
          <w:tcPr>
            <w:tcW w:w="488" w:type="dxa"/>
            <w:tcBorders>
              <w:bottom w:val="nil"/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12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Шаталов Н.Н.</w:t>
            </w:r>
          </w:p>
        </w:tc>
        <w:tc>
          <w:tcPr>
            <w:tcW w:w="1182" w:type="dxa"/>
            <w:tcBorders>
              <w:left w:val="single" w:sz="4" w:space="0" w:color="auto"/>
              <w:bottom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183A80">
              <w:rPr>
                <w:rFonts w:ascii="Times New Roman" w:hAnsi="Times New Roman"/>
                <w:sz w:val="18"/>
                <w:szCs w:val="18"/>
              </w:rPr>
              <w:t>Судья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Земельные участки:</w:t>
            </w: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1. Для сельскохозяйственного использования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Общая долевая (1/513)</w:t>
            </w:r>
          </w:p>
        </w:tc>
        <w:tc>
          <w:tcPr>
            <w:tcW w:w="709" w:type="dxa"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8100,0</w:t>
            </w:r>
          </w:p>
        </w:tc>
        <w:tc>
          <w:tcPr>
            <w:tcW w:w="850" w:type="dxa"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993" w:type="dxa"/>
            <w:tcBorders>
              <w:bottom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9" w:type="dxa"/>
            <w:tcBorders>
              <w:bottom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8" w:type="dxa"/>
            <w:tcBorders>
              <w:bottom w:val="nil"/>
            </w:tcBorders>
          </w:tcPr>
          <w:p w:rsidR="00F46C53" w:rsidRPr="00183A80" w:rsidRDefault="00F46C53" w:rsidP="006A6DCE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183A80">
              <w:rPr>
                <w:rFonts w:ascii="Times New Roman" w:hAnsi="Times New Roman"/>
                <w:sz w:val="18"/>
                <w:szCs w:val="18"/>
              </w:rPr>
              <w:t>Легковой, Фольксваген Туарег</w:t>
            </w:r>
          </w:p>
        </w:tc>
        <w:tc>
          <w:tcPr>
            <w:tcW w:w="1766" w:type="dxa"/>
            <w:tcBorders>
              <w:bottom w:val="nil"/>
            </w:tcBorders>
          </w:tcPr>
          <w:p w:rsidR="00F46C53" w:rsidRPr="00183A80" w:rsidRDefault="00F46C53" w:rsidP="006A6DC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2484105,75</w:t>
            </w:r>
          </w:p>
        </w:tc>
        <w:tc>
          <w:tcPr>
            <w:tcW w:w="1593" w:type="dxa"/>
            <w:tcBorders>
              <w:bottom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6C53" w:rsidRPr="00183A80" w:rsidTr="00183A80">
        <w:tc>
          <w:tcPr>
            <w:tcW w:w="488" w:type="dxa"/>
            <w:tcBorders>
              <w:top w:val="nil"/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Квартиры:</w:t>
            </w: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1.Квартира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709" w:type="dxa"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139,7</w:t>
            </w:r>
          </w:p>
        </w:tc>
        <w:tc>
          <w:tcPr>
            <w:tcW w:w="850" w:type="dxa"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993" w:type="dxa"/>
            <w:tcBorders>
              <w:top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8" w:type="dxa"/>
            <w:tcBorders>
              <w:top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6" w:type="dxa"/>
            <w:tcBorders>
              <w:top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6C53" w:rsidRPr="00183A80" w:rsidTr="00183A80">
        <w:tc>
          <w:tcPr>
            <w:tcW w:w="488" w:type="dxa"/>
            <w:tcBorders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124" w:type="dxa"/>
            <w:tcBorders>
              <w:left w:val="single" w:sz="4" w:space="0" w:color="auto"/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Супруг (супруга)</w:t>
            </w:r>
          </w:p>
        </w:tc>
        <w:tc>
          <w:tcPr>
            <w:tcW w:w="1182" w:type="dxa"/>
            <w:tcBorders>
              <w:lef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183A80">
              <w:rPr>
                <w:rFonts w:ascii="Times New Roman" w:hAnsi="Times New Roman"/>
                <w:sz w:val="18"/>
                <w:szCs w:val="18"/>
              </w:rPr>
              <w:t>Главный инспектор инспекции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Квартиры:</w:t>
            </w: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1.Квартира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709" w:type="dxa"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139,7</w:t>
            </w:r>
          </w:p>
        </w:tc>
        <w:tc>
          <w:tcPr>
            <w:tcW w:w="850" w:type="dxa"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993" w:type="dxa"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8" w:type="dxa"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6" w:type="dxa"/>
          </w:tcPr>
          <w:p w:rsidR="00F46C53" w:rsidRPr="00183A80" w:rsidRDefault="00F46C53" w:rsidP="006A6DC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699700,01</w:t>
            </w:r>
          </w:p>
        </w:tc>
        <w:tc>
          <w:tcPr>
            <w:tcW w:w="1593" w:type="dxa"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6C53" w:rsidRPr="00183A80" w:rsidTr="00183A80">
        <w:tc>
          <w:tcPr>
            <w:tcW w:w="488" w:type="dxa"/>
            <w:tcBorders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124" w:type="dxa"/>
            <w:tcBorders>
              <w:left w:val="single" w:sz="4" w:space="0" w:color="auto"/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82" w:type="dxa"/>
            <w:tcBorders>
              <w:lef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708" w:type="dxa"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139,7</w:t>
            </w:r>
          </w:p>
        </w:tc>
        <w:tc>
          <w:tcPr>
            <w:tcW w:w="799" w:type="dxa"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448" w:type="dxa"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6" w:type="dxa"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93" w:type="dxa"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46C53" w:rsidRPr="00C11CC8" w:rsidRDefault="00F46C53" w:rsidP="00F42026">
      <w:pPr>
        <w:pStyle w:val="NoSpacing"/>
        <w:rPr>
          <w:rFonts w:ascii="Times New Roman" w:hAnsi="Times New Roman"/>
          <w:sz w:val="28"/>
          <w:szCs w:val="28"/>
        </w:rPr>
      </w:pPr>
    </w:p>
    <w:p w:rsidR="00F46C53" w:rsidRPr="00C11CC8" w:rsidRDefault="00F46C53" w:rsidP="00E83FC3">
      <w:pPr>
        <w:pStyle w:val="NoSpacing"/>
        <w:rPr>
          <w:rFonts w:ascii="Times New Roman" w:hAnsi="Times New Roman"/>
          <w:sz w:val="28"/>
          <w:szCs w:val="28"/>
        </w:rPr>
      </w:pPr>
    </w:p>
    <w:p w:rsidR="00F46C53" w:rsidRPr="00C11CC8" w:rsidRDefault="00F46C53" w:rsidP="00E83FC3">
      <w:pPr>
        <w:pStyle w:val="NoSpacing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80"/>
        <w:gridCol w:w="2124"/>
        <w:gridCol w:w="1182"/>
        <w:gridCol w:w="992"/>
        <w:gridCol w:w="1134"/>
        <w:gridCol w:w="709"/>
        <w:gridCol w:w="850"/>
        <w:gridCol w:w="993"/>
        <w:gridCol w:w="708"/>
        <w:gridCol w:w="799"/>
        <w:gridCol w:w="1448"/>
        <w:gridCol w:w="1766"/>
        <w:gridCol w:w="1593"/>
      </w:tblGrid>
      <w:tr w:rsidR="00F46C53" w:rsidRPr="00183A80" w:rsidTr="00183A80">
        <w:trPr>
          <w:trHeight w:val="393"/>
        </w:trPr>
        <w:tc>
          <w:tcPr>
            <w:tcW w:w="488" w:type="dxa"/>
            <w:vMerge w:val="restart"/>
            <w:tcBorders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1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6C53" w:rsidRPr="00183A80" w:rsidRDefault="00F46C53" w:rsidP="00183A8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Фамилия и инициалы, лица, чьи сведения размещаются</w:t>
            </w:r>
          </w:p>
        </w:tc>
        <w:tc>
          <w:tcPr>
            <w:tcW w:w="1182" w:type="dxa"/>
            <w:vMerge w:val="restart"/>
            <w:tcBorders>
              <w:lef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3685" w:type="dxa"/>
            <w:gridSpan w:val="4"/>
            <w:tcBorders>
              <w:bottom w:val="single" w:sz="4" w:space="0" w:color="auto"/>
            </w:tcBorders>
          </w:tcPr>
          <w:p w:rsidR="00F46C53" w:rsidRPr="00183A80" w:rsidRDefault="00F46C53" w:rsidP="00183A8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500" w:type="dxa"/>
            <w:gridSpan w:val="3"/>
            <w:tcBorders>
              <w:bottom w:val="single" w:sz="4" w:space="0" w:color="auto"/>
            </w:tcBorders>
          </w:tcPr>
          <w:p w:rsidR="00F46C53" w:rsidRPr="00183A80" w:rsidRDefault="00F46C53" w:rsidP="00183A8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48" w:type="dxa"/>
            <w:vMerge w:val="restart"/>
          </w:tcPr>
          <w:p w:rsidR="00F46C53" w:rsidRPr="00183A80" w:rsidRDefault="00F46C53" w:rsidP="00183A8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766" w:type="dxa"/>
            <w:vMerge w:val="restart"/>
          </w:tcPr>
          <w:p w:rsidR="00F46C53" w:rsidRPr="00183A80" w:rsidRDefault="00F46C53" w:rsidP="00183A8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Декларированных годовой доход (руб.)</w:t>
            </w:r>
          </w:p>
        </w:tc>
        <w:tc>
          <w:tcPr>
            <w:tcW w:w="1593" w:type="dxa"/>
            <w:vMerge w:val="restart"/>
          </w:tcPr>
          <w:p w:rsidR="00F46C53" w:rsidRPr="00183A80" w:rsidRDefault="00F46C53" w:rsidP="00183A8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46C53" w:rsidRPr="00183A80" w:rsidTr="00183A80">
        <w:trPr>
          <w:trHeight w:val="301"/>
        </w:trPr>
        <w:tc>
          <w:tcPr>
            <w:tcW w:w="488" w:type="dxa"/>
            <w:vMerge/>
            <w:tcBorders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C53" w:rsidRPr="00183A80" w:rsidRDefault="00F46C53" w:rsidP="00183A8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183A80">
              <w:rPr>
                <w:rFonts w:ascii="Times New Roman" w:hAnsi="Times New Roman"/>
                <w:sz w:val="18"/>
                <w:szCs w:val="18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183A80">
              <w:rPr>
                <w:rFonts w:ascii="Times New Roman" w:hAnsi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183A80">
              <w:rPr>
                <w:rFonts w:ascii="Times New Roman" w:hAnsi="Times New Roman"/>
                <w:sz w:val="18"/>
                <w:szCs w:val="18"/>
              </w:rPr>
              <w:t>Площадь (кв. м.)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183A80"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183A80">
              <w:rPr>
                <w:rFonts w:ascii="Times New Roman" w:hAnsi="Times New Roman"/>
                <w:sz w:val="18"/>
                <w:szCs w:val="18"/>
              </w:rPr>
              <w:t>вид объекта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183A80">
              <w:rPr>
                <w:rFonts w:ascii="Times New Roman" w:hAnsi="Times New Roman"/>
                <w:sz w:val="18"/>
                <w:szCs w:val="18"/>
              </w:rPr>
              <w:t>Площадь (кв. м.)</w:t>
            </w:r>
          </w:p>
        </w:tc>
        <w:tc>
          <w:tcPr>
            <w:tcW w:w="799" w:type="dxa"/>
            <w:tcBorders>
              <w:top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183A80"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48" w:type="dxa"/>
            <w:vMerge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6" w:type="dxa"/>
            <w:vMerge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6C53" w:rsidRPr="00183A80" w:rsidTr="00183A80">
        <w:tc>
          <w:tcPr>
            <w:tcW w:w="488" w:type="dxa"/>
            <w:tcBorders>
              <w:bottom w:val="nil"/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12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Шеварев А.Н.</w:t>
            </w:r>
          </w:p>
        </w:tc>
        <w:tc>
          <w:tcPr>
            <w:tcW w:w="1182" w:type="dxa"/>
            <w:tcBorders>
              <w:left w:val="single" w:sz="4" w:space="0" w:color="auto"/>
              <w:bottom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183A80">
              <w:rPr>
                <w:rFonts w:ascii="Times New Roman" w:hAnsi="Times New Roman"/>
                <w:sz w:val="18"/>
                <w:szCs w:val="18"/>
              </w:rPr>
              <w:t>Судья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1.Квартира</w:t>
            </w: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2.Квартира</w:t>
            </w: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3.Квартира</w:t>
            </w:r>
          </w:p>
        </w:tc>
        <w:tc>
          <w:tcPr>
            <w:tcW w:w="708" w:type="dxa"/>
            <w:tcBorders>
              <w:bottom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36,0</w:t>
            </w: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57,4</w:t>
            </w: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84,4</w:t>
            </w:r>
          </w:p>
        </w:tc>
        <w:tc>
          <w:tcPr>
            <w:tcW w:w="799" w:type="dxa"/>
            <w:tcBorders>
              <w:bottom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448" w:type="dxa"/>
            <w:tcBorders>
              <w:bottom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6" w:type="dxa"/>
            <w:tcBorders>
              <w:bottom w:val="nil"/>
            </w:tcBorders>
          </w:tcPr>
          <w:p w:rsidR="00F46C53" w:rsidRPr="00183A80" w:rsidRDefault="00F46C53" w:rsidP="00A13AE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1913425,81</w:t>
            </w:r>
          </w:p>
        </w:tc>
        <w:tc>
          <w:tcPr>
            <w:tcW w:w="1593" w:type="dxa"/>
            <w:tcBorders>
              <w:bottom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6C53" w:rsidRPr="00183A80" w:rsidTr="00183A80">
        <w:tc>
          <w:tcPr>
            <w:tcW w:w="488" w:type="dxa"/>
            <w:tcBorders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124" w:type="dxa"/>
            <w:tcBorders>
              <w:left w:val="single" w:sz="4" w:space="0" w:color="auto"/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82" w:type="dxa"/>
            <w:tcBorders>
              <w:lef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708" w:type="dxa"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60,7</w:t>
            </w:r>
          </w:p>
        </w:tc>
        <w:tc>
          <w:tcPr>
            <w:tcW w:w="799" w:type="dxa"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448" w:type="dxa"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6" w:type="dxa"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93" w:type="dxa"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46C53" w:rsidRPr="00C11CC8" w:rsidRDefault="00F46C53" w:rsidP="00F42026">
      <w:pPr>
        <w:pStyle w:val="NoSpacing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80"/>
        <w:gridCol w:w="2124"/>
        <w:gridCol w:w="1182"/>
        <w:gridCol w:w="992"/>
        <w:gridCol w:w="1134"/>
        <w:gridCol w:w="709"/>
        <w:gridCol w:w="850"/>
        <w:gridCol w:w="993"/>
        <w:gridCol w:w="708"/>
        <w:gridCol w:w="799"/>
        <w:gridCol w:w="1448"/>
        <w:gridCol w:w="1766"/>
        <w:gridCol w:w="1593"/>
      </w:tblGrid>
      <w:tr w:rsidR="00F46C53" w:rsidRPr="00183A80" w:rsidTr="00183A80">
        <w:trPr>
          <w:trHeight w:val="393"/>
        </w:trPr>
        <w:tc>
          <w:tcPr>
            <w:tcW w:w="488" w:type="dxa"/>
            <w:vMerge w:val="restart"/>
            <w:tcBorders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1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6C53" w:rsidRPr="00183A80" w:rsidRDefault="00F46C53" w:rsidP="00183A8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Фамилия и инициалы, лица, чьи сведения размещаются</w:t>
            </w:r>
          </w:p>
        </w:tc>
        <w:tc>
          <w:tcPr>
            <w:tcW w:w="1182" w:type="dxa"/>
            <w:vMerge w:val="restart"/>
            <w:tcBorders>
              <w:lef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3685" w:type="dxa"/>
            <w:gridSpan w:val="4"/>
            <w:tcBorders>
              <w:bottom w:val="single" w:sz="4" w:space="0" w:color="auto"/>
            </w:tcBorders>
          </w:tcPr>
          <w:p w:rsidR="00F46C53" w:rsidRPr="00183A80" w:rsidRDefault="00F46C53" w:rsidP="00183A8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500" w:type="dxa"/>
            <w:gridSpan w:val="3"/>
            <w:tcBorders>
              <w:bottom w:val="single" w:sz="4" w:space="0" w:color="auto"/>
            </w:tcBorders>
          </w:tcPr>
          <w:p w:rsidR="00F46C53" w:rsidRPr="00183A80" w:rsidRDefault="00F46C53" w:rsidP="00183A8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48" w:type="dxa"/>
            <w:vMerge w:val="restart"/>
          </w:tcPr>
          <w:p w:rsidR="00F46C53" w:rsidRPr="00183A80" w:rsidRDefault="00F46C53" w:rsidP="00183A8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766" w:type="dxa"/>
            <w:vMerge w:val="restart"/>
          </w:tcPr>
          <w:p w:rsidR="00F46C53" w:rsidRPr="00183A80" w:rsidRDefault="00F46C53" w:rsidP="00183A8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Декларированных годовой доход (руб.)</w:t>
            </w:r>
          </w:p>
        </w:tc>
        <w:tc>
          <w:tcPr>
            <w:tcW w:w="1593" w:type="dxa"/>
            <w:vMerge w:val="restart"/>
          </w:tcPr>
          <w:p w:rsidR="00F46C53" w:rsidRPr="00183A80" w:rsidRDefault="00F46C53" w:rsidP="00183A8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46C53" w:rsidRPr="00183A80" w:rsidTr="00183A80">
        <w:trPr>
          <w:trHeight w:val="301"/>
        </w:trPr>
        <w:tc>
          <w:tcPr>
            <w:tcW w:w="488" w:type="dxa"/>
            <w:vMerge/>
            <w:tcBorders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C53" w:rsidRPr="00183A80" w:rsidRDefault="00F46C53" w:rsidP="00183A8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183A80">
              <w:rPr>
                <w:rFonts w:ascii="Times New Roman" w:hAnsi="Times New Roman"/>
                <w:sz w:val="18"/>
                <w:szCs w:val="18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183A80">
              <w:rPr>
                <w:rFonts w:ascii="Times New Roman" w:hAnsi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183A80">
              <w:rPr>
                <w:rFonts w:ascii="Times New Roman" w:hAnsi="Times New Roman"/>
                <w:sz w:val="18"/>
                <w:szCs w:val="18"/>
              </w:rPr>
              <w:t>Площадь (кв. м.)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183A80"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183A80">
              <w:rPr>
                <w:rFonts w:ascii="Times New Roman" w:hAnsi="Times New Roman"/>
                <w:sz w:val="18"/>
                <w:szCs w:val="18"/>
              </w:rPr>
              <w:t>вид объекта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183A80">
              <w:rPr>
                <w:rFonts w:ascii="Times New Roman" w:hAnsi="Times New Roman"/>
                <w:sz w:val="18"/>
                <w:szCs w:val="18"/>
              </w:rPr>
              <w:t>Площадь (кв. м.)</w:t>
            </w:r>
          </w:p>
        </w:tc>
        <w:tc>
          <w:tcPr>
            <w:tcW w:w="799" w:type="dxa"/>
            <w:tcBorders>
              <w:top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183A80"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48" w:type="dxa"/>
            <w:vMerge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6" w:type="dxa"/>
            <w:vMerge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6C53" w:rsidRPr="00183A80" w:rsidTr="00183A80">
        <w:trPr>
          <w:trHeight w:val="4083"/>
        </w:trPr>
        <w:tc>
          <w:tcPr>
            <w:tcW w:w="488" w:type="dxa"/>
            <w:vMerge w:val="restart"/>
            <w:tcBorders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1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Шуваева Е.И.</w:t>
            </w:r>
          </w:p>
        </w:tc>
        <w:tc>
          <w:tcPr>
            <w:tcW w:w="1182" w:type="dxa"/>
            <w:vMerge w:val="restart"/>
            <w:tcBorders>
              <w:lef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183A80">
              <w:rPr>
                <w:rFonts w:ascii="Times New Roman" w:hAnsi="Times New Roman"/>
                <w:sz w:val="18"/>
                <w:szCs w:val="18"/>
              </w:rPr>
              <w:t>Судья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Земельные участки:</w:t>
            </w: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1.Находящиеся в составе дачных, садоводческих и огороднических объединений</w:t>
            </w: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2.Находящиеся в составе дачных, садоводческих и огороднических объединений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604,0</w:t>
            </w: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592,0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1.Квартира</w:t>
            </w: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2.Земельный участок</w:t>
            </w: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находящиеся в составе дачных, садоводческих и огороднических объединений</w:t>
            </w: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44,3</w:t>
            </w: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1500,0</w:t>
            </w:r>
          </w:p>
        </w:tc>
        <w:tc>
          <w:tcPr>
            <w:tcW w:w="799" w:type="dxa"/>
            <w:vMerge w:val="restart"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448" w:type="dxa"/>
            <w:vMerge w:val="restart"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766" w:type="dxa"/>
            <w:vMerge w:val="restart"/>
          </w:tcPr>
          <w:p w:rsidR="00F46C53" w:rsidRPr="00183A80" w:rsidRDefault="00F46C53" w:rsidP="002E18C5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2660033,19</w:t>
            </w:r>
          </w:p>
        </w:tc>
        <w:tc>
          <w:tcPr>
            <w:tcW w:w="1593" w:type="dxa"/>
            <w:vMerge w:val="restart"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6C53" w:rsidRPr="00183A80" w:rsidTr="00183A80">
        <w:trPr>
          <w:trHeight w:val="223"/>
        </w:trPr>
        <w:tc>
          <w:tcPr>
            <w:tcW w:w="488" w:type="dxa"/>
            <w:vMerge/>
            <w:tcBorders>
              <w:bottom w:val="nil"/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bottom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Жилые дома, дачи:</w:t>
            </w: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1.Дача (садовый дом) с хозяйственными строениями</w:t>
            </w: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2.Дача (садовый дом)  с хозяйственными строениями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30,9</w:t>
            </w: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40,9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993" w:type="dxa"/>
            <w:vMerge/>
            <w:tcBorders>
              <w:bottom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bottom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9" w:type="dxa"/>
            <w:vMerge/>
            <w:tcBorders>
              <w:bottom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8" w:type="dxa"/>
            <w:vMerge/>
            <w:tcBorders>
              <w:bottom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6" w:type="dxa"/>
            <w:vMerge/>
            <w:tcBorders>
              <w:bottom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bottom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6C53" w:rsidRPr="00183A80" w:rsidTr="00183A80">
        <w:trPr>
          <w:trHeight w:val="280"/>
        </w:trPr>
        <w:tc>
          <w:tcPr>
            <w:tcW w:w="488" w:type="dxa"/>
            <w:vMerge w:val="restart"/>
            <w:tcBorders>
              <w:top w:val="nil"/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2" w:type="dxa"/>
            <w:vMerge w:val="restart"/>
            <w:tcBorders>
              <w:top w:val="nil"/>
              <w:lef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Квартиры:</w:t>
            </w: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1.Квартира</w:t>
            </w: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2.Квартира</w:t>
            </w: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3.Квартира</w:t>
            </w: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78,7</w:t>
            </w: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46,1</w:t>
            </w: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56,0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F46C53" w:rsidRPr="00183A80" w:rsidRDefault="00F46C53" w:rsidP="00120F1E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tcBorders>
              <w:top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9" w:type="dxa"/>
            <w:vMerge w:val="restart"/>
            <w:tcBorders>
              <w:top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8" w:type="dxa"/>
            <w:vMerge w:val="restart"/>
            <w:tcBorders>
              <w:top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6" w:type="dxa"/>
            <w:vMerge w:val="restart"/>
            <w:tcBorders>
              <w:top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 w:val="restart"/>
            <w:tcBorders>
              <w:top w:val="nil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6C53" w:rsidRPr="00183A80" w:rsidTr="00183A80">
        <w:trPr>
          <w:trHeight w:val="484"/>
        </w:trPr>
        <w:tc>
          <w:tcPr>
            <w:tcW w:w="488" w:type="dxa"/>
            <w:vMerge/>
            <w:tcBorders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Гаражи:</w:t>
            </w: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1.Гараж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24,0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993" w:type="dxa"/>
            <w:vMerge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9" w:type="dxa"/>
            <w:vMerge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8" w:type="dxa"/>
            <w:vMerge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46C53" w:rsidRPr="00C11CC8" w:rsidRDefault="00F46C53" w:rsidP="00F42026">
      <w:pPr>
        <w:pStyle w:val="NoSpacing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80"/>
        <w:gridCol w:w="2124"/>
        <w:gridCol w:w="1182"/>
        <w:gridCol w:w="992"/>
        <w:gridCol w:w="1134"/>
        <w:gridCol w:w="709"/>
        <w:gridCol w:w="850"/>
        <w:gridCol w:w="993"/>
        <w:gridCol w:w="708"/>
        <w:gridCol w:w="799"/>
        <w:gridCol w:w="1448"/>
        <w:gridCol w:w="1766"/>
        <w:gridCol w:w="1593"/>
      </w:tblGrid>
      <w:tr w:rsidR="00F46C53" w:rsidRPr="00183A80" w:rsidTr="00183A80">
        <w:trPr>
          <w:trHeight w:val="393"/>
        </w:trPr>
        <w:tc>
          <w:tcPr>
            <w:tcW w:w="488" w:type="dxa"/>
            <w:vMerge w:val="restart"/>
            <w:tcBorders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1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6C53" w:rsidRPr="00183A80" w:rsidRDefault="00F46C53" w:rsidP="00183A8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Фамилия и инициалы, лица, чьи сведения размещаются</w:t>
            </w:r>
          </w:p>
        </w:tc>
        <w:tc>
          <w:tcPr>
            <w:tcW w:w="1182" w:type="dxa"/>
            <w:vMerge w:val="restart"/>
            <w:tcBorders>
              <w:lef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3685" w:type="dxa"/>
            <w:gridSpan w:val="4"/>
            <w:tcBorders>
              <w:bottom w:val="single" w:sz="4" w:space="0" w:color="auto"/>
            </w:tcBorders>
          </w:tcPr>
          <w:p w:rsidR="00F46C53" w:rsidRPr="00183A80" w:rsidRDefault="00F46C53" w:rsidP="00183A8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500" w:type="dxa"/>
            <w:gridSpan w:val="3"/>
            <w:tcBorders>
              <w:bottom w:val="single" w:sz="4" w:space="0" w:color="auto"/>
            </w:tcBorders>
          </w:tcPr>
          <w:p w:rsidR="00F46C53" w:rsidRPr="00183A80" w:rsidRDefault="00F46C53" w:rsidP="00183A8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48" w:type="dxa"/>
            <w:vMerge w:val="restart"/>
          </w:tcPr>
          <w:p w:rsidR="00F46C53" w:rsidRPr="00183A80" w:rsidRDefault="00F46C53" w:rsidP="00183A8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766" w:type="dxa"/>
            <w:vMerge w:val="restart"/>
          </w:tcPr>
          <w:p w:rsidR="00F46C53" w:rsidRPr="00183A80" w:rsidRDefault="00F46C53" w:rsidP="00183A8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Декларированных годовой доход (руб.)</w:t>
            </w:r>
          </w:p>
        </w:tc>
        <w:tc>
          <w:tcPr>
            <w:tcW w:w="1593" w:type="dxa"/>
            <w:vMerge w:val="restart"/>
          </w:tcPr>
          <w:p w:rsidR="00F46C53" w:rsidRPr="00183A80" w:rsidRDefault="00F46C53" w:rsidP="00183A8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46C53" w:rsidRPr="00183A80" w:rsidTr="00183A80">
        <w:trPr>
          <w:trHeight w:val="301"/>
        </w:trPr>
        <w:tc>
          <w:tcPr>
            <w:tcW w:w="488" w:type="dxa"/>
            <w:vMerge/>
            <w:tcBorders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C53" w:rsidRPr="00183A80" w:rsidRDefault="00F46C53" w:rsidP="00183A8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183A80">
              <w:rPr>
                <w:rFonts w:ascii="Times New Roman" w:hAnsi="Times New Roman"/>
                <w:sz w:val="18"/>
                <w:szCs w:val="18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183A80">
              <w:rPr>
                <w:rFonts w:ascii="Times New Roman" w:hAnsi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183A80">
              <w:rPr>
                <w:rFonts w:ascii="Times New Roman" w:hAnsi="Times New Roman"/>
                <w:sz w:val="18"/>
                <w:szCs w:val="18"/>
              </w:rPr>
              <w:t>Площадь (кв. м.)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183A80"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183A80">
              <w:rPr>
                <w:rFonts w:ascii="Times New Roman" w:hAnsi="Times New Roman"/>
                <w:sz w:val="18"/>
                <w:szCs w:val="18"/>
              </w:rPr>
              <w:t>вид объекта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183A80">
              <w:rPr>
                <w:rFonts w:ascii="Times New Roman" w:hAnsi="Times New Roman"/>
                <w:sz w:val="18"/>
                <w:szCs w:val="18"/>
              </w:rPr>
              <w:t>Площадь (кв. м.)</w:t>
            </w:r>
          </w:p>
        </w:tc>
        <w:tc>
          <w:tcPr>
            <w:tcW w:w="799" w:type="dxa"/>
            <w:tcBorders>
              <w:top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183A80"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48" w:type="dxa"/>
            <w:vMerge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6" w:type="dxa"/>
            <w:vMerge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6C53" w:rsidRPr="00183A80" w:rsidTr="00183A80">
        <w:tc>
          <w:tcPr>
            <w:tcW w:w="488" w:type="dxa"/>
            <w:tcBorders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124" w:type="dxa"/>
            <w:tcBorders>
              <w:left w:val="single" w:sz="4" w:space="0" w:color="auto"/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Ягерь Е.А.</w:t>
            </w:r>
          </w:p>
        </w:tc>
        <w:tc>
          <w:tcPr>
            <w:tcW w:w="1182" w:type="dxa"/>
            <w:tcBorders>
              <w:lef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183A80">
              <w:rPr>
                <w:rFonts w:ascii="Times New Roman" w:hAnsi="Times New Roman"/>
                <w:sz w:val="18"/>
                <w:szCs w:val="18"/>
              </w:rPr>
              <w:t>Судья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708" w:type="dxa"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152,0</w:t>
            </w:r>
          </w:p>
        </w:tc>
        <w:tc>
          <w:tcPr>
            <w:tcW w:w="799" w:type="dxa"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83A80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448" w:type="dxa"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6" w:type="dxa"/>
          </w:tcPr>
          <w:p w:rsidR="00F46C53" w:rsidRPr="00183A80" w:rsidRDefault="00F46C53" w:rsidP="00C30227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83A80">
              <w:rPr>
                <w:rFonts w:ascii="Times New Roman" w:hAnsi="Times New Roman"/>
                <w:sz w:val="20"/>
                <w:szCs w:val="20"/>
              </w:rPr>
              <w:t>1748795,81</w:t>
            </w:r>
          </w:p>
        </w:tc>
        <w:tc>
          <w:tcPr>
            <w:tcW w:w="1593" w:type="dxa"/>
          </w:tcPr>
          <w:p w:rsidR="00F46C53" w:rsidRPr="00183A80" w:rsidRDefault="00F46C53" w:rsidP="00F42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46C53" w:rsidRPr="00C11CC8" w:rsidRDefault="00F46C53" w:rsidP="00F42026">
      <w:pPr>
        <w:pStyle w:val="NoSpacing"/>
        <w:rPr>
          <w:rFonts w:ascii="Times New Roman" w:hAnsi="Times New Roman"/>
          <w:sz w:val="28"/>
          <w:szCs w:val="28"/>
        </w:rPr>
      </w:pPr>
    </w:p>
    <w:p w:rsidR="00F46C53" w:rsidRPr="00C11CC8" w:rsidRDefault="00F46C53" w:rsidP="00E83FC3">
      <w:pPr>
        <w:pStyle w:val="NoSpacing"/>
        <w:rPr>
          <w:rFonts w:ascii="Times New Roman" w:hAnsi="Times New Roman"/>
          <w:sz w:val="28"/>
          <w:szCs w:val="28"/>
        </w:rPr>
      </w:pPr>
    </w:p>
    <w:sectPr w:rsidR="00F46C53" w:rsidRPr="00C11CC8" w:rsidSect="00E83FC3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3FC3"/>
    <w:rsid w:val="0003539A"/>
    <w:rsid w:val="000477E5"/>
    <w:rsid w:val="00051944"/>
    <w:rsid w:val="00057A3D"/>
    <w:rsid w:val="00062B3D"/>
    <w:rsid w:val="00063AB2"/>
    <w:rsid w:val="00064AF3"/>
    <w:rsid w:val="00076221"/>
    <w:rsid w:val="00087EB8"/>
    <w:rsid w:val="000C30DB"/>
    <w:rsid w:val="000C402F"/>
    <w:rsid w:val="000D1464"/>
    <w:rsid w:val="000D6F51"/>
    <w:rsid w:val="000E3B35"/>
    <w:rsid w:val="000E46B4"/>
    <w:rsid w:val="00120F1E"/>
    <w:rsid w:val="001274D2"/>
    <w:rsid w:val="00127DEC"/>
    <w:rsid w:val="0013285D"/>
    <w:rsid w:val="001356CA"/>
    <w:rsid w:val="00137DDA"/>
    <w:rsid w:val="0014578C"/>
    <w:rsid w:val="00154A25"/>
    <w:rsid w:val="001579D2"/>
    <w:rsid w:val="00164DC6"/>
    <w:rsid w:val="00166A42"/>
    <w:rsid w:val="00170089"/>
    <w:rsid w:val="00183A80"/>
    <w:rsid w:val="00186B9E"/>
    <w:rsid w:val="001931E8"/>
    <w:rsid w:val="001934B0"/>
    <w:rsid w:val="001D7BF9"/>
    <w:rsid w:val="001D7C52"/>
    <w:rsid w:val="00200593"/>
    <w:rsid w:val="002075C9"/>
    <w:rsid w:val="00223F75"/>
    <w:rsid w:val="00226232"/>
    <w:rsid w:val="00232115"/>
    <w:rsid w:val="002409C4"/>
    <w:rsid w:val="002432E7"/>
    <w:rsid w:val="00292C9E"/>
    <w:rsid w:val="002B0E3D"/>
    <w:rsid w:val="002B2C90"/>
    <w:rsid w:val="002B336F"/>
    <w:rsid w:val="002C16F6"/>
    <w:rsid w:val="002D064C"/>
    <w:rsid w:val="002D156F"/>
    <w:rsid w:val="002E18C5"/>
    <w:rsid w:val="002F0AE3"/>
    <w:rsid w:val="00316069"/>
    <w:rsid w:val="0032550E"/>
    <w:rsid w:val="00335540"/>
    <w:rsid w:val="00370D60"/>
    <w:rsid w:val="00380799"/>
    <w:rsid w:val="0040552E"/>
    <w:rsid w:val="00405C03"/>
    <w:rsid w:val="0040678C"/>
    <w:rsid w:val="004359F0"/>
    <w:rsid w:val="00443689"/>
    <w:rsid w:val="00444E07"/>
    <w:rsid w:val="004E7842"/>
    <w:rsid w:val="004F001F"/>
    <w:rsid w:val="005039C2"/>
    <w:rsid w:val="00531718"/>
    <w:rsid w:val="00534085"/>
    <w:rsid w:val="00550F94"/>
    <w:rsid w:val="0055466A"/>
    <w:rsid w:val="00561BFE"/>
    <w:rsid w:val="005631A6"/>
    <w:rsid w:val="00565EF0"/>
    <w:rsid w:val="005A2B0E"/>
    <w:rsid w:val="005A53FB"/>
    <w:rsid w:val="005B1FAB"/>
    <w:rsid w:val="005C2DE6"/>
    <w:rsid w:val="005F53DA"/>
    <w:rsid w:val="00600FCB"/>
    <w:rsid w:val="006564BC"/>
    <w:rsid w:val="006738C4"/>
    <w:rsid w:val="006764DE"/>
    <w:rsid w:val="006A6DCE"/>
    <w:rsid w:val="006A7323"/>
    <w:rsid w:val="006B23AC"/>
    <w:rsid w:val="006D4F50"/>
    <w:rsid w:val="006F754F"/>
    <w:rsid w:val="007139F4"/>
    <w:rsid w:val="00713C44"/>
    <w:rsid w:val="0073162C"/>
    <w:rsid w:val="00766C11"/>
    <w:rsid w:val="0079180D"/>
    <w:rsid w:val="007B0E15"/>
    <w:rsid w:val="007D2516"/>
    <w:rsid w:val="007D76ED"/>
    <w:rsid w:val="00806104"/>
    <w:rsid w:val="008067FA"/>
    <w:rsid w:val="00830F17"/>
    <w:rsid w:val="00845CE0"/>
    <w:rsid w:val="00864190"/>
    <w:rsid w:val="00883F36"/>
    <w:rsid w:val="00892ED2"/>
    <w:rsid w:val="00896913"/>
    <w:rsid w:val="008973CA"/>
    <w:rsid w:val="008A5B0F"/>
    <w:rsid w:val="008A7148"/>
    <w:rsid w:val="008B3A0C"/>
    <w:rsid w:val="008F2DCC"/>
    <w:rsid w:val="008F7D8C"/>
    <w:rsid w:val="00921E80"/>
    <w:rsid w:val="0092329A"/>
    <w:rsid w:val="00935ADC"/>
    <w:rsid w:val="009365F4"/>
    <w:rsid w:val="009606B8"/>
    <w:rsid w:val="009920B2"/>
    <w:rsid w:val="009C40AF"/>
    <w:rsid w:val="009E0854"/>
    <w:rsid w:val="009F65BA"/>
    <w:rsid w:val="00A0052E"/>
    <w:rsid w:val="00A13AE2"/>
    <w:rsid w:val="00A33873"/>
    <w:rsid w:val="00A36492"/>
    <w:rsid w:val="00A37CC9"/>
    <w:rsid w:val="00A46C81"/>
    <w:rsid w:val="00A648C8"/>
    <w:rsid w:val="00A843A7"/>
    <w:rsid w:val="00A86797"/>
    <w:rsid w:val="00A970CE"/>
    <w:rsid w:val="00AC74B1"/>
    <w:rsid w:val="00AD0AC9"/>
    <w:rsid w:val="00AD353C"/>
    <w:rsid w:val="00AF2DBF"/>
    <w:rsid w:val="00AF3225"/>
    <w:rsid w:val="00AF51C6"/>
    <w:rsid w:val="00B041A5"/>
    <w:rsid w:val="00B0511D"/>
    <w:rsid w:val="00B11E59"/>
    <w:rsid w:val="00B540A2"/>
    <w:rsid w:val="00B56492"/>
    <w:rsid w:val="00B84D74"/>
    <w:rsid w:val="00B947EE"/>
    <w:rsid w:val="00BB507B"/>
    <w:rsid w:val="00BB596A"/>
    <w:rsid w:val="00BB78CC"/>
    <w:rsid w:val="00BD254C"/>
    <w:rsid w:val="00BF0901"/>
    <w:rsid w:val="00C0400B"/>
    <w:rsid w:val="00C118A6"/>
    <w:rsid w:val="00C11CC8"/>
    <w:rsid w:val="00C20492"/>
    <w:rsid w:val="00C30227"/>
    <w:rsid w:val="00C33575"/>
    <w:rsid w:val="00C33A5C"/>
    <w:rsid w:val="00C4401F"/>
    <w:rsid w:val="00C534F7"/>
    <w:rsid w:val="00C70DC2"/>
    <w:rsid w:val="00C738A9"/>
    <w:rsid w:val="00C818EA"/>
    <w:rsid w:val="00C87673"/>
    <w:rsid w:val="00CB01AD"/>
    <w:rsid w:val="00CB7054"/>
    <w:rsid w:val="00CB7BA2"/>
    <w:rsid w:val="00CD31B4"/>
    <w:rsid w:val="00CD3ECF"/>
    <w:rsid w:val="00CE0604"/>
    <w:rsid w:val="00D01BA8"/>
    <w:rsid w:val="00D07BEA"/>
    <w:rsid w:val="00D25C87"/>
    <w:rsid w:val="00D51DB8"/>
    <w:rsid w:val="00D55930"/>
    <w:rsid w:val="00D76E05"/>
    <w:rsid w:val="00D836C7"/>
    <w:rsid w:val="00D92037"/>
    <w:rsid w:val="00D959BD"/>
    <w:rsid w:val="00E41F72"/>
    <w:rsid w:val="00E53AFF"/>
    <w:rsid w:val="00E6021F"/>
    <w:rsid w:val="00E61640"/>
    <w:rsid w:val="00E7082B"/>
    <w:rsid w:val="00E74AB5"/>
    <w:rsid w:val="00E83FC3"/>
    <w:rsid w:val="00E8767E"/>
    <w:rsid w:val="00EB0B1A"/>
    <w:rsid w:val="00EB1C29"/>
    <w:rsid w:val="00EB6CD6"/>
    <w:rsid w:val="00EC009F"/>
    <w:rsid w:val="00EC104A"/>
    <w:rsid w:val="00ED2BF5"/>
    <w:rsid w:val="00EE240C"/>
    <w:rsid w:val="00EF57B5"/>
    <w:rsid w:val="00F06206"/>
    <w:rsid w:val="00F14AE5"/>
    <w:rsid w:val="00F42026"/>
    <w:rsid w:val="00F43B65"/>
    <w:rsid w:val="00F43CB7"/>
    <w:rsid w:val="00F46C53"/>
    <w:rsid w:val="00F55EB9"/>
    <w:rsid w:val="00F67D1E"/>
    <w:rsid w:val="00FB1628"/>
    <w:rsid w:val="00FC0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02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E83FC3"/>
  </w:style>
  <w:style w:type="table" w:styleId="TableGrid">
    <w:name w:val="Table Grid"/>
    <w:basedOn w:val="TableNormal"/>
    <w:uiPriority w:val="99"/>
    <w:rsid w:val="00E83FC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932</TotalTime>
  <Pages>2</Pages>
  <Words>7140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LyubickiyRI</dc:creator>
  <cp:keywords/>
  <dc:description/>
  <cp:lastModifiedBy>Sud_212_1</cp:lastModifiedBy>
  <cp:revision>176</cp:revision>
  <dcterms:created xsi:type="dcterms:W3CDTF">2017-05-15T12:21:00Z</dcterms:created>
  <dcterms:modified xsi:type="dcterms:W3CDTF">2018-05-25T11:57:00Z</dcterms:modified>
</cp:coreProperties>
</file>