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50" w:rsidRPr="00B36729" w:rsidRDefault="00BB1750" w:rsidP="00FF5C0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36729">
        <w:rPr>
          <w:rFonts w:ascii="Times New Roman" w:hAnsi="Times New Roman" w:cs="Times New Roman"/>
          <w:b/>
          <w:bCs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</w:rPr>
        <w:t>, представленные  работниками</w:t>
      </w:r>
    </w:p>
    <w:p w:rsidR="00BB1750" w:rsidRDefault="00BB1750" w:rsidP="00FF5C0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36729">
        <w:rPr>
          <w:rFonts w:ascii="Times New Roman" w:hAnsi="Times New Roman" w:cs="Times New Roman"/>
          <w:b/>
          <w:bCs/>
        </w:rPr>
        <w:t xml:space="preserve">Государственного учреждения – регионального отделения Фонда социального страхования Российской Федерации по Республике Калмыкия, а также сведения о доходах, расходах, об имуществе и обязательствах имущественного характера их супруг (супругов) и несовершеннолетних детей за </w:t>
      </w:r>
      <w:r>
        <w:rPr>
          <w:rFonts w:ascii="Times New Roman" w:hAnsi="Times New Roman" w:cs="Times New Roman"/>
          <w:b/>
          <w:bCs/>
        </w:rPr>
        <w:t xml:space="preserve">отчетный </w:t>
      </w:r>
      <w:r w:rsidRPr="00B36729">
        <w:rPr>
          <w:rFonts w:ascii="Times New Roman" w:hAnsi="Times New Roman" w:cs="Times New Roman"/>
          <w:b/>
          <w:bCs/>
        </w:rPr>
        <w:t>период с 1 января 201</w:t>
      </w:r>
      <w:r>
        <w:rPr>
          <w:rFonts w:ascii="Times New Roman" w:hAnsi="Times New Roman" w:cs="Times New Roman"/>
          <w:b/>
          <w:bCs/>
        </w:rPr>
        <w:t>7 года  по 31 декабря 2017 года</w:t>
      </w:r>
    </w:p>
    <w:p w:rsidR="00BB1750" w:rsidRPr="00B36729" w:rsidRDefault="00BB1750" w:rsidP="00FF5C0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800"/>
        <w:gridCol w:w="1800"/>
        <w:gridCol w:w="1085"/>
        <w:gridCol w:w="1080"/>
        <w:gridCol w:w="720"/>
        <w:gridCol w:w="1075"/>
        <w:gridCol w:w="1834"/>
        <w:gridCol w:w="688"/>
        <w:gridCol w:w="1080"/>
        <w:gridCol w:w="1798"/>
        <w:gridCol w:w="1260"/>
        <w:gridCol w:w="1260"/>
      </w:tblGrid>
      <w:tr w:rsidR="00BB1750" w:rsidRPr="009C082B">
        <w:trPr>
          <w:trHeight w:val="610"/>
        </w:trPr>
        <w:tc>
          <w:tcPr>
            <w:tcW w:w="468" w:type="dxa"/>
            <w:vMerge w:val="restart"/>
          </w:tcPr>
          <w:p w:rsidR="00BB1750" w:rsidRPr="00B36729" w:rsidRDefault="00BB1750" w:rsidP="007F46A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672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BB1750" w:rsidRPr="00B36729" w:rsidRDefault="00BB1750" w:rsidP="007F46A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6729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800" w:type="dxa"/>
            <w:vMerge w:val="restart"/>
          </w:tcPr>
          <w:p w:rsidR="00BB1750" w:rsidRPr="00B36729" w:rsidRDefault="00BB1750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 и</w:t>
            </w:r>
          </w:p>
          <w:p w:rsidR="00BB1750" w:rsidRPr="00B36729" w:rsidRDefault="00BB1750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инициалы</w:t>
            </w:r>
          </w:p>
          <w:p w:rsidR="00BB1750" w:rsidRPr="00B36729" w:rsidRDefault="00BB1750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лица,</w:t>
            </w:r>
          </w:p>
          <w:p w:rsidR="00BB1750" w:rsidRPr="00B36729" w:rsidRDefault="00BB1750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чьи сведения</w:t>
            </w:r>
          </w:p>
          <w:p w:rsidR="00BB1750" w:rsidRPr="00B36729" w:rsidRDefault="00BB1750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размещаются</w:t>
            </w:r>
          </w:p>
        </w:tc>
        <w:tc>
          <w:tcPr>
            <w:tcW w:w="1800" w:type="dxa"/>
            <w:vMerge w:val="restart"/>
          </w:tcPr>
          <w:p w:rsidR="00BB1750" w:rsidRPr="00B36729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960" w:type="dxa"/>
            <w:gridSpan w:val="4"/>
          </w:tcPr>
          <w:p w:rsidR="00BB1750" w:rsidRPr="00B36729" w:rsidRDefault="00BB1750" w:rsidP="006A6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недвижимости, находящиеся в</w:t>
            </w:r>
          </w:p>
          <w:p w:rsidR="00BB1750" w:rsidRPr="00B36729" w:rsidRDefault="00BB1750" w:rsidP="006A6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3602" w:type="dxa"/>
            <w:gridSpan w:val="3"/>
          </w:tcPr>
          <w:p w:rsidR="00BB1750" w:rsidRPr="00B36729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недвижимости,</w:t>
            </w:r>
          </w:p>
          <w:p w:rsidR="00BB1750" w:rsidRPr="00B36729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798" w:type="dxa"/>
            <w:vMerge w:val="restart"/>
          </w:tcPr>
          <w:p w:rsidR="00BB1750" w:rsidRPr="00B36729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Транспорт-</w:t>
            </w:r>
          </w:p>
          <w:p w:rsidR="00BB1750" w:rsidRPr="00B36729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</w:t>
            </w:r>
          </w:p>
          <w:p w:rsidR="00BB1750" w:rsidRPr="00B36729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</w:t>
            </w:r>
          </w:p>
          <w:p w:rsidR="00BB1750" w:rsidRPr="00B36729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</w:tcPr>
          <w:p w:rsidR="00BB1750" w:rsidRPr="00B36729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Декла-</w:t>
            </w:r>
          </w:p>
          <w:p w:rsidR="00BB1750" w:rsidRPr="00B36729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риро-</w:t>
            </w:r>
          </w:p>
          <w:p w:rsidR="00BB1750" w:rsidRPr="00B36729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ванный</w:t>
            </w:r>
          </w:p>
          <w:p w:rsidR="00BB1750" w:rsidRPr="00B36729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годо-</w:t>
            </w:r>
          </w:p>
          <w:p w:rsidR="00BB1750" w:rsidRPr="00B36729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вой</w:t>
            </w:r>
          </w:p>
          <w:p w:rsidR="00BB1750" w:rsidRPr="00B36729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</w:t>
            </w:r>
          </w:p>
          <w:p w:rsidR="00BB1750" w:rsidRPr="00B36729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260" w:type="dxa"/>
            <w:vMerge w:val="restart"/>
          </w:tcPr>
          <w:p w:rsidR="00BB1750" w:rsidRPr="005B5BA7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B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</w:t>
            </w:r>
          </w:p>
          <w:p w:rsidR="00BB1750" w:rsidRPr="005B5BA7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B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источниках получения</w:t>
            </w:r>
          </w:p>
          <w:p w:rsidR="00BB1750" w:rsidRPr="005B5BA7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B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средств, за счет которых</w:t>
            </w:r>
          </w:p>
          <w:p w:rsidR="00BB1750" w:rsidRPr="00B36729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B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совершена сделка(вид приобретенного имущества, источники)</w:t>
            </w:r>
          </w:p>
        </w:tc>
      </w:tr>
      <w:tr w:rsidR="00BB1750" w:rsidRPr="009C082B">
        <w:trPr>
          <w:trHeight w:val="1184"/>
        </w:trPr>
        <w:tc>
          <w:tcPr>
            <w:tcW w:w="468" w:type="dxa"/>
            <w:vMerge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BB1750" w:rsidRPr="009C082B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B1750" w:rsidRPr="009C082B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80" w:type="dxa"/>
          </w:tcPr>
          <w:p w:rsidR="00BB1750" w:rsidRPr="009C082B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B1750" w:rsidRPr="009C082B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собствен-</w:t>
            </w:r>
          </w:p>
          <w:p w:rsidR="00BB1750" w:rsidRPr="009C082B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720" w:type="dxa"/>
          </w:tcPr>
          <w:p w:rsidR="00BB1750" w:rsidRPr="009C082B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BB1750" w:rsidRPr="009C082B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BB1750" w:rsidRPr="009C082B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075" w:type="dxa"/>
          </w:tcPr>
          <w:p w:rsidR="00BB1750" w:rsidRPr="009C082B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B1750" w:rsidRPr="009C082B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BB1750" w:rsidRPr="009C082B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834" w:type="dxa"/>
          </w:tcPr>
          <w:p w:rsidR="00BB1750" w:rsidRPr="009C082B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B1750" w:rsidRPr="009C082B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688" w:type="dxa"/>
          </w:tcPr>
          <w:p w:rsidR="00BB1750" w:rsidRPr="005B5BA7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BA7">
              <w:rPr>
                <w:rFonts w:ascii="Times New Roman" w:hAnsi="Times New Roman" w:cs="Times New Roman"/>
                <w:sz w:val="18"/>
                <w:szCs w:val="18"/>
              </w:rPr>
              <w:t>Пло-</w:t>
            </w:r>
          </w:p>
          <w:p w:rsidR="00BB1750" w:rsidRPr="005B5BA7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BA7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BB1750" w:rsidRPr="009C082B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A7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1080" w:type="dxa"/>
          </w:tcPr>
          <w:p w:rsidR="00BB1750" w:rsidRPr="009C082B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B1750" w:rsidRPr="009C082B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BB1750" w:rsidRPr="009C082B" w:rsidRDefault="00BB1750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798" w:type="dxa"/>
            <w:vMerge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703"/>
        </w:trPr>
        <w:tc>
          <w:tcPr>
            <w:tcW w:w="468" w:type="dxa"/>
            <w:vMerge w:val="restart"/>
          </w:tcPr>
          <w:p w:rsidR="00BB1750" w:rsidRPr="00FE3592" w:rsidRDefault="00BB1750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5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FE3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  <w:vMerge w:val="restart"/>
          </w:tcPr>
          <w:p w:rsidR="00BB1750" w:rsidRPr="00584458" w:rsidRDefault="00BB1750" w:rsidP="00B367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Иванов</w:t>
            </w:r>
          </w:p>
          <w:p w:rsidR="00BB1750" w:rsidRPr="00584458" w:rsidRDefault="00BB1750" w:rsidP="00B367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Чингиз</w:t>
            </w:r>
          </w:p>
          <w:p w:rsidR="00BB1750" w:rsidRPr="00584458" w:rsidRDefault="00BB1750" w:rsidP="00B367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Вениаминович</w:t>
            </w:r>
          </w:p>
        </w:tc>
        <w:tc>
          <w:tcPr>
            <w:tcW w:w="1800" w:type="dxa"/>
            <w:vMerge w:val="restart"/>
          </w:tcPr>
          <w:p w:rsidR="00BB1750" w:rsidRPr="00584458" w:rsidRDefault="00BB1750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4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Управляющий</w:t>
            </w:r>
          </w:p>
        </w:tc>
        <w:tc>
          <w:tcPr>
            <w:tcW w:w="1085" w:type="dxa"/>
          </w:tcPr>
          <w:p w:rsidR="00BB1750" w:rsidRPr="00B36729" w:rsidRDefault="00BB1750" w:rsidP="005D1F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BB1750" w:rsidRPr="00B36729" w:rsidRDefault="00BB1750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20" w:type="dxa"/>
          </w:tcPr>
          <w:p w:rsidR="00BB1750" w:rsidRPr="00B36729" w:rsidRDefault="00BB1750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BB1750" w:rsidRPr="00B36729" w:rsidRDefault="00BB1750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BB1750" w:rsidRPr="00B36729" w:rsidRDefault="00BB1750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Тойота Камри</w:t>
            </w:r>
          </w:p>
        </w:tc>
        <w:tc>
          <w:tcPr>
            <w:tcW w:w="1260" w:type="dxa"/>
          </w:tcPr>
          <w:p w:rsidR="00BB1750" w:rsidRPr="00E4634D" w:rsidRDefault="00BB1750" w:rsidP="007F46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958 291,02</w:t>
            </w:r>
          </w:p>
        </w:tc>
        <w:tc>
          <w:tcPr>
            <w:tcW w:w="1260" w:type="dxa"/>
          </w:tcPr>
          <w:p w:rsidR="00BB1750" w:rsidRPr="009C082B" w:rsidRDefault="00BB1750" w:rsidP="00B36729">
            <w:pPr>
              <w:spacing w:after="0"/>
              <w:ind w:hanging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609"/>
        </w:trPr>
        <w:tc>
          <w:tcPr>
            <w:tcW w:w="468" w:type="dxa"/>
            <w:vMerge/>
          </w:tcPr>
          <w:p w:rsidR="00BB1750" w:rsidRPr="00FE3592" w:rsidRDefault="00BB1750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</w:tcPr>
          <w:p w:rsidR="00BB1750" w:rsidRPr="00584458" w:rsidRDefault="00BB1750" w:rsidP="00B367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Pr="00584458" w:rsidRDefault="00BB1750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</w:tcPr>
          <w:p w:rsidR="00BB1750" w:rsidRPr="00B36729" w:rsidRDefault="00BB1750" w:rsidP="005D1F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BB1750" w:rsidRPr="00B36729" w:rsidRDefault="00BB1750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720" w:type="dxa"/>
          </w:tcPr>
          <w:p w:rsidR="00BB1750" w:rsidRPr="00B36729" w:rsidRDefault="00BB1750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1075" w:type="dxa"/>
          </w:tcPr>
          <w:p w:rsidR="00BB1750" w:rsidRPr="00B36729" w:rsidRDefault="00BB1750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Pr="00E4634D" w:rsidRDefault="00BB1750" w:rsidP="007F46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B1750" w:rsidRPr="009C082B" w:rsidRDefault="00BB1750" w:rsidP="00B36729">
            <w:pPr>
              <w:spacing w:after="0"/>
              <w:ind w:hanging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609"/>
        </w:trPr>
        <w:tc>
          <w:tcPr>
            <w:tcW w:w="468" w:type="dxa"/>
            <w:vMerge/>
          </w:tcPr>
          <w:p w:rsidR="00BB1750" w:rsidRPr="00FE3592" w:rsidRDefault="00BB1750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</w:tcPr>
          <w:p w:rsidR="00BB1750" w:rsidRPr="00584458" w:rsidRDefault="00BB1750" w:rsidP="00B367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Pr="00584458" w:rsidRDefault="00BB1750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</w:tcPr>
          <w:p w:rsidR="00BB1750" w:rsidRPr="00B36729" w:rsidRDefault="00BB1750" w:rsidP="005D1F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80" w:type="dxa"/>
          </w:tcPr>
          <w:p w:rsidR="00BB1750" w:rsidRPr="00B36729" w:rsidRDefault="00BB1750" w:rsidP="005D1F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20" w:type="dxa"/>
          </w:tcPr>
          <w:p w:rsidR="00BB1750" w:rsidRPr="001763AE" w:rsidRDefault="00BB1750" w:rsidP="005D1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075" w:type="dxa"/>
          </w:tcPr>
          <w:p w:rsidR="00BB1750" w:rsidRPr="00B36729" w:rsidRDefault="00BB1750" w:rsidP="005D1F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Pr="00E4634D" w:rsidRDefault="00BB1750" w:rsidP="007F46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B1750" w:rsidRPr="009C082B" w:rsidRDefault="00BB1750" w:rsidP="00B36729">
            <w:pPr>
              <w:spacing w:after="0"/>
              <w:ind w:hanging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661"/>
        </w:trPr>
        <w:tc>
          <w:tcPr>
            <w:tcW w:w="468" w:type="dxa"/>
          </w:tcPr>
          <w:p w:rsidR="00BB1750" w:rsidRPr="00FE3592" w:rsidRDefault="00BB17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BB1750" w:rsidRPr="009C082B" w:rsidRDefault="00BB1750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Pr="00B36729" w:rsidRDefault="00BB1750" w:rsidP="005D1F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BB1750" w:rsidRPr="00B36729" w:rsidRDefault="00BB1750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20" w:type="dxa"/>
          </w:tcPr>
          <w:p w:rsidR="00BB1750" w:rsidRPr="00B36729" w:rsidRDefault="00BB1750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075" w:type="dxa"/>
          </w:tcPr>
          <w:p w:rsidR="00BB1750" w:rsidRPr="00B36729" w:rsidRDefault="00BB1750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B1750" w:rsidRPr="009C082B" w:rsidRDefault="00BB1750" w:rsidP="00FE35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8" w:type="dxa"/>
          </w:tcPr>
          <w:p w:rsidR="00BB1750" w:rsidRPr="00E4634D" w:rsidRDefault="00BB17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34D"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1080" w:type="dxa"/>
          </w:tcPr>
          <w:p w:rsidR="00BB1750" w:rsidRPr="009C082B" w:rsidRDefault="00BB1750" w:rsidP="00FE35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B1750" w:rsidRPr="00E4634D" w:rsidRDefault="00BB17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562 677,00</w:t>
            </w:r>
          </w:p>
        </w:tc>
        <w:tc>
          <w:tcPr>
            <w:tcW w:w="1260" w:type="dxa"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B36729">
        <w:trPr>
          <w:trHeight w:val="844"/>
        </w:trPr>
        <w:tc>
          <w:tcPr>
            <w:tcW w:w="468" w:type="dxa"/>
          </w:tcPr>
          <w:p w:rsidR="00BB1750" w:rsidRPr="00FE3592" w:rsidRDefault="00BB1750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00" w:type="dxa"/>
          </w:tcPr>
          <w:p w:rsidR="00BB1750" w:rsidRPr="00584458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Маглинов Валерий Сергеевич</w:t>
            </w:r>
          </w:p>
        </w:tc>
        <w:tc>
          <w:tcPr>
            <w:tcW w:w="1800" w:type="dxa"/>
          </w:tcPr>
          <w:p w:rsidR="00BB1750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И.о.заместителя управляющего</w:t>
            </w:r>
          </w:p>
          <w:p w:rsidR="00BB1750" w:rsidRPr="00584458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Начальник отдела страхования профессиональных рисков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5" w:type="dxa"/>
          </w:tcPr>
          <w:p w:rsidR="00BB1750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BB1750" w:rsidRPr="00B36729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20" w:type="dxa"/>
          </w:tcPr>
          <w:p w:rsidR="00BB1750" w:rsidRPr="001763AE" w:rsidRDefault="00BB1750" w:rsidP="00C767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075" w:type="dxa"/>
          </w:tcPr>
          <w:p w:rsidR="00BB1750" w:rsidRPr="00B36729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B1750" w:rsidRPr="009C082B" w:rsidRDefault="00BB1750" w:rsidP="00C76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BB1750" w:rsidRPr="009C082B" w:rsidRDefault="00BB1750" w:rsidP="00C76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B1750" w:rsidRPr="009C082B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BB1750" w:rsidRPr="001763AE" w:rsidRDefault="00BB1750" w:rsidP="00C767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737 897,37</w:t>
            </w:r>
          </w:p>
        </w:tc>
        <w:tc>
          <w:tcPr>
            <w:tcW w:w="1260" w:type="dxa"/>
          </w:tcPr>
          <w:p w:rsidR="00BB1750" w:rsidRPr="009C082B" w:rsidRDefault="00BB1750" w:rsidP="00C76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B36729">
        <w:trPr>
          <w:trHeight w:val="763"/>
        </w:trPr>
        <w:tc>
          <w:tcPr>
            <w:tcW w:w="468" w:type="dxa"/>
          </w:tcPr>
          <w:p w:rsidR="00BB1750" w:rsidRPr="00584458" w:rsidRDefault="00BB1750" w:rsidP="003746C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Гаряева </w:t>
            </w:r>
          </w:p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Байрта </w:t>
            </w:r>
          </w:p>
          <w:p w:rsidR="00BB1750" w:rsidRPr="00584458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Чимитовна</w:t>
            </w:r>
          </w:p>
        </w:tc>
        <w:tc>
          <w:tcPr>
            <w:tcW w:w="1800" w:type="dxa"/>
          </w:tcPr>
          <w:p w:rsidR="00BB1750" w:rsidRPr="00584458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</w:t>
            </w:r>
          </w:p>
          <w:p w:rsidR="00BB1750" w:rsidRPr="00584458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бухгалтер</w:t>
            </w:r>
          </w:p>
        </w:tc>
        <w:tc>
          <w:tcPr>
            <w:tcW w:w="1085" w:type="dxa"/>
          </w:tcPr>
          <w:p w:rsidR="00BB1750" w:rsidRPr="00B36729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BB1750" w:rsidRPr="00B36729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1750" w:rsidRPr="00B36729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B1750" w:rsidRPr="00B36729" w:rsidRDefault="00BB1750" w:rsidP="00374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075" w:type="dxa"/>
          </w:tcPr>
          <w:p w:rsidR="00BB1750" w:rsidRPr="00B36729" w:rsidRDefault="00BB1750" w:rsidP="00374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B1750" w:rsidRPr="00B36729" w:rsidRDefault="00BB1750" w:rsidP="003746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BB1750" w:rsidRPr="00B36729" w:rsidRDefault="00BB1750" w:rsidP="003746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750" w:rsidRPr="00B36729" w:rsidRDefault="00BB1750" w:rsidP="003746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BB1750" w:rsidRPr="00B36729" w:rsidRDefault="00BB1750" w:rsidP="003746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B1750" w:rsidRPr="00B12D9F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618 800,54</w:t>
            </w:r>
          </w:p>
        </w:tc>
        <w:tc>
          <w:tcPr>
            <w:tcW w:w="1260" w:type="dxa"/>
          </w:tcPr>
          <w:p w:rsidR="00BB1750" w:rsidRPr="00B36729" w:rsidRDefault="00BB1750" w:rsidP="003746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 w:val="restart"/>
          </w:tcPr>
          <w:p w:rsidR="00BB1750" w:rsidRPr="00584458" w:rsidRDefault="00BB1750" w:rsidP="003746C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800" w:type="dxa"/>
            <w:vMerge w:val="restart"/>
          </w:tcPr>
          <w:p w:rsidR="00BB1750" w:rsidRPr="00584458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Лазанова Кермен Алексеевна</w:t>
            </w:r>
          </w:p>
        </w:tc>
        <w:tc>
          <w:tcPr>
            <w:tcW w:w="1800" w:type="dxa"/>
            <w:vMerge w:val="restart"/>
          </w:tcPr>
          <w:p w:rsidR="00BB1750" w:rsidRPr="00584458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085" w:type="dxa"/>
          </w:tcPr>
          <w:p w:rsidR="00BB1750" w:rsidRPr="00B36729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080" w:type="dxa"/>
          </w:tcPr>
          <w:p w:rsidR="00BB1750" w:rsidRPr="00B36729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20" w:type="dxa"/>
          </w:tcPr>
          <w:p w:rsidR="00BB1750" w:rsidRPr="00B12D9F" w:rsidRDefault="00BB1750" w:rsidP="00374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75" w:type="dxa"/>
          </w:tcPr>
          <w:p w:rsidR="00BB1750" w:rsidRPr="00B36729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B1750" w:rsidRPr="009C082B" w:rsidRDefault="00BB1750" w:rsidP="00374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BB1750" w:rsidRPr="009C082B" w:rsidRDefault="00BB1750" w:rsidP="00374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B1750" w:rsidRPr="009C082B" w:rsidRDefault="00BB1750" w:rsidP="00374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BB1750" w:rsidRPr="009C082B" w:rsidRDefault="00BB1750" w:rsidP="00374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B1750" w:rsidRPr="001763AE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486 519,42</w:t>
            </w:r>
          </w:p>
        </w:tc>
        <w:tc>
          <w:tcPr>
            <w:tcW w:w="1260" w:type="dxa"/>
          </w:tcPr>
          <w:p w:rsidR="00BB1750" w:rsidRPr="009C082B" w:rsidRDefault="00BB1750" w:rsidP="00374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Default="00BB1750" w:rsidP="00374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BB1750" w:rsidRPr="00B36729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20" w:type="dxa"/>
          </w:tcPr>
          <w:p w:rsidR="00BB1750" w:rsidRPr="001763AE" w:rsidRDefault="00BB1750" w:rsidP="00374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3AE">
              <w:rPr>
                <w:rFonts w:ascii="Times New Roman" w:hAnsi="Times New Roman" w:cs="Times New Roman"/>
                <w:sz w:val="18"/>
                <w:szCs w:val="18"/>
              </w:rPr>
              <w:t>229,9</w:t>
            </w:r>
          </w:p>
        </w:tc>
        <w:tc>
          <w:tcPr>
            <w:tcW w:w="1075" w:type="dxa"/>
          </w:tcPr>
          <w:p w:rsidR="00BB1750" w:rsidRPr="00B36729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B1750" w:rsidRPr="009C082B" w:rsidRDefault="00BB1750" w:rsidP="00374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BB1750" w:rsidRPr="009C082B" w:rsidRDefault="00BB1750" w:rsidP="00374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B1750" w:rsidRPr="009C082B" w:rsidRDefault="00BB1750" w:rsidP="00374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BB1750" w:rsidRPr="009C082B" w:rsidRDefault="00BB1750" w:rsidP="00374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Pr="009C082B" w:rsidRDefault="00BB1750" w:rsidP="00374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Default="00BB1750" w:rsidP="00374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B1750" w:rsidRPr="00B36729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B1750" w:rsidRPr="001763AE" w:rsidRDefault="00BB1750" w:rsidP="00374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:rsidR="00BB1750" w:rsidRPr="00B36729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Pr="009C082B" w:rsidRDefault="00BB1750" w:rsidP="00374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8" w:type="dxa"/>
          </w:tcPr>
          <w:p w:rsidR="00BB1750" w:rsidRPr="005B3425" w:rsidRDefault="00BB1750" w:rsidP="003746C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3425">
              <w:rPr>
                <w:rFonts w:ascii="Times New Roman" w:hAnsi="Times New Roman" w:cs="Times New Roman"/>
                <w:sz w:val="16"/>
                <w:szCs w:val="16"/>
              </w:rPr>
              <w:t>229,9</w:t>
            </w:r>
          </w:p>
        </w:tc>
        <w:tc>
          <w:tcPr>
            <w:tcW w:w="1080" w:type="dxa"/>
          </w:tcPr>
          <w:p w:rsidR="00BB1750" w:rsidRPr="009C082B" w:rsidRDefault="00BB1750" w:rsidP="00374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vMerge w:val="restart"/>
          </w:tcPr>
          <w:p w:rsidR="00BB1750" w:rsidRPr="001763AE" w:rsidRDefault="00BB1750" w:rsidP="00374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GOLF</w:t>
            </w:r>
          </w:p>
        </w:tc>
        <w:tc>
          <w:tcPr>
            <w:tcW w:w="1260" w:type="dxa"/>
            <w:vMerge w:val="restart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</w:tcPr>
          <w:p w:rsidR="00BB1750" w:rsidRPr="009C082B" w:rsidRDefault="00BB1750" w:rsidP="00374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Default="00BB1750" w:rsidP="00374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B1750" w:rsidRPr="00B36729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B1750" w:rsidRPr="001763AE" w:rsidRDefault="00BB1750" w:rsidP="00374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B1750" w:rsidRPr="00B36729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3746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8" w:type="dxa"/>
          </w:tcPr>
          <w:p w:rsidR="00BB1750" w:rsidRPr="005B3425" w:rsidRDefault="00BB1750" w:rsidP="003746C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080" w:type="dxa"/>
          </w:tcPr>
          <w:p w:rsidR="00BB1750" w:rsidRPr="00B36729" w:rsidRDefault="00BB1750" w:rsidP="003746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vMerge/>
          </w:tcPr>
          <w:p w:rsidR="00BB1750" w:rsidRDefault="00BB1750" w:rsidP="00374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1750" w:rsidRPr="009C082B" w:rsidRDefault="00BB1750" w:rsidP="00374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Default="00BB1750" w:rsidP="00374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B1750" w:rsidRPr="00B36729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B1750" w:rsidRPr="001763AE" w:rsidRDefault="00BB1750" w:rsidP="00374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:rsidR="00BB1750" w:rsidRPr="00B36729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Pr="009C082B" w:rsidRDefault="00BB1750" w:rsidP="00374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8" w:type="dxa"/>
          </w:tcPr>
          <w:p w:rsidR="00BB1750" w:rsidRPr="005B3425" w:rsidRDefault="00BB1750" w:rsidP="003746C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229,9</w:t>
            </w:r>
          </w:p>
        </w:tc>
        <w:tc>
          <w:tcPr>
            <w:tcW w:w="1080" w:type="dxa"/>
          </w:tcPr>
          <w:p w:rsidR="00BB1750" w:rsidRPr="009C082B" w:rsidRDefault="00BB1750" w:rsidP="00374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vMerge w:val="restart"/>
          </w:tcPr>
          <w:p w:rsidR="00BB1750" w:rsidRPr="001763AE" w:rsidRDefault="00BB1750" w:rsidP="00374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4005,98</w:t>
            </w:r>
          </w:p>
        </w:tc>
        <w:tc>
          <w:tcPr>
            <w:tcW w:w="1260" w:type="dxa"/>
            <w:vMerge w:val="restart"/>
          </w:tcPr>
          <w:p w:rsidR="00BB1750" w:rsidRPr="009C082B" w:rsidRDefault="00BB1750" w:rsidP="00374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Default="00BB1750" w:rsidP="00374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B1750" w:rsidRPr="00B36729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B1750" w:rsidRPr="001763AE" w:rsidRDefault="00BB1750" w:rsidP="00374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B1750" w:rsidRPr="00B36729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3746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8" w:type="dxa"/>
          </w:tcPr>
          <w:p w:rsidR="00BB1750" w:rsidRPr="005B3425" w:rsidRDefault="00BB1750" w:rsidP="003746C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080" w:type="dxa"/>
          </w:tcPr>
          <w:p w:rsidR="00BB1750" w:rsidRPr="00B36729" w:rsidRDefault="00BB1750" w:rsidP="003746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vMerge/>
          </w:tcPr>
          <w:p w:rsidR="00BB1750" w:rsidRPr="001763AE" w:rsidRDefault="00BB1750" w:rsidP="00374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1750" w:rsidRPr="009C082B" w:rsidRDefault="00BB1750" w:rsidP="00374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 w:val="restart"/>
          </w:tcPr>
          <w:p w:rsidR="00BB1750" w:rsidRPr="00FE3592" w:rsidRDefault="00BB1750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E3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  <w:vMerge w:val="restart"/>
          </w:tcPr>
          <w:p w:rsidR="00BB1750" w:rsidRPr="00584458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Катриков Андрей Сарангович</w:t>
            </w:r>
          </w:p>
        </w:tc>
        <w:tc>
          <w:tcPr>
            <w:tcW w:w="1800" w:type="dxa"/>
            <w:vMerge w:val="restart"/>
          </w:tcPr>
          <w:p w:rsidR="00BB1750" w:rsidRPr="00584458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Начальник правового отдела</w:t>
            </w:r>
          </w:p>
        </w:tc>
        <w:tc>
          <w:tcPr>
            <w:tcW w:w="1085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724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A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750" w:rsidRPr="00760A30" w:rsidRDefault="00BB1750" w:rsidP="00724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BB1750" w:rsidRPr="00760A30" w:rsidRDefault="00BB1750" w:rsidP="00724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A30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080" w:type="dxa"/>
          </w:tcPr>
          <w:p w:rsidR="00BB1750" w:rsidRPr="009C082B" w:rsidRDefault="00BB1750" w:rsidP="00724F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а\м Мерседес Бенц Е280</w:t>
            </w: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502 369,19</w:t>
            </w:r>
          </w:p>
        </w:tc>
        <w:tc>
          <w:tcPr>
            <w:tcW w:w="1260" w:type="dxa"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Pr="00584458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Pr="00584458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Pr="00760A30" w:rsidRDefault="00BB1750" w:rsidP="00724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8" w:type="dxa"/>
          </w:tcPr>
          <w:p w:rsidR="00BB1750" w:rsidRPr="00760A30" w:rsidRDefault="00BB1750" w:rsidP="00724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080" w:type="dxa"/>
          </w:tcPr>
          <w:p w:rsidR="00BB1750" w:rsidRPr="00B36729" w:rsidRDefault="00BB1750" w:rsidP="00724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Pr="00FE3592" w:rsidRDefault="00BB1750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Pr="00584458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Pr="00584458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724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688" w:type="dxa"/>
          </w:tcPr>
          <w:p w:rsidR="00BB1750" w:rsidRPr="00760A30" w:rsidRDefault="00BB1750" w:rsidP="00724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1080" w:type="dxa"/>
          </w:tcPr>
          <w:p w:rsidR="00BB1750" w:rsidRPr="00B36729" w:rsidRDefault="00BB1750" w:rsidP="00724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BB1750" w:rsidRDefault="00BB1750" w:rsidP="00176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Default="00BB1750" w:rsidP="00760A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A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20" w:type="dxa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075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B1750" w:rsidRDefault="00BB1750" w:rsidP="00F16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A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750" w:rsidRPr="00760A30" w:rsidRDefault="00BB1750" w:rsidP="00F16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BB1750" w:rsidRPr="00760A30" w:rsidRDefault="00BB1750" w:rsidP="00F16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A30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080" w:type="dxa"/>
          </w:tcPr>
          <w:p w:rsidR="00BB1750" w:rsidRPr="009C082B" w:rsidRDefault="00BB1750" w:rsidP="00F16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179 772,42</w:t>
            </w:r>
          </w:p>
        </w:tc>
        <w:tc>
          <w:tcPr>
            <w:tcW w:w="1260" w:type="dxa"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1750" w:rsidRDefault="00BB1750" w:rsidP="00176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Pr="00760A30" w:rsidRDefault="00BB1750" w:rsidP="00760A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4651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A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750" w:rsidRPr="00760A30" w:rsidRDefault="00BB1750" w:rsidP="002601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BB1750" w:rsidRPr="00760A30" w:rsidRDefault="00BB1750" w:rsidP="002601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80" w:type="dxa"/>
          </w:tcPr>
          <w:p w:rsidR="00BB1750" w:rsidRPr="00B36729" w:rsidRDefault="00BB1750" w:rsidP="00F16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F16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A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750" w:rsidRPr="00760A30" w:rsidRDefault="00BB1750" w:rsidP="00F16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BB1750" w:rsidRPr="00760A30" w:rsidRDefault="00BB1750" w:rsidP="00F16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A30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080" w:type="dxa"/>
          </w:tcPr>
          <w:p w:rsidR="00BB1750" w:rsidRPr="009C082B" w:rsidRDefault="00BB1750" w:rsidP="00F16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Pr="00760A30" w:rsidRDefault="00BB1750" w:rsidP="002601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8" w:type="dxa"/>
          </w:tcPr>
          <w:p w:rsidR="00BB1750" w:rsidRPr="00760A30" w:rsidRDefault="00BB1750" w:rsidP="002601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080" w:type="dxa"/>
          </w:tcPr>
          <w:p w:rsidR="00BB1750" w:rsidRPr="00B36729" w:rsidRDefault="00BB1750" w:rsidP="00F16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Pr="00760A30" w:rsidRDefault="00BB1750" w:rsidP="00F16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8" w:type="dxa"/>
          </w:tcPr>
          <w:p w:rsidR="00BB1750" w:rsidRPr="00760A30" w:rsidRDefault="00BB1750" w:rsidP="00F16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1080" w:type="dxa"/>
          </w:tcPr>
          <w:p w:rsidR="00BB1750" w:rsidRPr="00B36729" w:rsidRDefault="00BB1750" w:rsidP="00F16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F16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A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750" w:rsidRPr="00760A30" w:rsidRDefault="00BB1750" w:rsidP="00F16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BB1750" w:rsidRPr="00760A30" w:rsidRDefault="00BB1750" w:rsidP="00F16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A30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080" w:type="dxa"/>
          </w:tcPr>
          <w:p w:rsidR="00BB1750" w:rsidRPr="009C082B" w:rsidRDefault="00BB1750" w:rsidP="00F16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Pr="00760A30" w:rsidRDefault="00BB1750" w:rsidP="002601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8" w:type="dxa"/>
          </w:tcPr>
          <w:p w:rsidR="00BB1750" w:rsidRPr="00760A30" w:rsidRDefault="00BB1750" w:rsidP="002601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080" w:type="dxa"/>
          </w:tcPr>
          <w:p w:rsidR="00BB1750" w:rsidRPr="00B36729" w:rsidRDefault="00BB1750" w:rsidP="00F16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Pr="00760A30" w:rsidRDefault="00BB1750" w:rsidP="002601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8" w:type="dxa"/>
          </w:tcPr>
          <w:p w:rsidR="00BB1750" w:rsidRPr="00760A30" w:rsidRDefault="00BB1750" w:rsidP="002601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1080" w:type="dxa"/>
          </w:tcPr>
          <w:p w:rsidR="00BB1750" w:rsidRPr="00B36729" w:rsidRDefault="00BB1750" w:rsidP="00F16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345"/>
        </w:trPr>
        <w:tc>
          <w:tcPr>
            <w:tcW w:w="468" w:type="dxa"/>
            <w:vMerge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B1750" w:rsidRPr="00760A3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AD7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A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750" w:rsidRPr="00760A30" w:rsidRDefault="00BB1750" w:rsidP="00AD7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BB1750" w:rsidRPr="00760A30" w:rsidRDefault="00BB1750" w:rsidP="00AD7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A30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080" w:type="dxa"/>
          </w:tcPr>
          <w:p w:rsidR="00BB1750" w:rsidRPr="009C082B" w:rsidRDefault="00BB1750" w:rsidP="00AD75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vMerge w:val="restart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345"/>
        </w:trPr>
        <w:tc>
          <w:tcPr>
            <w:tcW w:w="468" w:type="dxa"/>
            <w:vMerge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B1750" w:rsidRPr="00760A3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Pr="00760A30" w:rsidRDefault="00BB1750" w:rsidP="00AD7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8" w:type="dxa"/>
          </w:tcPr>
          <w:p w:rsidR="00BB1750" w:rsidRPr="00760A30" w:rsidRDefault="00BB1750" w:rsidP="00AD7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080" w:type="dxa"/>
          </w:tcPr>
          <w:p w:rsidR="00BB1750" w:rsidRPr="00B36729" w:rsidRDefault="00BB1750" w:rsidP="00AD7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vMerge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345"/>
        </w:trPr>
        <w:tc>
          <w:tcPr>
            <w:tcW w:w="468" w:type="dxa"/>
            <w:vMerge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B1750" w:rsidRPr="00760A3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Pr="00760A30" w:rsidRDefault="00BB1750" w:rsidP="00AD7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8" w:type="dxa"/>
          </w:tcPr>
          <w:p w:rsidR="00BB1750" w:rsidRPr="00760A30" w:rsidRDefault="00BB1750" w:rsidP="00AD7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1080" w:type="dxa"/>
          </w:tcPr>
          <w:p w:rsidR="00BB1750" w:rsidRPr="00B36729" w:rsidRDefault="00BB1750" w:rsidP="00AD7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vMerge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 w:val="restart"/>
          </w:tcPr>
          <w:p w:rsidR="00BB1750" w:rsidRPr="00FE3592" w:rsidRDefault="00BB1750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FE3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  <w:vMerge w:val="restart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Кекешкеев </w:t>
            </w:r>
          </w:p>
          <w:p w:rsidR="00BB1750" w:rsidRPr="00584458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Очир Александрович</w:t>
            </w:r>
          </w:p>
        </w:tc>
        <w:tc>
          <w:tcPr>
            <w:tcW w:w="1800" w:type="dxa"/>
            <w:vMerge w:val="restart"/>
          </w:tcPr>
          <w:p w:rsidR="00BB1750" w:rsidRPr="00584458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Начальник отдела информатизации</w:t>
            </w:r>
          </w:p>
        </w:tc>
        <w:tc>
          <w:tcPr>
            <w:tcW w:w="1085" w:type="dxa"/>
          </w:tcPr>
          <w:p w:rsidR="00BB1750" w:rsidRPr="00F41D7C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F41D7C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20" w:type="dxa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573,0</w:t>
            </w:r>
          </w:p>
        </w:tc>
        <w:tc>
          <w:tcPr>
            <w:tcW w:w="1075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vMerge w:val="restart"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vMerge w:val="restart"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vMerge w:val="restart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D7C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260" w:type="dxa"/>
            <w:vMerge w:val="restart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518 139,72</w:t>
            </w:r>
          </w:p>
        </w:tc>
        <w:tc>
          <w:tcPr>
            <w:tcW w:w="1260" w:type="dxa"/>
            <w:vMerge w:val="restart"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Pr="00F41D7C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D7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1D7C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20" w:type="dxa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75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vMerge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263"/>
        </w:trPr>
        <w:tc>
          <w:tcPr>
            <w:tcW w:w="468" w:type="dxa"/>
            <w:vMerge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20" w:type="dxa"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175,3</w:t>
            </w:r>
          </w:p>
        </w:tc>
        <w:tc>
          <w:tcPr>
            <w:tcW w:w="1075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vMerge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262"/>
        </w:trPr>
        <w:tc>
          <w:tcPr>
            <w:tcW w:w="468" w:type="dxa"/>
            <w:vMerge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BB1750" w:rsidRPr="00B36729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20" w:type="dxa"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205,2</w:t>
            </w:r>
          </w:p>
        </w:tc>
        <w:tc>
          <w:tcPr>
            <w:tcW w:w="1075" w:type="dxa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vMerge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vMerge w:val="restart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BB1750" w:rsidRPr="00BD488D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720" w:type="dxa"/>
            <w:vMerge w:val="restart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1075" w:type="dxa"/>
            <w:vMerge w:val="restart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B1750" w:rsidRPr="009C082B" w:rsidRDefault="00BB1750" w:rsidP="00D228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8" w:type="dxa"/>
          </w:tcPr>
          <w:p w:rsidR="00BB1750" w:rsidRPr="009C082B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175,3</w:t>
            </w:r>
          </w:p>
        </w:tc>
        <w:tc>
          <w:tcPr>
            <w:tcW w:w="1080" w:type="dxa"/>
          </w:tcPr>
          <w:p w:rsidR="00BB1750" w:rsidRPr="009C082B" w:rsidRDefault="00BB1750" w:rsidP="007D7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vMerge w:val="restart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117 688,14</w:t>
            </w:r>
          </w:p>
        </w:tc>
        <w:tc>
          <w:tcPr>
            <w:tcW w:w="1260" w:type="dxa"/>
            <w:vMerge w:val="restart"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D228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688" w:type="dxa"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573,0</w:t>
            </w:r>
          </w:p>
        </w:tc>
        <w:tc>
          <w:tcPr>
            <w:tcW w:w="1080" w:type="dxa"/>
          </w:tcPr>
          <w:p w:rsidR="00BB1750" w:rsidRPr="00B36729" w:rsidRDefault="00BB1750" w:rsidP="007D7D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vMerge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 w:val="restart"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Pr="009C082B" w:rsidRDefault="00BB1750" w:rsidP="00D228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8" w:type="dxa"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175,3</w:t>
            </w:r>
          </w:p>
        </w:tc>
        <w:tc>
          <w:tcPr>
            <w:tcW w:w="1080" w:type="dxa"/>
          </w:tcPr>
          <w:p w:rsidR="00BB1750" w:rsidRPr="009C082B" w:rsidRDefault="00BB1750" w:rsidP="007D7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B1750" w:rsidRPr="00B36729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D228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688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573,0</w:t>
            </w:r>
          </w:p>
        </w:tc>
        <w:tc>
          <w:tcPr>
            <w:tcW w:w="1080" w:type="dxa"/>
          </w:tcPr>
          <w:p w:rsidR="00BB1750" w:rsidRPr="00B36729" w:rsidRDefault="00BB1750" w:rsidP="007D7D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Pr="001763AE" w:rsidRDefault="00BB1750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Pr="00FE3592" w:rsidRDefault="00BB17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B1750" w:rsidRDefault="00BB1750" w:rsidP="00437C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 </w:t>
            </w:r>
          </w:p>
        </w:tc>
        <w:tc>
          <w:tcPr>
            <w:tcW w:w="688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1080" w:type="dxa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1073"/>
        </w:trPr>
        <w:tc>
          <w:tcPr>
            <w:tcW w:w="468" w:type="dxa"/>
            <w:vMerge w:val="restart"/>
          </w:tcPr>
          <w:p w:rsidR="00BB1750" w:rsidRPr="00FE3592" w:rsidRDefault="00BB1750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FE3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  <w:vMerge w:val="restart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Джимбеев </w:t>
            </w:r>
          </w:p>
          <w:p w:rsidR="00BB1750" w:rsidRPr="00584458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Наран Шевельданович</w:t>
            </w:r>
          </w:p>
        </w:tc>
        <w:tc>
          <w:tcPr>
            <w:tcW w:w="1800" w:type="dxa"/>
            <w:vMerge w:val="restart"/>
          </w:tcPr>
          <w:p w:rsidR="00BB1750" w:rsidRPr="00E4281F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Начальник отдела </w:t>
            </w:r>
            <w:r w:rsidRPr="00E428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организации размещения заказов для государственных нужд</w:t>
            </w:r>
          </w:p>
        </w:tc>
        <w:tc>
          <w:tcPr>
            <w:tcW w:w="1085" w:type="dxa"/>
          </w:tcPr>
          <w:p w:rsidR="00BB1750" w:rsidRDefault="00BB1750" w:rsidP="00CD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B1750" w:rsidRDefault="00BB1750" w:rsidP="00CD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B1750" w:rsidRDefault="00BB1750" w:rsidP="00CD5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075" w:type="dxa"/>
          </w:tcPr>
          <w:p w:rsidR="00BB1750" w:rsidRPr="00B36729" w:rsidRDefault="00BB1750" w:rsidP="00CD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vMerge w:val="restart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 w:val="restart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530 028,97</w:t>
            </w:r>
          </w:p>
        </w:tc>
        <w:tc>
          <w:tcPr>
            <w:tcW w:w="1260" w:type="dxa"/>
            <w:vMerge w:val="restart"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33"/>
        </w:trPr>
        <w:tc>
          <w:tcPr>
            <w:tcW w:w="468" w:type="dxa"/>
            <w:vMerge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Pr="00584458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</w:tcPr>
          <w:p w:rsidR="00BB1750" w:rsidRDefault="00BB1750" w:rsidP="00536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B1750" w:rsidRDefault="00BB1750" w:rsidP="0053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08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BB1750" w:rsidRDefault="00BB1750" w:rsidP="00CD5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75" w:type="dxa"/>
          </w:tcPr>
          <w:p w:rsidR="00BB1750" w:rsidRPr="00B36729" w:rsidRDefault="00BB1750" w:rsidP="00CD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vMerge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32"/>
        </w:trPr>
        <w:tc>
          <w:tcPr>
            <w:tcW w:w="468" w:type="dxa"/>
            <w:vMerge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Pr="00584458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</w:tcPr>
          <w:p w:rsidR="00BB1750" w:rsidRDefault="00BB1750" w:rsidP="00F50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B1750" w:rsidRDefault="00BB1750" w:rsidP="00CD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080" w:type="dxa"/>
          </w:tcPr>
          <w:p w:rsidR="00BB1750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BB1750" w:rsidRDefault="00BB1750" w:rsidP="00C76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75" w:type="dxa"/>
          </w:tcPr>
          <w:p w:rsidR="00BB1750" w:rsidRPr="00B36729" w:rsidRDefault="00BB1750" w:rsidP="00C7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vMerge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Pr="007E5732" w:rsidRDefault="00BB17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B1750" w:rsidRPr="00437C27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075" w:type="dxa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85 262,31</w:t>
            </w: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</w:tcPr>
          <w:p w:rsidR="00BB1750" w:rsidRPr="007E5732" w:rsidRDefault="00BB17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750" w:rsidRPr="00437C27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8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080" w:type="dxa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Pr="009C082B" w:rsidRDefault="00BB1750" w:rsidP="00CD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50" w:rsidRPr="009C082B">
        <w:trPr>
          <w:trHeight w:val="246"/>
        </w:trPr>
        <w:tc>
          <w:tcPr>
            <w:tcW w:w="468" w:type="dxa"/>
          </w:tcPr>
          <w:p w:rsidR="00BB1750" w:rsidRPr="00584458" w:rsidRDefault="00BB1750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B1750" w:rsidRPr="00584458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BB1750" w:rsidRPr="00574817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840C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8" w:type="dxa"/>
          </w:tcPr>
          <w:p w:rsidR="00BB1750" w:rsidRDefault="00BB1750" w:rsidP="00443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080" w:type="dxa"/>
          </w:tcPr>
          <w:p w:rsidR="00BB1750" w:rsidRPr="00B36729" w:rsidRDefault="00BB1750" w:rsidP="00443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Pr="004A1FCB" w:rsidRDefault="00BB1750" w:rsidP="00CD5E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750" w:rsidRPr="009C082B">
        <w:trPr>
          <w:trHeight w:val="398"/>
        </w:trPr>
        <w:tc>
          <w:tcPr>
            <w:tcW w:w="468" w:type="dxa"/>
            <w:vMerge w:val="restart"/>
          </w:tcPr>
          <w:p w:rsidR="00BB1750" w:rsidRPr="00584458" w:rsidRDefault="00BB1750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800" w:type="dxa"/>
            <w:vMerge w:val="restart"/>
          </w:tcPr>
          <w:p w:rsidR="00BB1750" w:rsidRPr="00584458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Ургадулова Юлия Александровна</w:t>
            </w:r>
          </w:p>
        </w:tc>
        <w:tc>
          <w:tcPr>
            <w:tcW w:w="1800" w:type="dxa"/>
            <w:vMerge w:val="restart"/>
          </w:tcPr>
          <w:p w:rsidR="00BB1750" w:rsidRPr="00BF117B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Начальник отдела</w:t>
            </w:r>
            <w:r w:rsidRPr="00BF1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социальных программ</w:t>
            </w:r>
          </w:p>
        </w:tc>
        <w:tc>
          <w:tcPr>
            <w:tcW w:w="1085" w:type="dxa"/>
            <w:vMerge w:val="restart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8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080" w:type="dxa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vMerge w:val="restart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531 052,52</w:t>
            </w:r>
          </w:p>
        </w:tc>
        <w:tc>
          <w:tcPr>
            <w:tcW w:w="1260" w:type="dxa"/>
            <w:vMerge w:val="restart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750" w:rsidRPr="009C082B">
        <w:trPr>
          <w:trHeight w:val="397"/>
        </w:trPr>
        <w:tc>
          <w:tcPr>
            <w:tcW w:w="468" w:type="dxa"/>
            <w:vMerge/>
          </w:tcPr>
          <w:p w:rsidR="00BB1750" w:rsidRDefault="00BB1750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Pr="00584458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(1/2)</w:t>
            </w:r>
          </w:p>
        </w:tc>
        <w:tc>
          <w:tcPr>
            <w:tcW w:w="688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1080" w:type="dxa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vMerge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Pr="007E5732" w:rsidRDefault="00BB17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BB1750" w:rsidRPr="00C245F4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08">
              <w:rPr>
                <w:rFonts w:ascii="Times New Roman" w:hAnsi="Times New Roman" w:cs="Times New Roman"/>
                <w:sz w:val="20"/>
                <w:szCs w:val="20"/>
              </w:rPr>
              <w:t xml:space="preserve">¼ </w:t>
            </w:r>
          </w:p>
        </w:tc>
        <w:tc>
          <w:tcPr>
            <w:tcW w:w="720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075" w:type="dxa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8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080" w:type="dxa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Pr="003708E4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624 158,69</w:t>
            </w: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Pr="007E5732" w:rsidRDefault="00BB17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Default="00BB1750" w:rsidP="002601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BB1750" w:rsidRDefault="00BB1750" w:rsidP="002601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BB1750" w:rsidRPr="00F22C08" w:rsidRDefault="00BB1750" w:rsidP="002601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C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22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F22C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BB1750" w:rsidRDefault="00BB1750" w:rsidP="002601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075" w:type="dxa"/>
          </w:tcPr>
          <w:p w:rsidR="00BB1750" w:rsidRPr="00B36729" w:rsidRDefault="00BB1750" w:rsidP="002601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B1750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(1/2)</w:t>
            </w:r>
          </w:p>
        </w:tc>
        <w:tc>
          <w:tcPr>
            <w:tcW w:w="688" w:type="dxa"/>
          </w:tcPr>
          <w:p w:rsidR="00BB1750" w:rsidRDefault="00BB1750" w:rsidP="00C767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1080" w:type="dxa"/>
          </w:tcPr>
          <w:p w:rsidR="00BB1750" w:rsidRPr="00B36729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750" w:rsidRPr="009C082B">
        <w:trPr>
          <w:trHeight w:val="263"/>
        </w:trPr>
        <w:tc>
          <w:tcPr>
            <w:tcW w:w="468" w:type="dxa"/>
            <w:vMerge/>
          </w:tcPr>
          <w:p w:rsidR="00BB1750" w:rsidRPr="007E5732" w:rsidRDefault="00BB17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8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080" w:type="dxa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vMerge w:val="restart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750" w:rsidRPr="009C082B">
        <w:trPr>
          <w:trHeight w:val="262"/>
        </w:trPr>
        <w:tc>
          <w:tcPr>
            <w:tcW w:w="468" w:type="dxa"/>
            <w:vMerge/>
          </w:tcPr>
          <w:p w:rsidR="00BB1750" w:rsidRPr="007E5732" w:rsidRDefault="00BB17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(1/2)</w:t>
            </w:r>
          </w:p>
        </w:tc>
        <w:tc>
          <w:tcPr>
            <w:tcW w:w="688" w:type="dxa"/>
          </w:tcPr>
          <w:p w:rsidR="00BB1750" w:rsidRDefault="00BB1750" w:rsidP="00C767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1080" w:type="dxa"/>
          </w:tcPr>
          <w:p w:rsidR="00BB1750" w:rsidRPr="00B36729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vMerge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750" w:rsidRPr="009C082B">
        <w:trPr>
          <w:trHeight w:val="263"/>
        </w:trPr>
        <w:tc>
          <w:tcPr>
            <w:tcW w:w="468" w:type="dxa"/>
            <w:vMerge/>
          </w:tcPr>
          <w:p w:rsidR="00BB1750" w:rsidRPr="007E5732" w:rsidRDefault="00BB17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8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080" w:type="dxa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vMerge w:val="restart"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750" w:rsidRPr="009C082B">
        <w:trPr>
          <w:trHeight w:val="262"/>
        </w:trPr>
        <w:tc>
          <w:tcPr>
            <w:tcW w:w="468" w:type="dxa"/>
            <w:vMerge/>
          </w:tcPr>
          <w:p w:rsidR="00BB1750" w:rsidRPr="007E5732" w:rsidRDefault="00BB17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(1/2)</w:t>
            </w:r>
          </w:p>
        </w:tc>
        <w:tc>
          <w:tcPr>
            <w:tcW w:w="688" w:type="dxa"/>
          </w:tcPr>
          <w:p w:rsidR="00BB1750" w:rsidRDefault="00BB1750" w:rsidP="00C767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1080" w:type="dxa"/>
          </w:tcPr>
          <w:p w:rsidR="00BB1750" w:rsidRPr="00B36729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vMerge/>
          </w:tcPr>
          <w:p w:rsidR="00BB1750" w:rsidRPr="00B36729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 w:val="restart"/>
          </w:tcPr>
          <w:p w:rsidR="00BB1750" w:rsidRPr="00584458" w:rsidRDefault="00BB1750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  <w:vMerge w:val="restart"/>
          </w:tcPr>
          <w:p w:rsidR="00BB1750" w:rsidRPr="00584458" w:rsidRDefault="00BB1750" w:rsidP="00EB04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Санжеев Дмитрий Вячеславович</w:t>
            </w:r>
          </w:p>
        </w:tc>
        <w:tc>
          <w:tcPr>
            <w:tcW w:w="1800" w:type="dxa"/>
            <w:vMerge w:val="restart"/>
          </w:tcPr>
          <w:p w:rsidR="00BB1750" w:rsidRPr="00584458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отдела </w:t>
            </w: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организации размещения заказов для государственных нужд</w:t>
            </w:r>
          </w:p>
        </w:tc>
        <w:tc>
          <w:tcPr>
            <w:tcW w:w="1085" w:type="dxa"/>
          </w:tcPr>
          <w:p w:rsidR="00BB1750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E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080" w:type="dxa"/>
          </w:tcPr>
          <w:p w:rsidR="00BB1750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20" w:type="dxa"/>
          </w:tcPr>
          <w:p w:rsidR="00BB1750" w:rsidRPr="008F1F0B" w:rsidRDefault="00BB1750" w:rsidP="00E77B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1F0B">
              <w:rPr>
                <w:rFonts w:ascii="Times New Roman" w:hAnsi="Times New Roman" w:cs="Times New Roman"/>
                <w:sz w:val="18"/>
                <w:szCs w:val="18"/>
              </w:rPr>
              <w:t>1320,0</w:t>
            </w:r>
          </w:p>
        </w:tc>
        <w:tc>
          <w:tcPr>
            <w:tcW w:w="1075" w:type="dxa"/>
          </w:tcPr>
          <w:p w:rsidR="00BB1750" w:rsidRPr="00B36729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B1750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688" w:type="dxa"/>
          </w:tcPr>
          <w:p w:rsidR="00BB1750" w:rsidRDefault="00BB1750" w:rsidP="00E77B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080" w:type="dxa"/>
          </w:tcPr>
          <w:p w:rsidR="00BB1750" w:rsidRDefault="00BB1750" w:rsidP="008F1F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750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Pr="009A50D1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392 473,29</w:t>
            </w: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Pr="007E5732" w:rsidRDefault="00BB17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EB04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750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750" w:rsidRPr="008F1F0B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20" w:type="dxa"/>
          </w:tcPr>
          <w:p w:rsidR="00BB1750" w:rsidRDefault="00BB1750" w:rsidP="00E7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075" w:type="dxa"/>
          </w:tcPr>
          <w:p w:rsidR="00BB1750" w:rsidRPr="00B36729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B1750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8" w:type="dxa"/>
          </w:tcPr>
          <w:p w:rsidR="00BB1750" w:rsidRDefault="00BB1750" w:rsidP="00E77B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80" w:type="dxa"/>
          </w:tcPr>
          <w:p w:rsidR="00BB1750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750" w:rsidRPr="00B36729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Pr="007E5732" w:rsidRDefault="00BB17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B1750" w:rsidRPr="00571EB1" w:rsidRDefault="00BB1750" w:rsidP="00571E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B1750" w:rsidRDefault="00BB1750" w:rsidP="00EB04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750" w:rsidRPr="00B36729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B1750" w:rsidRDefault="00BB1750" w:rsidP="00E7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BB1750" w:rsidRPr="00B36729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263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688" w:type="dxa"/>
          </w:tcPr>
          <w:p w:rsidR="00BB1750" w:rsidRDefault="00BB1750" w:rsidP="00263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080" w:type="dxa"/>
          </w:tcPr>
          <w:p w:rsidR="00BB1750" w:rsidRDefault="00BB1750" w:rsidP="00263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750" w:rsidRDefault="00BB1750" w:rsidP="00263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189 119,70</w:t>
            </w: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750" w:rsidRPr="009C082B">
        <w:trPr>
          <w:trHeight w:val="535"/>
        </w:trPr>
        <w:tc>
          <w:tcPr>
            <w:tcW w:w="468" w:type="dxa"/>
            <w:vMerge/>
          </w:tcPr>
          <w:p w:rsidR="00BB1750" w:rsidRPr="007E5732" w:rsidRDefault="00BB17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571E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750" w:rsidRPr="00B36729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B1750" w:rsidRDefault="00BB1750" w:rsidP="00E7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BB1750" w:rsidRPr="00B36729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263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8" w:type="dxa"/>
          </w:tcPr>
          <w:p w:rsidR="00BB1750" w:rsidRDefault="00BB1750" w:rsidP="00263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80" w:type="dxa"/>
          </w:tcPr>
          <w:p w:rsidR="00BB1750" w:rsidRDefault="00BB1750" w:rsidP="00263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750" w:rsidRPr="00B36729" w:rsidRDefault="00BB1750" w:rsidP="00263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750" w:rsidRPr="009C082B">
        <w:trPr>
          <w:trHeight w:val="263"/>
        </w:trPr>
        <w:tc>
          <w:tcPr>
            <w:tcW w:w="468" w:type="dxa"/>
            <w:vMerge/>
          </w:tcPr>
          <w:p w:rsidR="00BB1750" w:rsidRPr="007E5732" w:rsidRDefault="00BB17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B1750" w:rsidRDefault="00BB1750" w:rsidP="00571E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BB1750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B1750" w:rsidRPr="00B36729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B1750" w:rsidRDefault="00BB1750" w:rsidP="00E7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</w:tcPr>
          <w:p w:rsidR="00BB1750" w:rsidRPr="00B36729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688" w:type="dxa"/>
          </w:tcPr>
          <w:p w:rsidR="00BB1750" w:rsidRDefault="00BB1750" w:rsidP="00C767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080" w:type="dxa"/>
          </w:tcPr>
          <w:p w:rsidR="00BB1750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750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750" w:rsidRPr="009C082B">
        <w:trPr>
          <w:trHeight w:val="262"/>
        </w:trPr>
        <w:tc>
          <w:tcPr>
            <w:tcW w:w="468" w:type="dxa"/>
            <w:vMerge/>
          </w:tcPr>
          <w:p w:rsidR="00BB1750" w:rsidRPr="007E5732" w:rsidRDefault="00BB17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571E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BB1750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B1750" w:rsidRPr="00B36729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B1750" w:rsidRDefault="00BB1750" w:rsidP="00E7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BB1750" w:rsidRPr="00B36729" w:rsidRDefault="00BB1750" w:rsidP="00E7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8" w:type="dxa"/>
          </w:tcPr>
          <w:p w:rsidR="00BB1750" w:rsidRDefault="00BB1750" w:rsidP="00C767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80" w:type="dxa"/>
          </w:tcPr>
          <w:p w:rsidR="00BB1750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750" w:rsidRPr="00B36729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 w:val="restart"/>
          </w:tcPr>
          <w:p w:rsidR="00BB1750" w:rsidRPr="00584458" w:rsidRDefault="00BB1750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Басангов </w:t>
            </w:r>
          </w:p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Данил </w:t>
            </w:r>
          </w:p>
          <w:p w:rsidR="00BB1750" w:rsidRPr="00584458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Николаевич</w:t>
            </w:r>
          </w:p>
        </w:tc>
        <w:tc>
          <w:tcPr>
            <w:tcW w:w="1800" w:type="dxa"/>
          </w:tcPr>
          <w:p w:rsidR="00BB1750" w:rsidRPr="00584458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отдела </w:t>
            </w:r>
            <w:r w:rsidRPr="00584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организации размещения заказов для государственных нужд</w:t>
            </w:r>
          </w:p>
        </w:tc>
        <w:tc>
          <w:tcPr>
            <w:tcW w:w="1085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B1750" w:rsidRDefault="00BB1750" w:rsidP="007454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BB1750" w:rsidRDefault="00BB1750" w:rsidP="007454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1080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402 807,48</w:t>
            </w: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750" w:rsidRPr="009C082B">
        <w:trPr>
          <w:trHeight w:val="1030"/>
        </w:trPr>
        <w:tc>
          <w:tcPr>
            <w:tcW w:w="468" w:type="dxa"/>
            <w:vMerge/>
          </w:tcPr>
          <w:p w:rsidR="00BB1750" w:rsidRPr="007E5732" w:rsidRDefault="00BB17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Default="00BB1750" w:rsidP="00720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BB1750" w:rsidRDefault="00BB1750" w:rsidP="007206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20" w:type="dxa"/>
          </w:tcPr>
          <w:p w:rsidR="00BB1750" w:rsidRDefault="00BB1750" w:rsidP="007206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1075" w:type="dxa"/>
          </w:tcPr>
          <w:p w:rsidR="00BB1750" w:rsidRDefault="00BB1750" w:rsidP="00720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BB1750" w:rsidRDefault="00BB1750" w:rsidP="007454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Хонда Аккорд</w:t>
            </w: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74 131,02</w:t>
            </w: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Pr="007E5732" w:rsidRDefault="00BB17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BB1750" w:rsidRDefault="00BB17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B1750" w:rsidRDefault="00BB1750" w:rsidP="007454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BB1750" w:rsidRDefault="00BB1750" w:rsidP="007454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1080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Pr="007E5732" w:rsidRDefault="00BB17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B1750" w:rsidRDefault="00BB1750" w:rsidP="007454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BB1750" w:rsidRDefault="00BB1750" w:rsidP="007454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1080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750" w:rsidRPr="009C082B">
        <w:trPr>
          <w:trHeight w:val="505"/>
        </w:trPr>
        <w:tc>
          <w:tcPr>
            <w:tcW w:w="468" w:type="dxa"/>
            <w:vMerge/>
          </w:tcPr>
          <w:p w:rsidR="00BB1750" w:rsidRPr="007E5732" w:rsidRDefault="00BB17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B1750" w:rsidRDefault="00BB1750" w:rsidP="007454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BB1750" w:rsidRDefault="00BB1750" w:rsidP="007454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1080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BB1750" w:rsidRDefault="00BB1750" w:rsidP="00745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CD5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750" w:rsidRPr="009C082B">
        <w:trPr>
          <w:trHeight w:val="2380"/>
        </w:trPr>
        <w:tc>
          <w:tcPr>
            <w:tcW w:w="468" w:type="dxa"/>
            <w:vMerge w:val="restart"/>
          </w:tcPr>
          <w:p w:rsidR="00BB1750" w:rsidRPr="00584458" w:rsidRDefault="00BB1750" w:rsidP="003746C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 </w:t>
            </w:r>
          </w:p>
        </w:tc>
        <w:tc>
          <w:tcPr>
            <w:tcW w:w="1800" w:type="dxa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Кальдинов </w:t>
            </w:r>
          </w:p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Александр </w:t>
            </w:r>
          </w:p>
          <w:p w:rsidR="00BB1750" w:rsidRPr="00584458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Валерьевич</w:t>
            </w:r>
          </w:p>
        </w:tc>
        <w:tc>
          <w:tcPr>
            <w:tcW w:w="1800" w:type="dxa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Начальник отдела хозяйственного </w:t>
            </w:r>
          </w:p>
          <w:p w:rsidR="00BB1750" w:rsidRPr="00574817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обеспечения</w:t>
            </w:r>
          </w:p>
        </w:tc>
        <w:tc>
          <w:tcPr>
            <w:tcW w:w="1085" w:type="dxa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080" w:type="dxa"/>
          </w:tcPr>
          <w:p w:rsidR="00BB1750" w:rsidRPr="00B36729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20" w:type="dxa"/>
          </w:tcPr>
          <w:p w:rsidR="00BB1750" w:rsidRDefault="00BB1750" w:rsidP="006E68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75" w:type="dxa"/>
          </w:tcPr>
          <w:p w:rsidR="00BB1750" w:rsidRPr="00B36729" w:rsidRDefault="00BB1750" w:rsidP="006E6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8" w:type="dxa"/>
          </w:tcPr>
          <w:p w:rsidR="00BB1750" w:rsidRDefault="00BB1750" w:rsidP="00374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080" w:type="dxa"/>
          </w:tcPr>
          <w:p w:rsidR="00BB1750" w:rsidRPr="00B36729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УАЗ 2206 </w:t>
            </w:r>
          </w:p>
        </w:tc>
        <w:tc>
          <w:tcPr>
            <w:tcW w:w="1260" w:type="dxa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821 718,90</w:t>
            </w:r>
          </w:p>
        </w:tc>
        <w:tc>
          <w:tcPr>
            <w:tcW w:w="1260" w:type="dxa"/>
          </w:tcPr>
          <w:p w:rsidR="00BB1750" w:rsidRPr="004A1FCB" w:rsidRDefault="00BB1750" w:rsidP="003746C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750" w:rsidRPr="009C082B">
        <w:trPr>
          <w:trHeight w:val="262"/>
        </w:trPr>
        <w:tc>
          <w:tcPr>
            <w:tcW w:w="468" w:type="dxa"/>
            <w:vMerge/>
          </w:tcPr>
          <w:p w:rsidR="00BB1750" w:rsidRPr="00584458" w:rsidRDefault="00BB1750" w:rsidP="003746C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B1750" w:rsidRPr="001753EA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BB1750" w:rsidRPr="00574817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</w:tcPr>
          <w:p w:rsidR="00BB1750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080" w:type="dxa"/>
          </w:tcPr>
          <w:p w:rsidR="00BB1750" w:rsidRPr="00B36729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20" w:type="dxa"/>
          </w:tcPr>
          <w:p w:rsidR="00BB1750" w:rsidRDefault="00BB1750" w:rsidP="00C767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75" w:type="dxa"/>
          </w:tcPr>
          <w:p w:rsidR="00BB1750" w:rsidRPr="00B36729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B1750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8" w:type="dxa"/>
          </w:tcPr>
          <w:p w:rsidR="00BB1750" w:rsidRDefault="00BB1750" w:rsidP="00C767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080" w:type="dxa"/>
          </w:tcPr>
          <w:p w:rsidR="00BB1750" w:rsidRPr="00B36729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Лада Нива</w:t>
            </w:r>
          </w:p>
        </w:tc>
        <w:tc>
          <w:tcPr>
            <w:tcW w:w="1260" w:type="dxa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19 752,00</w:t>
            </w:r>
          </w:p>
        </w:tc>
        <w:tc>
          <w:tcPr>
            <w:tcW w:w="1260" w:type="dxa"/>
          </w:tcPr>
          <w:p w:rsidR="00BB1750" w:rsidRPr="004A1FCB" w:rsidRDefault="00BB1750" w:rsidP="003746C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750" w:rsidRPr="009C082B">
        <w:trPr>
          <w:trHeight w:val="262"/>
        </w:trPr>
        <w:tc>
          <w:tcPr>
            <w:tcW w:w="468" w:type="dxa"/>
            <w:vMerge/>
          </w:tcPr>
          <w:p w:rsidR="00BB1750" w:rsidRPr="00584458" w:rsidRDefault="00BB1750" w:rsidP="003746C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B1750" w:rsidRPr="001753EA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BB1750" w:rsidRPr="00574817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</w:tcPr>
          <w:p w:rsidR="00BB1750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080" w:type="dxa"/>
          </w:tcPr>
          <w:p w:rsidR="00BB1750" w:rsidRPr="00B36729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20" w:type="dxa"/>
          </w:tcPr>
          <w:p w:rsidR="00BB1750" w:rsidRDefault="00BB1750" w:rsidP="00C767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75" w:type="dxa"/>
          </w:tcPr>
          <w:p w:rsidR="00BB1750" w:rsidRPr="00B36729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B1750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8" w:type="dxa"/>
          </w:tcPr>
          <w:p w:rsidR="00BB1750" w:rsidRDefault="00BB1750" w:rsidP="00C767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080" w:type="dxa"/>
          </w:tcPr>
          <w:p w:rsidR="00BB1750" w:rsidRPr="00B36729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Pr="004A1FCB" w:rsidRDefault="00BB1750" w:rsidP="003746C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750" w:rsidRPr="009C082B">
        <w:trPr>
          <w:trHeight w:val="262"/>
        </w:trPr>
        <w:tc>
          <w:tcPr>
            <w:tcW w:w="468" w:type="dxa"/>
            <w:vMerge/>
          </w:tcPr>
          <w:p w:rsidR="00BB1750" w:rsidRPr="00584458" w:rsidRDefault="00BB1750" w:rsidP="003746C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B1750" w:rsidRPr="001753EA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BB1750" w:rsidRPr="00574817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</w:tcPr>
          <w:p w:rsidR="00BB1750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080" w:type="dxa"/>
          </w:tcPr>
          <w:p w:rsidR="00BB1750" w:rsidRPr="00B36729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20" w:type="dxa"/>
          </w:tcPr>
          <w:p w:rsidR="00BB1750" w:rsidRDefault="00BB1750" w:rsidP="00C767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75" w:type="dxa"/>
          </w:tcPr>
          <w:p w:rsidR="00BB1750" w:rsidRPr="00B36729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B1750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8" w:type="dxa"/>
          </w:tcPr>
          <w:p w:rsidR="00BB1750" w:rsidRDefault="00BB1750" w:rsidP="00C767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080" w:type="dxa"/>
          </w:tcPr>
          <w:p w:rsidR="00BB1750" w:rsidRPr="00B36729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Pr="004A1FCB" w:rsidRDefault="00BB1750" w:rsidP="003746C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750" w:rsidRPr="009C082B">
        <w:trPr>
          <w:trHeight w:val="262"/>
        </w:trPr>
        <w:tc>
          <w:tcPr>
            <w:tcW w:w="468" w:type="dxa"/>
            <w:vMerge/>
          </w:tcPr>
          <w:p w:rsidR="00BB1750" w:rsidRPr="00584458" w:rsidRDefault="00BB1750" w:rsidP="003746C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B1750" w:rsidRPr="001753EA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BB1750" w:rsidRPr="00574817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</w:tcPr>
          <w:p w:rsidR="00BB1750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080" w:type="dxa"/>
          </w:tcPr>
          <w:p w:rsidR="00BB1750" w:rsidRPr="00B36729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20" w:type="dxa"/>
          </w:tcPr>
          <w:p w:rsidR="00BB1750" w:rsidRDefault="00BB1750" w:rsidP="00C767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75" w:type="dxa"/>
          </w:tcPr>
          <w:p w:rsidR="00BB1750" w:rsidRPr="00B36729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B1750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8" w:type="dxa"/>
          </w:tcPr>
          <w:p w:rsidR="00BB1750" w:rsidRDefault="00BB1750" w:rsidP="00C767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080" w:type="dxa"/>
          </w:tcPr>
          <w:p w:rsidR="00BB1750" w:rsidRPr="00B36729" w:rsidRDefault="00BB1750" w:rsidP="00C76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Default="00BB1750" w:rsidP="00374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1750" w:rsidRPr="004A1FCB" w:rsidRDefault="00BB1750" w:rsidP="003746C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1750" w:rsidRPr="007F46AF" w:rsidRDefault="00BB1750" w:rsidP="00012242">
      <w:pPr>
        <w:spacing w:after="0"/>
      </w:pPr>
    </w:p>
    <w:sectPr w:rsidR="00BB1750" w:rsidRPr="007F46AF" w:rsidSect="001B1DFE">
      <w:foot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750" w:rsidRDefault="00BB1750" w:rsidP="00FF5C09">
      <w:pPr>
        <w:spacing w:after="0" w:line="240" w:lineRule="auto"/>
      </w:pPr>
      <w:r>
        <w:separator/>
      </w:r>
    </w:p>
  </w:endnote>
  <w:endnote w:type="continuationSeparator" w:id="1">
    <w:p w:rsidR="00BB1750" w:rsidRDefault="00BB1750" w:rsidP="00FF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50" w:rsidRDefault="00BB1750" w:rsidP="00AB275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B1750" w:rsidRDefault="00BB1750" w:rsidP="001B1DF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750" w:rsidRDefault="00BB1750" w:rsidP="00FF5C09">
      <w:pPr>
        <w:spacing w:after="0" w:line="240" w:lineRule="auto"/>
      </w:pPr>
      <w:r>
        <w:separator/>
      </w:r>
    </w:p>
  </w:footnote>
  <w:footnote w:type="continuationSeparator" w:id="1">
    <w:p w:rsidR="00BB1750" w:rsidRDefault="00BB1750" w:rsidP="00FF5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6AF"/>
    <w:rsid w:val="000117DB"/>
    <w:rsid w:val="00012242"/>
    <w:rsid w:val="000350FF"/>
    <w:rsid w:val="0003705E"/>
    <w:rsid w:val="000632B9"/>
    <w:rsid w:val="00071368"/>
    <w:rsid w:val="0007372A"/>
    <w:rsid w:val="00093E3D"/>
    <w:rsid w:val="00097AF6"/>
    <w:rsid w:val="000F43F0"/>
    <w:rsid w:val="00102C0A"/>
    <w:rsid w:val="001126A1"/>
    <w:rsid w:val="0014715F"/>
    <w:rsid w:val="001575EF"/>
    <w:rsid w:val="00172688"/>
    <w:rsid w:val="001753EA"/>
    <w:rsid w:val="001763AE"/>
    <w:rsid w:val="00181569"/>
    <w:rsid w:val="00193EDA"/>
    <w:rsid w:val="001B1DFE"/>
    <w:rsid w:val="001E1436"/>
    <w:rsid w:val="001E5E9D"/>
    <w:rsid w:val="00201819"/>
    <w:rsid w:val="00205E85"/>
    <w:rsid w:val="00224591"/>
    <w:rsid w:val="00243E0A"/>
    <w:rsid w:val="00253671"/>
    <w:rsid w:val="00260129"/>
    <w:rsid w:val="00263EE3"/>
    <w:rsid w:val="00284129"/>
    <w:rsid w:val="00285F27"/>
    <w:rsid w:val="0029157D"/>
    <w:rsid w:val="002A1CE9"/>
    <w:rsid w:val="002A7CCC"/>
    <w:rsid w:val="002B3C44"/>
    <w:rsid w:val="002C0FAE"/>
    <w:rsid w:val="002C7CE4"/>
    <w:rsid w:val="002D4EEE"/>
    <w:rsid w:val="002E0EA4"/>
    <w:rsid w:val="002E480E"/>
    <w:rsid w:val="002E4CAC"/>
    <w:rsid w:val="002F2497"/>
    <w:rsid w:val="0031116C"/>
    <w:rsid w:val="00320ECD"/>
    <w:rsid w:val="003234B2"/>
    <w:rsid w:val="003260B2"/>
    <w:rsid w:val="00336C31"/>
    <w:rsid w:val="003454E4"/>
    <w:rsid w:val="00364206"/>
    <w:rsid w:val="003708E4"/>
    <w:rsid w:val="00370C13"/>
    <w:rsid w:val="003746C2"/>
    <w:rsid w:val="003C0B84"/>
    <w:rsid w:val="003C2B79"/>
    <w:rsid w:val="003E18B7"/>
    <w:rsid w:val="003E4968"/>
    <w:rsid w:val="003F1716"/>
    <w:rsid w:val="003F4648"/>
    <w:rsid w:val="00416640"/>
    <w:rsid w:val="004271EC"/>
    <w:rsid w:val="00437C27"/>
    <w:rsid w:val="00443371"/>
    <w:rsid w:val="0046515B"/>
    <w:rsid w:val="00465227"/>
    <w:rsid w:val="00467C0A"/>
    <w:rsid w:val="004779A6"/>
    <w:rsid w:val="00496162"/>
    <w:rsid w:val="004A0B1E"/>
    <w:rsid w:val="004A1FCB"/>
    <w:rsid w:val="004B74CF"/>
    <w:rsid w:val="004E746E"/>
    <w:rsid w:val="004E7C03"/>
    <w:rsid w:val="005147D4"/>
    <w:rsid w:val="0052175D"/>
    <w:rsid w:val="005243D9"/>
    <w:rsid w:val="005331CB"/>
    <w:rsid w:val="00536498"/>
    <w:rsid w:val="00571EB1"/>
    <w:rsid w:val="00574817"/>
    <w:rsid w:val="0057797A"/>
    <w:rsid w:val="005829EC"/>
    <w:rsid w:val="005836BB"/>
    <w:rsid w:val="00584458"/>
    <w:rsid w:val="005B3425"/>
    <w:rsid w:val="005B5BA7"/>
    <w:rsid w:val="005C2D45"/>
    <w:rsid w:val="005C2FF5"/>
    <w:rsid w:val="005D14EA"/>
    <w:rsid w:val="005D1F61"/>
    <w:rsid w:val="005F5EE2"/>
    <w:rsid w:val="005F7CA3"/>
    <w:rsid w:val="006045BE"/>
    <w:rsid w:val="006062C1"/>
    <w:rsid w:val="00623D94"/>
    <w:rsid w:val="00637201"/>
    <w:rsid w:val="00660CAD"/>
    <w:rsid w:val="00662B46"/>
    <w:rsid w:val="00665B65"/>
    <w:rsid w:val="0067463C"/>
    <w:rsid w:val="006A6319"/>
    <w:rsid w:val="006E1051"/>
    <w:rsid w:val="006E2B5B"/>
    <w:rsid w:val="006E4C55"/>
    <w:rsid w:val="006E682F"/>
    <w:rsid w:val="00700092"/>
    <w:rsid w:val="0072069D"/>
    <w:rsid w:val="00724FC0"/>
    <w:rsid w:val="007454B5"/>
    <w:rsid w:val="0075382A"/>
    <w:rsid w:val="00760A30"/>
    <w:rsid w:val="0076215D"/>
    <w:rsid w:val="00777C03"/>
    <w:rsid w:val="00782018"/>
    <w:rsid w:val="00783E01"/>
    <w:rsid w:val="00793FAB"/>
    <w:rsid w:val="007A1B04"/>
    <w:rsid w:val="007B7B1E"/>
    <w:rsid w:val="007C58DB"/>
    <w:rsid w:val="007C5E60"/>
    <w:rsid w:val="007D5AD0"/>
    <w:rsid w:val="007D7DAD"/>
    <w:rsid w:val="007E5732"/>
    <w:rsid w:val="007F46AF"/>
    <w:rsid w:val="007F4F97"/>
    <w:rsid w:val="007F7591"/>
    <w:rsid w:val="00806411"/>
    <w:rsid w:val="00813AA9"/>
    <w:rsid w:val="008157FE"/>
    <w:rsid w:val="00815DB3"/>
    <w:rsid w:val="00830115"/>
    <w:rsid w:val="00834EC4"/>
    <w:rsid w:val="00840C35"/>
    <w:rsid w:val="00844ADE"/>
    <w:rsid w:val="008730DF"/>
    <w:rsid w:val="008A3D82"/>
    <w:rsid w:val="008B7151"/>
    <w:rsid w:val="008E3477"/>
    <w:rsid w:val="008F1F0B"/>
    <w:rsid w:val="008F3F7D"/>
    <w:rsid w:val="008F4387"/>
    <w:rsid w:val="009042C8"/>
    <w:rsid w:val="0091048C"/>
    <w:rsid w:val="00914EA6"/>
    <w:rsid w:val="0097139B"/>
    <w:rsid w:val="00971B88"/>
    <w:rsid w:val="00971BFD"/>
    <w:rsid w:val="00975B65"/>
    <w:rsid w:val="009A50D1"/>
    <w:rsid w:val="009C082B"/>
    <w:rsid w:val="009C20C0"/>
    <w:rsid w:val="009D5EC1"/>
    <w:rsid w:val="009F07F4"/>
    <w:rsid w:val="009F22A6"/>
    <w:rsid w:val="009F3C1C"/>
    <w:rsid w:val="00A0049C"/>
    <w:rsid w:val="00A02977"/>
    <w:rsid w:val="00A075A4"/>
    <w:rsid w:val="00A14E84"/>
    <w:rsid w:val="00A17494"/>
    <w:rsid w:val="00A30B5D"/>
    <w:rsid w:val="00A40AAE"/>
    <w:rsid w:val="00A6461F"/>
    <w:rsid w:val="00A74FE9"/>
    <w:rsid w:val="00AA50E9"/>
    <w:rsid w:val="00AB11DE"/>
    <w:rsid w:val="00AB275A"/>
    <w:rsid w:val="00AC50F0"/>
    <w:rsid w:val="00AD7532"/>
    <w:rsid w:val="00AE01F3"/>
    <w:rsid w:val="00AE17E7"/>
    <w:rsid w:val="00AE2828"/>
    <w:rsid w:val="00AF65F9"/>
    <w:rsid w:val="00B063BA"/>
    <w:rsid w:val="00B06CD1"/>
    <w:rsid w:val="00B1082C"/>
    <w:rsid w:val="00B12D9F"/>
    <w:rsid w:val="00B26678"/>
    <w:rsid w:val="00B36729"/>
    <w:rsid w:val="00B40E6B"/>
    <w:rsid w:val="00B47648"/>
    <w:rsid w:val="00B5367F"/>
    <w:rsid w:val="00B54401"/>
    <w:rsid w:val="00B56723"/>
    <w:rsid w:val="00B9237E"/>
    <w:rsid w:val="00BB1750"/>
    <w:rsid w:val="00BB2DD6"/>
    <w:rsid w:val="00BB4AC2"/>
    <w:rsid w:val="00BC1FD6"/>
    <w:rsid w:val="00BC5CDC"/>
    <w:rsid w:val="00BC6D03"/>
    <w:rsid w:val="00BD488D"/>
    <w:rsid w:val="00BD6FAF"/>
    <w:rsid w:val="00BD7C12"/>
    <w:rsid w:val="00BF117B"/>
    <w:rsid w:val="00C245F4"/>
    <w:rsid w:val="00C257AA"/>
    <w:rsid w:val="00C26BF1"/>
    <w:rsid w:val="00C47706"/>
    <w:rsid w:val="00C538AC"/>
    <w:rsid w:val="00C67F7D"/>
    <w:rsid w:val="00C76712"/>
    <w:rsid w:val="00C77356"/>
    <w:rsid w:val="00CB0C1E"/>
    <w:rsid w:val="00CB25EE"/>
    <w:rsid w:val="00CD5EE2"/>
    <w:rsid w:val="00CF2E7D"/>
    <w:rsid w:val="00D22805"/>
    <w:rsid w:val="00D53307"/>
    <w:rsid w:val="00DA37A3"/>
    <w:rsid w:val="00DB7E5E"/>
    <w:rsid w:val="00DC2449"/>
    <w:rsid w:val="00DC3DEC"/>
    <w:rsid w:val="00E17969"/>
    <w:rsid w:val="00E21037"/>
    <w:rsid w:val="00E2766A"/>
    <w:rsid w:val="00E4281F"/>
    <w:rsid w:val="00E4634D"/>
    <w:rsid w:val="00E77BB8"/>
    <w:rsid w:val="00E85808"/>
    <w:rsid w:val="00EA412F"/>
    <w:rsid w:val="00EB0482"/>
    <w:rsid w:val="00EF203F"/>
    <w:rsid w:val="00F05097"/>
    <w:rsid w:val="00F065D9"/>
    <w:rsid w:val="00F07809"/>
    <w:rsid w:val="00F1037C"/>
    <w:rsid w:val="00F161F0"/>
    <w:rsid w:val="00F22C08"/>
    <w:rsid w:val="00F3304A"/>
    <w:rsid w:val="00F41D7C"/>
    <w:rsid w:val="00F507AE"/>
    <w:rsid w:val="00F93C44"/>
    <w:rsid w:val="00FA646C"/>
    <w:rsid w:val="00FB330E"/>
    <w:rsid w:val="00FC34C9"/>
    <w:rsid w:val="00FD0E26"/>
    <w:rsid w:val="00FD69AA"/>
    <w:rsid w:val="00FE3592"/>
    <w:rsid w:val="00FE6BBC"/>
    <w:rsid w:val="00FF2B0D"/>
    <w:rsid w:val="00FF5C09"/>
    <w:rsid w:val="00FF6F5D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 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5C09"/>
  </w:style>
  <w:style w:type="paragraph" w:styleId="Footer">
    <w:name w:val="footer"/>
    <w:basedOn w:val="Normal"/>
    <w:link w:val="FooterChar"/>
    <w:uiPriority w:val="99"/>
    <w:rsid w:val="00FF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5C09"/>
  </w:style>
  <w:style w:type="paragraph" w:styleId="BalloonText">
    <w:name w:val="Balloon Text"/>
    <w:basedOn w:val="Normal"/>
    <w:link w:val="BalloonTextChar"/>
    <w:uiPriority w:val="99"/>
    <w:semiHidden/>
    <w:rsid w:val="00A0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49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E42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1330</TotalTime>
  <Pages>7</Pages>
  <Words>931</Words>
  <Characters>5313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Нюрипова</dc:creator>
  <cp:keywords/>
  <dc:description/>
  <cp:lastModifiedBy>gokr05</cp:lastModifiedBy>
  <cp:revision>80</cp:revision>
  <cp:lastPrinted>2017-05-19T14:22:00Z</cp:lastPrinted>
  <dcterms:created xsi:type="dcterms:W3CDTF">2016-04-12T11:43:00Z</dcterms:created>
  <dcterms:modified xsi:type="dcterms:W3CDTF">2018-05-18T12:55:00Z</dcterms:modified>
</cp:coreProperties>
</file>