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6C" w:rsidRPr="0049407D" w:rsidRDefault="00D23D6C" w:rsidP="003B3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07D">
        <w:rPr>
          <w:rFonts w:ascii="Times New Roman" w:hAnsi="Times New Roman"/>
          <w:b/>
          <w:sz w:val="28"/>
          <w:szCs w:val="28"/>
        </w:rPr>
        <w:t>Сведения о доходах, расходах,  об имуществе и обязательствах имущественного</w:t>
      </w:r>
    </w:p>
    <w:p w:rsidR="00D23D6C" w:rsidRPr="0049407D" w:rsidRDefault="00D23D6C" w:rsidP="003B34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07D">
        <w:rPr>
          <w:rFonts w:ascii="Times New Roman" w:hAnsi="Times New Roman"/>
          <w:b/>
          <w:sz w:val="28"/>
          <w:szCs w:val="28"/>
        </w:rPr>
        <w:t>характера лиц, замещающих должности муниципальной службы в администрации</w:t>
      </w:r>
    </w:p>
    <w:p w:rsidR="00D23D6C" w:rsidRPr="0049407D" w:rsidRDefault="00D23D6C" w:rsidP="003B3459">
      <w:pPr>
        <w:jc w:val="center"/>
        <w:rPr>
          <w:rFonts w:ascii="Times New Roman" w:hAnsi="Times New Roman"/>
          <w:b/>
          <w:sz w:val="28"/>
          <w:szCs w:val="28"/>
        </w:rPr>
      </w:pPr>
      <w:r w:rsidRPr="0049407D">
        <w:rPr>
          <w:rFonts w:ascii="Times New Roman" w:hAnsi="Times New Roman"/>
          <w:b/>
          <w:sz w:val="28"/>
          <w:szCs w:val="28"/>
        </w:rPr>
        <w:t>Елецкого муниципального района, и членов их семей за период с 1 января 2016г. по 31 декабря 2016</w:t>
      </w:r>
      <w:bookmarkStart w:id="0" w:name="_GoBack"/>
      <w:bookmarkEnd w:id="0"/>
      <w:r w:rsidRPr="0049407D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6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415"/>
        <w:gridCol w:w="1134"/>
        <w:gridCol w:w="1560"/>
        <w:gridCol w:w="992"/>
        <w:gridCol w:w="992"/>
        <w:gridCol w:w="1309"/>
        <w:gridCol w:w="1527"/>
        <w:gridCol w:w="1229"/>
        <w:gridCol w:w="992"/>
        <w:gridCol w:w="3148"/>
      </w:tblGrid>
      <w:tr w:rsidR="00D23D6C" w:rsidRPr="00650884" w:rsidTr="005345B4">
        <w:tc>
          <w:tcPr>
            <w:tcW w:w="16001" w:type="dxa"/>
            <w:gridSpan w:val="11"/>
            <w:vAlign w:val="center"/>
          </w:tcPr>
          <w:p w:rsidR="00D23D6C" w:rsidRPr="00650884" w:rsidRDefault="00D23D6C" w:rsidP="00C12E63">
            <w:pPr>
              <w:ind w:right="14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Наименование отдела (бюджетного учреждения)</w:t>
            </w:r>
          </w:p>
        </w:tc>
      </w:tr>
      <w:tr w:rsidR="00D23D6C" w:rsidRPr="00650884" w:rsidTr="005345B4">
        <w:tc>
          <w:tcPr>
            <w:tcW w:w="1703" w:type="dxa"/>
            <w:vMerge w:val="restart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Ф.И.О.</w:t>
            </w:r>
          </w:p>
        </w:tc>
        <w:tc>
          <w:tcPr>
            <w:tcW w:w="1415" w:type="dxa"/>
            <w:vMerge w:val="restart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Замещаемая 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Декларированный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годовой доход за 2016 г. (руб.)</w:t>
            </w:r>
          </w:p>
        </w:tc>
        <w:tc>
          <w:tcPr>
            <w:tcW w:w="4853" w:type="dxa"/>
            <w:gridSpan w:val="4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Перечень объектов недвижимого имущества 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транспортных средств, принадлежащих на праве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собственности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Перечень объектов недвижимого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имущества, находящихся в пользовании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48" w:type="dxa"/>
            <w:vMerge w:val="restart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3D6C" w:rsidRPr="00650884" w:rsidTr="005345B4">
        <w:tc>
          <w:tcPr>
            <w:tcW w:w="1703" w:type="dxa"/>
            <w:vMerge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5" w:type="dxa"/>
            <w:vMerge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ind w:left="-108" w:righ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ind w:right="-3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Страна</w:t>
            </w:r>
          </w:p>
          <w:p w:rsidR="00D23D6C" w:rsidRPr="00650884" w:rsidRDefault="00D23D6C" w:rsidP="00C12E63">
            <w:pPr>
              <w:ind w:right="-3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расположения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Транспортные средства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ind w:left="-108" w:righ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Страна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884">
              <w:rPr>
                <w:rFonts w:ascii="Times New Roman" w:hAnsi="Times New Roman"/>
                <w:b/>
                <w:color w:val="000000"/>
              </w:rPr>
              <w:t>расположения</w:t>
            </w:r>
          </w:p>
        </w:tc>
        <w:tc>
          <w:tcPr>
            <w:tcW w:w="3148" w:type="dxa"/>
            <w:vMerge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Семенихин Олег Николаевич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глава администрации Елецкого муниципального  района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1702741,09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49407D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lang w:val="en-US"/>
              </w:rPr>
              <w:t>OPEL INSIGNA NB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</w:rPr>
              <w:t>810,0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130,4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жилой  дом 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166,0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1635049,98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2030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OPEL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Antara</w:t>
            </w:r>
            <w:r w:rsidRPr="00650884">
              <w:rPr>
                <w:rFonts w:ascii="Times New Roman" w:hAnsi="Times New Roman"/>
                <w:spacing w:val="-5"/>
              </w:rPr>
              <w:t xml:space="preserve">.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L-A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</w:rPr>
              <w:t>810,0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 ¾  доли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жилой  дом 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166,0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 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</w:rPr>
              <w:t>810,0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жилой  дом 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166,0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</w:rPr>
              <w:t>810,0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жилой  дом 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166,0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Кудряков Сергей Александрович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Заместитель главы администрации Елецкого муниципального района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841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710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мотолодка Прогресс-2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180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000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Третьяков Евгений Иванович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Первый заместитель главы администрации Елецкого муниципального района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833053,42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земельный участок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2018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7792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100 000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242,4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635 500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270 000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 xml:space="preserve">CHEVROLET NIVA </w:t>
            </w:r>
            <w:r w:rsidRPr="00650884">
              <w:rPr>
                <w:rFonts w:ascii="Times New Roman" w:hAnsi="Times New Roman"/>
                <w:spacing w:val="-5"/>
              </w:rPr>
              <w:t xml:space="preserve">212300-55, 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собственные средства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175000,00 руб. собственные средства, 452 000 руб. заемные средства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Легковой автомобиль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Lada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Priora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 ВАЗ-21043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 -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Акции</w:t>
            </w:r>
          </w:p>
          <w:p w:rsidR="00D23D6C" w:rsidRPr="00650884" w:rsidRDefault="00D23D6C" w:rsidP="00C12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ООО СХП «Старт» 100%   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               покупка долей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КФХ «Третьяковых» ¼ доли учредительный договор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ЧП «Третьякова С.Н.» 100% решение физического лица -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Атаманова Татьяна Юрьевна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по контролю в сфере закупок в комитете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410</w:t>
            </w:r>
            <w:r>
              <w:rPr>
                <w:rFonts w:ascii="Times New Roman" w:hAnsi="Times New Roman"/>
                <w:spacing w:val="-5"/>
              </w:rPr>
              <w:t>180,44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62,3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70,0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Сын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70,0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Бурлакова Ирина Анатольевна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общего отдела</w:t>
            </w:r>
          </w:p>
        </w:tc>
        <w:tc>
          <w:tcPr>
            <w:tcW w:w="1134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802754,56</w:t>
            </w:r>
          </w:p>
        </w:tc>
        <w:tc>
          <w:tcPr>
            <w:tcW w:w="1560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721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Лада 219010 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72,7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48" w:type="dxa"/>
          </w:tcPr>
          <w:p w:rsidR="00D23D6C" w:rsidRPr="002F4BEB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Щербакова Юлия Николаевна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общего отдела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318096,4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земельный участок земли сельскохозяйственного назначения- </w:t>
            </w:r>
            <w:r>
              <w:rPr>
                <w:rFonts w:ascii="Times New Roman" w:hAnsi="Times New Roman"/>
              </w:rPr>
              <w:t>(доля 5,51га)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62,9 </w:t>
            </w: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165300</w:t>
            </w:r>
            <w:r w:rsidRPr="0065088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48" w:type="dxa"/>
          </w:tcPr>
          <w:p w:rsidR="00D23D6C" w:rsidRPr="002F4BEB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Богданова Татьяна Александровна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общего отдела</w:t>
            </w:r>
          </w:p>
        </w:tc>
        <w:tc>
          <w:tcPr>
            <w:tcW w:w="1134" w:type="dxa"/>
          </w:tcPr>
          <w:p w:rsidR="00D23D6C" w:rsidRPr="006A2CFB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A2CFB">
              <w:rPr>
                <w:rFonts w:ascii="Times New Roman" w:hAnsi="Times New Roman"/>
                <w:lang w:val="en-US"/>
              </w:rPr>
              <w:t>27141</w:t>
            </w:r>
            <w:r w:rsidRPr="006A2CFB">
              <w:rPr>
                <w:rFonts w:ascii="Times New Roman" w:hAnsi="Times New Roman"/>
              </w:rPr>
              <w:t>3,</w:t>
            </w:r>
            <w:r w:rsidRPr="006A2CFB">
              <w:rPr>
                <w:rFonts w:ascii="Times New Roman" w:hAnsi="Times New Roman"/>
                <w:lang w:val="en-US"/>
              </w:rPr>
              <w:t>.07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Квартира –общая долевая собственность 1/4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54.9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Супруг 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346868,29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 ¼ доли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 1/6 доли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 3/18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54.9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1300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ВАЗ 2131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NISSAN ALMERA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земельный участок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1500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Дочь 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 –общая долевая собственность 1/4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54.9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 –общая долевая собственность 1/4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54.9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Бойкова Лариса Викторовна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правового отдела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597 665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Автомоб</w:t>
            </w:r>
            <w:r w:rsidRPr="00650884"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  <w:lang w:val="en-US"/>
              </w:rPr>
              <w:t>Huunday Solaris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Автомоб.</w:t>
            </w:r>
            <w:r w:rsidRPr="00650884"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  <w:lang w:val="en-US"/>
              </w:rPr>
              <w:t>Huunday</w:t>
            </w:r>
            <w:r w:rsidRPr="00302DF8"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527" w:type="dxa"/>
          </w:tcPr>
          <w:p w:rsidR="00D23D6C" w:rsidRPr="00302DF8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302DF8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302DF8" w:rsidRDefault="00D23D6C" w:rsidP="00C12E63">
            <w:pPr>
              <w:jc w:val="both"/>
              <w:rPr>
                <w:rFonts w:ascii="Times New Roman" w:hAnsi="Times New Roman"/>
              </w:rPr>
            </w:pPr>
            <w:r w:rsidRPr="00302DF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302DF8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02DF8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302DF8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302DF8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302DF8">
              <w:rPr>
                <w:rFonts w:ascii="Times New Roman" w:hAnsi="Times New Roman"/>
                <w:spacing w:val="-5"/>
              </w:rPr>
              <w:t>34 960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09" w:type="dxa"/>
          </w:tcPr>
          <w:p w:rsidR="00D23D6C" w:rsidRPr="00302DF8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lang w:val="en-US"/>
              </w:rPr>
              <w:t>Volvo</w:t>
            </w:r>
            <w:r w:rsidRPr="00302DF8">
              <w:rPr>
                <w:rFonts w:ascii="Times New Roman" w:hAnsi="Times New Roman"/>
              </w:rPr>
              <w:t xml:space="preserve"> 940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lang w:val="en-US"/>
              </w:rPr>
              <w:t>Great</w:t>
            </w:r>
            <w:r w:rsidRPr="00302DF8"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  <w:lang w:val="en-US"/>
              </w:rPr>
              <w:t>Wall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Антипова Виктория Николаевна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 эксперт правового отдела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168 435,76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602 912,72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Джили МК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ВАЗ 21083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ВАЗ 2</w:t>
            </w:r>
            <w:r w:rsidRPr="00650884">
              <w:rPr>
                <w:rFonts w:ascii="Times New Roman" w:hAnsi="Times New Roman"/>
                <w:spacing w:val="-5"/>
              </w:rPr>
              <w:t>1099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</w:tcPr>
          <w:p w:rsidR="00D23D6C" w:rsidRPr="00650884" w:rsidRDefault="00D23D6C" w:rsidP="006107A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Ермолова Людмила Александровна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 эксперт правового отдела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252 285,40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 5/40 доли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гараж ¼ доли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1535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145,2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62,9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Образцова Людмила Витальевна</w:t>
            </w:r>
          </w:p>
        </w:tc>
        <w:tc>
          <w:tcPr>
            <w:tcW w:w="1415" w:type="dxa"/>
            <w:vAlign w:val="center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Главный специалист – эксперт правового отдела</w:t>
            </w:r>
          </w:p>
        </w:tc>
        <w:tc>
          <w:tcPr>
            <w:tcW w:w="1134" w:type="dxa"/>
            <w:vAlign w:val="center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315 933,04</w:t>
            </w:r>
          </w:p>
        </w:tc>
        <w:tc>
          <w:tcPr>
            <w:tcW w:w="1560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Квартира, индивидуальная собственность</w:t>
            </w:r>
          </w:p>
        </w:tc>
        <w:tc>
          <w:tcPr>
            <w:tcW w:w="992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76,6</w:t>
            </w:r>
          </w:p>
        </w:tc>
        <w:tc>
          <w:tcPr>
            <w:tcW w:w="992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 xml:space="preserve">Автом. </w:t>
            </w:r>
            <w:r w:rsidRPr="001D62AD">
              <w:rPr>
                <w:rFonts w:ascii="Times New Roman" w:hAnsi="Times New Roman"/>
                <w:spacing w:val="-5"/>
                <w:lang w:val="en-US"/>
              </w:rPr>
              <w:t>Chevrolet</w:t>
            </w:r>
            <w:r w:rsidRPr="001D62AD">
              <w:rPr>
                <w:rFonts w:ascii="Times New Roman" w:hAnsi="Times New Roman"/>
                <w:spacing w:val="-5"/>
              </w:rPr>
              <w:t xml:space="preserve"> </w:t>
            </w:r>
            <w:r w:rsidRPr="001D62AD">
              <w:rPr>
                <w:rFonts w:ascii="Times New Roman" w:hAnsi="Times New Roman"/>
                <w:spacing w:val="-5"/>
                <w:lang w:val="en-US"/>
              </w:rPr>
              <w:t>Lacetti</w:t>
            </w:r>
          </w:p>
        </w:tc>
        <w:tc>
          <w:tcPr>
            <w:tcW w:w="1527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1D62AD" w:rsidRDefault="00D23D6C" w:rsidP="00C12E63">
            <w:pPr>
              <w:jc w:val="both"/>
              <w:rPr>
                <w:rFonts w:ascii="Times New Roman" w:hAnsi="Times New Roman"/>
              </w:rPr>
            </w:pPr>
            <w:r w:rsidRPr="001D62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1D62AD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D62AD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1D62AD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1D62A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449 444,76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Комната в общежитии, 180/796 долей в праве общей собственности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Автом</w:t>
            </w:r>
            <w:r w:rsidRPr="00650884">
              <w:rPr>
                <w:rFonts w:ascii="Times New Roman" w:hAnsi="Times New Roman"/>
                <w:spacing w:val="-5"/>
              </w:rPr>
              <w:t xml:space="preserve"> Форд «фокус»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76,6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покупка автомобиля за счет средств от  продажи автомобиля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Daewoo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Nexia</w:t>
            </w:r>
            <w:r w:rsidRPr="00650884">
              <w:rPr>
                <w:rFonts w:ascii="Times New Roman" w:hAnsi="Times New Roman"/>
                <w:spacing w:val="-5"/>
              </w:rPr>
              <w:t xml:space="preserve"> в сумме 153 000 и займа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76,6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Базанова Елена Егоровна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Председатель комитета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720 814,82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¼ жилого дома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174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Россия;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1/4 земельного участка,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1012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100 000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¼ </w:t>
            </w:r>
            <w:r>
              <w:rPr>
                <w:rFonts w:ascii="Times New Roman" w:hAnsi="Times New Roman"/>
              </w:rPr>
              <w:t>жилого дома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174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Россия;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1/4 земельного участка,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1012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Дорофеева Татьяна Алексеевна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председателя комитета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563041,65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1/3 квартиры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65</w:t>
            </w:r>
            <w:r>
              <w:rPr>
                <w:rFonts w:ascii="Times New Roman" w:hAnsi="Times New Roman"/>
                <w:spacing w:val="-5"/>
              </w:rPr>
              <w:t>,8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автомоб</w:t>
            </w:r>
            <w:r w:rsidRPr="00650884">
              <w:rPr>
                <w:rFonts w:ascii="Times New Roman" w:hAnsi="Times New Roman"/>
              </w:rPr>
              <w:t xml:space="preserve"> марки Хундай-акцент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Земельный пай 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73000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¼ земельного пая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73000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2F4BEB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644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Климов Алексей Викторович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председателя комитета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</w:t>
            </w:r>
            <w:r w:rsidRPr="00650884">
              <w:rPr>
                <w:rFonts w:ascii="Times New Roman" w:hAnsi="Times New Roman"/>
                <w:spacing w:val="-5"/>
              </w:rPr>
              <w:t>35 839,88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ИЖС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1242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ИЖС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2491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Миронюк Анна Борисовна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комитета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301122,09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48,8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48,8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Комардина Елена Вячеславовна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 1 разряда комитета экономики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272398,44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– ½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объект незавершенного строительства –½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113,9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450332,93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– ½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Ford-Max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объект незавершенного строительства –½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113,9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– 2/3 доли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58,8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Милюханова Светлана Михайловна</w:t>
            </w:r>
          </w:p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</w:t>
            </w:r>
            <w:r w:rsidRPr="00650884">
              <w:rPr>
                <w:rFonts w:ascii="Times New Roman" w:hAnsi="Times New Roman"/>
              </w:rPr>
              <w:t xml:space="preserve"> развития малого и среднего предпринимательства и потребительского рынка в комитете экономики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454912,73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½ квартиры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35,9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55100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492285,37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527" w:type="dxa"/>
            <w:vAlign w:val="center"/>
          </w:tcPr>
          <w:p w:rsidR="00D23D6C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50884"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vAlign w:val="center"/>
          </w:tcPr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покупка автомобиля за счет средств от продажи автомобиля в сумме 240 000 руб. и наколенных средств</w:t>
            </w:r>
          </w:p>
        </w:tc>
      </w:tr>
      <w:tr w:rsidR="00D23D6C" w:rsidRPr="00650884" w:rsidTr="005345B4">
        <w:trPr>
          <w:trHeight w:val="99"/>
        </w:trPr>
        <w:tc>
          <w:tcPr>
            <w:tcW w:w="1703" w:type="dxa"/>
          </w:tcPr>
          <w:p w:rsidR="00D23D6C" w:rsidRPr="00AB5F10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Дуплякова Ирина Васильевна</w:t>
            </w:r>
          </w:p>
        </w:tc>
        <w:tc>
          <w:tcPr>
            <w:tcW w:w="1415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Главный специалист эксперт отдела</w:t>
            </w:r>
            <w:r w:rsidRPr="00AB5F10">
              <w:rPr>
                <w:rFonts w:ascii="Times New Roman" w:hAnsi="Times New Roman"/>
              </w:rPr>
              <w:t xml:space="preserve"> развития малого и среднего предпринимательства и потребительского рынка в комитете экономики</w:t>
            </w:r>
          </w:p>
        </w:tc>
        <w:tc>
          <w:tcPr>
            <w:tcW w:w="1134" w:type="dxa"/>
          </w:tcPr>
          <w:p w:rsidR="00D23D6C" w:rsidRPr="009A1FA7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9A1FA7">
              <w:rPr>
                <w:rFonts w:ascii="Times New Roman" w:hAnsi="Times New Roman"/>
                <w:spacing w:val="-5"/>
              </w:rPr>
              <w:t>270214,11</w:t>
            </w:r>
          </w:p>
        </w:tc>
        <w:tc>
          <w:tcPr>
            <w:tcW w:w="1560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1/2 доли квартиры</w:t>
            </w:r>
          </w:p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50,4</w:t>
            </w:r>
          </w:p>
          <w:p w:rsidR="00D23D6C" w:rsidRPr="00AB5F10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AB5F10" w:rsidRDefault="00D23D6C" w:rsidP="00C12E63">
            <w:pPr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D23D6C" w:rsidRPr="00AB5F10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Россия</w:t>
            </w:r>
          </w:p>
          <w:p w:rsidR="00D23D6C" w:rsidRPr="00AB5F10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AB5F10" w:rsidRDefault="00D23D6C" w:rsidP="00AB5F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Россия</w:t>
            </w:r>
          </w:p>
          <w:p w:rsidR="00D23D6C" w:rsidRPr="00AB5F10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комната</w:t>
            </w:r>
          </w:p>
          <w:p w:rsidR="00D23D6C" w:rsidRPr="00AB5F10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AB5F10" w:rsidRDefault="00D23D6C" w:rsidP="00C12E63">
            <w:pPr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21,8</w:t>
            </w:r>
          </w:p>
        </w:tc>
        <w:tc>
          <w:tcPr>
            <w:tcW w:w="992" w:type="dxa"/>
          </w:tcPr>
          <w:p w:rsidR="00D23D6C" w:rsidRPr="00AB5F10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B5F10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AB5F10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AB5F1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Иванова Елена Васильевна</w:t>
            </w:r>
          </w:p>
        </w:tc>
        <w:tc>
          <w:tcPr>
            <w:tcW w:w="1415" w:type="dxa"/>
          </w:tcPr>
          <w:p w:rsidR="00D23D6C" w:rsidRPr="00943335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943335">
              <w:rPr>
                <w:rFonts w:ascii="Times New Roman" w:hAnsi="Times New Roman"/>
                <w:spacing w:val="-5"/>
              </w:rPr>
              <w:t>Начальник отдела учета и отчетности</w:t>
            </w:r>
          </w:p>
        </w:tc>
        <w:tc>
          <w:tcPr>
            <w:tcW w:w="1134" w:type="dxa"/>
          </w:tcPr>
          <w:p w:rsidR="00D23D6C" w:rsidRPr="00943335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943335">
              <w:rPr>
                <w:rFonts w:ascii="Times New Roman" w:hAnsi="Times New Roman"/>
                <w:spacing w:val="-5"/>
              </w:rPr>
              <w:t>605591,81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Двухкомнатная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</w:tcPr>
          <w:p w:rsidR="00D23D6C" w:rsidRPr="00650884" w:rsidRDefault="00D23D6C" w:rsidP="00AB5F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212851,6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для ведения личного подсобного хозяйства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3000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47,5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AB5F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РФ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ВАЗ 2123 Шевроле Нива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Двухкомнатная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</w:tcPr>
          <w:p w:rsidR="00D23D6C" w:rsidRPr="00650884" w:rsidRDefault="00D23D6C" w:rsidP="00AB5F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Клейменова Елена Анатольевна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Зам.начальника отдела</w:t>
            </w:r>
            <w:r>
              <w:rPr>
                <w:rFonts w:ascii="Times New Roman" w:hAnsi="Times New Roman"/>
                <w:spacing w:val="-5"/>
              </w:rPr>
              <w:t xml:space="preserve"> учета и отчетности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749862,72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  <w:p w:rsidR="00D23D6C" w:rsidRPr="00650884" w:rsidRDefault="00D23D6C" w:rsidP="00C1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1500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Гараж ½ доля</w:t>
            </w:r>
          </w:p>
          <w:p w:rsidR="00D23D6C" w:rsidRPr="00650884" w:rsidRDefault="00D23D6C" w:rsidP="00C1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Алексеев Андрей Сергеевич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организационно-контрольной и кадровой работы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652376,98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дом, 1/3 дол</w:t>
            </w:r>
            <w:r>
              <w:rPr>
                <w:rFonts w:ascii="Times New Roman" w:hAnsi="Times New Roman"/>
              </w:rPr>
              <w:t>и</w:t>
            </w:r>
            <w:r w:rsidRPr="00650884">
              <w:rPr>
                <w:rFonts w:ascii="Times New Roman" w:hAnsi="Times New Roman"/>
              </w:rPr>
              <w:t xml:space="preserve"> </w:t>
            </w:r>
          </w:p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гараж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113,4 (доля 37.8)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5400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246888,19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дом,1/8 доля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112,6 (доля 14.075)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113.4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578.63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113.4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113.4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Матвеева Маргарита Николаевна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организационно-контрольной и кадровой работы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494868,68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Квартира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38,2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261,3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1316216,64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Садовый з</w:t>
            </w:r>
            <w:r w:rsidRPr="00650884">
              <w:rPr>
                <w:rFonts w:ascii="Times New Roman" w:hAnsi="Times New Roman"/>
                <w:spacing w:val="-5"/>
              </w:rPr>
              <w:t>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Легковой автомобильШ</w:t>
            </w:r>
            <w:r w:rsidRPr="00650884">
              <w:rPr>
                <w:rFonts w:ascii="Times New Roman" w:hAnsi="Times New Roman"/>
                <w:spacing w:val="-5"/>
              </w:rPr>
              <w:t>евроле -нива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  <w:r>
              <w:rPr>
                <w:rFonts w:ascii="Times New Roman" w:hAnsi="Times New Roman"/>
                <w:spacing w:val="-5"/>
              </w:rPr>
              <w:t xml:space="preserve"> ИЖС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автоприцеп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ММЗ-81021 легковой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261,3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 дом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261,3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Дорохина Оксана Александровна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Главный специалист-эксперт отдела организационно-контрольной и кадровой работы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293440,60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23D6C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</w:p>
          <w:p w:rsidR="00D23D6C" w:rsidRPr="00F62875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 w:rsidRPr="00F62875">
              <w:rPr>
                <w:rFonts w:ascii="Times New Roman" w:hAnsi="Times New Roman"/>
              </w:rPr>
              <w:t>приусадебный земельный участок</w:t>
            </w:r>
          </w:p>
          <w:p w:rsidR="00D23D6C" w:rsidRPr="00F62875" w:rsidRDefault="00D23D6C" w:rsidP="00F62875">
            <w:pPr>
              <w:autoSpaceDN w:val="0"/>
              <w:jc w:val="both"/>
              <w:rPr>
                <w:rFonts w:ascii="Times New Roman" w:hAnsi="Times New Roman"/>
              </w:rPr>
            </w:pPr>
            <w:r w:rsidRPr="00F62875">
              <w:rPr>
                <w:rFonts w:ascii="Times New Roman" w:hAnsi="Times New Roman"/>
              </w:rPr>
              <w:t>приусадебный земельный участок</w:t>
            </w:r>
          </w:p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  <w:b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160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47,9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512</w:t>
            </w: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442</w:t>
            </w: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47900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 лада-219010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autoSpaceDN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жилой дом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47,9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Ноздреватых Виктор Викторович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по мобилизационной подготовке, ГО и ЧС</w:t>
            </w:r>
          </w:p>
        </w:tc>
        <w:tc>
          <w:tcPr>
            <w:tcW w:w="1134" w:type="dxa"/>
          </w:tcPr>
          <w:p w:rsidR="00D23D6C" w:rsidRPr="008C0DDE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8C0DDE">
              <w:rPr>
                <w:rFonts w:ascii="Times New Roman" w:hAnsi="Times New Roman"/>
                <w:spacing w:val="-5"/>
              </w:rPr>
              <w:t>849799,90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участок: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 для садоводства и огородничества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1331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СУБАРУ-ФОРЕСТЕР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*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Жилые дома, дачи: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 садовый домик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37,8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Квартиры: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 3-комнатная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2) 3-комнатная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64,4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58,2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Гаражи: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 капиталь ный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431630,53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Квартиры: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 3-комнатная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3-комнатная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64,4</w:t>
            </w:r>
          </w:p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Бородина Наталья Юрьевна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 отдела по мобилизационной подготовке, ГО и ЧС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281697,97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23D6C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835 </w:t>
            </w:r>
            <w:r w:rsidRPr="00650884">
              <w:rPr>
                <w:rFonts w:ascii="Times New Roman" w:hAnsi="Times New Roman"/>
              </w:rPr>
              <w:t xml:space="preserve">  (1/2 доли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417,5  )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ВАЗ 21150,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131,6</w:t>
            </w:r>
            <w:r w:rsidRPr="00650884">
              <w:rPr>
                <w:rFonts w:ascii="Times New Roman" w:hAnsi="Times New Roman"/>
              </w:rPr>
              <w:t xml:space="preserve"> (1/2 доли</w:t>
            </w:r>
            <w:r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</w:rPr>
              <w:t>65,8)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Квартира: 3-комтная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  <w:r w:rsidRPr="00650884">
              <w:rPr>
                <w:rFonts w:ascii="Times New Roman" w:hAnsi="Times New Roman"/>
              </w:rPr>
              <w:t xml:space="preserve"> (1/3 доли</w:t>
            </w:r>
            <w:r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</w:rPr>
              <w:t>20,5  )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Каширский Александр Викторович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коммунального хозяйства и энергетики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562954,88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¼ доли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Дачный  земельный участок СТ «Дружба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67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PEUGEOT-408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ИЖС (аренда)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1500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470247,16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¼ доли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Немировский Геннадий Валентинович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коммунального хозяйства и энергетики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428104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SKODA OCTAVIA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536D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4536D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производственное складское, помещение, общая долевая 1/3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391,9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536D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404725,66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дом, общая долевая, 1/3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квартира, общая долевая,  ½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квартира общая долевая,  ½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Федорова Ольга Александровна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коммунального хозяйства и энергетики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247481,53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2-х комнатная квартира, фактическое предоставление членами семьи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650884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ab/>
            </w:r>
          </w:p>
          <w:p w:rsidR="00D23D6C" w:rsidRPr="00650884" w:rsidRDefault="00D23D6C" w:rsidP="00C12E63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tabs>
                <w:tab w:val="left" w:pos="11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424385,8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для ведения садоводства и огородничества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2-х комнатная квартира, общая долевая собственность,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½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612,0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650884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Сенчакова Юлия Викторовна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коммунального хозяйства и энергетики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257385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Земли населенных пунктов для размещения гаража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18,3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квартира, общая долевая, ¼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56,6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748333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Лада 219010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90463C" w:rsidRDefault="00D23D6C">
            <w:pPr>
              <w:rPr>
                <w:rFonts w:ascii="Times New Roman" w:hAnsi="Times New Roman"/>
                <w:spacing w:val="-5"/>
              </w:rPr>
            </w:pP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Даньшина Екатерина Алексеевна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pacing w:val="-5"/>
              </w:rPr>
              <w:t xml:space="preserve"> отдела </w:t>
            </w:r>
            <w:r w:rsidRPr="00650884">
              <w:rPr>
                <w:rFonts w:ascii="Times New Roman" w:hAnsi="Times New Roman"/>
                <w:spacing w:val="-5"/>
              </w:rPr>
              <w:t>коммунального хозяйства и энергетики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825141,74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квартира, общая долевая, 1/3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64,1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0463C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Лабузов Антон Валерьевич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физической культуры, спорта и молодежной политики администрации Елецкого муниципального района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523601,85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1114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Шкода-октавия, 2010г.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BF5217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BF5217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Моторин Станислав Юрьевич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физической культуры, спорта  и молодежной политики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390746,52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Лада 111930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32,8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BF5217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591417,33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32,8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BF5217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Антипова Анастасия Николаевна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 – эксперт отдела физической культуры, спота и молодежной политики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226303,53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191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BF5217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Филюшина Екатерина Ивановна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по развитию с/х производства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672942,2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квартира,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право общей долевой собственности ½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дл</w:t>
            </w:r>
            <w:r>
              <w:rPr>
                <w:rFonts w:ascii="Times New Roman" w:hAnsi="Times New Roman"/>
                <w:spacing w:val="-5"/>
              </w:rPr>
              <w:t>я</w:t>
            </w:r>
            <w:r w:rsidRPr="00650884">
              <w:rPr>
                <w:rFonts w:ascii="Times New Roman" w:hAnsi="Times New Roman"/>
                <w:spacing w:val="-5"/>
              </w:rPr>
              <w:t xml:space="preserve"> с/х использования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49,4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1500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124304,25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квартира,</w:t>
            </w:r>
          </w:p>
          <w:p w:rsidR="00D23D6C" w:rsidRPr="00650884" w:rsidRDefault="00D23D6C" w:rsidP="00C12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право общей долевой собственности ½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дл с/х использования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49,4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800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Нива</w:t>
            </w:r>
            <w:r>
              <w:rPr>
                <w:rFonts w:ascii="Times New Roman" w:hAnsi="Times New Roman"/>
                <w:spacing w:val="-5"/>
              </w:rPr>
              <w:t xml:space="preserve"> 213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Левочкина Нина Николаевна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по развитию сельскохозяйственного производства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575291,23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1.Земельный участок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2.земельный участок под гаражом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3. квартира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4. гараж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165300 (5,51 га)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                      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24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42,8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23,1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Chery S18D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1.дом, долевая 1/2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96,5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193237,23</w:t>
            </w:r>
          </w:p>
        </w:tc>
        <w:tc>
          <w:tcPr>
            <w:tcW w:w="1560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1.земельный участок, долевая ½</w:t>
            </w:r>
          </w:p>
          <w:p w:rsidR="00D23D6C" w:rsidRPr="00650884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2. жилой дом долевая собственность 1/2</w:t>
            </w:r>
          </w:p>
        </w:tc>
        <w:tc>
          <w:tcPr>
            <w:tcW w:w="992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685</w:t>
            </w:r>
          </w:p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96,5</w:t>
            </w:r>
          </w:p>
        </w:tc>
        <w:tc>
          <w:tcPr>
            <w:tcW w:w="992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Россия </w:t>
            </w:r>
          </w:p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6107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6107A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 w:rsidP="006107A6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Меркулова Наталья Владимировна</w:t>
            </w:r>
          </w:p>
        </w:tc>
        <w:tc>
          <w:tcPr>
            <w:tcW w:w="1415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Заместитель начальника отдела по развитию сельскохозяйственного производства</w:t>
            </w:r>
          </w:p>
        </w:tc>
        <w:tc>
          <w:tcPr>
            <w:tcW w:w="1134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112758,6</w:t>
            </w:r>
          </w:p>
        </w:tc>
        <w:tc>
          <w:tcPr>
            <w:tcW w:w="1560" w:type="dxa"/>
          </w:tcPr>
          <w:p w:rsidR="00D23D6C" w:rsidRPr="005341BF" w:rsidRDefault="00D23D6C" w:rsidP="00C12E63">
            <w:pPr>
              <w:spacing w:line="240" w:lineRule="auto"/>
              <w:jc w:val="both"/>
            </w:pPr>
            <w:r w:rsidRPr="005341BF">
              <w:t>квартира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квартира ½ доли</w:t>
            </w:r>
          </w:p>
        </w:tc>
        <w:tc>
          <w:tcPr>
            <w:tcW w:w="992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104,1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46.9</w:t>
            </w:r>
          </w:p>
        </w:tc>
        <w:tc>
          <w:tcPr>
            <w:tcW w:w="992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5341BF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5341BF" w:rsidRDefault="00D23D6C">
            <w:pPr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507000</w:t>
            </w:r>
          </w:p>
        </w:tc>
        <w:tc>
          <w:tcPr>
            <w:tcW w:w="1560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жилой дом</w:t>
            </w:r>
          </w:p>
          <w:p w:rsidR="00D23D6C" w:rsidRPr="005341BF" w:rsidRDefault="00D23D6C" w:rsidP="00834A3B">
            <w:pPr>
              <w:widowControl w:val="0"/>
              <w:autoSpaceDE w:val="0"/>
              <w:autoSpaceDN w:val="0"/>
              <w:adjustRightInd w:val="0"/>
            </w:pPr>
            <w:r w:rsidRPr="005341BF">
              <w:rPr>
                <w:rFonts w:ascii="Times New Roman" w:hAnsi="Times New Roman"/>
                <w:spacing w:val="-5"/>
              </w:rPr>
              <w:t>квартира</w:t>
            </w:r>
            <w:r w:rsidRPr="005341BF">
              <w:t xml:space="preserve"> ½ доли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992" w:type="dxa"/>
          </w:tcPr>
          <w:p w:rsidR="00D23D6C" w:rsidRPr="005341BF" w:rsidRDefault="00D23D6C" w:rsidP="00C12E63">
            <w:pPr>
              <w:spacing w:line="240" w:lineRule="auto"/>
              <w:jc w:val="both"/>
            </w:pPr>
            <w:r w:rsidRPr="005341BF">
              <w:t>53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46.9</w:t>
            </w:r>
          </w:p>
        </w:tc>
        <w:tc>
          <w:tcPr>
            <w:tcW w:w="992" w:type="dxa"/>
          </w:tcPr>
          <w:p w:rsidR="00D23D6C" w:rsidRPr="005341BF" w:rsidRDefault="00D23D6C" w:rsidP="00834A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  <w:p w:rsidR="00D23D6C" w:rsidRPr="005341BF" w:rsidRDefault="00D23D6C" w:rsidP="00834A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lang w:val="en-US"/>
              </w:rPr>
              <w:t>Lada</w:t>
            </w:r>
            <w:r w:rsidRPr="005341BF">
              <w:t xml:space="preserve"> </w:t>
            </w:r>
            <w:r w:rsidRPr="005341BF">
              <w:rPr>
                <w:lang w:val="en-US"/>
              </w:rPr>
              <w:t>Priora</w:t>
            </w:r>
          </w:p>
        </w:tc>
        <w:tc>
          <w:tcPr>
            <w:tcW w:w="1527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5341BF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5341BF" w:rsidRDefault="00D23D6C">
            <w:pPr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Квартира</w:t>
            </w:r>
          </w:p>
        </w:tc>
        <w:tc>
          <w:tcPr>
            <w:tcW w:w="1229" w:type="dxa"/>
          </w:tcPr>
          <w:p w:rsidR="00D23D6C" w:rsidRPr="005341BF" w:rsidRDefault="00D23D6C" w:rsidP="00C12E63">
            <w:pPr>
              <w:jc w:val="both"/>
              <w:rPr>
                <w:rFonts w:ascii="Times New Roman" w:hAnsi="Times New Roman"/>
              </w:rPr>
            </w:pPr>
            <w:r w:rsidRPr="005341BF">
              <w:t>46.9</w:t>
            </w:r>
          </w:p>
        </w:tc>
        <w:tc>
          <w:tcPr>
            <w:tcW w:w="992" w:type="dxa"/>
          </w:tcPr>
          <w:p w:rsidR="00D23D6C" w:rsidRPr="005341BF" w:rsidRDefault="00D23D6C" w:rsidP="00834A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  <w:p w:rsidR="00D23D6C" w:rsidRPr="005341BF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5341BF" w:rsidRDefault="00D23D6C">
            <w:pPr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</w:tcPr>
          <w:p w:rsidR="00D23D6C" w:rsidRPr="005341BF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5341BF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5341BF" w:rsidRDefault="00D23D6C" w:rsidP="006107A6">
            <w:pPr>
              <w:jc w:val="both"/>
              <w:rPr>
                <w:rFonts w:ascii="Times New Roman" w:hAnsi="Times New Roman"/>
                <w:spacing w:val="-5"/>
              </w:rPr>
            </w:pPr>
            <w:r w:rsidRPr="005341BF">
              <w:t>Квартира</w:t>
            </w:r>
          </w:p>
        </w:tc>
        <w:tc>
          <w:tcPr>
            <w:tcW w:w="1229" w:type="dxa"/>
          </w:tcPr>
          <w:p w:rsidR="00D23D6C" w:rsidRPr="005341BF" w:rsidRDefault="00D23D6C" w:rsidP="006107A6">
            <w:pPr>
              <w:jc w:val="both"/>
              <w:rPr>
                <w:rFonts w:ascii="Times New Roman" w:hAnsi="Times New Roman"/>
              </w:rPr>
            </w:pPr>
            <w:r w:rsidRPr="005341BF">
              <w:t>46.9</w:t>
            </w:r>
          </w:p>
        </w:tc>
        <w:tc>
          <w:tcPr>
            <w:tcW w:w="992" w:type="dxa"/>
          </w:tcPr>
          <w:p w:rsidR="00D23D6C" w:rsidRPr="005341BF" w:rsidRDefault="00D23D6C" w:rsidP="006107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41BF">
              <w:rPr>
                <w:rFonts w:ascii="Times New Roman" w:hAnsi="Times New Roman"/>
              </w:rPr>
              <w:t>Россия</w:t>
            </w:r>
          </w:p>
          <w:p w:rsidR="00D23D6C" w:rsidRPr="005341BF" w:rsidRDefault="00D23D6C" w:rsidP="006107A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Pr="005341BF" w:rsidRDefault="00D23D6C">
            <w:r w:rsidRPr="005341BF"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Зотов Владимир Сергеевич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 2 разряда отдела по развитию сельскохозяйственного производства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203330.40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Квартира, общая долевая 1/4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17,15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Воробьев Юрий Дмитриевич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земельных и имущественных отношений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570425,99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2645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Россия 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tabs>
                <w:tab w:val="center" w:pos="530"/>
              </w:tabs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Мицубиси-Ланцер 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пай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гаражом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 капитальный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55100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25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24</w:t>
            </w:r>
          </w:p>
        </w:tc>
        <w:tc>
          <w:tcPr>
            <w:tcW w:w="992" w:type="dxa"/>
          </w:tcPr>
          <w:p w:rsidR="00D23D6C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tabs>
                <w:tab w:val="center" w:pos="530"/>
              </w:tabs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F2251E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326248,69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Садовый участок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6315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Садовый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ИЖС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1198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  <w:vAlign w:val="center"/>
          </w:tcPr>
          <w:p w:rsidR="00D23D6C" w:rsidRPr="00650884" w:rsidRDefault="00D23D6C" w:rsidP="00C12E63">
            <w:pPr>
              <w:pStyle w:val="a"/>
              <w:jc w:val="both"/>
              <w:rPr>
                <w:sz w:val="22"/>
                <w:szCs w:val="22"/>
              </w:rPr>
            </w:pP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дом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231,1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0F57E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садовый домик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0F57E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F57E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231,1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Полозкова Ольга Владимировна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земельных и имущественных отношений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457031,18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600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40,15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32D88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32D88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32D88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Болгова Анастасия Анатольевна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 – эксперт отдела земельных и имущественных отношений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100616,85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ИЖС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1012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123,5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032D88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174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1-квартира 2/3 доли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476610,24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ИЖС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ОПЕЛЬ ВЕКТРА 2007 г.,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ОПЕЛЬ ВЕКТРА 2000г 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123,5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1-квартира 2/3 доли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123,5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123,5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85F2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Корсакова Мария Павловна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 1- разряда отдела земельных и имущественных отношений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220559,92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64,4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CHEVROLET KLAN (J200/ CHEVROLET LACETTI)</w:t>
            </w:r>
          </w:p>
        </w:tc>
        <w:tc>
          <w:tcPr>
            <w:tcW w:w="1527" w:type="dxa"/>
            <w:vAlign w:val="center"/>
          </w:tcPr>
          <w:p w:rsidR="00D23D6C" w:rsidRPr="006C6CFA" w:rsidRDefault="00D23D6C" w:rsidP="00C12E63">
            <w:pPr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C6CFA">
              <w:rPr>
                <w:rFonts w:ascii="Times New Roman" w:hAnsi="Times New Roman"/>
                <w:spacing w:val="-5"/>
                <w:lang w:val="en-US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C6CFA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C6CF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C6CFA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C6CF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Демин Александр Александрович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 строительства и архитектуры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484 745,87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48,7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lang w:val="en-US"/>
              </w:rPr>
            </w:pPr>
            <w:r w:rsidRPr="00650884">
              <w:rPr>
                <w:rFonts w:ascii="Times New Roman" w:hAnsi="Times New Roman"/>
                <w:lang w:val="en-US"/>
              </w:rPr>
              <w:t>HONDA CR-V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 ½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385500,56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¼ доля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Кваша Павел Геннадьевич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строительства и архитектуры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280216,47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125,6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186255,43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125,6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125,6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125,6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Дворядкин Андрей Владимирович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Старший специалист 1 разряда</w:t>
            </w:r>
            <w:r w:rsidRPr="00650884">
              <w:rPr>
                <w:rFonts w:ascii="Times New Roman" w:hAnsi="Times New Roman"/>
                <w:spacing w:val="-5"/>
              </w:rPr>
              <w:t xml:space="preserve"> отдела строительства и архитектуры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118793,90 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Соколова Алёна Юрьевна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Старший специалист 1 разряда отдела строительства и архитектуры </w:t>
            </w: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181552.56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50,1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 имею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 имею</w:t>
            </w:r>
          </w:p>
        </w:tc>
        <w:tc>
          <w:tcPr>
            <w:tcW w:w="122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9F5D0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Гриднева Лариса Михайловна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 – эксперт </w:t>
            </w:r>
            <w:r w:rsidRPr="00650884">
              <w:rPr>
                <w:rFonts w:ascii="Times New Roman" w:hAnsi="Times New Roman"/>
              </w:rPr>
              <w:t>комиссии по делам несовершеннолетних и защите  их прав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294144,55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E56121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62,1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E56121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432000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E56121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Лопатина Оксана Николаевна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Старший специалист 1 разряда комиссии по делам несовершеннолетних и защите  их прав</w:t>
            </w: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272118,48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ИЖС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Киа Рио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E56121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49,8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2/3 доли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1/5 доли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63,5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Опель - Зафира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1/3 доли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43,6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8146EA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Сапрыкина Татьяна Ивановна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E9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650884">
              <w:rPr>
                <w:rFonts w:ascii="Times New Roman" w:hAnsi="Times New Roman"/>
                <w:color w:val="000000"/>
              </w:rPr>
              <w:t xml:space="preserve">Начальник отдела опеки и </w:t>
            </w:r>
            <w:r w:rsidRPr="00650884">
              <w:rPr>
                <w:rFonts w:ascii="Times New Roman" w:hAnsi="Times New Roman"/>
                <w:color w:val="000000"/>
                <w:spacing w:val="-12"/>
              </w:rPr>
              <w:t>попечительства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785113,56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1.земельный участок под гараж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2.Гараж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3.Квартира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21,1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45 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 xml:space="preserve">1.Снегоход </w:t>
            </w:r>
            <w:r w:rsidRPr="00650884">
              <w:rPr>
                <w:rFonts w:ascii="Times New Roman" w:hAnsi="Times New Roman"/>
                <w:color w:val="000000"/>
                <w:lang w:val="en-US"/>
              </w:rPr>
              <w:t>YMAYASXI</w:t>
            </w:r>
            <w:r w:rsidRPr="00650884">
              <w:rPr>
                <w:rFonts w:ascii="Times New Roman" w:hAnsi="Times New Roman"/>
                <w:color w:val="000000"/>
              </w:rPr>
              <w:t xml:space="preserve"> 700 </w:t>
            </w:r>
            <w:r w:rsidRPr="00650884">
              <w:rPr>
                <w:rFonts w:ascii="Times New Roman" w:hAnsi="Times New Roman"/>
                <w:color w:val="000000"/>
                <w:lang w:val="en-US"/>
              </w:rPr>
              <w:t>VT</w:t>
            </w:r>
            <w:r w:rsidRPr="00650884">
              <w:rPr>
                <w:rFonts w:ascii="Times New Roman" w:hAnsi="Times New Roman"/>
                <w:color w:val="000000"/>
              </w:rPr>
              <w:t xml:space="preserve"> 2003 года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2. Прицеп ТС: МЗСА 817711-8177-0000010-11 2003 года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Земельный участок аренда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4011кв.м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AF089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Панкова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Ольга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Михайловна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650884">
              <w:rPr>
                <w:rFonts w:ascii="Times New Roman" w:hAnsi="Times New Roman"/>
                <w:color w:val="000000"/>
              </w:rPr>
              <w:t xml:space="preserve">Главный специалист-эксперт отдела опеки и </w:t>
            </w:r>
            <w:r w:rsidRPr="00650884">
              <w:rPr>
                <w:rFonts w:ascii="Times New Roman" w:hAnsi="Times New Roman"/>
                <w:color w:val="000000"/>
                <w:spacing w:val="-12"/>
              </w:rPr>
              <w:t>попечительства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289676,01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1. Земельный участок (пай) для сельскохозяйственного производства (общая долевая собственность  - 65400/981000 доли в праве)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2. Жилой дом (77%готовности)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3.  Квартира (общая долевая собственность – 2/3 доли в праве)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4. Гараж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981000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166,8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48,9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26,8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1. Земельный участок(аренда)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2.  Земельный участок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(аренда)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2000,0</w:t>
            </w: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26,8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AF089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567643,16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----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Лада «Калина»</w:t>
            </w:r>
          </w:p>
          <w:p w:rsidR="00D23D6C" w:rsidRPr="00650884" w:rsidRDefault="00D23D6C" w:rsidP="00C12E63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219420,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spacing w:val="-5"/>
              </w:rPr>
              <w:t>2014 г.в.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Селиванова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Елена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Ивановна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</w:t>
            </w:r>
          </w:p>
          <w:p w:rsidR="00D23D6C" w:rsidRPr="00650884" w:rsidRDefault="00D23D6C" w:rsidP="00042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II</w:t>
            </w:r>
            <w:r w:rsidRPr="00650884">
              <w:rPr>
                <w:rFonts w:ascii="Times New Roman" w:hAnsi="Times New Roman"/>
                <w:spacing w:val="-5"/>
              </w:rPr>
              <w:t xml:space="preserve">  разряда</w:t>
            </w:r>
            <w:r w:rsidRPr="00650884">
              <w:rPr>
                <w:rFonts w:ascii="Times New Roman" w:hAnsi="Times New Roman"/>
              </w:rPr>
              <w:t xml:space="preserve"> </w:t>
            </w:r>
            <w:r w:rsidRPr="00650884">
              <w:rPr>
                <w:rFonts w:ascii="Times New Roman" w:hAnsi="Times New Roman"/>
                <w:color w:val="000000"/>
              </w:rPr>
              <w:t xml:space="preserve">отдела опеки и </w:t>
            </w:r>
            <w:r w:rsidRPr="00650884">
              <w:rPr>
                <w:rFonts w:ascii="Times New Roman" w:hAnsi="Times New Roman"/>
                <w:color w:val="000000"/>
                <w:spacing w:val="-12"/>
              </w:rPr>
              <w:t>попечительства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206166,73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3-комнатная 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60,6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Коняева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Екатерина Евгеньевна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Старший специалист    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II</w:t>
            </w:r>
            <w:r w:rsidRPr="00650884">
              <w:rPr>
                <w:rFonts w:ascii="Times New Roman" w:hAnsi="Times New Roman"/>
                <w:spacing w:val="-5"/>
              </w:rPr>
              <w:t xml:space="preserve">  разряда</w:t>
            </w:r>
          </w:p>
          <w:p w:rsidR="00D23D6C" w:rsidRPr="00650884" w:rsidRDefault="00D23D6C" w:rsidP="00042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650884">
              <w:rPr>
                <w:rFonts w:ascii="Times New Roman" w:hAnsi="Times New Roman"/>
                <w:color w:val="000000"/>
              </w:rPr>
              <w:t xml:space="preserve">отдела опеки и </w:t>
            </w:r>
            <w:r w:rsidRPr="00650884">
              <w:rPr>
                <w:rFonts w:ascii="Times New Roman" w:hAnsi="Times New Roman"/>
                <w:color w:val="000000"/>
                <w:spacing w:val="-12"/>
              </w:rPr>
              <w:t>попечительства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272266,57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¾ доли в праве на квартиру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62,0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367408,99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¼ доли в праве на квартиру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62,0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а/м</w:t>
            </w:r>
          </w:p>
          <w:p w:rsidR="00D23D6C" w:rsidRPr="00650884" w:rsidRDefault="00D23D6C" w:rsidP="00C12E6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ВАЗ 2115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1/3 доли в праве на квартиру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а/м</w:t>
            </w:r>
          </w:p>
          <w:p w:rsidR="00D23D6C" w:rsidRPr="00650884" w:rsidRDefault="00D23D6C" w:rsidP="00C12E63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Skoda Octavia</w:t>
            </w:r>
          </w:p>
        </w:tc>
        <w:tc>
          <w:tcPr>
            <w:tcW w:w="1527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C12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60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3-комнатная 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62,0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Гуляева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Лариса Юрьевна</w:t>
            </w: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Старший специалист</w:t>
            </w:r>
          </w:p>
          <w:p w:rsidR="00D23D6C" w:rsidRPr="00650884" w:rsidRDefault="00D23D6C" w:rsidP="00042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I</w:t>
            </w:r>
            <w:r w:rsidRPr="00650884">
              <w:rPr>
                <w:rFonts w:ascii="Times New Roman" w:hAnsi="Times New Roman"/>
              </w:rPr>
              <w:t xml:space="preserve"> разряда </w:t>
            </w:r>
            <w:r w:rsidRPr="00650884">
              <w:rPr>
                <w:rFonts w:ascii="Times New Roman" w:hAnsi="Times New Roman"/>
                <w:color w:val="000000"/>
              </w:rPr>
              <w:t xml:space="preserve">отдела опеки и </w:t>
            </w:r>
            <w:r w:rsidRPr="00650884">
              <w:rPr>
                <w:rFonts w:ascii="Times New Roman" w:hAnsi="Times New Roman"/>
                <w:color w:val="000000"/>
                <w:spacing w:val="-12"/>
              </w:rPr>
              <w:t>попечительства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258731,61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½  доля  в праве на квартиры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</w:t>
            </w:r>
            <w:r>
              <w:rPr>
                <w:rFonts w:ascii="Times New Roman" w:hAnsi="Times New Roman"/>
                <w:spacing w:val="-5"/>
              </w:rPr>
              <w:t>5</w:t>
            </w:r>
            <w:r w:rsidRPr="00650884">
              <w:rPr>
                <w:rFonts w:ascii="Times New Roman" w:hAnsi="Times New Roman"/>
                <w:spacing w:val="-5"/>
              </w:rPr>
              <w:t>,</w:t>
            </w:r>
            <w:r>
              <w:rPr>
                <w:rFonts w:ascii="Times New Roman" w:hAnsi="Times New Roman"/>
                <w:spacing w:val="-5"/>
              </w:rPr>
              <w:t>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4-комнатная 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Дочь</w:t>
            </w: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60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½  доля вправе на  квартиры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45,3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4-комнатная квартира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C12E6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1315F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Никонова Ирина Владимировна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</w:t>
            </w:r>
          </w:p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архивного отдела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584 826,46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Земельные участки: </w:t>
            </w:r>
          </w:p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Под индивидуальное строительство</w:t>
            </w:r>
          </w:p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для с/х производства  6/288 </w:t>
            </w:r>
          </w:p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1899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2361600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149,3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C6CFA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4F0EA5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1222470,00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52,6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Chevrolet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Cruze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(ШевролетКруз) </w:t>
            </w:r>
          </w:p>
          <w:p w:rsidR="00D23D6C" w:rsidRPr="00650884" w:rsidRDefault="00D23D6C" w:rsidP="00473E97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653A5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Симоненко Ирина Валерьевна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архивного отдела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397824,42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82,3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35,2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653A5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______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______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_____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35,2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653A5D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</w:rPr>
              <w:t>Свиридова Марина Витальевна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</w:t>
            </w:r>
            <w:r>
              <w:rPr>
                <w:rFonts w:ascii="Times New Roman" w:hAnsi="Times New Roman"/>
                <w:spacing w:val="-5"/>
              </w:rPr>
              <w:t xml:space="preserve"> ЗАГС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1225094,33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222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68.0</w:t>
            </w:r>
          </w:p>
          <w:p w:rsidR="00D23D6C" w:rsidRPr="00650884" w:rsidRDefault="00D23D6C" w:rsidP="00473E97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Савенкова Оксана Викторовна</w:t>
            </w:r>
          </w:p>
          <w:p w:rsidR="00D23D6C" w:rsidRPr="00650884" w:rsidRDefault="00D23D6C" w:rsidP="00473E97">
            <w:pPr>
              <w:rPr>
                <w:rFonts w:ascii="Times New Roman" w:hAnsi="Times New Roman"/>
                <w:spacing w:val="-5"/>
                <w:lang w:val="en-US"/>
              </w:rPr>
            </w:pPr>
          </w:p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</w:t>
            </w:r>
            <w:r>
              <w:rPr>
                <w:rFonts w:ascii="Times New Roman" w:hAnsi="Times New Roman"/>
                <w:spacing w:val="-5"/>
              </w:rPr>
              <w:t xml:space="preserve"> ЗАГС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453912,90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 Жилой дом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117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105.6</w:t>
            </w:r>
          </w:p>
          <w:p w:rsidR="00D23D6C" w:rsidRPr="00650884" w:rsidRDefault="00D23D6C" w:rsidP="0047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ind w:left="16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2000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 Гараж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162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19.4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гаражом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19,4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5C395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717046,08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282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30,3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Шкода-Октавия (2010г.в)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105, 6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Default="00D23D6C">
            <w:r w:rsidRPr="005C395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498,7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2000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5C3950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3315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97488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C12E63">
            <w:pPr>
              <w:ind w:right="-108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lang w:val="en-US"/>
              </w:rPr>
              <w:t>Квартира</w:t>
            </w:r>
            <w:r w:rsidRPr="00650884">
              <w:rPr>
                <w:rFonts w:ascii="Times New Roman" w:hAnsi="Times New Roman"/>
              </w:rPr>
              <w:t xml:space="preserve"> 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38,3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974882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Власенко Елена Евгеньевна</w:t>
            </w:r>
          </w:p>
          <w:p w:rsidR="00D23D6C" w:rsidRPr="00650884" w:rsidRDefault="00D23D6C" w:rsidP="00473E97">
            <w:pPr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главный-специалист эксперт</w:t>
            </w:r>
            <w:r>
              <w:rPr>
                <w:rFonts w:ascii="Times New Roman" w:hAnsi="Times New Roman"/>
                <w:spacing w:val="-5"/>
              </w:rPr>
              <w:t xml:space="preserve"> ЗАГС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281614,4</w:t>
            </w:r>
            <w:r w:rsidRPr="00650884">
              <w:rPr>
                <w:rFonts w:ascii="Times New Roman" w:hAnsi="Times New Roman"/>
              </w:rPr>
              <w:t>4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282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57.9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ВАЗ-21140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(2006г.в.)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201235,00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612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57,9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ind w:left="612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57,9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spacing w:after="0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Денисов Александр</w:t>
            </w:r>
          </w:p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Николаевич 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 отдела образования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624658.40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1)Земельный участок приусадебный;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2) Земельный участок.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3)Жилой дом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600   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4,90 га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45,4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 Форд- фокус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288520.99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1)Земельный участок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2) Жилой дом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1497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 Лада «Калина» 11730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45,4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сын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45,4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Романова Ольга Николаевна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 начальника отдела образования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527527,08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Земельный участок и размещенный на нем жилой дом</w:t>
            </w: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39,8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600</w:t>
            </w: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75,7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Россия 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Авдеева Марина Васильевна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отдела образования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584 038,81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59,8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Продажа квартиры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739 898,81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</w:t>
            </w: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Земельный </w:t>
            </w: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участок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160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1343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1/3 зем. Участка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4409,9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автом.</w:t>
            </w:r>
            <w:r w:rsidRPr="00650884">
              <w:rPr>
                <w:rFonts w:ascii="Times New Roman" w:hAnsi="Times New Roman"/>
              </w:rPr>
              <w:t xml:space="preserve"> Хундай-</w:t>
            </w:r>
            <w:r w:rsidRPr="00650884">
              <w:rPr>
                <w:rFonts w:ascii="Times New Roman" w:hAnsi="Times New Roman"/>
                <w:lang w:val="en-US"/>
              </w:rPr>
              <w:t>i</w:t>
            </w:r>
            <w:r w:rsidRPr="00650884">
              <w:rPr>
                <w:rFonts w:ascii="Times New Roman" w:hAnsi="Times New Roman"/>
              </w:rPr>
              <w:t>30</w:t>
            </w: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автом.</w:t>
            </w:r>
            <w:r w:rsidRPr="00650884">
              <w:rPr>
                <w:rFonts w:ascii="Times New Roman" w:hAnsi="Times New Roman"/>
              </w:rPr>
              <w:t xml:space="preserve"> </w:t>
            </w:r>
          </w:p>
          <w:p w:rsidR="00D23D6C" w:rsidRPr="00650884" w:rsidRDefault="00D23D6C" w:rsidP="00473E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Рено Каптюр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Лукина Татьяна Алексеевна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специалист-эксперт отдела образования 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269400,26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Лада Калина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-81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2-комнатная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52,6 кв.м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460206,58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1)квартира (1/3 доля в праве)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16 кв.м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-81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2-комнатная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52,6 кв .м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-81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2-комнатная квартира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52,6 кв. м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Алехина Анастасия Алексеевна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специалист-эксперт отдела образования 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153865,88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-81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115 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150359,7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1)квартира (1/3 доля в праве)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2) квартира (1/4 доля в праве)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63,2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35,6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легковой автомобиль Фольксваген-джетта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115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193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115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193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115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473E97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Цыганков Роман Николаевич</w:t>
            </w:r>
          </w:p>
        </w:tc>
        <w:tc>
          <w:tcPr>
            <w:tcW w:w="1415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отдела образования</w:t>
            </w:r>
          </w:p>
        </w:tc>
        <w:tc>
          <w:tcPr>
            <w:tcW w:w="1134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80303,84</w:t>
            </w:r>
          </w:p>
        </w:tc>
        <w:tc>
          <w:tcPr>
            <w:tcW w:w="1560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Легковой автомобиль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Шевроле</w:t>
            </w:r>
          </w:p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Круз</w:t>
            </w:r>
          </w:p>
        </w:tc>
        <w:tc>
          <w:tcPr>
            <w:tcW w:w="1527" w:type="dxa"/>
          </w:tcPr>
          <w:p w:rsidR="00D23D6C" w:rsidRPr="00650884" w:rsidRDefault="00D23D6C" w:rsidP="00473E97">
            <w:pPr>
              <w:shd w:val="clear" w:color="auto" w:fill="FFFFFF"/>
              <w:ind w:right="-81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473E9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3148" w:type="dxa"/>
          </w:tcPr>
          <w:p w:rsidR="00D23D6C" w:rsidRPr="00650884" w:rsidRDefault="00D23D6C" w:rsidP="00473E97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F50531" w:rsidRDefault="00D23D6C" w:rsidP="006B1B0A">
            <w:pPr>
              <w:spacing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Прокофьева Ирина Владимировна</w:t>
            </w:r>
          </w:p>
        </w:tc>
        <w:tc>
          <w:tcPr>
            <w:tcW w:w="1415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134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625 140,30</w:t>
            </w:r>
          </w:p>
        </w:tc>
        <w:tc>
          <w:tcPr>
            <w:tcW w:w="1560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жилой дом 2/3 доли </w:t>
            </w:r>
          </w:p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земельный участок 2/3 доли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87.8</w:t>
            </w:r>
          </w:p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607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Россия</w:t>
            </w:r>
          </w:p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Шевроле  ланос</w:t>
            </w:r>
          </w:p>
        </w:tc>
        <w:tc>
          <w:tcPr>
            <w:tcW w:w="1527" w:type="dxa"/>
          </w:tcPr>
          <w:p w:rsidR="00D23D6C" w:rsidRPr="00F50531" w:rsidRDefault="00D23D6C" w:rsidP="006B1B0A">
            <w:pPr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D23D6C" w:rsidRPr="00F50531" w:rsidRDefault="00D23D6C" w:rsidP="006B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8" w:type="dxa"/>
          </w:tcPr>
          <w:p w:rsidR="00D23D6C" w:rsidRPr="00F50531" w:rsidRDefault="00D23D6C" w:rsidP="006B1B0A">
            <w:pPr>
              <w:shd w:val="clear" w:color="auto" w:fill="FFFFFF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F50531" w:rsidRDefault="00D23D6C" w:rsidP="006B1B0A">
            <w:pPr>
              <w:spacing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246 000</w:t>
            </w:r>
          </w:p>
        </w:tc>
        <w:tc>
          <w:tcPr>
            <w:tcW w:w="1560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квартира 1/2 доли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527" w:type="dxa"/>
          </w:tcPr>
          <w:p w:rsidR="00D23D6C" w:rsidRPr="00F50531" w:rsidRDefault="00D23D6C" w:rsidP="006B1B0A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D23D6C" w:rsidRPr="00F50531" w:rsidRDefault="00D23D6C" w:rsidP="006B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8" w:type="dxa"/>
          </w:tcPr>
          <w:p w:rsidR="00D23D6C" w:rsidRPr="00F50531" w:rsidRDefault="00D23D6C" w:rsidP="006B1B0A">
            <w:pPr>
              <w:shd w:val="clear" w:color="auto" w:fill="FFFFFF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F50531" w:rsidRDefault="00D23D6C" w:rsidP="006B1B0A">
            <w:pPr>
              <w:spacing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5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D6C" w:rsidRPr="00F50531" w:rsidRDefault="00D23D6C" w:rsidP="006B1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23D6C" w:rsidRPr="00F50531" w:rsidRDefault="00D23D6C" w:rsidP="006B1B0A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27" w:type="dxa"/>
          </w:tcPr>
          <w:p w:rsidR="00D23D6C" w:rsidRPr="00F50531" w:rsidRDefault="00D23D6C" w:rsidP="006B1B0A">
            <w:pPr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D23D6C" w:rsidRPr="00F50531" w:rsidRDefault="00D23D6C" w:rsidP="006B1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D6C" w:rsidRPr="00F50531" w:rsidRDefault="00D23D6C" w:rsidP="006B1B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8" w:type="dxa"/>
          </w:tcPr>
          <w:p w:rsidR="00D23D6C" w:rsidRPr="00F50531" w:rsidRDefault="00D23D6C" w:rsidP="006B1B0A">
            <w:pPr>
              <w:shd w:val="clear" w:color="auto" w:fill="FFFFFF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50531">
              <w:rPr>
                <w:rFonts w:ascii="Times New Roman" w:hAnsi="Times New Roman"/>
                <w:spacing w:val="-5"/>
                <w:sz w:val="20"/>
                <w:szCs w:val="20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Дешина Валентина Петровна</w:t>
            </w:r>
          </w:p>
        </w:tc>
        <w:tc>
          <w:tcPr>
            <w:tcW w:w="1415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 –эксперт отдела культуры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450847.87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автомобиль легковой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TOYOTA</w:t>
            </w:r>
            <w:r w:rsidRPr="00650884">
              <w:rPr>
                <w:rFonts w:ascii="Times New Roman" w:hAnsi="Times New Roman"/>
                <w:spacing w:val="-5"/>
              </w:rPr>
              <w:t xml:space="preserve"> 2002 года выпуска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Частный дом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036FF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spacing w:line="240" w:lineRule="auto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</w:tc>
        <w:tc>
          <w:tcPr>
            <w:tcW w:w="1415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Частный дом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3148" w:type="dxa"/>
          </w:tcPr>
          <w:p w:rsidR="00D23D6C" w:rsidRDefault="00D23D6C">
            <w:r w:rsidRPr="00036FF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Щекланова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Александра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Станиславовна</w:t>
            </w: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633691,46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98,8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Suzuki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Jimny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36FF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</w:t>
            </w:r>
            <w:r>
              <w:rPr>
                <w:rFonts w:ascii="Times New Roman" w:hAnsi="Times New Roman"/>
                <w:spacing w:val="-5"/>
              </w:rPr>
              <w:t>ый</w:t>
            </w:r>
            <w:r w:rsidRPr="00650884">
              <w:rPr>
                <w:rFonts w:ascii="Times New Roman" w:hAnsi="Times New Roman"/>
                <w:spacing w:val="-5"/>
              </w:rPr>
              <w:t>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участок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1272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650884">
            <w:pPr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36FF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Климова Вера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Кузьминична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начальника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591527,21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безвозмездное пользование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РФ</w:t>
            </w:r>
          </w:p>
        </w:tc>
        <w:tc>
          <w:tcPr>
            <w:tcW w:w="3148" w:type="dxa"/>
          </w:tcPr>
          <w:p w:rsidR="00D23D6C" w:rsidRDefault="00D23D6C">
            <w:r w:rsidRPr="00036FF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18,8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Бурдукова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Наталья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Витальевна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Заместитель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начальника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927353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общ.дол.2/3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1043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Жилой дом общ.долевая.2/3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169,5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Дом безвозмездное пользование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169,5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РФ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Земельный участок безвозмездное пользование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1043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РФ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Попова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Татьяна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Юрьевна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419076,01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 Квартира (индивидуальная)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58,0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Форд-Фьюжн-легковой ХЭТЧБЕК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Турбина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 xml:space="preserve"> Олеся Александровна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Главный специалист-эксперт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409995,52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Участок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68000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Шевроле-Нива 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Участок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Прицеп к легков.авто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Дом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608,8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в праве собств.1/3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278844,4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ЛПХ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68000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ВАЗ 21099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ЛПХ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индивид.1/3 доли собствен.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68000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ВАЗ 21150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ЛПХ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68000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Россия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Фалина </w:t>
            </w:r>
            <w:r w:rsidRPr="00650884">
              <w:rPr>
                <w:rFonts w:ascii="Times New Roman" w:hAnsi="Times New Roman"/>
                <w:spacing w:val="-5"/>
              </w:rPr>
              <w:t>Татьяна Ивановна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специалист-эксперт отдела финансов 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377791,41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общая долевая ½ доля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35,8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Смагина Александра Олеговна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специалист-эксперт отдела финансов 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387515,03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индивидуальная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Меркулова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Ольга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Алексеевна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Главный 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Специалист-эксперт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485028,76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участок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Ауди-100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33,7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43,8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Гараж индивидуальный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21.8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Трубицына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>Юлия Александровна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 разряда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285665,15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Квартира общая долевая собст. 1/3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 xml:space="preserve">63,6 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 xml:space="preserve">Супруг  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  <w:spacing w:val="-5"/>
              </w:rPr>
              <w:t>132937,76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Nissan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  <w:lang w:val="en-US"/>
              </w:rPr>
              <w:t>Qashqai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Богатикова Ольга Константиновна</w:t>
            </w: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Старший специалист</w:t>
            </w:r>
          </w:p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1 разряда отдела финансов</w:t>
            </w: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Общ.долевая1/2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70,5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Сын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Дочь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нет</w:t>
            </w:r>
          </w:p>
        </w:tc>
        <w:tc>
          <w:tcPr>
            <w:tcW w:w="1527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Супруг</w:t>
            </w:r>
          </w:p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543600</w:t>
            </w: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Дом общ.дол.1/2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73,3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 xml:space="preserve">SUZURI 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VITARA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-</w:t>
            </w: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Дом индив.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Квартира общ.дол.1/2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70,5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  <w:lang w:val="en-US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OPEL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  <w:lang w:val="en-US"/>
              </w:rPr>
              <w:t>ASTRA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с/х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616000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КАМАЗ-5511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индивид.</w:t>
            </w: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с/х индивид.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564437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общ. долев.1/2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673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Зем.участок ЛПХ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D23D6C" w:rsidRPr="00650884" w:rsidTr="005345B4">
        <w:trPr>
          <w:trHeight w:val="945"/>
        </w:trPr>
        <w:tc>
          <w:tcPr>
            <w:tcW w:w="1703" w:type="dxa"/>
          </w:tcPr>
          <w:p w:rsidR="00D23D6C" w:rsidRPr="00650884" w:rsidRDefault="00D23D6C" w:rsidP="00650884">
            <w:pPr>
              <w:ind w:right="-108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5" w:type="dxa"/>
          </w:tcPr>
          <w:p w:rsidR="00D23D6C" w:rsidRPr="00650884" w:rsidRDefault="00D23D6C" w:rsidP="00650884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  <w:spacing w:val="-5"/>
              </w:rPr>
              <w:t>Зем.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650884">
              <w:rPr>
                <w:rFonts w:ascii="Times New Roman" w:hAnsi="Times New Roman"/>
                <w:spacing w:val="-5"/>
              </w:rPr>
              <w:t xml:space="preserve">участок </w:t>
            </w:r>
            <w:r>
              <w:rPr>
                <w:rFonts w:ascii="Times New Roman" w:hAnsi="Times New Roman"/>
                <w:spacing w:val="-5"/>
              </w:rPr>
              <w:t>ИЖС</w:t>
            </w:r>
          </w:p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</w:rPr>
            </w:pPr>
            <w:r w:rsidRPr="00650884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D23D6C" w:rsidRPr="00650884" w:rsidRDefault="00D23D6C" w:rsidP="00650884">
            <w:pPr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650884">
              <w:rPr>
                <w:rFonts w:ascii="Times New Roman" w:hAnsi="Times New Roman"/>
              </w:rPr>
              <w:t>Россия</w:t>
            </w:r>
            <w:r w:rsidRPr="00650884">
              <w:rPr>
                <w:rFonts w:ascii="Times New Roman" w:hAnsi="Times New Roman"/>
                <w:spacing w:val="-5"/>
              </w:rPr>
              <w:t xml:space="preserve"> </w:t>
            </w:r>
          </w:p>
          <w:p w:rsidR="00D23D6C" w:rsidRPr="00650884" w:rsidRDefault="00D23D6C" w:rsidP="006508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D23D6C" w:rsidRPr="00650884" w:rsidRDefault="00D23D6C" w:rsidP="00650884">
            <w:pPr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27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29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3D6C" w:rsidRPr="00650884" w:rsidRDefault="00D23D6C" w:rsidP="00C12E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D23D6C" w:rsidRDefault="00D23D6C">
            <w:r w:rsidRPr="0000104B">
              <w:rPr>
                <w:rFonts w:ascii="Times New Roman" w:hAnsi="Times New Roman"/>
                <w:spacing w:val="-5"/>
              </w:rPr>
              <w:t>нет</w:t>
            </w:r>
          </w:p>
        </w:tc>
      </w:tr>
    </w:tbl>
    <w:p w:rsidR="00D23D6C" w:rsidRPr="00650884" w:rsidRDefault="00D23D6C" w:rsidP="00C12E63">
      <w:pPr>
        <w:jc w:val="both"/>
        <w:rPr>
          <w:rFonts w:ascii="Times New Roman" w:hAnsi="Times New Roman"/>
        </w:rPr>
      </w:pPr>
    </w:p>
    <w:sectPr w:rsidR="00D23D6C" w:rsidRPr="00650884" w:rsidSect="00D177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21"/>
    <w:multiLevelType w:val="hybridMultilevel"/>
    <w:tmpl w:val="0348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A6"/>
    <w:rsid w:val="0000104B"/>
    <w:rsid w:val="00016E3B"/>
    <w:rsid w:val="00032D88"/>
    <w:rsid w:val="00036FFB"/>
    <w:rsid w:val="00040062"/>
    <w:rsid w:val="00040CB2"/>
    <w:rsid w:val="000424AE"/>
    <w:rsid w:val="0005564D"/>
    <w:rsid w:val="0006367B"/>
    <w:rsid w:val="0006385D"/>
    <w:rsid w:val="00067090"/>
    <w:rsid w:val="000A7D3F"/>
    <w:rsid w:val="000C3CDB"/>
    <w:rsid w:val="000F0E0D"/>
    <w:rsid w:val="000F57E0"/>
    <w:rsid w:val="0010625E"/>
    <w:rsid w:val="00113D64"/>
    <w:rsid w:val="00121233"/>
    <w:rsid w:val="00126E58"/>
    <w:rsid w:val="0013150C"/>
    <w:rsid w:val="00133FD5"/>
    <w:rsid w:val="001348FA"/>
    <w:rsid w:val="0014618C"/>
    <w:rsid w:val="00157521"/>
    <w:rsid w:val="001B42B5"/>
    <w:rsid w:val="001B7A44"/>
    <w:rsid w:val="001C2596"/>
    <w:rsid w:val="001D62AD"/>
    <w:rsid w:val="001E70EE"/>
    <w:rsid w:val="001F538D"/>
    <w:rsid w:val="00206ED4"/>
    <w:rsid w:val="002429FF"/>
    <w:rsid w:val="002462B8"/>
    <w:rsid w:val="00257C62"/>
    <w:rsid w:val="00270452"/>
    <w:rsid w:val="00271149"/>
    <w:rsid w:val="00286335"/>
    <w:rsid w:val="002A02BB"/>
    <w:rsid w:val="002A4B08"/>
    <w:rsid w:val="002C4761"/>
    <w:rsid w:val="002C77A3"/>
    <w:rsid w:val="002E2AED"/>
    <w:rsid w:val="002E31F3"/>
    <w:rsid w:val="002E6561"/>
    <w:rsid w:val="002F4BEB"/>
    <w:rsid w:val="00302DF8"/>
    <w:rsid w:val="00306F94"/>
    <w:rsid w:val="00334EAA"/>
    <w:rsid w:val="0036253D"/>
    <w:rsid w:val="00374683"/>
    <w:rsid w:val="003A66EC"/>
    <w:rsid w:val="003B133B"/>
    <w:rsid w:val="003B168C"/>
    <w:rsid w:val="003B3459"/>
    <w:rsid w:val="003C25A8"/>
    <w:rsid w:val="003C2AF7"/>
    <w:rsid w:val="003D2568"/>
    <w:rsid w:val="003D2D40"/>
    <w:rsid w:val="003F3B50"/>
    <w:rsid w:val="003F4456"/>
    <w:rsid w:val="00410D9E"/>
    <w:rsid w:val="004123D2"/>
    <w:rsid w:val="00416AD1"/>
    <w:rsid w:val="004261F0"/>
    <w:rsid w:val="004536D2"/>
    <w:rsid w:val="00472B38"/>
    <w:rsid w:val="00473E97"/>
    <w:rsid w:val="004820A8"/>
    <w:rsid w:val="00485F22"/>
    <w:rsid w:val="0049407D"/>
    <w:rsid w:val="004B0820"/>
    <w:rsid w:val="004B2D71"/>
    <w:rsid w:val="004E3647"/>
    <w:rsid w:val="004E4747"/>
    <w:rsid w:val="004F007A"/>
    <w:rsid w:val="004F0EA5"/>
    <w:rsid w:val="004F7B52"/>
    <w:rsid w:val="00502C6E"/>
    <w:rsid w:val="00524F6D"/>
    <w:rsid w:val="00531630"/>
    <w:rsid w:val="005341BF"/>
    <w:rsid w:val="005345B4"/>
    <w:rsid w:val="005451E5"/>
    <w:rsid w:val="00556547"/>
    <w:rsid w:val="005627B6"/>
    <w:rsid w:val="00570D1B"/>
    <w:rsid w:val="00580FBB"/>
    <w:rsid w:val="00582867"/>
    <w:rsid w:val="005A5AA7"/>
    <w:rsid w:val="005C3950"/>
    <w:rsid w:val="005F067C"/>
    <w:rsid w:val="005F5060"/>
    <w:rsid w:val="006107A6"/>
    <w:rsid w:val="0061101B"/>
    <w:rsid w:val="0061315F"/>
    <w:rsid w:val="00622FAD"/>
    <w:rsid w:val="00650884"/>
    <w:rsid w:val="00653A5D"/>
    <w:rsid w:val="00663A86"/>
    <w:rsid w:val="0068638D"/>
    <w:rsid w:val="006A2CFB"/>
    <w:rsid w:val="006B1B0A"/>
    <w:rsid w:val="006C6CFA"/>
    <w:rsid w:val="006E1B45"/>
    <w:rsid w:val="006F1D4A"/>
    <w:rsid w:val="006F607B"/>
    <w:rsid w:val="00702A1F"/>
    <w:rsid w:val="00706E66"/>
    <w:rsid w:val="00707117"/>
    <w:rsid w:val="007114CF"/>
    <w:rsid w:val="00721743"/>
    <w:rsid w:val="0072219B"/>
    <w:rsid w:val="00726062"/>
    <w:rsid w:val="00731436"/>
    <w:rsid w:val="007314B3"/>
    <w:rsid w:val="00732089"/>
    <w:rsid w:val="00741BB6"/>
    <w:rsid w:val="007528AF"/>
    <w:rsid w:val="00772ACB"/>
    <w:rsid w:val="00784098"/>
    <w:rsid w:val="007E6D47"/>
    <w:rsid w:val="008146EA"/>
    <w:rsid w:val="00817442"/>
    <w:rsid w:val="00821419"/>
    <w:rsid w:val="008245D0"/>
    <w:rsid w:val="008306EE"/>
    <w:rsid w:val="00834A3B"/>
    <w:rsid w:val="00840FEA"/>
    <w:rsid w:val="00870C74"/>
    <w:rsid w:val="00881FE7"/>
    <w:rsid w:val="00886CBF"/>
    <w:rsid w:val="008A0F66"/>
    <w:rsid w:val="008A190C"/>
    <w:rsid w:val="008A6680"/>
    <w:rsid w:val="008C0DDE"/>
    <w:rsid w:val="008C7BD8"/>
    <w:rsid w:val="008C7FEE"/>
    <w:rsid w:val="008F1763"/>
    <w:rsid w:val="0090399B"/>
    <w:rsid w:val="0090463C"/>
    <w:rsid w:val="009145B3"/>
    <w:rsid w:val="00943335"/>
    <w:rsid w:val="009470C7"/>
    <w:rsid w:val="009508BA"/>
    <w:rsid w:val="00950BDA"/>
    <w:rsid w:val="009617F4"/>
    <w:rsid w:val="00974882"/>
    <w:rsid w:val="00977453"/>
    <w:rsid w:val="009A1FA7"/>
    <w:rsid w:val="009A4B90"/>
    <w:rsid w:val="009A751E"/>
    <w:rsid w:val="009B1D7B"/>
    <w:rsid w:val="009B429C"/>
    <w:rsid w:val="009C2A2F"/>
    <w:rsid w:val="009D60CF"/>
    <w:rsid w:val="009F51BF"/>
    <w:rsid w:val="009F5D06"/>
    <w:rsid w:val="00A2049B"/>
    <w:rsid w:val="00A4237B"/>
    <w:rsid w:val="00A47A9E"/>
    <w:rsid w:val="00A54525"/>
    <w:rsid w:val="00AB1997"/>
    <w:rsid w:val="00AB5F10"/>
    <w:rsid w:val="00AB6016"/>
    <w:rsid w:val="00AC3002"/>
    <w:rsid w:val="00AC49EC"/>
    <w:rsid w:val="00AC5D85"/>
    <w:rsid w:val="00AE72C5"/>
    <w:rsid w:val="00AF089D"/>
    <w:rsid w:val="00AF7384"/>
    <w:rsid w:val="00B62863"/>
    <w:rsid w:val="00B75346"/>
    <w:rsid w:val="00B872AE"/>
    <w:rsid w:val="00B91CCF"/>
    <w:rsid w:val="00BC4621"/>
    <w:rsid w:val="00BD0430"/>
    <w:rsid w:val="00BD287E"/>
    <w:rsid w:val="00BD3E2A"/>
    <w:rsid w:val="00BD6758"/>
    <w:rsid w:val="00BD71A8"/>
    <w:rsid w:val="00BE13A3"/>
    <w:rsid w:val="00BE4FAC"/>
    <w:rsid w:val="00BF5217"/>
    <w:rsid w:val="00C12E63"/>
    <w:rsid w:val="00C232B8"/>
    <w:rsid w:val="00C276B8"/>
    <w:rsid w:val="00C54050"/>
    <w:rsid w:val="00C56673"/>
    <w:rsid w:val="00C60100"/>
    <w:rsid w:val="00C64FA7"/>
    <w:rsid w:val="00CA0BE4"/>
    <w:rsid w:val="00CA1E00"/>
    <w:rsid w:val="00CA4562"/>
    <w:rsid w:val="00CA6177"/>
    <w:rsid w:val="00CC1E4C"/>
    <w:rsid w:val="00CC56FE"/>
    <w:rsid w:val="00CD251E"/>
    <w:rsid w:val="00CE1176"/>
    <w:rsid w:val="00CF2C4C"/>
    <w:rsid w:val="00D0024B"/>
    <w:rsid w:val="00D13771"/>
    <w:rsid w:val="00D177A6"/>
    <w:rsid w:val="00D20D68"/>
    <w:rsid w:val="00D20FA8"/>
    <w:rsid w:val="00D23D6C"/>
    <w:rsid w:val="00D308EF"/>
    <w:rsid w:val="00D46110"/>
    <w:rsid w:val="00D70A6B"/>
    <w:rsid w:val="00D75798"/>
    <w:rsid w:val="00D835DA"/>
    <w:rsid w:val="00D92DA1"/>
    <w:rsid w:val="00DD432C"/>
    <w:rsid w:val="00DE2653"/>
    <w:rsid w:val="00DE2D07"/>
    <w:rsid w:val="00DE36A9"/>
    <w:rsid w:val="00E00BC0"/>
    <w:rsid w:val="00E03E4B"/>
    <w:rsid w:val="00E2607D"/>
    <w:rsid w:val="00E50807"/>
    <w:rsid w:val="00E56121"/>
    <w:rsid w:val="00E57A03"/>
    <w:rsid w:val="00E6369D"/>
    <w:rsid w:val="00E7036E"/>
    <w:rsid w:val="00E95FC3"/>
    <w:rsid w:val="00EB62AF"/>
    <w:rsid w:val="00EC6A64"/>
    <w:rsid w:val="00ED2009"/>
    <w:rsid w:val="00EF01C3"/>
    <w:rsid w:val="00EF1861"/>
    <w:rsid w:val="00F15420"/>
    <w:rsid w:val="00F2251E"/>
    <w:rsid w:val="00F26511"/>
    <w:rsid w:val="00F266B6"/>
    <w:rsid w:val="00F335E0"/>
    <w:rsid w:val="00F345A0"/>
    <w:rsid w:val="00F37C5F"/>
    <w:rsid w:val="00F43B8A"/>
    <w:rsid w:val="00F4722A"/>
    <w:rsid w:val="00F50531"/>
    <w:rsid w:val="00F518BC"/>
    <w:rsid w:val="00F5784F"/>
    <w:rsid w:val="00F62875"/>
    <w:rsid w:val="00F64976"/>
    <w:rsid w:val="00F67162"/>
    <w:rsid w:val="00F837DE"/>
    <w:rsid w:val="00FA5A30"/>
    <w:rsid w:val="00FB47FC"/>
    <w:rsid w:val="00FC347F"/>
    <w:rsid w:val="00FD0036"/>
    <w:rsid w:val="00FD2D3A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"/>
    <w:basedOn w:val="Normal"/>
    <w:uiPriority w:val="99"/>
    <w:rsid w:val="004E3647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E3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6B8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1487</TotalTime>
  <Pages>43</Pages>
  <Words>3666</Words>
  <Characters>20898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Заморготдел</dc:creator>
  <cp:keywords/>
  <dc:description/>
  <cp:lastModifiedBy>1</cp:lastModifiedBy>
  <cp:revision>38</cp:revision>
  <dcterms:created xsi:type="dcterms:W3CDTF">2017-04-17T13:14:00Z</dcterms:created>
  <dcterms:modified xsi:type="dcterms:W3CDTF">2017-05-16T12:47:00Z</dcterms:modified>
</cp:coreProperties>
</file>