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D9" w:rsidRPr="009F147F" w:rsidRDefault="001D66D9" w:rsidP="00545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47F">
        <w:rPr>
          <w:rFonts w:ascii="Times New Roman" w:hAnsi="Times New Roman" w:cs="Times New Roman"/>
          <w:sz w:val="24"/>
          <w:szCs w:val="24"/>
        </w:rPr>
        <w:t>С В Е Д Е Н И Я</w:t>
      </w:r>
    </w:p>
    <w:p w:rsidR="001D66D9" w:rsidRPr="009F147F" w:rsidRDefault="001D66D9" w:rsidP="0054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D9" w:rsidRDefault="001D66D9" w:rsidP="00545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F147F">
        <w:rPr>
          <w:rFonts w:ascii="Times New Roman" w:hAnsi="Times New Roman" w:cs="Times New Roman"/>
          <w:sz w:val="24"/>
          <w:szCs w:val="24"/>
        </w:rPr>
        <w:t xml:space="preserve"> доходах</w:t>
      </w:r>
      <w:r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</w:t>
      </w:r>
      <w:r w:rsidRPr="009F1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</w:p>
    <w:p w:rsidR="001D66D9" w:rsidRDefault="001D66D9" w:rsidP="00545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Гороховецкого района</w:t>
      </w:r>
      <w:r w:rsidRPr="009F147F">
        <w:rPr>
          <w:rFonts w:ascii="Times New Roman" w:hAnsi="Times New Roman" w:cs="Times New Roman"/>
          <w:sz w:val="24"/>
          <w:szCs w:val="24"/>
        </w:rPr>
        <w:t xml:space="preserve"> и членов </w:t>
      </w:r>
      <w:r>
        <w:rPr>
          <w:rFonts w:ascii="Times New Roman" w:hAnsi="Times New Roman" w:cs="Times New Roman"/>
          <w:sz w:val="24"/>
          <w:szCs w:val="24"/>
        </w:rPr>
        <w:t>их семей</w:t>
      </w:r>
      <w:r w:rsidRPr="009F1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6D9" w:rsidRPr="009F147F" w:rsidRDefault="001D66D9" w:rsidP="00545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47F">
        <w:rPr>
          <w:rFonts w:ascii="Times New Roman" w:hAnsi="Times New Roman" w:cs="Times New Roman"/>
          <w:sz w:val="24"/>
          <w:szCs w:val="24"/>
        </w:rPr>
        <w:t>за период с 01 января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9F147F">
        <w:rPr>
          <w:rFonts w:ascii="Times New Roman" w:hAnsi="Times New Roman" w:cs="Times New Roman"/>
          <w:sz w:val="24"/>
          <w:szCs w:val="24"/>
        </w:rPr>
        <w:t>года по 31 декабря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9F147F">
        <w:rPr>
          <w:rFonts w:ascii="Times New Roman" w:hAnsi="Times New Roman" w:cs="Times New Roman"/>
          <w:sz w:val="24"/>
          <w:szCs w:val="24"/>
        </w:rPr>
        <w:t>года</w:t>
      </w:r>
    </w:p>
    <w:p w:rsidR="001D66D9" w:rsidRDefault="001D66D9" w:rsidP="0054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692"/>
        <w:gridCol w:w="1080"/>
        <w:gridCol w:w="1080"/>
        <w:gridCol w:w="1800"/>
        <w:gridCol w:w="1080"/>
        <w:gridCol w:w="1080"/>
        <w:gridCol w:w="1440"/>
        <w:gridCol w:w="1080"/>
        <w:gridCol w:w="1260"/>
        <w:gridCol w:w="1080"/>
        <w:gridCol w:w="1080"/>
        <w:gridCol w:w="900"/>
        <w:gridCol w:w="1080"/>
      </w:tblGrid>
      <w:tr w:rsidR="001D66D9" w:rsidRPr="009E599C">
        <w:tc>
          <w:tcPr>
            <w:tcW w:w="468" w:type="dxa"/>
            <w:vMerge w:val="restart"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C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92" w:type="dxa"/>
            <w:vMerge w:val="restart"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080" w:type="dxa"/>
            <w:vMerge w:val="restart"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C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599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080" w:type="dxa"/>
            <w:vMerge w:val="restart"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C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E59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Pr="009E599C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960" w:type="dxa"/>
            <w:gridSpan w:val="3"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080" w:type="dxa"/>
          </w:tcPr>
          <w:p w:rsidR="001D66D9" w:rsidRPr="009E599C" w:rsidRDefault="001D66D9" w:rsidP="008A24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C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3060" w:type="dxa"/>
            <w:gridSpan w:val="3"/>
          </w:tcPr>
          <w:p w:rsidR="001D66D9" w:rsidRPr="009E599C" w:rsidRDefault="001D66D9" w:rsidP="008A24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1D66D9" w:rsidRPr="009E599C">
        <w:tc>
          <w:tcPr>
            <w:tcW w:w="468" w:type="dxa"/>
            <w:vMerge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C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80" w:type="dxa"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C"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599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40" w:type="dxa"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недвижимос-ти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60" w:type="dxa"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080" w:type="dxa"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приобре-тенного имущест-ва</w:t>
            </w:r>
          </w:p>
        </w:tc>
        <w:tc>
          <w:tcPr>
            <w:tcW w:w="900" w:type="dxa"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распо-ложе-ния</w:t>
            </w:r>
          </w:p>
        </w:tc>
        <w:tc>
          <w:tcPr>
            <w:tcW w:w="1080" w:type="dxa"/>
          </w:tcPr>
          <w:p w:rsidR="001D66D9" w:rsidRPr="009E599C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получе-ния средств, за счет которых соверше-на сделка</w:t>
            </w:r>
          </w:p>
        </w:tc>
      </w:tr>
      <w:tr w:rsidR="001D66D9" w:rsidRPr="009E599C">
        <w:tc>
          <w:tcPr>
            <w:tcW w:w="468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2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 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Геннадьевна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«Центра-лизован-ная бухгалте-рия администрации Горохо-вецкого района»</w:t>
            </w:r>
          </w:p>
        </w:tc>
        <w:tc>
          <w:tcPr>
            <w:tcW w:w="1080" w:type="dxa"/>
          </w:tcPr>
          <w:p w:rsidR="001D66D9" w:rsidRPr="00F6070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606,4</w:t>
            </w:r>
          </w:p>
        </w:tc>
        <w:tc>
          <w:tcPr>
            <w:tcW w:w="180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D66D9" w:rsidRPr="00F6070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Pr="00F6070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Pr="00F6070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D66D9" w:rsidRPr="00F6070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D66D9" w:rsidRPr="00F6070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а/м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F33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</w:t>
            </w:r>
          </w:p>
          <w:p w:rsidR="001D66D9" w:rsidRPr="00F33DE8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дуальная)</w:t>
            </w: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6D9" w:rsidRPr="009E599C">
        <w:tc>
          <w:tcPr>
            <w:tcW w:w="468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0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D66D9" w:rsidRPr="00F6070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1D66D9" w:rsidRPr="00F6070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260" w:type="dxa"/>
          </w:tcPr>
          <w:p w:rsidR="001D66D9" w:rsidRPr="00F6070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1D66D9" w:rsidRPr="00F6070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6D9" w:rsidRPr="009E599C">
        <w:tc>
          <w:tcPr>
            <w:tcW w:w="468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2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 Андрей Борисович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МКУ «Административ-ный центр Горохо-вецкого района»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460,2</w:t>
            </w:r>
          </w:p>
        </w:tc>
        <w:tc>
          <w:tcPr>
            <w:tcW w:w="180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1/3)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2022,0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D66D9" w:rsidRPr="00F6070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1D66D9" w:rsidRPr="00F6070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260" w:type="dxa"/>
          </w:tcPr>
          <w:p w:rsidR="001D66D9" w:rsidRPr="00F6070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а/м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E4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D66D9" w:rsidRPr="004E4610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(индиви-дуальная)</w:t>
            </w: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6D9" w:rsidRPr="009E599C">
        <w:tc>
          <w:tcPr>
            <w:tcW w:w="468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80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1/5)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6D9" w:rsidRPr="009E599C">
        <w:tc>
          <w:tcPr>
            <w:tcW w:w="468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236,1</w:t>
            </w:r>
          </w:p>
        </w:tc>
        <w:tc>
          <w:tcPr>
            <w:tcW w:w="180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26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6D9" w:rsidRPr="009E599C">
        <w:tc>
          <w:tcPr>
            <w:tcW w:w="468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2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Туманова Надежда Викторовна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МКУ «Финансовый центр Горохо-вецкого района»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691,4</w:t>
            </w:r>
          </w:p>
        </w:tc>
        <w:tc>
          <w:tcPr>
            <w:tcW w:w="180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6D9" w:rsidRPr="009E599C">
        <w:tc>
          <w:tcPr>
            <w:tcW w:w="468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2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Забегаева Галина Юрьевна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 МАУ «Редак-ция газеты «Новая жизнь»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521,7</w:t>
            </w:r>
          </w:p>
        </w:tc>
        <w:tc>
          <w:tcPr>
            <w:tcW w:w="180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6D9" w:rsidRPr="009E599C">
        <w:tc>
          <w:tcPr>
            <w:tcW w:w="468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92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Луковникова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080" w:type="dxa"/>
          </w:tcPr>
          <w:p w:rsidR="001D66D9" w:rsidRDefault="001D66D9" w:rsidP="0086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Горохо-вецкого района «МФЦ»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389,8</w:t>
            </w:r>
          </w:p>
        </w:tc>
        <w:tc>
          <w:tcPr>
            <w:tcW w:w="180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¼)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¼)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35,30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6D9" w:rsidRPr="009E599C">
        <w:tc>
          <w:tcPr>
            <w:tcW w:w="468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821,2</w:t>
            </w:r>
          </w:p>
        </w:tc>
        <w:tc>
          <w:tcPr>
            <w:tcW w:w="180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¼)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¼)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(совместная)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а/м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(индиви-дуальная)</w:t>
            </w: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6D9" w:rsidRPr="009E599C">
        <w:tc>
          <w:tcPr>
            <w:tcW w:w="468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0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¼)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¼)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6D9" w:rsidRPr="009E599C">
        <w:tc>
          <w:tcPr>
            <w:tcW w:w="468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0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¼)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¼)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6D9" w:rsidRPr="009E599C">
        <w:tc>
          <w:tcPr>
            <w:tcW w:w="468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92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Алексей Алексеевич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 «Управление город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ским хозяйст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вом»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325,9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:rsidR="001D66D9" w:rsidRDefault="001D66D9" w:rsidP="00D1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  <w:p w:rsidR="001D66D9" w:rsidRDefault="001D66D9" w:rsidP="00D1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  <w:p w:rsidR="001D66D9" w:rsidRDefault="001D66D9" w:rsidP="00D1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1/5)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гараж</w:t>
            </w:r>
          </w:p>
          <w:p w:rsidR="001D66D9" w:rsidRDefault="001D66D9" w:rsidP="00D1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гараж</w:t>
            </w:r>
          </w:p>
          <w:p w:rsidR="001D66D9" w:rsidRDefault="001D66D9" w:rsidP="00D1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35,0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67,0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35,0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44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843,0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6D9" w:rsidRPr="009E599C">
        <w:tc>
          <w:tcPr>
            <w:tcW w:w="468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00" w:type="dxa"/>
          </w:tcPr>
          <w:p w:rsidR="001D66D9" w:rsidRDefault="001D66D9" w:rsidP="00B37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66D9" w:rsidRDefault="001D66D9" w:rsidP="00B37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1/3)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D17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6D9" w:rsidRPr="009E599C">
        <w:tc>
          <w:tcPr>
            <w:tcW w:w="468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0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1/3)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Default="001D66D9" w:rsidP="008A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66D9" w:rsidRPr="00F60709" w:rsidRDefault="001D66D9" w:rsidP="008A2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66D9" w:rsidRDefault="001D66D9" w:rsidP="00545022"/>
    <w:p w:rsidR="001D66D9" w:rsidRDefault="001D66D9"/>
    <w:sectPr w:rsidR="001D66D9" w:rsidSect="00FF31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022"/>
    <w:rsid w:val="001742D4"/>
    <w:rsid w:val="001D66D9"/>
    <w:rsid w:val="002A17F5"/>
    <w:rsid w:val="0040130D"/>
    <w:rsid w:val="00443A93"/>
    <w:rsid w:val="004E4610"/>
    <w:rsid w:val="00545022"/>
    <w:rsid w:val="00653F66"/>
    <w:rsid w:val="00654D27"/>
    <w:rsid w:val="00660D44"/>
    <w:rsid w:val="006828C5"/>
    <w:rsid w:val="008644BF"/>
    <w:rsid w:val="008A2481"/>
    <w:rsid w:val="009E599C"/>
    <w:rsid w:val="009F147F"/>
    <w:rsid w:val="00A05296"/>
    <w:rsid w:val="00B37EA8"/>
    <w:rsid w:val="00D17065"/>
    <w:rsid w:val="00E820FF"/>
    <w:rsid w:val="00F33DE8"/>
    <w:rsid w:val="00F60709"/>
    <w:rsid w:val="00FF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503</Words>
  <Characters>2872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11</cp:lastModifiedBy>
  <cp:revision>4</cp:revision>
  <cp:lastPrinted>2017-05-10T07:30:00Z</cp:lastPrinted>
  <dcterms:created xsi:type="dcterms:W3CDTF">2017-05-10T07:08:00Z</dcterms:created>
  <dcterms:modified xsi:type="dcterms:W3CDTF">2017-05-18T13:50:00Z</dcterms:modified>
</cp:coreProperties>
</file>