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header168.xml" ContentType="application/vnd.openxmlformats-officedocument.wordprocessingml.header+xml"/>
  <Override PartName="/word/header169.xml" ContentType="application/vnd.openxmlformats-officedocument.wordprocessingml.header+xml"/>
  <Override PartName="/word/header170.xml" ContentType="application/vnd.openxmlformats-officedocument.wordprocessingml.header+xml"/>
  <Override PartName="/word/header171.xml" ContentType="application/vnd.openxmlformats-officedocument.wordprocessingml.header+xml"/>
  <Override PartName="/word/header172.xml" ContentType="application/vnd.openxmlformats-officedocument.wordprocessingml.header+xml"/>
  <Override PartName="/word/header173.xml" ContentType="application/vnd.openxmlformats-officedocument.wordprocessingml.header+xml"/>
  <Override PartName="/word/header174.xml" ContentType="application/vnd.openxmlformats-officedocument.wordprocessingml.header+xml"/>
  <Override PartName="/word/header175.xml" ContentType="application/vnd.openxmlformats-officedocument.wordprocessingml.header+xml"/>
  <Override PartName="/word/header176.xml" ContentType="application/vnd.openxmlformats-officedocument.wordprocessingml.header+xml"/>
  <Override PartName="/word/header177.xml" ContentType="application/vnd.openxmlformats-officedocument.wordprocessingml.header+xml"/>
  <Override PartName="/word/header178.xml" ContentType="application/vnd.openxmlformats-officedocument.wordprocessingml.header+xml"/>
  <Override PartName="/word/header179.xml" ContentType="application/vnd.openxmlformats-officedocument.wordprocessingml.header+xml"/>
  <Override PartName="/word/header180.xml" ContentType="application/vnd.openxmlformats-officedocument.wordprocessingml.header+xml"/>
  <Override PartName="/word/header181.xml" ContentType="application/vnd.openxmlformats-officedocument.wordprocessingml.header+xml"/>
  <Override PartName="/word/header182.xml" ContentType="application/vnd.openxmlformats-officedocument.wordprocessingml.header+xml"/>
  <Override PartName="/word/header183.xml" ContentType="application/vnd.openxmlformats-officedocument.wordprocessingml.header+xml"/>
  <Override PartName="/word/header184.xml" ContentType="application/vnd.openxmlformats-officedocument.wordprocessingml.header+xml"/>
  <Override PartName="/word/header185.xml" ContentType="application/vnd.openxmlformats-officedocument.wordprocessingml.header+xml"/>
  <Override PartName="/word/header186.xml" ContentType="application/vnd.openxmlformats-officedocument.wordprocessingml.header+xml"/>
  <Override PartName="/word/header187.xml" ContentType="application/vnd.openxmlformats-officedocument.wordprocessingml.header+xml"/>
  <Override PartName="/word/header188.xml" ContentType="application/vnd.openxmlformats-officedocument.wordprocessingml.header+xml"/>
  <Override PartName="/word/header189.xml" ContentType="application/vnd.openxmlformats-officedocument.wordprocessingml.header+xml"/>
  <Override PartName="/word/header190.xml" ContentType="application/vnd.openxmlformats-officedocument.wordprocessingml.header+xml"/>
  <Override PartName="/word/header191.xml" ContentType="application/vnd.openxmlformats-officedocument.wordprocessingml.header+xml"/>
  <Override PartName="/word/header192.xml" ContentType="application/vnd.openxmlformats-officedocument.wordprocessingml.header+xml"/>
  <Override PartName="/word/header193.xml" ContentType="application/vnd.openxmlformats-officedocument.wordprocessingml.header+xml"/>
  <Override PartName="/word/header194.xml" ContentType="application/vnd.openxmlformats-officedocument.wordprocessingml.header+xml"/>
  <Override PartName="/word/header195.xml" ContentType="application/vnd.openxmlformats-officedocument.wordprocessingml.header+xml"/>
  <Override PartName="/word/header196.xml" ContentType="application/vnd.openxmlformats-officedocument.wordprocessingml.header+xml"/>
  <Override PartName="/word/header197.xml" ContentType="application/vnd.openxmlformats-officedocument.wordprocessingml.header+xml"/>
  <Override PartName="/word/header198.xml" ContentType="application/vnd.openxmlformats-officedocument.wordprocessingml.header+xml"/>
  <Override PartName="/word/header199.xml" ContentType="application/vnd.openxmlformats-officedocument.wordprocessingml.header+xml"/>
  <Override PartName="/word/header200.xml" ContentType="application/vnd.openxmlformats-officedocument.wordprocessingml.header+xml"/>
  <Override PartName="/word/header201.xml" ContentType="application/vnd.openxmlformats-officedocument.wordprocessingml.header+xml"/>
  <Override PartName="/word/header202.xml" ContentType="application/vnd.openxmlformats-officedocument.wordprocessingml.header+xml"/>
  <Override PartName="/word/header203.xml" ContentType="application/vnd.openxmlformats-officedocument.wordprocessingml.header+xml"/>
  <Override PartName="/word/header204.xml" ContentType="application/vnd.openxmlformats-officedocument.wordprocessingml.header+xml"/>
  <Override PartName="/word/header205.xml" ContentType="application/vnd.openxmlformats-officedocument.wordprocessingml.header+xml"/>
  <Override PartName="/word/header206.xml" ContentType="application/vnd.openxmlformats-officedocument.wordprocessingml.header+xml"/>
  <Override PartName="/word/header207.xml" ContentType="application/vnd.openxmlformats-officedocument.wordprocessingml.header+xml"/>
  <Override PartName="/word/header208.xml" ContentType="application/vnd.openxmlformats-officedocument.wordprocessingml.header+xml"/>
  <Override PartName="/word/header209.xml" ContentType="application/vnd.openxmlformats-officedocument.wordprocessingml.header+xml"/>
  <Override PartName="/word/header210.xml" ContentType="application/vnd.openxmlformats-officedocument.wordprocessingml.header+xml"/>
  <Override PartName="/word/header211.xml" ContentType="application/vnd.openxmlformats-officedocument.wordprocessingml.header+xml"/>
  <Override PartName="/word/header212.xml" ContentType="application/vnd.openxmlformats-officedocument.wordprocessingml.header+xml"/>
  <Override PartName="/word/header213.xml" ContentType="application/vnd.openxmlformats-officedocument.wordprocessingml.header+xml"/>
  <Override PartName="/word/header21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6" w:right="11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863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501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2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single" w:sz="4.63976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63" w:type="dxa"/>
            <w:vMerge/>
            <w:tcBorders>
              <w:bottom w:val="single" w:sz="12.4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08" w:space="0" w:color="000000"/>
              <w:left w:val="single" w:sz="4.63976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48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4" w:space="0" w:color="000000"/>
              <w:bottom w:val="single" w:sz="6.55992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48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58" w:after="0" w:line="240" w:lineRule="auto"/>
              <w:ind w:left="7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4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left="101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172000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154,4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118,9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type w:val="continuous"/>
          <w:pgSz w:w="11920" w:h="16840"/>
          <w:pgMar w:top="140" w:bottom="280" w:left="1540" w:right="68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74,1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18,5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18,5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8168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20" w:bottom="280" w:left="1540" w:right="680"/>
        </w:sectPr>
      </w:pPr>
      <w:rPr/>
    </w:p>
    <w:p>
      <w:pPr>
        <w:spacing w:before="72" w:after="0" w:line="240" w:lineRule="auto"/>
        <w:ind w:left="1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</w:rPr>
        <w:t>Pa3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</w:rPr>
        <w:t>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</w:rPr>
        <w:t>1;eJI</w:t>
      </w:r>
      <w:r>
        <w:rPr>
          <w:rFonts w:ascii="Arial" w:hAnsi="Arial" w:cs="Arial" w:eastAsia="Arial"/>
          <w:sz w:val="16"/>
          <w:szCs w:val="16"/>
          <w:color w:val="010101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CBet</w:t>
      </w:r>
      <w:r>
        <w:rPr>
          <w:rFonts w:ascii="Arial" w:hAnsi="Arial" w:cs="Arial" w:eastAsia="Arial"/>
          <w:sz w:val="16"/>
          <w:szCs w:val="16"/>
          <w:color w:val="010101"/>
          <w:spacing w:val="-11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:eHH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H</w:t>
      </w:r>
      <w:r>
        <w:rPr>
          <w:rFonts w:ascii="Arial" w:hAnsi="Arial" w:cs="Arial" w:eastAsia="Arial"/>
          <w:sz w:val="16"/>
          <w:szCs w:val="16"/>
          <w:color w:val="010101"/>
          <w:spacing w:val="-30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o6</w:t>
      </w:r>
      <w:r>
        <w:rPr>
          <w:rFonts w:ascii="Arial" w:hAnsi="Arial" w:cs="Arial" w:eastAsia="Arial"/>
          <w:sz w:val="16"/>
          <w:szCs w:val="16"/>
          <w:color w:val="010101"/>
          <w:spacing w:val="40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o6H3aTeJihCTBa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x</w:t>
      </w:r>
      <w:r>
        <w:rPr>
          <w:rFonts w:ascii="Arial" w:hAnsi="Arial" w:cs="Arial" w:eastAsia="Arial"/>
          <w:sz w:val="16"/>
          <w:szCs w:val="16"/>
          <w:color w:val="010101"/>
          <w:spacing w:val="19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3"/>
        </w:rPr>
        <w:t>HMym;ecTBenuor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3"/>
        </w:rPr>
        <w:t>o</w:t>
      </w:r>
      <w:r>
        <w:rPr>
          <w:rFonts w:ascii="Arial" w:hAnsi="Arial" w:cs="Arial" w:eastAsia="Arial"/>
          <w:sz w:val="16"/>
          <w:szCs w:val="16"/>
          <w:color w:val="010101"/>
          <w:spacing w:val="-3"/>
          <w:w w:val="143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6"/>
        </w:rPr>
        <w:t>xapaKTepa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51"/>
        </w:rPr>
        <w:t>06'beKTh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51"/>
        </w:rPr>
        <w:t>l</w:t>
      </w:r>
      <w:r>
        <w:rPr>
          <w:rFonts w:ascii="Arial" w:hAnsi="Arial" w:cs="Arial" w:eastAsia="Arial"/>
          <w:sz w:val="16"/>
          <w:szCs w:val="16"/>
          <w:color w:val="010101"/>
          <w:spacing w:val="-31"/>
          <w:w w:val="15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He)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J;BH:IKHMOrO</w:t>
      </w:r>
      <w:r>
        <w:rPr>
          <w:rFonts w:ascii="Arial" w:hAnsi="Arial" w:cs="Arial" w:eastAsia="Arial"/>
          <w:sz w:val="16"/>
          <w:szCs w:val="16"/>
          <w:color w:val="010101"/>
          <w:spacing w:val="8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6"/>
        </w:rPr>
        <w:t>HMym;ecTBa,</w:t>
      </w:r>
      <w:r>
        <w:rPr>
          <w:rFonts w:ascii="Arial" w:hAnsi="Arial" w:cs="Arial" w:eastAsia="Arial"/>
          <w:sz w:val="16"/>
          <w:szCs w:val="16"/>
          <w:color w:val="010101"/>
          <w:spacing w:val="-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HaXO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J;Hm;HeC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H</w:t>
      </w:r>
      <w:r>
        <w:rPr>
          <w:rFonts w:ascii="Arial" w:hAnsi="Arial" w:cs="Arial" w:eastAsia="Arial"/>
          <w:sz w:val="16"/>
          <w:szCs w:val="16"/>
          <w:color w:val="010101"/>
          <w:spacing w:val="-5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0"/>
        </w:rPr>
        <w:t>B</w:t>
      </w:r>
      <w:r>
        <w:rPr>
          <w:rFonts w:ascii="Arial" w:hAnsi="Arial" w:cs="Arial" w:eastAsia="Arial"/>
          <w:sz w:val="16"/>
          <w:szCs w:val="16"/>
          <w:color w:val="010101"/>
          <w:spacing w:val="-11"/>
          <w:w w:val="14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0"/>
        </w:rPr>
        <w:t>DOJih30B3HHH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.471373" w:type="dxa"/>
      </w:tblPr>
      <w:tblGrid/>
      <w:tr>
        <w:trPr>
          <w:trHeight w:val="580" w:hRule="exact"/>
        </w:trPr>
        <w:tc>
          <w:tcPr>
            <w:tcW w:w="637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33" w:after="0" w:line="240" w:lineRule="auto"/>
              <w:ind w:left="173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81"/>
              </w:rPr>
              <w:t>.N!!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120"/>
              </w:rPr>
              <w:t>n/n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4773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15" w:after="0" w:line="240" w:lineRule="auto"/>
              <w:ind w:left="15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80"/>
              </w:rPr>
              <w:t>BHtJ: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-5"/>
                <w:w w:val="8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14"/>
              </w:rPr>
              <w:t>HMYIIJ;eCTBa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685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8.638256" w:space="0" w:color="000000"/>
            </w:tcBorders>
          </w:tcPr>
          <w:p>
            <w:pPr>
              <w:spacing w:before="11" w:after="0" w:line="274" w:lineRule="exact"/>
              <w:ind w:left="551" w:right="476" w:firstLine="3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43"/>
              </w:rPr>
              <w:t>CTpaua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4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11"/>
              </w:rPr>
              <w:t>paCUOJIO:IKeHHH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single" w:sz="11.51768" w:space="0" w:color="000000"/>
              <w:bottom w:val="single" w:sz="8.638256" w:space="0" w:color="000000"/>
              <w:left w:val="single" w:sz="8.638256" w:space="0" w:color="000000"/>
              <w:right w:val="single" w:sz="5.75884" w:space="0" w:color="000000"/>
            </w:tcBorders>
          </w:tcPr>
          <w:p>
            <w:pPr>
              <w:spacing w:before="15" w:after="0" w:line="260" w:lineRule="atLeast"/>
              <w:ind w:left="335" w:right="103" w:firstLine="-1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10101"/>
                <w:w w:val="164"/>
              </w:rPr>
              <w:t>Il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-3"/>
                <w:w w:val="164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-20"/>
                <w:w w:val="16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2"/>
                <w:w w:val="14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4"/>
              </w:rPr>
              <w:t>IIJ;a,IJ;L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33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32"/>
              </w:rPr>
              <w:t>KB.M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0"/>
                <w:w w:val="133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637" w:type="dxa"/>
            <w:tcBorders>
              <w:top w:val="single" w:sz="8.638256" w:space="0" w:color="000000"/>
              <w:bottom w:val="single" w:sz="8.638256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13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773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HeT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685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  <w:tc>
          <w:tcPr>
            <w:tcW w:w="1335" w:type="dxa"/>
            <w:tcBorders>
              <w:top w:val="single" w:sz="8.638256" w:space="0" w:color="000000"/>
              <w:bottom w:val="single" w:sz="8.638256" w:space="0" w:color="000000"/>
              <w:left w:val="single" w:sz="8.638256" w:space="0" w:color="000000"/>
              <w:right w:val="single" w:sz="8.638256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7" w:type="dxa"/>
            <w:tcBorders>
              <w:top w:val="single" w:sz="8.638256" w:space="0" w:color="000000"/>
              <w:bottom w:val="single" w:sz="8.638256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1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773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2685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  <w:tc>
          <w:tcPr>
            <w:tcW w:w="1335" w:type="dxa"/>
            <w:tcBorders>
              <w:top w:val="single" w:sz="8.638256" w:space="0" w:color="000000"/>
              <w:bottom w:val="single" w:sz="8.638256" w:space="0" w:color="000000"/>
              <w:left w:val="single" w:sz="8.638256" w:space="0" w:color="000000"/>
              <w:right w:val="single" w:sz="8.638256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7" w:type="dxa"/>
            <w:tcBorders>
              <w:top w:val="single" w:sz="8.638256" w:space="0" w:color="000000"/>
              <w:bottom w:val="single" w:sz="8.638256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1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773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2685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  <w:tc>
          <w:tcPr>
            <w:tcW w:w="1335" w:type="dxa"/>
            <w:tcBorders>
              <w:top w:val="single" w:sz="8.638256" w:space="0" w:color="000000"/>
              <w:bottom w:val="single" w:sz="8.638256" w:space="0" w:color="000000"/>
              <w:left w:val="single" w:sz="8.638256" w:space="0" w:color="000000"/>
              <w:right w:val="single" w:sz="8.638256" w:space="0" w:color="000000"/>
            </w:tcBorders>
          </w:tcPr>
          <w:p>
            <w:pPr/>
            <w:rPr/>
          </w:p>
        </w:tc>
      </w:tr>
      <w:tr>
        <w:trPr>
          <w:trHeight w:val="565" w:hRule="exact"/>
        </w:trPr>
        <w:tc>
          <w:tcPr>
            <w:tcW w:w="637" w:type="dxa"/>
            <w:tcBorders>
              <w:top w:val="single" w:sz="8.638256" w:space="0" w:color="000000"/>
              <w:bottom w:val="single" w:sz="5.75884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1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9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773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2685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  <w:tc>
          <w:tcPr>
            <w:tcW w:w="1335" w:type="dxa"/>
            <w:tcBorders>
              <w:top w:val="single" w:sz="8.638256" w:space="0" w:color="000000"/>
              <w:bottom w:val="single" w:sz="5.75884" w:space="0" w:color="000000"/>
              <w:left w:val="single" w:sz="8.638256" w:space="0" w:color="000000"/>
              <w:right w:val="single" w:sz="8.63825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60" w:bottom="280" w:left="1540" w:right="680"/>
        </w:sectPr>
      </w:pPr>
      <w:rPr/>
    </w:p>
    <w:p>
      <w:pPr>
        <w:spacing w:before="5" w:after="0" w:line="240" w:lineRule="auto"/>
        <w:ind w:left="3093" w:right="3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863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06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8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63" w:type="dxa"/>
            <w:vMerge/>
            <w:tcBorders>
              <w:bottom w:val="single" w:sz="12.24008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24008" w:space="0" w:color="000000"/>
              <w:bottom w:val="single" w:sz="6.55992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51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24008" w:space="0" w:color="000000"/>
              <w:bottom w:val="single" w:sz="6.55992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51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0" w:after="0" w:line="240" w:lineRule="auto"/>
              <w:ind w:left="8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106,66</w:t>
            </w:r>
          </w:p>
        </w:tc>
      </w:tr>
    </w:tbl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0" w:hRule="exact"/>
        </w:trPr>
        <w:tc>
          <w:tcPr>
            <w:tcW w:w="6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76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9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1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1676,0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1386,0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594" w:footer="0" w:top="1660" w:bottom="280" w:left="1540" w:right="680"/>
          <w:headerReference w:type="default" r:id="rId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70,6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½)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77,5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23,9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17,1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400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0008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544" w:right="496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0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08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08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08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08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08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638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9"/>
          <w:pgSz w:w="11920" w:h="16840"/>
        </w:sectPr>
      </w:pPr>
      <w:rPr/>
    </w:p>
    <w:p>
      <w:pPr>
        <w:spacing w:before="5" w:after="0" w:line="240" w:lineRule="auto"/>
        <w:ind w:left="2800" w:right="27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74" w:lineRule="exact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7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3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1078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660" w:bottom="280" w:left="1540" w:right="68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Volvo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59976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59976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4" w:right="49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59976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8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397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3976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3976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3976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32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193,2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10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4" w:firstLine="-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6" w:right="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8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3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34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1487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4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193,2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34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59976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59976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4" w:right="49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59976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98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32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32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32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32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32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2165" w:right="2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32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32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2"/>
          <w:pgSz w:w="11920" w:h="16840"/>
        </w:sectPr>
      </w:pPr>
      <w:rPr/>
    </w:p>
    <w:p>
      <w:pPr>
        <w:spacing w:before="71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863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59984" w:space="0" w:color="000000"/>
              <w:left w:val="single" w:sz="4.63976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01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2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single" w:sz="4.63976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63" w:type="dxa"/>
            <w:vMerge/>
            <w:tcBorders>
              <w:bottom w:val="single" w:sz="12.24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08" w:space="0" w:color="000000"/>
              <w:left w:val="single" w:sz="4.63976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24" w:space="0" w:color="000000"/>
              <w:bottom w:val="single" w:sz="6.55992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53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24" w:space="0" w:color="000000"/>
              <w:bottom w:val="single" w:sz="6.55992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006,99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66" w:right="32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59" w:type="dxa"/>
            <w:tcBorders>
              <w:top w:val="single" w:sz="5.68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8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59" w:type="dxa"/>
            <w:tcBorders>
              <w:top w:val="nil" w:sz="6" w:space="0" w:color="auto"/>
              <w:bottom w:val="single" w:sz="12.39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434" w:right="4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839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40" w:bottom="280" w:left="1540" w:right="680"/>
          <w:headerReference w:type="default" r:id="rId13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105,4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133,2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26,0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12,3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8,7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000" w:bottom="280" w:left="1540" w:right="680"/>
          <w:headerReference w:type="default" r:id="rId14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0008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544" w:right="496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0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3976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3976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3976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3976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638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4008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00" w:bottom="280" w:left="1540" w:right="680"/>
          <w:headerReference w:type="default" r:id="rId15"/>
          <w:pgSz w:w="11920" w:h="16840"/>
        </w:sectPr>
      </w:pPr>
      <w:rPr/>
    </w:p>
    <w:p>
      <w:pPr>
        <w:spacing w:before="71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1" w:right="4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863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06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3" w:lineRule="exact"/>
              <w:ind w:left="1128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63" w:type="dxa"/>
            <w:vMerge/>
            <w:tcBorders>
              <w:bottom w:val="single" w:sz="12.32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53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32" w:space="0" w:color="000000"/>
              <w:bottom w:val="single" w:sz="6.55992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2" w:after="0" w:line="240" w:lineRule="auto"/>
              <w:ind w:left="91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325,16</w:t>
            </w:r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7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2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59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40" w:bottom="280" w:left="1540" w:right="680"/>
          <w:headerReference w:type="default" r:id="rId16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52,4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133,2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000" w:bottom="280" w:left="1540" w:right="680"/>
          <w:headerReference w:type="default" r:id="rId17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8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8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4" w:right="49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8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98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08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08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08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08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38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9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08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3976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76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00" w:bottom="280" w:left="1540" w:right="680"/>
          <w:headerReference w:type="default" r:id="rId18"/>
          <w:pgSz w:w="11920" w:h="16840"/>
        </w:sectPr>
      </w:pPr>
      <w:rPr/>
    </w:p>
    <w:p>
      <w:pPr>
        <w:spacing w:before="74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0" w:right="11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8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706,62</w:t>
            </w:r>
          </w:p>
        </w:tc>
      </w:tr>
    </w:tbl>
    <w:p>
      <w:pPr>
        <w:spacing w:before="0" w:after="0" w:line="288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8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93" w:lineRule="exact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89" w:right="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9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386" w:right="3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" w:right="-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147" w:type="dxa"/>
            <w:vMerge/>
            <w:tcBorders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 w:val="restart"/>
            <w:tcBorders>
              <w:top w:val="nil" w:sz="6" w:space="0" w:color="auto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1147" w:type="dxa"/>
            <w:vMerge/>
            <w:tcBorders>
              <w:bottom w:val="single" w:sz="12.32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/>
            <w:tcBorders>
              <w:bottom w:val="nil" w:sz="6" w:space="0" w:color="auto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76,8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00" w:bottom="280" w:left="1540" w:right="680"/>
          <w:headerReference w:type="default" r:id="rId19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86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8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47" w:right="-10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147" w:type="dxa"/>
            <w:vMerge/>
            <w:tcBorders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/>
            <w:tcBorders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8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237,0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369,3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464,8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514,1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0" w:after="0" w:line="267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8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8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68" w:lineRule="exact"/>
        <w:ind w:left="1228" w:right="12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87" w:right="78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280" w:bottom="280" w:left="1540" w:right="680"/>
          <w:headerReference w:type="default" r:id="rId20"/>
          <w:pgSz w:w="11920" w:h="16840"/>
        </w:sectPr>
      </w:pPr>
      <w:rPr/>
    </w:p>
    <w:p>
      <w:pPr>
        <w:spacing w:before="74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02" w:right="835" w:firstLine="-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5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5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5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43,8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jc w:val="left"/>
        <w:spacing w:after="0"/>
        <w:sectPr>
          <w:pgMar w:header="0" w:footer="0" w:top="300" w:bottom="280" w:left="1540" w:right="680"/>
          <w:headerReference w:type="default" r:id="rId21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280" w:bottom="280" w:left="1540" w:right="680"/>
          <w:headerReference w:type="default" r:id="rId22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Давы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753,33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24,5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4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42" w:right="410" w:firstLine="-16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825" w:right="28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Давы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382,38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21,5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427" w:right="4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6"/>
          <w:pgSz w:w="11920" w:h="16840"/>
        </w:sectPr>
      </w:pPr>
      <w:rPr/>
    </w:p>
    <w:p>
      <w:pPr>
        <w:spacing w:before="74" w:after="0" w:line="240" w:lineRule="auto"/>
        <w:ind w:left="4176" w:right="4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93" w:right="96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лавови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1" w:right="11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36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аздел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дохо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875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1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1.3592" w:space="0" w:color="E5E5E5"/>
            </w:tcBorders>
            <w:shd w:val="clear" w:color="auto" w:fill="E5E5E5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57" w:right="21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9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26" w:right="4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47" w:right="11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75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13" w:type="dxa"/>
            <w:vMerge/>
            <w:tcBorders>
              <w:bottom w:val="nil" w:sz="6" w:space="0" w:color="auto"/>
              <w:left w:val="single" w:sz="10.4" w:space="0" w:color="E5E5E5"/>
              <w:right w:val="single" w:sz="11.3592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59" w:type="dxa"/>
            <w:vMerge/>
            <w:tcBorders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75" w:type="dxa"/>
            <w:vMerge/>
            <w:tcBorders>
              <w:bottom w:val="single" w:sz="12.32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1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59" w:type="dxa"/>
            <w:vMerge/>
            <w:tcBorders>
              <w:bottom w:val="single" w:sz="4.64008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75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47" w:after="0" w:line="240" w:lineRule="auto"/>
              <w:ind w:left="333" w:right="3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13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47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59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11988" w:space="0" w:color="000000"/>
            </w:tcBorders>
          </w:tcPr>
          <w:p>
            <w:pPr>
              <w:spacing w:before="57" w:after="0" w:line="240" w:lineRule="auto"/>
              <w:ind w:left="8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24676377,68</w:t>
            </w:r>
          </w:p>
        </w:tc>
      </w:tr>
    </w:tbl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36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аздел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расходах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72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43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11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98" w:type="dxa"/>
            <w:vMerge w:val="restart"/>
            <w:tcBorders>
              <w:top w:val="single" w:sz="5.59984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74" w:right="175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72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72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bottom w:val="nil" w:sz="6" w:space="0" w:color="auto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514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514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4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4" w:after="0" w:line="274" w:lineRule="exact"/>
              <w:ind w:left="33" w:right="13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672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329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324" w:right="32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73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800" w:right="17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67976" w:space="0" w:color="000000"/>
              <w:left w:val="nil" w:sz="6" w:space="0" w:color="auto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111" w:right="1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67976" w:space="0" w:color="000000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404" w:right="3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73" w:type="dxa"/>
            <w:tcBorders>
              <w:top w:val="nil" w:sz="6" w:space="0" w:color="auto"/>
              <w:bottom w:val="single" w:sz="12.2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nil" w:sz="6" w:space="0" w:color="auto"/>
              <w:left w:val="nil" w:sz="6" w:space="0" w:color="auto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nil" w:sz="6" w:space="0" w:color="auto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559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7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1132</w:t>
            </w:r>
          </w:p>
        </w:tc>
        <w:tc>
          <w:tcPr>
            <w:tcW w:w="1701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42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559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7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405,5</w:t>
            </w:r>
          </w:p>
        </w:tc>
        <w:tc>
          <w:tcPr>
            <w:tcW w:w="1701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1080" w:hRule="exact"/>
        </w:trPr>
        <w:tc>
          <w:tcPr>
            <w:tcW w:w="117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00" w:bottom="280" w:left="1540" w:right="580"/>
          <w:headerReference w:type="default" r:id="rId27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73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800" w:right="17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08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6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71" w:right="2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7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nil" w:sz="6" w:space="0" w:color="auto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559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4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49,8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53,6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7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35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150,5</w:t>
            </w:r>
          </w:p>
        </w:tc>
        <w:tc>
          <w:tcPr>
            <w:tcW w:w="170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5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22,7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59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9" w:hRule="exact"/>
        </w:trPr>
        <w:tc>
          <w:tcPr>
            <w:tcW w:w="117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8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23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8" w:type="dxa"/>
            <w:vMerge/>
            <w:tcBorders>
              <w:bottom w:val="single" w:sz="12.4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9023" w:type="dxa"/>
            <w:gridSpan w:val="2"/>
            <w:tcBorders>
              <w:top w:val="nil" w:sz="6" w:space="0" w:color="auto"/>
              <w:bottom w:val="single" w:sz="6.20004" w:space="0" w:color="000000"/>
              <w:left w:val="single" w:sz="10.4" w:space="0" w:color="E5E5E5"/>
              <w:right w:val="single" w:sz="4.64032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491" w:type="dxa"/>
            <w:gridSpan w:val="3"/>
            <w:tcBorders>
              <w:top w:val="single" w:sz="6.20004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Cruis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91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</w:p>
        </w:tc>
      </w:tr>
    </w:tbl>
    <w:p>
      <w:pPr>
        <w:jc w:val="left"/>
        <w:spacing w:after="0"/>
        <w:sectPr>
          <w:pgMar w:header="0" w:footer="0" w:top="280" w:bottom="280" w:left="1540" w:right="580"/>
          <w:headerReference w:type="default" r:id="rId28"/>
          <w:pgSz w:w="11920" w:h="16840"/>
        </w:sectPr>
      </w:pPr>
      <w:rPr/>
    </w:p>
    <w:p>
      <w:pPr>
        <w:spacing w:before="69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45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single" w:sz="5.68" w:space="0" w:color="000000"/>
              <w:bottom w:val="nil" w:sz="6" w:space="0" w:color="auto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5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22" w:type="dxa"/>
            <w:vMerge w:val="restart"/>
            <w:tcBorders>
              <w:top w:val="single" w:sz="5.6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59" w:right="513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vMerge w:val="restart"/>
            <w:tcBorders>
              <w:top w:val="single" w:sz="5.68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8"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0" w:right="2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45" w:type="dxa"/>
            <w:vMerge/>
            <w:tcBorders>
              <w:bottom w:val="single" w:sz="4.64008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832" w:type="dxa"/>
            <w:tcBorders>
              <w:top w:val="nil" w:sz="6" w:space="0" w:color="auto"/>
              <w:bottom w:val="single" w:sz="4.64008" w:space="0" w:color="000000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722" w:type="dxa"/>
            <w:vMerge/>
            <w:tcBorders>
              <w:bottom w:val="single" w:sz="4.6400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46" w:type="dxa"/>
            <w:vMerge/>
            <w:tcBorders>
              <w:bottom w:val="single" w:sz="4.64008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45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8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832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722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>
              <w:spacing w:before="0" w:after="0" w:line="267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46" w:type="dxa"/>
            <w:tcBorders>
              <w:top w:val="single" w:sz="4.64008" w:space="0" w:color="000000"/>
              <w:bottom w:val="single" w:sz="4.64008" w:space="0" w:color="000000"/>
              <w:left w:val="single" w:sz="8.39976" w:space="0" w:color="000000"/>
              <w:right w:val="single" w:sz="8.39976" w:space="0" w:color="000000"/>
            </w:tcBorders>
          </w:tcPr>
          <w:p>
            <w:pPr>
              <w:spacing w:before="0" w:after="0" w:line="267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222,1</w:t>
            </w:r>
          </w:p>
        </w:tc>
      </w:tr>
      <w:tr>
        <w:trPr>
          <w:trHeight w:val="561" w:hRule="exact"/>
        </w:trPr>
        <w:tc>
          <w:tcPr>
            <w:tcW w:w="645" w:type="dxa"/>
            <w:tcBorders>
              <w:top w:val="single" w:sz="4.64008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8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832" w:type="dxa"/>
            <w:tcBorders>
              <w:top w:val="single" w:sz="4.64008" w:space="0" w:color="000000"/>
              <w:bottom w:val="single" w:sz="4.640" w:space="0" w:color="000000"/>
              <w:left w:val="single" w:sz="8.48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2722" w:type="dxa"/>
            <w:tcBorders>
              <w:top w:val="single" w:sz="4.64008" w:space="0" w:color="000000"/>
              <w:bottom w:val="single" w:sz="4.640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08" w:space="0" w:color="000000"/>
              <w:bottom w:val="single" w:sz="4.640" w:space="0" w:color="000000"/>
              <w:left w:val="single" w:sz="8.39976" w:space="0" w:color="000000"/>
              <w:right w:val="single" w:sz="8.39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860" w:bottom="280" w:left="1540" w:right="580"/>
          <w:headerReference w:type="default" r:id="rId29"/>
          <w:pgSz w:w="11920" w:h="16840"/>
        </w:sectPr>
      </w:pPr>
      <w:rPr/>
    </w:p>
    <w:p>
      <w:pPr>
        <w:spacing w:before="70" w:after="0" w:line="240" w:lineRule="auto"/>
        <w:ind w:left="4176" w:right="4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87" w:right="10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лавовича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1" w:right="11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54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63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1" w:right="20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85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87" w:right="4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08" w:right="10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39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85" w:type="dxa"/>
            <w:vMerge/>
            <w:tcBorders>
              <w:bottom w:val="single" w:sz="4.640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7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39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85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11988" w:space="0" w:color="000000"/>
            </w:tcBorders>
          </w:tcPr>
          <w:p>
            <w:pPr>
              <w:spacing w:before="70" w:after="0" w:line="240" w:lineRule="auto"/>
              <w:ind w:left="1007" w:right="9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000</w:t>
            </w:r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7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672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43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1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98" w:type="dxa"/>
            <w:vMerge w:val="restart"/>
            <w:tcBorders>
              <w:top w:val="single" w:sz="5.6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74" w:right="175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72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72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bottom w:val="nil" w:sz="6" w:space="0" w:color="auto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514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672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14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13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72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9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2" w:lineRule="exact"/>
        <w:ind w:left="3324" w:right="32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60" w:type="dxa"/>
            <w:vMerge w:val="restart"/>
            <w:tcBorders>
              <w:top w:val="single" w:sz="5.68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6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68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813" w:right="1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68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08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68032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71" w:right="2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60" w:type="dxa"/>
            <w:vMerge/>
            <w:tcBorders>
              <w:bottom w:val="single" w:sz="12.32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nil" w:sz="6" w:space="0" w:color="auto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546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6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593</w:t>
            </w:r>
          </w:p>
        </w:tc>
        <w:tc>
          <w:tcPr>
            <w:tcW w:w="170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6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647</w:t>
            </w:r>
          </w:p>
        </w:tc>
        <w:tc>
          <w:tcPr>
            <w:tcW w:w="1701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1017" w:hRule="exact"/>
        </w:trPr>
        <w:tc>
          <w:tcPr>
            <w:tcW w:w="116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1034</w:t>
            </w:r>
          </w:p>
        </w:tc>
        <w:tc>
          <w:tcPr>
            <w:tcW w:w="1701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580" w:bottom="280" w:left="1540" w:right="580"/>
          <w:headerReference w:type="default" r:id="rId30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60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6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813" w:right="173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08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6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71" w:right="2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60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nil" w:sz="6" w:space="0" w:color="auto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546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123,7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222,1</w:t>
            </w:r>
          </w:p>
        </w:tc>
        <w:tc>
          <w:tcPr>
            <w:tcW w:w="17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546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546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60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46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6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82" w:right="4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8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73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23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3" w:lineRule="exact"/>
              <w:ind w:left="2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8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9023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491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</w:tr>
      <w:tr>
        <w:trPr>
          <w:trHeight w:val="408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91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280" w:bottom="280" w:left="1540" w:right="580"/>
          <w:headerReference w:type="default" r:id="rId31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8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45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8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9045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7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9" w:right="1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9" w:right="1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45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single" w:sz="5.6" w:space="0" w:color="000000"/>
              <w:bottom w:val="nil" w:sz="6" w:space="0" w:color="auto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22" w:type="dxa"/>
            <w:vMerge w:val="restart"/>
            <w:tcBorders>
              <w:top w:val="single" w:sz="5.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59" w:right="513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vMerge w:val="restart"/>
            <w:tcBorders>
              <w:top w:val="single" w:sz="5.6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08"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0" w:right="2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45" w:type="dxa"/>
            <w:vMerge/>
            <w:tcBorders>
              <w:bottom w:val="single" w:sz="4.640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832" w:type="dxa"/>
            <w:tcBorders>
              <w:top w:val="nil" w:sz="6" w:space="0" w:color="auto"/>
              <w:bottom w:val="single" w:sz="4.640" w:space="0" w:color="000000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722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46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45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8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83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722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8.39976" w:space="0" w:color="000000"/>
              <w:right w:val="single" w:sz="8.39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280" w:bottom="280" w:left="1540" w:right="580"/>
          <w:headerReference w:type="default" r:id="rId32"/>
          <w:pgSz w:w="11920" w:h="16840"/>
        </w:sectPr>
      </w:pPr>
      <w:rPr/>
    </w:p>
    <w:p>
      <w:pPr>
        <w:spacing w:before="66" w:after="0" w:line="240" w:lineRule="auto"/>
        <w:ind w:left="4176" w:right="4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9" w:right="4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лавовича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201" w:right="11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5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875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1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3592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57" w:right="21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9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26" w:right="4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47" w:right="11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75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13" w:type="dxa"/>
            <w:vMerge/>
            <w:tcBorders>
              <w:bottom w:val="nil" w:sz="6" w:space="0" w:color="auto"/>
              <w:left w:val="single" w:sz="10.4" w:space="0" w:color="E5E5E5"/>
              <w:right w:val="single" w:sz="11.3592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59" w:type="dxa"/>
            <w:vMerge/>
            <w:tcBorders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75" w:type="dxa"/>
            <w:vMerge/>
            <w:tcBorders>
              <w:bottom w:val="single" w:sz="12.32008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13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59" w:type="dxa"/>
            <w:vMerge/>
            <w:tcBorders>
              <w:bottom w:val="single" w:sz="4.640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75" w:type="dxa"/>
            <w:tcBorders>
              <w:top w:val="single" w:sz="12.32008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1" w:after="0" w:line="240" w:lineRule="auto"/>
              <w:ind w:left="333" w:right="3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13" w:type="dxa"/>
            <w:tcBorders>
              <w:top w:val="single" w:sz="12.32008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1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59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11988" w:space="0" w:color="000000"/>
            </w:tcBorders>
          </w:tcPr>
          <w:p>
            <w:pPr>
              <w:spacing w:before="60" w:after="0" w:line="240" w:lineRule="auto"/>
              <w:ind w:left="1264" w:right="1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7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0" w:hRule="exact"/>
        </w:trPr>
        <w:tc>
          <w:tcPr>
            <w:tcW w:w="672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43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98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69" w:right="170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72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72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bottom w:val="nil" w:sz="6" w:space="0" w:color="auto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514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13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72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9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324" w:right="32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73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800" w:right="17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67976" w:space="0" w:color="000000"/>
              <w:left w:val="nil" w:sz="6" w:space="0" w:color="auto"/>
              <w:right w:val="single" w:sz="4.6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08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67976" w:space="0" w:color="000000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65" w:right="-3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73" w:type="dxa"/>
            <w:tcBorders>
              <w:top w:val="nil" w:sz="6" w:space="0" w:color="auto"/>
              <w:bottom w:val="single" w:sz="12.39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nil" w:sz="6" w:space="0" w:color="auto"/>
              <w:left w:val="nil" w:sz="6" w:space="0" w:color="auto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nil" w:sz="6" w:space="0" w:color="auto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559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59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7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7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860" w:bottom="280" w:left="1540" w:right="580"/>
          <w:headerReference w:type="default" r:id="rId33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73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800" w:right="17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08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6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71" w:right="2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7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nil" w:sz="6" w:space="0" w:color="auto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559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8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5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0" w:hRule="exact"/>
        </w:trPr>
        <w:tc>
          <w:tcPr>
            <w:tcW w:w="468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23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8" w:type="dxa"/>
            <w:vMerge/>
            <w:tcBorders>
              <w:bottom w:val="single" w:sz="12.31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9023" w:type="dxa"/>
            <w:gridSpan w:val="2"/>
            <w:tcBorders>
              <w:top w:val="nil" w:sz="6" w:space="0" w:color="auto"/>
              <w:bottom w:val="single" w:sz="6.15988" w:space="0" w:color="000000"/>
              <w:left w:val="single" w:sz="10.4" w:space="0" w:color="E5E5E5"/>
              <w:right w:val="single" w:sz="4.64032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491" w:type="dxa"/>
            <w:gridSpan w:val="3"/>
            <w:tcBorders>
              <w:top w:val="single" w:sz="6.1598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9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280" w:bottom="280" w:left="1540" w:right="580"/>
          <w:headerReference w:type="default" r:id="rId34"/>
          <w:pgSz w:w="11920" w:h="16840"/>
        </w:sectPr>
      </w:pPr>
      <w:rPr/>
    </w:p>
    <w:p>
      <w:pPr>
        <w:spacing w:before="57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45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single" w:sz="5.6" w:space="0" w:color="000000"/>
              <w:bottom w:val="nil" w:sz="6" w:space="0" w:color="auto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22" w:type="dxa"/>
            <w:vMerge w:val="restart"/>
            <w:tcBorders>
              <w:top w:val="single" w:sz="5.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59" w:right="513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vMerge w:val="restart"/>
            <w:tcBorders>
              <w:top w:val="single" w:sz="5.6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08"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0" w:right="2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45" w:type="dxa"/>
            <w:vMerge/>
            <w:tcBorders>
              <w:bottom w:val="single" w:sz="4.640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832" w:type="dxa"/>
            <w:tcBorders>
              <w:top w:val="nil" w:sz="6" w:space="0" w:color="auto"/>
              <w:bottom w:val="single" w:sz="4.640" w:space="0" w:color="000000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722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46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45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70" w:lineRule="exact"/>
              <w:ind w:left="208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83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79760" w:space="0" w:color="000000"/>
            </w:tcBorders>
          </w:tcPr>
          <w:p>
            <w:pPr>
              <w:spacing w:before="0" w:after="0" w:line="27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722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>
              <w:spacing w:before="0" w:after="0" w:line="27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8.39976" w:space="0" w:color="000000"/>
              <w:right w:val="single" w:sz="8.39976" w:space="0" w:color="000000"/>
            </w:tcBorders>
          </w:tcPr>
          <w:p>
            <w:pPr>
              <w:spacing w:before="0" w:after="0" w:line="270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222,1</w:t>
            </w:r>
          </w:p>
        </w:tc>
      </w:tr>
      <w:tr>
        <w:trPr>
          <w:trHeight w:val="562" w:hRule="exact"/>
        </w:trPr>
        <w:tc>
          <w:tcPr>
            <w:tcW w:w="645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8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83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2722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8.39976" w:space="0" w:color="000000"/>
              <w:right w:val="single" w:sz="8.39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20" w:bottom="280" w:left="1540" w:right="580"/>
          <w:headerReference w:type="default" r:id="rId35"/>
          <w:pgSz w:w="11920" w:h="16840"/>
        </w:sectPr>
      </w:pPr>
      <w:rPr/>
    </w:p>
    <w:p>
      <w:pPr>
        <w:spacing w:before="74" w:after="0" w:line="240" w:lineRule="auto"/>
        <w:ind w:left="4176" w:right="4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9" w:right="4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лавовича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1" w:right="11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54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875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1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3592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57" w:right="21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59" w:type="dxa"/>
            <w:vMerge w:val="restart"/>
            <w:tcBorders>
              <w:top w:val="single" w:sz="5.6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26" w:right="4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47" w:right="11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75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13" w:type="dxa"/>
            <w:vMerge/>
            <w:tcBorders>
              <w:bottom w:val="nil" w:sz="6" w:space="0" w:color="auto"/>
              <w:left w:val="single" w:sz="10.4" w:space="0" w:color="E5E5E5"/>
              <w:right w:val="single" w:sz="11.3592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59" w:type="dxa"/>
            <w:vMerge/>
            <w:tcBorders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75" w:type="dxa"/>
            <w:vMerge/>
            <w:tcBorders>
              <w:bottom w:val="single" w:sz="12.32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1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59" w:type="dxa"/>
            <w:vMerge/>
            <w:tcBorders>
              <w:bottom w:val="single" w:sz="4.64008" w:space="0" w:color="000000"/>
              <w:left w:val="nil" w:sz="6" w:space="0" w:color="auto"/>
              <w:right w:val="single" w:sz="7.11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75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1" w:after="0" w:line="240" w:lineRule="auto"/>
              <w:ind w:left="333" w:right="3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13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1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59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11988" w:space="0" w:color="000000"/>
            </w:tcBorders>
          </w:tcPr>
          <w:p>
            <w:pPr>
              <w:spacing w:before="60" w:after="0" w:line="240" w:lineRule="auto"/>
              <w:ind w:left="1264" w:right="1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7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72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43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1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98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69" w:right="170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72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72" w:type="dxa"/>
            <w:tcBorders>
              <w:top w:val="nil" w:sz="6" w:space="0" w:color="auto"/>
              <w:bottom w:val="single" w:sz="12.23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743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98" w:type="dxa"/>
            <w:vMerge/>
            <w:tcBorders>
              <w:bottom w:val="nil" w:sz="6" w:space="0" w:color="auto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514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1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72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14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2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514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13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5" w:hRule="exact"/>
        </w:trPr>
        <w:tc>
          <w:tcPr>
            <w:tcW w:w="672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98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72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7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74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98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9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324" w:right="32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7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800" w:right="17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4.6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08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59976" w:space="0" w:color="000000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65" w:right="-3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73" w:type="dxa"/>
            <w:tcBorders>
              <w:top w:val="nil" w:sz="6" w:space="0" w:color="auto"/>
              <w:bottom w:val="single" w:sz="12.40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nil" w:sz="6" w:space="0" w:color="auto"/>
              <w:left w:val="nil" w:sz="6" w:space="0" w:color="auto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nil" w:sz="6" w:space="0" w:color="auto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559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559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7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59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</w:tbl>
    <w:p>
      <w:pPr>
        <w:jc w:val="left"/>
        <w:spacing w:after="0"/>
        <w:sectPr>
          <w:pgMar w:header="0" w:footer="0" w:top="300" w:bottom="280" w:left="1540" w:right="580"/>
          <w:headerReference w:type="default" r:id="rId36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73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51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800" w:right="17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08" w:right="1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1" w:right="2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1" w:type="dxa"/>
            <w:vMerge w:val="restart"/>
            <w:tcBorders>
              <w:top w:val="single" w:sz="5.6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71" w:right="2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7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351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34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701" w:type="dxa"/>
            <w:vMerge/>
            <w:tcBorders>
              <w:bottom w:val="single" w:sz="12.32" w:space="0" w:color="000000"/>
              <w:left w:val="nil" w:sz="6" w:space="0" w:color="auto"/>
              <w:right w:val="single" w:sz="6.07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73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5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07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7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82" w:right="46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35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07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8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023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8" w:type="dxa"/>
            <w:vMerge/>
            <w:tcBorders>
              <w:bottom w:val="single" w:sz="12.3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9023" w:type="dxa"/>
            <w:gridSpan w:val="2"/>
            <w:tcBorders>
              <w:top w:val="nil" w:sz="6" w:space="0" w:color="auto"/>
              <w:bottom w:val="single" w:sz="6.19988" w:space="0" w:color="000000"/>
              <w:left w:val="single" w:sz="10.4" w:space="0" w:color="E5E5E5"/>
              <w:right w:val="single" w:sz="4.64032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491" w:type="dxa"/>
            <w:gridSpan w:val="3"/>
            <w:tcBorders>
              <w:top w:val="single" w:sz="6.1998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9" w:right="1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91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91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91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85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90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85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9" w:right="1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90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280" w:bottom="280" w:left="1540" w:right="580"/>
          <w:headerReference w:type="default" r:id="rId37"/>
          <w:pgSz w:w="11920" w:h="16840"/>
        </w:sectPr>
      </w:pPr>
      <w:rPr/>
    </w:p>
    <w:p>
      <w:pPr>
        <w:spacing w:before="57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45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single" w:sz="5.6" w:space="0" w:color="000000"/>
              <w:bottom w:val="nil" w:sz="6" w:space="0" w:color="auto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22" w:type="dxa"/>
            <w:vMerge w:val="restart"/>
            <w:tcBorders>
              <w:top w:val="single" w:sz="5.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59" w:right="513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vMerge w:val="restart"/>
            <w:tcBorders>
              <w:top w:val="single" w:sz="5.6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08"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0" w:right="2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45" w:type="dxa"/>
            <w:vMerge/>
            <w:tcBorders>
              <w:bottom w:val="single" w:sz="4.640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832" w:type="dxa"/>
            <w:tcBorders>
              <w:top w:val="nil" w:sz="6" w:space="0" w:color="auto"/>
              <w:bottom w:val="single" w:sz="4.640" w:space="0" w:color="000000"/>
              <w:left w:val="single" w:sz="11.92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722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46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8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45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70" w:lineRule="exact"/>
              <w:ind w:left="208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83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79760" w:space="0" w:color="000000"/>
            </w:tcBorders>
          </w:tcPr>
          <w:p>
            <w:pPr>
              <w:spacing w:before="0" w:after="0" w:line="27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722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>
              <w:spacing w:before="0" w:after="0" w:line="27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8.39976" w:space="0" w:color="000000"/>
              <w:right w:val="single" w:sz="8.39976" w:space="0" w:color="000000"/>
            </w:tcBorders>
          </w:tcPr>
          <w:p>
            <w:pPr>
              <w:spacing w:before="0" w:after="0" w:line="270" w:lineRule="exact"/>
              <w:ind w:left="3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222,1</w:t>
            </w:r>
          </w:p>
        </w:tc>
      </w:tr>
      <w:tr>
        <w:trPr>
          <w:trHeight w:val="562" w:hRule="exact"/>
        </w:trPr>
        <w:tc>
          <w:tcPr>
            <w:tcW w:w="645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8" w:right="2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832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2722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/>
            <w:rPr/>
          </w:p>
        </w:tc>
        <w:tc>
          <w:tcPr>
            <w:tcW w:w="1346" w:type="dxa"/>
            <w:tcBorders>
              <w:top w:val="single" w:sz="4.640" w:space="0" w:color="000000"/>
              <w:bottom w:val="single" w:sz="4.640" w:space="0" w:color="000000"/>
              <w:left w:val="single" w:sz="8.39976" w:space="0" w:color="000000"/>
              <w:right w:val="single" w:sz="8.39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20" w:bottom="280" w:left="1540" w:right="580"/>
          <w:headerReference w:type="default" r:id="rId38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7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</w:t>
            </w:r>
          </w:p>
        </w:tc>
      </w:tr>
    </w:tbl>
    <w:p>
      <w:pPr>
        <w:spacing w:before="0" w:after="0" w:line="287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93" w:lineRule="exact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95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4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43,7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60" w:bottom="280" w:left="1540" w:right="680"/>
          <w:headerReference w:type="default" r:id="rId3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190,2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67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iesta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94" w:lineRule="exact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41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яковым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Васильевич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863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06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8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63" w:type="dxa"/>
            <w:vMerge/>
            <w:tcBorders>
              <w:bottom w:val="single" w:sz="12.32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51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32" w:space="0" w:color="000000"/>
              <w:bottom w:val="single" w:sz="6.55984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51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0" w:after="0" w:line="240" w:lineRule="auto"/>
              <w:ind w:left="8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698,13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9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1285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231,2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4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ьскохозяйс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-30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43"/>
          <w:pgSz w:w="11920" w:h="16840"/>
        </w:sectPr>
      </w:pPr>
      <w:rPr/>
    </w:p>
    <w:p>
      <w:pPr>
        <w:spacing w:before="67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4" w:right="49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8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38" w:type="dxa"/>
            <w:tcBorders>
              <w:top w:val="single" w:sz="4.640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70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7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4008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80" w:bottom="280" w:left="1540" w:right="680"/>
          <w:headerReference w:type="default" r:id="rId44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ча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863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06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8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8" w:hRule="exact"/>
        </w:trPr>
        <w:tc>
          <w:tcPr>
            <w:tcW w:w="863" w:type="dxa"/>
            <w:vMerge/>
            <w:tcBorders>
              <w:bottom w:val="single" w:sz="12.32008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32008" w:space="0" w:color="000000"/>
              <w:bottom w:val="single" w:sz="6.55992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53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32008" w:space="0" w:color="000000"/>
              <w:bottom w:val="single" w:sz="6.55992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2" w:after="0" w:line="240" w:lineRule="auto"/>
              <w:ind w:left="7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514,40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89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9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3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4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122,4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5960,3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1594,9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9988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998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втомоб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33022Р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46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9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8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8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4" w:right="49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8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8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231,2</w:t>
            </w:r>
          </w:p>
        </w:tc>
      </w:tr>
      <w:tr>
        <w:trPr>
          <w:trHeight w:val="564" w:hRule="exact"/>
        </w:trPr>
        <w:tc>
          <w:tcPr>
            <w:tcW w:w="638" w:type="dxa"/>
            <w:tcBorders>
              <w:top w:val="single" w:sz="4.640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40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40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1285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47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3" w:right="4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952" w:right="29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Павлом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9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860</w:t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74" w:lineRule="exact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7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3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72,7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4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20,5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50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Volksw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2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Tou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reg</w:t>
              </w:r>
            </w:hyperlink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51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Volksw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2"/>
                  <w:w w:val="10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ssat</w:t>
              </w:r>
            </w:hyperlink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УАЗ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"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"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Н"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49"/>
          <w:pgSz w:w="11920" w:h="16840"/>
        </w:sectPr>
      </w:pPr>
      <w:rPr/>
    </w:p>
    <w:p>
      <w:pPr>
        <w:spacing w:before="67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544" w:right="496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0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80" w:bottom="280" w:left="1540" w:right="680"/>
          <w:headerReference w:type="default" r:id="rId52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Павла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988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646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180000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1593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133,2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89,8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60" w:bottom="280" w:left="1540" w:right="680"/>
          <w:headerReference w:type="default" r:id="rId5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4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20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20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54"/>
          <w:pgSz w:w="11920" w:h="16840"/>
        </w:sectPr>
      </w:pPr>
      <w:rPr/>
    </w:p>
    <w:p>
      <w:pPr>
        <w:spacing w:before="66" w:after="0" w:line="240" w:lineRule="auto"/>
        <w:ind w:left="17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PaJ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J;eJI</w:t>
      </w:r>
      <w:r>
        <w:rPr>
          <w:rFonts w:ascii="Arial" w:hAnsi="Arial" w:cs="Arial" w:eastAsia="Arial"/>
          <w:sz w:val="19"/>
          <w:szCs w:val="19"/>
          <w:color w:val="01010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CBe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J;eHH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2"/>
        </w:rPr>
        <w:t>o6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2"/>
        </w:rPr>
        <w:t>o6JI3aTeJihCTBa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2"/>
        </w:rPr>
        <w:t>x</w:t>
      </w:r>
      <w:r>
        <w:rPr>
          <w:rFonts w:ascii="Arial" w:hAnsi="Arial" w:cs="Arial" w:eastAsia="Arial"/>
          <w:sz w:val="19"/>
          <w:szCs w:val="19"/>
          <w:color w:val="010101"/>
          <w:spacing w:val="-14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9"/>
        </w:rPr>
        <w:t>HMyiiJ,ecTBenuor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9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-2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3"/>
        </w:rPr>
        <w:t>xapaKTepa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8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1"/>
        </w:rPr>
        <w:t>06'beKTh</w:t>
      </w:r>
      <w:r>
        <w:rPr>
          <w:rFonts w:ascii="Arial" w:hAnsi="Arial" w:cs="Arial" w:eastAsia="Arial"/>
          <w:sz w:val="19"/>
          <w:szCs w:val="19"/>
          <w:color w:val="010101"/>
          <w:spacing w:val="-18"/>
          <w:w w:val="111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1"/>
        </w:rPr>
        <w:t>He)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1"/>
        </w:rPr>
        <w:t>J;BHmHMOrO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9"/>
        </w:rPr>
        <w:t>HMyiiJ,eCTBa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99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9"/>
        </w:rPr>
        <w:t>HaXO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9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9"/>
        </w:rPr>
        <w:t>J;JIIIJ,HeCJI</w:t>
      </w:r>
      <w:r>
        <w:rPr>
          <w:rFonts w:ascii="Arial" w:hAnsi="Arial" w:cs="Arial" w:eastAsia="Arial"/>
          <w:sz w:val="19"/>
          <w:szCs w:val="19"/>
          <w:color w:val="010101"/>
          <w:spacing w:val="-3"/>
          <w:w w:val="99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1"/>
        </w:rPr>
        <w:t>B</w:t>
      </w:r>
      <w:r>
        <w:rPr>
          <w:rFonts w:ascii="Arial" w:hAnsi="Arial" w:cs="Arial" w:eastAsia="Arial"/>
          <w:sz w:val="19"/>
          <w:szCs w:val="19"/>
          <w:color w:val="010101"/>
          <w:spacing w:val="-3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1"/>
        </w:rPr>
        <w:t>DOJih30BaHHH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074266" w:type="dxa"/>
      </w:tblPr>
      <w:tblGrid/>
      <w:tr>
        <w:trPr>
          <w:trHeight w:val="590" w:hRule="exact"/>
        </w:trPr>
        <w:tc>
          <w:tcPr>
            <w:tcW w:w="633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40" w:after="0" w:line="240" w:lineRule="auto"/>
              <w:ind w:left="173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81"/>
              </w:rPr>
              <w:t>.N!!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5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47"/>
              </w:rPr>
              <w:t>n/n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780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37" w:after="0" w:line="240" w:lineRule="auto"/>
              <w:ind w:left="155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100"/>
              </w:rPr>
              <w:t>BM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HMYIIIeCTBa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85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11.51768" w:space="0" w:color="000000"/>
            </w:tcBorders>
          </w:tcPr>
          <w:p>
            <w:pPr>
              <w:spacing w:before="7" w:after="0" w:line="288" w:lineRule="exact"/>
              <w:ind w:left="547" w:right="466" w:firstLine="3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20"/>
              </w:rPr>
              <w:t>CTpaua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2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13"/>
              </w:rPr>
              <w:t>pacnoJiomenHH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5.75884" w:space="0" w:color="000000"/>
              <w:bottom w:val="single" w:sz="5.75884" w:space="0" w:color="000000"/>
              <w:left w:val="single" w:sz="11.51768" w:space="0" w:color="000000"/>
              <w:right w:val="single" w:sz="8.638256" w:space="0" w:color="000000"/>
            </w:tcBorders>
          </w:tcPr>
          <w:p>
            <w:pPr>
              <w:spacing w:before="66" w:after="0" w:line="240" w:lineRule="auto"/>
              <w:ind w:left="118" w:right="8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w w:val="98"/>
              </w:rPr>
              <w:t>IJJIOIIIa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99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98"/>
              </w:rPr>
              <w:t>J;b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</w:rPr>
            </w:r>
          </w:p>
          <w:p>
            <w:pPr>
              <w:spacing w:before="62" w:after="0" w:line="240" w:lineRule="auto"/>
              <w:ind w:left="293" w:right="26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w w:val="112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111"/>
              </w:rPr>
              <w:t>KB.M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112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633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11" w:after="0" w:line="240" w:lineRule="auto"/>
              <w:ind w:left="25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13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780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30" w:after="0" w:line="240" w:lineRule="auto"/>
              <w:ind w:left="2178" w:right="208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13"/>
              </w:rPr>
              <w:t>HeT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85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5.75884" w:space="0" w:color="000000"/>
              <w:bottom w:val="single" w:sz="5.75884" w:space="0" w:color="000000"/>
              <w:left w:val="single" w:sz="8.638256" w:space="0" w:color="000000"/>
              <w:right w:val="single" w:sz="8.63825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800" w:bottom="280" w:left="1520" w:right="680"/>
          <w:headerReference w:type="default" r:id="rId55"/>
          <w:pgSz w:w="11920" w:h="16840"/>
        </w:sectPr>
      </w:pPr>
      <w:rPr/>
    </w:p>
    <w:p>
      <w:pPr>
        <w:spacing w:before="72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Дми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7" w:hRule="exact"/>
        </w:trPr>
        <w:tc>
          <w:tcPr>
            <w:tcW w:w="1024" w:type="dxa"/>
            <w:tcBorders>
              <w:top w:val="single" w:sz="12.4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2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197,66</w:t>
            </w:r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3" w:lineRule="exact"/>
              <w:ind w:left="156" w:right="1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95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910,0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294,5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60" w:bottom="280" w:left="1540" w:right="680"/>
          <w:headerReference w:type="default" r:id="rId56"/>
          <w:pgSz w:w="11920" w:h="16840"/>
        </w:sectPr>
      </w:pPr>
      <w:rPr/>
    </w:p>
    <w:p>
      <w:pPr>
        <w:spacing w:before="4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350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59976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883" w:right="8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6" w:right="4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02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3976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3976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3976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3976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4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32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40" w:bottom="280" w:left="1540" w:right="680"/>
          <w:headerReference w:type="default" r:id="rId57"/>
          <w:pgSz w:w="11920" w:h="16840"/>
        </w:sectPr>
      </w:pPr>
      <w:rPr/>
    </w:p>
    <w:p>
      <w:pPr>
        <w:spacing w:before="72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9" w:right="10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7" w:hRule="exact"/>
        </w:trPr>
        <w:tc>
          <w:tcPr>
            <w:tcW w:w="1024" w:type="dxa"/>
            <w:tcBorders>
              <w:top w:val="single" w:sz="12.4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2" w:after="0" w:line="240" w:lineRule="auto"/>
              <w:ind w:left="988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092</w:t>
            </w:r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3" w:lineRule="exact"/>
              <w:ind w:left="156" w:right="1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30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304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1766" w:right="17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71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4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4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4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33,2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60" w:bottom="280" w:left="1540" w:right="680"/>
          <w:headerReference w:type="default" r:id="rId58"/>
          <w:pgSz w:w="11920" w:h="16840"/>
        </w:sectPr>
      </w:pPr>
      <w:rPr/>
    </w:p>
    <w:p>
      <w:pPr>
        <w:spacing w:before="4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93" w:lineRule="exact"/>
        <w:ind w:left="355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Тр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нс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ства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2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68032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8032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8032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883" w:right="8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6" w:right="4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8032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02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32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32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32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32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4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32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4032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5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4032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431" w:right="42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910</w:t>
            </w:r>
          </w:p>
        </w:tc>
      </w:tr>
      <w:tr>
        <w:trPr>
          <w:trHeight w:val="286" w:hRule="exact"/>
        </w:trPr>
        <w:tc>
          <w:tcPr>
            <w:tcW w:w="638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4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32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5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294,5</w:t>
            </w:r>
          </w:p>
        </w:tc>
      </w:tr>
    </w:tbl>
    <w:p>
      <w:pPr>
        <w:jc w:val="left"/>
        <w:spacing w:after="0"/>
        <w:sectPr>
          <w:pgMar w:header="0" w:footer="0" w:top="340" w:bottom="280" w:left="1540" w:right="680"/>
          <w:headerReference w:type="default" r:id="rId5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60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3" w:right="4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863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06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8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63" w:type="dxa"/>
            <w:vMerge/>
            <w:tcBorders>
              <w:bottom w:val="single" w:sz="12.32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51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32" w:space="0" w:color="000000"/>
              <w:bottom w:val="single" w:sz="6.55984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51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0" w:after="0" w:line="240" w:lineRule="auto"/>
              <w:ind w:left="937" w:right="9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</w:tbl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66" w:right="32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0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9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2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1370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6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3829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763,5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8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8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8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8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664,9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76,4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212140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4х4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64220820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2705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2705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4502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6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0008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0008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4" w:right="49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0008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8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08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08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08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08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638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08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38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63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9" w:right="257" w:firstLine="-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017" w:right="9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237733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153000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507000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64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763,5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369" w:right="3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6" w:lineRule="exact"/>
              <w:ind w:left="71" w:right="-41"/>
              <w:jc w:val="left"/>
              <w:tabs>
                <w:tab w:pos="1700" w:val="left"/>
                <w:tab w:pos="30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6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1370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6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66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036,82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95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1406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635,2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6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128,3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168,1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102,7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78,1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43,9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18,1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17,0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152,9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473,8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1814,7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1087,8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288,6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18,5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1069,3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17,9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693,5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547,1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6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347,9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247,7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281,1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316,2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15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right="-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349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1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1015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349" w:type="dxa"/>
            <w:tcBorders>
              <w:top w:val="nil" w:sz="6" w:space="0" w:color="auto"/>
              <w:bottom w:val="single" w:sz="6.16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64" w:type="dxa"/>
            <w:gridSpan w:val="2"/>
            <w:tcBorders>
              <w:top w:val="single" w:sz="6.1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4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49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64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49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1015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49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64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49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1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4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64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4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9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49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64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49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49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64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49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49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64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7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349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1015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8" w:after="0" w:line="240" w:lineRule="auto"/>
              <w:ind w:left="419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349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5" w:type="dxa"/>
            <w:tcBorders>
              <w:top w:val="single" w:sz="5.59976" w:space="0" w:color="000000"/>
              <w:bottom w:val="nil" w:sz="6" w:space="0" w:color="auto"/>
              <w:left w:val="single" w:sz="11.84008" w:space="0" w:color="000000"/>
              <w:right w:val="single" w:sz="11.83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83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2" w:type="dxa"/>
            <w:vMerge w:val="restart"/>
            <w:tcBorders>
              <w:top w:val="single" w:sz="5.59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218" w:right="2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5" w:type="dxa"/>
            <w:tcBorders>
              <w:top w:val="nil" w:sz="6" w:space="0" w:color="auto"/>
              <w:bottom w:val="single" w:sz="4.64032" w:space="0" w:color="000000"/>
              <w:left w:val="single" w:sz="11.84008" w:space="0" w:color="000000"/>
              <w:right w:val="single" w:sz="11.8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83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2" w:type="dxa"/>
            <w:vMerge/>
            <w:tcBorders>
              <w:bottom w:val="single" w:sz="4.64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5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479760" w:space="0" w:color="000000"/>
            </w:tcBorders>
          </w:tcPr>
          <w:p>
            <w:pPr>
              <w:spacing w:before="0" w:after="0" w:line="25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/>
            <w:rPr/>
          </w:p>
        </w:tc>
        <w:tc>
          <w:tcPr>
            <w:tcW w:w="1202" w:type="dxa"/>
            <w:tcBorders>
              <w:top w:val="single" w:sz="4.64032" w:space="0" w:color="000000"/>
              <w:bottom w:val="single" w:sz="4.64032" w:space="0" w:color="000000"/>
              <w:left w:val="single" w:sz="8.39976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69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025,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95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7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X6M50d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59976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883" w:right="8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6" w:right="4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02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3976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3976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3976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3976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638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4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32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54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3976" w:space="0" w:color="000000"/>
              <w:bottom w:val="single" w:sz="4.64032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635,2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71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1" w:right="4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108" w:right="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8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7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0032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0032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83" w:right="8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6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0032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397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3976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3976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3976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38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9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3976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5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3976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635,2</w:t>
            </w:r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6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3976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76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73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74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640,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1745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3248,7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1664,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7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306,8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20,02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804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804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1608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243,9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70,5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3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1988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198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76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400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7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08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0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0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77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1" w:right="330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50,1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60" w:bottom="280" w:left="1540" w:right="680"/>
          <w:headerReference w:type="default" r:id="rId7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96,3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MERCED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79"/>
          <w:pgSz w:w="11920" w:h="16840"/>
        </w:sectPr>
      </w:pPr>
      <w:rPr/>
    </w:p>
    <w:p>
      <w:pPr>
        <w:spacing w:before="74" w:after="0" w:line="240" w:lineRule="auto"/>
        <w:ind w:left="1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</w:rPr>
        <w:t>Pa3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</w:rPr>
        <w:t>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8"/>
        </w:rPr>
        <w:t>1;eJI</w:t>
      </w:r>
      <w:r>
        <w:rPr>
          <w:rFonts w:ascii="Arial" w:hAnsi="Arial" w:cs="Arial" w:eastAsia="Arial"/>
          <w:sz w:val="16"/>
          <w:szCs w:val="16"/>
          <w:color w:val="010101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CBet</w:t>
      </w:r>
      <w:r>
        <w:rPr>
          <w:rFonts w:ascii="Arial" w:hAnsi="Arial" w:cs="Arial" w:eastAsia="Arial"/>
          <w:sz w:val="16"/>
          <w:szCs w:val="16"/>
          <w:color w:val="010101"/>
          <w:spacing w:val="-11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:eHH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H</w:t>
      </w:r>
      <w:r>
        <w:rPr>
          <w:rFonts w:ascii="Arial" w:hAnsi="Arial" w:cs="Arial" w:eastAsia="Arial"/>
          <w:sz w:val="16"/>
          <w:szCs w:val="16"/>
          <w:color w:val="010101"/>
          <w:spacing w:val="-30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o6</w:t>
      </w:r>
      <w:r>
        <w:rPr>
          <w:rFonts w:ascii="Arial" w:hAnsi="Arial" w:cs="Arial" w:eastAsia="Arial"/>
          <w:sz w:val="16"/>
          <w:szCs w:val="16"/>
          <w:color w:val="010101"/>
          <w:spacing w:val="40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o6H3aTeJihCTBa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1"/>
        </w:rPr>
        <w:t>x</w:t>
      </w:r>
      <w:r>
        <w:rPr>
          <w:rFonts w:ascii="Arial" w:hAnsi="Arial" w:cs="Arial" w:eastAsia="Arial"/>
          <w:sz w:val="16"/>
          <w:szCs w:val="16"/>
          <w:color w:val="010101"/>
          <w:spacing w:val="19"/>
          <w:w w:val="131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3"/>
        </w:rPr>
        <w:t>HMym;ecTBenuor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3"/>
        </w:rPr>
        <w:t>o</w:t>
      </w:r>
      <w:r>
        <w:rPr>
          <w:rFonts w:ascii="Arial" w:hAnsi="Arial" w:cs="Arial" w:eastAsia="Arial"/>
          <w:sz w:val="16"/>
          <w:szCs w:val="16"/>
          <w:color w:val="010101"/>
          <w:spacing w:val="-3"/>
          <w:w w:val="143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6"/>
        </w:rPr>
        <w:t>xapaKTepa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8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58"/>
        </w:rPr>
        <w:t>06beKTh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58"/>
        </w:rPr>
        <w:t>l</w:t>
      </w:r>
      <w:r>
        <w:rPr>
          <w:rFonts w:ascii="Arial" w:hAnsi="Arial" w:cs="Arial" w:eastAsia="Arial"/>
          <w:sz w:val="16"/>
          <w:szCs w:val="16"/>
          <w:color w:val="010101"/>
          <w:spacing w:val="-34"/>
          <w:w w:val="158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22"/>
        </w:rPr>
        <w:t>He)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22"/>
        </w:rPr>
        <w:t>J;BHmHMOrO</w:t>
      </w:r>
      <w:r>
        <w:rPr>
          <w:rFonts w:ascii="Arial" w:hAnsi="Arial" w:cs="Arial" w:eastAsia="Arial"/>
          <w:sz w:val="16"/>
          <w:szCs w:val="16"/>
          <w:color w:val="010101"/>
          <w:spacing w:val="6"/>
          <w:w w:val="122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36"/>
        </w:rPr>
        <w:t>HMym;ecTBa,</w:t>
      </w:r>
      <w:r>
        <w:rPr>
          <w:rFonts w:ascii="Arial" w:hAnsi="Arial" w:cs="Arial" w:eastAsia="Arial"/>
          <w:sz w:val="16"/>
          <w:szCs w:val="16"/>
          <w:color w:val="010101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HaXO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)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J;Hm;HeC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16"/>
        </w:rPr>
        <w:t>H</w:t>
      </w:r>
      <w:r>
        <w:rPr>
          <w:rFonts w:ascii="Arial" w:hAnsi="Arial" w:cs="Arial" w:eastAsia="Arial"/>
          <w:sz w:val="16"/>
          <w:szCs w:val="16"/>
          <w:color w:val="010101"/>
          <w:spacing w:val="-19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4"/>
        </w:rPr>
        <w:t>B</w:t>
      </w:r>
      <w:r>
        <w:rPr>
          <w:rFonts w:ascii="Arial" w:hAnsi="Arial" w:cs="Arial" w:eastAsia="Arial"/>
          <w:sz w:val="16"/>
          <w:szCs w:val="16"/>
          <w:color w:val="010101"/>
          <w:spacing w:val="-4"/>
          <w:w w:val="144"/>
        </w:rPr>
        <w:t> 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44"/>
        </w:rPr>
        <w:t>DOJih30B3HHH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.471373" w:type="dxa"/>
      </w:tblPr>
      <w:tblGrid/>
      <w:tr>
        <w:trPr>
          <w:trHeight w:val="572" w:hRule="exact"/>
        </w:trPr>
        <w:tc>
          <w:tcPr>
            <w:tcW w:w="1026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19" w:after="0" w:line="240" w:lineRule="auto"/>
              <w:ind w:right="-1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81"/>
              </w:rPr>
              <w:t>.N!!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51" w:after="0" w:line="240" w:lineRule="auto"/>
              <w:ind w:left="3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44"/>
              </w:rPr>
              <w:t>n/n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8" w:after="0" w:line="240" w:lineRule="auto"/>
              <w:ind w:left="149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79"/>
              </w:rPr>
              <w:t>BHtJ: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1"/>
                <w:w w:val="7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0"/>
              </w:rPr>
              <w:t>HMy:rn,ecTBa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37" w:after="0" w:line="240" w:lineRule="auto"/>
              <w:ind w:left="819" w:right="78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21"/>
              </w:rPr>
              <w:t>CTpaua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5" w:after="0" w:line="240" w:lineRule="auto"/>
              <w:ind w:left="444" w:right="40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10"/>
              </w:rPr>
              <w:t>pacnoJiomeHHH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45" w:after="0" w:line="240" w:lineRule="auto"/>
              <w:ind w:left="43" w:right="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13"/>
              </w:rPr>
              <w:t>IIJioiiJ;aro.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33" w:right="20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w w:val="89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w w:val="88"/>
              </w:rPr>
              <w:t>KB.M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w w:val="89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1026" w:type="dxa"/>
            <w:tcBorders>
              <w:top w:val="single" w:sz="8.638256" w:space="0" w:color="000000"/>
              <w:bottom w:val="single" w:sz="5.75884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0" w:after="0" w:line="259" w:lineRule="exact"/>
              <w:ind w:left="423" w:right="35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108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21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KBaprHp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89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89"/>
              </w:rPr>
              <w:t>6e3B03Me3,n:Ho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rroJib30BaHHe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21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PoccHikKa5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79"/>
              </w:rPr>
              <w:t>&lt;l&gt;e,n:epau;H5I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>
              <w:spacing w:before="0" w:after="0" w:line="251" w:lineRule="exact"/>
              <w:ind w:left="35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105"/>
              </w:rPr>
              <w:t>107,2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1026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0" w:after="0" w:line="259" w:lineRule="exact"/>
              <w:ind w:left="395" w:right="3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2555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1206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80" w:bottom="280" w:left="1540" w:right="680"/>
          <w:headerReference w:type="default" r:id="rId80"/>
          <w:pgSz w:w="11920" w:h="16840"/>
        </w:sectPr>
      </w:pPr>
      <w:rPr/>
    </w:p>
    <w:p>
      <w:pPr>
        <w:spacing w:before="69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2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2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2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2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600,06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3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34" w:right="4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74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20" w:bottom="280" w:left="1540" w:right="680"/>
          <w:headerReference w:type="default" r:id="rId81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5"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7" w:right="2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76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5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82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5"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7" w:right="2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6027/158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30135/158510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83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5"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7" w:right="2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</w:t>
            </w:r>
          </w:p>
        </w:tc>
        <w:tc>
          <w:tcPr>
            <w:tcW w:w="5276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713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1045/158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84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5"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7" w:right="2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</w:t>
            </w:r>
          </w:p>
        </w:tc>
        <w:tc>
          <w:tcPr>
            <w:tcW w:w="5276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1045/158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5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94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96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5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4018/36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502/3616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104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85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5"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7" w:right="2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5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669/3616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67/36162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2009/361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35157500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113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114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115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118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119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2009/536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5365900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602700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124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1987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5" w:hRule="exact"/>
        </w:trPr>
        <w:tc>
          <w:tcPr>
            <w:tcW w:w="1159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83168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126</w:t>
            </w:r>
          </w:p>
        </w:tc>
        <w:tc>
          <w:tcPr>
            <w:tcW w:w="5276" w:type="dxa"/>
            <w:tcBorders>
              <w:top w:val="single" w:sz="4.831680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831680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1684" w:type="dxa"/>
            <w:tcBorders>
              <w:top w:val="single" w:sz="4.831680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128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200882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129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86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105" w:right="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7" w:right="2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</w:t>
            </w:r>
          </w:p>
        </w:tc>
        <w:tc>
          <w:tcPr>
            <w:tcW w:w="5276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1637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70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354" w:right="3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1002859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120,5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5" w:hRule="exact"/>
        </w:trPr>
        <w:tc>
          <w:tcPr>
            <w:tcW w:w="1159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82,5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83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350,4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87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0008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544" w:right="496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0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08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08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08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08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638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08" w:space="0" w:color="000000"/>
              <w:bottom w:val="single" w:sz="4.63976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3976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3976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3976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80" w:bottom="280" w:left="1540" w:right="680"/>
          <w:headerReference w:type="default" r:id="rId88"/>
          <w:pgSz w:w="11920" w:h="16840"/>
        </w:sectPr>
      </w:pPr>
      <w:rPr/>
    </w:p>
    <w:p>
      <w:pPr>
        <w:spacing w:before="63" w:after="0" w:line="240" w:lineRule="auto"/>
        <w:ind w:left="4118" w:right="41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уги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2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2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2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2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06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59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3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5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2052/724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72459200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2009/158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158309200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2052/172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17236800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2052/172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17236800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00" w:bottom="280" w:left="1540" w:right="680"/>
          <w:headerReference w:type="default" r:id="rId89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47" w:type="dxa"/>
            <w:gridSpan w:val="4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9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38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1.92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5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8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544" w:right="496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0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2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" w:space="0" w:color="000000"/>
              <w:left w:val="single" w:sz="10.4" w:space="0" w:color="E5E5E5"/>
              <w:right w:val="single" w:sz="8.4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" w:space="0" w:color="000000"/>
              <w:left w:val="single" w:sz="8.4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" w:space="0" w:color="000000"/>
              <w:left w:val="single" w:sz="11.92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" w:space="0" w:color="000000"/>
              <w:left w:val="single" w:sz="10.4" w:space="0" w:color="E5E5E5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67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7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120,5</w:t>
            </w:r>
          </w:p>
        </w:tc>
      </w:tr>
      <w:tr>
        <w:trPr>
          <w:trHeight w:val="285" w:hRule="exact"/>
        </w:trPr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77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80" w:bottom="280" w:left="1540" w:right="680"/>
          <w:headerReference w:type="default" r:id="rId91"/>
          <w:pgSz w:w="11920" w:h="16840"/>
        </w:sectPr>
      </w:pPr>
      <w:rPr/>
    </w:p>
    <w:p>
      <w:pPr>
        <w:spacing w:before="63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1" w:right="4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7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95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107,7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00" w:bottom="280" w:left="1540" w:right="680"/>
          <w:headerReference w:type="default" r:id="rId92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380" w:bottom="280" w:left="1540" w:right="680"/>
          <w:headerReference w:type="default" r:id="rId93"/>
          <w:pgSz w:w="11920" w:h="16840"/>
        </w:sectPr>
      </w:pPr>
      <w:rPr/>
    </w:p>
    <w:p>
      <w:pPr>
        <w:spacing w:before="72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83" w:right="8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06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5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689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>
              <w:spacing w:before="0" w:after="0" w:line="257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491" w:right="4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</w:t>
            </w:r>
          </w:p>
        </w:tc>
      </w:tr>
      <w:tr>
        <w:trPr>
          <w:trHeight w:val="288" w:hRule="exact"/>
        </w:trPr>
        <w:tc>
          <w:tcPr>
            <w:tcW w:w="638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775" w:type="dxa"/>
            <w:tcBorders>
              <w:top w:val="single" w:sz="4.640" w:space="0" w:color="000000"/>
              <w:bottom w:val="single" w:sz="4.640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20" w:bottom="280" w:left="1540" w:right="680"/>
          <w:headerReference w:type="default" r:id="rId94"/>
          <w:pgSz w:w="11920" w:h="16840"/>
        </w:sectPr>
      </w:pPr>
      <w:rPr/>
    </w:p>
    <w:p>
      <w:pPr>
        <w:spacing w:before="63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1" w:right="4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7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3" w:lineRule="exact"/>
              <w:ind w:left="156" w:right="1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95" w:right="1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70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59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107,7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00" w:bottom="280" w:left="1540" w:right="680"/>
          <w:headerReference w:type="default" r:id="rId95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59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2" w:after="0" w:line="240" w:lineRule="auto"/>
              <w:ind w:left="1766" w:right="17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tcBorders>
              <w:top w:val="nil" w:sz="6" w:space="0" w:color="auto"/>
              <w:bottom w:val="single" w:sz="12.2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24" w:space="0" w:color="000000"/>
              <w:left w:val="single" w:sz="4.64008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24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24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59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2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24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4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67" w:lineRule="exact"/>
        <w:ind w:left="3199" w:right="33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8321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8321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8321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8321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34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1.92" w:space="0" w:color="000000"/>
              <w:right w:val="single" w:sz="11.83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83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95" w:type="dxa"/>
            <w:vMerge w:val="restart"/>
            <w:tcBorders>
              <w:top w:val="single" w:sz="5.60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6" w:right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6" w:right="2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34" w:type="dxa"/>
            <w:vMerge/>
            <w:tcBorders>
              <w:bottom w:val="single" w:sz="4.6397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92" w:space="0" w:color="000000"/>
              <w:right w:val="single" w:sz="11.8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83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19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034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56" w:lineRule="exact"/>
              <w:ind w:left="405" w:right="3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8" w:space="0" w:color="000000"/>
              <w:right w:val="single" w:sz="8.479760" w:space="0" w:color="000000"/>
            </w:tcBorders>
          </w:tcPr>
          <w:p>
            <w:pPr>
              <w:spacing w:before="4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39976" w:space="0" w:color="000000"/>
            </w:tcBorders>
          </w:tcPr>
          <w:p>
            <w:pPr>
              <w:spacing w:before="4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195" w:type="dxa"/>
            <w:tcBorders>
              <w:top w:val="single" w:sz="4.63976" w:space="0" w:color="000000"/>
              <w:bottom w:val="single" w:sz="4.63976" w:space="0" w:color="000000"/>
              <w:left w:val="single" w:sz="8.39976" w:space="0" w:color="000000"/>
              <w:right w:val="single" w:sz="8.479760" w:space="0" w:color="000000"/>
            </w:tcBorders>
          </w:tcPr>
          <w:p>
            <w:pPr>
              <w:spacing w:before="4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120,5</w:t>
            </w:r>
          </w:p>
        </w:tc>
      </w:tr>
    </w:tbl>
    <w:p>
      <w:pPr>
        <w:jc w:val="left"/>
        <w:spacing w:after="0"/>
        <w:sectPr>
          <w:pgMar w:header="0" w:footer="0" w:top="380" w:bottom="280" w:left="1540" w:right="680"/>
          <w:headerReference w:type="default" r:id="rId96"/>
          <w:pgSz w:w="11920" w:h="16840"/>
        </w:sectPr>
      </w:pPr>
      <w:rPr/>
    </w:p>
    <w:p>
      <w:pPr>
        <w:spacing w:before="65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145,70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1236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131,2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9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69,9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98"/>
          <w:pgSz w:w="11920" w:h="16840"/>
        </w:sectPr>
      </w:pPr>
      <w:rPr/>
    </w:p>
    <w:p>
      <w:pPr>
        <w:spacing w:before="65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1" w:right="216" w:firstLine="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377,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32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93" w:lineRule="exact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69,9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9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316" w:lineRule="exact"/>
        <w:ind w:left="34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спо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средс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30" w:right="63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787" w:right="78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00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90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767,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0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6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02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8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0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69,9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04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0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69,9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06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0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69,9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08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863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46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24" w:right="20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26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506" w:right="4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8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" w:hRule="exact"/>
        </w:trPr>
        <w:tc>
          <w:tcPr>
            <w:tcW w:w="863" w:type="dxa"/>
            <w:vMerge w:val="restart"/>
            <w:tcBorders>
              <w:top w:val="nil" w:sz="6" w:space="0" w:color="auto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170" w:hRule="exact"/>
        </w:trPr>
        <w:tc>
          <w:tcPr>
            <w:tcW w:w="863" w:type="dxa"/>
            <w:vMerge/>
            <w:tcBorders>
              <w:bottom w:val="single" w:sz="12.4" w:space="0" w:color="000000"/>
              <w:left w:val="single" w:sz="6.55992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46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926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0" w:hRule="exact"/>
        </w:trPr>
        <w:tc>
          <w:tcPr>
            <w:tcW w:w="863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84" w:space="0" w:color="000000"/>
            </w:tcBorders>
          </w:tcPr>
          <w:p>
            <w:pPr>
              <w:spacing w:before="50" w:after="0" w:line="240" w:lineRule="auto"/>
              <w:ind w:left="326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46" w:type="dxa"/>
            <w:tcBorders>
              <w:top w:val="single" w:sz="12.4" w:space="0" w:color="000000"/>
              <w:bottom w:val="single" w:sz="6.55992" w:space="0" w:color="000000"/>
              <w:left w:val="single" w:sz="6.55984" w:space="0" w:color="000000"/>
              <w:right w:val="single" w:sz="6.55992" w:space="0" w:color="000000"/>
            </w:tcBorders>
          </w:tcPr>
          <w:p>
            <w:pPr>
              <w:spacing w:before="5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926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0" w:after="0" w:line="240" w:lineRule="auto"/>
              <w:ind w:left="937" w:right="9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686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323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74" w:lineRule="exact"/>
        <w:ind w:left="3266" w:right="32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Недв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11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3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42" w:right="16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57" w:type="dxa"/>
            <w:vMerge w:val="restart"/>
            <w:tcBorders>
              <w:top w:val="single" w:sz="5.60032" w:space="0" w:color="000000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65" w:right="1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7" w:right="3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41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25" w:right="-26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11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3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457" w:type="dxa"/>
            <w:vMerge/>
            <w:tcBorders>
              <w:bottom w:val="nil" w:sz="6" w:space="0" w:color="auto"/>
              <w:left w:val="single" w:sz="4.64008" w:space="0" w:color="000000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641" w:type="dxa"/>
            <w:vMerge/>
            <w:tcBorders>
              <w:bottom w:val="nil" w:sz="6" w:space="0" w:color="auto"/>
              <w:left w:val="single" w:sz="10.4" w:space="0" w:color="E5E5E5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47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38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5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1698,0</w:t>
            </w:r>
          </w:p>
        </w:tc>
        <w:tc>
          <w:tcPr>
            <w:tcW w:w="1641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38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5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1275,0</w:t>
            </w:r>
          </w:p>
        </w:tc>
        <w:tc>
          <w:tcPr>
            <w:tcW w:w="1641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38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5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6269,0</w:t>
            </w:r>
          </w:p>
        </w:tc>
        <w:tc>
          <w:tcPr>
            <w:tcW w:w="1641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09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79996" w:type="dxa"/>
      </w:tblPr>
      <w:tblGrid/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524999,0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4600)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11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522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  <w:tc>
          <w:tcPr>
            <w:tcW w:w="522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00/4600)</w:t>
            </w:r>
          </w:p>
        </w:tc>
        <w:tc>
          <w:tcPr>
            <w:tcW w:w="1460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20" w:bottom="280" w:left="1540" w:right="700"/>
          <w:headerReference w:type="default" r:id="rId110"/>
          <w:pgSz w:w="11920" w:h="1684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79996" w:type="dxa"/>
      </w:tblPr>
      <w:tblGrid/>
      <w:tr>
        <w:trPr>
          <w:trHeight w:val="346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100/4600)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24150000,0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1887,0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999837,0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210100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205100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246000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11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91" w:right="3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562040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3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355,4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1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3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54,1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3" w:type="dxa"/>
            <w:gridSpan w:val="4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2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823,1</w:t>
            </w:r>
          </w:p>
        </w:tc>
        <w:tc>
          <w:tcPr>
            <w:tcW w:w="1637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1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7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3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1020,3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95,4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1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2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154,2</w:t>
            </w:r>
          </w:p>
        </w:tc>
        <w:tc>
          <w:tcPr>
            <w:tcW w:w="163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2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266,7</w:t>
            </w:r>
          </w:p>
        </w:tc>
        <w:tc>
          <w:tcPr>
            <w:tcW w:w="1637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707,2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11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3/4)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631,5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11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2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158,9</w:t>
            </w:r>
          </w:p>
        </w:tc>
        <w:tc>
          <w:tcPr>
            <w:tcW w:w="1637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60" w:bottom="280" w:left="1540" w:right="700"/>
          <w:headerReference w:type="default" r:id="rId111"/>
          <w:pgSz w:w="11920" w:h="1684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79996" w:type="dxa"/>
      </w:tblPr>
      <w:tblGrid/>
      <w:tr>
        <w:trPr>
          <w:trHeight w:val="682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1260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1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451" w:right="4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2200</w:t>
            </w:r>
          </w:p>
        </w:tc>
        <w:tc>
          <w:tcPr>
            <w:tcW w:w="16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21214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21074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5557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5557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9397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55102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53205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5410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701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Т150К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</w:t>
            </w:r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819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3527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819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817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1212Д1</w:t>
            </w:r>
          </w:p>
        </w:tc>
      </w:tr>
    </w:tbl>
    <w:p>
      <w:pPr>
        <w:jc w:val="left"/>
        <w:spacing w:after="0"/>
        <w:sectPr>
          <w:pgMar w:header="0" w:footer="0" w:top="460" w:bottom="280" w:left="1540" w:right="700"/>
          <w:headerReference w:type="default" r:id="rId112"/>
          <w:pgSz w:w="11920" w:h="16840"/>
        </w:sectPr>
      </w:pPr>
      <w:rPr/>
    </w:p>
    <w:p>
      <w:pPr>
        <w:spacing w:before="65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38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75" w:type="dxa"/>
            <w:tcBorders>
              <w:top w:val="single" w:sz="5.6" w:space="0" w:color="000000"/>
              <w:bottom w:val="nil" w:sz="6" w:space="0" w:color="auto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689" w:type="dxa"/>
            <w:vMerge w:val="restart"/>
            <w:tcBorders>
              <w:top w:val="single" w:sz="5.6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4" w:right="49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2" w:type="dxa"/>
            <w:vMerge w:val="restart"/>
            <w:tcBorders>
              <w:top w:val="single" w:sz="5.6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8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638" w:type="dxa"/>
            <w:vMerge/>
            <w:tcBorders>
              <w:bottom w:val="single" w:sz="4.640" w:space="0" w:color="000000"/>
              <w:left w:val="single" w:sz="10.4" w:space="0" w:color="E5E5E5"/>
              <w:right w:val="single" w:sz="11.92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775" w:type="dxa"/>
            <w:tcBorders>
              <w:top w:val="nil" w:sz="6" w:space="0" w:color="auto"/>
              <w:bottom w:val="single" w:sz="4.640" w:space="0" w:color="000000"/>
              <w:left w:val="single" w:sz="11.92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689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2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32" w:type="dxa"/>
            <w:vMerge/>
            <w:tcBorders>
              <w:bottom w:val="single" w:sz="4.640" w:space="0" w:color="000000"/>
              <w:left w:val="single" w:sz="11.92008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638" w:type="dxa"/>
            <w:tcBorders>
              <w:top w:val="single" w:sz="4.640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70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775" w:type="dxa"/>
            <w:tcBorders>
              <w:top w:val="single" w:sz="4.640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>
              <w:spacing w:before="0" w:after="0" w:line="270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689" w:type="dxa"/>
            <w:tcBorders>
              <w:top w:val="single" w:sz="4.640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638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8" w:space="0" w:color="000000"/>
            </w:tcBorders>
          </w:tcPr>
          <w:p>
            <w:pPr>
              <w:spacing w:before="0" w:after="0" w:line="267" w:lineRule="exact"/>
              <w:ind w:left="206" w:right="1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775" w:type="dxa"/>
            <w:tcBorders>
              <w:top w:val="single" w:sz="4.64008" w:space="0" w:color="000000"/>
              <w:bottom w:val="single" w:sz="4.64008" w:space="0" w:color="000000"/>
              <w:left w:val="single" w:sz="8.48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2689" w:type="dxa"/>
            <w:tcBorders>
              <w:top w:val="single" w:sz="4.64008" w:space="0" w:color="000000"/>
              <w:bottom w:val="single" w:sz="4.64008" w:space="0" w:color="000000"/>
              <w:left w:val="single" w:sz="8.560080" w:space="0" w:color="000000"/>
              <w:right w:val="single" w:sz="8.560080" w:space="0" w:color="000000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4.64008" w:space="0" w:color="000000"/>
              <w:bottom w:val="single" w:sz="4.64008" w:space="0" w:color="000000"/>
              <w:left w:val="single" w:sz="8.56008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80" w:bottom="280" w:left="1540" w:right="680"/>
          <w:headerReference w:type="default" r:id="rId113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766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1/5)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46,5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14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66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3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1988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1988" w:space="0" w:color="000000"/>
              <w:bottom w:val="single" w:sz="4.8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4" w:hRule="exact"/>
        </w:trPr>
        <w:tc>
          <w:tcPr>
            <w:tcW w:w="578" w:type="dxa"/>
            <w:gridSpan w:val="2"/>
            <w:tcBorders>
              <w:top w:val="single" w:sz="4.8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8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  <w:t>S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94" w:lineRule="exact"/>
        <w:ind w:left="929" w:right="92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787" w:right="78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027" w:type="dxa"/>
            <w:vMerge w:val="restart"/>
            <w:tcBorders>
              <w:top w:val="single" w:sz="5.68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8032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8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8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7" w:lineRule="exact"/>
              <w:ind w:left="71" w:right="-40"/>
              <w:jc w:val="left"/>
              <w:tabs>
                <w:tab w:pos="1000" w:val="left"/>
                <w:tab w:pos="162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771,3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115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16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3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17"/>
          <w:pgSz w:w="11920" w:h="16840"/>
        </w:sectPr>
      </w:pPr>
      <w:rPr/>
    </w:p>
    <w:p>
      <w:pPr>
        <w:spacing w:before="67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8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8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5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5" w:lineRule="exact"/>
              <w:ind w:left="71" w:right="-20"/>
              <w:jc w:val="left"/>
              <w:tabs>
                <w:tab w:pos="1000" w:val="left"/>
                <w:tab w:pos="162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5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5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771,3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18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3" w:right="86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206" w:right="11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1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tabs>
                <w:tab w:pos="1000" w:val="left"/>
                <w:tab w:pos="162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771,3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120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049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129,6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2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94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40"/>
              <w:jc w:val="left"/>
              <w:tabs>
                <w:tab w:pos="144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126,4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22"/>
          <w:pgSz w:w="11920" w:h="16840"/>
        </w:sectPr>
      </w:pPr>
      <w:rPr/>
    </w:p>
    <w:p>
      <w:pPr>
        <w:spacing w:before="76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44" w:right="4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2733" w:right="27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741,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93" w:lineRule="exact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08" w:right="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8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51,6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64,4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1020" w:bottom="280" w:left="1540" w:right="680"/>
          <w:headerReference w:type="default" r:id="rId12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Mitsub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1,8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24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1" w:right="4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2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129,6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26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351,62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93" w:lineRule="exact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08" w:right="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8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2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77" w:right="436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0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tabs>
                <w:tab w:pos="144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33,1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28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4" w:right="134" w:firstLine="-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395,68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2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7" w:lineRule="exact"/>
              <w:ind w:left="71" w:right="-20"/>
              <w:jc w:val="left"/>
              <w:tabs>
                <w:tab w:pos="144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33,1</w:t>
            </w:r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30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Гасаном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лалович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180,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32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7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08" w:right="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8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3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3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316" w:lineRule="exact"/>
        <w:ind w:left="34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спо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средс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32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ловича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335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5" w:lineRule="exact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008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9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008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9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8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972,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</w:tr>
    </w:tbl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32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2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32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7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8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8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8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8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230,1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60" w:bottom="280" w:left="1540" w:right="680"/>
          <w:headerReference w:type="default" r:id="rId13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237,6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838,6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11,3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34"/>
          <w:pgSz w:w="11920" w:h="16840"/>
        </w:sectPr>
      </w:pPr>
      <w:rPr/>
    </w:p>
    <w:p>
      <w:pPr>
        <w:spacing w:before="67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пол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08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0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0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08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08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35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2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4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19,8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31,4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36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56,2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37"/>
          <w:pgSz w:w="11920" w:h="16840"/>
        </w:sectPr>
      </w:pPr>
      <w:rPr/>
    </w:p>
    <w:p>
      <w:pPr>
        <w:spacing w:before="67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8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38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Осьмаковым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7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728,08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3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86,9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60" w:bottom="280" w:left="1540" w:right="680"/>
          <w:headerReference w:type="default" r:id="rId13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886,4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E5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40"/>
          <w:pgSz w:w="11920" w:h="16840"/>
        </w:sectPr>
      </w:pPr>
      <w:rPr/>
    </w:p>
    <w:p>
      <w:pPr>
        <w:spacing w:before="67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8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оговор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ды)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9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9" w:lineRule="exact"/>
              <w:ind w:left="2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1416,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оговор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ды)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1099,3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41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Осьмакова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362,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1040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258,1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3/8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44,3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4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2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43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Осьмакова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4" w:firstLine="-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44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45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Осьмакова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46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47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3" w:right="4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Овчи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93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71,4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111,8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4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3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150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Me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2"/>
                  <w:w w:val="10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2"/>
                  <w:w w:val="100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2"/>
                  <w:w w:val="100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nz</w:t>
              </w:r>
            </w:hyperlink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22,2</w:t>
            </w:r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</w:p>
          <w:p>
            <w:pPr>
              <w:spacing w:before="0" w:after="0" w:line="27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в)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22,8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367" w:right="3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700</w:t>
            </w:r>
          </w:p>
        </w:tc>
      </w:tr>
    </w:tbl>
    <w:p>
      <w:pPr>
        <w:jc w:val="center"/>
        <w:spacing w:after="0"/>
        <w:sectPr>
          <w:pgMar w:header="0" w:footer="0" w:top="440" w:bottom="280" w:left="1540" w:right="680"/>
          <w:headerReference w:type="default" r:id="rId149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Овчи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015,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51,6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5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71,4</w:t>
            </w:r>
          </w:p>
        </w:tc>
      </w:tr>
      <w:tr>
        <w:trPr>
          <w:trHeight w:val="286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52"/>
          <w:pgSz w:w="11920" w:h="16840"/>
        </w:sectPr>
      </w:pPr>
      <w:rPr/>
    </w:p>
    <w:p>
      <w:pPr>
        <w:spacing w:before="74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0" w:right="11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09" w:hRule="exact"/>
        </w:trPr>
        <w:tc>
          <w:tcPr>
            <w:tcW w:w="1024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right="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2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4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single" w:sz="4.64008" w:space="0" w:color="000000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8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8" w:after="0" w:line="240" w:lineRule="auto"/>
              <w:ind w:left="988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940</w:t>
            </w:r>
          </w:p>
        </w:tc>
      </w:tr>
    </w:tbl>
    <w:p>
      <w:pPr>
        <w:spacing w:before="0" w:after="0" w:line="288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8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93" w:lineRule="exact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89" w:right="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9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386" w:right="3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" w:right="-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147" w:type="dxa"/>
            <w:vMerge/>
            <w:tcBorders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 w:val="restart"/>
            <w:tcBorders>
              <w:top w:val="nil" w:sz="6" w:space="0" w:color="auto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1147" w:type="dxa"/>
            <w:vMerge/>
            <w:tcBorders>
              <w:bottom w:val="single" w:sz="12.32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/>
            <w:tcBorders>
              <w:bottom w:val="nil" w:sz="6" w:space="0" w:color="auto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tcBorders>
              <w:top w:val="nil" w:sz="6" w:space="0" w:color="auto"/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434" w:right="4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594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403" w:right="3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51,2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35,12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300" w:bottom="280" w:left="1540" w:right="680"/>
          <w:headerReference w:type="default" r:id="rId153"/>
          <w:pgSz w:w="11920" w:h="16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86" w:right="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8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47" w:right="-10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147" w:type="dxa"/>
            <w:vMerge/>
            <w:tcBorders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vMerge/>
            <w:tcBorders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482" w:right="4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67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Логан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310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ПФ01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69" w:lineRule="exact"/>
        <w:ind w:left="1228" w:right="12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аздел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87" w:right="78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280" w:bottom="280" w:left="1540" w:right="680"/>
          <w:headerReference w:type="default" r:id="rId154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635699,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1590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16,85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5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3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157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2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5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ota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2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3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nd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Cruis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r</w:t>
              </w:r>
            </w:hyperlink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4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158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Mitsub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shi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je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o</w:t>
              </w:r>
            </w:hyperlink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АМГ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56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988" w:right="9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838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104,9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60" w:bottom="280" w:left="1540" w:right="680"/>
          <w:headerReference w:type="default" r:id="rId15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16,85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3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5988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598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60"/>
          <w:pgSz w:w="11920" w:h="16840"/>
        </w:sectPr>
      </w:pPr>
      <w:rPr/>
    </w:p>
    <w:p>
      <w:pPr>
        <w:spacing w:before="64" w:after="0" w:line="251" w:lineRule="exact"/>
        <w:ind w:left="15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2"/>
        </w:rPr>
        <w:t>PaJt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2"/>
        </w:rPr>
        <w:t>:eJI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  <w:position w:val="-2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2"/>
        </w:rPr>
        <w:t>CBet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2"/>
        </w:rPr>
        <w:t>:eHH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-2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5"/>
          <w:position w:val="-2"/>
        </w:rPr>
        <w:t>o6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15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5"/>
          <w:position w:val="-2"/>
        </w:rPr>
        <w:t>o6nJaTeJihCTBa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5"/>
          <w:position w:val="-2"/>
        </w:rPr>
        <w:t>x</w:t>
      </w:r>
      <w:r>
        <w:rPr>
          <w:rFonts w:ascii="Arial" w:hAnsi="Arial" w:cs="Arial" w:eastAsia="Arial"/>
          <w:sz w:val="19"/>
          <w:szCs w:val="19"/>
          <w:color w:val="010101"/>
          <w:spacing w:val="-15"/>
          <w:w w:val="115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0"/>
          <w:position w:val="-2"/>
        </w:rPr>
        <w:t>HMym;ecTBenuor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0"/>
          <w:position w:val="-2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-3"/>
          <w:w w:val="12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3"/>
          <w:position w:val="-2"/>
        </w:rPr>
        <w:t>xapaKTepa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54" w:lineRule="exact"/>
        <w:ind w:left="8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523567pt;margin-top:14.836377pt;width:475.284201pt;height:88.367328pt;mso-position-horizontal-relative:page;mso-position-vertical-relative:paragraph;z-index:-532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0" w:hRule="exact"/>
                    </w:trPr>
                    <w:tc>
                      <w:tcPr>
                        <w:tcW w:w="1026" w:type="dxa"/>
                        <w:tcBorders>
                          <w:top w:val="single" w:sz="11.51768" w:space="0" w:color="000000"/>
                          <w:bottom w:val="single" w:sz="8.638256" w:space="0" w:color="000000"/>
                          <w:left w:val="single" w:sz="14.397096" w:space="0" w:color="000000"/>
                          <w:right w:val="single" w:sz="14.397096" w:space="0" w:color="000000"/>
                        </w:tcBorders>
                      </w:tcPr>
                      <w:p>
                        <w:pPr>
                          <w:spacing w:before="26" w:after="0" w:line="240" w:lineRule="auto"/>
                          <w:ind w:right="-17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0"/>
                            <w:w w:val="81"/>
                          </w:rPr>
                          <w:t>.N!!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1" w:after="0" w:line="240" w:lineRule="auto"/>
                          <w:ind w:left="31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spacing w:val="0"/>
                            <w:w w:val="144"/>
                          </w:rPr>
                          <w:t>n/n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single" w:sz="11.51768" w:space="0" w:color="000000"/>
                          <w:bottom w:val="single" w:sz="8.638256" w:space="0" w:color="000000"/>
                          <w:left w:val="single" w:sz="14.397096" w:space="0" w:color="000000"/>
                          <w:right w:val="single" w:sz="14.397096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149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10101"/>
                            <w:spacing w:val="0"/>
                            <w:w w:val="84"/>
                          </w:rPr>
                          <w:t>BHt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10101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10101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10101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spacing w:val="0"/>
                            <w:w w:val="107"/>
                          </w:rPr>
                          <w:t>HMynieCTBa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11.51768" w:space="0" w:color="000000"/>
                          <w:bottom w:val="single" w:sz="8.638256" w:space="0" w:color="000000"/>
                          <w:left w:val="single" w:sz="14.397096" w:space="0" w:color="000000"/>
                          <w:right w:val="single" w:sz="14.397096" w:space="0" w:color="000000"/>
                        </w:tcBorders>
                      </w:tcPr>
                      <w:p>
                        <w:pPr>
                          <w:spacing w:before="4" w:after="0" w:line="274" w:lineRule="exact"/>
                          <w:ind w:left="479" w:right="409" w:firstLine="37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spacing w:val="0"/>
                            <w:w w:val="121"/>
                          </w:rPr>
                          <w:t>CTpaua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spacing w:val="0"/>
                            <w:w w:val="1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spacing w:val="0"/>
                            <w:w w:val="110"/>
                          </w:rPr>
                          <w:t>pacnoJiomeHHH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11.51768" w:space="0" w:color="000000"/>
                          <w:bottom w:val="single" w:sz="8.638256" w:space="0" w:color="000000"/>
                          <w:left w:val="single" w:sz="14.397096" w:space="0" w:color="000000"/>
                          <w:right w:val="single" w:sz="8.638256" w:space="0" w:color="000000"/>
                        </w:tcBorders>
                      </w:tcPr>
                      <w:p>
                        <w:pPr>
                          <w:spacing w:before="51" w:after="0" w:line="240" w:lineRule="auto"/>
                          <w:ind w:left="45" w:right="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01"/>
                          </w:rPr>
                          <w:t>IIJIOIIIMI&gt;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7" w:after="0" w:line="240" w:lineRule="auto"/>
                          <w:ind w:left="236" w:right="197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w w:val="11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w w:val="110"/>
                          </w:rPr>
                          <w:t>KB.M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10101"/>
                            <w:w w:val="111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026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14.397096" w:space="0" w:color="000000"/>
                          <w:right w:val="single" w:sz="5.75884" w:space="0" w:color="000000"/>
                        </w:tcBorders>
                      </w:tcPr>
                      <w:p>
                        <w:pPr>
                          <w:spacing w:before="11" w:after="0" w:line="240" w:lineRule="auto"/>
                          <w:ind w:left="425" w:right="348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0"/>
                            <w:w w:val="11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5.75884" w:space="0" w:color="000000"/>
                          <w:right w:val="single" w:sz="5.75884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left="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10101"/>
                            <w:spacing w:val="0"/>
                            <w:w w:val="100"/>
                          </w:rPr>
                          <w:t>HeT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5.75884" w:space="0" w:color="000000"/>
                          <w:right w:val="single" w:sz="5.758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6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5.75884" w:space="0" w:color="000000"/>
                          <w:right w:val="single" w:sz="8.638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1026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14.397096" w:space="0" w:color="000000"/>
                          <w:right w:val="single" w:sz="5.75884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395" w:right="38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10101"/>
                            <w:spacing w:val="0"/>
                            <w:w w:val="11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5.75884" w:space="0" w:color="000000"/>
                          <w:right w:val="single" w:sz="5.758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55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5.75884" w:space="0" w:color="000000"/>
                          <w:right w:val="single" w:sz="5.7588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6" w:type="dxa"/>
                        <w:tcBorders>
                          <w:top w:val="single" w:sz="8.638256" w:space="0" w:color="000000"/>
                          <w:bottom w:val="single" w:sz="8.638256" w:space="0" w:color="000000"/>
                          <w:left w:val="single" w:sz="5.75884" w:space="0" w:color="000000"/>
                          <w:right w:val="single" w:sz="8.63825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-62"/>
          <w:w w:val="140"/>
          <w:position w:val="1"/>
        </w:rPr>
        <w:t>4</w:t>
      </w:r>
      <w:r>
        <w:rPr>
          <w:rFonts w:ascii="Arial" w:hAnsi="Arial" w:cs="Arial" w:eastAsia="Arial"/>
          <w:sz w:val="37"/>
          <w:szCs w:val="37"/>
          <w:color w:val="010101"/>
          <w:spacing w:val="-78"/>
          <w:w w:val="164"/>
          <w:position w:val="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-31"/>
          <w:w w:val="140"/>
          <w:position w:val="1"/>
        </w:rPr>
        <w:t>1</w:t>
      </w:r>
      <w:r>
        <w:rPr>
          <w:rFonts w:ascii="Arial" w:hAnsi="Arial" w:cs="Arial" w:eastAsia="Arial"/>
          <w:sz w:val="37"/>
          <w:szCs w:val="37"/>
          <w:color w:val="010101"/>
          <w:spacing w:val="-11"/>
          <w:w w:val="164"/>
          <w:position w:val="1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34"/>
          <w:position w:val="1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6"/>
          <w:w w:val="134"/>
          <w:position w:val="1"/>
        </w:rPr>
        <w:t>6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9"/>
          <w:position w:val="1"/>
        </w:rPr>
        <w:t>'beKTh</w:t>
      </w:r>
      <w:r>
        <w:rPr>
          <w:rFonts w:ascii="Arial" w:hAnsi="Arial" w:cs="Arial" w:eastAsia="Arial"/>
          <w:sz w:val="19"/>
          <w:szCs w:val="19"/>
          <w:color w:val="010101"/>
          <w:spacing w:val="-18"/>
          <w:w w:val="120"/>
          <w:position w:val="1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9"/>
          <w:position w:val="1"/>
        </w:rPr>
        <w:t>He)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8"/>
          <w:position w:val="1"/>
        </w:rPr>
        <w:t>J;BH:IKHMOrO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1"/>
        </w:rPr>
        <w:t>HMym;ecTBa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4"/>
          <w:position w:val="1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1"/>
        </w:rPr>
        <w:t>HaXO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1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1"/>
        </w:rPr>
        <w:t>J;Hm;HeCJI</w:t>
      </w:r>
      <w:r>
        <w:rPr>
          <w:rFonts w:ascii="Arial" w:hAnsi="Arial" w:cs="Arial" w:eastAsia="Arial"/>
          <w:sz w:val="19"/>
          <w:szCs w:val="19"/>
          <w:color w:val="010101"/>
          <w:spacing w:val="-13"/>
          <w:w w:val="104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1"/>
          <w:position w:val="1"/>
        </w:rPr>
        <w:t>B</w:t>
      </w:r>
      <w:r>
        <w:rPr>
          <w:rFonts w:ascii="Arial" w:hAnsi="Arial" w:cs="Arial" w:eastAsia="Arial"/>
          <w:sz w:val="19"/>
          <w:szCs w:val="19"/>
          <w:color w:val="010101"/>
          <w:spacing w:val="-3"/>
          <w:w w:val="121"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1"/>
          <w:position w:val="1"/>
        </w:rPr>
        <w:t>DOJih30BaHHH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500" w:bottom="280" w:left="1540" w:right="680"/>
          <w:headerReference w:type="default" r:id="rId161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623,0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133,6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6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А5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63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0" w:right="227" w:firstLine="-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Натальи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000369,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623,0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133,6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64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4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hyperlink r:id="rId166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u w:val="single" w:color="000000"/>
                </w:rPr>
                <w:t>Mi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u w:val="single" w:color="000000"/>
                </w:rPr>
                <w:t>tsub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  <w:u w:val="single" w:color="0000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u w:val="single" w:color="000000"/>
                </w:rPr>
                <w:t>shi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u w:val="single" w:color="0000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  <w:u w:val="single" w:color="0000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  <w:u w:val="single" w:color="000000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u w:val="single" w:color="000000"/>
                </w:rPr>
                <w:t>je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  <w:u w:val="single" w:color="0000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  <w:u w:val="single" w:color="000000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  <w:u w:val="single" w:color="0000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</w:r>
            </w:hyperlink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RAN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ОМЕГА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6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167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468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4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20/2092)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10536800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20/2092)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1379200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2964700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6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2341100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10536800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1379200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2356200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913800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3161300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4789800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60/2092)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1277100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1498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20/2092)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29647000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124,8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8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8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8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8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8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0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11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6.15588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400" w:type="dxa"/>
            <w:gridSpan w:val="3"/>
            <w:tcBorders>
              <w:top w:val="single" w:sz="6.1558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22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Volksw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22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6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400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0" w:hRule="exact"/>
        </w:trPr>
        <w:tc>
          <w:tcPr>
            <w:tcW w:w="1027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08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0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0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8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70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8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2964700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2341100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913800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3161300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7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4789800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1277100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2356200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1379200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10/2092)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10536800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</w:p>
          <w:p>
            <w:pPr>
              <w:spacing w:before="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112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744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</w:p>
          <w:p>
            <w:pPr>
              <w:spacing w:before="6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3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1988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9378" w:type="dxa"/>
            <w:gridSpan w:val="3"/>
            <w:tcBorders>
              <w:top w:val="single" w:sz="6.1198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17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7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08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77" w:right="434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08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0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08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08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08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08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124,8</w:t>
            </w:r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08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08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79,2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173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Шама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688,0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268,3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74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ТУ1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тягач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032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5320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75"/>
          <w:pgSz w:w="11920" w:h="16840"/>
        </w:sectPr>
      </w:pPr>
      <w:rPr/>
    </w:p>
    <w:p>
      <w:pPr>
        <w:spacing w:before="65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5" w:right="287" w:firstLine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Шама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612,44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328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0" w:after="0" w:line="293" w:lineRule="exact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53,8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76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87,4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109,9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20,3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285,8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342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средс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55163А5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-371</w:t>
            </w:r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Quint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405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МЗСА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817711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МЗСА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817715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177"/>
          <w:pgSz w:w="11920" w:h="16840"/>
        </w:sectPr>
      </w:pPr>
      <w:rPr/>
    </w:p>
    <w:p>
      <w:pPr>
        <w:spacing w:before="66" w:after="0" w:line="240" w:lineRule="auto"/>
        <w:ind w:left="630" w:right="63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здел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787" w:right="78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268,3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78"/>
          <w:pgSz w:w="11920" w:h="16840"/>
        </w:sectPr>
      </w:pPr>
      <w:rPr/>
    </w:p>
    <w:p>
      <w:pPr>
        <w:spacing w:before="65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Шама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08" w:right="10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720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90,4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7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268,3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80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Шама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39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8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268,3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82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Шама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8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8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268,3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84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Шама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8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268,3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86"/>
          <w:pgSz w:w="11920" w:h="16840"/>
        </w:sectPr>
      </w:pPr>
      <w:rPr/>
    </w:p>
    <w:p>
      <w:pPr>
        <w:spacing w:before="60" w:after="0" w:line="240" w:lineRule="auto"/>
        <w:ind w:left="4116" w:right="41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Шама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18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427" w:right="4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88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Ваги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9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810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684,5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368,0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2373,0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1/21)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14405,0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1/21)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10206,0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89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1/21)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280,0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1/21)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15529,0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2597,0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502,9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тодорога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1/21)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14782,1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904,9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500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9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19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7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08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0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0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40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6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6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6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49,8</w:t>
            </w:r>
          </w:p>
        </w:tc>
      </w:tr>
      <w:tr>
        <w:trPr>
          <w:trHeight w:val="565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91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9" w:right="309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Ваги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289,05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4" w:firstLine="-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684,5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300,3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368,0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2597,0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9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0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1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9988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998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93"/>
          <w:pgSz w:w="11920" w:h="16840"/>
        </w:sectPr>
      </w:pPr>
      <w:rPr/>
    </w:p>
    <w:p>
      <w:pPr>
        <w:spacing w:before="67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8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8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5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5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5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5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49,8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" w:space="0" w:color="000000"/>
              <w:bottom w:val="single" w:sz="4.640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" w:space="0" w:color="000000"/>
              <w:bottom w:val="single" w:sz="4.640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" w:space="0" w:color="000000"/>
              <w:bottom w:val="single" w:sz="4.640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" w:space="0" w:color="000000"/>
              <w:bottom w:val="single" w:sz="4.640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194"/>
          <w:pgSz w:w="11920" w:h="16840"/>
        </w:sectPr>
      </w:pPr>
      <w:rPr/>
    </w:p>
    <w:p>
      <w:pPr>
        <w:spacing w:before="76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Ваги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24008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24008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24008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2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3" w:lineRule="exact"/>
              <w:ind w:left="156" w:right="1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3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20" w:bottom="280" w:left="1540" w:right="680"/>
          <w:headerReference w:type="default" r:id="rId195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164,1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9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0" w:bottom="0" w:left="0" w:right="0"/>
          <w:headerReference w:type="default" r:id="rId197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703,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19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Winns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77" w:right="435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0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327,7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199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788,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324,0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191,0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1429,0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575,0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1100,0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0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1102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487,0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1033,0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480,0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109,2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288,0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1099,3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72,3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21,6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405,8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170,7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64,0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94,7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157,9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661,2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181,6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20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Оздоров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4500,0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220,6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130,7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125,3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73,9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171,6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284,4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495,5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32,3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57,6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7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3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9988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998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3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MG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1" w:lineRule="exact"/>
              <w:ind w:left="4" w:right="-100"/>
              <w:jc w:val="left"/>
              <w:tabs>
                <w:tab w:pos="88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u w:val="single" w:color="A9A9A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u w:val="single" w:color="A9A9A9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u w:val="single" w:color="A9A9A9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u w:val="single" w:color="A9A9A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A9A9A9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u w:val="single" w:color="A9A9A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TURB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1" w:lineRule="exact"/>
              <w:ind w:left="4" w:right="-100"/>
              <w:jc w:val="left"/>
              <w:tabs>
                <w:tab w:pos="88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u w:val="single" w:color="A9A9A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1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A9A9A9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u w:val="single" w:color="A9A9A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Cam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u w:val="single" w:color="A9A9A9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A9A9A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4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2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02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6.16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400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700</w:t>
            </w:r>
          </w:p>
        </w:tc>
      </w:tr>
      <w:tr>
        <w:trPr>
          <w:trHeight w:val="408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8008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8008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8008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8008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24,0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ды)</w:t>
            </w:r>
          </w:p>
        </w:tc>
        <w:tc>
          <w:tcPr>
            <w:tcW w:w="2559" w:type="dxa"/>
            <w:tcBorders>
              <w:top w:val="single" w:sz="4.64008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08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5665,0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210500,0</w:t>
            </w:r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4008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ды)</w:t>
            </w:r>
          </w:p>
        </w:tc>
        <w:tc>
          <w:tcPr>
            <w:tcW w:w="2559" w:type="dxa"/>
            <w:tcBorders>
              <w:top w:val="single" w:sz="4.64008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08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2800,0</w:t>
            </w:r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оговор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ды)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119,9</w:t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203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329,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ство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1403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1780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1780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1272,8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04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1272,8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1272,8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1272,8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1272,8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1272,8</w:t>
            </w:r>
          </w:p>
          <w:p>
            <w:pPr>
              <w:spacing w:before="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5373000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948000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12385500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8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2368800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3096000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17820000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1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3852000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14" w:right="3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6727000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444</w:t>
            </w:r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59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05"/>
          <w:pgSz w:w="11920" w:h="16840"/>
        </w:sectPr>
      </w:pPr>
      <w:rPr/>
    </w:p>
    <w:p>
      <w:pPr>
        <w:spacing w:before="65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841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9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9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1325</w:t>
            </w:r>
          </w:p>
        </w:tc>
      </w:tr>
      <w:tr>
        <w:trPr>
          <w:trHeight w:val="837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324,7</w:t>
            </w:r>
          </w:p>
        </w:tc>
      </w:tr>
      <w:tr>
        <w:trPr>
          <w:trHeight w:val="838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</w:p>
          <w:p>
            <w:pPr>
              <w:spacing w:before="0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6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36,0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06"/>
          <w:pgSz w:w="11920" w:h="16840"/>
        </w:sectPr>
      </w:pPr>
      <w:rPr/>
    </w:p>
    <w:p>
      <w:pPr>
        <w:spacing w:before="76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1" w:right="214" w:firstLine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Влад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688,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4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74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  <w:p>
            <w:pPr>
              <w:spacing w:before="6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1325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324,7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1020" w:bottom="280" w:left="1540" w:right="680"/>
          <w:headerReference w:type="default" r:id="rId20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50,8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65,9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36,0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08"/>
          <w:pgSz w:w="11920" w:h="16840"/>
        </w:sectPr>
      </w:pPr>
      <w:rPr/>
    </w:p>
    <w:p>
      <w:pPr>
        <w:spacing w:before="66" w:after="0" w:line="240" w:lineRule="auto"/>
        <w:ind w:left="87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98"/>
        </w:rPr>
        <w:t>Pa3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8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98"/>
        </w:rPr>
        <w:t>1;eJI</w:t>
      </w:r>
      <w:r>
        <w:rPr>
          <w:rFonts w:ascii="Arial" w:hAnsi="Arial" w:cs="Arial" w:eastAsia="Arial"/>
          <w:sz w:val="19"/>
          <w:szCs w:val="19"/>
          <w:color w:val="010101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CBe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J;eHn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o6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1"/>
        </w:rPr>
        <w:t>o6JI3aTeJihCTBa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1"/>
        </w:rPr>
        <w:t>x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8"/>
        </w:rPr>
        <w:t>nMym;ecTBeHHor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8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-1"/>
          <w:w w:val="118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3"/>
        </w:rPr>
        <w:t>xapaKTepa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auto"/>
        <w:ind w:left="8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4"/>
          <w:szCs w:val="24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3"/>
        </w:rPr>
        <w:t>06beKTh</w:t>
      </w:r>
      <w:r>
        <w:rPr>
          <w:rFonts w:ascii="Arial" w:hAnsi="Arial" w:cs="Arial" w:eastAsia="Arial"/>
          <w:sz w:val="19"/>
          <w:szCs w:val="19"/>
          <w:color w:val="010101"/>
          <w:spacing w:val="-17"/>
          <w:w w:val="113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3"/>
        </w:rPr>
        <w:t>He)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3"/>
        </w:rPr>
        <w:t>J;BDmDMOrO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1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DMym;ecTBa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4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HaXO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J;Hm;DeCJI</w:t>
      </w:r>
      <w:r>
        <w:rPr>
          <w:rFonts w:ascii="Arial" w:hAnsi="Arial" w:cs="Arial" w:eastAsia="Arial"/>
          <w:sz w:val="19"/>
          <w:szCs w:val="19"/>
          <w:color w:val="010101"/>
          <w:spacing w:val="-13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1"/>
        </w:rPr>
        <w:t>B</w:t>
      </w:r>
      <w:r>
        <w:rPr>
          <w:rFonts w:ascii="Arial" w:hAnsi="Arial" w:cs="Arial" w:eastAsia="Arial"/>
          <w:sz w:val="19"/>
          <w:szCs w:val="19"/>
          <w:color w:val="010101"/>
          <w:spacing w:val="-3"/>
          <w:w w:val="12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21"/>
        </w:rPr>
        <w:t>DOJih30BaHDD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272810" w:type="dxa"/>
      </w:tblPr>
      <w:tblGrid/>
      <w:tr>
        <w:trPr>
          <w:trHeight w:val="590" w:hRule="exact"/>
        </w:trPr>
        <w:tc>
          <w:tcPr>
            <w:tcW w:w="1026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32" w:after="0" w:line="240" w:lineRule="auto"/>
              <w:ind w:right="-14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66"/>
              </w:rPr>
              <w:t>.N'!!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62" w:after="0" w:line="240" w:lineRule="auto"/>
              <w:ind w:left="3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44"/>
              </w:rPr>
              <w:t>n/n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23" w:after="0" w:line="240" w:lineRule="auto"/>
              <w:ind w:left="149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76"/>
              </w:rPr>
              <w:t>BD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76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76"/>
              </w:rPr>
              <w:t>J;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10"/>
                <w:w w:val="7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2"/>
              </w:rPr>
              <w:t>DMy:uieCTBa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7" w:after="0" w:line="288" w:lineRule="exact"/>
              <w:ind w:left="479" w:right="397" w:firstLine="3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16"/>
              </w:rPr>
              <w:t>CTpaHa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1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9"/>
              </w:rPr>
              <w:t>pacnoJiomeHDJI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8.638256" w:space="0" w:color="000000"/>
            </w:tcBorders>
          </w:tcPr>
          <w:p>
            <w:pPr>
              <w:spacing w:before="66" w:after="0" w:line="240" w:lineRule="auto"/>
              <w:ind w:left="46" w:right="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w w:val="104"/>
              </w:rPr>
              <w:t>IIJIOIIIa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105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104"/>
              </w:rPr>
              <w:t>J;h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</w:rPr>
            </w:r>
          </w:p>
          <w:p>
            <w:pPr>
              <w:spacing w:before="62" w:after="0" w:line="240" w:lineRule="auto"/>
              <w:ind w:left="236" w:right="19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w w:val="111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110"/>
              </w:rPr>
              <w:t>KB.M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w w:val="111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1026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11" w:after="0" w:line="240" w:lineRule="auto"/>
              <w:ind w:left="425" w:right="34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10101"/>
                <w:spacing w:val="0"/>
                <w:w w:val="117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12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HeT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1206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6" w:type="dxa"/>
            <w:tcBorders>
              <w:top w:val="single" w:sz="5.75884" w:space="0" w:color="000000"/>
              <w:bottom w:val="single" w:sz="5.75884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3" w:after="0" w:line="240" w:lineRule="auto"/>
              <w:ind w:left="395" w:right="3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112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2555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1206" w:type="dxa"/>
            <w:tcBorders>
              <w:top w:val="single" w:sz="5.75884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800" w:bottom="280" w:left="1540" w:right="680"/>
          <w:headerReference w:type="default" r:id="rId209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4" w:hRule="exact"/>
        </w:trPr>
        <w:tc>
          <w:tcPr>
            <w:tcW w:w="1024" w:type="dxa"/>
            <w:tcBorders>
              <w:top w:val="single" w:sz="12.32" w:space="0" w:color="000000"/>
              <w:bottom w:val="single" w:sz="12.3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12.3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13.36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6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656,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</w:tr>
      <w:tr>
        <w:trPr>
          <w:trHeight w:val="420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/>
            <w:rPr/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/>
            <w:rPr/>
          </w:p>
        </w:tc>
        <w:tc>
          <w:tcPr>
            <w:tcW w:w="2847" w:type="dxa"/>
            <w:tcBorders>
              <w:top w:val="single" w:sz="13.36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6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6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6" w:after="0" w:line="240" w:lineRule="auto"/>
              <w:ind w:left="158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4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3135" w:right="312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1178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2690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1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35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4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261,2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61,7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31,90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5988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598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150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21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08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77" w:right="436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08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0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027" w:type="dxa"/>
            <w:tcBorders>
              <w:top w:val="single" w:sz="4.63976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8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8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12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2" w:right="172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0" w:right="11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277,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83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right="5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93" w:right="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5" w:right="28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54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0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single" w:sz="4.63976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single" w:sz="4.63976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742" w:hRule="exact"/>
        </w:trPr>
        <w:tc>
          <w:tcPr>
            <w:tcW w:w="114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  <w:p>
            <w:pPr>
              <w:spacing w:before="6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453/89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898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228,2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21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484,3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4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фед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197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5988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598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14"/>
          <w:pgSz w:w="11920" w:h="16840"/>
        </w:sectPr>
      </w:pPr>
      <w:rPr/>
    </w:p>
    <w:p>
      <w:pPr>
        <w:spacing w:before="64" w:after="0" w:line="240" w:lineRule="auto"/>
        <w:ind w:left="1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PaJt</w:t>
      </w:r>
      <w:r>
        <w:rPr>
          <w:rFonts w:ascii="Arial" w:hAnsi="Arial" w:cs="Arial" w:eastAsia="Arial"/>
          <w:sz w:val="20"/>
          <w:szCs w:val="20"/>
          <w:color w:val="03030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:eJI</w:t>
      </w:r>
      <w:r>
        <w:rPr>
          <w:rFonts w:ascii="Arial" w:hAnsi="Arial" w:cs="Arial" w:eastAsia="Arial"/>
          <w:sz w:val="20"/>
          <w:szCs w:val="20"/>
          <w:color w:val="03030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CBet</w:t>
      </w:r>
      <w:r>
        <w:rPr>
          <w:rFonts w:ascii="Arial" w:hAnsi="Arial" w:cs="Arial" w:eastAsia="Arial"/>
          <w:sz w:val="20"/>
          <w:szCs w:val="20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:eHH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3030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o6</w:t>
      </w:r>
      <w:r>
        <w:rPr>
          <w:rFonts w:ascii="Arial" w:hAnsi="Arial" w:cs="Arial" w:eastAsia="Arial"/>
          <w:sz w:val="20"/>
          <w:szCs w:val="20"/>
          <w:color w:val="030303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o6nJaTeJihCTBa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9"/>
        </w:rPr>
        <w:t>x</w:t>
      </w:r>
      <w:r>
        <w:rPr>
          <w:rFonts w:ascii="Arial" w:hAnsi="Arial" w:cs="Arial" w:eastAsia="Arial"/>
          <w:sz w:val="20"/>
          <w:szCs w:val="20"/>
          <w:color w:val="030303"/>
          <w:spacing w:val="1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4"/>
        </w:rPr>
        <w:t>HMyrn;ecTBenuor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4"/>
        </w:rPr>
        <w:t>o</w:t>
      </w:r>
      <w:r>
        <w:rPr>
          <w:rFonts w:ascii="Arial" w:hAnsi="Arial" w:cs="Arial" w:eastAsia="Arial"/>
          <w:sz w:val="20"/>
          <w:szCs w:val="20"/>
          <w:color w:val="030303"/>
          <w:spacing w:val="-1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16"/>
        </w:rPr>
        <w:t>xapaKTepa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6" w:after="0" w:line="240" w:lineRule="auto"/>
        <w:ind w:left="8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06'beKTh</w:t>
      </w:r>
      <w:r>
        <w:rPr>
          <w:rFonts w:ascii="Arial" w:hAnsi="Arial" w:cs="Arial" w:eastAsia="Arial"/>
          <w:sz w:val="20"/>
          <w:szCs w:val="20"/>
          <w:color w:val="030303"/>
          <w:spacing w:val="-18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He)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J;BH:IKHMOrO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97"/>
        </w:rPr>
        <w:t>HMyrn;ecTBa</w:t>
      </w:r>
      <w:r>
        <w:rPr>
          <w:rFonts w:ascii="Arial" w:hAnsi="Arial" w:cs="Arial" w:eastAsia="Arial"/>
          <w:sz w:val="20"/>
          <w:szCs w:val="20"/>
          <w:color w:val="030303"/>
          <w:spacing w:val="13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97"/>
        </w:rPr>
        <w:t>HaXO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97"/>
        </w:rPr>
        <w:t>)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97"/>
        </w:rPr>
        <w:t>J;Hrn;HeCJI</w:t>
      </w:r>
      <w:r>
        <w:rPr>
          <w:rFonts w:ascii="Arial" w:hAnsi="Arial" w:cs="Arial" w:eastAsia="Arial"/>
          <w:sz w:val="20"/>
          <w:szCs w:val="20"/>
          <w:color w:val="030303"/>
          <w:spacing w:val="7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3030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30303"/>
          <w:spacing w:val="0"/>
          <w:w w:val="105"/>
        </w:rPr>
        <w:t>DOJih30BaHHH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.471373" w:type="dxa"/>
      </w:tblPr>
      <w:tblGrid/>
      <w:tr>
        <w:trPr>
          <w:trHeight w:val="572" w:hRule="exact"/>
        </w:trPr>
        <w:tc>
          <w:tcPr>
            <w:tcW w:w="1026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26" w:after="0" w:line="240" w:lineRule="auto"/>
              <w:ind w:right="-1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30303"/>
                <w:spacing w:val="0"/>
                <w:w w:val="81"/>
              </w:rPr>
              <w:t>.N!!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23"/>
              </w:rPr>
              <w:t>n/n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1" w:after="0" w:line="240" w:lineRule="auto"/>
              <w:ind w:left="14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30303"/>
                <w:spacing w:val="0"/>
                <w:w w:val="76"/>
              </w:rPr>
              <w:t>BH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30303"/>
                <w:spacing w:val="0"/>
                <w:w w:val="76"/>
              </w:rPr>
              <w:t>)J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30303"/>
                <w:spacing w:val="0"/>
                <w:w w:val="76"/>
              </w:rPr>
              <w:t>;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30303"/>
                <w:spacing w:val="8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</w:rPr>
              <w:t>HMynieCTBa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14.397096" w:space="0" w:color="000000"/>
            </w:tcBorders>
          </w:tcPr>
          <w:p>
            <w:pPr>
              <w:spacing w:before="17" w:after="0" w:line="252" w:lineRule="auto"/>
              <w:ind w:left="479" w:right="427" w:firstLine="3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9"/>
              </w:rPr>
              <w:t>CTpaHa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7"/>
              </w:rPr>
              <w:t>pacnoJio:mennn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11.51768" w:space="0" w:color="000000"/>
              <w:bottom w:val="single" w:sz="8.638256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36" w:after="0" w:line="240" w:lineRule="auto"/>
              <w:ind w:left="45" w:right="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30303"/>
                <w:spacing w:val="0"/>
                <w:w w:val="94"/>
              </w:rPr>
              <w:t>IIJIOIIIa;:J:b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233" w:right="20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w w:val="107"/>
              </w:rPr>
              <w:t>(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w w:val="106"/>
              </w:rPr>
              <w:t>KB.M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30303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1026" w:type="dxa"/>
            <w:tcBorders>
              <w:top w:val="single" w:sz="8.638256" w:space="0" w:color="000000"/>
              <w:bottom w:val="single" w:sz="8.638256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0" w:after="0" w:line="251" w:lineRule="exact"/>
              <w:ind w:left="423" w:right="35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30303"/>
                <w:spacing w:val="0"/>
                <w:w w:val="108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32" w:after="0" w:line="240" w:lineRule="auto"/>
              <w:ind w:left="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10"/>
              </w:rPr>
              <w:t>)l(Mnoi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4"/>
                <w:w w:val="11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10"/>
              </w:rPr>
              <w:t>.n;o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1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-1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00"/>
              </w:rPr>
              <w:t>6e3B03Me3.n;Ho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06"/>
              </w:rPr>
              <w:t>rronh30BaHMe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5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>
              <w:spacing w:before="32" w:after="0" w:line="240" w:lineRule="auto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00"/>
              </w:rPr>
              <w:t>PoccMiicKa5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030303"/>
                <w:spacing w:val="0"/>
                <w:w w:val="88"/>
              </w:rPr>
              <w:t>cpe.n;epau;M5I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06" w:type="dxa"/>
            <w:tcBorders>
              <w:top w:val="single" w:sz="8.638256" w:space="0" w:color="000000"/>
              <w:bottom w:val="single" w:sz="8.638256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>
              <w:spacing w:before="0" w:after="0" w:line="251" w:lineRule="exact"/>
              <w:ind w:left="32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30303"/>
                <w:spacing w:val="0"/>
                <w:w w:val="106"/>
              </w:rPr>
              <w:t>261,2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1026" w:type="dxa"/>
            <w:tcBorders>
              <w:top w:val="single" w:sz="8.638256" w:space="0" w:color="000000"/>
              <w:bottom w:val="single" w:sz="5.75884" w:space="0" w:color="000000"/>
              <w:left w:val="single" w:sz="14.397096" w:space="0" w:color="000000"/>
              <w:right w:val="single" w:sz="5.75884" w:space="0" w:color="000000"/>
            </w:tcBorders>
          </w:tcPr>
          <w:p>
            <w:pPr>
              <w:spacing w:before="0" w:after="0" w:line="251" w:lineRule="exact"/>
              <w:ind w:left="395" w:right="38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30303"/>
                <w:spacing w:val="0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2555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5.75884" w:space="0" w:color="000000"/>
            </w:tcBorders>
          </w:tcPr>
          <w:p>
            <w:pPr/>
            <w:rPr/>
          </w:p>
        </w:tc>
        <w:tc>
          <w:tcPr>
            <w:tcW w:w="1206" w:type="dxa"/>
            <w:tcBorders>
              <w:top w:val="single" w:sz="8.638256" w:space="0" w:color="000000"/>
              <w:bottom w:val="single" w:sz="5.75884" w:space="0" w:color="000000"/>
              <w:left w:val="single" w:sz="5.75884" w:space="0" w:color="000000"/>
              <w:right w:val="single" w:sz="8.63825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500" w:bottom="280" w:left="1540" w:right="680"/>
          <w:headerReference w:type="default" r:id="rId215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9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583,5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80" w:bottom="280" w:left="1540" w:right="680"/>
          <w:headerReference w:type="default" r:id="rId216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6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6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7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7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52,3</w:t>
            </w:r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17"/>
          <w:pgSz w:w="11920" w:h="16840"/>
        </w:sectPr>
      </w:pPr>
      <w:rPr/>
    </w:p>
    <w:p>
      <w:pPr>
        <w:spacing w:before="65" w:after="0" w:line="240" w:lineRule="auto"/>
        <w:ind w:left="3996" w:right="42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3" w:right="21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9" w:hRule="exact"/>
        </w:trPr>
        <w:tc>
          <w:tcPr>
            <w:tcW w:w="102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822,04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4" w:firstLine="-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1" w:hRule="exact"/>
        </w:trPr>
        <w:tc>
          <w:tcPr>
            <w:tcW w:w="663" w:type="dxa"/>
            <w:tcBorders>
              <w:top w:val="nil" w:sz="6" w:space="0" w:color="auto"/>
              <w:bottom w:val="single" w:sz="12.4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9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9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9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31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1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49,9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76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18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18,6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Гетц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7976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7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7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32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32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32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19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36" w:right="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Яку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44" w:right="11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6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70" w:after="0" w:line="240" w:lineRule="auto"/>
              <w:ind w:left="7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334,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</w:t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3" w:after="0" w:line="240" w:lineRule="auto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60008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40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6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1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2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ество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7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7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7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01" w:right="1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7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3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90180000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4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6480000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5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4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3200000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54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5288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(общ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доле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71" w:right="3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1087</w:t>
            </w:r>
          </w:p>
          <w:p>
            <w:pPr>
              <w:spacing w:before="0" w:after="0" w:line="240" w:lineRule="auto"/>
              <w:ind w:left="79" w:right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ллогек)</w:t>
            </w:r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54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56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5288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92851000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54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</w:tbl>
    <w:p>
      <w:pPr>
        <w:jc w:val="left"/>
        <w:spacing w:after="0"/>
        <w:sectPr>
          <w:pgMar w:header="0" w:footer="0" w:top="760" w:bottom="280" w:left="1540" w:right="680"/>
          <w:headerReference w:type="default" r:id="rId220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59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78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66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111" w:right="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3" w:right="2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59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71" w:hRule="exact"/>
        </w:trPr>
        <w:tc>
          <w:tcPr>
            <w:tcW w:w="1159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5276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34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522</w:t>
            </w:r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34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600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4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601,2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721,7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693" w:right="36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34" w:right="4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533</w:t>
            </w:r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5" w:hRule="exact"/>
        </w:trPr>
        <w:tc>
          <w:tcPr>
            <w:tcW w:w="11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4130" w:right="41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4255" w:right="42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682" w:hRule="exact"/>
        </w:trPr>
        <w:tc>
          <w:tcPr>
            <w:tcW w:w="1159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494" w:right="4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35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0" w:after="0" w:line="240" w:lineRule="auto"/>
              <w:ind w:left="3110" w:right="309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2004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Cruis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570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211440</w:t>
            </w:r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9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440" w:bottom="280" w:left="1540" w:right="680"/>
          <w:headerReference w:type="default" r:id="rId221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463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37" w:type="dxa"/>
            <w:gridSpan w:val="2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463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37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00" w:type="dxa"/>
            <w:gridSpan w:val="2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1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0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60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196" w:right="1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62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08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0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477" w:right="431" w:firstLine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0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3" w:after="0" w:line="240" w:lineRule="auto"/>
              <w:ind w:left="3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4008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4008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4008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4008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6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08" w:space="0" w:color="000000"/>
              <w:bottom w:val="single" w:sz="4.64008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67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643" w:type="dxa"/>
            <w:tcBorders>
              <w:top w:val="single" w:sz="4.64008" w:space="0" w:color="000000"/>
              <w:bottom w:val="single" w:sz="4.64008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4008" w:space="0" w:color="000000"/>
              <w:bottom w:val="single" w:sz="4.64008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4008" w:space="0" w:color="000000"/>
              <w:bottom w:val="single" w:sz="4.64008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440" w:bottom="280" w:left="1540" w:right="680"/>
          <w:headerReference w:type="default" r:id="rId222"/>
          <w:pgSz w:w="11920" w:h="16840"/>
        </w:sectPr>
      </w:pPr>
      <w:rPr/>
    </w:p>
    <w:p>
      <w:pPr>
        <w:spacing w:before="60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9" w:right="1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Яку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9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0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3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32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32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32" w:space="0" w:color="000000"/>
              <w:bottom w:val="single" w:sz="6.55984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" w:space="0" w:color="000000"/>
              <w:bottom w:val="single" w:sz="6.55984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87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156,77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2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32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32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5997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5997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9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682" w:hRule="exact"/>
        </w:trPr>
        <w:tc>
          <w:tcPr>
            <w:tcW w:w="1147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я)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45,2</w:t>
            </w:r>
          </w:p>
        </w:tc>
        <w:tc>
          <w:tcPr>
            <w:tcW w:w="1684" w:type="dxa"/>
            <w:tcBorders>
              <w:top w:val="single" w:sz="4.63976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0" w:top="760" w:bottom="280" w:left="1540" w:right="680"/>
          <w:headerReference w:type="default" r:id="rId223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35" w:type="dxa"/>
            <w:gridSpan w:val="4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5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1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463" w:type="dxa"/>
            <w:vMerge w:val="restart"/>
            <w:tcBorders>
              <w:top w:val="single" w:sz="5.60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000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1" w:after="0" w:line="240" w:lineRule="auto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32008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6004" w:space="0" w:color="000000"/>
              <w:left w:val="single" w:sz="4.640" w:space="0" w:color="000000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9378" w:type="dxa"/>
            <w:gridSpan w:val="3"/>
            <w:tcBorders>
              <w:top w:val="single" w:sz="6.16004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6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3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225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2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5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ota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RAV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4</w:t>
              </w:r>
            </w:hyperlink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0" w:after="0" w:line="264" w:lineRule="exact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hyperlink r:id="rId226"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2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5"/>
                  <w:w w:val="100"/>
                </w:rPr>
                <w:t>y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ota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RAV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-1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spacing w:val="0"/>
                  <w:w w:val="100"/>
                </w:rPr>
                <w:t>4</w:t>
              </w:r>
            </w:hyperlink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4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8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9378" w:type="dxa"/>
            <w:gridSpan w:val="3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027" w:type="dxa"/>
            <w:vMerge w:val="restart"/>
            <w:tcBorders>
              <w:top w:val="single" w:sz="5.59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59976" w:space="0" w:color="000000"/>
              <w:bottom w:val="nil" w:sz="6" w:space="0" w:color="auto"/>
              <w:left w:val="single" w:sz="10.4" w:space="0" w:color="E5E5E5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59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59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43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3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8.40008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8.400080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8.47976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8.479760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1" w:hRule="exact"/>
        </w:trPr>
        <w:tc>
          <w:tcPr>
            <w:tcW w:w="1027" w:type="dxa"/>
            <w:tcBorders>
              <w:top w:val="single" w:sz="4.63976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23" w:right="-20"/>
              <w:jc w:val="left"/>
              <w:tabs>
                <w:tab w:pos="142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427" w:right="4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52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4032" w:space="0" w:color="000000"/>
              <w:bottom w:val="single" w:sz="4.64032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4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4032" w:space="0" w:color="000000"/>
              <w:bottom w:val="single" w:sz="4.64032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4" w:lineRule="exact"/>
              <w:ind w:left="23" w:right="-20"/>
              <w:jc w:val="left"/>
              <w:tabs>
                <w:tab w:pos="980" w:val="left"/>
                <w:tab w:pos="1620" w:val="left"/>
                <w:tab w:pos="34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4032" w:space="0" w:color="000000"/>
              <w:bottom w:val="single" w:sz="4.64032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4032" w:space="0" w:color="000000"/>
              <w:bottom w:val="single" w:sz="4.64032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4" w:lineRule="exact"/>
              <w:ind w:left="367" w:right="3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533</w:t>
            </w:r>
          </w:p>
        </w:tc>
      </w:tr>
    </w:tbl>
    <w:p>
      <w:pPr>
        <w:jc w:val="center"/>
        <w:spacing w:after="0"/>
        <w:sectPr>
          <w:pgMar w:header="0" w:footer="0" w:top="440" w:bottom="280" w:left="1540" w:right="680"/>
          <w:headerReference w:type="default" r:id="rId224"/>
          <w:pgSz w:w="11920" w:h="16840"/>
        </w:sectPr>
      </w:pPr>
      <w:rPr/>
    </w:p>
    <w:p>
      <w:pPr>
        <w:spacing w:before="65" w:after="0" w:line="240" w:lineRule="auto"/>
        <w:ind w:left="4118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4" w:right="4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Думы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Яку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173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янва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348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412" w:hRule="exact"/>
        </w:trPr>
        <w:tc>
          <w:tcPr>
            <w:tcW w:w="1024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right="1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5564" w:type="dxa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85" w:right="20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47" w:type="dxa"/>
            <w:vMerge w:val="restart"/>
            <w:tcBorders>
              <w:top w:val="single" w:sz="5.6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>
              <w:spacing w:before="0" w:after="0" w:line="274" w:lineRule="exact"/>
              <w:ind w:left="468" w:right="4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90" w:right="10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(руб.)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024" w:type="dxa"/>
            <w:vMerge/>
            <w:tcBorders>
              <w:bottom w:val="single" w:sz="12.4" w:space="0" w:color="000000"/>
              <w:left w:val="single" w:sz="10.4" w:space="0" w:color="E5E5E5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564" w:type="dxa"/>
            <w:tcBorders>
              <w:top w:val="nil" w:sz="6" w:space="0" w:color="auto"/>
              <w:bottom w:val="single" w:sz="12.4" w:space="0" w:color="000000"/>
              <w:left w:val="single" w:sz="4.64008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2847" w:type="dxa"/>
            <w:vMerge/>
            <w:tcBorders>
              <w:bottom w:val="single" w:sz="4.64008" w:space="0" w:color="000000"/>
              <w:left w:val="nil" w:sz="6" w:space="0" w:color="auto"/>
              <w:right w:val="single" w:sz="7.03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102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407" w:right="3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564" w:type="dxa"/>
            <w:tcBorders>
              <w:top w:val="single" w:sz="12.4" w:space="0" w:color="000000"/>
              <w:bottom w:val="single" w:sz="6.55992" w:space="0" w:color="000000"/>
              <w:left w:val="single" w:sz="6.55992" w:space="0" w:color="000000"/>
              <w:right w:val="single" w:sz="6.55992" w:space="0" w:color="000000"/>
            </w:tcBorders>
          </w:tcPr>
          <w:p>
            <w:pPr>
              <w:spacing w:before="53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</w:p>
        </w:tc>
        <w:tc>
          <w:tcPr>
            <w:tcW w:w="2847" w:type="dxa"/>
            <w:tcBorders>
              <w:top w:val="single" w:sz="4.64008" w:space="0" w:color="000000"/>
              <w:bottom w:val="single" w:sz="6.55992" w:space="0" w:color="000000"/>
              <w:left w:val="single" w:sz="6.55992" w:space="0" w:color="000000"/>
              <w:right w:val="single" w:sz="7.03988" w:space="0" w:color="000000"/>
            </w:tcBorders>
          </w:tcPr>
          <w:p>
            <w:pPr>
              <w:spacing w:before="63" w:after="0" w:line="240" w:lineRule="auto"/>
              <w:ind w:left="1185" w:right="1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93" w:lineRule="exact"/>
        <w:ind w:left="341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рас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ах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663" w:type="dxa"/>
            <w:vMerge w:val="restart"/>
            <w:tcBorders>
              <w:top w:val="single" w:sz="5.5998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674" w:type="dxa"/>
            <w:tcBorders>
              <w:top w:val="single" w:sz="5.59984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4" w:lineRule="exact"/>
              <w:ind w:left="1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3" w:type="dxa"/>
            <w:vMerge w:val="restart"/>
            <w:tcBorders>
              <w:top w:val="single" w:sz="5.59984" w:space="0" w:color="000000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>
              <w:spacing w:before="1" w:after="0" w:line="276" w:lineRule="exact"/>
              <w:ind w:left="152" w:right="156" w:firstLine="-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663" w:type="dxa"/>
            <w:vMerge/>
            <w:tcBorders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292" w:hRule="exact"/>
        </w:trPr>
        <w:tc>
          <w:tcPr>
            <w:tcW w:w="663" w:type="dxa"/>
            <w:tcBorders>
              <w:top w:val="nil" w:sz="6" w:space="0" w:color="auto"/>
              <w:bottom w:val="single" w:sz="12.31976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674" w:type="dxa"/>
            <w:vMerge/>
            <w:tcBorders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3063" w:type="dxa"/>
            <w:vMerge/>
            <w:tcBorders>
              <w:bottom w:val="nil" w:sz="6" w:space="0" w:color="auto"/>
              <w:left w:val="single" w:sz="4.64008" w:space="0" w:color="000000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7" w:hRule="exact"/>
        </w:trPr>
        <w:tc>
          <w:tcPr>
            <w:tcW w:w="9400" w:type="dxa"/>
            <w:gridSpan w:val="3"/>
            <w:tcBorders>
              <w:top w:val="nil" w:sz="6" w:space="0" w:color="auto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6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3976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00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3976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5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682" w:hRule="exact"/>
        </w:trPr>
        <w:tc>
          <w:tcPr>
            <w:tcW w:w="940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6" w:after="0" w:line="240" w:lineRule="auto"/>
              <w:ind w:left="33" w:right="12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(доли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дочны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):</w:t>
            </w:r>
          </w:p>
        </w:tc>
      </w:tr>
      <w:tr>
        <w:trPr>
          <w:trHeight w:val="406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6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063" w:type="dxa"/>
            <w:tcBorders>
              <w:top w:val="single" w:sz="4.64008" w:space="0" w:color="000000"/>
              <w:bottom w:val="single" w:sz="4.64008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63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235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674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  <w:tc>
          <w:tcPr>
            <w:tcW w:w="3063" w:type="dxa"/>
            <w:tcBorders>
              <w:top w:val="single" w:sz="4.64008" w:space="0" w:color="000000"/>
              <w:bottom w:val="single" w:sz="4.63976" w:space="0" w:color="000000"/>
              <w:left w:val="single" w:sz="4.63976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838" w:right="283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135" w:right="313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3.1.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2" w:hRule="exact"/>
        </w:trPr>
        <w:tc>
          <w:tcPr>
            <w:tcW w:w="114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76" w:type="dxa"/>
            <w:tcBorders>
              <w:top w:val="single" w:sz="5.60032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68" w:lineRule="exact"/>
              <w:ind w:left="1778" w:right="169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00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0" w:after="0" w:line="268" w:lineRule="exact"/>
              <w:ind w:left="114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2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00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99" w:right="3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" w:right="-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147" w:type="dxa"/>
            <w:vMerge/>
            <w:tcBorders>
              <w:bottom w:val="single" w:sz="12.240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76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nil" w:sz="6" w:space="0" w:color="auto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4" w:hRule="exact"/>
        </w:trPr>
        <w:tc>
          <w:tcPr>
            <w:tcW w:w="9422" w:type="dxa"/>
            <w:gridSpan w:val="4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1147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8316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83168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831680" w:space="0" w:color="000000"/>
              <w:bottom w:val="single" w:sz="4.64032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8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8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422" w:type="dxa"/>
            <w:gridSpan w:val="4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3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ры:</w:t>
            </w:r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76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3976" w:space="0" w:color="000000"/>
              <w:bottom w:val="single" w:sz="4.64032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76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32" w:space="0" w:color="000000"/>
              <w:bottom w:val="single" w:sz="4.63976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22" w:type="dxa"/>
            <w:gridSpan w:val="4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4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</w:tc>
      </w:tr>
    </w:tbl>
    <w:p>
      <w:pPr>
        <w:jc w:val="left"/>
        <w:spacing w:after="0"/>
        <w:sectPr>
          <w:pgMar w:header="0" w:footer="0" w:top="480" w:bottom="280" w:left="1540" w:right="680"/>
          <w:headerReference w:type="default" r:id="rId227"/>
          <w:pgSz w:w="11920" w:h="1684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91" w:hRule="exact"/>
        </w:trPr>
        <w:tc>
          <w:tcPr>
            <w:tcW w:w="1147" w:type="dxa"/>
            <w:vMerge w:val="restart"/>
            <w:tcBorders>
              <w:top w:val="single" w:sz="5.6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right="6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7" w:right="3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88" w:type="dxa"/>
            <w:tcBorders>
              <w:top w:val="single" w:sz="5.6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5" w:after="0" w:line="240" w:lineRule="auto"/>
              <w:ind w:left="1778" w:right="17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6" w:type="dxa"/>
            <w:vMerge w:val="restart"/>
            <w:tcBorders>
              <w:top w:val="single" w:sz="5.6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>
              <w:spacing w:before="5" w:after="0" w:line="240" w:lineRule="auto"/>
              <w:ind w:left="99" w:right="1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1" w:right="2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84" w:type="dxa"/>
            <w:vMerge w:val="restart"/>
            <w:tcBorders>
              <w:top w:val="single" w:sz="5.6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>
              <w:spacing w:before="5" w:after="0" w:line="240" w:lineRule="auto"/>
              <w:ind w:left="60" w:right="-4" w:firstLine="3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147" w:type="dxa"/>
            <w:vMerge/>
            <w:tcBorders>
              <w:bottom w:val="single" w:sz="12.32" w:space="0" w:color="000000"/>
              <w:left w:val="single" w:sz="10.4" w:space="0" w:color="E5E5E5"/>
              <w:right w:val="single" w:sz="4.640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5288" w:type="dxa"/>
            <w:tcBorders>
              <w:top w:val="nil" w:sz="6" w:space="0" w:color="auto"/>
              <w:bottom w:val="single" w:sz="12.32" w:space="0" w:color="000000"/>
              <w:left w:val="single" w:sz="4.640" w:space="0" w:color="000000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316" w:type="dxa"/>
            <w:vMerge/>
            <w:tcBorders>
              <w:bottom w:val="single" w:sz="12.32" w:space="0" w:color="000000"/>
              <w:left w:val="nil" w:sz="6" w:space="0" w:color="auto"/>
              <w:right w:val="nil" w:sz="6" w:space="0" w:color="auto"/>
            </w:tcBorders>
            <w:shd w:val="clear" w:color="auto" w:fill="E5E5E5"/>
          </w:tcPr>
          <w:p>
            <w:pPr/>
            <w:rPr/>
          </w:p>
        </w:tc>
        <w:tc>
          <w:tcPr>
            <w:tcW w:w="1684" w:type="dxa"/>
            <w:vMerge/>
            <w:tcBorders>
              <w:bottom w:val="single" w:sz="12.32" w:space="0" w:color="000000"/>
              <w:left w:val="nil" w:sz="6" w:space="0" w:color="auto"/>
              <w:right w:val="single" w:sz="6.15988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15" w:hRule="exact"/>
        </w:trPr>
        <w:tc>
          <w:tcPr>
            <w:tcW w:w="1147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12.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12.32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9435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6.15988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тво:</w:t>
            </w:r>
          </w:p>
        </w:tc>
      </w:tr>
      <w:tr>
        <w:trPr>
          <w:trHeight w:val="406" w:hRule="exact"/>
        </w:trPr>
        <w:tc>
          <w:tcPr>
            <w:tcW w:w="11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1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1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3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  <w:tr>
        <w:trPr>
          <w:trHeight w:val="405" w:hRule="exact"/>
        </w:trPr>
        <w:tc>
          <w:tcPr>
            <w:tcW w:w="114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474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2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1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8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6.15988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6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тные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463" w:type="dxa"/>
            <w:vMerge w:val="restart"/>
            <w:tcBorders>
              <w:top w:val="single" w:sz="5.68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915" w:type="dxa"/>
            <w:gridSpan w:val="2"/>
            <w:tcBorders>
              <w:top w:val="single" w:sz="5.68" w:space="0" w:color="000000"/>
              <w:bottom w:val="nil" w:sz="6" w:space="0" w:color="auto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>
              <w:spacing w:before="0" w:after="0" w:line="275" w:lineRule="exact"/>
              <w:ind w:left="24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63" w:type="dxa"/>
            <w:vMerge/>
            <w:tcBorders>
              <w:bottom w:val="single" w:sz="12.24" w:space="0" w:color="000000"/>
              <w:left w:val="single" w:sz="10.4" w:space="0" w:color="E5E5E5"/>
              <w:right w:val="single" w:sz="10.4" w:space="0" w:color="E5E5E5"/>
            </w:tcBorders>
            <w:shd w:val="clear" w:color="auto" w:fill="E5E5E5"/>
          </w:tcPr>
          <w:p>
            <w:pPr/>
            <w:rPr/>
          </w:p>
        </w:tc>
        <w:tc>
          <w:tcPr>
            <w:tcW w:w="8915" w:type="dxa"/>
            <w:gridSpan w:val="2"/>
            <w:tcBorders>
              <w:top w:val="nil" w:sz="6" w:space="0" w:color="auto"/>
              <w:bottom w:val="single" w:sz="6.12" w:space="0" w:color="000000"/>
              <w:left w:val="single" w:sz="10.4" w:space="0" w:color="E5E5E5"/>
              <w:right w:val="single" w:sz="4.63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9378" w:type="dxa"/>
            <w:gridSpan w:val="3"/>
            <w:tcBorders>
              <w:top w:val="single" w:sz="6.12" w:space="0" w:color="000000"/>
              <w:bottom w:val="single" w:sz="4.640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70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84" w:right="1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3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омобили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узовы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тные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охозяйс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9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4008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8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9378" w:type="dxa"/>
            <w:gridSpan w:val="3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52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5" w:hRule="exact"/>
        </w:trPr>
        <w:tc>
          <w:tcPr>
            <w:tcW w:w="578" w:type="dxa"/>
            <w:gridSpan w:val="2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00" w:type="dxa"/>
            <w:tcBorders>
              <w:top w:val="single" w:sz="4.64032" w:space="0" w:color="000000"/>
              <w:bottom w:val="single" w:sz="4.63976" w:space="0" w:color="000000"/>
              <w:left w:val="single" w:sz="4.640" w:space="0" w:color="000000"/>
              <w:right w:val="single" w:sz="4.63976" w:space="0" w:color="000000"/>
            </w:tcBorders>
          </w:tcPr>
          <w:p>
            <w:pPr>
              <w:spacing w:before="47" w:after="0" w:line="240" w:lineRule="auto"/>
              <w:ind w:left="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</w:tr>
      <w:tr>
        <w:trPr>
          <w:trHeight w:val="406" w:hRule="exact"/>
        </w:trPr>
        <w:tc>
          <w:tcPr>
            <w:tcW w:w="578" w:type="dxa"/>
            <w:gridSpan w:val="2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7" w:after="0" w:line="240" w:lineRule="auto"/>
              <w:ind w:left="196" w:right="15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00" w:type="dxa"/>
            <w:tcBorders>
              <w:top w:val="single" w:sz="4.63976" w:space="0" w:color="000000"/>
              <w:bottom w:val="single" w:sz="4.64032" w:space="0" w:color="000000"/>
              <w:left w:val="single" w:sz="4.640" w:space="0" w:color="000000"/>
              <w:right w:val="single" w:sz="4.63976" w:space="0" w:color="000000"/>
            </w:tcBorders>
          </w:tcPr>
          <w:p>
            <w:pPr/>
            <w:rPr/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ствах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тера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82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.1.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Объ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им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щест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60004" w:type="dxa"/>
      </w:tblPr>
      <w:tblGrid/>
      <w:tr>
        <w:trPr>
          <w:trHeight w:val="289" w:hRule="exact"/>
        </w:trPr>
        <w:tc>
          <w:tcPr>
            <w:tcW w:w="1027" w:type="dxa"/>
            <w:vMerge w:val="restart"/>
            <w:tcBorders>
              <w:top w:val="single" w:sz="5.60032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right="9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43" w:type="dxa"/>
            <w:tcBorders>
              <w:top w:val="single" w:sz="5.60032" w:space="0" w:color="000000"/>
              <w:bottom w:val="nil" w:sz="6" w:space="0" w:color="auto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148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559" w:type="dxa"/>
            <w:vMerge w:val="restart"/>
            <w:tcBorders>
              <w:top w:val="single" w:sz="5.60032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818" w:right="8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4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05" w:type="dxa"/>
            <w:vMerge w:val="restart"/>
            <w:tcBorders>
              <w:top w:val="single" w:sz="5.60032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>
              <w:spacing w:before="0" w:after="0" w:line="268" w:lineRule="exact"/>
              <w:ind w:left="38" w:right="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8" w:right="2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(кв.м)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27" w:type="dxa"/>
            <w:vMerge/>
            <w:tcBorders>
              <w:bottom w:val="single" w:sz="4.63976" w:space="0" w:color="000000"/>
              <w:left w:val="single" w:sz="10.4" w:space="0" w:color="E5E5E5"/>
              <w:right w:val="single" w:sz="11.84008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4643" w:type="dxa"/>
            <w:tcBorders>
              <w:top w:val="nil" w:sz="6" w:space="0" w:color="auto"/>
              <w:bottom w:val="single" w:sz="4.63976" w:space="0" w:color="000000"/>
              <w:left w:val="single" w:sz="11.84008" w:space="0" w:color="000000"/>
              <w:right w:val="single" w:sz="11.99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2559" w:type="dxa"/>
            <w:vMerge/>
            <w:tcBorders>
              <w:bottom w:val="single" w:sz="4.63976" w:space="0" w:color="000000"/>
              <w:left w:val="single" w:sz="11.99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  <w:tc>
          <w:tcPr>
            <w:tcW w:w="1205" w:type="dxa"/>
            <w:vMerge/>
            <w:tcBorders>
              <w:bottom w:val="single" w:sz="4.63976" w:space="0" w:color="000000"/>
              <w:left w:val="single" w:sz="11.91976" w:space="0" w:color="000000"/>
              <w:right w:val="single" w:sz="11.91976" w:space="0" w:color="000000"/>
            </w:tcBorders>
            <w:shd w:val="clear" w:color="auto" w:fill="E5E5E5"/>
          </w:tcPr>
          <w:p>
            <w:pPr/>
            <w:rPr/>
          </w:p>
        </w:tc>
      </w:tr>
      <w:tr>
        <w:trPr>
          <w:trHeight w:val="564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9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>
              <w:spacing w:before="0" w:after="0" w:line="259" w:lineRule="exact"/>
              <w:ind w:left="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9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>
              <w:spacing w:before="0" w:after="0" w:line="259" w:lineRule="exact"/>
              <w:ind w:left="367" w:right="3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533</w:t>
            </w:r>
          </w:p>
        </w:tc>
      </w:tr>
      <w:tr>
        <w:trPr>
          <w:trHeight w:val="562" w:hRule="exact"/>
        </w:trPr>
        <w:tc>
          <w:tcPr>
            <w:tcW w:w="1027" w:type="dxa"/>
            <w:tcBorders>
              <w:top w:val="single" w:sz="4.63976" w:space="0" w:color="000000"/>
              <w:bottom w:val="single" w:sz="4.63976" w:space="0" w:color="000000"/>
              <w:left w:val="single" w:sz="8.472" w:space="0" w:color="000000"/>
              <w:right w:val="single" w:sz="8.400080" w:space="0" w:color="000000"/>
            </w:tcBorders>
          </w:tcPr>
          <w:p>
            <w:pPr>
              <w:spacing w:before="0" w:after="0" w:line="256" w:lineRule="exact"/>
              <w:ind w:left="400" w:right="3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643" w:type="dxa"/>
            <w:tcBorders>
              <w:top w:val="single" w:sz="4.63976" w:space="0" w:color="000000"/>
              <w:bottom w:val="single" w:sz="4.63976" w:space="0" w:color="000000"/>
              <w:left w:val="single" w:sz="8.400080" w:space="0" w:color="000000"/>
              <w:right w:val="single" w:sz="8.559760" w:space="0" w:color="000000"/>
            </w:tcBorders>
          </w:tcPr>
          <w:p>
            <w:pPr/>
            <w:rPr/>
          </w:p>
        </w:tc>
        <w:tc>
          <w:tcPr>
            <w:tcW w:w="2559" w:type="dxa"/>
            <w:tcBorders>
              <w:top w:val="single" w:sz="4.63976" w:space="0" w:color="000000"/>
              <w:bottom w:val="single" w:sz="4.63976" w:space="0" w:color="000000"/>
              <w:left w:val="single" w:sz="8.559760" w:space="0" w:color="000000"/>
              <w:right w:val="single" w:sz="8.479760" w:space="0" w:color="000000"/>
            </w:tcBorders>
          </w:tcPr>
          <w:p>
            <w:pPr/>
            <w:rPr/>
          </w:p>
        </w:tc>
        <w:tc>
          <w:tcPr>
            <w:tcW w:w="1205" w:type="dxa"/>
            <w:tcBorders>
              <w:top w:val="single" w:sz="4.63976" w:space="0" w:color="000000"/>
              <w:bottom w:val="single" w:sz="4.63976" w:space="0" w:color="000000"/>
              <w:left w:val="single" w:sz="8.479760" w:space="0" w:color="000000"/>
              <w:right w:val="single" w:sz="8.479760" w:space="0" w:color="000000"/>
            </w:tcBorders>
          </w:tcPr>
          <w:p>
            <w:pPr/>
            <w:rPr/>
          </w:p>
        </w:tc>
      </w:tr>
    </w:tbl>
    <w:sectPr>
      <w:pgMar w:header="0" w:footer="0" w:top="440" w:bottom="280" w:left="1540" w:right="680"/>
      <w:headerReference w:type="default" r:id="rId228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799988pt;margin-top:28.713898pt;width:70.388003pt;height:14pt;mso-position-horizontal-relative:page;mso-position-vertical-relative:page;z-index:-5329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СВ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663002pt;margin-top:56.303898pt;width:442.447009pt;height:27.81pt;mso-position-horizontal-relative:page;mso-position-vertical-relative:page;z-index:-53297" type="#_x0000_t202" filled="f" stroked="f">
          <v:textbox inset="0,0,0,0">
            <w:txbxContent>
              <w:p>
                <w:pPr>
                  <w:spacing w:before="0" w:after="0" w:line="265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охо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ах,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хо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ах,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б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обя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ьс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вах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  <w:b/>
                    <w:bCs/>
                  </w:rPr>
                  <w:t>щ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ха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117" w:right="110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авл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ы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ута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ом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Вол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д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  <w:b/>
                    <w:bCs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бла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  <w:b/>
                    <w:bCs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ой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Думы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eader" Target="header27.xml"/><Relationship Id="rId34" Type="http://schemas.openxmlformats.org/officeDocument/2006/relationships/header" Target="header28.xml"/><Relationship Id="rId35" Type="http://schemas.openxmlformats.org/officeDocument/2006/relationships/header" Target="header29.xml"/><Relationship Id="rId36" Type="http://schemas.openxmlformats.org/officeDocument/2006/relationships/header" Target="header30.xml"/><Relationship Id="rId37" Type="http://schemas.openxmlformats.org/officeDocument/2006/relationships/header" Target="header31.xml"/><Relationship Id="rId38" Type="http://schemas.openxmlformats.org/officeDocument/2006/relationships/header" Target="header32.xml"/><Relationship Id="rId39" Type="http://schemas.openxmlformats.org/officeDocument/2006/relationships/header" Target="header33.xml"/><Relationship Id="rId40" Type="http://schemas.openxmlformats.org/officeDocument/2006/relationships/header" Target="header34.xml"/><Relationship Id="rId41" Type="http://schemas.openxmlformats.org/officeDocument/2006/relationships/header" Target="header35.xml"/><Relationship Id="rId42" Type="http://schemas.openxmlformats.org/officeDocument/2006/relationships/header" Target="header36.xml"/><Relationship Id="rId43" Type="http://schemas.openxmlformats.org/officeDocument/2006/relationships/header" Target="header37.xml"/><Relationship Id="rId44" Type="http://schemas.openxmlformats.org/officeDocument/2006/relationships/header" Target="header38.xml"/><Relationship Id="rId45" Type="http://schemas.openxmlformats.org/officeDocument/2006/relationships/header" Target="header39.xml"/><Relationship Id="rId46" Type="http://schemas.openxmlformats.org/officeDocument/2006/relationships/header" Target="header40.xml"/><Relationship Id="rId47" Type="http://schemas.openxmlformats.org/officeDocument/2006/relationships/header" Target="header41.xml"/><Relationship Id="rId48" Type="http://schemas.openxmlformats.org/officeDocument/2006/relationships/header" Target="header42.xml"/><Relationship Id="rId49" Type="http://schemas.openxmlformats.org/officeDocument/2006/relationships/header" Target="header43.xml"/><Relationship Id="rId50" Type="http://schemas.openxmlformats.org/officeDocument/2006/relationships/hyperlink" Target="https://www.googleadservices.com/pagead/aclk?sa=L&amp;amp;ai=DChcSEwj6h8zJ8ozTAhVe3BkKHTvyBCAYABAAGgJsZg&amp;amp;ohost=www.google.ru&amp;amp;cid=CAESEeD2eg4CoNawdKtkuawNugBm&amp;amp;sig=AOD64_2mUtOY_58LkxXEPHu5igQWpy9Ofw&amp;amp;q&amp;amp;ved=0ahUKEwignsfJ8ozTAhXMliwKHXctD-YQ0QwIGA&amp;amp;adurl" TargetMode="External"/><Relationship Id="rId51" Type="http://schemas.openxmlformats.org/officeDocument/2006/relationships/hyperlink" Target="https://www.google.ru/url?sa=t&amp;amp;rct=j&amp;amp;q&amp;amp;esrc=s&amp;amp;source=web&amp;amp;cd=4&amp;amp;cad=rja&amp;amp;uact=8&amp;amp;ved=0ahUKEwjPrILf8ozTAhXjHpoKHe9nDA0QFghBMAM&amp;amp;url=https%3A%2F%2Fru.wikipedia.org%2Fwiki%2FVolkswagen_Passat&amp;amp;usg=AFQjCNFzsp08v_bYb7-XHGAA9PY0VQb4pA&amp;amp;sig2=JB9d4q_Kc7smfleicmJV5w&amp;amp;bvm=bv.151426398%2Cd.bGs" TargetMode="External"/><Relationship Id="rId52" Type="http://schemas.openxmlformats.org/officeDocument/2006/relationships/header" Target="header44.xml"/><Relationship Id="rId53" Type="http://schemas.openxmlformats.org/officeDocument/2006/relationships/header" Target="header45.xml"/><Relationship Id="rId54" Type="http://schemas.openxmlformats.org/officeDocument/2006/relationships/header" Target="header46.xml"/><Relationship Id="rId55" Type="http://schemas.openxmlformats.org/officeDocument/2006/relationships/header" Target="header47.xml"/><Relationship Id="rId56" Type="http://schemas.openxmlformats.org/officeDocument/2006/relationships/header" Target="header48.xml"/><Relationship Id="rId57" Type="http://schemas.openxmlformats.org/officeDocument/2006/relationships/header" Target="header49.xml"/><Relationship Id="rId58" Type="http://schemas.openxmlformats.org/officeDocument/2006/relationships/header" Target="header50.xml"/><Relationship Id="rId59" Type="http://schemas.openxmlformats.org/officeDocument/2006/relationships/header" Target="header51.xml"/><Relationship Id="rId60" Type="http://schemas.openxmlformats.org/officeDocument/2006/relationships/header" Target="header52.xml"/><Relationship Id="rId61" Type="http://schemas.openxmlformats.org/officeDocument/2006/relationships/header" Target="header53.xml"/><Relationship Id="rId62" Type="http://schemas.openxmlformats.org/officeDocument/2006/relationships/header" Target="header54.xml"/><Relationship Id="rId63" Type="http://schemas.openxmlformats.org/officeDocument/2006/relationships/header" Target="header55.xml"/><Relationship Id="rId64" Type="http://schemas.openxmlformats.org/officeDocument/2006/relationships/header" Target="header56.xml"/><Relationship Id="rId65" Type="http://schemas.openxmlformats.org/officeDocument/2006/relationships/header" Target="header57.xml"/><Relationship Id="rId66" Type="http://schemas.openxmlformats.org/officeDocument/2006/relationships/header" Target="header58.xml"/><Relationship Id="rId67" Type="http://schemas.openxmlformats.org/officeDocument/2006/relationships/header" Target="header59.xml"/><Relationship Id="rId68" Type="http://schemas.openxmlformats.org/officeDocument/2006/relationships/header" Target="header60.xml"/><Relationship Id="rId69" Type="http://schemas.openxmlformats.org/officeDocument/2006/relationships/header" Target="header61.xml"/><Relationship Id="rId70" Type="http://schemas.openxmlformats.org/officeDocument/2006/relationships/header" Target="header62.xml"/><Relationship Id="rId71" Type="http://schemas.openxmlformats.org/officeDocument/2006/relationships/header" Target="header63.xml"/><Relationship Id="rId72" Type="http://schemas.openxmlformats.org/officeDocument/2006/relationships/header" Target="header64.xml"/><Relationship Id="rId73" Type="http://schemas.openxmlformats.org/officeDocument/2006/relationships/header" Target="header65.xml"/><Relationship Id="rId74" Type="http://schemas.openxmlformats.org/officeDocument/2006/relationships/header" Target="header66.xml"/><Relationship Id="rId75" Type="http://schemas.openxmlformats.org/officeDocument/2006/relationships/header" Target="header67.xml"/><Relationship Id="rId76" Type="http://schemas.openxmlformats.org/officeDocument/2006/relationships/header" Target="header68.xml"/><Relationship Id="rId77" Type="http://schemas.openxmlformats.org/officeDocument/2006/relationships/header" Target="header69.xml"/><Relationship Id="rId78" Type="http://schemas.openxmlformats.org/officeDocument/2006/relationships/header" Target="header70.xml"/><Relationship Id="rId79" Type="http://schemas.openxmlformats.org/officeDocument/2006/relationships/header" Target="header71.xml"/><Relationship Id="rId80" Type="http://schemas.openxmlformats.org/officeDocument/2006/relationships/header" Target="header72.xml"/><Relationship Id="rId81" Type="http://schemas.openxmlformats.org/officeDocument/2006/relationships/header" Target="header73.xml"/><Relationship Id="rId82" Type="http://schemas.openxmlformats.org/officeDocument/2006/relationships/header" Target="header74.xml"/><Relationship Id="rId83" Type="http://schemas.openxmlformats.org/officeDocument/2006/relationships/header" Target="header75.xml"/><Relationship Id="rId84" Type="http://schemas.openxmlformats.org/officeDocument/2006/relationships/header" Target="header76.xml"/><Relationship Id="rId85" Type="http://schemas.openxmlformats.org/officeDocument/2006/relationships/header" Target="header77.xml"/><Relationship Id="rId86" Type="http://schemas.openxmlformats.org/officeDocument/2006/relationships/header" Target="header78.xml"/><Relationship Id="rId87" Type="http://schemas.openxmlformats.org/officeDocument/2006/relationships/header" Target="header79.xml"/><Relationship Id="rId88" Type="http://schemas.openxmlformats.org/officeDocument/2006/relationships/header" Target="header80.xml"/><Relationship Id="rId89" Type="http://schemas.openxmlformats.org/officeDocument/2006/relationships/header" Target="header81.xml"/><Relationship Id="rId90" Type="http://schemas.openxmlformats.org/officeDocument/2006/relationships/header" Target="header82.xml"/><Relationship Id="rId91" Type="http://schemas.openxmlformats.org/officeDocument/2006/relationships/header" Target="header83.xml"/><Relationship Id="rId92" Type="http://schemas.openxmlformats.org/officeDocument/2006/relationships/header" Target="header84.xml"/><Relationship Id="rId93" Type="http://schemas.openxmlformats.org/officeDocument/2006/relationships/header" Target="header85.xml"/><Relationship Id="rId94" Type="http://schemas.openxmlformats.org/officeDocument/2006/relationships/header" Target="header86.xml"/><Relationship Id="rId95" Type="http://schemas.openxmlformats.org/officeDocument/2006/relationships/header" Target="header87.xml"/><Relationship Id="rId96" Type="http://schemas.openxmlformats.org/officeDocument/2006/relationships/header" Target="header88.xml"/><Relationship Id="rId97" Type="http://schemas.openxmlformats.org/officeDocument/2006/relationships/header" Target="header89.xml"/><Relationship Id="rId98" Type="http://schemas.openxmlformats.org/officeDocument/2006/relationships/header" Target="header90.xml"/><Relationship Id="rId99" Type="http://schemas.openxmlformats.org/officeDocument/2006/relationships/header" Target="header91.xml"/><Relationship Id="rId100" Type="http://schemas.openxmlformats.org/officeDocument/2006/relationships/header" Target="header92.xml"/><Relationship Id="rId101" Type="http://schemas.openxmlformats.org/officeDocument/2006/relationships/header" Target="header93.xml"/><Relationship Id="rId102" Type="http://schemas.openxmlformats.org/officeDocument/2006/relationships/header" Target="header94.xml"/><Relationship Id="rId103" Type="http://schemas.openxmlformats.org/officeDocument/2006/relationships/header" Target="header95.xml"/><Relationship Id="rId104" Type="http://schemas.openxmlformats.org/officeDocument/2006/relationships/header" Target="header96.xml"/><Relationship Id="rId105" Type="http://schemas.openxmlformats.org/officeDocument/2006/relationships/header" Target="header97.xml"/><Relationship Id="rId106" Type="http://schemas.openxmlformats.org/officeDocument/2006/relationships/header" Target="header98.xml"/><Relationship Id="rId107" Type="http://schemas.openxmlformats.org/officeDocument/2006/relationships/header" Target="header99.xml"/><Relationship Id="rId108" Type="http://schemas.openxmlformats.org/officeDocument/2006/relationships/header" Target="header100.xml"/><Relationship Id="rId109" Type="http://schemas.openxmlformats.org/officeDocument/2006/relationships/header" Target="header101.xml"/><Relationship Id="rId110" Type="http://schemas.openxmlformats.org/officeDocument/2006/relationships/header" Target="header102.xml"/><Relationship Id="rId111" Type="http://schemas.openxmlformats.org/officeDocument/2006/relationships/header" Target="header103.xml"/><Relationship Id="rId112" Type="http://schemas.openxmlformats.org/officeDocument/2006/relationships/header" Target="header104.xml"/><Relationship Id="rId113" Type="http://schemas.openxmlformats.org/officeDocument/2006/relationships/header" Target="header105.xml"/><Relationship Id="rId114" Type="http://schemas.openxmlformats.org/officeDocument/2006/relationships/header" Target="header106.xml"/><Relationship Id="rId115" Type="http://schemas.openxmlformats.org/officeDocument/2006/relationships/header" Target="header107.xml"/><Relationship Id="rId116" Type="http://schemas.openxmlformats.org/officeDocument/2006/relationships/header" Target="header108.xml"/><Relationship Id="rId117" Type="http://schemas.openxmlformats.org/officeDocument/2006/relationships/header" Target="header109.xml"/><Relationship Id="rId118" Type="http://schemas.openxmlformats.org/officeDocument/2006/relationships/header" Target="header110.xml"/><Relationship Id="rId119" Type="http://schemas.openxmlformats.org/officeDocument/2006/relationships/header" Target="header111.xml"/><Relationship Id="rId120" Type="http://schemas.openxmlformats.org/officeDocument/2006/relationships/header" Target="header112.xml"/><Relationship Id="rId121" Type="http://schemas.openxmlformats.org/officeDocument/2006/relationships/header" Target="header113.xml"/><Relationship Id="rId122" Type="http://schemas.openxmlformats.org/officeDocument/2006/relationships/header" Target="header114.xml"/><Relationship Id="rId123" Type="http://schemas.openxmlformats.org/officeDocument/2006/relationships/header" Target="header115.xml"/><Relationship Id="rId124" Type="http://schemas.openxmlformats.org/officeDocument/2006/relationships/header" Target="header116.xml"/><Relationship Id="rId125" Type="http://schemas.openxmlformats.org/officeDocument/2006/relationships/header" Target="header117.xml"/><Relationship Id="rId126" Type="http://schemas.openxmlformats.org/officeDocument/2006/relationships/header" Target="header118.xml"/><Relationship Id="rId127" Type="http://schemas.openxmlformats.org/officeDocument/2006/relationships/header" Target="header119.xml"/><Relationship Id="rId128" Type="http://schemas.openxmlformats.org/officeDocument/2006/relationships/header" Target="header120.xml"/><Relationship Id="rId129" Type="http://schemas.openxmlformats.org/officeDocument/2006/relationships/header" Target="header121.xml"/><Relationship Id="rId130" Type="http://schemas.openxmlformats.org/officeDocument/2006/relationships/header" Target="header122.xml"/><Relationship Id="rId131" Type="http://schemas.openxmlformats.org/officeDocument/2006/relationships/header" Target="header123.xml"/><Relationship Id="rId132" Type="http://schemas.openxmlformats.org/officeDocument/2006/relationships/header" Target="header124.xml"/><Relationship Id="rId133" Type="http://schemas.openxmlformats.org/officeDocument/2006/relationships/header" Target="header125.xml"/><Relationship Id="rId134" Type="http://schemas.openxmlformats.org/officeDocument/2006/relationships/header" Target="header126.xml"/><Relationship Id="rId135" Type="http://schemas.openxmlformats.org/officeDocument/2006/relationships/header" Target="header127.xml"/><Relationship Id="rId136" Type="http://schemas.openxmlformats.org/officeDocument/2006/relationships/header" Target="header128.xml"/><Relationship Id="rId137" Type="http://schemas.openxmlformats.org/officeDocument/2006/relationships/header" Target="header129.xml"/><Relationship Id="rId138" Type="http://schemas.openxmlformats.org/officeDocument/2006/relationships/header" Target="header130.xml"/><Relationship Id="rId139" Type="http://schemas.openxmlformats.org/officeDocument/2006/relationships/header" Target="header131.xml"/><Relationship Id="rId140" Type="http://schemas.openxmlformats.org/officeDocument/2006/relationships/header" Target="header132.xml"/><Relationship Id="rId141" Type="http://schemas.openxmlformats.org/officeDocument/2006/relationships/header" Target="header133.xml"/><Relationship Id="rId142" Type="http://schemas.openxmlformats.org/officeDocument/2006/relationships/header" Target="header134.xml"/><Relationship Id="rId143" Type="http://schemas.openxmlformats.org/officeDocument/2006/relationships/header" Target="header135.xml"/><Relationship Id="rId144" Type="http://schemas.openxmlformats.org/officeDocument/2006/relationships/header" Target="header136.xml"/><Relationship Id="rId145" Type="http://schemas.openxmlformats.org/officeDocument/2006/relationships/header" Target="header137.xml"/><Relationship Id="rId146" Type="http://schemas.openxmlformats.org/officeDocument/2006/relationships/header" Target="header138.xml"/><Relationship Id="rId147" Type="http://schemas.openxmlformats.org/officeDocument/2006/relationships/header" Target="header139.xml"/><Relationship Id="rId148" Type="http://schemas.openxmlformats.org/officeDocument/2006/relationships/header" Target="header140.xml"/><Relationship Id="rId149" Type="http://schemas.openxmlformats.org/officeDocument/2006/relationships/header" Target="header141.xml"/><Relationship Id="rId150" Type="http://schemas.openxmlformats.org/officeDocument/2006/relationships/hyperlink" Target="https://www.google.ru/url?sa=t&amp;amp;rct=j&amp;amp;q&amp;amp;esrc=s&amp;amp;source=web&amp;amp;cd=6&amp;amp;cad=rja&amp;amp;uact=8&amp;amp;ved=0ahUKEwi2hNuGso_TAhVEaxQKHQy0CkUQFghTMAU&amp;amp;url=https%3A%2F%2Fru.wikipedia.org%2Fwiki%2FMercedes-Benz&amp;amp;usg=AFQjCNGYQdtUv9jNcPvcQq1lAtFPDs3KRA&amp;amp;sig2=Kn4umen-B10CLwHNiqvKIA&amp;amp;bvm=bv.151426398%2Cd.d2s" TargetMode="External"/><Relationship Id="rId151" Type="http://schemas.openxmlformats.org/officeDocument/2006/relationships/header" Target="header142.xml"/><Relationship Id="rId152" Type="http://schemas.openxmlformats.org/officeDocument/2006/relationships/header" Target="header143.xml"/><Relationship Id="rId153" Type="http://schemas.openxmlformats.org/officeDocument/2006/relationships/header" Target="header144.xml"/><Relationship Id="rId154" Type="http://schemas.openxmlformats.org/officeDocument/2006/relationships/header" Target="header145.xml"/><Relationship Id="rId155" Type="http://schemas.openxmlformats.org/officeDocument/2006/relationships/header" Target="header146.xml"/><Relationship Id="rId156" Type="http://schemas.openxmlformats.org/officeDocument/2006/relationships/header" Target="header147.xml"/><Relationship Id="rId157" Type="http://schemas.openxmlformats.org/officeDocument/2006/relationships/hyperlink" Target="https://www.google.ru/url?sa=t&amp;amp;rct=j&amp;amp;q&amp;amp;esrc=s&amp;amp;source=web&amp;amp;cd=2&amp;amp;cad=rja&amp;amp;uact=8&amp;amp;ved=0ahUKEwio6bLpqP7LAhVDDZoKHYm0BkMQFggtMAE&amp;amp;url=https%3A%2F%2Fwww.toyota.ru%2Fnew-cars%2Fland-cruiser%2Findex.json&amp;amp;usg=AFQjCNHkSt9tX-QW7kc4qKKAXD9gxWWPVw&amp;amp;bvm=bv.118817766%2Cd.bGs" TargetMode="External"/><Relationship Id="rId158" Type="http://schemas.openxmlformats.org/officeDocument/2006/relationships/hyperlink" Target="https://www.google.ru/url?sa=t&amp;amp;rct=j&amp;amp;q&amp;amp;esrc=s&amp;amp;source=web&amp;amp;cd=9&amp;amp;cad=rja&amp;amp;uact=8&amp;amp;ved=0ahUKEwiFmMSCqf7LAhWzbZoKHRHyAekQFghGMAg&amp;amp;url=https%3A%2F%2Fwww.drive.ru%2Fmitsubishi%2Fmodels%2F2006%2Fpajero_iv_5d%2F&amp;amp;usg=AFQjCNHyPvaifqEefV0zUDKt4FaQwQ3sKQ&amp;amp;bvm=bv.118817766%2Cd.bGs" TargetMode="External"/><Relationship Id="rId159" Type="http://schemas.openxmlformats.org/officeDocument/2006/relationships/header" Target="header148.xml"/><Relationship Id="rId160" Type="http://schemas.openxmlformats.org/officeDocument/2006/relationships/header" Target="header149.xml"/><Relationship Id="rId161" Type="http://schemas.openxmlformats.org/officeDocument/2006/relationships/header" Target="header150.xml"/><Relationship Id="rId162" Type="http://schemas.openxmlformats.org/officeDocument/2006/relationships/header" Target="header151.xml"/><Relationship Id="rId163" Type="http://schemas.openxmlformats.org/officeDocument/2006/relationships/header" Target="header152.xml"/><Relationship Id="rId164" Type="http://schemas.openxmlformats.org/officeDocument/2006/relationships/header" Target="header153.xml"/><Relationship Id="rId165" Type="http://schemas.openxmlformats.org/officeDocument/2006/relationships/header" Target="header154.xml"/><Relationship Id="rId166" Type="http://schemas.openxmlformats.org/officeDocument/2006/relationships/hyperlink" Target="https://www.google.ru/url?sa=t&amp;amp;rct=j&amp;amp;q&amp;amp;esrc=s&amp;amp;source=web&amp;amp;cd=12&amp;amp;cad=rja&amp;amp;uact=8&amp;amp;ved=0ahUKEwjT2ZXBzobMAhVMLZoKHclwBjAQFghUMAs&amp;amp;url=http%3A%2F%2Fwww.mitsubishi-asc.ru%2Fauto%2Fpajero-iv%2F&amp;amp;usg=AFQjCNFd2ILjiGNgkAI-BOkkclqo_z44Ig&amp;amp;bvm=bv.119028448%2Cd.bGs" TargetMode="External"/><Relationship Id="rId167" Type="http://schemas.openxmlformats.org/officeDocument/2006/relationships/header" Target="header155.xml"/><Relationship Id="rId168" Type="http://schemas.openxmlformats.org/officeDocument/2006/relationships/header" Target="header156.xml"/><Relationship Id="rId169" Type="http://schemas.openxmlformats.org/officeDocument/2006/relationships/header" Target="header157.xml"/><Relationship Id="rId170" Type="http://schemas.openxmlformats.org/officeDocument/2006/relationships/header" Target="header158.xml"/><Relationship Id="rId171" Type="http://schemas.openxmlformats.org/officeDocument/2006/relationships/header" Target="header159.xml"/><Relationship Id="rId172" Type="http://schemas.openxmlformats.org/officeDocument/2006/relationships/header" Target="header160.xml"/><Relationship Id="rId173" Type="http://schemas.openxmlformats.org/officeDocument/2006/relationships/header" Target="header161.xml"/><Relationship Id="rId174" Type="http://schemas.openxmlformats.org/officeDocument/2006/relationships/header" Target="header162.xml"/><Relationship Id="rId175" Type="http://schemas.openxmlformats.org/officeDocument/2006/relationships/header" Target="header163.xml"/><Relationship Id="rId176" Type="http://schemas.openxmlformats.org/officeDocument/2006/relationships/header" Target="header164.xml"/><Relationship Id="rId177" Type="http://schemas.openxmlformats.org/officeDocument/2006/relationships/header" Target="header165.xml"/><Relationship Id="rId178" Type="http://schemas.openxmlformats.org/officeDocument/2006/relationships/header" Target="header166.xml"/><Relationship Id="rId179" Type="http://schemas.openxmlformats.org/officeDocument/2006/relationships/header" Target="header167.xml"/><Relationship Id="rId180" Type="http://schemas.openxmlformats.org/officeDocument/2006/relationships/header" Target="header168.xml"/><Relationship Id="rId181" Type="http://schemas.openxmlformats.org/officeDocument/2006/relationships/header" Target="header169.xml"/><Relationship Id="rId182" Type="http://schemas.openxmlformats.org/officeDocument/2006/relationships/header" Target="header170.xml"/><Relationship Id="rId183" Type="http://schemas.openxmlformats.org/officeDocument/2006/relationships/header" Target="header171.xml"/><Relationship Id="rId184" Type="http://schemas.openxmlformats.org/officeDocument/2006/relationships/header" Target="header172.xml"/><Relationship Id="rId185" Type="http://schemas.openxmlformats.org/officeDocument/2006/relationships/header" Target="header173.xml"/><Relationship Id="rId186" Type="http://schemas.openxmlformats.org/officeDocument/2006/relationships/header" Target="header174.xml"/><Relationship Id="rId187" Type="http://schemas.openxmlformats.org/officeDocument/2006/relationships/header" Target="header175.xml"/><Relationship Id="rId188" Type="http://schemas.openxmlformats.org/officeDocument/2006/relationships/header" Target="header176.xml"/><Relationship Id="rId189" Type="http://schemas.openxmlformats.org/officeDocument/2006/relationships/header" Target="header177.xml"/><Relationship Id="rId190" Type="http://schemas.openxmlformats.org/officeDocument/2006/relationships/header" Target="header178.xml"/><Relationship Id="rId191" Type="http://schemas.openxmlformats.org/officeDocument/2006/relationships/header" Target="header179.xml"/><Relationship Id="rId192" Type="http://schemas.openxmlformats.org/officeDocument/2006/relationships/header" Target="header180.xml"/><Relationship Id="rId193" Type="http://schemas.openxmlformats.org/officeDocument/2006/relationships/header" Target="header181.xml"/><Relationship Id="rId194" Type="http://schemas.openxmlformats.org/officeDocument/2006/relationships/header" Target="header182.xml"/><Relationship Id="rId195" Type="http://schemas.openxmlformats.org/officeDocument/2006/relationships/header" Target="header183.xml"/><Relationship Id="rId196" Type="http://schemas.openxmlformats.org/officeDocument/2006/relationships/header" Target="header184.xml"/><Relationship Id="rId197" Type="http://schemas.openxmlformats.org/officeDocument/2006/relationships/header" Target="header185.xml"/><Relationship Id="rId198" Type="http://schemas.openxmlformats.org/officeDocument/2006/relationships/header" Target="header186.xml"/><Relationship Id="rId199" Type="http://schemas.openxmlformats.org/officeDocument/2006/relationships/header" Target="header187.xml"/><Relationship Id="rId200" Type="http://schemas.openxmlformats.org/officeDocument/2006/relationships/header" Target="header188.xml"/><Relationship Id="rId201" Type="http://schemas.openxmlformats.org/officeDocument/2006/relationships/header" Target="header189.xml"/><Relationship Id="rId202" Type="http://schemas.openxmlformats.org/officeDocument/2006/relationships/header" Target="header190.xml"/><Relationship Id="rId203" Type="http://schemas.openxmlformats.org/officeDocument/2006/relationships/header" Target="header191.xml"/><Relationship Id="rId204" Type="http://schemas.openxmlformats.org/officeDocument/2006/relationships/header" Target="header192.xml"/><Relationship Id="rId205" Type="http://schemas.openxmlformats.org/officeDocument/2006/relationships/header" Target="header193.xml"/><Relationship Id="rId206" Type="http://schemas.openxmlformats.org/officeDocument/2006/relationships/header" Target="header194.xml"/><Relationship Id="rId207" Type="http://schemas.openxmlformats.org/officeDocument/2006/relationships/header" Target="header195.xml"/><Relationship Id="rId208" Type="http://schemas.openxmlformats.org/officeDocument/2006/relationships/header" Target="header196.xml"/><Relationship Id="rId209" Type="http://schemas.openxmlformats.org/officeDocument/2006/relationships/header" Target="header197.xml"/><Relationship Id="rId210" Type="http://schemas.openxmlformats.org/officeDocument/2006/relationships/header" Target="header198.xml"/><Relationship Id="rId211" Type="http://schemas.openxmlformats.org/officeDocument/2006/relationships/header" Target="header199.xml"/><Relationship Id="rId212" Type="http://schemas.openxmlformats.org/officeDocument/2006/relationships/header" Target="header200.xml"/><Relationship Id="rId213" Type="http://schemas.openxmlformats.org/officeDocument/2006/relationships/header" Target="header201.xml"/><Relationship Id="rId214" Type="http://schemas.openxmlformats.org/officeDocument/2006/relationships/header" Target="header202.xml"/><Relationship Id="rId215" Type="http://schemas.openxmlformats.org/officeDocument/2006/relationships/header" Target="header203.xml"/><Relationship Id="rId216" Type="http://schemas.openxmlformats.org/officeDocument/2006/relationships/header" Target="header204.xml"/><Relationship Id="rId217" Type="http://schemas.openxmlformats.org/officeDocument/2006/relationships/header" Target="header205.xml"/><Relationship Id="rId218" Type="http://schemas.openxmlformats.org/officeDocument/2006/relationships/header" Target="header206.xml"/><Relationship Id="rId219" Type="http://schemas.openxmlformats.org/officeDocument/2006/relationships/header" Target="header207.xml"/><Relationship Id="rId220" Type="http://schemas.openxmlformats.org/officeDocument/2006/relationships/header" Target="header208.xml"/><Relationship Id="rId221" Type="http://schemas.openxmlformats.org/officeDocument/2006/relationships/header" Target="header209.xml"/><Relationship Id="rId222" Type="http://schemas.openxmlformats.org/officeDocument/2006/relationships/header" Target="header210.xml"/><Relationship Id="rId223" Type="http://schemas.openxmlformats.org/officeDocument/2006/relationships/header" Target="header211.xml"/><Relationship Id="rId224" Type="http://schemas.openxmlformats.org/officeDocument/2006/relationships/header" Target="header212.xml"/><Relationship Id="rId225" Type="http://schemas.openxmlformats.org/officeDocument/2006/relationships/hyperlink" Target="https://www.google.ru/url?sa=t&amp;amp;rct=j&amp;amp;q&amp;amp;esrc=s&amp;amp;source=web&amp;amp;cd=11&amp;amp;cad=rja&amp;amp;uact=8&amp;amp;ved=0ahUKEwiZqMjDzIbMAhXKAJoKHf1bDK8QFghjMAo&amp;amp;url=https%3A%2F%2Fauto.yandex.ru%2Ftoyota%2Frav_4%2F9259066&amp;amp;usg=AFQjCNHyPSY4lG9nwa6vNf_WbDeQGyfo_A&amp;amp;bvm=bv.119028448%2Cd.bGs" TargetMode="External"/><Relationship Id="rId226" Type="http://schemas.openxmlformats.org/officeDocument/2006/relationships/hyperlink" Target="https://www.google.ru/url?sa=t&amp;amp;rct=j&amp;amp;q&amp;amp;esrc=s&amp;amp;source=web&amp;amp;cd=11&amp;amp;cad=rja&amp;amp;uact=8&amp;amp;ved=0ahUKEwiZqMjDzIbMAhXKAJoKHf1bDK8QFghjMAo&amp;amp;url=https%3A%2F%2Fauto.yandex.ru%2Ftoyota%2Frav_4%2F9259066&amp;amp;usg=AFQjCNHyPSY4lG9nwa6vNf_WbDeQGyfo_A&amp;amp;bvm=bv.119028448%2Cd.bGs" TargetMode="External"/><Relationship Id="rId227" Type="http://schemas.openxmlformats.org/officeDocument/2006/relationships/header" Target="header213.xml"/><Relationship Id="rId228" Type="http://schemas.openxmlformats.org/officeDocument/2006/relationships/header" Target="header2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T_Agarkova</dc:creator>
  <dcterms:created xsi:type="dcterms:W3CDTF">2017-04-20T16:14:58Z</dcterms:created>
  <dcterms:modified xsi:type="dcterms:W3CDTF">2017-04-20T16:14:58Z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