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40" w:lineRule="auto"/>
        <w:ind w:left="2624" w:right="14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лавовича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5" w:right="215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8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3" w:right="5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5" w:right="5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9" w:right="6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2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2" w:right="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40" w:lineRule="auto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7" w:right="5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88" w:right="3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94" w:right="1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746" w:right="7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203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241" w:right="52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19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22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124" w:right="56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110" w:right="90" w:firstLine="-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вич</w:t>
            </w:r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69,1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47,6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Королла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927,35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684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75,4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91,8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47,6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</w:t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635,07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3" w:right="-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102,8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69,1</w:t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39,4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26,5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28,2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71,4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61,8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17,1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1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р-</w:t>
            </w:r>
          </w:p>
          <w:p>
            <w:pPr>
              <w:spacing w:before="0" w:after="0" w:line="240" w:lineRule="auto"/>
              <w:ind w:left="50" w:right="3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911" w:right="8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15" w:right="3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4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47,6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57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837" w:right="8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838" w:hRule="exact"/>
        </w:trPr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1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р-</w:t>
            </w:r>
          </w:p>
          <w:p>
            <w:pPr>
              <w:spacing w:before="0" w:after="0" w:line="240" w:lineRule="auto"/>
              <w:ind w:left="50" w:right="3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911" w:right="8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15" w:right="3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4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75,4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57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837" w:right="8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589" w:top="820" w:bottom="280" w:left="540" w:right="620"/>
          <w:headerReference w:type="default" r:id="rId7"/>
          <w:type w:val="continuous"/>
          <w:pgSz w:w="16840" w:h="11920" w:orient="landscape"/>
        </w:sectPr>
      </w:pPr>
      <w:rPr/>
    </w:p>
    <w:p>
      <w:pPr>
        <w:spacing w:before="10" w:after="0" w:line="240" w:lineRule="auto"/>
        <w:ind w:left="2525" w:right="13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ыкова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022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5" w:after="0" w:line="252" w:lineRule="exact"/>
              <w:ind w:left="273" w:right="253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522" w:right="5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1" w:after="0" w:line="240" w:lineRule="auto"/>
              <w:ind w:left="747" w:right="7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надл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енности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618" w:right="5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</w:p>
          <w:p>
            <w:pPr>
              <w:spacing w:before="5" w:after="0" w:line="252" w:lineRule="exact"/>
              <w:ind w:left="210" w:right="190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ижимо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76" w:right="1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т-</w:t>
            </w:r>
          </w:p>
          <w:p>
            <w:pPr>
              <w:spacing w:before="1" w:after="0" w:line="240" w:lineRule="auto"/>
              <w:ind w:left="179" w:right="1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2"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5" w:after="0" w:line="252" w:lineRule="exact"/>
              <w:ind w:left="518" w:right="4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325" w:right="3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  <w:p>
            <w:pPr>
              <w:spacing w:before="0" w:after="0" w:line="252" w:lineRule="exact"/>
              <w:ind w:left="613" w:right="5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дах</w:t>
            </w:r>
          </w:p>
        </w:tc>
      </w:tr>
      <w:tr>
        <w:trPr>
          <w:trHeight w:val="768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406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29" w:right="2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764" w:right="7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67" w:right="2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лощадь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68" w:right="88" w:firstLine="-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7" w:right="3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157" w:right="1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ло-</w:t>
            </w:r>
          </w:p>
          <w:p>
            <w:pPr>
              <w:spacing w:before="1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щадь</w:t>
            </w:r>
          </w:p>
          <w:p>
            <w:pPr>
              <w:spacing w:before="0" w:after="0" w:line="25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70" w:right="57" w:firstLine="-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7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262" w:right="2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ков</w:t>
            </w:r>
          </w:p>
          <w:p>
            <w:pPr>
              <w:spacing w:before="0" w:after="0" w:line="252" w:lineRule="exact"/>
              <w:ind w:left="296" w:right="2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</w:p>
          <w:p>
            <w:pPr>
              <w:spacing w:before="0" w:after="0" w:line="252" w:lineRule="exact"/>
              <w:ind w:left="133" w:right="1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хнафо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ич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0" w:after="0" w:line="252" w:lineRule="exact"/>
              <w:ind w:left="231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508,0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15" w:right="-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0" w:after="0" w:line="252" w:lineRule="exact"/>
              <w:ind w:left="159" w:right="1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9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798,0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9" w:lineRule="exact"/>
              <w:ind w:left="159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о-</w:t>
            </w:r>
          </w:p>
          <w:p>
            <w:pPr>
              <w:spacing w:before="3" w:after="0" w:line="252" w:lineRule="exact"/>
              <w:ind w:left="117" w:right="99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стон</w:t>
            </w:r>
          </w:p>
          <w:p>
            <w:pPr>
              <w:spacing w:before="0" w:after="0" w:line="252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09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9" w:lineRule="exact"/>
              <w:ind w:left="558" w:right="5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480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артира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альная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87,3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5" w:right="-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0" w:after="0" w:line="252" w:lineRule="exact"/>
              <w:ind w:left="159" w:right="1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9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165,0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1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00" w:right="1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садовый</w:t>
            </w:r>
          </w:p>
          <w:p>
            <w:pPr>
              <w:spacing w:before="0" w:after="0" w:line="252" w:lineRule="exact"/>
              <w:ind w:left="416" w:right="3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альная</w:t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73,3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59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о-</w:t>
            </w:r>
          </w:p>
          <w:p>
            <w:pPr>
              <w:spacing w:before="1" w:after="0" w:line="254" w:lineRule="exact"/>
              <w:ind w:left="117" w:right="99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Форд</w:t>
            </w:r>
          </w:p>
          <w:p>
            <w:pPr>
              <w:spacing w:before="0" w:after="0" w:line="252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69" w:right="1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одный</w:t>
            </w:r>
          </w:p>
          <w:p>
            <w:pPr>
              <w:spacing w:before="1" w:after="0" w:line="254" w:lineRule="exact"/>
              <w:ind w:left="244" w:right="2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порт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2" w:right="3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катер</w:t>
            </w:r>
          </w:p>
          <w:p>
            <w:pPr>
              <w:spacing w:before="0" w:after="0" w:line="252" w:lineRule="exact"/>
              <w:ind w:left="210" w:right="1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1" w:after="0" w:line="240" w:lineRule="auto"/>
              <w:ind w:left="433" w:right="4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641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7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69" w:right="1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одный</w:t>
            </w:r>
          </w:p>
          <w:p>
            <w:pPr>
              <w:spacing w:before="5" w:after="0" w:line="252" w:lineRule="exact"/>
              <w:ind w:left="244" w:right="2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порт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88" w:right="1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</w:p>
          <w:p>
            <w:pPr>
              <w:spacing w:before="5" w:after="0" w:line="252" w:lineRule="exact"/>
              <w:ind w:left="98" w:right="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0" w:after="0" w:line="252" w:lineRule="exact"/>
              <w:ind w:left="433" w:right="4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265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036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282" w:right="2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ые</w:t>
            </w:r>
          </w:p>
          <w:p>
            <w:pPr>
              <w:spacing w:before="1" w:after="0" w:line="240" w:lineRule="auto"/>
              <w:ind w:left="134" w:right="1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8" w:right="1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самод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ь-</w:t>
            </w:r>
          </w:p>
          <w:p>
            <w:pPr>
              <w:spacing w:before="1" w:after="0" w:line="240" w:lineRule="auto"/>
              <w:ind w:left="131" w:right="1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само-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ходная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маши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Ф350</w:t>
            </w:r>
          </w:p>
          <w:p>
            <w:pPr>
              <w:spacing w:before="0" w:after="0" w:line="252" w:lineRule="exact"/>
              <w:ind w:left="246" w:right="2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0" w:after="0" w:line="252" w:lineRule="exact"/>
              <w:ind w:left="231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140,0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</w:p>
        </w:tc>
        <w:tc>
          <w:tcPr>
            <w:tcW w:w="85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87,3</w:t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01" w:right="2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ое</w:t>
            </w:r>
          </w:p>
          <w:p>
            <w:pPr>
              <w:spacing w:before="1" w:after="0" w:line="254" w:lineRule="exact"/>
              <w:ind w:left="160" w:right="142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</w:p>
          <w:p>
            <w:pPr>
              <w:spacing w:before="0" w:after="0" w:line="249" w:lineRule="exact"/>
              <w:ind w:left="111" w:right="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54" w:lineRule="exact"/>
              <w:ind w:left="124" w:right="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передви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18" w:right="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6" w:right="1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ДЕР</w:t>
            </w:r>
          </w:p>
          <w:p>
            <w:pPr>
              <w:spacing w:before="0" w:after="0" w:line="25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369</w:t>
            </w:r>
          </w:p>
        </w:tc>
        <w:tc>
          <w:tcPr>
            <w:tcW w:w="184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270,18</w:t>
            </w:r>
          </w:p>
        </w:tc>
        <w:tc>
          <w:tcPr>
            <w:tcW w:w="127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558" w:right="5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1133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е-</w:t>
            </w:r>
          </w:p>
          <w:p>
            <w:pPr>
              <w:spacing w:before="1" w:after="0" w:line="254" w:lineRule="exact"/>
              <w:ind w:left="69" w:right="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9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117,4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589" w:footer="0" w:top="820" w:bottom="280" w:left="540" w:right="620"/>
          <w:pgSz w:w="16840" w:h="1192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023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5" w:after="0" w:line="252" w:lineRule="exact"/>
              <w:ind w:left="273" w:right="253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522" w:right="5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1" w:after="0" w:line="240" w:lineRule="auto"/>
              <w:ind w:left="747" w:right="7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надл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енности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618" w:right="5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</w:p>
          <w:p>
            <w:pPr>
              <w:spacing w:before="5" w:after="0" w:line="252" w:lineRule="exact"/>
              <w:ind w:left="210" w:right="190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ижимо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76" w:right="1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т-</w:t>
            </w:r>
          </w:p>
          <w:p>
            <w:pPr>
              <w:spacing w:before="1" w:after="0" w:line="240" w:lineRule="auto"/>
              <w:ind w:left="179" w:right="1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2"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5" w:after="0" w:line="252" w:lineRule="exact"/>
              <w:ind w:left="518" w:right="4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325" w:right="3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  <w:p>
            <w:pPr>
              <w:spacing w:before="0" w:after="0" w:line="252" w:lineRule="exact"/>
              <w:ind w:left="613" w:right="5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дах</w:t>
            </w:r>
          </w:p>
        </w:tc>
      </w:tr>
      <w:tr>
        <w:trPr>
          <w:trHeight w:val="768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406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29" w:right="2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764" w:right="7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67" w:right="2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лощадь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68" w:right="88" w:firstLine="-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7" w:right="3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157" w:right="1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ло-</w:t>
            </w:r>
          </w:p>
          <w:p>
            <w:pPr>
              <w:spacing w:before="1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щадь</w:t>
            </w:r>
          </w:p>
          <w:p>
            <w:pPr>
              <w:spacing w:before="0" w:after="0" w:line="25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70" w:right="57" w:firstLine="-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49" w:right="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74" w:right="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нолет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нок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артира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65" w:right="2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488" w:right="4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87,3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488" w:right="4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47" w:right="3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490" w:right="4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486" w:right="4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561" w:right="5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841" w:right="8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2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558" w:right="5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769" w:hRule="exact"/>
        </w:trPr>
        <w:tc>
          <w:tcPr>
            <w:tcW w:w="141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49" w:right="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74" w:right="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нолет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нок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артира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5" w:right="2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488" w:right="4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87,3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88" w:right="4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47" w:right="3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90" w:right="4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486" w:right="4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561" w:right="5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841" w:right="8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558" w:right="5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0" w:top="460" w:bottom="280" w:left="540" w:right="620"/>
          <w:headerReference w:type="default" r:id="rId8"/>
          <w:pgSz w:w="16840" w:h="11920" w:orient="landscape"/>
        </w:sectPr>
      </w:pPr>
      <w:rPr/>
    </w:p>
    <w:p>
      <w:pPr>
        <w:spacing w:before="10" w:after="0" w:line="240" w:lineRule="auto"/>
        <w:ind w:left="3577" w:right="23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Васильевны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80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87" w:right="17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мил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я,</w:t>
            </w:r>
          </w:p>
          <w:p>
            <w:pPr>
              <w:spacing w:before="5" w:after="0" w:line="264" w:lineRule="exact"/>
              <w:ind w:left="253" w:right="233" w:firstLine="-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мя,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425" w:right="4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</w:p>
          <w:p>
            <w:pPr>
              <w:spacing w:before="2" w:after="0" w:line="240" w:lineRule="auto"/>
              <w:ind w:left="660" w:right="6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576" w:right="55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</w:p>
          <w:p>
            <w:pPr>
              <w:spacing w:before="5" w:after="0" w:line="264" w:lineRule="exact"/>
              <w:ind w:left="150" w:right="129" w:firstLine="-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ходящ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и</w:t>
            </w:r>
          </w:p>
        </w:tc>
        <w:tc>
          <w:tcPr>
            <w:tcW w:w="269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  <w:p>
            <w:pPr>
              <w:spacing w:before="5" w:after="0" w:line="264" w:lineRule="exact"/>
              <w:ind w:left="148" w:right="52" w:firstLine="-3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71" w:right="1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5" w:after="0" w:line="264" w:lineRule="exact"/>
              <w:ind w:left="99" w:right="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  <w:p>
            <w:pPr>
              <w:spacing w:before="0" w:after="0" w:line="261" w:lineRule="exact"/>
              <w:ind w:left="447" w:right="42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доход</w:t>
            </w:r>
          </w:p>
          <w:p>
            <w:pPr>
              <w:spacing w:before="0" w:after="0" w:line="264" w:lineRule="exact"/>
              <w:ind w:left="158" w:right="13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од</w:t>
            </w:r>
          </w:p>
          <w:p>
            <w:pPr>
              <w:spacing w:before="0" w:after="0" w:line="264" w:lineRule="exact"/>
              <w:ind w:left="459" w:right="43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</w:tc>
      </w:tr>
      <w:tr>
        <w:trPr>
          <w:trHeight w:val="804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11" w:right="18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756" w:right="73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35" w:right="2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6" w:right="69" w:firstLine="-12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327" w:right="3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139" w:right="11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8" w:right="38" w:firstLine="-9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36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560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228" w:right="21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да</w:t>
            </w:r>
          </w:p>
          <w:p>
            <w:pPr>
              <w:spacing w:before="0" w:after="0" w:line="264" w:lineRule="exact"/>
              <w:ind w:left="99" w:right="7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63" w:right="4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214" w:right="19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658,0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56" w:right="13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6" w:right="8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ток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635,0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702" w:right="6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787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248,52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  <w:tr>
        <w:trPr>
          <w:trHeight w:val="63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дом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26,4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60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0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дом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66,8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56,6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820" w:bottom="280" w:left="540" w:right="620"/>
          <w:pgSz w:w="16840" w:h="11920" w:orient="landscape"/>
        </w:sectPr>
      </w:pPr>
      <w:rPr/>
    </w:p>
    <w:p>
      <w:pPr>
        <w:spacing w:before="10" w:after="0" w:line="240" w:lineRule="auto"/>
        <w:ind w:left="2542" w:right="13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5" w:right="215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8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3" w:right="5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5" w:right="5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9" w:right="6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2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2" w:right="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40" w:lineRule="auto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7" w:right="5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88" w:right="3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94" w:right="1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746" w:right="7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203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241" w:right="52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19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22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124" w:right="56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04" w:right="2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</w:p>
          <w:p>
            <w:pPr>
              <w:spacing w:before="0" w:after="0" w:line="240" w:lineRule="auto"/>
              <w:ind w:left="158" w:right="1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вич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0"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196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1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539" w:right="5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(36/100)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2111,0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84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87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24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304" w:right="2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000,00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260,0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7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44,5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189,6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1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443" w:right="4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(3/5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131,4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441,2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41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0"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196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1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23" w:right="2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(5/100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111,0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84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87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557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398,85</w:t>
            </w:r>
          </w:p>
        </w:tc>
        <w:tc>
          <w:tcPr>
            <w:tcW w:w="127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260,0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1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443" w:right="4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36,4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32,6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1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443" w:right="4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146,9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53" w:hRule="exact"/>
        </w:trPr>
        <w:tc>
          <w:tcPr>
            <w:tcW w:w="1419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1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443" w:right="4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105,6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820" w:bottom="280" w:left="540" w:right="620"/>
          <w:pgSz w:w="16840" w:h="1192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5" w:right="215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8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3" w:right="5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5" w:right="5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9" w:right="6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2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2" w:right="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75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7" w:right="5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40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88" w:right="3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94" w:right="1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746" w:right="7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203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241" w:right="52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19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22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24" w:right="56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1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р-</w:t>
            </w:r>
          </w:p>
          <w:p>
            <w:pPr>
              <w:spacing w:before="0" w:after="0" w:line="240" w:lineRule="auto"/>
              <w:ind w:left="50" w:right="3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911" w:right="8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15" w:right="3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4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260,0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57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837" w:right="8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0" w:top="460" w:bottom="280" w:left="540" w:right="620"/>
          <w:headerReference w:type="default" r:id="rId9"/>
          <w:pgSz w:w="16840" w:h="11920" w:orient="landscape"/>
        </w:sectPr>
      </w:pPr>
      <w:rPr/>
    </w:p>
    <w:p>
      <w:pPr>
        <w:spacing w:before="10" w:after="0" w:line="240" w:lineRule="auto"/>
        <w:ind w:left="2609" w:right="13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ловича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80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87" w:right="17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мил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я,</w:t>
            </w:r>
          </w:p>
          <w:p>
            <w:pPr>
              <w:spacing w:before="2" w:after="0" w:line="240" w:lineRule="auto"/>
              <w:ind w:left="449" w:right="43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мя,</w:t>
            </w:r>
          </w:p>
          <w:p>
            <w:pPr>
              <w:spacing w:before="0" w:after="0" w:line="264" w:lineRule="exact"/>
              <w:ind w:left="235" w:right="21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425" w:right="4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</w:p>
          <w:p>
            <w:pPr>
              <w:spacing w:before="2" w:after="0" w:line="240" w:lineRule="auto"/>
              <w:ind w:left="660" w:right="6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576" w:right="55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</w:p>
          <w:p>
            <w:pPr>
              <w:spacing w:before="5" w:after="0" w:line="264" w:lineRule="exact"/>
              <w:ind w:left="150" w:right="129" w:firstLine="-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ходящ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и</w:t>
            </w:r>
          </w:p>
        </w:tc>
        <w:tc>
          <w:tcPr>
            <w:tcW w:w="269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  <w:p>
            <w:pPr>
              <w:spacing w:before="5" w:after="0" w:line="264" w:lineRule="exact"/>
              <w:ind w:left="148" w:right="52" w:firstLine="-3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71" w:right="1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5" w:after="0" w:line="264" w:lineRule="exact"/>
              <w:ind w:left="99" w:right="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  <w:p>
            <w:pPr>
              <w:spacing w:before="0" w:after="0" w:line="261" w:lineRule="exact"/>
              <w:ind w:left="447" w:right="42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доход</w:t>
            </w:r>
          </w:p>
          <w:p>
            <w:pPr>
              <w:spacing w:before="0" w:after="0" w:line="264" w:lineRule="exact"/>
              <w:ind w:left="158" w:right="13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од</w:t>
            </w:r>
          </w:p>
          <w:p>
            <w:pPr>
              <w:spacing w:before="0" w:after="0" w:line="264" w:lineRule="exact"/>
              <w:ind w:left="459" w:right="43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</w:tc>
      </w:tr>
      <w:tr>
        <w:trPr>
          <w:trHeight w:val="804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11" w:right="18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756" w:right="73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35" w:right="2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6" w:right="69" w:firstLine="-12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327" w:right="3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139" w:right="11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8" w:right="38" w:firstLine="-9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36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560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12" w:right="29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Вок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324" w:right="24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Лео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43" w:right="2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ч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41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50,0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56" w:right="13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59" w:right="140" w:firstLine="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ток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1500,0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142" w:right="11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3" w:after="0" w:line="264" w:lineRule="exact"/>
              <w:ind w:left="97" w:right="79" w:firstLine="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</w:tc>
        <w:tc>
          <w:tcPr>
            <w:tcW w:w="156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5" w:right="22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Н</w:t>
            </w:r>
          </w:p>
          <w:p>
            <w:pPr>
              <w:spacing w:before="0" w:after="0" w:line="240" w:lineRule="auto"/>
              <w:ind w:left="459" w:right="43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451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108,60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  <w:tr>
        <w:trPr>
          <w:trHeight w:val="30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198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79,9</w:t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6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247" w:right="22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3" w:after="0" w:line="264" w:lineRule="exact"/>
              <w:ind w:left="109" w:right="89" w:firstLine="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тво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лодоч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</w:p>
          <w:p>
            <w:pPr>
              <w:spacing w:before="0" w:after="0" w:line="264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HDX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9,9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ЛМ</w:t>
            </w:r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68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0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одный</w:t>
            </w:r>
          </w:p>
          <w:p>
            <w:pPr>
              <w:spacing w:before="3" w:after="0" w:line="264" w:lineRule="exact"/>
              <w:ind w:left="231" w:right="2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орт</w:t>
            </w:r>
          </w:p>
        </w:tc>
        <w:tc>
          <w:tcPr>
            <w:tcW w:w="156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ind w:left="269" w:right="24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3" w:after="0" w:line="264" w:lineRule="exact"/>
              <w:ind w:left="104" w:right="8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ВХ</w:t>
            </w:r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0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га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0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915" w:right="88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ind w:left="418" w:right="39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485" w:right="46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79,9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0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ind w:left="702" w:right="6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294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536,52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0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0" w:top="820" w:bottom="280" w:left="540" w:right="620"/>
          <w:pgSz w:w="16840" w:h="11920" w:orient="landscape"/>
        </w:sectPr>
      </w:pPr>
      <w:rPr/>
    </w:p>
    <w:p>
      <w:pPr>
        <w:spacing w:before="10" w:after="0" w:line="240" w:lineRule="auto"/>
        <w:ind w:left="2084" w:right="8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80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87" w:right="17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мил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,</w:t>
            </w:r>
          </w:p>
          <w:p>
            <w:pPr>
              <w:spacing w:before="5" w:after="0" w:line="264" w:lineRule="exact"/>
              <w:ind w:left="253" w:right="233" w:firstLine="-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мя,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425" w:right="4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</w:p>
          <w:p>
            <w:pPr>
              <w:spacing w:before="2" w:after="0" w:line="240" w:lineRule="auto"/>
              <w:ind w:left="660" w:right="6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576" w:right="55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</w:p>
          <w:p>
            <w:pPr>
              <w:spacing w:before="5" w:after="0" w:line="264" w:lineRule="exact"/>
              <w:ind w:left="150" w:right="129" w:firstLine="-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ходящ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и</w:t>
            </w:r>
          </w:p>
        </w:tc>
        <w:tc>
          <w:tcPr>
            <w:tcW w:w="269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  <w:p>
            <w:pPr>
              <w:spacing w:before="5" w:after="0" w:line="264" w:lineRule="exact"/>
              <w:ind w:left="148" w:right="52" w:firstLine="-3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71" w:right="1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5" w:after="0" w:line="264" w:lineRule="exact"/>
              <w:ind w:left="99" w:right="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  <w:p>
            <w:pPr>
              <w:spacing w:before="0" w:after="0" w:line="261" w:lineRule="exact"/>
              <w:ind w:left="447" w:right="42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доход</w:t>
            </w:r>
          </w:p>
          <w:p>
            <w:pPr>
              <w:spacing w:before="0" w:after="0" w:line="264" w:lineRule="exact"/>
              <w:ind w:left="158" w:right="13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од</w:t>
            </w:r>
          </w:p>
          <w:p>
            <w:pPr>
              <w:spacing w:before="0" w:after="0" w:line="264" w:lineRule="exact"/>
              <w:ind w:left="459" w:right="43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</w:tc>
      </w:tr>
      <w:tr>
        <w:trPr>
          <w:trHeight w:val="804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11" w:right="18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756" w:right="73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35" w:right="2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6" w:right="69" w:firstLine="-12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327" w:right="3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139" w:right="11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8" w:right="38" w:firstLine="-9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36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560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61" w:right="1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2" w:right="7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торов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ч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86,3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138,0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142" w:right="11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3" w:after="0" w:line="264" w:lineRule="exact"/>
              <w:ind w:left="97" w:right="78" w:firstLine="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</w:tc>
        <w:tc>
          <w:tcPr>
            <w:tcW w:w="156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5351</w:t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006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423,71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  <w:tr>
        <w:trPr>
          <w:trHeight w:val="57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80,7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7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ж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43,7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142" w:right="11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1" w:after="0" w:line="266" w:lineRule="exact"/>
              <w:ind w:left="97" w:right="78" w:firstLine="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</w:tc>
        <w:tc>
          <w:tcPr>
            <w:tcW w:w="156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21013</w:t>
            </w:r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ж</w:t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20,7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0" w:lineRule="exact"/>
              <w:ind w:left="142" w:right="11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3" w:after="0" w:line="264" w:lineRule="exact"/>
              <w:ind w:left="97" w:right="78" w:firstLine="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</w:tc>
        <w:tc>
          <w:tcPr>
            <w:tcW w:w="1561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ind w:left="34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Q7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1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75" w:right="15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39" w:right="1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</w:p>
        </w:tc>
        <w:tc>
          <w:tcPr>
            <w:tcW w:w="198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57,0</w:t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247" w:right="22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3" w:after="0" w:line="264" w:lineRule="exact"/>
              <w:ind w:left="142" w:right="126" w:firstLine="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ое</w:t>
            </w:r>
          </w:p>
          <w:p>
            <w:pPr>
              <w:spacing w:before="0" w:after="0" w:line="263" w:lineRule="exact"/>
              <w:ind w:left="91" w:right="7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тво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71" w:right="2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оход</w:t>
            </w:r>
          </w:p>
          <w:p>
            <w:pPr>
              <w:spacing w:before="0" w:after="0" w:line="264" w:lineRule="exact"/>
              <w:ind w:left="127" w:right="10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рми</w:t>
            </w:r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69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291" w:right="27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ое</w:t>
            </w:r>
          </w:p>
          <w:p>
            <w:pPr>
              <w:spacing w:before="3" w:after="0" w:line="264" w:lineRule="exact"/>
              <w:ind w:left="142" w:right="126" w:firstLine="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ое</w:t>
            </w:r>
          </w:p>
          <w:p>
            <w:pPr>
              <w:spacing w:before="0" w:after="0" w:line="263" w:lineRule="exact"/>
              <w:ind w:left="91" w:right="7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тво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83" w:right="25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ортовой</w:t>
            </w:r>
          </w:p>
          <w:p>
            <w:pPr>
              <w:spacing w:before="0" w:after="0" w:line="264" w:lineRule="exact"/>
              <w:ind w:left="382" w:right="35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п</w:t>
            </w:r>
          </w:p>
          <w:p>
            <w:pPr>
              <w:spacing w:before="0" w:after="0" w:line="241" w:lineRule="auto"/>
              <w:ind w:left="381" w:right="35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35л</w:t>
            </w:r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141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9" w:right="1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ши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ме-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437" w:right="41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42,0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85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138,0</w:t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142" w:right="11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3" w:after="0" w:line="264" w:lineRule="exact"/>
              <w:ind w:left="97" w:right="78" w:firstLine="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</w:tc>
        <w:tc>
          <w:tcPr>
            <w:tcW w:w="1561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699" w:right="6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  <w:tr>
        <w:trPr>
          <w:trHeight w:val="288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0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ж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14,6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04" w:hRule="exact"/>
        </w:trPr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7" w:lineRule="exact"/>
              <w:ind w:left="221" w:right="20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р-</w:t>
            </w:r>
          </w:p>
          <w:p>
            <w:pPr>
              <w:spacing w:before="3" w:after="0" w:line="264" w:lineRule="exact"/>
              <w:ind w:left="78" w:right="57" w:firstLine="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ок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7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7" w:lineRule="exact"/>
              <w:ind w:left="915" w:right="88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7" w:lineRule="exact"/>
              <w:ind w:left="418" w:right="39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7" w:lineRule="exact"/>
              <w:ind w:left="485" w:right="46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7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7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138,0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7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7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7" w:lineRule="exact"/>
              <w:ind w:left="702" w:right="6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7" w:lineRule="exact"/>
              <w:ind w:left="699" w:right="6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27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7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0" w:top="820" w:bottom="280" w:left="540" w:right="620"/>
          <w:pgSz w:w="16840" w:h="11920" w:orient="landscape"/>
        </w:sectPr>
      </w:pPr>
      <w:rPr/>
    </w:p>
    <w:p>
      <w:pPr>
        <w:spacing w:before="10" w:after="0" w:line="240" w:lineRule="auto"/>
        <w:ind w:left="2557" w:right="15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6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31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34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19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60" w:right="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бач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3" w:right="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6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043" w:footer="0" w:top="1280" w:bottom="280" w:left="480" w:right="380"/>
          <w:headerReference w:type="default" r:id="rId10"/>
          <w:pgSz w:w="16840" w:h="11920" w:orient="landscape"/>
        </w:sectPr>
      </w:pPr>
      <w:rPr/>
    </w:p>
    <w:p>
      <w:pPr>
        <w:spacing w:before="10" w:after="0" w:line="240" w:lineRule="auto"/>
        <w:ind w:left="2597" w:right="16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6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31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34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19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66" w:hRule="exact"/>
        </w:trPr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0" w:right="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Наде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79" w:right="2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48" w:right="3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41" w:right="124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79" w:right="2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48" w:right="3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6" w:right="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5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41" w:right="124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1" w:right="124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043" w:footer="0" w:top="1280" w:bottom="280" w:left="480" w:right="380"/>
          <w:pgSz w:w="16840" w:h="11920" w:orient="landscape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32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84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9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82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134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19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89" w:right="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4" w:right="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89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4" w:right="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42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89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4" w:right="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920" w:bottom="280" w:left="480" w:right="380"/>
          <w:headerReference w:type="default" r:id="rId11"/>
          <w:pgSz w:w="16840" w:h="11920" w:orient="landscape"/>
        </w:sectPr>
      </w:pPr>
      <w:rPr/>
    </w:p>
    <w:p>
      <w:pPr>
        <w:spacing w:before="10" w:after="0" w:line="240" w:lineRule="auto"/>
        <w:ind w:left="2468" w:right="12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5" w:right="215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8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3" w:right="5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5" w:right="5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9" w:right="6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2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2" w:right="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40" w:lineRule="auto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7" w:right="5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88" w:right="3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94" w:right="1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746" w:right="7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203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241" w:right="52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19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22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124" w:right="56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6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ч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34,8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44,3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11" w:right="1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</w:t>
            </w:r>
          </w:p>
          <w:p>
            <w:pPr>
              <w:spacing w:before="0" w:after="0" w:line="240" w:lineRule="auto"/>
              <w:ind w:left="358" w:right="3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4007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650,89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1114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4" w:right="-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52,5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7" w:right="2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3" w:right="2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E220</w:t>
            </w:r>
          </w:p>
        </w:tc>
        <w:tc>
          <w:tcPr>
            <w:tcW w:w="184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1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р-</w:t>
            </w:r>
          </w:p>
          <w:p>
            <w:pPr>
              <w:spacing w:before="0" w:after="0" w:line="240" w:lineRule="auto"/>
              <w:ind w:left="50" w:right="3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911" w:right="8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15" w:right="3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4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50,0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57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360,50</w:t>
            </w:r>
          </w:p>
        </w:tc>
        <w:tc>
          <w:tcPr>
            <w:tcW w:w="127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589" w:footer="0" w:top="820" w:bottom="280" w:left="540" w:right="620"/>
          <w:headerReference w:type="default" r:id="rId12"/>
          <w:pgSz w:w="16840" w:h="11920" w:orient="landscape"/>
        </w:sectPr>
      </w:pPr>
      <w:rPr/>
    </w:p>
    <w:p>
      <w:pPr>
        <w:spacing w:before="10" w:after="0" w:line="240" w:lineRule="auto"/>
        <w:ind w:left="2401" w:right="11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Васил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5" w:right="215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8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3" w:right="5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5" w:right="5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9" w:right="6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2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2" w:right="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40" w:lineRule="auto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7" w:right="5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88" w:right="3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94" w:right="1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746" w:right="7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203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241" w:right="52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19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22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124" w:right="56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67" w:right="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222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47"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вич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0"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196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1000,0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84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87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65" w:right="3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МИ-</w:t>
            </w:r>
          </w:p>
          <w:p>
            <w:pPr>
              <w:spacing w:before="0" w:after="0" w:line="240" w:lineRule="auto"/>
              <w:ind w:left="100"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ИСИ</w:t>
            </w:r>
          </w:p>
          <w:p>
            <w:pPr>
              <w:spacing w:before="0" w:after="0" w:line="240" w:lineRule="auto"/>
              <w:ind w:left="117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NCER</w:t>
            </w:r>
          </w:p>
          <w:p>
            <w:pPr>
              <w:spacing w:before="0" w:after="0" w:line="240" w:lineRule="auto"/>
              <w:ind w:left="478" w:right="4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787,50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0"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195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71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0"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196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533,0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7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1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443" w:right="4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53,1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51,1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1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70,0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22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28,2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0"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196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49,5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84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87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57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382,72</w:t>
            </w:r>
          </w:p>
        </w:tc>
        <w:tc>
          <w:tcPr>
            <w:tcW w:w="127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1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443" w:right="4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53,1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74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589" w:footer="0" w:top="820" w:bottom="280" w:left="540" w:right="620"/>
          <w:pgSz w:w="16840" w:h="11920" w:orient="landscape"/>
        </w:sectPr>
      </w:pPr>
      <w:rPr/>
    </w:p>
    <w:p>
      <w:pPr>
        <w:spacing w:before="66" w:after="0" w:line="240" w:lineRule="auto"/>
        <w:ind w:left="3795" w:right="28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</w:p>
    <w:p>
      <w:pPr>
        <w:spacing w:before="5" w:after="0" w:line="240" w:lineRule="auto"/>
        <w:ind w:left="2463" w:right="14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Василье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6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31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34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19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" w:right="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79" w:right="2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48" w:right="3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8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9" w:right="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егков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дача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67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89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31" w:hRule="exact"/>
        </w:trPr>
        <w:tc>
          <w:tcPr>
            <w:tcW w:w="994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89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940" w:bottom="280" w:left="480" w:right="380"/>
          <w:headerReference w:type="default" r:id="rId13"/>
          <w:pgSz w:w="16840" w:h="11920" w:orient="landscape"/>
        </w:sectPr>
      </w:pPr>
      <w:rPr/>
    </w:p>
    <w:p>
      <w:pPr>
        <w:spacing w:before="72" w:after="0" w:line="240" w:lineRule="auto"/>
        <w:ind w:left="3762" w:right="25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</w:p>
    <w:p>
      <w:pPr>
        <w:spacing w:before="5" w:after="0" w:line="240" w:lineRule="auto"/>
        <w:ind w:left="2581" w:right="13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Заваль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Игоря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022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5" w:after="0" w:line="252" w:lineRule="exact"/>
              <w:ind w:left="273" w:right="253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522" w:right="5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1" w:after="0" w:line="240" w:lineRule="auto"/>
              <w:ind w:left="747" w:right="7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надл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енности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618" w:right="5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</w:p>
          <w:p>
            <w:pPr>
              <w:spacing w:before="5" w:after="0" w:line="252" w:lineRule="exact"/>
              <w:ind w:left="210" w:right="190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ижимо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76" w:right="1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т-</w:t>
            </w:r>
          </w:p>
          <w:p>
            <w:pPr>
              <w:spacing w:before="1" w:after="0" w:line="240" w:lineRule="auto"/>
              <w:ind w:left="179" w:right="1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2"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5" w:after="0" w:line="252" w:lineRule="exact"/>
              <w:ind w:left="518" w:right="4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325" w:right="3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  <w:p>
            <w:pPr>
              <w:spacing w:before="0" w:after="0" w:line="252" w:lineRule="exact"/>
              <w:ind w:left="613" w:right="5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дах</w:t>
            </w:r>
          </w:p>
        </w:tc>
      </w:tr>
      <w:tr>
        <w:trPr>
          <w:trHeight w:val="768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406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29" w:right="2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764" w:right="7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67" w:right="2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лощадь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68" w:right="88" w:firstLine="-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7" w:right="3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157" w:right="1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ло-</w:t>
            </w:r>
          </w:p>
          <w:p>
            <w:pPr>
              <w:spacing w:before="1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щадь</w:t>
            </w:r>
          </w:p>
          <w:p>
            <w:pPr>
              <w:spacing w:before="0" w:after="0" w:line="25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70" w:right="57" w:firstLine="-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7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95" w:right="1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альнев</w:t>
            </w:r>
          </w:p>
          <w:p>
            <w:pPr>
              <w:spacing w:before="0" w:after="0" w:line="252" w:lineRule="exact"/>
              <w:ind w:left="378" w:right="3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горь</w:t>
            </w:r>
          </w:p>
          <w:p>
            <w:pPr>
              <w:spacing w:before="0" w:after="0" w:line="252" w:lineRule="exact"/>
              <w:ind w:left="102" w:right="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икола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ич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0" w:after="0" w:line="252" w:lineRule="exact"/>
              <w:ind w:left="231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907,0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488" w:right="4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347" w:right="3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490" w:right="4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9" w:lineRule="exact"/>
              <w:ind w:left="159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о-</w:t>
            </w:r>
          </w:p>
          <w:p>
            <w:pPr>
              <w:spacing w:before="3" w:after="0" w:line="252" w:lineRule="exact"/>
              <w:ind w:left="117" w:right="99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166" w:right="1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274" w:right="2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,94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9" w:lineRule="exact"/>
              <w:ind w:left="558" w:right="5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51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0" w:after="0" w:line="252" w:lineRule="exact"/>
              <w:ind w:left="231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906,0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0" w:after="0" w:line="252" w:lineRule="exact"/>
              <w:ind w:left="231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65" w:right="2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488" w:right="4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136,9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59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о-</w:t>
            </w:r>
          </w:p>
          <w:p>
            <w:pPr>
              <w:spacing w:before="3" w:after="0" w:line="252" w:lineRule="exact"/>
              <w:ind w:left="122" w:right="104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78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  <w:p>
            <w:pPr>
              <w:spacing w:before="0" w:after="0" w:line="252" w:lineRule="exact"/>
              <w:ind w:left="159" w:right="1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  <w:p>
            <w:pPr>
              <w:spacing w:before="1" w:after="0" w:line="254" w:lineRule="exact"/>
              <w:ind w:left="230" w:right="206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9" w:lineRule="exact"/>
              <w:ind w:left="313" w:right="2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</w:p>
          <w:p>
            <w:pPr>
              <w:spacing w:before="1" w:after="0" w:line="240" w:lineRule="auto"/>
              <w:ind w:left="378" w:right="3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1317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0" w:after="0" w:line="252" w:lineRule="exact"/>
              <w:ind w:left="231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альная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артира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5" w:right="2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487" w:right="4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53,5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артира</w:t>
            </w:r>
          </w:p>
        </w:tc>
        <w:tc>
          <w:tcPr>
            <w:tcW w:w="198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31,7</w:t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59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о-</w:t>
            </w:r>
          </w:p>
          <w:p>
            <w:pPr>
              <w:spacing w:before="1" w:after="0" w:line="254" w:lineRule="exact"/>
              <w:ind w:left="122" w:right="104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00"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</w:p>
          <w:p>
            <w:pPr>
              <w:spacing w:before="0" w:after="0" w:line="252" w:lineRule="exact"/>
              <w:ind w:left="267" w:right="2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330210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артира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69,9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ж</w:t>
            </w:r>
          </w:p>
        </w:tc>
        <w:tc>
          <w:tcPr>
            <w:tcW w:w="198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23,6</w:t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59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о-</w:t>
            </w:r>
          </w:p>
          <w:p>
            <w:pPr>
              <w:spacing w:before="5" w:after="0" w:line="252" w:lineRule="exact"/>
              <w:ind w:left="122" w:right="104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00"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</w:p>
          <w:p>
            <w:pPr>
              <w:spacing w:before="1" w:after="0" w:line="240" w:lineRule="auto"/>
              <w:ind w:left="322" w:right="2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33023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23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31" w:right="2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54" w:lineRule="exact"/>
              <w:ind w:left="88" w:right="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ий</w:t>
            </w:r>
          </w:p>
          <w:p>
            <w:pPr>
              <w:spacing w:before="0" w:after="0" w:line="249" w:lineRule="exact"/>
              <w:ind w:left="210" w:right="1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879,1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20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столо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5" w:right="2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488" w:right="4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2106,4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01" w:right="2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ое</w:t>
            </w:r>
          </w:p>
          <w:p>
            <w:pPr>
              <w:spacing w:before="1" w:after="0" w:line="254" w:lineRule="exact"/>
              <w:ind w:left="160" w:right="142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</w:p>
          <w:p>
            <w:pPr>
              <w:spacing w:before="0" w:after="0" w:line="249" w:lineRule="exact"/>
              <w:ind w:left="111" w:right="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4" w:right="2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52" w:lineRule="exact"/>
              <w:ind w:left="347" w:right="3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320540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77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46" w:right="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</w:t>
            </w:r>
          </w:p>
          <w:p>
            <w:pPr>
              <w:spacing w:before="0" w:after="0" w:line="252" w:lineRule="exact"/>
              <w:ind w:left="380" w:right="3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мест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65" w:right="2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488" w:right="4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950,0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301" w:right="2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ое</w:t>
            </w:r>
          </w:p>
          <w:p>
            <w:pPr>
              <w:spacing w:before="2" w:after="0" w:line="252" w:lineRule="exact"/>
              <w:ind w:left="160" w:right="142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</w:p>
          <w:p>
            <w:pPr>
              <w:spacing w:before="0" w:after="0" w:line="252" w:lineRule="exact"/>
              <w:ind w:left="111" w:right="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34" w:right="2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2" w:after="0" w:line="252" w:lineRule="exact"/>
              <w:ind w:left="146" w:right="124" w:firstLine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2" w:lineRule="exact"/>
              <w:ind w:left="166" w:right="1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2" w:lineRule="exact"/>
              <w:ind w:left="322" w:right="2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32361</w:t>
            </w:r>
          </w:p>
        </w:tc>
        <w:tc>
          <w:tcPr>
            <w:tcW w:w="184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540" w:right="620"/>
          <w:headerReference w:type="default" r:id="rId14"/>
          <w:pgSz w:w="16840" w:h="1192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023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5" w:after="0" w:line="252" w:lineRule="exact"/>
              <w:ind w:left="273" w:right="253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522" w:right="5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1" w:after="0" w:line="240" w:lineRule="auto"/>
              <w:ind w:left="747" w:right="7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надл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енности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618" w:right="5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</w:p>
          <w:p>
            <w:pPr>
              <w:spacing w:before="5" w:after="0" w:line="252" w:lineRule="exact"/>
              <w:ind w:left="210" w:right="190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ижимо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76" w:right="1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т-</w:t>
            </w:r>
          </w:p>
          <w:p>
            <w:pPr>
              <w:spacing w:before="1" w:after="0" w:line="240" w:lineRule="auto"/>
              <w:ind w:left="179" w:right="1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2"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5" w:after="0" w:line="252" w:lineRule="exact"/>
              <w:ind w:left="518" w:right="4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325" w:right="3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  <w:p>
            <w:pPr>
              <w:spacing w:before="0" w:after="0" w:line="252" w:lineRule="exact"/>
              <w:ind w:left="613" w:right="5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дах</w:t>
            </w:r>
          </w:p>
        </w:tc>
      </w:tr>
      <w:tr>
        <w:trPr>
          <w:trHeight w:val="76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406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29" w:right="2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764" w:right="7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67" w:right="2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лощадь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68" w:right="88" w:firstLine="-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7" w:right="3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157" w:right="1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ло-</w:t>
            </w:r>
          </w:p>
          <w:p>
            <w:pPr>
              <w:spacing w:before="1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щадь</w:t>
            </w:r>
          </w:p>
          <w:p>
            <w:pPr>
              <w:spacing w:before="0" w:after="0" w:line="25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70" w:right="57" w:firstLine="-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529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301" w:right="2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ое</w:t>
            </w:r>
          </w:p>
          <w:p>
            <w:pPr>
              <w:spacing w:before="3" w:after="0" w:line="252" w:lineRule="exact"/>
              <w:ind w:left="160" w:right="142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</w:p>
          <w:p>
            <w:pPr>
              <w:spacing w:before="0" w:after="0" w:line="252" w:lineRule="exact"/>
              <w:ind w:left="111" w:right="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34" w:right="2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3" w:after="0" w:line="252" w:lineRule="exact"/>
              <w:ind w:left="150" w:right="1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спец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</w:p>
          <w:p>
            <w:pPr>
              <w:spacing w:before="0" w:after="0" w:line="252" w:lineRule="exact"/>
              <w:ind w:left="286" w:right="2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3284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52" w:lineRule="exact"/>
              <w:ind w:left="176" w:right="1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000001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2" w:after="0" w:line="240" w:lineRule="auto"/>
              <w:ind w:left="489" w:right="4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01" w:right="2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ое</w:t>
            </w:r>
          </w:p>
          <w:p>
            <w:pPr>
              <w:spacing w:before="5" w:after="0" w:line="252" w:lineRule="exact"/>
              <w:ind w:left="129" w:right="107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59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сы</w:t>
            </w:r>
          </w:p>
          <w:p>
            <w:pPr>
              <w:spacing w:before="1" w:after="0" w:line="240" w:lineRule="auto"/>
              <w:ind w:left="262" w:right="2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52" w:lineRule="exact"/>
              <w:ind w:left="385" w:right="3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</w:p>
          <w:p>
            <w:pPr>
              <w:spacing w:before="0" w:after="0" w:line="252" w:lineRule="exact"/>
              <w:ind w:left="250" w:right="2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9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ро-</w:t>
            </w:r>
          </w:p>
          <w:p>
            <w:pPr>
              <w:spacing w:before="0" w:after="0" w:line="252" w:lineRule="exact"/>
              <w:ind w:left="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альная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277,7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93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40" w:lineRule="auto"/>
              <w:ind w:left="63" w:right="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20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93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2" w:after="0" w:line="240" w:lineRule="auto"/>
              <w:ind w:left="63" w:right="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омещение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186,9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0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омещение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335,0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1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866,5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851,0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7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93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52" w:lineRule="exact"/>
              <w:ind w:left="63" w:right="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омещение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альная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68,7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5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93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40" w:lineRule="auto"/>
              <w:ind w:left="63" w:right="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омещение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5" w:right="2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488" w:right="4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73,5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93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40" w:lineRule="auto"/>
              <w:ind w:left="63" w:right="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омещение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5" w:right="2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488" w:right="4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239,3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23" w:hRule="exact"/>
        </w:trPr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1" w:after="0" w:line="240" w:lineRule="auto"/>
              <w:ind w:left="231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2366,0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88" w:right="4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47" w:right="3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90" w:right="4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59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03" w:right="2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биль</w:t>
            </w:r>
          </w:p>
          <w:p>
            <w:pPr>
              <w:spacing w:before="0" w:after="0" w:line="252" w:lineRule="exact"/>
              <w:ind w:left="128" w:right="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45" w:right="1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5" w:after="0" w:line="252" w:lineRule="exact"/>
              <w:ind w:left="153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0" w:after="0" w:line="252" w:lineRule="exact"/>
              <w:ind w:left="433" w:right="4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91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558" w:right="5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0" w:top="460" w:bottom="280" w:left="540" w:right="620"/>
          <w:headerReference w:type="default" r:id="rId15"/>
          <w:pgSz w:w="16840" w:h="1192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023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5" w:after="0" w:line="252" w:lineRule="exact"/>
              <w:ind w:left="273" w:right="253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522" w:right="5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1" w:after="0" w:line="240" w:lineRule="auto"/>
              <w:ind w:left="747" w:right="7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надл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енности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618" w:right="5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</w:p>
          <w:p>
            <w:pPr>
              <w:spacing w:before="5" w:after="0" w:line="252" w:lineRule="exact"/>
              <w:ind w:left="210" w:right="190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ижимо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76" w:right="1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т-</w:t>
            </w:r>
          </w:p>
          <w:p>
            <w:pPr>
              <w:spacing w:before="1" w:after="0" w:line="240" w:lineRule="auto"/>
              <w:ind w:left="179" w:right="1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2"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5" w:after="0" w:line="252" w:lineRule="exact"/>
              <w:ind w:left="518" w:right="4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325" w:right="3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  <w:p>
            <w:pPr>
              <w:spacing w:before="0" w:after="0" w:line="252" w:lineRule="exact"/>
              <w:ind w:left="613" w:right="5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дах</w:t>
            </w:r>
          </w:p>
        </w:tc>
      </w:tr>
      <w:tr>
        <w:trPr>
          <w:trHeight w:val="76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406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29" w:right="2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764" w:right="7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67" w:right="2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лощадь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68" w:right="88" w:firstLine="-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7" w:right="3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157" w:right="1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ло-</w:t>
            </w:r>
          </w:p>
          <w:p>
            <w:pPr>
              <w:spacing w:before="1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щадь</w:t>
            </w:r>
          </w:p>
          <w:p>
            <w:pPr>
              <w:spacing w:before="0" w:after="0" w:line="25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70" w:right="57" w:firstLine="-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95" w:right="1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3" w:after="0" w:line="252" w:lineRule="exact"/>
              <w:ind w:left="107" w:right="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45" w:right="1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54" w:right="1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УС</w:t>
            </w:r>
          </w:p>
          <w:p>
            <w:pPr>
              <w:spacing w:before="0" w:after="0" w:line="252" w:lineRule="exact"/>
              <w:ind w:left="279" w:right="2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270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23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95" w:right="1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6" w:lineRule="exact"/>
              <w:ind w:left="122" w:right="104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1" w:right="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218" w:right="195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8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ЁР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01" w:right="2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ое</w:t>
            </w:r>
          </w:p>
          <w:p>
            <w:pPr>
              <w:spacing w:before="1" w:after="0" w:line="254" w:lineRule="exact"/>
              <w:ind w:left="160" w:right="142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</w:p>
          <w:p>
            <w:pPr>
              <w:spacing w:before="0" w:after="0" w:line="249" w:lineRule="exact"/>
              <w:ind w:left="111" w:right="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87" w:right="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аватор</w:t>
            </w:r>
          </w:p>
          <w:p>
            <w:pPr>
              <w:spacing w:before="1" w:after="0" w:line="254" w:lineRule="exact"/>
              <w:ind w:left="208" w:right="1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ч-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</w:p>
          <w:p>
            <w:pPr>
              <w:spacing w:before="0" w:after="0" w:line="249" w:lineRule="exact"/>
              <w:ind w:left="147" w:right="1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0" w:after="0" w:line="252" w:lineRule="exact"/>
              <w:ind w:left="250" w:right="2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230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1" w:after="0" w:line="240" w:lineRule="auto"/>
              <w:ind w:left="231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600,0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0" w:after="0" w:line="252" w:lineRule="exact"/>
              <w:ind w:left="231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5033,0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1" w:after="0" w:line="240" w:lineRule="auto"/>
              <w:ind w:left="231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862,0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емельный</w:t>
            </w:r>
          </w:p>
          <w:p>
            <w:pPr>
              <w:spacing w:before="0" w:after="0" w:line="252" w:lineRule="exact"/>
              <w:ind w:left="231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асток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1104,0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артира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35,2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23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6" w:right="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е-</w:t>
            </w:r>
          </w:p>
          <w:p>
            <w:pPr>
              <w:spacing w:before="6" w:after="0" w:line="252" w:lineRule="exact"/>
              <w:ind w:left="69" w:right="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альная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484,2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3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альная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717,3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3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альная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325,0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1419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19,8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60" w:bottom="280" w:left="540" w:right="620"/>
          <w:headerReference w:type="default" r:id="rId16"/>
          <w:pgSz w:w="16840" w:h="1192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023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5" w:after="0" w:line="252" w:lineRule="exact"/>
              <w:ind w:left="273" w:right="253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522" w:right="5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1" w:after="0" w:line="240" w:lineRule="auto"/>
              <w:ind w:left="747" w:right="7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надл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енности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618" w:right="5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ктов</w:t>
            </w:r>
          </w:p>
          <w:p>
            <w:pPr>
              <w:spacing w:before="5" w:after="0" w:line="252" w:lineRule="exact"/>
              <w:ind w:left="210" w:right="190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ижимо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76" w:right="1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т-</w:t>
            </w:r>
          </w:p>
          <w:p>
            <w:pPr>
              <w:spacing w:before="1" w:after="0" w:line="240" w:lineRule="auto"/>
              <w:ind w:left="179" w:right="1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2"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5" w:after="0" w:line="252" w:lineRule="exact"/>
              <w:ind w:left="518" w:right="4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</w:p>
          <w:p>
            <w:pPr>
              <w:spacing w:before="0" w:after="0" w:line="252" w:lineRule="exact"/>
              <w:ind w:left="325" w:right="3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  <w:p>
            <w:pPr>
              <w:spacing w:before="0" w:after="0" w:line="252" w:lineRule="exact"/>
              <w:ind w:left="613" w:right="5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дах</w:t>
            </w:r>
          </w:p>
        </w:tc>
      </w:tr>
      <w:tr>
        <w:trPr>
          <w:trHeight w:val="76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406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29" w:right="2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764" w:right="7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267" w:right="2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лощадь</w:t>
            </w:r>
          </w:p>
          <w:p>
            <w:pPr>
              <w:spacing w:before="1" w:after="0" w:line="240" w:lineRule="auto"/>
              <w:ind w:left="152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68" w:right="88" w:firstLine="-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7" w:right="3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40" w:lineRule="auto"/>
              <w:ind w:left="157" w:right="1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ло-</w:t>
            </w:r>
          </w:p>
          <w:p>
            <w:pPr>
              <w:spacing w:before="1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щадь</w:t>
            </w:r>
          </w:p>
          <w:p>
            <w:pPr>
              <w:spacing w:before="0" w:after="0" w:line="25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270" w:right="57" w:firstLine="-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располо-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33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93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52" w:lineRule="exact"/>
              <w:ind w:left="63" w:right="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альная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1091,0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60" w:bottom="280" w:left="540" w:right="620"/>
          <w:headerReference w:type="default" r:id="rId17"/>
          <w:pgSz w:w="16840" w:h="11920" w:orient="landscape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95" w:right="25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</w:p>
    <w:p>
      <w:pPr>
        <w:spacing w:before="5" w:after="0" w:line="240" w:lineRule="auto"/>
        <w:ind w:left="2482" w:right="12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3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5" w:right="215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6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1" w:right="5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2" w:right="5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6" w:right="68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0" w:right="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0" w:right="2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40" w:lineRule="auto"/>
              <w:ind w:left="270" w:right="2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5" w:right="5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86" w:right="3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91"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43" w:right="7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201" w:right="1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239" w:right="54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16" w:right="2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19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21" w:right="59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91" w:right="1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в-</w:t>
            </w:r>
          </w:p>
          <w:p>
            <w:pPr>
              <w:spacing w:before="0" w:after="0" w:line="240" w:lineRule="auto"/>
              <w:ind w:left="55" w:right="37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вна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51" w:right="5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09" w:right="8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1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82" w:right="4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146,6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059,77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1" w:right="5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50" w:hRule="exact"/>
        </w:trPr>
        <w:tc>
          <w:tcPr>
            <w:tcW w:w="141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106,7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146,6</w:t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154,25</w:t>
            </w:r>
          </w:p>
        </w:tc>
        <w:tc>
          <w:tcPr>
            <w:tcW w:w="1275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1" w:right="5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21,2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2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17,4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080" w:bottom="280" w:left="480" w:right="680"/>
          <w:headerReference w:type="default" r:id="rId18"/>
          <w:pgSz w:w="16840" w:h="11920" w:orient="landscape"/>
        </w:sectPr>
      </w:pPr>
      <w:rPr/>
    </w:p>
    <w:p>
      <w:pPr>
        <w:spacing w:before="10" w:after="0" w:line="240" w:lineRule="auto"/>
        <w:ind w:left="2653" w:right="14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80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87" w:right="17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мил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я,</w:t>
            </w:r>
          </w:p>
          <w:p>
            <w:pPr>
              <w:spacing w:before="5" w:after="0" w:line="264" w:lineRule="exact"/>
              <w:ind w:left="253" w:right="233" w:firstLine="-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мя,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425" w:right="4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</w:p>
          <w:p>
            <w:pPr>
              <w:spacing w:before="2" w:after="0" w:line="240" w:lineRule="auto"/>
              <w:ind w:left="660" w:right="6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576" w:right="55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</w:p>
          <w:p>
            <w:pPr>
              <w:spacing w:before="5" w:after="0" w:line="264" w:lineRule="exact"/>
              <w:ind w:left="150" w:right="129" w:firstLine="-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ходящ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и</w:t>
            </w:r>
          </w:p>
        </w:tc>
        <w:tc>
          <w:tcPr>
            <w:tcW w:w="269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  <w:p>
            <w:pPr>
              <w:spacing w:before="5" w:after="0" w:line="264" w:lineRule="exact"/>
              <w:ind w:left="148" w:right="52" w:firstLine="-3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71" w:right="1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5" w:after="0" w:line="264" w:lineRule="exact"/>
              <w:ind w:left="99" w:right="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  <w:p>
            <w:pPr>
              <w:spacing w:before="0" w:after="0" w:line="261" w:lineRule="exact"/>
              <w:ind w:left="447" w:right="42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доход</w:t>
            </w:r>
          </w:p>
          <w:p>
            <w:pPr>
              <w:spacing w:before="0" w:after="0" w:line="264" w:lineRule="exact"/>
              <w:ind w:left="158" w:right="13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од</w:t>
            </w:r>
          </w:p>
          <w:p>
            <w:pPr>
              <w:spacing w:before="0" w:after="0" w:line="264" w:lineRule="exact"/>
              <w:ind w:left="459" w:right="43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</w:tc>
      </w:tr>
      <w:tr>
        <w:trPr>
          <w:trHeight w:val="804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11" w:right="18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756" w:right="73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35" w:right="2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6" w:right="69" w:firstLine="-12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327" w:right="3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139" w:right="11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8" w:right="38" w:firstLine="-9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36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560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47" w:right="12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290" w:right="27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</w:p>
          <w:p>
            <w:pPr>
              <w:spacing w:before="0" w:after="0" w:line="264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Юрь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ч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63" w:right="4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214" w:right="19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24,0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56" w:right="13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59" w:right="140" w:firstLine="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ток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694,0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142" w:right="11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3" w:after="0" w:line="264" w:lineRule="exact"/>
              <w:ind w:left="97" w:right="79" w:firstLine="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биль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</w:tc>
        <w:tc>
          <w:tcPr>
            <w:tcW w:w="156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80" w:right="15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ЛЕ</w:t>
            </w:r>
          </w:p>
          <w:p>
            <w:pPr>
              <w:spacing w:before="0" w:after="0" w:line="240" w:lineRule="auto"/>
              <w:ind w:left="414" w:right="39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ВА</w:t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703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664,67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  <w:tr>
        <w:trPr>
          <w:trHeight w:val="540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65" w:right="4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да-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420" w:right="40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22,3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33" w:right="20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0" w:after="0" w:line="264" w:lineRule="exact"/>
              <w:ind w:left="495" w:right="4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доли)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41,8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0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ж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22,8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га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33" w:right="20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0" w:after="0" w:line="264" w:lineRule="exact"/>
              <w:ind w:left="495" w:right="4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доли)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41,8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344" w:right="32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7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702" w:right="6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382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810,79</w:t>
            </w:r>
          </w:p>
        </w:tc>
        <w:tc>
          <w:tcPr>
            <w:tcW w:w="127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  <w:tr>
        <w:trPr>
          <w:trHeight w:val="804" w:hRule="exact"/>
        </w:trPr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221" w:right="20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р-</w:t>
            </w:r>
          </w:p>
          <w:p>
            <w:pPr>
              <w:spacing w:before="5" w:after="0" w:line="264" w:lineRule="exact"/>
              <w:ind w:left="78" w:right="57" w:firstLine="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ок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33" w:right="20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2" w:after="0" w:line="240" w:lineRule="auto"/>
              <w:ind w:left="495" w:right="4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доли)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41,8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344" w:right="32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7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702" w:right="6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699" w:right="6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589" w:footer="0" w:top="820" w:bottom="280" w:left="540" w:right="620"/>
          <w:headerReference w:type="default" r:id="rId19"/>
          <w:pgSz w:w="16840" w:h="11920" w:orient="landscape"/>
        </w:sectPr>
      </w:pPr>
      <w:rPr/>
    </w:p>
    <w:p>
      <w:pPr>
        <w:spacing w:before="10" w:after="0" w:line="240" w:lineRule="auto"/>
        <w:ind w:left="2338" w:right="11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436" w:right="4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218" w:right="1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8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3" w:right="5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5" w:right="5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9" w:right="6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2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2" w:right="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40" w:lineRule="auto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7" w:right="5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88" w:right="3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94" w:right="1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746" w:right="7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203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241" w:right="52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19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22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124" w:right="56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8" w:right="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Кологр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198" w:right="1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31" w:right="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вич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0"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196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1033,0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84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87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78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27" w:right="102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982,91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1" w:right="1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397" w:right="3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125,2</w:t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77" w:right="1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</w:t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23,3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</w:p>
        </w:tc>
        <w:tc>
          <w:tcPr>
            <w:tcW w:w="198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19,4</w:t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6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77" w:right="1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</w:t>
            </w:r>
          </w:p>
          <w:p>
            <w:pPr>
              <w:spacing w:before="0" w:after="0" w:line="240" w:lineRule="auto"/>
              <w:ind w:left="280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  <w:tc>
          <w:tcPr>
            <w:tcW w:w="184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81,5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84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87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ХУН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АЙ</w:t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84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319,58</w:t>
            </w:r>
          </w:p>
        </w:tc>
        <w:tc>
          <w:tcPr>
            <w:tcW w:w="127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33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31,9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40,2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43" w:right="1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99" w:right="2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14,5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589" w:footer="0" w:top="820" w:bottom="280" w:left="540" w:right="620"/>
          <w:pgSz w:w="16840" w:h="11920" w:orient="landscape"/>
        </w:sectPr>
      </w:pPr>
      <w:rPr/>
    </w:p>
    <w:p>
      <w:pPr>
        <w:spacing w:before="60" w:after="0" w:line="240" w:lineRule="auto"/>
        <w:ind w:left="3795" w:right="28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</w:p>
    <w:p>
      <w:pPr>
        <w:spacing w:before="5" w:after="0" w:line="240" w:lineRule="auto"/>
        <w:ind w:left="2614" w:right="16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6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1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99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97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42" w:right="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ексе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420" w:right="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562" w:right="5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93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98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9" w:right="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егков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89" w:right="140" w:firstLine="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5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2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8" w:right="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9" w:right="222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ММЗ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44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98" w:right="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239" w:right="222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9" w:hRule="exact"/>
        </w:trPr>
        <w:tc>
          <w:tcPr>
            <w:tcW w:w="99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59" w:right="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9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3" w:right="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51" w:right="4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79" w:right="2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48" w:right="3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3" w:right="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1" w:right="4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8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9" w:right="2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3" w:right="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1" w:right="4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20" w:bottom="280" w:left="480" w:right="380"/>
          <w:headerReference w:type="default" r:id="rId20"/>
          <w:pgSz w:w="16840" w:h="11920" w:orient="landscape"/>
        </w:sectPr>
      </w:pPr>
      <w:rPr/>
    </w:p>
    <w:p>
      <w:pPr>
        <w:spacing w:before="72" w:after="0" w:line="240" w:lineRule="auto"/>
        <w:ind w:left="3762" w:right="25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</w:p>
    <w:p>
      <w:pPr>
        <w:spacing w:before="5" w:after="0" w:line="240" w:lineRule="auto"/>
        <w:ind w:left="2355" w:right="11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838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436" w:right="4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218" w:right="1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8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3" w:right="5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5" w:right="5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9" w:right="6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9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  <w:p>
            <w:pPr>
              <w:spacing w:before="0" w:after="0" w:line="240" w:lineRule="auto"/>
              <w:ind w:left="237" w:right="139" w:firstLine="-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70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3"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3" w:right="3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40" w:lineRule="auto"/>
              <w:ind w:left="203" w:right="1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15" w:right="5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89" w:right="13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4" w:right="58" w:firstLine="-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88" w:right="3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94" w:right="1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746" w:right="7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203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241" w:right="52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19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22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24" w:right="56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0" w:right="5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41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141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1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др</w:t>
            </w:r>
          </w:p>
          <w:p>
            <w:pPr>
              <w:spacing w:before="0" w:after="0" w:line="240" w:lineRule="auto"/>
              <w:ind w:left="47"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торович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84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87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36" w:right="1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</w:p>
          <w:p>
            <w:pPr>
              <w:spacing w:before="0" w:after="0" w:line="240" w:lineRule="auto"/>
              <w:ind w:left="151" w:right="131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16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72" w:right="1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ОТА</w:t>
            </w:r>
          </w:p>
          <w:p>
            <w:pPr>
              <w:spacing w:before="0" w:after="0" w:line="240" w:lineRule="auto"/>
              <w:ind w:left="182" w:right="1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СУС</w:t>
            </w:r>
          </w:p>
          <w:p>
            <w:pPr>
              <w:spacing w:before="0" w:after="0" w:line="240" w:lineRule="auto"/>
              <w:ind w:left="295" w:right="2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570</w:t>
            </w:r>
          </w:p>
        </w:tc>
        <w:tc>
          <w:tcPr>
            <w:tcW w:w="1702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499,96</w:t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62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631" w:right="6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69" w:right="3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154,3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631" w:right="6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196,0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36" w:right="1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</w:p>
          <w:p>
            <w:pPr>
              <w:spacing w:before="0" w:after="0" w:line="240" w:lineRule="auto"/>
              <w:ind w:left="151" w:right="131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2103</w:t>
            </w:r>
          </w:p>
        </w:tc>
        <w:tc>
          <w:tcPr>
            <w:tcW w:w="1702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</w:p>
        </w:tc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631" w:right="6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73" w:right="3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13,9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2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6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36" w:right="1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</w:p>
          <w:p>
            <w:pPr>
              <w:spacing w:before="0" w:after="0" w:line="240" w:lineRule="auto"/>
              <w:ind w:left="151" w:right="131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59" w:right="2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</w:p>
          <w:p>
            <w:pPr>
              <w:spacing w:before="0" w:after="0" w:line="240" w:lineRule="auto"/>
              <w:ind w:left="242" w:right="222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75" w:lineRule="exact"/>
              <w:ind w:left="417" w:right="3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003F</w:t>
            </w:r>
          </w:p>
        </w:tc>
        <w:tc>
          <w:tcPr>
            <w:tcW w:w="1702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631" w:right="6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13,9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65" w:right="1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ототр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1" w:right="1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08" w:right="1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350</w:t>
            </w:r>
          </w:p>
          <w:p>
            <w:pPr>
              <w:spacing w:before="0" w:after="0" w:line="240" w:lineRule="auto"/>
              <w:ind w:left="331" w:right="3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702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1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443" w:right="4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62,7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36" w:right="1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</w:p>
          <w:p>
            <w:pPr>
              <w:spacing w:before="0" w:after="0" w:line="240" w:lineRule="auto"/>
              <w:ind w:left="151" w:right="131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4" w:right="1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371" w:right="3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346,89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838" w:hRule="exact"/>
        </w:trPr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1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р-</w:t>
            </w:r>
          </w:p>
          <w:p>
            <w:pPr>
              <w:spacing w:before="0" w:after="0" w:line="240" w:lineRule="auto"/>
              <w:ind w:left="50" w:right="3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62,7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695" w:right="6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626" w:right="6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67" w:right="7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838" w:hRule="exact"/>
        </w:trPr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1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р-</w:t>
            </w:r>
          </w:p>
          <w:p>
            <w:pPr>
              <w:spacing w:before="0" w:after="0" w:line="240" w:lineRule="auto"/>
              <w:ind w:left="50" w:right="3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911" w:right="8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15" w:right="3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4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695" w:right="6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626" w:right="6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67" w:right="7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0" w:top="480" w:bottom="280" w:left="540" w:right="620"/>
          <w:headerReference w:type="default" r:id="rId21"/>
          <w:pgSz w:w="16840" w:h="11920" w:orient="landscape"/>
        </w:sectPr>
      </w:pPr>
      <w:rPr/>
    </w:p>
    <w:p>
      <w:pPr>
        <w:spacing w:before="60" w:after="0" w:line="240" w:lineRule="auto"/>
        <w:ind w:left="3561" w:right="2582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1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9" w:hRule="exact"/>
        </w:trPr>
        <w:tc>
          <w:tcPr>
            <w:tcW w:w="99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48" w:right="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ен-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61" w:right="46" w:firstLine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41" w:right="124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79" w:right="2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348" w:right="3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29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89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4" w:right="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3" w:right="130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89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4" w:right="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20" w:bottom="280" w:left="480" w:right="380"/>
          <w:headerReference w:type="default" r:id="rId22"/>
          <w:pgSz w:w="16840" w:h="11920" w:orient="landscape"/>
        </w:sectPr>
      </w:pPr>
      <w:rPr/>
    </w:p>
    <w:p>
      <w:pPr>
        <w:spacing w:before="10" w:after="0" w:line="240" w:lineRule="auto"/>
        <w:ind w:left="2662" w:right="16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лова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6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31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34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19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9" w:right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Ми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2" w:right="70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ексе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8" w:right="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1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50" w:right="2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4" w:right="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5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85" w:right="1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20" w:right="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62" w:right="5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3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6" w:right="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5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29" w:hRule="exact"/>
        </w:trPr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0" w:right="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31" w:right="115" w:firstLine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  <w:t>шен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20" w:right="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62" w:right="5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3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34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043" w:footer="0" w:top="1280" w:bottom="280" w:left="480" w:right="380"/>
          <w:headerReference w:type="default" r:id="rId23"/>
          <w:pgSz w:w="16840" w:h="11920" w:orient="landscape"/>
        </w:sectPr>
      </w:pPr>
      <w:rPr/>
    </w:p>
    <w:p>
      <w:pPr>
        <w:spacing w:before="10" w:after="0" w:line="240" w:lineRule="auto"/>
        <w:ind w:left="2542" w:right="15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6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31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34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19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2" w:firstLine="-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600,0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79" w:right="2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48" w:right="3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8" w:right="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1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78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3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зем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786,0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8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9" w:right="2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98,0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043" w:footer="0" w:top="1280" w:bottom="280" w:left="480" w:right="380"/>
          <w:pgSz w:w="16840" w:h="11920" w:orient="landscape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32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84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9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82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134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19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06" w:hRule="exact"/>
        </w:trPr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96" w:right="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35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4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94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0" w:top="920" w:bottom="280" w:left="480" w:right="380"/>
          <w:headerReference w:type="default" r:id="rId24"/>
          <w:pgSz w:w="16840" w:h="11920" w:orient="landscape"/>
        </w:sectPr>
      </w:pPr>
      <w:rPr/>
    </w:p>
    <w:p>
      <w:pPr>
        <w:spacing w:before="10" w:after="0" w:line="240" w:lineRule="auto"/>
        <w:ind w:left="2609" w:right="16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альи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6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31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9" w:right="2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34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19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8" w:right="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Пан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1" w:right="104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Ната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1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8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9" w:right="2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1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79" w:right="2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348" w:right="3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96" w:right="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35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7" w:right="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аши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7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280" w:bottom="280" w:left="480" w:right="380"/>
          <w:pgSz w:w="16840" w:h="11920" w:orient="landscape"/>
        </w:sectPr>
      </w:pPr>
      <w:rPr/>
    </w:p>
    <w:p>
      <w:pPr>
        <w:spacing w:before="10" w:after="0" w:line="240" w:lineRule="auto"/>
        <w:ind w:left="2679" w:right="14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Поляхова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Павлов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5" w:right="215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8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3" w:right="5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5" w:right="5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9" w:right="6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2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2" w:right="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40" w:lineRule="auto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7" w:right="5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88" w:right="3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94" w:right="1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746" w:right="7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203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241" w:right="52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19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22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124" w:right="56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7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</w:p>
          <w:p>
            <w:pPr>
              <w:spacing w:before="0" w:after="0" w:line="240" w:lineRule="auto"/>
              <w:ind w:left="287" w:right="2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</w:p>
          <w:p>
            <w:pPr>
              <w:spacing w:before="0" w:after="0" w:line="240" w:lineRule="auto"/>
              <w:ind w:left="167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влов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ч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69,1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84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87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24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втомо-</w:t>
            </w:r>
          </w:p>
          <w:p>
            <w:pPr>
              <w:spacing w:before="0" w:after="0" w:line="240" w:lineRule="auto"/>
              <w:ind w:left="218" w:right="20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OTA</w:t>
            </w:r>
          </w:p>
          <w:p>
            <w:pPr>
              <w:spacing w:before="0" w:after="0" w:line="240" w:lineRule="auto"/>
              <w:ind w:left="283" w:right="2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473,72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32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27,5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42,7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1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р-</w:t>
            </w:r>
          </w:p>
          <w:p>
            <w:pPr>
              <w:spacing w:before="0" w:after="0" w:line="240" w:lineRule="auto"/>
              <w:ind w:left="50" w:right="3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1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23" w:right="2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(19/25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53,4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57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837" w:right="8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589" w:footer="0" w:top="820" w:bottom="280" w:left="540" w:right="620"/>
          <w:headerReference w:type="default" r:id="rId25"/>
          <w:pgSz w:w="16840" w:h="11920" w:orient="landscape"/>
        </w:sectPr>
      </w:pPr>
      <w:rPr/>
    </w:p>
    <w:p>
      <w:pPr>
        <w:spacing w:before="10" w:after="0" w:line="240" w:lineRule="auto"/>
        <w:ind w:left="3682" w:right="24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80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87" w:right="17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мил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я,</w:t>
            </w:r>
          </w:p>
          <w:p>
            <w:pPr>
              <w:spacing w:before="5" w:after="0" w:line="264" w:lineRule="exact"/>
              <w:ind w:left="253" w:right="233" w:firstLine="-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мя,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425" w:right="4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</w:p>
          <w:p>
            <w:pPr>
              <w:spacing w:before="2" w:after="0" w:line="240" w:lineRule="auto"/>
              <w:ind w:left="660" w:right="6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576" w:right="55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</w:p>
          <w:p>
            <w:pPr>
              <w:spacing w:before="5" w:after="0" w:line="264" w:lineRule="exact"/>
              <w:ind w:left="150" w:right="129" w:firstLine="-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ходящ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и</w:t>
            </w:r>
          </w:p>
        </w:tc>
        <w:tc>
          <w:tcPr>
            <w:tcW w:w="269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  <w:p>
            <w:pPr>
              <w:spacing w:before="5" w:after="0" w:line="264" w:lineRule="exact"/>
              <w:ind w:left="148" w:right="52" w:firstLine="-3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71" w:right="1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5" w:after="0" w:line="264" w:lineRule="exact"/>
              <w:ind w:left="99" w:right="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  <w:p>
            <w:pPr>
              <w:spacing w:before="0" w:after="0" w:line="261" w:lineRule="exact"/>
              <w:ind w:left="447" w:right="42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доход</w:t>
            </w:r>
          </w:p>
          <w:p>
            <w:pPr>
              <w:spacing w:before="0" w:after="0" w:line="264" w:lineRule="exact"/>
              <w:ind w:left="158" w:right="13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од</w:t>
            </w:r>
          </w:p>
          <w:p>
            <w:pPr>
              <w:spacing w:before="0" w:after="0" w:line="264" w:lineRule="exact"/>
              <w:ind w:left="459" w:right="43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</w:tc>
      </w:tr>
      <w:tr>
        <w:trPr>
          <w:trHeight w:val="804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11" w:right="18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756" w:right="73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35" w:right="2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6" w:right="69" w:firstLine="-12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327" w:right="3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139" w:right="11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8" w:right="38" w:firstLine="-9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36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560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25" w:hRule="exact"/>
        </w:trPr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18" w:right="9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</w:t>
            </w:r>
          </w:p>
          <w:p>
            <w:pPr>
              <w:spacing w:before="0" w:after="0" w:line="240" w:lineRule="auto"/>
              <w:ind w:left="370" w:right="35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0" w:after="0" w:line="264" w:lineRule="exact"/>
              <w:ind w:left="82" w:right="6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45,8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344" w:right="32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7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702" w:right="6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369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786,63</w:t>
            </w:r>
          </w:p>
        </w:tc>
        <w:tc>
          <w:tcPr>
            <w:tcW w:w="12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589" w:footer="0" w:top="820" w:bottom="280" w:left="540" w:right="620"/>
          <w:pgSz w:w="16840" w:h="11920" w:orient="landscape"/>
        </w:sectPr>
      </w:pPr>
      <w:rPr/>
    </w:p>
    <w:p>
      <w:pPr>
        <w:spacing w:before="10" w:after="0" w:line="240" w:lineRule="auto"/>
        <w:ind w:left="2667" w:right="14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80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87" w:right="17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мил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я,</w:t>
            </w:r>
          </w:p>
          <w:p>
            <w:pPr>
              <w:spacing w:before="5" w:after="0" w:line="264" w:lineRule="exact"/>
              <w:ind w:left="253" w:right="233" w:firstLine="-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мя,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425" w:right="4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</w:p>
          <w:p>
            <w:pPr>
              <w:spacing w:before="2" w:after="0" w:line="240" w:lineRule="auto"/>
              <w:ind w:left="660" w:right="6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576" w:right="55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тов</w:t>
            </w:r>
          </w:p>
          <w:p>
            <w:pPr>
              <w:spacing w:before="5" w:after="0" w:line="264" w:lineRule="exact"/>
              <w:ind w:left="150" w:right="129" w:firstLine="-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мого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тва,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ходящ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зов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и</w:t>
            </w:r>
          </w:p>
        </w:tc>
        <w:tc>
          <w:tcPr>
            <w:tcW w:w="269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  <w:p>
            <w:pPr>
              <w:spacing w:before="5" w:after="0" w:line="264" w:lineRule="exact"/>
              <w:ind w:left="148" w:right="52" w:firstLine="-3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твен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171" w:right="14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</w:p>
          <w:p>
            <w:pPr>
              <w:spacing w:before="5" w:after="0" w:line="264" w:lineRule="exact"/>
              <w:ind w:left="99" w:right="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ой</w:t>
            </w:r>
          </w:p>
          <w:p>
            <w:pPr>
              <w:spacing w:before="0" w:after="0" w:line="261" w:lineRule="exact"/>
              <w:ind w:left="447" w:right="42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доход</w:t>
            </w:r>
          </w:p>
          <w:p>
            <w:pPr>
              <w:spacing w:before="0" w:after="0" w:line="264" w:lineRule="exact"/>
              <w:ind w:left="158" w:right="13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од</w:t>
            </w:r>
          </w:p>
          <w:p>
            <w:pPr>
              <w:spacing w:before="0" w:after="0" w:line="264" w:lineRule="exact"/>
              <w:ind w:left="459" w:right="43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х</w:t>
            </w:r>
          </w:p>
        </w:tc>
      </w:tr>
      <w:tr>
        <w:trPr>
          <w:trHeight w:val="804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11" w:right="18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756" w:right="73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235" w:right="2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6" w:right="69" w:firstLine="-12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327" w:right="3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  <w:p>
            <w:pPr>
              <w:spacing w:before="0" w:after="0" w:line="264" w:lineRule="exact"/>
              <w:ind w:left="139" w:right="11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та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ло-</w:t>
            </w:r>
          </w:p>
          <w:p>
            <w:pPr>
              <w:spacing w:before="0" w:after="0" w:line="264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дь</w:t>
            </w:r>
          </w:p>
          <w:p>
            <w:pPr>
              <w:spacing w:before="2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м)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1" w:after="0" w:line="266" w:lineRule="exact"/>
              <w:ind w:left="258" w:right="38" w:firstLine="-9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36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560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80" w:hRule="exact"/>
        </w:trPr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259" w:right="24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</w:p>
          <w:p>
            <w:pPr>
              <w:spacing w:before="0" w:after="0" w:line="240" w:lineRule="auto"/>
              <w:ind w:left="151" w:right="13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  <w:p>
            <w:pPr>
              <w:spacing w:before="0" w:after="0" w:line="26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33" w:right="20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495" w:right="4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доли)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63,8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344" w:right="32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7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702" w:right="6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597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386,84</w:t>
            </w:r>
          </w:p>
        </w:tc>
        <w:tc>
          <w:tcPr>
            <w:tcW w:w="12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  <w:tr>
        <w:trPr>
          <w:trHeight w:val="540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г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33" w:right="20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0" w:after="0" w:line="264" w:lineRule="exact"/>
              <w:ind w:left="495" w:right="4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доли)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63,8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344" w:right="32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7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702" w:right="6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238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695,27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  <w:tr>
        <w:trPr>
          <w:trHeight w:val="538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ж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18,0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61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04" w:hRule="exact"/>
        </w:trPr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221" w:right="20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р-</w:t>
            </w:r>
          </w:p>
          <w:p>
            <w:pPr>
              <w:spacing w:before="2" w:after="0" w:line="240" w:lineRule="auto"/>
              <w:ind w:left="78" w:right="57" w:firstLine="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ок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33" w:right="20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  <w:p>
            <w:pPr>
              <w:spacing w:before="2" w:after="0" w:line="240" w:lineRule="auto"/>
              <w:ind w:left="495" w:right="4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(1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доли)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63,8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8" w:lineRule="exact"/>
              <w:ind w:left="344" w:right="32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487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702" w:right="67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8" w:lineRule="exact"/>
              <w:ind w:left="699" w:right="6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8" w:lineRule="exact"/>
              <w:ind w:left="557" w:right="5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589" w:footer="0" w:top="820" w:bottom="280" w:left="540" w:right="620"/>
          <w:pgSz w:w="16840" w:h="11920" w:orient="landscape"/>
        </w:sectPr>
      </w:pPr>
      <w:rPr/>
    </w:p>
    <w:p>
      <w:pPr>
        <w:spacing w:before="66" w:after="0" w:line="240" w:lineRule="auto"/>
        <w:ind w:left="3795" w:right="28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</w:p>
    <w:p>
      <w:pPr>
        <w:spacing w:before="5" w:after="0" w:line="240" w:lineRule="auto"/>
        <w:ind w:left="2617" w:right="16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6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31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34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19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8" w:right="1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8" w:right="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5" w:right="1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атья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8" w:right="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1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8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9" w:right="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егков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8" w:right="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Mitsubi</w:t>
            </w:r>
          </w:p>
          <w:p>
            <w:pPr>
              <w:spacing w:before="0" w:after="0" w:line="240" w:lineRule="auto"/>
              <w:ind w:left="74" w:right="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Colt</w:t>
            </w:r>
          </w:p>
          <w:p>
            <w:pPr>
              <w:spacing w:before="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1,3</w:t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8" w:hRule="exact"/>
        </w:trPr>
        <w:tc>
          <w:tcPr>
            <w:tcW w:w="99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79" w:right="2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48" w:right="3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6" w:right="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8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6" w:right="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8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31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940" w:bottom="280" w:left="480" w:right="380"/>
          <w:headerReference w:type="default" r:id="rId26"/>
          <w:pgSz w:w="16840" w:h="11920" w:orient="landscape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32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84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9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82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134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19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8" w:right="1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33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ель-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9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601,0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4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78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9" w:right="2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428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920" w:bottom="280" w:left="480" w:right="380"/>
          <w:headerReference w:type="default" r:id="rId27"/>
          <w:pgSz w:w="16840" w:h="11920" w:orient="landscape"/>
        </w:sectPr>
      </w:pPr>
      <w:rPr/>
    </w:p>
    <w:p>
      <w:pPr>
        <w:spacing w:before="60" w:after="0" w:line="240" w:lineRule="auto"/>
        <w:ind w:left="3795" w:right="28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</w:p>
    <w:p>
      <w:pPr>
        <w:spacing w:before="5" w:after="0" w:line="240" w:lineRule="auto"/>
        <w:ind w:left="2653" w:right="16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алий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ловича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6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9" w:right="2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2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1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18" w:hRule="exact"/>
        </w:trPr>
        <w:tc>
          <w:tcPr>
            <w:tcW w:w="99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25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49" w:right="31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Ми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97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ли)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98" w:right="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9" w:right="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егков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7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ли)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2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89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4" w:right="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97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ли)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98" w:right="3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42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7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ли)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7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ли)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89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4" w:right="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7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ли)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98" w:right="3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20" w:bottom="280" w:left="480" w:right="380"/>
          <w:headerReference w:type="default" r:id="rId28"/>
          <w:pgSz w:w="16840" w:h="11920" w:orient="landscape"/>
        </w:sectPr>
      </w:pPr>
      <w:rPr/>
    </w:p>
    <w:p>
      <w:pPr>
        <w:spacing w:before="10" w:after="0" w:line="240" w:lineRule="auto"/>
        <w:ind w:left="3752" w:right="24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Игорю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3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5" w:right="215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6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ъектов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1" w:right="5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2" w:right="5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6" w:right="68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0" w:right="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0" w:right="2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40" w:lineRule="auto"/>
              <w:ind w:left="270" w:right="2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5" w:right="5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86" w:right="3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91"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43" w:right="7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201" w:right="1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239" w:right="54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16" w:right="2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19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21" w:right="59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43" w:right="1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355" w:right="3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Игорь</w:t>
            </w:r>
          </w:p>
          <w:p>
            <w:pPr>
              <w:spacing w:before="0" w:after="0" w:line="240" w:lineRule="auto"/>
              <w:ind w:left="115" w:right="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вич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860,0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84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280" w:right="2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</w:p>
          <w:p>
            <w:pPr>
              <w:spacing w:before="0" w:after="0" w:line="240" w:lineRule="auto"/>
              <w:ind w:left="89" w:right="73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3" w:right="1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ри-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0" w:right="3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</w:p>
          <w:p>
            <w:pPr>
              <w:spacing w:before="0" w:after="0" w:line="240" w:lineRule="auto"/>
              <w:ind w:left="261" w:right="2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МЗСА</w:t>
            </w:r>
          </w:p>
          <w:p>
            <w:pPr>
              <w:spacing w:before="0" w:after="0" w:line="240" w:lineRule="auto"/>
              <w:ind w:left="295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81770</w:t>
            </w:r>
          </w:p>
        </w:tc>
        <w:tc>
          <w:tcPr>
            <w:tcW w:w="1843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081,50</w:t>
            </w:r>
          </w:p>
        </w:tc>
        <w:tc>
          <w:tcPr>
            <w:tcW w:w="1275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1" w:right="5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826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249,6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111" w:footer="0" w:top="2340" w:bottom="280" w:left="480" w:right="680"/>
          <w:headerReference w:type="default" r:id="rId29"/>
          <w:pgSz w:w="16840" w:h="11920" w:orient="landscape"/>
        </w:sectPr>
      </w:pPr>
      <w:rPr/>
    </w:p>
    <w:p>
      <w:pPr>
        <w:spacing w:before="10" w:after="0" w:line="240" w:lineRule="auto"/>
        <w:ind w:left="3641" w:right="23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3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5" w:right="215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6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1" w:right="5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2" w:right="5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6" w:right="68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0" w:right="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0" w:right="2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40" w:lineRule="auto"/>
              <w:ind w:left="270" w:right="2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5" w:right="5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86" w:right="3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91"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43" w:right="7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201" w:right="1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239" w:right="54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16" w:right="2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19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21" w:right="59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ова</w:t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52,3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43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84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000,79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1" w:right="5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2111" w:footer="0" w:top="2340" w:bottom="280" w:left="480" w:right="680"/>
          <w:pgSz w:w="16840" w:h="11920" w:orient="landscape"/>
        </w:sectPr>
      </w:pPr>
      <w:rPr/>
    </w:p>
    <w:p>
      <w:pPr>
        <w:spacing w:before="60" w:after="0" w:line="240" w:lineRule="auto"/>
        <w:ind w:left="3795" w:right="28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</w:p>
    <w:p>
      <w:pPr>
        <w:spacing w:before="5" w:after="0" w:line="240" w:lineRule="auto"/>
        <w:ind w:left="2600" w:right="16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608" w:right="46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1" w:hRule="exact"/>
        </w:trPr>
        <w:tc>
          <w:tcPr>
            <w:tcW w:w="9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18" w:hRule="exact"/>
        </w:trPr>
        <w:tc>
          <w:tcPr>
            <w:tcW w:w="99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1" w:right="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78" w:right="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78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9" w:right="2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65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2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5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2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99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дзе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58" w:right="50" w:firstLine="-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26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86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6" w:right="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ли)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42" w:hRule="exact"/>
        </w:trPr>
        <w:tc>
          <w:tcPr>
            <w:tcW w:w="9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49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48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79" w:right="2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348" w:right="3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34" w:hRule="exact"/>
        </w:trPr>
        <w:tc>
          <w:tcPr>
            <w:tcW w:w="9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2" w:right="2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6" w:right="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ли)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29" w:hRule="exact"/>
        </w:trPr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0" w:right="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31" w:right="115" w:firstLine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  <w:t>шен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2" w:right="2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6" w:right="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ли)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34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3" w:right="122" w:firstLine="-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262" w:right="2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6" w:right="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ли)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634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0" w:top="720" w:bottom="280" w:left="480" w:right="380"/>
          <w:headerReference w:type="default" r:id="rId30"/>
          <w:pgSz w:w="16840" w:h="11920" w:orient="landscape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9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1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9" w:right="83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53" w:right="6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3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87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1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жи-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6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х-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94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рт-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д-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ежа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3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оч-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85" w:right="7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1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анс-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5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6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74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4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3" w:right="7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8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1" w:hRule="exact"/>
        </w:trPr>
        <w:tc>
          <w:tcPr>
            <w:tcW w:w="99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2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бъ-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1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26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" w:right="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0" w:right="1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ъек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щадь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2" w:right="2" w:firstLine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22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32" w:hRule="exact"/>
        </w:trPr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0" w:right="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1" w:right="115" w:firstLine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  <w:t>шен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20" w:right="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62" w:right="5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3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90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62" w:right="5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0" w:right="4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90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34" w:right="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3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0" w:top="700" w:bottom="280" w:left="480" w:right="380"/>
          <w:headerReference w:type="default" r:id="rId31"/>
          <w:pgSz w:w="16840" w:h="11920" w:orient="landscape"/>
        </w:sectPr>
      </w:pPr>
      <w:rPr/>
    </w:p>
    <w:p>
      <w:pPr>
        <w:spacing w:before="72" w:after="0" w:line="240" w:lineRule="auto"/>
        <w:ind w:left="3762" w:right="25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</w:p>
    <w:p>
      <w:pPr>
        <w:spacing w:before="5" w:after="0" w:line="240" w:lineRule="auto"/>
        <w:ind w:left="2518" w:right="130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Игоря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5574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5" w:right="215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8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3" w:right="5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5" w:right="5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9" w:right="6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2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2" w:right="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40" w:lineRule="auto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7" w:right="5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88" w:right="3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94" w:right="1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746" w:right="7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203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241" w:right="52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19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74" w:lineRule="exact"/>
              <w:ind w:left="122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74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1" w:after="0" w:line="276" w:lineRule="exact"/>
              <w:ind w:left="124" w:right="56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5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53" w:right="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Игорь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вич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0"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196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47496,0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114,7</w:t>
            </w:r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557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761,52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0"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196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1230,1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366,9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1" w:right="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08" w:right="85" w:firstLine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фаль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37793,0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"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9" w:right="2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49,1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5"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4" w:right="182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64,6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81" w:right="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вод-</w:t>
            </w:r>
          </w:p>
          <w:p>
            <w:pPr>
              <w:spacing w:before="0" w:after="0" w:line="240" w:lineRule="auto"/>
              <w:ind w:left="154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628,2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4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41" w:right="1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вод-</w:t>
            </w:r>
          </w:p>
          <w:p>
            <w:pPr>
              <w:spacing w:before="0" w:after="0" w:line="240" w:lineRule="auto"/>
              <w:ind w:left="142" w:right="124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2" w:right="3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38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77" w:right="57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3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ди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96" w:hRule="exact"/>
        </w:trPr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284,4</w:t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540" w:right="620"/>
          <w:headerReference w:type="default" r:id="rId32"/>
          <w:pgSz w:w="16840" w:h="1192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114" w:hRule="exact"/>
        </w:trPr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5" w:right="215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</w:tc>
        <w:tc>
          <w:tcPr>
            <w:tcW w:w="53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8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573" w:right="5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35" w:right="5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  <w:p>
            <w:pPr>
              <w:spacing w:before="0" w:after="0" w:line="240" w:lineRule="auto"/>
              <w:ind w:left="89" w:right="6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21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5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2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2" w:right="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  <w:p>
            <w:pPr>
              <w:spacing w:before="0" w:after="0" w:line="275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</w:p>
          <w:p>
            <w:pPr>
              <w:spacing w:before="0" w:after="0" w:line="240" w:lineRule="auto"/>
              <w:ind w:left="587" w:right="5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б.)</w:t>
            </w:r>
          </w:p>
        </w:tc>
        <w:tc>
          <w:tcPr>
            <w:tcW w:w="127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</w:tc>
      </w:tr>
      <w:tr>
        <w:trPr>
          <w:trHeight w:val="840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88" w:right="3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94" w:right="1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746" w:right="7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203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241" w:right="52" w:firstLine="-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19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  <w:p>
            <w:pPr>
              <w:spacing w:before="0" w:after="0" w:line="240" w:lineRule="auto"/>
              <w:ind w:left="122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Пло-</w:t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дь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24" w:right="56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Марка</w:t>
            </w:r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81" w:right="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вод-</w:t>
            </w:r>
          </w:p>
          <w:p>
            <w:pPr>
              <w:spacing w:before="0" w:after="0" w:line="240" w:lineRule="auto"/>
              <w:ind w:left="136" w:right="1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251" w:right="2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2142,7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48,0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1289,8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41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37,5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10" w:hRule="exact"/>
        </w:trPr>
        <w:tc>
          <w:tcPr>
            <w:tcW w:w="141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7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2" w:right="2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4725,8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43,2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114,7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57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398,44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838" w:hRule="exact"/>
        </w:trPr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1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р-</w:t>
            </w:r>
          </w:p>
          <w:p>
            <w:pPr>
              <w:spacing w:before="0" w:after="0" w:line="240" w:lineRule="auto"/>
              <w:ind w:left="50" w:right="3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911" w:right="8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15" w:right="3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4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114,7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57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837" w:right="8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838" w:hRule="exact"/>
        </w:trPr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1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р-</w:t>
            </w:r>
          </w:p>
          <w:p>
            <w:pPr>
              <w:spacing w:before="0" w:after="0" w:line="240" w:lineRule="auto"/>
              <w:ind w:left="50" w:right="3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911" w:right="8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15" w:right="3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4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114,7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57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837" w:right="8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2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554" w:right="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</w:tbl>
    <w:sectPr>
      <w:pgMar w:header="0" w:footer="0" w:top="460" w:bottom="280" w:left="540" w:right="620"/>
      <w:headerReference w:type="default" r:id="rId33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979996pt;margin-top:28.463923pt;width:465.634009pt;height:14pt;mso-position-horizontal-relative:page;mso-position-vertical-relative:page;z-index:-1208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ого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ра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979996pt;margin-top:28.463923pt;width:465.634009pt;height:14pt;mso-position-horizontal-relative:page;mso-position-vertical-relative:page;z-index:-1207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ого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ра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660004pt;margin-top:51.163921pt;width:465.634009pt;height:14pt;mso-position-horizontal-relative:page;mso-position-vertical-relative:page;z-index:-1207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ого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ра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979996pt;margin-top:28.463923pt;width:465.634009pt;height:14pt;mso-position-horizontal-relative:page;mso-position-vertical-relative:page;z-index:-1207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ого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ра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660004pt;margin-top:104.563919pt;width:465.634009pt;height:14pt;mso-position-horizontal-relative:page;mso-position-vertical-relative:page;z-index:-1207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ого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ра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660004pt;margin-top:51.163921pt;width:465.634009pt;height:14pt;mso-position-horizontal-relative:page;mso-position-vertical-relative:page;z-index:-1208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ого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ра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979996pt;margin-top:28.463923pt;width:465.634009pt;height:14pt;mso-position-horizontal-relative:page;mso-position-vertical-relative:page;z-index:-1208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ого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ра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Ревако Е.А.</dc:creator>
  <dcterms:created xsi:type="dcterms:W3CDTF">2017-04-17T20:12:16Z</dcterms:created>
  <dcterms:modified xsi:type="dcterms:W3CDTF">2017-04-17T20:12:16Z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2017-04-17T00:00:00Z</vt:filetime>
  </property>
</Properties>
</file>