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7F" w:rsidRDefault="00E90B7F" w:rsidP="006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90B7F" w:rsidRPr="001629B0" w:rsidRDefault="00E90B7F" w:rsidP="006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6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дополнительного образования детей Детская школа искусств, а также о доходах, об </w:t>
      </w:r>
      <w:r w:rsidRPr="001629B0">
        <w:rPr>
          <w:rFonts w:ascii="Times New Roman" w:hAnsi="Times New Roman"/>
        </w:rPr>
        <w:t>имуществе и обязательствах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69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D64913" w:rsidTr="00483590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ь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1629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Декларирова</w:t>
            </w:r>
            <w:r w:rsidRPr="00D64913">
              <w:rPr>
                <w:rFonts w:ascii="Times New Roman" w:hAnsi="Times New Roman" w:cs="Times New Roman"/>
              </w:rPr>
              <w:t>н</w:t>
            </w:r>
            <w:r w:rsidRPr="00D64913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D64913" w:rsidRDefault="00E90B7F" w:rsidP="001629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D64913" w:rsidRDefault="00E90B7F" w:rsidP="001629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(руб.)</w:t>
            </w:r>
            <w:r w:rsidRPr="00D64913">
              <w:rPr>
                <w:rFonts w:ascii="Arial" w:hAnsi="Arial" w:cs="Arial"/>
              </w:rPr>
              <w:t xml:space="preserve">* </w:t>
            </w:r>
          </w:p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D64913" w:rsidTr="00483590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433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90B7F" w:rsidRPr="00D64913" w:rsidRDefault="00E90B7F" w:rsidP="00433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775482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   </w:t>
            </w:r>
          </w:p>
          <w:p w:rsidR="00E90B7F" w:rsidRPr="00D64913" w:rsidRDefault="00E90B7F" w:rsidP="00775482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D64913" w:rsidRDefault="00E90B7F" w:rsidP="001629B0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EC54A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D64913" w:rsidTr="00483590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70310B" w:rsidTr="00483590">
        <w:trPr>
          <w:trHeight w:val="630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 xml:space="preserve">Зелёная </w:t>
            </w:r>
          </w:p>
          <w:p w:rsidR="00E90B7F" w:rsidRPr="0070310B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Наталья</w:t>
            </w:r>
          </w:p>
          <w:p w:rsidR="00E90B7F" w:rsidRPr="0070310B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индивидуал</w:t>
            </w:r>
            <w:r w:rsidRPr="0070310B">
              <w:rPr>
                <w:rFonts w:ascii="Times New Roman" w:hAnsi="Times New Roman"/>
              </w:rPr>
              <w:t>ь</w:t>
            </w:r>
            <w:r w:rsidRPr="0070310B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55,6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2" w:right="-124" w:firstLine="2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0310B" w:rsidRDefault="00E90B7F" w:rsidP="00C339B9">
            <w:pPr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2 273 514,35</w:t>
            </w:r>
          </w:p>
        </w:tc>
      </w:tr>
      <w:tr w:rsidR="00E90B7F" w:rsidRPr="0070310B" w:rsidTr="00483590">
        <w:trPr>
          <w:trHeight w:val="338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индивидуал</w:t>
            </w:r>
            <w:r w:rsidRPr="0070310B">
              <w:rPr>
                <w:rFonts w:ascii="Times New Roman" w:hAnsi="Times New Roman"/>
              </w:rPr>
              <w:t>ь</w:t>
            </w:r>
            <w:r w:rsidRPr="0070310B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68172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70604A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384FA5">
            <w:pPr>
              <w:rPr>
                <w:rFonts w:ascii="Times New Roman" w:hAnsi="Times New Roman"/>
              </w:rPr>
            </w:pPr>
          </w:p>
        </w:tc>
      </w:tr>
      <w:tr w:rsidR="00E90B7F" w:rsidRPr="00D64913" w:rsidTr="00483590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9A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09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индивидуал</w:t>
            </w:r>
            <w:r w:rsidRPr="0070310B">
              <w:rPr>
                <w:rFonts w:ascii="Times New Roman" w:hAnsi="Times New Roman"/>
              </w:rPr>
              <w:t>ь</w:t>
            </w:r>
            <w:r w:rsidRPr="0070310B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111,0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68172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 xml:space="preserve">квартира </w:t>
            </w:r>
          </w:p>
          <w:p w:rsidR="00E90B7F" w:rsidRPr="0070310B" w:rsidRDefault="00E90B7F" w:rsidP="0068172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супруги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79,8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 w:rsidP="0070604A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0310B" w:rsidRDefault="00E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B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6073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4 490 981,02</w:t>
            </w:r>
          </w:p>
        </w:tc>
      </w:tr>
    </w:tbl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культуры «Централизованная клубная система», а также о доходах, об </w:t>
      </w:r>
      <w:r w:rsidRPr="001629B0">
        <w:rPr>
          <w:rFonts w:ascii="Times New Roman" w:hAnsi="Times New Roman"/>
        </w:rPr>
        <w:t>имуществе и обязательствах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7F0832" w:rsidTr="00A4502E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ь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832">
              <w:rPr>
                <w:rFonts w:ascii="Times New Roman" w:hAnsi="Times New Roman" w:cs="Times New Roman"/>
              </w:rPr>
              <w:t>Декларирова</w:t>
            </w:r>
            <w:r w:rsidRPr="007F0832">
              <w:rPr>
                <w:rFonts w:ascii="Times New Roman" w:hAnsi="Times New Roman" w:cs="Times New Roman"/>
              </w:rPr>
              <w:t>н</w:t>
            </w:r>
            <w:r w:rsidRPr="007F0832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7F0832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832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7F0832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832">
              <w:rPr>
                <w:rFonts w:ascii="Times New Roman" w:hAnsi="Times New Roman" w:cs="Times New Roman"/>
              </w:rPr>
              <w:t>(руб.)</w:t>
            </w:r>
            <w:r w:rsidRPr="007F0832">
              <w:rPr>
                <w:rFonts w:ascii="Arial" w:hAnsi="Arial" w:cs="Arial"/>
              </w:rPr>
              <w:t xml:space="preserve">*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7F0832" w:rsidTr="00A4502E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н</w:t>
            </w:r>
            <w:r w:rsidRPr="007F083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страна   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7F0832" w:rsidTr="00A4502E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3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7F0832" w:rsidTr="00EA6DDD">
        <w:trPr>
          <w:trHeight w:val="530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 xml:space="preserve">Касперова </w:t>
            </w:r>
          </w:p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 xml:space="preserve">Юлия </w:t>
            </w:r>
          </w:p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квартира</w:t>
            </w:r>
          </w:p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индивидуал</w:t>
            </w:r>
            <w:r w:rsidRPr="007F0832">
              <w:rPr>
                <w:rFonts w:ascii="Times New Roman" w:hAnsi="Times New Roman"/>
              </w:rPr>
              <w:t>ь</w:t>
            </w:r>
            <w:r w:rsidRPr="007F0832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Россия</w:t>
            </w:r>
          </w:p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112" w:right="-124" w:firstLine="2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2 263 240,61</w:t>
            </w:r>
          </w:p>
        </w:tc>
      </w:tr>
      <w:tr w:rsidR="00E90B7F" w:rsidRPr="00D64913" w:rsidTr="00EA6DDD">
        <w:trPr>
          <w:trHeight w:val="453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индивидуал</w:t>
            </w:r>
            <w:r w:rsidRPr="007F0832">
              <w:rPr>
                <w:rFonts w:ascii="Times New Roman" w:hAnsi="Times New Roman"/>
              </w:rPr>
              <w:t>ь</w:t>
            </w:r>
            <w:r w:rsidRPr="007F0832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083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112" w:right="-124" w:firstLine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832" w:rsidRDefault="00E90B7F" w:rsidP="00315A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культуры «Централизованная библиотечная система», а также о доходах, об </w:t>
      </w:r>
      <w:r w:rsidRPr="001629B0">
        <w:rPr>
          <w:rFonts w:ascii="Times New Roman" w:hAnsi="Times New Roman"/>
        </w:rPr>
        <w:t>имуществе и обязательствах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D64913" w:rsidTr="00A4502E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ь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Декларирова</w:t>
            </w:r>
            <w:r w:rsidRPr="00D64913">
              <w:rPr>
                <w:rFonts w:ascii="Times New Roman" w:hAnsi="Times New Roman" w:cs="Times New Roman"/>
              </w:rPr>
              <w:t>н</w:t>
            </w:r>
            <w:r w:rsidRPr="00D64913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(руб.)</w:t>
            </w:r>
            <w:r w:rsidRPr="00D64913">
              <w:rPr>
                <w:rFonts w:ascii="Arial" w:hAnsi="Arial" w:cs="Arial"/>
              </w:rPr>
              <w:t xml:space="preserve">*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D64913" w:rsidTr="00A4502E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   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D64913" w:rsidTr="00A4502E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D64913" w:rsidTr="00315A75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 xml:space="preserve">Любинецкая </w:t>
            </w:r>
          </w:p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 xml:space="preserve">Инна </w:t>
            </w:r>
          </w:p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 w:right="-185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индивидуал</w:t>
            </w:r>
            <w:r w:rsidRPr="004D7F9E">
              <w:rPr>
                <w:rFonts w:ascii="Times New Roman" w:hAnsi="Times New Roman"/>
              </w:rPr>
              <w:t>ь</w:t>
            </w:r>
            <w:r w:rsidRPr="004D7F9E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ind w:left="-75" w:right="-51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514 845,71</w:t>
            </w:r>
          </w:p>
        </w:tc>
      </w:tr>
      <w:tr w:rsidR="00E90B7F" w:rsidRPr="00D64913" w:rsidTr="00315A75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>Несовершенн</w:t>
            </w:r>
            <w:r w:rsidRPr="00D64913">
              <w:rPr>
                <w:rFonts w:ascii="Times New Roman" w:hAnsi="Times New Roman"/>
              </w:rPr>
              <w:t>о</w:t>
            </w:r>
            <w:r w:rsidRPr="00D64913">
              <w:rPr>
                <w:rFonts w:ascii="Times New Roman" w:hAnsi="Times New Roman"/>
              </w:rPr>
              <w:t>летний ребёнок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 xml:space="preserve">квартира </w:t>
            </w:r>
          </w:p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родител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4D7F9E">
            <w:pPr>
              <w:ind w:left="-75" w:right="-51"/>
              <w:jc w:val="center"/>
            </w:pPr>
            <w:r w:rsidRPr="004D7F9E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D7F9E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F9E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913">
              <w:rPr>
                <w:rFonts w:ascii="Times New Roman" w:hAnsi="Times New Roman"/>
              </w:rPr>
              <w:t>нет</w:t>
            </w:r>
          </w:p>
        </w:tc>
      </w:tr>
    </w:tbl>
    <w:p w:rsidR="00E90B7F" w:rsidRDefault="00E90B7F" w:rsidP="0069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культуры «Городской краеведческий музей», а также о доходах, об </w:t>
      </w:r>
      <w:r w:rsidRPr="001629B0">
        <w:rPr>
          <w:rFonts w:ascii="Times New Roman" w:hAnsi="Times New Roman"/>
        </w:rPr>
        <w:t>им</w:t>
      </w:r>
      <w:r w:rsidRPr="001629B0">
        <w:rPr>
          <w:rFonts w:ascii="Times New Roman" w:hAnsi="Times New Roman"/>
        </w:rPr>
        <w:t>у</w:t>
      </w:r>
      <w:r w:rsidRPr="001629B0">
        <w:rPr>
          <w:rFonts w:ascii="Times New Roman" w:hAnsi="Times New Roman"/>
        </w:rPr>
        <w:t>ществе и обязательствах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D64913" w:rsidTr="00A4502E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ь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Декларирова</w:t>
            </w:r>
            <w:r w:rsidRPr="00D64913">
              <w:rPr>
                <w:rFonts w:ascii="Times New Roman" w:hAnsi="Times New Roman" w:cs="Times New Roman"/>
              </w:rPr>
              <w:t>н</w:t>
            </w:r>
            <w:r w:rsidRPr="00D64913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D64913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4913">
              <w:rPr>
                <w:rFonts w:ascii="Times New Roman" w:hAnsi="Times New Roman" w:cs="Times New Roman"/>
              </w:rPr>
              <w:t>(руб.)</w:t>
            </w:r>
            <w:r w:rsidRPr="00D64913">
              <w:rPr>
                <w:rFonts w:ascii="Arial" w:hAnsi="Arial" w:cs="Arial"/>
              </w:rPr>
              <w:t xml:space="preserve">*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D64913" w:rsidTr="00A4502E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</w:t>
            </w:r>
            <w:r w:rsidRPr="00D6491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   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D64913" w:rsidTr="00A4502E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D64913" w:rsidTr="00315A75">
        <w:trPr>
          <w:trHeight w:val="568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Толканова </w:t>
            </w:r>
          </w:p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Надежда </w:t>
            </w:r>
          </w:p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Владимировна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shd w:val="clear" w:color="auto" w:fill="FFFFFF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shd w:val="clear" w:color="auto" w:fill="FFFFFF"/>
              <w:ind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квартира </w:t>
            </w:r>
          </w:p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родител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68,0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автомобиль легк</w:t>
            </w:r>
            <w:r w:rsidRPr="00B804D5">
              <w:rPr>
                <w:rFonts w:ascii="Times New Roman" w:hAnsi="Times New Roman"/>
              </w:rPr>
              <w:t>о</w:t>
            </w:r>
            <w:r w:rsidRPr="00B804D5">
              <w:rPr>
                <w:rFonts w:ascii="Times New Roman" w:hAnsi="Times New Roman"/>
              </w:rPr>
              <w:t xml:space="preserve">вой </w:t>
            </w:r>
            <w:r w:rsidRPr="00B804D5">
              <w:rPr>
                <w:rFonts w:ascii="Times New Roman" w:hAnsi="Times New Roman"/>
                <w:lang w:val="en-US"/>
              </w:rPr>
              <w:t>SUZUKI</w:t>
            </w:r>
            <w:r w:rsidRPr="00B804D5">
              <w:rPr>
                <w:rFonts w:ascii="Times New Roman" w:hAnsi="Times New Roman"/>
              </w:rPr>
              <w:t xml:space="preserve"> </w:t>
            </w:r>
            <w:r w:rsidRPr="00B804D5">
              <w:rPr>
                <w:rFonts w:ascii="Times New Roman" w:hAnsi="Times New Roman"/>
                <w:lang w:val="en-US"/>
              </w:rPr>
              <w:t>SX</w:t>
            </w:r>
            <w:r w:rsidRPr="00B804D5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 </w:t>
            </w:r>
            <w:r w:rsidRPr="00B804D5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 xml:space="preserve"> </w:t>
            </w:r>
            <w:r w:rsidRPr="00B804D5">
              <w:rPr>
                <w:rFonts w:ascii="Times New Roman" w:hAnsi="Times New Roman"/>
              </w:rPr>
              <w:t>160,27</w:t>
            </w:r>
          </w:p>
        </w:tc>
      </w:tr>
      <w:tr w:rsidR="00E90B7F" w:rsidRPr="00D64913" w:rsidTr="00315A75">
        <w:trPr>
          <w:trHeight w:val="768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Несовершенн</w:t>
            </w:r>
            <w:r w:rsidRPr="00B804D5">
              <w:rPr>
                <w:rFonts w:ascii="Times New Roman" w:hAnsi="Times New Roman"/>
              </w:rPr>
              <w:t>о</w:t>
            </w:r>
            <w:r w:rsidRPr="00B804D5">
              <w:rPr>
                <w:rFonts w:ascii="Times New Roman" w:hAnsi="Times New Roman"/>
              </w:rPr>
              <w:t>летний ребёнок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 xml:space="preserve">квартира </w:t>
            </w:r>
          </w:p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родственников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68,0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ind w:left="-75" w:right="-51"/>
              <w:jc w:val="center"/>
            </w:pPr>
            <w:r w:rsidRPr="00B804D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B804D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4D5">
              <w:rPr>
                <w:rFonts w:ascii="Times New Roman" w:hAnsi="Times New Roman"/>
              </w:rPr>
              <w:t>нет</w:t>
            </w:r>
          </w:p>
        </w:tc>
      </w:tr>
    </w:tbl>
    <w:p w:rsidR="00E90B7F" w:rsidRDefault="00E90B7F" w:rsidP="0069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«Газета «Вестник Заполярья», а также о доходах, об </w:t>
      </w:r>
      <w:r w:rsidRPr="001629B0">
        <w:rPr>
          <w:rFonts w:ascii="Times New Roman" w:hAnsi="Times New Roman"/>
        </w:rPr>
        <w:t>имуществе и обяз</w:t>
      </w:r>
      <w:r w:rsidRPr="001629B0">
        <w:rPr>
          <w:rFonts w:ascii="Times New Roman" w:hAnsi="Times New Roman"/>
        </w:rPr>
        <w:t>а</w:t>
      </w:r>
      <w:r w:rsidRPr="001629B0">
        <w:rPr>
          <w:rFonts w:ascii="Times New Roman" w:hAnsi="Times New Roman"/>
        </w:rPr>
        <w:t>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5C49B0" w:rsidTr="00A4502E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49B0">
              <w:rPr>
                <w:rFonts w:ascii="Times New Roman" w:hAnsi="Times New Roman" w:cs="Times New Roman"/>
              </w:rPr>
              <w:t>Декларирова</w:t>
            </w:r>
            <w:r w:rsidRPr="005C49B0">
              <w:rPr>
                <w:rFonts w:ascii="Times New Roman" w:hAnsi="Times New Roman" w:cs="Times New Roman"/>
              </w:rPr>
              <w:t>н</w:t>
            </w:r>
            <w:r w:rsidRPr="005C49B0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5C49B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49B0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5C49B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49B0">
              <w:rPr>
                <w:rFonts w:ascii="Times New Roman" w:hAnsi="Times New Roman" w:cs="Times New Roman"/>
              </w:rPr>
              <w:t>(руб.)</w:t>
            </w:r>
            <w:r w:rsidRPr="005C49B0">
              <w:rPr>
                <w:rFonts w:ascii="Arial" w:hAnsi="Arial" w:cs="Arial"/>
              </w:rPr>
              <w:t xml:space="preserve">* 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5C49B0" w:rsidTr="00A4502E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C49B0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страна     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5C49B0" w:rsidTr="00A4502E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9B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5C49B0" w:rsidTr="00315A75">
        <w:trPr>
          <w:trHeight w:val="785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 xml:space="preserve">Туринцева 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 xml:space="preserve">Валерия 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 w:right="-75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Вениаминовна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 xml:space="preserve">квартира, </w:t>
            </w:r>
          </w:p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 xml:space="preserve">служебный 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найм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52,6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ind w:left="-75" w:right="-51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1 525 867,48</w:t>
            </w:r>
          </w:p>
        </w:tc>
      </w:tr>
      <w:tr w:rsidR="00E90B7F" w:rsidRPr="005C49B0" w:rsidTr="00EA6DDD">
        <w:trPr>
          <w:trHeight w:val="807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индивидуал</w:t>
            </w:r>
            <w:r w:rsidRPr="005C49B0">
              <w:rPr>
                <w:rFonts w:ascii="Times New Roman" w:hAnsi="Times New Roman"/>
              </w:rPr>
              <w:t>ь</w:t>
            </w:r>
            <w:r w:rsidRPr="005C49B0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EA6DDD">
            <w:pPr>
              <w:autoSpaceDE w:val="0"/>
              <w:autoSpaceDN w:val="0"/>
              <w:adjustRightInd w:val="0"/>
              <w:spacing w:after="0" w:line="240" w:lineRule="auto"/>
              <w:ind w:left="-75" w:right="3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квартира супр</w:t>
            </w:r>
            <w:r w:rsidRPr="005C49B0">
              <w:rPr>
                <w:rFonts w:ascii="Times New Roman" w:hAnsi="Times New Roman"/>
              </w:rPr>
              <w:t>у</w:t>
            </w:r>
            <w:r w:rsidRPr="005C49B0">
              <w:rPr>
                <w:rFonts w:ascii="Times New Roman" w:hAnsi="Times New Roman"/>
              </w:rPr>
              <w:t>ги по служе</w:t>
            </w:r>
            <w:r w:rsidRPr="005C49B0">
              <w:rPr>
                <w:rFonts w:ascii="Times New Roman" w:hAnsi="Times New Roman"/>
              </w:rPr>
              <w:t>б</w:t>
            </w:r>
            <w:r w:rsidRPr="005C49B0">
              <w:rPr>
                <w:rFonts w:ascii="Times New Roman" w:hAnsi="Times New Roman"/>
              </w:rPr>
              <w:t>ному найму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52,6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ind w:left="-75" w:right="-51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EF7571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571">
              <w:rPr>
                <w:rFonts w:ascii="Times New Roman" w:hAnsi="Times New Roman"/>
              </w:rPr>
              <w:t xml:space="preserve">автомобиль </w:t>
            </w:r>
          </w:p>
          <w:p w:rsidR="00E90B7F" w:rsidRPr="00EF7571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571">
              <w:rPr>
                <w:rFonts w:ascii="Times New Roman" w:hAnsi="Times New Roman"/>
              </w:rPr>
              <w:t xml:space="preserve">легковой </w:t>
            </w:r>
          </w:p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571">
              <w:rPr>
                <w:rFonts w:ascii="Times New Roman" w:hAnsi="Times New Roman"/>
              </w:rPr>
              <w:t>Форд Фокус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2 068 757,93</w:t>
            </w:r>
          </w:p>
        </w:tc>
      </w:tr>
      <w:tr w:rsidR="00E90B7F" w:rsidRPr="005C49B0" w:rsidTr="009D67C0">
        <w:trPr>
          <w:trHeight w:val="710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Несовершенн</w:t>
            </w:r>
            <w:r w:rsidRPr="005C49B0">
              <w:rPr>
                <w:rFonts w:ascii="Times New Roman" w:hAnsi="Times New Roman"/>
              </w:rPr>
              <w:t>о</w:t>
            </w:r>
            <w:r w:rsidRPr="005C49B0">
              <w:rPr>
                <w:rFonts w:ascii="Times New Roman" w:hAnsi="Times New Roman"/>
              </w:rPr>
              <w:t xml:space="preserve">летний 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ребёнок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3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квартира род</w:t>
            </w:r>
            <w:r w:rsidRPr="005C49B0">
              <w:rPr>
                <w:rFonts w:ascii="Times New Roman" w:hAnsi="Times New Roman"/>
              </w:rPr>
              <w:t>и</w:t>
            </w:r>
            <w:r w:rsidRPr="005C49B0">
              <w:rPr>
                <w:rFonts w:ascii="Times New Roman" w:hAnsi="Times New Roman"/>
              </w:rPr>
              <w:t>теля по служе</w:t>
            </w:r>
            <w:r w:rsidRPr="005C49B0">
              <w:rPr>
                <w:rFonts w:ascii="Times New Roman" w:hAnsi="Times New Roman"/>
              </w:rPr>
              <w:t>б</w:t>
            </w:r>
            <w:r w:rsidRPr="005C49B0">
              <w:rPr>
                <w:rFonts w:ascii="Times New Roman" w:hAnsi="Times New Roman"/>
              </w:rPr>
              <w:t>ному найму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52,6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ind w:left="-75" w:right="-51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</w:tr>
      <w:tr w:rsidR="00E90B7F" w:rsidRPr="00D64913" w:rsidTr="009D67C0">
        <w:trPr>
          <w:trHeight w:val="660"/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Несовершенн</w:t>
            </w:r>
            <w:r w:rsidRPr="005C49B0">
              <w:rPr>
                <w:rFonts w:ascii="Times New Roman" w:hAnsi="Times New Roman"/>
              </w:rPr>
              <w:t>о</w:t>
            </w:r>
            <w:r w:rsidRPr="005C49B0">
              <w:rPr>
                <w:rFonts w:ascii="Times New Roman" w:hAnsi="Times New Roman"/>
              </w:rPr>
              <w:t xml:space="preserve">летний </w:t>
            </w:r>
          </w:p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ребёнок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jc w:val="center"/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EA6DDD">
            <w:pPr>
              <w:autoSpaceDE w:val="0"/>
              <w:autoSpaceDN w:val="0"/>
              <w:adjustRightInd w:val="0"/>
              <w:spacing w:after="0" w:line="240" w:lineRule="auto"/>
              <w:ind w:left="-75" w:right="35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квартира род</w:t>
            </w:r>
            <w:r w:rsidRPr="005C49B0">
              <w:rPr>
                <w:rFonts w:ascii="Times New Roman" w:hAnsi="Times New Roman"/>
              </w:rPr>
              <w:t>и</w:t>
            </w:r>
            <w:r w:rsidRPr="005C49B0">
              <w:rPr>
                <w:rFonts w:ascii="Times New Roman" w:hAnsi="Times New Roman"/>
              </w:rPr>
              <w:t>теля по служе</w:t>
            </w:r>
            <w:r w:rsidRPr="005C49B0">
              <w:rPr>
                <w:rFonts w:ascii="Times New Roman" w:hAnsi="Times New Roman"/>
              </w:rPr>
              <w:t>б</w:t>
            </w:r>
            <w:r w:rsidRPr="005C49B0">
              <w:rPr>
                <w:rFonts w:ascii="Times New Roman" w:hAnsi="Times New Roman"/>
              </w:rPr>
              <w:t>ному найму</w:t>
            </w:r>
          </w:p>
          <w:p w:rsidR="00E90B7F" w:rsidRPr="005C49B0" w:rsidRDefault="00E90B7F" w:rsidP="009D67C0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52,6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ind w:left="-75" w:right="-51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5C49B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D64913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9B0">
              <w:rPr>
                <w:rFonts w:ascii="Times New Roman" w:hAnsi="Times New Roman"/>
              </w:rPr>
              <w:t>нет</w:t>
            </w:r>
          </w:p>
        </w:tc>
      </w:tr>
    </w:tbl>
    <w:p w:rsidR="00E90B7F" w:rsidRDefault="00E90B7F" w:rsidP="0069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Сведения о доходах,  об имуществе и обязательствах</w:t>
      </w:r>
    </w:p>
    <w:p w:rsidR="00E90B7F" w:rsidRPr="001629B0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руководителя муниципального бюджетного учреждения «Лабытнанги-ТВ», а также о доходах, об </w:t>
      </w:r>
      <w:r w:rsidRPr="001629B0">
        <w:rPr>
          <w:rFonts w:ascii="Times New Roman" w:hAnsi="Times New Roman"/>
        </w:rPr>
        <w:t>имуществе и обязательствах</w:t>
      </w:r>
      <w:r w:rsidRPr="00483590">
        <w:rPr>
          <w:rFonts w:ascii="Times New Roman" w:hAnsi="Times New Roman"/>
        </w:rPr>
        <w:t xml:space="preserve"> </w:t>
      </w:r>
      <w:r w:rsidRPr="001629B0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 его супруги (супруга), несовершеннолетних детей</w:t>
      </w:r>
    </w:p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29B0">
        <w:rPr>
          <w:rFonts w:ascii="Times New Roman" w:hAnsi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629B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5</w:t>
        </w:r>
        <w:r w:rsidRPr="001629B0">
          <w:rPr>
            <w:rFonts w:ascii="Times New Roman" w:hAnsi="Times New Roman"/>
          </w:rPr>
          <w:t xml:space="preserve"> г</w:t>
        </w:r>
      </w:smartTag>
      <w:r w:rsidRPr="001629B0">
        <w:rPr>
          <w:rFonts w:ascii="Times New Roman" w:hAnsi="Times New Roman"/>
        </w:rPr>
        <w:t>.</w:t>
      </w: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540"/>
        <w:gridCol w:w="1320"/>
        <w:gridCol w:w="1320"/>
        <w:gridCol w:w="1650"/>
        <w:gridCol w:w="1100"/>
        <w:gridCol w:w="1430"/>
        <w:gridCol w:w="1980"/>
        <w:gridCol w:w="1540"/>
      </w:tblGrid>
      <w:tr w:rsidR="00E90B7F" w:rsidRPr="007F0570" w:rsidTr="00A4502E">
        <w:trPr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Фамилия и иници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лы лица, чьи свед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е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ь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37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570">
              <w:rPr>
                <w:rFonts w:ascii="Times New Roman" w:hAnsi="Times New Roman" w:cs="Times New Roman"/>
              </w:rPr>
              <w:t>Декларирова</w:t>
            </w:r>
            <w:r w:rsidRPr="007F0570">
              <w:rPr>
                <w:rFonts w:ascii="Times New Roman" w:hAnsi="Times New Roman" w:cs="Times New Roman"/>
              </w:rPr>
              <w:t>н</w:t>
            </w:r>
            <w:r w:rsidRPr="007F0570">
              <w:rPr>
                <w:rFonts w:ascii="Times New Roman" w:hAnsi="Times New Roman" w:cs="Times New Roman"/>
              </w:rPr>
              <w:t xml:space="preserve">ный </w:t>
            </w:r>
          </w:p>
          <w:p w:rsidR="00E90B7F" w:rsidRPr="007F057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570">
              <w:rPr>
                <w:rFonts w:ascii="Times New Roman" w:hAnsi="Times New Roman" w:cs="Times New Roman"/>
              </w:rPr>
              <w:t>годовой доход</w:t>
            </w:r>
          </w:p>
          <w:p w:rsidR="00E90B7F" w:rsidRPr="007F0570" w:rsidRDefault="00E90B7F" w:rsidP="00A45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570">
              <w:rPr>
                <w:rFonts w:ascii="Times New Roman" w:hAnsi="Times New Roman" w:cs="Times New Roman"/>
              </w:rPr>
              <w:t>(руб.)</w:t>
            </w:r>
            <w:r w:rsidRPr="007F0570">
              <w:rPr>
                <w:rFonts w:ascii="Arial" w:hAnsi="Arial" w:cs="Arial"/>
              </w:rPr>
              <w:t xml:space="preserve">* 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7F" w:rsidRPr="007F0570" w:rsidTr="00A4502E">
        <w:trPr>
          <w:tblCellSpacing w:w="5" w:type="nil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вид собстве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н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F0570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86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страна     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right="-113" w:hanging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119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7F0570" w:rsidTr="00A4502E">
        <w:trPr>
          <w:tblCellSpacing w:w="5" w:type="nil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A4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7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E90B7F" w:rsidRPr="00434625" w:rsidTr="00315A75">
        <w:trPr>
          <w:trHeight w:val="705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Бульс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Сергей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Адольфович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5C49B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квартира</w:t>
            </w:r>
          </w:p>
          <w:p w:rsidR="00E90B7F" w:rsidRPr="00434625" w:rsidRDefault="00E90B7F" w:rsidP="005C49B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общая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долевая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квартира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90,8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ind w:left="-75" w:right="-51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водный транс-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порт мотолодка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«Казанка 5-м3»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1 570 413,55</w:t>
            </w:r>
          </w:p>
        </w:tc>
      </w:tr>
      <w:tr w:rsidR="00E90B7F" w:rsidRPr="00434625" w:rsidTr="00BD02F3">
        <w:trPr>
          <w:trHeight w:val="541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индивидуал</w:t>
            </w:r>
            <w:r w:rsidRPr="00434625">
              <w:rPr>
                <w:rFonts w:ascii="Times New Roman" w:hAnsi="Times New Roman"/>
              </w:rPr>
              <w:t>ь</w:t>
            </w:r>
            <w:r w:rsidRPr="00434625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70,4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земельный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48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spacing w:after="0" w:line="240" w:lineRule="atLeast"/>
              <w:ind w:left="-75" w:right="-51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водный транспорт Катер «Амур»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434625" w:rsidTr="00BD02F3">
        <w:trPr>
          <w:trHeight w:val="768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гараж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индивидуал</w:t>
            </w:r>
            <w:r w:rsidRPr="00434625">
              <w:rPr>
                <w:rFonts w:ascii="Times New Roman" w:hAnsi="Times New Roman"/>
              </w:rPr>
              <w:t>ь</w:t>
            </w:r>
            <w:r w:rsidRPr="00434625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30,36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spacing w:after="0" w:line="240" w:lineRule="atLeast"/>
              <w:ind w:left="-75" w:right="-51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right="-75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иные транспортные средства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Снегоход LYNX69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7F0570" w:rsidTr="00315A75">
        <w:trPr>
          <w:trHeight w:val="816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5C49B0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квартира</w:t>
            </w:r>
          </w:p>
          <w:p w:rsidR="00E90B7F" w:rsidRPr="00434625" w:rsidRDefault="00E90B7F" w:rsidP="005C49B0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общая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 долевая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квартира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90,8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spacing w:after="0" w:line="240" w:lineRule="atLeast"/>
              <w:ind w:left="-75" w:right="-51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автомобиль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легковой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 xml:space="preserve">BMW-730i </w:t>
            </w:r>
          </w:p>
          <w:p w:rsidR="00E90B7F" w:rsidRPr="00434625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5">
              <w:rPr>
                <w:rFonts w:ascii="Times New Roman" w:hAnsi="Times New Roman"/>
              </w:rPr>
              <w:t>3 024 187,38</w:t>
            </w:r>
          </w:p>
        </w:tc>
      </w:tr>
      <w:tr w:rsidR="00E90B7F" w:rsidRPr="007F0570" w:rsidTr="00BD02F3">
        <w:trPr>
          <w:trHeight w:val="526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индивидуал</w:t>
            </w:r>
            <w:r w:rsidRPr="007F0570">
              <w:rPr>
                <w:rFonts w:ascii="Times New Roman" w:hAnsi="Times New Roman"/>
              </w:rPr>
              <w:t>ь</w:t>
            </w:r>
            <w:r w:rsidRPr="007F0570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70,4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 xml:space="preserve">земельный </w:t>
            </w:r>
          </w:p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left="-75" w:right="-75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52</w:t>
            </w:r>
          </w:p>
        </w:tc>
        <w:tc>
          <w:tcPr>
            <w:tcW w:w="143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spacing w:after="0" w:line="240" w:lineRule="atLeast"/>
              <w:ind w:left="-75" w:right="-51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 xml:space="preserve">автомобиль </w:t>
            </w:r>
          </w:p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 xml:space="preserve">легковой </w:t>
            </w:r>
          </w:p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MINI</w:t>
            </w:r>
            <w:r>
              <w:rPr>
                <w:rFonts w:ascii="Times New Roman" w:hAnsi="Times New Roman"/>
              </w:rPr>
              <w:t>-</w:t>
            </w:r>
            <w:r w:rsidRPr="007F0570">
              <w:rPr>
                <w:rFonts w:ascii="Times New Roman" w:hAnsi="Times New Roman"/>
              </w:rPr>
              <w:t>COOPER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B7F" w:rsidRPr="001629B0" w:rsidTr="00315A75">
        <w:trPr>
          <w:trHeight w:val="585"/>
          <w:tblCellSpacing w:w="5" w:type="nil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ind w:right="-75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гараж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индивидуал</w:t>
            </w:r>
            <w:r w:rsidRPr="007F0570">
              <w:rPr>
                <w:rFonts w:ascii="Times New Roman" w:hAnsi="Times New Roman"/>
              </w:rPr>
              <w:t>ь</w:t>
            </w:r>
            <w:r w:rsidRPr="007F0570">
              <w:rPr>
                <w:rFonts w:ascii="Times New Roman" w:hAnsi="Times New Roman"/>
              </w:rPr>
              <w:t>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7F0570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F0570">
              <w:rPr>
                <w:rFonts w:ascii="Times New Roman" w:hAnsi="Times New Roman"/>
              </w:rPr>
              <w:t>Россия</w:t>
            </w:r>
          </w:p>
        </w:tc>
        <w:tc>
          <w:tcPr>
            <w:tcW w:w="16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AD4FC5" w:rsidRDefault="00E90B7F" w:rsidP="0031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Pr="00AD4FC5" w:rsidRDefault="00E90B7F" w:rsidP="00315A75">
            <w:pPr>
              <w:ind w:left="-75" w:right="-51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F" w:rsidRDefault="00E90B7F" w:rsidP="003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90B7F" w:rsidRDefault="00E90B7F" w:rsidP="000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E90B7F" w:rsidSect="00EC54AF">
      <w:pgSz w:w="16838" w:h="11906" w:orient="landscape"/>
      <w:pgMar w:top="899" w:right="1134" w:bottom="85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64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1E5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B0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72C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0A0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2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5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6CC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24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E1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387"/>
    <w:rsid w:val="00002AB6"/>
    <w:rsid w:val="00013C47"/>
    <w:rsid w:val="000356E8"/>
    <w:rsid w:val="000378DC"/>
    <w:rsid w:val="000460C1"/>
    <w:rsid w:val="00091B23"/>
    <w:rsid w:val="00095920"/>
    <w:rsid w:val="000965A6"/>
    <w:rsid w:val="000B3132"/>
    <w:rsid w:val="000E2D1A"/>
    <w:rsid w:val="000F1B73"/>
    <w:rsid w:val="001335B4"/>
    <w:rsid w:val="00136675"/>
    <w:rsid w:val="001629B0"/>
    <w:rsid w:val="0019265A"/>
    <w:rsid w:val="00197A56"/>
    <w:rsid w:val="001C1C6F"/>
    <w:rsid w:val="001D7135"/>
    <w:rsid w:val="001E43B5"/>
    <w:rsid w:val="00212EE9"/>
    <w:rsid w:val="00230605"/>
    <w:rsid w:val="00273C35"/>
    <w:rsid w:val="002816C0"/>
    <w:rsid w:val="002A3079"/>
    <w:rsid w:val="002B643E"/>
    <w:rsid w:val="002D281C"/>
    <w:rsid w:val="0030584C"/>
    <w:rsid w:val="00307C64"/>
    <w:rsid w:val="00315A75"/>
    <w:rsid w:val="0031742B"/>
    <w:rsid w:val="00352EAF"/>
    <w:rsid w:val="00372FF1"/>
    <w:rsid w:val="00375F86"/>
    <w:rsid w:val="00384FA5"/>
    <w:rsid w:val="003B0357"/>
    <w:rsid w:val="003B2DE5"/>
    <w:rsid w:val="0043302E"/>
    <w:rsid w:val="00434625"/>
    <w:rsid w:val="00444B65"/>
    <w:rsid w:val="00446EE5"/>
    <w:rsid w:val="00467795"/>
    <w:rsid w:val="00483590"/>
    <w:rsid w:val="004857E7"/>
    <w:rsid w:val="004C406D"/>
    <w:rsid w:val="004D41A3"/>
    <w:rsid w:val="004D7F9E"/>
    <w:rsid w:val="005147A6"/>
    <w:rsid w:val="0053318E"/>
    <w:rsid w:val="005420DD"/>
    <w:rsid w:val="005579A2"/>
    <w:rsid w:val="00562D37"/>
    <w:rsid w:val="00575BCE"/>
    <w:rsid w:val="005C49B0"/>
    <w:rsid w:val="005F19A9"/>
    <w:rsid w:val="005F430C"/>
    <w:rsid w:val="005F4F35"/>
    <w:rsid w:val="0060738B"/>
    <w:rsid w:val="006352DA"/>
    <w:rsid w:val="006712F2"/>
    <w:rsid w:val="00681725"/>
    <w:rsid w:val="00695387"/>
    <w:rsid w:val="006A5711"/>
    <w:rsid w:val="006B08B6"/>
    <w:rsid w:val="006B36FD"/>
    <w:rsid w:val="006C21EA"/>
    <w:rsid w:val="006D39B9"/>
    <w:rsid w:val="0070310B"/>
    <w:rsid w:val="0070604A"/>
    <w:rsid w:val="0072778C"/>
    <w:rsid w:val="00750A65"/>
    <w:rsid w:val="00751879"/>
    <w:rsid w:val="007609B0"/>
    <w:rsid w:val="00775482"/>
    <w:rsid w:val="00780C21"/>
    <w:rsid w:val="00785C40"/>
    <w:rsid w:val="007C2C3D"/>
    <w:rsid w:val="007D3A1E"/>
    <w:rsid w:val="007F0570"/>
    <w:rsid w:val="007F0832"/>
    <w:rsid w:val="007F21C9"/>
    <w:rsid w:val="00821A2A"/>
    <w:rsid w:val="00827EA8"/>
    <w:rsid w:val="00833038"/>
    <w:rsid w:val="00867A50"/>
    <w:rsid w:val="008774A0"/>
    <w:rsid w:val="008910EC"/>
    <w:rsid w:val="00897FC0"/>
    <w:rsid w:val="008C4F14"/>
    <w:rsid w:val="008C697C"/>
    <w:rsid w:val="008D24D6"/>
    <w:rsid w:val="008D2C72"/>
    <w:rsid w:val="008D43AE"/>
    <w:rsid w:val="008E1709"/>
    <w:rsid w:val="00901E02"/>
    <w:rsid w:val="009200A9"/>
    <w:rsid w:val="00935621"/>
    <w:rsid w:val="00941BD9"/>
    <w:rsid w:val="00971BA5"/>
    <w:rsid w:val="00980314"/>
    <w:rsid w:val="00987843"/>
    <w:rsid w:val="009A650E"/>
    <w:rsid w:val="009A65E4"/>
    <w:rsid w:val="009A70A7"/>
    <w:rsid w:val="009A7698"/>
    <w:rsid w:val="009C58B5"/>
    <w:rsid w:val="009D0CD3"/>
    <w:rsid w:val="009D67C0"/>
    <w:rsid w:val="009E7CF2"/>
    <w:rsid w:val="00A020FD"/>
    <w:rsid w:val="00A4502E"/>
    <w:rsid w:val="00A75784"/>
    <w:rsid w:val="00AB4EA0"/>
    <w:rsid w:val="00AD4FC5"/>
    <w:rsid w:val="00AE2286"/>
    <w:rsid w:val="00B16233"/>
    <w:rsid w:val="00B2029A"/>
    <w:rsid w:val="00B31FB2"/>
    <w:rsid w:val="00B4354B"/>
    <w:rsid w:val="00B51131"/>
    <w:rsid w:val="00B745EA"/>
    <w:rsid w:val="00B77FD0"/>
    <w:rsid w:val="00B804D5"/>
    <w:rsid w:val="00BB29C1"/>
    <w:rsid w:val="00BB611B"/>
    <w:rsid w:val="00BD02F3"/>
    <w:rsid w:val="00BF5252"/>
    <w:rsid w:val="00C23DDA"/>
    <w:rsid w:val="00C25C7A"/>
    <w:rsid w:val="00C339B9"/>
    <w:rsid w:val="00C75858"/>
    <w:rsid w:val="00C936C7"/>
    <w:rsid w:val="00CB00A3"/>
    <w:rsid w:val="00CC3F97"/>
    <w:rsid w:val="00CD1A7D"/>
    <w:rsid w:val="00CD6A09"/>
    <w:rsid w:val="00CF1735"/>
    <w:rsid w:val="00D105A8"/>
    <w:rsid w:val="00D16DC5"/>
    <w:rsid w:val="00D27CB8"/>
    <w:rsid w:val="00D31AB0"/>
    <w:rsid w:val="00D60F4C"/>
    <w:rsid w:val="00D64913"/>
    <w:rsid w:val="00DC5711"/>
    <w:rsid w:val="00DD1DC2"/>
    <w:rsid w:val="00DD3869"/>
    <w:rsid w:val="00DE33FB"/>
    <w:rsid w:val="00E22DA1"/>
    <w:rsid w:val="00E254C2"/>
    <w:rsid w:val="00E37573"/>
    <w:rsid w:val="00E42891"/>
    <w:rsid w:val="00E74F9A"/>
    <w:rsid w:val="00E77B4D"/>
    <w:rsid w:val="00E90B7F"/>
    <w:rsid w:val="00E94FE8"/>
    <w:rsid w:val="00EA6DDD"/>
    <w:rsid w:val="00EB2EC9"/>
    <w:rsid w:val="00EB709D"/>
    <w:rsid w:val="00EC54AF"/>
    <w:rsid w:val="00ED224B"/>
    <w:rsid w:val="00ED37B5"/>
    <w:rsid w:val="00EE113D"/>
    <w:rsid w:val="00EF7571"/>
    <w:rsid w:val="00F16157"/>
    <w:rsid w:val="00F23D05"/>
    <w:rsid w:val="00F63D07"/>
    <w:rsid w:val="00F763AA"/>
    <w:rsid w:val="00FA3295"/>
    <w:rsid w:val="00FB1D04"/>
    <w:rsid w:val="00FB1E02"/>
    <w:rsid w:val="00FB735A"/>
    <w:rsid w:val="00FC127D"/>
    <w:rsid w:val="00FE2802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53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953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936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7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4</Pages>
  <Words>922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n1134u</dc:creator>
  <cp:keywords/>
  <dc:description/>
  <cp:lastModifiedBy>UK</cp:lastModifiedBy>
  <cp:revision>18</cp:revision>
  <cp:lastPrinted>2016-04-27T05:09:00Z</cp:lastPrinted>
  <dcterms:created xsi:type="dcterms:W3CDTF">2016-04-08T07:37:00Z</dcterms:created>
  <dcterms:modified xsi:type="dcterms:W3CDTF">2016-05-04T06:14:00Z</dcterms:modified>
</cp:coreProperties>
</file>