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5D" w:rsidRDefault="00A1615D" w:rsidP="0081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 и обязательствах имущественного характера главы администрации </w:t>
      </w:r>
    </w:p>
    <w:p w:rsidR="00A1615D" w:rsidRPr="008149A6" w:rsidRDefault="00A1615D" w:rsidP="0081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заместителей главы администрации Вичугского муниципального района за 2015 год </w:t>
      </w: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1540"/>
        <w:gridCol w:w="1320"/>
        <w:gridCol w:w="1430"/>
        <w:gridCol w:w="1394"/>
        <w:gridCol w:w="726"/>
        <w:gridCol w:w="707"/>
        <w:gridCol w:w="860"/>
        <w:gridCol w:w="836"/>
        <w:gridCol w:w="805"/>
        <w:gridCol w:w="1268"/>
        <w:gridCol w:w="1927"/>
        <w:gridCol w:w="1717"/>
      </w:tblGrid>
      <w:tr w:rsidR="00A1615D" w:rsidRPr="00C00235" w:rsidTr="002E33AA">
        <w:trPr>
          <w:trHeight w:val="617"/>
        </w:trPr>
        <w:tc>
          <w:tcPr>
            <w:tcW w:w="438" w:type="dxa"/>
            <w:vMerge w:val="restart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40" w:type="dxa"/>
            <w:vMerge w:val="restart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A1615D" w:rsidRPr="006F7DF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A1615D" w:rsidRPr="00C0023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27" w:type="dxa"/>
            <w:vMerge w:val="restart"/>
            <w:textDirection w:val="btLr"/>
            <w:vAlign w:val="center"/>
          </w:tcPr>
          <w:p w:rsidR="00A1615D" w:rsidRPr="00C0023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Декларированный годовой доход 1 (руб.)</w:t>
            </w:r>
          </w:p>
        </w:tc>
        <w:tc>
          <w:tcPr>
            <w:tcW w:w="1717" w:type="dxa"/>
            <w:vMerge w:val="restart"/>
            <w:textDirection w:val="btLr"/>
            <w:vAlign w:val="center"/>
          </w:tcPr>
          <w:p w:rsidR="00A1615D" w:rsidRPr="00C0023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1615D" w:rsidRPr="00C00235" w:rsidTr="002E33AA">
        <w:trPr>
          <w:cantSplit/>
          <w:trHeight w:val="1704"/>
        </w:trPr>
        <w:tc>
          <w:tcPr>
            <w:tcW w:w="438" w:type="dxa"/>
            <w:vMerge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26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07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60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36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C0023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05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C00235" w:rsidRDefault="00A1615D" w:rsidP="006F7D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8" w:type="dxa"/>
            <w:vMerge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7D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40" w:type="dxa"/>
            <w:vAlign w:val="center"/>
          </w:tcPr>
          <w:p w:rsidR="00A1615D" w:rsidRPr="006F7DF5" w:rsidRDefault="00A1615D" w:rsidP="0088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Мурашкин В.В </w:t>
            </w:r>
          </w:p>
        </w:tc>
        <w:tc>
          <w:tcPr>
            <w:tcW w:w="1320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3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B966AC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0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6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B966AC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Ssang</w:t>
            </w:r>
            <w:r w:rsidRPr="002E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Yong</w:t>
            </w:r>
            <w:r w:rsidRPr="002E33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927" w:type="dxa"/>
            <w:vAlign w:val="center"/>
          </w:tcPr>
          <w:p w:rsidR="00A1615D" w:rsidRPr="00B966AC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932244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-00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Pr="006F7DF5" w:rsidRDefault="00A1615D" w:rsidP="008B1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С</w:t>
            </w:r>
            <w:r w:rsidRPr="006F7DF5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32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A1615D" w:rsidRPr="006F7DF5" w:rsidRDefault="00A1615D" w:rsidP="00B00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94" w:type="dxa"/>
            <w:vAlign w:val="center"/>
          </w:tcPr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общая</w:t>
            </w:r>
          </w:p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долевая </w:t>
            </w:r>
          </w:p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общая </w:t>
            </w:r>
          </w:p>
          <w:p w:rsidR="00A1615D" w:rsidRPr="006F7DF5" w:rsidRDefault="00A1615D" w:rsidP="00B00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долевая  </w:t>
            </w:r>
          </w:p>
        </w:tc>
        <w:tc>
          <w:tcPr>
            <w:tcW w:w="72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07" w:type="dxa"/>
            <w:vAlign w:val="center"/>
          </w:tcPr>
          <w:p w:rsidR="00A1615D" w:rsidRDefault="00A1615D" w:rsidP="009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60" w:type="dxa"/>
            <w:vAlign w:val="center"/>
          </w:tcPr>
          <w:p w:rsidR="00A1615D" w:rsidRPr="006F7DF5" w:rsidRDefault="00A1615D" w:rsidP="00C2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391260</w:t>
            </w:r>
            <w:r w:rsidRPr="00C00235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Pr="009F299C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9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Ю.В.</w:t>
            </w:r>
          </w:p>
        </w:tc>
        <w:tc>
          <w:tcPr>
            <w:tcW w:w="132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главы</w:t>
            </w: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30" w:type="dxa"/>
            <w:vAlign w:val="center"/>
          </w:tcPr>
          <w:p w:rsidR="00A1615D" w:rsidRDefault="00A1615D" w:rsidP="00B64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A1615D" w:rsidRDefault="00A1615D" w:rsidP="00B64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участок</w:t>
            </w:r>
          </w:p>
          <w:p w:rsidR="00A1615D" w:rsidRDefault="00A1615D" w:rsidP="00B64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B64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 </w:t>
            </w:r>
          </w:p>
          <w:p w:rsidR="00A1615D" w:rsidRPr="006F7DF5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ная</w:t>
            </w:r>
          </w:p>
        </w:tc>
        <w:tc>
          <w:tcPr>
            <w:tcW w:w="72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70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6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  <w:p w:rsidR="00A1615D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05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Vektra</w:t>
            </w:r>
          </w:p>
          <w:p w:rsidR="00A1615D" w:rsidRPr="009A5832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282717" w:rsidRDefault="00A1615D" w:rsidP="0028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автомобильУАЗ-3962</w:t>
            </w:r>
          </w:p>
        </w:tc>
        <w:tc>
          <w:tcPr>
            <w:tcW w:w="192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953281-00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Pr="006F7DF5" w:rsidRDefault="00A1615D" w:rsidP="000F2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гараж</w:t>
            </w:r>
          </w:p>
        </w:tc>
        <w:tc>
          <w:tcPr>
            <w:tcW w:w="1394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7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6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223033-00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Ястребов А.В.</w:t>
            </w:r>
          </w:p>
        </w:tc>
        <w:tc>
          <w:tcPr>
            <w:tcW w:w="132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3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1615D" w:rsidRDefault="00A1615D" w:rsidP="006E4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70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E4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  <w:p w:rsidR="00A1615D" w:rsidRDefault="00A1615D" w:rsidP="006E4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E4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86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2E33AA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DD602A" w:rsidRDefault="00A1615D" w:rsidP="006E4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DD602A" w:rsidRDefault="00A1615D" w:rsidP="006E4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DD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DD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15D" w:rsidRPr="00DD602A" w:rsidRDefault="00A1615D" w:rsidP="006E4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5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DD602A" w:rsidRDefault="00A1615D" w:rsidP="00E5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DD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DD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DD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927" w:type="dxa"/>
            <w:vAlign w:val="center"/>
          </w:tcPr>
          <w:p w:rsidR="00A1615D" w:rsidRPr="005E4FEB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879337-33</w:t>
            </w:r>
          </w:p>
        </w:tc>
        <w:tc>
          <w:tcPr>
            <w:tcW w:w="1717" w:type="dxa"/>
            <w:vAlign w:val="center"/>
          </w:tcPr>
          <w:p w:rsidR="00A1615D" w:rsidRPr="006E4F7B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Pr="00884E76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615D" w:rsidRPr="006F7DF5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2A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1615D" w:rsidRDefault="00A1615D" w:rsidP="00100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707" w:type="dxa"/>
            <w:vAlign w:val="center"/>
          </w:tcPr>
          <w:p w:rsidR="00A1615D" w:rsidRDefault="00A1615D" w:rsidP="00E5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5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  <w:p w:rsidR="00A1615D" w:rsidRDefault="00A1615D" w:rsidP="00100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100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  <w:p w:rsidR="00A1615D" w:rsidRDefault="00A1615D" w:rsidP="00100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100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86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2A667B" w:rsidRDefault="00A1615D" w:rsidP="0064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  <w:r w:rsidRPr="002A6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190050-29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4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 М.А.</w:t>
            </w:r>
          </w:p>
        </w:tc>
        <w:tc>
          <w:tcPr>
            <w:tcW w:w="132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30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707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60" w:type="dxa"/>
            <w:vAlign w:val="center"/>
          </w:tcPr>
          <w:p w:rsidR="00A1615D" w:rsidRPr="006F7DF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805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автомобильВАЗ 21074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автомобильЛада 219050</w:t>
            </w:r>
          </w:p>
        </w:tc>
        <w:tc>
          <w:tcPr>
            <w:tcW w:w="192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815887-06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vAlign w:val="center"/>
          </w:tcPr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 </w:t>
            </w:r>
          </w:p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ная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707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332590-03</w:t>
            </w:r>
          </w:p>
        </w:tc>
        <w:tc>
          <w:tcPr>
            <w:tcW w:w="171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Органова И.Л.</w:t>
            </w:r>
          </w:p>
        </w:tc>
        <w:tc>
          <w:tcPr>
            <w:tcW w:w="132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30" w:type="dxa"/>
            <w:vAlign w:val="center"/>
          </w:tcPr>
          <w:p w:rsidR="00A1615D" w:rsidRDefault="00A1615D" w:rsidP="0064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квартира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4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общая </w:t>
            </w:r>
          </w:p>
          <w:p w:rsidR="00A1615D" w:rsidRDefault="00A1615D" w:rsidP="0064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50,1</w:t>
            </w:r>
          </w:p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</w:t>
            </w:r>
          </w:p>
        </w:tc>
        <w:tc>
          <w:tcPr>
            <w:tcW w:w="707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6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836335-09</w:t>
            </w:r>
          </w:p>
        </w:tc>
        <w:tc>
          <w:tcPr>
            <w:tcW w:w="171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2E33AA">
        <w:tc>
          <w:tcPr>
            <w:tcW w:w="438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общая </w:t>
            </w:r>
          </w:p>
          <w:p w:rsidR="00A1615D" w:rsidRDefault="00A1615D" w:rsidP="00427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долевая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</w:t>
            </w:r>
          </w:p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0649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24</w:t>
            </w:r>
          </w:p>
        </w:tc>
        <w:tc>
          <w:tcPr>
            <w:tcW w:w="707" w:type="dxa"/>
            <w:vAlign w:val="center"/>
          </w:tcPr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9A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4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860" w:type="dxa"/>
            <w:vAlign w:val="center"/>
          </w:tcPr>
          <w:p w:rsidR="00A1615D" w:rsidRDefault="00A1615D" w:rsidP="003D0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36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Fokus</w:t>
            </w:r>
          </w:p>
          <w:p w:rsidR="00A1615D" w:rsidRPr="003D240F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3D240F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автомобильВАЗ 21102</w:t>
            </w:r>
          </w:p>
        </w:tc>
        <w:tc>
          <w:tcPr>
            <w:tcW w:w="192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225913-74</w:t>
            </w:r>
          </w:p>
        </w:tc>
        <w:tc>
          <w:tcPr>
            <w:tcW w:w="1717" w:type="dxa"/>
            <w:vAlign w:val="center"/>
          </w:tcPr>
          <w:p w:rsidR="00A1615D" w:rsidRDefault="00A1615D" w:rsidP="006F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1615D" w:rsidRDefault="00A1615D" w:rsidP="00847CDC">
      <w:pPr>
        <w:jc w:val="center"/>
        <w:rPr>
          <w:rFonts w:ascii="Times New Roman" w:hAnsi="Times New Roman"/>
          <w:sz w:val="20"/>
          <w:szCs w:val="20"/>
        </w:rPr>
      </w:pPr>
    </w:p>
    <w:p w:rsidR="00A1615D" w:rsidRDefault="00A1615D" w:rsidP="00847CDC">
      <w:pPr>
        <w:jc w:val="center"/>
        <w:rPr>
          <w:rFonts w:ascii="Times New Roman" w:hAnsi="Times New Roman"/>
          <w:sz w:val="20"/>
          <w:szCs w:val="20"/>
        </w:rPr>
      </w:pPr>
    </w:p>
    <w:p w:rsidR="00A1615D" w:rsidRDefault="00A1615D" w:rsidP="00187CF5">
      <w:pPr>
        <w:rPr>
          <w:rFonts w:ascii="Times New Roman" w:hAnsi="Times New Roman"/>
          <w:sz w:val="20"/>
          <w:szCs w:val="20"/>
        </w:rPr>
      </w:pPr>
    </w:p>
    <w:p w:rsidR="00A1615D" w:rsidRDefault="00A1615D" w:rsidP="0039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 и обязательствах имущественного характера начальников отделов</w:t>
      </w:r>
    </w:p>
    <w:p w:rsidR="00A1615D" w:rsidRDefault="00A1615D" w:rsidP="00392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главных специалистов  администрации Вичугского муниципального района за 2015 год </w:t>
      </w:r>
    </w:p>
    <w:p w:rsidR="00A1615D" w:rsidRPr="008149A6" w:rsidRDefault="00A1615D" w:rsidP="00392BC8">
      <w:pPr>
        <w:jc w:val="center"/>
        <w:rPr>
          <w:b/>
          <w:sz w:val="28"/>
          <w:szCs w:val="28"/>
        </w:rPr>
      </w:pP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1540"/>
        <w:gridCol w:w="1430"/>
        <w:gridCol w:w="1320"/>
        <w:gridCol w:w="1394"/>
        <w:gridCol w:w="726"/>
        <w:gridCol w:w="707"/>
        <w:gridCol w:w="1023"/>
        <w:gridCol w:w="673"/>
        <w:gridCol w:w="805"/>
        <w:gridCol w:w="1268"/>
        <w:gridCol w:w="1927"/>
        <w:gridCol w:w="1717"/>
      </w:tblGrid>
      <w:tr w:rsidR="00A1615D" w:rsidRPr="00C00235" w:rsidTr="00CE4D91">
        <w:trPr>
          <w:trHeight w:val="617"/>
        </w:trPr>
        <w:tc>
          <w:tcPr>
            <w:tcW w:w="438" w:type="dxa"/>
            <w:vMerge w:val="restart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40" w:type="dxa"/>
            <w:vMerge w:val="restart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A1615D" w:rsidRPr="006F7DF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A1615D" w:rsidRPr="00C0023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27" w:type="dxa"/>
            <w:vMerge w:val="restart"/>
            <w:textDirection w:val="btLr"/>
            <w:vAlign w:val="center"/>
          </w:tcPr>
          <w:p w:rsidR="00A1615D" w:rsidRPr="00C0023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Декларированный годовой доход 1 (руб.)</w:t>
            </w:r>
          </w:p>
        </w:tc>
        <w:tc>
          <w:tcPr>
            <w:tcW w:w="1717" w:type="dxa"/>
            <w:vMerge w:val="restart"/>
            <w:textDirection w:val="btLr"/>
            <w:vAlign w:val="center"/>
          </w:tcPr>
          <w:p w:rsidR="00A1615D" w:rsidRPr="00C0023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1615D" w:rsidRPr="00C00235" w:rsidTr="00CE4D91">
        <w:trPr>
          <w:cantSplit/>
          <w:trHeight w:val="1704"/>
        </w:trPr>
        <w:tc>
          <w:tcPr>
            <w:tcW w:w="438" w:type="dxa"/>
            <w:vMerge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26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07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C0023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05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C00235" w:rsidRDefault="00A1615D" w:rsidP="00DF1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8" w:type="dxa"/>
            <w:vMerge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A83031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С.Ю.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Pr="00B966AC" w:rsidRDefault="00A1615D" w:rsidP="000A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26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707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73" w:type="dxa"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5" w:type="dxa"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Pr="000A2EF6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Audi  A-4</w:t>
            </w:r>
          </w:p>
        </w:tc>
        <w:tc>
          <w:tcPr>
            <w:tcW w:w="1927" w:type="dxa"/>
            <w:vAlign w:val="center"/>
          </w:tcPr>
          <w:p w:rsidR="00A1615D" w:rsidRPr="000A2EF6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519454-67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430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42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42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42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дом</w:t>
            </w: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A1615D" w:rsidRDefault="00A1615D" w:rsidP="005A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РФ</w:t>
            </w:r>
          </w:p>
          <w:p w:rsidR="00A1615D" w:rsidRDefault="00A1615D" w:rsidP="005A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6F7DF5" w:rsidRDefault="00A1615D" w:rsidP="005A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15D" w:rsidRPr="006F7DF5" w:rsidRDefault="00A1615D" w:rsidP="005A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1615D" w:rsidRDefault="00A1615D" w:rsidP="005A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35</w:t>
            </w:r>
          </w:p>
          <w:p w:rsidR="00A1615D" w:rsidRPr="00C00235" w:rsidRDefault="00A1615D" w:rsidP="005A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</w:tc>
        <w:tc>
          <w:tcPr>
            <w:tcW w:w="1927" w:type="dxa"/>
            <w:vAlign w:val="center"/>
          </w:tcPr>
          <w:p w:rsidR="00A1615D" w:rsidRPr="00C00235" w:rsidRDefault="00A1615D" w:rsidP="005A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Буторина С.А.</w:t>
            </w:r>
          </w:p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05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241402-26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Pr="00633630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Mersedes Benz 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B81B23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Березкина О.И.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426864-58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C5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C5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21099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405902-28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Гомина С.Г.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21114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252259-46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дом</w:t>
            </w:r>
          </w:p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3615E3" w:rsidRDefault="00A1615D" w:rsidP="003615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5E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3" w:type="dxa"/>
            <w:vAlign w:val="center"/>
          </w:tcPr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805" w:type="dxa"/>
            <w:vAlign w:val="center"/>
          </w:tcPr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36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М.Н.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vAlign w:val="center"/>
          </w:tcPr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E5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4A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1615D" w:rsidRDefault="00A1615D" w:rsidP="004A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4A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4A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4A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368028-00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общая</w:t>
            </w: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17497-00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Голубева Н.А.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5D4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ная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590349-00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Гришина Л.А.</w:t>
            </w:r>
          </w:p>
        </w:tc>
        <w:tc>
          <w:tcPr>
            <w:tcW w:w="1430" w:type="dxa"/>
            <w:vAlign w:val="center"/>
          </w:tcPr>
          <w:p w:rsidR="00A1615D" w:rsidRPr="0042422B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22B">
              <w:rPr>
                <w:rFonts w:ascii="Times New Roman" w:hAnsi="Times New Roman"/>
                <w:sz w:val="16"/>
                <w:szCs w:val="16"/>
              </w:rPr>
              <w:t>главный специалист-юрист отдела правового, информационного обеспечения и общественной</w:t>
            </w:r>
            <w:r w:rsidRPr="0042422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2422B">
              <w:rPr>
                <w:rFonts w:ascii="Times New Roman" w:hAnsi="Times New Roman"/>
                <w:sz w:val="16"/>
                <w:szCs w:val="16"/>
              </w:rPr>
              <w:t>безопасности</w:t>
            </w:r>
          </w:p>
        </w:tc>
        <w:tc>
          <w:tcPr>
            <w:tcW w:w="1320" w:type="dxa"/>
            <w:vAlign w:val="center"/>
          </w:tcPr>
          <w:p w:rsidR="00A1615D" w:rsidRDefault="00A1615D" w:rsidP="005D4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квартира</w:t>
            </w:r>
          </w:p>
          <w:p w:rsidR="00A1615D" w:rsidRDefault="00A1615D" w:rsidP="005D4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5D4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долевая ½</w:t>
            </w: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долевая 1/3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52.7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240422-87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Pr="0042422B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долевая 1/3</w:t>
            </w:r>
          </w:p>
        </w:tc>
        <w:tc>
          <w:tcPr>
            <w:tcW w:w="726" w:type="dxa"/>
            <w:vAlign w:val="center"/>
          </w:tcPr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707" w:type="dxa"/>
            <w:vAlign w:val="center"/>
          </w:tcPr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Pr="0042422B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долевая 1/3</w:t>
            </w:r>
          </w:p>
        </w:tc>
        <w:tc>
          <w:tcPr>
            <w:tcW w:w="726" w:type="dxa"/>
            <w:vAlign w:val="center"/>
          </w:tcPr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707" w:type="dxa"/>
            <w:vAlign w:val="center"/>
          </w:tcPr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9D6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Н.С.</w:t>
            </w:r>
          </w:p>
        </w:tc>
        <w:tc>
          <w:tcPr>
            <w:tcW w:w="1430" w:type="dxa"/>
            <w:vAlign w:val="center"/>
          </w:tcPr>
          <w:p w:rsidR="00A1615D" w:rsidRDefault="00A1615D" w:rsidP="0035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ГО и ЧС</w:t>
            </w:r>
          </w:p>
          <w:p w:rsidR="00A1615D" w:rsidRDefault="00A1615D" w:rsidP="0035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6F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автомобильВАЗ  111130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348095-85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EE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Vektra</w:t>
            </w:r>
          </w:p>
          <w:p w:rsidR="00A1615D" w:rsidRPr="009A5832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24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УАЗ-3909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249380-92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F07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долевая</w:t>
            </w:r>
          </w:p>
        </w:tc>
        <w:tc>
          <w:tcPr>
            <w:tcW w:w="726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7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224290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Колотушкина М.В.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320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F07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726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383122-97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F07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726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200000-00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F07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726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Т.В.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320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F07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371620-90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F61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26" w:type="dxa"/>
            <w:vAlign w:val="center"/>
          </w:tcPr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707" w:type="dxa"/>
            <w:vAlign w:val="center"/>
          </w:tcPr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Назолина Н.А.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КИ и ЗО</w:t>
            </w:r>
          </w:p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vAlign w:val="center"/>
          </w:tcPr>
          <w:p w:rsidR="00A1615D" w:rsidRDefault="00A1615D" w:rsidP="00F61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A1615D" w:rsidRDefault="00A1615D" w:rsidP="00F61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F61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</w:tc>
        <w:tc>
          <w:tcPr>
            <w:tcW w:w="726" w:type="dxa"/>
            <w:vAlign w:val="center"/>
          </w:tcPr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7" w:type="dxa"/>
            <w:vAlign w:val="center"/>
          </w:tcPr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F6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219060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286825-41</w:t>
            </w:r>
          </w:p>
        </w:tc>
        <w:tc>
          <w:tcPr>
            <w:tcW w:w="1717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26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26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Плотникова</w:t>
            </w:r>
          </w:p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Ки и ЗО</w:t>
            </w:r>
          </w:p>
        </w:tc>
        <w:tc>
          <w:tcPr>
            <w:tcW w:w="1320" w:type="dxa"/>
            <w:vAlign w:val="center"/>
          </w:tcPr>
          <w:p w:rsidR="00A1615D" w:rsidRDefault="00A1615D" w:rsidP="00CC5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CC5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927" w:type="dxa"/>
            <w:vAlign w:val="center"/>
          </w:tcPr>
          <w:p w:rsidR="00A1615D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250158-07</w:t>
            </w:r>
          </w:p>
        </w:tc>
        <w:tc>
          <w:tcPr>
            <w:tcW w:w="1717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726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Pr="00CC55EF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74521-23</w:t>
            </w:r>
          </w:p>
        </w:tc>
        <w:tc>
          <w:tcPr>
            <w:tcW w:w="1717" w:type="dxa"/>
            <w:vAlign w:val="center"/>
          </w:tcPr>
          <w:p w:rsidR="00A1615D" w:rsidRPr="00CC55EF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726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F07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2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Pr="00CC55EF" w:rsidRDefault="00A1615D" w:rsidP="00DF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Pr="00CC55EF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726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Pr="00CC55EF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Pr="00CC55EF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Развалова О.В.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320" w:type="dxa"/>
            <w:vAlign w:val="center"/>
          </w:tcPr>
          <w:p w:rsidR="00A1615D" w:rsidRDefault="00A1615D" w:rsidP="0040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40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40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1615D" w:rsidRDefault="00A1615D" w:rsidP="00342E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342E5D" w:rsidRDefault="00A1615D" w:rsidP="00342E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342E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342E5D" w:rsidRDefault="00A1615D" w:rsidP="00342E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403411-87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726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5C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5C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673" w:type="dxa"/>
            <w:vAlign w:val="center"/>
          </w:tcPr>
          <w:p w:rsidR="00A1615D" w:rsidRDefault="00A1615D" w:rsidP="005C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805" w:type="dxa"/>
            <w:vAlign w:val="center"/>
          </w:tcPr>
          <w:p w:rsidR="00A1615D" w:rsidRDefault="00A1615D" w:rsidP="005C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213241-12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Разумова  В.В.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начальник отдела экономики, предпринимательства и муниципального заказа</w:t>
            </w: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271,4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06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D06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D06D9C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ТАГАЗ-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TAGER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355343-00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Pr="00D06D9C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Свешников В.Н.</w:t>
            </w:r>
          </w:p>
        </w:tc>
        <w:tc>
          <w:tcPr>
            <w:tcW w:w="1430" w:type="dxa"/>
            <w:vAlign w:val="center"/>
          </w:tcPr>
          <w:p w:rsidR="00A1615D" w:rsidRPr="0001348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48D">
              <w:rPr>
                <w:rFonts w:ascii="Times New Roman" w:hAnsi="Times New Roman"/>
                <w:sz w:val="18"/>
                <w:szCs w:val="18"/>
              </w:rPr>
              <w:t>начальник отдела коммунального хозяйства,благоустройства, транспорта и связи</w:t>
            </w: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A1615D" w:rsidRDefault="00A1615D" w:rsidP="00C02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C02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845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3A479E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762718-65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Софронова О.В.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2/3 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Pr="001B1382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 ный  участок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1615D" w:rsidRPr="001B1382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Spektra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334764-64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Е.Л.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760D">
              <w:rPr>
                <w:rFonts w:ascii="Times New Roman" w:hAnsi="Times New Roman"/>
                <w:sz w:val="18"/>
                <w:szCs w:val="18"/>
              </w:rPr>
              <w:t>начальник отдела правового,информационного обеспечения и общественной безопасности</w:t>
            </w:r>
          </w:p>
          <w:p w:rsidR="00A1615D" w:rsidRPr="004E760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A1615D" w:rsidRDefault="00A1615D" w:rsidP="005622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5622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A1615D" w:rsidRDefault="00A1615D" w:rsidP="005622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562230" w:rsidRDefault="00A1615D" w:rsidP="005622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56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  <w:p w:rsidR="00A1615D" w:rsidRDefault="00A1615D" w:rsidP="0056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  <w:p w:rsidR="00A1615D" w:rsidRPr="00562230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625147-00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A1615D" w:rsidRPr="004E760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363547-00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Султанова О.Н.</w:t>
            </w:r>
          </w:p>
        </w:tc>
        <w:tc>
          <w:tcPr>
            <w:tcW w:w="1430" w:type="dxa"/>
            <w:vAlign w:val="center"/>
          </w:tcPr>
          <w:p w:rsidR="00A1615D" w:rsidRPr="004E760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финансов</w:t>
            </w: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300563-34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1615D" w:rsidRPr="00823070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310191-89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82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1615D" w:rsidRDefault="00A1615D" w:rsidP="00821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82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4" w:type="dxa"/>
            <w:vAlign w:val="center"/>
          </w:tcPr>
          <w:p w:rsidR="00A1615D" w:rsidRDefault="00A1615D" w:rsidP="0082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726" w:type="dxa"/>
            <w:vAlign w:val="center"/>
          </w:tcPr>
          <w:p w:rsidR="00A1615D" w:rsidRDefault="00A1615D" w:rsidP="0082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7" w:type="dxa"/>
            <w:vAlign w:val="center"/>
          </w:tcPr>
          <w:p w:rsidR="00A1615D" w:rsidRDefault="00A1615D" w:rsidP="0082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82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Default="00A1615D" w:rsidP="0082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05" w:type="dxa"/>
            <w:vAlign w:val="center"/>
          </w:tcPr>
          <w:p w:rsidR="00A1615D" w:rsidRDefault="00A1615D" w:rsidP="0082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82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927" w:type="dxa"/>
            <w:vAlign w:val="center"/>
          </w:tcPr>
          <w:p w:rsidR="00A1615D" w:rsidRDefault="00A1615D" w:rsidP="0082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Толмасов С.А.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архитектуры и строительства</w:t>
            </w: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1615D" w:rsidRPr="00823070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823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Daster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326666-66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Чаев В.Б.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КИ и ЗО</w:t>
            </w: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1615D" w:rsidRPr="00206A52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06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Rio</w:t>
              </w:r>
            </w:smartTag>
          </w:p>
          <w:p w:rsidR="00A1615D" w:rsidRPr="00206A52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</w:p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ИЖ-Ю5КС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763810-00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</w:tr>
      <w:tr w:rsidR="00A1615D" w:rsidRPr="00C00235" w:rsidTr="00CE4D91">
        <w:tc>
          <w:tcPr>
            <w:tcW w:w="438" w:type="dxa"/>
            <w:vAlign w:val="center"/>
          </w:tcPr>
          <w:p w:rsidR="00A1615D" w:rsidRPr="006F7DF5" w:rsidRDefault="00A1615D" w:rsidP="00D4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615D" w:rsidRDefault="00A1615D" w:rsidP="00DF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615D" w:rsidRDefault="00A1615D" w:rsidP="00D47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94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726" w:type="dxa"/>
            <w:vAlign w:val="center"/>
          </w:tcPr>
          <w:p w:rsidR="00A1615D" w:rsidRDefault="00A1615D" w:rsidP="00E9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27" w:type="dxa"/>
            <w:vAlign w:val="center"/>
          </w:tcPr>
          <w:p w:rsidR="00A1615D" w:rsidRDefault="00A1615D" w:rsidP="002D5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110400-00</w:t>
            </w:r>
          </w:p>
        </w:tc>
        <w:tc>
          <w:tcPr>
            <w:tcW w:w="1717" w:type="dxa"/>
            <w:vAlign w:val="center"/>
          </w:tcPr>
          <w:p w:rsidR="00A1615D" w:rsidRDefault="00A1615D" w:rsidP="002D5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</w:tr>
    </w:tbl>
    <w:p w:rsidR="00A1615D" w:rsidRDefault="00A1615D" w:rsidP="00FC7ACD">
      <w:pPr>
        <w:jc w:val="center"/>
        <w:rPr>
          <w:rFonts w:ascii="Times New Roman" w:hAnsi="Times New Roman"/>
          <w:sz w:val="20"/>
          <w:szCs w:val="20"/>
        </w:rPr>
      </w:pPr>
    </w:p>
    <w:p w:rsidR="00A1615D" w:rsidRDefault="00A1615D" w:rsidP="00FC7ACD">
      <w:pPr>
        <w:jc w:val="center"/>
        <w:rPr>
          <w:rFonts w:ascii="Times New Roman" w:hAnsi="Times New Roman"/>
          <w:sz w:val="20"/>
          <w:szCs w:val="20"/>
        </w:rPr>
      </w:pPr>
    </w:p>
    <w:p w:rsidR="00A1615D" w:rsidRDefault="00A1615D" w:rsidP="00FC7ACD">
      <w:pPr>
        <w:jc w:val="center"/>
        <w:rPr>
          <w:rFonts w:ascii="Times New Roman" w:hAnsi="Times New Roman"/>
          <w:sz w:val="20"/>
          <w:szCs w:val="20"/>
        </w:rPr>
      </w:pPr>
    </w:p>
    <w:p w:rsidR="00A1615D" w:rsidRDefault="00A1615D" w:rsidP="00ED6089">
      <w:pPr>
        <w:rPr>
          <w:rFonts w:ascii="Times New Roman" w:hAnsi="Times New Roman"/>
          <w:sz w:val="20"/>
          <w:szCs w:val="20"/>
        </w:rPr>
      </w:pPr>
    </w:p>
    <w:p w:rsidR="00A1615D" w:rsidRDefault="00A1615D" w:rsidP="00ED6089">
      <w:pPr>
        <w:rPr>
          <w:rFonts w:ascii="Times New Roman" w:hAnsi="Times New Roman"/>
          <w:sz w:val="20"/>
          <w:szCs w:val="20"/>
        </w:rPr>
      </w:pPr>
    </w:p>
    <w:p w:rsidR="00A1615D" w:rsidRPr="00512AAB" w:rsidRDefault="00A1615D" w:rsidP="00ED6089">
      <w:pPr>
        <w:rPr>
          <w:rFonts w:ascii="Times New Roman" w:hAnsi="Times New Roman"/>
          <w:sz w:val="20"/>
          <w:szCs w:val="20"/>
        </w:rPr>
      </w:pPr>
    </w:p>
    <w:p w:rsidR="00A1615D" w:rsidRPr="008149A6" w:rsidRDefault="00A1615D" w:rsidP="00ED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 и обязательствах имущественного характера руководителей муниципальных  учреждений   Вичугского  муниципального  района  за  2015  год </w:t>
      </w: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1650"/>
        <w:gridCol w:w="1320"/>
        <w:gridCol w:w="1320"/>
        <w:gridCol w:w="1394"/>
        <w:gridCol w:w="726"/>
        <w:gridCol w:w="707"/>
        <w:gridCol w:w="1023"/>
        <w:gridCol w:w="673"/>
        <w:gridCol w:w="805"/>
        <w:gridCol w:w="1268"/>
        <w:gridCol w:w="1927"/>
        <w:gridCol w:w="1717"/>
      </w:tblGrid>
      <w:tr w:rsidR="00A1615D" w:rsidRPr="00C00235" w:rsidTr="00AC2898">
        <w:trPr>
          <w:trHeight w:val="617"/>
        </w:trPr>
        <w:tc>
          <w:tcPr>
            <w:tcW w:w="438" w:type="dxa"/>
            <w:vMerge w:val="restart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50" w:type="dxa"/>
            <w:vMerge w:val="restart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A1615D" w:rsidRPr="006F7DF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A1615D" w:rsidRPr="00C0023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27" w:type="dxa"/>
            <w:vMerge w:val="restart"/>
            <w:textDirection w:val="btLr"/>
            <w:vAlign w:val="center"/>
          </w:tcPr>
          <w:p w:rsidR="00A1615D" w:rsidRPr="00C0023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Декларированный годовой доход 1 (руб.)</w:t>
            </w:r>
          </w:p>
        </w:tc>
        <w:tc>
          <w:tcPr>
            <w:tcW w:w="1717" w:type="dxa"/>
            <w:vMerge w:val="restart"/>
            <w:textDirection w:val="btLr"/>
            <w:vAlign w:val="center"/>
          </w:tcPr>
          <w:p w:rsidR="00A1615D" w:rsidRPr="00C0023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1615D" w:rsidRPr="00C00235" w:rsidTr="00AC2898">
        <w:trPr>
          <w:cantSplit/>
          <w:trHeight w:val="1704"/>
        </w:trPr>
        <w:tc>
          <w:tcPr>
            <w:tcW w:w="438" w:type="dxa"/>
            <w:vMerge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26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07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6F7DF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D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C0023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05" w:type="dxa"/>
            <w:tcBorders>
              <w:top w:val="single" w:sz="4" w:space="0" w:color="auto"/>
            </w:tcBorders>
            <w:textDirection w:val="btLr"/>
            <w:vAlign w:val="center"/>
          </w:tcPr>
          <w:p w:rsidR="00A1615D" w:rsidRPr="00C00235" w:rsidRDefault="00A1615D" w:rsidP="0063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3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8" w:type="dxa"/>
            <w:vMerge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15D" w:rsidRPr="00C00235" w:rsidTr="00AC2898">
        <w:tc>
          <w:tcPr>
            <w:tcW w:w="438" w:type="dxa"/>
            <w:vAlign w:val="center"/>
          </w:tcPr>
          <w:p w:rsidR="00A1615D" w:rsidRPr="00A83031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Корытова С.П.</w:t>
            </w:r>
          </w:p>
        </w:tc>
        <w:tc>
          <w:tcPr>
            <w:tcW w:w="1320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«Вичугский районный дом культуры»</w:t>
            </w:r>
          </w:p>
        </w:tc>
        <w:tc>
          <w:tcPr>
            <w:tcW w:w="1320" w:type="dxa"/>
            <w:vAlign w:val="center"/>
          </w:tcPr>
          <w:p w:rsidR="00A1615D" w:rsidRPr="00B966AC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5" w:type="dxa"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Pr="000A2EF6" w:rsidRDefault="00A1615D" w:rsidP="00D0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Pr="000A2EF6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250685-37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AC2898">
        <w:tc>
          <w:tcPr>
            <w:tcW w:w="438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73" w:type="dxa"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5" w:type="dxa"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8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1120</w:t>
            </w:r>
          </w:p>
        </w:tc>
        <w:tc>
          <w:tcPr>
            <w:tcW w:w="1927" w:type="dxa"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95223-58</w:t>
            </w:r>
          </w:p>
        </w:tc>
        <w:tc>
          <w:tcPr>
            <w:tcW w:w="1717" w:type="dxa"/>
            <w:vAlign w:val="center"/>
          </w:tcPr>
          <w:p w:rsidR="00A1615D" w:rsidRPr="00C0023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AC2898">
        <w:tc>
          <w:tcPr>
            <w:tcW w:w="438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1615D" w:rsidRDefault="00A1615D" w:rsidP="00635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71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AC2898">
        <w:tc>
          <w:tcPr>
            <w:tcW w:w="438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A1615D" w:rsidRDefault="00A1615D" w:rsidP="00635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Родина И.В.</w:t>
            </w:r>
          </w:p>
        </w:tc>
        <w:tc>
          <w:tcPr>
            <w:tcW w:w="1320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«Вичугская районная детская школа искусств»</w:t>
            </w:r>
          </w:p>
        </w:tc>
        <w:tc>
          <w:tcPr>
            <w:tcW w:w="1320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40.7</w:t>
            </w:r>
          </w:p>
        </w:tc>
        <w:tc>
          <w:tcPr>
            <w:tcW w:w="70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23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Pr="00327F2A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27" w:type="dxa"/>
            <w:vAlign w:val="center"/>
          </w:tcPr>
          <w:p w:rsidR="00A1615D" w:rsidRPr="00327F2A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642800-49</w:t>
            </w:r>
          </w:p>
        </w:tc>
        <w:tc>
          <w:tcPr>
            <w:tcW w:w="171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15D" w:rsidRPr="00C00235" w:rsidTr="00AC2898">
        <w:tc>
          <w:tcPr>
            <w:tcW w:w="438" w:type="dxa"/>
            <w:vAlign w:val="center"/>
          </w:tcPr>
          <w:p w:rsidR="00A1615D" w:rsidRPr="006F7DF5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1615D" w:rsidRDefault="00A1615D" w:rsidP="00635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94" w:type="dxa"/>
            <w:vAlign w:val="center"/>
          </w:tcPr>
          <w:p w:rsidR="00A1615D" w:rsidRPr="00BC74BB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A1615D" w:rsidRPr="00BC74BB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A1615D" w:rsidRDefault="00A1615D" w:rsidP="00327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1615D" w:rsidRPr="00BC74BB" w:rsidRDefault="00A1615D" w:rsidP="00327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BC7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92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347455-58</w:t>
            </w:r>
          </w:p>
        </w:tc>
        <w:tc>
          <w:tcPr>
            <w:tcW w:w="1717" w:type="dxa"/>
            <w:vAlign w:val="center"/>
          </w:tcPr>
          <w:p w:rsidR="00A1615D" w:rsidRDefault="00A1615D" w:rsidP="00635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1615D" w:rsidRPr="00847CDC" w:rsidRDefault="00A1615D" w:rsidP="00847CDC">
      <w:pPr>
        <w:jc w:val="center"/>
        <w:rPr>
          <w:rFonts w:ascii="Times New Roman" w:hAnsi="Times New Roman"/>
          <w:sz w:val="20"/>
          <w:szCs w:val="20"/>
        </w:rPr>
      </w:pPr>
    </w:p>
    <w:sectPr w:rsidR="00A1615D" w:rsidRPr="00847CDC" w:rsidSect="00847C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CDC"/>
    <w:rsid w:val="00004DC9"/>
    <w:rsid w:val="00007423"/>
    <w:rsid w:val="0001348D"/>
    <w:rsid w:val="0001452A"/>
    <w:rsid w:val="00020D53"/>
    <w:rsid w:val="0003673E"/>
    <w:rsid w:val="00046ED2"/>
    <w:rsid w:val="0006499E"/>
    <w:rsid w:val="00066B7E"/>
    <w:rsid w:val="0007524D"/>
    <w:rsid w:val="00082129"/>
    <w:rsid w:val="0008540A"/>
    <w:rsid w:val="000913A4"/>
    <w:rsid w:val="0009543A"/>
    <w:rsid w:val="000A2EF6"/>
    <w:rsid w:val="000A7B0D"/>
    <w:rsid w:val="000B2B3F"/>
    <w:rsid w:val="000B6855"/>
    <w:rsid w:val="000B6C1C"/>
    <w:rsid w:val="000D3A98"/>
    <w:rsid w:val="000D3C74"/>
    <w:rsid w:val="000E63F8"/>
    <w:rsid w:val="000F2FDD"/>
    <w:rsid w:val="000F39D7"/>
    <w:rsid w:val="00100C07"/>
    <w:rsid w:val="00110BF5"/>
    <w:rsid w:val="00134A18"/>
    <w:rsid w:val="00174E65"/>
    <w:rsid w:val="0017762F"/>
    <w:rsid w:val="00187CF5"/>
    <w:rsid w:val="001B1382"/>
    <w:rsid w:val="001C691E"/>
    <w:rsid w:val="001C7259"/>
    <w:rsid w:val="001D0FBC"/>
    <w:rsid w:val="0020454A"/>
    <w:rsid w:val="002055B0"/>
    <w:rsid w:val="00206A52"/>
    <w:rsid w:val="0021638E"/>
    <w:rsid w:val="00222082"/>
    <w:rsid w:val="00224290"/>
    <w:rsid w:val="0024090B"/>
    <w:rsid w:val="00252A7E"/>
    <w:rsid w:val="00282717"/>
    <w:rsid w:val="0029773B"/>
    <w:rsid w:val="002A667B"/>
    <w:rsid w:val="002B0885"/>
    <w:rsid w:val="002B6028"/>
    <w:rsid w:val="002B6C7A"/>
    <w:rsid w:val="002B7041"/>
    <w:rsid w:val="002C1400"/>
    <w:rsid w:val="002C26FA"/>
    <w:rsid w:val="002D2BC7"/>
    <w:rsid w:val="002D55F4"/>
    <w:rsid w:val="002D7E7B"/>
    <w:rsid w:val="002E33AA"/>
    <w:rsid w:val="002F14E3"/>
    <w:rsid w:val="00317437"/>
    <w:rsid w:val="00327F2A"/>
    <w:rsid w:val="00331976"/>
    <w:rsid w:val="003406C4"/>
    <w:rsid w:val="00342E5D"/>
    <w:rsid w:val="003525D3"/>
    <w:rsid w:val="003615E3"/>
    <w:rsid w:val="00363894"/>
    <w:rsid w:val="00371B04"/>
    <w:rsid w:val="00374549"/>
    <w:rsid w:val="00392BC8"/>
    <w:rsid w:val="003A23A5"/>
    <w:rsid w:val="003A479E"/>
    <w:rsid w:val="003C735D"/>
    <w:rsid w:val="003D0830"/>
    <w:rsid w:val="003D240F"/>
    <w:rsid w:val="003D3D47"/>
    <w:rsid w:val="003E5423"/>
    <w:rsid w:val="003F6DBB"/>
    <w:rsid w:val="00405BB5"/>
    <w:rsid w:val="00412D9A"/>
    <w:rsid w:val="0042422B"/>
    <w:rsid w:val="00427142"/>
    <w:rsid w:val="00430F81"/>
    <w:rsid w:val="004360FA"/>
    <w:rsid w:val="00441E61"/>
    <w:rsid w:val="004442BE"/>
    <w:rsid w:val="00455AD5"/>
    <w:rsid w:val="00466CD7"/>
    <w:rsid w:val="00487880"/>
    <w:rsid w:val="00490B91"/>
    <w:rsid w:val="004A1E15"/>
    <w:rsid w:val="004A6D78"/>
    <w:rsid w:val="004D4B07"/>
    <w:rsid w:val="004D605F"/>
    <w:rsid w:val="004E760D"/>
    <w:rsid w:val="004F6690"/>
    <w:rsid w:val="00501CA9"/>
    <w:rsid w:val="00512AAB"/>
    <w:rsid w:val="0051650A"/>
    <w:rsid w:val="00536866"/>
    <w:rsid w:val="00547740"/>
    <w:rsid w:val="00562230"/>
    <w:rsid w:val="00572D5B"/>
    <w:rsid w:val="00582E20"/>
    <w:rsid w:val="00584781"/>
    <w:rsid w:val="00585B02"/>
    <w:rsid w:val="005A1225"/>
    <w:rsid w:val="005A7991"/>
    <w:rsid w:val="005B3799"/>
    <w:rsid w:val="005C54F2"/>
    <w:rsid w:val="005C5CB2"/>
    <w:rsid w:val="005D0BBC"/>
    <w:rsid w:val="005D40B4"/>
    <w:rsid w:val="005D643C"/>
    <w:rsid w:val="005E4FEB"/>
    <w:rsid w:val="005E75B0"/>
    <w:rsid w:val="00607790"/>
    <w:rsid w:val="00633577"/>
    <w:rsid w:val="00633630"/>
    <w:rsid w:val="006355E3"/>
    <w:rsid w:val="00636729"/>
    <w:rsid w:val="00645E1D"/>
    <w:rsid w:val="00684D53"/>
    <w:rsid w:val="006A19A5"/>
    <w:rsid w:val="006B09B7"/>
    <w:rsid w:val="006B29C5"/>
    <w:rsid w:val="006B4A00"/>
    <w:rsid w:val="006C3249"/>
    <w:rsid w:val="006D47A2"/>
    <w:rsid w:val="006D6288"/>
    <w:rsid w:val="006E4F7B"/>
    <w:rsid w:val="006E6CC5"/>
    <w:rsid w:val="006F75CB"/>
    <w:rsid w:val="006F7DF5"/>
    <w:rsid w:val="007033C3"/>
    <w:rsid w:val="00703F07"/>
    <w:rsid w:val="007072E1"/>
    <w:rsid w:val="007109F6"/>
    <w:rsid w:val="00711C1C"/>
    <w:rsid w:val="0074287F"/>
    <w:rsid w:val="00751264"/>
    <w:rsid w:val="00760CB6"/>
    <w:rsid w:val="00765256"/>
    <w:rsid w:val="00784078"/>
    <w:rsid w:val="007950CC"/>
    <w:rsid w:val="007B63E6"/>
    <w:rsid w:val="007D62DE"/>
    <w:rsid w:val="007F117C"/>
    <w:rsid w:val="007F7CDE"/>
    <w:rsid w:val="008022DA"/>
    <w:rsid w:val="00806E5A"/>
    <w:rsid w:val="008149A6"/>
    <w:rsid w:val="0082126B"/>
    <w:rsid w:val="00823070"/>
    <w:rsid w:val="008234E1"/>
    <w:rsid w:val="00825C81"/>
    <w:rsid w:val="00825F65"/>
    <w:rsid w:val="008403EB"/>
    <w:rsid w:val="0084467E"/>
    <w:rsid w:val="00845FE0"/>
    <w:rsid w:val="00847CDC"/>
    <w:rsid w:val="00851A48"/>
    <w:rsid w:val="00853621"/>
    <w:rsid w:val="00876031"/>
    <w:rsid w:val="00884E76"/>
    <w:rsid w:val="008B1CE1"/>
    <w:rsid w:val="008B2D04"/>
    <w:rsid w:val="008E64D7"/>
    <w:rsid w:val="008F5D23"/>
    <w:rsid w:val="009120FE"/>
    <w:rsid w:val="0093095A"/>
    <w:rsid w:val="00941C31"/>
    <w:rsid w:val="00977F2B"/>
    <w:rsid w:val="009877E3"/>
    <w:rsid w:val="00994F87"/>
    <w:rsid w:val="009A0F12"/>
    <w:rsid w:val="009A3C30"/>
    <w:rsid w:val="009A5832"/>
    <w:rsid w:val="009A646E"/>
    <w:rsid w:val="009C5921"/>
    <w:rsid w:val="009D61BD"/>
    <w:rsid w:val="009F299C"/>
    <w:rsid w:val="00A07C20"/>
    <w:rsid w:val="00A125A3"/>
    <w:rsid w:val="00A15808"/>
    <w:rsid w:val="00A1615D"/>
    <w:rsid w:val="00A226F7"/>
    <w:rsid w:val="00A22890"/>
    <w:rsid w:val="00A33B4E"/>
    <w:rsid w:val="00A4172A"/>
    <w:rsid w:val="00A83031"/>
    <w:rsid w:val="00A868B9"/>
    <w:rsid w:val="00AA1185"/>
    <w:rsid w:val="00AB5FDD"/>
    <w:rsid w:val="00AC2898"/>
    <w:rsid w:val="00AF408E"/>
    <w:rsid w:val="00B00F1E"/>
    <w:rsid w:val="00B11244"/>
    <w:rsid w:val="00B21E75"/>
    <w:rsid w:val="00B55933"/>
    <w:rsid w:val="00B64DAC"/>
    <w:rsid w:val="00B75AA1"/>
    <w:rsid w:val="00B81B23"/>
    <w:rsid w:val="00B94B2B"/>
    <w:rsid w:val="00B966AC"/>
    <w:rsid w:val="00BC74BB"/>
    <w:rsid w:val="00BD2880"/>
    <w:rsid w:val="00BD4C5E"/>
    <w:rsid w:val="00C00235"/>
    <w:rsid w:val="00C015AC"/>
    <w:rsid w:val="00C0295E"/>
    <w:rsid w:val="00C114C8"/>
    <w:rsid w:val="00C16FC8"/>
    <w:rsid w:val="00C20E93"/>
    <w:rsid w:val="00C22778"/>
    <w:rsid w:val="00C575B7"/>
    <w:rsid w:val="00C6210E"/>
    <w:rsid w:val="00C9501B"/>
    <w:rsid w:val="00CC55EF"/>
    <w:rsid w:val="00CE1117"/>
    <w:rsid w:val="00CE4D91"/>
    <w:rsid w:val="00CF4950"/>
    <w:rsid w:val="00D028B6"/>
    <w:rsid w:val="00D06D9C"/>
    <w:rsid w:val="00D120AA"/>
    <w:rsid w:val="00D21732"/>
    <w:rsid w:val="00D2332C"/>
    <w:rsid w:val="00D3409C"/>
    <w:rsid w:val="00D4073D"/>
    <w:rsid w:val="00D47314"/>
    <w:rsid w:val="00D73AEC"/>
    <w:rsid w:val="00D77C49"/>
    <w:rsid w:val="00DA5018"/>
    <w:rsid w:val="00DA68E5"/>
    <w:rsid w:val="00DB7AD7"/>
    <w:rsid w:val="00DD602A"/>
    <w:rsid w:val="00DE7645"/>
    <w:rsid w:val="00DF151C"/>
    <w:rsid w:val="00E12113"/>
    <w:rsid w:val="00E15FF5"/>
    <w:rsid w:val="00E229F3"/>
    <w:rsid w:val="00E52F49"/>
    <w:rsid w:val="00E538C6"/>
    <w:rsid w:val="00E57BBA"/>
    <w:rsid w:val="00E629D1"/>
    <w:rsid w:val="00E72081"/>
    <w:rsid w:val="00E8036A"/>
    <w:rsid w:val="00E914E4"/>
    <w:rsid w:val="00E93424"/>
    <w:rsid w:val="00EC059C"/>
    <w:rsid w:val="00EC1E17"/>
    <w:rsid w:val="00EC5A57"/>
    <w:rsid w:val="00ED05EA"/>
    <w:rsid w:val="00ED6089"/>
    <w:rsid w:val="00EE17EC"/>
    <w:rsid w:val="00EE55C6"/>
    <w:rsid w:val="00F070F6"/>
    <w:rsid w:val="00F361E1"/>
    <w:rsid w:val="00F500E1"/>
    <w:rsid w:val="00F610D9"/>
    <w:rsid w:val="00F61D9E"/>
    <w:rsid w:val="00F71FE4"/>
    <w:rsid w:val="00F7558E"/>
    <w:rsid w:val="00F81B96"/>
    <w:rsid w:val="00FA069D"/>
    <w:rsid w:val="00FA460B"/>
    <w:rsid w:val="00FA4A0E"/>
    <w:rsid w:val="00FB5D9F"/>
    <w:rsid w:val="00FC4E9C"/>
    <w:rsid w:val="00FC7ACD"/>
    <w:rsid w:val="00FD1ED2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7C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1133</TotalTime>
  <Pages>10</Pages>
  <Words>1451</Words>
  <Characters>8274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57</cp:revision>
  <dcterms:created xsi:type="dcterms:W3CDTF">2015-04-14T05:48:00Z</dcterms:created>
  <dcterms:modified xsi:type="dcterms:W3CDTF">2016-04-27T12:35:00Z</dcterms:modified>
</cp:coreProperties>
</file>