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18" w:rsidRDefault="00B41918" w:rsidP="001D3113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2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2309"/>
        <w:gridCol w:w="2977"/>
        <w:gridCol w:w="3543"/>
      </w:tblGrid>
      <w:tr w:rsidR="006B4351" w:rsidRPr="00DA4B56" w:rsidTr="006B4351">
        <w:tc>
          <w:tcPr>
            <w:tcW w:w="918" w:type="dxa"/>
          </w:tcPr>
          <w:p w:rsidR="006B4351" w:rsidRPr="00AD390F" w:rsidRDefault="00442E9D" w:rsidP="00633BCC">
            <w:pPr>
              <w:rPr>
                <w:b/>
              </w:rPr>
            </w:pPr>
            <w:r w:rsidRPr="00AD390F">
              <w:rPr>
                <w:b/>
              </w:rPr>
              <w:t xml:space="preserve">№ </w:t>
            </w:r>
            <w:proofErr w:type="spellStart"/>
            <w:proofErr w:type="gramStart"/>
            <w:r w:rsidRPr="00AD390F">
              <w:rPr>
                <w:b/>
              </w:rPr>
              <w:t>п</w:t>
            </w:r>
            <w:proofErr w:type="spellEnd"/>
            <w:proofErr w:type="gramEnd"/>
            <w:r w:rsidRPr="00AD390F">
              <w:rPr>
                <w:b/>
              </w:rPr>
              <w:t>/</w:t>
            </w:r>
            <w:proofErr w:type="spellStart"/>
            <w:r w:rsidRPr="00AD390F">
              <w:rPr>
                <w:b/>
              </w:rPr>
              <w:t>п</w:t>
            </w:r>
            <w:proofErr w:type="spellEnd"/>
          </w:p>
        </w:tc>
        <w:tc>
          <w:tcPr>
            <w:tcW w:w="2309" w:type="dxa"/>
          </w:tcPr>
          <w:p w:rsidR="006B4351" w:rsidRPr="00AD390F" w:rsidRDefault="006B4351" w:rsidP="000C43FD">
            <w:pPr>
              <w:jc w:val="center"/>
              <w:rPr>
                <w:b/>
              </w:rPr>
            </w:pPr>
            <w:r w:rsidRPr="00AD390F">
              <w:rPr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6B4351" w:rsidRPr="00AD390F" w:rsidRDefault="006B4351" w:rsidP="000C43FD">
            <w:pPr>
              <w:jc w:val="center"/>
              <w:rPr>
                <w:b/>
              </w:rPr>
            </w:pPr>
            <w:r w:rsidRPr="00AD390F">
              <w:rPr>
                <w:b/>
              </w:rPr>
              <w:t xml:space="preserve"> Наименование должности</w:t>
            </w:r>
          </w:p>
        </w:tc>
        <w:tc>
          <w:tcPr>
            <w:tcW w:w="3543" w:type="dxa"/>
          </w:tcPr>
          <w:p w:rsidR="006B4351" w:rsidRPr="00AD390F" w:rsidRDefault="006B4351" w:rsidP="000C43FD">
            <w:pPr>
              <w:jc w:val="center"/>
              <w:rPr>
                <w:b/>
              </w:rPr>
            </w:pPr>
            <w:r w:rsidRPr="00AD390F">
              <w:rPr>
                <w:b/>
              </w:rPr>
              <w:t xml:space="preserve">Сведения о доходах, об имуществе и обязательствах имущественного характера, за 2012г. </w:t>
            </w:r>
          </w:p>
        </w:tc>
      </w:tr>
      <w:tr w:rsidR="006B4351" w:rsidRPr="002206FA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r w:rsidRPr="00AD390F">
              <w:rPr>
                <w:b/>
              </w:rPr>
              <w:t>Александров И</w:t>
            </w:r>
            <w:r w:rsidR="00EE497F">
              <w:rPr>
                <w:b/>
              </w:rPr>
              <w:t>.</w:t>
            </w:r>
            <w:proofErr w:type="gramStart"/>
            <w:r w:rsidR="00EE497F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6B4351" w:rsidP="00633BCC">
            <w:r w:rsidRPr="00AD390F">
              <w:t xml:space="preserve"> </w:t>
            </w:r>
            <w:r w:rsidR="002206FA" w:rsidRPr="00AD390F">
              <w:t>государственный инспектор</w:t>
            </w:r>
          </w:p>
          <w:p w:rsidR="002206FA" w:rsidRPr="00AD390F" w:rsidRDefault="002206FA" w:rsidP="00633BCC"/>
          <w:p w:rsidR="002206FA" w:rsidRPr="00AD390F" w:rsidRDefault="00D34D43" w:rsidP="00633BCC">
            <w:pPr>
              <w:rPr>
                <w:b/>
              </w:rPr>
            </w:pPr>
            <w:r w:rsidRPr="00AD390F"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3543" w:type="dxa"/>
          </w:tcPr>
          <w:p w:rsidR="002206FA" w:rsidRPr="00AD390F" w:rsidRDefault="002206FA" w:rsidP="002206FA">
            <w:r w:rsidRPr="00AD390F">
              <w:t xml:space="preserve"> доход - 307182 руб.                      транспортное средство-автомобиль ВАЗ-2106</w:t>
            </w:r>
            <w:r w:rsidRPr="00AD390F">
              <w:rPr>
                <w:b/>
              </w:rPr>
              <w:t xml:space="preserve">; </w:t>
            </w:r>
            <w:r w:rsidRPr="00AD390F">
              <w:t>имущество в пользовании</w:t>
            </w:r>
            <w:r w:rsidR="003C4583" w:rsidRPr="00AD390F">
              <w:t xml:space="preserve"> </w:t>
            </w:r>
            <w:r w:rsidRPr="00AD390F">
              <w:t xml:space="preserve">- </w:t>
            </w:r>
            <w:r w:rsidR="00D34D43" w:rsidRPr="00AD390F">
              <w:t xml:space="preserve">  жилой дом Россия 75 кв</w:t>
            </w:r>
            <w:proofErr w:type="gramStart"/>
            <w:r w:rsidR="00D34D43" w:rsidRPr="00AD390F">
              <w:t>.м</w:t>
            </w:r>
            <w:proofErr w:type="gramEnd"/>
            <w:r w:rsidR="00D34D43" w:rsidRPr="00AD390F">
              <w:t xml:space="preserve">;              </w:t>
            </w:r>
            <w:r w:rsidRPr="00AD390F">
              <w:t xml:space="preserve">                                                 </w:t>
            </w:r>
            <w:r w:rsidRPr="00AD390F">
              <w:rPr>
                <w:b/>
              </w:rPr>
              <w:t xml:space="preserve">жена     </w:t>
            </w:r>
            <w:r w:rsidRPr="00AD390F">
              <w:t xml:space="preserve">                                                доход – 916295руб.00коп.</w:t>
            </w:r>
          </w:p>
          <w:p w:rsidR="006B4351" w:rsidRPr="00AD390F" w:rsidRDefault="002206FA" w:rsidP="002206FA">
            <w:pPr>
              <w:rPr>
                <w:b/>
              </w:rPr>
            </w:pPr>
            <w:r w:rsidRPr="00AD390F">
              <w:t xml:space="preserve">имущество – квартира Россия 25 кв.м.                                                                           </w:t>
            </w:r>
            <w:r w:rsidRPr="00AD390F">
              <w:rPr>
                <w:b/>
              </w:rPr>
              <w:t xml:space="preserve">дочь </w:t>
            </w:r>
            <w:r w:rsidRPr="00AD390F">
              <w:t xml:space="preserve">                                                                                                   доход</w:t>
            </w:r>
            <w:r w:rsidR="003C4583" w:rsidRPr="00AD390F">
              <w:t xml:space="preserve"> </w:t>
            </w:r>
            <w:r w:rsidRPr="00AD390F">
              <w:t>- нет                                              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жилой дом Россия 75 кв.м;              </w:t>
            </w:r>
          </w:p>
        </w:tc>
      </w:tr>
      <w:tr w:rsidR="006B4351" w:rsidRPr="006079C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r w:rsidRPr="00AD390F">
              <w:rPr>
                <w:b/>
              </w:rPr>
              <w:t>Аносов А</w:t>
            </w:r>
            <w:r w:rsidR="00EE497F">
              <w:rPr>
                <w:b/>
              </w:rPr>
              <w:t>.М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6B4351" w:rsidP="00633BCC">
            <w:r w:rsidRPr="00AD390F">
              <w:t xml:space="preserve"> </w:t>
            </w:r>
            <w:r w:rsidR="006079CC"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6B4351" w:rsidP="006079CC">
            <w:r w:rsidRPr="00AD390F">
              <w:t xml:space="preserve"> </w:t>
            </w:r>
            <w:r w:rsidR="006079CC" w:rsidRPr="00AD390F">
              <w:t xml:space="preserve"> доход - 434634 руб.                        имущество - земельный участок                под ИЖС Россия 1255,37 кв</w:t>
            </w:r>
            <w:proofErr w:type="gramStart"/>
            <w:r w:rsidR="006079CC" w:rsidRPr="00AD390F">
              <w:t>.м</w:t>
            </w:r>
            <w:proofErr w:type="gramEnd"/>
            <w:r w:rsidR="006079CC" w:rsidRPr="00AD390F">
              <w:t xml:space="preserve">;           квартира Россия 76,75 кв.м ;                                                      транспортное средство- автомобиль   УАЗ 315148                                                      </w:t>
            </w:r>
            <w:r w:rsidR="006079CC" w:rsidRPr="00AD390F">
              <w:rPr>
                <w:b/>
              </w:rPr>
              <w:t xml:space="preserve">жена </w:t>
            </w:r>
            <w:r w:rsidR="006079CC" w:rsidRPr="00AD390F">
              <w:t xml:space="preserve">                                                                                                             доход 118836 руб.                        имущество в пользовании- квартира Россия 76,75 кв.м;                                  </w:t>
            </w:r>
            <w:r w:rsidR="006079CC" w:rsidRPr="00AD390F">
              <w:rPr>
                <w:b/>
              </w:rPr>
              <w:t xml:space="preserve">дочь    </w:t>
            </w:r>
            <w:r w:rsidR="006079CC" w:rsidRPr="00AD390F">
              <w:t xml:space="preserve">                                                                                                        доход - 4092 руб.                                        имущество в пользовании- квартира Россия 76,75 кв.м;                                     сын                                                                                                               доход - 4092 руб.                                        имущество в пользовании - квартира Россия 76,75 кв.м;                                            </w:t>
            </w:r>
            <w:r w:rsidR="006079CC" w:rsidRPr="00AD390F">
              <w:rPr>
                <w:b/>
              </w:rPr>
              <w:t xml:space="preserve">сын   </w:t>
            </w:r>
            <w:r w:rsidR="006079CC" w:rsidRPr="00AD390F">
              <w:t xml:space="preserve">                                                                                                            доход - 4092 руб.                                        имущество в пользовании - квартира Россия 76,75 кв</w:t>
            </w:r>
            <w:proofErr w:type="gramStart"/>
            <w:r w:rsidR="006079CC" w:rsidRPr="00AD390F">
              <w:t>.м</w:t>
            </w:r>
            <w:proofErr w:type="gramEnd"/>
            <w:r w:rsidR="006079CC" w:rsidRPr="00AD390F">
              <w:t xml:space="preserve">;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0503" w:rsidRPr="00020503" w:rsidTr="006B4351">
        <w:tc>
          <w:tcPr>
            <w:tcW w:w="918" w:type="dxa"/>
          </w:tcPr>
          <w:p w:rsidR="00020503" w:rsidRPr="00AD390F" w:rsidRDefault="00020503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020503" w:rsidRPr="00AD390F" w:rsidRDefault="00020503" w:rsidP="00EE497F">
            <w:pPr>
              <w:rPr>
                <w:b/>
              </w:rPr>
            </w:pPr>
            <w:r w:rsidRPr="00AD390F">
              <w:rPr>
                <w:b/>
              </w:rPr>
              <w:t>Аносова Т</w:t>
            </w:r>
            <w:r w:rsidR="00EE497F">
              <w:rPr>
                <w:b/>
              </w:rPr>
              <w:t>.</w:t>
            </w:r>
            <w:proofErr w:type="gramStart"/>
            <w:r w:rsidR="00EE497F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020503" w:rsidRPr="00AD390F" w:rsidRDefault="00020503" w:rsidP="00020503">
            <w:r w:rsidRPr="00AD390F">
              <w:t xml:space="preserve"> заместитель</w:t>
            </w:r>
            <w:r w:rsidR="00CB492E" w:rsidRPr="00AD390F">
              <w:t xml:space="preserve"> </w:t>
            </w:r>
            <w:r w:rsidRPr="00AD390F">
              <w:t>начальника отдела</w:t>
            </w:r>
          </w:p>
          <w:p w:rsidR="00020503" w:rsidRPr="00AD390F" w:rsidRDefault="00020503" w:rsidP="00020503">
            <w:r w:rsidRPr="00AD390F">
              <w:t xml:space="preserve"> </w:t>
            </w:r>
          </w:p>
        </w:tc>
        <w:tc>
          <w:tcPr>
            <w:tcW w:w="3543" w:type="dxa"/>
          </w:tcPr>
          <w:p w:rsidR="00020503" w:rsidRPr="00AD390F" w:rsidRDefault="00020503" w:rsidP="00020503">
            <w:r w:rsidRPr="00AD390F">
              <w:t>доход - 468316 руб. 50 коп.                     имущество - квартира Россия 13,4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квартира долевая собственность 1/4 Россия 60,8 кв.м;                                                                           </w:t>
            </w:r>
            <w:r w:rsidRPr="00AD390F">
              <w:rPr>
                <w:b/>
              </w:rPr>
              <w:t xml:space="preserve">муж  </w:t>
            </w:r>
            <w:r w:rsidRPr="00AD390F">
              <w:t xml:space="preserve">                                                                                                               доход - 399020 руб.06 коп.                                        имущество - квартира долевая собственность 1/4 Россия 60,8 кв.м;                       транспортное средство- автомобиль </w:t>
            </w:r>
            <w:proofErr w:type="spellStart"/>
            <w:r w:rsidRPr="00AD390F">
              <w:t>Ниссан</w:t>
            </w:r>
            <w:proofErr w:type="spellEnd"/>
            <w:r w:rsidRPr="00AD390F">
              <w:t xml:space="preserve"> </w:t>
            </w:r>
            <w:r w:rsidR="003C4583" w:rsidRPr="00AD390F">
              <w:t xml:space="preserve"> </w:t>
            </w:r>
            <w:proofErr w:type="spellStart"/>
            <w:r w:rsidRPr="00AD390F">
              <w:t>Тино</w:t>
            </w:r>
            <w:proofErr w:type="spellEnd"/>
            <w:r w:rsidRPr="00AD390F">
              <w:t xml:space="preserve">, мотолодка "Казанка 5м2"  </w:t>
            </w:r>
          </w:p>
        </w:tc>
      </w:tr>
      <w:tr w:rsidR="006B4351" w:rsidRPr="00B178F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r w:rsidRPr="00AD390F">
              <w:rPr>
                <w:b/>
              </w:rPr>
              <w:t>Арбузов Р</w:t>
            </w:r>
            <w:r w:rsidR="00EE497F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С</w:t>
            </w:r>
            <w:proofErr w:type="gramEnd"/>
          </w:p>
        </w:tc>
        <w:tc>
          <w:tcPr>
            <w:tcW w:w="2977" w:type="dxa"/>
          </w:tcPr>
          <w:p w:rsidR="006B4351" w:rsidRPr="00AD390F" w:rsidRDefault="00BF7DAE" w:rsidP="000C43FD">
            <w:r w:rsidRPr="00AD390F">
              <w:t xml:space="preserve"> </w:t>
            </w:r>
            <w:r w:rsidR="00B178FC" w:rsidRPr="00AD390F">
              <w:t>государственный инспектор</w:t>
            </w:r>
          </w:p>
        </w:tc>
        <w:tc>
          <w:tcPr>
            <w:tcW w:w="3543" w:type="dxa"/>
          </w:tcPr>
          <w:p w:rsidR="003C4583" w:rsidRPr="00AD390F" w:rsidRDefault="00BF7DAE" w:rsidP="00B178FC">
            <w:r w:rsidRPr="00AD390F">
              <w:t xml:space="preserve"> </w:t>
            </w:r>
            <w:r w:rsidR="00B178FC" w:rsidRPr="00AD390F">
              <w:t xml:space="preserve"> доход - 248862 руб. 02 коп.                                                     имущество в пользовании</w:t>
            </w:r>
            <w:r w:rsidR="003C4583" w:rsidRPr="00AD390F">
              <w:t xml:space="preserve"> </w:t>
            </w:r>
            <w:r w:rsidR="00B178FC" w:rsidRPr="00AD390F">
              <w:t>-</w:t>
            </w:r>
            <w:r w:rsidR="003C4583" w:rsidRPr="00AD390F">
              <w:t xml:space="preserve"> </w:t>
            </w:r>
            <w:r w:rsidR="00B178FC" w:rsidRPr="00AD390F">
              <w:t>дом Россия 68,8 кв</w:t>
            </w:r>
            <w:proofErr w:type="gramStart"/>
            <w:r w:rsidR="00B178FC" w:rsidRPr="00AD390F">
              <w:t>.м</w:t>
            </w:r>
            <w:proofErr w:type="gramEnd"/>
            <w:r w:rsidR="00B178FC" w:rsidRPr="00AD390F">
              <w:t xml:space="preserve">                                                             </w:t>
            </w:r>
            <w:r w:rsidR="00B178FC" w:rsidRPr="00AD390F">
              <w:rPr>
                <w:b/>
              </w:rPr>
              <w:t xml:space="preserve">дочь   </w:t>
            </w:r>
            <w:r w:rsidR="00B178FC" w:rsidRPr="00AD390F">
              <w:t xml:space="preserve">                                                                                                        </w:t>
            </w:r>
            <w:proofErr w:type="spellStart"/>
            <w:r w:rsidR="00B178FC" w:rsidRPr="00AD390F">
              <w:t>доход-нет</w:t>
            </w:r>
            <w:proofErr w:type="spellEnd"/>
            <w:r w:rsidR="00B178FC" w:rsidRPr="00AD390F">
              <w:t xml:space="preserve">                                           имущество в пользовании</w:t>
            </w:r>
            <w:r w:rsidR="003C4583" w:rsidRPr="00AD390F">
              <w:t xml:space="preserve"> </w:t>
            </w:r>
            <w:r w:rsidR="00B178FC" w:rsidRPr="00AD390F">
              <w:t>-</w:t>
            </w:r>
            <w:r w:rsidR="003C4583" w:rsidRPr="00AD390F">
              <w:t xml:space="preserve"> </w:t>
            </w:r>
            <w:r w:rsidR="00B178FC" w:rsidRPr="00AD390F">
              <w:t xml:space="preserve">квартира Россия 68,8 кв.м;                                                                       </w:t>
            </w:r>
            <w:r w:rsidR="00B178FC" w:rsidRPr="00AD390F">
              <w:rPr>
                <w:b/>
              </w:rPr>
              <w:t xml:space="preserve">жена  </w:t>
            </w:r>
            <w:r w:rsidR="00B178FC" w:rsidRPr="00AD390F">
              <w:t xml:space="preserve">                                                                                доход- 262663руб.  33 коп.                                                       имущество - дом долевая собственность 1/3 Россия 45 кв.м. транспортные средства-автомобиль Лада Гранта;  имущество в пользовании</w:t>
            </w:r>
            <w:r w:rsidR="003C4583" w:rsidRPr="00AD390F">
              <w:t xml:space="preserve"> </w:t>
            </w:r>
            <w:r w:rsidR="00B178FC" w:rsidRPr="00AD390F">
              <w:t>-</w:t>
            </w:r>
            <w:r w:rsidR="003C4583" w:rsidRPr="00AD390F">
              <w:t xml:space="preserve"> </w:t>
            </w:r>
            <w:r w:rsidR="00B178FC" w:rsidRPr="00AD390F">
              <w:t xml:space="preserve">квартира Россия 68,8 кв.м;    </w:t>
            </w:r>
          </w:p>
          <w:p w:rsidR="003C4583" w:rsidRPr="00AD390F" w:rsidRDefault="003C4583" w:rsidP="00B178FC"/>
          <w:p w:rsidR="006B4351" w:rsidRPr="00AD390F" w:rsidRDefault="00B178FC" w:rsidP="00B178FC">
            <w:r w:rsidRPr="00AD390F"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6B435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6B4351">
            <w:pPr>
              <w:rPr>
                <w:b/>
              </w:rPr>
            </w:pPr>
            <w:r w:rsidRPr="00AD390F">
              <w:rPr>
                <w:b/>
              </w:rPr>
              <w:t xml:space="preserve">Арепьев В. .Г </w:t>
            </w:r>
          </w:p>
        </w:tc>
        <w:tc>
          <w:tcPr>
            <w:tcW w:w="2977" w:type="dxa"/>
          </w:tcPr>
          <w:p w:rsidR="006B4351" w:rsidRPr="00AD390F" w:rsidRDefault="006B4351" w:rsidP="006B4351">
            <w:r w:rsidRPr="00AD390F">
              <w:t xml:space="preserve">  государственный инспектор </w:t>
            </w:r>
          </w:p>
          <w:p w:rsidR="006B4351" w:rsidRPr="00AD390F" w:rsidRDefault="006B4351" w:rsidP="00633BCC"/>
          <w:p w:rsidR="006B4351" w:rsidRPr="00AD390F" w:rsidRDefault="006B4351" w:rsidP="00633BCC"/>
          <w:p w:rsidR="006B4351" w:rsidRPr="00AD390F" w:rsidRDefault="006B4351" w:rsidP="00633BCC"/>
          <w:p w:rsidR="006B4351" w:rsidRPr="00AD390F" w:rsidRDefault="006B4351" w:rsidP="00633BCC"/>
          <w:p w:rsidR="006B4351" w:rsidRPr="00AD390F" w:rsidRDefault="006B4351" w:rsidP="00633BCC"/>
          <w:p w:rsidR="006B4351" w:rsidRPr="00AD390F" w:rsidRDefault="006B4351" w:rsidP="00633BCC"/>
          <w:p w:rsidR="006B4351" w:rsidRPr="00AD390F" w:rsidRDefault="006B4351" w:rsidP="00633BCC"/>
          <w:p w:rsidR="006B4351" w:rsidRPr="00AD390F" w:rsidRDefault="006B4351" w:rsidP="00633BCC"/>
          <w:p w:rsidR="006B4351" w:rsidRPr="00AD390F" w:rsidRDefault="006B4351" w:rsidP="00633BCC">
            <w:pPr>
              <w:rPr>
                <w:sz w:val="72"/>
                <w:szCs w:val="72"/>
              </w:rPr>
            </w:pPr>
            <w:r w:rsidRPr="00AD390F">
              <w:rPr>
                <w:sz w:val="72"/>
                <w:szCs w:val="72"/>
              </w:rPr>
              <w:t xml:space="preserve">         </w:t>
            </w:r>
          </w:p>
        </w:tc>
        <w:tc>
          <w:tcPr>
            <w:tcW w:w="3543" w:type="dxa"/>
          </w:tcPr>
          <w:p w:rsidR="006B4351" w:rsidRPr="00AD390F" w:rsidRDefault="003C4583" w:rsidP="003C4583">
            <w:r w:rsidRPr="00AD390F">
              <w:t xml:space="preserve"> </w:t>
            </w:r>
            <w:r w:rsidR="006B4351" w:rsidRPr="00AD390F">
              <w:t>доход - 266722руб.                        имущество - земельный участок под ИЖС долевая собственность 1/2               Россия 2071 кв</w:t>
            </w:r>
            <w:proofErr w:type="gramStart"/>
            <w:r w:rsidR="006B4351" w:rsidRPr="00AD390F">
              <w:t>.м</w:t>
            </w:r>
            <w:proofErr w:type="gramEnd"/>
            <w:r w:rsidR="006B4351" w:rsidRPr="00AD390F">
              <w:t xml:space="preserve">;  жилой дом  долевая собственность 1/2 Россия 177,6 кв.м;                                              </w:t>
            </w:r>
            <w:r w:rsidR="006B4351" w:rsidRPr="00AD390F">
              <w:rPr>
                <w:b/>
              </w:rPr>
              <w:t xml:space="preserve">дочь       </w:t>
            </w:r>
            <w:r w:rsidR="006B4351" w:rsidRPr="00AD390F">
              <w:t xml:space="preserve">                                                                                                     доход - нет                                        имущество в пользовании - жилой дом Россия 177,6 кв.м.                                  </w:t>
            </w:r>
            <w:r w:rsidR="006B4351" w:rsidRPr="00AD390F">
              <w:rPr>
                <w:b/>
              </w:rPr>
              <w:t xml:space="preserve">жена  </w:t>
            </w:r>
            <w:r w:rsidR="006B4351" w:rsidRPr="00AD390F">
              <w:t xml:space="preserve">                                                                                                       доход - 262361 руб.                        имущество - земельный участок под ИЖС долевая собственность 1/2 Россия 2071 кв.м;   земельный участок под нежилое строительство Россия 2084 кв</w:t>
            </w:r>
            <w:proofErr w:type="gramStart"/>
            <w:r w:rsidR="006B4351" w:rsidRPr="00AD390F">
              <w:t>.м</w:t>
            </w:r>
            <w:proofErr w:type="gramEnd"/>
            <w:r w:rsidR="006B4351" w:rsidRPr="00AD390F">
              <w:t xml:space="preserve">; жилой дом долевая собственность1/2  Россия 177,6 кв.м;                 транспортное средство- автомобиль УАЗ 3151210, автомобиль </w:t>
            </w:r>
            <w:proofErr w:type="spellStart"/>
            <w:r w:rsidR="006B4351" w:rsidRPr="00AD390F">
              <w:t>Ниссан</w:t>
            </w:r>
            <w:proofErr w:type="spellEnd"/>
            <w:r w:rsidR="006B4351" w:rsidRPr="00AD390F">
              <w:t xml:space="preserve"> </w:t>
            </w:r>
            <w:proofErr w:type="spellStart"/>
            <w:r w:rsidR="006B4351" w:rsidRPr="00AD390F">
              <w:t>Мурано</w:t>
            </w:r>
            <w:proofErr w:type="spellEnd"/>
            <w:r w:rsidR="006B4351" w:rsidRPr="00AD390F">
              <w:t xml:space="preserve">                                                            </w:t>
            </w:r>
            <w:r w:rsidR="006B4351" w:rsidRPr="00AD390F">
              <w:rPr>
                <w:b/>
              </w:rPr>
              <w:t xml:space="preserve">сын     </w:t>
            </w:r>
            <w:r w:rsidR="006B4351" w:rsidRPr="00AD390F">
              <w:t xml:space="preserve">                                                                                                 доход - нет                                        имущество в пользовании - жилой дом Россия 177,6 кв.м                                                                                                                                                                                           </w:t>
            </w:r>
            <w:r w:rsidR="006B4351" w:rsidRPr="00AD390F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</w:tr>
      <w:tr w:rsidR="006B4351" w:rsidRPr="00533FD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r w:rsidRPr="00AD390F">
              <w:rPr>
                <w:b/>
              </w:rPr>
              <w:t>Астафьев Ю</w:t>
            </w:r>
            <w:r w:rsidR="00EE497F">
              <w:rPr>
                <w:b/>
              </w:rPr>
              <w:t>.Е</w:t>
            </w:r>
          </w:p>
        </w:tc>
        <w:tc>
          <w:tcPr>
            <w:tcW w:w="2977" w:type="dxa"/>
          </w:tcPr>
          <w:p w:rsidR="006B4351" w:rsidRPr="00AD390F" w:rsidRDefault="00533FDD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533FDD" w:rsidP="00533FDD">
            <w:r w:rsidRPr="00AD390F">
              <w:t>доход - 933927 руб.  59 коп.                      имущество - жилой дом  Россия 49,7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;                                                         транспортное средство- автомобиль   </w:t>
            </w:r>
            <w:proofErr w:type="spellStart"/>
            <w:r w:rsidRPr="00AD390F">
              <w:t>Фольтсваген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Тигуан</w:t>
            </w:r>
            <w:proofErr w:type="spellEnd"/>
            <w:r w:rsidRPr="00AD390F">
              <w:t>; 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земельный участок Россия 1494 кв.м.                                 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                                                 доход - 138667руб. 75 коп.                       имущество -  квартира Россия 42,1 кв.м</w:t>
            </w:r>
          </w:p>
        </w:tc>
      </w:tr>
      <w:tr w:rsidR="006B4351" w:rsidRPr="008E2B08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Бабинов</w:t>
            </w:r>
            <w:proofErr w:type="spellEnd"/>
            <w:r w:rsidRPr="00AD390F">
              <w:rPr>
                <w:b/>
              </w:rPr>
              <w:t xml:space="preserve"> А</w:t>
            </w:r>
            <w:r w:rsidR="00EE497F">
              <w:rPr>
                <w:b/>
              </w:rPr>
              <w:t>.А</w:t>
            </w:r>
          </w:p>
        </w:tc>
        <w:tc>
          <w:tcPr>
            <w:tcW w:w="2977" w:type="dxa"/>
          </w:tcPr>
          <w:p w:rsidR="006B4351" w:rsidRPr="00AD390F" w:rsidRDefault="008E2B08" w:rsidP="000C43FD">
            <w:r w:rsidRPr="00AD390F">
              <w:t xml:space="preserve">государственный инспектор </w:t>
            </w:r>
          </w:p>
        </w:tc>
        <w:tc>
          <w:tcPr>
            <w:tcW w:w="3543" w:type="dxa"/>
          </w:tcPr>
          <w:p w:rsidR="006B4351" w:rsidRPr="00AD390F" w:rsidRDefault="008E2B08" w:rsidP="008E2B08">
            <w:r w:rsidRPr="00AD390F">
              <w:t>доход - 291561 руб. 72 коп.                                                                    транспортные средства</w:t>
            </w:r>
            <w:r w:rsidR="003C4583" w:rsidRPr="00AD390F">
              <w:t xml:space="preserve"> </w:t>
            </w:r>
            <w:r w:rsidRPr="00AD390F">
              <w:t xml:space="preserve">- УАЗ-469, </w:t>
            </w:r>
            <w:proofErr w:type="spellStart"/>
            <w:r w:rsidRPr="00AD390F">
              <w:t>Фольцваген</w:t>
            </w:r>
            <w:proofErr w:type="spellEnd"/>
            <w:r w:rsidRPr="00AD390F">
              <w:t xml:space="preserve"> Поло; имущество в пользовании - квартира Россия 67,7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доход - нет.                                Имущество -  земельный участок садовый Россия 600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имущество в пользовании -квартира Россия 67,7 кв.м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041DB4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r w:rsidRPr="00AD390F">
              <w:rPr>
                <w:b/>
              </w:rPr>
              <w:t>Баранов С</w:t>
            </w:r>
            <w:r w:rsidR="00EE497F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6B4351" w:rsidRPr="00AD390F" w:rsidRDefault="00041DB4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041DB4" w:rsidP="00041DB4">
            <w:r w:rsidRPr="00AD390F">
              <w:t>доход - 408836 руб. 00к.                                                             имущество в пользовании - жилой дом Россия   46,8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     транспортные средства- автомобиль </w:t>
            </w:r>
            <w:proofErr w:type="spellStart"/>
            <w:r w:rsidRPr="00AD390F">
              <w:t>Сузуки</w:t>
            </w:r>
            <w:proofErr w:type="spellEnd"/>
            <w:r w:rsidRPr="00AD390F">
              <w:t xml:space="preserve"> Эскудо, моторная лодка "Крым".                                                        </w:t>
            </w:r>
            <w:r w:rsidRPr="00AD390F">
              <w:rPr>
                <w:b/>
              </w:rPr>
              <w:t xml:space="preserve">жена      </w:t>
            </w:r>
            <w:r w:rsidRPr="00AD390F">
              <w:t xml:space="preserve">                                                                                               доход - 376341 руб. 00к.                                                                                   имущество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>земельный участок Россия  1122 кв.м; жилой дом Россия   46,8 кв.м</w:t>
            </w:r>
          </w:p>
          <w:p w:rsidR="00C965BF" w:rsidRPr="00AD390F" w:rsidRDefault="00C965BF" w:rsidP="00041DB4"/>
          <w:p w:rsidR="00C965BF" w:rsidRPr="00AD390F" w:rsidRDefault="00C965BF" w:rsidP="00041DB4"/>
          <w:p w:rsidR="003C4583" w:rsidRPr="00AD390F" w:rsidRDefault="003C4583" w:rsidP="00041DB4"/>
          <w:p w:rsidR="003C4583" w:rsidRPr="00AD390F" w:rsidRDefault="003C4583" w:rsidP="00041DB4"/>
          <w:p w:rsidR="003C4583" w:rsidRPr="00AD390F" w:rsidRDefault="003C4583" w:rsidP="00041DB4"/>
          <w:p w:rsidR="00E94033" w:rsidRPr="00AD390F" w:rsidRDefault="00E94033" w:rsidP="00041DB4"/>
        </w:tc>
      </w:tr>
      <w:tr w:rsidR="006B4351" w:rsidRPr="009A0E2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r w:rsidRPr="00AD390F">
              <w:rPr>
                <w:b/>
              </w:rPr>
              <w:t>Белошапкин А</w:t>
            </w:r>
            <w:r w:rsidR="00EE497F">
              <w:rPr>
                <w:b/>
              </w:rPr>
              <w:t>.</w:t>
            </w:r>
            <w:proofErr w:type="gramStart"/>
            <w:r w:rsidR="00EE497F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6B4351" w:rsidRPr="00AD390F" w:rsidRDefault="009A0E2E" w:rsidP="00067330">
            <w:r w:rsidRPr="00AD390F">
              <w:t>государственный инспектор</w:t>
            </w:r>
          </w:p>
          <w:p w:rsidR="009A0E2E" w:rsidRPr="00AD390F" w:rsidRDefault="009A0E2E" w:rsidP="00067330"/>
          <w:p w:rsidR="009A0E2E" w:rsidRPr="00AD390F" w:rsidRDefault="009A0E2E" w:rsidP="00067330"/>
          <w:p w:rsidR="009A0E2E" w:rsidRPr="00AD390F" w:rsidRDefault="00D23C5F" w:rsidP="00067330">
            <w:r w:rsidRPr="00AD390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543" w:type="dxa"/>
          </w:tcPr>
          <w:p w:rsidR="009A0E2E" w:rsidRPr="00AD390F" w:rsidRDefault="009A0E2E" w:rsidP="009A0E2E">
            <w:r w:rsidRPr="00AD390F">
              <w:t>доход - 350489 руб. 52к.                       имущество - земельный участок Россия 1520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земельный участок Россия 1139,1 кв.м.; земельный участок 6468 кв.м.,  жилой дом Россия 92,2 кв.м ;                                                                 дача Россия 25 кв.м; транспортные средства-  Газ 69,  УАЗ 3962,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Приус</w:t>
            </w:r>
            <w:proofErr w:type="spellEnd"/>
            <w:r w:rsidRPr="00AD390F">
              <w:t xml:space="preserve"> , мотолодка "Обь-М", снегоход «Буран»                                      </w:t>
            </w:r>
          </w:p>
          <w:p w:rsidR="006B4351" w:rsidRPr="00AD390F" w:rsidRDefault="009A0E2E" w:rsidP="009A0E2E">
            <w:r w:rsidRPr="00AD390F">
              <w:t xml:space="preserve"> </w:t>
            </w:r>
            <w:r w:rsidRPr="00AD390F">
              <w:rPr>
                <w:b/>
              </w:rPr>
              <w:t xml:space="preserve">жена       </w:t>
            </w:r>
            <w:r w:rsidRPr="00AD390F">
              <w:t xml:space="preserve">                                                                                                  доход - 671715 руб. 96коп.                       имущество в пользовании</w:t>
            </w:r>
            <w:r w:rsidR="003C4583" w:rsidRPr="00AD390F">
              <w:t xml:space="preserve"> </w:t>
            </w:r>
            <w:r w:rsidRPr="00AD390F">
              <w:t>- жилой дом Россия 92,2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                              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                                              доход - нет                                        имущество в пользовании -жилой дом Россия 92,2 кв.м                                                                                                                               </w:t>
            </w:r>
          </w:p>
        </w:tc>
      </w:tr>
      <w:tr w:rsidR="006B4351" w:rsidRPr="00B958C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Бикташев</w:t>
            </w:r>
            <w:proofErr w:type="spellEnd"/>
            <w:r w:rsidRPr="00AD390F">
              <w:rPr>
                <w:b/>
              </w:rPr>
              <w:t xml:space="preserve"> А</w:t>
            </w:r>
            <w:r w:rsidR="00EE497F">
              <w:rPr>
                <w:b/>
              </w:rPr>
              <w:t>.</w:t>
            </w:r>
            <w:proofErr w:type="gramStart"/>
            <w:r w:rsidR="00EE497F">
              <w:rPr>
                <w:b/>
              </w:rPr>
              <w:t>Р</w:t>
            </w:r>
            <w:proofErr w:type="gramEnd"/>
          </w:p>
        </w:tc>
        <w:tc>
          <w:tcPr>
            <w:tcW w:w="2977" w:type="dxa"/>
          </w:tcPr>
          <w:p w:rsidR="006B4351" w:rsidRPr="00AD390F" w:rsidRDefault="00B958C1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B958C1" w:rsidP="003C4583">
            <w:r w:rsidRPr="00AD390F">
              <w:t>доход - 387122 руб.47коп.                          имущество</w:t>
            </w:r>
            <w:r w:rsidR="003C4583" w:rsidRPr="00AD390F">
              <w:t xml:space="preserve"> </w:t>
            </w:r>
            <w:r w:rsidRPr="00AD390F">
              <w:t>- жилой дом долевая собственность 1/2 Россия 149,1 кв</w:t>
            </w:r>
            <w:proofErr w:type="gramStart"/>
            <w:r w:rsidRPr="00AD390F">
              <w:t>.м</w:t>
            </w:r>
            <w:proofErr w:type="gramEnd"/>
            <w:r w:rsidRPr="00AD390F">
              <w:t>;   земельный участок долевая собственность 1/2 Россия 803,96 кв.м;</w:t>
            </w:r>
            <w:r w:rsidR="00E94033" w:rsidRPr="00AD390F">
              <w:t xml:space="preserve"> </w:t>
            </w:r>
            <w:r w:rsidRPr="00AD390F">
              <w:t>квартира долевая собственность 1/2 Россия 61 кв.м.                               гараж  Россия 30 кв</w:t>
            </w:r>
            <w:proofErr w:type="gramStart"/>
            <w:r w:rsidRPr="00AD390F">
              <w:t>.м</w:t>
            </w:r>
            <w:proofErr w:type="gramEnd"/>
            <w:r w:rsidRPr="00AD390F">
              <w:t>;;                                               транспортные средства</w:t>
            </w:r>
            <w:r w:rsidR="003C4583" w:rsidRPr="00AD390F">
              <w:t xml:space="preserve"> </w:t>
            </w:r>
            <w:r w:rsidRPr="00AD390F">
              <w:t xml:space="preserve">-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Витс</w:t>
            </w:r>
            <w:proofErr w:type="spellEnd"/>
            <w:r w:rsidRPr="00AD390F">
              <w:t xml:space="preserve">                                       автоприцеп  легковой 8140                   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   доход - 487664руб.50коп.                                                             имущество-   жилой дом долевая собственность 1/2 Россия 149,1 кв.м;   земельный участок долевая собственность 1/2 Россия 803,96 кв.м;       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                                     доход - нет                                          имущество в пользовании- жилой дом Россия 149,1 кв.м;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                                   доход - нет                                                                           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жилой дом Россия 149,1 кв.м;  </w:t>
            </w:r>
          </w:p>
        </w:tc>
      </w:tr>
      <w:tr w:rsidR="006B4351" w:rsidRPr="001F5DA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E497F">
            <w:pPr>
              <w:rPr>
                <w:b/>
              </w:rPr>
            </w:pPr>
            <w:r w:rsidRPr="00AD390F">
              <w:rPr>
                <w:b/>
              </w:rPr>
              <w:t>Бойко Р</w:t>
            </w:r>
            <w:r w:rsidR="00EE497F">
              <w:rPr>
                <w:b/>
              </w:rPr>
              <w:t>.А</w:t>
            </w:r>
          </w:p>
        </w:tc>
        <w:tc>
          <w:tcPr>
            <w:tcW w:w="2977" w:type="dxa"/>
          </w:tcPr>
          <w:p w:rsidR="006B4351" w:rsidRPr="00AD390F" w:rsidRDefault="001F5DAE" w:rsidP="004D01CA">
            <w:r w:rsidRPr="00AD390F">
              <w:t>государственный инспектор</w:t>
            </w:r>
          </w:p>
          <w:p w:rsidR="001F5DAE" w:rsidRPr="00AD390F" w:rsidRDefault="001F5DAE" w:rsidP="004D01CA"/>
          <w:p w:rsidR="001F5DAE" w:rsidRPr="00AD390F" w:rsidRDefault="001F5DAE" w:rsidP="004D01CA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1F5DAE" w:rsidRPr="00AD390F" w:rsidRDefault="001F5DAE" w:rsidP="001F5DAE">
            <w:r w:rsidRPr="00AD390F">
              <w:t>доход - 275386 руб. 12 коп.                       имущество - земельный участок Россия 561,3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квартира Россия 33,4 кв.м                        </w:t>
            </w:r>
          </w:p>
          <w:p w:rsidR="006B4351" w:rsidRPr="00AD390F" w:rsidRDefault="001F5DAE" w:rsidP="001F5DAE">
            <w:r w:rsidRPr="00AD390F">
              <w:rPr>
                <w:b/>
              </w:rPr>
              <w:t xml:space="preserve">сын    </w:t>
            </w:r>
            <w:r w:rsidRPr="00AD390F">
              <w:t xml:space="preserve">                                                                                                                    доход -  нет.                                      имущество в п</w:t>
            </w:r>
            <w:r w:rsidR="00E85E35" w:rsidRPr="00AD390F">
              <w:t>ользовании -</w:t>
            </w:r>
            <w:r w:rsidR="003C4583" w:rsidRPr="00AD390F">
              <w:t xml:space="preserve"> </w:t>
            </w:r>
            <w:r w:rsidR="00E85E35" w:rsidRPr="00AD390F">
              <w:t>квартира Россия 42</w:t>
            </w:r>
            <w:r w:rsidRPr="00AD390F">
              <w:t xml:space="preserve">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                                        </w:t>
            </w:r>
          </w:p>
        </w:tc>
      </w:tr>
      <w:tr w:rsidR="006B4351" w:rsidRPr="000C579B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Бородин С</w:t>
            </w:r>
            <w:r w:rsidR="00140D09">
              <w:rPr>
                <w:b/>
              </w:rPr>
              <w:t>.</w:t>
            </w:r>
            <w:proofErr w:type="gramStart"/>
            <w:r w:rsidR="00140D09">
              <w:rPr>
                <w:b/>
              </w:rPr>
              <w:t>К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0C579B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0C579B" w:rsidRPr="00AD390F" w:rsidRDefault="000C579B" w:rsidP="000C579B">
            <w:r w:rsidRPr="00AD390F">
              <w:t>доход -651469 руб.                     имущество -  земельный участок  Россия 32 кв</w:t>
            </w:r>
            <w:proofErr w:type="gramStart"/>
            <w:r w:rsidRPr="00AD390F">
              <w:t>.м</w:t>
            </w:r>
            <w:proofErr w:type="gramEnd"/>
            <w:r w:rsidRPr="00AD390F">
              <w:t>; земельный участок  Россия 0,15 гектар; земли с/</w:t>
            </w:r>
            <w:proofErr w:type="spellStart"/>
            <w:r w:rsidRPr="00AD390F">
              <w:t>х</w:t>
            </w:r>
            <w:proofErr w:type="spellEnd"/>
            <w:r w:rsidRPr="00AD390F">
              <w:t xml:space="preserve"> назначения Россия 300000 кв.м;</w:t>
            </w:r>
            <w:r w:rsidR="003C4583" w:rsidRPr="00AD390F">
              <w:t xml:space="preserve"> </w:t>
            </w:r>
            <w:r w:rsidRPr="00AD390F">
              <w:t xml:space="preserve">земельный участок Россия 0, 126 га,   гараж Россия 32,3 кв.м;  имущество в пользовании- квартира Россия 44,2 кв.м;  транспортные средства- автомобиль ВАЗ-21213 "Нива", автоприцеп к легковому автомобилю;                                   </w:t>
            </w:r>
          </w:p>
          <w:p w:rsidR="006B4351" w:rsidRPr="00AD390F" w:rsidRDefault="000C579B" w:rsidP="000C579B">
            <w:r w:rsidRPr="00AD390F">
              <w:rPr>
                <w:b/>
              </w:rPr>
              <w:t xml:space="preserve">жена  </w:t>
            </w:r>
            <w:r w:rsidRPr="00AD390F">
              <w:t xml:space="preserve">                                                                                                                    доход -30000руб.                                                                                     </w:t>
            </w:r>
            <w:r w:rsidRPr="00AD390F">
              <w:lastRenderedPageBreak/>
              <w:t>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 Россия 44.2 кв.м;   земельный участок 1060 кв. м Россия; жилой дом 34,3 кв.м. Россия; нежилое помещение долевая собственность 1/7 Россия 16,6 кв.м;                      транспортные средства- автомобиль </w:t>
            </w:r>
            <w:proofErr w:type="spellStart"/>
            <w:r w:rsidRPr="00AD390F">
              <w:t>Мазда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Демио</w:t>
            </w:r>
            <w:proofErr w:type="spellEnd"/>
            <w:r w:rsidRPr="00AD390F">
              <w:t xml:space="preserve">.                                                            </w:t>
            </w:r>
            <w:r w:rsidRPr="00AD390F">
              <w:rPr>
                <w:b/>
              </w:rPr>
              <w:t xml:space="preserve">дочь   </w:t>
            </w:r>
            <w:r w:rsidRPr="00AD390F">
              <w:t xml:space="preserve">                                                                                                           доход -нет                                       имущество в пользовании- квартира Россия 44,2 кв.м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4351" w:rsidRPr="00AD390F">
              <w:t xml:space="preserve">                   </w:t>
            </w:r>
          </w:p>
        </w:tc>
      </w:tr>
      <w:tr w:rsidR="006B4351" w:rsidRPr="006F6F0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proofErr w:type="gramStart"/>
            <w:r w:rsidRPr="00AD390F">
              <w:rPr>
                <w:b/>
              </w:rPr>
              <w:t>Брюханов</w:t>
            </w:r>
            <w:proofErr w:type="gramEnd"/>
            <w:r w:rsidRPr="00AD390F">
              <w:rPr>
                <w:b/>
              </w:rPr>
              <w:t xml:space="preserve"> В</w:t>
            </w:r>
            <w:r w:rsidR="00140D09">
              <w:rPr>
                <w:b/>
              </w:rPr>
              <w:t>.Г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17BBA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117BBA" w:rsidP="006F6F01">
            <w:r w:rsidRPr="00AD390F">
              <w:t>доход-307461 руб.                               имущество</w:t>
            </w:r>
            <w:r w:rsidR="003C4583" w:rsidRPr="00AD390F">
              <w:t xml:space="preserve"> </w:t>
            </w:r>
            <w:r w:rsidRPr="00AD390F">
              <w:t>- земельный участок под ИЖС Россия 1125 кв</w:t>
            </w:r>
            <w:proofErr w:type="gramStart"/>
            <w:r w:rsidRPr="00AD390F">
              <w:t>.м</w:t>
            </w:r>
            <w:proofErr w:type="gramEnd"/>
            <w:r w:rsidRPr="00AD390F">
              <w:t>; гараж Россия 25 кв.м;  квартира   Россия 65,8 кв.м;</w:t>
            </w:r>
            <w:r w:rsidR="006F6F01" w:rsidRPr="00AD390F">
              <w:t xml:space="preserve"> квартира Россия ½ 52,2 кв.м.</w:t>
            </w:r>
            <w:r w:rsidRPr="00AD390F">
              <w:t xml:space="preserve">                                              транспортные средства-автомобиль Форд Фокус С макс;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доход- </w:t>
            </w:r>
            <w:r w:rsidR="006F6F01" w:rsidRPr="00AD390F">
              <w:t>655716</w:t>
            </w:r>
            <w:r w:rsidRPr="00AD390F">
              <w:t xml:space="preserve">руб.                                имущество в пользовании квартира Россия 65,8 кв.м;                                    </w:t>
            </w:r>
            <w:r w:rsidR="006F6F01" w:rsidRPr="00AD390F">
              <w:rPr>
                <w:b/>
              </w:rPr>
              <w:t xml:space="preserve"> </w:t>
            </w:r>
            <w:r w:rsidRPr="00AD390F">
              <w:t xml:space="preserve">                                    </w:t>
            </w:r>
          </w:p>
        </w:tc>
      </w:tr>
      <w:tr w:rsidR="006B4351" w:rsidRPr="002E205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Брюханов В</w:t>
            </w:r>
            <w:r w:rsidR="00140D09">
              <w:rPr>
                <w:b/>
              </w:rPr>
              <w:t>.</w:t>
            </w:r>
            <w:proofErr w:type="gramStart"/>
            <w:r w:rsidR="00140D09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2E205E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2E205E" w:rsidP="002E205E">
            <w:r w:rsidRPr="00AD390F">
              <w:t>доход-314825 руб.                                   имущество в пользовании жилой дом Россия 80,2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транспортные средства-автомобиль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r w:rsidR="003C4583" w:rsidRPr="00AD390F">
              <w:t xml:space="preserve"> </w:t>
            </w:r>
            <w:proofErr w:type="spellStart"/>
            <w:r w:rsidRPr="00AD390F">
              <w:t>Королла</w:t>
            </w:r>
            <w:proofErr w:type="spellEnd"/>
            <w:r w:rsidRPr="00AD390F">
              <w:t xml:space="preserve">.;                                                      </w:t>
            </w:r>
            <w:r w:rsidR="006B4351" w:rsidRPr="00AD390F">
              <w:t xml:space="preserve">  </w:t>
            </w:r>
          </w:p>
        </w:tc>
      </w:tr>
      <w:tr w:rsidR="006B4351" w:rsidRPr="00621858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Васильев Ю</w:t>
            </w:r>
            <w:r w:rsidR="00140D09">
              <w:rPr>
                <w:b/>
              </w:rPr>
              <w:t>.Б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21858" w:rsidRPr="00AD390F" w:rsidRDefault="00621858" w:rsidP="000C43FD">
            <w:r w:rsidRPr="00AD390F">
              <w:t xml:space="preserve"> </w:t>
            </w:r>
            <w:r w:rsidR="00E94033" w:rsidRPr="00AD390F">
              <w:t>государственный инспектор</w:t>
            </w:r>
          </w:p>
          <w:p w:rsidR="00621858" w:rsidRPr="00AD390F" w:rsidRDefault="00621858" w:rsidP="000C43FD">
            <w:pPr>
              <w:rPr>
                <w:sz w:val="48"/>
                <w:szCs w:val="48"/>
              </w:rPr>
            </w:pPr>
            <w:r w:rsidRPr="00AD390F">
              <w:rPr>
                <w:sz w:val="48"/>
                <w:szCs w:val="48"/>
              </w:rPr>
              <w:t xml:space="preserve">                                            </w:t>
            </w:r>
          </w:p>
        </w:tc>
        <w:tc>
          <w:tcPr>
            <w:tcW w:w="3543" w:type="dxa"/>
          </w:tcPr>
          <w:p w:rsidR="00621858" w:rsidRPr="00AD390F" w:rsidRDefault="00621858" w:rsidP="00621858">
            <w:r w:rsidRPr="00AD390F">
              <w:t>доход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289209 руб. 34 коп.                    транспортные средства - автомобиль ВАЗ 2121,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Королла</w:t>
            </w:r>
            <w:proofErr w:type="spellEnd"/>
            <w:r w:rsidRPr="00AD390F">
              <w:t>;          имущество в пользовании - квартира Россия 60,3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</w:t>
            </w:r>
            <w:r w:rsidR="00EE5B7A" w:rsidRPr="00AD390F">
              <w:t xml:space="preserve">                        доход-28</w:t>
            </w:r>
            <w:r w:rsidRPr="00AD390F">
              <w:t>8092руб.  14 коп.                         имущество-квартира Россия 60,3 кв.м;</w:t>
            </w:r>
          </w:p>
          <w:p w:rsidR="006B4351" w:rsidRPr="00AD390F" w:rsidRDefault="00EE5B7A" w:rsidP="00621858">
            <w:r w:rsidRPr="00AD390F">
              <w:t xml:space="preserve"> </w:t>
            </w:r>
          </w:p>
        </w:tc>
      </w:tr>
      <w:tr w:rsidR="006B4351" w:rsidRPr="00F8610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Воронов А</w:t>
            </w:r>
            <w:r w:rsidR="00140D09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6B4351" w:rsidRPr="00AD390F" w:rsidRDefault="00905A5B" w:rsidP="000C43FD">
            <w:r w:rsidRPr="00AD390F">
              <w:t>заместитель начальника отдела</w:t>
            </w:r>
          </w:p>
        </w:tc>
        <w:tc>
          <w:tcPr>
            <w:tcW w:w="3543" w:type="dxa"/>
          </w:tcPr>
          <w:p w:rsidR="00F8610E" w:rsidRPr="00AD390F" w:rsidRDefault="00905A5B" w:rsidP="00F8610E">
            <w:r w:rsidRPr="00AD390F">
              <w:t xml:space="preserve"> </w:t>
            </w:r>
            <w:r w:rsidR="00F8610E" w:rsidRPr="00AD390F">
              <w:t>доход - 764909 руб. 70к.                         имущество -</w:t>
            </w:r>
            <w:r w:rsidR="003C4583" w:rsidRPr="00AD390F">
              <w:t xml:space="preserve"> </w:t>
            </w:r>
            <w:r w:rsidR="00F8610E" w:rsidRPr="00AD390F">
              <w:t>квартира долевая собственность ½ Россия 31,8 кв</w:t>
            </w:r>
            <w:proofErr w:type="gramStart"/>
            <w:r w:rsidR="00F8610E" w:rsidRPr="00AD390F">
              <w:t>.м</w:t>
            </w:r>
            <w:proofErr w:type="gramEnd"/>
            <w:r w:rsidR="00F8610E" w:rsidRPr="00AD390F">
              <w:t xml:space="preserve">;                                                                          транспортные средства-автомобиль ВАЗ 2106      </w:t>
            </w:r>
          </w:p>
          <w:p w:rsidR="00F8610E" w:rsidRPr="00AD390F" w:rsidRDefault="00F8610E" w:rsidP="00F8610E">
            <w:pPr>
              <w:rPr>
                <w:b/>
              </w:rPr>
            </w:pPr>
            <w:r w:rsidRPr="00AD390F">
              <w:rPr>
                <w:b/>
              </w:rPr>
              <w:t xml:space="preserve">жена:    </w:t>
            </w:r>
          </w:p>
          <w:p w:rsidR="00F8610E" w:rsidRPr="00AD390F" w:rsidRDefault="00F8610E" w:rsidP="00F8610E">
            <w:r w:rsidRPr="00AD390F">
              <w:t xml:space="preserve">доход </w:t>
            </w:r>
            <w:r w:rsidRPr="00AD390F">
              <w:rPr>
                <w:b/>
              </w:rPr>
              <w:t xml:space="preserve">-  </w:t>
            </w:r>
            <w:r w:rsidRPr="00AD390F">
              <w:t>382905р.54к.</w:t>
            </w:r>
          </w:p>
          <w:p w:rsidR="00F8610E" w:rsidRPr="00AD390F" w:rsidRDefault="00F8610E" w:rsidP="00F8610E">
            <w:pPr>
              <w:rPr>
                <w:b/>
              </w:rPr>
            </w:pPr>
            <w:r w:rsidRPr="00AD390F">
              <w:t>имущество -</w:t>
            </w:r>
            <w:r w:rsidR="003C4583" w:rsidRPr="00AD390F">
              <w:t xml:space="preserve"> </w:t>
            </w:r>
            <w:r w:rsidRPr="00AD390F">
              <w:t>квартира долевая собственность ½ Россия 31,8 кв</w:t>
            </w:r>
            <w:proofErr w:type="gramStart"/>
            <w:r w:rsidRPr="00AD390F">
              <w:t>.м</w:t>
            </w:r>
            <w:proofErr w:type="gramEnd"/>
          </w:p>
          <w:p w:rsidR="006B4351" w:rsidRPr="00AD390F" w:rsidRDefault="00F8610E" w:rsidP="00F8610E">
            <w:pPr>
              <w:rPr>
                <w:b/>
              </w:rPr>
            </w:pPr>
            <w:r w:rsidRPr="00AD390F">
              <w:rPr>
                <w:b/>
              </w:rPr>
              <w:t xml:space="preserve">                                                              </w:t>
            </w:r>
          </w:p>
        </w:tc>
      </w:tr>
      <w:tr w:rsidR="006B4351" w:rsidRPr="00DF77E7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Винокурова</w:t>
            </w:r>
            <w:proofErr w:type="spellEnd"/>
            <w:r w:rsidRPr="00AD390F">
              <w:rPr>
                <w:b/>
              </w:rPr>
              <w:t xml:space="preserve"> Т</w:t>
            </w:r>
            <w:r w:rsidR="00140D09">
              <w:rPr>
                <w:b/>
              </w:rPr>
              <w:t>.В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F1DD6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1F1DD6" w:rsidP="001F1DD6">
            <w:r w:rsidRPr="00AD390F">
              <w:t>доход – 429141 руб.                        транспортные средства</w:t>
            </w:r>
            <w:r w:rsidR="003C4583" w:rsidRPr="00AD390F">
              <w:t xml:space="preserve"> </w:t>
            </w:r>
            <w:r w:rsidRPr="00AD390F">
              <w:t xml:space="preserve">- автомобиль </w:t>
            </w:r>
            <w:proofErr w:type="spellStart"/>
            <w:r w:rsidRPr="00AD390F">
              <w:t>Мазда</w:t>
            </w:r>
            <w:proofErr w:type="spellEnd"/>
            <w:r w:rsidRPr="00AD390F">
              <w:t xml:space="preserve"> 6 ;                                                                       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>квартира Россия 61,6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земельный участок  Россия 937 кв.м</w:t>
            </w:r>
            <w:r w:rsidR="00DF77E7" w:rsidRPr="00AD390F">
              <w:t>, земельный участок Россия 30 кв.м.</w:t>
            </w:r>
            <w:r w:rsidRPr="00AD390F">
              <w:t xml:space="preserve">                                     </w:t>
            </w:r>
            <w:r w:rsidRPr="00AD390F">
              <w:rPr>
                <w:b/>
              </w:rPr>
              <w:t>муж</w:t>
            </w:r>
            <w:r w:rsidRPr="00AD390F">
              <w:t xml:space="preserve">                                                                доход - 1363751 руб.                                    транспортное средство - 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Таун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Эйс</w:t>
            </w:r>
            <w:proofErr w:type="spellEnd"/>
            <w:r w:rsidRPr="00AD390F">
              <w:t>;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>квартира Россия 61,6 кв.м</w:t>
            </w:r>
          </w:p>
          <w:p w:rsidR="00DF77E7" w:rsidRPr="00AD390F" w:rsidRDefault="00DF77E7" w:rsidP="001F1DD6">
            <w:r w:rsidRPr="00AD390F">
              <w:rPr>
                <w:b/>
              </w:rPr>
              <w:t>дочь</w:t>
            </w:r>
            <w:r w:rsidRPr="00AD390F">
              <w:t xml:space="preserve"> – дохода нет,</w:t>
            </w:r>
          </w:p>
          <w:p w:rsidR="00DF77E7" w:rsidRPr="00AD390F" w:rsidRDefault="00DF77E7" w:rsidP="001F1DD6">
            <w:r w:rsidRPr="00AD390F">
              <w:t xml:space="preserve">имущество в пользовании </w:t>
            </w:r>
            <w:proofErr w:type="gramStart"/>
            <w:r w:rsidRPr="00AD390F">
              <w:t>-к</w:t>
            </w:r>
            <w:proofErr w:type="gramEnd"/>
            <w:r w:rsidRPr="00AD390F">
              <w:t>вартира Россия 61,6 кв.м.</w:t>
            </w:r>
          </w:p>
          <w:p w:rsidR="00C965BF" w:rsidRPr="00AD390F" w:rsidRDefault="00C965BF" w:rsidP="001F1DD6"/>
        </w:tc>
      </w:tr>
      <w:tr w:rsidR="006B4351" w:rsidRPr="005303C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Гавриков Д</w:t>
            </w:r>
            <w:r w:rsidR="00140D09">
              <w:rPr>
                <w:b/>
              </w:rPr>
              <w:t>.М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7300C5" w:rsidP="007D40D5">
            <w:r w:rsidRPr="00140D09">
              <w:t xml:space="preserve"> </w:t>
            </w:r>
            <w:r w:rsidRPr="00AD390F">
              <w:t>государственный инспектор</w:t>
            </w:r>
          </w:p>
          <w:p w:rsidR="00207EC9" w:rsidRPr="00AD390F" w:rsidRDefault="00207EC9" w:rsidP="007D40D5"/>
          <w:p w:rsidR="00207EC9" w:rsidRPr="00AD390F" w:rsidRDefault="00207EC9" w:rsidP="007D40D5"/>
          <w:p w:rsidR="00207EC9" w:rsidRPr="00AD390F" w:rsidRDefault="00207EC9" w:rsidP="007D40D5"/>
          <w:p w:rsidR="00207EC9" w:rsidRPr="00AD390F" w:rsidRDefault="00207EC9" w:rsidP="007D40D5"/>
          <w:p w:rsidR="00207EC9" w:rsidRPr="00AD390F" w:rsidRDefault="00207EC9" w:rsidP="007D40D5"/>
          <w:p w:rsidR="00207EC9" w:rsidRPr="00AD390F" w:rsidRDefault="00207EC9" w:rsidP="007D40D5"/>
          <w:p w:rsidR="00207EC9" w:rsidRPr="00AD390F" w:rsidRDefault="00207EC9" w:rsidP="007D40D5">
            <w:pPr>
              <w:rPr>
                <w:sz w:val="48"/>
                <w:szCs w:val="48"/>
              </w:rPr>
            </w:pPr>
            <w:r w:rsidRPr="00AD390F">
              <w:rPr>
                <w:sz w:val="48"/>
                <w:szCs w:val="48"/>
              </w:rPr>
              <w:t xml:space="preserve">                                               </w:t>
            </w:r>
          </w:p>
        </w:tc>
        <w:tc>
          <w:tcPr>
            <w:tcW w:w="3543" w:type="dxa"/>
          </w:tcPr>
          <w:p w:rsidR="006B4351" w:rsidRPr="00AD390F" w:rsidRDefault="00876A85" w:rsidP="005303C0">
            <w:r w:rsidRPr="00AD390F">
              <w:t xml:space="preserve"> доход - 313967 руб.  85 коп.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47,3 кв.м; жилой дом Россия  212, 3 кв. м. имущество в пользовании - зем</w:t>
            </w:r>
            <w:r w:rsidR="005303C0" w:rsidRPr="00AD390F">
              <w:t>ельный участок 635 кв.м  Россия, земельный участок Россия 29,4 кв. м.</w:t>
            </w:r>
            <w:r w:rsidRPr="00AD390F">
              <w:t xml:space="preserve">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доход -  </w:t>
            </w:r>
            <w:r w:rsidR="005303C0" w:rsidRPr="00AD390F">
              <w:t>265009</w:t>
            </w:r>
            <w:r w:rsidRPr="00AD390F">
              <w:t xml:space="preserve">руб.  </w:t>
            </w:r>
            <w:r w:rsidR="005303C0" w:rsidRPr="00AD390F">
              <w:t>81 коп.</w:t>
            </w:r>
            <w:r w:rsidRPr="00AD390F">
              <w:t xml:space="preserve">                транспортные средства - автомобиль Лада-Приора;                                имущество в пользовании квартира Россия 47,3 кв.м;                                                    </w:t>
            </w:r>
            <w:r w:rsidRPr="00AD390F">
              <w:rPr>
                <w:b/>
              </w:rPr>
              <w:t xml:space="preserve">сын   </w:t>
            </w:r>
            <w:r w:rsidRPr="00AD390F">
              <w:t xml:space="preserve">                                                       доход - нет                                          имущество в пользовании - квартира Россия 47,3 кв.м.        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   доход - нет                                          имущество в пользовании - квартира Россия 47,3 кв.м.                                                                                                                                                </w:t>
            </w:r>
          </w:p>
        </w:tc>
      </w:tr>
      <w:tr w:rsidR="006B4351" w:rsidRPr="00F97A8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Гапонов В</w:t>
            </w:r>
            <w:r w:rsidR="00140D09">
              <w:rPr>
                <w:b/>
              </w:rPr>
              <w:t>.</w:t>
            </w:r>
            <w:proofErr w:type="gramStart"/>
            <w:r w:rsidR="00140D09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F97A8E" w:rsidP="007D40D5">
            <w:r w:rsidRPr="00AD390F">
              <w:t>государственный инспектор</w:t>
            </w:r>
          </w:p>
          <w:p w:rsidR="00F97A8E" w:rsidRPr="00AD390F" w:rsidRDefault="00F97A8E" w:rsidP="007D40D5"/>
          <w:p w:rsidR="00F97A8E" w:rsidRPr="00AD390F" w:rsidRDefault="00F97A8E" w:rsidP="007D40D5"/>
          <w:p w:rsidR="00F97A8E" w:rsidRPr="00AD390F" w:rsidRDefault="00F97A8E" w:rsidP="007D40D5"/>
          <w:p w:rsidR="00F97A8E" w:rsidRPr="00AD390F" w:rsidRDefault="00F97A8E" w:rsidP="007D40D5"/>
          <w:p w:rsidR="00F97A8E" w:rsidRPr="00AD390F" w:rsidRDefault="00F97A8E" w:rsidP="007D40D5"/>
          <w:p w:rsidR="00F97A8E" w:rsidRPr="00AD390F" w:rsidRDefault="00F97A8E" w:rsidP="007D40D5"/>
          <w:p w:rsidR="00F97A8E" w:rsidRPr="00AD390F" w:rsidRDefault="00487121" w:rsidP="007D40D5">
            <w:pPr>
              <w:rPr>
                <w:sz w:val="48"/>
                <w:szCs w:val="48"/>
              </w:rPr>
            </w:pPr>
            <w:r w:rsidRPr="00AD390F">
              <w:rPr>
                <w:sz w:val="48"/>
                <w:szCs w:val="48"/>
              </w:rPr>
              <w:t xml:space="preserve"> </w:t>
            </w:r>
          </w:p>
        </w:tc>
        <w:tc>
          <w:tcPr>
            <w:tcW w:w="3543" w:type="dxa"/>
          </w:tcPr>
          <w:p w:rsidR="006B4351" w:rsidRPr="00AD390F" w:rsidRDefault="00F97A8E" w:rsidP="00487121">
            <w:r w:rsidRPr="00AD390F">
              <w:t>доход - 338095 руб.  42 р.                        имущество</w:t>
            </w:r>
            <w:r w:rsidR="003C4583" w:rsidRPr="00AD390F">
              <w:t xml:space="preserve"> </w:t>
            </w:r>
            <w:r w:rsidRPr="00AD390F">
              <w:t>-   земельный участок Россия 690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жилой дом Россия 55 кв.м;  гараж  Россия 21 кв.м;  баня  Россия 12,2 кв.м;                                                                                         транспортные средства- автомобиль </w:t>
            </w:r>
            <w:r w:rsidR="00487121" w:rsidRPr="00AD390F">
              <w:rPr>
                <w:b/>
              </w:rPr>
              <w:t xml:space="preserve"> </w:t>
            </w:r>
            <w:r w:rsidRPr="00AD390F">
              <w:rPr>
                <w:b/>
              </w:rPr>
              <w:t xml:space="preserve"> </w:t>
            </w:r>
            <w:r w:rsidRPr="00AD390F">
              <w:t xml:space="preserve">УАЗ-31512.                                                                                  </w:t>
            </w:r>
            <w:r w:rsidRPr="00AD390F">
              <w:rPr>
                <w:b/>
              </w:rPr>
              <w:t xml:space="preserve">сын    </w:t>
            </w:r>
            <w:r w:rsidRPr="00AD390F">
              <w:t xml:space="preserve">                                                                                                             доход - нет                                      имущество в пользовании- квартира Россия 65 кв.м;                                                                           </w:t>
            </w:r>
            <w:r w:rsidRPr="00AD390F">
              <w:rPr>
                <w:b/>
              </w:rPr>
              <w:t xml:space="preserve">сын      </w:t>
            </w:r>
            <w:r w:rsidRPr="00AD390F">
              <w:t xml:space="preserve">                                                                                                 доход -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имущество в пользовании- квартира Россия 55 кв.м;              </w:t>
            </w:r>
          </w:p>
        </w:tc>
      </w:tr>
      <w:tr w:rsidR="006B4351" w:rsidRPr="00DC686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Герасимова Е</w:t>
            </w:r>
            <w:r w:rsidR="00140D09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DC6860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DC6860" w:rsidP="00DC6860">
            <w:r w:rsidRPr="00AD390F">
              <w:t>доход - 667397руб. 50к.                  имущество-квартира Россия 44,9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транспортные средства -  автомобиль </w:t>
            </w:r>
            <w:proofErr w:type="spellStart"/>
            <w:r w:rsidRPr="00AD390F">
              <w:t>Сузуки</w:t>
            </w:r>
            <w:proofErr w:type="spellEnd"/>
            <w:r w:rsidRPr="00AD390F">
              <w:t xml:space="preserve"> sx-4.                                           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доход - нет                                        имущество-квартира в пользовании Россия 44,9 кв.м;                                    </w:t>
            </w:r>
            <w:r w:rsidRPr="00AD390F">
              <w:rPr>
                <w:b/>
              </w:rPr>
              <w:t xml:space="preserve">муж    </w:t>
            </w:r>
            <w:r w:rsidRPr="00AD390F">
              <w:t xml:space="preserve">                                                          доход - 556703 руб. 70к.                  имущество-квартира Россия 64 кв.м; имущество - квартира в пользовании Россия 44,9 кв.м;                                 транспортные средства - автомобиль  </w:t>
            </w:r>
            <w:proofErr w:type="spellStart"/>
            <w:r w:rsidRPr="00AD390F">
              <w:t>Сузуки</w:t>
            </w:r>
            <w:proofErr w:type="spellEnd"/>
            <w:r w:rsidRPr="00AD390F">
              <w:t xml:space="preserve"> Гранд </w:t>
            </w:r>
            <w:proofErr w:type="spellStart"/>
            <w:r w:rsidRPr="00AD390F">
              <w:t>Витара</w:t>
            </w:r>
            <w:proofErr w:type="spellEnd"/>
            <w:r w:rsidRPr="00AD390F"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FC0F86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Глушков П</w:t>
            </w:r>
            <w:r w:rsidR="00140D09">
              <w:rPr>
                <w:b/>
              </w:rPr>
              <w:t>.М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FC0F86" w:rsidP="000C43FD">
            <w:r w:rsidRPr="00AD390F">
              <w:t>начальник отдела</w:t>
            </w:r>
          </w:p>
          <w:p w:rsidR="00FC0F86" w:rsidRPr="00AD390F" w:rsidRDefault="00FC0F86" w:rsidP="000C43FD"/>
          <w:p w:rsidR="00FC0F86" w:rsidRPr="00AD390F" w:rsidRDefault="00FC0F86" w:rsidP="000C43FD"/>
          <w:p w:rsidR="00FC0F86" w:rsidRPr="00AD390F" w:rsidRDefault="00FC0F86" w:rsidP="000C43FD"/>
          <w:p w:rsidR="00FC0F86" w:rsidRPr="00AD390F" w:rsidRDefault="00FC0F86" w:rsidP="000C43FD"/>
          <w:p w:rsidR="00FC0F86" w:rsidRPr="00AD390F" w:rsidRDefault="00492D83" w:rsidP="000C43FD">
            <w:r w:rsidRPr="00AD390F">
              <w:rPr>
                <w:b/>
                <w:sz w:val="56"/>
                <w:szCs w:val="56"/>
              </w:rPr>
              <w:t xml:space="preserve"> </w:t>
            </w:r>
          </w:p>
        </w:tc>
        <w:tc>
          <w:tcPr>
            <w:tcW w:w="3543" w:type="dxa"/>
          </w:tcPr>
          <w:p w:rsidR="00AD7E13" w:rsidRDefault="00FC0F86" w:rsidP="00AD7E13">
            <w:r w:rsidRPr="00AD390F">
              <w:t xml:space="preserve">доход - </w:t>
            </w:r>
            <w:r w:rsidR="00AD7E13">
              <w:t>726</w:t>
            </w:r>
            <w:r w:rsidRPr="00AD390F">
              <w:t>774 руб. 10к.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102 кв.м; жилой дом долевая собственность 1/4 Россия 318,9 кв.м; земельный участок  под ИЖС Россия 1220,9 кв.м; земельный участок под ИЖС долевая собственность 1/4 Россия 1233 кв.м;  нежилое помещение Россия 1/38, 1217, 5 кв.м.                          транспортные средства- автомобиль   Ланд </w:t>
            </w:r>
            <w:proofErr w:type="spellStart"/>
            <w:r w:rsidRPr="00AD390F">
              <w:t>Крузер</w:t>
            </w:r>
            <w:proofErr w:type="spellEnd"/>
            <w:r w:rsidRPr="00AD390F">
              <w:t xml:space="preserve"> Прадо, </w:t>
            </w:r>
            <w:r w:rsidR="00AD7E13">
              <w:t>УАЗ-31512</w:t>
            </w:r>
          </w:p>
          <w:p w:rsidR="006B4351" w:rsidRPr="00AD390F" w:rsidRDefault="00FC0F86" w:rsidP="00AD7E13">
            <w:r w:rsidRPr="00AD390F">
              <w:t xml:space="preserve">автоприцеп КЗАП 8140                      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</w:t>
            </w:r>
            <w:r w:rsidRPr="00AD390F">
              <w:lastRenderedPageBreak/>
              <w:t>доход – 1544322р.00к. руб.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 жилой дом долевая собственность 1/4 Россия 318,9 кв.м; земельный участок под ИЖС долевая собственность 1/4 Россия 1233 кв.м                                     транспортные средства-автомобиль  Фольксваген  </w:t>
            </w:r>
            <w:proofErr w:type="spellStart"/>
            <w:r w:rsidRPr="00AD390F">
              <w:t>Тигуан</w:t>
            </w:r>
            <w:proofErr w:type="spellEnd"/>
            <w:r w:rsidRPr="00AD390F">
              <w:t xml:space="preserve">   </w:t>
            </w:r>
          </w:p>
        </w:tc>
      </w:tr>
      <w:tr w:rsidR="006B4351" w:rsidRPr="00E12BC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Горбунов А</w:t>
            </w:r>
            <w:r w:rsidR="00140D09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E12BC0" w:rsidP="00E12BC0">
            <w:r w:rsidRPr="00AD390F">
              <w:t>заместитель начальника отдела</w:t>
            </w:r>
          </w:p>
        </w:tc>
        <w:tc>
          <w:tcPr>
            <w:tcW w:w="3543" w:type="dxa"/>
          </w:tcPr>
          <w:p w:rsidR="006B4351" w:rsidRPr="00AD390F" w:rsidRDefault="00E12BC0" w:rsidP="00E12BC0">
            <w:r w:rsidRPr="00AD390F">
              <w:t>доход - 630882 руб.  09 коп.                     имущество-квартира Россия 32,6 кв</w:t>
            </w:r>
            <w:proofErr w:type="gramStart"/>
            <w:r w:rsidRPr="00AD390F">
              <w:t>.м</w:t>
            </w:r>
            <w:proofErr w:type="gramEnd"/>
            <w:r w:rsidRPr="00AD390F">
              <w:t>;               транспортные средства -  Трактор Т-16; катер «Казанка»,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квартира Россия 64,5 кв.м;     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доход - 551527руб. 95 коп.                       транспортные средства-автомобиль </w:t>
            </w:r>
            <w:proofErr w:type="spellStart"/>
            <w:r w:rsidRPr="00AD390F">
              <w:t>Дэу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Винстом</w:t>
            </w:r>
            <w:proofErr w:type="spellEnd"/>
            <w:r w:rsidRPr="00AD390F">
              <w:t>; имущество в пользовании- квартира Россия 64,5 кв.м</w:t>
            </w:r>
          </w:p>
        </w:tc>
      </w:tr>
      <w:tr w:rsidR="006B4351" w:rsidRPr="002D3DE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Гроо</w:t>
            </w:r>
            <w:proofErr w:type="spellEnd"/>
            <w:r w:rsidRPr="00AD390F">
              <w:rPr>
                <w:b/>
              </w:rPr>
              <w:t xml:space="preserve"> И</w:t>
            </w:r>
            <w:r w:rsidR="00140D09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3B5A93" w:rsidP="00013F61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3B5A93" w:rsidRPr="00AD390F" w:rsidRDefault="003B5A93" w:rsidP="003B5A93">
            <w:r w:rsidRPr="00AD390F">
              <w:t xml:space="preserve">                                                              доход - 434939 руб.  50 коп.                       имущество в пользовании -</w:t>
            </w:r>
            <w:r w:rsidR="003C4583" w:rsidRPr="00AD390F">
              <w:t xml:space="preserve"> </w:t>
            </w:r>
            <w:r w:rsidRPr="00AD390F">
              <w:t>квартира Россия 35,84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     доход - 162000 руб.                         имущество в пользовании- жилой дом Россия 54 кв.м;                                       </w:t>
            </w:r>
            <w:r w:rsidR="002D3DEE" w:rsidRPr="00AD390F">
              <w:rPr>
                <w:b/>
              </w:rPr>
              <w:t>сын</w:t>
            </w:r>
            <w:r w:rsidRPr="00AD390F">
              <w:rPr>
                <w:b/>
              </w:rPr>
              <w:t xml:space="preserve">   </w:t>
            </w:r>
            <w:r w:rsidRPr="00AD390F">
              <w:t xml:space="preserve">                                                                                                              доход - нет                                       имущество в пользовании- </w:t>
            </w:r>
            <w:r w:rsidR="002D3DEE" w:rsidRPr="00AD390F">
              <w:t>квартира</w:t>
            </w:r>
            <w:r w:rsidRPr="00AD390F">
              <w:t xml:space="preserve"> Россия </w:t>
            </w:r>
            <w:r w:rsidR="002D3DEE" w:rsidRPr="00AD390F">
              <w:t>70,3</w:t>
            </w:r>
            <w:r w:rsidRPr="00AD390F">
              <w:t xml:space="preserve"> кв.м;                                                             </w:t>
            </w:r>
            <w:r w:rsidR="002D3DEE" w:rsidRPr="00AD390F">
              <w:rPr>
                <w:b/>
              </w:rPr>
              <w:t>сын</w:t>
            </w:r>
            <w:r w:rsidRPr="00AD390F">
              <w:rPr>
                <w:b/>
              </w:rPr>
              <w:t xml:space="preserve">  </w:t>
            </w:r>
            <w:r w:rsidRPr="00AD390F">
              <w:t xml:space="preserve">                                                                           доход - нет                                       имущество в пользовании- </w:t>
            </w:r>
            <w:r w:rsidR="002D3DEE" w:rsidRPr="00AD390F">
              <w:t>квартира Россия 70,3</w:t>
            </w:r>
            <w:r w:rsidRPr="00AD390F">
              <w:t xml:space="preserve"> кв.м;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4351" w:rsidRPr="00AD390F" w:rsidRDefault="006B4351" w:rsidP="000C43FD"/>
        </w:tc>
      </w:tr>
      <w:tr w:rsidR="006B4351" w:rsidRPr="000B3AEB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Данилкин</w:t>
            </w:r>
            <w:proofErr w:type="spellEnd"/>
            <w:r w:rsidRPr="00AD390F">
              <w:rPr>
                <w:b/>
              </w:rPr>
              <w:t xml:space="preserve"> Д</w:t>
            </w:r>
            <w:r w:rsidR="00140D09">
              <w:rPr>
                <w:b/>
              </w:rPr>
              <w:t>.В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6B4351" w:rsidP="000C43FD">
            <w:r w:rsidRPr="00AD390F">
              <w:t>23.07.1983г г</w:t>
            </w:r>
            <w:proofErr w:type="gramStart"/>
            <w:r w:rsidRPr="00AD390F">
              <w:t>.К</w:t>
            </w:r>
            <w:proofErr w:type="gramEnd"/>
            <w:r w:rsidRPr="00AD390F">
              <w:t>расноярск</w:t>
            </w:r>
          </w:p>
          <w:p w:rsidR="000B3AEB" w:rsidRPr="00AD390F" w:rsidRDefault="000B3AEB" w:rsidP="000C43FD"/>
          <w:p w:rsidR="000B3AEB" w:rsidRPr="00AD390F" w:rsidRDefault="000B3AEB" w:rsidP="000C43FD"/>
          <w:p w:rsidR="000B3AEB" w:rsidRPr="00AD390F" w:rsidRDefault="00905A5B" w:rsidP="000C43FD">
            <w:r w:rsidRPr="00AD390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3543" w:type="dxa"/>
          </w:tcPr>
          <w:p w:rsidR="000B3AEB" w:rsidRPr="00AD390F" w:rsidRDefault="000B3AEB" w:rsidP="000B3AEB">
            <w:r w:rsidRPr="00AD390F">
              <w:t>доход - 274128 руб.84к.                     имущество</w:t>
            </w:r>
            <w:r w:rsidR="003C4583" w:rsidRPr="00AD390F">
              <w:t xml:space="preserve"> </w:t>
            </w:r>
            <w:r w:rsidRPr="00AD390F">
              <w:t>- жилой дом долевая собственность 1/4 Россия 33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земельный участок долевая собственность 1/4 Россия 1951 кв.м. </w:t>
            </w:r>
            <w:r w:rsidRPr="00AD390F">
              <w:rPr>
                <w:b/>
              </w:rPr>
              <w:t xml:space="preserve">жена      </w:t>
            </w:r>
            <w:r w:rsidRPr="00AD390F">
              <w:t xml:space="preserve">                                               доход - 86266 руб</w:t>
            </w:r>
            <w:r w:rsidR="003C4583" w:rsidRPr="00AD390F">
              <w:t>.</w:t>
            </w:r>
            <w:r w:rsidRPr="00AD390F">
              <w:t xml:space="preserve"> 24к.                    имущество - квартира долевая собственность 1/4 Россия 24 кв.м.  </w:t>
            </w:r>
          </w:p>
          <w:p w:rsidR="000B3AEB" w:rsidRPr="00AD390F" w:rsidRDefault="000B3AEB" w:rsidP="000B3AEB">
            <w:pPr>
              <w:rPr>
                <w:b/>
              </w:rPr>
            </w:pPr>
            <w:r w:rsidRPr="00AD390F">
              <w:rPr>
                <w:b/>
              </w:rPr>
              <w:t xml:space="preserve">дочь        </w:t>
            </w:r>
          </w:p>
          <w:p w:rsidR="006B4351" w:rsidRPr="00AD390F" w:rsidRDefault="000B3AEB" w:rsidP="000B3AEB">
            <w:r w:rsidRPr="00AD390F">
              <w:t>доход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нет     </w:t>
            </w:r>
          </w:p>
        </w:tc>
      </w:tr>
      <w:tr w:rsidR="006B4351" w:rsidRPr="00D4191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Деменев В</w:t>
            </w:r>
            <w:r w:rsidR="00140D09">
              <w:rPr>
                <w:b/>
              </w:rPr>
              <w:t>.</w:t>
            </w:r>
            <w:r w:rsidRPr="00AD390F">
              <w:rPr>
                <w:b/>
              </w:rPr>
              <w:t>А</w:t>
            </w:r>
          </w:p>
        </w:tc>
        <w:tc>
          <w:tcPr>
            <w:tcW w:w="2977" w:type="dxa"/>
          </w:tcPr>
          <w:p w:rsidR="006B4351" w:rsidRPr="00AD390F" w:rsidRDefault="00D4191D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D4191D" w:rsidRPr="00AD390F" w:rsidRDefault="00D4191D" w:rsidP="000C43FD">
            <w:r w:rsidRPr="00AD390F">
              <w:t xml:space="preserve">  доход - 323880руб. 93 коп.                    имущество</w:t>
            </w:r>
            <w:r w:rsidR="003C4583" w:rsidRPr="00AD390F">
              <w:t xml:space="preserve"> </w:t>
            </w:r>
            <w:r w:rsidRPr="00AD390F">
              <w:t>- земельный участок 1900 жилой дом долевая собственность 1/2 Россия 59,8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;  транспортные средства- автомобиль УАЗ-31512, ГАЗ-66, ВАЗ 21120, лодка "Казанка 5М3"                                      </w:t>
            </w:r>
          </w:p>
          <w:p w:rsidR="006B4351" w:rsidRPr="00AD390F" w:rsidRDefault="00D4191D" w:rsidP="000C43FD">
            <w:r w:rsidRPr="00AD390F">
              <w:rPr>
                <w:b/>
              </w:rPr>
              <w:t xml:space="preserve">жена      </w:t>
            </w:r>
            <w:r w:rsidRPr="00AD390F">
              <w:t xml:space="preserve">                                                                                                   доход - нет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7634F5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140D09">
            <w:pPr>
              <w:rPr>
                <w:b/>
              </w:rPr>
            </w:pPr>
            <w:r w:rsidRPr="00AD390F">
              <w:rPr>
                <w:b/>
              </w:rPr>
              <w:t>Денисов С</w:t>
            </w:r>
            <w:r w:rsidR="00140D09">
              <w:rPr>
                <w:b/>
              </w:rPr>
              <w:t>.</w:t>
            </w:r>
            <w:r w:rsidRPr="00AD390F">
              <w:rPr>
                <w:b/>
              </w:rPr>
              <w:t>С</w:t>
            </w:r>
          </w:p>
        </w:tc>
        <w:tc>
          <w:tcPr>
            <w:tcW w:w="2977" w:type="dxa"/>
          </w:tcPr>
          <w:p w:rsidR="006B4351" w:rsidRPr="00AD390F" w:rsidRDefault="007634F5" w:rsidP="000C43FD">
            <w:r w:rsidRPr="00AD390F">
              <w:t>Заместитель начальника отдела</w:t>
            </w:r>
          </w:p>
        </w:tc>
        <w:tc>
          <w:tcPr>
            <w:tcW w:w="3543" w:type="dxa"/>
          </w:tcPr>
          <w:p w:rsidR="006B4351" w:rsidRPr="00AD390F" w:rsidRDefault="007634F5" w:rsidP="007634F5">
            <w:r w:rsidRPr="00AD390F">
              <w:t>доход-383168</w:t>
            </w:r>
            <w:r w:rsidR="003C4583" w:rsidRPr="00AD390F">
              <w:t xml:space="preserve"> </w:t>
            </w:r>
            <w:r w:rsidRPr="00AD390F">
              <w:t>руб.85к.                             имущество - садовый участок Россия 900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квартира Россия 24 кв.м; транспортные средства- автомобиль </w:t>
            </w:r>
            <w:proofErr w:type="spellStart"/>
            <w:r w:rsidRPr="00AD390F">
              <w:t>Дэо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Матиз</w:t>
            </w:r>
            <w:proofErr w:type="spellEnd"/>
            <w:r w:rsidRPr="00AD390F">
              <w:t xml:space="preserve">;                                             имущество в пользовании- квартира Россия 45 кв.м                                                </w:t>
            </w:r>
            <w:r w:rsidRPr="00AD390F">
              <w:rPr>
                <w:b/>
              </w:rPr>
              <w:lastRenderedPageBreak/>
              <w:t xml:space="preserve">дочь      </w:t>
            </w:r>
            <w:r w:rsidRPr="00AD390F">
              <w:t xml:space="preserve">                                                         доход - нет                                             имущество в пользовании- квартира Россия 45 кв.м                                            </w:t>
            </w:r>
            <w:r w:rsidRPr="00AD390F">
              <w:rPr>
                <w:b/>
              </w:rPr>
              <w:t xml:space="preserve">жена          </w:t>
            </w:r>
            <w:r w:rsidRPr="00AD390F">
              <w:t xml:space="preserve">                                                доход-178031 руб.                         имущество- земельный участок под ИЖС Россия 1450 кв.м;  садовый участок Россия 1018,97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; квартира Россия 45 кв.м                   </w:t>
            </w:r>
          </w:p>
        </w:tc>
      </w:tr>
      <w:tr w:rsidR="006B4351" w:rsidRPr="001D49E5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Дорошенко В</w:t>
            </w:r>
            <w:r w:rsidR="00990FA1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D49E5" w:rsidP="000C43FD">
            <w:r w:rsidRPr="00AD390F">
              <w:t xml:space="preserve"> государственный инспектор</w:t>
            </w:r>
          </w:p>
          <w:p w:rsidR="001D49E5" w:rsidRPr="00AD390F" w:rsidRDefault="001D49E5" w:rsidP="000C43FD"/>
          <w:p w:rsidR="001D49E5" w:rsidRPr="00AD390F" w:rsidRDefault="001D49E5" w:rsidP="000C43FD"/>
          <w:p w:rsidR="001D49E5" w:rsidRPr="00AD390F" w:rsidRDefault="001D49E5" w:rsidP="000C43FD">
            <w:pPr>
              <w:rPr>
                <w:sz w:val="44"/>
                <w:szCs w:val="44"/>
              </w:rPr>
            </w:pPr>
          </w:p>
        </w:tc>
        <w:tc>
          <w:tcPr>
            <w:tcW w:w="3543" w:type="dxa"/>
          </w:tcPr>
          <w:p w:rsidR="006B4351" w:rsidRPr="00AD390F" w:rsidRDefault="001D49E5" w:rsidP="00E513BB">
            <w:r w:rsidRPr="00AD390F">
              <w:t>доход - 299592 руб. 46коп.                     транспортные средства</w:t>
            </w:r>
            <w:r w:rsidR="003C4583" w:rsidRPr="00AD390F">
              <w:t xml:space="preserve"> </w:t>
            </w:r>
            <w:r w:rsidRPr="00AD390F">
              <w:t>- автомобиль УАЗ 31512;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</w:t>
            </w:r>
            <w:r w:rsidR="00E513BB" w:rsidRPr="00AD390F">
              <w:t xml:space="preserve"> </w:t>
            </w:r>
            <w:r w:rsidRPr="00AD390F">
              <w:t xml:space="preserve">жилой дом Россия 80,7 кв.м;              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доход - 186950руб.  47 коп.                      имущество в пользовании -</w:t>
            </w:r>
            <w:r w:rsidR="00E513BB" w:rsidRPr="00AD390F">
              <w:t xml:space="preserve"> </w:t>
            </w:r>
            <w:r w:rsidRPr="00AD390F">
              <w:t xml:space="preserve"> жилой дом Россия 80,7 кв.м;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DC608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Дударева Л</w:t>
            </w:r>
            <w:r w:rsidR="00990FA1">
              <w:rPr>
                <w:b/>
              </w:rPr>
              <w:t>.Г</w:t>
            </w:r>
          </w:p>
        </w:tc>
        <w:tc>
          <w:tcPr>
            <w:tcW w:w="2977" w:type="dxa"/>
          </w:tcPr>
          <w:p w:rsidR="006B4351" w:rsidRPr="00AD390F" w:rsidRDefault="00DC6081" w:rsidP="000C43FD">
            <w:r w:rsidRPr="00AD390F">
              <w:t>заместитель начальника отдела</w:t>
            </w:r>
          </w:p>
        </w:tc>
        <w:tc>
          <w:tcPr>
            <w:tcW w:w="3543" w:type="dxa"/>
          </w:tcPr>
          <w:p w:rsidR="006B4351" w:rsidRPr="00AD390F" w:rsidRDefault="00DC6081" w:rsidP="003C4583">
            <w:r w:rsidRPr="00AD390F">
              <w:t>доход - 352908 руб. 65к.                    имущество</w:t>
            </w:r>
            <w:r w:rsidR="003C4583" w:rsidRPr="00AD390F">
              <w:t xml:space="preserve"> –</w:t>
            </w:r>
            <w:r w:rsidRPr="00AD390F">
              <w:t xml:space="preserve"> квартира</w:t>
            </w:r>
            <w:r w:rsidR="003C4583" w:rsidRPr="00AD390F">
              <w:t xml:space="preserve"> </w:t>
            </w:r>
            <w:r w:rsidRPr="00AD390F">
              <w:t>Россия 30,7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земельный участок Россия 4732 кв.м;  жилой дом Россия 31 кв.м;                                            </w:t>
            </w:r>
            <w:r w:rsidR="003C4583" w:rsidRPr="00AD390F">
              <w:t xml:space="preserve">       </w:t>
            </w:r>
            <w:r w:rsidRPr="00AD390F">
              <w:t xml:space="preserve">    </w:t>
            </w:r>
            <w:r w:rsidRPr="00AD390F">
              <w:rPr>
                <w:b/>
              </w:rPr>
              <w:t xml:space="preserve">сын     </w:t>
            </w:r>
            <w:r w:rsidRPr="00AD390F">
              <w:t xml:space="preserve">                                                                                                                доход - нет                                     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квартира Россия 30,7 кв.м                                        </w:t>
            </w:r>
            <w:r w:rsidRPr="00AD390F">
              <w:rPr>
                <w:b/>
              </w:rPr>
              <w:t xml:space="preserve">муж  </w:t>
            </w:r>
            <w:r w:rsidRPr="00AD390F">
              <w:t xml:space="preserve">                                                                                                              доход -  нет                                       имущество-квартира долевая собственность 1/3 Россия 68 кв.м;                  транспортное средство-автомобиль ВАЗ-2106;                                           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квартира Россия 30,7 кв.м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C14462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Екимов В</w:t>
            </w:r>
            <w:r w:rsidR="00990FA1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C14462" w:rsidP="000C43FD">
            <w:r w:rsidRPr="00AD390F">
              <w:t>государственный инспектор</w:t>
            </w:r>
          </w:p>
          <w:p w:rsidR="00C14462" w:rsidRPr="00AD390F" w:rsidRDefault="00C14462" w:rsidP="000C43FD"/>
          <w:p w:rsidR="00C14462" w:rsidRPr="00AD390F" w:rsidRDefault="00C14462" w:rsidP="000C43FD"/>
          <w:p w:rsidR="00C14462" w:rsidRPr="00AD390F" w:rsidRDefault="00C14462" w:rsidP="000C43FD"/>
          <w:p w:rsidR="00C14462" w:rsidRPr="00AD390F" w:rsidRDefault="00C14462" w:rsidP="000C43FD"/>
          <w:p w:rsidR="00C14462" w:rsidRPr="00AD390F" w:rsidRDefault="00905A5B" w:rsidP="000C43FD">
            <w:r w:rsidRPr="00AD390F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543" w:type="dxa"/>
          </w:tcPr>
          <w:p w:rsidR="003C4583" w:rsidRPr="00AD390F" w:rsidRDefault="00C14462" w:rsidP="00C14462">
            <w:r w:rsidRPr="00AD390F">
              <w:t>доход-288903</w:t>
            </w:r>
            <w:r w:rsidR="003C4583" w:rsidRPr="00AD390F">
              <w:t xml:space="preserve"> </w:t>
            </w:r>
            <w:r w:rsidRPr="00AD390F">
              <w:t>руб.  46к.                         имущество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>жилой дом Россия 100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,  квартира Россия совместная собственность 67,4 кв.м;         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                                     доход-</w:t>
            </w:r>
            <w:r w:rsidR="00905A5B" w:rsidRPr="00AD390F">
              <w:t>129600</w:t>
            </w:r>
            <w:r w:rsidRPr="00AD390F">
              <w:t xml:space="preserve">руб.  </w:t>
            </w:r>
            <w:r w:rsidR="00905A5B" w:rsidRPr="00AD390F">
              <w:t>00к.</w:t>
            </w:r>
            <w:r w:rsidRPr="00AD390F">
              <w:t xml:space="preserve">                                имущество-квартира Россия совместная собственность 67,4 кв.м;                                                 </w:t>
            </w:r>
            <w:r w:rsidRPr="00AD390F">
              <w:rPr>
                <w:b/>
              </w:rPr>
              <w:t xml:space="preserve">сын                                                              </w:t>
            </w:r>
            <w:r w:rsidRPr="00AD390F">
              <w:t>доход- нет                                             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квартира Россия 67,4 кв.м;                                           </w:t>
            </w:r>
            <w:r w:rsidRPr="00AD390F">
              <w:rPr>
                <w:b/>
              </w:rPr>
              <w:t xml:space="preserve">дочь   </w:t>
            </w:r>
            <w:r w:rsidRPr="00AD390F">
              <w:t xml:space="preserve">                                                           доход</w:t>
            </w:r>
            <w:r w:rsidR="003C4583" w:rsidRPr="00AD390F">
              <w:t xml:space="preserve"> </w:t>
            </w:r>
            <w:r w:rsidRPr="00AD390F">
              <w:t>-нет                                               имущество в пользовании</w:t>
            </w:r>
            <w:r w:rsidR="003C4583" w:rsidRPr="00AD390F">
              <w:t xml:space="preserve"> </w:t>
            </w:r>
            <w:r w:rsidRPr="00AD390F">
              <w:t>-</w:t>
            </w:r>
            <w:r w:rsidR="003C4583" w:rsidRPr="00AD390F">
              <w:t xml:space="preserve"> </w:t>
            </w:r>
            <w:r w:rsidRPr="00AD390F">
              <w:t xml:space="preserve">квартира Россия 67,4 кв.м;        </w:t>
            </w:r>
          </w:p>
          <w:p w:rsidR="003C4583" w:rsidRPr="00AD390F" w:rsidRDefault="003C4583" w:rsidP="00C14462"/>
          <w:p w:rsidR="003C4583" w:rsidRPr="00AD390F" w:rsidRDefault="003C4583" w:rsidP="00C14462"/>
          <w:p w:rsidR="006B4351" w:rsidRPr="00AD390F" w:rsidRDefault="00C14462" w:rsidP="00C14462">
            <w:r w:rsidRPr="00AD390F">
              <w:t xml:space="preserve">                                </w:t>
            </w:r>
          </w:p>
        </w:tc>
      </w:tr>
      <w:tr w:rsidR="006B4351" w:rsidRPr="003F2E3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Елисеева А</w:t>
            </w:r>
            <w:r w:rsidR="00990FA1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3F2E3D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3F2E3D" w:rsidP="003F2E3D">
            <w:r w:rsidRPr="00AD390F">
              <w:t>доход - 301795 руб.   20 коп.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60,9 кв.м;   земельный участок Россия 1108 кв.м.                                     </w:t>
            </w:r>
          </w:p>
        </w:tc>
      </w:tr>
      <w:tr w:rsidR="006B4351" w:rsidRPr="008A4CC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Емельянов И</w:t>
            </w:r>
            <w:r w:rsidR="00990FA1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8A4CCC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8A4CCC" w:rsidP="003C4583">
            <w:r w:rsidRPr="00AD390F">
              <w:t>доход - 442069 руб. 23 коп.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46 кв.м;   садовый  участок Россия 1005 кв.м.                       транспортные средства – </w:t>
            </w:r>
            <w:r w:rsidRPr="00AD390F">
              <w:rPr>
                <w:lang w:val="en-US"/>
              </w:rPr>
              <w:t>KIA</w:t>
            </w:r>
            <w:r w:rsidRPr="00AD390F">
              <w:t xml:space="preserve"> </w:t>
            </w:r>
            <w:r w:rsidRPr="00AD390F">
              <w:rPr>
                <w:lang w:val="en-US"/>
              </w:rPr>
              <w:t>Rio</w:t>
            </w:r>
            <w:r w:rsidRPr="00AD390F">
              <w:t xml:space="preserve">            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                       </w:t>
            </w:r>
            <w:r w:rsidRPr="00AD390F">
              <w:lastRenderedPageBreak/>
              <w:t xml:space="preserve">доход - нет                                       имущество в пользовании - квартира Россия 46 кв.м;    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                                                                  доход  - 313728 руб.  42 коп.                                               имущество в пользовании - квартира Россия 46 кв.м;                      транспортные средства-автомобиль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Пассо</w:t>
            </w:r>
            <w:proofErr w:type="spellEnd"/>
            <w:r w:rsidRPr="00AD390F">
              <w:t xml:space="preserve">                                                                                                                                  </w:t>
            </w:r>
          </w:p>
        </w:tc>
      </w:tr>
      <w:tr w:rsidR="006B4351" w:rsidRPr="00423F1B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Ершова Г</w:t>
            </w:r>
            <w:r w:rsidR="00990FA1">
              <w:rPr>
                <w:b/>
              </w:rPr>
              <w:t>.</w:t>
            </w:r>
            <w:proofErr w:type="gramStart"/>
            <w:r w:rsidR="00990FA1">
              <w:rPr>
                <w:b/>
              </w:rPr>
              <w:t>К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423F1B" w:rsidP="000C43FD">
            <w:r w:rsidRPr="00AD390F">
              <w:t>государственный инспектор</w:t>
            </w:r>
            <w:r w:rsidR="006B4351" w:rsidRPr="00AD390F">
              <w:t xml:space="preserve">  </w:t>
            </w:r>
          </w:p>
        </w:tc>
        <w:tc>
          <w:tcPr>
            <w:tcW w:w="3543" w:type="dxa"/>
          </w:tcPr>
          <w:p w:rsidR="00423F1B" w:rsidRPr="00AD390F" w:rsidRDefault="00423F1B" w:rsidP="00423F1B">
            <w:r w:rsidRPr="00AD390F">
              <w:t xml:space="preserve">  доход - 638087 руб.  72 коп.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67,6 кв.м; имущество в пользовании – квартира Россия 49,68 кв.м.          </w:t>
            </w:r>
          </w:p>
          <w:p w:rsidR="00423F1B" w:rsidRPr="00AD390F" w:rsidRDefault="00423F1B" w:rsidP="00423F1B">
            <w:r w:rsidRPr="00AD390F">
              <w:t xml:space="preserve">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                       доход – 46314р.14к.                                       имущество в пользовании - квартира Россия 49,68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</w:t>
            </w:r>
            <w:r w:rsidRPr="00AD390F">
              <w:rPr>
                <w:b/>
              </w:rPr>
              <w:t xml:space="preserve">муж   </w:t>
            </w:r>
            <w:r w:rsidRPr="00AD390F">
              <w:t xml:space="preserve">                                                                                              доход  - 679785 руб. 31 коп. </w:t>
            </w:r>
          </w:p>
          <w:p w:rsidR="006B4351" w:rsidRPr="00AD390F" w:rsidRDefault="00423F1B" w:rsidP="00423F1B">
            <w:r w:rsidRPr="00AD390F">
              <w:t xml:space="preserve">имущество – лодка «Крым», земельный участок Россия 63, 53 кв.м., квартира Россия  40, 24кв.м., </w:t>
            </w:r>
            <w:proofErr w:type="spellStart"/>
            <w:r w:rsidRPr="00AD390F">
              <w:t>хозпостройка</w:t>
            </w:r>
            <w:proofErr w:type="spellEnd"/>
            <w:r w:rsidRPr="00AD390F">
              <w:t xml:space="preserve"> Россия</w:t>
            </w:r>
            <w:r w:rsidR="00997A7A" w:rsidRPr="00AD390F">
              <w:t xml:space="preserve"> </w:t>
            </w:r>
            <w:r w:rsidRPr="00AD390F">
              <w:t>13,26кв.м.                                             имущество в пользовании - квартира Россия 49,68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</w:t>
            </w:r>
          </w:p>
        </w:tc>
      </w:tr>
      <w:tr w:rsidR="006B4351" w:rsidRPr="009D2154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Жайворонок</w:t>
            </w:r>
            <w:proofErr w:type="spellEnd"/>
            <w:r w:rsidRPr="00AD390F">
              <w:rPr>
                <w:b/>
              </w:rPr>
              <w:t xml:space="preserve"> И</w:t>
            </w:r>
            <w:r w:rsidR="00990FA1">
              <w:rPr>
                <w:b/>
              </w:rPr>
              <w:t>.</w:t>
            </w:r>
            <w:proofErr w:type="gramStart"/>
            <w:r w:rsidR="00990FA1">
              <w:rPr>
                <w:b/>
              </w:rPr>
              <w:t>Ю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9D2154" w:rsidP="000C43FD">
            <w:r w:rsidRPr="00AD390F">
              <w:t>заместитель начальника отдела</w:t>
            </w:r>
          </w:p>
        </w:tc>
        <w:tc>
          <w:tcPr>
            <w:tcW w:w="3543" w:type="dxa"/>
          </w:tcPr>
          <w:p w:rsidR="009D2154" w:rsidRPr="00AD390F" w:rsidRDefault="009D2154" w:rsidP="009D2154">
            <w:r w:rsidRPr="00AD390F">
              <w:t>доход - 676136 руб. 62 коп.                    транспортные средства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Корона </w:t>
            </w:r>
            <w:proofErr w:type="spellStart"/>
            <w:r w:rsidRPr="00AD390F">
              <w:t>Премио</w:t>
            </w:r>
            <w:proofErr w:type="spellEnd"/>
            <w:r w:rsidRPr="00AD390F">
              <w:t>;                                                                 имущество в пользовании - квартира Россия 98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</w:t>
            </w:r>
          </w:p>
          <w:p w:rsidR="006B4351" w:rsidRPr="00AD390F" w:rsidRDefault="006B4351" w:rsidP="000C43FD"/>
        </w:tc>
      </w:tr>
      <w:tr w:rsidR="006B4351" w:rsidRPr="00D96D3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Жижилев</w:t>
            </w:r>
            <w:proofErr w:type="spellEnd"/>
            <w:r w:rsidRPr="00AD390F">
              <w:rPr>
                <w:b/>
              </w:rPr>
              <w:t xml:space="preserve"> В</w:t>
            </w:r>
            <w:r w:rsidR="00990FA1">
              <w:rPr>
                <w:b/>
              </w:rPr>
              <w:t>.</w:t>
            </w:r>
            <w:r w:rsidRPr="00AD390F">
              <w:rPr>
                <w:b/>
              </w:rPr>
              <w:t>И</w:t>
            </w:r>
          </w:p>
        </w:tc>
        <w:tc>
          <w:tcPr>
            <w:tcW w:w="2977" w:type="dxa"/>
          </w:tcPr>
          <w:p w:rsidR="006B4351" w:rsidRPr="00AD390F" w:rsidRDefault="00694606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694606" w:rsidP="00D96D3E">
            <w:r w:rsidRPr="00AD390F">
              <w:t xml:space="preserve">доход </w:t>
            </w:r>
            <w:r w:rsidR="00997A7A" w:rsidRPr="00AD390F">
              <w:t>–</w:t>
            </w:r>
            <w:r w:rsidRPr="00AD390F">
              <w:t xml:space="preserve"> 1222608</w:t>
            </w:r>
            <w:r w:rsidR="00997A7A" w:rsidRPr="00AD390F">
              <w:t xml:space="preserve"> </w:t>
            </w:r>
            <w:r w:rsidRPr="00AD390F">
              <w:t>руб. 40коп.                    имущество</w:t>
            </w:r>
            <w:r w:rsidR="00997A7A" w:rsidRPr="00AD390F">
              <w:t xml:space="preserve"> </w:t>
            </w:r>
            <w:r w:rsidRPr="00AD390F">
              <w:t>-  земельный участок Россия 2000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жилой дом  Россия 129 кв.м; жилой дом Россия ½ 18,25 кв.м.;  транспортные средства-автомобиль Хонда Степ Вагон, </w:t>
            </w:r>
            <w:proofErr w:type="spellStart"/>
            <w:r w:rsidRPr="00AD390F">
              <w:t>Ниссан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Ванетте</w:t>
            </w:r>
            <w:proofErr w:type="spellEnd"/>
            <w:r w:rsidRPr="00AD390F">
              <w:t xml:space="preserve">                                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                                доход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нет                                            имущество в пользовании- жилой дом Россия 129 кв.м;   земельный участок Россия 2000 кв.м;                                    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                                                                         доход-</w:t>
            </w:r>
            <w:r w:rsidR="00D96D3E" w:rsidRPr="00AD390F">
              <w:t>995082</w:t>
            </w:r>
            <w:r w:rsidRPr="00AD390F">
              <w:t xml:space="preserve"> руб.</w:t>
            </w:r>
            <w:r w:rsidR="00D96D3E" w:rsidRPr="00AD390F">
              <w:t>16коп.</w:t>
            </w:r>
            <w:r w:rsidRPr="00AD390F">
              <w:t xml:space="preserve">                   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жилой дом Россия 129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земельный участок Россия 2000 кв.м;                                                                                                                                                              </w:t>
            </w:r>
          </w:p>
        </w:tc>
      </w:tr>
      <w:tr w:rsidR="006B4351" w:rsidRPr="00CA65C3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Задорин А</w:t>
            </w:r>
            <w:r w:rsidR="00990FA1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3E71A4" w:rsidP="000C43FD">
            <w:r w:rsidRPr="00AD390F">
              <w:t xml:space="preserve">04.03.1977г., </w:t>
            </w:r>
            <w:r w:rsidR="006B4351" w:rsidRPr="00AD390F">
              <w:t>г</w:t>
            </w:r>
            <w:proofErr w:type="gramStart"/>
            <w:r w:rsidR="006B4351" w:rsidRPr="00AD390F">
              <w:t>.К</w:t>
            </w:r>
            <w:proofErr w:type="gramEnd"/>
            <w:r w:rsidR="006B4351" w:rsidRPr="00AD390F">
              <w:t>расноярск</w:t>
            </w:r>
          </w:p>
        </w:tc>
        <w:tc>
          <w:tcPr>
            <w:tcW w:w="3543" w:type="dxa"/>
          </w:tcPr>
          <w:p w:rsidR="00026174" w:rsidRPr="00AD390F" w:rsidRDefault="00026174" w:rsidP="00026174">
            <w:r w:rsidRPr="00AD390F">
              <w:t>доход - 331537 руб. 70к.                    имущество в пользовании - квартира Россия 82,2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транспортные средства-автомобиль </w:t>
            </w:r>
            <w:proofErr w:type="spellStart"/>
            <w:r w:rsidRPr="00AD390F">
              <w:t>Рено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Логан</w:t>
            </w:r>
            <w:proofErr w:type="spellEnd"/>
            <w:r w:rsidRPr="00AD390F">
              <w:t xml:space="preserve">        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доход -нет                                    имущество в пользовании - квартира Россия 82,2 кв.м;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доход-140709 руб. 98к.                              имущество в пользовании -квартира Россия 82,2 кв.м    </w:t>
            </w:r>
          </w:p>
          <w:p w:rsidR="00C965BF" w:rsidRPr="00AD390F" w:rsidRDefault="00C965BF" w:rsidP="00026174"/>
          <w:p w:rsidR="006B4351" w:rsidRPr="00AD390F" w:rsidRDefault="006B4351" w:rsidP="000C43FD"/>
        </w:tc>
      </w:tr>
      <w:tr w:rsidR="006B4351" w:rsidRPr="00C31E1B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Калинин В</w:t>
            </w:r>
            <w:r w:rsidR="00990FA1">
              <w:rPr>
                <w:b/>
              </w:rPr>
              <w:t>.</w:t>
            </w:r>
            <w:proofErr w:type="gramStart"/>
            <w:r w:rsidR="00990FA1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C31E1B" w:rsidP="000C43FD">
            <w:r w:rsidRPr="00AD390F">
              <w:t xml:space="preserve"> государственный инспектор</w:t>
            </w:r>
          </w:p>
          <w:p w:rsidR="00C31E1B" w:rsidRPr="00AD390F" w:rsidRDefault="00C31E1B" w:rsidP="000C43FD"/>
          <w:p w:rsidR="00C31E1B" w:rsidRPr="00AD390F" w:rsidRDefault="00C31E1B" w:rsidP="000C43FD"/>
          <w:p w:rsidR="00C31E1B" w:rsidRPr="00AD390F" w:rsidRDefault="00C31E1B" w:rsidP="000C43FD"/>
          <w:p w:rsidR="00C31E1B" w:rsidRPr="00AD390F" w:rsidRDefault="00C31E1B" w:rsidP="000C43FD">
            <w:pPr>
              <w:rPr>
                <w:sz w:val="52"/>
                <w:szCs w:val="52"/>
              </w:rPr>
            </w:pPr>
          </w:p>
        </w:tc>
        <w:tc>
          <w:tcPr>
            <w:tcW w:w="3543" w:type="dxa"/>
          </w:tcPr>
          <w:p w:rsidR="006B4351" w:rsidRPr="00AD390F" w:rsidRDefault="00C31E1B" w:rsidP="00C31E1B">
            <w:r w:rsidRPr="00AD390F">
              <w:t>доход - 264577 руб. 60 коп.                     имущество</w:t>
            </w:r>
            <w:r w:rsidR="00997A7A" w:rsidRPr="00AD390F">
              <w:t xml:space="preserve"> </w:t>
            </w:r>
            <w:r w:rsidRPr="00AD390F">
              <w:t>- земельный участок долевая собственность 1/2 Россия 931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земельный участок Россия 1000 кв.м., квартира Россия  101 кв.м.; жилой дом долевая собственность 1/2 Россия 120 кв.м;                                             транспортные средства- автоприцеп МЗСА 817708;  автоприцеп </w:t>
            </w:r>
            <w:r w:rsidR="00997A7A" w:rsidRPr="00AD390F">
              <w:t xml:space="preserve"> </w:t>
            </w:r>
            <w:r w:rsidRPr="00AD390F">
              <w:t>ЛАВ – 81012,</w:t>
            </w:r>
            <w:r w:rsidR="00997A7A" w:rsidRPr="00AD390F">
              <w:t xml:space="preserve"> </w:t>
            </w:r>
            <w:r w:rsidRPr="00AD390F">
              <w:t xml:space="preserve">моторная лодка                                                     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                                      доход - нет                                        имущество в пользовании- квартира Россия 46 кв.м;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                                                         доход - нет                                       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квартира Россия 46 кв. м.</w:t>
            </w:r>
          </w:p>
        </w:tc>
      </w:tr>
      <w:tr w:rsidR="006B4351" w:rsidRPr="00EF3C9F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Киреев И</w:t>
            </w:r>
            <w:r w:rsidR="00990FA1">
              <w:rPr>
                <w:b/>
              </w:rPr>
              <w:t>.</w:t>
            </w:r>
            <w:proofErr w:type="gramStart"/>
            <w:r w:rsidR="00990FA1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6B4351" w:rsidRPr="00AD390F" w:rsidRDefault="00EF3C9F" w:rsidP="000C43FD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EF3C9F" w:rsidRPr="00AD390F" w:rsidRDefault="00EF3C9F" w:rsidP="00EF3C9F">
            <w:r w:rsidRPr="00AD390F">
              <w:t>доход-540989 руб. 40 коп.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квартира Россия 84,3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         </w:t>
            </w:r>
            <w:r w:rsidRPr="00AD390F">
              <w:rPr>
                <w:b/>
              </w:rPr>
              <w:t xml:space="preserve">жена       </w:t>
            </w:r>
            <w:r w:rsidRPr="00AD390F">
              <w:t xml:space="preserve">                                                      доход-232376руб.                              имущество-квартира долевая собственность 1/6 Россия 43,7 кв.м;</w:t>
            </w:r>
          </w:p>
          <w:p w:rsidR="006B4351" w:rsidRPr="00AD390F" w:rsidRDefault="00EF3C9F" w:rsidP="00EF3C9F">
            <w:r w:rsidRPr="00AD390F">
              <w:t xml:space="preserve">имущество в пользовании – нежилое помещение Россия 35 кв.м., квартира Россия 84, 3 кв. м.                                                         </w:t>
            </w:r>
            <w:r w:rsidRPr="00AD390F">
              <w:rPr>
                <w:b/>
              </w:rPr>
              <w:t xml:space="preserve">сын      </w:t>
            </w:r>
            <w:r w:rsidRPr="00AD390F">
              <w:t xml:space="preserve">                                                         доход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нет               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квартира Россия 84,3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</w:t>
            </w:r>
            <w:r w:rsidRPr="00AD390F">
              <w:rPr>
                <w:b/>
              </w:rPr>
              <w:t xml:space="preserve">дочь         </w:t>
            </w:r>
            <w:r w:rsidRPr="00AD390F">
              <w:t xml:space="preserve">                                              доход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нет                                           имущество-квартира долевая собственность 1/6 Россия  43,7 кв.м; </w:t>
            </w:r>
            <w:r w:rsidR="00997A7A" w:rsidRPr="00AD390F">
              <w:t>и</w:t>
            </w:r>
            <w:r w:rsidRPr="00AD390F">
              <w:t xml:space="preserve">мущество в пользовании квартира Россия 84,3 кв.м.             </w:t>
            </w:r>
          </w:p>
        </w:tc>
      </w:tr>
      <w:tr w:rsidR="006B4351" w:rsidRPr="003F11E8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Кислов Н</w:t>
            </w:r>
            <w:r w:rsidR="00990FA1">
              <w:rPr>
                <w:b/>
              </w:rPr>
              <w:t>.</w:t>
            </w:r>
            <w:r w:rsidRPr="00AD390F">
              <w:rPr>
                <w:b/>
              </w:rPr>
              <w:t>Н</w:t>
            </w:r>
          </w:p>
        </w:tc>
        <w:tc>
          <w:tcPr>
            <w:tcW w:w="2977" w:type="dxa"/>
          </w:tcPr>
          <w:p w:rsidR="006B4351" w:rsidRPr="00AD390F" w:rsidRDefault="003F11E8" w:rsidP="00785955">
            <w:r w:rsidRPr="00AD390F">
              <w:t xml:space="preserve"> и. о. начальника отдела</w:t>
            </w:r>
          </w:p>
        </w:tc>
        <w:tc>
          <w:tcPr>
            <w:tcW w:w="3543" w:type="dxa"/>
          </w:tcPr>
          <w:p w:rsidR="00997A7A" w:rsidRPr="00AD390F" w:rsidRDefault="003F11E8" w:rsidP="003F11E8">
            <w:r w:rsidRPr="00AD390F">
              <w:t xml:space="preserve">  доход - 964460руб.                      имущество</w:t>
            </w:r>
            <w:r w:rsidR="00997A7A" w:rsidRPr="00AD390F">
              <w:t xml:space="preserve"> </w:t>
            </w:r>
            <w:r w:rsidRPr="00AD390F">
              <w:t>- земельный участок под ИЖС Россия 1033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жилой дом Россия 240 кв.м; квартира долевая собственность 1/4 Россия 65,7 кв.м;                                                    транспортные средства- автомобиль </w:t>
            </w:r>
            <w:r w:rsidRPr="00AD390F">
              <w:rPr>
                <w:lang w:val="en-US"/>
              </w:rPr>
              <w:t>Toyota</w:t>
            </w:r>
            <w:r w:rsidRPr="00AD390F">
              <w:t xml:space="preserve"> </w:t>
            </w:r>
            <w:r w:rsidRPr="00AD390F">
              <w:rPr>
                <w:lang w:val="en-US"/>
              </w:rPr>
              <w:t>Matrix</w:t>
            </w:r>
            <w:r w:rsidRPr="00AD390F">
              <w:t xml:space="preserve">; автоприцеп КМЗ 8284           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               доход - 256433 руб.                      имущество- квартира долевая собственность 1/4 Россия 65,7 кв.м</w:t>
            </w:r>
          </w:p>
          <w:p w:rsidR="00997A7A" w:rsidRPr="00AD390F" w:rsidRDefault="00997A7A" w:rsidP="003F11E8"/>
          <w:p w:rsidR="006B4351" w:rsidRPr="00AD390F" w:rsidRDefault="003F11E8" w:rsidP="003F11E8">
            <w:r w:rsidRPr="00AD390F"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6031B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990FA1">
            <w:pPr>
              <w:rPr>
                <w:b/>
              </w:rPr>
            </w:pPr>
            <w:r w:rsidRPr="00AD390F">
              <w:rPr>
                <w:b/>
              </w:rPr>
              <w:t>Кобзев Ю</w:t>
            </w:r>
            <w:r w:rsidR="00990FA1">
              <w:rPr>
                <w:b/>
              </w:rPr>
              <w:t>.А</w:t>
            </w:r>
          </w:p>
        </w:tc>
        <w:tc>
          <w:tcPr>
            <w:tcW w:w="2977" w:type="dxa"/>
          </w:tcPr>
          <w:p w:rsidR="006B4351" w:rsidRPr="00AD390F" w:rsidRDefault="00190FF4" w:rsidP="00785955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190FF4" w:rsidP="006031BE">
            <w:r w:rsidRPr="00AD390F">
              <w:t xml:space="preserve">доход - </w:t>
            </w:r>
            <w:r w:rsidR="006031BE" w:rsidRPr="00AD390F">
              <w:t>286471</w:t>
            </w:r>
            <w:r w:rsidRPr="00AD390F">
              <w:t xml:space="preserve"> руб. </w:t>
            </w:r>
            <w:r w:rsidR="006031BE" w:rsidRPr="00AD390F">
              <w:t>52 коп.</w:t>
            </w:r>
            <w:r w:rsidRPr="00AD390F">
              <w:t xml:space="preserve">                     имущество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квартира долевая собственность 1/3 Россия 64,8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транспортные средства-автомобиль </w:t>
            </w:r>
            <w:proofErr w:type="spellStart"/>
            <w:r w:rsidRPr="00AD390F">
              <w:t>Ниссан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Тино</w:t>
            </w:r>
            <w:proofErr w:type="spellEnd"/>
            <w:r w:rsidRPr="00AD390F">
              <w:t>;                                      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квартира Россия 60,8 кв.м                                                                                          </w:t>
            </w:r>
            <w:r w:rsidRPr="00AD390F">
              <w:rPr>
                <w:b/>
              </w:rPr>
              <w:t xml:space="preserve">жена  </w:t>
            </w:r>
            <w:r w:rsidRPr="00AD390F">
              <w:t xml:space="preserve">                                                                                                                                                                             доход-</w:t>
            </w:r>
            <w:r w:rsidR="006031BE" w:rsidRPr="00AD390F">
              <w:t>273330</w:t>
            </w:r>
            <w:r w:rsidRPr="00AD390F">
              <w:t xml:space="preserve"> руб. </w:t>
            </w:r>
            <w:r w:rsidR="006031BE" w:rsidRPr="00AD390F">
              <w:t>77коп.</w:t>
            </w:r>
            <w:r w:rsidRPr="00AD390F">
              <w:t xml:space="preserve">                                                                             имущество- садовый земельный   участок  Россия 575 кв.м;         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квартира </w:t>
            </w:r>
            <w:r w:rsidRPr="00AD390F">
              <w:lastRenderedPageBreak/>
              <w:t xml:space="preserve">Россия 60,8 кв.м.                                                                                                                   </w:t>
            </w:r>
          </w:p>
        </w:tc>
      </w:tr>
      <w:tr w:rsidR="006B4351" w:rsidRPr="00306FF9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53264A">
            <w:pPr>
              <w:rPr>
                <w:b/>
              </w:rPr>
            </w:pPr>
            <w:r w:rsidRPr="00AD390F">
              <w:rPr>
                <w:b/>
              </w:rPr>
              <w:t>Кобзева Е</w:t>
            </w:r>
            <w:r w:rsidR="0053264A">
              <w:rPr>
                <w:b/>
              </w:rPr>
              <w:t>.</w:t>
            </w:r>
            <w:r w:rsidRPr="00AD390F">
              <w:rPr>
                <w:b/>
              </w:rPr>
              <w:t>В</w:t>
            </w:r>
          </w:p>
        </w:tc>
        <w:tc>
          <w:tcPr>
            <w:tcW w:w="2977" w:type="dxa"/>
          </w:tcPr>
          <w:p w:rsidR="006B4351" w:rsidRPr="00AD390F" w:rsidRDefault="00306FF9" w:rsidP="00785955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306FF9" w:rsidP="000C43FD">
            <w:r w:rsidRPr="00AD390F">
              <w:t>доход-273330 руб. 77коп.                                                                             имущество</w:t>
            </w:r>
            <w:r w:rsidR="00997A7A" w:rsidRPr="00AD390F">
              <w:t xml:space="preserve"> </w:t>
            </w:r>
            <w:r w:rsidRPr="00AD390F">
              <w:t>- садовый земельный   участок  Россия 575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имущество в пользовании- квартира Россия 60,8 кв.м.                                                                                                                                                                           </w:t>
            </w:r>
            <w:r w:rsidRPr="00AD390F">
              <w:rPr>
                <w:b/>
              </w:rPr>
              <w:t xml:space="preserve">муж  </w:t>
            </w:r>
            <w:r w:rsidRPr="00AD390F">
              <w:t xml:space="preserve">                                                                                       доход - 286471 руб. 52 коп.                     имущество-квартира долевая собственность 1/3 Россия 64,8 кв.м;   транспортные средства-автомобиль </w:t>
            </w:r>
            <w:proofErr w:type="spellStart"/>
            <w:r w:rsidRPr="00AD390F">
              <w:t>Ниссан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Тино</w:t>
            </w:r>
            <w:proofErr w:type="spellEnd"/>
            <w:r w:rsidRPr="00AD390F">
              <w:t xml:space="preserve">;                                                               имущество в пользовании- квартира Россия 60,8 кв.м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D12A1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53264A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Корепанов</w:t>
            </w:r>
            <w:proofErr w:type="spellEnd"/>
            <w:r w:rsidRPr="00AD390F">
              <w:rPr>
                <w:b/>
              </w:rPr>
              <w:t xml:space="preserve"> Н</w:t>
            </w:r>
            <w:r w:rsidR="0053264A">
              <w:rPr>
                <w:b/>
              </w:rPr>
              <w:t>.В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D12A1C" w:rsidP="00D12A1C">
            <w:r w:rsidRPr="00AD390F">
              <w:t>государственный инспектор</w:t>
            </w:r>
            <w:r w:rsidR="006B4351" w:rsidRPr="00AD390F">
              <w:t xml:space="preserve"> </w:t>
            </w:r>
            <w:r w:rsidRPr="00AD390F">
              <w:t xml:space="preserve"> </w:t>
            </w:r>
          </w:p>
        </w:tc>
        <w:tc>
          <w:tcPr>
            <w:tcW w:w="3543" w:type="dxa"/>
          </w:tcPr>
          <w:p w:rsidR="006B4351" w:rsidRPr="00AD390F" w:rsidRDefault="00D12A1C" w:rsidP="00D12A1C">
            <w:r w:rsidRPr="00AD390F">
              <w:t>доход - 295037 руб.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долевая собственность 1/4 Россия 60,9 кв.м; дачный участок Россия 800 кв. м.;                               садовый земельный участок Россия 800 кв.м; земельный участок под гараж Россия 24 кв.м;                       транспортные средства- 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Эстима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Емина</w:t>
            </w:r>
            <w:proofErr w:type="spellEnd"/>
            <w:r w:rsidRPr="00AD390F">
              <w:t xml:space="preserve">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доход - 275686 руб.                      имущество- квартира  долевая собственность 1/4 Россия 60,9 кв.м;        </w:t>
            </w:r>
          </w:p>
        </w:tc>
      </w:tr>
      <w:tr w:rsidR="006B4351" w:rsidRPr="00A03BA9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53264A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Корниенко</w:t>
            </w:r>
            <w:proofErr w:type="spellEnd"/>
            <w:r w:rsidRPr="00AD390F">
              <w:rPr>
                <w:b/>
              </w:rPr>
              <w:t xml:space="preserve"> А</w:t>
            </w:r>
            <w:r w:rsidR="0053264A">
              <w:rPr>
                <w:b/>
              </w:rPr>
              <w:t>.В</w:t>
            </w:r>
          </w:p>
        </w:tc>
        <w:tc>
          <w:tcPr>
            <w:tcW w:w="2977" w:type="dxa"/>
          </w:tcPr>
          <w:p w:rsidR="006B4351" w:rsidRPr="00AD390F" w:rsidRDefault="00A03BA9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A03BA9" w:rsidP="00A03BA9">
            <w:r w:rsidRPr="00AD390F">
              <w:t>доход - 357500 руб.75коп.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72,8 кв.м;  квартира долевая собственность 1/2 Россия 41,7 кв.м; земельный участок  приусадебный Россия 715,21 кв.м; транспортные средства - автомобиль ВАЗ 2109 , автоприцеп ММЗ 81021.                                                                                   </w:t>
            </w:r>
            <w:r w:rsidRPr="00AD390F">
              <w:rPr>
                <w:b/>
              </w:rPr>
              <w:t xml:space="preserve">сын   </w:t>
            </w:r>
            <w:r w:rsidRPr="00AD390F">
              <w:t xml:space="preserve">                                                                                                                               доход - нет                                          имущество- квартира долевая собственность 1/2 Россия 41,7 кв.м;  </w:t>
            </w:r>
          </w:p>
        </w:tc>
      </w:tr>
      <w:tr w:rsidR="006B4351" w:rsidRPr="00632808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53264A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Корохов</w:t>
            </w:r>
            <w:proofErr w:type="spellEnd"/>
            <w:r w:rsidRPr="00AD390F">
              <w:rPr>
                <w:b/>
              </w:rPr>
              <w:t xml:space="preserve"> К</w:t>
            </w:r>
            <w:r w:rsidR="0053264A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6B4351" w:rsidRPr="00AD390F" w:rsidRDefault="0009019C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905932" w:rsidRPr="00AD390F" w:rsidRDefault="0009019C" w:rsidP="00905932">
            <w:r w:rsidRPr="00AD390F">
              <w:t>доход - 519121 руб.  22 коп.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  Россия </w:t>
            </w:r>
            <w:r w:rsidR="00905932" w:rsidRPr="00AD390F">
              <w:t xml:space="preserve"> </w:t>
            </w:r>
            <w:r w:rsidR="001D3D61" w:rsidRPr="00AD390F">
              <w:t xml:space="preserve">30,4 кв.м; </w:t>
            </w:r>
            <w:r w:rsidRPr="00AD390F">
              <w:t xml:space="preserve">транспортные средства- автомобиль </w:t>
            </w:r>
            <w:r w:rsidR="00905932" w:rsidRPr="00AD390F">
              <w:t>Москвич-412, трактор Т-40; имущество в пользовании – квартира Россия 40 кв.м.; земельный участок 1483 кв.м.; земельный участок 155232 кв.м.</w:t>
            </w:r>
          </w:p>
          <w:p w:rsidR="00905932" w:rsidRPr="00AD390F" w:rsidRDefault="0009019C" w:rsidP="00905932"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доход - </w:t>
            </w:r>
            <w:r w:rsidR="00905932" w:rsidRPr="00AD390F">
              <w:t>198019</w:t>
            </w:r>
            <w:r w:rsidRPr="00AD390F">
              <w:t xml:space="preserve">руб. </w:t>
            </w:r>
            <w:r w:rsidR="00905932" w:rsidRPr="00AD390F">
              <w:t>39 коп.</w:t>
            </w:r>
          </w:p>
          <w:p w:rsidR="006B4351" w:rsidRPr="00AD390F" w:rsidRDefault="00905932" w:rsidP="00905932">
            <w:r w:rsidRPr="00AD390F">
              <w:t>транспортное средство ВАЗ-21140; катер «Обь-3»;</w:t>
            </w:r>
            <w:r w:rsidR="0009019C" w:rsidRPr="00AD390F">
              <w:t xml:space="preserve">  </w:t>
            </w:r>
            <w:r w:rsidRPr="00AD390F">
              <w:t>имущество</w:t>
            </w:r>
            <w:r w:rsidR="00997A7A" w:rsidRPr="00AD390F">
              <w:t xml:space="preserve"> </w:t>
            </w:r>
            <w:r w:rsidRPr="00AD390F">
              <w:t>- в пользовании -</w:t>
            </w:r>
            <w:r w:rsidR="00997A7A" w:rsidRPr="00AD390F">
              <w:t xml:space="preserve"> </w:t>
            </w:r>
            <w:r w:rsidR="0009019C" w:rsidRPr="00AD390F">
              <w:t xml:space="preserve">квартира  </w:t>
            </w:r>
            <w:r w:rsidRPr="00AD390F">
              <w:t xml:space="preserve"> </w:t>
            </w:r>
            <w:r w:rsidR="0009019C" w:rsidRPr="00AD390F">
              <w:t xml:space="preserve">Россия </w:t>
            </w:r>
            <w:r w:rsidRPr="00AD390F">
              <w:t>40</w:t>
            </w:r>
            <w:r w:rsidR="0009019C" w:rsidRPr="00AD390F">
              <w:t xml:space="preserve"> кв.м</w:t>
            </w:r>
            <w:r w:rsidRPr="00AD390F">
              <w:t>.</w:t>
            </w:r>
          </w:p>
          <w:p w:rsidR="00905932" w:rsidRPr="00AD390F" w:rsidRDefault="00905932" w:rsidP="00905932">
            <w:pPr>
              <w:rPr>
                <w:b/>
              </w:rPr>
            </w:pPr>
            <w:r w:rsidRPr="00AD390F">
              <w:rPr>
                <w:b/>
              </w:rPr>
              <w:t>сын</w:t>
            </w:r>
          </w:p>
          <w:p w:rsidR="00905932" w:rsidRPr="00AD390F" w:rsidRDefault="00905932" w:rsidP="00905932">
            <w:r w:rsidRPr="00AD390F">
              <w:t>доход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нет</w:t>
            </w:r>
          </w:p>
          <w:p w:rsidR="00905932" w:rsidRPr="00AD390F" w:rsidRDefault="00905932" w:rsidP="00905932">
            <w:pPr>
              <w:rPr>
                <w:b/>
              </w:rPr>
            </w:pPr>
            <w:r w:rsidRPr="00AD390F">
              <w:t>имущество в пользовании – квартира Россия 40 кв.м.</w:t>
            </w:r>
          </w:p>
        </w:tc>
      </w:tr>
      <w:tr w:rsidR="006B4351" w:rsidRPr="00FB5D5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53264A">
            <w:pPr>
              <w:rPr>
                <w:b/>
              </w:rPr>
            </w:pPr>
            <w:r w:rsidRPr="00AD390F">
              <w:rPr>
                <w:b/>
              </w:rPr>
              <w:t>Костяков Д</w:t>
            </w:r>
            <w:r w:rsidR="0053264A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FB5D5C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FB5D5C" w:rsidP="00FB5D5C">
            <w:r w:rsidRPr="00AD390F">
              <w:t>доход - 313713 руб. 87 коп.                     транспортные средства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ЛУАЗ 969М, УАЗ 390945; мотолодка «Крым»,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квартира Россия 67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                                           </w:t>
            </w:r>
            <w:r w:rsidRPr="00AD390F">
              <w:lastRenderedPageBreak/>
              <w:t>доход - нет                     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квартира Россия 67 кв.м;                                      </w:t>
            </w:r>
            <w:r w:rsidRPr="00AD390F">
              <w:rPr>
                <w:b/>
              </w:rPr>
              <w:t xml:space="preserve">дочь     </w:t>
            </w:r>
            <w:r w:rsidRPr="00AD390F">
              <w:t xml:space="preserve">                                                                                                        доход - нет                     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квартира Россия 67 кв.м;                                      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                             доход - нет                     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квартира Россия 67 кв.м;                                     </w:t>
            </w:r>
            <w:r w:rsidRPr="00AD390F">
              <w:rPr>
                <w:b/>
              </w:rPr>
              <w:t>жена</w:t>
            </w:r>
            <w:r w:rsidRPr="00AD390F">
              <w:t xml:space="preserve">                                                                                                            доход -  483655руб.                         имущество в пользовании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квартира Россия 67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          </w:t>
            </w:r>
          </w:p>
        </w:tc>
      </w:tr>
      <w:tr w:rsidR="006B4351" w:rsidRPr="002A34D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B22FEB">
            <w:pPr>
              <w:rPr>
                <w:b/>
              </w:rPr>
            </w:pPr>
            <w:r w:rsidRPr="00AD390F">
              <w:rPr>
                <w:b/>
              </w:rPr>
              <w:t>Котов А</w:t>
            </w:r>
            <w:r w:rsidR="00B22FEB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6B4351" w:rsidRPr="00AD390F" w:rsidRDefault="0019706B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19706B" w:rsidRPr="00AD390F" w:rsidRDefault="0019706B" w:rsidP="0019706B">
            <w:r w:rsidRPr="00AD390F">
              <w:t>доход - 676166 руб.  28 коп.                    имущество в пользовании -</w:t>
            </w:r>
            <w:r w:rsidR="00997A7A" w:rsidRPr="00AD390F">
              <w:t xml:space="preserve"> </w:t>
            </w:r>
            <w:r w:rsidRPr="00AD390F">
              <w:t>садовый участок   Россия 600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, садовый участок 1000 кв.м;               транспортные средства-автомобиль ВАЗ 21214,  квартира Россия 77,2 кв.м;                                               </w:t>
            </w:r>
          </w:p>
          <w:p w:rsidR="006B4351" w:rsidRPr="00AD390F" w:rsidRDefault="0019706B" w:rsidP="0019706B">
            <w:r w:rsidRPr="00AD390F">
              <w:t xml:space="preserve">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доход - 153461руб.  95 коп.                          имущество в пользовании - квартира Россия 77,2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                                    </w:t>
            </w:r>
          </w:p>
        </w:tc>
      </w:tr>
      <w:tr w:rsidR="006B4351" w:rsidRPr="0039332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93321">
            <w:pPr>
              <w:rPr>
                <w:b/>
              </w:rPr>
            </w:pPr>
            <w:r w:rsidRPr="00AD390F">
              <w:rPr>
                <w:b/>
              </w:rPr>
              <w:t>Кочергина О</w:t>
            </w:r>
            <w:r w:rsidR="00393321" w:rsidRPr="00AD390F">
              <w:rPr>
                <w:b/>
              </w:rPr>
              <w:t>.</w:t>
            </w:r>
            <w:r w:rsidRPr="00AD390F">
              <w:rPr>
                <w:b/>
              </w:rPr>
              <w:t>В</w:t>
            </w:r>
            <w:r w:rsidR="00393321" w:rsidRPr="00AD390F">
              <w:rPr>
                <w:b/>
              </w:rPr>
              <w:t>.</w:t>
            </w:r>
          </w:p>
        </w:tc>
        <w:tc>
          <w:tcPr>
            <w:tcW w:w="2977" w:type="dxa"/>
          </w:tcPr>
          <w:p w:rsidR="006B4351" w:rsidRPr="00AD390F" w:rsidRDefault="00393321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393321" w:rsidP="00997A7A">
            <w:r w:rsidRPr="00AD390F">
              <w:t>доход - 746501уб.   28 коп.                   имущество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>земельный участок   садовый Россия 498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квартира долевая собственность 1/2 Россия 59,2 кв.м                                                                           </w:t>
            </w:r>
            <w:r w:rsidRPr="00AD390F">
              <w:rPr>
                <w:b/>
              </w:rPr>
              <w:t xml:space="preserve">муж     </w:t>
            </w:r>
            <w:r w:rsidRPr="00AD390F">
              <w:t xml:space="preserve">                                                                                                          доход - 460379руб. 38 коп.                     имущество-  квартира долевая собственность 1/2 Россия 59,2 кв.м; квартира долевая собственность 1/2 Россия 48,1 кв.м;                             транспортное средство-автомобиль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Ипсум</w:t>
            </w:r>
            <w:proofErr w:type="spellEnd"/>
            <w:r w:rsidRPr="00AD390F">
              <w:t xml:space="preserve">                           </w:t>
            </w:r>
          </w:p>
        </w:tc>
      </w:tr>
      <w:tr w:rsidR="006B4351" w:rsidRPr="00462DA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B22FEB">
            <w:pPr>
              <w:rPr>
                <w:b/>
              </w:rPr>
            </w:pPr>
            <w:r w:rsidRPr="00AD390F">
              <w:rPr>
                <w:b/>
              </w:rPr>
              <w:t>Кояшов Д</w:t>
            </w:r>
            <w:r w:rsidR="00B22FEB">
              <w:rPr>
                <w:b/>
              </w:rPr>
              <w:t>.Г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462DA0" w:rsidP="000C43FD">
            <w:r w:rsidRPr="00AD390F">
              <w:t>заместитель начальника отдела</w:t>
            </w:r>
          </w:p>
        </w:tc>
        <w:tc>
          <w:tcPr>
            <w:tcW w:w="3543" w:type="dxa"/>
          </w:tcPr>
          <w:p w:rsidR="006B4351" w:rsidRPr="00AD390F" w:rsidRDefault="00462DA0" w:rsidP="000C43FD">
            <w:r w:rsidRPr="00AD390F">
              <w:t>доход - 547438 руб. 50 коп.                 имущество-квартира  Россия совместная собственность 52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садовый участок  Россия 580 кв.м;         гараж Россия  долевая собственность 1/2, 19,2 кв.м;                                                   Транспортные средства- 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Функарго</w:t>
            </w:r>
            <w:proofErr w:type="spellEnd"/>
            <w:r w:rsidRPr="00AD390F">
              <w:t xml:space="preserve">                                                                </w:t>
            </w:r>
            <w:r w:rsidRPr="00AD390F">
              <w:rPr>
                <w:b/>
              </w:rPr>
              <w:t xml:space="preserve">сын        </w:t>
            </w:r>
            <w:r w:rsidRPr="00AD390F">
              <w:t xml:space="preserve">                                              доход</w:t>
            </w:r>
            <w:r w:rsidR="00997A7A" w:rsidRPr="00AD390F">
              <w:t xml:space="preserve"> </w:t>
            </w:r>
            <w:r w:rsidRPr="00AD390F">
              <w:t>-</w:t>
            </w:r>
            <w:r w:rsidR="00997A7A" w:rsidRPr="00AD390F">
              <w:t xml:space="preserve"> </w:t>
            </w:r>
            <w:r w:rsidRPr="00AD390F">
              <w:t xml:space="preserve">нет                                                          имущество в пользовании - квартира Россия 47,5 кв.м; 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                           доход-174284 руб. 00коп.                               имущество-квартира  Россия долевая собственность 1/2, 47,5 кв.м;                           гараж  Россия долевая собственность 1/2, 19,2 кв.м.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E4055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B22FEB">
            <w:pPr>
              <w:rPr>
                <w:b/>
              </w:rPr>
            </w:pPr>
            <w:r w:rsidRPr="00AD390F">
              <w:rPr>
                <w:b/>
              </w:rPr>
              <w:t>Красильников С</w:t>
            </w:r>
            <w:r w:rsidR="00B22FEB">
              <w:rPr>
                <w:b/>
              </w:rPr>
              <w:t>.</w:t>
            </w:r>
            <w:proofErr w:type="gramStart"/>
            <w:r w:rsidR="00B22FEB">
              <w:rPr>
                <w:b/>
              </w:rPr>
              <w:t>К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6A7AD0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A7AD0" w:rsidRPr="00AD390F" w:rsidRDefault="006A7AD0" w:rsidP="006A7AD0">
            <w:r w:rsidRPr="00AD390F">
              <w:t>доход -703925руб.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долевая собственность 1/2 Россия 63,4 кв.м; квартира долевая собственность ½ Россия 42,9 кв. м.;</w:t>
            </w:r>
            <w:r w:rsidR="00E4055C" w:rsidRPr="00AD390F">
              <w:t xml:space="preserve">   земельный участок Россия 1002</w:t>
            </w:r>
            <w:r w:rsidRPr="00AD390F">
              <w:t xml:space="preserve"> кв.м; земельный </w:t>
            </w:r>
            <w:r w:rsidRPr="00AD390F">
              <w:lastRenderedPageBreak/>
              <w:t xml:space="preserve">участок Россия 657 кв.м.   транспортные средства- автомобиль УАЗ-3153,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Авенсис</w:t>
            </w:r>
            <w:proofErr w:type="spellEnd"/>
            <w:r w:rsidRPr="00AD390F">
              <w:t xml:space="preserve">,  лодка деревянная, снегоход СКИ-ДО  550                        </w:t>
            </w:r>
          </w:p>
          <w:p w:rsidR="006B4351" w:rsidRPr="00AD390F" w:rsidRDefault="006A7AD0" w:rsidP="009E014F">
            <w:r w:rsidRPr="00AD390F">
              <w:t xml:space="preserve">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  доход -</w:t>
            </w:r>
            <w:r w:rsidR="009E014F" w:rsidRPr="00AD390F">
              <w:t>151172</w:t>
            </w:r>
            <w:r w:rsidRPr="00AD390F">
              <w:t>руб.   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долевая собственность 1/2 Россия 63,4 кв.м; земельный участок Россия </w:t>
            </w:r>
            <w:r w:rsidR="009E014F" w:rsidRPr="00AD390F">
              <w:t>824</w:t>
            </w:r>
            <w:r w:rsidRPr="00AD390F">
              <w:t xml:space="preserve"> кв.м                                                                                                    </w:t>
            </w:r>
          </w:p>
        </w:tc>
      </w:tr>
      <w:tr w:rsidR="006B4351" w:rsidRPr="009D2759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B22FEB">
            <w:pPr>
              <w:rPr>
                <w:b/>
              </w:rPr>
            </w:pPr>
            <w:r w:rsidRPr="00AD390F">
              <w:rPr>
                <w:b/>
              </w:rPr>
              <w:t>Краснянский А</w:t>
            </w:r>
            <w:r w:rsidR="00B22FEB">
              <w:rPr>
                <w:b/>
              </w:rPr>
              <w:t>.Я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9D2759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9D2759" w:rsidP="009D2759">
            <w:r w:rsidRPr="00AD390F">
              <w:t>доход - 1120664руб. 28к.                     имущество-квартира  Россия 68,6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жилой дом Россия 110 кв.м; земельный участок Россия 500,9 кв.м ; гараж Россия 30 кв.м;                                                                         транспортные средства 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Ланд </w:t>
            </w:r>
            <w:r w:rsidR="00DA7A0B" w:rsidRPr="00AD390F">
              <w:t xml:space="preserve"> </w:t>
            </w:r>
            <w:proofErr w:type="spellStart"/>
            <w:r w:rsidRPr="00AD390F">
              <w:t>Крузер</w:t>
            </w:r>
            <w:proofErr w:type="spellEnd"/>
            <w:r w:rsidRPr="00AD390F">
              <w:t xml:space="preserve">, </w:t>
            </w:r>
            <w:r w:rsidR="00DA7A0B" w:rsidRPr="00AD390F">
              <w:t xml:space="preserve"> </w:t>
            </w:r>
            <w:r w:rsidRPr="00AD390F">
              <w:t xml:space="preserve">моторная лодка "Прогресс-4"                    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доход - 1289506 руб. 30к.                     имущество-квартира Россия 91 кв.м; квартира Россия 84,2 кв.м; жилой дом Россия 115,4 кв.м; земельный участок Россия 1077 кв.м.                                                          имущество в пользовании</w:t>
            </w:r>
            <w:r w:rsidR="00DA7A0B" w:rsidRPr="00AD390F">
              <w:t xml:space="preserve"> </w:t>
            </w:r>
            <w:r w:rsidRPr="00AD390F">
              <w:t>-</w:t>
            </w:r>
            <w:r w:rsidR="00DA7A0B" w:rsidRPr="00AD390F">
              <w:t xml:space="preserve"> </w:t>
            </w:r>
            <w:r w:rsidRPr="00AD390F">
              <w:t>жилой дом Россия 110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546713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B22F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Кыргыс</w:t>
            </w:r>
            <w:proofErr w:type="spellEnd"/>
            <w:r w:rsidRPr="00AD390F">
              <w:rPr>
                <w:b/>
              </w:rPr>
              <w:t xml:space="preserve"> О</w:t>
            </w:r>
            <w:r w:rsidR="00B22FEB">
              <w:rPr>
                <w:b/>
              </w:rPr>
              <w:t>.</w:t>
            </w:r>
            <w:r w:rsidRPr="00AD390F">
              <w:rPr>
                <w:b/>
              </w:rPr>
              <w:t>С</w:t>
            </w:r>
          </w:p>
        </w:tc>
        <w:tc>
          <w:tcPr>
            <w:tcW w:w="2977" w:type="dxa"/>
          </w:tcPr>
          <w:p w:rsidR="006B4351" w:rsidRPr="00AD390F" w:rsidRDefault="00546713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546713" w:rsidRPr="00AD390F" w:rsidRDefault="00546713" w:rsidP="00546713">
            <w:r w:rsidRPr="00AD390F">
              <w:t>доход 325589 руб. 51 коп.                                     имущество-квартира  Россия 40,8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</w:t>
            </w:r>
          </w:p>
          <w:p w:rsidR="00DA7A0B" w:rsidRPr="00AD390F" w:rsidRDefault="00546713" w:rsidP="00546713"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                                                        доход - нет                                      имущество в пользовании</w:t>
            </w:r>
            <w:r w:rsidR="00DA7A0B" w:rsidRPr="00AD390F">
              <w:t xml:space="preserve"> </w:t>
            </w:r>
            <w:r w:rsidRPr="00AD390F">
              <w:t>-</w:t>
            </w:r>
            <w:r w:rsidR="00DA7A0B" w:rsidRPr="00AD390F">
              <w:t xml:space="preserve"> </w:t>
            </w:r>
            <w:r w:rsidRPr="00AD390F">
              <w:t>квартира Россия 40,8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</w:t>
            </w:r>
            <w:r w:rsidRPr="00AD390F">
              <w:rPr>
                <w:b/>
              </w:rPr>
              <w:t xml:space="preserve">сын   </w:t>
            </w:r>
            <w:r w:rsidRPr="00AD390F">
              <w:t xml:space="preserve">                                                                                                                 доход - нет                                      имущество  в пользовании</w:t>
            </w:r>
            <w:r w:rsidR="00DA7A0B" w:rsidRPr="00AD390F">
              <w:t xml:space="preserve"> </w:t>
            </w:r>
            <w:r w:rsidRPr="00AD390F">
              <w:t>-</w:t>
            </w:r>
            <w:r w:rsidR="00DA7A0B" w:rsidRPr="00AD390F">
              <w:t xml:space="preserve"> </w:t>
            </w:r>
            <w:r w:rsidRPr="00AD390F">
              <w:t xml:space="preserve">квартира Россия 40,8 кв.м;                                       </w:t>
            </w:r>
            <w:r w:rsidRPr="00AD390F">
              <w:rPr>
                <w:b/>
              </w:rPr>
              <w:t xml:space="preserve">жена     </w:t>
            </w:r>
            <w:r w:rsidRPr="00AD390F">
              <w:t xml:space="preserve">                                                                                                             доход - 27697 руб. 72коп.                                     имущество в пользовании</w:t>
            </w:r>
            <w:r w:rsidR="00DA7A0B" w:rsidRPr="00AD390F">
              <w:t xml:space="preserve"> </w:t>
            </w:r>
            <w:r w:rsidRPr="00AD390F">
              <w:t>-</w:t>
            </w:r>
            <w:r w:rsidR="00DA7A0B" w:rsidRPr="00AD390F">
              <w:t xml:space="preserve"> </w:t>
            </w:r>
            <w:r w:rsidRPr="00AD390F">
              <w:t xml:space="preserve">квартира Россия 40,8 кв.м                                                              </w:t>
            </w:r>
            <w:r w:rsidRPr="00AD390F">
              <w:rPr>
                <w:b/>
              </w:rPr>
              <w:t xml:space="preserve">дочь   </w:t>
            </w:r>
            <w:r w:rsidRPr="00AD390F">
              <w:t xml:space="preserve">                                                                            доход - нет                                      имущество  в пользовании</w:t>
            </w:r>
            <w:r w:rsidR="00DA7A0B" w:rsidRPr="00AD390F">
              <w:t xml:space="preserve"> </w:t>
            </w:r>
            <w:r w:rsidRPr="00AD390F">
              <w:t>-</w:t>
            </w:r>
            <w:r w:rsidR="00DA7A0B" w:rsidRPr="00AD390F">
              <w:t xml:space="preserve"> </w:t>
            </w:r>
            <w:r w:rsidRPr="00AD390F">
              <w:t xml:space="preserve">квартира Россия 40,8 кв.м;     </w:t>
            </w:r>
          </w:p>
          <w:p w:rsidR="006B4351" w:rsidRPr="00AD390F" w:rsidRDefault="00546713" w:rsidP="00546713">
            <w:r w:rsidRPr="00AD390F">
              <w:t xml:space="preserve">               </w:t>
            </w:r>
          </w:p>
        </w:tc>
      </w:tr>
      <w:tr w:rsidR="006B4351" w:rsidRPr="008F313F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B22FEB">
            <w:pPr>
              <w:rPr>
                <w:b/>
              </w:rPr>
            </w:pPr>
            <w:r w:rsidRPr="00AD390F">
              <w:rPr>
                <w:b/>
              </w:rPr>
              <w:t>Ларченко А</w:t>
            </w:r>
            <w:r w:rsidR="00B22FEB">
              <w:rPr>
                <w:b/>
              </w:rPr>
              <w:t>.Г</w:t>
            </w:r>
          </w:p>
        </w:tc>
        <w:tc>
          <w:tcPr>
            <w:tcW w:w="2977" w:type="dxa"/>
          </w:tcPr>
          <w:p w:rsidR="006B4351" w:rsidRPr="00AD390F" w:rsidRDefault="008F313F" w:rsidP="000C43FD">
            <w:r w:rsidRPr="00AD390F">
              <w:t>старший государственный инспектор</w:t>
            </w:r>
            <w:r w:rsidR="006B4351" w:rsidRPr="00AD390F">
              <w:t xml:space="preserve">  </w:t>
            </w:r>
          </w:p>
        </w:tc>
        <w:tc>
          <w:tcPr>
            <w:tcW w:w="3543" w:type="dxa"/>
          </w:tcPr>
          <w:p w:rsidR="008F313F" w:rsidRPr="00AD390F" w:rsidRDefault="008F313F" w:rsidP="008F313F">
            <w:r w:rsidRPr="00AD390F">
              <w:t>доход- 312934 руб. 72 коп.                          имущество</w:t>
            </w:r>
            <w:r w:rsidR="00DA7A0B" w:rsidRPr="00AD390F">
              <w:t xml:space="preserve"> </w:t>
            </w:r>
            <w:r w:rsidRPr="00AD390F">
              <w:t xml:space="preserve">- </w:t>
            </w:r>
            <w:r w:rsidR="00DA7A0B" w:rsidRPr="00AD390F">
              <w:t xml:space="preserve"> </w:t>
            </w:r>
            <w:r w:rsidRPr="00AD390F">
              <w:t>земельный участок Россия 1699,8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жилой дом Россия 80 кв.м; транспортные средства- автомобиль легковой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Ланд </w:t>
            </w:r>
            <w:proofErr w:type="spellStart"/>
            <w:r w:rsidRPr="00AD390F">
              <w:t>Крузер</w:t>
            </w:r>
            <w:proofErr w:type="spellEnd"/>
            <w:r w:rsidRPr="00AD390F">
              <w:t xml:space="preserve">, автомобили грузовые АФ 47415К, </w:t>
            </w:r>
            <w:proofErr w:type="spellStart"/>
            <w:r w:rsidRPr="00AD390F">
              <w:t>Камаз</w:t>
            </w:r>
            <w:proofErr w:type="spellEnd"/>
            <w:r w:rsidRPr="00AD390F">
              <w:t xml:space="preserve"> 34310, КС 550131НА, НЗАС 4947;    водный транспорт - мотолодка "Крым" лодочный мотор "Сузуки-30".   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                      доход - 487377 руб.  00к.                       имущество в пользовании - жилой дом Россия 80 кв.м; земельный участок Россия 1699кв.м.                                                        </w:t>
            </w:r>
            <w:r w:rsidRPr="00AD390F">
              <w:rPr>
                <w:b/>
              </w:rPr>
              <w:t xml:space="preserve">дочь   </w:t>
            </w:r>
            <w:r w:rsidRPr="00AD390F">
              <w:t xml:space="preserve">                                                   доход - нет                                                    имущество в пользовании - жилой дом </w:t>
            </w:r>
            <w:r w:rsidRPr="00AD390F">
              <w:lastRenderedPageBreak/>
              <w:t>Россия 80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земельный участок Россия 1699кв.м.                                                                                                 </w:t>
            </w:r>
            <w:r w:rsidRPr="00AD390F">
              <w:rPr>
                <w:b/>
              </w:rPr>
              <w:t xml:space="preserve">сын     </w:t>
            </w:r>
            <w:r w:rsidRPr="00AD390F">
              <w:t xml:space="preserve">                                                      доход - нет; </w:t>
            </w:r>
          </w:p>
          <w:p w:rsidR="006B4351" w:rsidRPr="00AD390F" w:rsidRDefault="008F313F" w:rsidP="008F313F">
            <w:r w:rsidRPr="00AD390F">
              <w:t xml:space="preserve">имущество в пользовании - жилой дом Россия 80 кв.м.,  земельный участок Россия 1699кв.м.                                                        </w:t>
            </w:r>
          </w:p>
        </w:tc>
      </w:tr>
      <w:tr w:rsidR="006B4351" w:rsidRPr="008F0A2B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r w:rsidRPr="00AD390F">
              <w:rPr>
                <w:b/>
              </w:rPr>
              <w:t>Левченко Д</w:t>
            </w:r>
            <w:r w:rsidR="00D637B5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8F0A2B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8F0A2B" w:rsidRPr="00AD390F" w:rsidRDefault="008F0A2B" w:rsidP="008F0A2B">
            <w:r w:rsidRPr="00AD390F">
              <w:t>доход - 337262 руб.                      имущество-квартира  долевая собственность 1/4 Россия 52,4 кв</w:t>
            </w:r>
            <w:proofErr w:type="gramStart"/>
            <w:r w:rsidRPr="00AD390F">
              <w:t>.м</w:t>
            </w:r>
            <w:proofErr w:type="gramEnd"/>
            <w:r w:rsidRPr="00AD390F">
              <w:t>; квартира долевая собственность 1/2 Россия 46,6 кв.м;                                                   транспортные средства- автомобиль Форд Фокус,  т/</w:t>
            </w:r>
            <w:proofErr w:type="spellStart"/>
            <w:r w:rsidRPr="00AD390F">
              <w:t>х</w:t>
            </w:r>
            <w:proofErr w:type="spellEnd"/>
            <w:r w:rsidRPr="00AD390F">
              <w:t xml:space="preserve"> "СК-251"  </w:t>
            </w:r>
            <w:r w:rsidRPr="00AD390F">
              <w:rPr>
                <w:b/>
              </w:rPr>
              <w:t xml:space="preserve"> </w:t>
            </w:r>
            <w:r w:rsidRPr="00AD390F">
              <w:t xml:space="preserve">долевая собственность 1/2;            </w:t>
            </w:r>
          </w:p>
          <w:p w:rsidR="006B4351" w:rsidRPr="00AD390F" w:rsidRDefault="008F0A2B" w:rsidP="008F0A2B">
            <w:r w:rsidRPr="00AD390F">
              <w:rPr>
                <w:b/>
              </w:rPr>
              <w:t xml:space="preserve"> жена                                                                                                  </w:t>
            </w:r>
            <w:r w:rsidRPr="00AD390F">
              <w:t>доход - 321048руб. 76коп.                     имущество-квартира долевая собственность 1/4 Россия 52,4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                                                                              </w:t>
            </w:r>
            <w:r w:rsidRPr="00AD390F">
              <w:rPr>
                <w:b/>
                <w:bCs/>
              </w:rPr>
              <w:t xml:space="preserve">  </w:t>
            </w:r>
            <w:r w:rsidRPr="00AD390F"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6B4351" w:rsidRPr="004C102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r w:rsidRPr="00AD390F">
              <w:rPr>
                <w:b/>
              </w:rPr>
              <w:t>Литвяк Д</w:t>
            </w:r>
            <w:r w:rsidR="00D637B5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4C102E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4C102E" w:rsidRPr="00AD390F" w:rsidRDefault="004C102E" w:rsidP="004C102E">
            <w:r w:rsidRPr="00AD390F">
              <w:t>доход - 317132 руб. 29к.                     транспортные средства</w:t>
            </w:r>
            <w:r w:rsidR="00DA7A0B" w:rsidRPr="00AD390F">
              <w:t xml:space="preserve"> </w:t>
            </w:r>
            <w:r w:rsidRPr="00AD390F">
              <w:t xml:space="preserve">-  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Ланд</w:t>
            </w:r>
            <w:r w:rsidR="00DA7A0B" w:rsidRPr="00AD390F">
              <w:t xml:space="preserve"> </w:t>
            </w:r>
            <w:r w:rsidRPr="00AD390F">
              <w:t xml:space="preserve"> </w:t>
            </w:r>
            <w:proofErr w:type="spellStart"/>
            <w:r w:rsidRPr="00AD390F">
              <w:t>Крузер</w:t>
            </w:r>
            <w:proofErr w:type="spellEnd"/>
            <w:r w:rsidRPr="00AD390F">
              <w:t xml:space="preserve"> 100; снегоход "SKI-D00" , мотолодка  «Амур – В»,                                        имущество в пользовании</w:t>
            </w:r>
            <w:r w:rsidR="00DA7A0B" w:rsidRPr="00AD390F">
              <w:t xml:space="preserve"> </w:t>
            </w:r>
            <w:r w:rsidRPr="00AD390F">
              <w:t>-</w:t>
            </w:r>
            <w:r w:rsidR="00DA7A0B" w:rsidRPr="00AD390F">
              <w:t xml:space="preserve"> </w:t>
            </w:r>
            <w:r w:rsidRPr="00AD390F">
              <w:t>квартира Россия 128,8кв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1/5                                                                   </w:t>
            </w:r>
            <w:r w:rsidRPr="00AD390F">
              <w:rPr>
                <w:b/>
              </w:rPr>
              <w:t xml:space="preserve">дочь       </w:t>
            </w:r>
            <w:r w:rsidRPr="00AD390F">
              <w:t xml:space="preserve">                                                                                                         доход - нет                                      имущество -квартира Россия 128,8кв.м; 1/5                                      </w:t>
            </w:r>
          </w:p>
          <w:p w:rsidR="006B4351" w:rsidRPr="00AD390F" w:rsidRDefault="004C102E" w:rsidP="004C102E">
            <w:r w:rsidRPr="00AD390F">
              <w:t xml:space="preserve"> </w:t>
            </w:r>
            <w:r w:rsidRPr="00AD390F">
              <w:rPr>
                <w:b/>
              </w:rPr>
              <w:t xml:space="preserve">дочь       </w:t>
            </w:r>
            <w:r w:rsidRPr="00AD390F">
              <w:t xml:space="preserve">                                                                                                      доход - нет                                      имущество </w:t>
            </w:r>
            <w:proofErr w:type="gramStart"/>
            <w:r w:rsidRPr="00AD390F">
              <w:t>-к</w:t>
            </w:r>
            <w:proofErr w:type="gramEnd"/>
            <w:r w:rsidRPr="00AD390F">
              <w:t xml:space="preserve">вартира Россия 128,8 кв.м;1/5                                                               </w:t>
            </w:r>
            <w:r w:rsidRPr="00AD390F">
              <w:rPr>
                <w:b/>
              </w:rPr>
              <w:t xml:space="preserve">сын       </w:t>
            </w:r>
            <w:r w:rsidRPr="00AD390F">
              <w:t xml:space="preserve">                                                                               доход - нет                                      имущество -квартира Россия 128,8 кв.м; 1/5 доли                                                                   </w:t>
            </w:r>
            <w:r w:rsidRPr="00AD390F">
              <w:rPr>
                <w:b/>
              </w:rPr>
              <w:t xml:space="preserve">жена  </w:t>
            </w:r>
            <w:r w:rsidRPr="00AD390F">
              <w:t xml:space="preserve">                                                                                                                      доход – нет.                                                    транспортные средства-автомобиль                                                                             Хонда </w:t>
            </w:r>
            <w:proofErr w:type="spellStart"/>
            <w:r w:rsidRPr="00AD390F">
              <w:t>Фит</w:t>
            </w:r>
            <w:proofErr w:type="spellEnd"/>
            <w:r w:rsidRPr="00AD390F">
              <w:t xml:space="preserve"> ;                                                            имущество  -квартира Россия 128,8 кв.м., 1/5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C17982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r w:rsidRPr="00AD390F">
              <w:rPr>
                <w:b/>
              </w:rPr>
              <w:t>Майер Р</w:t>
            </w:r>
            <w:r w:rsidR="00D637B5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905A5B" w:rsidP="000C43FD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905A5B" w:rsidP="00C17982">
            <w:r w:rsidRPr="00AD390F">
              <w:t xml:space="preserve"> </w:t>
            </w:r>
            <w:r w:rsidR="00C17982" w:rsidRPr="00AD390F">
              <w:t xml:space="preserve"> доход -  нет.                               имущество  - квартира ½  Россия  46,7  кв</w:t>
            </w:r>
            <w:proofErr w:type="gramStart"/>
            <w:r w:rsidR="00C17982" w:rsidRPr="00AD390F">
              <w:t>.м</w:t>
            </w:r>
            <w:proofErr w:type="gramEnd"/>
            <w:r w:rsidR="00C17982" w:rsidRPr="00AD390F">
              <w:t xml:space="preserve"> , земельный участок  Россия 980 кв.м., земельный участок  Россия 1043 кв.м.,  автомашина  ВАЗ - 21063;                                                    </w:t>
            </w:r>
            <w:r w:rsidR="00C17982" w:rsidRPr="00AD390F">
              <w:rPr>
                <w:b/>
              </w:rPr>
              <w:t>жена</w:t>
            </w:r>
            <w:r w:rsidR="00C17982" w:rsidRPr="00AD390F">
              <w:t xml:space="preserve">                                                             доход - 507613руб. 54 коп.                                  имущество - квартира  ½ Россия 64 кв.м., транспортное средство ВАЗ - 2121</w:t>
            </w:r>
          </w:p>
        </w:tc>
      </w:tr>
      <w:tr w:rsidR="006B4351" w:rsidRPr="003B5A93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r w:rsidRPr="00AD390F">
              <w:rPr>
                <w:b/>
              </w:rPr>
              <w:t>Малолыченко О</w:t>
            </w:r>
            <w:r w:rsidR="00D637B5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672092" w:rsidP="000C43FD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672092" w:rsidRPr="00AD390F" w:rsidRDefault="00672092" w:rsidP="00672092">
            <w:r w:rsidRPr="00AD390F">
              <w:t xml:space="preserve">                                                          доход - 805697руб. 53 коп.                      имущество-квартира  Россия 64,10 кв</w:t>
            </w:r>
            <w:proofErr w:type="gramStart"/>
            <w:r w:rsidRPr="00AD390F">
              <w:t>.м</w:t>
            </w:r>
            <w:proofErr w:type="gramEnd"/>
            <w:r w:rsidRPr="00AD390F">
              <w:t>;  имущество в пользовании –земельный участок Россия 144 кв.м.;                                                                       транспортные средства- мотолодка «Казанка», снегоход «Буран»</w:t>
            </w:r>
            <w:r w:rsidR="003B5A93" w:rsidRPr="00AD390F">
              <w:t>.</w:t>
            </w:r>
          </w:p>
          <w:p w:rsidR="00672092" w:rsidRPr="00AD390F" w:rsidRDefault="00672092" w:rsidP="00672092"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     доход - </w:t>
            </w:r>
            <w:r w:rsidR="003B5A93" w:rsidRPr="00AD390F">
              <w:t>1358876</w:t>
            </w:r>
            <w:r w:rsidRPr="00AD390F">
              <w:t xml:space="preserve"> руб. </w:t>
            </w:r>
            <w:r w:rsidR="003B5A93" w:rsidRPr="00AD390F">
              <w:t>90 коп.</w:t>
            </w:r>
            <w:r w:rsidRPr="00AD390F">
              <w:t xml:space="preserve">                        имущество в пользовании</w:t>
            </w:r>
            <w:r w:rsidR="00DA7A0B" w:rsidRPr="00AD390F">
              <w:t xml:space="preserve"> </w:t>
            </w:r>
            <w:r w:rsidRPr="00AD390F">
              <w:t xml:space="preserve">- </w:t>
            </w:r>
            <w:r w:rsidR="003B5A93" w:rsidRPr="00AD390F">
              <w:t xml:space="preserve">квартира </w:t>
            </w:r>
            <w:r w:rsidR="003B5A93" w:rsidRPr="00AD390F">
              <w:lastRenderedPageBreak/>
              <w:t>Россия 6</w:t>
            </w:r>
            <w:r w:rsidRPr="00AD390F">
              <w:t>4</w:t>
            </w:r>
            <w:r w:rsidR="003B5A93" w:rsidRPr="00AD390F">
              <w:t>, 10</w:t>
            </w:r>
            <w:r w:rsidRPr="00AD390F">
              <w:t xml:space="preserve">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</w:t>
            </w:r>
            <w:r w:rsidRPr="00AD390F">
              <w:rPr>
                <w:b/>
              </w:rPr>
              <w:t xml:space="preserve">дочь   </w:t>
            </w:r>
            <w:r w:rsidRPr="00AD390F">
              <w:t xml:space="preserve">                                                                                                              доход - нет                                       имущество в пользовании- </w:t>
            </w:r>
            <w:r w:rsidR="003B5A93" w:rsidRPr="00AD390F">
              <w:t>квартира Россия 6</w:t>
            </w:r>
            <w:r w:rsidRPr="00AD390F">
              <w:t>4</w:t>
            </w:r>
            <w:r w:rsidR="003B5A93" w:rsidRPr="00AD390F">
              <w:t>, 10</w:t>
            </w:r>
            <w:r w:rsidRPr="00AD390F">
              <w:t xml:space="preserve"> кв.м;                                                             </w:t>
            </w:r>
            <w:r w:rsidR="003B5A93" w:rsidRPr="00AD390F">
              <w:rPr>
                <w:b/>
              </w:rPr>
              <w:t xml:space="preserve"> </w:t>
            </w:r>
          </w:p>
          <w:p w:rsidR="006B4351" w:rsidRPr="00AD390F" w:rsidRDefault="006B4351" w:rsidP="000C43FD"/>
        </w:tc>
      </w:tr>
      <w:tr w:rsidR="006B4351" w:rsidRPr="009C6DDA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r w:rsidRPr="00AD390F">
              <w:rPr>
                <w:b/>
              </w:rPr>
              <w:t>Маркина Е</w:t>
            </w:r>
            <w:r w:rsidR="00D637B5">
              <w:rPr>
                <w:b/>
              </w:rPr>
              <w:t>.</w:t>
            </w:r>
            <w:proofErr w:type="gramStart"/>
            <w:r w:rsidR="00D637B5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9C6DDA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9C6DDA" w:rsidRPr="00AD390F" w:rsidRDefault="009C6DDA" w:rsidP="009C6DDA">
            <w:r w:rsidRPr="00AD390F">
              <w:t>доход - 1328937 руб.  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долевая собственность 3/10 Россия 92,7 кв.м.                                                 </w:t>
            </w:r>
            <w:r w:rsidRPr="00AD390F">
              <w:rPr>
                <w:b/>
              </w:rPr>
              <w:t xml:space="preserve">сын   </w:t>
            </w:r>
            <w:r w:rsidRPr="00AD390F">
              <w:t xml:space="preserve">                                                                                                         доход - нет                                       имущество-квартира долевая собственность 4/10 Россия 92,7 кв.м.    </w:t>
            </w:r>
          </w:p>
          <w:p w:rsidR="00974EA5" w:rsidRPr="00AD390F" w:rsidRDefault="009C6DDA" w:rsidP="009C6DDA">
            <w:r w:rsidRPr="00AD390F">
              <w:t xml:space="preserve"> </w:t>
            </w:r>
            <w:r w:rsidRPr="00AD390F">
              <w:rPr>
                <w:b/>
              </w:rPr>
              <w:t xml:space="preserve"> сын   </w:t>
            </w:r>
            <w:r w:rsidRPr="00AD390F">
              <w:t xml:space="preserve">                                                                                                         доход - нет                                       имущество-квартира долевая собственность 3/10 Россия 92,7 кв.м.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B32556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r w:rsidRPr="00AD390F">
              <w:rPr>
                <w:b/>
              </w:rPr>
              <w:t>Машкунова С</w:t>
            </w:r>
            <w:r w:rsidR="00D637B5">
              <w:rPr>
                <w:b/>
              </w:rPr>
              <w:t>.И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B32556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B32556" w:rsidP="00DA7A0B">
            <w:r w:rsidRPr="00AD390F">
              <w:t>доход -  331000 руб. 23коп.                               имущество находящееся в пользовании - квартира Россия 64 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, автом</w:t>
            </w:r>
            <w:r w:rsidR="00DA7A0B" w:rsidRPr="00AD390F">
              <w:t xml:space="preserve">обиль </w:t>
            </w:r>
            <w:r w:rsidRPr="00AD390F">
              <w:t xml:space="preserve"> Хонда</w:t>
            </w:r>
            <w:r w:rsidR="00DA7A0B" w:rsidRPr="00AD390F">
              <w:t xml:space="preserve"> Н-РВ</w:t>
            </w:r>
            <w:r w:rsidRPr="00AD390F">
              <w:t xml:space="preserve">;                                                    </w:t>
            </w:r>
            <w:r w:rsidRPr="00AD390F">
              <w:rPr>
                <w:b/>
              </w:rPr>
              <w:t xml:space="preserve">муж  </w:t>
            </w:r>
            <w:r w:rsidRPr="00AD390F">
              <w:t xml:space="preserve">                                                             доход - 58560 руб.                                   имущество находящееся в пользовании - квартира Россия 64 кв.м               </w:t>
            </w:r>
          </w:p>
        </w:tc>
      </w:tr>
      <w:tr w:rsidR="006B4351" w:rsidRPr="00797095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Машников</w:t>
            </w:r>
            <w:proofErr w:type="spellEnd"/>
            <w:r w:rsidRPr="00AD390F">
              <w:rPr>
                <w:b/>
              </w:rPr>
              <w:t xml:space="preserve"> Г</w:t>
            </w:r>
            <w:r w:rsidR="00D637B5">
              <w:rPr>
                <w:b/>
              </w:rPr>
              <w:t>.Г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797095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797095" w:rsidP="009A56CB">
            <w:r w:rsidRPr="00AD390F">
              <w:t xml:space="preserve"> доход - 325477 руб. 60 коп.                                          имущество в пользовании - квартира Россия 52 кв.м.  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доход - нет                                           имущество в пользовании - квартира Россия 52 кв.м.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доход -  385976 руб.                     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долевая собственность 1/3, 52 кв.м.</w:t>
            </w:r>
          </w:p>
          <w:p w:rsidR="006B4351" w:rsidRPr="00AD390F" w:rsidRDefault="006B4351" w:rsidP="000C43FD"/>
        </w:tc>
      </w:tr>
      <w:tr w:rsidR="006B4351" w:rsidRPr="007B43C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r w:rsidRPr="00AD390F">
              <w:rPr>
                <w:b/>
              </w:rPr>
              <w:t>Мельниченко Н</w:t>
            </w:r>
            <w:r w:rsidR="00D637B5">
              <w:rPr>
                <w:b/>
              </w:rPr>
              <w:t>.</w:t>
            </w:r>
            <w:proofErr w:type="gramStart"/>
            <w:r w:rsidR="00D637B5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9E014F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9E014F" w:rsidP="007B43CD">
            <w:r w:rsidRPr="00AD390F">
              <w:t>доход - 672642 руб.  46коп.                                                             имущество</w:t>
            </w:r>
            <w:r w:rsidR="00DA7A0B" w:rsidRPr="00AD390F">
              <w:t xml:space="preserve"> </w:t>
            </w:r>
            <w:r w:rsidRPr="00AD390F">
              <w:t>-  земельный участок Россия 606 кв. м.; жилой дом Россия 106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                                                            транспортные средства- автомобиль </w:t>
            </w:r>
            <w:r w:rsidR="00306B2A" w:rsidRPr="00AD390F">
              <w:t xml:space="preserve">, </w:t>
            </w:r>
            <w:r w:rsidRPr="00AD390F">
              <w:t xml:space="preserve"> ВАЗ-21047</w:t>
            </w:r>
            <w:r w:rsidR="007B43CD" w:rsidRPr="00AD390F">
              <w:t>; имущество в пользовании земельный участок  Россия 2828 кв.м., земельный участок Россия 2000 кв.м.</w:t>
            </w:r>
            <w:r w:rsidRPr="00AD390F">
              <w:t xml:space="preserve">                                               </w:t>
            </w:r>
            <w:r w:rsidRPr="00AD390F">
              <w:rPr>
                <w:b/>
              </w:rPr>
              <w:t xml:space="preserve">дочь      </w:t>
            </w:r>
            <w:r w:rsidRPr="00AD390F">
              <w:t xml:space="preserve">                                                                                                     доход - нет                                      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 xml:space="preserve">жилой дом Россия 106 кв.м;                                                           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                             доход - нет                                      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>жилой дом Россия 106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доход - </w:t>
            </w:r>
            <w:r w:rsidR="007B43CD" w:rsidRPr="00AD390F">
              <w:t>230865</w:t>
            </w:r>
            <w:r w:rsidRPr="00AD390F">
              <w:t xml:space="preserve"> руб.</w:t>
            </w:r>
            <w:r w:rsidR="007B43CD" w:rsidRPr="00AD390F">
              <w:t>18 коп.</w:t>
            </w:r>
            <w:r w:rsidRPr="00AD390F">
              <w:t xml:space="preserve">                                      имущество в пользо</w:t>
            </w:r>
            <w:r w:rsidR="007B43CD" w:rsidRPr="00AD390F">
              <w:t>вании</w:t>
            </w:r>
            <w:r w:rsidR="006922C6" w:rsidRPr="00AD390F">
              <w:t xml:space="preserve"> </w:t>
            </w:r>
            <w:r w:rsidR="007B43CD" w:rsidRPr="00AD390F">
              <w:t>-</w:t>
            </w:r>
            <w:r w:rsidR="006922C6" w:rsidRPr="00AD390F">
              <w:t xml:space="preserve">  </w:t>
            </w:r>
            <w:r w:rsidR="007B43CD" w:rsidRPr="00AD390F">
              <w:t>жилой дом Россия 106 кв.м; земельный участок Россия, 1050 кв.м.</w:t>
            </w:r>
            <w:r w:rsidRPr="00AD390F"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6B4351" w:rsidRPr="00FE5778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D637B5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Монгуш</w:t>
            </w:r>
            <w:proofErr w:type="spellEnd"/>
            <w:r w:rsidRPr="00AD390F">
              <w:rPr>
                <w:b/>
              </w:rPr>
              <w:t xml:space="preserve"> В</w:t>
            </w:r>
            <w:r w:rsidR="00D637B5">
              <w:rPr>
                <w:b/>
              </w:rPr>
              <w:t>.</w:t>
            </w:r>
            <w:r w:rsidRPr="00AD390F">
              <w:rPr>
                <w:b/>
              </w:rPr>
              <w:t>Б</w:t>
            </w:r>
          </w:p>
        </w:tc>
        <w:tc>
          <w:tcPr>
            <w:tcW w:w="2977" w:type="dxa"/>
          </w:tcPr>
          <w:p w:rsidR="006B4351" w:rsidRPr="00AD390F" w:rsidRDefault="00FE5778" w:rsidP="000C43FD">
            <w:pPr>
              <w:rPr>
                <w:lang w:val="en-US"/>
              </w:rPr>
            </w:pPr>
            <w:r w:rsidRPr="00AD390F">
              <w:t>государственный инспектор</w:t>
            </w:r>
          </w:p>
          <w:p w:rsidR="00FE5778" w:rsidRPr="00AD390F" w:rsidRDefault="00FE5778" w:rsidP="000C43FD">
            <w:pPr>
              <w:rPr>
                <w:lang w:val="en-US"/>
              </w:rPr>
            </w:pPr>
          </w:p>
          <w:p w:rsidR="00FE5778" w:rsidRPr="00AD390F" w:rsidRDefault="00FE5778" w:rsidP="000C43FD">
            <w:pPr>
              <w:rPr>
                <w:lang w:val="en-US"/>
              </w:rPr>
            </w:pPr>
          </w:p>
          <w:p w:rsidR="00FE5778" w:rsidRPr="00AD390F" w:rsidRDefault="00FE5778" w:rsidP="000C43FD">
            <w:pPr>
              <w:rPr>
                <w:lang w:val="en-US"/>
              </w:rPr>
            </w:pPr>
          </w:p>
          <w:p w:rsidR="00FE5778" w:rsidRPr="00AD390F" w:rsidRDefault="00F9635E" w:rsidP="000C43FD">
            <w:pPr>
              <w:rPr>
                <w:sz w:val="40"/>
                <w:szCs w:val="40"/>
              </w:rPr>
            </w:pPr>
            <w:r w:rsidRPr="00AD390F">
              <w:rPr>
                <w:sz w:val="40"/>
                <w:szCs w:val="40"/>
              </w:rPr>
              <w:lastRenderedPageBreak/>
              <w:t xml:space="preserve"> </w:t>
            </w:r>
          </w:p>
        </w:tc>
        <w:tc>
          <w:tcPr>
            <w:tcW w:w="3543" w:type="dxa"/>
          </w:tcPr>
          <w:p w:rsidR="00FE5778" w:rsidRPr="00AD390F" w:rsidRDefault="00FE5778" w:rsidP="00FE5778">
            <w:r w:rsidRPr="00AD390F">
              <w:lastRenderedPageBreak/>
              <w:t>доход-318197 руб.  78 к.                           имущество в пользовании - жилой дом Россия 65,9 кв</w:t>
            </w:r>
            <w:proofErr w:type="gramStart"/>
            <w:r w:rsidRPr="00AD390F">
              <w:t>.м</w:t>
            </w:r>
            <w:proofErr w:type="gramEnd"/>
            <w:r w:rsidRPr="00AD390F">
              <w:t>;                                              мотолодка "Воронеж"; мотор лодочный "</w:t>
            </w:r>
            <w:proofErr w:type="spellStart"/>
            <w:r w:rsidRPr="00AD390F">
              <w:rPr>
                <w:lang w:val="en-US"/>
              </w:rPr>
              <w:t>Ymaha</w:t>
            </w:r>
            <w:proofErr w:type="spellEnd"/>
            <w:r w:rsidRPr="00AD390F">
              <w:t xml:space="preserve"> - 40"                        </w:t>
            </w:r>
          </w:p>
          <w:p w:rsidR="006B4351" w:rsidRPr="00AD390F" w:rsidRDefault="00FE5778" w:rsidP="00FE5778">
            <w:r w:rsidRPr="00AD390F">
              <w:lastRenderedPageBreak/>
              <w:t xml:space="preserve">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доход -</w:t>
            </w:r>
            <w:r w:rsidR="006922C6" w:rsidRPr="00AD390F">
              <w:t xml:space="preserve"> </w:t>
            </w:r>
            <w:r w:rsidRPr="00AD390F">
              <w:t>нет                                  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жилой дом Россия 65,9кв.м;                                                </w:t>
            </w:r>
            <w:r w:rsidRPr="00AD390F">
              <w:rPr>
                <w:b/>
              </w:rPr>
              <w:t>жена</w:t>
            </w:r>
            <w:r w:rsidRPr="00AD390F">
              <w:t xml:space="preserve">                                                          доход-1026000 руб.                             имущество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>квартира Россия 41 кв.м;                                   имущество в пользовании- жилой дом 65,9 кв.м.</w:t>
            </w:r>
          </w:p>
        </w:tc>
      </w:tr>
      <w:tr w:rsidR="006B4351" w:rsidRPr="001130B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F10D3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Монгуш</w:t>
            </w:r>
            <w:proofErr w:type="spellEnd"/>
            <w:r w:rsidRPr="00AD390F">
              <w:rPr>
                <w:b/>
              </w:rPr>
              <w:t xml:space="preserve"> Г</w:t>
            </w:r>
            <w:r w:rsidR="003618A0">
              <w:rPr>
                <w:b/>
              </w:rPr>
              <w:t>.Д</w:t>
            </w:r>
            <w:r w:rsidRPr="00AD390F">
              <w:rPr>
                <w:b/>
              </w:rPr>
              <w:t xml:space="preserve"> </w:t>
            </w:r>
          </w:p>
          <w:p w:rsidR="006B4351" w:rsidRPr="00AD390F" w:rsidRDefault="006B4351" w:rsidP="00EF10D3">
            <w:pPr>
              <w:rPr>
                <w:b/>
              </w:rPr>
            </w:pPr>
          </w:p>
        </w:tc>
        <w:tc>
          <w:tcPr>
            <w:tcW w:w="2977" w:type="dxa"/>
          </w:tcPr>
          <w:p w:rsidR="006B4351" w:rsidRPr="00AD390F" w:rsidRDefault="001130BD" w:rsidP="000C43FD">
            <w:r w:rsidRPr="00AD390F">
              <w:t>государственный инспектор</w:t>
            </w:r>
          </w:p>
          <w:p w:rsidR="001130BD" w:rsidRPr="00AD390F" w:rsidRDefault="001130BD" w:rsidP="000C43FD"/>
          <w:p w:rsidR="001130BD" w:rsidRPr="00AD390F" w:rsidRDefault="001130BD" w:rsidP="000C43FD"/>
          <w:p w:rsidR="001130BD" w:rsidRPr="00AD390F" w:rsidRDefault="001130BD" w:rsidP="000C43FD"/>
          <w:p w:rsidR="001130BD" w:rsidRPr="00AD390F" w:rsidRDefault="001130BD" w:rsidP="000C43FD">
            <w:pPr>
              <w:rPr>
                <w:sz w:val="144"/>
                <w:szCs w:val="144"/>
              </w:rPr>
            </w:pPr>
          </w:p>
        </w:tc>
        <w:tc>
          <w:tcPr>
            <w:tcW w:w="3543" w:type="dxa"/>
          </w:tcPr>
          <w:p w:rsidR="001130BD" w:rsidRPr="00AD390F" w:rsidRDefault="001130BD" w:rsidP="001130BD">
            <w:r w:rsidRPr="00AD390F">
              <w:t>доход - 706228 руб.64к.                                                             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>квартира Россия 68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</w:t>
            </w:r>
          </w:p>
          <w:p w:rsidR="001130BD" w:rsidRPr="00AD390F" w:rsidRDefault="001130BD" w:rsidP="001130BD">
            <w:r w:rsidRPr="00AD390F">
              <w:rPr>
                <w:b/>
              </w:rPr>
              <w:t xml:space="preserve">жена      </w:t>
            </w:r>
            <w:r w:rsidRPr="00AD390F">
              <w:t xml:space="preserve">                                                                                                           </w:t>
            </w:r>
            <w:r w:rsidRPr="00AD390F">
              <w:rPr>
                <w:b/>
              </w:rPr>
              <w:t>доход - 10</w:t>
            </w:r>
            <w:r w:rsidR="00F9635E" w:rsidRPr="00AD390F">
              <w:rPr>
                <w:b/>
              </w:rPr>
              <w:t>0800</w:t>
            </w:r>
            <w:r w:rsidRPr="00AD390F">
              <w:rPr>
                <w:b/>
              </w:rPr>
              <w:t xml:space="preserve"> руб.                                                       имущество-гараж Россия 14 кв</w:t>
            </w:r>
            <w:proofErr w:type="gramStart"/>
            <w:r w:rsidRPr="00AD390F">
              <w:rPr>
                <w:b/>
              </w:rPr>
              <w:t>.м</w:t>
            </w:r>
            <w:proofErr w:type="gramEnd"/>
            <w:r w:rsidRPr="00AD390F">
              <w:rPr>
                <w:b/>
              </w:rPr>
              <w:t xml:space="preserve">;                         </w:t>
            </w:r>
            <w:r w:rsidR="00F9635E" w:rsidRPr="00AD390F">
              <w:rPr>
                <w:b/>
              </w:rPr>
              <w:t xml:space="preserve"> </w:t>
            </w:r>
            <w:r w:rsidRPr="00AD390F">
              <w:rPr>
                <w:b/>
              </w:rPr>
              <w:t xml:space="preserve">                                                          </w:t>
            </w:r>
            <w:r w:rsidRPr="00AD390F">
              <w:t>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>квартира Россия 68 кв.м</w:t>
            </w:r>
          </w:p>
          <w:p w:rsidR="00E94033" w:rsidRPr="00AD390F" w:rsidRDefault="001130BD" w:rsidP="001130BD"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                                  доход - нет                                                                           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>квартира Россия 68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</w:t>
            </w:r>
            <w:r w:rsidRPr="00AD390F">
              <w:rPr>
                <w:b/>
              </w:rPr>
              <w:t xml:space="preserve">сын   </w:t>
            </w:r>
            <w:r w:rsidRPr="00AD390F">
              <w:t xml:space="preserve">                                                                                  доход - нет                                                                           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 xml:space="preserve">квартира Россия 68 кв.м  </w:t>
            </w:r>
          </w:p>
          <w:p w:rsidR="00E94033" w:rsidRPr="00AD390F" w:rsidRDefault="00E94033" w:rsidP="001130BD"/>
          <w:p w:rsidR="006B4351" w:rsidRPr="00AD390F" w:rsidRDefault="001130BD" w:rsidP="001130BD">
            <w:r w:rsidRPr="00AD390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DD7C2F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Монгуш</w:t>
            </w:r>
            <w:proofErr w:type="spellEnd"/>
            <w:r w:rsidRPr="00AD390F">
              <w:rPr>
                <w:b/>
              </w:rPr>
              <w:t xml:space="preserve"> М</w:t>
            </w:r>
            <w:r w:rsidR="003618A0">
              <w:rPr>
                <w:b/>
              </w:rPr>
              <w:t>.</w:t>
            </w:r>
            <w:r w:rsidRPr="00AD390F">
              <w:rPr>
                <w:b/>
              </w:rPr>
              <w:t>М</w:t>
            </w:r>
          </w:p>
        </w:tc>
        <w:tc>
          <w:tcPr>
            <w:tcW w:w="2977" w:type="dxa"/>
          </w:tcPr>
          <w:p w:rsidR="006B4351" w:rsidRPr="00AD390F" w:rsidRDefault="00DD7C2F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DD7C2F" w:rsidRPr="00AD390F" w:rsidRDefault="00DD7C2F" w:rsidP="00DD7C2F">
            <w:r w:rsidRPr="00AD390F">
              <w:t xml:space="preserve">доход - 833107 руб.96к.      </w:t>
            </w:r>
            <w:r w:rsidR="006922C6" w:rsidRPr="00AD390F">
              <w:t xml:space="preserve">                     </w:t>
            </w:r>
            <w:r w:rsidRPr="00AD390F">
              <w:t xml:space="preserve">  транспортные средства</w:t>
            </w:r>
            <w:r w:rsidR="006922C6" w:rsidRPr="00AD390F">
              <w:t xml:space="preserve"> </w:t>
            </w:r>
            <w:r w:rsidRPr="00AD390F">
              <w:t>- автомобиль, Лада Приора, 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>квартира Россия 67,8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       доход - 515339 руб.20к.                           имущество-квартира Россия 67,8 кв.м                      </w:t>
            </w:r>
          </w:p>
          <w:p w:rsidR="00DD7C2F" w:rsidRPr="00AD390F" w:rsidRDefault="00DD7C2F" w:rsidP="00DD7C2F">
            <w:r w:rsidRPr="00AD390F">
              <w:rPr>
                <w:b/>
              </w:rPr>
              <w:t xml:space="preserve">дочь </w:t>
            </w:r>
            <w:r w:rsidRPr="00AD390F">
              <w:t xml:space="preserve">                                                                                                                     доход - нет.                                                                            имущество в пользовании</w:t>
            </w:r>
            <w:r w:rsidR="006922C6" w:rsidRPr="00AD390F">
              <w:t xml:space="preserve"> </w:t>
            </w:r>
            <w:r w:rsidRPr="00AD390F">
              <w:t>-</w:t>
            </w:r>
            <w:r w:rsidR="006922C6" w:rsidRPr="00AD390F">
              <w:t xml:space="preserve"> </w:t>
            </w:r>
            <w:r w:rsidRPr="00AD390F">
              <w:t>квартира Россия 67,8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                                                                                        </w:t>
            </w:r>
          </w:p>
          <w:p w:rsidR="006B4351" w:rsidRPr="00AD390F" w:rsidRDefault="006B4351" w:rsidP="000C43FD"/>
        </w:tc>
      </w:tr>
      <w:tr w:rsidR="006B4351" w:rsidRPr="00704F5F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Муганцева О</w:t>
            </w:r>
            <w:r w:rsidR="003618A0">
              <w:rPr>
                <w:b/>
              </w:rPr>
              <w:t>.В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704F5F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704F5F" w:rsidRPr="00AD390F" w:rsidRDefault="00704F5F" w:rsidP="00704F5F">
            <w:r w:rsidRPr="00AD390F">
              <w:t>доход – 2711029руб. 52 коп.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долевая собственность 1/3 Россия 67,5 кв.м;                                                          </w:t>
            </w:r>
            <w:r w:rsidRPr="00AD390F">
              <w:rPr>
                <w:b/>
              </w:rPr>
              <w:t xml:space="preserve">муж   </w:t>
            </w:r>
            <w:r w:rsidRPr="00AD390F">
              <w:t xml:space="preserve">                                                                                                             доход - 964116 руб.  93 коп. имущество -  квартира Россия 31,6                     транспортное средство -автомобиль </w:t>
            </w:r>
            <w:proofErr w:type="spellStart"/>
            <w:r w:rsidRPr="00AD390F">
              <w:t>Субара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Форестер</w:t>
            </w:r>
            <w:proofErr w:type="spellEnd"/>
            <w:r w:rsidRPr="00AD390F">
              <w:t>; имущество в пользовании</w:t>
            </w:r>
            <w:r w:rsidR="0071064C" w:rsidRPr="00AD390F">
              <w:t xml:space="preserve"> </w:t>
            </w:r>
            <w:r w:rsidRPr="00AD390F">
              <w:t>-</w:t>
            </w:r>
            <w:r w:rsidR="0071064C" w:rsidRPr="00AD390F">
              <w:t xml:space="preserve"> </w:t>
            </w:r>
            <w:r w:rsidRPr="00AD390F">
              <w:t xml:space="preserve">квартира Россия 67,5 кв.м;                                         </w:t>
            </w:r>
          </w:p>
          <w:p w:rsidR="006B4351" w:rsidRPr="00AD390F" w:rsidRDefault="00704F5F" w:rsidP="00704F5F">
            <w:r w:rsidRPr="00AD390F">
              <w:t xml:space="preserve"> </w:t>
            </w:r>
            <w:r w:rsidRPr="00AD390F">
              <w:rPr>
                <w:b/>
              </w:rPr>
              <w:t xml:space="preserve">дочь </w:t>
            </w:r>
            <w:r w:rsidRPr="00AD390F">
              <w:t xml:space="preserve">                                                                                                          доход - нет                 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 квартира долевая собственность 2/3 Россия 67,5 кв.м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390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F30A88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Мурушкина  Н</w:t>
            </w:r>
            <w:r w:rsidR="003618A0">
              <w:rPr>
                <w:b/>
              </w:rPr>
              <w:t>.Г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F30A88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F30A88" w:rsidRPr="00AD390F" w:rsidRDefault="00F30A88" w:rsidP="00F30A88">
            <w:r w:rsidRPr="00AD390F">
              <w:t>доход - 536607 руб. 86 коп.                      имущество-квартира долевая собственность 1/4 Россия 83,5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</w:t>
            </w:r>
            <w:r w:rsidRPr="00AD390F">
              <w:rPr>
                <w:b/>
              </w:rPr>
              <w:t xml:space="preserve">муж </w:t>
            </w:r>
            <w:r w:rsidRPr="00AD390F">
              <w:t xml:space="preserve">                                                                                                        доход - 1072323 руб.  48 коп.                     имущество- квартира долевая собственность 1/4 Россия 83,5 кв.м;</w:t>
            </w:r>
          </w:p>
          <w:p w:rsidR="006B4351" w:rsidRPr="00AD390F" w:rsidRDefault="00F30A88" w:rsidP="00F30A88">
            <w:r w:rsidRPr="00AD390F">
              <w:t xml:space="preserve">земельный участок Россия 1000 кв.м.;                         транспортные средства - автомобиль </w:t>
            </w:r>
            <w:r w:rsidRPr="00AD390F">
              <w:rPr>
                <w:lang w:val="en-US"/>
              </w:rPr>
              <w:lastRenderedPageBreak/>
              <w:t>KIA</w:t>
            </w:r>
            <w:r w:rsidRPr="00AD390F">
              <w:t xml:space="preserve"> </w:t>
            </w:r>
            <w:proofErr w:type="spellStart"/>
            <w:r w:rsidRPr="00AD390F">
              <w:rPr>
                <w:lang w:val="en-US"/>
              </w:rPr>
              <w:t>Sportage</w:t>
            </w:r>
            <w:proofErr w:type="spellEnd"/>
            <w:r w:rsidRPr="00AD390F">
              <w:t xml:space="preserve">                                                           </w:t>
            </w:r>
            <w:r w:rsidRPr="00AD390F">
              <w:rPr>
                <w:b/>
              </w:rPr>
              <w:t xml:space="preserve">дочь   </w:t>
            </w:r>
            <w:r w:rsidRPr="00AD390F">
              <w:t xml:space="preserve">                                                                                               доход - нет                     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долевая собственность 1/4 Россия 83,5 кв.м         </w:t>
            </w:r>
          </w:p>
        </w:tc>
      </w:tr>
      <w:tr w:rsidR="006B4351" w:rsidRPr="002251D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Мухин А</w:t>
            </w:r>
            <w:r w:rsidR="003618A0">
              <w:rPr>
                <w:b/>
              </w:rPr>
              <w:t>.</w:t>
            </w:r>
            <w:proofErr w:type="gramStart"/>
            <w:r w:rsidR="003618A0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6B4351" w:rsidRPr="00AD390F" w:rsidRDefault="002251DD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2251DD" w:rsidP="002251DD">
            <w:r w:rsidRPr="00AD390F">
              <w:t>доход - 309095 руб. 89 коп.                      имущество-квартира совместная собственность Россия 58,1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земельный участок совместная собственность Россия 533 кв.м; жилой дом совместная собственность Россия 80 кв.м; транспортные средства- 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RAV 4 автоприцеп МТС 8213А7                                             </w:t>
            </w:r>
            <w:r w:rsidRPr="00AD390F">
              <w:rPr>
                <w:b/>
              </w:rPr>
              <w:t xml:space="preserve">сын     </w:t>
            </w:r>
            <w:r w:rsidRPr="00AD390F">
              <w:t xml:space="preserve">                                                                                                           доход - нет                                         имущество в пользовании- квартира Россия 58,1 кв.м,  земельный участок Россия 533 кв.м;                                              </w:t>
            </w:r>
            <w:r w:rsidRPr="00AD390F">
              <w:rPr>
                <w:b/>
              </w:rPr>
              <w:t xml:space="preserve">сын      </w:t>
            </w:r>
            <w:r w:rsidRPr="00AD390F">
              <w:t xml:space="preserve">                                                                                         доход - нет                                         имущество в пользовании</w:t>
            </w:r>
            <w:r w:rsidR="0071064C" w:rsidRPr="00AD390F">
              <w:t xml:space="preserve"> </w:t>
            </w:r>
            <w:r w:rsidRPr="00AD390F">
              <w:t>- квартира Россия 58,1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,  земельный участок Россия 533 кв.м;                                                                                                                                                                                                  </w:t>
            </w:r>
            <w:r w:rsidRPr="00AD390F">
              <w:rPr>
                <w:b/>
              </w:rPr>
              <w:t xml:space="preserve">жена       </w:t>
            </w:r>
            <w:r w:rsidRPr="00AD390F">
              <w:t xml:space="preserve">                                                                                                   доход-54900руб.                              имущество- квартира совместная собственность Россия 58,1 кв.м; земельный участок совместная собственность Россия 533 кв.м.   </w:t>
            </w:r>
          </w:p>
        </w:tc>
      </w:tr>
      <w:tr w:rsidR="006B4351" w:rsidRPr="003F4354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Назарова О</w:t>
            </w:r>
            <w:r w:rsidR="003618A0">
              <w:rPr>
                <w:b/>
              </w:rPr>
              <w:t>.</w:t>
            </w:r>
            <w:proofErr w:type="gramStart"/>
            <w:r w:rsidR="003618A0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17819" w:rsidP="000C43FD">
            <w:r w:rsidRPr="00AD390F">
              <w:t xml:space="preserve">государственный инспектор </w:t>
            </w:r>
          </w:p>
        </w:tc>
        <w:tc>
          <w:tcPr>
            <w:tcW w:w="3543" w:type="dxa"/>
          </w:tcPr>
          <w:p w:rsidR="006B4351" w:rsidRPr="00AD390F" w:rsidRDefault="003F4354" w:rsidP="000C43FD">
            <w:r w:rsidRPr="00AD390F">
              <w:t>Доход – 22020р.</w:t>
            </w:r>
          </w:p>
        </w:tc>
      </w:tr>
      <w:tr w:rsidR="006B4351" w:rsidRPr="00525E5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Огнев</w:t>
            </w:r>
            <w:proofErr w:type="spellEnd"/>
            <w:r w:rsidRPr="00AD390F">
              <w:rPr>
                <w:b/>
              </w:rPr>
              <w:t xml:space="preserve"> К</w:t>
            </w:r>
            <w:r w:rsidR="003618A0">
              <w:rPr>
                <w:b/>
              </w:rPr>
              <w:t>.</w:t>
            </w:r>
            <w:r w:rsidRPr="00AD390F">
              <w:rPr>
                <w:b/>
              </w:rPr>
              <w:t>Д</w:t>
            </w:r>
          </w:p>
        </w:tc>
        <w:tc>
          <w:tcPr>
            <w:tcW w:w="2977" w:type="dxa"/>
          </w:tcPr>
          <w:p w:rsidR="006B4351" w:rsidRPr="00AD390F" w:rsidRDefault="00525E5E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525E5E" w:rsidP="0071064C">
            <w:r w:rsidRPr="00AD390F">
              <w:t xml:space="preserve">  доход - 590452 руб. 95 коп., имущество жилой дом Россия 53, 6 кв.м.; земельный участок Россия 1925 кв.м.; имущество в пользовании</w:t>
            </w:r>
            <w:r w:rsidR="0071064C" w:rsidRPr="00AD390F">
              <w:t xml:space="preserve"> </w:t>
            </w:r>
            <w:proofErr w:type="gramStart"/>
            <w:r w:rsidRPr="00AD390F">
              <w:t>-ж</w:t>
            </w:r>
            <w:proofErr w:type="gramEnd"/>
            <w:r w:rsidRPr="00AD390F">
              <w:t xml:space="preserve">илой дом Россия  80 кв.м; транспортное средство Мерседес </w:t>
            </w:r>
            <w:r w:rsidRPr="00AD390F">
              <w:rPr>
                <w:lang w:val="en-US"/>
              </w:rPr>
              <w:t>ML</w:t>
            </w:r>
            <w:r w:rsidRPr="00AD390F">
              <w:t xml:space="preserve"> -430                                                      </w:t>
            </w:r>
            <w:r w:rsidRPr="00AD390F">
              <w:rPr>
                <w:b/>
              </w:rPr>
              <w:t xml:space="preserve">жена  </w:t>
            </w:r>
            <w:r w:rsidRPr="00AD390F">
              <w:t xml:space="preserve">                                                                                                                  доход -91355 руб. </w:t>
            </w:r>
            <w:r w:rsidR="002C2786" w:rsidRPr="00AD390F">
              <w:t>48коп.</w:t>
            </w:r>
            <w:r w:rsidRPr="00AD390F">
              <w:t xml:space="preserve">                      имущество в пользовании</w:t>
            </w:r>
            <w:r w:rsidR="0071064C" w:rsidRPr="00AD390F">
              <w:t xml:space="preserve"> </w:t>
            </w:r>
            <w:r w:rsidRPr="00AD390F">
              <w:t>-</w:t>
            </w:r>
            <w:r w:rsidR="0071064C" w:rsidRPr="00AD390F">
              <w:t xml:space="preserve"> </w:t>
            </w:r>
            <w:r w:rsidRPr="00AD390F">
              <w:t xml:space="preserve">жилой дом Россия  80,1 кв.м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2E502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Ондар</w:t>
            </w:r>
            <w:proofErr w:type="spellEnd"/>
            <w:r w:rsidRPr="00AD390F">
              <w:rPr>
                <w:b/>
              </w:rPr>
              <w:t xml:space="preserve"> В</w:t>
            </w:r>
            <w:r w:rsidR="003618A0">
              <w:rPr>
                <w:b/>
              </w:rPr>
              <w:t>.</w:t>
            </w:r>
            <w:r w:rsidRPr="00AD390F">
              <w:rPr>
                <w:b/>
              </w:rPr>
              <w:t>Ч</w:t>
            </w:r>
          </w:p>
        </w:tc>
        <w:tc>
          <w:tcPr>
            <w:tcW w:w="2977" w:type="dxa"/>
          </w:tcPr>
          <w:p w:rsidR="006B4351" w:rsidRPr="00AD390F" w:rsidRDefault="00D87EF2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D87EF2" w:rsidP="00D87EF2">
            <w:r w:rsidRPr="00AD390F">
              <w:t>доход - 10</w:t>
            </w:r>
            <w:r w:rsidR="002E502D" w:rsidRPr="00AD390F">
              <w:t>47300</w:t>
            </w:r>
            <w:r w:rsidRPr="00AD390F">
              <w:t xml:space="preserve">руб.  </w:t>
            </w:r>
            <w:r w:rsidR="002E502D" w:rsidRPr="00AD390F">
              <w:t>00к.</w:t>
            </w:r>
            <w:r w:rsidRPr="00AD390F">
              <w:t xml:space="preserve">                     имущество-квартира Россия 60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транспортное средство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RAV 4;                                          </w:t>
            </w:r>
            <w:r w:rsidRPr="00AD390F">
              <w:rPr>
                <w:b/>
              </w:rPr>
              <w:t>жена</w:t>
            </w:r>
            <w:r w:rsidRPr="00AD390F">
              <w:t xml:space="preserve">                                                                                            </w:t>
            </w:r>
            <w:r w:rsidR="002E502D" w:rsidRPr="00AD390F">
              <w:t xml:space="preserve">                      доход - 662130</w:t>
            </w:r>
            <w:r w:rsidRPr="00AD390F">
              <w:t xml:space="preserve"> руб.</w:t>
            </w:r>
            <w:r w:rsidR="002E502D" w:rsidRPr="00AD390F">
              <w:t>00к.</w:t>
            </w:r>
            <w:r w:rsidRPr="00AD390F">
              <w:t xml:space="preserve">                       имущество в пользовании- квартира Россия 60 кв.м.                          </w:t>
            </w:r>
          </w:p>
        </w:tc>
      </w:tr>
      <w:tr w:rsidR="006B4351" w:rsidRPr="00B909A2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Ооржак</w:t>
            </w:r>
            <w:proofErr w:type="spellEnd"/>
            <w:r w:rsidRPr="00AD390F">
              <w:rPr>
                <w:b/>
              </w:rPr>
              <w:t xml:space="preserve"> О</w:t>
            </w:r>
            <w:r w:rsidR="003618A0">
              <w:rPr>
                <w:b/>
              </w:rPr>
              <w:t>.Н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B909A2" w:rsidP="000C43FD">
            <w:r w:rsidRPr="00AD390F">
              <w:t>государственный инспектор</w:t>
            </w:r>
          </w:p>
          <w:p w:rsidR="00B909A2" w:rsidRPr="00AD390F" w:rsidRDefault="00B909A2" w:rsidP="000C43FD"/>
          <w:p w:rsidR="00B909A2" w:rsidRPr="00AD390F" w:rsidRDefault="00905A5B" w:rsidP="000C43FD">
            <w:r w:rsidRPr="00AD390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3543" w:type="dxa"/>
          </w:tcPr>
          <w:p w:rsidR="006B4351" w:rsidRPr="00AD390F" w:rsidRDefault="00B909A2" w:rsidP="00905A5B">
            <w:r w:rsidRPr="00AD390F">
              <w:t>доход-427792р.04к. руб.                                             имущество</w:t>
            </w:r>
            <w:r w:rsidR="0071064C" w:rsidRPr="00AD390F">
              <w:t xml:space="preserve"> </w:t>
            </w:r>
            <w:r w:rsidRPr="00AD390F">
              <w:t>-</w:t>
            </w:r>
            <w:r w:rsidR="00905A5B" w:rsidRPr="00AD390F">
              <w:rPr>
                <w:b/>
              </w:rPr>
              <w:t xml:space="preserve"> </w:t>
            </w:r>
            <w:r w:rsidRPr="00AD390F">
              <w:t xml:space="preserve"> жилой дом Россия 25,2 кв</w:t>
            </w:r>
            <w:proofErr w:type="gramStart"/>
            <w:r w:rsidRPr="00AD390F">
              <w:t>.м</w:t>
            </w:r>
            <w:proofErr w:type="gramEnd"/>
            <w:r w:rsidR="00905A5B" w:rsidRPr="00AD390F">
              <w:t xml:space="preserve">; </w:t>
            </w:r>
            <w:r w:rsidRPr="00AD390F">
              <w:t xml:space="preserve">транспортные средства- автомобиль </w:t>
            </w:r>
            <w:r w:rsidR="00905A5B" w:rsidRPr="00AD390F">
              <w:t xml:space="preserve"> УАЗ 31512</w:t>
            </w:r>
            <w:r w:rsidRPr="00AD390F">
              <w:t xml:space="preserve">,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Королла</w:t>
            </w:r>
            <w:proofErr w:type="spellEnd"/>
            <w:r w:rsidRPr="00AD390F">
              <w:t xml:space="preserve">.    </w:t>
            </w:r>
          </w:p>
        </w:tc>
      </w:tr>
      <w:tr w:rsidR="006B4351" w:rsidRPr="002652B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Павлов С</w:t>
            </w:r>
            <w:r w:rsidR="003618A0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6B4351" w:rsidRPr="00AD390F" w:rsidRDefault="002652B0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2652B0" w:rsidRPr="00AD390F" w:rsidRDefault="002652B0" w:rsidP="002652B0">
            <w:r w:rsidRPr="00AD390F">
              <w:t xml:space="preserve">  доход - 290340руб.                                                                      транспортные средства</w:t>
            </w:r>
            <w:r w:rsidR="0071064C" w:rsidRPr="00AD390F">
              <w:t xml:space="preserve"> </w:t>
            </w:r>
            <w:r w:rsidRPr="00AD390F">
              <w:t>-  автомобиль   УАЗ 31514; автоприцеп З21307, мотолодка Казанка 5М3, гараж Россия 20,60 кв.м.;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квартира Россия 58 кв.м;                                      </w:t>
            </w:r>
            <w:r w:rsidRPr="00AD390F">
              <w:rPr>
                <w:b/>
              </w:rPr>
              <w:t xml:space="preserve">жена     </w:t>
            </w:r>
            <w:r w:rsidRPr="00AD390F">
              <w:t xml:space="preserve">                                                                                                                доход - 148400руб.                                                            имущество в пользовании</w:t>
            </w:r>
            <w:r w:rsidR="0071064C" w:rsidRPr="00AD390F">
              <w:t xml:space="preserve"> </w:t>
            </w:r>
            <w:r w:rsidRPr="00AD390F">
              <w:t>-</w:t>
            </w:r>
            <w:r w:rsidR="0071064C" w:rsidRPr="00AD390F">
              <w:t xml:space="preserve"> </w:t>
            </w:r>
            <w:r w:rsidRPr="00AD390F">
              <w:t xml:space="preserve">квартира </w:t>
            </w:r>
            <w:r w:rsidRPr="00AD390F">
              <w:lastRenderedPageBreak/>
              <w:t xml:space="preserve">Россия 58 кв.м;    </w:t>
            </w:r>
          </w:p>
          <w:p w:rsidR="002652B0" w:rsidRPr="00AD390F" w:rsidRDefault="002652B0" w:rsidP="002652B0">
            <w:pPr>
              <w:rPr>
                <w:b/>
              </w:rPr>
            </w:pPr>
            <w:r w:rsidRPr="00AD390F">
              <w:rPr>
                <w:b/>
              </w:rPr>
              <w:t xml:space="preserve">дочь       </w:t>
            </w:r>
          </w:p>
          <w:p w:rsidR="006B4351" w:rsidRPr="00AD390F" w:rsidRDefault="002652B0" w:rsidP="002652B0">
            <w:r w:rsidRPr="00AD390F">
              <w:t>доход</w:t>
            </w:r>
            <w:r w:rsidR="0071064C" w:rsidRPr="00AD390F">
              <w:t xml:space="preserve"> </w:t>
            </w:r>
            <w:r w:rsidRPr="00AD390F">
              <w:t>- нет,   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квартира Россия 58 кв.м;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CF235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Пирог Г</w:t>
            </w:r>
            <w:r w:rsidR="003618A0">
              <w:rPr>
                <w:b/>
              </w:rPr>
              <w:t>.</w:t>
            </w:r>
            <w:r w:rsidRPr="00AD390F">
              <w:rPr>
                <w:b/>
              </w:rPr>
              <w:t>А</w:t>
            </w:r>
          </w:p>
        </w:tc>
        <w:tc>
          <w:tcPr>
            <w:tcW w:w="2977" w:type="dxa"/>
          </w:tcPr>
          <w:p w:rsidR="006B4351" w:rsidRPr="00AD390F" w:rsidRDefault="00CF2350" w:rsidP="000C43FD">
            <w:r w:rsidRPr="00AD390F">
              <w:t>начальник отдела</w:t>
            </w:r>
          </w:p>
          <w:p w:rsidR="00CF2350" w:rsidRPr="00AD390F" w:rsidRDefault="00CF2350" w:rsidP="000C43FD"/>
          <w:p w:rsidR="00CF2350" w:rsidRPr="00AD390F" w:rsidRDefault="00CF2350" w:rsidP="000C43FD"/>
          <w:p w:rsidR="00CF2350" w:rsidRPr="00AD390F" w:rsidRDefault="00416E06" w:rsidP="000C43FD">
            <w:r w:rsidRPr="00AD390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3543" w:type="dxa"/>
          </w:tcPr>
          <w:p w:rsidR="006B4351" w:rsidRPr="00AD390F" w:rsidRDefault="00CF2350" w:rsidP="00416E06">
            <w:r w:rsidRPr="00AD390F">
              <w:t>доход - 662971 руб. 00к.                              имущество-гараж Россия 34,8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, квартира Россия 50,9 кв.м;                                              </w:t>
            </w:r>
            <w:r w:rsidRPr="00AD390F">
              <w:rPr>
                <w:b/>
              </w:rPr>
              <w:t xml:space="preserve">муж    </w:t>
            </w:r>
            <w:r w:rsidRPr="00AD390F">
              <w:t xml:space="preserve">                                                                                доход-  </w:t>
            </w:r>
            <w:r w:rsidR="00416E06" w:rsidRPr="00AD390F">
              <w:t>1166300</w:t>
            </w:r>
            <w:r w:rsidRPr="00AD390F">
              <w:t xml:space="preserve"> руб.  </w:t>
            </w:r>
            <w:r w:rsidR="00416E06" w:rsidRPr="00AD390F">
              <w:t>00к.</w:t>
            </w:r>
            <w:r w:rsidRPr="00AD390F">
              <w:t xml:space="preserve">                                               транспортные средства- автомобиль </w:t>
            </w:r>
            <w:proofErr w:type="spellStart"/>
            <w:r w:rsidRPr="00AD390F">
              <w:t>Санг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Енг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Регстон</w:t>
            </w:r>
            <w:proofErr w:type="spellEnd"/>
            <w:r w:rsidRPr="00AD390F">
              <w:t xml:space="preserve"> РХ 230; имущество в пользовании</w:t>
            </w:r>
            <w:r w:rsidR="0071064C" w:rsidRPr="00AD390F">
              <w:t xml:space="preserve"> </w:t>
            </w:r>
            <w:r w:rsidRPr="00AD390F">
              <w:t>-</w:t>
            </w:r>
            <w:r w:rsidR="0071064C" w:rsidRPr="00AD390F">
              <w:t xml:space="preserve"> </w:t>
            </w:r>
            <w:r w:rsidRPr="00AD390F">
              <w:t xml:space="preserve">квартира Россия 50,9 кв.м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A83987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Пирогов В</w:t>
            </w:r>
            <w:r w:rsidR="003618A0">
              <w:rPr>
                <w:b/>
              </w:rPr>
              <w:t>.</w:t>
            </w:r>
            <w:r w:rsidRPr="00AD390F">
              <w:rPr>
                <w:b/>
              </w:rPr>
              <w:t>И</w:t>
            </w:r>
          </w:p>
        </w:tc>
        <w:tc>
          <w:tcPr>
            <w:tcW w:w="2977" w:type="dxa"/>
          </w:tcPr>
          <w:p w:rsidR="006B4351" w:rsidRPr="00AD390F" w:rsidRDefault="00A83987" w:rsidP="00DD2C0A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A83987" w:rsidP="00A83987">
            <w:r w:rsidRPr="00AD390F">
              <w:t xml:space="preserve">доход - 469405 руб.                       имущество-гараж  Россия 28 кв. м;                 транспортные средства-автомобиль </w:t>
            </w:r>
            <w:proofErr w:type="spellStart"/>
            <w:r w:rsidRPr="00AD390F">
              <w:t>Ниссан</w:t>
            </w:r>
            <w:proofErr w:type="spellEnd"/>
            <w:r w:rsidRPr="00AD390F">
              <w:t xml:space="preserve">   </w:t>
            </w:r>
            <w:proofErr w:type="spellStart"/>
            <w:r w:rsidRPr="00AD390F">
              <w:t>Блюберд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Сулпит</w:t>
            </w:r>
            <w:proofErr w:type="spellEnd"/>
            <w:r w:rsidRPr="00AD390F">
              <w:t xml:space="preserve">;                                                имущество в пользовании </w:t>
            </w:r>
            <w:proofErr w:type="gramStart"/>
            <w:r w:rsidRPr="00AD390F">
              <w:t>-к</w:t>
            </w:r>
            <w:proofErr w:type="gramEnd"/>
            <w:r w:rsidRPr="00AD390F">
              <w:t xml:space="preserve">вартира Россия 61,8 кв.м                                     </w:t>
            </w:r>
            <w:r w:rsidRPr="00AD390F">
              <w:rPr>
                <w:b/>
              </w:rPr>
              <w:t xml:space="preserve">жена        </w:t>
            </w:r>
            <w:r w:rsidRPr="00AD390F">
              <w:t xml:space="preserve">                                                                                                                    доход - 610215руб.                       имущество-  квартира Россия 61,8 кв.м      </w:t>
            </w:r>
          </w:p>
        </w:tc>
      </w:tr>
      <w:tr w:rsidR="006B4351" w:rsidRPr="00585FE6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Плотников В</w:t>
            </w:r>
            <w:r w:rsidR="003618A0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6B4351" w:rsidRPr="00AD390F" w:rsidRDefault="00585FE6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585FE6" w:rsidRPr="00AD390F" w:rsidRDefault="00585FE6" w:rsidP="00585FE6">
            <w:r w:rsidRPr="00AD390F">
              <w:t>доход- 426135 руб.                                             имущество-квартира Россия 77,6 кв. м, квартира Россия 40,7 кв. м; земельный участок 600 кв.м.                                                                              транспортные средства-автоприцеп МЗСА-817711, снегоход "Тайга"</w:t>
            </w:r>
            <w:proofErr w:type="gramStart"/>
            <w:r w:rsidRPr="00AD390F">
              <w:t xml:space="preserve">  ,</w:t>
            </w:r>
            <w:proofErr w:type="gramEnd"/>
            <w:r w:rsidRPr="00AD390F">
              <w:t xml:space="preserve"> лодка "Прогресс-4" , автомобиль УАЗ 31519                                           </w:t>
            </w:r>
          </w:p>
          <w:p w:rsidR="006B4351" w:rsidRPr="00AD390F" w:rsidRDefault="00585FE6" w:rsidP="00585FE6">
            <w:r w:rsidRPr="00AD390F">
              <w:rPr>
                <w:b/>
              </w:rPr>
              <w:t xml:space="preserve">сын      </w:t>
            </w:r>
            <w:r w:rsidRPr="00AD390F">
              <w:t xml:space="preserve">                                                                                  доход - нет                                             имущество в пользовании</w:t>
            </w:r>
            <w:r w:rsidR="0071064C" w:rsidRPr="00AD390F">
              <w:t xml:space="preserve"> </w:t>
            </w:r>
            <w:r w:rsidRPr="00AD390F">
              <w:t>-</w:t>
            </w:r>
            <w:r w:rsidR="0071064C" w:rsidRPr="00AD390F">
              <w:t xml:space="preserve"> </w:t>
            </w:r>
            <w:r w:rsidRPr="00AD390F">
              <w:t>квартира Россия 77,6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</w:t>
            </w:r>
            <w:r w:rsidRPr="00AD390F">
              <w:rPr>
                <w:b/>
              </w:rPr>
              <w:t xml:space="preserve">жена     </w:t>
            </w:r>
            <w:r w:rsidRPr="00AD390F">
              <w:t xml:space="preserve">                                                                             доход- 554499 руб.                                                      имущество-квартира Россия 51,3 кв.м; имущество в пользовании -квартира Россия 77,6 кв.м; транспортные средства-автомобиль Опель-Астра                                                                                                                         </w:t>
            </w:r>
            <w:r w:rsidR="006B4351" w:rsidRPr="00AD390F">
              <w:t xml:space="preserve">  </w:t>
            </w:r>
          </w:p>
        </w:tc>
      </w:tr>
      <w:tr w:rsidR="006B4351" w:rsidRPr="00563EE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3618A0">
            <w:pPr>
              <w:rPr>
                <w:b/>
              </w:rPr>
            </w:pPr>
            <w:r w:rsidRPr="00AD390F">
              <w:rPr>
                <w:b/>
              </w:rPr>
              <w:t>Полунин Ю</w:t>
            </w:r>
            <w:r w:rsidR="003618A0">
              <w:rPr>
                <w:b/>
              </w:rPr>
              <w:t>.М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563EEE" w:rsidP="000C43FD">
            <w:r w:rsidRPr="00AD390F">
              <w:t>государственный инспектор</w:t>
            </w:r>
          </w:p>
          <w:p w:rsidR="00563EEE" w:rsidRPr="00AD390F" w:rsidRDefault="00563EEE" w:rsidP="000C43FD"/>
          <w:p w:rsidR="00563EEE" w:rsidRPr="00AD390F" w:rsidRDefault="00563EEE" w:rsidP="000C43FD"/>
          <w:p w:rsidR="00563EEE" w:rsidRPr="00AD390F" w:rsidRDefault="00563EEE" w:rsidP="008560A3">
            <w:pPr>
              <w:rPr>
                <w:sz w:val="44"/>
                <w:szCs w:val="44"/>
              </w:rPr>
            </w:pPr>
            <w:r w:rsidRPr="00AD390F">
              <w:t xml:space="preserve">  </w:t>
            </w:r>
            <w:r w:rsidRPr="00AD390F">
              <w:rPr>
                <w:sz w:val="44"/>
                <w:szCs w:val="44"/>
              </w:rPr>
              <w:t xml:space="preserve"> </w:t>
            </w:r>
            <w:r w:rsidR="008560A3" w:rsidRPr="00AD390F">
              <w:rPr>
                <w:sz w:val="44"/>
                <w:szCs w:val="44"/>
              </w:rPr>
              <w:t xml:space="preserve"> </w:t>
            </w:r>
          </w:p>
        </w:tc>
        <w:tc>
          <w:tcPr>
            <w:tcW w:w="3543" w:type="dxa"/>
          </w:tcPr>
          <w:p w:rsidR="006B4351" w:rsidRPr="00AD390F" w:rsidRDefault="00563EEE" w:rsidP="00563EEE">
            <w:r w:rsidRPr="00AD390F">
              <w:t>доход - 401924 руб. 74коп.                                                                имущество в пользовании</w:t>
            </w:r>
            <w:r w:rsidR="0071064C" w:rsidRPr="00AD390F">
              <w:t xml:space="preserve"> </w:t>
            </w:r>
            <w:r w:rsidRPr="00AD390F">
              <w:t>-</w:t>
            </w:r>
            <w:r w:rsidR="0071064C" w:rsidRPr="00AD390F">
              <w:t xml:space="preserve"> </w:t>
            </w:r>
            <w:r w:rsidRPr="00AD390F">
              <w:t>жилой дом Россия 58,кв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транспортное средство - УАЗ-330365; моторная лодка.                                                                                </w:t>
            </w:r>
            <w:r w:rsidRPr="00AD390F">
              <w:rPr>
                <w:b/>
              </w:rPr>
              <w:t xml:space="preserve">жена  </w:t>
            </w:r>
            <w:r w:rsidRPr="00AD390F">
              <w:t xml:space="preserve">                                                                                                               доход - нет                                      имущество</w:t>
            </w:r>
            <w:r w:rsidR="0071064C" w:rsidRPr="00AD390F">
              <w:t xml:space="preserve"> </w:t>
            </w:r>
            <w:r w:rsidRPr="00AD390F">
              <w:t>-</w:t>
            </w:r>
            <w:r w:rsidR="0071064C" w:rsidRPr="00AD390F">
              <w:t xml:space="preserve"> </w:t>
            </w:r>
            <w:r w:rsidRPr="00AD390F">
              <w:t xml:space="preserve">жилой дом Россия 72,кв.м; земельный участок Россия 3600 кв.м.                                </w:t>
            </w:r>
            <w:r w:rsidR="0071064C" w:rsidRPr="00AD390F">
              <w:t xml:space="preserve"> </w:t>
            </w:r>
            <w:r w:rsidRPr="00AD390F">
              <w:t xml:space="preserve">         </w:t>
            </w:r>
            <w:r w:rsidRPr="00AD390F">
              <w:rPr>
                <w:b/>
              </w:rPr>
              <w:t xml:space="preserve">сын     </w:t>
            </w:r>
            <w:r w:rsidRPr="00AD390F">
              <w:t xml:space="preserve">                                                                                                                     доход - нет                                      имущество в пользовании- жилой дом Россия 58 кв.м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884975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Полынкин</w:t>
            </w:r>
            <w:proofErr w:type="spellEnd"/>
            <w:r w:rsidRPr="00AD390F">
              <w:rPr>
                <w:b/>
              </w:rPr>
              <w:t xml:space="preserve"> В</w:t>
            </w:r>
            <w:r w:rsidR="003618A0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Ю</w:t>
            </w:r>
            <w:proofErr w:type="gramEnd"/>
          </w:p>
        </w:tc>
        <w:tc>
          <w:tcPr>
            <w:tcW w:w="2977" w:type="dxa"/>
          </w:tcPr>
          <w:p w:rsidR="006B4351" w:rsidRPr="00AD390F" w:rsidRDefault="00884975" w:rsidP="000C43FD">
            <w:r w:rsidRPr="00AD390F">
              <w:t>государственный инспектор</w:t>
            </w:r>
          </w:p>
          <w:p w:rsidR="00884975" w:rsidRPr="00AD390F" w:rsidRDefault="00884975" w:rsidP="000C43FD"/>
          <w:p w:rsidR="00884975" w:rsidRPr="00AD390F" w:rsidRDefault="00884975" w:rsidP="000C43FD"/>
          <w:p w:rsidR="00884975" w:rsidRPr="00AD390F" w:rsidRDefault="00884975" w:rsidP="000C43FD"/>
          <w:p w:rsidR="00884975" w:rsidRPr="00AD390F" w:rsidRDefault="00884975" w:rsidP="000C43FD"/>
          <w:p w:rsidR="00884975" w:rsidRPr="00AD390F" w:rsidRDefault="00884975" w:rsidP="000C43FD"/>
          <w:p w:rsidR="00884975" w:rsidRPr="00AD390F" w:rsidRDefault="00884975" w:rsidP="000C43FD">
            <w:pPr>
              <w:rPr>
                <w:sz w:val="48"/>
                <w:szCs w:val="48"/>
              </w:rPr>
            </w:pPr>
            <w:r w:rsidRPr="00AD390F">
              <w:rPr>
                <w:sz w:val="48"/>
                <w:szCs w:val="48"/>
              </w:rPr>
              <w:t xml:space="preserve">                              </w:t>
            </w:r>
          </w:p>
        </w:tc>
        <w:tc>
          <w:tcPr>
            <w:tcW w:w="3543" w:type="dxa"/>
          </w:tcPr>
          <w:p w:rsidR="00884975" w:rsidRPr="00AD390F" w:rsidRDefault="00884975" w:rsidP="00884975">
            <w:r w:rsidRPr="00AD390F">
              <w:t>доход-251645руб.  73 коп.                                                                                имущество-квартира Россия 51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транспортные средства- автомобиль ГАЗ-330210                     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доход-780000руб.                                                                                   имущество-квартира Россия 17,3 кв.м; квартира долевая собственность 1/3 Россия 43,8 кв.м,</w:t>
            </w:r>
          </w:p>
          <w:p w:rsidR="00884975" w:rsidRPr="00AD390F" w:rsidRDefault="00884975" w:rsidP="00884975">
            <w:r w:rsidRPr="00AD390F">
              <w:lastRenderedPageBreak/>
              <w:t xml:space="preserve">  транспортное средство-автомобиль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Карина</w:t>
            </w:r>
            <w:proofErr w:type="spellEnd"/>
            <w:r w:rsidRPr="00AD390F">
              <w:t xml:space="preserve">, </w:t>
            </w:r>
            <w:proofErr w:type="spellStart"/>
            <w:r w:rsidRPr="00AD390F">
              <w:t>Хиондай</w:t>
            </w:r>
            <w:proofErr w:type="spellEnd"/>
            <w:r w:rsidRPr="00AD390F">
              <w:t xml:space="preserve">.     </w:t>
            </w:r>
          </w:p>
          <w:p w:rsidR="00884975" w:rsidRPr="00AD390F" w:rsidRDefault="00884975" w:rsidP="00884975">
            <w:pPr>
              <w:rPr>
                <w:b/>
              </w:rPr>
            </w:pPr>
            <w:r w:rsidRPr="00AD390F">
              <w:t xml:space="preserve"> </w:t>
            </w:r>
            <w:r w:rsidRPr="00AD390F">
              <w:rPr>
                <w:b/>
              </w:rPr>
              <w:t>дочь</w:t>
            </w:r>
          </w:p>
          <w:p w:rsidR="00884975" w:rsidRPr="00AD390F" w:rsidRDefault="00884975" w:rsidP="00884975">
            <w:r w:rsidRPr="00AD390F">
              <w:t xml:space="preserve">доход - нет </w:t>
            </w:r>
          </w:p>
          <w:p w:rsidR="006B4351" w:rsidRPr="00AD390F" w:rsidRDefault="00884975" w:rsidP="00884975">
            <w:r w:rsidRPr="00AD390F">
              <w:t>имущест</w:t>
            </w:r>
            <w:r w:rsidR="000242F6" w:rsidRPr="00AD390F">
              <w:t>во  в пользовании – квартира 51</w:t>
            </w:r>
            <w:r w:rsidRPr="00AD390F">
              <w:t>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00547A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Попов А</w:t>
            </w:r>
            <w:r w:rsidR="00EC32EB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В</w:t>
            </w:r>
            <w:proofErr w:type="gramEnd"/>
          </w:p>
        </w:tc>
        <w:tc>
          <w:tcPr>
            <w:tcW w:w="2977" w:type="dxa"/>
          </w:tcPr>
          <w:p w:rsidR="006B4351" w:rsidRPr="00AD390F" w:rsidRDefault="0000547A" w:rsidP="00434B9A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00547A" w:rsidP="0000547A">
            <w:r w:rsidRPr="00AD390F">
              <w:t xml:space="preserve">доход 562273 руб. 73коп.                                                                      транспортные средства-автомобиль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Лэнд</w:t>
            </w:r>
            <w:r w:rsidR="00BB05DE" w:rsidRPr="00AD390F">
              <w:t xml:space="preserve"> </w:t>
            </w:r>
            <w:r w:rsidRPr="00AD390F">
              <w:t xml:space="preserve"> </w:t>
            </w:r>
            <w:proofErr w:type="spellStart"/>
            <w:r w:rsidRPr="00AD390F">
              <w:t>Крузер</w:t>
            </w:r>
            <w:proofErr w:type="spellEnd"/>
            <w:r w:rsidRPr="00AD390F">
              <w:t xml:space="preserve"> 100;                                                        имущество в пользовании - жилой дом Россия 83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доход -нет                                     имущество в пользовании -жилой дом Россия 60 кв.м; 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                                     доход -нет                                     имущество в пользовании- жилой дом Россия 60 кв.м.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45358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Процко</w:t>
            </w:r>
            <w:proofErr w:type="spellEnd"/>
            <w:r w:rsidRPr="00AD390F">
              <w:rPr>
                <w:b/>
              </w:rPr>
              <w:t xml:space="preserve"> Е</w:t>
            </w:r>
            <w:r w:rsidR="00EC32EB">
              <w:rPr>
                <w:b/>
              </w:rPr>
              <w:t>.</w:t>
            </w:r>
            <w:r w:rsidRPr="00AD390F">
              <w:rPr>
                <w:b/>
              </w:rPr>
              <w:t>И</w:t>
            </w:r>
          </w:p>
        </w:tc>
        <w:tc>
          <w:tcPr>
            <w:tcW w:w="2977" w:type="dxa"/>
          </w:tcPr>
          <w:p w:rsidR="006B4351" w:rsidRPr="00AD390F" w:rsidRDefault="00124EC1" w:rsidP="00785955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124EC1" w:rsidRPr="00AD390F" w:rsidRDefault="00124EC1" w:rsidP="00124EC1">
            <w:r w:rsidRPr="00AD390F">
              <w:t xml:space="preserve">доход - </w:t>
            </w:r>
            <w:r w:rsidR="00FE6FAD" w:rsidRPr="00AD390F">
              <w:t>350783</w:t>
            </w:r>
            <w:r w:rsidRPr="00AD390F">
              <w:t xml:space="preserve">руб.  </w:t>
            </w:r>
            <w:r w:rsidR="00FE6FAD" w:rsidRPr="00AD390F">
              <w:t>87 коп.</w:t>
            </w:r>
            <w:r w:rsidRPr="00AD390F">
              <w:t xml:space="preserve">                       имущество-квартира Россия долевая собственность 1/3, 58,1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садовый земельный участок Россия 452 кв.м; земельный участок под ИЖС Россия 906 кв.м;  нежилое строение Россия 419,6 кв.м.                                                        </w:t>
            </w:r>
            <w:r w:rsidR="00FE6FAD" w:rsidRPr="00AD390F">
              <w:t xml:space="preserve"> </w:t>
            </w:r>
            <w:r w:rsidRPr="00AD390F">
              <w:t xml:space="preserve">                                               транспортные средства- легковой автоприцеп "Скиф", 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Ланд </w:t>
            </w:r>
            <w:proofErr w:type="spellStart"/>
            <w:r w:rsidRPr="00AD390F">
              <w:t>Крузер</w:t>
            </w:r>
            <w:proofErr w:type="spellEnd"/>
            <w:r w:rsidRPr="00AD390F">
              <w:t xml:space="preserve">, грузовой автомобиль </w:t>
            </w:r>
            <w:proofErr w:type="spellStart"/>
            <w:r w:rsidRPr="00AD390F">
              <w:t>Хино</w:t>
            </w:r>
            <w:proofErr w:type="spellEnd"/>
            <w:r w:rsidR="00FE6FAD" w:rsidRPr="00AD390F">
              <w:t xml:space="preserve">, </w:t>
            </w:r>
            <w:r w:rsidRPr="00AD390F">
              <w:t xml:space="preserve">                                                                                                </w:t>
            </w:r>
            <w:r w:rsidRPr="00AD390F">
              <w:rPr>
                <w:b/>
              </w:rPr>
              <w:t xml:space="preserve">жена     </w:t>
            </w:r>
            <w:r w:rsidRPr="00AD390F">
              <w:t xml:space="preserve">                                                                                          доход-</w:t>
            </w:r>
            <w:r w:rsidR="00FE6FAD" w:rsidRPr="00AD390F">
              <w:t>665200</w:t>
            </w:r>
            <w:r w:rsidRPr="00AD390F">
              <w:t xml:space="preserve"> руб.                                          имущество-  квартира Россия долевая собственность 1/2, 58,1 кв.м  </w:t>
            </w:r>
            <w:r w:rsidR="00FE6FAD" w:rsidRPr="00AD390F">
              <w:t xml:space="preserve"> </w:t>
            </w:r>
            <w:r w:rsidRPr="00AD390F">
              <w:t xml:space="preserve">                            </w:t>
            </w:r>
          </w:p>
          <w:p w:rsidR="006B4351" w:rsidRPr="00AD390F" w:rsidRDefault="0045358E" w:rsidP="00E94033">
            <w:r w:rsidRPr="00AD390F">
              <w:rPr>
                <w:b/>
              </w:rPr>
              <w:t xml:space="preserve"> </w:t>
            </w:r>
            <w:r w:rsidR="00124EC1" w:rsidRPr="00AD390F">
              <w:rPr>
                <w:b/>
              </w:rPr>
              <w:t xml:space="preserve">сын    </w:t>
            </w:r>
            <w:r w:rsidR="00124EC1" w:rsidRPr="00AD390F">
              <w:t xml:space="preserve">                                                    доход - нет;                                       имущество в пользовании  - квартира Россия 58,1 кв.м.                                       </w:t>
            </w:r>
          </w:p>
        </w:tc>
      </w:tr>
      <w:tr w:rsidR="006B4351" w:rsidRPr="009A7DAB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Пшеничников Ю</w:t>
            </w:r>
            <w:r w:rsidR="00EC32EB">
              <w:rPr>
                <w:b/>
              </w:rPr>
              <w:t>.</w:t>
            </w:r>
            <w:proofErr w:type="gramStart"/>
            <w:r w:rsidR="00EC32EB">
              <w:rPr>
                <w:b/>
              </w:rPr>
              <w:t>П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B0634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1B0634" w:rsidP="001B0634">
            <w:r w:rsidRPr="00AD390F">
              <w:t>доход – 834940</w:t>
            </w:r>
            <w:r w:rsidR="00BB05DE" w:rsidRPr="00AD390F">
              <w:t xml:space="preserve"> </w:t>
            </w:r>
            <w:r w:rsidRPr="00AD390F">
              <w:t>руб.96коп                   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 xml:space="preserve">- жилой дом Россия 63 кв.м., земельный участок  Россия 1351кв.м.                                                                транспортные </w:t>
            </w:r>
            <w:proofErr w:type="gramStart"/>
            <w:r w:rsidRPr="00AD390F">
              <w:t>средства-лодка</w:t>
            </w:r>
            <w:proofErr w:type="gramEnd"/>
            <w:r w:rsidRPr="00AD390F">
              <w:t xml:space="preserve"> "Казанка", лодка Р-1371КЮ              </w:t>
            </w:r>
            <w:r w:rsidRPr="00AD390F">
              <w:rPr>
                <w:b/>
              </w:rPr>
              <w:t xml:space="preserve">жена      </w:t>
            </w:r>
            <w:r w:rsidRPr="00AD390F">
              <w:t xml:space="preserve">                                                 доход - нет                                     имущество  в пользовании -</w:t>
            </w:r>
            <w:r w:rsidR="00BB05DE" w:rsidRPr="00AD390F">
              <w:t xml:space="preserve"> </w:t>
            </w:r>
            <w:r w:rsidRPr="00AD390F">
              <w:t xml:space="preserve">земельный участок Россия 1351 кв.м., жилой дом Россия 63кв.м.                    </w:t>
            </w:r>
          </w:p>
        </w:tc>
      </w:tr>
      <w:tr w:rsidR="006B4351" w:rsidRPr="00672092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Радионов</w:t>
            </w:r>
            <w:proofErr w:type="spellEnd"/>
            <w:r w:rsidRPr="00AD390F">
              <w:rPr>
                <w:b/>
              </w:rPr>
              <w:t xml:space="preserve"> И</w:t>
            </w:r>
            <w:r w:rsidR="00EC32EB">
              <w:rPr>
                <w:b/>
              </w:rPr>
              <w:t>.Н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711E3E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72092" w:rsidRPr="00AD390F" w:rsidRDefault="00711E3E" w:rsidP="00672092">
            <w:r w:rsidRPr="00AD390F">
              <w:t xml:space="preserve">доход - 294983 руб.         </w:t>
            </w:r>
            <w:r w:rsidR="00672092" w:rsidRPr="00AD390F">
              <w:t xml:space="preserve">                    имущество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>жилой дом Россия 67,1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</w:t>
            </w:r>
          </w:p>
          <w:p w:rsidR="006B4351" w:rsidRPr="00AD390F" w:rsidRDefault="00711E3E" w:rsidP="00672092">
            <w:r w:rsidRPr="00AD390F">
              <w:rPr>
                <w:b/>
              </w:rPr>
              <w:t>жена</w:t>
            </w:r>
            <w:r w:rsidRPr="00AD390F">
              <w:t xml:space="preserve">                                                                 доход -  </w:t>
            </w:r>
            <w:r w:rsidR="00672092" w:rsidRPr="00AD390F">
              <w:t>105604</w:t>
            </w:r>
            <w:r w:rsidRPr="00AD390F">
              <w:t>руб.                             имущество</w:t>
            </w:r>
            <w:r w:rsidR="00BB05DE" w:rsidRPr="00AD390F">
              <w:t xml:space="preserve"> </w:t>
            </w:r>
            <w:r w:rsidRPr="00AD390F">
              <w:t>- жилой дом Россия 67.1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       </w:t>
            </w:r>
            <w:r w:rsidRPr="00AD390F">
              <w:rPr>
                <w:b/>
              </w:rPr>
              <w:t xml:space="preserve">сын     </w:t>
            </w:r>
            <w:r w:rsidRPr="00AD390F">
              <w:t xml:space="preserve">                                                       доход -  нет         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жилой дом Россия 67,1 кв.м;    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доход -  нет         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жилой дом </w:t>
            </w:r>
            <w:r w:rsidRPr="00AD390F">
              <w:lastRenderedPageBreak/>
              <w:t xml:space="preserve">Россия 67,1 кв.м                                             </w:t>
            </w:r>
            <w:r w:rsidRPr="00AD390F">
              <w:rPr>
                <w:b/>
              </w:rPr>
              <w:t xml:space="preserve"> </w:t>
            </w:r>
            <w:r w:rsidRPr="00AD390F">
              <w:t xml:space="preserve"> </w:t>
            </w:r>
          </w:p>
        </w:tc>
      </w:tr>
      <w:tr w:rsidR="006B4351" w:rsidRPr="005B6F5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Розентальс</w:t>
            </w:r>
            <w:proofErr w:type="spellEnd"/>
            <w:r w:rsidRPr="00AD390F">
              <w:rPr>
                <w:b/>
              </w:rPr>
              <w:t xml:space="preserve"> Е</w:t>
            </w:r>
            <w:r w:rsidR="00EC32EB">
              <w:rPr>
                <w:b/>
              </w:rPr>
              <w:t>.В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310B13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310B13" w:rsidRPr="00AD390F" w:rsidRDefault="00310B13" w:rsidP="00310B13">
            <w:r w:rsidRPr="00AD390F">
              <w:t xml:space="preserve">доход - 60349 руб.00 коп.  </w:t>
            </w:r>
          </w:p>
          <w:p w:rsidR="008E5206" w:rsidRPr="00AD390F" w:rsidRDefault="00310B13" w:rsidP="00310B13">
            <w:r w:rsidRPr="00AD390F">
              <w:t>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 долевое 1/3,  имущество в пользовании</w:t>
            </w:r>
            <w:r w:rsidR="00BB05DE" w:rsidRPr="00AD390F">
              <w:t xml:space="preserve"> </w:t>
            </w:r>
            <w:r w:rsidRPr="00AD390F">
              <w:t xml:space="preserve">-квартира Россия 44,8 кв.м.              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                          доход -нет              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квартира Россия 44,8 кв.м.                                    </w:t>
            </w:r>
            <w:r w:rsidRPr="00AD390F">
              <w:rPr>
                <w:b/>
              </w:rPr>
              <w:t xml:space="preserve">муж    </w:t>
            </w:r>
            <w:r w:rsidRPr="00AD390F">
              <w:t xml:space="preserve">                                                                                              доход - 544966 руб. 95 коп.                                           имущество-квартира Россия 44,8кв.м., </w:t>
            </w:r>
          </w:p>
          <w:p w:rsidR="008E5206" w:rsidRPr="00AD390F" w:rsidRDefault="008E5206" w:rsidP="00310B13"/>
          <w:p w:rsidR="006B4351" w:rsidRPr="00AD390F" w:rsidRDefault="00310B13" w:rsidP="00310B13">
            <w:r w:rsidRPr="00AD390F">
              <w:t xml:space="preserve">   </w:t>
            </w:r>
          </w:p>
        </w:tc>
      </w:tr>
      <w:tr w:rsidR="006B4351" w:rsidRPr="00135CF6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Романов С</w:t>
            </w:r>
            <w:r w:rsidR="00EC32EB">
              <w:rPr>
                <w:b/>
              </w:rPr>
              <w:t>.</w:t>
            </w:r>
            <w:proofErr w:type="gramStart"/>
            <w:r w:rsidR="00EC32EB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35CF6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BB05DE" w:rsidRPr="00AD390F" w:rsidRDefault="00135CF6" w:rsidP="00135CF6">
            <w:r w:rsidRPr="00AD390F">
              <w:t>доход - 332420 руб.24 коп.                 транспортные средства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Хариер</w:t>
            </w:r>
            <w:proofErr w:type="spellEnd"/>
            <w:r w:rsidRPr="00AD390F">
              <w:t>;                                           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>жилой дом Россия 107,1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                          доход -нет              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жилой дом Россия 107,1 кв.м;                                    </w:t>
            </w:r>
            <w:r w:rsidRPr="00AD390F">
              <w:rPr>
                <w:b/>
              </w:rPr>
              <w:t xml:space="preserve">жена      </w:t>
            </w:r>
            <w:r w:rsidRPr="00AD390F">
              <w:t xml:space="preserve">                                                                                              доход -454735 руб. 12 коп.                                           имущество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>приусадебный земельный участок Россия 1414 кв.м, жилой дом  Россия 107,1 кв.м; квартира Россия 71,7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</w:t>
            </w:r>
          </w:p>
          <w:p w:rsidR="006B4351" w:rsidRPr="00AD390F" w:rsidRDefault="00135CF6" w:rsidP="00135CF6">
            <w:r w:rsidRPr="00AD390F"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CB492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Россиин</w:t>
            </w:r>
            <w:proofErr w:type="spellEnd"/>
            <w:r w:rsidRPr="00AD390F">
              <w:rPr>
                <w:b/>
              </w:rPr>
              <w:t xml:space="preserve"> А</w:t>
            </w:r>
            <w:r w:rsidR="00EC32EB">
              <w:rPr>
                <w:b/>
              </w:rPr>
              <w:t>.</w:t>
            </w:r>
            <w:r w:rsidRPr="00AD390F">
              <w:rPr>
                <w:b/>
              </w:rPr>
              <w:t>С</w:t>
            </w:r>
          </w:p>
        </w:tc>
        <w:tc>
          <w:tcPr>
            <w:tcW w:w="2977" w:type="dxa"/>
          </w:tcPr>
          <w:p w:rsidR="006B4351" w:rsidRPr="00AD390F" w:rsidRDefault="006B4351" w:rsidP="000C43FD">
            <w:r w:rsidRPr="00AD390F">
              <w:t>16.01.1983г г</w:t>
            </w:r>
            <w:proofErr w:type="gramStart"/>
            <w:r w:rsidRPr="00AD390F">
              <w:t>.К</w:t>
            </w:r>
            <w:proofErr w:type="gramEnd"/>
            <w:r w:rsidRPr="00AD390F">
              <w:t>расноярск</w:t>
            </w:r>
          </w:p>
        </w:tc>
        <w:tc>
          <w:tcPr>
            <w:tcW w:w="3543" w:type="dxa"/>
          </w:tcPr>
          <w:p w:rsidR="006B4351" w:rsidRPr="00AD390F" w:rsidRDefault="00CB492E" w:rsidP="00CB492E">
            <w:r w:rsidRPr="00AD390F">
              <w:t xml:space="preserve">доход - 300822руб.70к.                            имущество находящееся </w:t>
            </w:r>
            <w:r w:rsidR="00BB05DE" w:rsidRPr="00AD390F">
              <w:t xml:space="preserve"> </w:t>
            </w:r>
            <w:r w:rsidRPr="00AD390F">
              <w:t>в пользовании - квартира Россия 58,6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</w:t>
            </w:r>
          </w:p>
        </w:tc>
      </w:tr>
      <w:tr w:rsidR="006B4351" w:rsidRPr="000B1268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Рябченко</w:t>
            </w:r>
            <w:proofErr w:type="spellEnd"/>
            <w:r w:rsidRPr="00AD390F">
              <w:rPr>
                <w:b/>
              </w:rPr>
              <w:t xml:space="preserve"> В</w:t>
            </w:r>
            <w:r w:rsidR="00EC32EB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0B1268" w:rsidP="00773116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AA4CBB" w:rsidP="000B1268">
            <w:r w:rsidRPr="00AD390F">
              <w:t xml:space="preserve">доход - </w:t>
            </w:r>
            <w:r w:rsidR="000B1268" w:rsidRPr="00AD390F">
              <w:t>398737</w:t>
            </w:r>
            <w:r w:rsidRPr="00AD390F">
              <w:t xml:space="preserve"> руб.</w:t>
            </w:r>
            <w:r w:rsidR="000B1268" w:rsidRPr="00AD390F">
              <w:t>37коп.</w:t>
            </w:r>
            <w:r w:rsidRPr="00AD390F">
              <w:t xml:space="preserve">                        имущество</w:t>
            </w:r>
            <w:r w:rsidR="00BB05DE" w:rsidRPr="00AD390F">
              <w:t xml:space="preserve"> </w:t>
            </w:r>
            <w:r w:rsidRPr="00AD390F">
              <w:t>- садовый земельный участок долевая собственность 1/2 Россия 887 кв</w:t>
            </w:r>
            <w:proofErr w:type="gramStart"/>
            <w:r w:rsidRPr="00AD390F">
              <w:t>.м</w:t>
            </w:r>
            <w:proofErr w:type="gramEnd"/>
            <w:r w:rsidRPr="00AD390F">
              <w:t>;  квартира долевая собственность 3/8 Россия 55,6 кв.м;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квартира Россия 63,5 кв.м;                                                     </w:t>
            </w:r>
            <w:r w:rsidRPr="00AD390F">
              <w:rPr>
                <w:b/>
              </w:rPr>
              <w:t xml:space="preserve">дочь       </w:t>
            </w:r>
            <w:r w:rsidRPr="00AD390F">
              <w:t xml:space="preserve">                                                                                                       доход </w:t>
            </w:r>
            <w:r w:rsidR="000B1268" w:rsidRPr="00AD390F">
              <w:t>–</w:t>
            </w:r>
            <w:r w:rsidRPr="00AD390F">
              <w:t xml:space="preserve"> </w:t>
            </w:r>
            <w:r w:rsidR="000B1268" w:rsidRPr="00AD390F">
              <w:t>2350руб.40коп.</w:t>
            </w:r>
            <w:r w:rsidRPr="00AD390F">
              <w:t xml:space="preserve">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квартира Россия 63,5 кв.м;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      доход- </w:t>
            </w:r>
            <w:r w:rsidR="000B1268" w:rsidRPr="00AD390F">
              <w:t>126600</w:t>
            </w:r>
            <w:r w:rsidRPr="00AD390F">
              <w:t xml:space="preserve"> руб.</w:t>
            </w:r>
            <w:r w:rsidR="000B1268" w:rsidRPr="00AD390F">
              <w:t>99коп.</w:t>
            </w:r>
            <w:r w:rsidRPr="00AD390F">
              <w:t xml:space="preserve">                             имущество- квартира   долевая собственность 1/2 Россия 63,5 кв.м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0A0CDF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Садаков</w:t>
            </w:r>
            <w:proofErr w:type="spellEnd"/>
            <w:r w:rsidRPr="00AD390F">
              <w:rPr>
                <w:b/>
              </w:rPr>
              <w:t xml:space="preserve">  Г</w:t>
            </w:r>
            <w:r w:rsidR="00EC32EB">
              <w:rPr>
                <w:b/>
              </w:rPr>
              <w:t>.Н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0A0CDF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0A0CDF" w:rsidRPr="00AD390F" w:rsidRDefault="000A0CDF" w:rsidP="000A0CDF">
            <w:r w:rsidRPr="00AD390F">
              <w:t>доход - 475898 руб. 99 коп.                   имущество-квартира  долевая собственность 1/7 Россия 58,4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транспортные средства- автомобиль </w:t>
            </w:r>
            <w:proofErr w:type="spellStart"/>
            <w:r w:rsidRPr="00AD390F">
              <w:t>Митсубиси</w:t>
            </w:r>
            <w:proofErr w:type="spellEnd"/>
            <w:r w:rsidRPr="00AD390F">
              <w:t xml:space="preserve"> </w:t>
            </w:r>
            <w:r w:rsidR="00BB05DE" w:rsidRPr="00AD390F">
              <w:t xml:space="preserve"> </w:t>
            </w:r>
            <w:proofErr w:type="spellStart"/>
            <w:r w:rsidRPr="00AD390F">
              <w:t>Паджеро</w:t>
            </w:r>
            <w:proofErr w:type="spellEnd"/>
            <w:r w:rsidRPr="00AD390F">
              <w:t xml:space="preserve"> Спорт; автоприцеп САЗ 82993-02,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земельный участок Россия 800 кв.м.                                                                                         </w:t>
            </w:r>
            <w:r w:rsidRPr="00AD390F">
              <w:rPr>
                <w:b/>
              </w:rPr>
              <w:t xml:space="preserve">жена        </w:t>
            </w:r>
            <w:r w:rsidRPr="00AD390F">
              <w:t xml:space="preserve">                                                                                                          доход - 61205руб. 73 коп.                   имущество- квартира долевая собственность 1/7 Россия 58,4 кв.м;   земельные участки  Россия 1000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, 1000 кв.м, 1045 кв.м, 1000 кв.м, 1000 </w:t>
            </w:r>
            <w:r w:rsidRPr="00AD390F">
              <w:lastRenderedPageBreak/>
              <w:t>кв.м, 7313 кв.м;                                                             гостиничные номера Россия 401,4 кв.м; комплекс бытовых услуг Россия 495,3 кв.м; нежилое здание Россия 505,5 кв.м.</w:t>
            </w:r>
          </w:p>
          <w:p w:rsidR="006B4351" w:rsidRPr="00AD390F" w:rsidRDefault="000A0CDF" w:rsidP="000A0CDF">
            <w:r w:rsidRPr="00AD390F"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8E72A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Сергеев С</w:t>
            </w:r>
            <w:r w:rsidR="00EC32EB">
              <w:rPr>
                <w:b/>
              </w:rPr>
              <w:t>.</w:t>
            </w:r>
            <w:r w:rsidRPr="00AD390F">
              <w:rPr>
                <w:b/>
              </w:rPr>
              <w:t>И</w:t>
            </w:r>
          </w:p>
        </w:tc>
        <w:tc>
          <w:tcPr>
            <w:tcW w:w="2977" w:type="dxa"/>
          </w:tcPr>
          <w:p w:rsidR="006B4351" w:rsidRPr="00AD390F" w:rsidRDefault="008E72A0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8E72A0" w:rsidP="008E72A0">
            <w:r w:rsidRPr="00AD390F">
              <w:t>доход - 1036154 руб. 43к.                   имущество-квартира 71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Россия;  квартира в пользовании 67,2 кв.м Россия                                           транспортные средства-автомобиль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r w:rsidR="00BB05DE" w:rsidRPr="00AD390F">
              <w:t xml:space="preserve"> </w:t>
            </w:r>
            <w:proofErr w:type="spellStart"/>
            <w:r w:rsidRPr="00AD390F">
              <w:t>Камри</w:t>
            </w:r>
            <w:proofErr w:type="spellEnd"/>
            <w:r w:rsidRPr="00AD390F">
              <w:t xml:space="preserve">                                       </w:t>
            </w:r>
            <w:r w:rsidRPr="00AD390F">
              <w:rPr>
                <w:b/>
              </w:rPr>
              <w:t xml:space="preserve">жена     </w:t>
            </w:r>
            <w:r w:rsidRPr="00AD390F">
              <w:t xml:space="preserve">                                                        доход - 695577 руб. 10к.                       имущество- квартира в пользовании 67,2 кв.м                                                   </w:t>
            </w:r>
            <w:r w:rsidRPr="00AD390F">
              <w:rPr>
                <w:b/>
              </w:rPr>
              <w:t xml:space="preserve">сын    </w:t>
            </w:r>
            <w:r w:rsidRPr="00AD390F">
              <w:t xml:space="preserve">                                                           доход - нет                                      имущество-  квартира в пользовании 67,2 кв.м                                                   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    доход - нет                                      имущество-  квартира в пользовании 67,2 кв.м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F66BA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Смирнов А</w:t>
            </w:r>
            <w:r w:rsidR="00EC32EB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С</w:t>
            </w:r>
            <w:proofErr w:type="gramEnd"/>
          </w:p>
        </w:tc>
        <w:tc>
          <w:tcPr>
            <w:tcW w:w="2977" w:type="dxa"/>
          </w:tcPr>
          <w:p w:rsidR="006B4351" w:rsidRPr="00AD390F" w:rsidRDefault="00F66BA1" w:rsidP="000C43FD">
            <w:r w:rsidRPr="00AD390F">
              <w:t>государственный инспектор</w:t>
            </w:r>
          </w:p>
          <w:p w:rsidR="003F3256" w:rsidRPr="00AD390F" w:rsidRDefault="003F3256" w:rsidP="000C43FD"/>
          <w:p w:rsidR="003F3256" w:rsidRPr="00AD390F" w:rsidRDefault="003F3256" w:rsidP="000C43FD"/>
          <w:p w:rsidR="003F3256" w:rsidRPr="00AD390F" w:rsidRDefault="003F3256" w:rsidP="000C43FD"/>
          <w:p w:rsidR="003F3256" w:rsidRPr="00AD390F" w:rsidRDefault="003F3256" w:rsidP="000C43FD"/>
          <w:p w:rsidR="003F3256" w:rsidRPr="00AD390F" w:rsidRDefault="003F3256" w:rsidP="000C43FD">
            <w:pPr>
              <w:rPr>
                <w:sz w:val="52"/>
                <w:szCs w:val="52"/>
              </w:rPr>
            </w:pPr>
            <w:r w:rsidRPr="00AD390F">
              <w:rPr>
                <w:sz w:val="52"/>
                <w:szCs w:val="52"/>
              </w:rPr>
              <w:t xml:space="preserve">                                          </w:t>
            </w:r>
          </w:p>
        </w:tc>
        <w:tc>
          <w:tcPr>
            <w:tcW w:w="3543" w:type="dxa"/>
          </w:tcPr>
          <w:p w:rsidR="006B4351" w:rsidRPr="00AD390F" w:rsidRDefault="00F66BA1" w:rsidP="00F66BA1">
            <w:r w:rsidRPr="00AD390F">
              <w:t xml:space="preserve">  доход -  1349680 руб.                                                  транспортные средства-Опель </w:t>
            </w:r>
            <w:proofErr w:type="spellStart"/>
            <w:r w:rsidRPr="00AD390F">
              <w:t>Вектра</w:t>
            </w:r>
            <w:proofErr w:type="spellEnd"/>
            <w:r w:rsidRPr="00AD390F">
              <w:t xml:space="preserve">; имущество в пользовании – квартира Россия 61,7 кв.м.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   доход - 422244 руб.                    имущество в пользовании - квартира Россия 43,9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            </w:t>
            </w:r>
            <w:r w:rsidRPr="00AD390F">
              <w:rPr>
                <w:b/>
              </w:rPr>
              <w:t xml:space="preserve">дочь        </w:t>
            </w:r>
            <w:r w:rsidRPr="00AD390F">
              <w:t xml:space="preserve">                                                                                                                доход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нет                                                имущество в пользовании- квартира Россия 61,7 кв.м.              </w:t>
            </w:r>
          </w:p>
        </w:tc>
      </w:tr>
      <w:tr w:rsidR="006B4351" w:rsidRPr="00613AE6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Соломин С</w:t>
            </w:r>
            <w:r w:rsidR="00EC32EB">
              <w:rPr>
                <w:b/>
              </w:rPr>
              <w:t>.</w:t>
            </w:r>
            <w:proofErr w:type="gramStart"/>
            <w:r w:rsidR="00EC32EB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613AE6" w:rsidP="000C43FD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613AE6" w:rsidP="00BB05DE">
            <w:r w:rsidRPr="00AD390F">
              <w:t>доход-543985 руб.34коп.                            имущество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>к</w:t>
            </w:r>
            <w:r w:rsidR="00BB05DE" w:rsidRPr="00AD390F">
              <w:t>в</w:t>
            </w:r>
            <w:r w:rsidRPr="00AD390F">
              <w:t>артира Россия 39,7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гараж Россия 19,9 кв.м.                                                      </w:t>
            </w:r>
            <w:r w:rsidRPr="00AD390F">
              <w:rPr>
                <w:b/>
              </w:rPr>
              <w:t xml:space="preserve">жена   </w:t>
            </w:r>
            <w:r w:rsidRPr="00AD390F">
              <w:t xml:space="preserve">                                                        доход-193406 руб.                          им</w:t>
            </w:r>
            <w:r w:rsidR="00BB05DE" w:rsidRPr="00AD390F">
              <w:t>у</w:t>
            </w:r>
            <w:r w:rsidRPr="00AD390F">
              <w:t>щество - квартира долевая собственность 1/2 Россия 59,2 кв.м; имущество в пользовании - квартира Россия 39,7 кв.м.                         транспортные средства- автомобиль Хонда</w:t>
            </w:r>
            <w:r w:rsidR="008E5206" w:rsidRPr="00AD390F">
              <w:t xml:space="preserve"> </w:t>
            </w:r>
            <w:proofErr w:type="spellStart"/>
            <w:r w:rsidRPr="00AD390F">
              <w:t>Стрим</w:t>
            </w:r>
            <w:proofErr w:type="spellEnd"/>
            <w:r w:rsidRPr="00AD390F">
              <w:t>.</w:t>
            </w:r>
          </w:p>
        </w:tc>
      </w:tr>
      <w:tr w:rsidR="006B4351" w:rsidRPr="00D96DF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Струков К</w:t>
            </w:r>
            <w:r w:rsidR="00EC32EB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6B4351" w:rsidRPr="00AD390F" w:rsidRDefault="00D96DF0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D96DF0" w:rsidP="00D96DF0">
            <w:r w:rsidRPr="00AD390F">
              <w:t>доход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>290904 руб. 13коп.                  имущество</w:t>
            </w:r>
            <w:r w:rsidR="00BB05DE" w:rsidRPr="00AD390F">
              <w:t xml:space="preserve"> </w:t>
            </w:r>
            <w:r w:rsidRPr="00AD390F">
              <w:t>- земельный участок под ИЖС совместная собственность Россия 649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квартира совместная собственность Россия 67,30 кв.м; квартира совместная собственность Россия 53,9 кв.м;                                                транспортные средства-автомобиль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Камри</w:t>
            </w:r>
            <w:proofErr w:type="spellEnd"/>
            <w:r w:rsidRPr="00AD390F">
              <w:t xml:space="preserve">, трактор МТЗ-82            </w:t>
            </w:r>
            <w:r w:rsidRPr="00AD390F">
              <w:rPr>
                <w:b/>
              </w:rPr>
              <w:t>жена</w:t>
            </w:r>
            <w:r w:rsidRPr="00AD390F">
              <w:t xml:space="preserve">                                                            доход-324041руб. 49 коп.                                                                                  имущество- земельный участок под ИЖС совместная собственность Россия 649 кв.м; жилой дом  совместная собственность Россия 67,30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</w:t>
            </w:r>
            <w:r w:rsidRPr="00AD390F">
              <w:rPr>
                <w:b/>
              </w:rPr>
              <w:lastRenderedPageBreak/>
              <w:t xml:space="preserve">сын  </w:t>
            </w:r>
            <w:r w:rsidRPr="00AD390F">
              <w:t xml:space="preserve">                                                              доход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>нет                                               имущество   земельный участок Россия 649 кв.м., квартира Россия 67,3 кв.м.</w:t>
            </w:r>
          </w:p>
        </w:tc>
      </w:tr>
      <w:tr w:rsidR="006B4351" w:rsidRPr="0073339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Судаков М</w:t>
            </w:r>
            <w:r w:rsidR="00EC32EB">
              <w:rPr>
                <w:b/>
              </w:rPr>
              <w:t>.Н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24EC1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124EC1" w:rsidP="0073339D">
            <w:r w:rsidRPr="00AD390F">
              <w:t xml:space="preserve"> доход - 387840 руб. 46 коп.                           имущество-квартира долевая собственность 1/4 Россия 60,2 кв</w:t>
            </w:r>
            <w:proofErr w:type="gramStart"/>
            <w:r w:rsidRPr="00AD390F">
              <w:t>.м</w:t>
            </w:r>
            <w:proofErr w:type="gramEnd"/>
            <w:r w:rsidRPr="00AD390F">
              <w:t>; гараж Россия 24 кв.м;                               транспортные сред</w:t>
            </w:r>
            <w:r w:rsidR="0073339D" w:rsidRPr="00AD390F">
              <w:t xml:space="preserve">ства- автомобиль УАЗ Патриот, </w:t>
            </w:r>
            <w:r w:rsidRPr="00AD390F">
              <w:t>моторная л</w:t>
            </w:r>
            <w:r w:rsidR="0073339D" w:rsidRPr="00AD390F">
              <w:t xml:space="preserve">одка "Крым",  </w:t>
            </w:r>
            <w:r w:rsidRPr="00AD390F">
              <w:t xml:space="preserve">снегоход "Тайга"                     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 доход - нет                                                      имущество в пользовании квартира Россия 65,6 кв. м.</w:t>
            </w:r>
            <w:r w:rsidR="006B4351" w:rsidRPr="00AD390F">
              <w:t xml:space="preserve">  </w:t>
            </w:r>
          </w:p>
        </w:tc>
      </w:tr>
      <w:tr w:rsidR="006B4351" w:rsidRPr="008575B6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Тамалинцев</w:t>
            </w:r>
            <w:proofErr w:type="spellEnd"/>
            <w:r w:rsidRPr="00AD390F">
              <w:rPr>
                <w:b/>
              </w:rPr>
              <w:t xml:space="preserve"> Д</w:t>
            </w:r>
            <w:r w:rsidR="00EC32EB">
              <w:rPr>
                <w:b/>
              </w:rPr>
              <w:t>.А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8575B6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8575B6" w:rsidRPr="00AD390F" w:rsidRDefault="008575B6" w:rsidP="008575B6">
            <w:r w:rsidRPr="00AD390F">
              <w:t>доход -332615 руб.                    имущество-квартира Россия 44,3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транспортные средства-автомобиль ВАЗ-2123, трактор ТТ-4;                                            </w:t>
            </w:r>
          </w:p>
          <w:p w:rsidR="006B4351" w:rsidRPr="00AD390F" w:rsidRDefault="008575B6" w:rsidP="008575B6"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доход - 280693 руб.                    имущество-квартира долевая собственность 1/3 Россия 44,7 кв</w:t>
            </w:r>
            <w:proofErr w:type="gramStart"/>
            <w:r w:rsidRPr="00AD390F">
              <w:t>.м</w:t>
            </w:r>
            <w:proofErr w:type="gramEnd"/>
            <w:r w:rsidRPr="00AD390F">
              <w:t>;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квартира Россия 39 кв.м;                     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                                             доход - нет                                       имущество в пользовании</w:t>
            </w:r>
            <w:r w:rsidR="00BB05DE" w:rsidRPr="00AD390F">
              <w:t xml:space="preserve"> </w:t>
            </w:r>
            <w:r w:rsidRPr="00AD390F">
              <w:t>-</w:t>
            </w:r>
            <w:r w:rsidR="00BB05DE" w:rsidRPr="00AD390F">
              <w:t xml:space="preserve"> </w:t>
            </w:r>
            <w:r w:rsidRPr="00AD390F">
              <w:t xml:space="preserve">квартира Россия 39 кв.м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3639AB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Тахтобин</w:t>
            </w:r>
            <w:proofErr w:type="spellEnd"/>
            <w:r w:rsidRPr="00AD390F">
              <w:rPr>
                <w:b/>
              </w:rPr>
              <w:t xml:space="preserve"> А</w:t>
            </w:r>
            <w:r w:rsidR="00EC32EB">
              <w:rPr>
                <w:b/>
              </w:rPr>
              <w:t>.Н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3639AB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3639AB" w:rsidP="003639AB">
            <w:r w:rsidRPr="00AD390F">
              <w:t>доход-421096 руб.29 коп.                                 имущество</w:t>
            </w:r>
            <w:r w:rsidR="00BB05DE" w:rsidRPr="00AD390F">
              <w:t xml:space="preserve"> </w:t>
            </w:r>
            <w:r w:rsidRPr="00AD390F">
              <w:t>- земельный участок под ИЖС Россия 1300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жилой дом долевая собственность 1/4  Россия 55.14 кв.м.                                           транспортные средства- автомобиль </w:t>
            </w:r>
            <w:proofErr w:type="spellStart"/>
            <w:r w:rsidRPr="00AD390F">
              <w:t>Митсубиси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Делика</w:t>
            </w:r>
            <w:proofErr w:type="spellEnd"/>
            <w:r w:rsidRPr="00AD390F">
              <w:t xml:space="preserve"> ,    </w:t>
            </w:r>
            <w:proofErr w:type="spellStart"/>
            <w:r w:rsidRPr="00AD390F">
              <w:t>Хундай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Гетц</w:t>
            </w:r>
            <w:proofErr w:type="spellEnd"/>
            <w:r w:rsidRPr="00AD390F">
              <w:t xml:space="preserve"> .                                    </w:t>
            </w:r>
            <w:r w:rsidRPr="00AD390F">
              <w:rPr>
                <w:b/>
              </w:rPr>
              <w:t xml:space="preserve">жена  </w:t>
            </w:r>
            <w:r w:rsidRPr="00AD390F">
              <w:t xml:space="preserve">                                                            доход-377142руб.  14 коп.                               имущество-  жилой дом долевая собственность 1/4  Россия 55.14 кв.м.;  квартира Россия 58 кв.м.             </w:t>
            </w:r>
          </w:p>
        </w:tc>
      </w:tr>
      <w:tr w:rsidR="006B4351" w:rsidRPr="00506F6F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Ткачук А</w:t>
            </w:r>
            <w:r w:rsidR="00EC32EB">
              <w:rPr>
                <w:b/>
              </w:rPr>
              <w:t>.Г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506F6F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506F6F" w:rsidRPr="00AD390F" w:rsidRDefault="00506F6F" w:rsidP="00506F6F">
            <w:r w:rsidRPr="00AD390F">
              <w:t xml:space="preserve">                                                                доход - 302316руб.  04коп.                       имущество-квартира  Россия 44 кв</w:t>
            </w:r>
            <w:proofErr w:type="gramStart"/>
            <w:r w:rsidRPr="00AD390F">
              <w:t>.м</w:t>
            </w:r>
            <w:proofErr w:type="gramEnd"/>
            <w:r w:rsidRPr="00AD390F">
              <w:t>;  имущество в пользовании -жилой дом Россия</w:t>
            </w:r>
            <w:r w:rsidR="00BB05DE" w:rsidRPr="00AD390F">
              <w:t xml:space="preserve"> </w:t>
            </w:r>
            <w:r w:rsidRPr="00AD390F">
              <w:t xml:space="preserve">85кв.м;                                                                       транспортные средства- автомобиль УАЗ ПАТРИОТ                                                                </w:t>
            </w:r>
            <w:r w:rsidRPr="00AD390F">
              <w:rPr>
                <w:b/>
              </w:rPr>
              <w:t xml:space="preserve">жена    </w:t>
            </w:r>
            <w:r w:rsidRPr="00AD390F">
              <w:t xml:space="preserve">                                                                                                            доход - 198000 руб.                         имущество в пользовании- жилой дом Россия 85 кв.м;                                       </w:t>
            </w:r>
            <w:r w:rsidRPr="00AD390F">
              <w:rPr>
                <w:b/>
              </w:rPr>
              <w:t xml:space="preserve">дочь   </w:t>
            </w:r>
            <w:r w:rsidRPr="00AD390F">
              <w:t xml:space="preserve">                                                                                                              доход - нет                                       имущество в пользовании- жилой дом Россия 85 кв.м;                                                             </w:t>
            </w:r>
            <w:r w:rsidRPr="00AD390F">
              <w:rPr>
                <w:b/>
              </w:rPr>
              <w:t xml:space="preserve">дочь  </w:t>
            </w:r>
            <w:r w:rsidRPr="00AD390F">
              <w:t xml:space="preserve">                                                                           доход - нет                                       имущество в пользовании- жилой дом Россия 85 кв.м;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4351" w:rsidRDefault="006B4351" w:rsidP="000C43FD"/>
          <w:p w:rsidR="00EC32EB" w:rsidRPr="00AD390F" w:rsidRDefault="00EC32EB" w:rsidP="000C43FD"/>
        </w:tc>
      </w:tr>
      <w:tr w:rsidR="006B4351" w:rsidRPr="009A521C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Толкачев В</w:t>
            </w:r>
            <w:r w:rsidR="00EC32EB">
              <w:rPr>
                <w:b/>
              </w:rPr>
              <w:t>.</w:t>
            </w:r>
            <w:r w:rsidRPr="00AD390F">
              <w:rPr>
                <w:b/>
              </w:rPr>
              <w:t>И</w:t>
            </w:r>
          </w:p>
        </w:tc>
        <w:tc>
          <w:tcPr>
            <w:tcW w:w="2977" w:type="dxa"/>
          </w:tcPr>
          <w:p w:rsidR="006B4351" w:rsidRPr="00AD390F" w:rsidRDefault="009A521C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9A521C" w:rsidRPr="00AD390F" w:rsidRDefault="009A521C" w:rsidP="009A521C">
            <w:r w:rsidRPr="00AD390F">
              <w:t xml:space="preserve"> доход - 813018 руб.                            имущество</w:t>
            </w:r>
            <w:r w:rsidR="00BB05DE" w:rsidRPr="00AD390F">
              <w:t xml:space="preserve"> </w:t>
            </w:r>
            <w:r w:rsidRPr="00AD390F">
              <w:t>-  жилой дом Россия  69,8 кв</w:t>
            </w:r>
            <w:proofErr w:type="gramStart"/>
            <w:r w:rsidRPr="00AD390F">
              <w:t>.м</w:t>
            </w:r>
            <w:proofErr w:type="gramEnd"/>
            <w:r w:rsidRPr="00AD390F">
              <w:t>; квартира Россия долевая собственность 1/3, 52,1 кв.м.                  земельный участок Россия 1688 кв.м.                                                                     транспортные средства</w:t>
            </w:r>
            <w:r w:rsidR="00CF16F8" w:rsidRPr="00AD390F">
              <w:t xml:space="preserve"> </w:t>
            </w:r>
            <w:r w:rsidRPr="00AD390F">
              <w:t xml:space="preserve">-   автомобиль </w:t>
            </w:r>
            <w:proofErr w:type="spellStart"/>
            <w:r w:rsidRPr="00AD390F">
              <w:t>Шевроле</w:t>
            </w:r>
            <w:proofErr w:type="spellEnd"/>
            <w:r w:rsidRPr="00AD390F">
              <w:t xml:space="preserve"> </w:t>
            </w:r>
            <w:r w:rsidR="00BB05DE" w:rsidRPr="00AD390F">
              <w:t xml:space="preserve"> </w:t>
            </w:r>
            <w:proofErr w:type="spellStart"/>
            <w:r w:rsidRPr="00AD390F">
              <w:t>Каптива</w:t>
            </w:r>
            <w:proofErr w:type="spellEnd"/>
            <w:proofErr w:type="gramStart"/>
            <w:r w:rsidRPr="00AD390F">
              <w:t xml:space="preserve"> ,</w:t>
            </w:r>
            <w:proofErr w:type="gramEnd"/>
            <w:r w:rsidRPr="00AD390F">
              <w:t xml:space="preserve"> автоприцеп  КЗАП </w:t>
            </w:r>
            <w:proofErr w:type="spellStart"/>
            <w:r w:rsidRPr="00AD390F">
              <w:t>хтч</w:t>
            </w:r>
            <w:proofErr w:type="spellEnd"/>
            <w:r w:rsidRPr="00AD390F">
              <w:t xml:space="preserve"> 814000                                                                      </w:t>
            </w:r>
            <w:r w:rsidRPr="00AD390F">
              <w:rPr>
                <w:b/>
              </w:rPr>
              <w:t xml:space="preserve">жена  </w:t>
            </w:r>
            <w:r w:rsidRPr="00AD390F">
              <w:t xml:space="preserve">                                                         доход - 117913руб.                             имущество-   квартира Россия долевая собственность 1/3, 52,1 кв.м.                             транспортные средства-  автомобиль Нива </w:t>
            </w:r>
            <w:proofErr w:type="spellStart"/>
            <w:r w:rsidRPr="00AD390F">
              <w:t>Шевроле</w:t>
            </w:r>
            <w:proofErr w:type="spellEnd"/>
            <w:r w:rsidRPr="00AD390F">
              <w:t xml:space="preserve">                                    имущество в пользовании  - жилой дом Россия 69,8 кв.м.          </w:t>
            </w:r>
          </w:p>
          <w:p w:rsidR="006B4351" w:rsidRPr="00AD390F" w:rsidRDefault="006B4351" w:rsidP="000C43FD"/>
        </w:tc>
      </w:tr>
      <w:tr w:rsidR="006B4351" w:rsidRPr="00F17C82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Третьяков М</w:t>
            </w:r>
            <w:r w:rsidR="00EC32EB">
              <w:rPr>
                <w:b/>
              </w:rPr>
              <w:t>.Т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F17C82" w:rsidP="000F14A3">
            <w:r w:rsidRPr="00AD390F">
              <w:t>государственный инспектор</w:t>
            </w:r>
          </w:p>
          <w:p w:rsidR="00F17C82" w:rsidRPr="00AD390F" w:rsidRDefault="008560A3" w:rsidP="000F14A3">
            <w:r w:rsidRPr="00AD390F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543" w:type="dxa"/>
          </w:tcPr>
          <w:p w:rsidR="006B4351" w:rsidRPr="00AD390F" w:rsidRDefault="00F17C82" w:rsidP="00F17C82">
            <w:r w:rsidRPr="00AD390F">
              <w:t>доход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319904 руб. 70к.                            имущество в пользовании - комната в общежитии Россия 12 кв.м.</w:t>
            </w:r>
          </w:p>
        </w:tc>
      </w:tr>
      <w:tr w:rsidR="006B4351" w:rsidRPr="004105F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Файзова Е</w:t>
            </w:r>
            <w:r w:rsidR="00EC32EB">
              <w:rPr>
                <w:b/>
              </w:rPr>
              <w:t>.</w:t>
            </w:r>
            <w:r w:rsidRPr="00AD390F">
              <w:rPr>
                <w:b/>
              </w:rPr>
              <w:t>А</w:t>
            </w:r>
          </w:p>
        </w:tc>
        <w:tc>
          <w:tcPr>
            <w:tcW w:w="2977" w:type="dxa"/>
          </w:tcPr>
          <w:p w:rsidR="006B4351" w:rsidRPr="00AD390F" w:rsidRDefault="00554F86" w:rsidP="000F14A3">
            <w:r w:rsidRPr="00AD390F">
              <w:t>начальник отдела</w:t>
            </w:r>
          </w:p>
        </w:tc>
        <w:tc>
          <w:tcPr>
            <w:tcW w:w="3543" w:type="dxa"/>
          </w:tcPr>
          <w:p w:rsidR="006B4351" w:rsidRPr="00AD390F" w:rsidRDefault="00554F86" w:rsidP="00CF16F8">
            <w:r w:rsidRPr="00AD390F">
              <w:t>доход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494814 руб. 41к.                               имущество   -   квартира Россия долевая собственность  28/163</w:t>
            </w:r>
            <w:r w:rsidR="004105F0" w:rsidRPr="00AD390F">
              <w:t>,  28 кв.м.</w:t>
            </w:r>
            <w:r w:rsidRPr="00AD390F">
              <w:t xml:space="preserve">                                                             </w:t>
            </w:r>
            <w:r w:rsidRPr="00AD390F">
              <w:rPr>
                <w:b/>
              </w:rPr>
              <w:t xml:space="preserve">муж    </w:t>
            </w:r>
            <w:r w:rsidRPr="00AD390F">
              <w:t xml:space="preserve">                                                          доход - 405030руб. 64к.                 имущество-квартира Россия 68 кв</w:t>
            </w:r>
            <w:proofErr w:type="gramStart"/>
            <w:r w:rsidRPr="00AD390F">
              <w:t>.м</w:t>
            </w:r>
            <w:proofErr w:type="gramEnd"/>
            <w:r w:rsidRPr="00AD390F">
              <w:t>;  квартира долева</w:t>
            </w:r>
            <w:r w:rsidR="00CF16F8" w:rsidRPr="00AD390F">
              <w:t>я собственность 1/3 Рос</w:t>
            </w:r>
            <w:r w:rsidR="004105F0" w:rsidRPr="00AD390F">
              <w:t xml:space="preserve">сия , 47,2 кв.м;                            </w:t>
            </w:r>
            <w:r w:rsidRPr="00AD390F">
              <w:t xml:space="preserve">транспортные средства- автомобиль </w:t>
            </w:r>
            <w:proofErr w:type="spellStart"/>
            <w:r w:rsidRPr="00AD390F">
              <w:t>Субару</w:t>
            </w:r>
            <w:proofErr w:type="spellEnd"/>
            <w:r w:rsidR="00CF16F8" w:rsidRPr="00AD390F">
              <w:t xml:space="preserve"> </w:t>
            </w:r>
            <w:r w:rsidRPr="00AD390F">
              <w:t xml:space="preserve"> </w:t>
            </w:r>
            <w:proofErr w:type="spellStart"/>
            <w:r w:rsidRPr="00AD390F">
              <w:t>Форестер</w:t>
            </w:r>
            <w:proofErr w:type="spellEnd"/>
            <w:r w:rsidRPr="00AD390F">
              <w:t xml:space="preserve">                                </w:t>
            </w:r>
            <w:r w:rsidRPr="00AD390F">
              <w:rPr>
                <w:b/>
                <w:bCs/>
              </w:rPr>
              <w:t xml:space="preserve">                                                  </w:t>
            </w:r>
            <w:r w:rsidRPr="00AD390F">
              <w:t xml:space="preserve">                                                                              </w:t>
            </w:r>
            <w:r w:rsidRPr="00AD390F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6B4351" w:rsidRPr="008E5C8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Федотов С</w:t>
            </w:r>
            <w:r w:rsidR="00EC32EB">
              <w:rPr>
                <w:b/>
              </w:rPr>
              <w:t>.М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91065D" w:rsidP="000C43FD">
            <w:r w:rsidRPr="00AD390F">
              <w:t>государственный инспектор</w:t>
            </w:r>
          </w:p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/>
          <w:p w:rsidR="008E5C8D" w:rsidRPr="00AD390F" w:rsidRDefault="008E5C8D" w:rsidP="000C43FD">
            <w:pPr>
              <w:rPr>
                <w:sz w:val="48"/>
                <w:szCs w:val="48"/>
              </w:rPr>
            </w:pPr>
            <w:r w:rsidRPr="00AD390F">
              <w:rPr>
                <w:sz w:val="48"/>
                <w:szCs w:val="48"/>
              </w:rPr>
              <w:t xml:space="preserve">                                             </w:t>
            </w:r>
          </w:p>
        </w:tc>
        <w:tc>
          <w:tcPr>
            <w:tcW w:w="3543" w:type="dxa"/>
          </w:tcPr>
          <w:p w:rsidR="006B4351" w:rsidRPr="00AD390F" w:rsidRDefault="0091065D" w:rsidP="001606E6">
            <w:r w:rsidRPr="00AD390F">
              <w:t>доход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282947 руб. 97коп.                                                                   имущество-квартира Россия 87,7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совместная собственность; квартира Россия долевая собственность 1/2, 100 кв.м.                                               транспортные средства  -   тракторный прицеп "2ПТС-4", трактор  Т-40АМ, </w:t>
            </w:r>
            <w:r w:rsidR="001606E6" w:rsidRPr="00AD390F">
              <w:rPr>
                <w:b/>
              </w:rPr>
              <w:t xml:space="preserve"> </w:t>
            </w:r>
            <w:r w:rsidRPr="00AD390F">
              <w:rPr>
                <w:b/>
              </w:rPr>
              <w:t xml:space="preserve">                    </w:t>
            </w:r>
            <w:r w:rsidRPr="00AD390F">
              <w:t xml:space="preserve">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доход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 xml:space="preserve">нет                                                                    имущество в пользовании - квартира Россия 100 кв.м.                                   </w:t>
            </w:r>
            <w:r w:rsidRPr="00AD390F">
              <w:rPr>
                <w:b/>
              </w:rPr>
              <w:t xml:space="preserve">жена             </w:t>
            </w:r>
            <w:r w:rsidRPr="00AD390F">
              <w:t xml:space="preserve">                                                                                       доход-</w:t>
            </w:r>
            <w:r w:rsidR="008E5C8D" w:rsidRPr="00AD390F">
              <w:t>240</w:t>
            </w:r>
            <w:r w:rsidRPr="00AD390F">
              <w:t>000 руб</w:t>
            </w:r>
            <w:r w:rsidR="00CF16F8" w:rsidRPr="00AD390F">
              <w:t>.</w:t>
            </w:r>
            <w:r w:rsidRPr="00AD390F">
              <w:t xml:space="preserve">                                имущество -  квартира Россия долевая собственность 1/2, 100 кв.м.</w:t>
            </w:r>
            <w:r w:rsidR="008E5C8D" w:rsidRPr="00AD390F">
              <w:t>, земельный участок Россия 500 кв.м.</w:t>
            </w:r>
            <w:r w:rsidRPr="00AD390F">
              <w:t xml:space="preserve">     </w:t>
            </w:r>
          </w:p>
        </w:tc>
      </w:tr>
      <w:tr w:rsidR="006B4351" w:rsidRPr="00395C54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Филимонова Т</w:t>
            </w:r>
            <w:r w:rsidR="00EC32EB">
              <w:rPr>
                <w:b/>
              </w:rPr>
              <w:t>.Б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8560A3" w:rsidP="00CB67F2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395C54" w:rsidRPr="00AD390F" w:rsidRDefault="00395C54" w:rsidP="00395C54">
            <w:r w:rsidRPr="00AD390F">
              <w:t>доход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435667 руб.02 коп.                                                                    имущество</w:t>
            </w:r>
            <w:r w:rsidR="00CF16F8" w:rsidRPr="00AD390F">
              <w:t xml:space="preserve"> </w:t>
            </w:r>
            <w:r w:rsidRPr="00AD390F">
              <w:t xml:space="preserve">-  транспортные средства-автомобиль </w:t>
            </w:r>
            <w:proofErr w:type="spellStart"/>
            <w:r w:rsidRPr="00AD390F">
              <w:t>Тойота</w:t>
            </w:r>
            <w:proofErr w:type="spellEnd"/>
            <w:r w:rsidR="00CF16F8" w:rsidRPr="00AD390F">
              <w:t xml:space="preserve"> </w:t>
            </w:r>
            <w:r w:rsidRPr="00AD390F">
              <w:t xml:space="preserve"> Плац; имущество в пользовании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квартира Россия 70,2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земельный участок Россия 695 кв.м.                                  </w:t>
            </w:r>
          </w:p>
          <w:p w:rsidR="00395C54" w:rsidRPr="00AD390F" w:rsidRDefault="00395C54" w:rsidP="00395C54">
            <w:r w:rsidRPr="00AD390F">
              <w:rPr>
                <w:b/>
              </w:rPr>
              <w:t xml:space="preserve">муж     </w:t>
            </w:r>
            <w:r w:rsidRPr="00AD390F">
              <w:t xml:space="preserve">                                                                                                        доход-113557руб.                                                                имущество</w:t>
            </w:r>
            <w:r w:rsidR="00CF16F8" w:rsidRPr="00AD390F">
              <w:t xml:space="preserve"> </w:t>
            </w:r>
            <w:r w:rsidRPr="00AD390F">
              <w:t>- земельный участок Россия 695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квартира Россия 70,2 кв.м;  транспортные средства-автомобиль ВАЗ-21093                                                                      </w:t>
            </w:r>
            <w:r w:rsidRPr="00AD390F">
              <w:rPr>
                <w:b/>
              </w:rPr>
              <w:t xml:space="preserve">сын     </w:t>
            </w:r>
            <w:r w:rsidRPr="00AD390F">
              <w:t xml:space="preserve">                                                                                                        доход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 xml:space="preserve">нет                                                                    </w:t>
            </w:r>
            <w:r w:rsidR="00CF16F8" w:rsidRPr="00AD390F">
              <w:t>имуще</w:t>
            </w:r>
            <w:r w:rsidRPr="00AD390F">
              <w:t>ство в пользовании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 xml:space="preserve">квартира Россия 70,2 кв.м ; земельный участок </w:t>
            </w:r>
            <w:r w:rsidRPr="00AD390F">
              <w:lastRenderedPageBreak/>
              <w:t xml:space="preserve">Россия 695 кв.м.                                  </w:t>
            </w:r>
          </w:p>
          <w:p w:rsidR="00395C54" w:rsidRPr="00AD390F" w:rsidRDefault="00395C54" w:rsidP="00395C54">
            <w:r w:rsidRPr="00AD390F">
              <w:t xml:space="preserve">                                                                </w:t>
            </w:r>
            <w:r w:rsidRPr="00AD390F">
              <w:rPr>
                <w:b/>
              </w:rPr>
              <w:t xml:space="preserve">сын      </w:t>
            </w:r>
            <w:r w:rsidRPr="00AD390F">
              <w:t xml:space="preserve">                                                                                                       доход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нет                                                                    имущество в пользовании</w:t>
            </w:r>
            <w:r w:rsidR="00CF16F8" w:rsidRPr="00AD390F">
              <w:t xml:space="preserve">  </w:t>
            </w:r>
            <w:proofErr w:type="gramStart"/>
            <w:r w:rsidRPr="00AD390F">
              <w:t>-к</w:t>
            </w:r>
            <w:proofErr w:type="gramEnd"/>
            <w:r w:rsidRPr="00AD390F">
              <w:t xml:space="preserve">вартира Россия 70,2 кв.м ;  земельный участок Россия 695 кв.м.                                </w:t>
            </w:r>
          </w:p>
          <w:p w:rsidR="006B4351" w:rsidRPr="00AD390F" w:rsidRDefault="006B4351" w:rsidP="00395C54"/>
        </w:tc>
      </w:tr>
      <w:tr w:rsidR="006B4351" w:rsidRPr="001035F4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Хобовец</w:t>
            </w:r>
            <w:proofErr w:type="spellEnd"/>
            <w:r w:rsidRPr="00AD390F">
              <w:rPr>
                <w:b/>
              </w:rPr>
              <w:t xml:space="preserve"> А</w:t>
            </w:r>
            <w:r w:rsidR="00EC32EB">
              <w:rPr>
                <w:b/>
              </w:rPr>
              <w:t>.</w:t>
            </w:r>
            <w:r w:rsidRPr="00AD390F">
              <w:rPr>
                <w:b/>
              </w:rPr>
              <w:t>К</w:t>
            </w:r>
          </w:p>
        </w:tc>
        <w:tc>
          <w:tcPr>
            <w:tcW w:w="2977" w:type="dxa"/>
          </w:tcPr>
          <w:p w:rsidR="006B4351" w:rsidRPr="00AD390F" w:rsidRDefault="001035F4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1035F4" w:rsidP="00CF16F8">
            <w:r w:rsidRPr="00AD390F">
              <w:t>доход - 268871 руб. 37к.                                                                 имущество-квартира Россия 62,8 кв</w:t>
            </w:r>
            <w:proofErr w:type="gramStart"/>
            <w:r w:rsidRPr="00AD390F">
              <w:t>.м</w:t>
            </w:r>
            <w:proofErr w:type="gramEnd"/>
            <w:r w:rsidRPr="00AD390F">
              <w:t>; земельный участок Россия 600 кв.м;  квартира долевая собственность 1/2 Россия 16,8 кв.м                          транспортные средства</w:t>
            </w:r>
            <w:r w:rsidR="00CF16F8" w:rsidRPr="00AD390F">
              <w:t xml:space="preserve"> </w:t>
            </w:r>
            <w:r w:rsidRPr="00AD390F">
              <w:t xml:space="preserve">-автомобиль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Авенсис</w:t>
            </w:r>
            <w:proofErr w:type="spellEnd"/>
            <w:r w:rsidRPr="00AD390F">
              <w:t xml:space="preserve"> ,</w:t>
            </w:r>
            <w:r w:rsidR="00CF16F8" w:rsidRPr="00AD390F">
              <w:t xml:space="preserve"> </w:t>
            </w:r>
            <w:r w:rsidRPr="00AD390F">
              <w:t>Нива 2121, Нива 21023,  мотолодка "</w:t>
            </w:r>
            <w:proofErr w:type="spellStart"/>
            <w:r w:rsidRPr="00AD390F">
              <w:rPr>
                <w:lang w:val="en-US"/>
              </w:rPr>
              <w:t>Tohatsy</w:t>
            </w:r>
            <w:proofErr w:type="spellEnd"/>
            <w:r w:rsidRPr="00AD390F">
              <w:t xml:space="preserve"> 50", снегоход "Буран"                                                                                                                                    жена                                                                                                                       доход -  217484 руб.                                                                   имущество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квартира долевая собственность 1/2 Россия 16,8 кв.м; имущество -</w:t>
            </w:r>
            <w:r w:rsidR="00CF16F8" w:rsidRPr="00AD390F">
              <w:t xml:space="preserve"> </w:t>
            </w:r>
            <w:r w:rsidRPr="00AD390F">
              <w:t>квартира Россия 62,8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имущество  - земельный участок Россия 600 кв.м.                                                                                                                                                            </w:t>
            </w:r>
          </w:p>
        </w:tc>
      </w:tr>
      <w:tr w:rsidR="006B4351" w:rsidRPr="00D11DCF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Цыцарев</w:t>
            </w:r>
            <w:proofErr w:type="spellEnd"/>
            <w:r w:rsidRPr="00AD390F">
              <w:rPr>
                <w:b/>
              </w:rPr>
              <w:t xml:space="preserve"> Н</w:t>
            </w:r>
            <w:r w:rsidR="00EC32EB">
              <w:rPr>
                <w:b/>
              </w:rPr>
              <w:t>.Г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D11DCF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D11DCF" w:rsidP="00D11DCF">
            <w:r w:rsidRPr="00AD390F">
              <w:t>доход - 311535 руб.35коп.                                                     имущество-квартира долевая собственность 1/2 Россия 33,7 кв.м. лодк</w:t>
            </w:r>
            <w:proofErr w:type="gramStart"/>
            <w:r w:rsidRPr="00AD390F">
              <w:t>а-</w:t>
            </w:r>
            <w:proofErr w:type="gramEnd"/>
            <w:r w:rsidRPr="00AD390F">
              <w:t xml:space="preserve"> "Обь - М"                       </w:t>
            </w:r>
          </w:p>
        </w:tc>
      </w:tr>
      <w:tr w:rsidR="006B4351" w:rsidRPr="00A36D94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proofErr w:type="spellStart"/>
            <w:r w:rsidRPr="00AD390F">
              <w:rPr>
                <w:b/>
              </w:rPr>
              <w:t>Чанчиков</w:t>
            </w:r>
            <w:proofErr w:type="spellEnd"/>
            <w:r w:rsidRPr="00AD390F">
              <w:rPr>
                <w:b/>
              </w:rPr>
              <w:t xml:space="preserve"> С</w:t>
            </w:r>
            <w:r w:rsidR="00EC32EB">
              <w:rPr>
                <w:b/>
              </w:rPr>
              <w:t>.В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A36D94" w:rsidP="000C43FD">
            <w:r w:rsidRPr="00AD390F">
              <w:t>старший 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A36D94" w:rsidP="00CF16F8">
            <w:r w:rsidRPr="00AD390F">
              <w:t>доход - 547231 руб. 17коп.                 имущество-квартира долевая собственность 1/4 Россия 88,7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транспортные средства- </w:t>
            </w:r>
            <w:proofErr w:type="spellStart"/>
            <w:r w:rsidRPr="00AD390F">
              <w:t>Санъёнг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Актион</w:t>
            </w:r>
            <w:proofErr w:type="spellEnd"/>
            <w:r w:rsidRPr="00AD390F">
              <w:t xml:space="preserve"> Спорт, бортовой автоприцеп, Лодка «Крым-3»                                                                         жена                                                                                                                      доход – 324306 руб. 87 коп.                                                                      имущество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квартира  долевая собственность 1/4 Россия 88,7 кв.м;</w:t>
            </w:r>
          </w:p>
        </w:tc>
      </w:tr>
      <w:tr w:rsidR="006B4351" w:rsidRPr="00C771EA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Черкасов В</w:t>
            </w:r>
            <w:r w:rsidR="00EC32EB">
              <w:rPr>
                <w:b/>
              </w:rPr>
              <w:t>.Г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C771EA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C771EA" w:rsidP="00C771EA">
            <w:r w:rsidRPr="00AD390F">
              <w:t>доход - 393041 руб.16коп.                     транспортные средства - автомобиль ГАЗ-27057, лодка Казанка 5М2; имущество в пользовании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квартира Россия 40,9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жена                                                          доход- 45500 руб.00коп.                             имущество в пользовании</w:t>
            </w:r>
            <w:r w:rsidR="00CF16F8" w:rsidRPr="00AD390F">
              <w:t xml:space="preserve"> </w:t>
            </w:r>
            <w:r w:rsidRPr="00AD390F">
              <w:t>-квартира Россия 40,9 кв.м                                             сын                                                       доход - нет                                                       имущество в пользовании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квартира Россия 40,9 кв.м                                          сын                                                        доход - нет                                             имущество в пользовании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квартира Россия 40,9кв.м                                       дочь                                                     доход - нет                                                имущество в пользовании</w:t>
            </w:r>
            <w:r w:rsidR="00CF16F8" w:rsidRPr="00AD390F">
              <w:t xml:space="preserve"> </w:t>
            </w:r>
            <w:r w:rsidRPr="00AD390F">
              <w:t>-</w:t>
            </w:r>
            <w:r w:rsidR="00CF16F8" w:rsidRPr="00AD390F">
              <w:t xml:space="preserve"> </w:t>
            </w:r>
            <w:r w:rsidRPr="00AD390F">
              <w:t>квартира Россия 40,9 кв.м</w:t>
            </w:r>
          </w:p>
        </w:tc>
      </w:tr>
      <w:tr w:rsidR="006B4351" w:rsidRPr="001730FA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Черных А</w:t>
            </w:r>
            <w:r w:rsidR="00EC32EB">
              <w:rPr>
                <w:b/>
              </w:rPr>
              <w:t>.</w:t>
            </w:r>
            <w:proofErr w:type="gramStart"/>
            <w:r w:rsidR="00EC32EB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1730FA" w:rsidP="000C43FD">
            <w:r w:rsidRPr="00AD390F">
              <w:t>начальник отдела</w:t>
            </w:r>
          </w:p>
        </w:tc>
        <w:tc>
          <w:tcPr>
            <w:tcW w:w="3543" w:type="dxa"/>
          </w:tcPr>
          <w:p w:rsidR="001730FA" w:rsidRPr="00AD390F" w:rsidRDefault="001730FA" w:rsidP="001730FA">
            <w:r w:rsidRPr="00AD390F">
              <w:t>доход- 659495 руб. 79к.                         имуществ</w:t>
            </w:r>
            <w:proofErr w:type="gramStart"/>
            <w:r w:rsidRPr="00AD390F">
              <w:t>о-</w:t>
            </w:r>
            <w:proofErr w:type="gramEnd"/>
            <w:r w:rsidRPr="00AD390F">
              <w:t xml:space="preserve"> квартира Россия 54,5 кв.м; квартира Россия 123,7 кв.м., квартира Россия 56,6 кв.м. </w:t>
            </w:r>
            <w:r w:rsidRPr="00AD390F">
              <w:lastRenderedPageBreak/>
              <w:t xml:space="preserve">транспортные средства- мотолодка "Казанка 5М3"                               </w:t>
            </w:r>
          </w:p>
          <w:p w:rsidR="006B4351" w:rsidRPr="00AD390F" w:rsidRDefault="001730FA" w:rsidP="001730FA">
            <w:r w:rsidRPr="00AD390F">
              <w:rPr>
                <w:b/>
              </w:rPr>
              <w:t xml:space="preserve">жена     </w:t>
            </w:r>
            <w:r w:rsidRPr="00AD390F">
              <w:t xml:space="preserve">                                                    доход-566773 руб. 40к.                          имущество-квартира Россия, 66,6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квартира в пользовании Россия, 74,9 кв.м                                                     транспортные средства- автомобиль </w:t>
            </w:r>
            <w:proofErr w:type="spellStart"/>
            <w:r w:rsidRPr="00AD390F">
              <w:t>Тойота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Королла</w:t>
            </w:r>
            <w:proofErr w:type="spellEnd"/>
            <w:r w:rsidRPr="00AD390F">
              <w:t xml:space="preserve"> </w:t>
            </w:r>
            <w:proofErr w:type="spellStart"/>
            <w:r w:rsidRPr="00AD390F">
              <w:t>Спасио</w:t>
            </w:r>
            <w:proofErr w:type="spellEnd"/>
          </w:p>
        </w:tc>
      </w:tr>
      <w:tr w:rsidR="006B4351" w:rsidRPr="002D6DD6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Чесноков А</w:t>
            </w:r>
            <w:r w:rsidR="00EC32EB">
              <w:rPr>
                <w:b/>
              </w:rPr>
              <w:t>.</w:t>
            </w:r>
            <w:proofErr w:type="gramStart"/>
            <w:r w:rsidR="00EC32EB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2D6DD6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2D6DD6" w:rsidP="002D6DD6">
            <w:r w:rsidRPr="00AD390F">
              <w:t>доход - 287818 руб. 75к.                 имущество</w:t>
            </w:r>
            <w:r w:rsidR="00CF16F8" w:rsidRPr="00AD390F">
              <w:t xml:space="preserve"> </w:t>
            </w:r>
            <w:r w:rsidRPr="00AD390F">
              <w:t>-   жилой дом Россия 48 кв</w:t>
            </w:r>
            <w:proofErr w:type="gramStart"/>
            <w:r w:rsidRPr="00AD390F">
              <w:t>.м</w:t>
            </w:r>
            <w:proofErr w:type="gramEnd"/>
            <w:r w:rsidRPr="00AD390F">
              <w:t>; гараж Россия 18 кв.м;                               транспортные средства- автомобиль   Хонда Степ ВГН,  ГАЗ 330210;                                                 имущество находящееся в пользовании - земельный участок Россия 2109 кв.м; земельный участок Россия 3389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, земельный участок Россия 18 кв.м.                                               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доход - нет                                       имущество- квартира Россия 41 кв.м  </w:t>
            </w:r>
            <w:r w:rsidRPr="00AD390F">
              <w:rPr>
                <w:b/>
              </w:rPr>
              <w:t xml:space="preserve">дочь    </w:t>
            </w:r>
            <w:r w:rsidRPr="00AD390F">
              <w:t xml:space="preserve">                                                 доход - нет                                       имущество- квартира Россия 48 кв.м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390F">
              <w:rPr>
                <w:b/>
                <w:bCs/>
              </w:rPr>
              <w:t xml:space="preserve">                        </w:t>
            </w:r>
            <w:r w:rsidRPr="00AD390F">
              <w:t xml:space="preserve">                                                                   </w:t>
            </w:r>
          </w:p>
        </w:tc>
      </w:tr>
      <w:tr w:rsidR="006B4351" w:rsidRPr="0073339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Шапошникова М</w:t>
            </w:r>
            <w:r w:rsidR="00EC32EB">
              <w:rPr>
                <w:b/>
              </w:rPr>
              <w:t>.</w:t>
            </w:r>
            <w:proofErr w:type="gramStart"/>
            <w:r w:rsidR="00EC32EB">
              <w:rPr>
                <w:b/>
              </w:rPr>
              <w:t>В</w:t>
            </w:r>
            <w:proofErr w:type="gramEnd"/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6A7AD0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6A7AD0" w:rsidP="006A7AD0">
            <w:r w:rsidRPr="00AD390F">
              <w:t>доход - 109639руб.  07 коп.               имущество</w:t>
            </w:r>
            <w:r w:rsidR="00CF16F8" w:rsidRPr="00AD390F">
              <w:t xml:space="preserve"> </w:t>
            </w:r>
            <w:r w:rsidRPr="00AD390F">
              <w:t>- земельный участок под ИЖС Россия 200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имущество в пользовании- квартира Россия 69 кв.м                                                                               муж                                                                                                             доход - 533824руб.  58 коп.                 имущество в пользовании -квартира Россия 69 кв.м; транспортные средства- автомобиль Хонда </w:t>
            </w:r>
            <w:proofErr w:type="spellStart"/>
            <w:r w:rsidRPr="00AD390F">
              <w:t>Стрим</w:t>
            </w:r>
            <w:proofErr w:type="spellEnd"/>
            <w:r w:rsidRPr="00AD390F">
              <w:t>,                                         сын                                                                                                                  доход - нет                                 имущество в пользовании- квартира Россия 69 кв.м;                                                   дочь                                                                            доход - нет                                 имущество в пользовани</w:t>
            </w:r>
            <w:proofErr w:type="gramStart"/>
            <w:r w:rsidRPr="00AD390F">
              <w:t>и-</w:t>
            </w:r>
            <w:proofErr w:type="gramEnd"/>
            <w:r w:rsidRPr="00AD390F">
              <w:t xml:space="preserve"> квартира Россия 69 кв.м;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4351" w:rsidRPr="006172CD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Шестаков В</w:t>
            </w:r>
            <w:r w:rsidR="00EC32EB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6B4351" w:rsidRPr="00AD390F" w:rsidRDefault="003639AB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3639AB" w:rsidP="006172CD">
            <w:r w:rsidRPr="00AD390F">
              <w:t>доход-576160руб                       имущество</w:t>
            </w:r>
            <w:r w:rsidR="009E00DA" w:rsidRPr="00AD390F">
              <w:t xml:space="preserve"> </w:t>
            </w:r>
            <w:r w:rsidRPr="00AD390F">
              <w:t>-</w:t>
            </w:r>
            <w:r w:rsidR="009E00DA" w:rsidRPr="00AD390F">
              <w:t xml:space="preserve"> </w:t>
            </w:r>
            <w:r w:rsidRPr="00AD390F">
              <w:t>совместная квартира Россия 58,1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  доход-</w:t>
            </w:r>
            <w:r w:rsidR="006172CD" w:rsidRPr="00AD390F">
              <w:t>81531</w:t>
            </w:r>
            <w:r w:rsidRPr="00AD390F">
              <w:t xml:space="preserve"> руб.                       имущество- совместная квартира Россия 54,7 кв.м                          </w:t>
            </w:r>
          </w:p>
        </w:tc>
      </w:tr>
      <w:tr w:rsidR="006B4351" w:rsidRPr="004B3D11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Шпичак Д</w:t>
            </w:r>
            <w:r w:rsidR="00EC32EB">
              <w:rPr>
                <w:b/>
              </w:rPr>
              <w:t>.</w:t>
            </w:r>
            <w:proofErr w:type="gramStart"/>
            <w:r w:rsidRPr="00AD390F">
              <w:rPr>
                <w:b/>
              </w:rPr>
              <w:t>Ю</w:t>
            </w:r>
            <w:proofErr w:type="gramEnd"/>
          </w:p>
        </w:tc>
        <w:tc>
          <w:tcPr>
            <w:tcW w:w="2977" w:type="dxa"/>
          </w:tcPr>
          <w:p w:rsidR="006B4351" w:rsidRPr="00AD390F" w:rsidRDefault="004B3D11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4B3D11" w:rsidP="000C43FD">
            <w:r w:rsidRPr="00AD390F">
              <w:t>доход – 92881руб.57коп.</w:t>
            </w:r>
          </w:p>
          <w:p w:rsidR="004B3D11" w:rsidRPr="00AD390F" w:rsidRDefault="004B3D11" w:rsidP="000C43FD">
            <w:r w:rsidRPr="00AD390F">
              <w:t>имущество – лодка «</w:t>
            </w:r>
            <w:proofErr w:type="spellStart"/>
            <w:r w:rsidRPr="00AD390F">
              <w:t>Ротан</w:t>
            </w:r>
            <w:proofErr w:type="spellEnd"/>
            <w:r w:rsidRPr="00AD390F">
              <w:t>», двигатель «</w:t>
            </w:r>
            <w:proofErr w:type="spellStart"/>
            <w:r w:rsidRPr="00AD390F">
              <w:t>Ямаха</w:t>
            </w:r>
            <w:proofErr w:type="spellEnd"/>
            <w:r w:rsidRPr="00AD390F">
              <w:t>», имущество в пользовании – квартира Россия 42,8 кв. м.</w:t>
            </w:r>
          </w:p>
        </w:tc>
      </w:tr>
      <w:tr w:rsidR="006B4351" w:rsidRPr="00582EBE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Юнг М</w:t>
            </w:r>
            <w:r w:rsidR="00EC32EB">
              <w:rPr>
                <w:b/>
              </w:rPr>
              <w:t>.</w:t>
            </w:r>
            <w:r w:rsidRPr="00AD390F">
              <w:rPr>
                <w:b/>
              </w:rPr>
              <w:t>А</w:t>
            </w:r>
          </w:p>
        </w:tc>
        <w:tc>
          <w:tcPr>
            <w:tcW w:w="2977" w:type="dxa"/>
          </w:tcPr>
          <w:p w:rsidR="006B4351" w:rsidRPr="00AD390F" w:rsidRDefault="00582EBE" w:rsidP="000C43FD">
            <w:r w:rsidRPr="00AD390F">
              <w:t>государственный инспектор</w:t>
            </w:r>
          </w:p>
        </w:tc>
        <w:tc>
          <w:tcPr>
            <w:tcW w:w="3543" w:type="dxa"/>
          </w:tcPr>
          <w:p w:rsidR="006B4351" w:rsidRPr="00AD390F" w:rsidRDefault="00582EBE" w:rsidP="00582EBE">
            <w:r w:rsidRPr="00AD390F">
              <w:t>доход - 415408 руб.  34к.                имущество-квартира Россия 42,5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                                               </w:t>
            </w:r>
            <w:r w:rsidRPr="00AD390F">
              <w:rPr>
                <w:b/>
              </w:rPr>
              <w:t xml:space="preserve">жена </w:t>
            </w:r>
            <w:r w:rsidRPr="00AD390F">
              <w:t xml:space="preserve">                                                                                                                            доход - 60203 руб. 69к.                                                           имущество в пользовании -квартира Россия 42,5 кв.м;                                                       </w:t>
            </w:r>
            <w:r w:rsidRPr="00AD390F">
              <w:rPr>
                <w:b/>
              </w:rPr>
              <w:t xml:space="preserve">сын  </w:t>
            </w:r>
            <w:r w:rsidRPr="00AD390F">
              <w:t xml:space="preserve">                                                                                            доход - нет                                                            имущество в пользовании -квартира Россия 42,5 кв.м;  </w:t>
            </w:r>
          </w:p>
          <w:p w:rsidR="00582EBE" w:rsidRPr="00AD390F" w:rsidRDefault="00582EBE" w:rsidP="00582EBE">
            <w:r w:rsidRPr="00AD390F">
              <w:rPr>
                <w:b/>
              </w:rPr>
              <w:lastRenderedPageBreak/>
              <w:t xml:space="preserve">сын  </w:t>
            </w:r>
            <w:r w:rsidRPr="00AD390F">
              <w:t xml:space="preserve">                                                                                            доход - нет                                                            имущество в пользовании </w:t>
            </w:r>
            <w:proofErr w:type="gramStart"/>
            <w:r w:rsidRPr="00AD390F">
              <w:t>-к</w:t>
            </w:r>
            <w:proofErr w:type="gramEnd"/>
            <w:r w:rsidRPr="00AD390F">
              <w:t xml:space="preserve">вартира Россия 42,5 кв.м;  </w:t>
            </w:r>
          </w:p>
        </w:tc>
      </w:tr>
      <w:tr w:rsidR="006B4351" w:rsidRPr="00C031E0" w:rsidTr="006B4351">
        <w:tc>
          <w:tcPr>
            <w:tcW w:w="918" w:type="dxa"/>
          </w:tcPr>
          <w:p w:rsidR="006B4351" w:rsidRPr="00AD390F" w:rsidRDefault="006B4351" w:rsidP="00633BC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09" w:type="dxa"/>
          </w:tcPr>
          <w:p w:rsidR="006B4351" w:rsidRPr="00AD390F" w:rsidRDefault="006B4351" w:rsidP="00EC32EB">
            <w:pPr>
              <w:rPr>
                <w:b/>
              </w:rPr>
            </w:pPr>
            <w:r w:rsidRPr="00AD390F">
              <w:rPr>
                <w:b/>
              </w:rPr>
              <w:t>Юрченко Е</w:t>
            </w:r>
            <w:r w:rsidR="00EC32EB">
              <w:rPr>
                <w:b/>
              </w:rPr>
              <w:t>.Н</w:t>
            </w:r>
            <w:r w:rsidRPr="00AD390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4351" w:rsidRPr="00AD390F" w:rsidRDefault="00C031E0" w:rsidP="000C43FD">
            <w:r w:rsidRPr="00AD390F">
              <w:t xml:space="preserve"> государственный инспектор</w:t>
            </w:r>
          </w:p>
          <w:p w:rsidR="00C031E0" w:rsidRPr="00AD390F" w:rsidRDefault="00C031E0" w:rsidP="000C43FD"/>
          <w:p w:rsidR="00C031E0" w:rsidRPr="00AD390F" w:rsidRDefault="00C031E0" w:rsidP="0005733C">
            <w:pPr>
              <w:rPr>
                <w:sz w:val="48"/>
                <w:szCs w:val="48"/>
              </w:rPr>
            </w:pPr>
            <w:r w:rsidRPr="00AD390F">
              <w:t xml:space="preserve">              </w:t>
            </w:r>
            <w:r w:rsidRPr="00AD390F">
              <w:rPr>
                <w:sz w:val="48"/>
                <w:szCs w:val="48"/>
              </w:rPr>
              <w:t xml:space="preserve"> </w:t>
            </w:r>
            <w:r w:rsidR="0005733C" w:rsidRPr="00AD390F">
              <w:rPr>
                <w:sz w:val="48"/>
                <w:szCs w:val="48"/>
              </w:rPr>
              <w:t xml:space="preserve"> </w:t>
            </w:r>
          </w:p>
        </w:tc>
        <w:tc>
          <w:tcPr>
            <w:tcW w:w="3543" w:type="dxa"/>
          </w:tcPr>
          <w:p w:rsidR="006B4351" w:rsidRPr="00AD390F" w:rsidRDefault="00C031E0" w:rsidP="00C031E0">
            <w:r w:rsidRPr="00AD390F">
              <w:t>доход - 263716руб.  07 коп.                                                     имущество в пользовании</w:t>
            </w:r>
            <w:r w:rsidR="009E00DA" w:rsidRPr="00AD390F">
              <w:t xml:space="preserve">  </w:t>
            </w:r>
            <w:r w:rsidRPr="00AD390F">
              <w:t>-</w:t>
            </w:r>
            <w:r w:rsidR="009E00DA" w:rsidRPr="00AD390F">
              <w:t xml:space="preserve"> </w:t>
            </w:r>
            <w:r w:rsidRPr="00AD390F">
              <w:t>квартира Россия 78 кв</w:t>
            </w:r>
            <w:proofErr w:type="gramStart"/>
            <w:r w:rsidRPr="00AD390F">
              <w:t>.м</w:t>
            </w:r>
            <w:proofErr w:type="gramEnd"/>
            <w:r w:rsidRPr="00AD390F">
              <w:t xml:space="preserve">;                                                                             транспортные средства- автомобиль ВАЗ-21053                                                      </w:t>
            </w:r>
            <w:r w:rsidRPr="00AD390F">
              <w:rPr>
                <w:b/>
              </w:rPr>
              <w:t xml:space="preserve">сын </w:t>
            </w:r>
            <w:r w:rsidRPr="00AD390F">
              <w:t xml:space="preserve">                                                                                                             доход</w:t>
            </w:r>
            <w:r w:rsidR="009E00DA" w:rsidRPr="00AD390F">
              <w:t xml:space="preserve"> </w:t>
            </w:r>
            <w:r w:rsidRPr="00AD390F">
              <w:t>-</w:t>
            </w:r>
            <w:r w:rsidR="009E00DA" w:rsidRPr="00AD390F">
              <w:t xml:space="preserve"> </w:t>
            </w:r>
            <w:r w:rsidRPr="00AD390F">
              <w:t>нет                                               имущество в пользовании</w:t>
            </w:r>
            <w:r w:rsidR="009E00DA" w:rsidRPr="00AD390F">
              <w:t xml:space="preserve"> </w:t>
            </w:r>
            <w:r w:rsidRPr="00AD390F">
              <w:t>-</w:t>
            </w:r>
            <w:r w:rsidR="009E00DA" w:rsidRPr="00AD390F">
              <w:t xml:space="preserve"> </w:t>
            </w:r>
            <w:r w:rsidRPr="00AD390F">
              <w:t xml:space="preserve">квартира Россия 78 кв.м                                    </w:t>
            </w:r>
          </w:p>
        </w:tc>
      </w:tr>
    </w:tbl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0C43FD" w:rsidRDefault="000C43FD" w:rsidP="001D3113">
      <w:pPr>
        <w:jc w:val="both"/>
        <w:rPr>
          <w:sz w:val="18"/>
          <w:szCs w:val="18"/>
        </w:rPr>
      </w:pPr>
    </w:p>
    <w:p w:rsidR="001D3113" w:rsidRPr="00A93209" w:rsidRDefault="001D3113" w:rsidP="001D3113">
      <w:pPr>
        <w:jc w:val="both"/>
        <w:rPr>
          <w:sz w:val="18"/>
          <w:szCs w:val="18"/>
        </w:rPr>
      </w:pPr>
      <w:r w:rsidRPr="00A93209">
        <w:rPr>
          <w:sz w:val="18"/>
          <w:szCs w:val="18"/>
        </w:rPr>
        <w:t xml:space="preserve">                                        </w:t>
      </w:r>
    </w:p>
    <w:p w:rsidR="004F2C55" w:rsidRDefault="004F2C55" w:rsidP="00E9291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646" w:rsidRPr="000D03A7" w:rsidRDefault="00861646" w:rsidP="00E92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646" w:rsidRPr="000D03A7" w:rsidRDefault="00861646" w:rsidP="00E92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646" w:rsidRPr="000D03A7" w:rsidRDefault="00861646" w:rsidP="00E92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646" w:rsidRPr="000D03A7" w:rsidRDefault="00861646" w:rsidP="00E92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63C" w:rsidRPr="00CF6E64" w:rsidRDefault="005E763C" w:rsidP="001B3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763C" w:rsidRPr="00CF6E64" w:rsidSect="007306D2">
      <w:headerReference w:type="default" r:id="rId7"/>
      <w:pgSz w:w="11907" w:h="16840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CE" w:rsidRDefault="002A58CE" w:rsidP="004E0741">
      <w:r>
        <w:separator/>
      </w:r>
    </w:p>
  </w:endnote>
  <w:endnote w:type="continuationSeparator" w:id="0">
    <w:p w:rsidR="002A58CE" w:rsidRDefault="002A58CE" w:rsidP="004E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CE" w:rsidRDefault="002A58CE" w:rsidP="004E0741">
      <w:r>
        <w:separator/>
      </w:r>
    </w:p>
  </w:footnote>
  <w:footnote w:type="continuationSeparator" w:id="0">
    <w:p w:rsidR="002A58CE" w:rsidRDefault="002A58CE" w:rsidP="004E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7A" w:rsidRPr="00443451" w:rsidRDefault="00997A7A" w:rsidP="005E763C">
    <w:pPr>
      <w:pStyle w:val="a7"/>
      <w:jc w:val="right"/>
      <w:rPr>
        <w:b/>
      </w:rPr>
    </w:pPr>
  </w:p>
  <w:p w:rsidR="00997A7A" w:rsidRDefault="00997A7A">
    <w:pPr>
      <w:pStyle w:val="a7"/>
    </w:pPr>
  </w:p>
  <w:p w:rsidR="00997A7A" w:rsidRPr="005E763C" w:rsidRDefault="00997A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C54"/>
    <w:multiLevelType w:val="hybridMultilevel"/>
    <w:tmpl w:val="68A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5899"/>
    <w:multiLevelType w:val="hybridMultilevel"/>
    <w:tmpl w:val="5A78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693D"/>
    <w:multiLevelType w:val="hybridMultilevel"/>
    <w:tmpl w:val="2640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154023"/>
    <w:rsid w:val="0000547A"/>
    <w:rsid w:val="00011E83"/>
    <w:rsid w:val="00012D96"/>
    <w:rsid w:val="00013EAD"/>
    <w:rsid w:val="00013F61"/>
    <w:rsid w:val="00017901"/>
    <w:rsid w:val="00020503"/>
    <w:rsid w:val="000218F4"/>
    <w:rsid w:val="000242F6"/>
    <w:rsid w:val="00026111"/>
    <w:rsid w:val="00026174"/>
    <w:rsid w:val="000269FA"/>
    <w:rsid w:val="0003005F"/>
    <w:rsid w:val="00032E3D"/>
    <w:rsid w:val="000337D5"/>
    <w:rsid w:val="000354BD"/>
    <w:rsid w:val="000369F4"/>
    <w:rsid w:val="00036C2F"/>
    <w:rsid w:val="000372BE"/>
    <w:rsid w:val="000372D6"/>
    <w:rsid w:val="00037DC5"/>
    <w:rsid w:val="00041DB4"/>
    <w:rsid w:val="00042E3E"/>
    <w:rsid w:val="00045660"/>
    <w:rsid w:val="00046B92"/>
    <w:rsid w:val="0005081E"/>
    <w:rsid w:val="00053183"/>
    <w:rsid w:val="0005501F"/>
    <w:rsid w:val="00055F40"/>
    <w:rsid w:val="0005733C"/>
    <w:rsid w:val="00063291"/>
    <w:rsid w:val="00065C00"/>
    <w:rsid w:val="00067330"/>
    <w:rsid w:val="00074D66"/>
    <w:rsid w:val="000858CE"/>
    <w:rsid w:val="00085EF0"/>
    <w:rsid w:val="000868D3"/>
    <w:rsid w:val="00090123"/>
    <w:rsid w:val="0009019C"/>
    <w:rsid w:val="00091DC4"/>
    <w:rsid w:val="0009247B"/>
    <w:rsid w:val="00095896"/>
    <w:rsid w:val="000962B2"/>
    <w:rsid w:val="00097FFD"/>
    <w:rsid w:val="000A0CDF"/>
    <w:rsid w:val="000A0F80"/>
    <w:rsid w:val="000A4277"/>
    <w:rsid w:val="000A60B4"/>
    <w:rsid w:val="000B1268"/>
    <w:rsid w:val="000B3AEB"/>
    <w:rsid w:val="000C049A"/>
    <w:rsid w:val="000C2D63"/>
    <w:rsid w:val="000C30E6"/>
    <w:rsid w:val="000C32F4"/>
    <w:rsid w:val="000C43FD"/>
    <w:rsid w:val="000C5138"/>
    <w:rsid w:val="000C56D4"/>
    <w:rsid w:val="000C579B"/>
    <w:rsid w:val="000D03A7"/>
    <w:rsid w:val="000D03B3"/>
    <w:rsid w:val="000D0A2D"/>
    <w:rsid w:val="000D1896"/>
    <w:rsid w:val="000D2627"/>
    <w:rsid w:val="000D3A70"/>
    <w:rsid w:val="000D6F2F"/>
    <w:rsid w:val="000D7E96"/>
    <w:rsid w:val="000E3AC3"/>
    <w:rsid w:val="000E3FA1"/>
    <w:rsid w:val="000E5400"/>
    <w:rsid w:val="000E79AA"/>
    <w:rsid w:val="000E79CB"/>
    <w:rsid w:val="000F0E0A"/>
    <w:rsid w:val="000F14A3"/>
    <w:rsid w:val="000F2D3B"/>
    <w:rsid w:val="000F3A76"/>
    <w:rsid w:val="000F4007"/>
    <w:rsid w:val="000F5445"/>
    <w:rsid w:val="000F5C2C"/>
    <w:rsid w:val="001004C0"/>
    <w:rsid w:val="0010264E"/>
    <w:rsid w:val="001035F4"/>
    <w:rsid w:val="001040A0"/>
    <w:rsid w:val="0011061F"/>
    <w:rsid w:val="00110932"/>
    <w:rsid w:val="001130BD"/>
    <w:rsid w:val="0011344E"/>
    <w:rsid w:val="001160F5"/>
    <w:rsid w:val="00116E1E"/>
    <w:rsid w:val="001176B0"/>
    <w:rsid w:val="00117819"/>
    <w:rsid w:val="00117BBA"/>
    <w:rsid w:val="00117E17"/>
    <w:rsid w:val="0012038E"/>
    <w:rsid w:val="00121573"/>
    <w:rsid w:val="00124EC1"/>
    <w:rsid w:val="00133181"/>
    <w:rsid w:val="00135CF6"/>
    <w:rsid w:val="00136789"/>
    <w:rsid w:val="00136F02"/>
    <w:rsid w:val="001373B0"/>
    <w:rsid w:val="00140D09"/>
    <w:rsid w:val="001421F4"/>
    <w:rsid w:val="001461F5"/>
    <w:rsid w:val="001474CD"/>
    <w:rsid w:val="00150CE0"/>
    <w:rsid w:val="00153D1D"/>
    <w:rsid w:val="00153D28"/>
    <w:rsid w:val="00154023"/>
    <w:rsid w:val="00155878"/>
    <w:rsid w:val="001606E6"/>
    <w:rsid w:val="00161A5C"/>
    <w:rsid w:val="001663C0"/>
    <w:rsid w:val="00170E98"/>
    <w:rsid w:val="001730FA"/>
    <w:rsid w:val="00173267"/>
    <w:rsid w:val="00173996"/>
    <w:rsid w:val="00173BB3"/>
    <w:rsid w:val="00175828"/>
    <w:rsid w:val="00175D4F"/>
    <w:rsid w:val="001770FF"/>
    <w:rsid w:val="0017799B"/>
    <w:rsid w:val="001801D9"/>
    <w:rsid w:val="00180252"/>
    <w:rsid w:val="0018199C"/>
    <w:rsid w:val="00181C88"/>
    <w:rsid w:val="00184480"/>
    <w:rsid w:val="00186E74"/>
    <w:rsid w:val="001878D5"/>
    <w:rsid w:val="00190FF4"/>
    <w:rsid w:val="00191AE4"/>
    <w:rsid w:val="00191E6E"/>
    <w:rsid w:val="001948B9"/>
    <w:rsid w:val="001953CC"/>
    <w:rsid w:val="0019581E"/>
    <w:rsid w:val="0019706B"/>
    <w:rsid w:val="001A02C4"/>
    <w:rsid w:val="001A1AED"/>
    <w:rsid w:val="001A1DA7"/>
    <w:rsid w:val="001A4501"/>
    <w:rsid w:val="001B0634"/>
    <w:rsid w:val="001B2A2E"/>
    <w:rsid w:val="001B39D5"/>
    <w:rsid w:val="001B5CA4"/>
    <w:rsid w:val="001B5F6E"/>
    <w:rsid w:val="001B6D62"/>
    <w:rsid w:val="001C08C9"/>
    <w:rsid w:val="001C3F6D"/>
    <w:rsid w:val="001C4680"/>
    <w:rsid w:val="001C5BBB"/>
    <w:rsid w:val="001C6ED9"/>
    <w:rsid w:val="001C78EF"/>
    <w:rsid w:val="001C7EB7"/>
    <w:rsid w:val="001D0118"/>
    <w:rsid w:val="001D21C0"/>
    <w:rsid w:val="001D3113"/>
    <w:rsid w:val="001D3D61"/>
    <w:rsid w:val="001D44A4"/>
    <w:rsid w:val="001D49E5"/>
    <w:rsid w:val="001D576E"/>
    <w:rsid w:val="001D6AEB"/>
    <w:rsid w:val="001D7831"/>
    <w:rsid w:val="001E0765"/>
    <w:rsid w:val="001E0F67"/>
    <w:rsid w:val="001E3A18"/>
    <w:rsid w:val="001E5C7B"/>
    <w:rsid w:val="001F05C1"/>
    <w:rsid w:val="001F1DD6"/>
    <w:rsid w:val="001F2EBE"/>
    <w:rsid w:val="001F5DAE"/>
    <w:rsid w:val="001F7083"/>
    <w:rsid w:val="001F7B32"/>
    <w:rsid w:val="001F7CD2"/>
    <w:rsid w:val="00202D1B"/>
    <w:rsid w:val="002034DA"/>
    <w:rsid w:val="002037A0"/>
    <w:rsid w:val="00204F84"/>
    <w:rsid w:val="0020725C"/>
    <w:rsid w:val="0020739C"/>
    <w:rsid w:val="00207EC9"/>
    <w:rsid w:val="00216A1B"/>
    <w:rsid w:val="002206FA"/>
    <w:rsid w:val="00223383"/>
    <w:rsid w:val="002251DD"/>
    <w:rsid w:val="0022725E"/>
    <w:rsid w:val="00230F26"/>
    <w:rsid w:val="002336B1"/>
    <w:rsid w:val="0023687C"/>
    <w:rsid w:val="00237ED8"/>
    <w:rsid w:val="0024034C"/>
    <w:rsid w:val="00242968"/>
    <w:rsid w:val="002436AC"/>
    <w:rsid w:val="00244243"/>
    <w:rsid w:val="00244F0A"/>
    <w:rsid w:val="0024533E"/>
    <w:rsid w:val="00245BBF"/>
    <w:rsid w:val="00250CFB"/>
    <w:rsid w:val="0025208F"/>
    <w:rsid w:val="00256095"/>
    <w:rsid w:val="0025635A"/>
    <w:rsid w:val="00257355"/>
    <w:rsid w:val="002612E9"/>
    <w:rsid w:val="00261D7F"/>
    <w:rsid w:val="0026394E"/>
    <w:rsid w:val="002652B0"/>
    <w:rsid w:val="00273901"/>
    <w:rsid w:val="0027749E"/>
    <w:rsid w:val="00282886"/>
    <w:rsid w:val="00283E4D"/>
    <w:rsid w:val="00285568"/>
    <w:rsid w:val="00285B0C"/>
    <w:rsid w:val="00285EFC"/>
    <w:rsid w:val="00286562"/>
    <w:rsid w:val="00287A09"/>
    <w:rsid w:val="00287D04"/>
    <w:rsid w:val="00290C62"/>
    <w:rsid w:val="00290F6B"/>
    <w:rsid w:val="0029183F"/>
    <w:rsid w:val="00294638"/>
    <w:rsid w:val="00294C0A"/>
    <w:rsid w:val="00294E4F"/>
    <w:rsid w:val="002A1671"/>
    <w:rsid w:val="002A2A23"/>
    <w:rsid w:val="002A34D1"/>
    <w:rsid w:val="002A414E"/>
    <w:rsid w:val="002A58CE"/>
    <w:rsid w:val="002A6D37"/>
    <w:rsid w:val="002A77E9"/>
    <w:rsid w:val="002A7CE6"/>
    <w:rsid w:val="002A7D12"/>
    <w:rsid w:val="002B0914"/>
    <w:rsid w:val="002B2342"/>
    <w:rsid w:val="002B39CD"/>
    <w:rsid w:val="002C0D0B"/>
    <w:rsid w:val="002C180F"/>
    <w:rsid w:val="002C2786"/>
    <w:rsid w:val="002C3724"/>
    <w:rsid w:val="002C7E95"/>
    <w:rsid w:val="002D1A49"/>
    <w:rsid w:val="002D1C0E"/>
    <w:rsid w:val="002D31E8"/>
    <w:rsid w:val="002D3DEE"/>
    <w:rsid w:val="002D433D"/>
    <w:rsid w:val="002D6DD6"/>
    <w:rsid w:val="002D79A2"/>
    <w:rsid w:val="002E106F"/>
    <w:rsid w:val="002E1316"/>
    <w:rsid w:val="002E205E"/>
    <w:rsid w:val="002E245C"/>
    <w:rsid w:val="002E502D"/>
    <w:rsid w:val="002E7AA4"/>
    <w:rsid w:val="002F1EFF"/>
    <w:rsid w:val="002F30B4"/>
    <w:rsid w:val="002F31CB"/>
    <w:rsid w:val="00302594"/>
    <w:rsid w:val="00304BBA"/>
    <w:rsid w:val="00306B2A"/>
    <w:rsid w:val="00306FF9"/>
    <w:rsid w:val="00310B13"/>
    <w:rsid w:val="0031127C"/>
    <w:rsid w:val="00311A6C"/>
    <w:rsid w:val="0031691C"/>
    <w:rsid w:val="003173DE"/>
    <w:rsid w:val="003208E3"/>
    <w:rsid w:val="00320EA5"/>
    <w:rsid w:val="00320EBD"/>
    <w:rsid w:val="00321931"/>
    <w:rsid w:val="003220E1"/>
    <w:rsid w:val="003227A2"/>
    <w:rsid w:val="00323790"/>
    <w:rsid w:val="00324A25"/>
    <w:rsid w:val="00325F3E"/>
    <w:rsid w:val="00325FE6"/>
    <w:rsid w:val="00326401"/>
    <w:rsid w:val="00327CB0"/>
    <w:rsid w:val="00332352"/>
    <w:rsid w:val="00334557"/>
    <w:rsid w:val="00335CA7"/>
    <w:rsid w:val="003368A7"/>
    <w:rsid w:val="00345E31"/>
    <w:rsid w:val="003463E3"/>
    <w:rsid w:val="00351D6E"/>
    <w:rsid w:val="00352BBE"/>
    <w:rsid w:val="00357FE6"/>
    <w:rsid w:val="00360963"/>
    <w:rsid w:val="00360C6B"/>
    <w:rsid w:val="003618A0"/>
    <w:rsid w:val="003639AB"/>
    <w:rsid w:val="00363E6E"/>
    <w:rsid w:val="003651B9"/>
    <w:rsid w:val="00365660"/>
    <w:rsid w:val="0037025A"/>
    <w:rsid w:val="0037240D"/>
    <w:rsid w:val="00374167"/>
    <w:rsid w:val="0038689E"/>
    <w:rsid w:val="00390E86"/>
    <w:rsid w:val="00391FAE"/>
    <w:rsid w:val="00392050"/>
    <w:rsid w:val="00393321"/>
    <w:rsid w:val="00394EBD"/>
    <w:rsid w:val="00395C54"/>
    <w:rsid w:val="00396A75"/>
    <w:rsid w:val="00396FAD"/>
    <w:rsid w:val="003A0ECB"/>
    <w:rsid w:val="003A123C"/>
    <w:rsid w:val="003A1A63"/>
    <w:rsid w:val="003A2661"/>
    <w:rsid w:val="003A40FA"/>
    <w:rsid w:val="003B0C6B"/>
    <w:rsid w:val="003B21EB"/>
    <w:rsid w:val="003B2F59"/>
    <w:rsid w:val="003B339D"/>
    <w:rsid w:val="003B41E9"/>
    <w:rsid w:val="003B4935"/>
    <w:rsid w:val="003B5A93"/>
    <w:rsid w:val="003B74FC"/>
    <w:rsid w:val="003B7E3C"/>
    <w:rsid w:val="003C0B29"/>
    <w:rsid w:val="003C4583"/>
    <w:rsid w:val="003C4EBA"/>
    <w:rsid w:val="003D69AB"/>
    <w:rsid w:val="003D7C11"/>
    <w:rsid w:val="003E232B"/>
    <w:rsid w:val="003E2E2C"/>
    <w:rsid w:val="003E71A4"/>
    <w:rsid w:val="003E71A6"/>
    <w:rsid w:val="003E7ABC"/>
    <w:rsid w:val="003F11E8"/>
    <w:rsid w:val="003F1735"/>
    <w:rsid w:val="003F22E9"/>
    <w:rsid w:val="003F2E3D"/>
    <w:rsid w:val="003F3025"/>
    <w:rsid w:val="003F3256"/>
    <w:rsid w:val="003F4354"/>
    <w:rsid w:val="003F4ABD"/>
    <w:rsid w:val="003F4FB2"/>
    <w:rsid w:val="003F524D"/>
    <w:rsid w:val="003F5A5D"/>
    <w:rsid w:val="003F67EC"/>
    <w:rsid w:val="003F703D"/>
    <w:rsid w:val="0040527D"/>
    <w:rsid w:val="004105F0"/>
    <w:rsid w:val="004119A4"/>
    <w:rsid w:val="00412AAB"/>
    <w:rsid w:val="00412DF0"/>
    <w:rsid w:val="00413071"/>
    <w:rsid w:val="00416E06"/>
    <w:rsid w:val="00420F97"/>
    <w:rsid w:val="00422F09"/>
    <w:rsid w:val="00423F1B"/>
    <w:rsid w:val="00424613"/>
    <w:rsid w:val="0042599E"/>
    <w:rsid w:val="00431551"/>
    <w:rsid w:val="00431D63"/>
    <w:rsid w:val="00432556"/>
    <w:rsid w:val="00433C6E"/>
    <w:rsid w:val="00433CA6"/>
    <w:rsid w:val="00434B9A"/>
    <w:rsid w:val="004409B5"/>
    <w:rsid w:val="00440BBD"/>
    <w:rsid w:val="00442E9D"/>
    <w:rsid w:val="00443451"/>
    <w:rsid w:val="00443906"/>
    <w:rsid w:val="00446DF2"/>
    <w:rsid w:val="004479FD"/>
    <w:rsid w:val="00451D7A"/>
    <w:rsid w:val="0045358E"/>
    <w:rsid w:val="004535CB"/>
    <w:rsid w:val="00453F14"/>
    <w:rsid w:val="00455D38"/>
    <w:rsid w:val="004569A3"/>
    <w:rsid w:val="00460D0C"/>
    <w:rsid w:val="00462DA0"/>
    <w:rsid w:val="0046617A"/>
    <w:rsid w:val="00467101"/>
    <w:rsid w:val="004675D6"/>
    <w:rsid w:val="004676C7"/>
    <w:rsid w:val="00471D01"/>
    <w:rsid w:val="00472299"/>
    <w:rsid w:val="004735C7"/>
    <w:rsid w:val="0047429A"/>
    <w:rsid w:val="004764EB"/>
    <w:rsid w:val="004771E6"/>
    <w:rsid w:val="00480627"/>
    <w:rsid w:val="00482EEA"/>
    <w:rsid w:val="004833F1"/>
    <w:rsid w:val="00487121"/>
    <w:rsid w:val="0049284E"/>
    <w:rsid w:val="00492AEA"/>
    <w:rsid w:val="00492D83"/>
    <w:rsid w:val="00493C63"/>
    <w:rsid w:val="004957EF"/>
    <w:rsid w:val="00495F5F"/>
    <w:rsid w:val="00496025"/>
    <w:rsid w:val="00496211"/>
    <w:rsid w:val="00497F59"/>
    <w:rsid w:val="004A1866"/>
    <w:rsid w:val="004A4241"/>
    <w:rsid w:val="004A5375"/>
    <w:rsid w:val="004A74C2"/>
    <w:rsid w:val="004A7EEF"/>
    <w:rsid w:val="004B084E"/>
    <w:rsid w:val="004B2E2D"/>
    <w:rsid w:val="004B3D11"/>
    <w:rsid w:val="004B3DB7"/>
    <w:rsid w:val="004B6482"/>
    <w:rsid w:val="004B6BA0"/>
    <w:rsid w:val="004B788C"/>
    <w:rsid w:val="004B7FE7"/>
    <w:rsid w:val="004C102E"/>
    <w:rsid w:val="004C615B"/>
    <w:rsid w:val="004C6998"/>
    <w:rsid w:val="004C798A"/>
    <w:rsid w:val="004D01CA"/>
    <w:rsid w:val="004D0565"/>
    <w:rsid w:val="004D08AC"/>
    <w:rsid w:val="004D151A"/>
    <w:rsid w:val="004D40E0"/>
    <w:rsid w:val="004D4AA4"/>
    <w:rsid w:val="004D5358"/>
    <w:rsid w:val="004D73AD"/>
    <w:rsid w:val="004E0741"/>
    <w:rsid w:val="004E0DE4"/>
    <w:rsid w:val="004E2858"/>
    <w:rsid w:val="004E2F2C"/>
    <w:rsid w:val="004E6A89"/>
    <w:rsid w:val="004F2C55"/>
    <w:rsid w:val="004F3C98"/>
    <w:rsid w:val="004F3CB1"/>
    <w:rsid w:val="00500982"/>
    <w:rsid w:val="005032AC"/>
    <w:rsid w:val="0050579A"/>
    <w:rsid w:val="00506F6F"/>
    <w:rsid w:val="00510CF5"/>
    <w:rsid w:val="00514D5C"/>
    <w:rsid w:val="0052010C"/>
    <w:rsid w:val="00524626"/>
    <w:rsid w:val="00524B3A"/>
    <w:rsid w:val="00525E5E"/>
    <w:rsid w:val="00530255"/>
    <w:rsid w:val="005303C0"/>
    <w:rsid w:val="00531B7F"/>
    <w:rsid w:val="00532018"/>
    <w:rsid w:val="0053264A"/>
    <w:rsid w:val="00533FDD"/>
    <w:rsid w:val="0053454A"/>
    <w:rsid w:val="005442D9"/>
    <w:rsid w:val="00546713"/>
    <w:rsid w:val="00546AFA"/>
    <w:rsid w:val="00547F70"/>
    <w:rsid w:val="005501D3"/>
    <w:rsid w:val="005506CD"/>
    <w:rsid w:val="00552BF6"/>
    <w:rsid w:val="00553585"/>
    <w:rsid w:val="00554F86"/>
    <w:rsid w:val="00555981"/>
    <w:rsid w:val="0055610C"/>
    <w:rsid w:val="0055627B"/>
    <w:rsid w:val="00556620"/>
    <w:rsid w:val="0055708E"/>
    <w:rsid w:val="005572C2"/>
    <w:rsid w:val="00560078"/>
    <w:rsid w:val="00560EB5"/>
    <w:rsid w:val="00563EEE"/>
    <w:rsid w:val="005669A3"/>
    <w:rsid w:val="005673C2"/>
    <w:rsid w:val="00570458"/>
    <w:rsid w:val="00571504"/>
    <w:rsid w:val="00571E77"/>
    <w:rsid w:val="00571F6A"/>
    <w:rsid w:val="0057220E"/>
    <w:rsid w:val="00572A77"/>
    <w:rsid w:val="005760E3"/>
    <w:rsid w:val="00581269"/>
    <w:rsid w:val="00582EBE"/>
    <w:rsid w:val="0058504D"/>
    <w:rsid w:val="0058541A"/>
    <w:rsid w:val="00585BB9"/>
    <w:rsid w:val="00585FE6"/>
    <w:rsid w:val="005869E2"/>
    <w:rsid w:val="0059303A"/>
    <w:rsid w:val="005950F5"/>
    <w:rsid w:val="0059749A"/>
    <w:rsid w:val="005A1183"/>
    <w:rsid w:val="005A223E"/>
    <w:rsid w:val="005A3945"/>
    <w:rsid w:val="005A50B9"/>
    <w:rsid w:val="005B17B1"/>
    <w:rsid w:val="005B21E3"/>
    <w:rsid w:val="005B3450"/>
    <w:rsid w:val="005B6F5C"/>
    <w:rsid w:val="005B7C5A"/>
    <w:rsid w:val="005C00E1"/>
    <w:rsid w:val="005C0B42"/>
    <w:rsid w:val="005C7E7A"/>
    <w:rsid w:val="005D09FA"/>
    <w:rsid w:val="005D5866"/>
    <w:rsid w:val="005E10A6"/>
    <w:rsid w:val="005E35B1"/>
    <w:rsid w:val="005E6B47"/>
    <w:rsid w:val="005E6BE7"/>
    <w:rsid w:val="005E7275"/>
    <w:rsid w:val="005E763C"/>
    <w:rsid w:val="005E778A"/>
    <w:rsid w:val="005E788D"/>
    <w:rsid w:val="005E7BFF"/>
    <w:rsid w:val="005F046A"/>
    <w:rsid w:val="005F0ECE"/>
    <w:rsid w:val="005F67DC"/>
    <w:rsid w:val="005F7FFB"/>
    <w:rsid w:val="0060010F"/>
    <w:rsid w:val="006031BE"/>
    <w:rsid w:val="00603D30"/>
    <w:rsid w:val="0060765B"/>
    <w:rsid w:val="006079CC"/>
    <w:rsid w:val="00607BC0"/>
    <w:rsid w:val="00607DB0"/>
    <w:rsid w:val="00612E65"/>
    <w:rsid w:val="00613AE6"/>
    <w:rsid w:val="00614379"/>
    <w:rsid w:val="00614D58"/>
    <w:rsid w:val="00617154"/>
    <w:rsid w:val="006172CD"/>
    <w:rsid w:val="00617F0A"/>
    <w:rsid w:val="00620DBD"/>
    <w:rsid w:val="00621858"/>
    <w:rsid w:val="00621BA4"/>
    <w:rsid w:val="00622221"/>
    <w:rsid w:val="006301E8"/>
    <w:rsid w:val="0063109D"/>
    <w:rsid w:val="006314FA"/>
    <w:rsid w:val="00632808"/>
    <w:rsid w:val="00633BCC"/>
    <w:rsid w:val="00636CC0"/>
    <w:rsid w:val="006409A7"/>
    <w:rsid w:val="00641D23"/>
    <w:rsid w:val="0064246D"/>
    <w:rsid w:val="0064422A"/>
    <w:rsid w:val="0064720B"/>
    <w:rsid w:val="00647D59"/>
    <w:rsid w:val="0065251F"/>
    <w:rsid w:val="00653FB3"/>
    <w:rsid w:val="006543C8"/>
    <w:rsid w:val="00655C5E"/>
    <w:rsid w:val="00656116"/>
    <w:rsid w:val="00660EFA"/>
    <w:rsid w:val="00664981"/>
    <w:rsid w:val="006715E7"/>
    <w:rsid w:val="00672092"/>
    <w:rsid w:val="00672DCA"/>
    <w:rsid w:val="006746E2"/>
    <w:rsid w:val="00674B74"/>
    <w:rsid w:val="0067661B"/>
    <w:rsid w:val="00680BBE"/>
    <w:rsid w:val="00681460"/>
    <w:rsid w:val="00681881"/>
    <w:rsid w:val="00681D66"/>
    <w:rsid w:val="00685107"/>
    <w:rsid w:val="006900DD"/>
    <w:rsid w:val="006906E1"/>
    <w:rsid w:val="006922C6"/>
    <w:rsid w:val="006932FF"/>
    <w:rsid w:val="00694606"/>
    <w:rsid w:val="006A30C5"/>
    <w:rsid w:val="006A7950"/>
    <w:rsid w:val="006A7AD0"/>
    <w:rsid w:val="006B007E"/>
    <w:rsid w:val="006B4351"/>
    <w:rsid w:val="006B54A8"/>
    <w:rsid w:val="006B5BBE"/>
    <w:rsid w:val="006C2588"/>
    <w:rsid w:val="006C4C5F"/>
    <w:rsid w:val="006C54AE"/>
    <w:rsid w:val="006D046B"/>
    <w:rsid w:val="006D3DA6"/>
    <w:rsid w:val="006D5A83"/>
    <w:rsid w:val="006D5E14"/>
    <w:rsid w:val="006D5E81"/>
    <w:rsid w:val="006D66D3"/>
    <w:rsid w:val="006D6BFD"/>
    <w:rsid w:val="006E6CA8"/>
    <w:rsid w:val="006E7547"/>
    <w:rsid w:val="006F07C5"/>
    <w:rsid w:val="006F088A"/>
    <w:rsid w:val="006F1C14"/>
    <w:rsid w:val="006F3F53"/>
    <w:rsid w:val="006F418E"/>
    <w:rsid w:val="006F4EE0"/>
    <w:rsid w:val="006F4F7E"/>
    <w:rsid w:val="006F6F01"/>
    <w:rsid w:val="006F7049"/>
    <w:rsid w:val="006F70DD"/>
    <w:rsid w:val="006F7A68"/>
    <w:rsid w:val="006F7A72"/>
    <w:rsid w:val="0070110F"/>
    <w:rsid w:val="007018F8"/>
    <w:rsid w:val="00702487"/>
    <w:rsid w:val="00704800"/>
    <w:rsid w:val="00704F1B"/>
    <w:rsid w:val="00704F5F"/>
    <w:rsid w:val="00705367"/>
    <w:rsid w:val="00705955"/>
    <w:rsid w:val="00706C3E"/>
    <w:rsid w:val="0071064C"/>
    <w:rsid w:val="00711DB1"/>
    <w:rsid w:val="00711E3E"/>
    <w:rsid w:val="0071321F"/>
    <w:rsid w:val="00714195"/>
    <w:rsid w:val="007159DA"/>
    <w:rsid w:val="00716B28"/>
    <w:rsid w:val="00716CAD"/>
    <w:rsid w:val="007208B7"/>
    <w:rsid w:val="00720A19"/>
    <w:rsid w:val="00723C73"/>
    <w:rsid w:val="0072574E"/>
    <w:rsid w:val="007259DC"/>
    <w:rsid w:val="00725C17"/>
    <w:rsid w:val="007275E1"/>
    <w:rsid w:val="007300C5"/>
    <w:rsid w:val="007306D2"/>
    <w:rsid w:val="0073339D"/>
    <w:rsid w:val="00733D9A"/>
    <w:rsid w:val="00734618"/>
    <w:rsid w:val="007377F4"/>
    <w:rsid w:val="007405B3"/>
    <w:rsid w:val="007418A2"/>
    <w:rsid w:val="00741F87"/>
    <w:rsid w:val="00747E2F"/>
    <w:rsid w:val="00751E21"/>
    <w:rsid w:val="0075549C"/>
    <w:rsid w:val="007629CA"/>
    <w:rsid w:val="007634F5"/>
    <w:rsid w:val="007638BB"/>
    <w:rsid w:val="007660D3"/>
    <w:rsid w:val="0076710C"/>
    <w:rsid w:val="0076749D"/>
    <w:rsid w:val="007721F4"/>
    <w:rsid w:val="00773116"/>
    <w:rsid w:val="00783108"/>
    <w:rsid w:val="00784321"/>
    <w:rsid w:val="007844A7"/>
    <w:rsid w:val="007851F9"/>
    <w:rsid w:val="00785955"/>
    <w:rsid w:val="00785BB6"/>
    <w:rsid w:val="00790DBD"/>
    <w:rsid w:val="007935D0"/>
    <w:rsid w:val="00793788"/>
    <w:rsid w:val="007958B4"/>
    <w:rsid w:val="00795D6A"/>
    <w:rsid w:val="00797095"/>
    <w:rsid w:val="00797B9C"/>
    <w:rsid w:val="007A0E75"/>
    <w:rsid w:val="007A4BF1"/>
    <w:rsid w:val="007A55B7"/>
    <w:rsid w:val="007A589D"/>
    <w:rsid w:val="007B2243"/>
    <w:rsid w:val="007B30D6"/>
    <w:rsid w:val="007B36DB"/>
    <w:rsid w:val="007B3F95"/>
    <w:rsid w:val="007B43CD"/>
    <w:rsid w:val="007B725A"/>
    <w:rsid w:val="007C0442"/>
    <w:rsid w:val="007C2F73"/>
    <w:rsid w:val="007C3020"/>
    <w:rsid w:val="007C3128"/>
    <w:rsid w:val="007C594F"/>
    <w:rsid w:val="007C6EC7"/>
    <w:rsid w:val="007C712A"/>
    <w:rsid w:val="007C7487"/>
    <w:rsid w:val="007D110C"/>
    <w:rsid w:val="007D40D5"/>
    <w:rsid w:val="007D5889"/>
    <w:rsid w:val="007D7954"/>
    <w:rsid w:val="007E1411"/>
    <w:rsid w:val="007E1F06"/>
    <w:rsid w:val="007E4649"/>
    <w:rsid w:val="007E58EF"/>
    <w:rsid w:val="007E6FB7"/>
    <w:rsid w:val="007F4BAC"/>
    <w:rsid w:val="007F6D38"/>
    <w:rsid w:val="007F7809"/>
    <w:rsid w:val="008001EB"/>
    <w:rsid w:val="0080226E"/>
    <w:rsid w:val="008029DA"/>
    <w:rsid w:val="008032A9"/>
    <w:rsid w:val="00803A05"/>
    <w:rsid w:val="00803EB7"/>
    <w:rsid w:val="00805485"/>
    <w:rsid w:val="00806363"/>
    <w:rsid w:val="0081031C"/>
    <w:rsid w:val="00812BBB"/>
    <w:rsid w:val="00812E29"/>
    <w:rsid w:val="008209F2"/>
    <w:rsid w:val="00822C05"/>
    <w:rsid w:val="00836630"/>
    <w:rsid w:val="008451A3"/>
    <w:rsid w:val="00847390"/>
    <w:rsid w:val="008518F5"/>
    <w:rsid w:val="00852285"/>
    <w:rsid w:val="008560A3"/>
    <w:rsid w:val="0085647B"/>
    <w:rsid w:val="00856945"/>
    <w:rsid w:val="00857506"/>
    <w:rsid w:val="008575B6"/>
    <w:rsid w:val="00861646"/>
    <w:rsid w:val="008628A4"/>
    <w:rsid w:val="00863A51"/>
    <w:rsid w:val="00866495"/>
    <w:rsid w:val="00867436"/>
    <w:rsid w:val="0086794A"/>
    <w:rsid w:val="00870FFF"/>
    <w:rsid w:val="00875471"/>
    <w:rsid w:val="00876A85"/>
    <w:rsid w:val="00876B57"/>
    <w:rsid w:val="0088372C"/>
    <w:rsid w:val="00884975"/>
    <w:rsid w:val="00891040"/>
    <w:rsid w:val="00891D73"/>
    <w:rsid w:val="0089406A"/>
    <w:rsid w:val="008941E6"/>
    <w:rsid w:val="008948DC"/>
    <w:rsid w:val="008A3506"/>
    <w:rsid w:val="008A3565"/>
    <w:rsid w:val="008A4CCC"/>
    <w:rsid w:val="008A5312"/>
    <w:rsid w:val="008A779A"/>
    <w:rsid w:val="008A7D9D"/>
    <w:rsid w:val="008B03DA"/>
    <w:rsid w:val="008B31FB"/>
    <w:rsid w:val="008B3C6E"/>
    <w:rsid w:val="008B5E73"/>
    <w:rsid w:val="008C2A04"/>
    <w:rsid w:val="008C3D96"/>
    <w:rsid w:val="008C43C8"/>
    <w:rsid w:val="008C4444"/>
    <w:rsid w:val="008C7873"/>
    <w:rsid w:val="008C7DCA"/>
    <w:rsid w:val="008D23AF"/>
    <w:rsid w:val="008D3AE4"/>
    <w:rsid w:val="008D4073"/>
    <w:rsid w:val="008D51E3"/>
    <w:rsid w:val="008D55FE"/>
    <w:rsid w:val="008D745D"/>
    <w:rsid w:val="008E0AEA"/>
    <w:rsid w:val="008E2702"/>
    <w:rsid w:val="008E2B08"/>
    <w:rsid w:val="008E4D7C"/>
    <w:rsid w:val="008E5206"/>
    <w:rsid w:val="008E5C8D"/>
    <w:rsid w:val="008E72A0"/>
    <w:rsid w:val="008F0A2B"/>
    <w:rsid w:val="008F16B3"/>
    <w:rsid w:val="008F313F"/>
    <w:rsid w:val="008F620A"/>
    <w:rsid w:val="009011CA"/>
    <w:rsid w:val="00903EE5"/>
    <w:rsid w:val="009042E6"/>
    <w:rsid w:val="00905932"/>
    <w:rsid w:val="00905A5B"/>
    <w:rsid w:val="0091065D"/>
    <w:rsid w:val="00913059"/>
    <w:rsid w:val="0091391A"/>
    <w:rsid w:val="00913AD4"/>
    <w:rsid w:val="009155EC"/>
    <w:rsid w:val="0091572D"/>
    <w:rsid w:val="0091758B"/>
    <w:rsid w:val="009177DF"/>
    <w:rsid w:val="0092392E"/>
    <w:rsid w:val="0092457B"/>
    <w:rsid w:val="00926ACF"/>
    <w:rsid w:val="00927866"/>
    <w:rsid w:val="00927C5D"/>
    <w:rsid w:val="009319D3"/>
    <w:rsid w:val="00933339"/>
    <w:rsid w:val="0093611A"/>
    <w:rsid w:val="0094135C"/>
    <w:rsid w:val="00942580"/>
    <w:rsid w:val="00942EA9"/>
    <w:rsid w:val="0094600B"/>
    <w:rsid w:val="0094700A"/>
    <w:rsid w:val="00952C0E"/>
    <w:rsid w:val="009542F6"/>
    <w:rsid w:val="00961046"/>
    <w:rsid w:val="009637FA"/>
    <w:rsid w:val="00965B71"/>
    <w:rsid w:val="00965F90"/>
    <w:rsid w:val="00967369"/>
    <w:rsid w:val="00970EB3"/>
    <w:rsid w:val="00974EA5"/>
    <w:rsid w:val="009752ED"/>
    <w:rsid w:val="0097664C"/>
    <w:rsid w:val="00982519"/>
    <w:rsid w:val="0098782B"/>
    <w:rsid w:val="00987C4A"/>
    <w:rsid w:val="00990312"/>
    <w:rsid w:val="00990FA1"/>
    <w:rsid w:val="009912C1"/>
    <w:rsid w:val="009946C3"/>
    <w:rsid w:val="00994D27"/>
    <w:rsid w:val="009966B3"/>
    <w:rsid w:val="00996E13"/>
    <w:rsid w:val="00997A7A"/>
    <w:rsid w:val="009A03A0"/>
    <w:rsid w:val="009A0E2E"/>
    <w:rsid w:val="009A3CAC"/>
    <w:rsid w:val="009A414D"/>
    <w:rsid w:val="009A521C"/>
    <w:rsid w:val="009A56CB"/>
    <w:rsid w:val="009A7DAB"/>
    <w:rsid w:val="009A7F04"/>
    <w:rsid w:val="009B1764"/>
    <w:rsid w:val="009C4632"/>
    <w:rsid w:val="009C6DDA"/>
    <w:rsid w:val="009C72B4"/>
    <w:rsid w:val="009C745F"/>
    <w:rsid w:val="009C746D"/>
    <w:rsid w:val="009C7BEA"/>
    <w:rsid w:val="009D1651"/>
    <w:rsid w:val="009D2154"/>
    <w:rsid w:val="009D2759"/>
    <w:rsid w:val="009D41C2"/>
    <w:rsid w:val="009D499F"/>
    <w:rsid w:val="009D510C"/>
    <w:rsid w:val="009D59DE"/>
    <w:rsid w:val="009D5A1B"/>
    <w:rsid w:val="009E00DA"/>
    <w:rsid w:val="009E014F"/>
    <w:rsid w:val="009E0845"/>
    <w:rsid w:val="009E581C"/>
    <w:rsid w:val="009E6C2E"/>
    <w:rsid w:val="009E7084"/>
    <w:rsid w:val="009E7CF1"/>
    <w:rsid w:val="009F0EA0"/>
    <w:rsid w:val="009F3182"/>
    <w:rsid w:val="009F3565"/>
    <w:rsid w:val="009F5149"/>
    <w:rsid w:val="009F55A0"/>
    <w:rsid w:val="009F6789"/>
    <w:rsid w:val="009F6BC3"/>
    <w:rsid w:val="009F6DBF"/>
    <w:rsid w:val="00A02377"/>
    <w:rsid w:val="00A03BA9"/>
    <w:rsid w:val="00A03C49"/>
    <w:rsid w:val="00A10CD6"/>
    <w:rsid w:val="00A119BF"/>
    <w:rsid w:val="00A1470A"/>
    <w:rsid w:val="00A14E0A"/>
    <w:rsid w:val="00A15DDD"/>
    <w:rsid w:val="00A15E6F"/>
    <w:rsid w:val="00A17D1E"/>
    <w:rsid w:val="00A17F27"/>
    <w:rsid w:val="00A20B65"/>
    <w:rsid w:val="00A218D6"/>
    <w:rsid w:val="00A22151"/>
    <w:rsid w:val="00A22F43"/>
    <w:rsid w:val="00A23DB7"/>
    <w:rsid w:val="00A24CCB"/>
    <w:rsid w:val="00A2594E"/>
    <w:rsid w:val="00A30F72"/>
    <w:rsid w:val="00A32CA6"/>
    <w:rsid w:val="00A35938"/>
    <w:rsid w:val="00A36D94"/>
    <w:rsid w:val="00A40069"/>
    <w:rsid w:val="00A419B4"/>
    <w:rsid w:val="00A4248B"/>
    <w:rsid w:val="00A43466"/>
    <w:rsid w:val="00A46E02"/>
    <w:rsid w:val="00A517CF"/>
    <w:rsid w:val="00A52A0F"/>
    <w:rsid w:val="00A569CA"/>
    <w:rsid w:val="00A571A0"/>
    <w:rsid w:val="00A57A35"/>
    <w:rsid w:val="00A60ECA"/>
    <w:rsid w:val="00A61A15"/>
    <w:rsid w:val="00A642A5"/>
    <w:rsid w:val="00A6672A"/>
    <w:rsid w:val="00A720C7"/>
    <w:rsid w:val="00A73C29"/>
    <w:rsid w:val="00A73E1E"/>
    <w:rsid w:val="00A756AA"/>
    <w:rsid w:val="00A760CC"/>
    <w:rsid w:val="00A81F98"/>
    <w:rsid w:val="00A8223C"/>
    <w:rsid w:val="00A823EA"/>
    <w:rsid w:val="00A83987"/>
    <w:rsid w:val="00A918A9"/>
    <w:rsid w:val="00A93209"/>
    <w:rsid w:val="00A9398E"/>
    <w:rsid w:val="00A93CC5"/>
    <w:rsid w:val="00A940AE"/>
    <w:rsid w:val="00A95ADA"/>
    <w:rsid w:val="00AA07E5"/>
    <w:rsid w:val="00AA42E9"/>
    <w:rsid w:val="00AA4CBB"/>
    <w:rsid w:val="00AA6C9E"/>
    <w:rsid w:val="00AC3191"/>
    <w:rsid w:val="00AC41F8"/>
    <w:rsid w:val="00AC6C97"/>
    <w:rsid w:val="00AC765E"/>
    <w:rsid w:val="00AD09BD"/>
    <w:rsid w:val="00AD1C88"/>
    <w:rsid w:val="00AD390F"/>
    <w:rsid w:val="00AD3E2D"/>
    <w:rsid w:val="00AD4468"/>
    <w:rsid w:val="00AD54C7"/>
    <w:rsid w:val="00AD6AE2"/>
    <w:rsid w:val="00AD7E13"/>
    <w:rsid w:val="00AE13B5"/>
    <w:rsid w:val="00AE2193"/>
    <w:rsid w:val="00AE2405"/>
    <w:rsid w:val="00AE3555"/>
    <w:rsid w:val="00AE59E4"/>
    <w:rsid w:val="00AE7361"/>
    <w:rsid w:val="00AE76AB"/>
    <w:rsid w:val="00AF16E2"/>
    <w:rsid w:val="00AF2C1D"/>
    <w:rsid w:val="00AF3183"/>
    <w:rsid w:val="00AF3B79"/>
    <w:rsid w:val="00AF509F"/>
    <w:rsid w:val="00AF5D70"/>
    <w:rsid w:val="00AF6D98"/>
    <w:rsid w:val="00AF7577"/>
    <w:rsid w:val="00B00F03"/>
    <w:rsid w:val="00B016DD"/>
    <w:rsid w:val="00B02232"/>
    <w:rsid w:val="00B0233D"/>
    <w:rsid w:val="00B02AD7"/>
    <w:rsid w:val="00B037C4"/>
    <w:rsid w:val="00B05C53"/>
    <w:rsid w:val="00B075E5"/>
    <w:rsid w:val="00B1139A"/>
    <w:rsid w:val="00B1315E"/>
    <w:rsid w:val="00B1590A"/>
    <w:rsid w:val="00B16235"/>
    <w:rsid w:val="00B178FC"/>
    <w:rsid w:val="00B212C8"/>
    <w:rsid w:val="00B225D1"/>
    <w:rsid w:val="00B22911"/>
    <w:rsid w:val="00B22FEB"/>
    <w:rsid w:val="00B240B5"/>
    <w:rsid w:val="00B27E94"/>
    <w:rsid w:val="00B312DA"/>
    <w:rsid w:val="00B32556"/>
    <w:rsid w:val="00B32BFE"/>
    <w:rsid w:val="00B32E12"/>
    <w:rsid w:val="00B3339E"/>
    <w:rsid w:val="00B369F9"/>
    <w:rsid w:val="00B41918"/>
    <w:rsid w:val="00B41F9F"/>
    <w:rsid w:val="00B43E7E"/>
    <w:rsid w:val="00B445DC"/>
    <w:rsid w:val="00B448C6"/>
    <w:rsid w:val="00B4540C"/>
    <w:rsid w:val="00B45993"/>
    <w:rsid w:val="00B475A7"/>
    <w:rsid w:val="00B4776C"/>
    <w:rsid w:val="00B47858"/>
    <w:rsid w:val="00B47A1A"/>
    <w:rsid w:val="00B47FD5"/>
    <w:rsid w:val="00B51365"/>
    <w:rsid w:val="00B52B3F"/>
    <w:rsid w:val="00B53667"/>
    <w:rsid w:val="00B55864"/>
    <w:rsid w:val="00B56817"/>
    <w:rsid w:val="00B612BF"/>
    <w:rsid w:val="00B626D5"/>
    <w:rsid w:val="00B62FCB"/>
    <w:rsid w:val="00B646C6"/>
    <w:rsid w:val="00B65621"/>
    <w:rsid w:val="00B66843"/>
    <w:rsid w:val="00B67CF1"/>
    <w:rsid w:val="00B74D80"/>
    <w:rsid w:val="00B75A17"/>
    <w:rsid w:val="00B76D40"/>
    <w:rsid w:val="00B773AF"/>
    <w:rsid w:val="00B8647D"/>
    <w:rsid w:val="00B909A2"/>
    <w:rsid w:val="00B9160A"/>
    <w:rsid w:val="00B918B3"/>
    <w:rsid w:val="00B937B2"/>
    <w:rsid w:val="00B958C1"/>
    <w:rsid w:val="00B960E9"/>
    <w:rsid w:val="00B97344"/>
    <w:rsid w:val="00BA1474"/>
    <w:rsid w:val="00BA4938"/>
    <w:rsid w:val="00BB05DE"/>
    <w:rsid w:val="00BB4919"/>
    <w:rsid w:val="00BB6734"/>
    <w:rsid w:val="00BC33F1"/>
    <w:rsid w:val="00BD4A15"/>
    <w:rsid w:val="00BD4ACA"/>
    <w:rsid w:val="00BD64D9"/>
    <w:rsid w:val="00BD6A7C"/>
    <w:rsid w:val="00BE236D"/>
    <w:rsid w:val="00BE6789"/>
    <w:rsid w:val="00BF0084"/>
    <w:rsid w:val="00BF30E1"/>
    <w:rsid w:val="00BF41A8"/>
    <w:rsid w:val="00BF447B"/>
    <w:rsid w:val="00BF6652"/>
    <w:rsid w:val="00BF6A68"/>
    <w:rsid w:val="00BF7DAE"/>
    <w:rsid w:val="00C031E0"/>
    <w:rsid w:val="00C041A2"/>
    <w:rsid w:val="00C044B5"/>
    <w:rsid w:val="00C10EBB"/>
    <w:rsid w:val="00C12869"/>
    <w:rsid w:val="00C13BDC"/>
    <w:rsid w:val="00C13D9E"/>
    <w:rsid w:val="00C14462"/>
    <w:rsid w:val="00C159CE"/>
    <w:rsid w:val="00C17982"/>
    <w:rsid w:val="00C21FDB"/>
    <w:rsid w:val="00C2324D"/>
    <w:rsid w:val="00C23727"/>
    <w:rsid w:val="00C25A07"/>
    <w:rsid w:val="00C31E1B"/>
    <w:rsid w:val="00C37836"/>
    <w:rsid w:val="00C410FC"/>
    <w:rsid w:val="00C4124B"/>
    <w:rsid w:val="00C41989"/>
    <w:rsid w:val="00C42B4B"/>
    <w:rsid w:val="00C43D7D"/>
    <w:rsid w:val="00C44AB2"/>
    <w:rsid w:val="00C5092D"/>
    <w:rsid w:val="00C522F3"/>
    <w:rsid w:val="00C52E4F"/>
    <w:rsid w:val="00C53DBA"/>
    <w:rsid w:val="00C543E1"/>
    <w:rsid w:val="00C54958"/>
    <w:rsid w:val="00C5558C"/>
    <w:rsid w:val="00C61F9C"/>
    <w:rsid w:val="00C6408E"/>
    <w:rsid w:val="00C65FF5"/>
    <w:rsid w:val="00C665CB"/>
    <w:rsid w:val="00C66DB4"/>
    <w:rsid w:val="00C67AF7"/>
    <w:rsid w:val="00C71E42"/>
    <w:rsid w:val="00C75D81"/>
    <w:rsid w:val="00C771EA"/>
    <w:rsid w:val="00C87212"/>
    <w:rsid w:val="00C90268"/>
    <w:rsid w:val="00C905FA"/>
    <w:rsid w:val="00C90B8B"/>
    <w:rsid w:val="00C91913"/>
    <w:rsid w:val="00C92A4C"/>
    <w:rsid w:val="00C965BF"/>
    <w:rsid w:val="00C96DA6"/>
    <w:rsid w:val="00CA3BF6"/>
    <w:rsid w:val="00CA65C3"/>
    <w:rsid w:val="00CB222D"/>
    <w:rsid w:val="00CB335B"/>
    <w:rsid w:val="00CB492E"/>
    <w:rsid w:val="00CB67F2"/>
    <w:rsid w:val="00CB74B9"/>
    <w:rsid w:val="00CC078B"/>
    <w:rsid w:val="00CC0DED"/>
    <w:rsid w:val="00CD0EC8"/>
    <w:rsid w:val="00CD522A"/>
    <w:rsid w:val="00CD5DB0"/>
    <w:rsid w:val="00CE00ED"/>
    <w:rsid w:val="00CE5500"/>
    <w:rsid w:val="00CE5811"/>
    <w:rsid w:val="00CF0BF7"/>
    <w:rsid w:val="00CF126B"/>
    <w:rsid w:val="00CF16F8"/>
    <w:rsid w:val="00CF187E"/>
    <w:rsid w:val="00CF2350"/>
    <w:rsid w:val="00CF5529"/>
    <w:rsid w:val="00CF6E64"/>
    <w:rsid w:val="00D0207F"/>
    <w:rsid w:val="00D04607"/>
    <w:rsid w:val="00D106EC"/>
    <w:rsid w:val="00D11DCF"/>
    <w:rsid w:val="00D12A1C"/>
    <w:rsid w:val="00D160C9"/>
    <w:rsid w:val="00D20D41"/>
    <w:rsid w:val="00D23C5F"/>
    <w:rsid w:val="00D2602F"/>
    <w:rsid w:val="00D27901"/>
    <w:rsid w:val="00D31008"/>
    <w:rsid w:val="00D32295"/>
    <w:rsid w:val="00D34D43"/>
    <w:rsid w:val="00D35757"/>
    <w:rsid w:val="00D36C26"/>
    <w:rsid w:val="00D40CB3"/>
    <w:rsid w:val="00D4191D"/>
    <w:rsid w:val="00D4447A"/>
    <w:rsid w:val="00D44BA4"/>
    <w:rsid w:val="00D55A9F"/>
    <w:rsid w:val="00D637B5"/>
    <w:rsid w:val="00D647AE"/>
    <w:rsid w:val="00D65913"/>
    <w:rsid w:val="00D6593D"/>
    <w:rsid w:val="00D74580"/>
    <w:rsid w:val="00D749BB"/>
    <w:rsid w:val="00D82BCF"/>
    <w:rsid w:val="00D85031"/>
    <w:rsid w:val="00D87A3C"/>
    <w:rsid w:val="00D87EF2"/>
    <w:rsid w:val="00D91E75"/>
    <w:rsid w:val="00D9454F"/>
    <w:rsid w:val="00D969BF"/>
    <w:rsid w:val="00D96D3E"/>
    <w:rsid w:val="00D96DF0"/>
    <w:rsid w:val="00D97973"/>
    <w:rsid w:val="00DA25FF"/>
    <w:rsid w:val="00DA3048"/>
    <w:rsid w:val="00DA4B56"/>
    <w:rsid w:val="00DA6FB1"/>
    <w:rsid w:val="00DA7A0B"/>
    <w:rsid w:val="00DB0D70"/>
    <w:rsid w:val="00DB164B"/>
    <w:rsid w:val="00DB3017"/>
    <w:rsid w:val="00DB34D9"/>
    <w:rsid w:val="00DB50A7"/>
    <w:rsid w:val="00DB5CBC"/>
    <w:rsid w:val="00DC2A4B"/>
    <w:rsid w:val="00DC3FD6"/>
    <w:rsid w:val="00DC4285"/>
    <w:rsid w:val="00DC4D6F"/>
    <w:rsid w:val="00DC6081"/>
    <w:rsid w:val="00DC6860"/>
    <w:rsid w:val="00DC7008"/>
    <w:rsid w:val="00DD24CC"/>
    <w:rsid w:val="00DD2C0A"/>
    <w:rsid w:val="00DD6D83"/>
    <w:rsid w:val="00DD71D0"/>
    <w:rsid w:val="00DD72CA"/>
    <w:rsid w:val="00DD7C2F"/>
    <w:rsid w:val="00DE096B"/>
    <w:rsid w:val="00DE266D"/>
    <w:rsid w:val="00DE58D1"/>
    <w:rsid w:val="00DE621C"/>
    <w:rsid w:val="00DF0995"/>
    <w:rsid w:val="00DF2D6B"/>
    <w:rsid w:val="00DF639D"/>
    <w:rsid w:val="00DF69CF"/>
    <w:rsid w:val="00DF77E7"/>
    <w:rsid w:val="00E0119C"/>
    <w:rsid w:val="00E0426C"/>
    <w:rsid w:val="00E06C9B"/>
    <w:rsid w:val="00E07D61"/>
    <w:rsid w:val="00E12790"/>
    <w:rsid w:val="00E12BC0"/>
    <w:rsid w:val="00E23E17"/>
    <w:rsid w:val="00E23F72"/>
    <w:rsid w:val="00E25416"/>
    <w:rsid w:val="00E261C4"/>
    <w:rsid w:val="00E2773F"/>
    <w:rsid w:val="00E4055C"/>
    <w:rsid w:val="00E434D2"/>
    <w:rsid w:val="00E435C1"/>
    <w:rsid w:val="00E44347"/>
    <w:rsid w:val="00E45F96"/>
    <w:rsid w:val="00E477C7"/>
    <w:rsid w:val="00E513BB"/>
    <w:rsid w:val="00E53809"/>
    <w:rsid w:val="00E5528C"/>
    <w:rsid w:val="00E55ABD"/>
    <w:rsid w:val="00E56858"/>
    <w:rsid w:val="00E579A1"/>
    <w:rsid w:val="00E57F5C"/>
    <w:rsid w:val="00E650C9"/>
    <w:rsid w:val="00E66B7E"/>
    <w:rsid w:val="00E72C15"/>
    <w:rsid w:val="00E75C95"/>
    <w:rsid w:val="00E768DF"/>
    <w:rsid w:val="00E77C63"/>
    <w:rsid w:val="00E815CA"/>
    <w:rsid w:val="00E84C92"/>
    <w:rsid w:val="00E8579A"/>
    <w:rsid w:val="00E85E35"/>
    <w:rsid w:val="00E861C0"/>
    <w:rsid w:val="00E8620F"/>
    <w:rsid w:val="00E877D7"/>
    <w:rsid w:val="00E900B3"/>
    <w:rsid w:val="00E9291F"/>
    <w:rsid w:val="00E92E76"/>
    <w:rsid w:val="00E935CA"/>
    <w:rsid w:val="00E937A2"/>
    <w:rsid w:val="00E9387D"/>
    <w:rsid w:val="00E94033"/>
    <w:rsid w:val="00E94801"/>
    <w:rsid w:val="00E9779C"/>
    <w:rsid w:val="00E97B70"/>
    <w:rsid w:val="00EA3683"/>
    <w:rsid w:val="00EA4289"/>
    <w:rsid w:val="00EA4362"/>
    <w:rsid w:val="00EA574E"/>
    <w:rsid w:val="00EA7E0C"/>
    <w:rsid w:val="00EB23CD"/>
    <w:rsid w:val="00EB4D1E"/>
    <w:rsid w:val="00EB542E"/>
    <w:rsid w:val="00EB568E"/>
    <w:rsid w:val="00EB5812"/>
    <w:rsid w:val="00EB663E"/>
    <w:rsid w:val="00EB7680"/>
    <w:rsid w:val="00EC16BB"/>
    <w:rsid w:val="00EC2010"/>
    <w:rsid w:val="00EC32EB"/>
    <w:rsid w:val="00ED0BAF"/>
    <w:rsid w:val="00ED2548"/>
    <w:rsid w:val="00ED63C1"/>
    <w:rsid w:val="00ED74E4"/>
    <w:rsid w:val="00ED7580"/>
    <w:rsid w:val="00EE29BC"/>
    <w:rsid w:val="00EE3687"/>
    <w:rsid w:val="00EE40B8"/>
    <w:rsid w:val="00EE497F"/>
    <w:rsid w:val="00EE5B7A"/>
    <w:rsid w:val="00EE5E3B"/>
    <w:rsid w:val="00EE793C"/>
    <w:rsid w:val="00EF0DB8"/>
    <w:rsid w:val="00EF10D3"/>
    <w:rsid w:val="00EF17DA"/>
    <w:rsid w:val="00EF2384"/>
    <w:rsid w:val="00EF3C9F"/>
    <w:rsid w:val="00EF53E5"/>
    <w:rsid w:val="00EF6188"/>
    <w:rsid w:val="00EF6B08"/>
    <w:rsid w:val="00EF7556"/>
    <w:rsid w:val="00EF7C92"/>
    <w:rsid w:val="00F00BCD"/>
    <w:rsid w:val="00F00C71"/>
    <w:rsid w:val="00F00CEA"/>
    <w:rsid w:val="00F02DA9"/>
    <w:rsid w:val="00F030B7"/>
    <w:rsid w:val="00F04EC7"/>
    <w:rsid w:val="00F06B59"/>
    <w:rsid w:val="00F11143"/>
    <w:rsid w:val="00F12418"/>
    <w:rsid w:val="00F14831"/>
    <w:rsid w:val="00F17B76"/>
    <w:rsid w:val="00F17C82"/>
    <w:rsid w:val="00F27D48"/>
    <w:rsid w:val="00F304B8"/>
    <w:rsid w:val="00F308B4"/>
    <w:rsid w:val="00F30A88"/>
    <w:rsid w:val="00F35B8A"/>
    <w:rsid w:val="00F375B3"/>
    <w:rsid w:val="00F40206"/>
    <w:rsid w:val="00F40692"/>
    <w:rsid w:val="00F4364F"/>
    <w:rsid w:val="00F44692"/>
    <w:rsid w:val="00F455E0"/>
    <w:rsid w:val="00F50118"/>
    <w:rsid w:val="00F5075F"/>
    <w:rsid w:val="00F50B02"/>
    <w:rsid w:val="00F51F61"/>
    <w:rsid w:val="00F520A4"/>
    <w:rsid w:val="00F5349C"/>
    <w:rsid w:val="00F54FFD"/>
    <w:rsid w:val="00F555AF"/>
    <w:rsid w:val="00F578DB"/>
    <w:rsid w:val="00F57912"/>
    <w:rsid w:val="00F65706"/>
    <w:rsid w:val="00F66BA1"/>
    <w:rsid w:val="00F679A0"/>
    <w:rsid w:val="00F67AD2"/>
    <w:rsid w:val="00F72A0C"/>
    <w:rsid w:val="00F75A9B"/>
    <w:rsid w:val="00F77946"/>
    <w:rsid w:val="00F807C7"/>
    <w:rsid w:val="00F84BDA"/>
    <w:rsid w:val="00F8610E"/>
    <w:rsid w:val="00F86348"/>
    <w:rsid w:val="00F863A3"/>
    <w:rsid w:val="00F87241"/>
    <w:rsid w:val="00F90845"/>
    <w:rsid w:val="00F915BA"/>
    <w:rsid w:val="00F92954"/>
    <w:rsid w:val="00F95DF5"/>
    <w:rsid w:val="00F9635E"/>
    <w:rsid w:val="00F97A8E"/>
    <w:rsid w:val="00FA0CC9"/>
    <w:rsid w:val="00FA5E29"/>
    <w:rsid w:val="00FB4214"/>
    <w:rsid w:val="00FB566D"/>
    <w:rsid w:val="00FB5D5C"/>
    <w:rsid w:val="00FB6694"/>
    <w:rsid w:val="00FB7732"/>
    <w:rsid w:val="00FC0F86"/>
    <w:rsid w:val="00FC167A"/>
    <w:rsid w:val="00FC49E4"/>
    <w:rsid w:val="00FC51E9"/>
    <w:rsid w:val="00FD09B6"/>
    <w:rsid w:val="00FD36DD"/>
    <w:rsid w:val="00FD6C67"/>
    <w:rsid w:val="00FD6D95"/>
    <w:rsid w:val="00FD7673"/>
    <w:rsid w:val="00FE1106"/>
    <w:rsid w:val="00FE2989"/>
    <w:rsid w:val="00FE2E56"/>
    <w:rsid w:val="00FE5778"/>
    <w:rsid w:val="00FE6928"/>
    <w:rsid w:val="00FE6FAD"/>
    <w:rsid w:val="00FF3A71"/>
    <w:rsid w:val="00FF48AA"/>
    <w:rsid w:val="00FF55B3"/>
    <w:rsid w:val="00FF64C2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779C"/>
    <w:pPr>
      <w:framePr w:w="4536" w:h="3459" w:wrap="notBeside" w:hAnchor="margin" w:yAlign="top"/>
      <w:spacing w:before="120" w:line="360" w:lineRule="auto"/>
      <w:ind w:left="57" w:right="57"/>
      <w:jc w:val="center"/>
    </w:pPr>
  </w:style>
  <w:style w:type="paragraph" w:styleId="a4">
    <w:name w:val="Body Text"/>
    <w:basedOn w:val="a"/>
    <w:link w:val="a5"/>
    <w:rsid w:val="00E9779C"/>
    <w:pPr>
      <w:spacing w:line="360" w:lineRule="auto"/>
      <w:jc w:val="both"/>
    </w:pPr>
    <w:rPr>
      <w:sz w:val="26"/>
    </w:rPr>
  </w:style>
  <w:style w:type="table" w:styleId="a6">
    <w:name w:val="Table Grid"/>
    <w:basedOn w:val="a1"/>
    <w:uiPriority w:val="59"/>
    <w:rsid w:val="000D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E07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741"/>
  </w:style>
  <w:style w:type="paragraph" w:styleId="a9">
    <w:name w:val="footer"/>
    <w:basedOn w:val="a"/>
    <w:link w:val="aa"/>
    <w:rsid w:val="004E0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0741"/>
  </w:style>
  <w:style w:type="paragraph" w:styleId="ab">
    <w:name w:val="Balloon Text"/>
    <w:basedOn w:val="a"/>
    <w:link w:val="ac"/>
    <w:uiPriority w:val="99"/>
    <w:rsid w:val="009E7C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E7C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E2989"/>
    <w:rPr>
      <w:sz w:val="26"/>
    </w:rPr>
  </w:style>
  <w:style w:type="paragraph" w:customStyle="1" w:styleId="ConsPlusNormal">
    <w:name w:val="ConsPlusNormal"/>
    <w:rsid w:val="00FE2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2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7458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74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31\&#1056;&#1072;&#1073;&#1086;&#1095;&#1080;&#1081;%20&#1089;&#1090;&#1086;&#1083;\&#1041;&#1051;&#1040;&#1053;&#1050;%20&#1059;&#1055;&#1056;&#1040;&#1042;&#1051;&#1045;&#1053;&#1048;&#1071;\&#1073;&#1083;&#1072;&#1085;&#1082;%20&#1091;&#1087;&#1088;&#1072;&#1074;&#1083;&#1077;&#1085;&#1080;&#1103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 (угловой)</Template>
  <TotalTime>24</TotalTime>
  <Pages>25</Pages>
  <Words>13642</Words>
  <Characters>77764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Elcom Ltd</Company>
  <LinksUpToDate>false</LinksUpToDate>
  <CharactersWithSpaces>91224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Voronov</dc:creator>
  <cp:keywords/>
  <dc:description/>
  <cp:lastModifiedBy>Колитенко Максим Владимирович</cp:lastModifiedBy>
  <cp:revision>3</cp:revision>
  <cp:lastPrinted>2013-03-05T01:04:00Z</cp:lastPrinted>
  <dcterms:created xsi:type="dcterms:W3CDTF">2013-05-21T02:34:00Z</dcterms:created>
  <dcterms:modified xsi:type="dcterms:W3CDTF">2013-07-24T03:43:00Z</dcterms:modified>
</cp:coreProperties>
</file>