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F05D0F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F05D0F">
        <w:rPr>
          <w:rFonts w:ascii="Times New Roman" w:hAnsi="Times New Roman" w:cs="Times New Roman"/>
          <w:b/>
          <w:lang w:val="ru-RU"/>
        </w:rPr>
        <w:t>Сведения</w:t>
      </w:r>
    </w:p>
    <w:p w:rsidR="00E478ED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7F2FDF" w:rsidRPr="00F05D0F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401D30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401D30">
        <w:rPr>
          <w:rFonts w:ascii="Times New Roman" w:hAnsi="Times New Roman" w:cs="Times New Roman"/>
          <w:b/>
          <w:lang w:val="ru-RU"/>
        </w:rPr>
        <w:t xml:space="preserve"> Управления </w:t>
      </w:r>
      <w:proofErr w:type="spellStart"/>
      <w:r w:rsidR="00C7314B" w:rsidRPr="00401D30">
        <w:rPr>
          <w:rFonts w:ascii="Times New Roman" w:hAnsi="Times New Roman" w:cs="Times New Roman"/>
          <w:b/>
          <w:lang w:val="ru-RU"/>
        </w:rPr>
        <w:t>Росприрод</w:t>
      </w:r>
      <w:r w:rsidRPr="00401D30">
        <w:rPr>
          <w:rFonts w:ascii="Times New Roman" w:hAnsi="Times New Roman" w:cs="Times New Roman"/>
          <w:b/>
          <w:lang w:val="ru-RU"/>
        </w:rPr>
        <w:t>н</w:t>
      </w:r>
      <w:r>
        <w:rPr>
          <w:rFonts w:ascii="Times New Roman" w:hAnsi="Times New Roman" w:cs="Times New Roman"/>
          <w:b/>
          <w:lang w:val="ru-RU"/>
        </w:rPr>
        <w:t>адзора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по Республике Татарстан</w:t>
      </w:r>
    </w:p>
    <w:p w:rsidR="00FB24B3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</w:t>
      </w:r>
      <w:r w:rsidR="00FB24B3" w:rsidRPr="00F05D0F">
        <w:rPr>
          <w:rFonts w:ascii="Times New Roman" w:hAnsi="Times New Roman" w:cs="Times New Roman"/>
          <w:b/>
          <w:lang w:val="ru-RU"/>
        </w:rPr>
        <w:t>а отчетный период с 1 января 2014 года по 31 декабря 2014 года</w:t>
      </w:r>
    </w:p>
    <w:p w:rsidR="00401D30" w:rsidRDefault="00401D3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880F00" w:rsidTr="00E478ED">
        <w:tc>
          <w:tcPr>
            <w:tcW w:w="438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F05D0F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F05D0F" w:rsidTr="00E478ED">
        <w:tc>
          <w:tcPr>
            <w:tcW w:w="438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</w:t>
            </w: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объекта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F05D0F" w:rsidTr="00E478ED">
        <w:tc>
          <w:tcPr>
            <w:tcW w:w="438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880F00" w:rsidTr="00A113E4">
        <w:tc>
          <w:tcPr>
            <w:tcW w:w="13036" w:type="dxa"/>
            <w:gridSpan w:val="13"/>
          </w:tcPr>
          <w:p w:rsidR="00C66FE6" w:rsidRPr="00E33809" w:rsidRDefault="00C66FE6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геологического надзора и охраны недр</w:t>
            </w:r>
          </w:p>
        </w:tc>
      </w:tr>
      <w:tr w:rsidR="00401D30" w:rsidRPr="00636928" w:rsidTr="00E33809">
        <w:tc>
          <w:tcPr>
            <w:tcW w:w="438" w:type="dxa"/>
            <w:shd w:val="clear" w:color="auto" w:fill="auto"/>
          </w:tcPr>
          <w:p w:rsidR="00401D30" w:rsidRPr="00E33809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D30" w:rsidRPr="00E33809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 </w:t>
            </w:r>
          </w:p>
        </w:tc>
        <w:tc>
          <w:tcPr>
            <w:tcW w:w="1559" w:type="dxa"/>
            <w:shd w:val="clear" w:color="auto" w:fill="auto"/>
          </w:tcPr>
          <w:p w:rsidR="00401D30" w:rsidRPr="00E33809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1D30" w:rsidRPr="00920C6D" w:rsidRDefault="00E33809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454176,52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113E4" w:rsidTr="00E478ED">
        <w:tc>
          <w:tcPr>
            <w:tcW w:w="438" w:type="dxa"/>
          </w:tcPr>
          <w:p w:rsidR="00401D30" w:rsidRPr="00A113E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Хазимуратова</w:t>
            </w:r>
            <w:proofErr w:type="spellEnd"/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559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 w:rsidP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«Лексус 350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113E4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486143,02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7176B" w:rsidTr="00E478ED">
        <w:tc>
          <w:tcPr>
            <w:tcW w:w="438" w:type="dxa"/>
          </w:tcPr>
          <w:p w:rsidR="00401D30" w:rsidRPr="00A113E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113E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A113E4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A113E4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Таун-хауз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E7176B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½ доля 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D36347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D36347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6347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758</w:t>
            </w: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</w:t>
            </w: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A113E4" w:rsidRDefault="00D36347" w:rsidP="00D3634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E7176B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</w:t>
            </w:r>
            <w:proofErr w:type="gramStart"/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ВАЗ  2107</w:t>
            </w:r>
            <w:proofErr w:type="gramEnd"/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E7176B" w:rsidRPr="00E7176B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Subaru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Forster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A113E4" w:rsidRDefault="00E7176B" w:rsidP="00E717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а/м л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егковой «</w:t>
            </w:r>
            <w:r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Highlander</w:t>
            </w:r>
            <w:r w:rsidRPr="00E7176B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E7176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581651,18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113E4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160D87" w:rsidTr="00E478ED">
        <w:tc>
          <w:tcPr>
            <w:tcW w:w="438" w:type="dxa"/>
          </w:tcPr>
          <w:p w:rsidR="00401D30" w:rsidRPr="00160D87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160D87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Бадыкова А.Р.</w:t>
            </w:r>
          </w:p>
        </w:tc>
        <w:tc>
          <w:tcPr>
            <w:tcW w:w="1559" w:type="dxa"/>
          </w:tcPr>
          <w:p w:rsidR="00401D30" w:rsidRPr="00160D87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160D87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160D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½ доля</w:t>
            </w:r>
          </w:p>
          <w:p w:rsidR="00160D87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60D87" w:rsidRDefault="003E686A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160D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овместная</w:t>
            </w:r>
          </w:p>
          <w:p w:rsidR="003E686A" w:rsidRDefault="003E686A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401D30" w:rsidRPr="00160D87" w:rsidRDefault="00401D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  <w:p w:rsid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686A" w:rsidRPr="00160D87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160D87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332721,79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160D87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3E68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по основному месту работы, кредитные средства банка)</w:t>
            </w:r>
          </w:p>
        </w:tc>
      </w:tr>
      <w:tr w:rsidR="00401D30" w:rsidRPr="007837D4" w:rsidTr="00E478ED">
        <w:tc>
          <w:tcPr>
            <w:tcW w:w="438" w:type="dxa"/>
          </w:tcPr>
          <w:p w:rsidR="00401D30" w:rsidRPr="007837D4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7837D4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Гарифуллина</w:t>
            </w:r>
            <w:proofErr w:type="spellEnd"/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Л.Р.</w:t>
            </w:r>
          </w:p>
        </w:tc>
        <w:tc>
          <w:tcPr>
            <w:tcW w:w="1559" w:type="dxa"/>
          </w:tcPr>
          <w:p w:rsidR="00401D30" w:rsidRPr="007837D4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7837D4" w:rsidRDefault="007837D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1067151,79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</w:t>
            </w:r>
            <w:r w:rsidRPr="00920C6D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недвижимого имущества)</w:t>
            </w:r>
          </w:p>
        </w:tc>
      </w:tr>
      <w:tr w:rsidR="007837D4" w:rsidRPr="00636928" w:rsidTr="00E478ED">
        <w:tc>
          <w:tcPr>
            <w:tcW w:w="438" w:type="dxa"/>
          </w:tcPr>
          <w:p w:rsidR="007837D4" w:rsidRPr="007837D4" w:rsidRDefault="007837D4" w:rsidP="00783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58,7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37D4" w:rsidRPr="007837D4" w:rsidRDefault="007837D4" w:rsidP="007837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33809" w:rsidTr="00E478ED">
        <w:tc>
          <w:tcPr>
            <w:tcW w:w="438" w:type="dxa"/>
          </w:tcPr>
          <w:p w:rsidR="00401D30" w:rsidRPr="00E33809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E33809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Исхакова</w:t>
            </w:r>
            <w:proofErr w:type="spellEnd"/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Л.М.</w:t>
            </w:r>
          </w:p>
        </w:tc>
        <w:tc>
          <w:tcPr>
            <w:tcW w:w="1559" w:type="dxa"/>
          </w:tcPr>
          <w:p w:rsidR="00401D30" w:rsidRPr="00E33809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809" w:rsidRDefault="00E33809" w:rsidP="00E3380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1F1FE9">
              <w:rPr>
                <w:rFonts w:ascii="Times New Roman" w:hAnsi="Times New Roman"/>
                <w:sz w:val="20"/>
                <w:szCs w:val="20"/>
              </w:rPr>
              <w:t>Daewoo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1FE9">
              <w:rPr>
                <w:rFonts w:ascii="Times New Roman" w:hAnsi="Times New Roman"/>
                <w:sz w:val="20"/>
                <w:szCs w:val="20"/>
              </w:rPr>
              <w:t>Nexia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E33809" w:rsidRDefault="00E33809" w:rsidP="00E338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Легковой «</w:t>
            </w:r>
            <w:r w:rsidRPr="00C95926">
              <w:rPr>
                <w:rFonts w:ascii="Times New Roman" w:hAnsi="Times New Roman"/>
                <w:sz w:val="20"/>
                <w:szCs w:val="20"/>
              </w:rPr>
              <w:t>Nissan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95926">
              <w:rPr>
                <w:rFonts w:ascii="Times New Roman" w:hAnsi="Times New Roman"/>
                <w:sz w:val="20"/>
                <w:szCs w:val="20"/>
              </w:rPr>
              <w:t>Qashqai</w:t>
            </w:r>
            <w:r w:rsidRPr="00E338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E33809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260772,49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E33809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D67EC1" w:rsidTr="00E478ED">
        <w:tc>
          <w:tcPr>
            <w:tcW w:w="438" w:type="dxa"/>
          </w:tcPr>
          <w:p w:rsidR="00401D30" w:rsidRPr="00D67EC1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D67EC1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Юсупова Л.Р.</w:t>
            </w:r>
          </w:p>
        </w:tc>
        <w:tc>
          <w:tcPr>
            <w:tcW w:w="1559" w:type="dxa"/>
          </w:tcPr>
          <w:p w:rsidR="00401D30" w:rsidRPr="00D67EC1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D67EC1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D67EC1" w:rsidRDefault="00E7176B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60,8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D67EC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«Хонда Аккорд» а/м 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>Легковой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Мазда -6</w:t>
            </w:r>
            <w:r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319266,68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кредитные обязательства)</w:t>
            </w:r>
          </w:p>
        </w:tc>
      </w:tr>
      <w:tr w:rsidR="00401D30" w:rsidRPr="00D67EC1" w:rsidTr="00E478ED">
        <w:tc>
          <w:tcPr>
            <w:tcW w:w="438" w:type="dxa"/>
          </w:tcPr>
          <w:p w:rsidR="00401D30" w:rsidRPr="00D67EC1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D67EC1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D67EC1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71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28,7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D67EC1" w:rsidRDefault="00E7176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7176B" w:rsidRPr="00D67EC1" w:rsidTr="00E478ED">
        <w:tc>
          <w:tcPr>
            <w:tcW w:w="438" w:type="dxa"/>
          </w:tcPr>
          <w:p w:rsidR="00E7176B" w:rsidRPr="00D67EC1" w:rsidRDefault="00E7176B" w:rsidP="00E717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176B" w:rsidRDefault="00920C6D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7176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60,8</w:t>
            </w:r>
          </w:p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7176B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D67EC1" w:rsidRDefault="00E7176B" w:rsidP="00E71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051063" w:rsidTr="00E478ED">
        <w:tc>
          <w:tcPr>
            <w:tcW w:w="438" w:type="dxa"/>
          </w:tcPr>
          <w:p w:rsidR="00401D30" w:rsidRPr="00051063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051063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Низамутдинов</w:t>
            </w:r>
            <w:proofErr w:type="spellEnd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Л.Г.</w:t>
            </w:r>
          </w:p>
        </w:tc>
        <w:tc>
          <w:tcPr>
            <w:tcW w:w="1559" w:type="dxa"/>
          </w:tcPr>
          <w:p w:rsidR="00401D30" w:rsidRPr="00051063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Земельный участок</w:t>
            </w:r>
          </w:p>
          <w:p w:rsid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115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1500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а/м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«ВАЗ 111930»</w:t>
            </w:r>
          </w:p>
          <w:p w:rsidR="00051063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2107»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051063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257694,46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051063" w:rsidRDefault="00051063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E2267" w:rsidRPr="00880F00" w:rsidTr="00A113E4">
        <w:tc>
          <w:tcPr>
            <w:tcW w:w="13036" w:type="dxa"/>
            <w:gridSpan w:val="13"/>
          </w:tcPr>
          <w:p w:rsidR="004E2267" w:rsidRPr="00D67EC1" w:rsidRDefault="004E2267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7E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надзора за водными и земельными ресурсами</w:t>
            </w:r>
          </w:p>
        </w:tc>
      </w:tr>
      <w:tr w:rsidR="00401D30" w:rsidRPr="00C50BF2" w:rsidTr="00CE50E4">
        <w:tc>
          <w:tcPr>
            <w:tcW w:w="438" w:type="dxa"/>
          </w:tcPr>
          <w:p w:rsidR="00401D30" w:rsidRPr="00C50BF2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C50BF2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</w:tcPr>
          <w:p w:rsidR="00401D30" w:rsidRPr="00C50BF2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478878,86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636928" w:rsidTr="00E478ED">
        <w:tc>
          <w:tcPr>
            <w:tcW w:w="438" w:type="dxa"/>
          </w:tcPr>
          <w:p w:rsidR="00401D30" w:rsidRPr="00C50BF2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C50BF2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401D30" w:rsidRPr="00C50BF2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 7/25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C50BF2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147326,56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C50BF2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636928" w:rsidTr="00E478ED">
        <w:tc>
          <w:tcPr>
            <w:tcW w:w="438" w:type="dxa"/>
          </w:tcPr>
          <w:p w:rsidR="00401D30" w:rsidRPr="0088280B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88280B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Пантелеева В.Г.</w:t>
            </w:r>
          </w:p>
        </w:tc>
        <w:tc>
          <w:tcPr>
            <w:tcW w:w="1559" w:type="dxa"/>
          </w:tcPr>
          <w:p w:rsidR="00401D30" w:rsidRPr="0088280B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88280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527831,35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88280B" w:rsidRDefault="0088280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Уразманова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1559" w:type="dxa"/>
          </w:tcPr>
          <w:p w:rsidR="00401D30" w:rsidRPr="00A61840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294738,99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Default="00920C6D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«ВАЗ 21063», а/м легковой «Мицубиси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215746,83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180,3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3E686A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3E686A" w:rsidTr="00E478ED">
        <w:tc>
          <w:tcPr>
            <w:tcW w:w="438" w:type="dxa"/>
          </w:tcPr>
          <w:p w:rsidR="00401D30" w:rsidRPr="003E686A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3E686A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Васильева Е.Г.</w:t>
            </w:r>
          </w:p>
        </w:tc>
        <w:tc>
          <w:tcPr>
            <w:tcW w:w="1559" w:type="dxa"/>
          </w:tcPr>
          <w:p w:rsidR="00401D30" w:rsidRPr="003E686A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10919,26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3E686A" w:rsidTr="00E478ED">
        <w:tc>
          <w:tcPr>
            <w:tcW w:w="438" w:type="dxa"/>
          </w:tcPr>
          <w:p w:rsidR="00401D30" w:rsidRPr="003E686A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3E686A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3E686A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3E686A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164960,97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3E686A" w:rsidRDefault="003E686A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E478ED">
        <w:tc>
          <w:tcPr>
            <w:tcW w:w="438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Харлямова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Р.Р.</w:t>
            </w:r>
          </w:p>
        </w:tc>
        <w:tc>
          <w:tcPr>
            <w:tcW w:w="1559" w:type="dxa"/>
          </w:tcPr>
          <w:p w:rsidR="00401D30" w:rsidRPr="00A61840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48259,02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A61840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«Калина»</w:t>
            </w:r>
          </w:p>
          <w:p w:rsidR="00A6184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«Мазда сх-5»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615605,35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920C6D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920C6D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57,8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  <w:r w:rsid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A61840" w:rsidTr="00E478ED">
        <w:tc>
          <w:tcPr>
            <w:tcW w:w="438" w:type="dxa"/>
          </w:tcPr>
          <w:p w:rsidR="00401D30" w:rsidRPr="00A61840" w:rsidRDefault="00401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401D30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Д.А.</w:t>
            </w:r>
          </w:p>
        </w:tc>
        <w:tc>
          <w:tcPr>
            <w:tcW w:w="1559" w:type="dxa"/>
          </w:tcPr>
          <w:p w:rsidR="00401D30" w:rsidRPr="00A61840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99901,6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A61840" w:rsidTr="00E478ED">
        <w:tc>
          <w:tcPr>
            <w:tcW w:w="438" w:type="dxa"/>
          </w:tcPr>
          <w:p w:rsidR="00B23B89" w:rsidRPr="00A61840" w:rsidRDefault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A61840" w:rsidRDefault="00B23B8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A61840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252818,03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1840" w:rsidRPr="00A61840" w:rsidTr="00E478ED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7A49CF" w:rsidTr="00E478ED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Трушкова Ю.В.</w:t>
            </w:r>
          </w:p>
        </w:tc>
        <w:tc>
          <w:tcPr>
            <w:tcW w:w="1559" w:type="dxa"/>
          </w:tcPr>
          <w:p w:rsidR="00B23B89" w:rsidRPr="007A49CF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7A49CF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58721,44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7A49CF" w:rsidTr="00CE50E4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7A49CF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7A49CF"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A49CF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7A49CF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344239,74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7A49CF" w:rsidTr="00CE50E4">
        <w:tc>
          <w:tcPr>
            <w:tcW w:w="438" w:type="dxa"/>
          </w:tcPr>
          <w:p w:rsidR="00B23B89" w:rsidRPr="007A49CF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  <w:p w:rsidR="00920C6D" w:rsidRPr="007A49CF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23B89" w:rsidRPr="007A49CF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A49CF" w:rsidRDefault="007A49CF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880F00" w:rsidTr="00A113E4">
        <w:tc>
          <w:tcPr>
            <w:tcW w:w="13036" w:type="dxa"/>
            <w:gridSpan w:val="13"/>
          </w:tcPr>
          <w:p w:rsidR="00B23B89" w:rsidRPr="00A61840" w:rsidRDefault="00B23B89" w:rsidP="00B23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экологического надзора, надзора в сфере охоты, за особо охраняемыми природными территориями и разрешительной деятельности</w:t>
            </w:r>
          </w:p>
        </w:tc>
      </w:tr>
      <w:tr w:rsidR="00B23B89" w:rsidRPr="00A61840" w:rsidTr="00E478ED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</w:tcPr>
          <w:p w:rsidR="00B23B89" w:rsidRPr="00A61840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(садовый)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211540»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559337,95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211440»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920C6D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913132,78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051063" w:rsidTr="00401D30">
        <w:tc>
          <w:tcPr>
            <w:tcW w:w="438" w:type="dxa"/>
          </w:tcPr>
          <w:p w:rsidR="00B23B89" w:rsidRPr="00051063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05106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</w:tcPr>
          <w:p w:rsidR="00B23B89" w:rsidRPr="00051063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920C6D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920C6D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ИЖС</w:t>
            </w:r>
          </w:p>
          <w:p w:rsid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051063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3B89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B23B89" w:rsidRPr="00920C6D" w:rsidRDefault="00051063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421407,68</w:t>
            </w:r>
          </w:p>
        </w:tc>
        <w:tc>
          <w:tcPr>
            <w:tcW w:w="1134" w:type="dxa"/>
          </w:tcPr>
          <w:p w:rsidR="00B23B89" w:rsidRPr="00051063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051063" w:rsidTr="00401D30">
        <w:tc>
          <w:tcPr>
            <w:tcW w:w="438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yaris</w:t>
            </w:r>
            <w:proofErr w:type="spellEnd"/>
            <w:r w:rsidRPr="00051063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636928" w:rsidTr="00401D30">
        <w:tc>
          <w:tcPr>
            <w:tcW w:w="438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920C6D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(для ведения личного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подсобного хозяйства)</w:t>
            </w: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Долевая, ½ доля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1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051063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636928" w:rsidTr="00401D30">
        <w:tc>
          <w:tcPr>
            <w:tcW w:w="438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 С.М.</w:t>
            </w:r>
          </w:p>
        </w:tc>
        <w:tc>
          <w:tcPr>
            <w:tcW w:w="1559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636928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A113E4" w:rsidRPr="00636928" w:rsidRDefault="00A113E4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B23B89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CYN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ALBEA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636928" w:rsidRPr="00636928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1111»</w:t>
            </w:r>
          </w:p>
        </w:tc>
        <w:tc>
          <w:tcPr>
            <w:tcW w:w="992" w:type="dxa"/>
          </w:tcPr>
          <w:p w:rsidR="00B23B89" w:rsidRPr="00920C6D" w:rsidRDefault="0063692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560731,48</w:t>
            </w:r>
          </w:p>
        </w:tc>
        <w:tc>
          <w:tcPr>
            <w:tcW w:w="1134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636928" w:rsidTr="00401D30">
        <w:tc>
          <w:tcPr>
            <w:tcW w:w="438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636928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B23B89" w:rsidRPr="00636928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A113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636928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259792,09</w:t>
            </w:r>
          </w:p>
        </w:tc>
        <w:tc>
          <w:tcPr>
            <w:tcW w:w="1134" w:type="dxa"/>
          </w:tcPr>
          <w:p w:rsidR="00B23B89" w:rsidRPr="00920C6D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A61840" w:rsidTr="00401D30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Фазлеева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Л.Р.</w:t>
            </w:r>
          </w:p>
        </w:tc>
        <w:tc>
          <w:tcPr>
            <w:tcW w:w="1559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155683</w:t>
            </w:r>
          </w:p>
        </w:tc>
        <w:tc>
          <w:tcPr>
            <w:tcW w:w="1134" w:type="dxa"/>
          </w:tcPr>
          <w:p w:rsidR="00B23B89" w:rsidRPr="00920C6D" w:rsidRDefault="00A61840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A61840" w:rsidTr="00401D30">
        <w:tc>
          <w:tcPr>
            <w:tcW w:w="438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B23B89" w:rsidRPr="00A61840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B23B89" w:rsidRPr="00A61840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920C6D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A61840" w:rsidRDefault="00920C6D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B23B89" w:rsidRPr="00A61840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0F00" w:rsidTr="00401D30">
        <w:tc>
          <w:tcPr>
            <w:tcW w:w="438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Каляканова</w:t>
            </w:r>
            <w:proofErr w:type="spellEnd"/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559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880F00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грузовой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319164,5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880F0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920C6D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бщая долевая</w:t>
            </w:r>
          </w:p>
          <w:p w:rsidR="00880F00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880F00" w:rsidRDefault="00880F0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Мрясова</w:t>
            </w:r>
            <w:proofErr w:type="spellEnd"/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Л.Т.</w:t>
            </w:r>
          </w:p>
        </w:tc>
        <w:tc>
          <w:tcPr>
            <w:tcW w:w="1559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130,3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111930»</w:t>
            </w:r>
          </w:p>
        </w:tc>
        <w:tc>
          <w:tcPr>
            <w:tcW w:w="992" w:type="dxa"/>
          </w:tcPr>
          <w:p w:rsidR="009A5C11" w:rsidRPr="00920C6D" w:rsidRDefault="00866B27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273254,28</w:t>
            </w:r>
          </w:p>
        </w:tc>
        <w:tc>
          <w:tcPr>
            <w:tcW w:w="1134" w:type="dxa"/>
          </w:tcPr>
          <w:p w:rsidR="009A5C11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866B27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66B27" w:rsidRPr="00866B27" w:rsidRDefault="00866B27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130,3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051063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211440»</w:t>
            </w:r>
          </w:p>
        </w:tc>
        <w:tc>
          <w:tcPr>
            <w:tcW w:w="992" w:type="dxa"/>
          </w:tcPr>
          <w:p w:rsidR="009A5C11" w:rsidRPr="00920C6D" w:rsidRDefault="00051063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470823,21</w:t>
            </w:r>
          </w:p>
        </w:tc>
        <w:tc>
          <w:tcPr>
            <w:tcW w:w="1134" w:type="dxa"/>
          </w:tcPr>
          <w:p w:rsidR="009A5C11" w:rsidRPr="00866B27" w:rsidRDefault="00051063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Трегубова А.В.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920C6D" w:rsidRDefault="00636928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210350,40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7C5EA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636928"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</w:p>
          <w:p w:rsidR="007C5EAB" w:rsidRPr="00636928" w:rsidRDefault="007C5EAB" w:rsidP="00920C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«Форд Фокус»</w:t>
            </w:r>
          </w:p>
        </w:tc>
        <w:tc>
          <w:tcPr>
            <w:tcW w:w="992" w:type="dxa"/>
          </w:tcPr>
          <w:p w:rsidR="009A5C11" w:rsidRPr="00920C6D" w:rsidRDefault="00636928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424460,01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69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5C11" w:rsidRPr="00636928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636928" w:rsidRDefault="0063692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Ванина Ю.Ю.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920C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920C6D" w:rsidRDefault="00A61840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73253,20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217130»</w:t>
            </w:r>
          </w:p>
        </w:tc>
        <w:tc>
          <w:tcPr>
            <w:tcW w:w="992" w:type="dxa"/>
          </w:tcPr>
          <w:p w:rsidR="009A5C11" w:rsidRPr="00920C6D" w:rsidRDefault="00A61840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253000,00</w:t>
            </w:r>
          </w:p>
        </w:tc>
        <w:tc>
          <w:tcPr>
            <w:tcW w:w="1134" w:type="dxa"/>
          </w:tcPr>
          <w:p w:rsidR="009A5C11" w:rsidRPr="00A61840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5C11" w:rsidRPr="00A6184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0F00" w:rsidTr="00401D30">
        <w:tc>
          <w:tcPr>
            <w:tcW w:w="438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Буляккулова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Н.В.</w:t>
            </w:r>
          </w:p>
        </w:tc>
        <w:tc>
          <w:tcPr>
            <w:tcW w:w="1559" w:type="dxa"/>
          </w:tcPr>
          <w:p w:rsidR="009A5C11" w:rsidRPr="00A61840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0C6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536886,41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9A5C11" w:rsidRPr="00A61840" w:rsidRDefault="00A61840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920C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по основному месту работы)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66405,71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66405,71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0F00" w:rsidTr="00A113E4">
        <w:tc>
          <w:tcPr>
            <w:tcW w:w="13036" w:type="dxa"/>
            <w:gridSpan w:val="13"/>
          </w:tcPr>
          <w:p w:rsidR="009A5C11" w:rsidRPr="003E686A" w:rsidRDefault="009A5C11" w:rsidP="009A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Отдел государственной экологической экспертизы и нормирования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="004658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(садовый)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дом</w:t>
            </w:r>
          </w:p>
          <w:p w:rsid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465862" w:rsidP="0046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ГАЗ 24</w:t>
            </w:r>
          </w:p>
        </w:tc>
        <w:tc>
          <w:tcPr>
            <w:tcW w:w="992" w:type="dxa"/>
          </w:tcPr>
          <w:p w:rsidR="009A5C11" w:rsidRPr="00176C88" w:rsidRDefault="0088280B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4682</w:t>
            </w:r>
            <w:r w:rsidR="00465862"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47,63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88280B" w:rsidTr="00401D30">
        <w:tc>
          <w:tcPr>
            <w:tcW w:w="438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88280B" w:rsidRDefault="0025509F" w:rsidP="000E11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559" w:type="dxa"/>
          </w:tcPr>
          <w:p w:rsidR="009A5C11" w:rsidRPr="0088280B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«Нива Шевроле»</w:t>
            </w:r>
          </w:p>
        </w:tc>
        <w:tc>
          <w:tcPr>
            <w:tcW w:w="992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34" w:type="dxa"/>
          </w:tcPr>
          <w:p w:rsidR="009A5C11" w:rsidRPr="0088280B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25509F" w:rsidTr="00401D30">
        <w:tc>
          <w:tcPr>
            <w:tcW w:w="438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Акутин</w:t>
            </w:r>
            <w:proofErr w:type="spellEnd"/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</w:t>
            </w:r>
          </w:p>
        </w:tc>
        <w:tc>
          <w:tcPr>
            <w:tcW w:w="1559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101.3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176C88" w:rsidRDefault="0025509F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345437,19</w:t>
            </w:r>
          </w:p>
        </w:tc>
        <w:tc>
          <w:tcPr>
            <w:tcW w:w="1134" w:type="dxa"/>
          </w:tcPr>
          <w:p w:rsidR="009A5C11" w:rsidRPr="0025509F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5C11" w:rsidRPr="0025509F" w:rsidTr="00401D30">
        <w:tc>
          <w:tcPr>
            <w:tcW w:w="438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9A5C11" w:rsidRPr="0025509F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25509F" w:rsidRDefault="00160D87" w:rsidP="00160D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25509F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«Субару»</w:t>
            </w:r>
          </w:p>
        </w:tc>
        <w:tc>
          <w:tcPr>
            <w:tcW w:w="992" w:type="dxa"/>
          </w:tcPr>
          <w:p w:rsidR="009A5C11" w:rsidRPr="0025509F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5C11" w:rsidRPr="0025509F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509F" w:rsidRPr="00636928" w:rsidTr="00401D30">
        <w:tc>
          <w:tcPr>
            <w:tcW w:w="438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  <w:p w:rsidR="0025509F" w:rsidRPr="0025509F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83,9</w:t>
            </w:r>
          </w:p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176C88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5509F" w:rsidRPr="0025509F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636928" w:rsidTr="00401D30">
        <w:tc>
          <w:tcPr>
            <w:tcW w:w="438" w:type="dxa"/>
          </w:tcPr>
          <w:p w:rsidR="009A5C11" w:rsidRPr="0028250C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A5C11" w:rsidRPr="0028250C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Ладыгина</w:t>
            </w:r>
            <w:proofErr w:type="spellEnd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Л.А.</w:t>
            </w:r>
          </w:p>
        </w:tc>
        <w:tc>
          <w:tcPr>
            <w:tcW w:w="1559" w:type="dxa"/>
          </w:tcPr>
          <w:p w:rsidR="009A5C11" w:rsidRPr="0028250C" w:rsidRDefault="00A56D6A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долевая,</w:t>
            </w: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½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40,2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28250C" w:rsidRDefault="0028250C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5C11" w:rsidRPr="00176C88" w:rsidRDefault="0028250C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455262,71</w:t>
            </w:r>
          </w:p>
        </w:tc>
        <w:tc>
          <w:tcPr>
            <w:tcW w:w="1134" w:type="dxa"/>
          </w:tcPr>
          <w:p w:rsidR="009A5C11" w:rsidRPr="0028250C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636928" w:rsidTr="00401D30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Масленникова Т.П.</w:t>
            </w:r>
          </w:p>
        </w:tc>
        <w:tc>
          <w:tcPr>
            <w:tcW w:w="1559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0E5FE2" w:rsidRDefault="000E5FE2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0E5FE2" w:rsidP="000E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альная</w:t>
            </w:r>
          </w:p>
          <w:p w:rsidR="000E5FE2" w:rsidRPr="0028250C" w:rsidRDefault="0018732F" w:rsidP="000E5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649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369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11,5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5FE2" w:rsidRPr="0028250C" w:rsidRDefault="000E5FE2" w:rsidP="000E5F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176C88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448737,</w:t>
            </w:r>
            <w:r w:rsidR="00866B27"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1134" w:type="dxa"/>
          </w:tcPr>
          <w:p w:rsidR="00A56D6A" w:rsidRPr="0028250C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866B27" w:rsidTr="00866B27">
        <w:tc>
          <w:tcPr>
            <w:tcW w:w="438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866B27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«ВАЗ 21150»</w:t>
            </w:r>
          </w:p>
        </w:tc>
        <w:tc>
          <w:tcPr>
            <w:tcW w:w="992" w:type="dxa"/>
            <w:shd w:val="clear" w:color="auto" w:fill="auto"/>
          </w:tcPr>
          <w:p w:rsidR="00A56D6A" w:rsidRPr="00176C88" w:rsidRDefault="00866B2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1093966,91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866B27">
        <w:tc>
          <w:tcPr>
            <w:tcW w:w="438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Pr="00866B2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6B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85,8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6A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6B27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6D6A" w:rsidRPr="00176C88" w:rsidRDefault="00866B2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6D6A" w:rsidRPr="00866B27" w:rsidRDefault="00866B2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Черников А.И.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  <w:r w:rsidRPr="00A618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 гараж)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долевая</w:t>
            </w:r>
          </w:p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1/6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71,5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19,7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289377,38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1/6 доля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«Форд Фокус»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80428,23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401D30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1/6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401D30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1/6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176C88" w:rsidRDefault="00A61840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401D30">
        <w:tc>
          <w:tcPr>
            <w:tcW w:w="438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Куляпин</w:t>
            </w:r>
            <w:proofErr w:type="spellEnd"/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С.Н.</w:t>
            </w:r>
          </w:p>
        </w:tc>
        <w:tc>
          <w:tcPr>
            <w:tcW w:w="1559" w:type="dxa"/>
          </w:tcPr>
          <w:p w:rsidR="00A56D6A" w:rsidRPr="0046361E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Комната</w:t>
            </w: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46361E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11,3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16,6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361E" w:rsidRPr="0046361E" w:rsidRDefault="0046361E" w:rsidP="004636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46361E" w:rsidRDefault="0046361E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LADA 111730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176C88" w:rsidRDefault="0028250C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311640,92</w:t>
            </w:r>
          </w:p>
        </w:tc>
        <w:tc>
          <w:tcPr>
            <w:tcW w:w="1134" w:type="dxa"/>
          </w:tcPr>
          <w:p w:rsidR="00A56D6A" w:rsidRPr="0046361E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8250C" w:rsidRPr="00636928" w:rsidTr="009A5C11">
        <w:tc>
          <w:tcPr>
            <w:tcW w:w="438" w:type="dxa"/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28250C" w:rsidRPr="0028250C" w:rsidRDefault="0028250C" w:rsidP="0028250C"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8250C" w:rsidRPr="0028250C" w:rsidRDefault="0028250C" w:rsidP="00282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880F0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r w:rsidRPr="00A61840">
              <w:rPr>
                <w:rFonts w:ascii="Times New Roman" w:hAnsi="Times New Roman" w:cs="Times New Roman"/>
                <w:lang w:val="ru-RU"/>
              </w:rPr>
              <w:t>Усманова И.И.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1620766,00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имущества)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недвижимого имущества)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Осипов А.Б.</w:t>
            </w:r>
          </w:p>
        </w:tc>
        <w:tc>
          <w:tcPr>
            <w:tcW w:w="1559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88280B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56D6A" w:rsidRPr="00176C88" w:rsidRDefault="0088280B" w:rsidP="00882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300574,44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280B" w:rsidRDefault="00A56D6A" w:rsidP="00A56D6A">
            <w:r w:rsidRPr="008828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6D6A" w:rsidRPr="0088280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88280B" w:rsidRDefault="0088280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Ибатуллина</w:t>
            </w:r>
            <w:proofErr w:type="spellEnd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E33809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298477,39</w:t>
            </w:r>
          </w:p>
        </w:tc>
        <w:tc>
          <w:tcPr>
            <w:tcW w:w="1134" w:type="dxa"/>
          </w:tcPr>
          <w:p w:rsidR="00A56D6A" w:rsidRPr="003E686A" w:rsidRDefault="00E33809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C493B" w:rsidTr="009A5C11">
        <w:tc>
          <w:tcPr>
            <w:tcW w:w="438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Герасимов Р.А.</w:t>
            </w:r>
          </w:p>
        </w:tc>
        <w:tc>
          <w:tcPr>
            <w:tcW w:w="1559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«УАЗ 3909»</w:t>
            </w: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Прицеп бортовой 82940</w:t>
            </w:r>
          </w:p>
        </w:tc>
        <w:tc>
          <w:tcPr>
            <w:tcW w:w="992" w:type="dxa"/>
          </w:tcPr>
          <w:p w:rsidR="00A56D6A" w:rsidRPr="00176C88" w:rsidRDefault="006C493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274777,75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6C493B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C493B" w:rsidRPr="00176C88" w:rsidRDefault="006C493B" w:rsidP="006C49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21025,47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6C493B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493B" w:rsidRPr="00636928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636928" w:rsidTr="009A5C11">
        <w:tc>
          <w:tcPr>
            <w:tcW w:w="438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Кирсанова С.А.</w:t>
            </w:r>
          </w:p>
        </w:tc>
        <w:tc>
          <w:tcPr>
            <w:tcW w:w="1559" w:type="dxa"/>
          </w:tcPr>
          <w:p w:rsidR="00A56D6A" w:rsidRPr="00880F0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315BE4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315BE4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277041,01</w:t>
            </w:r>
          </w:p>
        </w:tc>
        <w:tc>
          <w:tcPr>
            <w:tcW w:w="1134" w:type="dxa"/>
          </w:tcPr>
          <w:p w:rsidR="00A56D6A" w:rsidRPr="00880F00" w:rsidRDefault="00315BE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15BE4" w:rsidRPr="00636928" w:rsidTr="009A5C11">
        <w:tc>
          <w:tcPr>
            <w:tcW w:w="438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315BE4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Совместная</w:t>
            </w:r>
          </w:p>
          <w:p w:rsidR="00315BE4" w:rsidRPr="00880F00" w:rsidRDefault="00315BE4" w:rsidP="00315B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Совместная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48,1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15BE4" w:rsidRPr="00880F00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</w:t>
            </w:r>
          </w:p>
        </w:tc>
        <w:tc>
          <w:tcPr>
            <w:tcW w:w="992" w:type="dxa"/>
          </w:tcPr>
          <w:p w:rsidR="00315BE4" w:rsidRPr="00176C88" w:rsidRDefault="00315BE4" w:rsidP="00315B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1511806,00</w:t>
            </w:r>
          </w:p>
        </w:tc>
        <w:tc>
          <w:tcPr>
            <w:tcW w:w="1134" w:type="dxa"/>
          </w:tcPr>
          <w:p w:rsidR="00315BE4" w:rsidRPr="00315BE4" w:rsidRDefault="00315BE4" w:rsidP="00315B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0BF2" w:rsidRPr="00315BE4" w:rsidTr="009A5C11">
        <w:tc>
          <w:tcPr>
            <w:tcW w:w="438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176C88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50BF2" w:rsidRPr="00636928" w:rsidTr="009A5C11">
        <w:tc>
          <w:tcPr>
            <w:tcW w:w="438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C50BF2" w:rsidRPr="00315BE4" w:rsidRDefault="00C50BF2" w:rsidP="00C50BF2">
            <w:r w:rsidRPr="00315B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176C88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48,1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880F00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C50BF2" w:rsidRPr="00315BE4" w:rsidRDefault="00C50BF2" w:rsidP="00C50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Гимадиева</w:t>
            </w:r>
            <w:proofErr w:type="spellEnd"/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Ф.А.</w:t>
            </w:r>
          </w:p>
        </w:tc>
        <w:tc>
          <w:tcPr>
            <w:tcW w:w="1559" w:type="dxa"/>
          </w:tcPr>
          <w:p w:rsidR="00A56D6A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специалист 3 разряда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2/3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доли 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53,4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47,8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91073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349360,70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880F00" w:rsidTr="00A113E4">
        <w:tc>
          <w:tcPr>
            <w:tcW w:w="13036" w:type="dxa"/>
            <w:gridSpan w:val="13"/>
          </w:tcPr>
          <w:p w:rsidR="00A56D6A" w:rsidRPr="000E11C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11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и информационно-аналитического обеспечения</w:t>
            </w:r>
          </w:p>
        </w:tc>
      </w:tr>
      <w:tr w:rsidR="00A56D6A" w:rsidRPr="00910737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Дрожжин А.В.</w:t>
            </w:r>
          </w:p>
        </w:tc>
        <w:tc>
          <w:tcPr>
            <w:tcW w:w="1559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592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«Ниссан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843383,9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A56D6A" w:rsidRPr="00176C88" w:rsidRDefault="00910737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(безвозмездная передача денежных средств (дарение_ физическим лицом (близким родственником)</w:t>
            </w:r>
          </w:p>
          <w:p w:rsidR="00910737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Автомобиль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заемные средства)</w:t>
            </w:r>
          </w:p>
        </w:tc>
      </w:tr>
      <w:tr w:rsidR="00A56D6A" w:rsidRPr="00910737" w:rsidTr="009A5C11">
        <w:tc>
          <w:tcPr>
            <w:tcW w:w="438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9107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½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107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«Ниссан Жук»</w:t>
            </w:r>
          </w:p>
        </w:tc>
        <w:tc>
          <w:tcPr>
            <w:tcW w:w="992" w:type="dxa"/>
          </w:tcPr>
          <w:p w:rsidR="00A56D6A" w:rsidRPr="009107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250000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транспортного средства)</w:t>
            </w:r>
          </w:p>
        </w:tc>
        <w:tc>
          <w:tcPr>
            <w:tcW w:w="1134" w:type="dxa"/>
          </w:tcPr>
          <w:p w:rsidR="00A56D6A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(доход от продажи транспортного средства, безвозмездная передача денежных средств (дарение) физическим лицом (близким родственником)</w:t>
            </w:r>
          </w:p>
        </w:tc>
      </w:tr>
      <w:tr w:rsidR="00910737" w:rsidRPr="00910737" w:rsidTr="009A5C11">
        <w:tc>
          <w:tcPr>
            <w:tcW w:w="438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¼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10737" w:rsidRPr="00636928" w:rsidTr="009A5C11">
        <w:tc>
          <w:tcPr>
            <w:tcW w:w="438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910737" w:rsidRPr="00910737" w:rsidRDefault="00910737" w:rsidP="00910737">
            <w:r w:rsidRPr="009107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долевая ¼ доля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10737" w:rsidRPr="00910737" w:rsidRDefault="009107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Шиляев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И.К.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319155,16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35581,9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176C88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A61840" w:rsidTr="00A113E4">
        <w:tc>
          <w:tcPr>
            <w:tcW w:w="13036" w:type="dxa"/>
            <w:gridSpan w:val="13"/>
          </w:tcPr>
          <w:p w:rsidR="00A56D6A" w:rsidRPr="00A61840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кадрового обеспечения</w:t>
            </w:r>
          </w:p>
        </w:tc>
      </w:tr>
      <w:tr w:rsidR="00A56D6A" w:rsidRPr="00A61840" w:rsidTr="009A5C11">
        <w:tc>
          <w:tcPr>
            <w:tcW w:w="438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</w:t>
            </w:r>
            <w:proofErr w:type="spellEnd"/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Е.Н.</w:t>
            </w:r>
          </w:p>
        </w:tc>
        <w:tc>
          <w:tcPr>
            <w:tcW w:w="1559" w:type="dxa"/>
          </w:tcPr>
          <w:p w:rsidR="00A56D6A" w:rsidRPr="00A61840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P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377,18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496022,27</w:t>
            </w:r>
          </w:p>
        </w:tc>
        <w:tc>
          <w:tcPr>
            <w:tcW w:w="1134" w:type="dxa"/>
          </w:tcPr>
          <w:p w:rsidR="00A56D6A" w:rsidRP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A61840" w:rsidTr="009A5C11">
        <w:tc>
          <w:tcPr>
            <w:tcW w:w="438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61840" w:rsidRPr="00A61840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8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C493B" w:rsidTr="009A5C11">
        <w:tc>
          <w:tcPr>
            <w:tcW w:w="438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r w:rsidRPr="006C493B">
              <w:rPr>
                <w:rFonts w:ascii="Times New Roman" w:hAnsi="Times New Roman" w:cs="Times New Roman"/>
                <w:lang w:val="ru-RU"/>
              </w:rPr>
              <w:t>Хабибуллина З.Г.</w:t>
            </w:r>
          </w:p>
        </w:tc>
        <w:tc>
          <w:tcPr>
            <w:tcW w:w="1559" w:type="dxa"/>
          </w:tcPr>
          <w:p w:rsidR="00A56D6A" w:rsidRPr="006C493B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6C493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349569,19</w:t>
            </w:r>
          </w:p>
        </w:tc>
        <w:tc>
          <w:tcPr>
            <w:tcW w:w="1134" w:type="dxa"/>
          </w:tcPr>
          <w:p w:rsidR="00A56D6A" w:rsidRPr="006C493B" w:rsidRDefault="006C493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C493B" w:rsidRPr="006C493B" w:rsidTr="009A5C11">
        <w:tc>
          <w:tcPr>
            <w:tcW w:w="438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ГАЗ 3302</w:t>
            </w:r>
          </w:p>
          <w:p w:rsidR="006C493B" w:rsidRPr="00D67EC1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</w:t>
            </w:r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D67EC1" w:rsidRPr="000910B4">
              <w:rPr>
                <w:rFonts w:ascii="Times New Roman" w:hAnsi="Times New Roman"/>
                <w:sz w:val="20"/>
                <w:szCs w:val="20"/>
              </w:rPr>
              <w:t>Opel</w:t>
            </w:r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7EC1" w:rsidRPr="000910B4">
              <w:rPr>
                <w:rFonts w:ascii="Times New Roman" w:hAnsi="Times New Roman"/>
                <w:sz w:val="20"/>
                <w:szCs w:val="20"/>
              </w:rPr>
              <w:t>Vivaro</w:t>
            </w:r>
            <w:proofErr w:type="spellEnd"/>
            <w:r w:rsidR="00D67EC1" w:rsidRPr="00D67EC1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6C493B" w:rsidRPr="00176C88" w:rsidRDefault="006C493B" w:rsidP="006C49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C493B" w:rsidRPr="006C493B" w:rsidRDefault="006C493B" w:rsidP="006C4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EC1" w:rsidRPr="006C493B" w:rsidTr="009A5C11">
        <w:tc>
          <w:tcPr>
            <w:tcW w:w="438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1319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EC1" w:rsidRPr="00636928" w:rsidTr="009A5C11">
        <w:tc>
          <w:tcPr>
            <w:tcW w:w="438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D67EC1" w:rsidRPr="006C493B" w:rsidRDefault="00D67EC1" w:rsidP="00D67EC1">
            <w:r w:rsidRPr="006C49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я ¼ доля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1319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176C88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</w:t>
            </w:r>
            <w:r w:rsidR="00D67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67EC1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67EC1" w:rsidRPr="006C493B" w:rsidRDefault="00D67EC1" w:rsidP="00D67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7837D4" w:rsidTr="009A5C11">
        <w:tc>
          <w:tcPr>
            <w:tcW w:w="438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Гафуров В.В.</w:t>
            </w:r>
          </w:p>
        </w:tc>
        <w:tc>
          <w:tcPr>
            <w:tcW w:w="1559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(приусадебный)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518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39,4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37D4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781213,47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доли недвижимого имущества)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37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7837D4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7837D4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452736,43</w:t>
            </w:r>
          </w:p>
        </w:tc>
        <w:tc>
          <w:tcPr>
            <w:tcW w:w="1134" w:type="dxa"/>
          </w:tcPr>
          <w:p w:rsidR="00A56D6A" w:rsidRPr="007837D4" w:rsidRDefault="007837D4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880F00" w:rsidTr="00A113E4">
        <w:tc>
          <w:tcPr>
            <w:tcW w:w="13036" w:type="dxa"/>
            <w:gridSpan w:val="13"/>
          </w:tcPr>
          <w:p w:rsidR="00A56D6A" w:rsidRPr="000E11C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E11C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экономики, финансов и бухгалтерского учёта</w:t>
            </w:r>
          </w:p>
        </w:tc>
      </w:tr>
      <w:tr w:rsidR="00A56D6A" w:rsidRPr="003E686A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3E686A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SENS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4308905,75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E686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 том числе от продажи недвижимого имущества)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636928" w:rsidTr="009A5C11">
        <w:tc>
          <w:tcPr>
            <w:tcW w:w="438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 w:colFirst="11" w:colLast="11"/>
          </w:p>
        </w:tc>
        <w:tc>
          <w:tcPr>
            <w:tcW w:w="1542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</w:tcPr>
          <w:p w:rsidR="00A56D6A" w:rsidRPr="003E686A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3E686A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394471,06</w:t>
            </w:r>
          </w:p>
        </w:tc>
        <w:tc>
          <w:tcPr>
            <w:tcW w:w="1134" w:type="dxa"/>
          </w:tcPr>
          <w:p w:rsidR="00A56D6A" w:rsidRPr="003E686A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A56D6A">
        <w:tc>
          <w:tcPr>
            <w:tcW w:w="438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«Лада 217030»</w:t>
            </w:r>
          </w:p>
        </w:tc>
        <w:tc>
          <w:tcPr>
            <w:tcW w:w="992" w:type="dxa"/>
          </w:tcPr>
          <w:p w:rsidR="003E686A" w:rsidRPr="00176C88" w:rsidRDefault="003E686A" w:rsidP="003E68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206554,62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9A5C11" w:rsidTr="00A56D6A">
        <w:tc>
          <w:tcPr>
            <w:tcW w:w="438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A56D6A" w:rsidRPr="0028250C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Мухамедзянов</w:t>
            </w:r>
            <w:proofErr w:type="spellEnd"/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А.К.</w:t>
            </w:r>
          </w:p>
        </w:tc>
        <w:tc>
          <w:tcPr>
            <w:tcW w:w="1559" w:type="dxa"/>
          </w:tcPr>
          <w:p w:rsidR="00A56D6A" w:rsidRPr="009A5C11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25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28250C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28250C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1/3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42,1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2825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8250C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250C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176C88" w:rsidRDefault="0028250C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6C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297735,71</w:t>
            </w:r>
          </w:p>
        </w:tc>
        <w:tc>
          <w:tcPr>
            <w:tcW w:w="1134" w:type="dxa"/>
          </w:tcPr>
          <w:p w:rsidR="00A56D6A" w:rsidRPr="009A5C11" w:rsidRDefault="0028250C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bookmarkEnd w:id="0"/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15" w:rsidRDefault="00994C15">
      <w:r>
        <w:separator/>
      </w:r>
    </w:p>
  </w:endnote>
  <w:endnote w:type="continuationSeparator" w:id="0">
    <w:p w:rsidR="00994C15" w:rsidRDefault="009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15" w:rsidRDefault="00994C15">
      <w:r>
        <w:separator/>
      </w:r>
    </w:p>
  </w:footnote>
  <w:footnote w:type="continuationSeparator" w:id="0">
    <w:p w:rsidR="00994C15" w:rsidRDefault="0099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93B" w:rsidRDefault="006C4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51063"/>
    <w:rsid w:val="000E11C7"/>
    <w:rsid w:val="000E5FE2"/>
    <w:rsid w:val="00160D87"/>
    <w:rsid w:val="00172D2F"/>
    <w:rsid w:val="00176C88"/>
    <w:rsid w:val="00182CE8"/>
    <w:rsid w:val="0018732F"/>
    <w:rsid w:val="001F612F"/>
    <w:rsid w:val="0025509F"/>
    <w:rsid w:val="0028250C"/>
    <w:rsid w:val="002B2C9B"/>
    <w:rsid w:val="00315BE4"/>
    <w:rsid w:val="003E686A"/>
    <w:rsid w:val="00401D30"/>
    <w:rsid w:val="00420FDE"/>
    <w:rsid w:val="0046361E"/>
    <w:rsid w:val="00463EA9"/>
    <w:rsid w:val="00465862"/>
    <w:rsid w:val="004E2267"/>
    <w:rsid w:val="00560EF7"/>
    <w:rsid w:val="005723D4"/>
    <w:rsid w:val="00636928"/>
    <w:rsid w:val="006A72CF"/>
    <w:rsid w:val="006C493B"/>
    <w:rsid w:val="00715FC2"/>
    <w:rsid w:val="007837D4"/>
    <w:rsid w:val="007A49CF"/>
    <w:rsid w:val="007C5EAB"/>
    <w:rsid w:val="007F2FDF"/>
    <w:rsid w:val="00803D26"/>
    <w:rsid w:val="0085250D"/>
    <w:rsid w:val="00866B27"/>
    <w:rsid w:val="0087273C"/>
    <w:rsid w:val="00880F00"/>
    <w:rsid w:val="0088280B"/>
    <w:rsid w:val="00910737"/>
    <w:rsid w:val="00920C6D"/>
    <w:rsid w:val="00994C15"/>
    <w:rsid w:val="009A5C11"/>
    <w:rsid w:val="009B26BA"/>
    <w:rsid w:val="00A113E4"/>
    <w:rsid w:val="00A56D6A"/>
    <w:rsid w:val="00A61840"/>
    <w:rsid w:val="00B23B89"/>
    <w:rsid w:val="00B863B9"/>
    <w:rsid w:val="00C50BF2"/>
    <w:rsid w:val="00C66FE6"/>
    <w:rsid w:val="00C7314B"/>
    <w:rsid w:val="00CE50E4"/>
    <w:rsid w:val="00CF0ABB"/>
    <w:rsid w:val="00D36347"/>
    <w:rsid w:val="00D67EC1"/>
    <w:rsid w:val="00E33809"/>
    <w:rsid w:val="00E478ED"/>
    <w:rsid w:val="00E7176B"/>
    <w:rsid w:val="00F05D0F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2015-05-06T06:58:00Z</dcterms:created>
  <dcterms:modified xsi:type="dcterms:W3CDTF">2015-05-13T09:50:00Z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