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ED" w:rsidRDefault="00D50DED" w:rsidP="00AC1C01">
      <w:pPr>
        <w:jc w:val="center"/>
        <w:rPr>
          <w:rStyle w:val="Strong"/>
          <w:bCs/>
          <w:color w:val="333333"/>
        </w:rPr>
      </w:pPr>
    </w:p>
    <w:p w:rsidR="00D50DED" w:rsidRPr="00181D5C" w:rsidRDefault="00D50DED" w:rsidP="00AC1C01">
      <w:pPr>
        <w:jc w:val="center"/>
        <w:rPr>
          <w:rStyle w:val="Strong"/>
          <w:b w:val="0"/>
          <w:bCs/>
          <w:color w:val="333333"/>
        </w:rPr>
      </w:pPr>
      <w:r w:rsidRPr="00181D5C">
        <w:rPr>
          <w:rStyle w:val="Strong"/>
          <w:bCs/>
          <w:color w:val="333333"/>
        </w:rPr>
        <w:t>Сведения</w:t>
      </w:r>
    </w:p>
    <w:p w:rsidR="00D50DED" w:rsidRDefault="00D50DED" w:rsidP="00AC1C01">
      <w:pPr>
        <w:jc w:val="center"/>
        <w:rPr>
          <w:rStyle w:val="Strong"/>
          <w:bCs/>
          <w:color w:val="333333"/>
        </w:rPr>
      </w:pPr>
      <w:r w:rsidRPr="00D45A23">
        <w:rPr>
          <w:rStyle w:val="Strong"/>
          <w:bCs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rStyle w:val="Strong"/>
          <w:bCs/>
          <w:color w:val="333333"/>
        </w:rPr>
        <w:t>Управления Федеральной службы по надзору в сфере природопользования</w:t>
      </w:r>
      <w:r w:rsidRPr="00D45A23">
        <w:rPr>
          <w:rStyle w:val="Strong"/>
          <w:bCs/>
          <w:color w:val="333333"/>
        </w:rPr>
        <w:t xml:space="preserve"> </w:t>
      </w:r>
      <w:r>
        <w:rPr>
          <w:rStyle w:val="Strong"/>
          <w:bCs/>
          <w:color w:val="333333"/>
        </w:rPr>
        <w:t xml:space="preserve"> по Красноярскому краю</w:t>
      </w:r>
    </w:p>
    <w:p w:rsidR="00D50DED" w:rsidRDefault="00D50DED" w:rsidP="00AC1C01">
      <w:pPr>
        <w:jc w:val="center"/>
        <w:rPr>
          <w:rStyle w:val="Strong"/>
          <w:bCs/>
          <w:color w:val="333333"/>
        </w:rPr>
      </w:pPr>
      <w:r w:rsidRPr="00181D5C">
        <w:rPr>
          <w:rStyle w:val="Strong"/>
          <w:bCs/>
          <w:color w:val="333333"/>
        </w:rPr>
        <w:t>за отчетный период с 1 января 201</w:t>
      </w:r>
      <w:r>
        <w:rPr>
          <w:rStyle w:val="Strong"/>
          <w:bCs/>
          <w:color w:val="333333"/>
        </w:rPr>
        <w:t>4</w:t>
      </w:r>
      <w:r w:rsidRPr="00181D5C">
        <w:rPr>
          <w:rStyle w:val="Strong"/>
          <w:bCs/>
          <w:color w:val="333333"/>
        </w:rPr>
        <w:t xml:space="preserve"> года по 31 декабря 201</w:t>
      </w:r>
      <w:r>
        <w:rPr>
          <w:rStyle w:val="Strong"/>
          <w:bCs/>
          <w:color w:val="333333"/>
        </w:rPr>
        <w:t>4</w:t>
      </w:r>
      <w:r w:rsidRPr="00181D5C">
        <w:rPr>
          <w:rStyle w:val="Strong"/>
          <w:bCs/>
          <w:color w:val="333333"/>
        </w:rPr>
        <w:t xml:space="preserve"> года</w:t>
      </w:r>
      <w:r>
        <w:rPr>
          <w:rStyle w:val="Strong"/>
          <w:bCs/>
          <w:color w:val="333333"/>
        </w:rPr>
        <w:t xml:space="preserve"> </w:t>
      </w:r>
    </w:p>
    <w:p w:rsidR="00D50DED" w:rsidRDefault="00D50DED" w:rsidP="00AC1C01">
      <w:pPr>
        <w:jc w:val="center"/>
        <w:rPr>
          <w:rStyle w:val="Strong"/>
          <w:bCs/>
          <w:color w:val="333333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50"/>
        <w:gridCol w:w="11"/>
        <w:gridCol w:w="11"/>
        <w:gridCol w:w="19"/>
        <w:gridCol w:w="30"/>
        <w:gridCol w:w="48"/>
        <w:gridCol w:w="1737"/>
        <w:gridCol w:w="126"/>
        <w:gridCol w:w="10"/>
        <w:gridCol w:w="56"/>
        <w:gridCol w:w="237"/>
        <w:gridCol w:w="951"/>
        <w:gridCol w:w="59"/>
        <w:gridCol w:w="138"/>
        <w:gridCol w:w="78"/>
        <w:gridCol w:w="1054"/>
        <w:gridCol w:w="128"/>
        <w:gridCol w:w="96"/>
        <w:gridCol w:w="69"/>
        <w:gridCol w:w="5"/>
        <w:gridCol w:w="1448"/>
        <w:gridCol w:w="162"/>
        <w:gridCol w:w="94"/>
        <w:gridCol w:w="76"/>
        <w:gridCol w:w="191"/>
        <w:gridCol w:w="482"/>
        <w:gridCol w:w="57"/>
        <w:gridCol w:w="18"/>
        <w:gridCol w:w="79"/>
        <w:gridCol w:w="94"/>
        <w:gridCol w:w="190"/>
        <w:gridCol w:w="699"/>
        <w:gridCol w:w="31"/>
        <w:gridCol w:w="80"/>
        <w:gridCol w:w="12"/>
        <w:gridCol w:w="75"/>
        <w:gridCol w:w="23"/>
        <w:gridCol w:w="790"/>
        <w:gridCol w:w="39"/>
        <w:gridCol w:w="24"/>
        <w:gridCol w:w="6"/>
        <w:gridCol w:w="20"/>
        <w:gridCol w:w="7"/>
        <w:gridCol w:w="218"/>
        <w:gridCol w:w="586"/>
        <w:gridCol w:w="69"/>
        <w:gridCol w:w="20"/>
        <w:gridCol w:w="55"/>
        <w:gridCol w:w="26"/>
        <w:gridCol w:w="23"/>
        <w:gridCol w:w="6"/>
        <w:gridCol w:w="44"/>
        <w:gridCol w:w="26"/>
        <w:gridCol w:w="25"/>
        <w:gridCol w:w="225"/>
        <w:gridCol w:w="455"/>
        <w:gridCol w:w="106"/>
        <w:gridCol w:w="87"/>
        <w:gridCol w:w="2"/>
        <w:gridCol w:w="21"/>
        <w:gridCol w:w="24"/>
        <w:gridCol w:w="34"/>
        <w:gridCol w:w="191"/>
        <w:gridCol w:w="900"/>
        <w:gridCol w:w="43"/>
        <w:gridCol w:w="31"/>
        <w:gridCol w:w="16"/>
        <w:gridCol w:w="177"/>
        <w:gridCol w:w="112"/>
        <w:gridCol w:w="8"/>
        <w:gridCol w:w="186"/>
        <w:gridCol w:w="761"/>
        <w:gridCol w:w="129"/>
        <w:gridCol w:w="244"/>
        <w:gridCol w:w="339"/>
        <w:gridCol w:w="744"/>
        <w:gridCol w:w="19"/>
        <w:gridCol w:w="341"/>
      </w:tblGrid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E82BDE" w:rsidRDefault="00D50DED" w:rsidP="00E82BDE">
            <w:pPr>
              <w:ind w:left="-142" w:right="-108"/>
              <w:jc w:val="center"/>
            </w:pPr>
            <w:r w:rsidRPr="00E82BDE">
              <w:rPr>
                <w:sz w:val="28"/>
                <w:szCs w:val="28"/>
              </w:rPr>
              <w:tab/>
            </w:r>
            <w:r w:rsidRPr="00E82BDE">
              <w:rPr>
                <w:sz w:val="28"/>
                <w:szCs w:val="28"/>
              </w:rPr>
              <w:tab/>
            </w:r>
            <w:r w:rsidRPr="00E82BDE">
              <w:rPr>
                <w:sz w:val="22"/>
                <w:szCs w:val="22"/>
              </w:rPr>
              <w:t>№</w:t>
            </w:r>
          </w:p>
          <w:p w:rsidR="00D50DED" w:rsidRPr="00E82BDE" w:rsidRDefault="00D50DED" w:rsidP="00E82BDE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п/п</w:t>
            </w:r>
          </w:p>
        </w:tc>
        <w:tc>
          <w:tcPr>
            <w:tcW w:w="1971" w:type="dxa"/>
            <w:gridSpan w:val="6"/>
            <w:vMerge w:val="restart"/>
          </w:tcPr>
          <w:p w:rsidR="00D50DED" w:rsidRPr="00E82BDE" w:rsidRDefault="00D50DED" w:rsidP="00E82BDE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E82BDE" w:rsidRDefault="00D50DED" w:rsidP="00E82BDE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Должность</w:t>
            </w:r>
          </w:p>
        </w:tc>
        <w:tc>
          <w:tcPr>
            <w:tcW w:w="5217" w:type="dxa"/>
            <w:gridSpan w:val="20"/>
          </w:tcPr>
          <w:p w:rsidR="00D50DED" w:rsidRPr="00E82BDE" w:rsidRDefault="00D50DED" w:rsidP="00E82BDE">
            <w:pPr>
              <w:ind w:left="-142" w:right="-108"/>
              <w:jc w:val="center"/>
            </w:pPr>
            <w:r w:rsidRPr="00E82BDE">
              <w:rPr>
                <w:sz w:val="22"/>
                <w:szCs w:val="22"/>
              </w:rPr>
              <w:t xml:space="preserve">Объекты недвижимости, </w:t>
            </w:r>
            <w:r w:rsidRPr="00E82BDE">
              <w:rPr>
                <w:sz w:val="22"/>
                <w:szCs w:val="22"/>
              </w:rPr>
              <w:br/>
              <w:t>находящиеся в собственности</w:t>
            </w:r>
          </w:p>
          <w:p w:rsidR="00D50DED" w:rsidRPr="00E82BDE" w:rsidRDefault="00D50DED" w:rsidP="00E82BDE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24"/>
          </w:tcPr>
          <w:p w:rsidR="00D50DED" w:rsidRPr="00E82BDE" w:rsidRDefault="00D50DED" w:rsidP="00E82BDE">
            <w:pPr>
              <w:ind w:left="-142" w:right="-108"/>
              <w:jc w:val="center"/>
            </w:pPr>
            <w:r w:rsidRPr="00E82BDE">
              <w:rPr>
                <w:sz w:val="22"/>
                <w:szCs w:val="22"/>
              </w:rPr>
              <w:t>Объекты недвижимости, находящиеся</w:t>
            </w:r>
          </w:p>
          <w:p w:rsidR="00D50DED" w:rsidRPr="00E82BDE" w:rsidRDefault="00D50DED" w:rsidP="00E82BDE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E82BDE" w:rsidRDefault="00D50DED" w:rsidP="00E82BDE">
            <w:pPr>
              <w:ind w:left="-142" w:right="-108"/>
              <w:jc w:val="center"/>
            </w:pPr>
            <w:r w:rsidRPr="00E82BDE">
              <w:rPr>
                <w:sz w:val="22"/>
                <w:szCs w:val="22"/>
              </w:rPr>
              <w:t>Транспортные средства</w:t>
            </w:r>
          </w:p>
          <w:p w:rsidR="00D50DED" w:rsidRPr="00E82BDE" w:rsidRDefault="00D50DED" w:rsidP="00E82BDE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E82BDE" w:rsidRDefault="00D50DED" w:rsidP="00E82BDE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Декларирован-ный годовой доход</w:t>
            </w:r>
            <w:r w:rsidRPr="00E82BDE">
              <w:rPr>
                <w:rStyle w:val="FootnoteReference"/>
                <w:sz w:val="22"/>
                <w:szCs w:val="22"/>
              </w:rPr>
              <w:t>1</w:t>
            </w:r>
            <w:r w:rsidRPr="00E82BDE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E82BDE" w:rsidRDefault="00D50DED" w:rsidP="00E82BDE">
            <w:pPr>
              <w:ind w:left="-142" w:right="-108"/>
              <w:jc w:val="center"/>
            </w:pPr>
            <w:r w:rsidRPr="00E82BDE">
              <w:rPr>
                <w:sz w:val="22"/>
                <w:szCs w:val="22"/>
              </w:rPr>
              <w:t>Сведения</w:t>
            </w:r>
          </w:p>
          <w:p w:rsidR="00D50DED" w:rsidRPr="00E82BDE" w:rsidRDefault="00D50DED" w:rsidP="00E82BDE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  <w:r w:rsidRPr="00E82BDE">
              <w:rPr>
                <w:rStyle w:val="FootnoteReference"/>
                <w:sz w:val="22"/>
                <w:szCs w:val="22"/>
              </w:rPr>
              <w:t>2</w:t>
            </w:r>
            <w:r w:rsidRPr="00E82BDE">
              <w:rPr>
                <w:sz w:val="22"/>
                <w:szCs w:val="22"/>
              </w:rPr>
              <w:t xml:space="preserve"> (вид приобретен-ного имущества, источники)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E82BDE" w:rsidRDefault="00D50DED" w:rsidP="00214376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E82BDE" w:rsidRDefault="00D50DED" w:rsidP="00214376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E82BDE" w:rsidRDefault="00D50DED" w:rsidP="0021437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8"/>
          </w:tcPr>
          <w:p w:rsidR="00D50DED" w:rsidRPr="00E82BDE" w:rsidRDefault="00D50DED" w:rsidP="00E82BDE">
            <w:pPr>
              <w:ind w:left="-98" w:right="-56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вид объекта</w:t>
            </w:r>
          </w:p>
        </w:tc>
        <w:tc>
          <w:tcPr>
            <w:tcW w:w="1610" w:type="dxa"/>
            <w:gridSpan w:val="2"/>
          </w:tcPr>
          <w:p w:rsidR="00D50DED" w:rsidRPr="00E82BDE" w:rsidRDefault="00D50DED" w:rsidP="00E82BDE">
            <w:pPr>
              <w:ind w:left="-98" w:right="-56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00" w:type="dxa"/>
            <w:gridSpan w:val="5"/>
          </w:tcPr>
          <w:p w:rsidR="00D50DED" w:rsidRPr="00E82BDE" w:rsidRDefault="00D50DED" w:rsidP="00E82BDE">
            <w:pPr>
              <w:ind w:left="-98" w:right="-56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80" w:type="dxa"/>
            <w:gridSpan w:val="5"/>
          </w:tcPr>
          <w:p w:rsidR="00D50DED" w:rsidRPr="00E82BDE" w:rsidRDefault="00D50DED" w:rsidP="00E82BDE">
            <w:pPr>
              <w:ind w:left="-98" w:right="-56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080" w:type="dxa"/>
            <w:gridSpan w:val="9"/>
          </w:tcPr>
          <w:p w:rsidR="00D50DED" w:rsidRPr="00E82BDE" w:rsidRDefault="00D50DED" w:rsidP="00E82BDE">
            <w:pPr>
              <w:ind w:left="-98" w:right="-56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gridSpan w:val="5"/>
          </w:tcPr>
          <w:p w:rsidR="00D50DED" w:rsidRPr="00E82BDE" w:rsidRDefault="00D50DED" w:rsidP="00E82BDE">
            <w:pPr>
              <w:ind w:left="-98" w:right="-56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05" w:type="dxa"/>
            <w:gridSpan w:val="10"/>
          </w:tcPr>
          <w:p w:rsidR="00D50DED" w:rsidRPr="00E82BDE" w:rsidRDefault="00D50DED" w:rsidP="00E82BDE">
            <w:pPr>
              <w:ind w:left="-98" w:right="-56"/>
              <w:jc w:val="center"/>
              <w:rPr>
                <w:sz w:val="28"/>
                <w:szCs w:val="28"/>
              </w:rPr>
            </w:pPr>
            <w:r w:rsidRPr="00E82BDE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439" w:type="dxa"/>
            <w:gridSpan w:val="10"/>
            <w:vMerge/>
          </w:tcPr>
          <w:p w:rsidR="00D50DED" w:rsidRPr="00E82BDE" w:rsidRDefault="00D50DED" w:rsidP="0021437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E82BDE" w:rsidRDefault="00D50DED" w:rsidP="00214376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E82BDE" w:rsidRDefault="00D50DED" w:rsidP="00214376">
            <w:pPr>
              <w:rPr>
                <w:sz w:val="28"/>
                <w:szCs w:val="28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71" w:type="dxa"/>
            <w:gridSpan w:val="6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4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7" w:type="dxa"/>
            <w:gridSpan w:val="8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10" w:type="dxa"/>
            <w:gridSpan w:val="2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5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5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9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5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05" w:type="dxa"/>
            <w:gridSpan w:val="10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9" w:type="dxa"/>
            <w:gridSpan w:val="10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6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5"/>
          </w:tcPr>
          <w:p w:rsidR="00D50DED" w:rsidRPr="00E82BDE" w:rsidRDefault="00D50DED" w:rsidP="00E82BDE">
            <w:pPr>
              <w:jc w:val="center"/>
              <w:rPr>
                <w:b/>
                <w:sz w:val="18"/>
                <w:szCs w:val="18"/>
              </w:rPr>
            </w:pPr>
            <w:r w:rsidRPr="00E82BDE">
              <w:rPr>
                <w:b/>
                <w:sz w:val="18"/>
                <w:szCs w:val="18"/>
              </w:rPr>
              <w:t>13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1.</w:t>
            </w:r>
          </w:p>
          <w:p w:rsidR="00D50DED" w:rsidRPr="003E43E0" w:rsidRDefault="00D50DED" w:rsidP="00106B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3D4393" w:rsidRDefault="00D50DED" w:rsidP="00106BCF">
            <w:pPr>
              <w:ind w:left="-108"/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>Донов</w:t>
            </w:r>
            <w:r>
              <w:rPr>
                <w:b/>
                <w:sz w:val="20"/>
                <w:szCs w:val="20"/>
              </w:rPr>
              <w:t xml:space="preserve"> А.Н.</w:t>
            </w:r>
          </w:p>
          <w:p w:rsidR="00D50DED" w:rsidRPr="003E43E0" w:rsidRDefault="00D50DED" w:rsidP="00106BCF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3E43E0" w:rsidRDefault="00D50DED" w:rsidP="00FF2345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43E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872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676315,59</w:t>
            </w: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 w:val="restart"/>
          </w:tcPr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  <w:vAlign w:val="center"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долевая , 2/6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79,6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  <w:vAlign w:val="center"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гараж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43E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21,7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супруга</w:t>
            </w: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долевая , 1/6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79,6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488281,55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 w:val="restart"/>
          </w:tcPr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  <w:vAlign w:val="center"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43E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42,2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2.</w:t>
            </w:r>
          </w:p>
        </w:tc>
        <w:tc>
          <w:tcPr>
            <w:tcW w:w="1971" w:type="dxa"/>
            <w:gridSpan w:val="6"/>
            <w:vMerge w:val="restart"/>
          </w:tcPr>
          <w:p w:rsidR="00D50DED" w:rsidRPr="003D4393" w:rsidRDefault="00D50DED" w:rsidP="00106BCF">
            <w:pPr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>Гусейнов</w:t>
            </w:r>
            <w:r>
              <w:rPr>
                <w:b/>
                <w:sz w:val="20"/>
                <w:szCs w:val="20"/>
              </w:rPr>
              <w:t xml:space="preserve"> И.Ф.</w:t>
            </w:r>
          </w:p>
          <w:p w:rsidR="00D50DED" w:rsidRPr="003D4393" w:rsidRDefault="00D50DED" w:rsidP="00106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3E43E0" w:rsidRDefault="00D50DED" w:rsidP="00106B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3E43E0" w:rsidRDefault="00D50DED" w:rsidP="00FF2345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D50DED" w:rsidRPr="003E43E0" w:rsidRDefault="00D50DED" w:rsidP="00092C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долевая, 1/3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49,2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легковой автомобиль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  <w:lang w:val="en-US"/>
              </w:rPr>
              <w:t>HONDA STREAM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533 244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гараж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43E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20,7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супруга</w:t>
            </w: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долевая, 1/3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49,2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243 779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43E0">
              <w:rPr>
                <w:sz w:val="20"/>
                <w:szCs w:val="20"/>
              </w:rPr>
              <w:t>ндивидуальная</w:t>
            </w: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44,1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  <w:trHeight w:val="530"/>
        </w:trPr>
        <w:tc>
          <w:tcPr>
            <w:tcW w:w="466" w:type="dxa"/>
            <w:gridSpan w:val="3"/>
            <w:vMerge w:val="restart"/>
          </w:tcPr>
          <w:p w:rsidR="00D50DED" w:rsidRPr="003E43E0" w:rsidRDefault="00D50DED" w:rsidP="00215877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  <w:lang w:val="en-US"/>
              </w:rPr>
              <w:t>3</w:t>
            </w:r>
            <w:r w:rsidRPr="003E43E0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6"/>
          </w:tcPr>
          <w:p w:rsidR="00D50DED" w:rsidRPr="003D4393" w:rsidRDefault="00D50DED" w:rsidP="00106BCF">
            <w:pPr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 xml:space="preserve">Гурский </w:t>
            </w:r>
            <w:r>
              <w:rPr>
                <w:b/>
                <w:sz w:val="20"/>
                <w:szCs w:val="20"/>
              </w:rPr>
              <w:t>Ю.И.</w:t>
            </w:r>
          </w:p>
          <w:p w:rsidR="00D50DED" w:rsidRPr="003E43E0" w:rsidRDefault="00D50DED" w:rsidP="00106B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3E43E0" w:rsidRDefault="00D50DED" w:rsidP="00092C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заместитель начальника отдела</w:t>
            </w:r>
          </w:p>
          <w:p w:rsidR="00D50DED" w:rsidRPr="003E43E0" w:rsidRDefault="00D50DED" w:rsidP="00092C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BB6959">
            <w:pPr>
              <w:tabs>
                <w:tab w:val="left" w:pos="1221"/>
              </w:tabs>
              <w:ind w:left="-39" w:right="-162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долевая, 4/10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65,3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621056,47</w:t>
            </w:r>
          </w:p>
        </w:tc>
        <w:tc>
          <w:tcPr>
            <w:tcW w:w="1475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супруга</w:t>
            </w: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долевая, 1/10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65,3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легковой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автомобиль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260" w:type="dxa"/>
            <w:gridSpan w:val="6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551660,26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  <w:trHeight w:val="741"/>
        </w:trPr>
        <w:tc>
          <w:tcPr>
            <w:tcW w:w="466" w:type="dxa"/>
            <w:gridSpan w:val="3"/>
            <w:vMerge w:val="restart"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43E0">
              <w:rPr>
                <w:sz w:val="20"/>
                <w:szCs w:val="20"/>
              </w:rPr>
              <w:t>.</w:t>
            </w:r>
          </w:p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3D4393" w:rsidRDefault="00D50DED" w:rsidP="00106BCF">
            <w:pPr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>Гребешков</w:t>
            </w:r>
            <w:r>
              <w:rPr>
                <w:b/>
                <w:sz w:val="20"/>
                <w:szCs w:val="20"/>
              </w:rPr>
              <w:t xml:space="preserve"> М.Г.</w:t>
            </w:r>
          </w:p>
          <w:p w:rsidR="00D50DED" w:rsidRPr="003D4393" w:rsidRDefault="00D50DED" w:rsidP="00106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3E43E0" w:rsidRDefault="00D50DED" w:rsidP="00106BC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 w:val="restart"/>
          </w:tcPr>
          <w:p w:rsidR="00D50DED" w:rsidRPr="003E43E0" w:rsidRDefault="00D50DED" w:rsidP="00FF2345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D50DED" w:rsidRPr="003E43E0" w:rsidRDefault="00D50DED" w:rsidP="00092C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41,9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легковой автомобиль</w:t>
            </w:r>
          </w:p>
          <w:p w:rsidR="00D50DED" w:rsidRPr="003E43E0" w:rsidRDefault="00D50DED" w:rsidP="004943A1">
            <w:pPr>
              <w:ind w:left="-108" w:right="-108" w:firstLine="16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 xml:space="preserve">ЛАДА </w:t>
            </w:r>
            <w:r w:rsidRPr="003E43E0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60" w:type="dxa"/>
            <w:gridSpan w:val="6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517341,37</w:t>
            </w:r>
          </w:p>
        </w:tc>
        <w:tc>
          <w:tcPr>
            <w:tcW w:w="1475" w:type="dxa"/>
            <w:gridSpan w:val="5"/>
          </w:tcPr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3E43E0" w:rsidRDefault="00D50DED" w:rsidP="00106BCF">
            <w:pPr>
              <w:ind w:left="-108"/>
              <w:rPr>
                <w:sz w:val="20"/>
                <w:szCs w:val="20"/>
              </w:rPr>
            </w:pPr>
          </w:p>
          <w:p w:rsidR="00D50DED" w:rsidRPr="003E43E0" w:rsidRDefault="00D50DED" w:rsidP="00106BCF">
            <w:pPr>
              <w:ind w:left="-108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супруга</w:t>
            </w: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земельный</w:t>
            </w:r>
          </w:p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участок  садовый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43E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794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3E43E0" w:rsidRDefault="00D50DED" w:rsidP="004943A1">
            <w:pPr>
              <w:ind w:firstLine="16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firstLine="16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firstLine="16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E43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1035652</w:t>
            </w: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E43E0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земельный</w:t>
            </w:r>
          </w:p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участок  садовый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43E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ind w:right="-52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849,77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  <w:trHeight w:val="159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41,9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71" w:type="dxa"/>
            <w:gridSpan w:val="6"/>
          </w:tcPr>
          <w:p w:rsidR="00D50DED" w:rsidRPr="003D4393" w:rsidRDefault="00D50DED" w:rsidP="00106BCF">
            <w:pPr>
              <w:ind w:left="-108" w:right="-108"/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 xml:space="preserve">Макаров </w:t>
            </w:r>
            <w:r>
              <w:rPr>
                <w:b/>
                <w:sz w:val="20"/>
                <w:szCs w:val="20"/>
              </w:rPr>
              <w:t xml:space="preserve"> П.Л.</w:t>
            </w:r>
          </w:p>
          <w:p w:rsidR="00D50DED" w:rsidRPr="003D4393" w:rsidRDefault="00D50DED" w:rsidP="00106BCF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3E43E0" w:rsidRDefault="00D50DED" w:rsidP="00106BC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 w:val="restart"/>
          </w:tcPr>
          <w:p w:rsidR="00D50DED" w:rsidRPr="003E43E0" w:rsidRDefault="00D50DED" w:rsidP="00092C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главный специалист-эксперт</w:t>
            </w:r>
          </w:p>
          <w:p w:rsidR="00D50DED" w:rsidRPr="003E43E0" w:rsidRDefault="00D50DED" w:rsidP="00092C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отдела</w:t>
            </w:r>
          </w:p>
          <w:p w:rsidR="00D50DED" w:rsidRPr="003E43E0" w:rsidRDefault="00D50DED" w:rsidP="00092C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земельный</w:t>
            </w:r>
          </w:p>
          <w:p w:rsidR="00D50DED" w:rsidRPr="003E43E0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участок садовый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43E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642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3E43E0" w:rsidRDefault="00D50DED" w:rsidP="004943A1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53,4</w:t>
            </w:r>
          </w:p>
        </w:tc>
        <w:tc>
          <w:tcPr>
            <w:tcW w:w="905" w:type="dxa"/>
            <w:gridSpan w:val="10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E43E0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798 582</w:t>
            </w:r>
          </w:p>
        </w:tc>
        <w:tc>
          <w:tcPr>
            <w:tcW w:w="1475" w:type="dxa"/>
            <w:gridSpan w:val="5"/>
          </w:tcPr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3E43E0" w:rsidRDefault="00D50DED" w:rsidP="00106BCF">
            <w:pPr>
              <w:ind w:left="-108" w:right="-108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супруга</w:t>
            </w: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43E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53,4</w:t>
            </w:r>
          </w:p>
        </w:tc>
        <w:tc>
          <w:tcPr>
            <w:tcW w:w="1080" w:type="dxa"/>
            <w:gridSpan w:val="5"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3E43E0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земельный</w:t>
            </w:r>
          </w:p>
          <w:p w:rsidR="00D50DED" w:rsidRPr="003E43E0" w:rsidRDefault="00D50DED" w:rsidP="004943A1">
            <w:pPr>
              <w:ind w:right="-108" w:hanging="72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участок садовый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642</w:t>
            </w:r>
          </w:p>
        </w:tc>
        <w:tc>
          <w:tcPr>
            <w:tcW w:w="905" w:type="dxa"/>
            <w:gridSpan w:val="10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435 968</w:t>
            </w:r>
          </w:p>
        </w:tc>
        <w:tc>
          <w:tcPr>
            <w:tcW w:w="1475" w:type="dxa"/>
            <w:gridSpan w:val="5"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E43E0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3E43E0" w:rsidRDefault="00D50DED" w:rsidP="00106BCF">
            <w:pPr>
              <w:ind w:left="-108" w:right="-108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дочь</w:t>
            </w: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  <w:vMerge w:val="restart"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E43E0">
              <w:rPr>
                <w:b/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E43E0">
              <w:rPr>
                <w:b/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53,4</w:t>
            </w:r>
          </w:p>
        </w:tc>
        <w:tc>
          <w:tcPr>
            <w:tcW w:w="905" w:type="dxa"/>
            <w:gridSpan w:val="10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E43E0">
              <w:rPr>
                <w:b/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 w:val="restart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-</w:t>
            </w: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E43E0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3E43E0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E43E0" w:rsidRDefault="00D50DED" w:rsidP="00092C1C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  <w:vMerge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50DED" w:rsidRPr="003E43E0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земельный</w:t>
            </w:r>
          </w:p>
          <w:p w:rsidR="00D50DED" w:rsidRPr="003E43E0" w:rsidRDefault="00D50DED" w:rsidP="004943A1">
            <w:pPr>
              <w:ind w:right="-108" w:hanging="72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участок садовый</w:t>
            </w:r>
          </w:p>
        </w:tc>
        <w:tc>
          <w:tcPr>
            <w:tcW w:w="900" w:type="dxa"/>
            <w:gridSpan w:val="5"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642</w:t>
            </w:r>
          </w:p>
        </w:tc>
        <w:tc>
          <w:tcPr>
            <w:tcW w:w="905" w:type="dxa"/>
            <w:gridSpan w:val="10"/>
          </w:tcPr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E43E0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E43E0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E43E0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3E43E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Default="00D50DED" w:rsidP="001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71" w:type="dxa"/>
            <w:gridSpan w:val="6"/>
          </w:tcPr>
          <w:p w:rsidR="00D50DED" w:rsidRPr="0059423F" w:rsidRDefault="00D50DED" w:rsidP="00106BCF">
            <w:pPr>
              <w:rPr>
                <w:b/>
                <w:sz w:val="20"/>
                <w:szCs w:val="20"/>
              </w:rPr>
            </w:pPr>
            <w:r w:rsidRPr="0059423F">
              <w:rPr>
                <w:b/>
                <w:sz w:val="20"/>
                <w:szCs w:val="20"/>
              </w:rPr>
              <w:t xml:space="preserve">Пехова </w:t>
            </w:r>
            <w:r>
              <w:rPr>
                <w:b/>
                <w:sz w:val="20"/>
                <w:szCs w:val="20"/>
              </w:rPr>
              <w:t>Л.П.</w:t>
            </w:r>
          </w:p>
          <w:p w:rsidR="00D50DED" w:rsidRPr="0059423F" w:rsidRDefault="00D50DED" w:rsidP="00106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</w:tcPr>
          <w:p w:rsidR="00D50DED" w:rsidRPr="0059423F" w:rsidRDefault="00D50DED" w:rsidP="00092C1C">
            <w:pPr>
              <w:ind w:left="-178" w:right="-203" w:hanging="180"/>
              <w:jc w:val="center"/>
              <w:rPr>
                <w:sz w:val="20"/>
                <w:szCs w:val="20"/>
              </w:rPr>
            </w:pPr>
            <w:r w:rsidRPr="0059423F">
              <w:rPr>
                <w:sz w:val="20"/>
                <w:szCs w:val="20"/>
              </w:rPr>
              <w:t xml:space="preserve">ведущий специалист-эксперт </w:t>
            </w:r>
          </w:p>
          <w:p w:rsidR="00D50DED" w:rsidRPr="0059423F" w:rsidRDefault="00D50DED" w:rsidP="00092C1C">
            <w:pPr>
              <w:ind w:left="-178"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59423F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23F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59423F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9423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  <w:r w:rsidRPr="0059423F">
              <w:rPr>
                <w:sz w:val="20"/>
                <w:szCs w:val="20"/>
              </w:rPr>
              <w:t>33,2</w:t>
            </w:r>
          </w:p>
        </w:tc>
        <w:tc>
          <w:tcPr>
            <w:tcW w:w="1080" w:type="dxa"/>
            <w:gridSpan w:val="5"/>
          </w:tcPr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  <w:r w:rsidRPr="0059423F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  <w:r w:rsidRPr="0059423F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  <w:r w:rsidRPr="0059423F">
              <w:rPr>
                <w:sz w:val="20"/>
                <w:szCs w:val="20"/>
              </w:rPr>
              <w:t>46,7</w:t>
            </w:r>
          </w:p>
        </w:tc>
        <w:tc>
          <w:tcPr>
            <w:tcW w:w="905" w:type="dxa"/>
            <w:gridSpan w:val="10"/>
          </w:tcPr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  <w:r w:rsidRPr="0059423F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59423F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9423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59423F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59423F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  <w:r w:rsidRPr="0059423F">
              <w:rPr>
                <w:sz w:val="20"/>
                <w:szCs w:val="20"/>
              </w:rPr>
              <w:t>898797</w:t>
            </w:r>
          </w:p>
        </w:tc>
        <w:tc>
          <w:tcPr>
            <w:tcW w:w="1475" w:type="dxa"/>
            <w:gridSpan w:val="5"/>
          </w:tcPr>
          <w:p w:rsidR="00D50DED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3D4393" w:rsidRDefault="00D50DED" w:rsidP="00106BCF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7.</w:t>
            </w:r>
          </w:p>
          <w:p w:rsidR="00D50DED" w:rsidRPr="003D4393" w:rsidRDefault="00D50DED" w:rsidP="0045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3D4393" w:rsidRDefault="00D50DED" w:rsidP="00106BCF">
            <w:pPr>
              <w:ind w:left="-108"/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 xml:space="preserve"> Коноз</w:t>
            </w:r>
            <w:r>
              <w:rPr>
                <w:b/>
                <w:sz w:val="20"/>
                <w:szCs w:val="20"/>
              </w:rPr>
              <w:t xml:space="preserve"> М.А.</w:t>
            </w:r>
          </w:p>
          <w:p w:rsidR="00D50DED" w:rsidRDefault="00D50DED" w:rsidP="00106BCF">
            <w:pPr>
              <w:ind w:left="-108"/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3D4393" w:rsidRDefault="00D50DED" w:rsidP="00106BC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 w:val="restart"/>
          </w:tcPr>
          <w:p w:rsidR="00D50DED" w:rsidRPr="003D4393" w:rsidRDefault="00D50DED" w:rsidP="00FF23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 xml:space="preserve">ведущий специалист-эксперт  </w:t>
            </w:r>
          </w:p>
          <w:p w:rsidR="00D50DED" w:rsidRPr="003D4393" w:rsidRDefault="00D50DED" w:rsidP="00092C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4393" w:rsidRDefault="00D50DED" w:rsidP="004943A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долевая, ¼</w:t>
            </w:r>
          </w:p>
        </w:tc>
        <w:tc>
          <w:tcPr>
            <w:tcW w:w="900" w:type="dxa"/>
            <w:gridSpan w:val="5"/>
          </w:tcPr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59,7</w:t>
            </w:r>
          </w:p>
        </w:tc>
        <w:tc>
          <w:tcPr>
            <w:tcW w:w="1080" w:type="dxa"/>
            <w:gridSpan w:val="5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Россия</w:t>
            </w: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50DED" w:rsidRPr="003D4393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3D4393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3D4393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273074,95</w:t>
            </w:r>
          </w:p>
        </w:tc>
        <w:tc>
          <w:tcPr>
            <w:tcW w:w="1475" w:type="dxa"/>
            <w:gridSpan w:val="5"/>
          </w:tcPr>
          <w:p w:rsidR="00D50DED" w:rsidRPr="003D4393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right="-72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D4393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3D4393" w:rsidRDefault="00D50DED" w:rsidP="00106BCF">
            <w:pPr>
              <w:rPr>
                <w:sz w:val="20"/>
                <w:szCs w:val="20"/>
              </w:rPr>
            </w:pPr>
          </w:p>
          <w:p w:rsidR="00D50DED" w:rsidRPr="003D4393" w:rsidRDefault="00D50DED" w:rsidP="00106BCF">
            <w:pPr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супруг</w:t>
            </w:r>
          </w:p>
        </w:tc>
        <w:tc>
          <w:tcPr>
            <w:tcW w:w="1254" w:type="dxa"/>
            <w:gridSpan w:val="4"/>
            <w:vMerge/>
            <w:vAlign w:val="center"/>
          </w:tcPr>
          <w:p w:rsidR="00D50DED" w:rsidRPr="003D4393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4393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D4393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D439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00" w:type="dxa"/>
            <w:gridSpan w:val="5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53,4</w:t>
            </w:r>
          </w:p>
        </w:tc>
        <w:tc>
          <w:tcPr>
            <w:tcW w:w="1080" w:type="dxa"/>
            <w:gridSpan w:val="5"/>
          </w:tcPr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3D4393" w:rsidRDefault="00D50DED" w:rsidP="004943A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D50DED" w:rsidRPr="003D4393" w:rsidRDefault="00D50DED" w:rsidP="004943A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59,7</w:t>
            </w:r>
          </w:p>
        </w:tc>
        <w:tc>
          <w:tcPr>
            <w:tcW w:w="905" w:type="dxa"/>
            <w:gridSpan w:val="10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Россия</w:t>
            </w: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D4393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легковой автомобиль</w:t>
            </w:r>
          </w:p>
          <w:p w:rsidR="00D50DED" w:rsidRPr="003D4393" w:rsidRDefault="00D50DED" w:rsidP="004943A1">
            <w:pPr>
              <w:ind w:firstLine="72"/>
              <w:jc w:val="center"/>
              <w:rPr>
                <w:sz w:val="20"/>
                <w:szCs w:val="20"/>
                <w:lang w:val="en-US"/>
              </w:rPr>
            </w:pPr>
            <w:r w:rsidRPr="003D4393">
              <w:rPr>
                <w:sz w:val="20"/>
                <w:szCs w:val="20"/>
              </w:rPr>
              <w:t xml:space="preserve">ЛАДА </w:t>
            </w:r>
            <w:r w:rsidRPr="003D4393"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60" w:type="dxa"/>
            <w:gridSpan w:val="6"/>
          </w:tcPr>
          <w:p w:rsidR="00D50DED" w:rsidRPr="003D4393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hanging="9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662829,35</w:t>
            </w:r>
          </w:p>
        </w:tc>
        <w:tc>
          <w:tcPr>
            <w:tcW w:w="1475" w:type="dxa"/>
            <w:gridSpan w:val="5"/>
          </w:tcPr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D4393" w:rsidRDefault="00D50DED" w:rsidP="0010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3D4393" w:rsidRDefault="00D50DED" w:rsidP="008B75A5">
            <w:pPr>
              <w:ind w:left="-108" w:right="-108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несовершеннолетний ребенок</w:t>
            </w:r>
          </w:p>
          <w:p w:rsidR="00D50DED" w:rsidRPr="003D4393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  <w:vAlign w:val="center"/>
          </w:tcPr>
          <w:p w:rsidR="00D50DED" w:rsidRPr="003D4393" w:rsidRDefault="00D50DED" w:rsidP="00106BC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3D4393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right="-108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3D4393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59,7</w:t>
            </w:r>
          </w:p>
        </w:tc>
        <w:tc>
          <w:tcPr>
            <w:tcW w:w="905" w:type="dxa"/>
            <w:gridSpan w:val="10"/>
          </w:tcPr>
          <w:p w:rsidR="00D50DED" w:rsidRPr="003D4393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ind w:left="-108"/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Россия</w:t>
            </w: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b/>
                <w:sz w:val="20"/>
                <w:szCs w:val="20"/>
              </w:rPr>
            </w:pPr>
            <w:r w:rsidRPr="003D43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</w:tcPr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3D4393" w:rsidRDefault="00D50DED" w:rsidP="004943A1">
            <w:pPr>
              <w:jc w:val="center"/>
              <w:rPr>
                <w:sz w:val="20"/>
                <w:szCs w:val="20"/>
              </w:rPr>
            </w:pPr>
            <w:r w:rsidRPr="003D4393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A73790" w:rsidRDefault="00D50DED" w:rsidP="00106BCF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8.</w:t>
            </w:r>
          </w:p>
          <w:p w:rsidR="00D50DED" w:rsidRPr="00A73790" w:rsidRDefault="00D50DED" w:rsidP="00106B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A73790" w:rsidRDefault="00D50DED" w:rsidP="00106BCF">
            <w:pPr>
              <w:rPr>
                <w:b/>
                <w:sz w:val="20"/>
                <w:szCs w:val="20"/>
              </w:rPr>
            </w:pPr>
            <w:r w:rsidRPr="00A73790">
              <w:rPr>
                <w:b/>
                <w:sz w:val="20"/>
                <w:szCs w:val="20"/>
              </w:rPr>
              <w:t>Белорусова</w:t>
            </w:r>
            <w:r>
              <w:rPr>
                <w:b/>
                <w:sz w:val="20"/>
                <w:szCs w:val="20"/>
              </w:rPr>
              <w:t xml:space="preserve"> В.Н.</w:t>
            </w:r>
          </w:p>
          <w:p w:rsidR="00D50DED" w:rsidRPr="00A73790" w:rsidRDefault="00D50DED" w:rsidP="00106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A73790" w:rsidRDefault="00D50DED" w:rsidP="00AE3324">
            <w:pPr>
              <w:ind w:left="2" w:right="-132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627" w:type="dxa"/>
            <w:gridSpan w:val="8"/>
          </w:tcPr>
          <w:p w:rsidR="00D50DED" w:rsidRPr="00A73790" w:rsidRDefault="00D50DED" w:rsidP="004943A1">
            <w:pPr>
              <w:ind w:left="-142" w:right="-132" w:firstLine="72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ind w:left="-142" w:right="-132" w:firstLine="72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A73790" w:rsidRDefault="00D50DED" w:rsidP="004943A1">
            <w:pPr>
              <w:ind w:left="-142" w:right="-132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ind w:left="-142" w:right="-132" w:hanging="77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A73790" w:rsidRDefault="00D50DED" w:rsidP="004943A1">
            <w:pPr>
              <w:ind w:left="-142" w:right="-132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ind w:left="-142" w:right="-132" w:hanging="77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A73790" w:rsidRDefault="00D50DED" w:rsidP="004943A1">
            <w:pPr>
              <w:ind w:left="-142" w:right="-132" w:hanging="92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ind w:left="-142" w:right="-132" w:hanging="92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37,7</w:t>
            </w:r>
          </w:p>
        </w:tc>
        <w:tc>
          <w:tcPr>
            <w:tcW w:w="905" w:type="dxa"/>
            <w:gridSpan w:val="10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445 821</w:t>
            </w:r>
          </w:p>
        </w:tc>
        <w:tc>
          <w:tcPr>
            <w:tcW w:w="1475" w:type="dxa"/>
            <w:gridSpan w:val="5"/>
          </w:tcPr>
          <w:p w:rsidR="00D50DED" w:rsidRPr="00A73790" w:rsidRDefault="00D50DED" w:rsidP="004943A1">
            <w:pPr>
              <w:ind w:left="-142" w:right="-132" w:firstLine="14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ind w:left="-142" w:right="-132" w:firstLine="14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A73790" w:rsidRDefault="00D50DED" w:rsidP="00106B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A73790" w:rsidRDefault="00D50DED" w:rsidP="00106BCF">
            <w:pPr>
              <w:ind w:right="-132" w:hanging="8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54" w:type="dxa"/>
            <w:gridSpan w:val="4"/>
            <w:vMerge/>
          </w:tcPr>
          <w:p w:rsidR="00D50DED" w:rsidRPr="00A73790" w:rsidRDefault="00D50DED" w:rsidP="00092C1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37,7</w:t>
            </w:r>
          </w:p>
        </w:tc>
        <w:tc>
          <w:tcPr>
            <w:tcW w:w="1080" w:type="dxa"/>
            <w:gridSpan w:val="5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Align w:val="center"/>
          </w:tcPr>
          <w:p w:rsidR="00D50DED" w:rsidRPr="00A73790" w:rsidRDefault="00D50DED" w:rsidP="004943A1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Align w:val="center"/>
          </w:tcPr>
          <w:p w:rsidR="00D50DED" w:rsidRPr="00A73790" w:rsidRDefault="00D50DED" w:rsidP="004943A1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легковой автомобиль</w:t>
            </w:r>
          </w:p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  <w:lang w:val="en-US"/>
              </w:rPr>
              <w:t>Chevrole - Niva</w:t>
            </w:r>
          </w:p>
          <w:p w:rsidR="00D50DED" w:rsidRPr="00A73790" w:rsidRDefault="00D50DED" w:rsidP="004943A1">
            <w:pPr>
              <w:ind w:left="-142" w:right="-132"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</w:tcPr>
          <w:p w:rsidR="00D50DED" w:rsidRPr="00A73790" w:rsidRDefault="00D50DED" w:rsidP="004943A1">
            <w:pPr>
              <w:ind w:left="-142" w:right="-132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4943A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573 679</w:t>
            </w:r>
          </w:p>
        </w:tc>
        <w:tc>
          <w:tcPr>
            <w:tcW w:w="1475" w:type="dxa"/>
            <w:gridSpan w:val="5"/>
          </w:tcPr>
          <w:p w:rsidR="00D50DED" w:rsidRPr="00A73790" w:rsidRDefault="00D50DED" w:rsidP="004943A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A73790" w:rsidRDefault="00D50DED" w:rsidP="00106B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A73790" w:rsidRDefault="00D50DED" w:rsidP="008B75A5">
            <w:pPr>
              <w:ind w:left="-108" w:right="-132" w:hanging="8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A73790" w:rsidRDefault="00D50DED" w:rsidP="00092C1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A73790" w:rsidRDefault="00D50DED" w:rsidP="004943A1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37,7</w:t>
            </w:r>
          </w:p>
        </w:tc>
        <w:tc>
          <w:tcPr>
            <w:tcW w:w="905" w:type="dxa"/>
            <w:gridSpan w:val="10"/>
          </w:tcPr>
          <w:p w:rsidR="00D50DED" w:rsidRPr="00A73790" w:rsidRDefault="00D50DED" w:rsidP="004943A1">
            <w:pPr>
              <w:ind w:firstLine="22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  <w:vAlign w:val="center"/>
          </w:tcPr>
          <w:p w:rsidR="00D50DED" w:rsidRPr="00A73790" w:rsidRDefault="00D50DED" w:rsidP="004943A1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9.</w:t>
            </w:r>
          </w:p>
        </w:tc>
        <w:tc>
          <w:tcPr>
            <w:tcW w:w="1971" w:type="dxa"/>
            <w:gridSpan w:val="6"/>
          </w:tcPr>
          <w:p w:rsidR="00D50DED" w:rsidRPr="00A73790" w:rsidRDefault="00D50DED" w:rsidP="00106BCF">
            <w:pPr>
              <w:rPr>
                <w:b/>
                <w:sz w:val="20"/>
                <w:szCs w:val="20"/>
              </w:rPr>
            </w:pPr>
            <w:r w:rsidRPr="00A73790">
              <w:rPr>
                <w:b/>
                <w:sz w:val="20"/>
                <w:szCs w:val="20"/>
              </w:rPr>
              <w:t>Захаров</w:t>
            </w:r>
            <w:r>
              <w:rPr>
                <w:b/>
                <w:sz w:val="20"/>
                <w:szCs w:val="20"/>
              </w:rPr>
              <w:t xml:space="preserve"> П.С.</w:t>
            </w:r>
          </w:p>
          <w:p w:rsidR="00D50DED" w:rsidRPr="00A73790" w:rsidRDefault="00D50DED" w:rsidP="00106B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</w:tcPr>
          <w:p w:rsidR="00D50DED" w:rsidRPr="00A73790" w:rsidRDefault="00D50DED" w:rsidP="00AE3324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 xml:space="preserve">ведущий специалист-эксперт </w:t>
            </w:r>
          </w:p>
          <w:p w:rsidR="00D50DED" w:rsidRPr="00A73790" w:rsidRDefault="00D50DED" w:rsidP="00092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73790" w:rsidRDefault="00D50DED" w:rsidP="00106BCF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ind w:left="-108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10" w:type="dxa"/>
            <w:gridSpan w:val="2"/>
          </w:tcPr>
          <w:p w:rsidR="00D50DED" w:rsidRPr="00A73790" w:rsidRDefault="00D50DED" w:rsidP="00106BC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62,2</w:t>
            </w:r>
          </w:p>
        </w:tc>
        <w:tc>
          <w:tcPr>
            <w:tcW w:w="905" w:type="dxa"/>
            <w:gridSpan w:val="10"/>
          </w:tcPr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A73790" w:rsidRDefault="00D50DED" w:rsidP="00106BCF">
            <w:pPr>
              <w:ind w:right="-108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ind w:right="-108"/>
              <w:rPr>
                <w:sz w:val="20"/>
                <w:szCs w:val="20"/>
                <w:lang w:val="en-US"/>
              </w:rPr>
            </w:pPr>
            <w:r w:rsidRPr="00A73790">
              <w:rPr>
                <w:sz w:val="20"/>
                <w:szCs w:val="20"/>
              </w:rPr>
              <w:t xml:space="preserve">Автомобиль </w:t>
            </w:r>
            <w:r w:rsidRPr="00A73790">
              <w:rPr>
                <w:sz w:val="20"/>
                <w:szCs w:val="20"/>
                <w:lang w:val="en-US"/>
              </w:rPr>
              <w:t>Chevrole-Niva</w:t>
            </w:r>
          </w:p>
          <w:p w:rsidR="00D50DED" w:rsidRPr="00A73790" w:rsidRDefault="00D50DED" w:rsidP="00106BCF">
            <w:pPr>
              <w:ind w:right="-108"/>
              <w:rPr>
                <w:sz w:val="20"/>
                <w:szCs w:val="20"/>
                <w:lang w:val="en-US"/>
              </w:rPr>
            </w:pPr>
            <w:r w:rsidRPr="00A73790">
              <w:rPr>
                <w:sz w:val="20"/>
                <w:szCs w:val="20"/>
                <w:lang w:val="en-US"/>
              </w:rPr>
              <w:t xml:space="preserve"> </w:t>
            </w:r>
          </w:p>
          <w:p w:rsidR="00D50DED" w:rsidRPr="00A73790" w:rsidRDefault="00D50DED" w:rsidP="00106BCF">
            <w:pPr>
              <w:ind w:right="-108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автоприцеп</w:t>
            </w:r>
          </w:p>
          <w:p w:rsidR="00D50DED" w:rsidRPr="00A73790" w:rsidRDefault="00D50DED" w:rsidP="00106BCF">
            <w:pPr>
              <w:ind w:right="-108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6"/>
          </w:tcPr>
          <w:p w:rsidR="00D50DED" w:rsidRPr="00A73790" w:rsidRDefault="00D50DED" w:rsidP="00106BCF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ind w:hanging="9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467591.81</w:t>
            </w:r>
          </w:p>
        </w:tc>
        <w:tc>
          <w:tcPr>
            <w:tcW w:w="1475" w:type="dxa"/>
            <w:gridSpan w:val="5"/>
          </w:tcPr>
          <w:p w:rsidR="00D50DED" w:rsidRPr="00A73790" w:rsidRDefault="00D50DED" w:rsidP="00106BCF">
            <w:pPr>
              <w:ind w:right="-72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 xml:space="preserve"> </w:t>
            </w:r>
          </w:p>
          <w:p w:rsidR="00D50DED" w:rsidRPr="00A73790" w:rsidRDefault="00D50DED" w:rsidP="00106BCF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A73790" w:rsidRDefault="00D50DED" w:rsidP="00106BCF">
            <w:pPr>
              <w:ind w:right="-72"/>
              <w:jc w:val="center"/>
              <w:rPr>
                <w:sz w:val="20"/>
                <w:szCs w:val="20"/>
              </w:rPr>
            </w:pPr>
            <w:r w:rsidRPr="00A73790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3C44D6" w:rsidRDefault="00D50DED" w:rsidP="008B75A5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6"/>
          </w:tcPr>
          <w:p w:rsidR="00D50DED" w:rsidRPr="00A0781A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 w:rsidRPr="00A0781A">
              <w:rPr>
                <w:b/>
                <w:sz w:val="20"/>
                <w:szCs w:val="20"/>
              </w:rPr>
              <w:t>Ильяшенко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781A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. Г.</w:t>
            </w:r>
          </w:p>
          <w:p w:rsidR="00D50DED" w:rsidRPr="00A0781A" w:rsidRDefault="00D50DED" w:rsidP="00D8275D">
            <w:pPr>
              <w:rPr>
                <w:b/>
                <w:sz w:val="20"/>
                <w:szCs w:val="20"/>
              </w:rPr>
            </w:pPr>
            <w:r w:rsidRPr="00A0781A">
              <w:rPr>
                <w:b/>
                <w:sz w:val="20"/>
                <w:szCs w:val="20"/>
              </w:rPr>
              <w:t xml:space="preserve"> </w:t>
            </w:r>
          </w:p>
          <w:p w:rsidR="00D50DED" w:rsidRPr="00A0781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 w:val="restart"/>
          </w:tcPr>
          <w:p w:rsidR="00D50DED" w:rsidRPr="00A0781A" w:rsidRDefault="00D50DED" w:rsidP="00AE3324">
            <w:pPr>
              <w:ind w:right="-203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Начальник  отдела </w:t>
            </w:r>
          </w:p>
          <w:p w:rsidR="00D50DED" w:rsidRPr="00A0781A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A078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A078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A0781A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29</w:t>
            </w:r>
            <w:r w:rsidRPr="00A0781A">
              <w:rPr>
                <w:sz w:val="20"/>
                <w:szCs w:val="20"/>
              </w:rPr>
              <w:t>,</w:t>
            </w:r>
            <w:r w:rsidRPr="003D05FC"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gridSpan w:val="10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Легковой автомобиль</w:t>
            </w:r>
          </w:p>
          <w:p w:rsidR="00D50DED" w:rsidRPr="008B75A5" w:rsidRDefault="00D50DED" w:rsidP="00D8275D">
            <w:pPr>
              <w:ind w:right="-108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  <w:lang w:val="en-US"/>
              </w:rPr>
              <w:t>HONDA</w:t>
            </w:r>
            <w:r w:rsidRPr="008B75A5">
              <w:rPr>
                <w:sz w:val="20"/>
                <w:szCs w:val="20"/>
              </w:rPr>
              <w:t xml:space="preserve"> </w:t>
            </w:r>
            <w:r w:rsidRPr="00A0781A">
              <w:rPr>
                <w:sz w:val="20"/>
                <w:szCs w:val="20"/>
                <w:lang w:val="en-US"/>
              </w:rPr>
              <w:t>ORTHIA</w:t>
            </w:r>
          </w:p>
        </w:tc>
        <w:tc>
          <w:tcPr>
            <w:tcW w:w="1260" w:type="dxa"/>
            <w:gridSpan w:val="6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737751</w:t>
            </w:r>
          </w:p>
        </w:tc>
        <w:tc>
          <w:tcPr>
            <w:tcW w:w="1475" w:type="dxa"/>
            <w:gridSpan w:val="5"/>
          </w:tcPr>
          <w:p w:rsidR="00D50DED" w:rsidRDefault="00D50DED" w:rsidP="00D8275D">
            <w:p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0DE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FF74E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54" w:type="dxa"/>
            <w:gridSpan w:val="4"/>
            <w:vMerge/>
          </w:tcPr>
          <w:p w:rsidR="00D50DED" w:rsidRPr="00A0781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  <w:lang w:val="en-US"/>
              </w:rPr>
              <w:t>29</w:t>
            </w:r>
            <w:r w:rsidRPr="00A0781A">
              <w:rPr>
                <w:sz w:val="20"/>
                <w:szCs w:val="20"/>
              </w:rPr>
              <w:t>,</w:t>
            </w:r>
            <w:r w:rsidRPr="00A078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gridSpan w:val="5"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A078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A078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A0781A" w:rsidRDefault="00D50DED" w:rsidP="00D8275D">
            <w:pPr>
              <w:ind w:hanging="9"/>
              <w:jc w:val="center"/>
              <w:rPr>
                <w:sz w:val="20"/>
                <w:szCs w:val="20"/>
                <w:lang w:val="en-US"/>
              </w:rPr>
            </w:pPr>
            <w:r w:rsidRPr="00A0781A">
              <w:rPr>
                <w:sz w:val="20"/>
                <w:szCs w:val="20"/>
                <w:lang w:val="en-US"/>
              </w:rPr>
              <w:t>369471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6D4C2D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A0781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долевая, 1/3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77,6</w:t>
            </w:r>
          </w:p>
        </w:tc>
        <w:tc>
          <w:tcPr>
            <w:tcW w:w="1080" w:type="dxa"/>
            <w:gridSpan w:val="5"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A0781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A0781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31,9</w:t>
            </w:r>
          </w:p>
        </w:tc>
        <w:tc>
          <w:tcPr>
            <w:tcW w:w="1080" w:type="dxa"/>
            <w:gridSpan w:val="5"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A0781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A0781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10" w:type="dxa"/>
            <w:gridSpan w:val="2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978</w:t>
            </w:r>
          </w:p>
        </w:tc>
        <w:tc>
          <w:tcPr>
            <w:tcW w:w="108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A0781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A0781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10" w:type="dxa"/>
            <w:gridSpan w:val="2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491</w:t>
            </w:r>
          </w:p>
        </w:tc>
        <w:tc>
          <w:tcPr>
            <w:tcW w:w="108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A0781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0781A">
              <w:rPr>
                <w:sz w:val="20"/>
                <w:szCs w:val="20"/>
              </w:rPr>
              <w:t>.</w:t>
            </w:r>
          </w:p>
          <w:p w:rsidR="00D50DED" w:rsidRPr="00515CD1" w:rsidRDefault="00D50DED" w:rsidP="00D8275D">
            <w:pPr>
              <w:jc w:val="center"/>
            </w:pPr>
            <w:r>
              <w:t xml:space="preserve"> </w:t>
            </w:r>
          </w:p>
        </w:tc>
        <w:tc>
          <w:tcPr>
            <w:tcW w:w="1971" w:type="dxa"/>
            <w:gridSpan w:val="6"/>
          </w:tcPr>
          <w:p w:rsidR="00D50DED" w:rsidRPr="003D05FC" w:rsidRDefault="00D50DED" w:rsidP="00D8275D">
            <w:pPr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>Сытник</w:t>
            </w:r>
            <w:r>
              <w:rPr>
                <w:b/>
                <w:sz w:val="20"/>
                <w:szCs w:val="20"/>
              </w:rPr>
              <w:t xml:space="preserve"> А.В.</w:t>
            </w:r>
          </w:p>
          <w:p w:rsidR="00D50DED" w:rsidRPr="00A0781A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A0781A" w:rsidRDefault="00D50DED" w:rsidP="00AE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0781A">
              <w:rPr>
                <w:sz w:val="20"/>
                <w:szCs w:val="20"/>
              </w:rPr>
              <w:t xml:space="preserve">аместитель начальника отдела </w:t>
            </w:r>
          </w:p>
          <w:p w:rsidR="00D50DED" w:rsidRPr="00A0781A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43,4</w:t>
            </w:r>
          </w:p>
        </w:tc>
        <w:tc>
          <w:tcPr>
            <w:tcW w:w="108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A0781A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A0781A">
              <w:rPr>
                <w:sz w:val="20"/>
                <w:szCs w:val="20"/>
              </w:rPr>
              <w:t>5</w:t>
            </w:r>
            <w:r w:rsidRPr="00A0781A">
              <w:rPr>
                <w:sz w:val="20"/>
                <w:szCs w:val="20"/>
                <w:lang w:val="en-US"/>
              </w:rPr>
              <w:t>9</w:t>
            </w:r>
            <w:r w:rsidRPr="00A0781A">
              <w:rPr>
                <w:sz w:val="20"/>
                <w:szCs w:val="20"/>
              </w:rPr>
              <w:t>,</w:t>
            </w:r>
            <w:r w:rsidRPr="00A078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gridSpan w:val="10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6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615872,51</w:t>
            </w:r>
          </w:p>
        </w:tc>
        <w:tc>
          <w:tcPr>
            <w:tcW w:w="1475" w:type="dxa"/>
            <w:gridSpan w:val="5"/>
          </w:tcPr>
          <w:p w:rsidR="00D50DED" w:rsidRDefault="00D50DED" w:rsidP="00D8275D">
            <w:p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0DE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FF74E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515CD1" w:rsidRDefault="00D50DED" w:rsidP="00D8275D">
            <w:pPr>
              <w:jc w:val="center"/>
            </w:pPr>
          </w:p>
        </w:tc>
        <w:tc>
          <w:tcPr>
            <w:tcW w:w="1971" w:type="dxa"/>
            <w:gridSpan w:val="6"/>
            <w:vMerge w:val="restart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супруг</w:t>
            </w:r>
          </w:p>
        </w:tc>
        <w:tc>
          <w:tcPr>
            <w:tcW w:w="1254" w:type="dxa"/>
            <w:gridSpan w:val="4"/>
            <w:vMerge/>
          </w:tcPr>
          <w:p w:rsidR="00D50DED" w:rsidRPr="00A0781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BA3FD6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BA3FD6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59,1</w:t>
            </w:r>
          </w:p>
        </w:tc>
        <w:tc>
          <w:tcPr>
            <w:tcW w:w="1080" w:type="dxa"/>
            <w:gridSpan w:val="5"/>
          </w:tcPr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A3FD6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BA3FD6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</w:tcPr>
          <w:p w:rsidR="00D50DED" w:rsidRPr="00BA3FD6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BA3FD6" w:rsidRDefault="00D50DED" w:rsidP="00D8275D">
            <w:pPr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автомобиль легковой</w:t>
            </w:r>
          </w:p>
          <w:p w:rsidR="00D50DED" w:rsidRPr="00BA3FD6" w:rsidRDefault="00D50DED" w:rsidP="00D8275D">
            <w:pPr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  <w:lang w:val="en-US"/>
              </w:rPr>
              <w:t>MITSUBISHI</w:t>
            </w:r>
            <w:r w:rsidRPr="00BA3FD6">
              <w:rPr>
                <w:sz w:val="20"/>
                <w:szCs w:val="20"/>
              </w:rPr>
              <w:t xml:space="preserve"> – </w:t>
            </w:r>
            <w:r w:rsidRPr="00BA3FD6">
              <w:rPr>
                <w:sz w:val="20"/>
                <w:szCs w:val="20"/>
                <w:lang w:val="en-US"/>
              </w:rPr>
              <w:t>DELICA</w:t>
            </w:r>
          </w:p>
          <w:p w:rsidR="00D50DED" w:rsidRPr="00BA3FD6" w:rsidRDefault="00D50DED" w:rsidP="00D8275D">
            <w:pPr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Надувная лодка «</w:t>
            </w:r>
            <w:r w:rsidRPr="00BA3FD6">
              <w:rPr>
                <w:sz w:val="20"/>
                <w:szCs w:val="20"/>
                <w:lang w:val="en-US"/>
              </w:rPr>
              <w:t>SOLAR</w:t>
            </w:r>
            <w:r w:rsidRPr="00BA3FD6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A0781A" w:rsidRDefault="00D50DED" w:rsidP="00D8275D">
            <w:pPr>
              <w:ind w:left="-108" w:hanging="9"/>
              <w:jc w:val="center"/>
              <w:rPr>
                <w:sz w:val="20"/>
                <w:szCs w:val="20"/>
                <w:lang w:val="en-US"/>
              </w:rPr>
            </w:pPr>
            <w:r w:rsidRPr="00A0781A">
              <w:rPr>
                <w:sz w:val="20"/>
                <w:szCs w:val="20"/>
              </w:rPr>
              <w:t>1102923,11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6D4C2D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6E4938" w:rsidRDefault="00D50DED" w:rsidP="00D8275D"/>
        </w:tc>
        <w:tc>
          <w:tcPr>
            <w:tcW w:w="1254" w:type="dxa"/>
            <w:gridSpan w:val="4"/>
            <w:vMerge/>
          </w:tcPr>
          <w:p w:rsidR="00D50DED" w:rsidRPr="006E4938" w:rsidRDefault="00D50DED" w:rsidP="00D8275D">
            <w:pPr>
              <w:ind w:left="-108" w:right="-23"/>
              <w:rPr>
                <w:b/>
              </w:rPr>
            </w:pPr>
          </w:p>
        </w:tc>
        <w:tc>
          <w:tcPr>
            <w:tcW w:w="1627" w:type="dxa"/>
            <w:gridSpan w:val="8"/>
          </w:tcPr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гараж</w:t>
            </w:r>
          </w:p>
        </w:tc>
        <w:tc>
          <w:tcPr>
            <w:tcW w:w="1610" w:type="dxa"/>
            <w:gridSpan w:val="2"/>
          </w:tcPr>
          <w:p w:rsidR="00D50DED" w:rsidRPr="00BA3FD6" w:rsidRDefault="00D50DED" w:rsidP="00D8275D">
            <w:pPr>
              <w:ind w:left="-108"/>
              <w:rPr>
                <w:sz w:val="20"/>
                <w:szCs w:val="20"/>
              </w:rPr>
            </w:pPr>
          </w:p>
          <w:p w:rsidR="00D50DED" w:rsidRPr="00BA3FD6" w:rsidRDefault="00D50DED" w:rsidP="00D8275D">
            <w:pPr>
              <w:ind w:left="-108"/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28,1</w:t>
            </w:r>
          </w:p>
        </w:tc>
        <w:tc>
          <w:tcPr>
            <w:tcW w:w="1080" w:type="dxa"/>
            <w:gridSpan w:val="5"/>
          </w:tcPr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A3FD6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A3FD6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BA3FD6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</w:tcPr>
          <w:p w:rsidR="00D50DED" w:rsidRPr="00BA3FD6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BA3FD6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6E4938" w:rsidRDefault="00D50DED" w:rsidP="00D8275D">
            <w:pPr>
              <w:ind w:hanging="9"/>
              <w:jc w:val="center"/>
            </w:pPr>
          </w:p>
        </w:tc>
        <w:tc>
          <w:tcPr>
            <w:tcW w:w="1475" w:type="dxa"/>
            <w:gridSpan w:val="5"/>
            <w:vMerge/>
          </w:tcPr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RPr="003F4981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C44D6">
              <w:rPr>
                <w:sz w:val="20"/>
                <w:szCs w:val="20"/>
              </w:rPr>
              <w:t>.</w:t>
            </w:r>
          </w:p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6"/>
          </w:tcPr>
          <w:p w:rsidR="00D50DED" w:rsidRPr="003D05FC" w:rsidRDefault="00D50DED" w:rsidP="00D8275D">
            <w:pPr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 xml:space="preserve">Долганова </w:t>
            </w:r>
            <w:r>
              <w:rPr>
                <w:b/>
                <w:sz w:val="20"/>
                <w:szCs w:val="20"/>
              </w:rPr>
              <w:t xml:space="preserve">Л.В. </w:t>
            </w:r>
          </w:p>
          <w:p w:rsidR="00D50DED" w:rsidRPr="00A0781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 w:val="restart"/>
          </w:tcPr>
          <w:p w:rsidR="00D50DED" w:rsidRPr="00A0781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Заместитель начальника</w:t>
            </w:r>
          </w:p>
          <w:p w:rsidR="00D50DED" w:rsidRPr="00A0781A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отдела </w:t>
            </w:r>
          </w:p>
          <w:p w:rsidR="00D50DED" w:rsidRPr="00A0781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0" w:type="dxa"/>
            <w:gridSpan w:val="2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     </w:t>
            </w:r>
          </w:p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 долевая, 1/3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48,6</w:t>
            </w:r>
          </w:p>
        </w:tc>
        <w:tc>
          <w:tcPr>
            <w:tcW w:w="108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A0781A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 садовый</w:t>
            </w:r>
          </w:p>
          <w:p w:rsidR="00D50DED" w:rsidRPr="00A0781A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 земельный</w:t>
            </w:r>
          </w:p>
          <w:p w:rsidR="00D50DE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участок</w:t>
            </w:r>
          </w:p>
          <w:p w:rsidR="00D50DED" w:rsidRPr="00A0781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966</w:t>
            </w:r>
          </w:p>
        </w:tc>
        <w:tc>
          <w:tcPr>
            <w:tcW w:w="905" w:type="dxa"/>
            <w:gridSpan w:val="10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 </w:t>
            </w: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547 507</w:t>
            </w:r>
          </w:p>
        </w:tc>
        <w:tc>
          <w:tcPr>
            <w:tcW w:w="1475" w:type="dxa"/>
            <w:gridSpan w:val="5"/>
          </w:tcPr>
          <w:p w:rsidR="00D50DED" w:rsidRDefault="00D50DED" w:rsidP="00D8275D">
            <w:pPr>
              <w:jc w:val="center"/>
            </w:pPr>
          </w:p>
          <w:p w:rsidR="00D50DED" w:rsidRPr="003F4981" w:rsidRDefault="00D50DED" w:rsidP="00D8275D">
            <w:pPr>
              <w:jc w:val="center"/>
            </w:pPr>
            <w:r>
              <w:t>-</w:t>
            </w:r>
          </w:p>
        </w:tc>
      </w:tr>
      <w:tr w:rsidR="00D50DED" w:rsidRPr="003F4981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супруг</w:t>
            </w:r>
          </w:p>
        </w:tc>
        <w:tc>
          <w:tcPr>
            <w:tcW w:w="1254" w:type="dxa"/>
            <w:gridSpan w:val="4"/>
            <w:vMerge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0" w:type="dxa"/>
            <w:gridSpan w:val="2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     </w:t>
            </w:r>
          </w:p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 долевая, 1/3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48,6</w:t>
            </w:r>
          </w:p>
        </w:tc>
        <w:tc>
          <w:tcPr>
            <w:tcW w:w="108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 </w:t>
            </w: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>автомобиль грузовой</w:t>
            </w:r>
          </w:p>
          <w:p w:rsidR="00D50DED" w:rsidRPr="00A0781A" w:rsidRDefault="00D50DED" w:rsidP="00D8275D">
            <w:pPr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260" w:type="dxa"/>
            <w:gridSpan w:val="6"/>
          </w:tcPr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0781A" w:rsidRDefault="00D50DED" w:rsidP="00D8275D">
            <w:pPr>
              <w:jc w:val="center"/>
              <w:rPr>
                <w:sz w:val="20"/>
                <w:szCs w:val="20"/>
              </w:rPr>
            </w:pPr>
            <w:r w:rsidRPr="00A0781A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75" w:type="dxa"/>
            <w:gridSpan w:val="5"/>
          </w:tcPr>
          <w:p w:rsidR="00D50DED" w:rsidRDefault="00D50DED" w:rsidP="00D8275D">
            <w:pPr>
              <w:jc w:val="center"/>
            </w:pPr>
          </w:p>
          <w:p w:rsidR="00D50DED" w:rsidRDefault="00D50DED" w:rsidP="00D8275D">
            <w:pPr>
              <w:jc w:val="center"/>
            </w:pPr>
          </w:p>
          <w:p w:rsidR="00D50DED" w:rsidRPr="003F4981" w:rsidRDefault="00D50DED" w:rsidP="00D8275D">
            <w:pPr>
              <w:jc w:val="center"/>
            </w:pPr>
            <w: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 </w:t>
            </w:r>
          </w:p>
        </w:tc>
        <w:tc>
          <w:tcPr>
            <w:tcW w:w="1971" w:type="dxa"/>
            <w:gridSpan w:val="6"/>
            <w:vMerge w:val="restart"/>
          </w:tcPr>
          <w:p w:rsidR="00D50DED" w:rsidRPr="003D05FC" w:rsidRDefault="00D50DED" w:rsidP="00D8275D">
            <w:pPr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>Шеляпина</w:t>
            </w:r>
            <w:r>
              <w:rPr>
                <w:b/>
                <w:sz w:val="20"/>
                <w:szCs w:val="20"/>
              </w:rPr>
              <w:t xml:space="preserve"> Е.А.</w:t>
            </w:r>
          </w:p>
          <w:p w:rsidR="00D50DED" w:rsidRPr="003D05FC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3D05FC" w:rsidRDefault="00D50DED" w:rsidP="00AE3324">
            <w:pPr>
              <w:ind w:right="-203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627" w:type="dxa"/>
            <w:gridSpan w:val="8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    долевая, 2/3 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98.1</w:t>
            </w:r>
          </w:p>
        </w:tc>
        <w:tc>
          <w:tcPr>
            <w:tcW w:w="108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3D05FC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110,3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firstLine="72"/>
              <w:jc w:val="center"/>
              <w:rPr>
                <w:sz w:val="20"/>
                <w:szCs w:val="20"/>
                <w:lang w:val="en-US"/>
              </w:rPr>
            </w:pPr>
            <w:r w:rsidRPr="003D05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720</w:t>
            </w:r>
          </w:p>
        </w:tc>
        <w:tc>
          <w:tcPr>
            <w:tcW w:w="1475" w:type="dxa"/>
            <w:gridSpan w:val="5"/>
            <w:vMerge w:val="restart"/>
          </w:tcPr>
          <w:p w:rsidR="00D50DED" w:rsidRDefault="00D50DED" w:rsidP="00D8275D">
            <w:p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0DE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FF74E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FF74E3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D05FC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долевая, 1/2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5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vMerge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D05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6D4C2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  <w:trHeight w:val="380"/>
        </w:trPr>
        <w:tc>
          <w:tcPr>
            <w:tcW w:w="466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54" w:type="dxa"/>
            <w:gridSpan w:val="4"/>
            <w:vMerge/>
          </w:tcPr>
          <w:p w:rsidR="00D50DED" w:rsidRPr="003D05FC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   долевая, 1/2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vMerge w:val="restart"/>
          </w:tcPr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hanging="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легковой </w:t>
            </w:r>
          </w:p>
          <w:p w:rsidR="00D50DED" w:rsidRDefault="00D50DED" w:rsidP="00D8275D">
            <w:pPr>
              <w:ind w:hanging="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автомобиль </w:t>
            </w:r>
            <w:r w:rsidRPr="003D05FC">
              <w:rPr>
                <w:sz w:val="20"/>
                <w:szCs w:val="20"/>
                <w:lang w:val="en-US"/>
              </w:rPr>
              <w:t>MERCEDES BENZ</w:t>
            </w:r>
          </w:p>
          <w:p w:rsidR="00D50DED" w:rsidRPr="00BA3FD6" w:rsidRDefault="00D50DED" w:rsidP="00D8275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253771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6E4938" w:rsidRDefault="00D50DED" w:rsidP="00D8275D">
            <w:pPr>
              <w:jc w:val="center"/>
            </w:pPr>
          </w:p>
          <w:p w:rsidR="00D50DED" w:rsidRPr="006E4938" w:rsidRDefault="00D50DED" w:rsidP="00D8275D">
            <w:pPr>
              <w:jc w:val="center"/>
            </w:pPr>
            <w:r w:rsidRPr="006E4938">
              <w:t>-</w:t>
            </w:r>
          </w:p>
        </w:tc>
      </w:tr>
      <w:tr w:rsidR="00D50DED" w:rsidTr="00101DE0">
        <w:trPr>
          <w:gridAfter w:val="1"/>
          <w:wAfter w:w="341" w:type="dxa"/>
          <w:trHeight w:val="440"/>
        </w:trPr>
        <w:tc>
          <w:tcPr>
            <w:tcW w:w="466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D05FC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110,3</w:t>
            </w:r>
          </w:p>
        </w:tc>
        <w:tc>
          <w:tcPr>
            <w:tcW w:w="108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vMerge/>
          </w:tcPr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6E4938" w:rsidRDefault="00D50DED" w:rsidP="00D8275D">
            <w:pPr>
              <w:jc w:val="center"/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сын</w:t>
            </w:r>
          </w:p>
        </w:tc>
        <w:tc>
          <w:tcPr>
            <w:tcW w:w="1254" w:type="dxa"/>
            <w:gridSpan w:val="4"/>
            <w:vMerge/>
          </w:tcPr>
          <w:p w:rsidR="00D50DED" w:rsidRPr="003D05FC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долевая, 1/3 </w:t>
            </w:r>
          </w:p>
        </w:tc>
        <w:tc>
          <w:tcPr>
            <w:tcW w:w="900" w:type="dxa"/>
            <w:gridSpan w:val="5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98.1</w:t>
            </w:r>
          </w:p>
        </w:tc>
        <w:tc>
          <w:tcPr>
            <w:tcW w:w="1080" w:type="dxa"/>
            <w:gridSpan w:val="5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110,3</w:t>
            </w:r>
          </w:p>
        </w:tc>
        <w:tc>
          <w:tcPr>
            <w:tcW w:w="905" w:type="dxa"/>
            <w:gridSpan w:val="10"/>
          </w:tcPr>
          <w:p w:rsidR="00D50DED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260" w:type="dxa"/>
            <w:gridSpan w:val="6"/>
          </w:tcPr>
          <w:p w:rsidR="00D50DED" w:rsidRPr="003D05FC" w:rsidRDefault="00D50DED" w:rsidP="00D8275D">
            <w:pPr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</w:tcPr>
          <w:p w:rsidR="00D50DED" w:rsidRPr="006E4938" w:rsidRDefault="00D50DED" w:rsidP="00D8275D">
            <w:r>
              <w:t>-</w:t>
            </w: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дочь</w:t>
            </w:r>
          </w:p>
        </w:tc>
        <w:tc>
          <w:tcPr>
            <w:tcW w:w="1254" w:type="dxa"/>
            <w:gridSpan w:val="4"/>
            <w:vMerge/>
          </w:tcPr>
          <w:p w:rsidR="00D50DED" w:rsidRPr="003D05FC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110,3</w:t>
            </w:r>
          </w:p>
        </w:tc>
        <w:tc>
          <w:tcPr>
            <w:tcW w:w="905" w:type="dxa"/>
            <w:gridSpan w:val="10"/>
          </w:tcPr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260" w:type="dxa"/>
            <w:gridSpan w:val="6"/>
          </w:tcPr>
          <w:p w:rsidR="00D50DED" w:rsidRPr="003D05FC" w:rsidRDefault="00D50DED" w:rsidP="00D8275D">
            <w:pPr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</w:tcPr>
          <w:p w:rsidR="00D50DED" w:rsidRPr="006E4938" w:rsidRDefault="00D50DED" w:rsidP="00D8275D">
            <w:r>
              <w:t xml:space="preserve"> -</w:t>
            </w:r>
          </w:p>
        </w:tc>
      </w:tr>
      <w:tr w:rsidR="00D50DED" w:rsidRPr="00C671ED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971" w:type="dxa"/>
            <w:gridSpan w:val="6"/>
          </w:tcPr>
          <w:p w:rsidR="00D50DED" w:rsidRPr="003D05FC" w:rsidRDefault="00D50DED" w:rsidP="00D8275D">
            <w:pPr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 xml:space="preserve">Пазенко </w:t>
            </w:r>
            <w:r>
              <w:rPr>
                <w:b/>
                <w:sz w:val="20"/>
                <w:szCs w:val="20"/>
              </w:rPr>
              <w:t>А.В.</w:t>
            </w:r>
          </w:p>
          <w:p w:rsidR="00D50DED" w:rsidRPr="003D05FC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3D05FC" w:rsidRDefault="00D50DED" w:rsidP="00D8275D">
            <w:pPr>
              <w:ind w:right="-203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D50DED" w:rsidRPr="003D05FC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  <w:r w:rsidRPr="003D05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gridSpan w:val="2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56,8</w:t>
            </w:r>
          </w:p>
        </w:tc>
        <w:tc>
          <w:tcPr>
            <w:tcW w:w="108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 -</w:t>
            </w:r>
          </w:p>
        </w:tc>
        <w:tc>
          <w:tcPr>
            <w:tcW w:w="1080" w:type="dxa"/>
            <w:gridSpan w:val="9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10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</w:t>
            </w: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Легковой автомобиль</w:t>
            </w:r>
          </w:p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  <w:lang w:val="en-US"/>
              </w:rPr>
              <w:t>Toyta</w:t>
            </w:r>
            <w:r w:rsidRPr="003D05FC">
              <w:rPr>
                <w:sz w:val="20"/>
                <w:szCs w:val="20"/>
              </w:rPr>
              <w:t>-</w:t>
            </w:r>
            <w:r w:rsidRPr="003D05FC">
              <w:rPr>
                <w:sz w:val="20"/>
                <w:szCs w:val="20"/>
                <w:lang w:val="en-US"/>
              </w:rPr>
              <w:t>Corola</w:t>
            </w:r>
            <w:r w:rsidRPr="003D05FC">
              <w:rPr>
                <w:sz w:val="20"/>
                <w:szCs w:val="20"/>
              </w:rPr>
              <w:t xml:space="preserve">-    </w:t>
            </w:r>
            <w:r w:rsidRPr="003D05FC">
              <w:rPr>
                <w:sz w:val="20"/>
                <w:szCs w:val="20"/>
                <w:lang w:val="en-US"/>
              </w:rPr>
              <w:t>Filder</w:t>
            </w:r>
          </w:p>
        </w:tc>
        <w:tc>
          <w:tcPr>
            <w:tcW w:w="1260" w:type="dxa"/>
            <w:gridSpan w:val="6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527433,17</w:t>
            </w:r>
          </w:p>
        </w:tc>
        <w:tc>
          <w:tcPr>
            <w:tcW w:w="1475" w:type="dxa"/>
            <w:gridSpan w:val="5"/>
          </w:tcPr>
          <w:p w:rsidR="00D50DED" w:rsidRDefault="00D50DED" w:rsidP="00D8275D">
            <w:p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0DE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C671ED" w:rsidRDefault="00D50DED" w:rsidP="00D8275D">
            <w:pPr>
              <w:ind w:right="-72"/>
              <w:jc w:val="center"/>
            </w:pPr>
            <w:r w:rsidRPr="00C671ED">
              <w:t>-</w:t>
            </w:r>
          </w:p>
        </w:tc>
      </w:tr>
      <w:tr w:rsidR="00D50DED" w:rsidRPr="006D4C2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супруга</w:t>
            </w:r>
          </w:p>
        </w:tc>
        <w:tc>
          <w:tcPr>
            <w:tcW w:w="1254" w:type="dxa"/>
            <w:gridSpan w:val="4"/>
            <w:vMerge/>
          </w:tcPr>
          <w:p w:rsidR="00D50DED" w:rsidRPr="003D05FC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56,8</w:t>
            </w:r>
          </w:p>
        </w:tc>
        <w:tc>
          <w:tcPr>
            <w:tcW w:w="1080" w:type="dxa"/>
            <w:gridSpan w:val="5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 w:val="restart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D50DED" w:rsidRPr="003D05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hanging="9"/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795151,5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5"/>
            <w:vMerge w:val="restart"/>
          </w:tcPr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C671ED" w:rsidRDefault="00D50DED" w:rsidP="00D8275D">
            <w:pPr>
              <w:jc w:val="center"/>
              <w:rPr>
                <w:b/>
              </w:rPr>
            </w:pPr>
            <w:r w:rsidRPr="00C671ED">
              <w:rPr>
                <w:b/>
              </w:rPr>
              <w:t>-</w:t>
            </w:r>
          </w:p>
          <w:p w:rsidR="00D50DED" w:rsidRPr="006D4C2D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</w:t>
            </w:r>
          </w:p>
        </w:tc>
      </w:tr>
      <w:tr w:rsidR="00D50DED" w:rsidRPr="006E4938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3D05FC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 xml:space="preserve"> </w:t>
            </w: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85,0</w:t>
            </w:r>
          </w:p>
        </w:tc>
        <w:tc>
          <w:tcPr>
            <w:tcW w:w="108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6E4938" w:rsidRDefault="00D50DED" w:rsidP="00D8275D">
            <w:pPr>
              <w:jc w:val="center"/>
            </w:pPr>
          </w:p>
        </w:tc>
      </w:tr>
      <w:tr w:rsidR="00D50DED" w:rsidRPr="006E4938" w:rsidTr="00101DE0">
        <w:trPr>
          <w:gridAfter w:val="1"/>
          <w:wAfter w:w="341" w:type="dxa"/>
          <w:trHeight w:val="733"/>
        </w:trPr>
        <w:tc>
          <w:tcPr>
            <w:tcW w:w="466" w:type="dxa"/>
            <w:gridSpan w:val="3"/>
            <w:vMerge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3D05FC" w:rsidRDefault="00D50DED" w:rsidP="00D8275D">
            <w:pPr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сын</w:t>
            </w:r>
          </w:p>
        </w:tc>
        <w:tc>
          <w:tcPr>
            <w:tcW w:w="1254" w:type="dxa"/>
            <w:gridSpan w:val="4"/>
            <w:vMerge/>
          </w:tcPr>
          <w:p w:rsidR="00D50DED" w:rsidRPr="003D05FC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50DED" w:rsidRPr="003D05FC" w:rsidRDefault="00D50DED" w:rsidP="00D8275D">
            <w:pPr>
              <w:ind w:left="-108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56,8</w:t>
            </w:r>
          </w:p>
        </w:tc>
        <w:tc>
          <w:tcPr>
            <w:tcW w:w="905" w:type="dxa"/>
            <w:gridSpan w:val="10"/>
          </w:tcPr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</w:tcPr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D05FC">
              <w:rPr>
                <w:b/>
                <w:sz w:val="20"/>
                <w:szCs w:val="20"/>
              </w:rPr>
              <w:t>-</w:t>
            </w:r>
          </w:p>
          <w:p w:rsidR="00D50DED" w:rsidRPr="003D05F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D05FC">
              <w:rPr>
                <w:sz w:val="20"/>
                <w:szCs w:val="20"/>
              </w:rPr>
              <w:t xml:space="preserve"> </w:t>
            </w:r>
          </w:p>
          <w:p w:rsidR="00D50DED" w:rsidRPr="003D05F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5"/>
          </w:tcPr>
          <w:p w:rsidR="00D50DED" w:rsidRDefault="00D50DED" w:rsidP="00D8275D">
            <w:pPr>
              <w:jc w:val="center"/>
            </w:pPr>
          </w:p>
          <w:p w:rsidR="00D50DED" w:rsidRDefault="00D50DED" w:rsidP="00D8275D">
            <w:pPr>
              <w:jc w:val="center"/>
            </w:pPr>
            <w:r w:rsidRPr="006E4938">
              <w:t>-</w:t>
            </w:r>
          </w:p>
          <w:p w:rsidR="00D50DED" w:rsidRPr="006E4938" w:rsidRDefault="00D50DED" w:rsidP="00D8275D">
            <w:pPr>
              <w:jc w:val="center"/>
            </w:pP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71" w:type="dxa"/>
            <w:gridSpan w:val="6"/>
          </w:tcPr>
          <w:p w:rsidR="00D50DED" w:rsidRPr="00BA3FD6" w:rsidRDefault="00D50DED" w:rsidP="00D8275D">
            <w:pPr>
              <w:ind w:left="-108" w:right="-108"/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>Малдаван</w:t>
            </w:r>
            <w:r>
              <w:rPr>
                <w:b/>
                <w:sz w:val="20"/>
                <w:szCs w:val="20"/>
              </w:rPr>
              <w:t xml:space="preserve"> Т.А.</w:t>
            </w:r>
          </w:p>
          <w:p w:rsidR="00D50DED" w:rsidRPr="001B5FE1" w:rsidRDefault="00D50DED" w:rsidP="00D8275D">
            <w:pPr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1B5FE1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главный специалист  эксперт </w:t>
            </w: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      индивидуальная 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97,2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 xml:space="preserve"> Легковой автомобиль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  <w:lang w:val="en-US"/>
              </w:rPr>
              <w:t xml:space="preserve">AUDI </w:t>
            </w:r>
            <w:r w:rsidRPr="001B5FE1">
              <w:rPr>
                <w:sz w:val="20"/>
                <w:szCs w:val="20"/>
              </w:rPr>
              <w:t>А4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492003,15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1B5FE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супруг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97,2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61852,7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  <w:trHeight w:val="1320"/>
        </w:trPr>
        <w:tc>
          <w:tcPr>
            <w:tcW w:w="466" w:type="dxa"/>
            <w:gridSpan w:val="3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1" w:type="dxa"/>
            <w:gridSpan w:val="6"/>
            <w:vMerge w:val="restart"/>
          </w:tcPr>
          <w:p w:rsidR="00D50DED" w:rsidRPr="00BA3FD6" w:rsidRDefault="00D50DED" w:rsidP="00D8275D">
            <w:pPr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>Щетко</w:t>
            </w:r>
            <w:r>
              <w:rPr>
                <w:b/>
                <w:sz w:val="20"/>
                <w:szCs w:val="20"/>
              </w:rPr>
              <w:t xml:space="preserve"> Т.С.</w:t>
            </w:r>
          </w:p>
          <w:p w:rsidR="00D50DED" w:rsidRPr="00BA3FD6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BA3FD6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 w:val="restart"/>
          </w:tcPr>
          <w:p w:rsidR="00D50DED" w:rsidRPr="001B5FE1" w:rsidRDefault="00D50DED" w:rsidP="00AE3324">
            <w:pPr>
              <w:ind w:right="-203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 w:right="-108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     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долевая, 1/2 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392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1B5FE1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44,0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firstLine="72"/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419563,61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1B5FE1" w:rsidRDefault="00D50DED" w:rsidP="00D8275D">
            <w:pPr>
              <w:ind w:right="-72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0DED" w:rsidRPr="001B5FE1" w:rsidTr="00101DE0">
        <w:trPr>
          <w:gridAfter w:val="1"/>
          <w:wAfter w:w="341" w:type="dxa"/>
          <w:trHeight w:val="294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 w:right="-108" w:firstLine="7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B5FE1">
              <w:rPr>
                <w:sz w:val="20"/>
                <w:szCs w:val="20"/>
              </w:rPr>
              <w:t>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1B5FE1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1B5FE1" w:rsidTr="00101DE0">
        <w:trPr>
          <w:gridAfter w:val="1"/>
          <w:wAfter w:w="341" w:type="dxa"/>
          <w:trHeight w:val="380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 w:right="-108" w:firstLine="72"/>
              <w:jc w:val="center"/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 w:firstLine="72"/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left="-3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3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легковой </w:t>
            </w:r>
          </w:p>
          <w:p w:rsidR="00D50DED" w:rsidRPr="001B5FE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автомобиль </w:t>
            </w: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  <w:lang w:val="en-US"/>
              </w:rPr>
              <w:t>NISSAN</w:t>
            </w: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  <w:lang w:val="en-US"/>
              </w:rPr>
              <w:t>SANNI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277925,33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 w:right="-108" w:firstLine="72"/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left="-3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44,0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  <w:trHeight w:val="415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44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-</w:t>
            </w:r>
          </w:p>
        </w:tc>
      </w:tr>
      <w:tr w:rsidR="00D50DED" w:rsidRPr="001B5FE1" w:rsidTr="00101DE0">
        <w:trPr>
          <w:gridAfter w:val="1"/>
          <w:wAfter w:w="341" w:type="dxa"/>
          <w:trHeight w:val="1370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1" w:type="dxa"/>
            <w:gridSpan w:val="6"/>
          </w:tcPr>
          <w:p w:rsidR="00D50DED" w:rsidRPr="00BA3FD6" w:rsidRDefault="00D50DED" w:rsidP="00D8275D">
            <w:pPr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 xml:space="preserve">Черезова </w:t>
            </w:r>
            <w:r>
              <w:rPr>
                <w:b/>
                <w:sz w:val="20"/>
                <w:szCs w:val="20"/>
              </w:rPr>
              <w:t>Н.В.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1B5FE1" w:rsidRDefault="00D50DED" w:rsidP="00AE3324">
            <w:pPr>
              <w:ind w:right="-203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     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69,6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firstLine="72"/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438699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ind w:right="-72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0DED" w:rsidRPr="001B5FE1" w:rsidTr="00101DE0">
        <w:trPr>
          <w:gridAfter w:val="1"/>
          <w:wAfter w:w="341" w:type="dxa"/>
          <w:trHeight w:val="380"/>
        </w:trPr>
        <w:tc>
          <w:tcPr>
            <w:tcW w:w="466" w:type="dxa"/>
            <w:gridSpan w:val="3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 w:right="-108" w:firstLine="72"/>
              <w:jc w:val="center"/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 w:firstLine="72"/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долевая, 2/3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69,6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1B5FE1" w:rsidRDefault="00D50DED" w:rsidP="00D8275D">
            <w:pPr>
              <w:ind w:hanging="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легковой 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автомобиль </w:t>
            </w:r>
          </w:p>
          <w:p w:rsidR="00D50DED" w:rsidRPr="001B5FE1" w:rsidRDefault="00D50DED" w:rsidP="00D8275D">
            <w:pPr>
              <w:ind w:hanging="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  <w:lang w:val="en-US"/>
              </w:rPr>
              <w:t>LADA</w:t>
            </w:r>
            <w:r w:rsidRPr="001B5FE1">
              <w:rPr>
                <w:sz w:val="20"/>
                <w:szCs w:val="20"/>
              </w:rPr>
              <w:t xml:space="preserve">11730 легковой 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автомобиль </w:t>
            </w:r>
          </w:p>
          <w:p w:rsidR="00D50DED" w:rsidRPr="001B5FE1" w:rsidRDefault="00D50DED" w:rsidP="00D8275D">
            <w:pPr>
              <w:ind w:hanging="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  <w:lang w:val="en-US"/>
              </w:rPr>
              <w:t>LADA</w:t>
            </w:r>
            <w:r w:rsidRPr="001B5FE1">
              <w:rPr>
                <w:sz w:val="20"/>
                <w:szCs w:val="20"/>
              </w:rPr>
              <w:t xml:space="preserve"> </w:t>
            </w:r>
            <w:r w:rsidRPr="001B5FE1">
              <w:rPr>
                <w:sz w:val="20"/>
                <w:szCs w:val="20"/>
                <w:lang w:val="en-US"/>
              </w:rPr>
              <w:t>KALINA</w:t>
            </w:r>
            <w:r w:rsidRPr="001B5FE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661282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  <w:trHeight w:val="440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 w:right="-108" w:firstLine="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 w:firstLine="72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долевая, 1/2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44,4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vMerge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 w:right="-108" w:firstLine="72"/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долевая, 1/3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69,6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  <w:trHeight w:val="641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69,6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71" w:type="dxa"/>
            <w:gridSpan w:val="6"/>
            <w:vMerge w:val="restart"/>
          </w:tcPr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 xml:space="preserve">Зеленков </w:t>
            </w:r>
            <w:r>
              <w:rPr>
                <w:b/>
                <w:sz w:val="20"/>
                <w:szCs w:val="20"/>
              </w:rPr>
              <w:t>С.А.</w:t>
            </w:r>
          </w:p>
          <w:p w:rsidR="00D50DED" w:rsidRPr="001B5FE1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1B5FE1" w:rsidRDefault="00D50DED" w:rsidP="00AE3324">
            <w:pPr>
              <w:ind w:right="-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B5FE1">
              <w:rPr>
                <w:sz w:val="20"/>
                <w:szCs w:val="20"/>
              </w:rPr>
              <w:t xml:space="preserve"> специалист-эксперт </w:t>
            </w: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индивидуальная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>116,</w:t>
            </w:r>
            <w:r w:rsidRPr="001B5FE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земельный участок 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под ИЖС 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1544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легковой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автомобиль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УАЗ 31519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снегоход 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«Буран</w:t>
            </w:r>
            <w:r w:rsidRPr="001B5FE1">
              <w:rPr>
                <w:sz w:val="20"/>
                <w:szCs w:val="20"/>
              </w:rPr>
              <w:t>»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моторная лодка «Обь-3» 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837749,48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1B5FE1" w:rsidRDefault="00D50DED" w:rsidP="00D8275D">
            <w:pPr>
              <w:ind w:right="-72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66,6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DED" w:rsidRPr="001B5FE1" w:rsidTr="00101DE0">
        <w:trPr>
          <w:gridAfter w:val="1"/>
          <w:wAfter w:w="341" w:type="dxa"/>
          <w:trHeight w:val="380"/>
        </w:trPr>
        <w:tc>
          <w:tcPr>
            <w:tcW w:w="466" w:type="dxa"/>
            <w:gridSpan w:val="3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земельный    участок  под ИЖС 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индивидуальная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1544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>116,</w:t>
            </w:r>
            <w:r w:rsidRPr="001B5FE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963333,99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  <w:trHeight w:val="146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66,6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1B5FE1" w:rsidTr="00101DE0">
        <w:trPr>
          <w:gridAfter w:val="1"/>
          <w:wAfter w:w="341" w:type="dxa"/>
          <w:trHeight w:val="195"/>
        </w:trPr>
        <w:tc>
          <w:tcPr>
            <w:tcW w:w="466" w:type="dxa"/>
            <w:gridSpan w:val="3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1B5FE1" w:rsidRDefault="00D50DED" w:rsidP="008B75A5">
            <w:pPr>
              <w:ind w:right="-111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66,6</w:t>
            </w:r>
          </w:p>
        </w:tc>
        <w:tc>
          <w:tcPr>
            <w:tcW w:w="1080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116,</w:t>
            </w:r>
            <w:r w:rsidRPr="001B5FE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  <w:r w:rsidRPr="001B5FE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  <w:trHeight w:val="375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8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земельный участок 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под ИЖС 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1544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1B5FE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71" w:type="dxa"/>
            <w:gridSpan w:val="6"/>
          </w:tcPr>
          <w:p w:rsidR="00D50DED" w:rsidRPr="00BA3FD6" w:rsidRDefault="00D50DED" w:rsidP="00D8275D">
            <w:pPr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 xml:space="preserve">Бартузанов </w:t>
            </w:r>
            <w:r>
              <w:rPr>
                <w:b/>
                <w:sz w:val="20"/>
                <w:szCs w:val="20"/>
              </w:rPr>
              <w:t xml:space="preserve">Н.В. 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ведущий специалист-эксперт </w:t>
            </w: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      индивидуальная 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left="-108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ind w:right="-23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23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</w:t>
            </w:r>
            <w:r w:rsidRPr="001B5FE1">
              <w:rPr>
                <w:sz w:val="20"/>
                <w:szCs w:val="20"/>
                <w:lang w:val="en-US"/>
              </w:rPr>
              <w:t>7</w:t>
            </w:r>
            <w:r w:rsidRPr="001B5FE1">
              <w:rPr>
                <w:sz w:val="20"/>
                <w:szCs w:val="20"/>
              </w:rPr>
              <w:t>,0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легковой автомобиль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  <w:lang w:val="en-US"/>
              </w:rPr>
              <w:t>RENAULT</w:t>
            </w:r>
            <w:r w:rsidRPr="001B5FE1">
              <w:rPr>
                <w:sz w:val="20"/>
                <w:szCs w:val="20"/>
              </w:rPr>
              <w:t xml:space="preserve"> </w:t>
            </w:r>
            <w:r w:rsidRPr="001B5FE1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575263,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в том числе от продажи   легкового автомобиля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  <w:lang w:val="en-US"/>
              </w:rPr>
              <w:t>RENAULT</w:t>
            </w:r>
            <w:r w:rsidRPr="001B5FE1">
              <w:rPr>
                <w:sz w:val="20"/>
                <w:szCs w:val="20"/>
              </w:rPr>
              <w:t xml:space="preserve"> </w:t>
            </w:r>
            <w:r w:rsidRPr="001B5FE1"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супруга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</w:t>
            </w:r>
            <w:r w:rsidRPr="001B5FE1">
              <w:rPr>
                <w:sz w:val="20"/>
                <w:szCs w:val="20"/>
                <w:lang w:val="en-US"/>
              </w:rPr>
              <w:t>7</w:t>
            </w:r>
            <w:r w:rsidRPr="001B5FE1">
              <w:rPr>
                <w:sz w:val="20"/>
                <w:szCs w:val="20"/>
              </w:rPr>
              <w:t xml:space="preserve">,9 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474841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земельный участок под многоквартирным домом 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общая долевая на общее имущество в многоквартирном доме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1099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71" w:type="dxa"/>
            <w:gridSpan w:val="6"/>
          </w:tcPr>
          <w:p w:rsidR="00D50DED" w:rsidRPr="00BA3FD6" w:rsidRDefault="00D50DED" w:rsidP="00D8275D">
            <w:pPr>
              <w:ind w:left="-108" w:right="-108"/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>Абдугалимова</w:t>
            </w:r>
            <w:r>
              <w:rPr>
                <w:b/>
                <w:sz w:val="20"/>
                <w:szCs w:val="20"/>
              </w:rPr>
              <w:t xml:space="preserve"> К.Г.</w:t>
            </w:r>
          </w:p>
          <w:p w:rsidR="00D50DED" w:rsidRPr="001B5FE1" w:rsidRDefault="00D50DED" w:rsidP="00D8275D">
            <w:pPr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ведущий специалист-эксперт </w:t>
            </w: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left="-108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ind w:right="-23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23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40,7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 xml:space="preserve">легковой автомобиль </w:t>
            </w:r>
            <w:r w:rsidRPr="001B5FE1">
              <w:rPr>
                <w:sz w:val="20"/>
                <w:szCs w:val="20"/>
                <w:lang w:val="en-US"/>
              </w:rPr>
              <w:t>Toyota Noah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475867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супруга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долевая, 1/2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40,7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1B5FE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1501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легковой автомобиль </w:t>
            </w:r>
            <w:r w:rsidRPr="001B5FE1">
              <w:rPr>
                <w:sz w:val="20"/>
                <w:szCs w:val="20"/>
                <w:lang w:val="en-US"/>
              </w:rPr>
              <w:t>Mitsubishi</w:t>
            </w:r>
            <w:r w:rsidRPr="001B5FE1">
              <w:rPr>
                <w:sz w:val="20"/>
                <w:szCs w:val="20"/>
              </w:rPr>
              <w:t xml:space="preserve"> </w:t>
            </w:r>
            <w:r w:rsidRPr="001B5FE1">
              <w:rPr>
                <w:sz w:val="20"/>
                <w:szCs w:val="20"/>
                <w:lang w:val="en-US"/>
              </w:rPr>
              <w:t>pajero</w:t>
            </w:r>
            <w:r w:rsidRPr="001B5FE1">
              <w:rPr>
                <w:sz w:val="20"/>
                <w:szCs w:val="20"/>
              </w:rPr>
              <w:t xml:space="preserve"> </w:t>
            </w:r>
            <w:r w:rsidRPr="001B5FE1">
              <w:rPr>
                <w:sz w:val="20"/>
                <w:szCs w:val="20"/>
                <w:lang w:val="en-US"/>
              </w:rPr>
              <w:t>sport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Прицеп МЗСА817710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м/лодка Салют 480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4837347,52</w:t>
            </w:r>
          </w:p>
        </w:tc>
        <w:tc>
          <w:tcPr>
            <w:tcW w:w="1475" w:type="dxa"/>
            <w:gridSpan w:val="5"/>
            <w:vMerge w:val="restart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27,6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71" w:type="dxa"/>
            <w:gridSpan w:val="6"/>
          </w:tcPr>
          <w:p w:rsidR="00D50DED" w:rsidRPr="00BA3FD6" w:rsidRDefault="00D50DED" w:rsidP="00D8275D">
            <w:pPr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>Яриков</w:t>
            </w:r>
            <w:r>
              <w:rPr>
                <w:b/>
                <w:sz w:val="20"/>
                <w:szCs w:val="20"/>
              </w:rPr>
              <w:t xml:space="preserve"> Е.С.</w:t>
            </w:r>
          </w:p>
          <w:p w:rsidR="00D50DED" w:rsidRPr="00BA3FD6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специалист-эксперт</w:t>
            </w: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35,0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легковой автомобиль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B5FE1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1B5FE1">
              <w:rPr>
                <w:sz w:val="20"/>
                <w:szCs w:val="20"/>
                <w:lang w:val="en-US"/>
              </w:rPr>
              <w:t xml:space="preserve"> CAMRY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439 270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супруга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35,0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39 546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1B5FE1" w:rsidRDefault="00D50DED" w:rsidP="008B75A5">
            <w:pPr>
              <w:ind w:left="-104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35,0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71" w:type="dxa"/>
            <w:gridSpan w:val="6"/>
          </w:tcPr>
          <w:p w:rsidR="00D50DED" w:rsidRPr="00BA3FD6" w:rsidRDefault="00D50DED" w:rsidP="00D8275D">
            <w:pPr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 xml:space="preserve">Песегова </w:t>
            </w:r>
            <w:r>
              <w:rPr>
                <w:b/>
                <w:sz w:val="20"/>
                <w:szCs w:val="20"/>
              </w:rPr>
              <w:t>Ю.А.</w:t>
            </w: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1B5FE1" w:rsidRDefault="00D50DED" w:rsidP="00AE3324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специалист-эксперт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68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252548,73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ind w:right="-72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1B5FE1" w:rsidRDefault="00D50DED" w:rsidP="00D8275D">
            <w:pPr>
              <w:ind w:right="-108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68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D50DED" w:rsidRPr="001B5FE1" w:rsidTr="00101DE0">
        <w:trPr>
          <w:gridAfter w:val="1"/>
          <w:wAfter w:w="341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71" w:type="dxa"/>
            <w:gridSpan w:val="6"/>
          </w:tcPr>
          <w:p w:rsidR="00D50DED" w:rsidRPr="00BA3FD6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>Форсов</w:t>
            </w:r>
            <w:r>
              <w:rPr>
                <w:b/>
                <w:sz w:val="20"/>
                <w:szCs w:val="20"/>
              </w:rPr>
              <w:t xml:space="preserve"> А.А.</w:t>
            </w:r>
          </w:p>
          <w:p w:rsidR="00D50DED" w:rsidRPr="00BA3FD6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4"/>
          </w:tcPr>
          <w:p w:rsidR="00D50DED" w:rsidRPr="001B5FE1" w:rsidRDefault="00D50DED" w:rsidP="00AE3324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54,1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313260,11</w:t>
            </w:r>
          </w:p>
        </w:tc>
        <w:tc>
          <w:tcPr>
            <w:tcW w:w="1475" w:type="dxa"/>
            <w:gridSpan w:val="5"/>
          </w:tcPr>
          <w:p w:rsidR="00D50DED" w:rsidRPr="001B5FE1" w:rsidRDefault="00D50DED" w:rsidP="00D8275D">
            <w:pPr>
              <w:ind w:right="-72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RPr="001B5FE1" w:rsidTr="00101DE0">
        <w:trPr>
          <w:gridAfter w:val="2"/>
          <w:wAfter w:w="360" w:type="dxa"/>
        </w:trPr>
        <w:tc>
          <w:tcPr>
            <w:tcW w:w="466" w:type="dxa"/>
            <w:gridSpan w:val="3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71" w:type="dxa"/>
            <w:gridSpan w:val="6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  <w:r w:rsidRPr="00BA3FD6">
              <w:rPr>
                <w:b/>
                <w:sz w:val="20"/>
                <w:szCs w:val="20"/>
              </w:rPr>
              <w:t xml:space="preserve">Суровикова </w:t>
            </w:r>
            <w:r>
              <w:rPr>
                <w:b/>
                <w:sz w:val="20"/>
                <w:szCs w:val="20"/>
              </w:rPr>
              <w:t>А.С.</w:t>
            </w:r>
          </w:p>
        </w:tc>
        <w:tc>
          <w:tcPr>
            <w:tcW w:w="1254" w:type="dxa"/>
            <w:gridSpan w:val="4"/>
          </w:tcPr>
          <w:p w:rsidR="00D50DED" w:rsidRPr="001B5FE1" w:rsidRDefault="00D50DED" w:rsidP="00AE3324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627" w:type="dxa"/>
            <w:gridSpan w:val="8"/>
          </w:tcPr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33,4</w:t>
            </w:r>
          </w:p>
        </w:tc>
        <w:tc>
          <w:tcPr>
            <w:tcW w:w="1080" w:type="dxa"/>
            <w:gridSpan w:val="5"/>
          </w:tcPr>
          <w:p w:rsidR="00D50DED" w:rsidRPr="001B5FE1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1B5FE1" w:rsidRDefault="00D50DED" w:rsidP="00D8275D">
            <w:pPr>
              <w:ind w:right="-52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52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49,6</w:t>
            </w:r>
          </w:p>
        </w:tc>
        <w:tc>
          <w:tcPr>
            <w:tcW w:w="905" w:type="dxa"/>
            <w:gridSpan w:val="10"/>
          </w:tcPr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</w:tcPr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135 119,78</w:t>
            </w:r>
          </w:p>
        </w:tc>
        <w:tc>
          <w:tcPr>
            <w:tcW w:w="1456" w:type="dxa"/>
            <w:gridSpan w:val="4"/>
          </w:tcPr>
          <w:p w:rsidR="00D50DED" w:rsidRPr="001B5FE1" w:rsidRDefault="00D50DED" w:rsidP="00D8275D">
            <w:pPr>
              <w:ind w:right="-72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 xml:space="preserve"> </w:t>
            </w: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B5FE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1B5FE1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  <w:trHeight w:val="825"/>
        </w:trPr>
        <w:tc>
          <w:tcPr>
            <w:tcW w:w="466" w:type="dxa"/>
            <w:gridSpan w:val="3"/>
            <w:vMerge w:val="restart"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1045C2" w:rsidRDefault="00D50DED" w:rsidP="00D8275D">
            <w:pPr>
              <w:rPr>
                <w:b/>
                <w:sz w:val="20"/>
                <w:szCs w:val="20"/>
              </w:rPr>
            </w:pPr>
            <w:r w:rsidRPr="001045C2">
              <w:rPr>
                <w:b/>
                <w:sz w:val="20"/>
                <w:szCs w:val="20"/>
              </w:rPr>
              <w:t>Анучина О. А.</w:t>
            </w:r>
          </w:p>
        </w:tc>
        <w:tc>
          <w:tcPr>
            <w:tcW w:w="1254" w:type="dxa"/>
            <w:gridSpan w:val="4"/>
            <w:vMerge w:val="restart"/>
          </w:tcPr>
          <w:p w:rsidR="00D50DED" w:rsidRPr="004D44F2" w:rsidRDefault="00D50DED" w:rsidP="00AE3324">
            <w:pPr>
              <w:ind w:left="2" w:right="-132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627" w:type="dxa"/>
            <w:gridSpan w:val="8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Земельный участок СХП</w:t>
            </w:r>
          </w:p>
        </w:tc>
        <w:tc>
          <w:tcPr>
            <w:tcW w:w="1610" w:type="dxa"/>
            <w:gridSpan w:val="2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4D44F2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42,1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4D44F2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Легковой автомобиль</w:t>
            </w:r>
          </w:p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Нисан Ноут</w:t>
            </w:r>
          </w:p>
        </w:tc>
        <w:tc>
          <w:tcPr>
            <w:tcW w:w="1260" w:type="dxa"/>
            <w:gridSpan w:val="6"/>
            <w:vMerge w:val="restart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249120,00</w:t>
            </w:r>
          </w:p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(в том числе от продажи недвижимого имущества)</w:t>
            </w:r>
          </w:p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 w:val="restart"/>
          </w:tcPr>
          <w:p w:rsidR="00D50DED" w:rsidRPr="004D44F2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  <w:r w:rsidRPr="004D44F2">
              <w:rPr>
                <w:rStyle w:val="Strong"/>
                <w:b w:val="0"/>
                <w:bCs/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  <w:trHeight w:val="780"/>
        </w:trPr>
        <w:tc>
          <w:tcPr>
            <w:tcW w:w="466" w:type="dxa"/>
            <w:gridSpan w:val="3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4D44F2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4D44F2" w:rsidRDefault="00D50DED" w:rsidP="00D8275D">
            <w:pPr>
              <w:ind w:left="2" w:right="-132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19,6</w:t>
            </w:r>
          </w:p>
        </w:tc>
        <w:tc>
          <w:tcPr>
            <w:tcW w:w="108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4D44F2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4D44F2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</w:tcPr>
          <w:p w:rsidR="00D50DED" w:rsidRPr="004D44F2" w:rsidRDefault="00D50DED" w:rsidP="00D8275D">
            <w:pPr>
              <w:ind w:left="-142" w:right="-132" w:firstLine="14"/>
              <w:jc w:val="center"/>
              <w:rPr>
                <w:rStyle w:val="Strong"/>
                <w:b w:val="0"/>
                <w:bCs/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</w:trPr>
        <w:tc>
          <w:tcPr>
            <w:tcW w:w="466" w:type="dxa"/>
            <w:gridSpan w:val="3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</w:tcPr>
          <w:p w:rsidR="00D50DED" w:rsidRPr="004D44F2" w:rsidRDefault="00D50DED" w:rsidP="00D8275D">
            <w:pPr>
              <w:ind w:right="-132" w:hanging="8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54" w:type="dxa"/>
            <w:gridSpan w:val="4"/>
            <w:vMerge/>
          </w:tcPr>
          <w:p w:rsidR="00D50DED" w:rsidRPr="004D44F2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19,6</w:t>
            </w:r>
          </w:p>
        </w:tc>
        <w:tc>
          <w:tcPr>
            <w:tcW w:w="108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</w:tcPr>
          <w:p w:rsidR="00D50DED" w:rsidRPr="004D44F2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42,1</w:t>
            </w:r>
          </w:p>
        </w:tc>
        <w:tc>
          <w:tcPr>
            <w:tcW w:w="905" w:type="dxa"/>
            <w:gridSpan w:val="10"/>
          </w:tcPr>
          <w:p w:rsidR="00D50DED" w:rsidRPr="004D44F2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4D44F2" w:rsidRDefault="00D50DED" w:rsidP="00D8275D">
            <w:pPr>
              <w:ind w:left="-142" w:right="-132"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</w:tcPr>
          <w:p w:rsidR="00D50DED" w:rsidRPr="004D44F2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256800,00</w:t>
            </w:r>
          </w:p>
        </w:tc>
        <w:tc>
          <w:tcPr>
            <w:tcW w:w="1475" w:type="dxa"/>
            <w:gridSpan w:val="5"/>
          </w:tcPr>
          <w:p w:rsidR="00D50DED" w:rsidRPr="004D44F2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  <w:r w:rsidRPr="004D44F2">
              <w:rPr>
                <w:rStyle w:val="Strong"/>
                <w:b w:val="0"/>
                <w:bCs/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  <w:trHeight w:val="330"/>
        </w:trPr>
        <w:tc>
          <w:tcPr>
            <w:tcW w:w="466" w:type="dxa"/>
            <w:gridSpan w:val="3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4D44F2" w:rsidRDefault="00D50DED" w:rsidP="00D8275D">
            <w:pPr>
              <w:ind w:right="-132" w:hanging="8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4D44F2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19,6</w:t>
            </w:r>
          </w:p>
        </w:tc>
        <w:tc>
          <w:tcPr>
            <w:tcW w:w="108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4D44F2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  <w:p w:rsidR="00D50DED" w:rsidRPr="004D44F2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4D44F2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Pr="004D44F2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  <w:vAlign w:val="center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Merge w:val="restart"/>
            <w:vAlign w:val="center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  <w:vMerge w:val="restart"/>
            <w:vAlign w:val="center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  <w:trHeight w:val="120"/>
        </w:trPr>
        <w:tc>
          <w:tcPr>
            <w:tcW w:w="466" w:type="dxa"/>
            <w:gridSpan w:val="3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4D44F2" w:rsidRDefault="00D50DED" w:rsidP="00D8275D">
            <w:pPr>
              <w:ind w:right="-132" w:hanging="8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4D44F2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долевая, 1/2</w:t>
            </w:r>
          </w:p>
        </w:tc>
        <w:tc>
          <w:tcPr>
            <w:tcW w:w="90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42,1</w:t>
            </w:r>
          </w:p>
        </w:tc>
        <w:tc>
          <w:tcPr>
            <w:tcW w:w="108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4D44F2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4D44F2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  <w:vAlign w:val="center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  <w:vAlign w:val="center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  <w:vAlign w:val="center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1"/>
          <w:wAfter w:w="341" w:type="dxa"/>
          <w:trHeight w:val="120"/>
        </w:trPr>
        <w:tc>
          <w:tcPr>
            <w:tcW w:w="466" w:type="dxa"/>
            <w:gridSpan w:val="3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D50DED" w:rsidRPr="004D44F2" w:rsidRDefault="00D50DED" w:rsidP="00D8275D">
            <w:pPr>
              <w:ind w:right="-132" w:hanging="8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4" w:type="dxa"/>
            <w:gridSpan w:val="4"/>
            <w:vMerge/>
          </w:tcPr>
          <w:p w:rsidR="00D50DED" w:rsidRPr="004D44F2" w:rsidRDefault="00D50DED" w:rsidP="00D8275D">
            <w:pPr>
              <w:ind w:left="-142" w:right="-132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8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долевая, 1/4</w:t>
            </w:r>
          </w:p>
        </w:tc>
        <w:tc>
          <w:tcPr>
            <w:tcW w:w="90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19,6</w:t>
            </w:r>
          </w:p>
        </w:tc>
        <w:tc>
          <w:tcPr>
            <w:tcW w:w="1080" w:type="dxa"/>
            <w:gridSpan w:val="5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 w:val="restart"/>
          </w:tcPr>
          <w:p w:rsidR="00D50DED" w:rsidRPr="004D44F2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  <w:p w:rsidR="00D50DED" w:rsidRPr="004D44F2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10"/>
            <w:vMerge w:val="restart"/>
          </w:tcPr>
          <w:p w:rsidR="00D50DED" w:rsidRPr="004D44F2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Pr="004D44F2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  <w:vAlign w:val="center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vMerge w:val="restart"/>
            <w:vAlign w:val="center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  <w:vMerge w:val="restart"/>
            <w:vAlign w:val="center"/>
          </w:tcPr>
          <w:p w:rsidR="00D50DED" w:rsidRPr="004D44F2" w:rsidRDefault="00D50DED" w:rsidP="00D8275D">
            <w:pPr>
              <w:jc w:val="center"/>
              <w:rPr>
                <w:sz w:val="20"/>
                <w:szCs w:val="20"/>
              </w:rPr>
            </w:pPr>
            <w:r w:rsidRPr="004D44F2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1"/>
          <w:wAfter w:w="341" w:type="dxa"/>
          <w:trHeight w:val="345"/>
        </w:trPr>
        <w:tc>
          <w:tcPr>
            <w:tcW w:w="466" w:type="dxa"/>
            <w:gridSpan w:val="3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D50DED" w:rsidRPr="00464BDA" w:rsidRDefault="00D50DED" w:rsidP="00D8275D">
            <w:pPr>
              <w:ind w:right="-132" w:hanging="8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vMerge/>
          </w:tcPr>
          <w:p w:rsidR="00D50DED" w:rsidRPr="00464BDA" w:rsidRDefault="00D50DED" w:rsidP="00D8275D">
            <w:pPr>
              <w:ind w:left="-142" w:right="-132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8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gridSpan w:val="2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86776A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5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080" w:type="dxa"/>
            <w:gridSpan w:val="5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9"/>
            <w:vMerge/>
          </w:tcPr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10"/>
            <w:vMerge/>
          </w:tcPr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vMerge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1050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5" w:type="dxa"/>
            <w:gridSpan w:val="5"/>
            <w:vMerge w:val="restart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 xml:space="preserve">Каплунова </w:t>
            </w:r>
            <w:r>
              <w:rPr>
                <w:b/>
                <w:sz w:val="20"/>
                <w:szCs w:val="20"/>
              </w:rPr>
              <w:t xml:space="preserve">Н.А.  </w:t>
            </w:r>
          </w:p>
        </w:tc>
        <w:tc>
          <w:tcPr>
            <w:tcW w:w="1439" w:type="dxa"/>
            <w:gridSpan w:val="6"/>
            <w:vMerge w:val="restart"/>
          </w:tcPr>
          <w:p w:rsidR="00D50DED" w:rsidRPr="00E42F91" w:rsidRDefault="00D50DED" w:rsidP="00AE3324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0" w:type="dxa"/>
            <w:gridSpan w:val="3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2002" w:type="dxa"/>
            <w:gridSpan w:val="7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911,3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7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7"/>
            <w:vMerge w:val="restart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</w:rPr>
              <w:t xml:space="preserve">легковой автомобиль </w:t>
            </w: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  <w:lang w:val="en-US"/>
              </w:rPr>
              <w:t>SUZUKI SWIFT</w:t>
            </w:r>
          </w:p>
        </w:tc>
        <w:tc>
          <w:tcPr>
            <w:tcW w:w="1463" w:type="dxa"/>
            <w:gridSpan w:val="9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902548,43</w:t>
            </w:r>
          </w:p>
        </w:tc>
        <w:tc>
          <w:tcPr>
            <w:tcW w:w="1327" w:type="dxa"/>
            <w:gridSpan w:val="3"/>
            <w:vMerge w:val="restart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  <w:trHeight w:val="900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vMerge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002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83,6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900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vMerge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гараж</w:t>
            </w:r>
          </w:p>
        </w:tc>
        <w:tc>
          <w:tcPr>
            <w:tcW w:w="2002" w:type="dxa"/>
            <w:gridSpan w:val="7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15,7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780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5" w:type="dxa"/>
            <w:gridSpan w:val="5"/>
            <w:vMerge w:val="restart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Прокопьева</w:t>
            </w:r>
            <w:r>
              <w:rPr>
                <w:b/>
                <w:sz w:val="20"/>
                <w:szCs w:val="20"/>
              </w:rPr>
              <w:t xml:space="preserve"> Е.П.</w:t>
            </w: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vMerge w:val="restart"/>
          </w:tcPr>
          <w:p w:rsidR="00D50DED" w:rsidRPr="00E42F91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  <w:gridSpan w:val="3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садовый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02" w:type="dxa"/>
            <w:gridSpan w:val="7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</w:rPr>
              <w:t>714,8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0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gridSpan w:val="7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легковой автомобиль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463" w:type="dxa"/>
            <w:gridSpan w:val="9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922914,02</w:t>
            </w:r>
          </w:p>
        </w:tc>
        <w:tc>
          <w:tcPr>
            <w:tcW w:w="1327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  <w:trHeight w:val="320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2002" w:type="dxa"/>
            <w:gridSpan w:val="7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54,3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47,9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</w:t>
            </w:r>
          </w:p>
        </w:tc>
        <w:tc>
          <w:tcPr>
            <w:tcW w:w="1439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садовый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02" w:type="dxa"/>
            <w:gridSpan w:val="7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</w:rPr>
              <w:t>600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0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714,80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7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легковой автомобиль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  <w:lang w:val="en-US"/>
              </w:rPr>
              <w:t>LADA 217230 PRIORA</w:t>
            </w:r>
          </w:p>
        </w:tc>
        <w:tc>
          <w:tcPr>
            <w:tcW w:w="1463" w:type="dxa"/>
            <w:gridSpan w:val="9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612625,51</w:t>
            </w:r>
          </w:p>
        </w:tc>
        <w:tc>
          <w:tcPr>
            <w:tcW w:w="1327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002" w:type="dxa"/>
            <w:gridSpan w:val="7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40,8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gridSpan w:val="7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54,3</w:t>
            </w:r>
          </w:p>
        </w:tc>
        <w:tc>
          <w:tcPr>
            <w:tcW w:w="1080" w:type="dxa"/>
            <w:gridSpan w:val="12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гараж</w:t>
            </w:r>
          </w:p>
        </w:tc>
        <w:tc>
          <w:tcPr>
            <w:tcW w:w="2002" w:type="dxa"/>
            <w:gridSpan w:val="7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47,9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895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1" w:type="dxa"/>
            <w:gridSpan w:val="7"/>
            <w:vMerge w:val="restart"/>
          </w:tcPr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 xml:space="preserve">Копытов </w:t>
            </w:r>
            <w:r>
              <w:rPr>
                <w:b/>
                <w:sz w:val="20"/>
                <w:szCs w:val="20"/>
              </w:rPr>
              <w:t xml:space="preserve"> А.И.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E42F91" w:rsidRDefault="00D50DED" w:rsidP="00AE3324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782,3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7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10"/>
            <w:vMerge w:val="restart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73" w:type="dxa"/>
            <w:gridSpan w:val="6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799515,15</w:t>
            </w:r>
          </w:p>
        </w:tc>
        <w:tc>
          <w:tcPr>
            <w:tcW w:w="1327" w:type="dxa"/>
            <w:gridSpan w:val="3"/>
            <w:vMerge w:val="restart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  <w:trHeight w:val="166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  <w:vAlign w:val="center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t xml:space="preserve"> </w:t>
            </w:r>
            <w:r w:rsidRPr="00E42F91">
              <w:rPr>
                <w:sz w:val="20"/>
                <w:szCs w:val="20"/>
              </w:rPr>
              <w:t>1/2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44,6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274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супруга</w:t>
            </w: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44,6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98757,34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1" w:type="dxa"/>
            <w:gridSpan w:val="7"/>
          </w:tcPr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>Ботвич</w:t>
            </w:r>
            <w:r>
              <w:rPr>
                <w:b/>
                <w:sz w:val="20"/>
                <w:szCs w:val="20"/>
              </w:rPr>
              <w:t xml:space="preserve"> Ф.Г.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Default="00D50DED" w:rsidP="00AE3324">
            <w:pPr>
              <w:ind w:right="-203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заместитель начальника </w:t>
            </w:r>
          </w:p>
          <w:p w:rsidR="00D50DED" w:rsidRPr="00E42F91" w:rsidRDefault="00D50DED" w:rsidP="00AE3324">
            <w:pPr>
              <w:ind w:right="-203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1/3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69,2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Легковой автомобиль</w:t>
            </w: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  <w:lang w:val="en-US"/>
              </w:rPr>
              <w:t>S</w:t>
            </w:r>
            <w:r w:rsidRPr="00E42F91">
              <w:rPr>
                <w:sz w:val="20"/>
                <w:szCs w:val="20"/>
              </w:rPr>
              <w:t>К</w:t>
            </w:r>
            <w:r w:rsidRPr="00E42F91">
              <w:rPr>
                <w:sz w:val="20"/>
                <w:szCs w:val="20"/>
                <w:lang w:val="en-US"/>
              </w:rPr>
              <w:t>ODA OKTAVIA</w:t>
            </w: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ind w:left="-108"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2692056,27, в том числе уступка права требования в долевом строитель-стве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супруга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2/3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69,2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10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434917,23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4"/>
          </w:tcPr>
          <w:p w:rsidR="00D50DED" w:rsidRPr="00E42F91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69,2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10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1" w:type="dxa"/>
            <w:gridSpan w:val="7"/>
            <w:vMerge w:val="restart"/>
          </w:tcPr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 xml:space="preserve">Сталидзан </w:t>
            </w:r>
            <w:r>
              <w:rPr>
                <w:b/>
                <w:sz w:val="20"/>
                <w:szCs w:val="20"/>
              </w:rPr>
              <w:t>Н.К.</w:t>
            </w:r>
          </w:p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AE3324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1/4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67,9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gridSpan w:val="7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10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легковой автомобиль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  <w:lang w:val="en-US"/>
              </w:rPr>
              <w:t>SKODA</w:t>
            </w:r>
            <w:r w:rsidRPr="00E42F91">
              <w:rPr>
                <w:sz w:val="20"/>
                <w:szCs w:val="20"/>
              </w:rPr>
              <w:t xml:space="preserve"> </w:t>
            </w:r>
            <w:r w:rsidRPr="00E42F91">
              <w:rPr>
                <w:sz w:val="20"/>
                <w:szCs w:val="20"/>
                <w:lang w:val="en-US"/>
              </w:rPr>
              <w:t>SUPERB</w:t>
            </w:r>
          </w:p>
        </w:tc>
        <w:tc>
          <w:tcPr>
            <w:tcW w:w="1373" w:type="dxa"/>
            <w:gridSpan w:val="6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1185883,66, (в том числе от продажи недвижимого имущества)</w:t>
            </w:r>
          </w:p>
        </w:tc>
        <w:tc>
          <w:tcPr>
            <w:tcW w:w="1327" w:type="dxa"/>
            <w:gridSpan w:val="3"/>
            <w:vMerge w:val="restart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  <w:trHeight w:val="315"/>
        </w:trPr>
        <w:tc>
          <w:tcPr>
            <w:tcW w:w="466" w:type="dxa"/>
            <w:gridSpan w:val="3"/>
            <w:vMerge/>
            <w:vAlign w:val="center"/>
          </w:tcPr>
          <w:p w:rsidR="00D50DED" w:rsidRPr="00E42F91" w:rsidRDefault="00D50DED" w:rsidP="00D8275D">
            <w:pPr>
              <w:ind w:left="-1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 w:val="restart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гараж-бокс</w:t>
            </w:r>
          </w:p>
        </w:tc>
        <w:tc>
          <w:tcPr>
            <w:tcW w:w="1778" w:type="dxa"/>
            <w:gridSpan w:val="5"/>
            <w:vMerge w:val="restart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1/2</w:t>
            </w:r>
          </w:p>
        </w:tc>
        <w:tc>
          <w:tcPr>
            <w:tcW w:w="903" w:type="dxa"/>
            <w:gridSpan w:val="6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18,0</w:t>
            </w:r>
          </w:p>
        </w:tc>
        <w:tc>
          <w:tcPr>
            <w:tcW w:w="1094" w:type="dxa"/>
            <w:gridSpan w:val="5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315"/>
        </w:trPr>
        <w:tc>
          <w:tcPr>
            <w:tcW w:w="466" w:type="dxa"/>
            <w:gridSpan w:val="3"/>
            <w:vMerge/>
            <w:vAlign w:val="center"/>
          </w:tcPr>
          <w:p w:rsidR="00D50DED" w:rsidRPr="00E42F91" w:rsidRDefault="00D50DED" w:rsidP="00D8275D">
            <w:pPr>
              <w:ind w:left="-1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vMerge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5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vMerge w:val="restart"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Легковой автомобиль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ВАЗ 2101</w:t>
            </w:r>
          </w:p>
        </w:tc>
        <w:tc>
          <w:tcPr>
            <w:tcW w:w="1373" w:type="dxa"/>
            <w:gridSpan w:val="6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750"/>
        </w:trPr>
        <w:tc>
          <w:tcPr>
            <w:tcW w:w="466" w:type="dxa"/>
            <w:gridSpan w:val="3"/>
            <w:vMerge/>
            <w:vAlign w:val="center"/>
          </w:tcPr>
          <w:p w:rsidR="00D50DED" w:rsidRPr="00E42F91" w:rsidRDefault="00D50DED" w:rsidP="00D8275D">
            <w:pPr>
              <w:ind w:left="-1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603,1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ind w:left="-1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  <w:lang w:val="en-US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717,0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- 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gridSpan w:val="7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12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gridSpan w:val="10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6"/>
            <w:vMerge w:val="restart"/>
          </w:tcPr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2111,47</w:t>
            </w:r>
          </w:p>
        </w:tc>
        <w:tc>
          <w:tcPr>
            <w:tcW w:w="1327" w:type="dxa"/>
            <w:gridSpan w:val="3"/>
            <w:vMerge w:val="restart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1/4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67,9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vMerge/>
            <w:vAlign w:val="center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гараж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19,5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vMerge/>
            <w:vAlign w:val="center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  <w:vAlign w:val="center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1" w:type="dxa"/>
            <w:gridSpan w:val="7"/>
          </w:tcPr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 xml:space="preserve">Белова </w:t>
            </w:r>
            <w:r>
              <w:rPr>
                <w:b/>
                <w:sz w:val="20"/>
                <w:szCs w:val="20"/>
              </w:rPr>
              <w:t xml:space="preserve"> А.П.</w:t>
            </w:r>
            <w:r w:rsidRPr="00E22B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Default="00D50DED" w:rsidP="00AE3324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главный специалист-</w:t>
            </w:r>
          </w:p>
          <w:p w:rsidR="00D50DED" w:rsidRPr="00E42F91" w:rsidRDefault="00D50DED" w:rsidP="00AE3324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эксперт </w:t>
            </w: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1/4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68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10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Легковой автомобиль</w:t>
            </w:r>
          </w:p>
          <w:p w:rsidR="00D50DED" w:rsidRPr="00E42F91" w:rsidRDefault="00D50DED" w:rsidP="00D8275D">
            <w:pPr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  <w:lang w:val="en-US"/>
              </w:rPr>
              <w:t>VOLKSWAGEN GOLF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521 454,89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2/3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49,7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10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643507,32, в том числе от продажи автомобиля, принадлежащего на праве собственности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389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1" w:type="dxa"/>
            <w:gridSpan w:val="7"/>
            <w:vMerge w:val="restart"/>
          </w:tcPr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 xml:space="preserve">Логинова </w:t>
            </w:r>
            <w:r>
              <w:rPr>
                <w:b/>
                <w:sz w:val="20"/>
                <w:szCs w:val="20"/>
              </w:rPr>
              <w:t xml:space="preserve"> Т.С.</w:t>
            </w:r>
          </w:p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E42F91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 1/2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61,9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  <w:vMerge w:val="restart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6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726747,77</w:t>
            </w:r>
          </w:p>
        </w:tc>
        <w:tc>
          <w:tcPr>
            <w:tcW w:w="1327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  <w:trHeight w:val="780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34.5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320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гараж-бокс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22,7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520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  <w:vMerge w:val="restart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легковой автомобиль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  <w:lang w:val="en-US"/>
              </w:rPr>
              <w:t>Toyta</w:t>
            </w:r>
            <w:r w:rsidRPr="00E42F91">
              <w:rPr>
                <w:sz w:val="20"/>
                <w:szCs w:val="20"/>
              </w:rPr>
              <w:t>-</w:t>
            </w:r>
            <w:r w:rsidRPr="00E42F91">
              <w:rPr>
                <w:sz w:val="20"/>
                <w:szCs w:val="20"/>
                <w:lang w:val="en-US"/>
              </w:rPr>
              <w:t>Corola</w:t>
            </w:r>
            <w:r w:rsidRPr="00E42F91">
              <w:rPr>
                <w:sz w:val="20"/>
                <w:szCs w:val="20"/>
              </w:rPr>
              <w:t>-</w:t>
            </w:r>
            <w:r w:rsidRPr="00E42F91">
              <w:rPr>
                <w:sz w:val="20"/>
                <w:szCs w:val="20"/>
                <w:lang w:val="en-US"/>
              </w:rPr>
              <w:t>Filder</w:t>
            </w:r>
          </w:p>
        </w:tc>
        <w:tc>
          <w:tcPr>
            <w:tcW w:w="1373" w:type="dxa"/>
            <w:gridSpan w:val="6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садовый дом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15,2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 1/2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61,9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гараж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18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1" w:type="dxa"/>
            <w:gridSpan w:val="7"/>
            <w:vMerge w:val="restart"/>
          </w:tcPr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>Пулиайнен</w:t>
            </w:r>
            <w:r>
              <w:rPr>
                <w:b/>
                <w:sz w:val="20"/>
                <w:szCs w:val="20"/>
              </w:rPr>
              <w:t xml:space="preserve"> Л .М.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E42F91" w:rsidRDefault="00D50DED" w:rsidP="00AE3324">
            <w:pPr>
              <w:ind w:right="-203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43,4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</w:rPr>
              <w:t>5</w:t>
            </w:r>
            <w:r w:rsidRPr="00E42F91">
              <w:rPr>
                <w:sz w:val="20"/>
                <w:szCs w:val="20"/>
                <w:lang w:val="en-US"/>
              </w:rPr>
              <w:t>9</w:t>
            </w:r>
            <w:r w:rsidRPr="00E42F91">
              <w:rPr>
                <w:sz w:val="20"/>
                <w:szCs w:val="20"/>
              </w:rPr>
              <w:t>,</w:t>
            </w:r>
            <w:r w:rsidRPr="00E42F9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615872,51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32,6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ind w:firstLine="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32,6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ind w:firstLine="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i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59,1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автомобиль легковой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  <w:lang w:val="en-US"/>
              </w:rPr>
              <w:t>MITSUBISHI</w:t>
            </w:r>
            <w:r w:rsidRPr="00E42F91">
              <w:rPr>
                <w:sz w:val="20"/>
                <w:szCs w:val="20"/>
              </w:rPr>
              <w:t xml:space="preserve"> – </w:t>
            </w:r>
            <w:r w:rsidRPr="00E42F91">
              <w:rPr>
                <w:sz w:val="20"/>
                <w:szCs w:val="20"/>
                <w:lang w:val="en-US"/>
              </w:rPr>
              <w:t>DELICA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Надувная лодка «</w:t>
            </w:r>
            <w:r w:rsidRPr="00E42F91">
              <w:rPr>
                <w:sz w:val="20"/>
                <w:szCs w:val="20"/>
                <w:lang w:val="en-US"/>
              </w:rPr>
              <w:t>SOLAR</w:t>
            </w:r>
            <w:r w:rsidRPr="00E42F91">
              <w:rPr>
                <w:sz w:val="20"/>
                <w:szCs w:val="20"/>
              </w:rPr>
              <w:t>»</w:t>
            </w: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ind w:left="-108" w:hanging="9"/>
              <w:jc w:val="center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</w:rPr>
              <w:t>1102923,11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1" w:type="dxa"/>
            <w:gridSpan w:val="7"/>
            <w:vMerge w:val="restart"/>
          </w:tcPr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>Писарева</w:t>
            </w:r>
            <w:r>
              <w:rPr>
                <w:b/>
                <w:sz w:val="20"/>
                <w:szCs w:val="20"/>
              </w:rPr>
              <w:t xml:space="preserve"> Р.Г.</w:t>
            </w:r>
          </w:p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главный</w:t>
            </w: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специалист-эксперт </w:t>
            </w: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 для жилищного строительства и личного подсобного хозяйства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общая долевая,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2/5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890,0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816703,80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жилой дом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общая долевая,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2/5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49,8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E42F91" w:rsidTr="00101DE0"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общая  совместная с супругом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31.9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360" w:type="dxa"/>
            <w:gridSpan w:val="2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</w:tcPr>
          <w:p w:rsidR="00D50DED" w:rsidRPr="00E42F9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778" w:type="dxa"/>
            <w:gridSpan w:val="5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общая  совместная с супругой</w:t>
            </w:r>
          </w:p>
        </w:tc>
        <w:tc>
          <w:tcPr>
            <w:tcW w:w="903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31.9</w:t>
            </w:r>
          </w:p>
        </w:tc>
        <w:tc>
          <w:tcPr>
            <w:tcW w:w="1094" w:type="dxa"/>
            <w:gridSpan w:val="5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49,8</w:t>
            </w:r>
          </w:p>
        </w:tc>
        <w:tc>
          <w:tcPr>
            <w:tcW w:w="1080" w:type="dxa"/>
            <w:gridSpan w:val="1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1373" w:type="dxa"/>
            <w:gridSpan w:val="6"/>
          </w:tcPr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794680,57</w:t>
            </w:r>
          </w:p>
        </w:tc>
        <w:tc>
          <w:tcPr>
            <w:tcW w:w="1327" w:type="dxa"/>
            <w:gridSpan w:val="3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  <w:trHeight w:val="1200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1" w:type="dxa"/>
            <w:gridSpan w:val="7"/>
            <w:vMerge w:val="restart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 xml:space="preserve">Максимова </w:t>
            </w:r>
            <w:r>
              <w:rPr>
                <w:b/>
                <w:sz w:val="20"/>
                <w:szCs w:val="20"/>
              </w:rPr>
              <w:t>Л.М.</w:t>
            </w: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E42F91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60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8" w:type="dxa"/>
            <w:gridSpan w:val="4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  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05" w:type="dxa"/>
            <w:gridSpan w:val="5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40,5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земли населенных пунктов под ИЖС</w:t>
            </w:r>
          </w:p>
        </w:tc>
        <w:tc>
          <w:tcPr>
            <w:tcW w:w="1004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1072,0</w:t>
            </w:r>
          </w:p>
        </w:tc>
        <w:tc>
          <w:tcPr>
            <w:tcW w:w="976" w:type="dxa"/>
            <w:gridSpan w:val="9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gridSpan w:val="10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легковой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автомобиль 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  <w:lang w:val="en-US"/>
              </w:rPr>
              <w:t>TOYOTA RAV</w:t>
            </w:r>
            <w:r w:rsidRPr="00E42F91">
              <w:rPr>
                <w:sz w:val="20"/>
                <w:szCs w:val="20"/>
              </w:rPr>
              <w:t>-4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673117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  <w:trHeight w:val="450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8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8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жилой дом</w:t>
            </w:r>
          </w:p>
        </w:tc>
        <w:tc>
          <w:tcPr>
            <w:tcW w:w="1004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156,9</w:t>
            </w:r>
          </w:p>
        </w:tc>
        <w:tc>
          <w:tcPr>
            <w:tcW w:w="976" w:type="dxa"/>
            <w:gridSpan w:val="9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gridSpan w:val="10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  <w:trHeight w:val="540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земли населенных пунктов под ИЖС 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   индивидуальная</w:t>
            </w:r>
          </w:p>
        </w:tc>
        <w:tc>
          <w:tcPr>
            <w:tcW w:w="1005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1072,0</w:t>
            </w:r>
          </w:p>
        </w:tc>
        <w:tc>
          <w:tcPr>
            <w:tcW w:w="1248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  <w:vMerge w:val="restart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8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9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10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471773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  <w:trHeight w:val="300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5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156,9</w:t>
            </w:r>
          </w:p>
        </w:tc>
        <w:tc>
          <w:tcPr>
            <w:tcW w:w="1248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gridSpan w:val="8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8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10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1" w:type="dxa"/>
            <w:gridSpan w:val="7"/>
            <w:vMerge w:val="restart"/>
          </w:tcPr>
          <w:p w:rsidR="00D50DED" w:rsidRPr="00E22B33" w:rsidRDefault="00D50DED" w:rsidP="00D8275D">
            <w:pPr>
              <w:ind w:left="-75" w:right="-108"/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>Ольшанская</w:t>
            </w:r>
            <w:r>
              <w:rPr>
                <w:b/>
                <w:sz w:val="20"/>
                <w:szCs w:val="20"/>
              </w:rPr>
              <w:t xml:space="preserve"> М.В.</w:t>
            </w: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E42F91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5" w:type="dxa"/>
            <w:gridSpan w:val="5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1579,35</w:t>
            </w:r>
          </w:p>
        </w:tc>
        <w:tc>
          <w:tcPr>
            <w:tcW w:w="1260" w:type="dxa"/>
            <w:gridSpan w:val="9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77" w:type="dxa"/>
            <w:gridSpan w:val="7"/>
            <w:vMerge w:val="restart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010" w:type="dxa"/>
            <w:gridSpan w:val="9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52,1</w:t>
            </w:r>
          </w:p>
        </w:tc>
        <w:tc>
          <w:tcPr>
            <w:tcW w:w="970" w:type="dxa"/>
            <w:gridSpan w:val="8"/>
            <w:vMerge w:val="restart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11"/>
            <w:vMerge w:val="restart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320" w:type="dxa"/>
            <w:gridSpan w:val="4"/>
            <w:vMerge w:val="restart"/>
          </w:tcPr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774363,57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1404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5" w:type="dxa"/>
            <w:gridSpan w:val="5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829,0</w:t>
            </w:r>
          </w:p>
        </w:tc>
        <w:tc>
          <w:tcPr>
            <w:tcW w:w="1260" w:type="dxa"/>
            <w:gridSpan w:val="9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77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11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5" w:type="dxa"/>
            <w:gridSpan w:val="5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392</w:t>
            </w:r>
          </w:p>
        </w:tc>
        <w:tc>
          <w:tcPr>
            <w:tcW w:w="1260" w:type="dxa"/>
            <w:gridSpan w:val="9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977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11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5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70,7</w:t>
            </w:r>
          </w:p>
        </w:tc>
        <w:tc>
          <w:tcPr>
            <w:tcW w:w="1260" w:type="dxa"/>
            <w:gridSpan w:val="9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977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11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5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44,7</w:t>
            </w:r>
          </w:p>
        </w:tc>
        <w:tc>
          <w:tcPr>
            <w:tcW w:w="1260" w:type="dxa"/>
            <w:gridSpan w:val="9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977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11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vMerge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1/3</w:t>
            </w:r>
          </w:p>
        </w:tc>
        <w:tc>
          <w:tcPr>
            <w:tcW w:w="1005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20,3</w:t>
            </w:r>
          </w:p>
        </w:tc>
        <w:tc>
          <w:tcPr>
            <w:tcW w:w="1260" w:type="dxa"/>
            <w:gridSpan w:val="9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977" w:type="dxa"/>
            <w:gridSpan w:val="7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9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8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11"/>
            <w:vMerge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1" w:type="dxa"/>
            <w:gridSpan w:val="7"/>
          </w:tcPr>
          <w:p w:rsidR="00D50DED" w:rsidRPr="00E22B33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 xml:space="preserve">Кондауров  </w:t>
            </w:r>
            <w:r>
              <w:rPr>
                <w:b/>
                <w:sz w:val="20"/>
                <w:szCs w:val="20"/>
              </w:rPr>
              <w:t xml:space="preserve"> В.С.</w:t>
            </w: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</w:tcPr>
          <w:p w:rsidR="00D50DED" w:rsidRPr="00E42F91" w:rsidRDefault="00D50DED" w:rsidP="00AE3324">
            <w:pPr>
              <w:ind w:right="-203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 xml:space="preserve">    </w:t>
            </w: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 xml:space="preserve">    </w:t>
            </w: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94,6</w:t>
            </w:r>
          </w:p>
        </w:tc>
        <w:tc>
          <w:tcPr>
            <w:tcW w:w="900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9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901523,00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супруга</w:t>
            </w:r>
          </w:p>
        </w:tc>
        <w:tc>
          <w:tcPr>
            <w:tcW w:w="1441" w:type="dxa"/>
            <w:gridSpan w:val="5"/>
          </w:tcPr>
          <w:p w:rsidR="00D50DED" w:rsidRPr="00E42F9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1/4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94,6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6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9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1335527,00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>Баева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2B3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22B3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1" w:type="dxa"/>
            <w:gridSpan w:val="5"/>
          </w:tcPr>
          <w:p w:rsidR="00D50DED" w:rsidRPr="00E42F91" w:rsidRDefault="00D50DED" w:rsidP="00AE3324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47,2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9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527 418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  <w:trHeight w:val="780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1" w:type="dxa"/>
            <w:gridSpan w:val="7"/>
          </w:tcPr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>Иванова</w:t>
            </w:r>
            <w:r>
              <w:rPr>
                <w:b/>
                <w:sz w:val="20"/>
                <w:szCs w:val="20"/>
              </w:rPr>
              <w:t xml:space="preserve"> О.М.</w:t>
            </w:r>
          </w:p>
          <w:p w:rsidR="00D50DED" w:rsidRPr="00E22B33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E42F91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ведущий специалист-эксперт </w:t>
            </w: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  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долевая,  1/2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110,6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474880,55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   </w:t>
            </w:r>
          </w:p>
          <w:p w:rsidR="00D50DED" w:rsidRPr="00E42F91" w:rsidRDefault="00D50DED" w:rsidP="00D8275D">
            <w:pPr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</w:rPr>
              <w:t xml:space="preserve"> долевая, 1/</w:t>
            </w:r>
            <w:r w:rsidRPr="00E42F9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110,6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легковой автомобиль</w:t>
            </w:r>
          </w:p>
          <w:p w:rsidR="00D50DED" w:rsidRPr="00E42F91" w:rsidRDefault="00D50DED" w:rsidP="00D8275D">
            <w:pPr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1269954,36, в том числе от продажи легкового автомобиля </w:t>
            </w:r>
            <w:r w:rsidRPr="00E42F91">
              <w:rPr>
                <w:sz w:val="20"/>
                <w:szCs w:val="20"/>
                <w:lang w:val="en-US"/>
              </w:rPr>
              <w:t>Toyota</w:t>
            </w:r>
            <w:r w:rsidRPr="00E42F91">
              <w:rPr>
                <w:sz w:val="20"/>
                <w:szCs w:val="20"/>
              </w:rPr>
              <w:t xml:space="preserve"> </w:t>
            </w:r>
            <w:r w:rsidRPr="00E42F91">
              <w:rPr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</w:tcPr>
          <w:p w:rsidR="00D50DED" w:rsidRPr="00E42F91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ind w:left="-75" w:right="-108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Иванюшин</w:t>
            </w:r>
            <w:r>
              <w:rPr>
                <w:b/>
                <w:sz w:val="20"/>
                <w:szCs w:val="20"/>
              </w:rPr>
              <w:t xml:space="preserve"> И.Ю.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E42F91" w:rsidRDefault="00D50DED" w:rsidP="00AE3324">
            <w:pPr>
              <w:ind w:left="-108" w:right="-23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долевая, 1/3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68,4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Align w:val="center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  <w:vAlign w:val="center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  <w:vAlign w:val="center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403616,82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ind w:left="-142" w:right="-132" w:firstLine="14"/>
              <w:jc w:val="center"/>
              <w:rPr>
                <w:rStyle w:val="Strong"/>
                <w:b w:val="0"/>
                <w:bCs/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42" w:right="-132" w:firstLine="14"/>
              <w:jc w:val="center"/>
              <w:rPr>
                <w:rStyle w:val="Strong"/>
                <w:b w:val="0"/>
                <w:bCs/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  <w:r w:rsidRPr="00E42F91">
              <w:rPr>
                <w:rStyle w:val="Strong"/>
                <w:b w:val="0"/>
                <w:bCs/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 w:val="restart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1" w:type="dxa"/>
            <w:gridSpan w:val="7"/>
          </w:tcPr>
          <w:p w:rsidR="00D50DED" w:rsidRPr="00E22B33" w:rsidRDefault="00D50DED" w:rsidP="00D8275D">
            <w:pPr>
              <w:ind w:left="-108" w:right="-111"/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>Дворникова</w:t>
            </w:r>
            <w:r>
              <w:rPr>
                <w:b/>
                <w:sz w:val="20"/>
                <w:szCs w:val="20"/>
              </w:rPr>
              <w:t xml:space="preserve"> В.С.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Default="00D50DED" w:rsidP="00D8275D">
            <w:pPr>
              <w:ind w:left="-108" w:right="-203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ведущий специалист-</w:t>
            </w:r>
          </w:p>
          <w:p w:rsidR="00D50DED" w:rsidRPr="00E42F91" w:rsidRDefault="00D50DED" w:rsidP="00AE3324">
            <w:pPr>
              <w:ind w:left="-108" w:right="-203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эксперт </w:t>
            </w: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73</w:t>
            </w:r>
          </w:p>
        </w:tc>
        <w:tc>
          <w:tcPr>
            <w:tcW w:w="898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ind w:left="-108" w:right="-108"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791522, 12,в том числе от продажи автомобиля принадлежащего на праве собственности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ind w:right="-72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Супруг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73</w:t>
            </w:r>
          </w:p>
        </w:tc>
        <w:tc>
          <w:tcPr>
            <w:tcW w:w="898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223 405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  <w:vMerge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</w:tcPr>
          <w:p w:rsidR="00D50DED" w:rsidRPr="00E42F9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E42F9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73</w:t>
            </w:r>
          </w:p>
        </w:tc>
        <w:tc>
          <w:tcPr>
            <w:tcW w:w="898" w:type="dxa"/>
            <w:gridSpan w:val="5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42F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81" w:type="dxa"/>
            <w:gridSpan w:val="7"/>
          </w:tcPr>
          <w:p w:rsidR="00D50DED" w:rsidRPr="00E22B33" w:rsidRDefault="00D50DED" w:rsidP="00D8275D">
            <w:pPr>
              <w:ind w:left="-108"/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>Лапыренок</w:t>
            </w:r>
            <w:r>
              <w:rPr>
                <w:b/>
                <w:sz w:val="20"/>
                <w:szCs w:val="20"/>
              </w:rPr>
              <w:t xml:space="preserve"> А.А.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E42F91" w:rsidRDefault="00D50DED" w:rsidP="00AE3324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230</w:t>
            </w:r>
          </w:p>
        </w:tc>
        <w:tc>
          <w:tcPr>
            <w:tcW w:w="898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легковой автомобиль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  <w:lang w:val="en-US"/>
              </w:rPr>
              <w:t>OPEL</w:t>
            </w:r>
            <w:r w:rsidRPr="00E42F91">
              <w:rPr>
                <w:sz w:val="20"/>
                <w:szCs w:val="20"/>
              </w:rPr>
              <w:t xml:space="preserve"> </w:t>
            </w:r>
            <w:r w:rsidRPr="00E42F91">
              <w:rPr>
                <w:sz w:val="20"/>
                <w:szCs w:val="20"/>
                <w:lang w:val="en-US"/>
              </w:rPr>
              <w:t>ASTRA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легковой автомобиль</w:t>
            </w:r>
          </w:p>
          <w:p w:rsidR="00D50DED" w:rsidRPr="00E42F91" w:rsidRDefault="00D50DED" w:rsidP="00D8275D">
            <w:pPr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</w:rPr>
              <w:t>УАЗ ПАТРИОТ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E42F9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459015.09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ind w:right="1404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1404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1404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1404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RPr="00E42F91" w:rsidTr="00101DE0">
        <w:trPr>
          <w:gridAfter w:val="2"/>
          <w:wAfter w:w="360" w:type="dxa"/>
        </w:trPr>
        <w:tc>
          <w:tcPr>
            <w:tcW w:w="466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1" w:type="dxa"/>
            <w:gridSpan w:val="7"/>
          </w:tcPr>
          <w:p w:rsidR="00D50DED" w:rsidRPr="00E22B33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 w:rsidRPr="00E22B33">
              <w:rPr>
                <w:b/>
                <w:sz w:val="20"/>
                <w:szCs w:val="20"/>
              </w:rPr>
              <w:t>Таургалинова</w:t>
            </w:r>
            <w:r>
              <w:rPr>
                <w:b/>
                <w:sz w:val="20"/>
                <w:szCs w:val="20"/>
              </w:rPr>
              <w:t xml:space="preserve"> А.Б.</w:t>
            </w:r>
          </w:p>
          <w:p w:rsidR="00D50DED" w:rsidRPr="00E22B33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E42F91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7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</w:t>
            </w: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29,9</w:t>
            </w:r>
          </w:p>
        </w:tc>
        <w:tc>
          <w:tcPr>
            <w:tcW w:w="898" w:type="dxa"/>
            <w:gridSpan w:val="5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E42F91" w:rsidRDefault="00D50DED" w:rsidP="00D8275D">
            <w:pPr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   </w:t>
            </w:r>
          </w:p>
          <w:p w:rsidR="00D50DED" w:rsidRPr="00E42F91" w:rsidRDefault="00D50DED" w:rsidP="00D8275D">
            <w:pPr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gridSpan w:val="6"/>
          </w:tcPr>
          <w:p w:rsidR="00D50DED" w:rsidRPr="00E42F9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295425,4</w:t>
            </w:r>
          </w:p>
        </w:tc>
        <w:tc>
          <w:tcPr>
            <w:tcW w:w="1083" w:type="dxa"/>
            <w:gridSpan w:val="2"/>
          </w:tcPr>
          <w:p w:rsidR="00D50DED" w:rsidRPr="00E42F91" w:rsidRDefault="00D50DED" w:rsidP="00D8275D">
            <w:pPr>
              <w:ind w:right="1404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1404"/>
              <w:jc w:val="center"/>
              <w:rPr>
                <w:sz w:val="20"/>
                <w:szCs w:val="20"/>
              </w:rPr>
            </w:pPr>
          </w:p>
          <w:p w:rsidR="00D50DED" w:rsidRPr="00E42F91" w:rsidRDefault="00D50DED" w:rsidP="00D8275D">
            <w:pPr>
              <w:ind w:right="1404"/>
              <w:jc w:val="center"/>
              <w:rPr>
                <w:sz w:val="20"/>
                <w:szCs w:val="20"/>
              </w:rPr>
            </w:pPr>
            <w:r w:rsidRPr="00E42F91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 w:val="restart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70" w:type="dxa"/>
            <w:gridSpan w:val="6"/>
            <w:vMerge w:val="restart"/>
          </w:tcPr>
          <w:p w:rsidR="00D50DED" w:rsidRPr="00F7303A" w:rsidRDefault="00D50DED" w:rsidP="00D8275D">
            <w:pPr>
              <w:ind w:left="-108"/>
              <w:rPr>
                <w:b/>
                <w:sz w:val="20"/>
                <w:szCs w:val="20"/>
              </w:rPr>
            </w:pPr>
            <w:r w:rsidRPr="00F7303A">
              <w:rPr>
                <w:b/>
                <w:sz w:val="20"/>
                <w:szCs w:val="20"/>
              </w:rPr>
              <w:t>Гукова</w:t>
            </w:r>
            <w:r>
              <w:rPr>
                <w:b/>
                <w:sz w:val="20"/>
                <w:szCs w:val="20"/>
              </w:rPr>
              <w:t xml:space="preserve"> А.А.</w:t>
            </w:r>
          </w:p>
          <w:p w:rsidR="00D50DED" w:rsidRPr="00F7303A" w:rsidRDefault="00D50DED" w:rsidP="00D8275D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F7303A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 xml:space="preserve">начальник отдела по </w:t>
            </w:r>
          </w:p>
          <w:p w:rsidR="00D50DED" w:rsidRPr="00F7303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F7303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земельный участок для ведения  садоводства</w:t>
            </w:r>
          </w:p>
        </w:tc>
        <w:tc>
          <w:tcPr>
            <w:tcW w:w="1618" w:type="dxa"/>
            <w:gridSpan w:val="4"/>
          </w:tcPr>
          <w:p w:rsidR="00D50DED" w:rsidRPr="00F7303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7303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573</w:t>
            </w:r>
          </w:p>
        </w:tc>
        <w:tc>
          <w:tcPr>
            <w:tcW w:w="1260" w:type="dxa"/>
            <w:gridSpan w:val="8"/>
          </w:tcPr>
          <w:p w:rsidR="00D50DED" w:rsidRPr="00F7303A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 w:val="restart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  <w:vMerge w:val="restart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  <w:vMerge w:val="restart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легковой автомобиль</w:t>
            </w: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  <w:lang w:val="en-US"/>
              </w:rPr>
              <w:t xml:space="preserve">LADA </w:t>
            </w:r>
            <w:r w:rsidRPr="00F7303A">
              <w:rPr>
                <w:sz w:val="20"/>
                <w:szCs w:val="20"/>
              </w:rPr>
              <w:t>2107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665524,39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F7303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F7303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долевая, 3/4</w:t>
            </w:r>
          </w:p>
        </w:tc>
        <w:tc>
          <w:tcPr>
            <w:tcW w:w="1080" w:type="dxa"/>
            <w:gridSpan w:val="7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80,7</w:t>
            </w:r>
          </w:p>
        </w:tc>
        <w:tc>
          <w:tcPr>
            <w:tcW w:w="1260" w:type="dxa"/>
            <w:gridSpan w:val="8"/>
          </w:tcPr>
          <w:p w:rsidR="00D50DED" w:rsidRPr="00F7303A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F7303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F7303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гараж</w:t>
            </w:r>
          </w:p>
        </w:tc>
        <w:tc>
          <w:tcPr>
            <w:tcW w:w="1618" w:type="dxa"/>
            <w:gridSpan w:val="4"/>
          </w:tcPr>
          <w:p w:rsidR="00D50DED" w:rsidRPr="00F7303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7303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38,1</w:t>
            </w:r>
          </w:p>
        </w:tc>
        <w:tc>
          <w:tcPr>
            <w:tcW w:w="1260" w:type="dxa"/>
            <w:gridSpan w:val="8"/>
          </w:tcPr>
          <w:p w:rsidR="00D50DED" w:rsidRPr="00F7303A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F7303A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F7303A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F730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F7303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 w:val="restart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70" w:type="dxa"/>
            <w:gridSpan w:val="6"/>
            <w:vMerge w:val="restart"/>
          </w:tcPr>
          <w:p w:rsidR="00D50DED" w:rsidRPr="003121E7" w:rsidRDefault="00D50DED" w:rsidP="00D8275D">
            <w:pPr>
              <w:ind w:left="-108" w:right="-108"/>
              <w:rPr>
                <w:b/>
                <w:sz w:val="20"/>
                <w:szCs w:val="20"/>
              </w:rPr>
            </w:pPr>
            <w:r w:rsidRPr="003121E7">
              <w:rPr>
                <w:b/>
                <w:sz w:val="20"/>
                <w:szCs w:val="20"/>
              </w:rPr>
              <w:t xml:space="preserve">Соболевский </w:t>
            </w:r>
            <w:r>
              <w:rPr>
                <w:b/>
                <w:sz w:val="20"/>
                <w:szCs w:val="20"/>
              </w:rPr>
              <w:t xml:space="preserve"> В.Г.</w:t>
            </w:r>
          </w:p>
          <w:p w:rsidR="00D50DED" w:rsidRPr="003121E7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3121E7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 xml:space="preserve">заместитель начальника отдела </w:t>
            </w:r>
          </w:p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121E7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земельный участок  под индивидуальное жилищное строительст</w:t>
            </w:r>
            <w:r>
              <w:rPr>
                <w:sz w:val="20"/>
                <w:szCs w:val="20"/>
              </w:rPr>
              <w:t>-</w:t>
            </w:r>
            <w:r w:rsidRPr="003121E7">
              <w:rPr>
                <w:sz w:val="20"/>
                <w:szCs w:val="20"/>
              </w:rPr>
              <w:t>во</w:t>
            </w:r>
          </w:p>
        </w:tc>
        <w:tc>
          <w:tcPr>
            <w:tcW w:w="1618" w:type="dxa"/>
            <w:gridSpan w:val="4"/>
          </w:tcPr>
          <w:p w:rsidR="00D50DED" w:rsidRPr="003121E7" w:rsidRDefault="00D50DED" w:rsidP="00D8275D">
            <w:pPr>
              <w:ind w:left="72"/>
              <w:jc w:val="center"/>
              <w:rPr>
                <w:sz w:val="20"/>
                <w:szCs w:val="20"/>
              </w:rPr>
            </w:pPr>
          </w:p>
          <w:p w:rsidR="00D50DED" w:rsidRPr="003121E7" w:rsidRDefault="00D50DED" w:rsidP="00D8275D">
            <w:pPr>
              <w:ind w:left="72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долевая, 1/3</w:t>
            </w:r>
          </w:p>
        </w:tc>
        <w:tc>
          <w:tcPr>
            <w:tcW w:w="1080" w:type="dxa"/>
            <w:gridSpan w:val="7"/>
          </w:tcPr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315,03</w:t>
            </w:r>
          </w:p>
        </w:tc>
        <w:tc>
          <w:tcPr>
            <w:tcW w:w="1260" w:type="dxa"/>
            <w:gridSpan w:val="8"/>
          </w:tcPr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3121E7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3121E7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121E7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gridSpan w:val="4"/>
          </w:tcPr>
          <w:p w:rsidR="00D50DED" w:rsidRPr="003121E7" w:rsidRDefault="00D50DED" w:rsidP="00D8275D">
            <w:pPr>
              <w:ind w:left="72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долевая, 1/3</w:t>
            </w:r>
          </w:p>
        </w:tc>
        <w:tc>
          <w:tcPr>
            <w:tcW w:w="1080" w:type="dxa"/>
            <w:gridSpan w:val="7"/>
          </w:tcPr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50,3</w:t>
            </w:r>
          </w:p>
        </w:tc>
        <w:tc>
          <w:tcPr>
            <w:tcW w:w="1260" w:type="dxa"/>
            <w:gridSpan w:val="8"/>
          </w:tcPr>
          <w:p w:rsidR="00D50DED" w:rsidRPr="003121E7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3121E7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3121E7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121E7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3121E7" w:rsidRDefault="00D50DED" w:rsidP="00D8275D">
            <w:pPr>
              <w:ind w:left="72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долевая, 1/6</w:t>
            </w:r>
          </w:p>
        </w:tc>
        <w:tc>
          <w:tcPr>
            <w:tcW w:w="1080" w:type="dxa"/>
            <w:gridSpan w:val="7"/>
          </w:tcPr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52,2</w:t>
            </w:r>
          </w:p>
        </w:tc>
        <w:tc>
          <w:tcPr>
            <w:tcW w:w="1260" w:type="dxa"/>
            <w:gridSpan w:val="8"/>
          </w:tcPr>
          <w:p w:rsidR="00D50DED" w:rsidRPr="003121E7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3121E7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3121E7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121E7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общая с супругой</w:t>
            </w:r>
          </w:p>
        </w:tc>
        <w:tc>
          <w:tcPr>
            <w:tcW w:w="1080" w:type="dxa"/>
            <w:gridSpan w:val="7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36,6</w:t>
            </w:r>
          </w:p>
        </w:tc>
        <w:tc>
          <w:tcPr>
            <w:tcW w:w="1260" w:type="dxa"/>
            <w:gridSpan w:val="8"/>
          </w:tcPr>
          <w:p w:rsidR="00D50DED" w:rsidRPr="003121E7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3121E7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3121E7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121E7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гараж</w:t>
            </w:r>
          </w:p>
        </w:tc>
        <w:tc>
          <w:tcPr>
            <w:tcW w:w="1618" w:type="dxa"/>
            <w:gridSpan w:val="4"/>
          </w:tcPr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121E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24,4</w:t>
            </w:r>
          </w:p>
        </w:tc>
        <w:tc>
          <w:tcPr>
            <w:tcW w:w="1260" w:type="dxa"/>
            <w:gridSpan w:val="8"/>
          </w:tcPr>
          <w:p w:rsidR="00D50DED" w:rsidRPr="003121E7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 w:val="restart"/>
          </w:tcPr>
          <w:p w:rsidR="00D50DED" w:rsidRPr="003121E7" w:rsidRDefault="00D50DED" w:rsidP="00D8275D">
            <w:pPr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супруга</w:t>
            </w: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3121E7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121E7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3121E7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долевая, 3/4</w:t>
            </w:r>
          </w:p>
        </w:tc>
        <w:tc>
          <w:tcPr>
            <w:tcW w:w="1080" w:type="dxa"/>
            <w:gridSpan w:val="7"/>
          </w:tcPr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52,2</w:t>
            </w:r>
          </w:p>
        </w:tc>
        <w:tc>
          <w:tcPr>
            <w:tcW w:w="1260" w:type="dxa"/>
            <w:gridSpan w:val="8"/>
          </w:tcPr>
          <w:p w:rsidR="00D50DED" w:rsidRPr="003121E7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3121E7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3121E7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121E7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общая с супругом</w:t>
            </w:r>
          </w:p>
        </w:tc>
        <w:tc>
          <w:tcPr>
            <w:tcW w:w="1080" w:type="dxa"/>
            <w:gridSpan w:val="7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36,6</w:t>
            </w:r>
          </w:p>
        </w:tc>
        <w:tc>
          <w:tcPr>
            <w:tcW w:w="1260" w:type="dxa"/>
            <w:gridSpan w:val="8"/>
          </w:tcPr>
          <w:p w:rsidR="00D50DED" w:rsidRPr="003121E7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3121E7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3121E7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 w:val="restart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 w:val="restart"/>
          </w:tcPr>
          <w:p w:rsidR="00D50DED" w:rsidRDefault="00D50DED" w:rsidP="00D8275D">
            <w:pPr>
              <w:rPr>
                <w:b/>
                <w:sz w:val="20"/>
                <w:szCs w:val="20"/>
              </w:rPr>
            </w:pPr>
            <w:r w:rsidRPr="003835BD">
              <w:rPr>
                <w:b/>
                <w:sz w:val="20"/>
                <w:szCs w:val="20"/>
              </w:rPr>
              <w:t xml:space="preserve">Логутов </w:t>
            </w:r>
            <w:r>
              <w:rPr>
                <w:b/>
                <w:sz w:val="20"/>
                <w:szCs w:val="20"/>
              </w:rPr>
              <w:t>А.В.</w:t>
            </w:r>
          </w:p>
          <w:p w:rsidR="00D50DED" w:rsidRPr="003835BD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3835BD" w:rsidRDefault="00D50DED" w:rsidP="00AE3324">
            <w:pPr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D50DED" w:rsidRPr="003835BD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618" w:type="dxa"/>
            <w:gridSpan w:val="4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1080" w:type="dxa"/>
            <w:gridSpan w:val="7"/>
          </w:tcPr>
          <w:p w:rsidR="00D50DED" w:rsidRPr="003835BD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28</w:t>
            </w:r>
          </w:p>
          <w:p w:rsidR="00D50DED" w:rsidRPr="003835BD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right="-5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 w:val="restart"/>
          </w:tcPr>
          <w:p w:rsidR="00D50DED" w:rsidRPr="003835BD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  <w:vMerge w:val="restart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60,7</w:t>
            </w:r>
          </w:p>
        </w:tc>
        <w:tc>
          <w:tcPr>
            <w:tcW w:w="898" w:type="dxa"/>
            <w:gridSpan w:val="5"/>
            <w:vMerge w:val="restart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right="-5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легковой автомобильТойота «Ипсум»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495360,5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3835B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3835BD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835BD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долевая ,1/2</w:t>
            </w:r>
          </w:p>
        </w:tc>
        <w:tc>
          <w:tcPr>
            <w:tcW w:w="1080" w:type="dxa"/>
            <w:gridSpan w:val="7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71,8</w:t>
            </w:r>
          </w:p>
        </w:tc>
        <w:tc>
          <w:tcPr>
            <w:tcW w:w="1260" w:type="dxa"/>
            <w:gridSpan w:val="8"/>
          </w:tcPr>
          <w:p w:rsidR="00D50DED" w:rsidRPr="003835BD" w:rsidRDefault="00D50DED" w:rsidP="00D8275D">
            <w:pPr>
              <w:ind w:left="16" w:right="-23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3835B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3835BD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835BD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гараж-бокс</w:t>
            </w:r>
          </w:p>
        </w:tc>
        <w:tc>
          <w:tcPr>
            <w:tcW w:w="1618" w:type="dxa"/>
            <w:gridSpan w:val="4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Pr="003835BD">
              <w:rPr>
                <w:sz w:val="20"/>
                <w:szCs w:val="20"/>
              </w:rPr>
              <w:t>ная</w:t>
            </w:r>
          </w:p>
        </w:tc>
        <w:tc>
          <w:tcPr>
            <w:tcW w:w="1080" w:type="dxa"/>
            <w:gridSpan w:val="7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8"/>
          </w:tcPr>
          <w:p w:rsidR="00D50DED" w:rsidRPr="003835BD" w:rsidRDefault="00D50DED" w:rsidP="00D8275D">
            <w:pPr>
              <w:ind w:left="16" w:right="-23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3835B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 w:val="restart"/>
          </w:tcPr>
          <w:p w:rsidR="00D50DED" w:rsidRPr="003835BD" w:rsidRDefault="00D50DED" w:rsidP="00D8275D">
            <w:pPr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супруга</w:t>
            </w:r>
          </w:p>
        </w:tc>
        <w:tc>
          <w:tcPr>
            <w:tcW w:w="1441" w:type="dxa"/>
            <w:gridSpan w:val="5"/>
            <w:vMerge/>
          </w:tcPr>
          <w:p w:rsidR="00D50DED" w:rsidRPr="003835BD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835BD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Pr="003835BD">
              <w:rPr>
                <w:sz w:val="20"/>
                <w:szCs w:val="20"/>
              </w:rPr>
              <w:t>ая</w:t>
            </w:r>
          </w:p>
        </w:tc>
        <w:tc>
          <w:tcPr>
            <w:tcW w:w="1080" w:type="dxa"/>
            <w:gridSpan w:val="7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60,7</w:t>
            </w:r>
          </w:p>
        </w:tc>
        <w:tc>
          <w:tcPr>
            <w:tcW w:w="1260" w:type="dxa"/>
            <w:gridSpan w:val="8"/>
          </w:tcPr>
          <w:p w:rsidR="00D50DED" w:rsidRPr="003835B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 w:val="restart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  <w:vMerge w:val="restart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firstLine="16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firstLine="16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  <w:vMerge w:val="restart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3835BD" w:rsidRDefault="00D50DED" w:rsidP="00D8275D">
            <w:pPr>
              <w:ind w:firstLine="10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835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3835B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3835B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3835BD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3835BD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3835BD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835BD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долевая ,1/2</w:t>
            </w:r>
          </w:p>
        </w:tc>
        <w:tc>
          <w:tcPr>
            <w:tcW w:w="1080" w:type="dxa"/>
            <w:gridSpan w:val="7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71,8</w:t>
            </w: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3835B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3835B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3835BD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 w:val="restart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D50DED" w:rsidRPr="003835BD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3835BD" w:rsidRDefault="00D50DED" w:rsidP="00D8275D">
            <w:pPr>
              <w:ind w:left="-108" w:right="-108"/>
              <w:rPr>
                <w:b/>
                <w:sz w:val="20"/>
                <w:szCs w:val="20"/>
              </w:rPr>
            </w:pPr>
            <w:r w:rsidRPr="003835BD">
              <w:rPr>
                <w:b/>
                <w:sz w:val="20"/>
                <w:szCs w:val="20"/>
              </w:rPr>
              <w:t>Подойницына</w:t>
            </w:r>
            <w:r>
              <w:rPr>
                <w:b/>
                <w:sz w:val="20"/>
                <w:szCs w:val="20"/>
              </w:rPr>
              <w:t xml:space="preserve"> Л.Э.</w:t>
            </w:r>
          </w:p>
          <w:p w:rsidR="00D50DED" w:rsidRPr="003835BD" w:rsidRDefault="00D50DED" w:rsidP="00D8275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3835BD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3835BD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специалист-эксперт</w:t>
            </w:r>
          </w:p>
          <w:p w:rsidR="00D50DED" w:rsidRPr="003835BD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835BD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1618" w:type="dxa"/>
            <w:gridSpan w:val="4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835B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712</w:t>
            </w:r>
          </w:p>
        </w:tc>
        <w:tc>
          <w:tcPr>
            <w:tcW w:w="1260" w:type="dxa"/>
            <w:gridSpan w:val="8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52,6</w:t>
            </w:r>
          </w:p>
        </w:tc>
        <w:tc>
          <w:tcPr>
            <w:tcW w:w="898" w:type="dxa"/>
            <w:gridSpan w:val="5"/>
          </w:tcPr>
          <w:p w:rsidR="00D50DED" w:rsidRPr="003835BD" w:rsidRDefault="00D50DED" w:rsidP="00D8275D">
            <w:pPr>
              <w:ind w:left="-158" w:right="-146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58" w:right="-146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615943,17</w:t>
            </w:r>
          </w:p>
        </w:tc>
        <w:tc>
          <w:tcPr>
            <w:tcW w:w="1083" w:type="dxa"/>
            <w:gridSpan w:val="2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After w:val="2"/>
          <w:wAfter w:w="360" w:type="dxa"/>
        </w:trPr>
        <w:tc>
          <w:tcPr>
            <w:tcW w:w="477" w:type="dxa"/>
            <w:gridSpan w:val="4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3835BD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835B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52,6</w:t>
            </w:r>
          </w:p>
        </w:tc>
        <w:tc>
          <w:tcPr>
            <w:tcW w:w="1260" w:type="dxa"/>
            <w:gridSpan w:val="8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земельный участок, садовый -</w:t>
            </w:r>
          </w:p>
        </w:tc>
        <w:tc>
          <w:tcPr>
            <w:tcW w:w="1080" w:type="dxa"/>
            <w:gridSpan w:val="11"/>
          </w:tcPr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712</w:t>
            </w:r>
          </w:p>
        </w:tc>
        <w:tc>
          <w:tcPr>
            <w:tcW w:w="898" w:type="dxa"/>
            <w:gridSpan w:val="5"/>
          </w:tcPr>
          <w:p w:rsidR="00D50DED" w:rsidRPr="003835BD" w:rsidRDefault="00D50DED" w:rsidP="00D8275D">
            <w:pPr>
              <w:ind w:left="-158" w:right="-146"/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ind w:left="-158" w:right="-146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3835BD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легковой автомобиль</w:t>
            </w:r>
          </w:p>
          <w:p w:rsidR="00D50DED" w:rsidRPr="003835BD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  <w:lang w:val="en-US"/>
              </w:rPr>
              <w:t>GREAT</w:t>
            </w:r>
            <w:r w:rsidRPr="003835BD">
              <w:rPr>
                <w:sz w:val="20"/>
                <w:szCs w:val="20"/>
              </w:rPr>
              <w:t xml:space="preserve"> </w:t>
            </w:r>
            <w:r w:rsidRPr="003835BD">
              <w:rPr>
                <w:sz w:val="20"/>
                <w:szCs w:val="20"/>
                <w:lang w:val="en-US"/>
              </w:rPr>
              <w:t>WALL</w:t>
            </w:r>
            <w:r w:rsidRPr="003835BD">
              <w:rPr>
                <w:sz w:val="20"/>
                <w:szCs w:val="20"/>
              </w:rPr>
              <w:t xml:space="preserve"> </w:t>
            </w:r>
            <w:r w:rsidRPr="003835BD">
              <w:rPr>
                <w:sz w:val="20"/>
                <w:szCs w:val="20"/>
                <w:lang w:val="en-US"/>
              </w:rPr>
              <w:t>CC</w:t>
            </w:r>
            <w:r w:rsidRPr="003835BD">
              <w:rPr>
                <w:sz w:val="20"/>
                <w:szCs w:val="20"/>
              </w:rPr>
              <w:t xml:space="preserve"> 6461 </w:t>
            </w:r>
            <w:r w:rsidRPr="003835BD">
              <w:rPr>
                <w:sz w:val="20"/>
                <w:szCs w:val="20"/>
                <w:lang w:val="en-US"/>
              </w:rPr>
              <w:t>RV</w:t>
            </w:r>
            <w:r w:rsidRPr="003835BD">
              <w:rPr>
                <w:sz w:val="20"/>
                <w:szCs w:val="20"/>
              </w:rPr>
              <w:t xml:space="preserve"> 68-</w:t>
            </w:r>
          </w:p>
        </w:tc>
        <w:tc>
          <w:tcPr>
            <w:tcW w:w="1440" w:type="dxa"/>
            <w:gridSpan w:val="6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1947636,85</w:t>
            </w:r>
          </w:p>
        </w:tc>
        <w:tc>
          <w:tcPr>
            <w:tcW w:w="1083" w:type="dxa"/>
            <w:gridSpan w:val="2"/>
          </w:tcPr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3835BD" w:rsidRDefault="00D50DED" w:rsidP="00D8275D">
            <w:pPr>
              <w:jc w:val="center"/>
              <w:rPr>
                <w:sz w:val="20"/>
                <w:szCs w:val="20"/>
              </w:rPr>
            </w:pPr>
            <w:r w:rsidRPr="003835BD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 w:val="restart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70" w:type="dxa"/>
            <w:gridSpan w:val="6"/>
          </w:tcPr>
          <w:p w:rsidR="00D50DED" w:rsidRPr="00B059D3" w:rsidRDefault="00D50DED" w:rsidP="00D8275D">
            <w:pPr>
              <w:rPr>
                <w:b/>
                <w:sz w:val="20"/>
                <w:szCs w:val="20"/>
              </w:rPr>
            </w:pPr>
            <w:r w:rsidRPr="00B059D3">
              <w:rPr>
                <w:b/>
                <w:sz w:val="20"/>
                <w:szCs w:val="20"/>
              </w:rPr>
              <w:t>Шпагина</w:t>
            </w:r>
            <w:r>
              <w:rPr>
                <w:b/>
                <w:sz w:val="20"/>
                <w:szCs w:val="20"/>
              </w:rPr>
              <w:t xml:space="preserve"> И.П.</w:t>
            </w:r>
          </w:p>
          <w:p w:rsidR="00D50DED" w:rsidRPr="00A736A9" w:rsidRDefault="00D50DED" w:rsidP="00D8275D">
            <w:pPr>
              <w:ind w:left="-108" w:right="-108"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28193B" w:rsidRDefault="00D50DED" w:rsidP="00D827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>Начальник</w:t>
            </w:r>
          </w:p>
          <w:p w:rsidR="00D50DED" w:rsidRPr="0028193B" w:rsidRDefault="00D50DED" w:rsidP="00AE33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отдела </w:t>
            </w:r>
          </w:p>
        </w:tc>
        <w:tc>
          <w:tcPr>
            <w:tcW w:w="1260" w:type="dxa"/>
            <w:gridSpan w:val="3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8" w:type="dxa"/>
            <w:gridSpan w:val="4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80" w:type="dxa"/>
            <w:gridSpan w:val="7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165,8</w:t>
            </w:r>
          </w:p>
        </w:tc>
        <w:tc>
          <w:tcPr>
            <w:tcW w:w="1260" w:type="dxa"/>
            <w:gridSpan w:val="8"/>
          </w:tcPr>
          <w:p w:rsidR="00D50DED" w:rsidRPr="00A736A9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 xml:space="preserve"> </w:t>
            </w: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 xml:space="preserve"> </w:t>
            </w: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637530,96</w:t>
            </w:r>
          </w:p>
        </w:tc>
        <w:tc>
          <w:tcPr>
            <w:tcW w:w="1083" w:type="dxa"/>
            <w:gridSpan w:val="2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  <w:trHeight w:val="1062"/>
        </w:trPr>
        <w:tc>
          <w:tcPr>
            <w:tcW w:w="472" w:type="dxa"/>
            <w:gridSpan w:val="3"/>
            <w:vMerge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A736A9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28193B" w:rsidRDefault="00D50DED" w:rsidP="00D82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 xml:space="preserve"> </w:t>
            </w: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A736A9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 xml:space="preserve"> </w:t>
            </w:r>
          </w:p>
          <w:p w:rsidR="00D50DED" w:rsidRPr="00A736A9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165,8</w:t>
            </w:r>
          </w:p>
        </w:tc>
        <w:tc>
          <w:tcPr>
            <w:tcW w:w="898" w:type="dxa"/>
            <w:gridSpan w:val="5"/>
          </w:tcPr>
          <w:p w:rsidR="00D50DED" w:rsidRPr="00A736A9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 xml:space="preserve"> </w:t>
            </w: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-</w:t>
            </w:r>
          </w:p>
          <w:p w:rsidR="00D50DED" w:rsidRPr="00A736A9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</w:tcPr>
          <w:p w:rsidR="00D50DED" w:rsidRPr="000B18F2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70" w:type="dxa"/>
            <w:gridSpan w:val="6"/>
          </w:tcPr>
          <w:p w:rsidR="00D50DED" w:rsidRPr="00B059D3" w:rsidRDefault="00D50DED" w:rsidP="00D8275D">
            <w:pPr>
              <w:rPr>
                <w:b/>
                <w:sz w:val="20"/>
                <w:szCs w:val="20"/>
              </w:rPr>
            </w:pPr>
            <w:r w:rsidRPr="00B059D3">
              <w:rPr>
                <w:b/>
                <w:sz w:val="20"/>
                <w:szCs w:val="20"/>
              </w:rPr>
              <w:t xml:space="preserve">Гаськова </w:t>
            </w:r>
            <w:r>
              <w:rPr>
                <w:b/>
                <w:sz w:val="20"/>
                <w:szCs w:val="20"/>
              </w:rPr>
              <w:t>Н.Ю.</w:t>
            </w:r>
          </w:p>
          <w:p w:rsidR="00D50DED" w:rsidRPr="00B059D3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D00EFC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</w:tcPr>
          <w:p w:rsidR="00D50DED" w:rsidRPr="0028193B" w:rsidRDefault="00D50DED" w:rsidP="00AE3324">
            <w:pPr>
              <w:ind w:left="-178" w:right="-203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260" w:type="dxa"/>
            <w:gridSpan w:val="3"/>
          </w:tcPr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8" w:type="dxa"/>
            <w:gridSpan w:val="4"/>
          </w:tcPr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00EFC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D00EFC">
              <w:rPr>
                <w:sz w:val="20"/>
                <w:szCs w:val="20"/>
              </w:rPr>
              <w:t>ная</w:t>
            </w:r>
          </w:p>
        </w:tc>
        <w:tc>
          <w:tcPr>
            <w:tcW w:w="1080" w:type="dxa"/>
            <w:gridSpan w:val="7"/>
          </w:tcPr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>64,5</w:t>
            </w:r>
          </w:p>
        </w:tc>
        <w:tc>
          <w:tcPr>
            <w:tcW w:w="1260" w:type="dxa"/>
            <w:gridSpan w:val="8"/>
          </w:tcPr>
          <w:p w:rsidR="00D50DED" w:rsidRPr="00D00EF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 xml:space="preserve"> </w:t>
            </w:r>
          </w:p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D00EFC" w:rsidRDefault="00D50DED" w:rsidP="00D8275D">
            <w:pPr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>легковой автомобиль</w:t>
            </w:r>
          </w:p>
          <w:p w:rsidR="00D50DED" w:rsidRPr="00D00EFC" w:rsidRDefault="00D50DED" w:rsidP="00D8275D">
            <w:pPr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  <w:lang w:val="en-US"/>
              </w:rPr>
              <w:t>MITSUBISHI LANCER 1.6</w:t>
            </w:r>
          </w:p>
        </w:tc>
        <w:tc>
          <w:tcPr>
            <w:tcW w:w="1440" w:type="dxa"/>
            <w:gridSpan w:val="6"/>
          </w:tcPr>
          <w:p w:rsidR="00D50DED" w:rsidRPr="00D00EF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>584 350</w:t>
            </w:r>
          </w:p>
        </w:tc>
        <w:tc>
          <w:tcPr>
            <w:tcW w:w="1083" w:type="dxa"/>
            <w:gridSpan w:val="2"/>
          </w:tcPr>
          <w:p w:rsidR="00D50DED" w:rsidRPr="00D00EFC" w:rsidRDefault="00D50DED" w:rsidP="00D8275D">
            <w:pPr>
              <w:ind w:right="-72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 xml:space="preserve"> </w:t>
            </w:r>
          </w:p>
          <w:p w:rsidR="00D50DED" w:rsidRPr="00D00EFC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D00EFC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D00EFC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 w:val="restart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70" w:type="dxa"/>
            <w:gridSpan w:val="6"/>
            <w:vMerge w:val="restart"/>
          </w:tcPr>
          <w:p w:rsidR="00D50DED" w:rsidRPr="00B059D3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 w:rsidRPr="00B059D3">
              <w:rPr>
                <w:b/>
                <w:sz w:val="20"/>
                <w:szCs w:val="20"/>
              </w:rPr>
              <w:t xml:space="preserve">Фокина  </w:t>
            </w:r>
            <w:r>
              <w:rPr>
                <w:b/>
                <w:sz w:val="20"/>
                <w:szCs w:val="20"/>
              </w:rPr>
              <w:t>Ж.С.</w:t>
            </w:r>
          </w:p>
          <w:p w:rsidR="00D50DED" w:rsidRPr="00B059D3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B059D3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28193B" w:rsidRDefault="00D50DED" w:rsidP="00AE3324">
            <w:pPr>
              <w:ind w:left="-178" w:right="-203" w:firstLine="70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B059D3" w:rsidRDefault="00D50DED" w:rsidP="00D8275D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1618" w:type="dxa"/>
            <w:gridSpan w:val="4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долевая, 1/2</w:t>
            </w:r>
          </w:p>
          <w:p w:rsidR="00D50DED" w:rsidRPr="00B059D3" w:rsidRDefault="00D50DED" w:rsidP="00D8275D">
            <w:pPr>
              <w:ind w:left="72" w:hanging="72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392,00</w:t>
            </w:r>
          </w:p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2" w:type="dxa"/>
            <w:gridSpan w:val="6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059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B059D3" w:rsidRDefault="00D50DED" w:rsidP="00D8275D">
            <w:pPr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Легковой автомобиль</w:t>
            </w:r>
          </w:p>
          <w:p w:rsidR="00D50DED" w:rsidRPr="00B059D3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  <w:r w:rsidRPr="00B059D3">
              <w:rPr>
                <w:sz w:val="20"/>
                <w:szCs w:val="20"/>
                <w:lang w:val="en-US"/>
              </w:rPr>
              <w:t>MAZDA</w:t>
            </w:r>
            <w:r w:rsidRPr="00B059D3">
              <w:rPr>
                <w:sz w:val="20"/>
                <w:szCs w:val="20"/>
              </w:rPr>
              <w:t xml:space="preserve"> </w:t>
            </w:r>
            <w:r w:rsidRPr="00B059D3">
              <w:rPr>
                <w:sz w:val="20"/>
                <w:szCs w:val="20"/>
                <w:lang w:val="en-US"/>
              </w:rPr>
              <w:t>AXELA</w:t>
            </w:r>
          </w:p>
        </w:tc>
        <w:tc>
          <w:tcPr>
            <w:tcW w:w="1440" w:type="dxa"/>
            <w:gridSpan w:val="6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465109</w:t>
            </w:r>
          </w:p>
        </w:tc>
        <w:tc>
          <w:tcPr>
            <w:tcW w:w="1083" w:type="dxa"/>
            <w:gridSpan w:val="2"/>
          </w:tcPr>
          <w:p w:rsidR="00D50DED" w:rsidRPr="00B059D3" w:rsidRDefault="00D50DED" w:rsidP="00D8275D">
            <w:pPr>
              <w:ind w:right="-72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 xml:space="preserve"> </w:t>
            </w:r>
          </w:p>
          <w:p w:rsidR="00D50DED" w:rsidRPr="00B059D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B059D3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28193B" w:rsidRDefault="00D50DED" w:rsidP="00D827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B059D3" w:rsidRDefault="00D50DED" w:rsidP="00D8275D">
            <w:pPr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долевая, 1/4</w:t>
            </w:r>
          </w:p>
        </w:tc>
        <w:tc>
          <w:tcPr>
            <w:tcW w:w="1080" w:type="dxa"/>
            <w:gridSpan w:val="7"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76,1</w:t>
            </w:r>
          </w:p>
        </w:tc>
        <w:tc>
          <w:tcPr>
            <w:tcW w:w="1260" w:type="dxa"/>
            <w:gridSpan w:val="8"/>
          </w:tcPr>
          <w:p w:rsidR="00D50DED" w:rsidRPr="00B059D3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B059D3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B059D3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 w:val="restart"/>
          </w:tcPr>
          <w:p w:rsidR="00D50DED" w:rsidRPr="00B059D3" w:rsidRDefault="00D50DED" w:rsidP="00D8275D">
            <w:pPr>
              <w:ind w:right="-108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28193B" w:rsidRDefault="00D50DED" w:rsidP="00D8275D">
            <w:pPr>
              <w:ind w:left="-108" w:right="-23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vMerge w:val="restart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  <w:vMerge w:val="restart"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059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  <w:vMerge w:val="restart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  <w:vMerge w:val="restart"/>
          </w:tcPr>
          <w:p w:rsidR="00D50DED" w:rsidRPr="00B059D3" w:rsidRDefault="00D50DED" w:rsidP="00D8275D">
            <w:pPr>
              <w:ind w:left="-108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left="-108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  <w:vMerge w:val="restart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76,1</w:t>
            </w:r>
          </w:p>
        </w:tc>
        <w:tc>
          <w:tcPr>
            <w:tcW w:w="898" w:type="dxa"/>
            <w:gridSpan w:val="5"/>
            <w:vMerge w:val="restart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B059D3" w:rsidRDefault="00D50DED" w:rsidP="00D8275D">
            <w:pPr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Автомобиль легковой</w:t>
            </w:r>
          </w:p>
          <w:p w:rsidR="00D50DED" w:rsidRPr="00B059D3" w:rsidRDefault="00D50DED" w:rsidP="00D8275D">
            <w:pPr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ЛУАЗ-969А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619671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B059D3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059D3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B059D3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28193B" w:rsidRDefault="00D50DED" w:rsidP="00D8275D">
            <w:pPr>
              <w:ind w:left="-108" w:right="-23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Merge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vMerge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B059D3" w:rsidRDefault="00D50DED" w:rsidP="00D8275D">
            <w:pPr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Автоприцеп</w:t>
            </w:r>
          </w:p>
          <w:p w:rsidR="00D50DED" w:rsidRPr="00B059D3" w:rsidRDefault="00D50DED" w:rsidP="00D8275D">
            <w:pPr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ЛАВ 81012А</w:t>
            </w:r>
          </w:p>
        </w:tc>
        <w:tc>
          <w:tcPr>
            <w:tcW w:w="1440" w:type="dxa"/>
            <w:gridSpan w:val="6"/>
            <w:vMerge/>
          </w:tcPr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B059D3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B059D3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28193B" w:rsidRDefault="00D50DED" w:rsidP="00D8275D">
            <w:pPr>
              <w:ind w:left="-108" w:right="-23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Merge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vMerge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B059D3" w:rsidRDefault="00D50DED" w:rsidP="00D8275D">
            <w:pPr>
              <w:ind w:left="-70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Моторная лодка</w:t>
            </w:r>
            <w:r>
              <w:rPr>
                <w:sz w:val="20"/>
                <w:szCs w:val="20"/>
              </w:rPr>
              <w:t xml:space="preserve"> </w:t>
            </w:r>
            <w:r w:rsidRPr="00B059D3">
              <w:rPr>
                <w:sz w:val="20"/>
                <w:szCs w:val="20"/>
                <w:lang w:val="en-US"/>
              </w:rPr>
              <w:t>SOLAR</w:t>
            </w:r>
            <w:r w:rsidRPr="00B059D3"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440" w:type="dxa"/>
            <w:gridSpan w:val="6"/>
            <w:vMerge/>
          </w:tcPr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B059D3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B059D3" w:rsidRDefault="00D50DED" w:rsidP="00124382">
            <w:pPr>
              <w:ind w:right="-108"/>
              <w:rPr>
                <w:sz w:val="20"/>
                <w:szCs w:val="20"/>
              </w:rPr>
            </w:pPr>
            <w:r w:rsidRPr="00A736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28193B" w:rsidRDefault="00D50DED" w:rsidP="00D8275D">
            <w:pPr>
              <w:ind w:left="-108" w:right="-23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B059D3" w:rsidRDefault="00D50DED" w:rsidP="00D8275D">
            <w:pPr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долевая, 1/4</w:t>
            </w: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76,1</w:t>
            </w:r>
          </w:p>
        </w:tc>
        <w:tc>
          <w:tcPr>
            <w:tcW w:w="1260" w:type="dxa"/>
            <w:gridSpan w:val="8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B059D3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80" w:type="dxa"/>
            <w:gridSpan w:val="11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B059D3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B059D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B059D3" w:rsidRDefault="00D50DED" w:rsidP="00D8275D">
            <w:pPr>
              <w:rPr>
                <w:b/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 xml:space="preserve">     3681</w:t>
            </w:r>
          </w:p>
        </w:tc>
        <w:tc>
          <w:tcPr>
            <w:tcW w:w="1083" w:type="dxa"/>
            <w:gridSpan w:val="2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70" w:type="dxa"/>
            <w:gridSpan w:val="6"/>
          </w:tcPr>
          <w:p w:rsidR="00D50DED" w:rsidRPr="00B059D3" w:rsidRDefault="00D50DED" w:rsidP="00D8275D">
            <w:pPr>
              <w:rPr>
                <w:b/>
                <w:sz w:val="20"/>
                <w:szCs w:val="20"/>
              </w:rPr>
            </w:pPr>
            <w:r w:rsidRPr="00B059D3">
              <w:rPr>
                <w:b/>
                <w:sz w:val="20"/>
                <w:szCs w:val="20"/>
              </w:rPr>
              <w:t xml:space="preserve">Ким </w:t>
            </w:r>
            <w:r>
              <w:rPr>
                <w:b/>
                <w:sz w:val="20"/>
                <w:szCs w:val="20"/>
              </w:rPr>
              <w:t xml:space="preserve"> Г.Р.</w:t>
            </w:r>
          </w:p>
          <w:p w:rsidR="00D50DED" w:rsidRPr="00B059D3" w:rsidRDefault="00D50DED" w:rsidP="00D8275D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28193B" w:rsidRDefault="00D50DED" w:rsidP="00D8275D">
            <w:pPr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>главный</w:t>
            </w:r>
          </w:p>
          <w:p w:rsidR="00D50DED" w:rsidRPr="0028193B" w:rsidRDefault="00D50DED" w:rsidP="00AE3324">
            <w:pPr>
              <w:ind w:left="-178" w:right="-203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260" w:type="dxa"/>
            <w:gridSpan w:val="3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8" w:type="dxa"/>
            <w:gridSpan w:val="4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долевая, 1/3</w:t>
            </w:r>
          </w:p>
        </w:tc>
        <w:tc>
          <w:tcPr>
            <w:tcW w:w="1080" w:type="dxa"/>
            <w:gridSpan w:val="7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53,5</w:t>
            </w:r>
          </w:p>
        </w:tc>
        <w:tc>
          <w:tcPr>
            <w:tcW w:w="1260" w:type="dxa"/>
            <w:gridSpan w:val="8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 xml:space="preserve"> </w:t>
            </w: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B059D3" w:rsidRDefault="00D50DED" w:rsidP="00D8275D">
            <w:pPr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легковой автомобиль</w:t>
            </w:r>
          </w:p>
          <w:p w:rsidR="00D50DED" w:rsidRPr="00B059D3" w:rsidRDefault="00D50DED" w:rsidP="00D8275D">
            <w:pPr>
              <w:rPr>
                <w:sz w:val="20"/>
                <w:szCs w:val="20"/>
                <w:lang w:val="en-US"/>
              </w:rPr>
            </w:pPr>
            <w:r w:rsidRPr="00B059D3">
              <w:rPr>
                <w:sz w:val="20"/>
                <w:szCs w:val="20"/>
                <w:lang w:val="en-US"/>
              </w:rPr>
              <w:t xml:space="preserve">Nissan </w:t>
            </w:r>
            <w:r w:rsidRPr="00B059D3">
              <w:rPr>
                <w:sz w:val="20"/>
                <w:szCs w:val="20"/>
              </w:rPr>
              <w:t xml:space="preserve"> </w:t>
            </w:r>
            <w:r w:rsidRPr="00B059D3">
              <w:rPr>
                <w:sz w:val="20"/>
                <w:szCs w:val="20"/>
                <w:lang w:val="en-US"/>
              </w:rPr>
              <w:t>JUKE</w:t>
            </w:r>
          </w:p>
          <w:p w:rsidR="00D50DED" w:rsidRPr="00B059D3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left="-189" w:right="-108" w:hanging="9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1888232,1 в том числе от продажи доли в квартире, принадлежащей на праве собственности</w:t>
            </w:r>
          </w:p>
        </w:tc>
        <w:tc>
          <w:tcPr>
            <w:tcW w:w="1083" w:type="dxa"/>
            <w:gridSpan w:val="2"/>
          </w:tcPr>
          <w:p w:rsidR="00D50DED" w:rsidRPr="00B059D3" w:rsidRDefault="00D50DED" w:rsidP="00D8275D">
            <w:pPr>
              <w:ind w:right="-72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 xml:space="preserve"> </w:t>
            </w:r>
          </w:p>
          <w:p w:rsidR="00D50DED" w:rsidRPr="00B059D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 w:val="restart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B059D3"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6"/>
            <w:vMerge w:val="restart"/>
          </w:tcPr>
          <w:p w:rsidR="00D50DED" w:rsidRPr="00B059D3" w:rsidRDefault="00D50DED" w:rsidP="00D8275D">
            <w:pPr>
              <w:rPr>
                <w:b/>
                <w:sz w:val="20"/>
                <w:szCs w:val="20"/>
              </w:rPr>
            </w:pPr>
            <w:r w:rsidRPr="00B059D3">
              <w:rPr>
                <w:b/>
                <w:sz w:val="20"/>
                <w:szCs w:val="20"/>
              </w:rPr>
              <w:t xml:space="preserve">Кухаренко </w:t>
            </w:r>
            <w:r>
              <w:rPr>
                <w:b/>
                <w:sz w:val="20"/>
                <w:szCs w:val="20"/>
              </w:rPr>
              <w:t xml:space="preserve"> Н.К.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28193B" w:rsidRDefault="00D50DED" w:rsidP="00AE3324">
            <w:pPr>
              <w:ind w:left="-178" w:right="-203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AD4D31" w:rsidRDefault="00D50DED" w:rsidP="00D8275D">
            <w:pPr>
              <w:ind w:left="72" w:right="-108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ind w:left="72" w:right="-108"/>
              <w:rPr>
                <w:sz w:val="20"/>
                <w:szCs w:val="20"/>
                <w:lang w:val="en-US"/>
              </w:rPr>
            </w:pPr>
            <w:r w:rsidRPr="00AD4D31">
              <w:rPr>
                <w:sz w:val="20"/>
                <w:szCs w:val="20"/>
              </w:rPr>
              <w:t xml:space="preserve">квартира </w:t>
            </w:r>
            <w:r w:rsidRPr="00AD4D31">
              <w:rPr>
                <w:sz w:val="20"/>
                <w:szCs w:val="20"/>
                <w:lang w:val="en-US"/>
              </w:rPr>
              <w:t xml:space="preserve"> </w:t>
            </w:r>
          </w:p>
          <w:p w:rsidR="00D50DED" w:rsidRPr="00AD4D31" w:rsidRDefault="00D50DED" w:rsidP="00D8275D">
            <w:pPr>
              <w:ind w:left="72" w:right="-108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4"/>
          </w:tcPr>
          <w:p w:rsidR="00D50DED" w:rsidRPr="00AD4D3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D4D31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r w:rsidRPr="00AD4D31">
              <w:rPr>
                <w:sz w:val="20"/>
                <w:szCs w:val="20"/>
              </w:rPr>
              <w:t>альная</w:t>
            </w:r>
          </w:p>
        </w:tc>
        <w:tc>
          <w:tcPr>
            <w:tcW w:w="1080" w:type="dxa"/>
            <w:gridSpan w:val="7"/>
          </w:tcPr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  <w:r w:rsidRPr="00AD4D31">
              <w:rPr>
                <w:sz w:val="20"/>
                <w:szCs w:val="20"/>
                <w:lang w:val="en-US"/>
              </w:rPr>
              <w:t>36.9</w:t>
            </w:r>
          </w:p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  <w:r w:rsidRPr="00AD4D31">
              <w:rPr>
                <w:sz w:val="20"/>
                <w:szCs w:val="20"/>
              </w:rPr>
              <w:t>Россия</w:t>
            </w:r>
          </w:p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vMerge w:val="restart"/>
          </w:tcPr>
          <w:p w:rsidR="00D50DED" w:rsidRPr="00AD4D31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AD4D3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  <w:vMerge w:val="restart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  <w:vMerge w:val="restart"/>
          </w:tcPr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B059D3" w:rsidRDefault="00D50DED" w:rsidP="00D8275D">
            <w:pPr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 xml:space="preserve">661 482 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B059D3" w:rsidRDefault="00D50DED" w:rsidP="00D8275D">
            <w:pPr>
              <w:ind w:right="-72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 xml:space="preserve"> </w:t>
            </w:r>
          </w:p>
          <w:p w:rsidR="00D50DED" w:rsidRPr="00B059D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B059D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B059D3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Default="00D50DED" w:rsidP="00D8275D"/>
        </w:tc>
        <w:tc>
          <w:tcPr>
            <w:tcW w:w="1441" w:type="dxa"/>
            <w:gridSpan w:val="5"/>
            <w:vMerge/>
          </w:tcPr>
          <w:p w:rsidR="00D50DED" w:rsidRPr="0028193B" w:rsidRDefault="00D50DED" w:rsidP="00D82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AD4D31" w:rsidRDefault="00D50DED" w:rsidP="00D8275D">
            <w:pPr>
              <w:ind w:left="72" w:right="-108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ind w:left="72" w:right="-108"/>
              <w:rPr>
                <w:sz w:val="20"/>
                <w:szCs w:val="20"/>
                <w:lang w:val="en-US"/>
              </w:rPr>
            </w:pPr>
            <w:r w:rsidRPr="00AD4D31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D4D31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r w:rsidRPr="00AD4D31">
              <w:rPr>
                <w:sz w:val="20"/>
                <w:szCs w:val="20"/>
              </w:rPr>
              <w:t>альная</w:t>
            </w:r>
          </w:p>
        </w:tc>
        <w:tc>
          <w:tcPr>
            <w:tcW w:w="1080" w:type="dxa"/>
            <w:gridSpan w:val="7"/>
          </w:tcPr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  <w:r w:rsidRPr="00AD4D31">
              <w:rPr>
                <w:sz w:val="20"/>
                <w:szCs w:val="20"/>
              </w:rPr>
              <w:t>18,8</w:t>
            </w:r>
          </w:p>
        </w:tc>
        <w:tc>
          <w:tcPr>
            <w:tcW w:w="1260" w:type="dxa"/>
            <w:gridSpan w:val="8"/>
          </w:tcPr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D4D31" w:rsidRDefault="00D50DED" w:rsidP="00D8275D">
            <w:pPr>
              <w:jc w:val="center"/>
              <w:rPr>
                <w:sz w:val="20"/>
                <w:szCs w:val="20"/>
              </w:rPr>
            </w:pPr>
            <w:r w:rsidRPr="00AD4D31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AD4D31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Default="00D50DED" w:rsidP="00D8275D">
            <w:pPr>
              <w:jc w:val="center"/>
            </w:pPr>
          </w:p>
        </w:tc>
        <w:tc>
          <w:tcPr>
            <w:tcW w:w="898" w:type="dxa"/>
            <w:gridSpan w:val="5"/>
            <w:vMerge/>
          </w:tcPr>
          <w:p w:rsidR="00D50DED" w:rsidRDefault="00D50DED" w:rsidP="00D8275D">
            <w:pPr>
              <w:jc w:val="center"/>
            </w:pPr>
          </w:p>
        </w:tc>
        <w:tc>
          <w:tcPr>
            <w:tcW w:w="1439" w:type="dxa"/>
            <w:gridSpan w:val="10"/>
            <w:vMerge/>
          </w:tcPr>
          <w:p w:rsidR="00D50DED" w:rsidRDefault="00D50DED" w:rsidP="00D8275D">
            <w:pPr>
              <w:jc w:val="center"/>
            </w:pPr>
          </w:p>
        </w:tc>
        <w:tc>
          <w:tcPr>
            <w:tcW w:w="1440" w:type="dxa"/>
            <w:gridSpan w:val="6"/>
            <w:vMerge/>
          </w:tcPr>
          <w:p w:rsidR="00D50DED" w:rsidRDefault="00D50DED" w:rsidP="00D8275D">
            <w:pPr>
              <w:ind w:hanging="9"/>
              <w:jc w:val="center"/>
            </w:pPr>
          </w:p>
        </w:tc>
        <w:tc>
          <w:tcPr>
            <w:tcW w:w="1083" w:type="dxa"/>
            <w:gridSpan w:val="2"/>
            <w:vMerge/>
          </w:tcPr>
          <w:p w:rsidR="00D50DE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</w:tcPr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7C5CE2"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6"/>
          </w:tcPr>
          <w:p w:rsidR="00D50DED" w:rsidRPr="007C5CE2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 w:rsidRPr="007C5CE2">
              <w:rPr>
                <w:b/>
                <w:sz w:val="20"/>
                <w:szCs w:val="20"/>
              </w:rPr>
              <w:t>Амбарцумян</w:t>
            </w:r>
            <w:r>
              <w:rPr>
                <w:b/>
                <w:sz w:val="20"/>
                <w:szCs w:val="20"/>
              </w:rPr>
              <w:t xml:space="preserve"> О.Н.</w:t>
            </w:r>
          </w:p>
          <w:p w:rsidR="00D50DED" w:rsidRPr="007C5CE2" w:rsidRDefault="00D50DED" w:rsidP="00D8275D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28193B" w:rsidRDefault="00D50DED" w:rsidP="00AE3324">
            <w:pPr>
              <w:ind w:left="-178" w:right="-203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8" w:type="dxa"/>
            <w:gridSpan w:val="4"/>
          </w:tcPr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80" w:type="dxa"/>
            <w:gridSpan w:val="7"/>
          </w:tcPr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>66,0</w:t>
            </w:r>
          </w:p>
        </w:tc>
        <w:tc>
          <w:tcPr>
            <w:tcW w:w="1260" w:type="dxa"/>
            <w:gridSpan w:val="8"/>
          </w:tcPr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 xml:space="preserve"> </w:t>
            </w: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7C5CE2" w:rsidRDefault="00D50DED" w:rsidP="00D8275D">
            <w:pPr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>легковой автомобиль</w:t>
            </w:r>
          </w:p>
          <w:p w:rsidR="00D50DED" w:rsidRPr="007C5CE2" w:rsidRDefault="00D50DED" w:rsidP="00D8275D">
            <w:pPr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440" w:type="dxa"/>
            <w:gridSpan w:val="6"/>
          </w:tcPr>
          <w:p w:rsidR="00D50DED" w:rsidRPr="007C5CE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>462816</w:t>
            </w:r>
          </w:p>
        </w:tc>
        <w:tc>
          <w:tcPr>
            <w:tcW w:w="1083" w:type="dxa"/>
            <w:gridSpan w:val="2"/>
          </w:tcPr>
          <w:p w:rsidR="00D50DED" w:rsidRPr="007C5CE2" w:rsidRDefault="00D50DED" w:rsidP="00D8275D">
            <w:pPr>
              <w:ind w:right="-72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 xml:space="preserve"> </w:t>
            </w:r>
          </w:p>
          <w:p w:rsidR="00D50DED" w:rsidRPr="007C5CE2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7C5CE2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7C5CE2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</w:tcPr>
          <w:p w:rsidR="00D50DED" w:rsidRPr="00F43518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F43518"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6"/>
          </w:tcPr>
          <w:p w:rsidR="00D50DED" w:rsidRPr="00F43518" w:rsidRDefault="00D50DED" w:rsidP="00D8275D">
            <w:pPr>
              <w:rPr>
                <w:sz w:val="20"/>
                <w:szCs w:val="20"/>
              </w:rPr>
            </w:pPr>
            <w:r w:rsidRPr="0022310E">
              <w:rPr>
                <w:b/>
                <w:sz w:val="20"/>
                <w:szCs w:val="20"/>
              </w:rPr>
              <w:t xml:space="preserve">Казакова </w:t>
            </w:r>
            <w:r>
              <w:rPr>
                <w:b/>
                <w:sz w:val="20"/>
                <w:szCs w:val="20"/>
              </w:rPr>
              <w:t xml:space="preserve">А.Г. </w:t>
            </w:r>
          </w:p>
        </w:tc>
        <w:tc>
          <w:tcPr>
            <w:tcW w:w="1441" w:type="dxa"/>
            <w:gridSpan w:val="5"/>
          </w:tcPr>
          <w:p w:rsidR="00D50DED" w:rsidRPr="0028193B" w:rsidRDefault="00D50DED" w:rsidP="00AE3324">
            <w:pPr>
              <w:ind w:left="-178" w:right="-203" w:firstLine="178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F43518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F43518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F43518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F43518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F43518" w:rsidRDefault="00D50DED" w:rsidP="00D8275D">
            <w:pPr>
              <w:ind w:right="-52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left="-108" w:right="-52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F4351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61,2</w:t>
            </w:r>
          </w:p>
        </w:tc>
        <w:tc>
          <w:tcPr>
            <w:tcW w:w="898" w:type="dxa"/>
            <w:gridSpan w:val="5"/>
          </w:tcPr>
          <w:p w:rsidR="00D50DED" w:rsidRPr="00F4351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F43518" w:rsidRDefault="00D50DED" w:rsidP="00D8275D">
            <w:pPr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F43518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470 102</w:t>
            </w:r>
          </w:p>
        </w:tc>
        <w:tc>
          <w:tcPr>
            <w:tcW w:w="1083" w:type="dxa"/>
            <w:gridSpan w:val="2"/>
          </w:tcPr>
          <w:p w:rsidR="00D50DED" w:rsidRPr="00F43518" w:rsidRDefault="00D50DED" w:rsidP="00D8275D">
            <w:pPr>
              <w:ind w:right="-72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 xml:space="preserve"> </w:t>
            </w:r>
          </w:p>
          <w:p w:rsidR="00D50DED" w:rsidRPr="00F43518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F43518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F43518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 w:val="restart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EE7975"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6"/>
            <w:vMerge w:val="restart"/>
          </w:tcPr>
          <w:p w:rsidR="00D50DED" w:rsidRPr="00EE7975" w:rsidRDefault="00D50DED" w:rsidP="00D8275D">
            <w:pPr>
              <w:ind w:left="-108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Гусева</w:t>
            </w:r>
            <w:r>
              <w:rPr>
                <w:b/>
                <w:sz w:val="20"/>
                <w:szCs w:val="20"/>
              </w:rPr>
              <w:t xml:space="preserve"> В.А.</w:t>
            </w:r>
          </w:p>
          <w:p w:rsidR="00D50DED" w:rsidRPr="00EE7975" w:rsidRDefault="00D50DED" w:rsidP="00D8275D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EE7975" w:rsidRDefault="00D50DED" w:rsidP="00D8275D">
            <w:pPr>
              <w:ind w:left="-108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28193B" w:rsidRDefault="00D50DED" w:rsidP="00D827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>специалист-эксперт</w:t>
            </w:r>
          </w:p>
          <w:p w:rsidR="00D50DED" w:rsidRPr="0028193B" w:rsidRDefault="00D50DED" w:rsidP="00D827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EE7975" w:rsidRDefault="00D50DED" w:rsidP="00D8275D">
            <w:pPr>
              <w:ind w:right="-108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земельный</w:t>
            </w:r>
          </w:p>
          <w:p w:rsidR="00D50DED" w:rsidRPr="00EE7975" w:rsidRDefault="00D50DED" w:rsidP="00D8275D">
            <w:pPr>
              <w:ind w:right="-108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 участок  под </w:t>
            </w:r>
          </w:p>
          <w:p w:rsidR="00D50DED" w:rsidRPr="00EE7975" w:rsidRDefault="00D50DED" w:rsidP="00D8275D">
            <w:pPr>
              <w:ind w:right="-108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индивидуальное </w:t>
            </w:r>
          </w:p>
          <w:p w:rsidR="00D50DED" w:rsidRPr="00EE7975" w:rsidRDefault="00D50DED" w:rsidP="00D8275D">
            <w:pPr>
              <w:ind w:right="-108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жилищное строительство  </w:t>
            </w:r>
          </w:p>
        </w:tc>
        <w:tc>
          <w:tcPr>
            <w:tcW w:w="1618" w:type="dxa"/>
            <w:gridSpan w:val="4"/>
          </w:tcPr>
          <w:p w:rsidR="00D50DED" w:rsidRPr="00EE797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80" w:type="dxa"/>
            <w:gridSpan w:val="7"/>
          </w:tcPr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 1542</w:t>
            </w:r>
          </w:p>
        </w:tc>
        <w:tc>
          <w:tcPr>
            <w:tcW w:w="1260" w:type="dxa"/>
            <w:gridSpan w:val="8"/>
          </w:tcPr>
          <w:p w:rsidR="00D50DED" w:rsidRPr="00EE7975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EE7975" w:rsidRDefault="00D50DED" w:rsidP="00D8275D">
            <w:pPr>
              <w:ind w:right="-52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 w:right="-52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32,3</w:t>
            </w:r>
          </w:p>
        </w:tc>
        <w:tc>
          <w:tcPr>
            <w:tcW w:w="898" w:type="dxa"/>
            <w:gridSpan w:val="5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EE7975" w:rsidRDefault="00D50DED" w:rsidP="00D8275D">
            <w:pPr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E797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385 595</w:t>
            </w:r>
          </w:p>
        </w:tc>
        <w:tc>
          <w:tcPr>
            <w:tcW w:w="1083" w:type="dxa"/>
            <w:gridSpan w:val="2"/>
          </w:tcPr>
          <w:p w:rsidR="00D50DED" w:rsidRPr="00EE7975" w:rsidRDefault="00D50DED" w:rsidP="00D8275D">
            <w:pPr>
              <w:ind w:right="-72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 </w:t>
            </w:r>
          </w:p>
          <w:p w:rsidR="00D50DED" w:rsidRPr="00EE797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EE797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28193B" w:rsidRDefault="00D50DED" w:rsidP="00D82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EE7975" w:rsidRDefault="00D50DED" w:rsidP="00D8275D">
            <w:pPr>
              <w:ind w:right="-108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дом</w:t>
            </w:r>
          </w:p>
        </w:tc>
        <w:tc>
          <w:tcPr>
            <w:tcW w:w="1618" w:type="dxa"/>
            <w:gridSpan w:val="4"/>
          </w:tcPr>
          <w:p w:rsidR="00D50DED" w:rsidRPr="00EE797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80" w:type="dxa"/>
            <w:gridSpan w:val="7"/>
          </w:tcPr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60,3</w:t>
            </w:r>
          </w:p>
        </w:tc>
        <w:tc>
          <w:tcPr>
            <w:tcW w:w="1260" w:type="dxa"/>
            <w:gridSpan w:val="8"/>
          </w:tcPr>
          <w:p w:rsidR="00D50DED" w:rsidRPr="00EE7975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EE7975" w:rsidRDefault="00D50DED" w:rsidP="00D8275D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EE797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EE797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EE7975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EE797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28193B" w:rsidRDefault="00D50DED" w:rsidP="00D82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EE7975" w:rsidRDefault="00D50DED" w:rsidP="00D8275D">
            <w:pPr>
              <w:ind w:right="-108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EE797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E7975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-</w:t>
            </w:r>
            <w:r w:rsidRPr="00EE7975">
              <w:rPr>
                <w:sz w:val="20"/>
                <w:szCs w:val="20"/>
              </w:rPr>
              <w:t>ная</w:t>
            </w:r>
          </w:p>
        </w:tc>
        <w:tc>
          <w:tcPr>
            <w:tcW w:w="1080" w:type="dxa"/>
            <w:gridSpan w:val="7"/>
          </w:tcPr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51,1</w:t>
            </w:r>
          </w:p>
        </w:tc>
        <w:tc>
          <w:tcPr>
            <w:tcW w:w="1260" w:type="dxa"/>
            <w:gridSpan w:val="8"/>
          </w:tcPr>
          <w:p w:rsidR="00D50DED" w:rsidRPr="00EE7975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EE7975" w:rsidRDefault="00D50DED" w:rsidP="00D8275D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EE797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EE797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EE7975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 w:val="restart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EE7975">
              <w:rPr>
                <w:sz w:val="20"/>
                <w:szCs w:val="20"/>
              </w:rPr>
              <w:t>.</w:t>
            </w: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EE7975" w:rsidRDefault="00D50DED" w:rsidP="00D8275D">
            <w:pPr>
              <w:ind w:left="-108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Немерова</w:t>
            </w:r>
            <w:r>
              <w:rPr>
                <w:b/>
                <w:sz w:val="20"/>
                <w:szCs w:val="20"/>
              </w:rPr>
              <w:t xml:space="preserve"> Л.В.</w:t>
            </w:r>
          </w:p>
          <w:p w:rsidR="00D50DED" w:rsidRPr="00EE7975" w:rsidRDefault="00D50DED" w:rsidP="00D8275D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28193B" w:rsidRDefault="00D50DED" w:rsidP="00D8275D">
            <w:pPr>
              <w:ind w:right="-108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специалист  эксперт </w:t>
            </w:r>
          </w:p>
          <w:p w:rsidR="00D50DED" w:rsidRPr="0028193B" w:rsidRDefault="00D50DED" w:rsidP="00D8275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EE7975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52,8</w:t>
            </w:r>
          </w:p>
        </w:tc>
        <w:tc>
          <w:tcPr>
            <w:tcW w:w="898" w:type="dxa"/>
            <w:gridSpan w:val="5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Россия</w:t>
            </w: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Легковой автомобиль</w:t>
            </w:r>
          </w:p>
          <w:p w:rsidR="00D50DED" w:rsidRPr="00EE7975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  <w:r w:rsidRPr="00EE7975">
              <w:rPr>
                <w:sz w:val="20"/>
                <w:szCs w:val="20"/>
                <w:lang w:val="en-US"/>
              </w:rPr>
              <w:t>OPEL</w:t>
            </w:r>
            <w:r w:rsidRPr="00EE7975">
              <w:rPr>
                <w:sz w:val="20"/>
                <w:szCs w:val="20"/>
              </w:rPr>
              <w:t xml:space="preserve"> </w:t>
            </w:r>
            <w:r w:rsidRPr="00EE7975"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440" w:type="dxa"/>
            <w:gridSpan w:val="6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418 835</w:t>
            </w:r>
          </w:p>
        </w:tc>
        <w:tc>
          <w:tcPr>
            <w:tcW w:w="1083" w:type="dxa"/>
            <w:gridSpan w:val="2"/>
          </w:tcPr>
          <w:p w:rsidR="00D50DED" w:rsidRPr="00EE7975" w:rsidRDefault="00D50DED" w:rsidP="00D8275D">
            <w:pPr>
              <w:ind w:right="-72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 </w:t>
            </w:r>
          </w:p>
          <w:p w:rsidR="00D50DED" w:rsidRPr="00EE797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EE7975" w:rsidRDefault="00D50DED" w:rsidP="00D8275D">
            <w:pPr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28193B" w:rsidRDefault="00D50DED" w:rsidP="00D8275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EE797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EE7975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7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52,8</w:t>
            </w:r>
          </w:p>
        </w:tc>
        <w:tc>
          <w:tcPr>
            <w:tcW w:w="1260" w:type="dxa"/>
            <w:gridSpan w:val="8"/>
          </w:tcPr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EE7975" w:rsidRDefault="00D50DED" w:rsidP="00D8275D">
            <w:pPr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Легковой автомобиль</w:t>
            </w:r>
          </w:p>
          <w:p w:rsidR="00D50DED" w:rsidRPr="00EE7975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  <w:lang w:val="en-US"/>
              </w:rPr>
              <w:t xml:space="preserve">TOYOTA </w:t>
            </w:r>
            <w:r w:rsidRPr="00EE7975">
              <w:rPr>
                <w:sz w:val="20"/>
                <w:szCs w:val="20"/>
              </w:rPr>
              <w:t xml:space="preserve"> </w:t>
            </w:r>
            <w:r w:rsidRPr="00EE7975">
              <w:rPr>
                <w:sz w:val="20"/>
                <w:szCs w:val="20"/>
                <w:lang w:val="en-US"/>
              </w:rPr>
              <w:t>CAMRI</w:t>
            </w:r>
            <w:r w:rsidRPr="00EE79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6"/>
          </w:tcPr>
          <w:p w:rsidR="00D50DED" w:rsidRPr="00EE797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984 159</w:t>
            </w:r>
          </w:p>
        </w:tc>
        <w:tc>
          <w:tcPr>
            <w:tcW w:w="1083" w:type="dxa"/>
            <w:gridSpan w:val="2"/>
          </w:tcPr>
          <w:p w:rsidR="00D50DED" w:rsidRPr="00EE7975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EE7975" w:rsidRDefault="00D50DED" w:rsidP="00D8275D">
            <w:pPr>
              <w:rPr>
                <w:sz w:val="20"/>
                <w:szCs w:val="20"/>
              </w:rPr>
            </w:pPr>
          </w:p>
          <w:p w:rsidR="00D50DED" w:rsidRPr="00EE7975" w:rsidRDefault="00D50DED" w:rsidP="008B75A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736A9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A736A9">
              <w:rPr>
                <w:sz w:val="20"/>
                <w:szCs w:val="20"/>
              </w:rPr>
              <w:t>ребенок</w:t>
            </w:r>
          </w:p>
        </w:tc>
        <w:tc>
          <w:tcPr>
            <w:tcW w:w="1441" w:type="dxa"/>
            <w:gridSpan w:val="5"/>
            <w:vMerge/>
            <w:vAlign w:val="center"/>
          </w:tcPr>
          <w:p w:rsidR="00D50DED" w:rsidRPr="0028193B" w:rsidRDefault="00D50DED" w:rsidP="00D8275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EE7975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EE7975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52,8</w:t>
            </w:r>
          </w:p>
        </w:tc>
        <w:tc>
          <w:tcPr>
            <w:tcW w:w="898" w:type="dxa"/>
            <w:gridSpan w:val="5"/>
          </w:tcPr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Россия</w:t>
            </w: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EE7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E7975" w:rsidRDefault="00D50DED" w:rsidP="00D8275D">
            <w:pPr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 w:val="restart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E94083">
              <w:rPr>
                <w:sz w:val="20"/>
                <w:szCs w:val="20"/>
              </w:rPr>
              <w:t>.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E94083" w:rsidRDefault="00D50DED" w:rsidP="00D8275D">
            <w:pPr>
              <w:rPr>
                <w:b/>
                <w:sz w:val="20"/>
                <w:szCs w:val="20"/>
              </w:rPr>
            </w:pPr>
            <w:r w:rsidRPr="00E94083">
              <w:rPr>
                <w:b/>
                <w:sz w:val="20"/>
                <w:szCs w:val="20"/>
              </w:rPr>
              <w:t>Мешечко</w:t>
            </w:r>
            <w:r>
              <w:rPr>
                <w:b/>
                <w:sz w:val="20"/>
                <w:szCs w:val="20"/>
              </w:rPr>
              <w:t xml:space="preserve"> М.А.</w:t>
            </w:r>
          </w:p>
          <w:p w:rsidR="00D50DED" w:rsidRPr="00E94083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28193B" w:rsidRDefault="00D50DED" w:rsidP="00AE33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специалист-  эксперт </w:t>
            </w:r>
          </w:p>
        </w:tc>
        <w:tc>
          <w:tcPr>
            <w:tcW w:w="1260" w:type="dxa"/>
            <w:gridSpan w:val="3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квартира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11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58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gridSpan w:val="5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Россия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10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418899,53</w:t>
            </w:r>
          </w:p>
        </w:tc>
        <w:tc>
          <w:tcPr>
            <w:tcW w:w="1083" w:type="dxa"/>
            <w:gridSpan w:val="2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E94083" w:rsidRDefault="00D50DED" w:rsidP="00D8275D">
            <w:pPr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94083">
              <w:rPr>
                <w:sz w:val="20"/>
                <w:szCs w:val="20"/>
              </w:rPr>
              <w:t xml:space="preserve">упруг </w:t>
            </w:r>
          </w:p>
          <w:p w:rsidR="00D50DED" w:rsidRPr="00E94083" w:rsidRDefault="00D50DED" w:rsidP="00D8275D">
            <w:pPr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28193B" w:rsidRDefault="00D50DED" w:rsidP="00D82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квартира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11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58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gridSpan w:val="5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Россия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10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 xml:space="preserve"> </w:t>
            </w: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213920,05</w:t>
            </w:r>
          </w:p>
        </w:tc>
        <w:tc>
          <w:tcPr>
            <w:tcW w:w="1083" w:type="dxa"/>
            <w:gridSpan w:val="2"/>
          </w:tcPr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4083" w:rsidRDefault="00D50DED" w:rsidP="00D8275D">
            <w:pPr>
              <w:jc w:val="center"/>
              <w:rPr>
                <w:sz w:val="20"/>
                <w:szCs w:val="20"/>
              </w:rPr>
            </w:pPr>
            <w:r w:rsidRPr="00E94083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</w:tcPr>
          <w:p w:rsidR="00D50DED" w:rsidRPr="008038D4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8038D4"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6"/>
          </w:tcPr>
          <w:p w:rsidR="00D50DED" w:rsidRPr="004366EE" w:rsidRDefault="00D50DED" w:rsidP="00D8275D">
            <w:pPr>
              <w:rPr>
                <w:b/>
                <w:sz w:val="20"/>
                <w:szCs w:val="20"/>
              </w:rPr>
            </w:pPr>
            <w:r w:rsidRPr="004366EE">
              <w:rPr>
                <w:b/>
                <w:sz w:val="20"/>
                <w:szCs w:val="20"/>
              </w:rPr>
              <w:t>Волкова</w:t>
            </w:r>
            <w:r>
              <w:rPr>
                <w:b/>
                <w:sz w:val="20"/>
                <w:szCs w:val="20"/>
              </w:rPr>
              <w:t xml:space="preserve"> М.В.</w:t>
            </w:r>
          </w:p>
          <w:p w:rsidR="00D50DED" w:rsidRPr="008038D4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Default="00D50DED" w:rsidP="00AE3324">
            <w:pPr>
              <w:ind w:left="-178" w:right="-203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>специалист-</w:t>
            </w:r>
          </w:p>
          <w:p w:rsidR="00D50DED" w:rsidRPr="0028193B" w:rsidRDefault="00D50DED" w:rsidP="00AE3324">
            <w:pPr>
              <w:ind w:left="-178" w:right="-203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эксперт </w:t>
            </w:r>
          </w:p>
        </w:tc>
        <w:tc>
          <w:tcPr>
            <w:tcW w:w="1260" w:type="dxa"/>
            <w:gridSpan w:val="3"/>
          </w:tcPr>
          <w:p w:rsidR="00D50DED" w:rsidRPr="008038D4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 xml:space="preserve"> </w:t>
            </w:r>
          </w:p>
          <w:p w:rsidR="00D50DED" w:rsidRPr="008038D4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8038D4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8038D4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gridSpan w:val="8"/>
          </w:tcPr>
          <w:p w:rsidR="00D50DED" w:rsidRPr="008038D4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8038D4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8038D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>76,0</w:t>
            </w:r>
          </w:p>
        </w:tc>
        <w:tc>
          <w:tcPr>
            <w:tcW w:w="898" w:type="dxa"/>
            <w:gridSpan w:val="5"/>
          </w:tcPr>
          <w:p w:rsidR="00D50DED" w:rsidRPr="008038D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8038D4" w:rsidRDefault="00D50DED" w:rsidP="00D8275D">
            <w:pPr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8038D4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>415 569,64</w:t>
            </w:r>
          </w:p>
        </w:tc>
        <w:tc>
          <w:tcPr>
            <w:tcW w:w="1083" w:type="dxa"/>
            <w:gridSpan w:val="2"/>
          </w:tcPr>
          <w:p w:rsidR="00D50DED" w:rsidRPr="008038D4" w:rsidRDefault="00D50DED" w:rsidP="00D8275D">
            <w:pPr>
              <w:ind w:right="-72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 xml:space="preserve"> </w:t>
            </w:r>
          </w:p>
          <w:p w:rsidR="00D50DED" w:rsidRPr="008038D4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8038D4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8038D4">
              <w:rPr>
                <w:sz w:val="20"/>
                <w:szCs w:val="20"/>
              </w:rPr>
              <w:t>-</w:t>
            </w:r>
          </w:p>
        </w:tc>
      </w:tr>
      <w:tr w:rsidR="00D50DED" w:rsidRPr="003F4981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 w:val="restart"/>
          </w:tcPr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70" w:type="dxa"/>
            <w:gridSpan w:val="6"/>
          </w:tcPr>
          <w:p w:rsidR="00D50DED" w:rsidRPr="004C036D" w:rsidRDefault="00D50DED" w:rsidP="00D8275D">
            <w:pPr>
              <w:rPr>
                <w:b/>
                <w:sz w:val="20"/>
                <w:szCs w:val="20"/>
              </w:rPr>
            </w:pPr>
            <w:r w:rsidRPr="004C036D">
              <w:rPr>
                <w:b/>
                <w:sz w:val="20"/>
                <w:szCs w:val="20"/>
              </w:rPr>
              <w:t xml:space="preserve">Вахлевская </w:t>
            </w:r>
          </w:p>
          <w:p w:rsidR="00D50DED" w:rsidRDefault="00D50DED" w:rsidP="00D8275D">
            <w:pPr>
              <w:rPr>
                <w:b/>
                <w:sz w:val="20"/>
                <w:szCs w:val="20"/>
              </w:rPr>
            </w:pPr>
            <w:r w:rsidRPr="004C036D">
              <w:rPr>
                <w:b/>
                <w:sz w:val="20"/>
                <w:szCs w:val="20"/>
              </w:rPr>
              <w:t xml:space="preserve">Светлана </w:t>
            </w:r>
          </w:p>
          <w:p w:rsidR="00D50DED" w:rsidRPr="0028193B" w:rsidRDefault="00D50DED" w:rsidP="00D8275D">
            <w:pPr>
              <w:rPr>
                <w:b/>
                <w:sz w:val="20"/>
                <w:szCs w:val="20"/>
              </w:rPr>
            </w:pPr>
            <w:r w:rsidRPr="004C036D">
              <w:rPr>
                <w:b/>
                <w:sz w:val="20"/>
                <w:szCs w:val="20"/>
              </w:rPr>
              <w:t>Олеговна</w:t>
            </w:r>
          </w:p>
        </w:tc>
        <w:tc>
          <w:tcPr>
            <w:tcW w:w="1441" w:type="dxa"/>
            <w:gridSpan w:val="5"/>
          </w:tcPr>
          <w:p w:rsidR="00D50DED" w:rsidRPr="0028193B" w:rsidRDefault="00D50DED" w:rsidP="00AE3324">
            <w:pPr>
              <w:ind w:left="-178" w:right="-203"/>
              <w:jc w:val="center"/>
              <w:rPr>
                <w:sz w:val="18"/>
                <w:szCs w:val="18"/>
              </w:rPr>
            </w:pPr>
            <w:r w:rsidRPr="0028193B">
              <w:rPr>
                <w:sz w:val="18"/>
                <w:szCs w:val="18"/>
              </w:rPr>
              <w:t xml:space="preserve">Специалист- эксперт </w:t>
            </w:r>
          </w:p>
        </w:tc>
        <w:tc>
          <w:tcPr>
            <w:tcW w:w="1260" w:type="dxa"/>
            <w:gridSpan w:val="3"/>
          </w:tcPr>
          <w:p w:rsidR="00D50DED" w:rsidRPr="004C036D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8" w:type="dxa"/>
            <w:gridSpan w:val="4"/>
          </w:tcPr>
          <w:p w:rsidR="00D50DED" w:rsidRPr="004C036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 xml:space="preserve">          совместная </w:t>
            </w:r>
          </w:p>
          <w:p w:rsidR="00D50DED" w:rsidRPr="004C036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 xml:space="preserve">с супругом </w:t>
            </w:r>
          </w:p>
        </w:tc>
        <w:tc>
          <w:tcPr>
            <w:tcW w:w="1080" w:type="dxa"/>
            <w:gridSpan w:val="7"/>
          </w:tcPr>
          <w:p w:rsidR="00D50DED" w:rsidRPr="004C036D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41,7</w:t>
            </w:r>
          </w:p>
        </w:tc>
        <w:tc>
          <w:tcPr>
            <w:tcW w:w="1260" w:type="dxa"/>
            <w:gridSpan w:val="8"/>
          </w:tcPr>
          <w:p w:rsidR="00D50DED" w:rsidRPr="004C036D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4C036D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 xml:space="preserve"> </w:t>
            </w:r>
          </w:p>
          <w:p w:rsidR="00D50DED" w:rsidRPr="004C036D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4C036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4C036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4C036D" w:rsidRDefault="00D50DED" w:rsidP="00D8275D">
            <w:pPr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 xml:space="preserve"> </w:t>
            </w:r>
          </w:p>
          <w:p w:rsidR="00D50DED" w:rsidRPr="004C036D" w:rsidRDefault="00D50DED" w:rsidP="00D8275D">
            <w:pPr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4C036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419527,43</w:t>
            </w:r>
          </w:p>
        </w:tc>
        <w:tc>
          <w:tcPr>
            <w:tcW w:w="1083" w:type="dxa"/>
            <w:gridSpan w:val="2"/>
          </w:tcPr>
          <w:p w:rsidR="00D50DED" w:rsidRPr="0028193B" w:rsidRDefault="00D50DED" w:rsidP="00D8275D">
            <w:pPr>
              <w:ind w:right="-72"/>
              <w:rPr>
                <w:sz w:val="20"/>
                <w:szCs w:val="20"/>
              </w:rPr>
            </w:pPr>
          </w:p>
          <w:p w:rsidR="00D50DED" w:rsidRPr="0028193B" w:rsidRDefault="00D50DED" w:rsidP="00D8275D">
            <w:pPr>
              <w:ind w:right="-72"/>
              <w:rPr>
                <w:sz w:val="20"/>
                <w:szCs w:val="20"/>
              </w:rPr>
            </w:pPr>
            <w:r w:rsidRPr="0028193B">
              <w:rPr>
                <w:sz w:val="20"/>
                <w:szCs w:val="20"/>
              </w:rPr>
              <w:t>-</w:t>
            </w:r>
          </w:p>
        </w:tc>
      </w:tr>
      <w:tr w:rsidR="00D50DED" w:rsidRPr="003F4981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28193B" w:rsidRDefault="00D50DED" w:rsidP="00D8275D">
            <w:pPr>
              <w:rPr>
                <w:b/>
                <w:sz w:val="20"/>
                <w:szCs w:val="20"/>
              </w:rPr>
            </w:pPr>
            <w:r w:rsidRPr="0028193B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</w:tcPr>
          <w:p w:rsidR="00D50DED" w:rsidRPr="004C036D" w:rsidRDefault="00D50DED" w:rsidP="00D8275D">
            <w:pPr>
              <w:ind w:left="-178"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C036D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4C036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 xml:space="preserve"> совместная </w:t>
            </w:r>
          </w:p>
          <w:p w:rsidR="00D50DED" w:rsidRPr="004C036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 xml:space="preserve"> с супругой </w:t>
            </w:r>
          </w:p>
        </w:tc>
        <w:tc>
          <w:tcPr>
            <w:tcW w:w="1080" w:type="dxa"/>
            <w:gridSpan w:val="7"/>
          </w:tcPr>
          <w:p w:rsidR="00D50DED" w:rsidRPr="004C036D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41,7</w:t>
            </w:r>
          </w:p>
        </w:tc>
        <w:tc>
          <w:tcPr>
            <w:tcW w:w="1260" w:type="dxa"/>
            <w:gridSpan w:val="8"/>
          </w:tcPr>
          <w:p w:rsidR="00D50DED" w:rsidRPr="004C036D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4C036D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 xml:space="preserve"> </w:t>
            </w:r>
          </w:p>
          <w:p w:rsidR="00D50DED" w:rsidRPr="004C036D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4C036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4C036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4C036D" w:rsidRDefault="00D50DED" w:rsidP="00D8275D">
            <w:pPr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 xml:space="preserve"> </w:t>
            </w:r>
          </w:p>
          <w:p w:rsidR="00D50DED" w:rsidRPr="004C036D" w:rsidRDefault="00D50DED" w:rsidP="00D8275D">
            <w:pPr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4C036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4C036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4C036D">
              <w:rPr>
                <w:sz w:val="20"/>
                <w:szCs w:val="20"/>
              </w:rPr>
              <w:t>269422,94</w:t>
            </w:r>
          </w:p>
        </w:tc>
        <w:tc>
          <w:tcPr>
            <w:tcW w:w="1083" w:type="dxa"/>
            <w:gridSpan w:val="2"/>
          </w:tcPr>
          <w:p w:rsidR="00D50DED" w:rsidRPr="0028193B" w:rsidRDefault="00D50DED" w:rsidP="00D8275D">
            <w:pPr>
              <w:ind w:right="-72"/>
              <w:rPr>
                <w:sz w:val="20"/>
                <w:szCs w:val="20"/>
              </w:rPr>
            </w:pPr>
          </w:p>
          <w:p w:rsidR="00D50DED" w:rsidRPr="0028193B" w:rsidRDefault="00D50DED" w:rsidP="00D8275D">
            <w:pPr>
              <w:ind w:right="-72"/>
              <w:rPr>
                <w:sz w:val="20"/>
                <w:szCs w:val="20"/>
              </w:rPr>
            </w:pPr>
            <w:r w:rsidRPr="0028193B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  <w:trHeight w:val="359"/>
        </w:trPr>
        <w:tc>
          <w:tcPr>
            <w:tcW w:w="472" w:type="dxa"/>
            <w:gridSpan w:val="3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Default="00D50DED" w:rsidP="00D8275D">
            <w:pPr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 xml:space="preserve">Борисова </w:t>
            </w:r>
            <w:r>
              <w:rPr>
                <w:b/>
                <w:sz w:val="20"/>
                <w:szCs w:val="20"/>
              </w:rPr>
              <w:t>Л.М.</w:t>
            </w:r>
          </w:p>
          <w:p w:rsidR="00D50DED" w:rsidRPr="0074744E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D65045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Pr="00D65045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54,2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82,6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1453254,00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D65045" w:rsidRDefault="00D50DED" w:rsidP="00D8275D">
            <w:pPr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219" w:right="-162" w:firstLine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504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54,0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82,6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легковой автомобиль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  <w:lang w:val="en-US"/>
              </w:rPr>
              <w:t>To</w:t>
            </w:r>
            <w:r w:rsidRPr="00D65045">
              <w:rPr>
                <w:sz w:val="20"/>
                <w:szCs w:val="20"/>
              </w:rPr>
              <w:t>йота Королла</w:t>
            </w: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740808,00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  <w:trHeight w:val="701"/>
        </w:trPr>
        <w:tc>
          <w:tcPr>
            <w:tcW w:w="472" w:type="dxa"/>
            <w:gridSpan w:val="3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D65045" w:rsidRDefault="00D50DED" w:rsidP="00D8275D">
            <w:pPr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Волкова</w:t>
            </w:r>
            <w:r>
              <w:rPr>
                <w:b/>
                <w:sz w:val="20"/>
                <w:szCs w:val="20"/>
              </w:rPr>
              <w:t xml:space="preserve"> Н.В. </w:t>
            </w:r>
          </w:p>
          <w:p w:rsidR="00D50DED" w:rsidRPr="00150993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Default="00D50DED" w:rsidP="00AE3324">
            <w:pPr>
              <w:ind w:left="-178" w:right="-2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65045">
              <w:rPr>
                <w:sz w:val="20"/>
                <w:szCs w:val="20"/>
              </w:rPr>
              <w:t xml:space="preserve">аместитель начальника </w:t>
            </w:r>
          </w:p>
          <w:p w:rsidR="00D50DED" w:rsidRPr="00D65045" w:rsidRDefault="00D50DED" w:rsidP="00AE3324">
            <w:pPr>
              <w:ind w:left="-178" w:right="-203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71,3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65045">
              <w:rPr>
                <w:sz w:val="20"/>
                <w:szCs w:val="20"/>
              </w:rPr>
              <w:t>егковой автомобиль</w:t>
            </w:r>
          </w:p>
          <w:p w:rsidR="00D50DED" w:rsidRPr="00D65045" w:rsidRDefault="00D50DED" w:rsidP="00D8275D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D65045">
              <w:rPr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631715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D65045" w:rsidRDefault="00D50DED" w:rsidP="00D82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65045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219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5045">
              <w:rPr>
                <w:sz w:val="20"/>
                <w:szCs w:val="20"/>
              </w:rPr>
              <w:t>ндивидуал</w:t>
            </w:r>
            <w:r>
              <w:rPr>
                <w:sz w:val="20"/>
                <w:szCs w:val="20"/>
              </w:rPr>
              <w:t>ь</w:t>
            </w:r>
            <w:r w:rsidRPr="00D65045">
              <w:rPr>
                <w:sz w:val="20"/>
                <w:szCs w:val="20"/>
              </w:rPr>
              <w:t>ная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71,3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322128" w:rsidRDefault="00D50DED" w:rsidP="00D8275D">
            <w:pPr>
              <w:ind w:hanging="9"/>
              <w:jc w:val="center"/>
              <w:rPr>
                <w:sz w:val="16"/>
                <w:szCs w:val="16"/>
              </w:rPr>
            </w:pPr>
          </w:p>
          <w:p w:rsidR="00D50DED" w:rsidRPr="00D6504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522579, в т</w:t>
            </w:r>
            <w:r>
              <w:rPr>
                <w:sz w:val="20"/>
                <w:szCs w:val="20"/>
              </w:rPr>
              <w:t>.ч.</w:t>
            </w:r>
            <w:r w:rsidRPr="00D65045">
              <w:rPr>
                <w:sz w:val="20"/>
                <w:szCs w:val="20"/>
              </w:rPr>
              <w:t xml:space="preserve"> от продажи автомобиля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D65045" w:rsidRDefault="00D50DED" w:rsidP="00D8275D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D65045">
              <w:rPr>
                <w:sz w:val="20"/>
                <w:szCs w:val="20"/>
              </w:rPr>
              <w:t xml:space="preserve">есовершеннолетний </w:t>
            </w:r>
            <w:r>
              <w:rPr>
                <w:sz w:val="20"/>
                <w:szCs w:val="20"/>
              </w:rPr>
              <w:t xml:space="preserve">       </w:t>
            </w:r>
            <w:r w:rsidRPr="00D65045">
              <w:rPr>
                <w:sz w:val="20"/>
                <w:szCs w:val="20"/>
              </w:rPr>
              <w:t>ребенок</w:t>
            </w: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71,3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 w:val="restart"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 w:val="restart"/>
          </w:tcPr>
          <w:p w:rsidR="00D50DED" w:rsidRPr="00D65045" w:rsidRDefault="00D50DED" w:rsidP="00D8275D">
            <w:pPr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Цишкевич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  <w:p w:rsidR="00D50DED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D65045" w:rsidRDefault="00D50DED" w:rsidP="00AE3324">
            <w:pPr>
              <w:ind w:left="-108" w:right="-23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ind w:left="-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65045">
              <w:rPr>
                <w:sz w:val="20"/>
                <w:szCs w:val="20"/>
              </w:rPr>
              <w:t>ачный земельный участок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219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504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37850,44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ind w:left="-142" w:right="-132" w:firstLine="14"/>
              <w:jc w:val="center"/>
              <w:rPr>
                <w:rStyle w:val="Strong"/>
                <w:b w:val="0"/>
                <w:bCs/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42" w:right="-132" w:firstLine="14"/>
              <w:jc w:val="center"/>
              <w:rPr>
                <w:rStyle w:val="Strong"/>
                <w:b w:val="0"/>
                <w:bCs/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  <w:r w:rsidRPr="00D65045">
              <w:rPr>
                <w:rStyle w:val="Strong"/>
                <w:b w:val="0"/>
                <w:bCs/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D650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ind w:left="-13" w:righ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5045">
              <w:rPr>
                <w:sz w:val="20"/>
                <w:szCs w:val="20"/>
              </w:rPr>
              <w:t>вартира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219" w:right="-16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64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ind w:left="-142" w:right="-132" w:firstLine="14"/>
              <w:jc w:val="center"/>
              <w:rPr>
                <w:rStyle w:val="FootnoteReference"/>
                <w:b/>
                <w:sz w:val="20"/>
                <w:szCs w:val="20"/>
              </w:rPr>
            </w:pP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 w:val="restart"/>
          </w:tcPr>
          <w:p w:rsidR="00D50DED" w:rsidRPr="00D65045" w:rsidRDefault="00D50DED" w:rsidP="00D8275D">
            <w:pPr>
              <w:ind w:right="-132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65045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  <w:vMerge w:val="restart"/>
          </w:tcPr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  <w:vMerge w:val="restart"/>
          </w:tcPr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65045">
              <w:rPr>
                <w:sz w:val="20"/>
                <w:szCs w:val="20"/>
              </w:rPr>
              <w:t>ачный земельный участок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500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D65045" w:rsidRDefault="00D50DED" w:rsidP="00D8275D">
            <w:pPr>
              <w:ind w:right="-132" w:hanging="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</w:tcPr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Merge/>
          </w:tcPr>
          <w:p w:rsidR="00D50DED" w:rsidRPr="00D65045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5045">
              <w:rPr>
                <w:sz w:val="20"/>
                <w:szCs w:val="20"/>
              </w:rPr>
              <w:t>вартира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64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D65045" w:rsidRDefault="00D50DED" w:rsidP="00D8275D">
            <w:pPr>
              <w:ind w:left="-142" w:right="-132"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D50DED" w:rsidRPr="00D65045" w:rsidTr="00101DE0">
        <w:trPr>
          <w:gridBefore w:val="1"/>
          <w:gridAfter w:val="2"/>
          <w:wAfter w:w="360" w:type="dxa"/>
          <w:trHeight w:val="1037"/>
        </w:trPr>
        <w:tc>
          <w:tcPr>
            <w:tcW w:w="472" w:type="dxa"/>
            <w:gridSpan w:val="3"/>
            <w:vMerge w:val="restart"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70" w:type="dxa"/>
            <w:gridSpan w:val="6"/>
            <w:vMerge w:val="restart"/>
          </w:tcPr>
          <w:p w:rsidR="00D50DED" w:rsidRPr="00D65045" w:rsidRDefault="00D50DED" w:rsidP="00D8275D">
            <w:pPr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 xml:space="preserve">Курбатов </w:t>
            </w:r>
            <w:r>
              <w:rPr>
                <w:b/>
                <w:sz w:val="20"/>
                <w:szCs w:val="20"/>
              </w:rPr>
              <w:t>В.В.</w:t>
            </w:r>
          </w:p>
          <w:p w:rsidR="00D50DED" w:rsidRPr="00D65045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D65045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D65045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65045">
              <w:rPr>
                <w:sz w:val="20"/>
                <w:szCs w:val="20"/>
              </w:rPr>
              <w:t xml:space="preserve">лавный специалист-эксперт  </w:t>
            </w:r>
          </w:p>
        </w:tc>
        <w:tc>
          <w:tcPr>
            <w:tcW w:w="1260" w:type="dxa"/>
            <w:gridSpan w:val="3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5045">
              <w:rPr>
                <w:sz w:val="20"/>
                <w:szCs w:val="20"/>
              </w:rPr>
              <w:t>вартира</w:t>
            </w:r>
          </w:p>
        </w:tc>
        <w:tc>
          <w:tcPr>
            <w:tcW w:w="1618" w:type="dxa"/>
            <w:gridSpan w:val="4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долевая, 1/2</w:t>
            </w:r>
          </w:p>
        </w:tc>
        <w:tc>
          <w:tcPr>
            <w:tcW w:w="1080" w:type="dxa"/>
            <w:gridSpan w:val="7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D65045">
              <w:rPr>
                <w:sz w:val="20"/>
                <w:szCs w:val="20"/>
                <w:lang w:val="en-US"/>
              </w:rPr>
              <w:t>70</w:t>
            </w:r>
            <w:r w:rsidRPr="00D65045">
              <w:rPr>
                <w:sz w:val="20"/>
                <w:szCs w:val="20"/>
              </w:rPr>
              <w:t>,</w:t>
            </w:r>
            <w:r w:rsidRPr="00D650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gridSpan w:val="8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дача</w:t>
            </w:r>
          </w:p>
        </w:tc>
        <w:tc>
          <w:tcPr>
            <w:tcW w:w="1080" w:type="dxa"/>
            <w:gridSpan w:val="11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84,0</w:t>
            </w:r>
          </w:p>
        </w:tc>
        <w:tc>
          <w:tcPr>
            <w:tcW w:w="898" w:type="dxa"/>
            <w:gridSpan w:val="5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легковой автомобиль</w:t>
            </w:r>
          </w:p>
          <w:p w:rsidR="00D50DED" w:rsidRPr="00BE5F63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  <w:lang w:val="en-US"/>
              </w:rPr>
              <w:t>RENAULT</w:t>
            </w:r>
            <w:r w:rsidRPr="00D65045">
              <w:rPr>
                <w:sz w:val="20"/>
                <w:szCs w:val="20"/>
              </w:rPr>
              <w:t xml:space="preserve"> </w:t>
            </w:r>
            <w:r w:rsidRPr="00D65045">
              <w:rPr>
                <w:sz w:val="20"/>
                <w:szCs w:val="20"/>
                <w:lang w:val="en-US"/>
              </w:rPr>
              <w:t>MEGANE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882865,68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D50DED" w:rsidRPr="00D65045" w:rsidTr="00101DE0">
        <w:trPr>
          <w:gridBefore w:val="1"/>
          <w:gridAfter w:val="2"/>
          <w:wAfter w:w="360" w:type="dxa"/>
          <w:trHeight w:val="1037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D65045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7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8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gridSpan w:val="6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легковой автомобиль</w:t>
            </w:r>
          </w:p>
          <w:p w:rsidR="00D50DED" w:rsidRPr="00BE5F63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440" w:type="dxa"/>
            <w:gridSpan w:val="6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D50DED" w:rsidRPr="00D65045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5045">
              <w:rPr>
                <w:sz w:val="20"/>
                <w:szCs w:val="20"/>
              </w:rPr>
              <w:t>вартира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DED" w:rsidRPr="00D65045" w:rsidRDefault="00D50DED" w:rsidP="00D8275D">
            <w:pPr>
              <w:ind w:left="-219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5045">
              <w:rPr>
                <w:sz w:val="20"/>
                <w:szCs w:val="20"/>
              </w:rPr>
              <w:t>ндивидуал</w:t>
            </w:r>
            <w:r>
              <w:rPr>
                <w:sz w:val="20"/>
                <w:szCs w:val="20"/>
              </w:rPr>
              <w:t>ь</w:t>
            </w:r>
            <w:r w:rsidRPr="00D65045">
              <w:rPr>
                <w:sz w:val="20"/>
                <w:szCs w:val="20"/>
              </w:rPr>
              <w:t>ная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61,6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D65045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BE5F63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легковой</w:t>
            </w:r>
            <w:r w:rsidRPr="00BE5F63">
              <w:rPr>
                <w:sz w:val="20"/>
                <w:szCs w:val="20"/>
              </w:rPr>
              <w:t xml:space="preserve"> </w:t>
            </w:r>
            <w:r w:rsidRPr="00D65045">
              <w:rPr>
                <w:sz w:val="20"/>
                <w:szCs w:val="20"/>
              </w:rPr>
              <w:t>автомобиль</w:t>
            </w:r>
          </w:p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  <w:lang w:val="en-US"/>
              </w:rPr>
              <w:t>NISSAN</w:t>
            </w:r>
            <w:r w:rsidRPr="00BE5F63">
              <w:rPr>
                <w:sz w:val="20"/>
                <w:szCs w:val="20"/>
              </w:rPr>
              <w:t xml:space="preserve">  </w:t>
            </w:r>
            <w:r w:rsidRPr="00D65045">
              <w:rPr>
                <w:sz w:val="20"/>
                <w:szCs w:val="20"/>
                <w:lang w:val="en-US"/>
              </w:rPr>
              <w:t>X</w:t>
            </w:r>
            <w:r w:rsidRPr="00BE5F63">
              <w:rPr>
                <w:sz w:val="20"/>
                <w:szCs w:val="20"/>
              </w:rPr>
              <w:t>-</w:t>
            </w:r>
            <w:r w:rsidRPr="00D65045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40" w:type="dxa"/>
            <w:gridSpan w:val="6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D50DED" w:rsidRPr="00D65045" w:rsidTr="00101DE0">
        <w:trPr>
          <w:gridBefore w:val="1"/>
          <w:gridAfter w:val="2"/>
          <w:wAfter w:w="360" w:type="dxa"/>
          <w:trHeight w:val="577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 w:val="restart"/>
          </w:tcPr>
          <w:p w:rsidR="00D50DED" w:rsidRPr="00D65045" w:rsidRDefault="00D50DED" w:rsidP="00D8275D">
            <w:pPr>
              <w:ind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65045">
              <w:rPr>
                <w:sz w:val="20"/>
                <w:szCs w:val="20"/>
              </w:rPr>
              <w:t>упруга</w:t>
            </w: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65045">
              <w:rPr>
                <w:sz w:val="20"/>
                <w:szCs w:val="20"/>
              </w:rPr>
              <w:t>емельный участок для ведения садоводства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5045">
              <w:rPr>
                <w:sz w:val="20"/>
                <w:szCs w:val="20"/>
              </w:rPr>
              <w:t>ндивидуал</w:t>
            </w:r>
            <w:r>
              <w:rPr>
                <w:sz w:val="20"/>
                <w:szCs w:val="20"/>
              </w:rPr>
              <w:t>ь</w:t>
            </w:r>
            <w:r w:rsidRPr="00D65045">
              <w:rPr>
                <w:sz w:val="20"/>
                <w:szCs w:val="20"/>
              </w:rPr>
              <w:t>ная</w:t>
            </w:r>
          </w:p>
        </w:tc>
        <w:tc>
          <w:tcPr>
            <w:tcW w:w="1080" w:type="dxa"/>
            <w:gridSpan w:val="7"/>
            <w:vAlign w:val="center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1393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дача</w:t>
            </w:r>
          </w:p>
        </w:tc>
        <w:tc>
          <w:tcPr>
            <w:tcW w:w="1080" w:type="dxa"/>
            <w:gridSpan w:val="11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84,0</w:t>
            </w:r>
          </w:p>
        </w:tc>
        <w:tc>
          <w:tcPr>
            <w:tcW w:w="898" w:type="dxa"/>
            <w:gridSpan w:val="5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  <w:vMerge w:val="restart"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42" w:right="-132" w:firstLine="7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42" w:right="-132" w:firstLine="34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658114,29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D65045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</w:tr>
      <w:tr w:rsidR="00D50DED" w:rsidRPr="00D65045" w:rsidTr="00101DE0">
        <w:trPr>
          <w:gridBefore w:val="1"/>
          <w:gridAfter w:val="2"/>
          <w:wAfter w:w="360" w:type="dxa"/>
          <w:trHeight w:val="553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D65045" w:rsidRDefault="00D50DED" w:rsidP="00D8275D">
            <w:pPr>
              <w:ind w:right="-132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DED" w:rsidRPr="00D650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65045">
              <w:rPr>
                <w:sz w:val="20"/>
                <w:szCs w:val="20"/>
              </w:rPr>
              <w:t>емельный участок, занимаемый гаражом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219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504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  <w:vAlign w:val="center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28,0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D50DED" w:rsidRPr="00D65045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D65045" w:rsidRDefault="00D50DED" w:rsidP="00D8275D">
            <w:pPr>
              <w:ind w:right="-132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5045">
              <w:rPr>
                <w:sz w:val="20"/>
                <w:szCs w:val="20"/>
              </w:rPr>
              <w:t>вартира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долевая, 1/2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D65045">
              <w:rPr>
                <w:sz w:val="20"/>
                <w:szCs w:val="20"/>
                <w:lang w:val="en-US"/>
              </w:rPr>
              <w:t>70</w:t>
            </w:r>
            <w:r w:rsidRPr="00D65045">
              <w:rPr>
                <w:sz w:val="20"/>
                <w:szCs w:val="20"/>
              </w:rPr>
              <w:t>,</w:t>
            </w:r>
            <w:r w:rsidRPr="00D650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D50DED" w:rsidRPr="00D65045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vMerge/>
          </w:tcPr>
          <w:p w:rsidR="00D50DED" w:rsidRPr="00D65045" w:rsidRDefault="00D50DED" w:rsidP="00D8275D">
            <w:pPr>
              <w:ind w:right="-132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гараж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ind w:left="-219" w:right="-162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504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27,1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  <w:gridSpan w:val="6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D65045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D50DED" w:rsidRPr="00D65045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70" w:type="dxa"/>
            <w:gridSpan w:val="6"/>
          </w:tcPr>
          <w:p w:rsidR="00D50DED" w:rsidRPr="00D65045" w:rsidRDefault="00D50DED" w:rsidP="00D8275D">
            <w:pPr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Деменченок</w:t>
            </w:r>
            <w:r>
              <w:rPr>
                <w:b/>
                <w:sz w:val="20"/>
                <w:szCs w:val="20"/>
              </w:rPr>
              <w:t xml:space="preserve"> С.Г.</w:t>
            </w:r>
          </w:p>
          <w:p w:rsidR="00D50DED" w:rsidRPr="00D65045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D650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</w:tcPr>
          <w:p w:rsidR="00D50DED" w:rsidRPr="00D65045" w:rsidRDefault="00D50DED" w:rsidP="00AE3324">
            <w:pPr>
              <w:ind w:left="-108" w:right="-23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долевая, 32/100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66,4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764 407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</w:tr>
      <w:tr w:rsidR="00D50DED" w:rsidRPr="00D65045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 w:val="restart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D65045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 xml:space="preserve">Макарова </w:t>
            </w:r>
            <w:r>
              <w:rPr>
                <w:b/>
                <w:sz w:val="20"/>
                <w:szCs w:val="20"/>
              </w:rPr>
              <w:t>Е.А.</w:t>
            </w:r>
          </w:p>
          <w:p w:rsidR="00D50DED" w:rsidRPr="00D65045" w:rsidRDefault="00D50DED" w:rsidP="00D8275D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D65045" w:rsidRDefault="00D50DED" w:rsidP="00124382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главный  специалист-эксперт</w:t>
            </w:r>
            <w:r>
              <w:rPr>
                <w:sz w:val="20"/>
                <w:szCs w:val="20"/>
              </w:rPr>
              <w:t xml:space="preserve"> </w:t>
            </w:r>
          </w:p>
          <w:p w:rsidR="00D50DED" w:rsidRPr="00D65045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504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64,0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D65045">
              <w:rPr>
                <w:sz w:val="20"/>
                <w:szCs w:val="20"/>
                <w:lang w:val="en-US"/>
              </w:rPr>
              <w:t>77</w:t>
            </w:r>
            <w:r w:rsidRPr="00D65045">
              <w:rPr>
                <w:sz w:val="20"/>
                <w:szCs w:val="20"/>
              </w:rPr>
              <w:t>,</w:t>
            </w:r>
            <w:r w:rsidRPr="00D650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легковой автомобиль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D65045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618018,75,</w:t>
            </w: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в  том числе от продажи автомобиля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</w:tr>
      <w:tr w:rsidR="00D50DED" w:rsidRPr="00D65045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D65045" w:rsidRDefault="00D50DED" w:rsidP="00D8275D">
            <w:pPr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  <w:lang w:val="en-US"/>
              </w:rPr>
              <w:t>77</w:t>
            </w:r>
            <w:r w:rsidRPr="00D65045">
              <w:rPr>
                <w:sz w:val="20"/>
                <w:szCs w:val="20"/>
              </w:rPr>
              <w:t>,</w:t>
            </w:r>
            <w:r w:rsidRPr="00D650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легковой автомобиль</w:t>
            </w: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D65045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1262017,20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D65045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D65045" w:rsidRDefault="00D50DED" w:rsidP="008B75A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65045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  <w:lang w:val="en-US"/>
              </w:rPr>
              <w:t>77</w:t>
            </w:r>
            <w:r w:rsidRPr="00D65045">
              <w:rPr>
                <w:sz w:val="20"/>
                <w:szCs w:val="20"/>
              </w:rPr>
              <w:t>,</w:t>
            </w:r>
            <w:r w:rsidRPr="00D650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D650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-</w:t>
            </w:r>
          </w:p>
        </w:tc>
      </w:tr>
      <w:tr w:rsidR="00D50DED" w:rsidRPr="00D65045" w:rsidTr="00101DE0">
        <w:trPr>
          <w:gridBefore w:val="1"/>
          <w:gridAfter w:val="2"/>
          <w:wAfter w:w="360" w:type="dxa"/>
        </w:trPr>
        <w:tc>
          <w:tcPr>
            <w:tcW w:w="472" w:type="dxa"/>
            <w:gridSpan w:val="3"/>
            <w:vMerge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</w:tcPr>
          <w:p w:rsidR="00D50DED" w:rsidRPr="00D65045" w:rsidRDefault="00D50DED" w:rsidP="008B75A5">
            <w:pPr>
              <w:ind w:left="-108" w:right="-38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D65045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gridSpan w:val="4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6"/>
          </w:tcPr>
          <w:p w:rsidR="00D50DED" w:rsidRPr="00D65045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11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  <w:lang w:val="en-US"/>
              </w:rPr>
              <w:t>77</w:t>
            </w:r>
            <w:r w:rsidRPr="00D65045">
              <w:rPr>
                <w:sz w:val="20"/>
                <w:szCs w:val="20"/>
              </w:rPr>
              <w:t>,</w:t>
            </w:r>
            <w:r w:rsidRPr="00D650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8" w:type="dxa"/>
            <w:gridSpan w:val="5"/>
          </w:tcPr>
          <w:p w:rsidR="00D50DED" w:rsidRPr="00D650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  <w:r w:rsidRPr="00D650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10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D6504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D650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922BA8" w:rsidTr="00101DE0">
        <w:trPr>
          <w:gridBefore w:val="1"/>
          <w:gridAfter w:val="2"/>
          <w:wAfter w:w="360" w:type="dxa"/>
        </w:trPr>
        <w:tc>
          <w:tcPr>
            <w:tcW w:w="450" w:type="dxa"/>
            <w:vMerge w:val="restart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92" w:type="dxa"/>
            <w:gridSpan w:val="8"/>
          </w:tcPr>
          <w:p w:rsidR="00D50DED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794667" w:rsidRDefault="00D50DED" w:rsidP="00D8275D">
            <w:pPr>
              <w:rPr>
                <w:b/>
                <w:sz w:val="20"/>
                <w:szCs w:val="20"/>
              </w:rPr>
            </w:pPr>
            <w:r w:rsidRPr="00794667">
              <w:rPr>
                <w:b/>
                <w:sz w:val="20"/>
                <w:szCs w:val="20"/>
              </w:rPr>
              <w:t xml:space="preserve">Шпис  </w:t>
            </w:r>
            <w:r>
              <w:rPr>
                <w:b/>
                <w:sz w:val="20"/>
                <w:szCs w:val="20"/>
              </w:rPr>
              <w:t>Л.А.</w:t>
            </w:r>
          </w:p>
          <w:p w:rsidR="00D50DED" w:rsidRPr="00922BA8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Default="00D50DED" w:rsidP="00D8275D">
            <w:pPr>
              <w:ind w:right="-203"/>
              <w:rPr>
                <w:sz w:val="20"/>
                <w:szCs w:val="20"/>
              </w:rPr>
            </w:pPr>
          </w:p>
          <w:p w:rsidR="00D50DED" w:rsidRDefault="00D50DED" w:rsidP="00D8275D">
            <w:pPr>
              <w:ind w:right="-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22BA8">
              <w:rPr>
                <w:sz w:val="20"/>
                <w:szCs w:val="20"/>
              </w:rPr>
              <w:t xml:space="preserve">ачальник </w:t>
            </w:r>
          </w:p>
          <w:p w:rsidR="00D50DED" w:rsidRDefault="00D50DED" w:rsidP="00D8275D">
            <w:pPr>
              <w:ind w:right="-203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отдела</w:t>
            </w:r>
          </w:p>
          <w:p w:rsidR="00D50DED" w:rsidRPr="00922BA8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922BA8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922BA8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right="-108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gridSpan w:val="6"/>
          </w:tcPr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67,5</w:t>
            </w:r>
          </w:p>
        </w:tc>
        <w:tc>
          <w:tcPr>
            <w:tcW w:w="920" w:type="dxa"/>
            <w:gridSpan w:val="3"/>
          </w:tcPr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22B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6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13"/>
          </w:tcPr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22B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8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8"/>
          </w:tcPr>
          <w:p w:rsidR="00D50DED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  <w:r w:rsidRPr="00922BA8">
              <w:rPr>
                <w:sz w:val="20"/>
                <w:szCs w:val="20"/>
              </w:rPr>
              <w:t xml:space="preserve">легковой автомобиль </w:t>
            </w:r>
            <w:r w:rsidRPr="00922BA8">
              <w:rPr>
                <w:sz w:val="20"/>
                <w:szCs w:val="20"/>
                <w:lang w:val="en-US"/>
              </w:rPr>
              <w:t>NISSAN  CUBE</w:t>
            </w:r>
          </w:p>
        </w:tc>
        <w:tc>
          <w:tcPr>
            <w:tcW w:w="1440" w:type="dxa"/>
            <w:gridSpan w:val="6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right="-108" w:hanging="9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538 856,73</w:t>
            </w:r>
          </w:p>
        </w:tc>
        <w:tc>
          <w:tcPr>
            <w:tcW w:w="1083" w:type="dxa"/>
            <w:gridSpan w:val="2"/>
          </w:tcPr>
          <w:p w:rsidR="00D50DED" w:rsidRPr="00922BA8" w:rsidRDefault="00D50DED" w:rsidP="00D8275D">
            <w:pPr>
              <w:ind w:right="-72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 xml:space="preserve"> </w:t>
            </w:r>
          </w:p>
          <w:p w:rsidR="00D50DED" w:rsidRPr="00922BA8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-</w:t>
            </w:r>
          </w:p>
        </w:tc>
      </w:tr>
      <w:tr w:rsidR="00D50DED" w:rsidRPr="00922BA8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922BA8" w:rsidRDefault="00D50DED" w:rsidP="00D8275D">
            <w:pPr>
              <w:ind w:left="-108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922BA8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922BA8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922BA8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долевая, 1/5</w:t>
            </w:r>
          </w:p>
        </w:tc>
        <w:tc>
          <w:tcPr>
            <w:tcW w:w="921" w:type="dxa"/>
            <w:gridSpan w:val="6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 xml:space="preserve"> 77,3</w:t>
            </w:r>
          </w:p>
        </w:tc>
        <w:tc>
          <w:tcPr>
            <w:tcW w:w="920" w:type="dxa"/>
            <w:gridSpan w:val="3"/>
          </w:tcPr>
          <w:p w:rsidR="00D50DED" w:rsidRPr="00922BA8" w:rsidRDefault="00D50DED" w:rsidP="00D8275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0DED" w:rsidRPr="00922BA8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6"/>
          </w:tcPr>
          <w:p w:rsidR="00D50DED" w:rsidRPr="00922BA8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  <w:gridSpan w:val="13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67,5</w:t>
            </w:r>
          </w:p>
        </w:tc>
        <w:tc>
          <w:tcPr>
            <w:tcW w:w="947" w:type="dxa"/>
            <w:gridSpan w:val="8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Россия</w:t>
            </w: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8"/>
          </w:tcPr>
          <w:p w:rsidR="00D50DED" w:rsidRPr="00922BA8" w:rsidRDefault="00D50DED" w:rsidP="00D8275D">
            <w:pPr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легковой автомобиль</w:t>
            </w:r>
          </w:p>
          <w:p w:rsidR="00D50DED" w:rsidRPr="00922BA8" w:rsidRDefault="00D50DED" w:rsidP="00D8275D">
            <w:pPr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  <w:lang w:val="en-US"/>
              </w:rPr>
              <w:t>FORD</w:t>
            </w:r>
            <w:r w:rsidRPr="00922BA8">
              <w:rPr>
                <w:sz w:val="20"/>
                <w:szCs w:val="20"/>
              </w:rPr>
              <w:t xml:space="preserve"> </w:t>
            </w:r>
            <w:r w:rsidRPr="00922BA8">
              <w:rPr>
                <w:sz w:val="20"/>
                <w:szCs w:val="20"/>
                <w:lang w:val="en-US"/>
              </w:rPr>
              <w:t>FOCUS</w:t>
            </w:r>
            <w:r w:rsidRPr="00922BA8">
              <w:rPr>
                <w:sz w:val="20"/>
                <w:szCs w:val="20"/>
              </w:rPr>
              <w:t xml:space="preserve">  </w:t>
            </w: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  <w:lang w:val="en-US"/>
              </w:rPr>
              <w:t>C</w:t>
            </w:r>
            <w:r w:rsidRPr="00922BA8">
              <w:rPr>
                <w:sz w:val="20"/>
                <w:szCs w:val="20"/>
              </w:rPr>
              <w:t>-</w:t>
            </w:r>
            <w:r w:rsidRPr="00922BA8">
              <w:rPr>
                <w:sz w:val="20"/>
                <w:szCs w:val="20"/>
                <w:lang w:val="en-US"/>
              </w:rPr>
              <w:t>max</w:t>
            </w:r>
            <w:r w:rsidRPr="00922B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6"/>
          </w:tcPr>
          <w:p w:rsidR="00D50DED" w:rsidRPr="00922BA8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ind w:right="-108" w:hanging="9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114 811,53</w:t>
            </w:r>
          </w:p>
        </w:tc>
        <w:tc>
          <w:tcPr>
            <w:tcW w:w="1083" w:type="dxa"/>
            <w:gridSpan w:val="2"/>
          </w:tcPr>
          <w:p w:rsidR="00D50DED" w:rsidRPr="00922BA8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22BA8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922BA8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922BA8" w:rsidRDefault="00D50DED" w:rsidP="00D8275D">
            <w:pPr>
              <w:ind w:left="-108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 xml:space="preserve">несовершеннолетний </w:t>
            </w:r>
          </w:p>
          <w:p w:rsidR="00D50DED" w:rsidRPr="00922BA8" w:rsidRDefault="00D50DED" w:rsidP="00D8275D">
            <w:pPr>
              <w:ind w:left="-108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ребенок</w:t>
            </w:r>
          </w:p>
        </w:tc>
        <w:tc>
          <w:tcPr>
            <w:tcW w:w="1441" w:type="dxa"/>
            <w:gridSpan w:val="5"/>
            <w:vMerge/>
          </w:tcPr>
          <w:p w:rsidR="00D50DED" w:rsidRPr="00922BA8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22B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7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6"/>
          </w:tcPr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22B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3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6"/>
          </w:tcPr>
          <w:p w:rsidR="00D50DED" w:rsidRPr="00922BA8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  <w:gridSpan w:val="13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67,5</w:t>
            </w:r>
          </w:p>
        </w:tc>
        <w:tc>
          <w:tcPr>
            <w:tcW w:w="947" w:type="dxa"/>
            <w:gridSpan w:val="8"/>
          </w:tcPr>
          <w:p w:rsidR="00D50DED" w:rsidRPr="00922BA8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Россия</w:t>
            </w: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8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22B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22BA8" w:rsidRDefault="00D50DED" w:rsidP="00D8275D">
            <w:pPr>
              <w:jc w:val="center"/>
              <w:rPr>
                <w:sz w:val="20"/>
                <w:szCs w:val="20"/>
              </w:rPr>
            </w:pPr>
            <w:r w:rsidRPr="00922BA8">
              <w:rPr>
                <w:sz w:val="20"/>
                <w:szCs w:val="20"/>
              </w:rPr>
              <w:t>-</w:t>
            </w:r>
          </w:p>
        </w:tc>
      </w:tr>
      <w:tr w:rsidR="00D50DED" w:rsidRPr="004F4125" w:rsidTr="00101DE0">
        <w:trPr>
          <w:gridBefore w:val="1"/>
          <w:gridAfter w:val="2"/>
          <w:wAfter w:w="360" w:type="dxa"/>
          <w:trHeight w:val="405"/>
        </w:trPr>
        <w:tc>
          <w:tcPr>
            <w:tcW w:w="450" w:type="dxa"/>
            <w:vMerge w:val="restart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92" w:type="dxa"/>
            <w:gridSpan w:val="8"/>
            <w:vMerge w:val="restart"/>
          </w:tcPr>
          <w:p w:rsidR="00D50DED" w:rsidRPr="00794667" w:rsidRDefault="00D50DED" w:rsidP="00D8275D">
            <w:pPr>
              <w:rPr>
                <w:b/>
                <w:sz w:val="20"/>
                <w:szCs w:val="20"/>
              </w:rPr>
            </w:pPr>
            <w:r w:rsidRPr="00794667">
              <w:rPr>
                <w:b/>
                <w:sz w:val="20"/>
                <w:szCs w:val="20"/>
              </w:rPr>
              <w:t>Гейда</w:t>
            </w:r>
            <w:r>
              <w:rPr>
                <w:b/>
                <w:sz w:val="20"/>
                <w:szCs w:val="20"/>
              </w:rPr>
              <w:t xml:space="preserve"> Л.Ю.</w:t>
            </w:r>
          </w:p>
          <w:p w:rsidR="00D50DED" w:rsidRPr="00794667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 xml:space="preserve">Заместитель начальника </w:t>
            </w:r>
          </w:p>
          <w:p w:rsidR="00D50DED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 xml:space="preserve">отдела </w:t>
            </w:r>
          </w:p>
          <w:p w:rsidR="00D50DED" w:rsidRPr="004F4125" w:rsidRDefault="00D50DED" w:rsidP="00D8275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F4125" w:rsidRDefault="00D50DED" w:rsidP="00D8275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950" w:type="dxa"/>
            <w:gridSpan w:val="7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gridSpan w:val="6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500,0</w:t>
            </w:r>
          </w:p>
        </w:tc>
        <w:tc>
          <w:tcPr>
            <w:tcW w:w="920" w:type="dxa"/>
            <w:gridSpan w:val="3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6"/>
            <w:vMerge w:val="restart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13"/>
            <w:vMerge w:val="restart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8"/>
            <w:vMerge w:val="restart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8"/>
            <w:vMerge w:val="restart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-</w:t>
            </w:r>
          </w:p>
          <w:p w:rsidR="00D50DED" w:rsidRPr="004F4125" w:rsidRDefault="00D50DED" w:rsidP="00D8275D">
            <w:pPr>
              <w:ind w:right="-108"/>
              <w:rPr>
                <w:sz w:val="20"/>
                <w:szCs w:val="20"/>
                <w:lang w:val="en-US"/>
              </w:rPr>
            </w:pPr>
            <w:r w:rsidRPr="004F4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550775,8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4F4125" w:rsidRDefault="00D50DED" w:rsidP="00D8275D">
            <w:pPr>
              <w:ind w:right="-72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 xml:space="preserve"> </w:t>
            </w:r>
          </w:p>
          <w:p w:rsidR="00D50DED" w:rsidRPr="004F412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-</w:t>
            </w:r>
          </w:p>
        </w:tc>
      </w:tr>
      <w:tr w:rsidR="00D50DED" w:rsidRPr="004F4125" w:rsidTr="00101DE0">
        <w:trPr>
          <w:gridBefore w:val="1"/>
          <w:gridAfter w:val="2"/>
          <w:wAfter w:w="360" w:type="dxa"/>
          <w:trHeight w:val="540"/>
        </w:trPr>
        <w:tc>
          <w:tcPr>
            <w:tcW w:w="450" w:type="dxa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/>
          </w:tcPr>
          <w:p w:rsidR="00D50DED" w:rsidRPr="004F412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4F4125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F4125" w:rsidRDefault="00D50DED" w:rsidP="00D8275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долевая, 1/4</w:t>
            </w:r>
          </w:p>
        </w:tc>
        <w:tc>
          <w:tcPr>
            <w:tcW w:w="921" w:type="dxa"/>
            <w:gridSpan w:val="6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95,4</w:t>
            </w:r>
          </w:p>
        </w:tc>
        <w:tc>
          <w:tcPr>
            <w:tcW w:w="920" w:type="dxa"/>
            <w:gridSpan w:val="3"/>
          </w:tcPr>
          <w:p w:rsidR="00D50DED" w:rsidRPr="004F4125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6"/>
            <w:vMerge/>
          </w:tcPr>
          <w:p w:rsidR="00D50DED" w:rsidRPr="004F4125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13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8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4F4125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4F4125" w:rsidTr="00101DE0">
        <w:trPr>
          <w:gridBefore w:val="1"/>
          <w:gridAfter w:val="2"/>
          <w:wAfter w:w="360" w:type="dxa"/>
          <w:trHeight w:val="420"/>
        </w:trPr>
        <w:tc>
          <w:tcPr>
            <w:tcW w:w="450" w:type="dxa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/>
          </w:tcPr>
          <w:p w:rsidR="00D50DED" w:rsidRPr="004F412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4F4125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F4125" w:rsidRDefault="00D50DED" w:rsidP="00D8275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долевая, 1/3</w:t>
            </w:r>
          </w:p>
        </w:tc>
        <w:tc>
          <w:tcPr>
            <w:tcW w:w="921" w:type="dxa"/>
            <w:gridSpan w:val="6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45,9</w:t>
            </w:r>
          </w:p>
        </w:tc>
        <w:tc>
          <w:tcPr>
            <w:tcW w:w="920" w:type="dxa"/>
            <w:gridSpan w:val="3"/>
          </w:tcPr>
          <w:p w:rsidR="00D50DED" w:rsidRPr="004F4125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6"/>
            <w:vMerge/>
          </w:tcPr>
          <w:p w:rsidR="00D50DED" w:rsidRPr="004F4125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13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8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4F4125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4F4125" w:rsidTr="00101DE0">
        <w:trPr>
          <w:gridBefore w:val="1"/>
          <w:gridAfter w:val="2"/>
          <w:wAfter w:w="360" w:type="dxa"/>
          <w:trHeight w:val="300"/>
        </w:trPr>
        <w:tc>
          <w:tcPr>
            <w:tcW w:w="450" w:type="dxa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 w:val="restart"/>
          </w:tcPr>
          <w:p w:rsidR="00D50DED" w:rsidRPr="004F4125" w:rsidRDefault="00D50DED" w:rsidP="00D8275D">
            <w:pPr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41" w:type="dxa"/>
            <w:gridSpan w:val="5"/>
            <w:vMerge/>
          </w:tcPr>
          <w:p w:rsidR="00D50DED" w:rsidRPr="004F4125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F4125" w:rsidRDefault="00D50DED" w:rsidP="00D8275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долевая, 1/4</w:t>
            </w:r>
          </w:p>
        </w:tc>
        <w:tc>
          <w:tcPr>
            <w:tcW w:w="921" w:type="dxa"/>
            <w:gridSpan w:val="6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95,4</w:t>
            </w:r>
          </w:p>
        </w:tc>
        <w:tc>
          <w:tcPr>
            <w:tcW w:w="920" w:type="dxa"/>
            <w:gridSpan w:val="3"/>
          </w:tcPr>
          <w:p w:rsidR="00D50DED" w:rsidRPr="004F4125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6"/>
            <w:vMerge w:val="restart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13"/>
            <w:vMerge w:val="restart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8"/>
            <w:vMerge w:val="restart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8"/>
            <w:vMerge w:val="restart"/>
          </w:tcPr>
          <w:p w:rsidR="00D50DED" w:rsidRPr="004F4125" w:rsidRDefault="00D50DED" w:rsidP="00D8275D">
            <w:pPr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 xml:space="preserve">легковой автомобиль </w:t>
            </w: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  <w:lang w:val="en-US"/>
              </w:rPr>
              <w:t xml:space="preserve">Wolksvagen Tiguan   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4F412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1575627,88</w:t>
            </w:r>
          </w:p>
        </w:tc>
        <w:tc>
          <w:tcPr>
            <w:tcW w:w="1083" w:type="dxa"/>
            <w:gridSpan w:val="2"/>
            <w:vMerge w:val="restart"/>
          </w:tcPr>
          <w:p w:rsidR="00D50DED" w:rsidRPr="004F4125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4F4125" w:rsidTr="00101DE0">
        <w:trPr>
          <w:gridBefore w:val="1"/>
          <w:gridAfter w:val="2"/>
          <w:wAfter w:w="360" w:type="dxa"/>
          <w:trHeight w:val="240"/>
        </w:trPr>
        <w:tc>
          <w:tcPr>
            <w:tcW w:w="450" w:type="dxa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/>
          </w:tcPr>
          <w:p w:rsidR="00D50DED" w:rsidRPr="004F412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4F4125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F4125" w:rsidRDefault="00D50DED" w:rsidP="00D8275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долевая, 1/3</w:t>
            </w:r>
          </w:p>
        </w:tc>
        <w:tc>
          <w:tcPr>
            <w:tcW w:w="921" w:type="dxa"/>
            <w:gridSpan w:val="6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72,0</w:t>
            </w:r>
          </w:p>
        </w:tc>
        <w:tc>
          <w:tcPr>
            <w:tcW w:w="920" w:type="dxa"/>
            <w:gridSpan w:val="3"/>
          </w:tcPr>
          <w:p w:rsidR="00D50DED" w:rsidRPr="004F4125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6"/>
            <w:vMerge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13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8"/>
            <w:vMerge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4F4125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4F4125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RPr="004F4125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4F412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4F4125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F4125" w:rsidRDefault="00D50DED" w:rsidP="00D8275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долевая, 1/4</w:t>
            </w:r>
          </w:p>
        </w:tc>
        <w:tc>
          <w:tcPr>
            <w:tcW w:w="921" w:type="dxa"/>
            <w:gridSpan w:val="6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95,4</w:t>
            </w:r>
          </w:p>
        </w:tc>
        <w:tc>
          <w:tcPr>
            <w:tcW w:w="920" w:type="dxa"/>
            <w:gridSpan w:val="3"/>
          </w:tcPr>
          <w:p w:rsidR="00D50DED" w:rsidRPr="004F4125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6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13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8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8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-</w:t>
            </w:r>
          </w:p>
        </w:tc>
      </w:tr>
      <w:tr w:rsidR="00D50DED" w:rsidRPr="004F4125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4F412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4F4125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F412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долевая, 1/4</w:t>
            </w:r>
          </w:p>
        </w:tc>
        <w:tc>
          <w:tcPr>
            <w:tcW w:w="921" w:type="dxa"/>
            <w:gridSpan w:val="6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95,4</w:t>
            </w:r>
          </w:p>
        </w:tc>
        <w:tc>
          <w:tcPr>
            <w:tcW w:w="920" w:type="dxa"/>
            <w:gridSpan w:val="3"/>
          </w:tcPr>
          <w:p w:rsidR="00D50DED" w:rsidRPr="004F4125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6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13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8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8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F41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F4125" w:rsidRDefault="00D50DED" w:rsidP="00D8275D">
            <w:pPr>
              <w:jc w:val="center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-</w:t>
            </w:r>
          </w:p>
        </w:tc>
      </w:tr>
      <w:tr w:rsidR="00D50DED" w:rsidRPr="00A51132" w:rsidTr="00101DE0">
        <w:trPr>
          <w:gridBefore w:val="1"/>
          <w:gridAfter w:val="2"/>
          <w:wAfter w:w="360" w:type="dxa"/>
        </w:trPr>
        <w:tc>
          <w:tcPr>
            <w:tcW w:w="450" w:type="dxa"/>
          </w:tcPr>
          <w:p w:rsidR="00D50DED" w:rsidRPr="00A51132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92" w:type="dxa"/>
            <w:gridSpan w:val="8"/>
          </w:tcPr>
          <w:p w:rsidR="00D50DED" w:rsidRPr="00794667" w:rsidRDefault="00D50DED" w:rsidP="00D8275D">
            <w:pPr>
              <w:rPr>
                <w:b/>
                <w:sz w:val="20"/>
                <w:szCs w:val="20"/>
              </w:rPr>
            </w:pPr>
            <w:r w:rsidRPr="00794667">
              <w:rPr>
                <w:b/>
                <w:sz w:val="20"/>
                <w:szCs w:val="20"/>
              </w:rPr>
              <w:t>Будько</w:t>
            </w:r>
            <w:r>
              <w:rPr>
                <w:b/>
                <w:sz w:val="20"/>
                <w:szCs w:val="20"/>
              </w:rPr>
              <w:t xml:space="preserve"> О.А.</w:t>
            </w:r>
          </w:p>
          <w:p w:rsidR="00D50DED" w:rsidRPr="00794667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A51132" w:rsidRDefault="00D50DED" w:rsidP="00AE3324">
            <w:pPr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60" w:type="dxa"/>
            <w:gridSpan w:val="3"/>
          </w:tcPr>
          <w:p w:rsidR="00D50DED" w:rsidRPr="00A51132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7"/>
          </w:tcPr>
          <w:p w:rsidR="00D50DED" w:rsidRPr="00A51132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6"/>
          </w:tcPr>
          <w:p w:rsidR="00D50DED" w:rsidRPr="00A51132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3"/>
          </w:tcPr>
          <w:p w:rsidR="00D50DED" w:rsidRPr="00A51132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left="-108" w:right="-108" w:hanging="10"/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6"/>
          </w:tcPr>
          <w:p w:rsidR="00D50DED" w:rsidRPr="00A51132" w:rsidRDefault="00D50DED" w:rsidP="00D8275D">
            <w:pPr>
              <w:ind w:right="-52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left="-108" w:right="-52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left="-108" w:right="-52"/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  <w:gridSpan w:val="13"/>
          </w:tcPr>
          <w:p w:rsidR="00D50DED" w:rsidRPr="00A5113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67,7</w:t>
            </w:r>
          </w:p>
        </w:tc>
        <w:tc>
          <w:tcPr>
            <w:tcW w:w="947" w:type="dxa"/>
            <w:gridSpan w:val="8"/>
          </w:tcPr>
          <w:p w:rsidR="00D50DED" w:rsidRPr="00A5113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8"/>
          </w:tcPr>
          <w:p w:rsidR="00D50DED" w:rsidRPr="00A51132" w:rsidRDefault="00D50DED" w:rsidP="00D8275D">
            <w:pPr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A51132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648 425,50</w:t>
            </w:r>
          </w:p>
        </w:tc>
        <w:tc>
          <w:tcPr>
            <w:tcW w:w="1083" w:type="dxa"/>
            <w:gridSpan w:val="2"/>
          </w:tcPr>
          <w:p w:rsidR="00D50DED" w:rsidRPr="00A51132" w:rsidRDefault="00D50DED" w:rsidP="00D8275D">
            <w:pPr>
              <w:ind w:right="-72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 xml:space="preserve"> </w:t>
            </w:r>
          </w:p>
          <w:p w:rsidR="00D50DED" w:rsidRPr="00A51132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A51132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A51132">
              <w:rPr>
                <w:sz w:val="20"/>
                <w:szCs w:val="20"/>
              </w:rPr>
              <w:t>-</w:t>
            </w:r>
          </w:p>
        </w:tc>
      </w:tr>
      <w:tr w:rsidR="00D50DED" w:rsidRPr="00F70594" w:rsidTr="00101DE0">
        <w:trPr>
          <w:gridBefore w:val="1"/>
          <w:gridAfter w:val="2"/>
          <w:wAfter w:w="360" w:type="dxa"/>
        </w:trPr>
        <w:tc>
          <w:tcPr>
            <w:tcW w:w="450" w:type="dxa"/>
            <w:vMerge w:val="restart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92" w:type="dxa"/>
            <w:gridSpan w:val="8"/>
            <w:vMerge w:val="restart"/>
          </w:tcPr>
          <w:p w:rsidR="00D50DED" w:rsidRPr="00794667" w:rsidRDefault="00D50DED" w:rsidP="00D8275D">
            <w:pPr>
              <w:rPr>
                <w:b/>
                <w:sz w:val="20"/>
                <w:szCs w:val="20"/>
              </w:rPr>
            </w:pPr>
            <w:r w:rsidRPr="00794667">
              <w:rPr>
                <w:b/>
                <w:sz w:val="20"/>
                <w:szCs w:val="20"/>
              </w:rPr>
              <w:t>Астахова</w:t>
            </w:r>
            <w:r>
              <w:rPr>
                <w:b/>
                <w:sz w:val="20"/>
                <w:szCs w:val="20"/>
              </w:rPr>
              <w:t xml:space="preserve"> Н.И.</w:t>
            </w:r>
          </w:p>
          <w:p w:rsidR="00D50DED" w:rsidRPr="00F70594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F70594" w:rsidRDefault="00D50DED" w:rsidP="00AE3324">
            <w:pPr>
              <w:ind w:left="-108"/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260" w:type="dxa"/>
            <w:gridSpan w:val="3"/>
          </w:tcPr>
          <w:p w:rsidR="00D50DED" w:rsidRPr="00F70594" w:rsidRDefault="00D50DED" w:rsidP="00D8275D">
            <w:pPr>
              <w:ind w:right="-108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950" w:type="dxa"/>
            <w:gridSpan w:val="7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gridSpan w:val="6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987</w:t>
            </w:r>
          </w:p>
        </w:tc>
        <w:tc>
          <w:tcPr>
            <w:tcW w:w="920" w:type="dxa"/>
            <w:gridSpan w:val="3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19" w:type="dxa"/>
            <w:gridSpan w:val="6"/>
          </w:tcPr>
          <w:p w:rsidR="00D50DED" w:rsidRPr="00F70594" w:rsidRDefault="00D50DED" w:rsidP="00D8275D">
            <w:pPr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  <w:gridSpan w:val="13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44,40</w:t>
            </w:r>
          </w:p>
        </w:tc>
        <w:tc>
          <w:tcPr>
            <w:tcW w:w="971" w:type="dxa"/>
            <w:gridSpan w:val="9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gridSpan w:val="7"/>
          </w:tcPr>
          <w:p w:rsidR="00D50DED" w:rsidRPr="00F70594" w:rsidRDefault="00D50DED" w:rsidP="00D8275D">
            <w:pPr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704374,21</w:t>
            </w:r>
          </w:p>
        </w:tc>
        <w:tc>
          <w:tcPr>
            <w:tcW w:w="1083" w:type="dxa"/>
            <w:gridSpan w:val="2"/>
          </w:tcPr>
          <w:p w:rsidR="00D50DED" w:rsidRPr="00F70594" w:rsidRDefault="00D50DED" w:rsidP="00D8275D">
            <w:pPr>
              <w:ind w:right="-72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 xml:space="preserve"> </w:t>
            </w:r>
          </w:p>
          <w:p w:rsidR="00D50DED" w:rsidRPr="00F70594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-</w:t>
            </w:r>
          </w:p>
        </w:tc>
      </w:tr>
      <w:tr w:rsidR="00D50DED" w:rsidRPr="00F70594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/>
          </w:tcPr>
          <w:p w:rsidR="00D50DED" w:rsidRPr="00F70594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F70594" w:rsidRDefault="00D50DED" w:rsidP="00D8275D">
            <w:pPr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жилой дом</w:t>
            </w:r>
          </w:p>
        </w:tc>
        <w:tc>
          <w:tcPr>
            <w:tcW w:w="1950" w:type="dxa"/>
            <w:gridSpan w:val="7"/>
          </w:tcPr>
          <w:p w:rsidR="00D50DED" w:rsidRPr="00F70594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gridSpan w:val="6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30,80</w:t>
            </w:r>
          </w:p>
        </w:tc>
        <w:tc>
          <w:tcPr>
            <w:tcW w:w="920" w:type="dxa"/>
            <w:gridSpan w:val="3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  <w:r w:rsidRPr="00F70594">
              <w:rPr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6"/>
          </w:tcPr>
          <w:p w:rsidR="00D50DED" w:rsidRPr="00F70594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13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9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7"/>
          </w:tcPr>
          <w:p w:rsidR="00D50DED" w:rsidRPr="00F70594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F70594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F70594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RPr="00E90642" w:rsidTr="00101DE0">
        <w:trPr>
          <w:gridBefore w:val="1"/>
          <w:gridAfter w:val="2"/>
          <w:wAfter w:w="360" w:type="dxa"/>
        </w:trPr>
        <w:tc>
          <w:tcPr>
            <w:tcW w:w="450" w:type="dxa"/>
            <w:vMerge w:val="restart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92" w:type="dxa"/>
            <w:gridSpan w:val="8"/>
          </w:tcPr>
          <w:p w:rsidR="00D50DED" w:rsidRPr="00F5185E" w:rsidRDefault="00D50DED" w:rsidP="00D8275D">
            <w:pPr>
              <w:rPr>
                <w:b/>
                <w:sz w:val="20"/>
                <w:szCs w:val="20"/>
              </w:rPr>
            </w:pPr>
            <w:r w:rsidRPr="00F5185E">
              <w:rPr>
                <w:b/>
                <w:sz w:val="20"/>
                <w:szCs w:val="20"/>
              </w:rPr>
              <w:t>Дровосекова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  <w:p w:rsidR="00D50DED" w:rsidRPr="00F5185E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E90642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 w:val="restart"/>
          </w:tcPr>
          <w:p w:rsidR="00D50DED" w:rsidRPr="00E90642" w:rsidRDefault="00D50DED" w:rsidP="00AE3324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 xml:space="preserve">Ведущий специалист-эксперт </w:t>
            </w:r>
          </w:p>
          <w:p w:rsidR="00D50DED" w:rsidRPr="00E90642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50" w:type="dxa"/>
            <w:gridSpan w:val="7"/>
          </w:tcPr>
          <w:p w:rsidR="00D50DED" w:rsidRPr="00E90642" w:rsidRDefault="00D50DED" w:rsidP="00D8275D">
            <w:pPr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 xml:space="preserve">     </w:t>
            </w:r>
          </w:p>
          <w:p w:rsidR="00D50DED" w:rsidRPr="00E90642" w:rsidRDefault="00D50DED" w:rsidP="00D8275D">
            <w:pPr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 xml:space="preserve"> долевая, 1/2</w:t>
            </w:r>
          </w:p>
        </w:tc>
        <w:tc>
          <w:tcPr>
            <w:tcW w:w="921" w:type="dxa"/>
            <w:gridSpan w:val="6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59,1</w:t>
            </w: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gridSpan w:val="7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 xml:space="preserve"> </w:t>
            </w: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8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14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6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 xml:space="preserve">легковой </w:t>
            </w:r>
          </w:p>
          <w:p w:rsidR="00D50DED" w:rsidRPr="00E90642" w:rsidRDefault="00D50DED" w:rsidP="00D8275D">
            <w:pPr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 xml:space="preserve">автомобиль </w:t>
            </w:r>
          </w:p>
          <w:p w:rsidR="00D50DED" w:rsidRPr="00E90642" w:rsidRDefault="00D50DED" w:rsidP="00D8275D">
            <w:pPr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  <w:lang w:val="en-US"/>
              </w:rPr>
              <w:t>GREAT</w:t>
            </w:r>
            <w:r w:rsidRPr="00E90642">
              <w:rPr>
                <w:sz w:val="20"/>
                <w:szCs w:val="20"/>
              </w:rPr>
              <w:t xml:space="preserve"> </w:t>
            </w:r>
            <w:r w:rsidRPr="00E90642">
              <w:rPr>
                <w:sz w:val="20"/>
                <w:szCs w:val="20"/>
                <w:lang w:val="en-US"/>
              </w:rPr>
              <w:t>WALL</w:t>
            </w:r>
            <w:r w:rsidRPr="00E90642">
              <w:rPr>
                <w:sz w:val="20"/>
                <w:szCs w:val="20"/>
              </w:rPr>
              <w:t xml:space="preserve"> </w:t>
            </w:r>
            <w:r w:rsidRPr="00E90642">
              <w:rPr>
                <w:sz w:val="20"/>
                <w:szCs w:val="20"/>
                <w:lang w:val="en-US"/>
              </w:rPr>
              <w:t>HOVER</w:t>
            </w: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1718741, в том числе от продажи комнаты</w:t>
            </w:r>
          </w:p>
        </w:tc>
        <w:tc>
          <w:tcPr>
            <w:tcW w:w="1083" w:type="dxa"/>
            <w:gridSpan w:val="2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-</w:t>
            </w:r>
          </w:p>
        </w:tc>
      </w:tr>
      <w:tr w:rsidR="00D50DED" w:rsidRPr="00E90642" w:rsidTr="00101DE0">
        <w:trPr>
          <w:gridBefore w:val="1"/>
          <w:gridAfter w:val="2"/>
          <w:wAfter w:w="360" w:type="dxa"/>
          <w:trHeight w:val="540"/>
        </w:trPr>
        <w:tc>
          <w:tcPr>
            <w:tcW w:w="450" w:type="dxa"/>
            <w:vMerge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 w:val="restart"/>
          </w:tcPr>
          <w:p w:rsidR="00D50DED" w:rsidRPr="00E90642" w:rsidRDefault="00D50DED" w:rsidP="00D8275D">
            <w:pPr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gridSpan w:val="5"/>
            <w:vMerge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50" w:type="dxa"/>
            <w:gridSpan w:val="7"/>
          </w:tcPr>
          <w:p w:rsidR="00D50DED" w:rsidRPr="00E90642" w:rsidRDefault="00D50DED" w:rsidP="00D82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90642">
              <w:rPr>
                <w:sz w:val="20"/>
                <w:szCs w:val="20"/>
              </w:rPr>
              <w:t>долевая, 1/4</w:t>
            </w:r>
          </w:p>
        </w:tc>
        <w:tc>
          <w:tcPr>
            <w:tcW w:w="921" w:type="dxa"/>
            <w:gridSpan w:val="6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48,6</w:t>
            </w:r>
          </w:p>
        </w:tc>
        <w:tc>
          <w:tcPr>
            <w:tcW w:w="920" w:type="dxa"/>
            <w:gridSpan w:val="3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gridSpan w:val="7"/>
            <w:vMerge w:val="restart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 xml:space="preserve"> </w:t>
            </w: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8"/>
            <w:vMerge w:val="restart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14"/>
            <w:vMerge w:val="restart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6"/>
            <w:vMerge w:val="restart"/>
          </w:tcPr>
          <w:p w:rsidR="00D50DED" w:rsidRPr="00E90642" w:rsidRDefault="00D50DED" w:rsidP="00D8275D">
            <w:pPr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автомобиль грузовой</w:t>
            </w:r>
          </w:p>
          <w:p w:rsidR="00D50DED" w:rsidRPr="00E90642" w:rsidRDefault="00D50DED" w:rsidP="00D8275D">
            <w:pPr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ВАЗ-2110</w:t>
            </w:r>
          </w:p>
        </w:tc>
        <w:tc>
          <w:tcPr>
            <w:tcW w:w="1440" w:type="dxa"/>
            <w:gridSpan w:val="6"/>
            <w:vMerge w:val="restart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299442</w:t>
            </w: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-</w:t>
            </w:r>
          </w:p>
        </w:tc>
      </w:tr>
      <w:tr w:rsidR="00D50DED" w:rsidRPr="00E90642" w:rsidTr="00101DE0">
        <w:trPr>
          <w:gridBefore w:val="1"/>
          <w:gridAfter w:val="2"/>
          <w:wAfter w:w="360" w:type="dxa"/>
          <w:trHeight w:val="300"/>
        </w:trPr>
        <w:tc>
          <w:tcPr>
            <w:tcW w:w="450" w:type="dxa"/>
            <w:vMerge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/>
          </w:tcPr>
          <w:p w:rsidR="00D50DED" w:rsidRPr="00E90642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гараж</w:t>
            </w:r>
          </w:p>
        </w:tc>
        <w:tc>
          <w:tcPr>
            <w:tcW w:w="1950" w:type="dxa"/>
            <w:gridSpan w:val="7"/>
          </w:tcPr>
          <w:p w:rsidR="00D50DED" w:rsidRPr="00E90642" w:rsidRDefault="00D50DED" w:rsidP="00D8275D">
            <w:pPr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gridSpan w:val="6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46,0</w:t>
            </w:r>
          </w:p>
        </w:tc>
        <w:tc>
          <w:tcPr>
            <w:tcW w:w="920" w:type="dxa"/>
            <w:gridSpan w:val="3"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  <w:r w:rsidRPr="00E90642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gridSpan w:val="7"/>
            <w:vMerge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8"/>
            <w:vMerge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14"/>
            <w:vMerge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vMerge/>
          </w:tcPr>
          <w:p w:rsidR="00D50DED" w:rsidRPr="00E90642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E9064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464BDA" w:rsidTr="00101DE0">
        <w:trPr>
          <w:gridBefore w:val="1"/>
          <w:gridAfter w:val="2"/>
          <w:wAfter w:w="360" w:type="dxa"/>
        </w:trPr>
        <w:tc>
          <w:tcPr>
            <w:tcW w:w="450" w:type="dxa"/>
            <w:vMerge w:val="restart"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 w:val="restart"/>
          </w:tcPr>
          <w:p w:rsidR="00D50DED" w:rsidRDefault="00D50DED" w:rsidP="00D8275D">
            <w:pPr>
              <w:ind w:left="30" w:right="-132" w:hanging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Решетникова Ж.М</w:t>
            </w:r>
          </w:p>
          <w:p w:rsidR="00D50DED" w:rsidRPr="00464BDA" w:rsidRDefault="00D50DED" w:rsidP="00D8275D">
            <w:pPr>
              <w:ind w:left="30" w:right="-132" w:hanging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464BDA" w:rsidRDefault="00D50DED" w:rsidP="00AE3324">
            <w:pPr>
              <w:ind w:left="2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260" w:type="dxa"/>
            <w:gridSpan w:val="3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r w:rsidRPr="00464BDA">
              <w:rPr>
                <w:sz w:val="20"/>
                <w:szCs w:val="20"/>
              </w:rPr>
              <w:t>ИЖС</w:t>
            </w: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7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464BDA">
              <w:rPr>
                <w:sz w:val="20"/>
                <w:szCs w:val="20"/>
              </w:rPr>
              <w:t>альная</w:t>
            </w:r>
          </w:p>
        </w:tc>
        <w:tc>
          <w:tcPr>
            <w:tcW w:w="921" w:type="dxa"/>
            <w:gridSpan w:val="6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  <w:r w:rsidRPr="00464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gridSpan w:val="3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gridSpan w:val="7"/>
            <w:vMerge w:val="restart"/>
          </w:tcPr>
          <w:p w:rsidR="00D50DED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14"/>
            <w:vMerge w:val="restart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20" w:type="dxa"/>
            <w:gridSpan w:val="7"/>
            <w:vMerge w:val="restart"/>
          </w:tcPr>
          <w:p w:rsidR="00D50DED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gridSpan w:val="7"/>
            <w:vMerge w:val="restart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  <w:vMerge w:val="restart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714680,11</w:t>
            </w:r>
          </w:p>
        </w:tc>
        <w:tc>
          <w:tcPr>
            <w:tcW w:w="1083" w:type="dxa"/>
            <w:gridSpan w:val="2"/>
            <w:vMerge w:val="restart"/>
          </w:tcPr>
          <w:p w:rsidR="00D50DED" w:rsidRDefault="00D50DED" w:rsidP="00D8275D">
            <w:pPr>
              <w:ind w:left="-142" w:right="-132" w:firstLine="14"/>
              <w:jc w:val="center"/>
              <w:rPr>
                <w:rStyle w:val="Strong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b w:val="0"/>
                <w:bCs/>
                <w:sz w:val="20"/>
                <w:szCs w:val="20"/>
              </w:rPr>
              <w:t xml:space="preserve">Материнский (семейный) капитал, средства, личные сбережения </w:t>
            </w:r>
          </w:p>
          <w:p w:rsidR="00D50DED" w:rsidRPr="00464BDA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</w:p>
        </w:tc>
      </w:tr>
      <w:tr w:rsidR="00D50DED" w:rsidRPr="00464BDA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/>
          </w:tcPr>
          <w:p w:rsidR="00D50DED" w:rsidRPr="00464BDA" w:rsidRDefault="00D50DED" w:rsidP="00D8275D">
            <w:pPr>
              <w:ind w:left="-142" w:right="-132" w:hanging="8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Жилой дом</w:t>
            </w:r>
          </w:p>
        </w:tc>
        <w:tc>
          <w:tcPr>
            <w:tcW w:w="1950" w:type="dxa"/>
            <w:gridSpan w:val="7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464BDA">
              <w:rPr>
                <w:sz w:val="20"/>
                <w:szCs w:val="20"/>
              </w:rPr>
              <w:t>альная</w:t>
            </w:r>
          </w:p>
        </w:tc>
        <w:tc>
          <w:tcPr>
            <w:tcW w:w="921" w:type="dxa"/>
            <w:gridSpan w:val="6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Pr="00464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3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gridSpan w:val="7"/>
            <w:vMerge/>
          </w:tcPr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14"/>
            <w:vMerge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Merge/>
          </w:tcPr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7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D50DED" w:rsidRPr="00464BDA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 w:val="restart"/>
          </w:tcPr>
          <w:p w:rsidR="00D50DED" w:rsidRPr="00464BDA" w:rsidRDefault="00D50DED" w:rsidP="00D8275D">
            <w:pPr>
              <w:ind w:right="-132" w:hanging="8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464BDA">
              <w:rPr>
                <w:sz w:val="20"/>
                <w:szCs w:val="20"/>
              </w:rPr>
              <w:t>альная</w:t>
            </w:r>
          </w:p>
        </w:tc>
        <w:tc>
          <w:tcPr>
            <w:tcW w:w="921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464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gridSpan w:val="7"/>
            <w:vAlign w:val="center"/>
          </w:tcPr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14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Align w:val="center"/>
          </w:tcPr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7"/>
          </w:tcPr>
          <w:p w:rsidR="00D50DED" w:rsidRPr="00464BDA" w:rsidRDefault="00D50DED" w:rsidP="00D8275D">
            <w:pPr>
              <w:ind w:left="-142" w:right="-132" w:firstLine="72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</w:tr>
      <w:tr w:rsidR="00D50DED" w:rsidRPr="00464BDA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  <w:vMerge/>
          </w:tcPr>
          <w:p w:rsidR="00D50DED" w:rsidRPr="00464BDA" w:rsidRDefault="00D50DED" w:rsidP="00D8275D">
            <w:pPr>
              <w:ind w:right="-132" w:hanging="8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  <w:vAlign w:val="center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464BDA">
              <w:rPr>
                <w:sz w:val="20"/>
                <w:szCs w:val="20"/>
              </w:rPr>
              <w:t>альная</w:t>
            </w: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464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gridSpan w:val="7"/>
            <w:vAlign w:val="center"/>
          </w:tcPr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14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Align w:val="center"/>
          </w:tcPr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7"/>
          </w:tcPr>
          <w:p w:rsidR="00D50DED" w:rsidRPr="00464BDA" w:rsidRDefault="00D50DED" w:rsidP="00D8275D">
            <w:pPr>
              <w:ind w:left="-142" w:right="-132"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D50DED" w:rsidRPr="00464BDA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464BDA" w:rsidRDefault="00D50DED" w:rsidP="00D8275D">
            <w:pPr>
              <w:ind w:right="-132" w:hanging="8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7"/>
          </w:tcPr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14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20" w:type="dxa"/>
            <w:gridSpan w:val="7"/>
          </w:tcPr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</w:tr>
      <w:tr w:rsidR="00D50DED" w:rsidRPr="00464BDA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464BDA" w:rsidRDefault="00D50DED" w:rsidP="00D8275D">
            <w:pPr>
              <w:ind w:right="-132" w:hanging="8"/>
              <w:rPr>
                <w:sz w:val="28"/>
                <w:szCs w:val="28"/>
              </w:rPr>
            </w:pPr>
            <w:r w:rsidRPr="00464B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7"/>
          </w:tcPr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14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20" w:type="dxa"/>
            <w:gridSpan w:val="7"/>
          </w:tcPr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</w:tr>
      <w:tr w:rsidR="00D50DED" w:rsidRPr="00A60DCF" w:rsidTr="00101DE0">
        <w:trPr>
          <w:gridBefore w:val="1"/>
          <w:gridAfter w:val="2"/>
          <w:wAfter w:w="360" w:type="dxa"/>
        </w:trPr>
        <w:tc>
          <w:tcPr>
            <w:tcW w:w="450" w:type="dxa"/>
          </w:tcPr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1992" w:type="dxa"/>
            <w:gridSpan w:val="8"/>
          </w:tcPr>
          <w:p w:rsidR="00D50DED" w:rsidRPr="00F5185E" w:rsidRDefault="00D50DED" w:rsidP="00D8275D">
            <w:pPr>
              <w:rPr>
                <w:b/>
                <w:sz w:val="20"/>
                <w:szCs w:val="20"/>
              </w:rPr>
            </w:pPr>
            <w:r w:rsidRPr="00F5185E">
              <w:rPr>
                <w:b/>
                <w:sz w:val="20"/>
                <w:szCs w:val="20"/>
              </w:rPr>
              <w:t>Погожева</w:t>
            </w:r>
            <w:r>
              <w:rPr>
                <w:b/>
                <w:sz w:val="20"/>
                <w:szCs w:val="20"/>
              </w:rPr>
              <w:t xml:space="preserve"> О.Г.</w:t>
            </w:r>
          </w:p>
          <w:p w:rsidR="00D50DED" w:rsidRPr="00A60DCF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A60DCF" w:rsidRDefault="00D50DED" w:rsidP="00AE3324">
            <w:pPr>
              <w:ind w:right="-203"/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260" w:type="dxa"/>
            <w:gridSpan w:val="3"/>
          </w:tcPr>
          <w:p w:rsidR="00D50DED" w:rsidRPr="00A60DCF" w:rsidRDefault="00D50DED" w:rsidP="00D8275D">
            <w:pPr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A60DCF" w:rsidRDefault="00D50DED" w:rsidP="00D8275D">
            <w:pPr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gridSpan w:val="6"/>
          </w:tcPr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>45,5</w:t>
            </w:r>
          </w:p>
        </w:tc>
        <w:tc>
          <w:tcPr>
            <w:tcW w:w="920" w:type="dxa"/>
            <w:gridSpan w:val="3"/>
          </w:tcPr>
          <w:p w:rsidR="00D50DED" w:rsidRPr="00A60DCF" w:rsidRDefault="00D50DED" w:rsidP="00D8275D">
            <w:pPr>
              <w:rPr>
                <w:sz w:val="20"/>
                <w:szCs w:val="20"/>
              </w:rPr>
            </w:pPr>
          </w:p>
          <w:p w:rsidR="00D50DED" w:rsidRPr="00A60DCF" w:rsidRDefault="00D50DED" w:rsidP="00D8275D">
            <w:pPr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>Россия</w:t>
            </w:r>
          </w:p>
        </w:tc>
        <w:tc>
          <w:tcPr>
            <w:tcW w:w="1076" w:type="dxa"/>
            <w:gridSpan w:val="10"/>
          </w:tcPr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98" w:type="dxa"/>
            <w:gridSpan w:val="11"/>
          </w:tcPr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7"/>
          </w:tcPr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gridSpan w:val="7"/>
          </w:tcPr>
          <w:p w:rsidR="00D50DED" w:rsidRPr="00A60DCF" w:rsidRDefault="00D50DED" w:rsidP="00D8275D">
            <w:pPr>
              <w:rPr>
                <w:sz w:val="20"/>
                <w:szCs w:val="20"/>
              </w:rPr>
            </w:pPr>
          </w:p>
          <w:p w:rsidR="00D50DED" w:rsidRPr="00A60DCF" w:rsidRDefault="00D50DED" w:rsidP="00D8275D">
            <w:pPr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>Легковой автомобиль</w:t>
            </w:r>
          </w:p>
          <w:p w:rsidR="00D50DED" w:rsidRPr="00A60DCF" w:rsidRDefault="00D50DED" w:rsidP="00D8275D">
            <w:pPr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  <w:lang w:val="en-US"/>
              </w:rPr>
              <w:t>NISSAN CUBE</w:t>
            </w:r>
          </w:p>
        </w:tc>
        <w:tc>
          <w:tcPr>
            <w:tcW w:w="1440" w:type="dxa"/>
            <w:gridSpan w:val="6"/>
          </w:tcPr>
          <w:p w:rsidR="00D50DED" w:rsidRPr="00A60DCF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A60DCF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>446449,42</w:t>
            </w:r>
          </w:p>
        </w:tc>
        <w:tc>
          <w:tcPr>
            <w:tcW w:w="1083" w:type="dxa"/>
            <w:gridSpan w:val="2"/>
          </w:tcPr>
          <w:p w:rsidR="00D50DED" w:rsidRPr="00A60DCF" w:rsidRDefault="00D50DED" w:rsidP="00D8275D">
            <w:pPr>
              <w:ind w:right="-72"/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 xml:space="preserve"> </w:t>
            </w:r>
          </w:p>
          <w:p w:rsidR="00D50DED" w:rsidRPr="00A60DCF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A60DCF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50" w:type="dxa"/>
            <w:vMerge w:val="restart"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</w:p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710FE6" w:rsidRDefault="00D50DED" w:rsidP="00D8275D">
            <w:pPr>
              <w:rPr>
                <w:b/>
                <w:sz w:val="20"/>
                <w:szCs w:val="20"/>
              </w:rPr>
            </w:pPr>
            <w:r w:rsidRPr="00710FE6">
              <w:rPr>
                <w:b/>
                <w:sz w:val="20"/>
                <w:szCs w:val="20"/>
              </w:rPr>
              <w:t>Елисеева</w:t>
            </w:r>
            <w:r>
              <w:rPr>
                <w:b/>
                <w:sz w:val="20"/>
                <w:szCs w:val="20"/>
              </w:rPr>
              <w:t xml:space="preserve"> Е.В.</w:t>
            </w:r>
          </w:p>
          <w:p w:rsidR="00D50DED" w:rsidRPr="00710FE6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 w:val="restart"/>
          </w:tcPr>
          <w:p w:rsidR="00D50DED" w:rsidRPr="00464BDA" w:rsidRDefault="00D50DED" w:rsidP="00AE3324">
            <w:pPr>
              <w:ind w:left="2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260" w:type="dxa"/>
            <w:gridSpan w:val="3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86776A">
              <w:rPr>
                <w:sz w:val="20"/>
                <w:szCs w:val="20"/>
              </w:rPr>
              <w:t>долевая, 1/2</w:t>
            </w:r>
          </w:p>
        </w:tc>
        <w:tc>
          <w:tcPr>
            <w:tcW w:w="921" w:type="dxa"/>
            <w:gridSpan w:val="6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920" w:type="dxa"/>
            <w:gridSpan w:val="3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14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gridSpan w:val="7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421277,11</w:t>
            </w: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D50DED" w:rsidRPr="00464BDA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  <w:r w:rsidRPr="0086776A">
              <w:rPr>
                <w:rStyle w:val="Strong"/>
                <w:b w:val="0"/>
                <w:bCs/>
                <w:sz w:val="20"/>
                <w:szCs w:val="20"/>
              </w:rPr>
              <w:t>доход от продажи недвижимого имущества</w:t>
            </w:r>
            <w:r w:rsidRPr="0086776A">
              <w:rPr>
                <w:sz w:val="20"/>
                <w:szCs w:val="20"/>
              </w:rPr>
              <w:t xml:space="preserve">; кредитные средства </w:t>
            </w:r>
            <w:r w:rsidRPr="0086776A">
              <w:rPr>
                <w:sz w:val="20"/>
                <w:szCs w:val="20"/>
              </w:rPr>
              <w:br/>
              <w:t>банка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464BDA" w:rsidRDefault="00D50DED" w:rsidP="00D8275D">
            <w:pPr>
              <w:ind w:right="-132" w:hanging="8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950" w:type="dxa"/>
            <w:gridSpan w:val="7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86776A">
              <w:rPr>
                <w:sz w:val="20"/>
                <w:szCs w:val="20"/>
              </w:rPr>
              <w:t>долевая, 1/2</w:t>
            </w:r>
          </w:p>
        </w:tc>
        <w:tc>
          <w:tcPr>
            <w:tcW w:w="921" w:type="dxa"/>
            <w:gridSpan w:val="6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920" w:type="dxa"/>
            <w:gridSpan w:val="3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gridSpan w:val="7"/>
            <w:vAlign w:val="center"/>
          </w:tcPr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14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Align w:val="center"/>
          </w:tcPr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7"/>
          </w:tcPr>
          <w:p w:rsidR="00D50DED" w:rsidRPr="00464BDA" w:rsidRDefault="00D50DED" w:rsidP="00D8275D">
            <w:pPr>
              <w:ind w:left="-142" w:right="-132"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lang w:val="en-US"/>
              </w:rPr>
              <w:t>TOYOTA CORONA</w:t>
            </w:r>
          </w:p>
        </w:tc>
        <w:tc>
          <w:tcPr>
            <w:tcW w:w="1440" w:type="dxa"/>
            <w:gridSpan w:val="6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3041460,49</w:t>
            </w:r>
          </w:p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86776A">
              <w:rPr>
                <w:sz w:val="20"/>
                <w:szCs w:val="20"/>
              </w:rPr>
              <w:t>(в том числе от продажи недвижимого 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gridSpan w:val="2"/>
          </w:tcPr>
          <w:p w:rsidR="00D50DED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  <w:r w:rsidRPr="0086776A">
              <w:rPr>
                <w:rStyle w:val="Strong"/>
                <w:b w:val="0"/>
                <w:bCs/>
                <w:sz w:val="20"/>
                <w:szCs w:val="20"/>
              </w:rPr>
              <w:t>доход от продажи недвижимого имущества</w:t>
            </w:r>
            <w:r w:rsidRPr="0086776A">
              <w:rPr>
                <w:sz w:val="20"/>
                <w:szCs w:val="20"/>
              </w:rPr>
              <w:t xml:space="preserve">; кредитные средства </w:t>
            </w:r>
            <w:r w:rsidRPr="0086776A">
              <w:rPr>
                <w:sz w:val="20"/>
                <w:szCs w:val="20"/>
              </w:rPr>
              <w:br/>
              <w:t>банка</w:t>
            </w:r>
          </w:p>
          <w:p w:rsidR="00D50DED" w:rsidRPr="00464BDA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464BDA" w:rsidRDefault="00D50DED" w:rsidP="00D8275D">
            <w:pPr>
              <w:ind w:right="-132" w:hanging="8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7"/>
          </w:tcPr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14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920" w:type="dxa"/>
            <w:gridSpan w:val="7"/>
          </w:tcPr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</w:tr>
      <w:tr w:rsidR="00D50DED" w:rsidTr="00101DE0">
        <w:trPr>
          <w:gridBefore w:val="1"/>
          <w:gridAfter w:val="2"/>
          <w:wAfter w:w="360" w:type="dxa"/>
        </w:trPr>
        <w:tc>
          <w:tcPr>
            <w:tcW w:w="450" w:type="dxa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8"/>
          </w:tcPr>
          <w:p w:rsidR="00D50DED" w:rsidRPr="00464BDA" w:rsidRDefault="00D50DED" w:rsidP="00D8275D">
            <w:pPr>
              <w:ind w:right="-132" w:hanging="8"/>
              <w:rPr>
                <w:sz w:val="28"/>
                <w:szCs w:val="28"/>
              </w:rPr>
            </w:pPr>
            <w:r w:rsidRPr="00464B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3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7"/>
          </w:tcPr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14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920" w:type="dxa"/>
            <w:gridSpan w:val="7"/>
          </w:tcPr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gridSpan w:val="7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-</w:t>
            </w:r>
          </w:p>
        </w:tc>
      </w:tr>
      <w:tr w:rsidR="00D50DED" w:rsidRPr="00CF22F1" w:rsidTr="00101DE0">
        <w:trPr>
          <w:gridBefore w:val="1"/>
          <w:gridAfter w:val="2"/>
          <w:wAfter w:w="360" w:type="dxa"/>
        </w:trPr>
        <w:tc>
          <w:tcPr>
            <w:tcW w:w="450" w:type="dxa"/>
          </w:tcPr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92" w:type="dxa"/>
            <w:gridSpan w:val="8"/>
          </w:tcPr>
          <w:p w:rsidR="00D50DED" w:rsidRPr="00555CE4" w:rsidRDefault="00D50DED" w:rsidP="00D8275D">
            <w:pPr>
              <w:rPr>
                <w:b/>
                <w:sz w:val="20"/>
                <w:szCs w:val="20"/>
              </w:rPr>
            </w:pPr>
            <w:r w:rsidRPr="00555CE4">
              <w:rPr>
                <w:b/>
                <w:sz w:val="20"/>
                <w:szCs w:val="20"/>
              </w:rPr>
              <w:t>Давидович</w:t>
            </w:r>
            <w:r>
              <w:rPr>
                <w:b/>
                <w:sz w:val="20"/>
                <w:szCs w:val="20"/>
              </w:rPr>
              <w:t xml:space="preserve"> Н.Л.</w:t>
            </w:r>
          </w:p>
          <w:p w:rsidR="00D50DED" w:rsidRPr="00CF22F1" w:rsidRDefault="00D50DED" w:rsidP="00D827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5"/>
          </w:tcPr>
          <w:p w:rsidR="00D50DED" w:rsidRPr="00CF22F1" w:rsidRDefault="00D50DED" w:rsidP="00AE3324">
            <w:pPr>
              <w:ind w:right="-203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260" w:type="dxa"/>
            <w:gridSpan w:val="3"/>
          </w:tcPr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-</w:t>
            </w: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7"/>
          </w:tcPr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6"/>
          </w:tcPr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3"/>
          </w:tcPr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7"/>
          </w:tcPr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14"/>
          </w:tcPr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62</w:t>
            </w:r>
          </w:p>
        </w:tc>
        <w:tc>
          <w:tcPr>
            <w:tcW w:w="920" w:type="dxa"/>
            <w:gridSpan w:val="7"/>
          </w:tcPr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gridSpan w:val="7"/>
          </w:tcPr>
          <w:p w:rsidR="00D50DED" w:rsidRPr="00CF22F1" w:rsidRDefault="00D50DED" w:rsidP="00D8275D">
            <w:pPr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Легковой автомобиль</w:t>
            </w:r>
          </w:p>
          <w:p w:rsidR="00D50DED" w:rsidRPr="00CF22F1" w:rsidRDefault="00D50DED" w:rsidP="00D8275D">
            <w:pPr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Р</w:t>
            </w:r>
            <w:r w:rsidRPr="00CF22F1">
              <w:rPr>
                <w:sz w:val="20"/>
                <w:szCs w:val="20"/>
                <w:lang w:val="en-US"/>
              </w:rPr>
              <w:t>EUGEOT 4007</w:t>
            </w:r>
          </w:p>
        </w:tc>
        <w:tc>
          <w:tcPr>
            <w:tcW w:w="1440" w:type="dxa"/>
            <w:gridSpan w:val="6"/>
          </w:tcPr>
          <w:p w:rsidR="00D50DED" w:rsidRPr="00CF22F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539834,04</w:t>
            </w:r>
          </w:p>
        </w:tc>
        <w:tc>
          <w:tcPr>
            <w:tcW w:w="1083" w:type="dxa"/>
            <w:gridSpan w:val="2"/>
          </w:tcPr>
          <w:p w:rsidR="00D50DED" w:rsidRPr="00CF22F1" w:rsidRDefault="00D50DED" w:rsidP="00D8275D">
            <w:pPr>
              <w:ind w:right="-72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 xml:space="preserve"> </w:t>
            </w:r>
          </w:p>
          <w:p w:rsidR="00D50DED" w:rsidRPr="00CF22F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CF22F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CF22F1">
              <w:rPr>
                <w:sz w:val="20"/>
                <w:szCs w:val="20"/>
              </w:rPr>
              <w:t>-</w:t>
            </w:r>
          </w:p>
        </w:tc>
      </w:tr>
      <w:tr w:rsidR="00D50DED" w:rsidRPr="00464BDA" w:rsidTr="00101DE0">
        <w:tc>
          <w:tcPr>
            <w:tcW w:w="496" w:type="dxa"/>
            <w:gridSpan w:val="5"/>
            <w:vMerge w:val="restart"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07" w:type="dxa"/>
            <w:gridSpan w:val="6"/>
          </w:tcPr>
          <w:p w:rsidR="00D50DED" w:rsidRPr="0030092D" w:rsidRDefault="00D50DED" w:rsidP="00D8275D">
            <w:pPr>
              <w:rPr>
                <w:b/>
                <w:sz w:val="20"/>
                <w:szCs w:val="20"/>
              </w:rPr>
            </w:pPr>
            <w:r w:rsidRPr="0030092D">
              <w:rPr>
                <w:b/>
                <w:sz w:val="20"/>
                <w:szCs w:val="20"/>
              </w:rPr>
              <w:t>Медер</w:t>
            </w:r>
            <w:r>
              <w:rPr>
                <w:b/>
                <w:sz w:val="20"/>
                <w:szCs w:val="20"/>
              </w:rPr>
              <w:t xml:space="preserve"> Г.В.</w:t>
            </w:r>
          </w:p>
          <w:p w:rsidR="00D50DED" w:rsidRPr="0030092D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5"/>
            <w:vMerge w:val="restart"/>
          </w:tcPr>
          <w:p w:rsidR="00D50DED" w:rsidRPr="00464BDA" w:rsidRDefault="00D50DED" w:rsidP="00AE3324">
            <w:pPr>
              <w:ind w:left="-123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347" w:type="dxa"/>
            <w:gridSpan w:val="4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86776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2</w:t>
            </w:r>
            <w:r w:rsidRPr="008677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6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64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6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11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8"/>
          </w:tcPr>
          <w:p w:rsidR="00D50DED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8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4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636794</w:t>
            </w:r>
          </w:p>
        </w:tc>
        <w:tc>
          <w:tcPr>
            <w:tcW w:w="1104" w:type="dxa"/>
            <w:gridSpan w:val="3"/>
          </w:tcPr>
          <w:p w:rsidR="00D50DED" w:rsidRDefault="00D50DED" w:rsidP="00D8275D">
            <w:pPr>
              <w:ind w:left="-142" w:right="-132" w:firstLine="14"/>
              <w:jc w:val="center"/>
              <w:rPr>
                <w:rStyle w:val="Strong"/>
                <w:b w:val="0"/>
                <w:bCs/>
                <w:sz w:val="20"/>
                <w:szCs w:val="20"/>
              </w:rPr>
            </w:pPr>
          </w:p>
          <w:p w:rsidR="00D50DED" w:rsidRDefault="00D50DED" w:rsidP="00D8275D">
            <w:pPr>
              <w:ind w:left="-142" w:right="-132" w:firstLine="14"/>
              <w:jc w:val="center"/>
              <w:rPr>
                <w:rStyle w:val="Strong"/>
                <w:b w:val="0"/>
                <w:bCs/>
                <w:sz w:val="20"/>
                <w:szCs w:val="20"/>
              </w:rPr>
            </w:pPr>
          </w:p>
          <w:p w:rsidR="00D50DED" w:rsidRPr="00464BDA" w:rsidRDefault="00D50DED" w:rsidP="00D8275D">
            <w:pPr>
              <w:ind w:left="-142" w:right="-132" w:firstLine="14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b w:val="0"/>
                <w:bCs/>
                <w:sz w:val="20"/>
                <w:szCs w:val="20"/>
              </w:rPr>
              <w:t>-</w:t>
            </w:r>
          </w:p>
        </w:tc>
      </w:tr>
      <w:tr w:rsidR="00D50DED" w:rsidRPr="00464BDA" w:rsidTr="00101DE0">
        <w:tc>
          <w:tcPr>
            <w:tcW w:w="496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</w:tcPr>
          <w:p w:rsidR="00D50DED" w:rsidRPr="00464BDA" w:rsidRDefault="00D50DED" w:rsidP="00D8275D">
            <w:pPr>
              <w:ind w:right="-132" w:hanging="8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5"/>
            <w:vMerge/>
          </w:tcPr>
          <w:p w:rsidR="00D50DED" w:rsidRPr="00464BDA" w:rsidRDefault="00D50DED" w:rsidP="00D8275D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86776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</w:t>
            </w:r>
            <w:r w:rsidRPr="008677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64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6"/>
            <w:vAlign w:val="center"/>
          </w:tcPr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 w:rsidRPr="00464BDA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ind w:left="-120" w:right="-109" w:firstLine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11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8"/>
          </w:tcPr>
          <w:p w:rsidR="00D50DED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ind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8"/>
          </w:tcPr>
          <w:p w:rsidR="00D50DED" w:rsidRPr="008A6FE5" w:rsidRDefault="00D50DED" w:rsidP="00D8275D">
            <w:r w:rsidRPr="008A6FE5">
              <w:rPr>
                <w:sz w:val="22"/>
                <w:szCs w:val="22"/>
              </w:rPr>
              <w:t>легковой автомобиль Жигули-</w:t>
            </w:r>
          </w:p>
          <w:p w:rsidR="00D50DED" w:rsidRPr="00464BDA" w:rsidRDefault="00D50DED" w:rsidP="00D8275D">
            <w:pPr>
              <w:ind w:left="-142" w:right="-132" w:firstLine="7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A6FE5">
              <w:rPr>
                <w:sz w:val="22"/>
                <w:szCs w:val="22"/>
              </w:rPr>
              <w:t>ВАЗ-21053</w:t>
            </w:r>
          </w:p>
        </w:tc>
        <w:tc>
          <w:tcPr>
            <w:tcW w:w="1473" w:type="dxa"/>
            <w:gridSpan w:val="4"/>
          </w:tcPr>
          <w:p w:rsidR="00D50DED" w:rsidRDefault="00D50DED" w:rsidP="00D8275D">
            <w:pPr>
              <w:ind w:left="-142" w:right="-132" w:hanging="47"/>
              <w:jc w:val="center"/>
              <w:rPr>
                <w:sz w:val="20"/>
                <w:szCs w:val="20"/>
              </w:rPr>
            </w:pPr>
          </w:p>
          <w:p w:rsidR="00D50DED" w:rsidRPr="00464BDA" w:rsidRDefault="00D50DED" w:rsidP="00D8275D">
            <w:pPr>
              <w:ind w:left="-142" w:right="-132"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103996</w:t>
            </w:r>
          </w:p>
        </w:tc>
        <w:tc>
          <w:tcPr>
            <w:tcW w:w="1104" w:type="dxa"/>
            <w:gridSpan w:val="3"/>
          </w:tcPr>
          <w:p w:rsidR="00D50DED" w:rsidRDefault="00D50DED" w:rsidP="00D8275D">
            <w:pPr>
              <w:ind w:left="-142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50DED" w:rsidRPr="00464BDA" w:rsidRDefault="00D50DED" w:rsidP="00D8275D">
            <w:pPr>
              <w:ind w:left="-142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64BDA">
              <w:rPr>
                <w:sz w:val="20"/>
                <w:szCs w:val="20"/>
              </w:rPr>
              <w:t>-</w:t>
            </w:r>
          </w:p>
        </w:tc>
      </w:tr>
      <w:tr w:rsidR="00D50DED" w:rsidRPr="00450473" w:rsidTr="00101DE0">
        <w:tc>
          <w:tcPr>
            <w:tcW w:w="496" w:type="dxa"/>
            <w:gridSpan w:val="5"/>
            <w:vMerge w:val="restart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07" w:type="dxa"/>
            <w:gridSpan w:val="6"/>
          </w:tcPr>
          <w:p w:rsidR="00D50DED" w:rsidRPr="00F5185E" w:rsidRDefault="00D50DED" w:rsidP="00D8275D">
            <w:pPr>
              <w:rPr>
                <w:b/>
                <w:sz w:val="20"/>
                <w:szCs w:val="20"/>
              </w:rPr>
            </w:pPr>
            <w:r w:rsidRPr="00F5185E">
              <w:rPr>
                <w:b/>
                <w:sz w:val="20"/>
                <w:szCs w:val="20"/>
              </w:rPr>
              <w:t>Тюменцева</w:t>
            </w:r>
            <w:r>
              <w:rPr>
                <w:b/>
                <w:sz w:val="20"/>
                <w:szCs w:val="20"/>
              </w:rPr>
              <w:t xml:space="preserve"> О.В.</w:t>
            </w:r>
          </w:p>
          <w:p w:rsidR="00D50DED" w:rsidRPr="00F5185E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5"/>
            <w:vMerge w:val="restart"/>
          </w:tcPr>
          <w:p w:rsidR="00D50DED" w:rsidRPr="00450473" w:rsidRDefault="00D50DED" w:rsidP="00AE3324">
            <w:pPr>
              <w:ind w:right="-108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347" w:type="dxa"/>
            <w:gridSpan w:val="4"/>
          </w:tcPr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44,2</w:t>
            </w:r>
          </w:p>
        </w:tc>
        <w:tc>
          <w:tcPr>
            <w:tcW w:w="920" w:type="dxa"/>
            <w:gridSpan w:val="6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7"/>
          </w:tcPr>
          <w:p w:rsidR="00D50DED" w:rsidRPr="00450473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11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8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8"/>
          </w:tcPr>
          <w:p w:rsidR="00D50DED" w:rsidRPr="00450473" w:rsidRDefault="00D50DED" w:rsidP="00D8275D">
            <w:pPr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легковой автомобиль</w:t>
            </w:r>
          </w:p>
          <w:p w:rsidR="00D50DED" w:rsidRDefault="00D50DED" w:rsidP="00D8275D">
            <w:pPr>
              <w:ind w:right="-108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ВАЗ-21</w:t>
            </w:r>
            <w:r w:rsidRPr="00450473">
              <w:rPr>
                <w:sz w:val="20"/>
                <w:szCs w:val="20"/>
                <w:lang w:val="en-US"/>
              </w:rPr>
              <w:t>0</w:t>
            </w:r>
            <w:r w:rsidRPr="00450473">
              <w:rPr>
                <w:sz w:val="20"/>
                <w:szCs w:val="20"/>
              </w:rPr>
              <w:t>1</w:t>
            </w:r>
            <w:r w:rsidRPr="00450473">
              <w:rPr>
                <w:sz w:val="20"/>
                <w:szCs w:val="20"/>
                <w:lang w:val="en-US"/>
              </w:rPr>
              <w:t>1</w:t>
            </w:r>
          </w:p>
          <w:p w:rsidR="00D50DED" w:rsidRPr="007C35F0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249057,44</w:t>
            </w:r>
          </w:p>
        </w:tc>
        <w:tc>
          <w:tcPr>
            <w:tcW w:w="1104" w:type="dxa"/>
            <w:gridSpan w:val="3"/>
          </w:tcPr>
          <w:p w:rsidR="00D50DED" w:rsidRPr="00450473" w:rsidRDefault="00D50DED" w:rsidP="00D8275D">
            <w:pPr>
              <w:ind w:right="-72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 xml:space="preserve"> </w:t>
            </w:r>
          </w:p>
          <w:p w:rsidR="00D50DED" w:rsidRPr="0045047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-</w:t>
            </w:r>
          </w:p>
        </w:tc>
      </w:tr>
      <w:tr w:rsidR="00D50DED" w:rsidRPr="00450473" w:rsidTr="00101DE0">
        <w:tc>
          <w:tcPr>
            <w:tcW w:w="496" w:type="dxa"/>
            <w:gridSpan w:val="5"/>
            <w:vMerge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</w:tcPr>
          <w:p w:rsidR="00D50DED" w:rsidRPr="00450473" w:rsidRDefault="00D50DED" w:rsidP="00D8275D">
            <w:pPr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супруг</w:t>
            </w:r>
          </w:p>
          <w:p w:rsidR="00D50DED" w:rsidRPr="00450473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vMerge/>
            <w:vAlign w:val="center"/>
          </w:tcPr>
          <w:p w:rsidR="00D50DED" w:rsidRPr="00450473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450473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450473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общая совместно</w:t>
            </w:r>
          </w:p>
          <w:p w:rsidR="00D50DED" w:rsidRPr="00450473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с родственниками</w:t>
            </w:r>
          </w:p>
        </w:tc>
        <w:tc>
          <w:tcPr>
            <w:tcW w:w="920" w:type="dxa"/>
            <w:gridSpan w:val="6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sz w:val="20"/>
                <w:szCs w:val="20"/>
                <w:lang w:val="en-US"/>
              </w:rPr>
            </w:pPr>
            <w:r w:rsidRPr="00450473">
              <w:rPr>
                <w:sz w:val="20"/>
                <w:szCs w:val="20"/>
              </w:rPr>
              <w:t>53,3</w:t>
            </w:r>
            <w:r w:rsidRPr="0045047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gridSpan w:val="6"/>
          </w:tcPr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5047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7"/>
          </w:tcPr>
          <w:p w:rsidR="00D50DED" w:rsidRPr="00450473" w:rsidRDefault="00D50DED" w:rsidP="00D8275D">
            <w:pPr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11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44,2</w:t>
            </w:r>
          </w:p>
        </w:tc>
        <w:tc>
          <w:tcPr>
            <w:tcW w:w="920" w:type="dxa"/>
            <w:gridSpan w:val="8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gridSpan w:val="8"/>
          </w:tcPr>
          <w:p w:rsidR="00D50DED" w:rsidRPr="00450473" w:rsidRDefault="00D50DED" w:rsidP="00D8275D">
            <w:pPr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легковой автомобиль</w:t>
            </w:r>
          </w:p>
          <w:p w:rsidR="00D50DED" w:rsidRPr="00450473" w:rsidRDefault="00D50DED" w:rsidP="00D8275D">
            <w:pPr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ВАЗ-21140</w:t>
            </w:r>
          </w:p>
          <w:p w:rsidR="00D50DED" w:rsidRPr="00450473" w:rsidRDefault="00D50DED" w:rsidP="00D8275D">
            <w:pPr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легковой автомобиль</w:t>
            </w:r>
          </w:p>
          <w:p w:rsidR="00D50DED" w:rsidRPr="00450473" w:rsidRDefault="00D50DED" w:rsidP="00D8275D">
            <w:pPr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 xml:space="preserve">ВАЗ-21124 </w:t>
            </w:r>
          </w:p>
        </w:tc>
        <w:tc>
          <w:tcPr>
            <w:tcW w:w="1473" w:type="dxa"/>
            <w:gridSpan w:val="4"/>
          </w:tcPr>
          <w:p w:rsidR="00D50DED" w:rsidRPr="0045047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35280</w:t>
            </w:r>
          </w:p>
        </w:tc>
        <w:tc>
          <w:tcPr>
            <w:tcW w:w="1104" w:type="dxa"/>
            <w:gridSpan w:val="3"/>
          </w:tcPr>
          <w:p w:rsidR="00D50DED" w:rsidRPr="00450473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50473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450473" w:rsidTr="00101DE0">
        <w:tc>
          <w:tcPr>
            <w:tcW w:w="496" w:type="dxa"/>
            <w:gridSpan w:val="5"/>
            <w:vMerge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</w:tcPr>
          <w:p w:rsidR="00D50DED" w:rsidRPr="00450473" w:rsidRDefault="00D50DED" w:rsidP="00124382">
            <w:pPr>
              <w:ind w:left="-88" w:right="-144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3" w:type="dxa"/>
            <w:gridSpan w:val="5"/>
            <w:vMerge/>
            <w:vAlign w:val="center"/>
          </w:tcPr>
          <w:p w:rsidR="00D50DED" w:rsidRPr="00450473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gridSpan w:val="6"/>
          </w:tcPr>
          <w:p w:rsidR="00D50DED" w:rsidRPr="00450473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5047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7"/>
          </w:tcPr>
          <w:p w:rsidR="00D50DED" w:rsidRPr="00450473" w:rsidRDefault="00D50DED" w:rsidP="00D8275D">
            <w:pPr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11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44,2</w:t>
            </w:r>
          </w:p>
        </w:tc>
        <w:tc>
          <w:tcPr>
            <w:tcW w:w="920" w:type="dxa"/>
            <w:gridSpan w:val="8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gridSpan w:val="8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4"/>
          </w:tcPr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45047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450473" w:rsidRDefault="00D50DED" w:rsidP="00D8275D">
            <w:pPr>
              <w:jc w:val="center"/>
              <w:rPr>
                <w:sz w:val="20"/>
                <w:szCs w:val="20"/>
              </w:rPr>
            </w:pPr>
            <w:r w:rsidRPr="00450473">
              <w:rPr>
                <w:sz w:val="20"/>
                <w:szCs w:val="20"/>
              </w:rPr>
              <w:t>-</w:t>
            </w:r>
          </w:p>
        </w:tc>
      </w:tr>
      <w:tr w:rsidR="00D50DED" w:rsidRPr="00877945" w:rsidTr="00101DE0">
        <w:trPr>
          <w:trHeight w:val="410"/>
        </w:trPr>
        <w:tc>
          <w:tcPr>
            <w:tcW w:w="496" w:type="dxa"/>
            <w:gridSpan w:val="5"/>
            <w:vMerge w:val="restart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007" w:type="dxa"/>
            <w:gridSpan w:val="6"/>
            <w:vMerge w:val="restart"/>
          </w:tcPr>
          <w:p w:rsidR="00D50DED" w:rsidRPr="00555CE4" w:rsidRDefault="00D50DED" w:rsidP="00D8275D">
            <w:pPr>
              <w:ind w:right="-108"/>
              <w:rPr>
                <w:b/>
                <w:sz w:val="20"/>
                <w:szCs w:val="20"/>
              </w:rPr>
            </w:pPr>
            <w:r w:rsidRPr="00555CE4">
              <w:rPr>
                <w:b/>
                <w:sz w:val="20"/>
                <w:szCs w:val="20"/>
              </w:rPr>
              <w:t>Сайфулина И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55CE4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63" w:type="dxa"/>
            <w:gridSpan w:val="5"/>
            <w:vMerge w:val="restart"/>
          </w:tcPr>
          <w:p w:rsidR="00D50DED" w:rsidRPr="00877945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  <w:lang w:val="en-US"/>
              </w:rPr>
              <w:t>c</w:t>
            </w:r>
            <w:r w:rsidRPr="00877945">
              <w:rPr>
                <w:sz w:val="20"/>
                <w:szCs w:val="20"/>
              </w:rPr>
              <w:t>пециалист-    эксперт</w:t>
            </w:r>
          </w:p>
          <w:p w:rsidR="00D50DED" w:rsidRPr="008779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8779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35,5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  <w:vMerge w:val="restart"/>
          </w:tcPr>
          <w:p w:rsidR="00D50DED" w:rsidRPr="00877945" w:rsidRDefault="00D50DED" w:rsidP="00D8275D">
            <w:pPr>
              <w:ind w:left="-108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11"/>
            <w:vMerge w:val="restart"/>
          </w:tcPr>
          <w:p w:rsidR="00D50DED" w:rsidRPr="00877945" w:rsidRDefault="00D50DED" w:rsidP="00D8275D">
            <w:pPr>
              <w:ind w:left="-168" w:right="-108"/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ind w:left="-168" w:right="-108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67,8</w:t>
            </w:r>
          </w:p>
        </w:tc>
        <w:tc>
          <w:tcPr>
            <w:tcW w:w="920" w:type="dxa"/>
            <w:gridSpan w:val="8"/>
            <w:vMerge w:val="restart"/>
          </w:tcPr>
          <w:p w:rsidR="00D50DED" w:rsidRPr="00877945" w:rsidRDefault="00D50DED" w:rsidP="00D8275D">
            <w:pPr>
              <w:ind w:hanging="10"/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ind w:hanging="10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gridSpan w:val="8"/>
            <w:vMerge w:val="restart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-</w:t>
            </w: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651409,00</w:t>
            </w:r>
          </w:p>
        </w:tc>
        <w:tc>
          <w:tcPr>
            <w:tcW w:w="1104" w:type="dxa"/>
            <w:gridSpan w:val="3"/>
            <w:vMerge w:val="restart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-</w:t>
            </w: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877945" w:rsidTr="00101DE0">
        <w:trPr>
          <w:trHeight w:val="410"/>
        </w:trPr>
        <w:tc>
          <w:tcPr>
            <w:tcW w:w="496" w:type="dxa"/>
            <w:gridSpan w:val="5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vMerge/>
          </w:tcPr>
          <w:p w:rsidR="00D50DED" w:rsidRPr="008779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8779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28,8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ind w:hanging="37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  <w:vMerge/>
          </w:tcPr>
          <w:p w:rsidR="00D50DED" w:rsidRPr="00877945" w:rsidRDefault="00D50DED" w:rsidP="00D8275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11"/>
            <w:vMerge/>
          </w:tcPr>
          <w:p w:rsidR="00D50DED" w:rsidRPr="00877945" w:rsidRDefault="00D50DED" w:rsidP="00D8275D">
            <w:pPr>
              <w:ind w:left="-16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8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8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877945" w:rsidTr="00101DE0">
        <w:tc>
          <w:tcPr>
            <w:tcW w:w="496" w:type="dxa"/>
            <w:gridSpan w:val="5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 w:val="restart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супруг</w:t>
            </w:r>
          </w:p>
        </w:tc>
        <w:tc>
          <w:tcPr>
            <w:tcW w:w="1463" w:type="dxa"/>
            <w:gridSpan w:val="5"/>
            <w:vMerge/>
            <w:vAlign w:val="center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87794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земельный участок для сельхозисполь-зования</w:t>
            </w:r>
          </w:p>
        </w:tc>
        <w:tc>
          <w:tcPr>
            <w:tcW w:w="1976" w:type="dxa"/>
            <w:gridSpan w:val="6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 xml:space="preserve">общая долевая, </w:t>
            </w:r>
          </w:p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1/92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23202518,0</w:t>
            </w: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 xml:space="preserve"> </w:t>
            </w: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11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 xml:space="preserve">легковой </w:t>
            </w: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 xml:space="preserve">автомобиль </w:t>
            </w:r>
            <w:r w:rsidRPr="00877945"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473" w:type="dxa"/>
            <w:gridSpan w:val="4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1761646,00</w:t>
            </w:r>
          </w:p>
        </w:tc>
        <w:tc>
          <w:tcPr>
            <w:tcW w:w="1104" w:type="dxa"/>
            <w:gridSpan w:val="3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-</w:t>
            </w:r>
          </w:p>
        </w:tc>
      </w:tr>
      <w:tr w:rsidR="00D50DED" w:rsidRPr="00877945" w:rsidTr="00101DE0">
        <w:tc>
          <w:tcPr>
            <w:tcW w:w="496" w:type="dxa"/>
            <w:gridSpan w:val="5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vMerge/>
            <w:vAlign w:val="center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87794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976" w:type="dxa"/>
            <w:gridSpan w:val="6"/>
          </w:tcPr>
          <w:p w:rsidR="00D50DED" w:rsidRPr="008779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900,0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11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877945" w:rsidTr="00101DE0">
        <w:tc>
          <w:tcPr>
            <w:tcW w:w="496" w:type="dxa"/>
            <w:gridSpan w:val="5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vMerge/>
            <w:vAlign w:val="center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87794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976" w:type="dxa"/>
            <w:gridSpan w:val="6"/>
          </w:tcPr>
          <w:p w:rsidR="00D50DED" w:rsidRPr="008779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30,0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ind w:hanging="37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11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877945" w:rsidTr="00101DE0">
        <w:tc>
          <w:tcPr>
            <w:tcW w:w="496" w:type="dxa"/>
            <w:gridSpan w:val="5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vMerge/>
            <w:vAlign w:val="center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87794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Жилой дом</w:t>
            </w:r>
          </w:p>
        </w:tc>
        <w:tc>
          <w:tcPr>
            <w:tcW w:w="1976" w:type="dxa"/>
            <w:gridSpan w:val="6"/>
          </w:tcPr>
          <w:p w:rsidR="00D50DED" w:rsidRPr="0087794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83,2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11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877945" w:rsidTr="00101DE0">
        <w:tc>
          <w:tcPr>
            <w:tcW w:w="496" w:type="dxa"/>
            <w:gridSpan w:val="5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vMerge/>
            <w:vAlign w:val="center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877945" w:rsidRDefault="00D50DED" w:rsidP="00D8275D">
            <w:pPr>
              <w:ind w:lef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87794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67,8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11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877945" w:rsidTr="00101DE0">
        <w:tc>
          <w:tcPr>
            <w:tcW w:w="496" w:type="dxa"/>
            <w:gridSpan w:val="5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vMerge/>
            <w:vAlign w:val="center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877945" w:rsidRDefault="00D50DED" w:rsidP="00D8275D">
            <w:pPr>
              <w:ind w:lef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87794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43,3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ind w:hanging="37"/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11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877945" w:rsidTr="00101DE0">
        <w:tc>
          <w:tcPr>
            <w:tcW w:w="496" w:type="dxa"/>
            <w:gridSpan w:val="5"/>
            <w:vMerge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vMerge/>
            <w:vAlign w:val="center"/>
          </w:tcPr>
          <w:p w:rsidR="00D50DED" w:rsidRPr="00877945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87794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гараж</w:t>
            </w:r>
          </w:p>
        </w:tc>
        <w:tc>
          <w:tcPr>
            <w:tcW w:w="1976" w:type="dxa"/>
            <w:gridSpan w:val="6"/>
          </w:tcPr>
          <w:p w:rsidR="00D50DED" w:rsidRPr="00877945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25,3</w:t>
            </w:r>
          </w:p>
        </w:tc>
        <w:tc>
          <w:tcPr>
            <w:tcW w:w="920" w:type="dxa"/>
            <w:gridSpan w:val="6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  <w:r w:rsidRPr="00877945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11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8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D50DED" w:rsidRPr="00877945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RPr="007E08A9" w:rsidTr="00101DE0">
        <w:tc>
          <w:tcPr>
            <w:tcW w:w="496" w:type="dxa"/>
            <w:gridSpan w:val="5"/>
            <w:vMerge w:val="restart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007" w:type="dxa"/>
            <w:gridSpan w:val="6"/>
          </w:tcPr>
          <w:p w:rsidR="00D50DED" w:rsidRPr="00555CE4" w:rsidRDefault="00D50DED" w:rsidP="00D8275D">
            <w:pPr>
              <w:rPr>
                <w:b/>
                <w:sz w:val="20"/>
                <w:szCs w:val="20"/>
              </w:rPr>
            </w:pPr>
            <w:r w:rsidRPr="00555CE4">
              <w:rPr>
                <w:b/>
                <w:sz w:val="20"/>
                <w:szCs w:val="20"/>
              </w:rPr>
              <w:t>Мишинкина</w:t>
            </w:r>
            <w:r>
              <w:rPr>
                <w:b/>
                <w:sz w:val="20"/>
                <w:szCs w:val="20"/>
              </w:rPr>
              <w:t xml:space="preserve"> О.В.</w:t>
            </w:r>
          </w:p>
          <w:p w:rsidR="00D50DED" w:rsidRPr="00555CE4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5"/>
            <w:vMerge w:val="restart"/>
          </w:tcPr>
          <w:p w:rsidR="00D50DED" w:rsidRPr="007E08A9" w:rsidRDefault="00D50DED" w:rsidP="00AE3324">
            <w:pPr>
              <w:ind w:right="-203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347" w:type="dxa"/>
            <w:gridSpan w:val="4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6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7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11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65</w:t>
            </w:r>
          </w:p>
        </w:tc>
        <w:tc>
          <w:tcPr>
            <w:tcW w:w="920" w:type="dxa"/>
            <w:gridSpan w:val="8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gridSpan w:val="8"/>
          </w:tcPr>
          <w:p w:rsidR="00D50DED" w:rsidRPr="007E08A9" w:rsidRDefault="00D50DED" w:rsidP="00D8275D">
            <w:pPr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Легковой автомобиль</w:t>
            </w:r>
          </w:p>
          <w:p w:rsidR="00D50DED" w:rsidRPr="007E08A9" w:rsidRDefault="00D50DED" w:rsidP="00D8275D">
            <w:pPr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473" w:type="dxa"/>
            <w:gridSpan w:val="4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420 800,00</w:t>
            </w:r>
          </w:p>
        </w:tc>
        <w:tc>
          <w:tcPr>
            <w:tcW w:w="1104" w:type="dxa"/>
            <w:gridSpan w:val="3"/>
          </w:tcPr>
          <w:p w:rsidR="00D50DED" w:rsidRPr="007E08A9" w:rsidRDefault="00D50DED" w:rsidP="00D8275D">
            <w:pPr>
              <w:ind w:right="-72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 xml:space="preserve"> </w:t>
            </w:r>
          </w:p>
          <w:p w:rsidR="00D50DED" w:rsidRPr="007E08A9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</w:tc>
      </w:tr>
      <w:tr w:rsidR="00D50DED" w:rsidRPr="007E08A9" w:rsidTr="00101DE0">
        <w:tc>
          <w:tcPr>
            <w:tcW w:w="496" w:type="dxa"/>
            <w:gridSpan w:val="5"/>
            <w:vMerge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</w:tcPr>
          <w:p w:rsidR="00D50DED" w:rsidRPr="007E08A9" w:rsidRDefault="00D50DED" w:rsidP="00D8275D">
            <w:pPr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супруг</w:t>
            </w:r>
          </w:p>
        </w:tc>
        <w:tc>
          <w:tcPr>
            <w:tcW w:w="1463" w:type="dxa"/>
            <w:gridSpan w:val="5"/>
            <w:vMerge/>
          </w:tcPr>
          <w:p w:rsidR="00D50DED" w:rsidRPr="007E08A9" w:rsidRDefault="00D50DED" w:rsidP="00D8275D">
            <w:pPr>
              <w:ind w:right="-203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квартира</w:t>
            </w: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6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долевая, 1/4</w:t>
            </w:r>
          </w:p>
        </w:tc>
        <w:tc>
          <w:tcPr>
            <w:tcW w:w="920" w:type="dxa"/>
            <w:gridSpan w:val="6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59,3</w:t>
            </w:r>
          </w:p>
        </w:tc>
        <w:tc>
          <w:tcPr>
            <w:tcW w:w="920" w:type="dxa"/>
            <w:gridSpan w:val="6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gridSpan w:val="7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11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8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8"/>
          </w:tcPr>
          <w:p w:rsidR="00D50DED" w:rsidRPr="007E08A9" w:rsidRDefault="00D50DED" w:rsidP="00D8275D">
            <w:pPr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Легковой автомобиль</w:t>
            </w:r>
          </w:p>
          <w:p w:rsidR="00D50DED" w:rsidRPr="007E08A9" w:rsidRDefault="00D50DED" w:rsidP="00D8275D">
            <w:pPr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  <w:lang w:val="en-US"/>
              </w:rPr>
              <w:t xml:space="preserve">Toyota </w:t>
            </w:r>
            <w:r w:rsidRPr="007E08A9">
              <w:rPr>
                <w:sz w:val="20"/>
                <w:szCs w:val="20"/>
              </w:rPr>
              <w:t>Авенсис</w:t>
            </w:r>
          </w:p>
        </w:tc>
        <w:tc>
          <w:tcPr>
            <w:tcW w:w="1473" w:type="dxa"/>
            <w:gridSpan w:val="4"/>
          </w:tcPr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  <w:p w:rsidR="00D50DED" w:rsidRPr="007E08A9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D50DED" w:rsidRPr="007E08A9" w:rsidRDefault="00D50DED" w:rsidP="00D8275D">
            <w:pPr>
              <w:ind w:right="-72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ind w:right="-72"/>
              <w:rPr>
                <w:sz w:val="20"/>
                <w:szCs w:val="20"/>
              </w:rPr>
            </w:pPr>
          </w:p>
          <w:p w:rsidR="00D50DED" w:rsidRPr="007E08A9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7E08A9">
              <w:rPr>
                <w:sz w:val="20"/>
                <w:szCs w:val="20"/>
              </w:rPr>
              <w:t>-</w:t>
            </w:r>
          </w:p>
        </w:tc>
      </w:tr>
      <w:tr w:rsidR="00D50DED" w:rsidRPr="00C039A1" w:rsidTr="00101DE0">
        <w:tc>
          <w:tcPr>
            <w:tcW w:w="526" w:type="dxa"/>
            <w:gridSpan w:val="6"/>
            <w:vMerge w:val="restart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14" w:type="dxa"/>
            <w:gridSpan w:val="6"/>
          </w:tcPr>
          <w:p w:rsidR="00D50DED" w:rsidRPr="00555CE4" w:rsidRDefault="00D50DED" w:rsidP="00D8275D">
            <w:pPr>
              <w:rPr>
                <w:b/>
                <w:sz w:val="20"/>
                <w:szCs w:val="20"/>
              </w:rPr>
            </w:pPr>
            <w:r w:rsidRPr="00555CE4">
              <w:rPr>
                <w:b/>
                <w:sz w:val="20"/>
                <w:szCs w:val="20"/>
              </w:rPr>
              <w:t xml:space="preserve">Третьякова </w:t>
            </w:r>
            <w:r>
              <w:rPr>
                <w:b/>
                <w:sz w:val="20"/>
                <w:szCs w:val="20"/>
              </w:rPr>
              <w:t>К.А.</w:t>
            </w:r>
          </w:p>
        </w:tc>
        <w:tc>
          <w:tcPr>
            <w:tcW w:w="1226" w:type="dxa"/>
            <w:gridSpan w:val="4"/>
            <w:vMerge w:val="restart"/>
          </w:tcPr>
          <w:p w:rsidR="00D50DED" w:rsidRPr="00C039A1" w:rsidRDefault="00D50DED" w:rsidP="00AE3324">
            <w:pPr>
              <w:ind w:left="-108"/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 xml:space="preserve">специалист –эксперт     </w:t>
            </w:r>
          </w:p>
        </w:tc>
        <w:tc>
          <w:tcPr>
            <w:tcW w:w="1347" w:type="dxa"/>
            <w:gridSpan w:val="4"/>
          </w:tcPr>
          <w:p w:rsidR="00D50DED" w:rsidRPr="00C039A1" w:rsidRDefault="00D50DED" w:rsidP="00D8275D">
            <w:pPr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C039A1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53,1</w:t>
            </w:r>
          </w:p>
        </w:tc>
        <w:tc>
          <w:tcPr>
            <w:tcW w:w="920" w:type="dxa"/>
            <w:gridSpan w:val="6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49" w:type="dxa"/>
            <w:gridSpan w:val="6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8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8"/>
          </w:tcPr>
          <w:p w:rsidR="00D50DED" w:rsidRPr="00C039A1" w:rsidRDefault="00D50DED" w:rsidP="00D8275D">
            <w:pPr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Легковой автомобиль</w:t>
            </w:r>
          </w:p>
          <w:p w:rsidR="00D50DED" w:rsidRPr="00C039A1" w:rsidRDefault="00D50DED" w:rsidP="00D8275D">
            <w:pPr>
              <w:rPr>
                <w:sz w:val="20"/>
                <w:szCs w:val="20"/>
                <w:lang w:val="en-US"/>
              </w:rPr>
            </w:pPr>
            <w:r w:rsidRPr="00C039A1">
              <w:rPr>
                <w:sz w:val="20"/>
                <w:szCs w:val="20"/>
                <w:lang w:val="en-US"/>
              </w:rPr>
              <w:t>Hyndai Getz</w:t>
            </w:r>
          </w:p>
        </w:tc>
        <w:tc>
          <w:tcPr>
            <w:tcW w:w="1473" w:type="dxa"/>
            <w:gridSpan w:val="4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426419</w:t>
            </w:r>
          </w:p>
        </w:tc>
        <w:tc>
          <w:tcPr>
            <w:tcW w:w="1104" w:type="dxa"/>
            <w:gridSpan w:val="3"/>
          </w:tcPr>
          <w:p w:rsidR="00D50DED" w:rsidRPr="00C039A1" w:rsidRDefault="00D50DED" w:rsidP="00D8275D">
            <w:pPr>
              <w:ind w:right="-72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 xml:space="preserve"> </w:t>
            </w:r>
          </w:p>
          <w:p w:rsidR="00D50DED" w:rsidRPr="00C039A1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-</w:t>
            </w:r>
          </w:p>
        </w:tc>
      </w:tr>
      <w:tr w:rsidR="00D50DED" w:rsidRPr="00C039A1" w:rsidTr="00101DE0">
        <w:tc>
          <w:tcPr>
            <w:tcW w:w="526" w:type="dxa"/>
            <w:gridSpan w:val="6"/>
            <w:vMerge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C039A1" w:rsidRDefault="00D50DED" w:rsidP="00D8275D">
            <w:pPr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gridSpan w:val="4"/>
            <w:vMerge/>
          </w:tcPr>
          <w:p w:rsidR="00D50DED" w:rsidRPr="00C039A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C039A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6"/>
          </w:tcPr>
          <w:p w:rsidR="00D50DED" w:rsidRPr="00C039A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</w:tcPr>
          <w:p w:rsidR="00D50DED" w:rsidRPr="00C039A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12"/>
          </w:tcPr>
          <w:p w:rsidR="00D50DED" w:rsidRPr="00C039A1" w:rsidRDefault="00D50DED" w:rsidP="00D8275D">
            <w:pPr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349" w:type="dxa"/>
            <w:gridSpan w:val="6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53,1</w:t>
            </w:r>
          </w:p>
        </w:tc>
        <w:tc>
          <w:tcPr>
            <w:tcW w:w="920" w:type="dxa"/>
            <w:gridSpan w:val="8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gridSpan w:val="8"/>
          </w:tcPr>
          <w:p w:rsidR="00D50DED" w:rsidRPr="00C039A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C039A1" w:rsidRDefault="00D50DED" w:rsidP="00D8275D">
            <w:pPr>
              <w:rPr>
                <w:b/>
                <w:sz w:val="20"/>
                <w:szCs w:val="20"/>
              </w:rPr>
            </w:pPr>
            <w:r w:rsidRPr="00C039A1">
              <w:rPr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1473" w:type="dxa"/>
            <w:gridSpan w:val="4"/>
          </w:tcPr>
          <w:p w:rsidR="00D50DED" w:rsidRPr="00C039A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499099</w:t>
            </w:r>
          </w:p>
        </w:tc>
        <w:tc>
          <w:tcPr>
            <w:tcW w:w="1104" w:type="dxa"/>
            <w:gridSpan w:val="3"/>
          </w:tcPr>
          <w:p w:rsidR="00D50DED" w:rsidRPr="00C039A1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C039A1">
              <w:rPr>
                <w:b/>
                <w:sz w:val="20"/>
                <w:szCs w:val="20"/>
              </w:rPr>
              <w:t>-</w:t>
            </w:r>
          </w:p>
        </w:tc>
      </w:tr>
      <w:tr w:rsidR="00D50DED" w:rsidRPr="00C039A1" w:rsidTr="00101DE0">
        <w:tc>
          <w:tcPr>
            <w:tcW w:w="526" w:type="dxa"/>
            <w:gridSpan w:val="6"/>
            <w:vMerge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C039A1" w:rsidRDefault="00D50DED" w:rsidP="00D8275D">
            <w:pPr>
              <w:ind w:right="-108"/>
              <w:rPr>
                <w:sz w:val="20"/>
                <w:szCs w:val="20"/>
              </w:rPr>
            </w:pPr>
            <w:r w:rsidRPr="004F4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6" w:type="dxa"/>
            <w:gridSpan w:val="4"/>
            <w:vMerge/>
          </w:tcPr>
          <w:p w:rsidR="00D50DED" w:rsidRPr="00C039A1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C039A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6"/>
          </w:tcPr>
          <w:p w:rsidR="00D50DED" w:rsidRPr="00C039A1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</w:tcPr>
          <w:p w:rsidR="00D50DED" w:rsidRPr="00C039A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12"/>
          </w:tcPr>
          <w:p w:rsidR="00D50DED" w:rsidRPr="00C039A1" w:rsidRDefault="00D50DED" w:rsidP="00D8275D">
            <w:pPr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349" w:type="dxa"/>
            <w:gridSpan w:val="6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53,1</w:t>
            </w:r>
          </w:p>
        </w:tc>
        <w:tc>
          <w:tcPr>
            <w:tcW w:w="920" w:type="dxa"/>
            <w:gridSpan w:val="8"/>
          </w:tcPr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C039A1" w:rsidRDefault="00D50DED" w:rsidP="00D8275D">
            <w:pPr>
              <w:jc w:val="center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gridSpan w:val="8"/>
          </w:tcPr>
          <w:p w:rsidR="00D50DED" w:rsidRPr="00C039A1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Pr="00C039A1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D50DED" w:rsidRPr="00C039A1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D50DED" w:rsidRPr="00B833DC" w:rsidRDefault="00D50DED" w:rsidP="00D827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  <w:gridSpan w:val="6"/>
            <w:vMerge w:val="restart"/>
          </w:tcPr>
          <w:p w:rsidR="00D50DED" w:rsidRPr="00B833DC" w:rsidRDefault="00D50DED" w:rsidP="00D8275D">
            <w:pPr>
              <w:rPr>
                <w:b/>
                <w:sz w:val="20"/>
                <w:szCs w:val="20"/>
              </w:rPr>
            </w:pPr>
            <w:r w:rsidRPr="00B833DC">
              <w:rPr>
                <w:b/>
                <w:sz w:val="20"/>
                <w:szCs w:val="20"/>
              </w:rPr>
              <w:t xml:space="preserve">Бабкина </w:t>
            </w:r>
          </w:p>
          <w:p w:rsidR="00D50DED" w:rsidRPr="00B833DC" w:rsidRDefault="00D50DED" w:rsidP="00D8275D">
            <w:pPr>
              <w:rPr>
                <w:b/>
                <w:sz w:val="20"/>
                <w:szCs w:val="20"/>
                <w:lang w:val="en-US"/>
              </w:rPr>
            </w:pPr>
            <w:r w:rsidRPr="00B833DC">
              <w:rPr>
                <w:b/>
                <w:sz w:val="20"/>
                <w:szCs w:val="20"/>
              </w:rPr>
              <w:t xml:space="preserve">Ирина </w:t>
            </w:r>
          </w:p>
          <w:p w:rsidR="00D50DED" w:rsidRPr="00B833DC" w:rsidRDefault="00D50DED" w:rsidP="00D8275D">
            <w:pPr>
              <w:rPr>
                <w:b/>
                <w:sz w:val="20"/>
                <w:szCs w:val="20"/>
              </w:rPr>
            </w:pPr>
            <w:r w:rsidRPr="00B833DC">
              <w:rPr>
                <w:b/>
                <w:sz w:val="20"/>
                <w:szCs w:val="20"/>
              </w:rPr>
              <w:t>Васильевна</w:t>
            </w:r>
          </w:p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 w:val="restart"/>
          </w:tcPr>
          <w:p w:rsidR="00D50DED" w:rsidRPr="00B833DC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долевая,  2/5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79,8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 w:val="restart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  <w:tc>
          <w:tcPr>
            <w:tcW w:w="349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10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легковой автомобиль</w:t>
            </w: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  <w:lang w:val="en-US"/>
              </w:rPr>
              <w:t>TOVOTA RACTIS</w:t>
            </w:r>
          </w:p>
        </w:tc>
        <w:tc>
          <w:tcPr>
            <w:tcW w:w="1473" w:type="dxa"/>
            <w:gridSpan w:val="4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909 735</w:t>
            </w:r>
          </w:p>
        </w:tc>
        <w:tc>
          <w:tcPr>
            <w:tcW w:w="1104" w:type="dxa"/>
            <w:gridSpan w:val="3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гараж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left="-219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индивиду-</w:t>
            </w:r>
          </w:p>
          <w:p w:rsidR="00D50DED" w:rsidRPr="00B833DC" w:rsidRDefault="00D50DED" w:rsidP="00D8275D">
            <w:pPr>
              <w:ind w:left="-219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альная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20,6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gridSpan w:val="4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долевая, 1/5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79,8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349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704,26</w:t>
            </w:r>
          </w:p>
        </w:tc>
        <w:tc>
          <w:tcPr>
            <w:tcW w:w="1863" w:type="dxa"/>
            <w:gridSpan w:val="10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легковой автомобиль</w:t>
            </w: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  <w:lang w:val="en-US"/>
              </w:rPr>
              <w:t>Mitsubshi airtrek</w:t>
            </w:r>
          </w:p>
        </w:tc>
        <w:tc>
          <w:tcPr>
            <w:tcW w:w="1473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536 058</w:t>
            </w:r>
          </w:p>
        </w:tc>
        <w:tc>
          <w:tcPr>
            <w:tcW w:w="1104" w:type="dxa"/>
            <w:gridSpan w:val="3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26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B18F2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 w:val="restart"/>
          </w:tcPr>
          <w:p w:rsidR="00D50DED" w:rsidRPr="00B833DC" w:rsidRDefault="00D50DED" w:rsidP="00D8275D">
            <w:pPr>
              <w:rPr>
                <w:b/>
                <w:sz w:val="20"/>
                <w:szCs w:val="20"/>
                <w:lang w:val="en-US"/>
              </w:rPr>
            </w:pPr>
            <w:r w:rsidRPr="00B833DC">
              <w:rPr>
                <w:b/>
                <w:sz w:val="20"/>
                <w:szCs w:val="20"/>
              </w:rPr>
              <w:t xml:space="preserve">Медведева </w:t>
            </w:r>
          </w:p>
          <w:p w:rsidR="00D50DED" w:rsidRPr="00B833DC" w:rsidRDefault="00D50DED" w:rsidP="00D8275D">
            <w:pPr>
              <w:rPr>
                <w:b/>
                <w:sz w:val="20"/>
                <w:szCs w:val="20"/>
                <w:lang w:val="en-US"/>
              </w:rPr>
            </w:pPr>
            <w:r w:rsidRPr="00B833DC">
              <w:rPr>
                <w:b/>
                <w:sz w:val="20"/>
                <w:szCs w:val="20"/>
              </w:rPr>
              <w:t>Ирина</w:t>
            </w:r>
          </w:p>
          <w:p w:rsidR="00D50DED" w:rsidRPr="00B833DC" w:rsidRDefault="00D50DED" w:rsidP="00D8275D">
            <w:pPr>
              <w:rPr>
                <w:b/>
                <w:sz w:val="20"/>
                <w:szCs w:val="20"/>
              </w:rPr>
            </w:pPr>
            <w:r w:rsidRPr="00B833DC">
              <w:rPr>
                <w:b/>
                <w:sz w:val="20"/>
                <w:szCs w:val="20"/>
              </w:rPr>
              <w:t>Георгиевна</w:t>
            </w:r>
          </w:p>
          <w:p w:rsidR="00D50DED" w:rsidRPr="00B833DC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 w:val="restart"/>
          </w:tcPr>
          <w:p w:rsidR="00D50DED" w:rsidRPr="00B833DC" w:rsidRDefault="00D50DED" w:rsidP="00AE33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квартира</w:t>
            </w: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37,2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  <w:tc>
          <w:tcPr>
            <w:tcW w:w="349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10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617934</w:t>
            </w:r>
          </w:p>
        </w:tc>
        <w:tc>
          <w:tcPr>
            <w:tcW w:w="1104" w:type="dxa"/>
            <w:gridSpan w:val="3"/>
          </w:tcPr>
          <w:p w:rsidR="00D50DED" w:rsidRPr="00B833DC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/>
          </w:tcPr>
          <w:p w:rsidR="00D50DED" w:rsidRPr="00B833DC" w:rsidRDefault="00D50DED" w:rsidP="00D8275D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</w:tcPr>
          <w:p w:rsidR="00D50DED" w:rsidRPr="00B833DC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долевая, 1/2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66,4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Pr="00B833D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D50DED" w:rsidRPr="00B833D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 w:val="restart"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gridSpan w:val="4"/>
            <w:vMerge/>
          </w:tcPr>
          <w:p w:rsidR="00D50DED" w:rsidRPr="00B833DC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643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349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1570</w:t>
            </w:r>
          </w:p>
        </w:tc>
        <w:tc>
          <w:tcPr>
            <w:tcW w:w="1863" w:type="dxa"/>
            <w:gridSpan w:val="10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легковой</w:t>
            </w:r>
          </w:p>
          <w:p w:rsidR="00D50DED" w:rsidRPr="00B833DC" w:rsidRDefault="00D50DED" w:rsidP="00D8275D">
            <w:pPr>
              <w:ind w:firstLine="10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автомобиль</w:t>
            </w:r>
          </w:p>
          <w:p w:rsidR="00D50DED" w:rsidRPr="00B833DC" w:rsidRDefault="00D50DED" w:rsidP="00D8275D">
            <w:pPr>
              <w:ind w:firstLine="10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  <w:lang w:val="en-US"/>
              </w:rPr>
              <w:t>LEXUS RX350</w:t>
            </w:r>
          </w:p>
        </w:tc>
        <w:tc>
          <w:tcPr>
            <w:tcW w:w="1473" w:type="dxa"/>
            <w:gridSpan w:val="4"/>
            <w:vMerge w:val="restart"/>
          </w:tcPr>
          <w:p w:rsidR="00D50DED" w:rsidRPr="00B833D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471538</w:t>
            </w:r>
          </w:p>
        </w:tc>
        <w:tc>
          <w:tcPr>
            <w:tcW w:w="1104" w:type="dxa"/>
            <w:gridSpan w:val="3"/>
            <w:vMerge w:val="restart"/>
          </w:tcPr>
          <w:p w:rsidR="00D50DED" w:rsidRPr="00B833DC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B833DC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</w:tcPr>
          <w:p w:rsidR="00D50DED" w:rsidRPr="00B833DC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жилой дом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55,6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</w:tcPr>
          <w:p w:rsidR="00D50DED" w:rsidRPr="00B833DC" w:rsidRDefault="00D50DED" w:rsidP="00D8275D">
            <w:pPr>
              <w:ind w:left="-108" w:right="-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долевая, 1/2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66,4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B833DC" w:rsidRDefault="00D50DED" w:rsidP="00D8275D">
            <w:pPr>
              <w:rPr>
                <w:b/>
                <w:sz w:val="20"/>
                <w:szCs w:val="20"/>
              </w:rPr>
            </w:pPr>
            <w:r w:rsidRPr="00B833DC">
              <w:rPr>
                <w:b/>
                <w:sz w:val="20"/>
                <w:szCs w:val="20"/>
              </w:rPr>
              <w:t>Файзулина</w:t>
            </w:r>
          </w:p>
          <w:p w:rsidR="00D50DED" w:rsidRPr="00B833DC" w:rsidRDefault="00D50DED" w:rsidP="00D8275D">
            <w:pPr>
              <w:rPr>
                <w:b/>
                <w:sz w:val="20"/>
                <w:szCs w:val="20"/>
              </w:rPr>
            </w:pPr>
            <w:r w:rsidRPr="00B833DC">
              <w:rPr>
                <w:b/>
                <w:sz w:val="20"/>
                <w:szCs w:val="20"/>
              </w:rPr>
              <w:t>Галина</w:t>
            </w:r>
          </w:p>
          <w:p w:rsidR="00D50DED" w:rsidRPr="00B833DC" w:rsidRDefault="00D50DED" w:rsidP="00D8275D">
            <w:pPr>
              <w:rPr>
                <w:sz w:val="20"/>
                <w:szCs w:val="20"/>
              </w:rPr>
            </w:pPr>
            <w:r w:rsidRPr="00B833DC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226" w:type="dxa"/>
            <w:gridSpan w:val="4"/>
            <w:vMerge w:val="restart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главный специалист-эксперт</w:t>
            </w:r>
          </w:p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квартира</w:t>
            </w: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долевая, 1/3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68,3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692 679</w:t>
            </w:r>
          </w:p>
        </w:tc>
        <w:tc>
          <w:tcPr>
            <w:tcW w:w="1104" w:type="dxa"/>
            <w:gridSpan w:val="3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 w:val="restart"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gridSpan w:val="4"/>
            <w:vMerge/>
            <w:vAlign w:val="center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земельный участок для ведения личного подсобного хозяйства (земли поселений)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833DC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  <w:lang w:val="en-US"/>
              </w:rPr>
              <w:t>-</w:t>
            </w:r>
            <w:r w:rsidRPr="00B833DC">
              <w:rPr>
                <w:sz w:val="20"/>
                <w:szCs w:val="20"/>
              </w:rPr>
              <w:t>альная</w:t>
            </w:r>
          </w:p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1500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автомобиль</w:t>
            </w:r>
          </w:p>
          <w:p w:rsidR="00D50DED" w:rsidRPr="00B833DC" w:rsidRDefault="00D50DED" w:rsidP="00D8275D">
            <w:pPr>
              <w:ind w:firstLine="10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  <w:lang w:val="en-US"/>
              </w:rPr>
              <w:t>TOYOTA</w:t>
            </w:r>
            <w:r w:rsidRPr="00B833DC">
              <w:rPr>
                <w:sz w:val="20"/>
                <w:szCs w:val="20"/>
              </w:rPr>
              <w:t xml:space="preserve"> </w:t>
            </w:r>
            <w:r w:rsidRPr="00B833DC">
              <w:rPr>
                <w:sz w:val="20"/>
                <w:szCs w:val="20"/>
                <w:lang w:val="en-US"/>
              </w:rPr>
              <w:t>SURF</w:t>
            </w: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</w:tcPr>
          <w:p w:rsidR="00D50DED" w:rsidRPr="00B833DC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465 341</w:t>
            </w:r>
          </w:p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  <w:vAlign w:val="center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жилой дом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833DC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  <w:lang w:val="en-US"/>
              </w:rPr>
              <w:t>-</w:t>
            </w:r>
            <w:r w:rsidRPr="00B833DC">
              <w:rPr>
                <w:sz w:val="20"/>
                <w:szCs w:val="20"/>
              </w:rPr>
              <w:t>альная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28,0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 xml:space="preserve">автомобиль </w:t>
            </w:r>
            <w:r w:rsidRPr="00B833DC">
              <w:rPr>
                <w:sz w:val="20"/>
                <w:szCs w:val="20"/>
                <w:lang w:val="en-US"/>
              </w:rPr>
              <w:t>HONDA</w:t>
            </w:r>
            <w:r w:rsidRPr="00B833DC">
              <w:rPr>
                <w:sz w:val="20"/>
                <w:szCs w:val="20"/>
              </w:rPr>
              <w:t>-</w:t>
            </w:r>
            <w:r w:rsidRPr="00B833DC">
              <w:rPr>
                <w:sz w:val="20"/>
                <w:szCs w:val="20"/>
                <w:lang w:val="en-US"/>
              </w:rPr>
              <w:t>CRV</w:t>
            </w:r>
          </w:p>
        </w:tc>
        <w:tc>
          <w:tcPr>
            <w:tcW w:w="1473" w:type="dxa"/>
            <w:gridSpan w:val="4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  <w:vAlign w:val="center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833DC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  <w:lang w:val="en-US"/>
              </w:rPr>
              <w:t>-</w:t>
            </w:r>
            <w:r w:rsidRPr="00B833DC">
              <w:rPr>
                <w:sz w:val="20"/>
                <w:szCs w:val="20"/>
              </w:rPr>
              <w:t>альная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53,3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rPr>
          <w:trHeight w:val="178"/>
        </w:trPr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  <w:vAlign w:val="center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гараж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833DC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  <w:lang w:val="en-US"/>
              </w:rPr>
              <w:t>-</w:t>
            </w:r>
            <w:r w:rsidRPr="00B833DC">
              <w:rPr>
                <w:sz w:val="20"/>
                <w:szCs w:val="20"/>
              </w:rPr>
              <w:t>альная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22,5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 w:val="restart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автоприцеп для легкового автомобиля</w:t>
            </w:r>
          </w:p>
        </w:tc>
        <w:tc>
          <w:tcPr>
            <w:tcW w:w="1473" w:type="dxa"/>
            <w:gridSpan w:val="4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/>
          </w:tcPr>
          <w:p w:rsidR="00D50DED" w:rsidRPr="00B833DC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  <w:vAlign w:val="center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гараж</w:t>
            </w:r>
          </w:p>
        </w:tc>
        <w:tc>
          <w:tcPr>
            <w:tcW w:w="1976" w:type="dxa"/>
            <w:gridSpan w:val="6"/>
          </w:tcPr>
          <w:p w:rsidR="00D50DED" w:rsidRPr="00B833DC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833DC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  <w:lang w:val="en-US"/>
              </w:rPr>
              <w:t>-</w:t>
            </w:r>
            <w:r w:rsidRPr="00B833DC">
              <w:rPr>
                <w:sz w:val="20"/>
                <w:szCs w:val="20"/>
              </w:rPr>
              <w:t>альная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16,2</w:t>
            </w:r>
          </w:p>
        </w:tc>
        <w:tc>
          <w:tcPr>
            <w:tcW w:w="920" w:type="dxa"/>
            <w:gridSpan w:val="6"/>
          </w:tcPr>
          <w:p w:rsidR="00D50DED" w:rsidRPr="00B833DC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B833D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B833DC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 w:val="restart"/>
          </w:tcPr>
          <w:p w:rsidR="00D50DED" w:rsidRPr="00EB0C22" w:rsidRDefault="00D50DED" w:rsidP="00D8275D">
            <w:pPr>
              <w:tabs>
                <w:tab w:val="center" w:pos="1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D50DED" w:rsidRPr="00EB0C22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 w:val="restart"/>
          </w:tcPr>
          <w:p w:rsidR="00D50DED" w:rsidRPr="00EB0C22" w:rsidRDefault="00D50DED" w:rsidP="00D8275D">
            <w:pPr>
              <w:ind w:left="-108" w:right="-108"/>
              <w:rPr>
                <w:b/>
                <w:sz w:val="20"/>
                <w:szCs w:val="20"/>
              </w:rPr>
            </w:pPr>
            <w:r w:rsidRPr="00EB0C22">
              <w:rPr>
                <w:b/>
                <w:sz w:val="20"/>
                <w:szCs w:val="20"/>
              </w:rPr>
              <w:t>Мороз</w:t>
            </w:r>
          </w:p>
          <w:p w:rsidR="00D50DED" w:rsidRPr="00EB0C22" w:rsidRDefault="00D50DED" w:rsidP="00D8275D">
            <w:pPr>
              <w:ind w:left="-108" w:right="-108"/>
              <w:rPr>
                <w:b/>
                <w:sz w:val="20"/>
                <w:szCs w:val="20"/>
              </w:rPr>
            </w:pPr>
            <w:r w:rsidRPr="00EB0C22">
              <w:rPr>
                <w:b/>
                <w:sz w:val="20"/>
                <w:szCs w:val="20"/>
              </w:rPr>
              <w:t>Елена</w:t>
            </w:r>
          </w:p>
          <w:p w:rsidR="00D50DED" w:rsidRPr="00EB0C22" w:rsidRDefault="00D50DED" w:rsidP="00D8275D">
            <w:pPr>
              <w:ind w:left="-108" w:right="-108"/>
              <w:rPr>
                <w:sz w:val="20"/>
                <w:szCs w:val="20"/>
              </w:rPr>
            </w:pPr>
            <w:r w:rsidRPr="00EB0C22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226" w:type="dxa"/>
            <w:gridSpan w:val="4"/>
            <w:vMerge w:val="restart"/>
          </w:tcPr>
          <w:p w:rsidR="00D50DED" w:rsidRPr="00EB0C22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ведущий специалист-эксперт</w:t>
            </w:r>
          </w:p>
          <w:p w:rsidR="00D50DED" w:rsidRPr="00EB0C22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EB0C22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EB0C22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B0C22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r w:rsidRPr="00EB0C22">
              <w:rPr>
                <w:sz w:val="20"/>
                <w:szCs w:val="20"/>
              </w:rPr>
              <w:t>альная</w:t>
            </w:r>
          </w:p>
        </w:tc>
        <w:tc>
          <w:tcPr>
            <w:tcW w:w="920" w:type="dxa"/>
            <w:gridSpan w:val="6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31,0</w:t>
            </w:r>
          </w:p>
        </w:tc>
        <w:tc>
          <w:tcPr>
            <w:tcW w:w="920" w:type="dxa"/>
            <w:gridSpan w:val="6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 w:val="restart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-</w:t>
            </w:r>
          </w:p>
        </w:tc>
        <w:tc>
          <w:tcPr>
            <w:tcW w:w="349" w:type="dxa"/>
            <w:gridSpan w:val="6"/>
            <w:vMerge w:val="restart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10"/>
            <w:vMerge w:val="restart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-</w:t>
            </w:r>
          </w:p>
          <w:p w:rsidR="00D50DED" w:rsidRPr="00EB0C22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 w:val="restart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-</w:t>
            </w:r>
          </w:p>
          <w:p w:rsidR="00D50DED" w:rsidRPr="00EB0C22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465888</w:t>
            </w:r>
          </w:p>
          <w:p w:rsidR="00D50DED" w:rsidRPr="00EB0C22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 w:val="restart"/>
          </w:tcPr>
          <w:p w:rsidR="00D50DED" w:rsidRPr="00EB0C22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-</w:t>
            </w:r>
          </w:p>
          <w:p w:rsidR="00D50DED" w:rsidRPr="00EB0C22" w:rsidRDefault="00D50DED" w:rsidP="00D8275D">
            <w:pPr>
              <w:rPr>
                <w:sz w:val="20"/>
                <w:szCs w:val="20"/>
              </w:rPr>
            </w:pPr>
          </w:p>
        </w:tc>
      </w:tr>
      <w:tr w:rsidR="00D50DED" w:rsidTr="00101DE0">
        <w:trPr>
          <w:trHeight w:val="461"/>
        </w:trPr>
        <w:tc>
          <w:tcPr>
            <w:tcW w:w="526" w:type="dxa"/>
            <w:gridSpan w:val="6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vMerge/>
          </w:tcPr>
          <w:p w:rsidR="00D50DED" w:rsidRPr="00EB0C22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EB0C22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EB0C22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gridSpan w:val="6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32,2</w:t>
            </w:r>
          </w:p>
        </w:tc>
        <w:tc>
          <w:tcPr>
            <w:tcW w:w="920" w:type="dxa"/>
            <w:gridSpan w:val="6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EB0C22" w:rsidRDefault="00D50DED" w:rsidP="00D8275D">
            <w:pPr>
              <w:ind w:right="-108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gridSpan w:val="4"/>
            <w:vMerge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gridSpan w:val="6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12"/>
          </w:tcPr>
          <w:p w:rsidR="00D50DED" w:rsidRPr="00EB0C22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dxa"/>
            <w:gridSpan w:val="6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55,5</w:t>
            </w:r>
          </w:p>
        </w:tc>
        <w:tc>
          <w:tcPr>
            <w:tcW w:w="1863" w:type="dxa"/>
            <w:gridSpan w:val="10"/>
          </w:tcPr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 w:rsidRPr="00EB0C22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dxa"/>
            <w:gridSpan w:val="6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4"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D50DE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EB0C22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26" w:type="dxa"/>
            <w:gridSpan w:val="6"/>
            <w:vMerge w:val="restart"/>
          </w:tcPr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D50DED" w:rsidRPr="003C44D6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0F553A" w:rsidRDefault="00D50DED" w:rsidP="00D8275D">
            <w:pPr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Конторин</w:t>
            </w:r>
          </w:p>
          <w:p w:rsidR="00D50DED" w:rsidRDefault="00D50DED" w:rsidP="00D8275D">
            <w:pPr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Дмитрий</w:t>
            </w:r>
          </w:p>
          <w:p w:rsidR="00D50DED" w:rsidRPr="000F553A" w:rsidRDefault="00D50DED" w:rsidP="00D8275D">
            <w:pPr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Юрьевич</w:t>
            </w:r>
          </w:p>
          <w:p w:rsidR="00D50DED" w:rsidRPr="000F553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 w:val="restart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главный специалист-эксперт</w:t>
            </w:r>
          </w:p>
          <w:p w:rsidR="00D50DED" w:rsidRPr="000F553A" w:rsidRDefault="00D50DED" w:rsidP="00D8275D">
            <w:pPr>
              <w:ind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6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12"/>
          </w:tcPr>
          <w:p w:rsidR="00D50DED" w:rsidRPr="000F553A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60,2</w:t>
            </w:r>
          </w:p>
        </w:tc>
        <w:tc>
          <w:tcPr>
            <w:tcW w:w="1863" w:type="dxa"/>
            <w:gridSpan w:val="10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Россия</w:t>
            </w: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0F553A" w:rsidRDefault="00D50DED" w:rsidP="00D8275D">
            <w:pPr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легковой автомобиль</w:t>
            </w:r>
          </w:p>
          <w:p w:rsidR="00D50DED" w:rsidRPr="000F553A" w:rsidRDefault="00D50DED" w:rsidP="00D8275D">
            <w:pPr>
              <w:rPr>
                <w:sz w:val="20"/>
                <w:szCs w:val="20"/>
                <w:lang w:val="en-US"/>
              </w:rPr>
            </w:pPr>
            <w:r w:rsidRPr="000F553A">
              <w:rPr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473" w:type="dxa"/>
            <w:gridSpan w:val="4"/>
          </w:tcPr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547 504,25</w:t>
            </w:r>
          </w:p>
        </w:tc>
        <w:tc>
          <w:tcPr>
            <w:tcW w:w="1104" w:type="dxa"/>
            <w:gridSpan w:val="3"/>
          </w:tcPr>
          <w:p w:rsidR="00D50DED" w:rsidRPr="000F553A" w:rsidRDefault="00D50DED" w:rsidP="00D8275D">
            <w:pPr>
              <w:ind w:right="-72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 xml:space="preserve"> </w:t>
            </w:r>
          </w:p>
          <w:p w:rsidR="00D50DED" w:rsidRPr="000F553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3C44D6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0F553A" w:rsidRDefault="00D50DED" w:rsidP="00D8275D">
            <w:pPr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супруга</w:t>
            </w:r>
          </w:p>
        </w:tc>
        <w:tc>
          <w:tcPr>
            <w:tcW w:w="1226" w:type="dxa"/>
            <w:gridSpan w:val="4"/>
            <w:vMerge/>
          </w:tcPr>
          <w:p w:rsidR="00D50DED" w:rsidRPr="000F553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6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12"/>
          </w:tcPr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60,2</w:t>
            </w:r>
          </w:p>
        </w:tc>
        <w:tc>
          <w:tcPr>
            <w:tcW w:w="1863" w:type="dxa"/>
            <w:gridSpan w:val="10"/>
          </w:tcPr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Россия</w:t>
            </w: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4"/>
          </w:tcPr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674 970,07</w:t>
            </w:r>
          </w:p>
        </w:tc>
        <w:tc>
          <w:tcPr>
            <w:tcW w:w="1104" w:type="dxa"/>
            <w:gridSpan w:val="3"/>
          </w:tcPr>
          <w:p w:rsidR="00D50DED" w:rsidRPr="000F553A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0F553A" w:rsidRDefault="00D50DED" w:rsidP="00D8275D">
            <w:pPr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дочь</w:t>
            </w:r>
          </w:p>
        </w:tc>
        <w:tc>
          <w:tcPr>
            <w:tcW w:w="1226" w:type="dxa"/>
            <w:gridSpan w:val="4"/>
            <w:vMerge/>
          </w:tcPr>
          <w:p w:rsidR="00D50DED" w:rsidRPr="000F553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6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12"/>
          </w:tcPr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60,2</w:t>
            </w:r>
          </w:p>
        </w:tc>
        <w:tc>
          <w:tcPr>
            <w:tcW w:w="1863" w:type="dxa"/>
            <w:gridSpan w:val="10"/>
          </w:tcPr>
          <w:p w:rsidR="00D50DED" w:rsidRPr="000F553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Россия</w:t>
            </w:r>
          </w:p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4"/>
          </w:tcPr>
          <w:p w:rsidR="00D50DED" w:rsidRPr="000F553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0F55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D50DED" w:rsidRPr="000F553A" w:rsidRDefault="00D50DED" w:rsidP="00D8275D">
            <w:pPr>
              <w:jc w:val="center"/>
              <w:rPr>
                <w:sz w:val="20"/>
                <w:szCs w:val="20"/>
              </w:rPr>
            </w:pPr>
            <w:r w:rsidRPr="000F553A"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26" w:type="dxa"/>
            <w:gridSpan w:val="6"/>
            <w:vMerge w:val="restart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14" w:type="dxa"/>
            <w:gridSpan w:val="6"/>
          </w:tcPr>
          <w:p w:rsidR="00D50DED" w:rsidRPr="00166E1D" w:rsidRDefault="00D50DED" w:rsidP="00D8275D">
            <w:pPr>
              <w:rPr>
                <w:b/>
                <w:sz w:val="20"/>
                <w:szCs w:val="20"/>
              </w:rPr>
            </w:pPr>
            <w:r w:rsidRPr="00166E1D">
              <w:rPr>
                <w:b/>
                <w:sz w:val="20"/>
                <w:szCs w:val="20"/>
              </w:rPr>
              <w:t>Укачикова</w:t>
            </w:r>
          </w:p>
          <w:p w:rsidR="00D50DED" w:rsidRPr="00166E1D" w:rsidRDefault="00D50DED" w:rsidP="00D8275D">
            <w:pPr>
              <w:rPr>
                <w:b/>
                <w:sz w:val="20"/>
                <w:szCs w:val="20"/>
              </w:rPr>
            </w:pPr>
            <w:r w:rsidRPr="00166E1D">
              <w:rPr>
                <w:b/>
                <w:sz w:val="20"/>
                <w:szCs w:val="20"/>
              </w:rPr>
              <w:t>Ирина</w:t>
            </w:r>
          </w:p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226" w:type="dxa"/>
            <w:gridSpan w:val="4"/>
            <w:vMerge w:val="restart"/>
          </w:tcPr>
          <w:p w:rsidR="00D50DED" w:rsidRPr="00166E1D" w:rsidRDefault="00D50DED" w:rsidP="00AE3324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347" w:type="dxa"/>
            <w:gridSpan w:val="4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76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20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28</w:t>
            </w:r>
          </w:p>
        </w:tc>
        <w:tc>
          <w:tcPr>
            <w:tcW w:w="920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 </w:t>
            </w: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349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10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6"/>
          </w:tcPr>
          <w:p w:rsidR="00D50DED" w:rsidRPr="00166E1D" w:rsidRDefault="00D50DED" w:rsidP="00D8275D">
            <w:pPr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73" w:type="dxa"/>
            <w:gridSpan w:val="4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7 100</w:t>
            </w:r>
          </w:p>
        </w:tc>
        <w:tc>
          <w:tcPr>
            <w:tcW w:w="1104" w:type="dxa"/>
            <w:gridSpan w:val="3"/>
          </w:tcPr>
          <w:p w:rsidR="00D50DED" w:rsidRPr="00166E1D" w:rsidRDefault="00D50DED" w:rsidP="00D8275D">
            <w:pPr>
              <w:ind w:right="-72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 </w:t>
            </w:r>
          </w:p>
          <w:p w:rsidR="00D50DED" w:rsidRPr="00166E1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gridSpan w:val="4"/>
            <w:vMerge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166E1D" w:rsidRDefault="00D50DED" w:rsidP="00D8275D">
            <w:pPr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76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20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28</w:t>
            </w:r>
          </w:p>
        </w:tc>
        <w:tc>
          <w:tcPr>
            <w:tcW w:w="920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легковой автомобиль</w:t>
            </w:r>
          </w:p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  <w:lang w:val="en-US"/>
              </w:rPr>
              <w:t>Mazda Familia</w:t>
            </w:r>
          </w:p>
        </w:tc>
        <w:tc>
          <w:tcPr>
            <w:tcW w:w="1473" w:type="dxa"/>
            <w:gridSpan w:val="4"/>
          </w:tcPr>
          <w:p w:rsidR="00D50DED" w:rsidRPr="00166E1D" w:rsidRDefault="00D50DED" w:rsidP="00D8275D">
            <w:pPr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950 077</w:t>
            </w:r>
          </w:p>
        </w:tc>
        <w:tc>
          <w:tcPr>
            <w:tcW w:w="1104" w:type="dxa"/>
            <w:gridSpan w:val="3"/>
          </w:tcPr>
          <w:p w:rsidR="00D50DED" w:rsidRPr="00166E1D" w:rsidRDefault="00D50DED" w:rsidP="00D8275D">
            <w:pPr>
              <w:ind w:right="-72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ind w:right="-72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ind w:right="-72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            -</w:t>
            </w:r>
          </w:p>
        </w:tc>
      </w:tr>
      <w:tr w:rsidR="00D50DED" w:rsidTr="00101DE0">
        <w:tc>
          <w:tcPr>
            <w:tcW w:w="526" w:type="dxa"/>
            <w:gridSpan w:val="6"/>
            <w:vMerge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</w:tcPr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дочь</w:t>
            </w:r>
          </w:p>
        </w:tc>
        <w:tc>
          <w:tcPr>
            <w:tcW w:w="1226" w:type="dxa"/>
            <w:gridSpan w:val="4"/>
            <w:vMerge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12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28</w:t>
            </w:r>
          </w:p>
        </w:tc>
        <w:tc>
          <w:tcPr>
            <w:tcW w:w="1863" w:type="dxa"/>
            <w:gridSpan w:val="10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dxa"/>
            <w:gridSpan w:val="6"/>
          </w:tcPr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473" w:type="dxa"/>
            <w:gridSpan w:val="4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D50DED" w:rsidRPr="00166E1D" w:rsidRDefault="00D50DED" w:rsidP="00D8275D">
            <w:pPr>
              <w:ind w:right="-72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            -</w:t>
            </w:r>
          </w:p>
        </w:tc>
      </w:tr>
      <w:tr w:rsidR="00D50DED" w:rsidRPr="00166E1D" w:rsidTr="00101DE0">
        <w:tc>
          <w:tcPr>
            <w:tcW w:w="526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14" w:type="dxa"/>
            <w:gridSpan w:val="6"/>
          </w:tcPr>
          <w:p w:rsidR="00D50DED" w:rsidRPr="00166E1D" w:rsidRDefault="00D50DED" w:rsidP="00D8275D">
            <w:pPr>
              <w:rPr>
                <w:b/>
                <w:sz w:val="20"/>
                <w:szCs w:val="20"/>
              </w:rPr>
            </w:pPr>
            <w:r w:rsidRPr="00166E1D">
              <w:rPr>
                <w:b/>
                <w:sz w:val="20"/>
                <w:szCs w:val="20"/>
              </w:rPr>
              <w:t>Нетребко</w:t>
            </w:r>
          </w:p>
          <w:p w:rsidR="00D50DED" w:rsidRPr="00166E1D" w:rsidRDefault="00D50DED" w:rsidP="00D8275D">
            <w:pPr>
              <w:rPr>
                <w:b/>
                <w:sz w:val="20"/>
                <w:szCs w:val="20"/>
              </w:rPr>
            </w:pPr>
            <w:r w:rsidRPr="00166E1D">
              <w:rPr>
                <w:b/>
                <w:sz w:val="20"/>
                <w:szCs w:val="20"/>
              </w:rPr>
              <w:t>Владислав</w:t>
            </w:r>
          </w:p>
          <w:p w:rsidR="00D50DED" w:rsidRPr="00166E1D" w:rsidRDefault="00D50DED" w:rsidP="00D8275D">
            <w:pPr>
              <w:rPr>
                <w:b/>
                <w:sz w:val="20"/>
                <w:szCs w:val="20"/>
              </w:rPr>
            </w:pPr>
            <w:r w:rsidRPr="00166E1D">
              <w:rPr>
                <w:b/>
                <w:sz w:val="20"/>
                <w:szCs w:val="20"/>
              </w:rPr>
              <w:t>Витальевич</w:t>
            </w:r>
          </w:p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gridSpan w:val="4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ведущий специалист-эксперт</w:t>
            </w: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76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20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69,5</w:t>
            </w:r>
          </w:p>
        </w:tc>
        <w:tc>
          <w:tcPr>
            <w:tcW w:w="920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 </w:t>
            </w: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349" w:type="dxa"/>
            <w:gridSpan w:val="6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10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6"/>
          </w:tcPr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легковой автомобиль</w:t>
            </w:r>
          </w:p>
          <w:p w:rsidR="00D50DED" w:rsidRPr="00166E1D" w:rsidRDefault="00D50DED" w:rsidP="00D8275D">
            <w:pPr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  <w:lang w:val="en-US"/>
              </w:rPr>
              <w:t>HONDA</w:t>
            </w:r>
            <w:r w:rsidRPr="00166E1D">
              <w:rPr>
                <w:sz w:val="20"/>
                <w:szCs w:val="20"/>
              </w:rPr>
              <w:t xml:space="preserve"> </w:t>
            </w:r>
            <w:r w:rsidRPr="00166E1D"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1473" w:type="dxa"/>
            <w:gridSpan w:val="4"/>
          </w:tcPr>
          <w:p w:rsidR="00D50DED" w:rsidRPr="00166E1D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239 379,14</w:t>
            </w:r>
          </w:p>
        </w:tc>
        <w:tc>
          <w:tcPr>
            <w:tcW w:w="1104" w:type="dxa"/>
            <w:gridSpan w:val="3"/>
          </w:tcPr>
          <w:p w:rsidR="00D50DED" w:rsidRPr="00166E1D" w:rsidRDefault="00D50DED" w:rsidP="00D8275D">
            <w:pPr>
              <w:ind w:right="-72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 xml:space="preserve"> </w:t>
            </w:r>
          </w:p>
          <w:p w:rsidR="00D50DED" w:rsidRPr="00166E1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166E1D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166E1D"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74" w:type="dxa"/>
            <w:gridSpan w:val="7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66" w:type="dxa"/>
            <w:gridSpan w:val="5"/>
          </w:tcPr>
          <w:p w:rsidR="00D50DED" w:rsidRPr="00936BDA" w:rsidRDefault="00D50DED" w:rsidP="00D8275D">
            <w:pPr>
              <w:ind w:left="-108"/>
              <w:rPr>
                <w:b/>
                <w:sz w:val="20"/>
                <w:szCs w:val="20"/>
              </w:rPr>
            </w:pPr>
            <w:r w:rsidRPr="00936BDA">
              <w:rPr>
                <w:b/>
                <w:sz w:val="20"/>
                <w:szCs w:val="20"/>
              </w:rPr>
              <w:t xml:space="preserve">Самойлова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6BDA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36BD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6" w:type="dxa"/>
            <w:gridSpan w:val="4"/>
          </w:tcPr>
          <w:p w:rsidR="00D50DED" w:rsidRPr="00936BD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 xml:space="preserve"> начальник  </w:t>
            </w:r>
            <w:r>
              <w:rPr>
                <w:sz w:val="20"/>
                <w:szCs w:val="20"/>
              </w:rPr>
              <w:t xml:space="preserve"> </w:t>
            </w:r>
            <w:r w:rsidRPr="00936BDA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347" w:type="dxa"/>
            <w:gridSpan w:val="4"/>
          </w:tcPr>
          <w:p w:rsidR="00D50DED" w:rsidRPr="00936BDA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76" w:type="dxa"/>
            <w:gridSpan w:val="6"/>
          </w:tcPr>
          <w:p w:rsidR="00D50DED" w:rsidRPr="00936BDA" w:rsidRDefault="00D50DED" w:rsidP="00D8275D">
            <w:pPr>
              <w:tabs>
                <w:tab w:val="left" w:pos="169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tabs>
                <w:tab w:val="left" w:pos="169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36BDA">
              <w:rPr>
                <w:sz w:val="20"/>
                <w:szCs w:val="20"/>
              </w:rPr>
              <w:t>ндивидуа</w:t>
            </w:r>
            <w:r>
              <w:rPr>
                <w:sz w:val="20"/>
                <w:szCs w:val="20"/>
              </w:rPr>
              <w:t>-</w:t>
            </w:r>
            <w:r w:rsidRPr="00936BDA">
              <w:rPr>
                <w:sz w:val="20"/>
                <w:szCs w:val="20"/>
              </w:rPr>
              <w:t xml:space="preserve">льная </w:t>
            </w:r>
          </w:p>
        </w:tc>
        <w:tc>
          <w:tcPr>
            <w:tcW w:w="920" w:type="dxa"/>
            <w:gridSpan w:val="6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37,9</w:t>
            </w:r>
          </w:p>
        </w:tc>
        <w:tc>
          <w:tcPr>
            <w:tcW w:w="920" w:type="dxa"/>
            <w:gridSpan w:val="6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 xml:space="preserve"> </w:t>
            </w: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</w:tc>
        <w:tc>
          <w:tcPr>
            <w:tcW w:w="349" w:type="dxa"/>
            <w:gridSpan w:val="6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10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6"/>
          </w:tcPr>
          <w:p w:rsidR="00D50DED" w:rsidRPr="00936BDA" w:rsidRDefault="00D50DED" w:rsidP="00D8275D">
            <w:pPr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gridSpan w:val="4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871913,77</w:t>
            </w:r>
          </w:p>
        </w:tc>
        <w:tc>
          <w:tcPr>
            <w:tcW w:w="1104" w:type="dxa"/>
            <w:gridSpan w:val="3"/>
          </w:tcPr>
          <w:p w:rsidR="00D50DED" w:rsidRPr="00936BDA" w:rsidRDefault="00D50DED" w:rsidP="00D8275D">
            <w:pPr>
              <w:ind w:right="-72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 xml:space="preserve"> </w:t>
            </w:r>
          </w:p>
          <w:p w:rsidR="00D50DED" w:rsidRPr="00936BD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74" w:type="dxa"/>
            <w:gridSpan w:val="7"/>
            <w:vMerge w:val="restart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D50DED" w:rsidRPr="00936BDA" w:rsidRDefault="00D50DED" w:rsidP="00D827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  <w:gridSpan w:val="5"/>
            <w:vMerge w:val="restart"/>
          </w:tcPr>
          <w:p w:rsidR="00D50DED" w:rsidRPr="00936BDA" w:rsidRDefault="00D50DED" w:rsidP="00D8275D">
            <w:pPr>
              <w:rPr>
                <w:b/>
                <w:sz w:val="20"/>
                <w:szCs w:val="20"/>
              </w:rPr>
            </w:pPr>
            <w:r w:rsidRPr="00936BDA">
              <w:rPr>
                <w:b/>
                <w:sz w:val="20"/>
                <w:szCs w:val="20"/>
              </w:rPr>
              <w:t xml:space="preserve">Фокин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36BDA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36BDA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.</w:t>
            </w:r>
          </w:p>
          <w:p w:rsidR="00D50DED" w:rsidRPr="00936BDA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D50DED" w:rsidRPr="00936BDA" w:rsidRDefault="00D50DED" w:rsidP="00D82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0DED" w:rsidRPr="00936BDA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 w:val="restart"/>
          </w:tcPr>
          <w:p w:rsidR="00D50DED" w:rsidRPr="00936BDA" w:rsidRDefault="00D50DED" w:rsidP="00D8275D">
            <w:pPr>
              <w:ind w:left="-108" w:right="-203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 xml:space="preserve"> </w:t>
            </w:r>
          </w:p>
          <w:p w:rsidR="00D50DED" w:rsidRPr="00936BDA" w:rsidRDefault="00D50DED" w:rsidP="00D8275D">
            <w:pPr>
              <w:ind w:left="-108" w:right="-203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отдела</w:t>
            </w:r>
          </w:p>
        </w:tc>
        <w:tc>
          <w:tcPr>
            <w:tcW w:w="1347" w:type="dxa"/>
            <w:gridSpan w:val="4"/>
            <w:vMerge w:val="restart"/>
          </w:tcPr>
          <w:p w:rsidR="00D50DED" w:rsidRPr="00936BDA" w:rsidRDefault="00D50DED" w:rsidP="00D8275D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 w:val="restart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  <w:vMerge w:val="restart"/>
          </w:tcPr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gridSpan w:val="6"/>
            <w:vMerge w:val="restart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12"/>
            <w:vMerge w:val="restart"/>
          </w:tcPr>
          <w:p w:rsidR="00D50DED" w:rsidRPr="00936BDA" w:rsidRDefault="00D50DED" w:rsidP="00D8275D">
            <w:pPr>
              <w:ind w:left="-108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left="-108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dxa"/>
            <w:gridSpan w:val="6"/>
            <w:vMerge w:val="restart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76,1</w:t>
            </w:r>
          </w:p>
        </w:tc>
        <w:tc>
          <w:tcPr>
            <w:tcW w:w="1863" w:type="dxa"/>
            <w:gridSpan w:val="10"/>
            <w:vMerge w:val="restart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dxa"/>
            <w:gridSpan w:val="6"/>
          </w:tcPr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легковой</w:t>
            </w:r>
          </w:p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автомобиль</w:t>
            </w:r>
          </w:p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ЛУАЗ-969А</w:t>
            </w:r>
          </w:p>
        </w:tc>
        <w:tc>
          <w:tcPr>
            <w:tcW w:w="1473" w:type="dxa"/>
            <w:gridSpan w:val="4"/>
            <w:vMerge w:val="restart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619671</w:t>
            </w:r>
          </w:p>
        </w:tc>
        <w:tc>
          <w:tcPr>
            <w:tcW w:w="1104" w:type="dxa"/>
            <w:gridSpan w:val="3"/>
            <w:vMerge w:val="restart"/>
          </w:tcPr>
          <w:p w:rsidR="00D50DED" w:rsidRPr="00936BDA" w:rsidRDefault="00D50DED" w:rsidP="00D8275D">
            <w:pPr>
              <w:ind w:right="-72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 xml:space="preserve"> </w:t>
            </w:r>
          </w:p>
          <w:p w:rsidR="00D50DED" w:rsidRPr="00936BD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right="-72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74" w:type="dxa"/>
            <w:gridSpan w:val="7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5"/>
            <w:vMerge/>
          </w:tcPr>
          <w:p w:rsidR="00D50DED" w:rsidRPr="00936BD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</w:tcPr>
          <w:p w:rsidR="00D50DED" w:rsidRPr="00936BDA" w:rsidRDefault="00D50DED" w:rsidP="00D8275D">
            <w:pPr>
              <w:ind w:left="-108"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Merge/>
          </w:tcPr>
          <w:p w:rsidR="00D50DED" w:rsidRPr="00936BDA" w:rsidRDefault="00D50DED" w:rsidP="00D8275D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  <w:vMerge/>
          </w:tcPr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gridSpan w:val="6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12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Автоприцеп</w:t>
            </w:r>
          </w:p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ЛАВ 81012А</w:t>
            </w:r>
          </w:p>
        </w:tc>
        <w:tc>
          <w:tcPr>
            <w:tcW w:w="1473" w:type="dxa"/>
            <w:gridSpan w:val="4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936BDA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Tr="00101DE0">
        <w:trPr>
          <w:trHeight w:val="79"/>
        </w:trPr>
        <w:tc>
          <w:tcPr>
            <w:tcW w:w="574" w:type="dxa"/>
            <w:gridSpan w:val="7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5"/>
            <w:vMerge/>
          </w:tcPr>
          <w:p w:rsidR="00D50DED" w:rsidRPr="00936BDA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</w:tcPr>
          <w:p w:rsidR="00D50DED" w:rsidRPr="00936BDA" w:rsidRDefault="00D50DED" w:rsidP="00D8275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Merge/>
          </w:tcPr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  <w:vMerge/>
          </w:tcPr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gridSpan w:val="6"/>
            <w:vMerge/>
          </w:tcPr>
          <w:p w:rsidR="00D50DED" w:rsidRPr="00936BDA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12"/>
            <w:vMerge/>
          </w:tcPr>
          <w:p w:rsidR="00D50DED" w:rsidRPr="00936BDA" w:rsidRDefault="00D50DED" w:rsidP="00D8275D">
            <w:pPr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Моторная лодка</w:t>
            </w: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  <w:lang w:val="en-US"/>
              </w:rPr>
              <w:t>SOLAR</w:t>
            </w:r>
            <w:r w:rsidRPr="00936BDA"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473" w:type="dxa"/>
            <w:gridSpan w:val="4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936BDA" w:rsidRDefault="00D50DED" w:rsidP="00D8275D">
            <w:pPr>
              <w:ind w:right="-72"/>
              <w:rPr>
                <w:sz w:val="20"/>
                <w:szCs w:val="20"/>
              </w:rPr>
            </w:pPr>
          </w:p>
        </w:tc>
      </w:tr>
      <w:tr w:rsidR="00D50DED" w:rsidTr="00101DE0">
        <w:tc>
          <w:tcPr>
            <w:tcW w:w="574" w:type="dxa"/>
            <w:gridSpan w:val="7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5"/>
            <w:vMerge w:val="restart"/>
          </w:tcPr>
          <w:p w:rsidR="00D50DED" w:rsidRPr="00936BDA" w:rsidRDefault="00D50DED" w:rsidP="00D8275D">
            <w:pPr>
              <w:ind w:right="-108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супруга</w:t>
            </w:r>
          </w:p>
        </w:tc>
        <w:tc>
          <w:tcPr>
            <w:tcW w:w="1226" w:type="dxa"/>
            <w:gridSpan w:val="4"/>
            <w:vMerge/>
          </w:tcPr>
          <w:p w:rsidR="00D50DED" w:rsidRPr="00936BD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936BDA" w:rsidRDefault="00D50DED" w:rsidP="00D8275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земельный участок, садовый</w:t>
            </w:r>
          </w:p>
        </w:tc>
        <w:tc>
          <w:tcPr>
            <w:tcW w:w="1976" w:type="dxa"/>
            <w:gridSpan w:val="6"/>
          </w:tcPr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долевая, 1/2</w:t>
            </w: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</w:tcPr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392,00</w:t>
            </w:r>
          </w:p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gridSpan w:val="6"/>
          </w:tcPr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 w:val="restart"/>
          </w:tcPr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49" w:type="dxa"/>
            <w:gridSpan w:val="6"/>
            <w:vMerge w:val="restart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10"/>
            <w:vMerge w:val="restart"/>
          </w:tcPr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 w:val="restart"/>
          </w:tcPr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легковой</w:t>
            </w:r>
          </w:p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автомобиль</w:t>
            </w:r>
          </w:p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  <w:lang w:val="en-US"/>
              </w:rPr>
              <w:t>MAZDA</w:t>
            </w:r>
            <w:r w:rsidRPr="00936BDA">
              <w:rPr>
                <w:sz w:val="20"/>
                <w:szCs w:val="20"/>
              </w:rPr>
              <w:t xml:space="preserve"> </w:t>
            </w:r>
            <w:r w:rsidRPr="00936BDA">
              <w:rPr>
                <w:sz w:val="20"/>
                <w:szCs w:val="20"/>
                <w:lang w:val="en-US"/>
              </w:rPr>
              <w:t>AXELA</w:t>
            </w:r>
          </w:p>
        </w:tc>
        <w:tc>
          <w:tcPr>
            <w:tcW w:w="1473" w:type="dxa"/>
            <w:gridSpan w:val="4"/>
            <w:vMerge w:val="restart"/>
          </w:tcPr>
          <w:p w:rsidR="00D50DED" w:rsidRPr="00936BD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465109</w:t>
            </w:r>
          </w:p>
        </w:tc>
        <w:tc>
          <w:tcPr>
            <w:tcW w:w="1104" w:type="dxa"/>
            <w:gridSpan w:val="3"/>
            <w:vMerge w:val="restart"/>
          </w:tcPr>
          <w:p w:rsidR="00D50DED" w:rsidRPr="00936BDA" w:rsidRDefault="00D50DED" w:rsidP="00D8275D">
            <w:pPr>
              <w:rPr>
                <w:b/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36BDA">
              <w:rPr>
                <w:b/>
                <w:sz w:val="20"/>
                <w:szCs w:val="20"/>
              </w:rPr>
              <w:t>-</w:t>
            </w:r>
          </w:p>
        </w:tc>
      </w:tr>
      <w:tr w:rsidR="00D50DED" w:rsidTr="00101DE0">
        <w:tc>
          <w:tcPr>
            <w:tcW w:w="574" w:type="dxa"/>
            <w:gridSpan w:val="7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5"/>
            <w:vMerge/>
          </w:tcPr>
          <w:p w:rsidR="00D50DED" w:rsidRPr="00936BDA" w:rsidRDefault="00D50DED" w:rsidP="00D8275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vMerge/>
          </w:tcPr>
          <w:p w:rsidR="00D50DED" w:rsidRPr="00936BD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936BDA" w:rsidRDefault="00D50DED" w:rsidP="00D8275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936BDA" w:rsidRDefault="00D50DED" w:rsidP="00D8275D">
            <w:pPr>
              <w:ind w:hanging="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долевая, 1/4</w:t>
            </w:r>
          </w:p>
        </w:tc>
        <w:tc>
          <w:tcPr>
            <w:tcW w:w="920" w:type="dxa"/>
            <w:gridSpan w:val="6"/>
          </w:tcPr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76,1</w:t>
            </w:r>
          </w:p>
        </w:tc>
        <w:tc>
          <w:tcPr>
            <w:tcW w:w="920" w:type="dxa"/>
            <w:gridSpan w:val="6"/>
          </w:tcPr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  <w:vMerge/>
          </w:tcPr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10"/>
            <w:vMerge/>
          </w:tcPr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  <w:vMerge/>
          </w:tcPr>
          <w:p w:rsidR="00D50DED" w:rsidRPr="00936BDA" w:rsidRDefault="00D50DED" w:rsidP="00D8275D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D50DED" w:rsidRPr="00936BDA" w:rsidRDefault="00D50DED" w:rsidP="00D8275D">
            <w:pPr>
              <w:ind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</w:tcPr>
          <w:p w:rsidR="00D50DED" w:rsidRPr="00936BDA" w:rsidRDefault="00D50DED" w:rsidP="00D8275D">
            <w:pPr>
              <w:rPr>
                <w:b/>
                <w:sz w:val="20"/>
                <w:szCs w:val="20"/>
              </w:rPr>
            </w:pPr>
          </w:p>
        </w:tc>
      </w:tr>
      <w:tr w:rsidR="00D50DED" w:rsidTr="00101DE0">
        <w:tc>
          <w:tcPr>
            <w:tcW w:w="574" w:type="dxa"/>
            <w:gridSpan w:val="7"/>
            <w:vMerge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5"/>
          </w:tcPr>
          <w:p w:rsidR="00D50DED" w:rsidRPr="00936BDA" w:rsidRDefault="00D50DED" w:rsidP="00D8275D">
            <w:pPr>
              <w:ind w:right="-108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6" w:type="dxa"/>
            <w:gridSpan w:val="4"/>
            <w:vMerge/>
          </w:tcPr>
          <w:p w:rsidR="00D50DED" w:rsidRPr="00936BDA" w:rsidRDefault="00D50DED" w:rsidP="00D8275D">
            <w:pPr>
              <w:ind w:left="-108" w:right="-23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4"/>
          </w:tcPr>
          <w:p w:rsidR="00D50DED" w:rsidRPr="00936BDA" w:rsidRDefault="00D50DED" w:rsidP="00D8275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квартира</w:t>
            </w:r>
          </w:p>
        </w:tc>
        <w:tc>
          <w:tcPr>
            <w:tcW w:w="1976" w:type="dxa"/>
            <w:gridSpan w:val="6"/>
          </w:tcPr>
          <w:p w:rsidR="00D50DED" w:rsidRPr="00936BDA" w:rsidRDefault="00D50DED" w:rsidP="00D8275D">
            <w:pPr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долевая, 1/4</w:t>
            </w: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6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76,1</w:t>
            </w:r>
          </w:p>
        </w:tc>
        <w:tc>
          <w:tcPr>
            <w:tcW w:w="920" w:type="dxa"/>
            <w:gridSpan w:val="6"/>
          </w:tcPr>
          <w:p w:rsidR="00D50DED" w:rsidRPr="00936BDA" w:rsidRDefault="00D50DED" w:rsidP="00D8275D">
            <w:pPr>
              <w:ind w:firstLine="72"/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ind w:righ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12"/>
          </w:tcPr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49" w:type="dxa"/>
            <w:gridSpan w:val="6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</w:tc>
        <w:tc>
          <w:tcPr>
            <w:tcW w:w="1863" w:type="dxa"/>
            <w:gridSpan w:val="10"/>
          </w:tcPr>
          <w:p w:rsidR="00D50DED" w:rsidRPr="00936BDA" w:rsidRDefault="00D50DED" w:rsidP="00D8275D">
            <w:pPr>
              <w:ind w:left="-108"/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6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4"/>
          </w:tcPr>
          <w:p w:rsidR="00D50DED" w:rsidRPr="00936BDA" w:rsidRDefault="00D50DED" w:rsidP="00D8275D">
            <w:pPr>
              <w:jc w:val="center"/>
              <w:rPr>
                <w:b/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3681</w:t>
            </w:r>
          </w:p>
        </w:tc>
        <w:tc>
          <w:tcPr>
            <w:tcW w:w="1104" w:type="dxa"/>
            <w:gridSpan w:val="3"/>
          </w:tcPr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</w:p>
          <w:p w:rsidR="00D50DED" w:rsidRPr="00936BDA" w:rsidRDefault="00D50DED" w:rsidP="00D8275D">
            <w:pPr>
              <w:jc w:val="center"/>
              <w:rPr>
                <w:sz w:val="20"/>
                <w:szCs w:val="20"/>
              </w:rPr>
            </w:pPr>
            <w:r w:rsidRPr="00936BDA">
              <w:rPr>
                <w:sz w:val="20"/>
                <w:szCs w:val="20"/>
              </w:rPr>
              <w:t>-</w:t>
            </w:r>
          </w:p>
        </w:tc>
      </w:tr>
    </w:tbl>
    <w:p w:rsidR="00D50DED" w:rsidRDefault="00D50DED" w:rsidP="00AF6F15">
      <w:pPr>
        <w:rPr>
          <w:sz w:val="28"/>
          <w:szCs w:val="28"/>
        </w:rPr>
      </w:pPr>
    </w:p>
    <w:p w:rsidR="00D50DED" w:rsidRDefault="00D50DED" w:rsidP="00AF6F15">
      <w:pPr>
        <w:rPr>
          <w:sz w:val="28"/>
          <w:szCs w:val="28"/>
        </w:rPr>
      </w:pPr>
    </w:p>
    <w:p w:rsidR="00D50DED" w:rsidRDefault="00D50DED" w:rsidP="00AF6F15">
      <w:pPr>
        <w:rPr>
          <w:sz w:val="28"/>
          <w:szCs w:val="28"/>
        </w:rPr>
      </w:pPr>
    </w:p>
    <w:p w:rsidR="00D50DED" w:rsidRDefault="00D50DED" w:rsidP="00AF6F15">
      <w:pPr>
        <w:rPr>
          <w:sz w:val="28"/>
          <w:szCs w:val="28"/>
        </w:rPr>
      </w:pPr>
    </w:p>
    <w:sectPr w:rsidR="00D50DED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76"/>
    <w:rsid w:val="00003207"/>
    <w:rsid w:val="00092C1C"/>
    <w:rsid w:val="000B05E8"/>
    <w:rsid w:val="000B18F2"/>
    <w:rsid w:val="000F553A"/>
    <w:rsid w:val="00101DE0"/>
    <w:rsid w:val="001045C2"/>
    <w:rsid w:val="00106BCF"/>
    <w:rsid w:val="00124382"/>
    <w:rsid w:val="00150993"/>
    <w:rsid w:val="00166E1D"/>
    <w:rsid w:val="00181D5C"/>
    <w:rsid w:val="0019519C"/>
    <w:rsid w:val="001A6239"/>
    <w:rsid w:val="001B5FE1"/>
    <w:rsid w:val="001D33D5"/>
    <w:rsid w:val="001E46CC"/>
    <w:rsid w:val="001F548E"/>
    <w:rsid w:val="00214376"/>
    <w:rsid w:val="00215877"/>
    <w:rsid w:val="00217B4A"/>
    <w:rsid w:val="00220013"/>
    <w:rsid w:val="0022310E"/>
    <w:rsid w:val="002661A9"/>
    <w:rsid w:val="0028193B"/>
    <w:rsid w:val="002A1C89"/>
    <w:rsid w:val="002B3D06"/>
    <w:rsid w:val="002C7F0B"/>
    <w:rsid w:val="002E64C2"/>
    <w:rsid w:val="0030092D"/>
    <w:rsid w:val="003121E7"/>
    <w:rsid w:val="00322128"/>
    <w:rsid w:val="00361412"/>
    <w:rsid w:val="003835BD"/>
    <w:rsid w:val="00383920"/>
    <w:rsid w:val="003A720D"/>
    <w:rsid w:val="003C44D6"/>
    <w:rsid w:val="003D05FC"/>
    <w:rsid w:val="003D4393"/>
    <w:rsid w:val="003D5800"/>
    <w:rsid w:val="003E34ED"/>
    <w:rsid w:val="003E43E0"/>
    <w:rsid w:val="003F4981"/>
    <w:rsid w:val="0043569F"/>
    <w:rsid w:val="004366EE"/>
    <w:rsid w:val="00446B0C"/>
    <w:rsid w:val="00450473"/>
    <w:rsid w:val="00453BD7"/>
    <w:rsid w:val="00460CCA"/>
    <w:rsid w:val="00464BDA"/>
    <w:rsid w:val="00466DEA"/>
    <w:rsid w:val="004943A1"/>
    <w:rsid w:val="004B7667"/>
    <w:rsid w:val="004C036D"/>
    <w:rsid w:val="004D44F2"/>
    <w:rsid w:val="004F4125"/>
    <w:rsid w:val="00515CD1"/>
    <w:rsid w:val="00555CE4"/>
    <w:rsid w:val="0059423F"/>
    <w:rsid w:val="005D7539"/>
    <w:rsid w:val="005F41C8"/>
    <w:rsid w:val="006549D8"/>
    <w:rsid w:val="006767C7"/>
    <w:rsid w:val="0068304B"/>
    <w:rsid w:val="00695FDF"/>
    <w:rsid w:val="006B6702"/>
    <w:rsid w:val="006D4C2D"/>
    <w:rsid w:val="006D6B9D"/>
    <w:rsid w:val="006E4938"/>
    <w:rsid w:val="006F07AE"/>
    <w:rsid w:val="006F4DFA"/>
    <w:rsid w:val="00710FE6"/>
    <w:rsid w:val="00733989"/>
    <w:rsid w:val="0074744E"/>
    <w:rsid w:val="00776D51"/>
    <w:rsid w:val="0078327A"/>
    <w:rsid w:val="00794667"/>
    <w:rsid w:val="007B42C1"/>
    <w:rsid w:val="007C35F0"/>
    <w:rsid w:val="007C5CE2"/>
    <w:rsid w:val="007E08A9"/>
    <w:rsid w:val="007E0F62"/>
    <w:rsid w:val="007F1313"/>
    <w:rsid w:val="008038D4"/>
    <w:rsid w:val="00814A3B"/>
    <w:rsid w:val="00842822"/>
    <w:rsid w:val="0086776A"/>
    <w:rsid w:val="00877945"/>
    <w:rsid w:val="008A6FE5"/>
    <w:rsid w:val="008B75A5"/>
    <w:rsid w:val="00922BA8"/>
    <w:rsid w:val="00935DE5"/>
    <w:rsid w:val="00936BDA"/>
    <w:rsid w:val="009F7684"/>
    <w:rsid w:val="00A0781A"/>
    <w:rsid w:val="00A51132"/>
    <w:rsid w:val="00A60DCF"/>
    <w:rsid w:val="00A736A9"/>
    <w:rsid w:val="00A73790"/>
    <w:rsid w:val="00AA0C8C"/>
    <w:rsid w:val="00AA6E49"/>
    <w:rsid w:val="00AC1C01"/>
    <w:rsid w:val="00AD4D31"/>
    <w:rsid w:val="00AE22D1"/>
    <w:rsid w:val="00AE3324"/>
    <w:rsid w:val="00AF6F15"/>
    <w:rsid w:val="00B00DE9"/>
    <w:rsid w:val="00B059D3"/>
    <w:rsid w:val="00B15506"/>
    <w:rsid w:val="00B45299"/>
    <w:rsid w:val="00B81E5B"/>
    <w:rsid w:val="00B833DC"/>
    <w:rsid w:val="00BA3FD6"/>
    <w:rsid w:val="00BB6959"/>
    <w:rsid w:val="00BE5F63"/>
    <w:rsid w:val="00C039A1"/>
    <w:rsid w:val="00C23034"/>
    <w:rsid w:val="00C671ED"/>
    <w:rsid w:val="00CF22F1"/>
    <w:rsid w:val="00D00EFC"/>
    <w:rsid w:val="00D44134"/>
    <w:rsid w:val="00D45A23"/>
    <w:rsid w:val="00D50DED"/>
    <w:rsid w:val="00D65045"/>
    <w:rsid w:val="00D8275D"/>
    <w:rsid w:val="00D9482E"/>
    <w:rsid w:val="00DB6B3B"/>
    <w:rsid w:val="00DC1EEA"/>
    <w:rsid w:val="00DF5B7C"/>
    <w:rsid w:val="00E22B33"/>
    <w:rsid w:val="00E410B8"/>
    <w:rsid w:val="00E42F91"/>
    <w:rsid w:val="00E82BDE"/>
    <w:rsid w:val="00E90642"/>
    <w:rsid w:val="00E93BCE"/>
    <w:rsid w:val="00E94083"/>
    <w:rsid w:val="00EB0C22"/>
    <w:rsid w:val="00EB30E6"/>
    <w:rsid w:val="00ED5443"/>
    <w:rsid w:val="00EE7975"/>
    <w:rsid w:val="00EF5092"/>
    <w:rsid w:val="00F015F1"/>
    <w:rsid w:val="00F43518"/>
    <w:rsid w:val="00F5185E"/>
    <w:rsid w:val="00F612CA"/>
    <w:rsid w:val="00F70594"/>
    <w:rsid w:val="00F7303A"/>
    <w:rsid w:val="00FF2345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C1C01"/>
    <w:rPr>
      <w:rFonts w:cs="Times New Roman"/>
      <w:b/>
    </w:rPr>
  </w:style>
  <w:style w:type="character" w:styleId="FootnoteReference">
    <w:name w:val="footnote reference"/>
    <w:basedOn w:val="DefaultParagraphFont"/>
    <w:uiPriority w:val="99"/>
    <w:rsid w:val="00AC1C0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C1C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46B0C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46B0C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23</Pages>
  <Words>4256</Words>
  <Characters>24261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sosnovskayaov</dc:creator>
  <cp:keywords/>
  <dc:description/>
  <cp:lastModifiedBy>admin</cp:lastModifiedBy>
  <cp:revision>10</cp:revision>
  <cp:lastPrinted>2035-04-30T21:39:00Z</cp:lastPrinted>
  <dcterms:created xsi:type="dcterms:W3CDTF">2015-07-23T08:00:00Z</dcterms:created>
  <dcterms:modified xsi:type="dcterms:W3CDTF">2015-07-23T09:17:00Z</dcterms:modified>
</cp:coreProperties>
</file>