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88"/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618"/>
        <w:gridCol w:w="1478"/>
        <w:gridCol w:w="1453"/>
        <w:gridCol w:w="1433"/>
        <w:gridCol w:w="1049"/>
        <w:gridCol w:w="1461"/>
        <w:gridCol w:w="1459"/>
        <w:gridCol w:w="777"/>
        <w:gridCol w:w="1088"/>
        <w:gridCol w:w="1256"/>
        <w:gridCol w:w="959"/>
        <w:gridCol w:w="1444"/>
      </w:tblGrid>
      <w:tr w:rsidR="00056761" w:rsidRPr="003950E7">
        <w:trPr>
          <w:trHeight w:val="360"/>
        </w:trPr>
        <w:tc>
          <w:tcPr>
            <w:tcW w:w="617" w:type="dxa"/>
            <w:vMerge w:val="restart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18" w:type="dxa"/>
            <w:vMerge w:val="restart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Фамилия  и инициалы лица, чьи сведения размещаются</w:t>
            </w:r>
          </w:p>
        </w:tc>
        <w:tc>
          <w:tcPr>
            <w:tcW w:w="1478" w:type="dxa"/>
            <w:vMerge w:val="restart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96" w:type="dxa"/>
            <w:gridSpan w:val="4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6" w:type="dxa"/>
            <w:vMerge w:val="restart"/>
            <w:textDirection w:val="btLr"/>
          </w:tcPr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959" w:type="dxa"/>
            <w:vMerge w:val="restart"/>
            <w:textDirection w:val="btLr"/>
          </w:tcPr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1444" w:type="dxa"/>
            <w:vMerge w:val="restart"/>
            <w:textDirection w:val="btLr"/>
          </w:tcPr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которые совершена сделка (вид приобретенного имущества, источники)</w:t>
            </w:r>
          </w:p>
        </w:tc>
      </w:tr>
      <w:tr w:rsidR="00056761" w:rsidRPr="003950E7">
        <w:trPr>
          <w:trHeight w:val="2223"/>
        </w:trPr>
        <w:tc>
          <w:tcPr>
            <w:tcW w:w="617" w:type="dxa"/>
            <w:vMerge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extDirection w:val="btLr"/>
          </w:tcPr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33" w:type="dxa"/>
            <w:textDirection w:val="btLr"/>
          </w:tcPr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9" w:type="dxa"/>
            <w:textDirection w:val="btLr"/>
          </w:tcPr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61" w:type="dxa"/>
            <w:textDirection w:val="btLr"/>
          </w:tcPr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9" w:type="dxa"/>
            <w:textDirection w:val="btLr"/>
          </w:tcPr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7" w:type="dxa"/>
            <w:textDirection w:val="btLr"/>
          </w:tcPr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8" w:type="dxa"/>
            <w:textDirection w:val="btLr"/>
          </w:tcPr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6" w:type="dxa"/>
            <w:vMerge/>
            <w:textDirection w:val="btLr"/>
          </w:tcPr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extDirection w:val="btLr"/>
          </w:tcPr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extDirection w:val="btLr"/>
          </w:tcPr>
          <w:p w:rsidR="00056761" w:rsidRPr="003950E7" w:rsidRDefault="00056761" w:rsidP="001F7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1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Губатаева Л.А.</w:t>
            </w:r>
          </w:p>
        </w:tc>
        <w:tc>
          <w:tcPr>
            <w:tcW w:w="147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Начальник отдела ОСКСЗОСП</w:t>
            </w:r>
          </w:p>
        </w:tc>
        <w:tc>
          <w:tcPr>
            <w:tcW w:w="145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Жилой дом</w:t>
            </w:r>
          </w:p>
          <w:p w:rsidR="00056761" w:rsidRPr="003950E7" w:rsidRDefault="00056761" w:rsidP="001F7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Жилой дом</w:t>
            </w:r>
          </w:p>
        </w:tc>
        <w:tc>
          <w:tcPr>
            <w:tcW w:w="143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Долевая 1/4 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104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659 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98 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87,7 </w:t>
            </w:r>
          </w:p>
        </w:tc>
        <w:tc>
          <w:tcPr>
            <w:tcW w:w="1461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543 353</w:t>
            </w:r>
          </w:p>
        </w:tc>
        <w:tc>
          <w:tcPr>
            <w:tcW w:w="1444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1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Сардалова А.М.</w:t>
            </w:r>
          </w:p>
        </w:tc>
        <w:tc>
          <w:tcPr>
            <w:tcW w:w="147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начальник ОГСК</w:t>
            </w:r>
          </w:p>
        </w:tc>
        <w:tc>
          <w:tcPr>
            <w:tcW w:w="145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08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332 428</w:t>
            </w:r>
          </w:p>
        </w:tc>
        <w:tc>
          <w:tcPr>
            <w:tcW w:w="1444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1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Вагапова М.Ю.</w:t>
            </w:r>
          </w:p>
        </w:tc>
        <w:tc>
          <w:tcPr>
            <w:tcW w:w="147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Консультант</w:t>
            </w:r>
          </w:p>
        </w:tc>
        <w:tc>
          <w:tcPr>
            <w:tcW w:w="145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1.Жилой дом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</w:t>
            </w: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участок</w:t>
            </w:r>
          </w:p>
        </w:tc>
        <w:tc>
          <w:tcPr>
            <w:tcW w:w="77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 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600 </w:t>
            </w:r>
          </w:p>
        </w:tc>
        <w:tc>
          <w:tcPr>
            <w:tcW w:w="108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521 581</w:t>
            </w:r>
          </w:p>
        </w:tc>
        <w:tc>
          <w:tcPr>
            <w:tcW w:w="1444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1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Яхъяева Х.Д.</w:t>
            </w:r>
          </w:p>
        </w:tc>
        <w:tc>
          <w:tcPr>
            <w:tcW w:w="147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Начальник ФЭМТО</w:t>
            </w:r>
          </w:p>
        </w:tc>
        <w:tc>
          <w:tcPr>
            <w:tcW w:w="145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920 059</w:t>
            </w:r>
          </w:p>
        </w:tc>
        <w:tc>
          <w:tcPr>
            <w:tcW w:w="1444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1200"/>
        </w:trPr>
        <w:tc>
          <w:tcPr>
            <w:tcW w:w="61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1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Ирбагиева Д.А.</w:t>
            </w:r>
          </w:p>
        </w:tc>
        <w:tc>
          <w:tcPr>
            <w:tcW w:w="147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начальника ФЭМТО</w:t>
            </w:r>
          </w:p>
        </w:tc>
        <w:tc>
          <w:tcPr>
            <w:tcW w:w="145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1.Земельный участок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Жилой дом</w:t>
            </w:r>
          </w:p>
        </w:tc>
        <w:tc>
          <w:tcPr>
            <w:tcW w:w="143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1/5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104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61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553 933</w:t>
            </w:r>
          </w:p>
        </w:tc>
        <w:tc>
          <w:tcPr>
            <w:tcW w:w="1444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398"/>
        </w:trPr>
        <w:tc>
          <w:tcPr>
            <w:tcW w:w="61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61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7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145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 Жилой дом</w:t>
            </w:r>
          </w:p>
        </w:tc>
        <w:tc>
          <w:tcPr>
            <w:tcW w:w="143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04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285 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1461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61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45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 Жилой дом</w:t>
            </w:r>
          </w:p>
        </w:tc>
        <w:tc>
          <w:tcPr>
            <w:tcW w:w="143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04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1461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61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5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 Жилой дом</w:t>
            </w:r>
          </w:p>
        </w:tc>
        <w:tc>
          <w:tcPr>
            <w:tcW w:w="143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04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285 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1461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61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45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 Жилой дом</w:t>
            </w:r>
          </w:p>
        </w:tc>
        <w:tc>
          <w:tcPr>
            <w:tcW w:w="143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04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285 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1461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1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Бекмурзаев М.А-В.</w:t>
            </w:r>
          </w:p>
        </w:tc>
        <w:tc>
          <w:tcPr>
            <w:tcW w:w="147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Консультант</w:t>
            </w:r>
          </w:p>
        </w:tc>
        <w:tc>
          <w:tcPr>
            <w:tcW w:w="145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33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Индиви-дуальная</w:t>
            </w:r>
          </w:p>
        </w:tc>
        <w:tc>
          <w:tcPr>
            <w:tcW w:w="104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1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386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96.5 </w:t>
            </w:r>
          </w:p>
        </w:tc>
        <w:tc>
          <w:tcPr>
            <w:tcW w:w="1088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425 568</w:t>
            </w:r>
          </w:p>
        </w:tc>
        <w:tc>
          <w:tcPr>
            <w:tcW w:w="1444" w:type="dxa"/>
          </w:tcPr>
          <w:p w:rsidR="00056761" w:rsidRPr="003950E7" w:rsidRDefault="00056761" w:rsidP="001F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618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453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96.5 </w:t>
            </w:r>
          </w:p>
        </w:tc>
        <w:tc>
          <w:tcPr>
            <w:tcW w:w="1088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618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453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96.5 </w:t>
            </w:r>
          </w:p>
        </w:tc>
        <w:tc>
          <w:tcPr>
            <w:tcW w:w="1088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1618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96.5 </w:t>
            </w:r>
          </w:p>
        </w:tc>
        <w:tc>
          <w:tcPr>
            <w:tcW w:w="1088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618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Яхиханова Д.С-Х.</w:t>
            </w:r>
          </w:p>
        </w:tc>
        <w:tc>
          <w:tcPr>
            <w:tcW w:w="1478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Консультант</w:t>
            </w:r>
          </w:p>
        </w:tc>
        <w:tc>
          <w:tcPr>
            <w:tcW w:w="1453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кв. м.</w:t>
            </w:r>
          </w:p>
        </w:tc>
        <w:tc>
          <w:tcPr>
            <w:tcW w:w="1088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580 281</w:t>
            </w:r>
          </w:p>
        </w:tc>
        <w:tc>
          <w:tcPr>
            <w:tcW w:w="1444" w:type="dxa"/>
          </w:tcPr>
          <w:p w:rsidR="00056761" w:rsidRPr="003950E7" w:rsidRDefault="00056761" w:rsidP="0076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61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7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Сотрудник полиции</w:t>
            </w:r>
          </w:p>
        </w:tc>
        <w:tc>
          <w:tcPr>
            <w:tcW w:w="1453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08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Легковой, </w:t>
            </w:r>
          </w:p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Лада 217230</w:t>
            </w:r>
          </w:p>
        </w:tc>
        <w:tc>
          <w:tcPr>
            <w:tcW w:w="95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396  243</w:t>
            </w:r>
          </w:p>
        </w:tc>
        <w:tc>
          <w:tcPr>
            <w:tcW w:w="1444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 7.2.</w:t>
            </w:r>
          </w:p>
        </w:tc>
        <w:tc>
          <w:tcPr>
            <w:tcW w:w="161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53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08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161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53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08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61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1453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100 к</w:t>
            </w:r>
          </w:p>
        </w:tc>
        <w:tc>
          <w:tcPr>
            <w:tcW w:w="108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61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Сайдулаев Д.С-Х.</w:t>
            </w:r>
          </w:p>
        </w:tc>
        <w:tc>
          <w:tcPr>
            <w:tcW w:w="147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Консультант</w:t>
            </w:r>
          </w:p>
        </w:tc>
        <w:tc>
          <w:tcPr>
            <w:tcW w:w="1453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 </w:t>
            </w:r>
          </w:p>
        </w:tc>
        <w:tc>
          <w:tcPr>
            <w:tcW w:w="108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Легковой,</w:t>
            </w:r>
          </w:p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ВАЗ-21074</w:t>
            </w:r>
          </w:p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Легковой,</w:t>
            </w:r>
          </w:p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ВАЗ-21074</w:t>
            </w:r>
          </w:p>
        </w:tc>
        <w:tc>
          <w:tcPr>
            <w:tcW w:w="95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416 543</w:t>
            </w:r>
          </w:p>
        </w:tc>
        <w:tc>
          <w:tcPr>
            <w:tcW w:w="1444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61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Далахажиев А.А.</w:t>
            </w:r>
          </w:p>
        </w:tc>
        <w:tc>
          <w:tcPr>
            <w:tcW w:w="147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Консультант</w:t>
            </w:r>
          </w:p>
        </w:tc>
        <w:tc>
          <w:tcPr>
            <w:tcW w:w="1453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1088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Легковой,</w:t>
            </w:r>
          </w:p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Мерседес</w:t>
            </w: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GL-450</w:t>
            </w:r>
          </w:p>
        </w:tc>
        <w:tc>
          <w:tcPr>
            <w:tcW w:w="959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412 474</w:t>
            </w:r>
          </w:p>
        </w:tc>
        <w:tc>
          <w:tcPr>
            <w:tcW w:w="1444" w:type="dxa"/>
          </w:tcPr>
          <w:p w:rsidR="00056761" w:rsidRPr="003950E7" w:rsidRDefault="00056761" w:rsidP="00C96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618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78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бухгалтер-кассир</w:t>
            </w:r>
          </w:p>
        </w:tc>
        <w:tc>
          <w:tcPr>
            <w:tcW w:w="1453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1088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141 000</w:t>
            </w:r>
          </w:p>
        </w:tc>
        <w:tc>
          <w:tcPr>
            <w:tcW w:w="1444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618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453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1088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618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88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18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Саидов С.Р.</w:t>
            </w:r>
          </w:p>
        </w:tc>
        <w:tc>
          <w:tcPr>
            <w:tcW w:w="1478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53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433" w:type="dxa"/>
          </w:tcPr>
          <w:p w:rsidR="00056761" w:rsidRPr="003950E7" w:rsidRDefault="00056761" w:rsidP="00B3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56761" w:rsidRPr="003950E7" w:rsidRDefault="00056761" w:rsidP="00B3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3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3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049" w:type="dxa"/>
          </w:tcPr>
          <w:p w:rsidR="00056761" w:rsidRPr="003950E7" w:rsidRDefault="00056761" w:rsidP="00B3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</w:p>
          <w:p w:rsidR="00056761" w:rsidRPr="003950E7" w:rsidRDefault="00056761" w:rsidP="00B3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3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3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61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399 842</w:t>
            </w:r>
          </w:p>
        </w:tc>
        <w:tc>
          <w:tcPr>
            <w:tcW w:w="1444" w:type="dxa"/>
          </w:tcPr>
          <w:p w:rsidR="00056761" w:rsidRPr="003950E7" w:rsidRDefault="00056761" w:rsidP="00A2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161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7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Бухгалтер-кассир</w:t>
            </w:r>
          </w:p>
        </w:tc>
        <w:tc>
          <w:tcPr>
            <w:tcW w:w="1453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329 </w:t>
            </w:r>
          </w:p>
        </w:tc>
        <w:tc>
          <w:tcPr>
            <w:tcW w:w="108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159 000</w:t>
            </w:r>
          </w:p>
        </w:tc>
        <w:tc>
          <w:tcPr>
            <w:tcW w:w="1444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61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329 </w:t>
            </w:r>
          </w:p>
        </w:tc>
        <w:tc>
          <w:tcPr>
            <w:tcW w:w="108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444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61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329 </w:t>
            </w:r>
          </w:p>
        </w:tc>
        <w:tc>
          <w:tcPr>
            <w:tcW w:w="108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444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61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Амриева М.С.</w:t>
            </w:r>
          </w:p>
        </w:tc>
        <w:tc>
          <w:tcPr>
            <w:tcW w:w="147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Консультант</w:t>
            </w:r>
          </w:p>
        </w:tc>
        <w:tc>
          <w:tcPr>
            <w:tcW w:w="1453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53 .</w:t>
            </w:r>
          </w:p>
        </w:tc>
        <w:tc>
          <w:tcPr>
            <w:tcW w:w="108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412 763</w:t>
            </w:r>
          </w:p>
        </w:tc>
        <w:tc>
          <w:tcPr>
            <w:tcW w:w="1444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61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Джабиров С.С.</w:t>
            </w:r>
          </w:p>
        </w:tc>
        <w:tc>
          <w:tcPr>
            <w:tcW w:w="147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Председателя</w:t>
            </w:r>
          </w:p>
        </w:tc>
        <w:tc>
          <w:tcPr>
            <w:tcW w:w="1453" w:type="dxa"/>
          </w:tcPr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Земельный участок</w:t>
            </w: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Земельный участок</w:t>
            </w: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4.Жилой дом</w:t>
            </w: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Жилой дом</w:t>
            </w: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Квартира</w:t>
            </w:r>
          </w:p>
        </w:tc>
        <w:tc>
          <w:tcPr>
            <w:tcW w:w="1433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</w:t>
            </w: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Супружеская</w:t>
            </w: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Супружеская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Супружеская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Супружеская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Супружеская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Супружеская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399,98</w:t>
            </w: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1566</w:t>
            </w: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196,6</w:t>
            </w: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86,96</w:t>
            </w: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1461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Легковой, ВАЗ-217030</w:t>
            </w:r>
          </w:p>
        </w:tc>
        <w:tc>
          <w:tcPr>
            <w:tcW w:w="959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544 018</w:t>
            </w:r>
          </w:p>
        </w:tc>
        <w:tc>
          <w:tcPr>
            <w:tcW w:w="1444" w:type="dxa"/>
          </w:tcPr>
          <w:p w:rsidR="00056761" w:rsidRPr="003950E7" w:rsidRDefault="00056761" w:rsidP="00F7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1618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78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53" w:type="dxa"/>
          </w:tcPr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3. Земельный участок</w:t>
            </w: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4.Жилой дом</w:t>
            </w: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5. Жилой дом</w:t>
            </w: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6. Квартира</w:t>
            </w:r>
          </w:p>
        </w:tc>
        <w:tc>
          <w:tcPr>
            <w:tcW w:w="1433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Супружеская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Супружеская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Супружеская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Супружеская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Супружеская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Супружеская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399,98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1566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461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Легковой, ВАЗ-217030</w:t>
            </w:r>
          </w:p>
        </w:tc>
        <w:tc>
          <w:tcPr>
            <w:tcW w:w="959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341 757</w:t>
            </w:r>
          </w:p>
        </w:tc>
        <w:tc>
          <w:tcPr>
            <w:tcW w:w="1444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1618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453" w:type="dxa"/>
          </w:tcPr>
          <w:p w:rsidR="00056761" w:rsidRPr="003950E7" w:rsidRDefault="00056761" w:rsidP="00DA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088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444" w:type="dxa"/>
          </w:tcPr>
          <w:p w:rsidR="00056761" w:rsidRPr="003950E7" w:rsidRDefault="00056761" w:rsidP="00DA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12.3.</w:t>
            </w:r>
          </w:p>
        </w:tc>
        <w:tc>
          <w:tcPr>
            <w:tcW w:w="161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53" w:type="dxa"/>
          </w:tcPr>
          <w:p w:rsidR="00056761" w:rsidRPr="003950E7" w:rsidRDefault="00056761" w:rsidP="001E7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08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444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12.4.</w:t>
            </w:r>
          </w:p>
        </w:tc>
        <w:tc>
          <w:tcPr>
            <w:tcW w:w="161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1453" w:type="dxa"/>
          </w:tcPr>
          <w:p w:rsidR="00056761" w:rsidRPr="003950E7" w:rsidRDefault="00056761" w:rsidP="001E7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08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444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</w:t>
            </w:r>
          </w:p>
        </w:tc>
        <w:tc>
          <w:tcPr>
            <w:tcW w:w="161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Темишев М.Р.</w:t>
            </w:r>
          </w:p>
        </w:tc>
        <w:tc>
          <w:tcPr>
            <w:tcW w:w="147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Председателя</w:t>
            </w:r>
          </w:p>
        </w:tc>
        <w:tc>
          <w:tcPr>
            <w:tcW w:w="1453" w:type="dxa"/>
          </w:tcPr>
          <w:p w:rsidR="00056761" w:rsidRPr="003950E7" w:rsidRDefault="00056761" w:rsidP="001E7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08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866 818</w:t>
            </w:r>
          </w:p>
        </w:tc>
        <w:tc>
          <w:tcPr>
            <w:tcW w:w="1444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 в сумме 500 000 получен в порядке дарения от отца</w:t>
            </w: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161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7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Студентка</w:t>
            </w:r>
          </w:p>
        </w:tc>
        <w:tc>
          <w:tcPr>
            <w:tcW w:w="1453" w:type="dxa"/>
          </w:tcPr>
          <w:p w:rsidR="00056761" w:rsidRPr="003950E7" w:rsidRDefault="00056761" w:rsidP="001E7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08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Легковой, Мазда-3</w:t>
            </w:r>
          </w:p>
        </w:tc>
        <w:tc>
          <w:tcPr>
            <w:tcW w:w="95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61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1E7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08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23 955</w:t>
            </w:r>
          </w:p>
        </w:tc>
        <w:tc>
          <w:tcPr>
            <w:tcW w:w="1444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61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Абдулаев М.А.</w:t>
            </w:r>
          </w:p>
        </w:tc>
        <w:tc>
          <w:tcPr>
            <w:tcW w:w="147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E7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386275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1.Земельный участок</w:t>
            </w:r>
          </w:p>
          <w:p w:rsidR="00056761" w:rsidRPr="003950E7" w:rsidRDefault="00056761" w:rsidP="00386275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386275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386275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Квартира</w:t>
            </w:r>
          </w:p>
          <w:p w:rsidR="00056761" w:rsidRPr="003950E7" w:rsidRDefault="00056761" w:rsidP="00386275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386275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386275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3.Жилой дом</w:t>
            </w:r>
          </w:p>
        </w:tc>
        <w:tc>
          <w:tcPr>
            <w:tcW w:w="777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600 </w:t>
            </w:r>
          </w:p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92, 8 </w:t>
            </w:r>
          </w:p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386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386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386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386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Легковой, ВАЗ-217030</w:t>
            </w:r>
          </w:p>
        </w:tc>
        <w:tc>
          <w:tcPr>
            <w:tcW w:w="959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469 258</w:t>
            </w:r>
          </w:p>
        </w:tc>
        <w:tc>
          <w:tcPr>
            <w:tcW w:w="1444" w:type="dxa"/>
          </w:tcPr>
          <w:p w:rsidR="00056761" w:rsidRPr="003950E7" w:rsidRDefault="00056761" w:rsidP="001E7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1618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Сатаева Ф.М.</w:t>
            </w: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(Жена)</w:t>
            </w:r>
          </w:p>
        </w:tc>
        <w:tc>
          <w:tcPr>
            <w:tcW w:w="1478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B1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1.Земельный участок</w:t>
            </w:r>
          </w:p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Квартира</w:t>
            </w:r>
          </w:p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Квартира</w:t>
            </w:r>
          </w:p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Квартира</w:t>
            </w:r>
          </w:p>
        </w:tc>
        <w:tc>
          <w:tcPr>
            <w:tcW w:w="777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600 </w:t>
            </w: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92, 8 </w:t>
            </w: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88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418 454</w:t>
            </w:r>
          </w:p>
        </w:tc>
        <w:tc>
          <w:tcPr>
            <w:tcW w:w="1444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618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B10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102F7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777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92, 8 </w:t>
            </w:r>
          </w:p>
          <w:p w:rsidR="00056761" w:rsidRPr="003950E7" w:rsidRDefault="00056761" w:rsidP="00B10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8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B10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B1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14.3.</w:t>
            </w:r>
          </w:p>
        </w:tc>
        <w:tc>
          <w:tcPr>
            <w:tcW w:w="1618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B97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B97480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  <w:p w:rsidR="00056761" w:rsidRPr="003950E7" w:rsidRDefault="00056761" w:rsidP="00B97480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97480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  <w:p w:rsidR="00056761" w:rsidRPr="003950E7" w:rsidRDefault="00056761" w:rsidP="00B97480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97480">
            <w:pPr>
              <w:pStyle w:val="ListParagraph"/>
              <w:spacing w:after="0" w:line="240" w:lineRule="auto"/>
              <w:ind w:left="9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777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92, 8 </w:t>
            </w:r>
          </w:p>
          <w:p w:rsidR="00056761" w:rsidRPr="003950E7" w:rsidRDefault="00056761" w:rsidP="00B97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8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B97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618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Абдулаев Х.Ч.</w:t>
            </w:r>
          </w:p>
        </w:tc>
        <w:tc>
          <w:tcPr>
            <w:tcW w:w="1478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B97480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51,4</w:t>
            </w:r>
          </w:p>
        </w:tc>
        <w:tc>
          <w:tcPr>
            <w:tcW w:w="1088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434 537</w:t>
            </w:r>
          </w:p>
        </w:tc>
        <w:tc>
          <w:tcPr>
            <w:tcW w:w="1444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18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Абубакаров К.С.</w:t>
            </w:r>
          </w:p>
        </w:tc>
        <w:tc>
          <w:tcPr>
            <w:tcW w:w="1478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B97480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8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Легковой, Форд Фокус</w:t>
            </w:r>
          </w:p>
        </w:tc>
        <w:tc>
          <w:tcPr>
            <w:tcW w:w="959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422 575</w:t>
            </w:r>
          </w:p>
        </w:tc>
        <w:tc>
          <w:tcPr>
            <w:tcW w:w="1444" w:type="dxa"/>
          </w:tcPr>
          <w:p w:rsidR="00056761" w:rsidRPr="003950E7" w:rsidRDefault="00056761" w:rsidP="00B9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1618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78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453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0719D9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8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618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0719D9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8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40 576</w:t>
            </w:r>
          </w:p>
        </w:tc>
        <w:tc>
          <w:tcPr>
            <w:tcW w:w="1444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618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Абдулхалимов М.И.</w:t>
            </w:r>
          </w:p>
        </w:tc>
        <w:tc>
          <w:tcPr>
            <w:tcW w:w="1478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0719D9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Жилой дом</w:t>
            </w:r>
          </w:p>
          <w:p w:rsidR="00056761" w:rsidRPr="003950E7" w:rsidRDefault="00056761" w:rsidP="000719D9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0719D9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Земельный участок</w:t>
            </w:r>
          </w:p>
        </w:tc>
        <w:tc>
          <w:tcPr>
            <w:tcW w:w="777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130,6</w:t>
            </w:r>
          </w:p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</w:t>
            </w:r>
          </w:p>
        </w:tc>
        <w:tc>
          <w:tcPr>
            <w:tcW w:w="1088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Легковой,</w:t>
            </w:r>
          </w:p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Тойота Камри</w:t>
            </w:r>
          </w:p>
        </w:tc>
        <w:tc>
          <w:tcPr>
            <w:tcW w:w="959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427 816</w:t>
            </w:r>
          </w:p>
        </w:tc>
        <w:tc>
          <w:tcPr>
            <w:tcW w:w="1444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618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78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Студентка</w:t>
            </w:r>
          </w:p>
        </w:tc>
        <w:tc>
          <w:tcPr>
            <w:tcW w:w="1453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3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049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1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0719D9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056761" w:rsidRPr="003950E7" w:rsidRDefault="00056761" w:rsidP="000719D9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0719D9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777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088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0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618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271028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056761" w:rsidRPr="003950E7" w:rsidRDefault="00056761" w:rsidP="00271028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271028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777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088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44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18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Александров И.А.</w:t>
            </w:r>
          </w:p>
        </w:tc>
        <w:tc>
          <w:tcPr>
            <w:tcW w:w="1478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271028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777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8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425 706</w:t>
            </w:r>
          </w:p>
        </w:tc>
        <w:tc>
          <w:tcPr>
            <w:tcW w:w="1444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18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Бекова А.М.</w:t>
            </w:r>
          </w:p>
        </w:tc>
        <w:tc>
          <w:tcPr>
            <w:tcW w:w="1478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271028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44,7 </w:t>
            </w:r>
          </w:p>
        </w:tc>
        <w:tc>
          <w:tcPr>
            <w:tcW w:w="1088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Легковой,</w:t>
            </w:r>
          </w:p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Хенде Солярис</w:t>
            </w:r>
          </w:p>
        </w:tc>
        <w:tc>
          <w:tcPr>
            <w:tcW w:w="959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422 379</w:t>
            </w:r>
          </w:p>
        </w:tc>
        <w:tc>
          <w:tcPr>
            <w:tcW w:w="1444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18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Булаева Э.С.</w:t>
            </w:r>
          </w:p>
        </w:tc>
        <w:tc>
          <w:tcPr>
            <w:tcW w:w="1478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271028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8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496 147</w:t>
            </w:r>
          </w:p>
        </w:tc>
        <w:tc>
          <w:tcPr>
            <w:tcW w:w="1444" w:type="dxa"/>
          </w:tcPr>
          <w:p w:rsidR="00056761" w:rsidRPr="003950E7" w:rsidRDefault="00056761" w:rsidP="002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161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53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B7313A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44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61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Бахмадов Б.Б.</w:t>
            </w:r>
          </w:p>
        </w:tc>
        <w:tc>
          <w:tcPr>
            <w:tcW w:w="147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B7313A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08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Легковой, ВАЗ - 217030</w:t>
            </w:r>
          </w:p>
        </w:tc>
        <w:tc>
          <w:tcPr>
            <w:tcW w:w="959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436 406</w:t>
            </w:r>
          </w:p>
        </w:tc>
        <w:tc>
          <w:tcPr>
            <w:tcW w:w="1444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61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Бисултанову М.Г.</w:t>
            </w:r>
          </w:p>
        </w:tc>
        <w:tc>
          <w:tcPr>
            <w:tcW w:w="147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B7313A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65,4</w:t>
            </w:r>
          </w:p>
        </w:tc>
        <w:tc>
          <w:tcPr>
            <w:tcW w:w="108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411 383</w:t>
            </w:r>
          </w:p>
        </w:tc>
        <w:tc>
          <w:tcPr>
            <w:tcW w:w="1444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1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Геримсултанов З.М.</w:t>
            </w:r>
          </w:p>
        </w:tc>
        <w:tc>
          <w:tcPr>
            <w:tcW w:w="147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B7313A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108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Легковой, Тойота Камри</w:t>
            </w:r>
          </w:p>
        </w:tc>
        <w:tc>
          <w:tcPr>
            <w:tcW w:w="959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432 916</w:t>
            </w:r>
          </w:p>
        </w:tc>
        <w:tc>
          <w:tcPr>
            <w:tcW w:w="1444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61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Исламова А.С-А.</w:t>
            </w:r>
          </w:p>
        </w:tc>
        <w:tc>
          <w:tcPr>
            <w:tcW w:w="147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433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Индивид.</w:t>
            </w:r>
          </w:p>
        </w:tc>
        <w:tc>
          <w:tcPr>
            <w:tcW w:w="1049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61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B7313A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8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352 362</w:t>
            </w:r>
          </w:p>
        </w:tc>
        <w:tc>
          <w:tcPr>
            <w:tcW w:w="1444" w:type="dxa"/>
          </w:tcPr>
          <w:p w:rsidR="00056761" w:rsidRPr="003950E7" w:rsidRDefault="00056761" w:rsidP="00B7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161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7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Сотрудник полиции</w:t>
            </w:r>
          </w:p>
        </w:tc>
        <w:tc>
          <w:tcPr>
            <w:tcW w:w="1453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FC60C6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312 082</w:t>
            </w:r>
          </w:p>
        </w:tc>
        <w:tc>
          <w:tcPr>
            <w:tcW w:w="1444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161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53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FC60C6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24.3.</w:t>
            </w:r>
          </w:p>
        </w:tc>
        <w:tc>
          <w:tcPr>
            <w:tcW w:w="161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453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FC60C6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44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24.4.</w:t>
            </w:r>
          </w:p>
        </w:tc>
        <w:tc>
          <w:tcPr>
            <w:tcW w:w="161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FC60C6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44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61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Ибрагимова Л.Х.</w:t>
            </w:r>
          </w:p>
        </w:tc>
        <w:tc>
          <w:tcPr>
            <w:tcW w:w="147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FC60C6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8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491 177</w:t>
            </w:r>
          </w:p>
        </w:tc>
        <w:tc>
          <w:tcPr>
            <w:tcW w:w="1444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61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Костоева З.М.</w:t>
            </w:r>
          </w:p>
        </w:tc>
        <w:tc>
          <w:tcPr>
            <w:tcW w:w="147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433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Индивид.</w:t>
            </w:r>
          </w:p>
        </w:tc>
        <w:tc>
          <w:tcPr>
            <w:tcW w:w="1049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461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FC60C6">
            <w:pPr>
              <w:pStyle w:val="ListParagraph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540 784</w:t>
            </w:r>
          </w:p>
        </w:tc>
        <w:tc>
          <w:tcPr>
            <w:tcW w:w="1444" w:type="dxa"/>
          </w:tcPr>
          <w:p w:rsidR="00056761" w:rsidRPr="003950E7" w:rsidRDefault="00056761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618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78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088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618" w:type="dxa"/>
          </w:tcPr>
          <w:p w:rsidR="00056761" w:rsidRPr="003950E7" w:rsidRDefault="00056761" w:rsidP="00CD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Кадырова И.А.</w:t>
            </w:r>
          </w:p>
        </w:tc>
        <w:tc>
          <w:tcPr>
            <w:tcW w:w="1478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</w:t>
            </w:r>
            <w:bookmarkStart w:id="0" w:name="_GoBack"/>
            <w:bookmarkEnd w:id="0"/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ощник судьи</w:t>
            </w:r>
          </w:p>
        </w:tc>
        <w:tc>
          <w:tcPr>
            <w:tcW w:w="1453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088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EA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631 291</w:t>
            </w:r>
          </w:p>
        </w:tc>
        <w:tc>
          <w:tcPr>
            <w:tcW w:w="1444" w:type="dxa"/>
          </w:tcPr>
          <w:p w:rsidR="00056761" w:rsidRPr="003950E7" w:rsidRDefault="00056761" w:rsidP="008F6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 в сумме 180 000 рублей получен  после продажи автомобиля</w:t>
            </w: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151 440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Мурдалова Ж.М.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438 309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Муж 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Безработный 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176 400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Магомадова М.В.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Индивид.</w:t>
            </w: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439402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29.1.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ЖКХ</w:t>
            </w:r>
          </w:p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199 933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Воспитанница детского сада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Мусостова З.Г.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431 350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Воспитанница детского сада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282 720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Нагамирзаев А.Х.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618 245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Пенсия 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169 780</w:t>
            </w: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31.1.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126 308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Рашиев С.Х.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Легковой, Хенде Соната</w:t>
            </w: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327 622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Сербиева М.М.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1.Квартира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460 856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Старший помощник начальника отдела военного комиссариата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436,2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Легковой, ВАЗ-217010</w:t>
            </w: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361 329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33.3.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33.4.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Усманов 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М.Ш.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422 088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Умаханова Э.М.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437 899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Хамбиева З.Н.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264,8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298 790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Ценцаев Р.В.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2.Жилой дом</w:t>
            </w: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Индивид.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Индивид.</w:t>
            </w: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1198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Легковой, ВАЗ -21099</w:t>
            </w: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455 554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Воспитанница детского сада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Юсупов Х.С.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Легковой, Форд фокус</w:t>
            </w: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423 271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Яндаров М.С.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Земельный участок</w:t>
            </w: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Индивид.</w:t>
            </w: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 Тойота Камри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Легковой,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ВАЗ-217030</w:t>
            </w: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335 185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207 564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Хаджиев Ю.Т.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Легковой Тойота Камри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357 062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61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Дельмаева Х.В.</w:t>
            </w:r>
          </w:p>
        </w:tc>
        <w:tc>
          <w:tcPr>
            <w:tcW w:w="1478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Помощник судьи</w:t>
            </w:r>
          </w:p>
        </w:tc>
        <w:tc>
          <w:tcPr>
            <w:tcW w:w="145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Жилой дом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AE5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Земельный участок</w:t>
            </w:r>
          </w:p>
        </w:tc>
        <w:tc>
          <w:tcPr>
            <w:tcW w:w="777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8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1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286 649</w:t>
            </w:r>
          </w:p>
        </w:tc>
        <w:tc>
          <w:tcPr>
            <w:tcW w:w="1444" w:type="dxa"/>
          </w:tcPr>
          <w:p w:rsidR="00056761" w:rsidRPr="003950E7" w:rsidRDefault="00056761" w:rsidP="00183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1618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78" w:type="dxa"/>
          </w:tcPr>
          <w:p w:rsidR="00056761" w:rsidRPr="003950E7" w:rsidRDefault="00056761" w:rsidP="00D24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страховой компании</w:t>
            </w:r>
          </w:p>
        </w:tc>
        <w:tc>
          <w:tcPr>
            <w:tcW w:w="1453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24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Легковой, Хенде Акцент</w:t>
            </w:r>
          </w:p>
        </w:tc>
        <w:tc>
          <w:tcPr>
            <w:tcW w:w="959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300 161</w:t>
            </w:r>
          </w:p>
        </w:tc>
        <w:tc>
          <w:tcPr>
            <w:tcW w:w="1444" w:type="dxa"/>
          </w:tcPr>
          <w:p w:rsidR="00056761" w:rsidRPr="003950E7" w:rsidRDefault="00056761" w:rsidP="00D24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1" w:rsidRPr="003950E7">
        <w:trPr>
          <w:trHeight w:val="804"/>
        </w:trPr>
        <w:tc>
          <w:tcPr>
            <w:tcW w:w="617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1618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8" w:type="dxa"/>
          </w:tcPr>
          <w:p w:rsidR="00056761" w:rsidRPr="003950E7" w:rsidRDefault="00056761" w:rsidP="00D24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24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56761" w:rsidRPr="003950E7" w:rsidRDefault="00056761" w:rsidP="00D2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E7">
              <w:rPr>
                <w:rFonts w:ascii="Times New Roman" w:hAnsi="Times New Roman" w:cs="Times New Roman"/>
                <w:sz w:val="20"/>
                <w:szCs w:val="20"/>
              </w:rPr>
              <w:t>53 049</w:t>
            </w:r>
          </w:p>
        </w:tc>
        <w:tc>
          <w:tcPr>
            <w:tcW w:w="1444" w:type="dxa"/>
          </w:tcPr>
          <w:p w:rsidR="00056761" w:rsidRPr="003950E7" w:rsidRDefault="00056761" w:rsidP="00D24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761" w:rsidRDefault="00056761"/>
    <w:sectPr w:rsidR="00056761" w:rsidSect="00B55589">
      <w:headerReference w:type="firs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61" w:rsidRDefault="00056761" w:rsidP="00CD5BED">
      <w:pPr>
        <w:spacing w:after="0" w:line="240" w:lineRule="auto"/>
      </w:pPr>
      <w:r>
        <w:separator/>
      </w:r>
    </w:p>
  </w:endnote>
  <w:endnote w:type="continuationSeparator" w:id="0">
    <w:p w:rsidR="00056761" w:rsidRDefault="00056761" w:rsidP="00CD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61" w:rsidRDefault="00056761" w:rsidP="00CD5BED">
      <w:pPr>
        <w:spacing w:after="0" w:line="240" w:lineRule="auto"/>
      </w:pPr>
      <w:r>
        <w:separator/>
      </w:r>
    </w:p>
  </w:footnote>
  <w:footnote w:type="continuationSeparator" w:id="0">
    <w:p w:rsidR="00056761" w:rsidRDefault="00056761" w:rsidP="00CD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61" w:rsidRPr="00B55589" w:rsidRDefault="00056761" w:rsidP="00B55589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СВЕДЕНИЯ О ДОХОДАХ, РАСХОДАХ, ОБ ИМУЩЕСТВАХ И ОБЯЗАТЕЛЬСТВАХ ИМУЩЕСТВЕННОГО ХАРАКТЕРА РАБОТНИКОВ АППАРАТА ВЕРХОВНОГО СУДА ЧЕЧЕНСКОЙ РЕСУБЛИКИ ЗА 2014 ГОД.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5C9"/>
    <w:multiLevelType w:val="hybridMultilevel"/>
    <w:tmpl w:val="CF98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2055"/>
    <w:multiLevelType w:val="hybridMultilevel"/>
    <w:tmpl w:val="82C2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4C63"/>
    <w:multiLevelType w:val="hybridMultilevel"/>
    <w:tmpl w:val="C6A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A45C8"/>
    <w:multiLevelType w:val="hybridMultilevel"/>
    <w:tmpl w:val="FEB0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A3D1A"/>
    <w:multiLevelType w:val="hybridMultilevel"/>
    <w:tmpl w:val="89DC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E729D"/>
    <w:multiLevelType w:val="hybridMultilevel"/>
    <w:tmpl w:val="B9B0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BED"/>
    <w:rsid w:val="000559DF"/>
    <w:rsid w:val="00056761"/>
    <w:rsid w:val="00070638"/>
    <w:rsid w:val="000719D9"/>
    <w:rsid w:val="000B7ABB"/>
    <w:rsid w:val="000C23CC"/>
    <w:rsid w:val="000E2D48"/>
    <w:rsid w:val="001012A5"/>
    <w:rsid w:val="00161518"/>
    <w:rsid w:val="001831E8"/>
    <w:rsid w:val="001E4C82"/>
    <w:rsid w:val="001E7526"/>
    <w:rsid w:val="001F79C4"/>
    <w:rsid w:val="00233BEF"/>
    <w:rsid w:val="00271028"/>
    <w:rsid w:val="0027616C"/>
    <w:rsid w:val="00372AF6"/>
    <w:rsid w:val="00386275"/>
    <w:rsid w:val="003950E7"/>
    <w:rsid w:val="003D2BC7"/>
    <w:rsid w:val="00494A91"/>
    <w:rsid w:val="004B591C"/>
    <w:rsid w:val="00563BC3"/>
    <w:rsid w:val="005E60AD"/>
    <w:rsid w:val="00604317"/>
    <w:rsid w:val="00712BD3"/>
    <w:rsid w:val="00726BAD"/>
    <w:rsid w:val="00760D1B"/>
    <w:rsid w:val="007C2082"/>
    <w:rsid w:val="007F168C"/>
    <w:rsid w:val="00866ADB"/>
    <w:rsid w:val="008A4A6E"/>
    <w:rsid w:val="008F6085"/>
    <w:rsid w:val="009164B9"/>
    <w:rsid w:val="00916706"/>
    <w:rsid w:val="00A242DF"/>
    <w:rsid w:val="00A4334A"/>
    <w:rsid w:val="00AE5720"/>
    <w:rsid w:val="00AF1A11"/>
    <w:rsid w:val="00B102F7"/>
    <w:rsid w:val="00B31539"/>
    <w:rsid w:val="00B55589"/>
    <w:rsid w:val="00B7313A"/>
    <w:rsid w:val="00B81D20"/>
    <w:rsid w:val="00B97480"/>
    <w:rsid w:val="00BA45A4"/>
    <w:rsid w:val="00C96A27"/>
    <w:rsid w:val="00CD136B"/>
    <w:rsid w:val="00CD5BED"/>
    <w:rsid w:val="00D245B7"/>
    <w:rsid w:val="00DA00DF"/>
    <w:rsid w:val="00DA4406"/>
    <w:rsid w:val="00E10EB6"/>
    <w:rsid w:val="00EA0BA6"/>
    <w:rsid w:val="00F754C2"/>
    <w:rsid w:val="00F90008"/>
    <w:rsid w:val="00FC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ED"/>
  </w:style>
  <w:style w:type="paragraph" w:styleId="Footer">
    <w:name w:val="footer"/>
    <w:basedOn w:val="Normal"/>
    <w:link w:val="FooterChar"/>
    <w:uiPriority w:val="99"/>
    <w:rsid w:val="00CD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ED"/>
  </w:style>
  <w:style w:type="paragraph" w:styleId="ListParagraph">
    <w:name w:val="List Paragraph"/>
    <w:basedOn w:val="Normal"/>
    <w:uiPriority w:val="99"/>
    <w:qFormat/>
    <w:rsid w:val="001012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D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11</Pages>
  <Words>1460</Words>
  <Characters>8322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</dc:creator>
  <cp:keywords/>
  <dc:description/>
  <cp:lastModifiedBy>Казбек </cp:lastModifiedBy>
  <cp:revision>16</cp:revision>
  <cp:lastPrinted>2015-10-13T11:17:00Z</cp:lastPrinted>
  <dcterms:created xsi:type="dcterms:W3CDTF">2015-10-12T13:08:00Z</dcterms:created>
  <dcterms:modified xsi:type="dcterms:W3CDTF">2015-10-13T10:31:00Z</dcterms:modified>
</cp:coreProperties>
</file>