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35" w:rsidRDefault="00FE6D35" w:rsidP="000B6ADF">
      <w:pPr>
        <w:jc w:val="center"/>
        <w:rPr>
          <w:sz w:val="12"/>
          <w:szCs w:val="12"/>
        </w:rPr>
      </w:pPr>
      <w:r>
        <w:rPr>
          <w:sz w:val="12"/>
          <w:szCs w:val="12"/>
        </w:rPr>
        <w:t>Управление Федерального казначейства по Саратовской области (включая отделения).</w:t>
      </w:r>
    </w:p>
    <w:p w:rsidR="00FE6D35" w:rsidRDefault="00FE6D35" w:rsidP="000B6ADF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2160"/>
        <w:gridCol w:w="2786"/>
        <w:gridCol w:w="1698"/>
        <w:gridCol w:w="1627"/>
        <w:gridCol w:w="2958"/>
      </w:tblGrid>
      <w:tr w:rsidR="00FE6D35" w:rsidTr="000B6ADF">
        <w:trPr>
          <w:trHeight w:val="555"/>
        </w:trPr>
        <w:tc>
          <w:tcPr>
            <w:tcW w:w="2421" w:type="dxa"/>
            <w:vMerge w:val="restart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инициалы</w:t>
            </w:r>
          </w:p>
        </w:tc>
        <w:tc>
          <w:tcPr>
            <w:tcW w:w="2160" w:type="dxa"/>
            <w:vMerge w:val="restart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Общая совокупная сумма декларирован-ного годового дохода, включая  несовершеннолетних детей за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12"/>
                  <w:szCs w:val="12"/>
                </w:rPr>
                <w:t>2009 г</w:t>
              </w:r>
            </w:smartTag>
            <w:r>
              <w:rPr>
                <w:sz w:val="12"/>
                <w:szCs w:val="12"/>
              </w:rPr>
              <w:t>. (руб.)</w:t>
            </w:r>
          </w:p>
        </w:tc>
        <w:tc>
          <w:tcPr>
            <w:tcW w:w="6111" w:type="dxa"/>
            <w:gridSpan w:val="3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8" w:type="dxa"/>
            <w:vMerge w:val="restart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E6D35" w:rsidTr="000B6ADF">
        <w:trPr>
          <w:trHeight w:val="555"/>
        </w:trPr>
        <w:tc>
          <w:tcPr>
            <w:tcW w:w="0" w:type="auto"/>
            <w:vMerge/>
            <w:vAlign w:val="center"/>
          </w:tcPr>
          <w:p w:rsidR="00FE6D35" w:rsidRDefault="00FE6D3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E6D35" w:rsidRDefault="00FE6D35">
            <w:pPr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объектов недвижимости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(кв.м.)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FE6D35" w:rsidRDefault="00FE6D35">
            <w:pPr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Абрамова И.В.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245535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доля)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Адылева А.К.,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400903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(аренда)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2070000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460000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ВАЗ-21074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ЗИЛ ММЗ 45021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автоприцеп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комбайн СК-5 Нива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трактор ДТ-75М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трактор ДТ-75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трактор ЮМЗ-6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трактор МТЗ-50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трактор Т-40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Айдарова Е.В.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324600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легковой Хундай </w:t>
            </w:r>
            <w:r>
              <w:rPr>
                <w:sz w:val="12"/>
                <w:szCs w:val="12"/>
                <w:lang w:val="en-US"/>
              </w:rPr>
              <w:t>Getz 1.3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Акназарова Р.Р.,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202226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 53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Алимов Э.К.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700 000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легковой Хендэ Акцент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легковой ВАЗ-11183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Алмакова Е.В.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173469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Алюшева Ю.А., 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217547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Амиров Р.Р.,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562128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48,47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- 11184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Амирова Т.А.,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562128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48,47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- 11184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Ананьев О.В.,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623311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Андрианова И.Ю.,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692020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HYNDAI GETZ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Катер Нептун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Анненкова М.М.,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1553268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Нежилое помещение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аренда)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60.25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– 21041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Chevrolet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Niva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Анохина С.М.,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362384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51,1</w:t>
            </w:r>
          </w:p>
          <w:p w:rsidR="00FE6D35" w:rsidRDefault="00FE6D35">
            <w:pPr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NISSAN ALMERA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Антипова Е.В.,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744401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2121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Антонов С.П.,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290395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  <w:p w:rsidR="00FE6D35" w:rsidRDefault="00FE6D35">
            <w:pPr>
              <w:jc w:val="center"/>
              <w:rPr>
                <w:color w:val="FF66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– 21013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Афанасьев А.Н.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Сын 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794711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Жилое строение без права регистрации проживания 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Хозяйственное нежилое строение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Хозяйственное нежилое строение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легковой ВАЗ-21150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Афанасьева О.Е.,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 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371103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ВАЗ-21099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Бакир Е.В.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499864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легковой «Фольксваген Джетта»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Баненкова О.В.,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562305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собственность1/2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33,6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2121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21154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Баринова Л.В.,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261114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 - для экспл.жилого дома)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Нежилое одноэтажное строение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321093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                 </w:t>
            </w:r>
            <w:r>
              <w:rPr>
                <w:sz w:val="12"/>
                <w:szCs w:val="12"/>
                <w:lang w:val="en-US"/>
              </w:rPr>
              <w:t>SKODA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OCTAVIA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 УАЗ 330302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 330900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Баскакова С.В.,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692956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– 21099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Батанова Т.В., 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372199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788,0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-2104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Бацулина В.Ф.,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370519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20,7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Белов А.А.,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615995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800,00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24,00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ВАЗ-21093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Белов К.А.,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687304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Fiat Albea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Беляев С.С.,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714235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Катер «Казанка»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ВАЗ-2114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Беляева О.Л.,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487860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Береговский А.В.,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607118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Hyundai 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«Sonata»</w:t>
            </w:r>
          </w:p>
        </w:tc>
      </w:tr>
      <w:tr w:rsidR="00FE6D35" w:rsidTr="000B6ADF">
        <w:trPr>
          <w:trHeight w:val="687"/>
        </w:trPr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Бессонова И.В.,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592889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Жилой дом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75,7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AUDI - 90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Бесшапошникова Ю.Н.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463430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легковой Форд «Фокус»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грузовой: специальный автокран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Бирюков Д.С.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548546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Хундай Акцент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Бирюкова В.В.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247953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Близнюкова И.А.,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755390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77,8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– 21093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Боброва О.И.,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376799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(собственность,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(собственность1/2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Богатырева Н.Я.,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384960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50,1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Бойко О.А.,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1343844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Мазда В2500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Болдаков А.И.,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492545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Lada 11194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M2140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Болдырева О.Р.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279509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(собственность1/4)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(собственность1/5)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Болтухина Ю.П.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476869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Боргун С.Н.,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478205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KIA ED(Ceed)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ВАЗ- 2199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tabs>
                <w:tab w:val="left" w:pos="25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Борисова Е.Д.,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1498924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2/3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ВАЗ-210610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Автоприцеп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Бочкарева И.В.,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273602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40,50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Брусник Т.И.,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439682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Бузик О.Н.,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326374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¼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Бузина В.И.,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427813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Приусадебный участок 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21099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Бурцев С.А.,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супруга,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1410847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SUZUKI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LIANA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TOYOTA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RAV</w:t>
            </w:r>
            <w:r>
              <w:rPr>
                <w:sz w:val="12"/>
                <w:szCs w:val="12"/>
              </w:rPr>
              <w:t>-4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Бухаров В.Э.,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881443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¼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¼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  <w:r>
              <w:rPr>
                <w:sz w:val="12"/>
                <w:szCs w:val="12"/>
                <w:lang w:val="en-US"/>
              </w:rPr>
              <w:t>.</w:t>
            </w:r>
            <w:r>
              <w:rPr>
                <w:sz w:val="12"/>
                <w:szCs w:val="12"/>
              </w:rPr>
              <w:t>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ВАЗ-21310 Нива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Быкова Е.А.,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701092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LADA</w:t>
            </w:r>
            <w:r>
              <w:rPr>
                <w:sz w:val="12"/>
                <w:szCs w:val="12"/>
              </w:rPr>
              <w:t xml:space="preserve"> 217230 </w:t>
            </w:r>
            <w:r>
              <w:rPr>
                <w:sz w:val="12"/>
                <w:szCs w:val="12"/>
                <w:lang w:val="en-US"/>
              </w:rPr>
              <w:t>LADA PRIORA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Василевская Т.И.,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257327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Комната в коммунал.квартире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– 2106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Василенко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Е.В.,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468444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- 321013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Веденеева  Л.Ю.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252407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25,16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LADA</w:t>
            </w:r>
            <w:r>
              <w:rPr>
                <w:sz w:val="12"/>
                <w:szCs w:val="12"/>
              </w:rPr>
              <w:t xml:space="preserve"> ВАЗ- 217030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Викулова Е.А.,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</w:rPr>
              <w:t>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2351712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Жилое строение 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Хозяйственное строение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56,84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25,59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Тойота </w:t>
            </w:r>
            <w:r>
              <w:rPr>
                <w:sz w:val="12"/>
                <w:szCs w:val="12"/>
                <w:lang w:val="en-US"/>
              </w:rPr>
              <w:t>RAY</w:t>
            </w:r>
            <w:r>
              <w:rPr>
                <w:sz w:val="12"/>
                <w:szCs w:val="12"/>
              </w:rPr>
              <w:t>-4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Шевроле-Вива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Автоприцеп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Висков А.Ю.,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1446676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Жилое строение 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58,7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Reno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Logan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мотоцикл </w:t>
            </w:r>
            <w:r>
              <w:rPr>
                <w:sz w:val="12"/>
                <w:szCs w:val="12"/>
                <w:lang w:val="en-US"/>
              </w:rPr>
              <w:t>TVS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Apache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Витт С.А.,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264666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(собственность) 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58,8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Волкова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М.В.,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398289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Жилое строение 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Володин А.Ю.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224507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(собственность)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 незавершенный строительством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Володина Н.Ю.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328533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Воробжанская О.В.         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244171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45,0                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Воронина А.Н.,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293568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BMW – 5231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Воронова С.Г.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701854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3254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DAEWOO NEXIA</w:t>
            </w:r>
            <w:r>
              <w:rPr>
                <w:sz w:val="12"/>
                <w:szCs w:val="12"/>
              </w:rPr>
              <w:t xml:space="preserve">, </w:t>
            </w:r>
          </w:p>
          <w:p w:rsidR="00FE6D35" w:rsidRDefault="00FE6D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ВАЗ- 212140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Высоцкая Т.И.,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723860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Нежилое помещение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48,4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Гаврилова Е.М,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204884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КАМАЗ 5320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Прицеп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Гарина Т.И.,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415693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64,1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Nissan Almera Classic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Гассиева Г.А.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203662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жилищное строительство         (индивидуальная)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 – 31029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 – 3262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автоприцеп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Гафурова Н.М.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221206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Герасимова О.В.,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511545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Огородный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ВАЗ - 21102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Шевроле Нива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Гладков А.А.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679620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1/4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178,25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Hynday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Глухова М.А.,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194120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(приусадебный)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(личная)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(пай)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ВАЗ-21099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Годаль Т.В.,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555916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ВАЗ - 21703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ГАЗ-330210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Голондарева И.А.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475034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(долевая 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Голышев А.А.,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 сын, 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357509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½ Жилого дома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Гордеев А.Н.,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379891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</w:t>
            </w:r>
            <w:r>
              <w:rPr>
                <w:sz w:val="12"/>
                <w:szCs w:val="12"/>
                <w:lang w:val="en-US"/>
              </w:rPr>
              <w:t>3</w:t>
            </w:r>
            <w:r>
              <w:rPr>
                <w:sz w:val="12"/>
                <w:szCs w:val="12"/>
              </w:rPr>
              <w:t xml:space="preserve">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  <w:r>
              <w:rPr>
                <w:sz w:val="12"/>
                <w:szCs w:val="12"/>
                <w:lang w:val="en-US"/>
              </w:rPr>
              <w:t>.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 xml:space="preserve">RENAULT SR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Гостева Г.Н.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293827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Гребенникова Е.В.,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297463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Нежилое здание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595,0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560,81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818,0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539,1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Гречушкина М.В.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741202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ВАЗ-2123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Гришанова О.Л.,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343040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Грунтовский А.И.,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370230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Гудошникова В.И.,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385887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Жилой дом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ВАЗ- 21099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Гужикова Л.В.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295689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Давиденко Н.В.,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684799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Жилое строение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846,0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ВАЗ-21703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Дамаева Л.Н.,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243496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(совместная 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Автомобиль ВАЗ – 21150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LADA SAMARA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Данилина А.А.,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342414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Земельный участок (пользование)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(собственность ½ доли)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ВАЗ11113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Мотоцикл ИЖ-Б_4к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Даренская М.А.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335042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Демченко Ю.А.,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 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359536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⅓доли)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Дергачева А.В.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639251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58,72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Дергунова Т.В.,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ind w:firstLine="7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710868</w:t>
            </w:r>
          </w:p>
          <w:p w:rsidR="00FE6D35" w:rsidRDefault="00FE6D35">
            <w:pPr>
              <w:ind w:firstLine="708"/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¼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Жилое строение 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¼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57,0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23,5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57,0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33,0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</w:t>
            </w:r>
            <w:r>
              <w:rPr>
                <w:sz w:val="12"/>
                <w:szCs w:val="12"/>
                <w:lang w:val="en-US"/>
              </w:rPr>
              <w:t>-</w:t>
            </w:r>
            <w:r>
              <w:rPr>
                <w:sz w:val="12"/>
                <w:szCs w:val="12"/>
              </w:rPr>
              <w:t>11183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Деянова Н.А.,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муж,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550271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Приусадебный  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Hyvndai Accent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УАЗ-3303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Джалалова И.Э.,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341366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Дик И.Н.,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876789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989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177.4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CHEVROLETKLAU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A</w:t>
            </w:r>
            <w:r>
              <w:rPr>
                <w:sz w:val="12"/>
                <w:szCs w:val="12"/>
              </w:rPr>
              <w:t>16</w:t>
            </w:r>
            <w:r>
              <w:rPr>
                <w:sz w:val="12"/>
                <w:szCs w:val="12"/>
                <w:lang w:val="en-US"/>
              </w:rPr>
              <w:t>DMS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334609</w:t>
            </w:r>
            <w:r>
              <w:rPr>
                <w:sz w:val="12"/>
                <w:szCs w:val="12"/>
                <w:lang w:val="en-US"/>
              </w:rPr>
              <w:t>B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-Автомобиль Камаз 54155</w:t>
            </w:r>
            <w:r>
              <w:rPr>
                <w:sz w:val="12"/>
                <w:szCs w:val="12"/>
                <w:lang w:val="en-US"/>
              </w:rPr>
              <w:t>N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УАЗ -3303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Драбатулин А.Н.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465971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легковой ВАЗ-2170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Дудникова Н.Ю.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775432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(собственность)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1/6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легковой Тойота </w:t>
            </w:r>
            <w:r>
              <w:rPr>
                <w:sz w:val="12"/>
                <w:szCs w:val="12"/>
                <w:lang w:val="en-US"/>
              </w:rPr>
              <w:t>AURIS</w:t>
            </w:r>
            <w:r w:rsidRPr="000B6ADF">
              <w:rPr>
                <w:sz w:val="12"/>
                <w:szCs w:val="12"/>
              </w:rPr>
              <w:t xml:space="preserve">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легковой ВАЗ 111130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легковой Хендай </w:t>
            </w:r>
            <w:r>
              <w:rPr>
                <w:sz w:val="12"/>
                <w:szCs w:val="12"/>
                <w:lang w:val="en-US"/>
              </w:rPr>
              <w:t xml:space="preserve">Gets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Дюнина С.С.,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1464068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1|2доли)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1|2доли)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Рено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Меган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Евтеева М.В.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439483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Евтушенко Г.А.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244977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2109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Елесина В.В.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224098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Еремина Н.Г.,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245086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107,10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21102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Ермаков В.Е.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271946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Ермухамбетова Б.Б.,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253425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ВАЗ-2107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Ефимова С.С.,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462289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49,0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 Москвич 412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Ещенко Т.И.,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503236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(собственность) 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72,1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Тойота Королла Филдер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Жидикова И.В.,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442199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158,5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640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TOYOTA Corolla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Жирнов А.В.,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462908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Жулидова Т.А.,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340503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– 21011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моторное судно Казанка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 8003 СИ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Журина Ю.А.,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772280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ВАЗ-21102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Заварина Л.В.,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371953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93.7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ВАЗ-21061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Закурдаева Ю.В.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780787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(долевая 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(общая)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(общая)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47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34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3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легковой седан </w:t>
            </w:r>
            <w:r>
              <w:rPr>
                <w:sz w:val="12"/>
                <w:szCs w:val="12"/>
                <w:lang w:val="en-US"/>
              </w:rPr>
              <w:t xml:space="preserve">RENAULT SR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Заломнова Е.Г.,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34610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 – 3302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Захарницкая О.Н.,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761652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Жилое строение 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Toyota Camry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Зубкова Е.В.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196519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48,6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Зубрицкая В.А.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9838256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Нежилое 4-х этажное здание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Нежилое здание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легковой Тойота Камри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легковой Лексус </w:t>
            </w:r>
            <w:r>
              <w:rPr>
                <w:sz w:val="12"/>
                <w:szCs w:val="12"/>
                <w:lang w:val="en-US"/>
              </w:rPr>
              <w:t>RX</w:t>
            </w:r>
            <w:r>
              <w:rPr>
                <w:sz w:val="12"/>
                <w:szCs w:val="12"/>
              </w:rPr>
              <w:t xml:space="preserve"> 350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Иванова В.А.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324169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доля)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Иванова Р.Г.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375204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Форд «Сьерра»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Иванькова О.И.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189700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Иващенко Е.Ю.,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372587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15,29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27,47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24,0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ВАЗ-21111</w:t>
            </w:r>
          </w:p>
          <w:p w:rsidR="00FE6D35" w:rsidRDefault="00FE6D35">
            <w:pPr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ВАЗ-21213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Игнатова Н.А.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330841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Игнатьева Е.Г.,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 Сын.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332335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 ВАЗ 21093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Игнатьева О.Г.,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219517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Ильина Л.С.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548110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2112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Ильина Н.С.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260636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Ильичева И.А.,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254880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(совместная 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(собственность)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посевы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Нива Шевролет-21230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ЗИЛ-ММЗ 554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ЛУАЗ – 969М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Илюхина Е.Н.,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353242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(собственность),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(собственность), хозяйственное строение  (собственность), хозяйственное строение  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73,9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ЛАДА 217230, мотоцикл ВОСХОД 3М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Ионова О.Б.,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678764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Земельный участок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Хоз. Постройки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(собственность)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Тойота-Виста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ВАЗ-211440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Исаева И.М.,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345034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– 21043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Исаканова М.В.,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409928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Кабальнова Л.А.,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317674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– 24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22,65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- 2108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Кабаняева Л.В.,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419554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- 210740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Казизова 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554789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Логан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Москвич - 2141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Грузовой автомобиль ЗИЛ - 130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Калина А.А.,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487808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1/5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1/5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Калинин С.Г.,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305714</w:t>
            </w:r>
            <w:r>
              <w:rPr>
                <w:sz w:val="12"/>
                <w:szCs w:val="12"/>
              </w:rPr>
              <w:t>,94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ИЖ-2715, ВАЗ-21074, ВАЗ-21099, </w:t>
            </w:r>
            <w:r>
              <w:rPr>
                <w:sz w:val="12"/>
                <w:szCs w:val="12"/>
                <w:lang w:val="en-US"/>
              </w:rPr>
              <w:t>LADA</w:t>
            </w:r>
            <w:r>
              <w:rPr>
                <w:sz w:val="12"/>
                <w:szCs w:val="12"/>
              </w:rPr>
              <w:t>-217030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Калямина Е.А.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210876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Караванская Е.В.,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310161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Шевроле Нива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Карпов Д.Ю.,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сын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297355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Хундай </w:t>
            </w:r>
            <w:r>
              <w:rPr>
                <w:sz w:val="12"/>
                <w:szCs w:val="12"/>
                <w:lang w:val="en-US"/>
              </w:rPr>
              <w:t xml:space="preserve">TG </w:t>
            </w:r>
            <w:r>
              <w:rPr>
                <w:sz w:val="12"/>
                <w:szCs w:val="12"/>
              </w:rPr>
              <w:t>3.3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Карпова А.Г.,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719818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52,3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- 11184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Карпук Н.С,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261230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2/3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Мотоцикл ММВЗ 3112 11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Катунин К.В.,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225660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Кисина Т.П.,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379906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Кискина Е.М.,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237072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ГАЗ-52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Кичан Т.В.,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879026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Клименко С.В.,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890542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BMV</w:t>
            </w: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Клусов Д.А.,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1161396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Ford Fusion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Князева Н.И.,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503811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Кобелев В.А.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245641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 ВАЗ 11184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Коблов А.Н.,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542507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21,4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42.9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DAEWOO NEXIA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Ковылина С.Н.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236514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– 21013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-2110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Кожухова Л.П.,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311175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(приусадебный -долевая)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(долевая)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ГАЗ-33021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Козлов А.В.,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456330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21061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Козлова Е.А.,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1303497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Мицубиши Лансер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Колесников А.Г.,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314884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(аренда)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3900,0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ВАЗ-2131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Автоприцеп ГКБ 8118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Колотухина Г.А.,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606961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2/3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ВАЗ-2110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Колузанова Т.А.,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348643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Кондратьева Г.В.,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441406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  <w:lang w:val="en-US"/>
              </w:rPr>
              <w:t>2</w:t>
            </w:r>
            <w:r>
              <w:rPr>
                <w:sz w:val="12"/>
                <w:szCs w:val="12"/>
              </w:rPr>
              <w:t>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Кононенко Е.А.,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565158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– 21043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Коробова С.А.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325376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Корхов А.Ю.,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459455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РЕНО ЛОГАН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Костякова Т.В.,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620481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RENO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Sumbol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ВАЗ-21210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Котельникова Т.А.,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171265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57,65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Рено </w:t>
            </w:r>
            <w:r>
              <w:rPr>
                <w:sz w:val="12"/>
                <w:szCs w:val="12"/>
                <w:lang w:val="en-US"/>
              </w:rPr>
              <w:t>LOGAN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Котлярова Н.А.,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291902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Мотоцикл МТ – 10 ДНЕПР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Кочанова Л.Н.,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405604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²/4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28,56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111130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21074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Коченова Ю.В.,               </w:t>
            </w: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</w:rPr>
              <w:t>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308504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Часть жилого  дома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ВАЗ-1113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NISSAN LAUREN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Кошелев Д.Н.,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446210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Матиз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Крапивенцев М.В.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632706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>
              <w:rPr>
                <w:sz w:val="12"/>
                <w:szCs w:val="12"/>
                <w:lang w:val="en-US"/>
              </w:rPr>
              <w:t>.1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Краснобельмова М.Л.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844393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60,15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60,15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tabs>
                <w:tab w:val="left" w:pos="1875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Краснова Л.В.,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513453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– 3/4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691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66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8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Кретинина З.В.,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491832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55,9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ВАЗ-21043</w:t>
            </w:r>
          </w:p>
          <w:p w:rsidR="00FE6D35" w:rsidRDefault="00FE6D35">
            <w:pPr>
              <w:ind w:left="4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ТОЙОТА </w:t>
            </w:r>
            <w:r>
              <w:rPr>
                <w:sz w:val="12"/>
                <w:szCs w:val="12"/>
                <w:lang w:val="en-US"/>
              </w:rPr>
              <w:t>COR</w:t>
            </w:r>
            <w:r>
              <w:rPr>
                <w:sz w:val="12"/>
                <w:szCs w:val="12"/>
              </w:rPr>
              <w:t>О</w:t>
            </w:r>
            <w:r>
              <w:rPr>
                <w:sz w:val="12"/>
                <w:szCs w:val="12"/>
                <w:lang w:val="en-US"/>
              </w:rPr>
              <w:t>LA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Кривова Н.Г.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144399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72,51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PEGGOT</w:t>
            </w:r>
            <w:r>
              <w:rPr>
                <w:sz w:val="12"/>
                <w:szCs w:val="12"/>
              </w:rPr>
              <w:t xml:space="preserve"> 207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Кривошеина М.В.,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04329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Lada 11194</w:t>
            </w:r>
            <w:r>
              <w:rPr>
                <w:sz w:val="12"/>
                <w:szCs w:val="12"/>
              </w:rPr>
              <w:t>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Крошкина О.И.,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459296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Кубанова Е.Н.,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500823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1/6 доли),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1/6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66,1 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 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Кудашкина Н.А.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330090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Кудин В.М.,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214884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доля)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Chevrolet Lacetti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Кузнецова В.Н.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730812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104,9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Кузнецова С.А.,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496806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ВАЗ-21213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Кузнецова Т.А.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279734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Купаева Л.Р.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669032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Куропаткина С.В.,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820402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53,2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Ford Focus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Куховаренко Н.В.,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343836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53,7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21103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Кущинская О.М.,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240393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Лазарева Т.А.,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659389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Wolkswagen Golf Plus</w:t>
            </w: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Лазаренко Е.А.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447207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Ларшина Н.Ю.,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342497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ВАЗ-2110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Ларькова Л.Н.,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821430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Жилое строение 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532                                              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53,6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right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Лебедева Л.А.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829479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ВАЗ-2199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Ледикова Л.П.,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483337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Лесина А.Н., 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273033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(совместная 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              (совместная 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2-х комнатная 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(совместная 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Нива  Ваз 2121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МОТОЛОДКА –ПРОГРЕСС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Локтаев А.В.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228149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Двух.комнатная квартира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(собствееность)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Ломакин А.И.,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1638770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32,5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2112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Ломакина Е.Ю.,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1638770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ВАЗ-2112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Мазурец О.В.,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445138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Toyota Corolla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Макиенко Е.Н.,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476750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66,45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66,45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Hundai NF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Малюкова Е.Н.,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 Малюков В.Ю.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750490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Манкеевич Н.М.,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 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248338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949,6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108,4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Мараева Т.Г.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280667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Мартыненко Н.П.,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632940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40,2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 xml:space="preserve"> FORD MONDEO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Мартьянова В.А.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966517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легковой Форд «Фокус»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Марченко О.В.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349584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доля)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Матросова Л.А.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250441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Матюшкина Е.А.,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383697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¼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(собственность ¼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52,98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52,98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Медведева Г.В., 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230666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Меденко Г.П.,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460045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Ауди-А6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Меняйло О.В.,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 сын, 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292479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НИССАН </w:t>
            </w:r>
            <w:r>
              <w:rPr>
                <w:sz w:val="12"/>
                <w:szCs w:val="12"/>
                <w:lang w:val="en-US"/>
              </w:rPr>
              <w:t>Almera</w:t>
            </w:r>
            <w:r>
              <w:rPr>
                <w:sz w:val="12"/>
                <w:szCs w:val="12"/>
              </w:rPr>
              <w:t>1.6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Трактор МТЗ-80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Мизева Е.В.,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468399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2/3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48,26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Мисюрина Г.В.,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867373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 4/6)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60,8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Митина Т.М.,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227398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1/8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1/8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Михайленко Е.В.,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478168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(общая долевая собственность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974,35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ВАЗ-21102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Трактор Т-25а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Михайлова Н.Г.,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сын,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374323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ВАЗ 2115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Автоприцеп САЗ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Михлевич М.Г.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458435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68,4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Моисеева Ю.В.,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322087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4A0D56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hyperlink r:id="rId4" w:history="1">
              <w:r w:rsidRPr="009D1A0E">
                <w:rPr>
                  <w:rStyle w:val="Hyperlink"/>
                  <w:sz w:val="12"/>
                  <w:szCs w:val="12"/>
                </w:rPr>
                <w:t>Мызникова В.В.</w:t>
              </w:r>
            </w:hyperlink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(поступила на службу в 2013 году)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</w:tcPr>
          <w:p w:rsidR="00FE6D35" w:rsidRDefault="00FE6D35" w:rsidP="004A0D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726451,37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(долевая 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Мягков А.В.,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602967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660,0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Рено Логин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Мячина С.В.,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628483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2115</w:t>
            </w: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Назарова Е.А.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269522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Ненько О.В.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336837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Нестерчук С.Н.,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407353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(собственность – 2/4 доли)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CEVROLET LANOS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Нетреба К.Ф.,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961446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58.7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587.0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ВАЗ-21093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Нефедина Т.П.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299861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Нигматулина М.Л.,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318944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лада «КАЛИНА»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Николаев А.Г.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450997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Комната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Николаев А.Г.,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314975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Renault Logan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Никулин В.Л.,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1037116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Хозяйственная  постройка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  <w:lang w:val="en-US"/>
              </w:rPr>
              <w:t>.</w:t>
            </w:r>
            <w:r>
              <w:rPr>
                <w:sz w:val="12"/>
                <w:szCs w:val="12"/>
              </w:rPr>
              <w:t>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ВАЗ-21103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Хундай «Акцент»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Новичкова В.С.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176540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Огородный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Новохацкая Т.А.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380320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21,45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SUZUKI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en-US"/>
              </w:rPr>
              <w:t>IGNIS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NISSAN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QASHQAI</w:t>
            </w:r>
            <w:r>
              <w:rPr>
                <w:sz w:val="12"/>
                <w:szCs w:val="12"/>
              </w:rPr>
              <w:t xml:space="preserve"> 2.0 </w:t>
            </w:r>
            <w:r>
              <w:rPr>
                <w:sz w:val="12"/>
                <w:szCs w:val="12"/>
                <w:lang w:val="en-US"/>
              </w:rPr>
              <w:t>TEKNA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Озолин О.Ю.,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497223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29,6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Олейникова М.С.,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822900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35,6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Орешкова А.А.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519906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Орлова Л.В.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296773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26,86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71,81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47,81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УАЗ-469А Автоприцеп П 1704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Автомобиль ВАЗ 21070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Павлова Л.А.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450187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Пархоменко Л.Ю.,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453474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CHEVROLET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LACETI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Москвич 2141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Мотоцикл Днепр-11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Петрова Е.В.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366217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Петюкина Н.А.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355270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Пискарева В.П.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1077785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(индивидуальное жилищное строительство)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(долевая 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мотороллер «Муравей»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Платицина О.М.,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378458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- 2107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Поварова В.Н.,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240673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Покотилова Т.В.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547975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2101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Полтавец Н.В., 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225701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51,2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Попов Д.В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399732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Приданцев А.С.,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 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346248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(аренда 49 лет)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Припутникова Н.Н.,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449039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собственность1/2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собственность ¼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845,0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автоприцеп к ЭЭСА81-791-01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Провидонова Н.В.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222297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¹/3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¹/3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21140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RPr="009D1A0E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Прозорова О.В.,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ind w:firstLine="7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  <w:lang w:val="en-US"/>
              </w:rPr>
              <w:t>201871</w:t>
            </w:r>
          </w:p>
          <w:p w:rsidR="00FE6D35" w:rsidRDefault="00FE6D35">
            <w:pPr>
              <w:ind w:firstLine="708"/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2/3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Автомобиль</w:t>
            </w:r>
            <w:r>
              <w:rPr>
                <w:sz w:val="12"/>
                <w:szCs w:val="12"/>
                <w:lang w:val="en-US"/>
              </w:rPr>
              <w:t xml:space="preserve"> RENAULT MEGANE II EX2CE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Пронина А.Ю.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291051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КИА ЕД (</w:t>
            </w:r>
            <w:r>
              <w:rPr>
                <w:sz w:val="12"/>
                <w:szCs w:val="12"/>
                <w:lang w:val="en-US"/>
              </w:rPr>
              <w:t>Ceed)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Протасова Д.Ж.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312902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Автомобиль- </w:t>
            </w:r>
            <w:r>
              <w:rPr>
                <w:sz w:val="12"/>
                <w:szCs w:val="12"/>
                <w:lang w:val="en-US"/>
              </w:rPr>
              <w:t>VOLKSWAGEN GOLF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Прохорова О.В.,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366704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860</w:t>
            </w:r>
          </w:p>
        </w:tc>
        <w:tc>
          <w:tcPr>
            <w:tcW w:w="1627" w:type="dxa"/>
          </w:tcPr>
          <w:p w:rsidR="00FE6D35" w:rsidRDefault="00FE6D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Пустакова М.В.,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233239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73,70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Пухарева Н.В.,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695975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(совместная 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ГАЗ-3110 «Волга»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Nissan «ALMERA»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Редкоусова Е.Г.,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923922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 xml:space="preserve">SKODA </w:t>
            </w:r>
            <w:r>
              <w:rPr>
                <w:sz w:val="12"/>
                <w:szCs w:val="12"/>
              </w:rPr>
              <w:t xml:space="preserve">Автомобиль  </w:t>
            </w:r>
            <w:r>
              <w:rPr>
                <w:sz w:val="12"/>
                <w:szCs w:val="12"/>
                <w:lang w:val="en-US"/>
              </w:rPr>
              <w:t>OKTAVIA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Решетникова С.В.,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401608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RENAUIT-Symbol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Руденок М.Г.,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435957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64,9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Румак Р.И.,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722864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1/25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1/25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Савенкова Л.В.,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384378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ГАЗ-53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Савинова С.Г,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  <w:lang w:val="en-US"/>
              </w:rPr>
              <w:t>2</w:t>
            </w:r>
            <w:r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  <w:lang w:val="en-US"/>
              </w:rPr>
              <w:t>4</w:t>
            </w:r>
            <w:r>
              <w:rPr>
                <w:sz w:val="12"/>
                <w:szCs w:val="12"/>
              </w:rPr>
              <w:t>49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1/7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Савченко О.В.,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575483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(бессрочное владение)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Сажина Е.А.,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794600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ВАЗ-21150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Сальникова Е.В.,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418456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(собственность 2/4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Опель-кадет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Самарская О.Г.,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ind w:firstLine="708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141629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45,2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HUNDAI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GETZ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GL</w:t>
            </w:r>
            <w:r>
              <w:rPr>
                <w:sz w:val="12"/>
                <w:szCs w:val="12"/>
              </w:rPr>
              <w:t>1.4</w:t>
            </w:r>
            <w:r>
              <w:rPr>
                <w:sz w:val="12"/>
                <w:szCs w:val="12"/>
                <w:lang w:val="en-US"/>
              </w:rPr>
              <w:t>MT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Самойлова А.В.,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599609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Самошкин Д.Е.,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435528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55,6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Светлов Д.С.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203516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Седова И.Ф.,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450380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Земельный участок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Земельный участок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Секин М.Н.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364157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легковой Тойота Королла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Семенищева Н.В.,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280346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(собственность, ипотека)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ВАЗ 2105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Семенцов О.В.,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448700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21093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Сенновская И.А.,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248092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32,31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Сергиенко А.В.,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720501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(собственная совместная)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Комната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(собственная 1/3)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42,6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 11113 - 40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- 21093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Серебрякова О.А.,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527745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- 21124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Серова Т.Г.,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514493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Hundai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Getz</w:t>
            </w:r>
            <w:r>
              <w:rPr>
                <w:sz w:val="12"/>
                <w:szCs w:val="12"/>
              </w:rPr>
              <w:t>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21074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Сивкова Г.Н.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364284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(собственность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Сидорова О.Н.,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679278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Силанова Т.М.,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478518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– 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Дачный 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- 2174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Скородумова Е.М.,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1216226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2/3доли)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33,15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Chevrolet</w:t>
            </w:r>
            <w:r>
              <w:rPr>
                <w:sz w:val="12"/>
                <w:szCs w:val="12"/>
              </w:rPr>
              <w:t xml:space="preserve"> «</w:t>
            </w:r>
            <w:r>
              <w:rPr>
                <w:sz w:val="12"/>
                <w:szCs w:val="12"/>
                <w:lang w:val="en-US"/>
              </w:rPr>
              <w:t>Lacetti</w:t>
            </w:r>
            <w:r>
              <w:rPr>
                <w:sz w:val="12"/>
                <w:szCs w:val="12"/>
              </w:rPr>
              <w:t>»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Скребцова В.В.,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310577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Москвич М-2140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Слепцова М.В.,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837829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ВАЗ-21053</w:t>
            </w:r>
          </w:p>
          <w:p w:rsidR="00FE6D35" w:rsidRDefault="00FE6D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Шевроле-Нива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Сметанин А.М.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433168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Шевроле Нива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Мерседес Бенц 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 180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Смотрова  Е.В.,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284512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Соболева Т.В.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348785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Соколинская Н.А.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551160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21140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Соколова Н.В.,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977009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Chevrolet</w:t>
            </w:r>
            <w:r>
              <w:rPr>
                <w:sz w:val="12"/>
                <w:szCs w:val="12"/>
              </w:rPr>
              <w:t xml:space="preserve"> «Aveo»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Соколова Т.М.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293816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Соседова Т.Н.,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566929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Сочнева А.Ф.,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452333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– 1/2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- 2115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Спиридонов В.А.,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528889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Стаценко О.Я.,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834418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¼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2121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Степанова Л.В.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634938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Приусадебный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Приусадебный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Производственное помещение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NISSAN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Степин А.Ф.,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2573230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Жилое строение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часть)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708,0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Хэндэ-Соната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Столярова Н.А.,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461282,68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ВАЗ-21112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Стоянова Н.В.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236696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Таранова Н.Г.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191956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– 2107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Тареева С.И.,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264005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tabs>
                <w:tab w:val="left" w:pos="555"/>
                <w:tab w:val="center" w:pos="1285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  <w:t xml:space="preserve">        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29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5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62,7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</w:t>
            </w:r>
            <w:r>
              <w:rPr>
                <w:sz w:val="12"/>
                <w:szCs w:val="12"/>
              </w:rPr>
              <w:t>00000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Шевроле Лачетти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Теренова Т.Е.,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2842406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899,0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Тойота-Корола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Терентьева О.П.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412446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58,06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</w:t>
            </w:r>
            <w:r>
              <w:rPr>
                <w:sz w:val="12"/>
                <w:szCs w:val="12"/>
                <w:lang w:val="en-US"/>
              </w:rPr>
              <w:t xml:space="preserve"> RENAULT MEGANE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Терехина А.В.,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1054504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(собственность1/3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Терин М.В.,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300954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Садовый домик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45,2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Шевроле – Нива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Тетерятников А.И.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475101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(собственность1/4)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Погреб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Тихонова С.В.,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316835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Токарева Н.А.,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986569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Daewoo Nexia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Толстошеева О.Н.,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426085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ВАЗ - 2106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Трофименко П.А.,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298896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Тугушев М.К.,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супруга,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875514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21053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21214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мотоцикл </w:t>
            </w:r>
            <w:r>
              <w:rPr>
                <w:sz w:val="12"/>
                <w:szCs w:val="12"/>
                <w:lang w:val="en-US"/>
              </w:rPr>
              <w:t>QINGQI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QM</w:t>
            </w:r>
            <w:r>
              <w:rPr>
                <w:sz w:val="12"/>
                <w:szCs w:val="12"/>
              </w:rPr>
              <w:t>200</w:t>
            </w:r>
            <w:r>
              <w:rPr>
                <w:sz w:val="12"/>
                <w:szCs w:val="12"/>
                <w:lang w:val="en-US"/>
              </w:rPr>
              <w:t>GY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Тугушева М.А.,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2434786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ГАЗ-3110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Тойота-Аурис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Тумаева Л.А.,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350511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Автоприцеп легковой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Фольскваген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Пассад </w:t>
            </w:r>
            <w:r>
              <w:rPr>
                <w:sz w:val="12"/>
                <w:szCs w:val="12"/>
                <w:lang w:val="en-US"/>
              </w:rPr>
              <w:t>B</w:t>
            </w:r>
            <w:r>
              <w:rPr>
                <w:sz w:val="12"/>
                <w:szCs w:val="12"/>
              </w:rPr>
              <w:t>-3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Турковская В.С.,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330754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32,7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Тяпаев А.Н.,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533383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10/290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66.1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10000,0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Уварова А.А.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352939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Уранова С.В.,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268737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Фатькин И.Б.,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455111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пай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Федорова Л.С.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273907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ВАЗ- 21074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Федорычева Т.А.,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491383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Нежилое помещение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Нежилое помещение 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1324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– 11183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 – 3322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Федосеев А.В.,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660682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30.5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Jran Khodro Samand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Филатова В.П.,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629125</w:t>
            </w:r>
          </w:p>
        </w:tc>
        <w:tc>
          <w:tcPr>
            <w:tcW w:w="2786" w:type="dxa"/>
          </w:tcPr>
          <w:p w:rsidR="00FE6D35" w:rsidRDefault="00FE6D35">
            <w:pPr>
              <w:ind w:firstLine="7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Приусадебный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ВАЗ-2107</w:t>
            </w:r>
          </w:p>
        </w:tc>
      </w:tr>
      <w:tr w:rsidR="00FE6D35" w:rsidTr="000B6ADF">
        <w:tc>
          <w:tcPr>
            <w:tcW w:w="2421" w:type="dxa"/>
            <w:vAlign w:val="center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Филимонова А.А.,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710148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Форд Фокус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Филиппова М.Н.,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1417277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(кооперативный)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65,7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NISSAN</w:t>
            </w:r>
            <w:r w:rsidRPr="000B6A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AD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Лодка надувная с мотором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Фирсанов А.В.,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402744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Фисенко Г.С.,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2528061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ГАЗ-3110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Халимовская Л.В.,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384681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Автомобиль Рено</w:t>
            </w:r>
            <w:r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Меган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Хвалов Е.Н.,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562018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21070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21140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Хвалова Ю.В.,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562018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21070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21140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Хлопцева С.Г.,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516796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21213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ЛУАЗ 969М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Хохлова И.А.,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433424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 - 33021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Хохлова С.П.,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251965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 индивидуальную жилищную застройку)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102,6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Храмова Е.Ю.,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1074488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(собственность),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(собственность),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782,0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64,3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21093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Хруслова С.И.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373261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Квартира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(безвозмездное 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170/28173 доли)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17020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Цаплин В.Н.,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765599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½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Дача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  <w:r>
              <w:rPr>
                <w:sz w:val="12"/>
                <w:szCs w:val="12"/>
                <w:lang w:val="en-US"/>
              </w:rPr>
              <w:t>DAEWOO NEXIA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Целых М.Н.,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306400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 ВАЗ 217030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САЗ-3503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Часовских Г.Г.,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359130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1023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106.9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Чекина Т.Ю,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467129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(собственность)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70,6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 </w:t>
            </w:r>
            <w:r>
              <w:rPr>
                <w:sz w:val="12"/>
                <w:szCs w:val="12"/>
                <w:lang w:val="en-US"/>
              </w:rPr>
              <w:t>CHEVROLET</w:t>
            </w:r>
            <w:r>
              <w:rPr>
                <w:sz w:val="12"/>
                <w:szCs w:val="12"/>
              </w:rPr>
              <w:t xml:space="preserve"> «</w:t>
            </w:r>
            <w:r>
              <w:rPr>
                <w:sz w:val="12"/>
                <w:szCs w:val="12"/>
                <w:lang w:val="en-US"/>
              </w:rPr>
              <w:t>LANOS</w:t>
            </w:r>
            <w:r>
              <w:rPr>
                <w:sz w:val="12"/>
                <w:szCs w:val="12"/>
              </w:rPr>
              <w:t>»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Чернецова Н.В.,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453627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2/4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35,1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21099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Чинова Л.Н.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587466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37,1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Чиплакова Н.Н.,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375118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51,8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ГАЗ-3102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Чугунова Е.Ю.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ind w:firstLine="7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368262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Чукалина Л.Н.,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542671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Земельный участок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162,5</w:t>
            </w:r>
          </w:p>
          <w:p w:rsidR="00FE6D35" w:rsidRDefault="00FE6D35">
            <w:pPr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Шагин С.Ю.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268547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30,9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Шаповалова Т.В.,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муж,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321323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½ часть жилого дома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67,3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ВАЗ 2106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Шапошникова Л.П.,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457075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ГАЗ – 3110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Автомобиль  </w:t>
            </w:r>
            <w:r>
              <w:rPr>
                <w:sz w:val="12"/>
                <w:szCs w:val="12"/>
                <w:lang w:val="en-US"/>
              </w:rPr>
              <w:t>HYUNDAI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en-US"/>
              </w:rPr>
              <w:t>ACCENT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автоприцеп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Шахова Е.П.,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312011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совместная 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Шеина Н.Г.,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1111489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HYNDAI ACCENT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Шеломанова Е.Н.,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491335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21061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Шингалова Н.Б.,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465</w:t>
            </w:r>
            <w:r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  <w:lang w:val="en-US"/>
              </w:rPr>
              <w:t>62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Автомобиль 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CHEVROLE KLAN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Шипаева И.О.,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муж,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  <w:lang w:val="en-US"/>
              </w:rPr>
              <w:t>7</w:t>
            </w:r>
            <w:r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  <w:lang w:val="en-US"/>
              </w:rPr>
              <w:t>88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Шкуратова Г.А.,</w:t>
            </w:r>
          </w:p>
          <w:p w:rsidR="00FE6D35" w:rsidRDefault="00FE6D3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333490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- 21074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Шмарина Е.Е.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536599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собственность1/2 доли)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24,5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автомобиль ВАЗ 21061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Шорсткая Ю.В.,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619416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 1/3 доля)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44,5 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59,1 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ШЕВРОЛЕ НИВА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Шувикова О.Н.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305941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Щекотова О.Н.,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1955569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Щелочкова О.Н.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261161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Щепина Л.Н.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238220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Юдаева Т.И.,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391067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(пай)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(приусадебный- индивидуальный)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(индивидуальная)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12800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ИЖ-271501011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Автомобили   УАЗ-31514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УАЗ-31519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УАЗ-3962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Якунина А.А.,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238076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Якушев А.Б.,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супруга,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273361</w:t>
            </w: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(пользование)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60,1</w:t>
            </w: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6D35" w:rsidTr="000B6ADF">
        <w:tc>
          <w:tcPr>
            <w:tcW w:w="2421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Яшина О.В.</w:t>
            </w:r>
          </w:p>
        </w:tc>
        <w:tc>
          <w:tcPr>
            <w:tcW w:w="2160" w:type="dxa"/>
            <w:vAlign w:val="bottom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276911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6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(собственность)</w:t>
            </w:r>
          </w:p>
          <w:p w:rsidR="00FE6D35" w:rsidRDefault="00FE6D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30,7</w:t>
            </w:r>
          </w:p>
        </w:tc>
        <w:tc>
          <w:tcPr>
            <w:tcW w:w="1627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2958" w:type="dxa"/>
          </w:tcPr>
          <w:p w:rsidR="00FE6D35" w:rsidRDefault="00FE6D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FE6D35" w:rsidRDefault="00FE6D35" w:rsidP="000B6ADF">
      <w:pPr>
        <w:jc w:val="both"/>
        <w:rPr>
          <w:sz w:val="12"/>
          <w:szCs w:val="12"/>
        </w:rPr>
      </w:pPr>
    </w:p>
    <w:p w:rsidR="00FE6D35" w:rsidRDefault="00FE6D35"/>
    <w:sectPr w:rsidR="00FE6D35" w:rsidSect="000B6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DF"/>
    <w:rsid w:val="000B6ADF"/>
    <w:rsid w:val="00166BF2"/>
    <w:rsid w:val="001716D5"/>
    <w:rsid w:val="004A0D56"/>
    <w:rsid w:val="007326E2"/>
    <w:rsid w:val="00973B23"/>
    <w:rsid w:val="009C69C4"/>
    <w:rsid w:val="009D1A0E"/>
    <w:rsid w:val="00B26A60"/>
    <w:rsid w:val="00B42568"/>
    <w:rsid w:val="00B63992"/>
    <w:rsid w:val="00B92A3B"/>
    <w:rsid w:val="00FE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">
    <w:name w:val="1 Знак Char Знак Char Знак"/>
    <w:basedOn w:val="Normal"/>
    <w:uiPriority w:val="99"/>
    <w:rsid w:val="000B6ADF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0B6A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1A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ms.gov.ru/about/corruption/profit/details/594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26</Pages>
  <Words>7121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DenisovaMV</dc:creator>
  <cp:keywords/>
  <dc:description/>
  <cp:lastModifiedBy>ASFK</cp:lastModifiedBy>
  <cp:revision>3</cp:revision>
  <dcterms:created xsi:type="dcterms:W3CDTF">2014-04-24T06:08:00Z</dcterms:created>
  <dcterms:modified xsi:type="dcterms:W3CDTF">2014-04-24T06:39:00Z</dcterms:modified>
</cp:coreProperties>
</file>