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6" w:rsidRDefault="00374216" w:rsidP="00C10727">
      <w:pPr>
        <w:jc w:val="center"/>
        <w:rPr>
          <w:rFonts w:ascii="Times New Roman" w:hAnsi="Times New Roman"/>
          <w:sz w:val="24"/>
          <w:szCs w:val="24"/>
        </w:rPr>
      </w:pPr>
    </w:p>
    <w:p w:rsidR="00374216" w:rsidRPr="005F4980" w:rsidRDefault="00374216" w:rsidP="00C10727">
      <w:pPr>
        <w:jc w:val="center"/>
        <w:rPr>
          <w:rFonts w:ascii="Times New Roman" w:hAnsi="Times New Roman"/>
          <w:sz w:val="24"/>
          <w:szCs w:val="24"/>
        </w:rPr>
      </w:pPr>
      <w:r w:rsidRPr="005F4980">
        <w:rPr>
          <w:rFonts w:ascii="Times New Roman" w:hAnsi="Times New Roman"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5F4980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374216" w:rsidRPr="005F4980" w:rsidRDefault="00374216" w:rsidP="00C10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имущественного характера муниципальных служащих </w:t>
      </w:r>
      <w:r w:rsidRPr="005F4980">
        <w:rPr>
          <w:rFonts w:ascii="Times New Roman" w:hAnsi="Times New Roman"/>
          <w:sz w:val="24"/>
          <w:szCs w:val="24"/>
        </w:rPr>
        <w:t xml:space="preserve"> администрации   муниципального района Бирский район Республики Башкортостан  за отчетный финансовый год с 1 января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F4980">
        <w:rPr>
          <w:rFonts w:ascii="Times New Roman" w:hAnsi="Times New Roman"/>
          <w:sz w:val="24"/>
          <w:szCs w:val="24"/>
        </w:rPr>
        <w:t>года по 31 декабря 201</w:t>
      </w:r>
      <w:r>
        <w:rPr>
          <w:rFonts w:ascii="Times New Roman" w:hAnsi="Times New Roman"/>
          <w:sz w:val="24"/>
          <w:szCs w:val="24"/>
        </w:rPr>
        <w:t>4</w:t>
      </w:r>
      <w:r w:rsidRPr="005F49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216" w:rsidRPr="005F4980" w:rsidRDefault="00374216" w:rsidP="00C107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268"/>
        <w:gridCol w:w="1418"/>
        <w:gridCol w:w="4394"/>
        <w:gridCol w:w="992"/>
        <w:gridCol w:w="1134"/>
        <w:gridCol w:w="1559"/>
        <w:gridCol w:w="1701"/>
      </w:tblGrid>
      <w:tr w:rsidR="00374216" w:rsidRPr="004705E2" w:rsidTr="00C76D1F">
        <w:trPr>
          <w:trHeight w:val="780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</w:t>
            </w:r>
          </w:p>
        </w:tc>
        <w:tc>
          <w:tcPr>
            <w:tcW w:w="6520" w:type="dxa"/>
            <w:gridSpan w:val="3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4216" w:rsidRPr="004705E2" w:rsidTr="00C76D1F">
        <w:trPr>
          <w:trHeight w:val="50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E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16" w:rsidRPr="004705E2" w:rsidTr="00C76D1F">
        <w:trPr>
          <w:trHeight w:val="755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Хорошилов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2125147,4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782,0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b/>
              </w:rPr>
            </w:pP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b/>
              </w:rPr>
            </w:pPr>
          </w:p>
        </w:tc>
      </w:tr>
      <w:tr w:rsidR="00374216" w:rsidRPr="004705E2" w:rsidTr="00C76D1F">
        <w:trPr>
          <w:trHeight w:val="898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52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558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52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580589,36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TAGER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TAFAS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(индивид);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автоприцеп МЭСА В 17708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 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05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585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6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      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0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0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0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0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780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Фасхутдинов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И.Ф.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Первый зам.главы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1245802,24</w:t>
            </w: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ДЭУ Нексия  (индивид.)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индивид. жилищное строительство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аренда на 49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1/12)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61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65638,0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индивид. жилищное строительство</w:t>
            </w:r>
          </w:p>
          <w:p w:rsidR="00374216" w:rsidRPr="004705E2" w:rsidRDefault="00374216" w:rsidP="002D246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в пользовании на 49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26383C">
        <w:trPr>
          <w:trHeight w:val="402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Тухбатуллин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Д.Г.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Зам.главы  администрации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1622112,38</w:t>
            </w: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26383C">
            <w:pPr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263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 w:rsidRPr="0026383C">
              <w:rPr>
                <w:rFonts w:ascii="Times New Roman" w:hAnsi="Times New Roman"/>
              </w:rPr>
              <w:t xml:space="preserve"> 4 </w:t>
            </w: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26383C">
        <w:trPr>
          <w:trHeight w:val="354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A14A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26383C">
        <w:trPr>
          <w:trHeight w:val="338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26383C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137049,</w:t>
            </w:r>
            <w:r w:rsidRPr="002638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26383C">
        <w:trPr>
          <w:trHeight w:val="362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Гайсина Д.Д.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Зам.главы администрации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1085018,95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 -¼)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ВАЗ-21074 (индивид.)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 собственность -</w:t>
            </w:r>
            <w:r w:rsidRPr="004705E2">
              <w:rPr>
                <w:rFonts w:ascii="Times New Roman" w:hAnsi="Times New Roman"/>
                <w:sz w:val="18"/>
                <w:szCs w:val="18"/>
              </w:rPr>
              <w:t xml:space="preserve">1/3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372"/>
        </w:trPr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Семенов С.Н.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652051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Зам.главы администрации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1140083,10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514,0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а/м-2123  Шевроле-Нива (индивид.)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(индивидуальный)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(индивидуальный)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15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FC776A">
        <w:trPr>
          <w:trHeight w:val="819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338277,53</w:t>
            </w:r>
          </w:p>
        </w:tc>
        <w:tc>
          <w:tcPr>
            <w:tcW w:w="4394" w:type="dxa"/>
          </w:tcPr>
          <w:p w:rsidR="00374216" w:rsidRPr="004705E2" w:rsidRDefault="00374216" w:rsidP="00FC77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870"/>
        </w:trPr>
        <w:tc>
          <w:tcPr>
            <w:tcW w:w="1969" w:type="dxa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Сибагатуллин А.А.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Заместитель главы- начальник финансового управления администрации 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1142121,0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Шевроле-Нива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388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66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70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954"/>
        </w:trPr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Перепечай О.А.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Управляющий делами </w:t>
            </w:r>
          </w:p>
        </w:tc>
        <w:tc>
          <w:tcPr>
            <w:tcW w:w="1418" w:type="dxa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1349438,96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633E71" w:rsidRDefault="00374216" w:rsidP="00633E71">
            <w:pPr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>
              <w:rPr>
                <w:rFonts w:ascii="Times New Roman" w:hAnsi="Times New Roman"/>
                <w:lang w:val="en-US"/>
              </w:rPr>
              <w:t>OPEL</w:t>
            </w:r>
            <w:r>
              <w:rPr>
                <w:rFonts w:ascii="Times New Roman" w:hAnsi="Times New Roman"/>
              </w:rPr>
              <w:t>(индивид), Нива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56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Князева  О.В.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 w:rsidRPr="004705E2">
              <w:rPr>
                <w:rFonts w:ascii="Times New Roman" w:hAnsi="Times New Roman"/>
              </w:rPr>
              <w:t>организационной работы и делопроизводства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539743,91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(общая собственность с супругом)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89,3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4216" w:rsidRPr="004705E2" w:rsidRDefault="00374216" w:rsidP="00633E71">
            <w:pPr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>
              <w:rPr>
                <w:rFonts w:ascii="Times New Roman" w:hAnsi="Times New Roman"/>
                <w:lang w:val="en-US"/>
              </w:rPr>
              <w:t xml:space="preserve">Cherry very </w:t>
            </w: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1201,0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447387,25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собственность с супругой)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4216" w:rsidRPr="004705E2" w:rsidRDefault="00374216" w:rsidP="00633E71">
            <w:pPr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</w:t>
            </w:r>
            <w:r>
              <w:rPr>
                <w:rFonts w:ascii="Times New Roman" w:hAnsi="Times New Roman"/>
                <w:lang w:val="en-US"/>
              </w:rPr>
              <w:t xml:space="preserve"> Renault Simbol</w:t>
            </w:r>
            <w:r w:rsidRPr="004705E2">
              <w:rPr>
                <w:rFonts w:ascii="Times New Roman" w:hAnsi="Times New Roman"/>
              </w:rPr>
              <w:t xml:space="preserve">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1201,0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AD031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участок(в пользовании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1201,0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Бикунин Л.В.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инженер-программист </w:t>
            </w:r>
            <w:r>
              <w:rPr>
                <w:rFonts w:ascii="Times New Roman" w:hAnsi="Times New Roman"/>
              </w:rPr>
              <w:t xml:space="preserve">отдела </w:t>
            </w:r>
            <w:r w:rsidRPr="004705E2">
              <w:rPr>
                <w:rFonts w:ascii="Times New Roman" w:hAnsi="Times New Roman"/>
              </w:rPr>
              <w:t>организационной работы и делопроизводства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382932,96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0679B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 в пользовании) 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96249,84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ира (долевая собственность – 1/2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0679B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0679B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0679B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 в пользовании) 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Тангаева Н.А.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сектором по кадровым вопросам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362531,15</w:t>
            </w:r>
          </w:p>
        </w:tc>
        <w:tc>
          <w:tcPr>
            <w:tcW w:w="4394" w:type="dxa"/>
          </w:tcPr>
          <w:p w:rsidR="00374216" w:rsidRPr="004705E2" w:rsidRDefault="00374216" w:rsidP="00E97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979EC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Лялина Л.Б.</w:t>
            </w:r>
          </w:p>
        </w:tc>
        <w:tc>
          <w:tcPr>
            <w:tcW w:w="2268" w:type="dxa"/>
          </w:tcPr>
          <w:p w:rsidR="00374216" w:rsidRPr="004705E2" w:rsidRDefault="00374216" w:rsidP="00E979EC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службы жизнеобеспечения населения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411362,52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Шакирзянова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Д.Г.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55E9F">
            <w:pPr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452675,02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3/4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(долевая собственность -7/12)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562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(долевая собственность -3/4)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562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3/4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29"/>
        </w:trPr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Новикова С.В.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593064,62</w:t>
            </w:r>
          </w:p>
        </w:tc>
        <w:tc>
          <w:tcPr>
            <w:tcW w:w="4394" w:type="dxa"/>
          </w:tcPr>
          <w:p w:rsidR="00374216" w:rsidRPr="004705E2" w:rsidRDefault="00374216" w:rsidP="00E97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8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0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(в пользовании)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0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303894,91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(индивид.)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Дэу- Нексия (индивид.) 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(в пользовании)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891,0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Валинурова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бухгалтерии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E97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421427,71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 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долевая собственность- ½)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334768,04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долевая собственность- ½)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Тойота </w:t>
            </w:r>
            <w:r w:rsidRPr="004705E2">
              <w:rPr>
                <w:rFonts w:ascii="Times New Roman" w:hAnsi="Times New Roman"/>
                <w:lang w:val="en-US"/>
              </w:rPr>
              <w:t>Corolla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(индивид);</w:t>
            </w:r>
            <w:r>
              <w:rPr>
                <w:rFonts w:ascii="Times New Roman" w:hAnsi="Times New Roman"/>
              </w:rPr>
              <w:t xml:space="preserve"> ГАЗ-3302 (индивид)</w:t>
            </w:r>
            <w:r w:rsidRPr="004705E2">
              <w:rPr>
                <w:rFonts w:ascii="Times New Roman" w:hAnsi="Times New Roman"/>
              </w:rPr>
              <w:t xml:space="preserve"> автоприцеп Курган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 индивид 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979EC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Шаталов А.С.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E17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мобилизационной работе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941862,72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(долевая собственность -1/2)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1196,0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DA306D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Мицубиши «Аутлендер»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740E9F">
        <w:trPr>
          <w:trHeight w:val="62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   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DA3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754970,42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«Тойота «Корона»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(долевая собственность -1/2)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1196,0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      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Зявгарова Г.Н.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497867,35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гараж (аренда на </w:t>
            </w:r>
            <w:smartTag w:uri="urn:schemas-microsoft-com:office:smarttags" w:element="metricconverter">
              <w:smartTagPr>
                <w:attr w:name="ProductID" w:val="49 л"/>
              </w:smartTagPr>
              <w:r w:rsidRPr="004705E2">
                <w:rPr>
                  <w:rFonts w:ascii="Times New Roman" w:hAnsi="Times New Roman"/>
                  <w:sz w:val="24"/>
                  <w:szCs w:val="24"/>
                </w:rPr>
                <w:t>49 л</w:t>
              </w:r>
            </w:smartTag>
            <w:r w:rsidRPr="004705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ИЖД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313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Опель</w:t>
            </w:r>
            <w:r w:rsidRPr="004705E2">
              <w:rPr>
                <w:rFonts w:ascii="Times New Roman" w:hAnsi="Times New Roman"/>
                <w:lang w:val="en-US"/>
              </w:rPr>
              <w:t>Zafira</w:t>
            </w:r>
            <w:r w:rsidRPr="004705E2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3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гараж (в   пользовании  на 49 л.)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1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1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1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1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ИЖД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740E9F">
        <w:trPr>
          <w:trHeight w:val="557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ИЖД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740E9F">
        <w:trPr>
          <w:trHeight w:val="390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ИЖД (в пользовании)</w:t>
            </w:r>
          </w:p>
        </w:tc>
        <w:tc>
          <w:tcPr>
            <w:tcW w:w="992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374216" w:rsidRPr="004705E2" w:rsidRDefault="00374216" w:rsidP="005240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Саитова Т.Р.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E6079D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t xml:space="preserve">отдела </w:t>
            </w:r>
            <w:r w:rsidRPr="004705E2">
              <w:rPr>
                <w:rFonts w:ascii="Times New Roman" w:hAnsi="Times New Roman"/>
              </w:rPr>
              <w:t>по архивным вопросам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410374,77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6079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284078,04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Лада-Ларгус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6079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FF6384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Косолапова Н.В.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по жилищным вопросам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1687263,0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  <w:r w:rsidRPr="004705E2">
              <w:rPr>
                <w:rFonts w:ascii="Times New Roman" w:hAnsi="Times New Roman"/>
              </w:rPr>
              <w:t>а</w:t>
            </w:r>
            <w:r w:rsidRPr="004705E2">
              <w:rPr>
                <w:rFonts w:ascii="Times New Roman" w:hAnsi="Times New Roman"/>
                <w:lang w:val="en-US"/>
              </w:rPr>
              <w:t>/</w:t>
            </w:r>
            <w:r w:rsidRPr="004705E2">
              <w:rPr>
                <w:rFonts w:ascii="Times New Roman" w:hAnsi="Times New Roman"/>
              </w:rPr>
              <w:t>м</w:t>
            </w:r>
            <w:r w:rsidRPr="004705E2">
              <w:rPr>
                <w:rFonts w:ascii="Times New Roman" w:hAnsi="Times New Roman"/>
                <w:lang w:val="en-US"/>
              </w:rPr>
              <w:t xml:space="preserve"> XENDE SOLARIS(</w:t>
            </w:r>
            <w:r w:rsidRPr="004705E2">
              <w:rPr>
                <w:rFonts w:ascii="Times New Roman" w:hAnsi="Times New Roman"/>
              </w:rPr>
              <w:t>индивид</w:t>
            </w:r>
            <w:r w:rsidRPr="004705E2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2/3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земельный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2/3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земельный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2/3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2/3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 (долевая собственность 2/3)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Дачный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Дачный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E6079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E60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 (д левая собственность 1/6)</w:t>
            </w:r>
          </w:p>
        </w:tc>
        <w:tc>
          <w:tcPr>
            <w:tcW w:w="992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земельный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собственность 1/6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 (долевая собственность 1/6)</w:t>
            </w:r>
          </w:p>
        </w:tc>
        <w:tc>
          <w:tcPr>
            <w:tcW w:w="992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Гаянова С.Р.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по жилищным вопросам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388954,43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Комната в квартире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BE4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BE4352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500878,92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BE4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Шкода –Октавиа (индивид.)</w:t>
            </w:r>
            <w:r>
              <w:rPr>
                <w:rFonts w:ascii="Times New Roman" w:hAnsi="Times New Roman"/>
              </w:rPr>
              <w:t>,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Колеос (индивид)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Комната в квартире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7E1B49">
        <w:trPr>
          <w:trHeight w:val="269"/>
        </w:trPr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Н.В.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по жилищным вопросам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164883,0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7E1B49">
        <w:trPr>
          <w:trHeight w:val="57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BE4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Фатихов Д.Ж.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 социальным вопросам, молодежной политики и спорта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125192,85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Default="00374216" w:rsidP="00C10727">
            <w:pPr>
              <w:rPr>
                <w:rFonts w:ascii="Times New Roman" w:hAnsi="Times New Roman"/>
              </w:rPr>
            </w:pP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пльзовании)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Гильманов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А.Ф.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 социальным вопросам, молодежной политики и спорта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331557,02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1799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3F21F1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 Octavia (</w:t>
            </w:r>
            <w:r>
              <w:rPr>
                <w:rFonts w:ascii="Times New Roman" w:hAnsi="Times New Roman"/>
              </w:rPr>
              <w:t>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долевая собственность – ¼)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(в пользовании)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8B3C2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 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Банников С.И.</w:t>
            </w:r>
          </w:p>
        </w:tc>
        <w:tc>
          <w:tcPr>
            <w:tcW w:w="2268" w:type="dxa"/>
          </w:tcPr>
          <w:p w:rsidR="00374216" w:rsidRPr="004705E2" w:rsidRDefault="00374216" w:rsidP="00D32924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 социальным вопросам, молодежной политики и спорта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413426,20</w:t>
            </w:r>
          </w:p>
        </w:tc>
        <w:tc>
          <w:tcPr>
            <w:tcW w:w="4394" w:type="dxa"/>
          </w:tcPr>
          <w:p w:rsidR="00374216" w:rsidRPr="004705E2" w:rsidRDefault="00374216" w:rsidP="008B3C2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КИА </w:t>
            </w:r>
            <w:r w:rsidRPr="004705E2">
              <w:rPr>
                <w:rFonts w:ascii="Times New Roman" w:hAnsi="Times New Roman"/>
                <w:lang w:val="en-US"/>
              </w:rPr>
              <w:t>SPECTRA</w:t>
            </w: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Куфтерин А.М.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архитектор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597707,24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 </w:t>
            </w:r>
            <w:r w:rsidRPr="004705E2">
              <w:rPr>
                <w:rFonts w:ascii="Times New Roman" w:hAnsi="Times New Roman"/>
                <w:lang w:val="en-US"/>
              </w:rPr>
              <w:t>TOYOTA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CORCA</w:t>
            </w:r>
            <w:r w:rsidRPr="004705E2">
              <w:rPr>
                <w:rFonts w:ascii="Times New Roman" w:hAnsi="Times New Roman"/>
              </w:rPr>
              <w:t xml:space="preserve"> (индивид.)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аренда на 49 л.)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собственность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DC67F8">
        <w:trPr>
          <w:trHeight w:val="81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339975,58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8B3C2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7B4D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 на 49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Груздева Г.Ф.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специалист  отдела архитектуры и строительства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67559,03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долевая собственность – 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1012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498402,51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Фольксваген </w:t>
            </w:r>
            <w:r w:rsidRPr="004705E2">
              <w:rPr>
                <w:rFonts w:ascii="Times New Roman" w:hAnsi="Times New Roman"/>
                <w:lang w:val="en-US"/>
              </w:rPr>
              <w:t>Tiduan</w:t>
            </w:r>
            <w:r w:rsidRPr="004705E2">
              <w:rPr>
                <w:rFonts w:ascii="Times New Roman" w:hAnsi="Times New Roman"/>
              </w:rPr>
              <w:t xml:space="preserve">            ( индивид.)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автоприцеп МЗСА 817708( индивид.) 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1012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304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74216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Ширяева Г.Х.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 отдела архитектуры и строительства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346438,81</w:t>
            </w: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индивид.)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 -1/4)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80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1012"/>
        </w:trPr>
        <w:tc>
          <w:tcPr>
            <w:tcW w:w="1969" w:type="dxa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Кузнецов Д.В.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специалист отдела архитектуры и строительства 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379454,05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ВАЗ2121, (индивид)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619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560427,68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Daewoo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NEXIA</w:t>
            </w:r>
            <w:r w:rsidRPr="004705E2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293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rPr>
          <w:trHeight w:val="407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Трапезников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отдела информационно-аналитической и кадровой работы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756417,78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476502</w:t>
            </w: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Басыров А.Р.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отдела по социальным вопросам, молодежной политики и спорта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717477,18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</w:t>
            </w:r>
            <w:r w:rsidRPr="004705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</w:t>
            </w:r>
            <w:r w:rsidRPr="004705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374216" w:rsidRPr="004705E2" w:rsidRDefault="00374216" w:rsidP="00D32924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D32924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Швецова Л.П.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D32924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 отдела потребительского рынка, предпринимательства и вопросов агропромышленного комплекса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591939,85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уальное жилищное строительство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713882,92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</w:t>
            </w:r>
            <w:r>
              <w:rPr>
                <w:rFonts w:ascii="Times New Roman" w:hAnsi="Times New Roman"/>
                <w:sz w:val="24"/>
                <w:szCs w:val="24"/>
              </w:rPr>
              <w:t>ищное строительство   (индивид.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1089,0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>
              <w:rPr>
                <w:rFonts w:ascii="Times New Roman" w:hAnsi="Times New Roman"/>
                <w:lang w:val="en-US"/>
              </w:rPr>
              <w:t>Reno</w:t>
            </w:r>
            <w:r w:rsidRPr="002C6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Fluence</w:t>
            </w:r>
            <w:r w:rsidRPr="002C6E95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</w:rPr>
              <w:t xml:space="preserve">(индивид.); автоприцеп Курган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 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66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склад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(индивидуальное)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(индивидульная0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992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462175">
        <w:trPr>
          <w:trHeight w:val="2011"/>
        </w:trPr>
        <w:tc>
          <w:tcPr>
            <w:tcW w:w="1969" w:type="dxa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Оботнина Т.А.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потребительского рынка, предпринимательства и вопросов агропромышленного комплекса</w:t>
            </w:r>
          </w:p>
        </w:tc>
        <w:tc>
          <w:tcPr>
            <w:tcW w:w="1418" w:type="dxa"/>
          </w:tcPr>
          <w:p w:rsidR="00374216" w:rsidRPr="002C6E95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2C6E95">
              <w:rPr>
                <w:rFonts w:ascii="Times New Roman" w:hAnsi="Times New Roman"/>
                <w:sz w:val="24"/>
                <w:szCs w:val="24"/>
              </w:rPr>
              <w:t>378862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индивидуальная 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Шевроле </w:t>
            </w:r>
            <w:r w:rsidRPr="004705E2">
              <w:rPr>
                <w:rFonts w:ascii="Times New Roman" w:hAnsi="Times New Roman"/>
                <w:lang w:val="en-US"/>
              </w:rPr>
              <w:t>LACETTI</w:t>
            </w:r>
            <w:r w:rsidRPr="004705E2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Ковригин В.В.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развития, промышленности и инвестиций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592105,14</w:t>
            </w:r>
          </w:p>
        </w:tc>
        <w:tc>
          <w:tcPr>
            <w:tcW w:w="4394" w:type="dxa"/>
          </w:tcPr>
          <w:p w:rsidR="00374216" w:rsidRPr="004705E2" w:rsidRDefault="00374216" w:rsidP="0066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Привалова М.Ю.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промышленности и инвестиций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365718,53</w:t>
            </w:r>
          </w:p>
        </w:tc>
        <w:tc>
          <w:tcPr>
            <w:tcW w:w="439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24CA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OPEL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Astra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585758,42</w:t>
            </w:r>
          </w:p>
        </w:tc>
        <w:tc>
          <w:tcPr>
            <w:tcW w:w="4394" w:type="dxa"/>
          </w:tcPr>
          <w:p w:rsidR="00374216" w:rsidRPr="004705E2" w:rsidRDefault="00374216" w:rsidP="00C2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ВАЗ 2107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2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 -1/4)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635D6E">
        <w:trPr>
          <w:trHeight w:val="508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Хусниярова А.Р.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Главный специалист отдела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экономического развития, промышленности и инвестиций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404766,63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долевой собственности- 1/4)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CHEV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ROLET</w:t>
            </w:r>
            <w:r w:rsidRPr="004705E2">
              <w:rPr>
                <w:rFonts w:ascii="Times New Roman" w:hAnsi="Times New Roman"/>
              </w:rPr>
              <w:t xml:space="preserve"> К</w:t>
            </w:r>
            <w:r w:rsidRPr="004705E2">
              <w:rPr>
                <w:rFonts w:ascii="Times New Roman" w:hAnsi="Times New Roman"/>
                <w:lang w:val="en-US"/>
              </w:rPr>
              <w:t>LAN</w:t>
            </w:r>
            <w:r w:rsidRPr="004705E2">
              <w:rPr>
                <w:rFonts w:ascii="Times New Roman" w:hAnsi="Times New Roman"/>
              </w:rPr>
              <w:t xml:space="preserve">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185206,61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долевой собственности- 1/4)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Мирзаянов Р.А.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557875,44</w:t>
            </w:r>
          </w:p>
        </w:tc>
        <w:tc>
          <w:tcPr>
            <w:tcW w:w="439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ВАЗ 2107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(индивид.)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Тойота  Камри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2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аренда)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М.Е.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юрисконсульт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2267025,46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ВАЗ 11193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Ценева Е.А.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юридического отдела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298192,98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>
              <w:rPr>
                <w:rFonts w:ascii="Times New Roman" w:hAnsi="Times New Roman"/>
              </w:rPr>
              <w:t xml:space="preserve">Фольксваген Джета </w:t>
            </w:r>
            <w:r w:rsidRPr="004705E2">
              <w:rPr>
                <w:rFonts w:ascii="Times New Roman" w:hAnsi="Times New Roman"/>
              </w:rPr>
              <w:t>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228141,78</w:t>
            </w:r>
          </w:p>
        </w:tc>
        <w:tc>
          <w:tcPr>
            <w:tcW w:w="4394" w:type="dxa"/>
          </w:tcPr>
          <w:p w:rsidR="00374216" w:rsidRPr="004705E2" w:rsidRDefault="00374216" w:rsidP="0019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СХ (индивид)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95641F">
        <w:trPr>
          <w:trHeight w:val="26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19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EC5F1A">
        <w:trPr>
          <w:trHeight w:val="26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DA2F47">
        <w:trPr>
          <w:trHeight w:val="26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Романенко Е.Н.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службы муниципального земельного контроля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411887,33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1045415,74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ВАЗ 2121 ( индивид.);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автоприцеп ГРПР Скиф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705E2">
              <w:rPr>
                <w:rFonts w:ascii="Times New Roman" w:hAnsi="Times New Roman"/>
              </w:rPr>
              <w:t>индивид.)</w:t>
            </w:r>
            <w:r>
              <w:rPr>
                <w:rFonts w:ascii="Times New Roman" w:hAnsi="Times New Roman"/>
              </w:rPr>
              <w:t>, КМЗ828441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(аренда на 10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по соглашению)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(в пользовании на 10 лет)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Шахрин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ова Л.В.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муниципального земельного контроля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272648,87</w:t>
            </w:r>
          </w:p>
        </w:tc>
        <w:tc>
          <w:tcPr>
            <w:tcW w:w="4394" w:type="dxa"/>
          </w:tcPr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ВАЗ 2115 (индивид.)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8202FA">
        <w:trPr>
          <w:trHeight w:val="269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415090,36</w:t>
            </w:r>
          </w:p>
        </w:tc>
        <w:tc>
          <w:tcPr>
            <w:tcW w:w="4394" w:type="dxa"/>
          </w:tcPr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6741E9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6741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Макаров С.А.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службы жизнеобеспечения населения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532745,93</w:t>
            </w:r>
          </w:p>
        </w:tc>
        <w:tc>
          <w:tcPr>
            <w:tcW w:w="4394" w:type="dxa"/>
          </w:tcPr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HONDA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CR</w:t>
            </w:r>
            <w:r w:rsidRPr="004705E2">
              <w:rPr>
                <w:rFonts w:ascii="Times New Roman" w:hAnsi="Times New Roman"/>
              </w:rPr>
              <w:t>-</w:t>
            </w:r>
            <w:r w:rsidRPr="004705E2">
              <w:rPr>
                <w:rFonts w:ascii="Times New Roman" w:hAnsi="Times New Roman"/>
                <w:lang w:val="en-US"/>
              </w:rPr>
              <w:t>V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705E2">
              <w:rPr>
                <w:rFonts w:ascii="Times New Roman" w:hAnsi="Times New Roman"/>
              </w:rPr>
              <w:t>индив.)</w:t>
            </w:r>
            <w:r>
              <w:rPr>
                <w:rFonts w:ascii="Times New Roman" w:hAnsi="Times New Roman"/>
              </w:rPr>
              <w:t>, лодка ПВХ моторная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в стадии строительства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Нежилое помещение (мастерская)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аренда на 49 лет 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1261,0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1196,0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436878,58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 ( в пользовании на 49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1196,0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7D2483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Toyota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COROIIA</w:t>
            </w:r>
            <w:r w:rsidRPr="004705E2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в стадии строительства</w:t>
            </w:r>
          </w:p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Нежилое помещение (мастерская) </w:t>
            </w:r>
          </w:p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 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  на 49 лет 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1261,0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 ( в пользовании на 49 лет)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1196,0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в стадии строительства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Нежилое помещение (мастерская) </w:t>
            </w:r>
          </w:p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 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74216" w:rsidRPr="004705E2" w:rsidRDefault="00374216" w:rsidP="007D2483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  на 49 лет 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1261,0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Мухачев О.С.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жизнеобеспечения населения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383293,49</w:t>
            </w: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Хюндай Верно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992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374216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343672,34</w:t>
            </w:r>
          </w:p>
        </w:tc>
        <w:tc>
          <w:tcPr>
            <w:tcW w:w="439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</w:tc>
        <w:tc>
          <w:tcPr>
            <w:tcW w:w="992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1217,0</w:t>
            </w:r>
          </w:p>
        </w:tc>
        <w:tc>
          <w:tcPr>
            <w:tcW w:w="113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992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134" w:type="dxa"/>
          </w:tcPr>
          <w:p w:rsidR="00374216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Яфаев Р.Р.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отдела культуры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570300,24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1E5842" w:rsidRDefault="00374216" w:rsidP="00C10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 CR-V</w:t>
            </w:r>
            <w:r>
              <w:rPr>
                <w:rFonts w:ascii="Times New Roman" w:hAnsi="Times New Roman"/>
              </w:rPr>
              <w:t>, (индивид)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306356,29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собственность-1/6)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собственность-1/6)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Талыпова И.Н.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культуры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717203,86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ртира (долевая собственность-1/2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 Мицубиси Лансер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 участок под гараж (аренда)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 в пользовании)</w:t>
            </w:r>
          </w:p>
        </w:tc>
        <w:tc>
          <w:tcPr>
            <w:tcW w:w="992" w:type="dxa"/>
          </w:tcPr>
          <w:p w:rsidR="00374216" w:rsidRPr="004705E2" w:rsidRDefault="00374216" w:rsidP="006E42D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 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ИЖД 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484927,99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ртира (долевая собственность-1/2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 ВАЗ- 2108 (индивид.);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Мотоцикл ИЖ Планета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6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участок под гараж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ИЖД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Тонкошкурова</w:t>
            </w:r>
          </w:p>
          <w:p w:rsidR="00374216" w:rsidRPr="004705E2" w:rsidRDefault="00374216" w:rsidP="00087E5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087E51">
            <w:pPr>
              <w:ind w:right="-108"/>
              <w:jc w:val="left"/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потребительского рынка, предпринимательства и вопросов агропромышленного комплекса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623571,95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( в пользовании на 49 лет)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Судницына М.В.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потребительского рынка, предпринимательства и вопросов агропромышленного комплекса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422848,34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(общая собственность  с супругом и детьми)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422916,86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(общая собственность с супругой и детьми)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 xml:space="preserve">LADA PRIORA </w:t>
            </w: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Садовый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Россихина  М.А.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Начальник отдела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опеки и попечительства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685996,94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CHEVROIET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AVEO</w:t>
            </w:r>
            <w:r w:rsidRPr="004705E2">
              <w:rPr>
                <w:rFonts w:ascii="Times New Roman" w:hAnsi="Times New Roman"/>
              </w:rPr>
              <w:t xml:space="preserve">            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 в пользовании)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( в пользовании) 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Хабирова А.Н.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893981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отдела опеки и попечительства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382359,71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собственность- 1/2)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Pr="004705E2">
              <w:rPr>
                <w:rFonts w:ascii="Times New Roman" w:hAnsi="Times New Roman"/>
                <w:sz w:val="24"/>
                <w:szCs w:val="24"/>
                <w:lang w:val="en-US"/>
              </w:rPr>
              <w:t>PEHO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E2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494885,18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собственность- 1/2)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собственность- 1/2)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Ахметнабиева А.И.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8127A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Главный специалист отдела опеки и попечительства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440220,40</w:t>
            </w:r>
          </w:p>
        </w:tc>
        <w:tc>
          <w:tcPr>
            <w:tcW w:w="4394" w:type="dxa"/>
          </w:tcPr>
          <w:p w:rsidR="00374216" w:rsidRPr="004705E2" w:rsidRDefault="00374216" w:rsidP="00C8127A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/>
                <w:sz w:val="24"/>
                <w:szCs w:val="24"/>
              </w:rPr>
              <w:t>ра (в долевой собственности -1/4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A3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149753,58</w:t>
            </w:r>
          </w:p>
        </w:tc>
        <w:tc>
          <w:tcPr>
            <w:tcW w:w="4394" w:type="dxa"/>
          </w:tcPr>
          <w:p w:rsidR="00374216" w:rsidRPr="004705E2" w:rsidRDefault="00374216" w:rsidP="00A3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индивидуальный 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216" w:rsidRPr="004705E2" w:rsidRDefault="00374216" w:rsidP="00A31CF2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(индивидуальный)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9285B">
        <w:trPr>
          <w:trHeight w:val="277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0369F3">
        <w:trPr>
          <w:trHeight w:val="277"/>
        </w:trPr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Ягудина  К.И.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зам. начальника финансового управления- начальник  инспекции по бюджету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727035,0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3605BF">
        <w:trPr>
          <w:trHeight w:val="277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374378,0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941B3A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</w:t>
            </w:r>
            <w:r w:rsidRPr="00941B3A">
              <w:rPr>
                <w:rFonts w:ascii="Times New Roman" w:hAnsi="Times New Roman"/>
              </w:rPr>
              <w:t>/</w:t>
            </w:r>
            <w:r w:rsidRPr="004705E2">
              <w:rPr>
                <w:rFonts w:ascii="Times New Roman" w:hAnsi="Times New Roman"/>
              </w:rPr>
              <w:t>м</w:t>
            </w:r>
            <w:r w:rsidRPr="00941B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941B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374216" w:rsidRPr="00941B3A" w:rsidRDefault="00374216" w:rsidP="00C10727">
            <w:pPr>
              <w:rPr>
                <w:rFonts w:ascii="Times New Roman" w:hAnsi="Times New Roman"/>
              </w:rPr>
            </w:pPr>
            <w:r w:rsidRPr="00941B3A">
              <w:rPr>
                <w:rFonts w:ascii="Times New Roman" w:hAnsi="Times New Roman"/>
              </w:rPr>
              <w:t>(</w:t>
            </w:r>
            <w:r w:rsidRPr="004705E2">
              <w:rPr>
                <w:rFonts w:ascii="Times New Roman" w:hAnsi="Times New Roman"/>
              </w:rPr>
              <w:t>индивид</w:t>
            </w:r>
            <w:r w:rsidRPr="00941B3A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BA4040">
        <w:trPr>
          <w:trHeight w:val="543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 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BB67B1">
        <w:trPr>
          <w:trHeight w:val="543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1F7061">
        <w:trPr>
          <w:trHeight w:val="543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Набиева  А.С.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бухгалтер финансового управления</w:t>
            </w:r>
          </w:p>
        </w:tc>
        <w:tc>
          <w:tcPr>
            <w:tcW w:w="1418" w:type="dxa"/>
            <w:vMerge w:val="restart"/>
          </w:tcPr>
          <w:p w:rsidR="00374216" w:rsidRPr="007052E9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82921,</w:t>
            </w:r>
            <w:r w:rsidRPr="007052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</w:t>
            </w:r>
            <w:r>
              <w:rPr>
                <w:rFonts w:ascii="Times New Roman" w:hAnsi="Times New Roman"/>
                <w:sz w:val="24"/>
                <w:szCs w:val="24"/>
              </w:rPr>
              <w:t>ищное строительство   (общая долевая 11/14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Hyundai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J</w:t>
            </w:r>
            <w:r w:rsidRPr="004705E2">
              <w:rPr>
                <w:rFonts w:ascii="Times New Roman" w:hAnsi="Times New Roman"/>
              </w:rPr>
              <w:t>30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   (долевая собственность -1/5)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843670,24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Прицеп «Курган»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альное жилищное строительство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 -1/5)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жилищное строительство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собственность- 1/14)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   (долевая собственность -1/5)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E54F0B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 (в долевой собственности-1/14)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индивидуальное жилищное строительство   </w:t>
            </w:r>
          </w:p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долевая собственность- 1/14)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альное жилищное строительство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 -1/5)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 Приусадебный участок    (в долевой собственности -1/14)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альное жилищное строительство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 индивидуальная)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альное жилищное строительство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 -1/5)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1/14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1/14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Бадртдинова </w:t>
            </w:r>
          </w:p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Р.М.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Заместитель главного бухгалтера финансового управления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576546,00</w:t>
            </w:r>
          </w:p>
        </w:tc>
        <w:tc>
          <w:tcPr>
            <w:tcW w:w="4394" w:type="dxa"/>
          </w:tcPr>
          <w:p w:rsidR="00374216" w:rsidRPr="004705E2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  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Рено Дастер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9A179A">
        <w:trPr>
          <w:trHeight w:val="1264"/>
        </w:trPr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9A179A">
        <w:trPr>
          <w:trHeight w:val="1264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992" w:type="dxa"/>
          </w:tcPr>
          <w:p w:rsidR="00374216" w:rsidRPr="004705E2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9A179A">
        <w:trPr>
          <w:trHeight w:val="1264"/>
        </w:trPr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992" w:type="dxa"/>
          </w:tcPr>
          <w:p w:rsidR="00374216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522876,19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Земельный участок под  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альное жилищное строительство 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 – 1/4)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  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1209,0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 – ¼)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Громова С.Н.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Зав.сектором прогнозирования финансовых ресурсов и налогов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финансового управления 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557239,0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Мухачева А.Н.</w:t>
            </w:r>
          </w:p>
        </w:tc>
        <w:tc>
          <w:tcPr>
            <w:tcW w:w="2268" w:type="dxa"/>
          </w:tcPr>
          <w:p w:rsidR="00374216" w:rsidRPr="004705E2" w:rsidRDefault="00374216" w:rsidP="00190AF0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432809,0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D728E1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Лазарева Е.Г.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Заведующий сектором исполнения бюджета финансового управления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520110,76</w:t>
            </w:r>
          </w:p>
        </w:tc>
        <w:tc>
          <w:tcPr>
            <w:tcW w:w="4394" w:type="dxa"/>
          </w:tcPr>
          <w:p w:rsidR="00374216" w:rsidRPr="004705E2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190AF0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863612,0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Циглинцев О.В.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Старший бухгалтер-ревизор  финансового управления</w:t>
            </w: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468467,13</w:t>
            </w:r>
          </w:p>
        </w:tc>
        <w:tc>
          <w:tcPr>
            <w:tcW w:w="439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175F1D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 xml:space="preserve">а/м </w:t>
            </w:r>
            <w:r w:rsidRPr="004705E2">
              <w:rPr>
                <w:rFonts w:ascii="Times New Roman" w:hAnsi="Times New Roman"/>
                <w:lang w:val="en-US"/>
              </w:rPr>
              <w:t>SKODA</w:t>
            </w:r>
            <w:r w:rsidRPr="004705E2">
              <w:rPr>
                <w:rFonts w:ascii="Times New Roman" w:hAnsi="Times New Roman"/>
              </w:rPr>
              <w:t xml:space="preserve"> </w:t>
            </w:r>
            <w:r w:rsidRPr="004705E2">
              <w:rPr>
                <w:rFonts w:ascii="Times New Roman" w:hAnsi="Times New Roman"/>
                <w:lang w:val="en-US"/>
              </w:rPr>
              <w:t>Octavia</w:t>
            </w:r>
            <w:r w:rsidRPr="004705E2">
              <w:rPr>
                <w:rFonts w:ascii="Times New Roman" w:hAnsi="Times New Roman"/>
              </w:rPr>
              <w:t xml:space="preserve"> ( 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1154,0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 </w:t>
            </w:r>
            <w:r w:rsidRPr="004705E2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 (индивидуальная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305649,23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(долевая собственность-1/3)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1154,0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Дача (в пользовании)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долевая собственность-1/3)</w:t>
            </w:r>
          </w:p>
        </w:tc>
        <w:tc>
          <w:tcPr>
            <w:tcW w:w="992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992" w:type="dxa"/>
            <w:tcBorders>
              <w:bottom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1154,0</w:t>
            </w:r>
          </w:p>
        </w:tc>
        <w:tc>
          <w:tcPr>
            <w:tcW w:w="1134" w:type="dxa"/>
            <w:tcBorders>
              <w:bottom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  <w:tcBorders>
              <w:top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</w:tcBorders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6A7758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Хаматьянов М.Ф.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Главный инженер-программист финансового управления</w:t>
            </w: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476986,81</w:t>
            </w: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4705E2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  <w:r w:rsidRPr="004705E2">
              <w:rPr>
                <w:rFonts w:ascii="Times New Roman" w:hAnsi="Times New Roman"/>
              </w:rPr>
              <w:t>а/м ВАЗ 2115 (индивид.)</w:t>
            </w: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  <w:tr w:rsidR="00374216" w:rsidRPr="004705E2" w:rsidTr="00C76D1F">
        <w:tc>
          <w:tcPr>
            <w:tcW w:w="1969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216" w:rsidRPr="004705E2" w:rsidRDefault="00374216" w:rsidP="00C10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992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74216" w:rsidRPr="004705E2" w:rsidRDefault="00374216" w:rsidP="00C76D1F">
            <w:pPr>
              <w:rPr>
                <w:rFonts w:ascii="Times New Roman" w:hAnsi="Times New Roman"/>
                <w:sz w:val="24"/>
                <w:szCs w:val="24"/>
              </w:rPr>
            </w:pPr>
            <w:r w:rsidRPr="00470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4216" w:rsidRPr="004705E2" w:rsidRDefault="00374216" w:rsidP="00C10727">
            <w:pPr>
              <w:rPr>
                <w:rFonts w:ascii="Times New Roman" w:hAnsi="Times New Roman"/>
              </w:rPr>
            </w:pPr>
          </w:p>
        </w:tc>
      </w:tr>
    </w:tbl>
    <w:p w:rsidR="00374216" w:rsidRPr="005F4980" w:rsidRDefault="00374216" w:rsidP="00C10727">
      <w:pPr>
        <w:rPr>
          <w:rFonts w:ascii="Times New Roman" w:hAnsi="Times New Roman"/>
          <w:sz w:val="24"/>
          <w:szCs w:val="24"/>
        </w:rPr>
      </w:pPr>
    </w:p>
    <w:p w:rsidR="00374216" w:rsidRPr="005F4980" w:rsidRDefault="00374216" w:rsidP="00C10727">
      <w:pPr>
        <w:rPr>
          <w:rFonts w:ascii="Times New Roman" w:hAnsi="Times New Roman"/>
        </w:rPr>
      </w:pPr>
    </w:p>
    <w:p w:rsidR="00374216" w:rsidRPr="005F4980" w:rsidRDefault="00374216" w:rsidP="00C10727">
      <w:pPr>
        <w:rPr>
          <w:rFonts w:ascii="Times New Roman" w:hAnsi="Times New Roman"/>
        </w:rPr>
      </w:pPr>
    </w:p>
    <w:p w:rsidR="00374216" w:rsidRPr="005F4980" w:rsidRDefault="00374216" w:rsidP="00C10727">
      <w:pPr>
        <w:rPr>
          <w:rFonts w:ascii="Times New Roman" w:hAnsi="Times New Roman"/>
        </w:rPr>
      </w:pPr>
    </w:p>
    <w:p w:rsidR="00374216" w:rsidRDefault="00374216"/>
    <w:sectPr w:rsidR="00374216" w:rsidSect="00C10727">
      <w:pgSz w:w="16838" w:h="11906" w:orient="landscape"/>
      <w:pgMar w:top="850" w:right="539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27"/>
    <w:rsid w:val="000369F3"/>
    <w:rsid w:val="000679BD"/>
    <w:rsid w:val="00083845"/>
    <w:rsid w:val="00087E51"/>
    <w:rsid w:val="000A014B"/>
    <w:rsid w:val="000F4EC3"/>
    <w:rsid w:val="001063C7"/>
    <w:rsid w:val="00155BB8"/>
    <w:rsid w:val="00175F1D"/>
    <w:rsid w:val="00190AF0"/>
    <w:rsid w:val="00194934"/>
    <w:rsid w:val="001C6375"/>
    <w:rsid w:val="001E5842"/>
    <w:rsid w:val="001F7061"/>
    <w:rsid w:val="00215924"/>
    <w:rsid w:val="0026383C"/>
    <w:rsid w:val="002B37EB"/>
    <w:rsid w:val="002C6E95"/>
    <w:rsid w:val="002D2461"/>
    <w:rsid w:val="002E3431"/>
    <w:rsid w:val="002E6229"/>
    <w:rsid w:val="003151F7"/>
    <w:rsid w:val="003605BF"/>
    <w:rsid w:val="00364B0D"/>
    <w:rsid w:val="00374216"/>
    <w:rsid w:val="003F21F1"/>
    <w:rsid w:val="00462175"/>
    <w:rsid w:val="004705E2"/>
    <w:rsid w:val="00493824"/>
    <w:rsid w:val="004A0C66"/>
    <w:rsid w:val="004A7570"/>
    <w:rsid w:val="004B3750"/>
    <w:rsid w:val="00523487"/>
    <w:rsid w:val="005240AB"/>
    <w:rsid w:val="005579C9"/>
    <w:rsid w:val="005E3D21"/>
    <w:rsid w:val="005F4980"/>
    <w:rsid w:val="00616DDD"/>
    <w:rsid w:val="00633E71"/>
    <w:rsid w:val="00635D6E"/>
    <w:rsid w:val="00652051"/>
    <w:rsid w:val="00653165"/>
    <w:rsid w:val="0066212B"/>
    <w:rsid w:val="006741E9"/>
    <w:rsid w:val="006A7758"/>
    <w:rsid w:val="006E42DB"/>
    <w:rsid w:val="007052E9"/>
    <w:rsid w:val="00740E9F"/>
    <w:rsid w:val="007478B5"/>
    <w:rsid w:val="00771C30"/>
    <w:rsid w:val="007B3BAB"/>
    <w:rsid w:val="007D2483"/>
    <w:rsid w:val="007E1B49"/>
    <w:rsid w:val="007F78FF"/>
    <w:rsid w:val="008202FA"/>
    <w:rsid w:val="00831AA5"/>
    <w:rsid w:val="00873794"/>
    <w:rsid w:val="00893981"/>
    <w:rsid w:val="008B3C28"/>
    <w:rsid w:val="00934A99"/>
    <w:rsid w:val="00941B3A"/>
    <w:rsid w:val="0095641F"/>
    <w:rsid w:val="009A179A"/>
    <w:rsid w:val="00A13474"/>
    <w:rsid w:val="00A14A92"/>
    <w:rsid w:val="00A31CF2"/>
    <w:rsid w:val="00A31F8F"/>
    <w:rsid w:val="00A759C5"/>
    <w:rsid w:val="00A800D4"/>
    <w:rsid w:val="00A90AA8"/>
    <w:rsid w:val="00AA2F68"/>
    <w:rsid w:val="00AC7635"/>
    <w:rsid w:val="00AD0313"/>
    <w:rsid w:val="00B848F9"/>
    <w:rsid w:val="00BA4040"/>
    <w:rsid w:val="00BB67B1"/>
    <w:rsid w:val="00BE4352"/>
    <w:rsid w:val="00BF282D"/>
    <w:rsid w:val="00C067F8"/>
    <w:rsid w:val="00C10727"/>
    <w:rsid w:val="00C17B4D"/>
    <w:rsid w:val="00C24CAB"/>
    <w:rsid w:val="00C55E9F"/>
    <w:rsid w:val="00C76D1F"/>
    <w:rsid w:val="00C77E05"/>
    <w:rsid w:val="00C8127A"/>
    <w:rsid w:val="00C9285B"/>
    <w:rsid w:val="00CA424D"/>
    <w:rsid w:val="00CC7FCE"/>
    <w:rsid w:val="00CD7BE5"/>
    <w:rsid w:val="00D0216D"/>
    <w:rsid w:val="00D16E39"/>
    <w:rsid w:val="00D32924"/>
    <w:rsid w:val="00D728E1"/>
    <w:rsid w:val="00DA2F47"/>
    <w:rsid w:val="00DA306D"/>
    <w:rsid w:val="00DC67F8"/>
    <w:rsid w:val="00DF62AF"/>
    <w:rsid w:val="00DF7910"/>
    <w:rsid w:val="00E077DE"/>
    <w:rsid w:val="00E17956"/>
    <w:rsid w:val="00E54F0B"/>
    <w:rsid w:val="00E55A7A"/>
    <w:rsid w:val="00E5768B"/>
    <w:rsid w:val="00E6079D"/>
    <w:rsid w:val="00E65735"/>
    <w:rsid w:val="00E979EC"/>
    <w:rsid w:val="00EC5F1A"/>
    <w:rsid w:val="00EF0DAF"/>
    <w:rsid w:val="00F32E10"/>
    <w:rsid w:val="00F56B7C"/>
    <w:rsid w:val="00F85E9D"/>
    <w:rsid w:val="00F951A2"/>
    <w:rsid w:val="00FC776A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2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1231</TotalTime>
  <Pages>24</Pages>
  <Words>4404</Words>
  <Characters>25106</Characters>
  <Application>Microsoft Office Outlook</Application>
  <DocSecurity>0</DocSecurity>
  <Lines>0</Lines>
  <Paragraphs>0</Paragraphs>
  <ScaleCrop>false</ScaleCrop>
  <Company>Работа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16</cp:revision>
  <cp:lastPrinted>2014-05-06T10:56:00Z</cp:lastPrinted>
  <dcterms:created xsi:type="dcterms:W3CDTF">2014-05-05T05:47:00Z</dcterms:created>
  <dcterms:modified xsi:type="dcterms:W3CDTF">2015-05-15T10:30:00Z</dcterms:modified>
</cp:coreProperties>
</file>