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F56FF6" w:rsidRPr="008023EF" w:rsidRDefault="00F56FF6" w:rsidP="009D2E21">
      <w:pPr>
        <w:jc w:val="center"/>
      </w:pPr>
      <w:r w:rsidRPr="008023EF">
        <w:t>Губернатора Кировской  области и членов его семьи</w:t>
      </w:r>
    </w:p>
    <w:p w:rsidR="00F56FF6" w:rsidRPr="008023EF" w:rsidRDefault="00F56FF6" w:rsidP="009D2E21">
      <w:pPr>
        <w:jc w:val="center"/>
      </w:pPr>
      <w:r w:rsidRPr="008023EF">
        <w:t>за период с 01 января по 31декабря 2014 года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6"/>
        <w:gridCol w:w="1244"/>
        <w:gridCol w:w="32"/>
        <w:gridCol w:w="1284"/>
      </w:tblGrid>
      <w:tr w:rsidR="00F56FF6">
        <w:tc>
          <w:tcPr>
            <w:tcW w:w="1908" w:type="dxa"/>
            <w:vMerge w:val="restart"/>
          </w:tcPr>
          <w:p w:rsidR="00F56FF6" w:rsidRPr="00D864DE" w:rsidRDefault="00F56FF6" w:rsidP="00F14096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F56FF6" w:rsidRDefault="00F56FF6" w:rsidP="00F14096">
            <w:pPr>
              <w:jc w:val="center"/>
            </w:pPr>
            <w:r>
              <w:t>Деклари-рованный годовой доход за 2014 год</w:t>
            </w:r>
          </w:p>
          <w:p w:rsidR="00F56FF6" w:rsidRDefault="00F56FF6" w:rsidP="00F1409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F56FF6" w:rsidRPr="00D864DE" w:rsidRDefault="00F56FF6" w:rsidP="00F14096">
            <w:pPr>
              <w:jc w:val="center"/>
            </w:pPr>
            <w:r w:rsidRPr="00F1409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120" w:type="dxa"/>
            <w:gridSpan w:val="4"/>
          </w:tcPr>
          <w:p w:rsidR="00F56FF6" w:rsidRPr="00D864DE" w:rsidRDefault="00F56FF6" w:rsidP="00F14096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5"/>
          </w:tcPr>
          <w:p w:rsidR="00F56FF6" w:rsidRPr="00D864DE" w:rsidRDefault="00F56FF6" w:rsidP="00F140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56FF6">
        <w:tc>
          <w:tcPr>
            <w:tcW w:w="1908" w:type="dxa"/>
            <w:vMerge/>
          </w:tcPr>
          <w:p w:rsidR="00F56FF6" w:rsidRPr="00F14096" w:rsidRDefault="00F56FF6" w:rsidP="00F14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56FF6" w:rsidRPr="00F14096" w:rsidRDefault="00F56FF6" w:rsidP="00F14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56FF6" w:rsidRPr="00F14096" w:rsidRDefault="00F56FF6" w:rsidP="00F14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6FF6" w:rsidRPr="00D864DE" w:rsidRDefault="00F56FF6" w:rsidP="00F140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F56FF6" w:rsidRDefault="00F56FF6" w:rsidP="00F14096">
            <w:pPr>
              <w:jc w:val="center"/>
            </w:pPr>
            <w:r>
              <w:t>Площадь</w:t>
            </w:r>
          </w:p>
          <w:p w:rsidR="00F56FF6" w:rsidRPr="00D864DE" w:rsidRDefault="00F56FF6" w:rsidP="00F14096">
            <w:pPr>
              <w:jc w:val="center"/>
            </w:pPr>
            <w:r>
              <w:t>(кв.м.)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F56FF6" w:rsidRPr="004F41FA" w:rsidRDefault="00F56FF6" w:rsidP="00F14096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</w:tcPr>
          <w:p w:rsidR="00F56FF6" w:rsidRDefault="00F56FF6" w:rsidP="00F14096">
            <w:pPr>
              <w:jc w:val="center"/>
            </w:pPr>
            <w:r>
              <w:t>Площадь</w:t>
            </w:r>
          </w:p>
          <w:p w:rsidR="00F56FF6" w:rsidRPr="004F41FA" w:rsidRDefault="00F56FF6" w:rsidP="00F1409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Страна расположе-ния</w:t>
            </w:r>
          </w:p>
        </w:tc>
      </w:tr>
      <w:tr w:rsidR="00F56FF6" w:rsidRPr="004F41FA">
        <w:tc>
          <w:tcPr>
            <w:tcW w:w="1908" w:type="dxa"/>
            <w:vMerge w:val="restart"/>
          </w:tcPr>
          <w:p w:rsidR="00F56FF6" w:rsidRDefault="00F56FF6" w:rsidP="00E86B78">
            <w:r>
              <w:t>БЕЛЫХ</w:t>
            </w:r>
          </w:p>
          <w:p w:rsidR="00F56FF6" w:rsidRPr="004F41FA" w:rsidRDefault="00F56FF6" w:rsidP="00E86B78">
            <w:r>
              <w:t>Никита Юрьевич</w:t>
            </w:r>
          </w:p>
        </w:tc>
        <w:tc>
          <w:tcPr>
            <w:tcW w:w="1440" w:type="dxa"/>
            <w:vMerge w:val="restart"/>
          </w:tcPr>
          <w:p w:rsidR="00F56FF6" w:rsidRDefault="00F56FF6" w:rsidP="00F14096">
            <w:pPr>
              <w:jc w:val="center"/>
            </w:pPr>
            <w:r>
              <w:t>2250169.69</w:t>
            </w:r>
          </w:p>
        </w:tc>
        <w:tc>
          <w:tcPr>
            <w:tcW w:w="1440" w:type="dxa"/>
            <w:vMerge w:val="restart"/>
          </w:tcPr>
          <w:p w:rsidR="00F56FF6" w:rsidRPr="004F41FA" w:rsidRDefault="00F56FF6" w:rsidP="00F14096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700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bottom w:val="nil"/>
            </w:tcBorders>
          </w:tcPr>
          <w:p w:rsidR="00F56FF6" w:rsidRPr="00F14096" w:rsidRDefault="00F56FF6" w:rsidP="00F14096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F56FF6" w:rsidRPr="00F14096" w:rsidRDefault="00F56FF6" w:rsidP="00F14096">
            <w:pPr>
              <w:jc w:val="center"/>
              <w:rPr>
                <w:lang w:val="en-US"/>
              </w:rPr>
            </w:pPr>
            <w:r w:rsidRPr="00F14096">
              <w:rPr>
                <w:lang w:val="en-US"/>
              </w:rPr>
              <w:t>Nissan Patrol (2011</w:t>
            </w:r>
            <w:r>
              <w:t>г</w:t>
            </w:r>
            <w:r w:rsidRPr="00F14096">
              <w:rPr>
                <w:lang w:val="en-US"/>
              </w:rPr>
              <w:t>.</w:t>
            </w:r>
            <w:r>
              <w:t>в</w:t>
            </w:r>
            <w:r w:rsidRPr="00F14096">
              <w:rPr>
                <w:lang w:val="en-US"/>
              </w:rPr>
              <w:t>.)</w:t>
            </w:r>
          </w:p>
        </w:tc>
        <w:tc>
          <w:tcPr>
            <w:tcW w:w="1800" w:type="dxa"/>
          </w:tcPr>
          <w:p w:rsidR="00F56FF6" w:rsidRPr="00583F54" w:rsidRDefault="00F56FF6" w:rsidP="00F140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910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 xml:space="preserve">Россия </w:t>
            </w:r>
          </w:p>
        </w:tc>
      </w:tr>
      <w:tr w:rsidR="00F56FF6" w:rsidRPr="004F41FA">
        <w:tc>
          <w:tcPr>
            <w:tcW w:w="1908" w:type="dxa"/>
            <w:vMerge/>
          </w:tcPr>
          <w:p w:rsidR="00F56FF6" w:rsidRDefault="00F56FF6" w:rsidP="00E86B78"/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344.90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F56FF6" w:rsidRPr="004F41FA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772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 xml:space="preserve">Россия </w:t>
            </w:r>
          </w:p>
        </w:tc>
      </w:tr>
      <w:tr w:rsidR="00F56FF6" w:rsidRPr="004F41FA">
        <w:tc>
          <w:tcPr>
            <w:tcW w:w="1908" w:type="dxa"/>
            <w:vMerge/>
          </w:tcPr>
          <w:p w:rsidR="00F56FF6" w:rsidRDefault="00F56FF6" w:rsidP="00E86B78"/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квартира*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173.2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</w:tcPr>
          <w:p w:rsidR="00F56FF6" w:rsidRPr="004F41FA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825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 xml:space="preserve">Россия </w:t>
            </w:r>
          </w:p>
        </w:tc>
      </w:tr>
      <w:tr w:rsidR="00F56FF6" w:rsidRPr="004F41FA">
        <w:trPr>
          <w:trHeight w:val="275"/>
        </w:trPr>
        <w:tc>
          <w:tcPr>
            <w:tcW w:w="1908" w:type="dxa"/>
            <w:vMerge/>
          </w:tcPr>
          <w:p w:rsidR="00F56FF6" w:rsidRDefault="00F56FF6" w:rsidP="00E86B78"/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44.2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</w:tcPr>
          <w:p w:rsidR="00F56FF6" w:rsidRPr="004F41FA" w:rsidRDefault="00F56FF6" w:rsidP="00F14096">
            <w:pPr>
              <w:jc w:val="center"/>
            </w:pPr>
          </w:p>
        </w:tc>
        <w:tc>
          <w:tcPr>
            <w:tcW w:w="1816" w:type="dxa"/>
            <w:gridSpan w:val="2"/>
          </w:tcPr>
          <w:p w:rsidR="00F56FF6" w:rsidRDefault="00F56FF6" w:rsidP="00F14096">
            <w:pPr>
              <w:jc w:val="center"/>
            </w:pPr>
            <w:r>
              <w:t>дом</w:t>
            </w:r>
          </w:p>
          <w:p w:rsidR="00F56FF6" w:rsidRPr="004F41FA" w:rsidRDefault="00F56FF6" w:rsidP="00F14096">
            <w:pPr>
              <w:jc w:val="center"/>
            </w:pPr>
          </w:p>
        </w:tc>
        <w:tc>
          <w:tcPr>
            <w:tcW w:w="1276" w:type="dxa"/>
            <w:gridSpan w:val="2"/>
          </w:tcPr>
          <w:p w:rsidR="00F56FF6" w:rsidRDefault="00F56FF6" w:rsidP="00F14096">
            <w:pPr>
              <w:jc w:val="center"/>
            </w:pPr>
            <w:r>
              <w:t>133.6</w:t>
            </w:r>
          </w:p>
          <w:p w:rsidR="00F56FF6" w:rsidRPr="004F41FA" w:rsidRDefault="00F56FF6" w:rsidP="00F14096">
            <w:pPr>
              <w:jc w:val="center"/>
            </w:pPr>
          </w:p>
        </w:tc>
        <w:tc>
          <w:tcPr>
            <w:tcW w:w="1284" w:type="dxa"/>
          </w:tcPr>
          <w:p w:rsidR="00F56FF6" w:rsidRPr="004F41FA" w:rsidRDefault="00F56FF6" w:rsidP="00F14096">
            <w:pPr>
              <w:jc w:val="center"/>
            </w:pPr>
            <w:r>
              <w:t xml:space="preserve">Россия </w:t>
            </w:r>
          </w:p>
          <w:p w:rsidR="00F56FF6" w:rsidRPr="004F41FA" w:rsidRDefault="00F56FF6" w:rsidP="00F14096">
            <w:pPr>
              <w:tabs>
                <w:tab w:val="center" w:pos="550"/>
                <w:tab w:val="left" w:pos="1005"/>
              </w:tabs>
            </w:pPr>
            <w:r>
              <w:tab/>
              <w:t xml:space="preserve"> </w:t>
            </w:r>
          </w:p>
        </w:tc>
      </w:tr>
      <w:tr w:rsidR="00F56FF6" w:rsidRPr="004F41FA">
        <w:tc>
          <w:tcPr>
            <w:tcW w:w="1908" w:type="dxa"/>
            <w:vMerge/>
          </w:tcPr>
          <w:p w:rsidR="00F56FF6" w:rsidRDefault="00F56FF6" w:rsidP="00E86B78"/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44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800" w:type="dxa"/>
          </w:tcPr>
          <w:p w:rsidR="00F56FF6" w:rsidRDefault="00F56FF6" w:rsidP="00F1409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F56FF6" w:rsidRDefault="00F56FF6" w:rsidP="00F14096">
            <w:pPr>
              <w:jc w:val="center"/>
            </w:pPr>
            <w:r>
              <w:t>74.0 (1/3)</w:t>
            </w:r>
          </w:p>
        </w:tc>
        <w:tc>
          <w:tcPr>
            <w:tcW w:w="1080" w:type="dxa"/>
          </w:tcPr>
          <w:p w:rsidR="00F56FF6" w:rsidRDefault="00F56FF6" w:rsidP="00F1409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</w:tcPr>
          <w:p w:rsidR="00F56FF6" w:rsidRDefault="00F56FF6" w:rsidP="00F14096">
            <w:pPr>
              <w:jc w:val="center"/>
            </w:pPr>
          </w:p>
        </w:tc>
        <w:tc>
          <w:tcPr>
            <w:tcW w:w="1816" w:type="dxa"/>
            <w:gridSpan w:val="2"/>
          </w:tcPr>
          <w:p w:rsidR="00F56FF6" w:rsidRDefault="00F56FF6" w:rsidP="00F140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F56FF6" w:rsidRDefault="00F56FF6" w:rsidP="00F14096">
            <w:pPr>
              <w:jc w:val="center"/>
            </w:pPr>
            <w:r>
              <w:t>51.5</w:t>
            </w:r>
          </w:p>
        </w:tc>
        <w:tc>
          <w:tcPr>
            <w:tcW w:w="1284" w:type="dxa"/>
          </w:tcPr>
          <w:p w:rsidR="00F56FF6" w:rsidRDefault="00F56FF6" w:rsidP="00F14096">
            <w:pPr>
              <w:jc w:val="center"/>
            </w:pPr>
            <w:r>
              <w:t>Россия</w:t>
            </w:r>
          </w:p>
        </w:tc>
      </w:tr>
      <w:tr w:rsidR="00F56FF6" w:rsidRPr="004F41FA">
        <w:tc>
          <w:tcPr>
            <w:tcW w:w="1908" w:type="dxa"/>
          </w:tcPr>
          <w:p w:rsidR="00F56FF6" w:rsidRPr="004F41FA" w:rsidRDefault="00F56FF6" w:rsidP="00E86B78">
            <w:r>
              <w:t>несовершенно-летний ребенок</w:t>
            </w:r>
          </w:p>
        </w:tc>
        <w:tc>
          <w:tcPr>
            <w:tcW w:w="1440" w:type="dxa"/>
          </w:tcPr>
          <w:p w:rsidR="00F56FF6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квартира*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173.2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</w:tr>
      <w:tr w:rsidR="00F56FF6" w:rsidRPr="004F41FA">
        <w:tc>
          <w:tcPr>
            <w:tcW w:w="1908" w:type="dxa"/>
          </w:tcPr>
          <w:p w:rsidR="00F56FF6" w:rsidRDefault="00F56FF6" w:rsidP="00E86B78">
            <w:r>
              <w:t>несовершенно-летний ребенок</w:t>
            </w:r>
          </w:p>
          <w:p w:rsidR="00F56FF6" w:rsidRDefault="00F56FF6" w:rsidP="00E86B78"/>
          <w:p w:rsidR="00F56FF6" w:rsidRPr="004F41FA" w:rsidRDefault="00F56FF6" w:rsidP="00E86B78"/>
        </w:tc>
        <w:tc>
          <w:tcPr>
            <w:tcW w:w="1440" w:type="dxa"/>
          </w:tcPr>
          <w:p w:rsidR="00F56FF6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квартира*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173.2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</w:tr>
      <w:tr w:rsidR="00F56FF6" w:rsidRPr="004F41FA">
        <w:trPr>
          <w:trHeight w:val="377"/>
        </w:trPr>
        <w:tc>
          <w:tcPr>
            <w:tcW w:w="1908" w:type="dxa"/>
          </w:tcPr>
          <w:p w:rsidR="00F56FF6" w:rsidRPr="004F41FA" w:rsidRDefault="00F56FF6" w:rsidP="00E86B78">
            <w:r>
              <w:t>несовершенно-летний ребенок</w:t>
            </w:r>
          </w:p>
        </w:tc>
        <w:tc>
          <w:tcPr>
            <w:tcW w:w="1440" w:type="dxa"/>
          </w:tcPr>
          <w:p w:rsidR="00F56FF6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F56FF6" w:rsidRPr="004F41FA" w:rsidRDefault="00F56FF6" w:rsidP="00F14096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F56FF6" w:rsidRPr="004F41FA" w:rsidRDefault="00F56FF6" w:rsidP="00F14096">
            <w:pPr>
              <w:jc w:val="center"/>
            </w:pPr>
            <w:r>
              <w:t>квартира*</w:t>
            </w:r>
          </w:p>
        </w:tc>
        <w:tc>
          <w:tcPr>
            <w:tcW w:w="1260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173.2</w:t>
            </w:r>
          </w:p>
        </w:tc>
        <w:tc>
          <w:tcPr>
            <w:tcW w:w="1316" w:type="dxa"/>
            <w:gridSpan w:val="2"/>
          </w:tcPr>
          <w:p w:rsidR="00F56FF6" w:rsidRPr="004F41FA" w:rsidRDefault="00F56FF6" w:rsidP="00F14096">
            <w:pPr>
              <w:jc w:val="center"/>
            </w:pPr>
            <w:r>
              <w:t>Россия</w:t>
            </w:r>
          </w:p>
        </w:tc>
      </w:tr>
    </w:tbl>
    <w:p w:rsidR="00F56FF6" w:rsidRDefault="00F56FF6" w:rsidP="009D2E21"/>
    <w:p w:rsidR="00F56FF6" w:rsidRDefault="00F56FF6" w:rsidP="009D2E21">
      <w:r>
        <w:t>*- квартира, в которой проживают несовершеннолетние дети, принадлежит на праве собственности Губернатору Кировской области</w:t>
      </w:r>
    </w:p>
    <w:p w:rsidR="00F56FF6" w:rsidRDefault="00F56FF6" w:rsidP="009D2E21"/>
    <w:p w:rsidR="00F56FF6" w:rsidRDefault="00F56FF6"/>
    <w:sectPr w:rsidR="00F56FF6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E21"/>
    <w:rsid w:val="00021A51"/>
    <w:rsid w:val="000572B5"/>
    <w:rsid w:val="00073892"/>
    <w:rsid w:val="001874A0"/>
    <w:rsid w:val="002B2406"/>
    <w:rsid w:val="004F41FA"/>
    <w:rsid w:val="00583F54"/>
    <w:rsid w:val="00666FCD"/>
    <w:rsid w:val="007E0C6A"/>
    <w:rsid w:val="008023EF"/>
    <w:rsid w:val="009D1252"/>
    <w:rsid w:val="009D2E21"/>
    <w:rsid w:val="00AF5C4A"/>
    <w:rsid w:val="00C07F2C"/>
    <w:rsid w:val="00C873CE"/>
    <w:rsid w:val="00D864DE"/>
    <w:rsid w:val="00E86B78"/>
    <w:rsid w:val="00F14096"/>
    <w:rsid w:val="00F5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kulik_eu</cp:lastModifiedBy>
  <cp:revision>2</cp:revision>
  <cp:lastPrinted>2015-04-17T07:07:00Z</cp:lastPrinted>
  <dcterms:created xsi:type="dcterms:W3CDTF">2015-04-17T09:58:00Z</dcterms:created>
  <dcterms:modified xsi:type="dcterms:W3CDTF">2015-04-17T09:58:00Z</dcterms:modified>
</cp:coreProperties>
</file>