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8D" w:rsidRPr="000E1AA0" w:rsidRDefault="00C9248D" w:rsidP="00E62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1AA0">
        <w:rPr>
          <w:rFonts w:ascii="Times New Roman" w:hAnsi="Times New Roman"/>
        </w:rPr>
        <w:t>Сведения о доходах, расходах,</w:t>
      </w:r>
    </w:p>
    <w:p w:rsidR="00C9248D" w:rsidRPr="000E1AA0" w:rsidRDefault="00C9248D" w:rsidP="00E62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1AA0">
        <w:rPr>
          <w:rFonts w:ascii="Times New Roman" w:hAnsi="Times New Roman"/>
        </w:rPr>
        <w:t>об имуществе и обязательствах имущественного характера</w:t>
      </w:r>
    </w:p>
    <w:p w:rsidR="00C9248D" w:rsidRPr="000E1AA0" w:rsidRDefault="00C9248D" w:rsidP="00E62FDA">
      <w:pPr>
        <w:jc w:val="center"/>
        <w:rPr>
          <w:rFonts w:ascii="Times New Roman" w:hAnsi="Times New Roman"/>
        </w:rPr>
      </w:pPr>
      <w:r w:rsidRPr="000E1AA0">
        <w:rPr>
          <w:rFonts w:ascii="Times New Roman" w:hAnsi="Times New Roman"/>
        </w:rPr>
        <w:t xml:space="preserve">за период с 1 января </w:t>
      </w:r>
      <w:smartTag w:uri="urn:schemas-microsoft-com:office:smarttags" w:element="metricconverter">
        <w:smartTagPr>
          <w:attr w:name="ProductID" w:val="2013 г"/>
        </w:smartTagPr>
        <w:r w:rsidRPr="000E1AA0">
          <w:rPr>
            <w:rFonts w:ascii="Times New Roman" w:hAnsi="Times New Roman"/>
          </w:rPr>
          <w:t>2013 г</w:t>
        </w:r>
      </w:smartTag>
      <w:r w:rsidRPr="000E1AA0">
        <w:rPr>
          <w:rFonts w:ascii="Times New Roman" w:hAnsi="Times New Roman"/>
        </w:rPr>
        <w:t xml:space="preserve">. по 31 декабря </w:t>
      </w:r>
      <w:smartTag w:uri="urn:schemas-microsoft-com:office:smarttags" w:element="metricconverter">
        <w:smartTagPr>
          <w:attr w:name="ProductID" w:val="2013 г"/>
        </w:smartTagPr>
        <w:r w:rsidRPr="000E1AA0">
          <w:rPr>
            <w:rFonts w:ascii="Times New Roman" w:hAnsi="Times New Roman"/>
          </w:rPr>
          <w:t>2013 г</w:t>
        </w:r>
      </w:smartTag>
      <w:r>
        <w:rPr>
          <w:rFonts w:ascii="Times New Roman" w:hAnsi="Times New Roman"/>
        </w:rPr>
        <w:t>. начальников территориальных управлений Ространснадзора.</w:t>
      </w:r>
    </w:p>
    <w:tbl>
      <w:tblPr>
        <w:tblW w:w="1552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1985"/>
        <w:gridCol w:w="1418"/>
        <w:gridCol w:w="1276"/>
        <w:gridCol w:w="1134"/>
        <w:gridCol w:w="851"/>
        <w:gridCol w:w="923"/>
        <w:gridCol w:w="991"/>
        <w:gridCol w:w="992"/>
        <w:gridCol w:w="1134"/>
        <w:gridCol w:w="1418"/>
        <w:gridCol w:w="1417"/>
        <w:gridCol w:w="1559"/>
      </w:tblGrid>
      <w:tr w:rsidR="00C9248D" w:rsidRPr="000E1AA0" w:rsidTr="00DA5C9E">
        <w:trPr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N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 xml:space="preserve">Декларированный годовой доход </w:t>
            </w:r>
            <w:hyperlink w:anchor="Par278" w:history="1">
              <w:r w:rsidRPr="000E1AA0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0E1AA0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0E1AA0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0E1AA0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C9248D" w:rsidRPr="000E1AA0" w:rsidTr="00DA5C9E">
        <w:trPr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1AA0">
              <w:rPr>
                <w:rFonts w:ascii="Times New Roman" w:hAnsi="Times New Roman"/>
                <w:b/>
              </w:rPr>
              <w:t>Гришкин</w:t>
            </w:r>
          </w:p>
          <w:p w:rsidR="00C9248D" w:rsidRPr="000E1AA0" w:rsidRDefault="00C9248D" w:rsidP="0030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b/>
              </w:rPr>
              <w:t>Сергей Геннадьевич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Начальник</w:t>
            </w:r>
          </w:p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УГАН и НОТБ по СЗФО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74" w:right="-108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ind w:left="-47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EE3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а/м</w:t>
            </w:r>
          </w:p>
          <w:p w:rsidR="00C9248D" w:rsidRPr="000E1AA0" w:rsidRDefault="00C9248D" w:rsidP="00EE3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Тойота Виста</w:t>
            </w:r>
            <w:r>
              <w:rPr>
                <w:rFonts w:ascii="Times New Roman" w:hAnsi="Times New Roman"/>
              </w:rPr>
              <w:t>;</w:t>
            </w:r>
          </w:p>
          <w:p w:rsidR="00C9248D" w:rsidRPr="000E1AA0" w:rsidRDefault="00C9248D" w:rsidP="00EE3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ММС Монтеро</w:t>
            </w:r>
          </w:p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841 308, 16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-</w:t>
            </w: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74" w:right="-108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42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ind w:left="-47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0E1AA0">
              <w:rPr>
                <w:rFonts w:ascii="Times New Roman" w:hAnsi="Times New Roman"/>
              </w:rPr>
              <w:t>араж</w:t>
            </w:r>
          </w:p>
          <w:p w:rsidR="00C9248D" w:rsidRPr="000E1AA0" w:rsidRDefault="00C9248D" w:rsidP="0079743C">
            <w:pPr>
              <w:spacing w:after="120"/>
              <w:ind w:left="-74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24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ind w:left="-47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74" w:right="-108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59,6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ind w:left="-47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461 142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-</w:t>
            </w: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Башлаев</w:t>
            </w:r>
          </w:p>
          <w:p w:rsidR="00C9248D" w:rsidRPr="000E1AA0" w:rsidRDefault="00C9248D" w:rsidP="0030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Андрей Петрович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Начальник УГАН и НОТБ                по ЮФО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жилой дом</w:t>
            </w:r>
          </w:p>
          <w:p w:rsidR="00C9248D" w:rsidRPr="000E1AA0" w:rsidRDefault="00C9248D" w:rsidP="0079743C">
            <w:pPr>
              <w:spacing w:after="120"/>
              <w:ind w:left="-74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(общая долевая 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107,2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06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а/м</w:t>
            </w:r>
          </w:p>
          <w:p w:rsidR="00C9248D" w:rsidRPr="000E1AA0" w:rsidRDefault="00C9248D" w:rsidP="00F06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Мицубиси Лансер</w:t>
            </w:r>
          </w:p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1 016 640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1AA0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E45FE4">
            <w:pPr>
              <w:spacing w:after="1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0670B">
            <w:pPr>
              <w:spacing w:after="12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-</w:t>
            </w:r>
          </w:p>
        </w:tc>
      </w:tr>
      <w:tr w:rsidR="00C9248D" w:rsidRPr="000E1AA0" w:rsidTr="00DA5C9E">
        <w:trPr>
          <w:trHeight w:val="81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жилой дом</w:t>
            </w:r>
          </w:p>
          <w:p w:rsidR="00C9248D" w:rsidRPr="000E1AA0" w:rsidRDefault="00C9248D" w:rsidP="0079743C">
            <w:pPr>
              <w:spacing w:after="120"/>
              <w:ind w:left="-74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(общая долевая 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107,2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315 028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90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E45FE4">
            <w:pPr>
              <w:spacing w:after="1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0670B">
            <w:pPr>
              <w:spacing w:after="12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855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Мариничев</w:t>
            </w:r>
          </w:p>
          <w:p w:rsidR="00C9248D" w:rsidRPr="000E1AA0" w:rsidRDefault="00C9248D" w:rsidP="0030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Владимир Игорьевич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Начальник УГАН и НОТБ                по ЦФО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квартира</w:t>
            </w:r>
          </w:p>
          <w:p w:rsidR="00C9248D" w:rsidRPr="000E1AA0" w:rsidRDefault="00C9248D" w:rsidP="0079743C">
            <w:pPr>
              <w:spacing w:after="120"/>
              <w:ind w:left="-74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(долевая 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54,65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067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F06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Тойота Королла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2 558 053</w:t>
            </w:r>
          </w:p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4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74" w:right="-108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24,5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8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6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655,0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549 848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2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0670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(долевая 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54,65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067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 xml:space="preserve">садовый дом без права регистрации проживания </w:t>
            </w:r>
            <w:r w:rsidRPr="000E1AA0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50,1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Бровацкий</w:t>
            </w:r>
          </w:p>
          <w:p w:rsidR="00C9248D" w:rsidRPr="000E1AA0" w:rsidRDefault="00C9248D" w:rsidP="0030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Геннадий Янович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 УГАН и НОТБ по ПФО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9248D" w:rsidRPr="000E1AA0" w:rsidRDefault="00C9248D" w:rsidP="0079743C">
            <w:pPr>
              <w:spacing w:after="120"/>
              <w:ind w:left="-74" w:right="-108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(общая долевая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(общая долевая 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1018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067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F067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Киа Спортаж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C9248D" w:rsidRPr="000E1AA0" w:rsidRDefault="00C9248D" w:rsidP="00F067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Фиат Пунто</w:t>
            </w:r>
          </w:p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1 257 324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91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дом жилой</w:t>
            </w:r>
          </w:p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(общая долевая 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132, 9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  <w:r w:rsidRPr="000E1AA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9248D" w:rsidRPr="000E1AA0" w:rsidRDefault="00C9248D" w:rsidP="0079743C">
            <w:pPr>
              <w:spacing w:after="120"/>
              <w:ind w:left="-74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(общая долевая 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1018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дом жилой</w:t>
            </w:r>
          </w:p>
          <w:p w:rsidR="00C9248D" w:rsidRPr="000E1AA0" w:rsidRDefault="00C9248D" w:rsidP="0079743C">
            <w:pPr>
              <w:spacing w:after="120"/>
              <w:ind w:left="-74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(общая долевая 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132,9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6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0670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26,8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92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624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0E1AA0">
              <w:rPr>
                <w:rFonts w:ascii="Times New Roman" w:hAnsi="Times New Roman"/>
                <w:lang w:eastAsia="ru-RU"/>
              </w:rPr>
              <w:t xml:space="preserve">ын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0670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(общая долевая 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1018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дом жилой</w:t>
            </w:r>
          </w:p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(общая долевая 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132, 9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885762" w:rsidTr="00DA5C9E">
        <w:trPr>
          <w:trHeight w:val="1012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85762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305CE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85762">
              <w:rPr>
                <w:rFonts w:ascii="Times New Roman" w:hAnsi="Times New Roman"/>
                <w:b/>
                <w:lang w:eastAsia="ru-RU"/>
              </w:rPr>
              <w:t>Рябкин</w:t>
            </w:r>
          </w:p>
          <w:p w:rsidR="00C9248D" w:rsidRPr="00885762" w:rsidRDefault="00C9248D" w:rsidP="00305CE4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  <w:r w:rsidRPr="00885762">
              <w:rPr>
                <w:rFonts w:ascii="Times New Roman" w:hAnsi="Times New Roman"/>
                <w:b/>
                <w:lang w:eastAsia="ru-RU"/>
              </w:rPr>
              <w:t>Михаил Сергеевич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85762">
              <w:rPr>
                <w:rFonts w:ascii="Times New Roman" w:hAnsi="Times New Roman"/>
              </w:rPr>
              <w:t>Ио начальника УГАН и НОТБ                по УрФО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85762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9248D" w:rsidRPr="00885762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85762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85762">
              <w:rPr>
                <w:rFonts w:ascii="Times New Roman" w:hAnsi="Times New Roman"/>
                <w:lang w:eastAsia="ru-RU"/>
              </w:rPr>
              <w:t>600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762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F067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5762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885762" w:rsidRDefault="00C9248D" w:rsidP="00F067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5762">
              <w:rPr>
                <w:rFonts w:ascii="Times New Roman" w:hAnsi="Times New Roman"/>
                <w:lang w:eastAsia="ru-RU"/>
              </w:rPr>
              <w:t>Тойота Камри</w:t>
            </w:r>
          </w:p>
          <w:p w:rsidR="00C9248D" w:rsidRPr="0088576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762">
              <w:rPr>
                <w:rFonts w:ascii="Times New Roman" w:hAnsi="Times New Roman"/>
                <w:lang w:eastAsia="ru-RU"/>
              </w:rPr>
              <w:t>1106326, 26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885762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85762">
              <w:rPr>
                <w:rFonts w:ascii="Times New Roman" w:hAnsi="Times New Roman"/>
                <w:lang w:eastAsia="ru-RU"/>
              </w:rPr>
              <w:t>квартира</w:t>
            </w:r>
          </w:p>
          <w:p w:rsidR="00C9248D" w:rsidRPr="00885762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85762">
              <w:rPr>
                <w:rFonts w:ascii="Times New Roman" w:hAnsi="Times New Roman"/>
              </w:rPr>
              <w:t>(общая долевая)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85762">
              <w:rPr>
                <w:rFonts w:ascii="Times New Roman" w:hAnsi="Times New Roman"/>
                <w:lang w:eastAsia="ru-RU"/>
              </w:rPr>
              <w:t>63, 7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762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885762" w:rsidTr="00DA5C9E">
        <w:trPr>
          <w:trHeight w:val="57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0C52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85762">
              <w:rPr>
                <w:rFonts w:ascii="Times New Roman" w:hAnsi="Times New Roman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85762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85762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762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885762" w:rsidTr="00DA5C9E">
        <w:trPr>
          <w:trHeight w:val="61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0C528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85762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85762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85762">
              <w:rPr>
                <w:rFonts w:ascii="Times New Roman" w:hAnsi="Times New Roman"/>
                <w:lang w:eastAsia="ru-RU"/>
              </w:rPr>
              <w:t>46, 4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762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885762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30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8576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9B55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85762">
              <w:rPr>
                <w:rFonts w:ascii="Times New Roman" w:hAnsi="Times New Roman"/>
                <w:lang w:eastAsia="ru-RU"/>
              </w:rPr>
              <w:t>квартира</w:t>
            </w:r>
          </w:p>
          <w:p w:rsidR="00C9248D" w:rsidRPr="00885762" w:rsidRDefault="00C9248D" w:rsidP="009B55AB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9B55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85762">
              <w:rPr>
                <w:rFonts w:ascii="Times New Roman" w:hAnsi="Times New Roman"/>
              </w:rPr>
              <w:t>(общая долевая)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9B55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85762">
              <w:rPr>
                <w:rFonts w:ascii="Times New Roman" w:hAnsi="Times New Roman"/>
                <w:lang w:eastAsia="ru-RU"/>
              </w:rPr>
              <w:t>63, 7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762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762">
              <w:rPr>
                <w:rFonts w:ascii="Times New Roman" w:hAnsi="Times New Roman"/>
                <w:lang w:eastAsia="ru-RU"/>
              </w:rPr>
              <w:t>733 942, 98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88576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Рожко</w:t>
            </w:r>
          </w:p>
          <w:p w:rsidR="00C9248D" w:rsidRPr="000E1AA0" w:rsidRDefault="00C9248D" w:rsidP="00305CE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Юрий</w:t>
            </w:r>
          </w:p>
          <w:p w:rsidR="00C9248D" w:rsidRPr="000E1AA0" w:rsidRDefault="00C9248D" w:rsidP="00305CE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Григорьевич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Начальника УГАН и НОТБ                по СибФО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квартира</w:t>
            </w:r>
          </w:p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(долевая 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77, 2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1 182 476, 34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гараж</w:t>
            </w:r>
          </w:p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72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A765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(долевая 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77, 2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A76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7A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Прадо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Default="00C9248D" w:rsidP="00305CE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 xml:space="preserve">Иванишко </w:t>
            </w:r>
          </w:p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Виктор Иванович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Начальник УГАН и НОТБ                по ДВФО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квартира</w:t>
            </w:r>
          </w:p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(долевая 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A76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Ниссан Террано</w:t>
            </w:r>
          </w:p>
          <w:p w:rsidR="00C9248D" w:rsidRPr="000E1AA0" w:rsidRDefault="00C9248D" w:rsidP="007A765D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Моторная лодка Флагман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1 586 165, 59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4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квартира</w:t>
            </w:r>
          </w:p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(долевая 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157 613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Пасько</w:t>
            </w:r>
          </w:p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Александр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A765D">
            <w:pPr>
              <w:ind w:left="-75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 Центрального УГЖДН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59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A76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Фольксваген-Пассат</w:t>
            </w:r>
          </w:p>
          <w:p w:rsidR="00C9248D" w:rsidRPr="000E1AA0" w:rsidRDefault="00C9248D" w:rsidP="007A765D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 xml:space="preserve">Ниссан Кашкай+2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966 098, 34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Осипов</w:t>
            </w:r>
          </w:p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Андрей Владимирович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A765D">
            <w:pPr>
              <w:ind w:left="-75" w:right="-75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 Приволжского</w:t>
            </w:r>
          </w:p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УГЖДН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3040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1 764 611, 63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34, 5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8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94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364 947, 78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47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A765D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46, 6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CC6F42" w:rsidTr="00DA5C9E">
        <w:trPr>
          <w:trHeight w:val="1012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305CE4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  <w:r w:rsidRPr="00CC6F42">
              <w:rPr>
                <w:rFonts w:ascii="Times New Roman" w:hAnsi="Times New Roman"/>
                <w:b/>
                <w:lang w:eastAsia="ru-RU"/>
              </w:rPr>
              <w:t>Семенов                   Сергей Викторович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C6F42">
              <w:rPr>
                <w:rFonts w:ascii="Times New Roman" w:hAnsi="Times New Roman"/>
                <w:lang w:eastAsia="ru-RU"/>
              </w:rPr>
              <w:t>Начальник Северо-Западного УГЖДН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CC6F42">
              <w:rPr>
                <w:rFonts w:ascii="Times New Roman" w:hAnsi="Times New Roman"/>
                <w:lang w:eastAsia="ru-RU"/>
              </w:rPr>
              <w:t>квартира</w:t>
            </w:r>
          </w:p>
          <w:p w:rsidR="00C9248D" w:rsidRPr="00CC6F42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C6F42">
              <w:rPr>
                <w:rFonts w:ascii="Times New Roman" w:hAnsi="Times New Roman"/>
              </w:rPr>
              <w:t>(долевая 1/</w:t>
            </w:r>
            <w:r w:rsidRPr="00CC6F42">
              <w:rPr>
                <w:rFonts w:ascii="Times New Roman" w:hAnsi="Times New Roman"/>
                <w:lang w:val="en-US"/>
              </w:rPr>
              <w:t>2</w:t>
            </w:r>
            <w:r w:rsidRPr="00CC6F42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  <w:lang w:eastAsia="ru-RU"/>
              </w:rPr>
              <w:t>76,4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A76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6F42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  <w:lang w:eastAsia="ru-RU"/>
              </w:rPr>
              <w:t xml:space="preserve">Мерседес Бенц </w:t>
            </w:r>
            <w:r w:rsidRPr="00CC6F42">
              <w:rPr>
                <w:rFonts w:ascii="Times New Roman" w:hAnsi="Times New Roman"/>
                <w:lang w:val="en-US" w:eastAsia="ru-RU"/>
              </w:rPr>
              <w:t>R</w:t>
            </w:r>
            <w:r w:rsidRPr="00CC6F42">
              <w:rPr>
                <w:rFonts w:ascii="Times New Roman" w:hAnsi="Times New Roman"/>
                <w:lang w:eastAsia="ru-RU"/>
              </w:rPr>
              <w:t>320</w:t>
            </w:r>
            <w:r w:rsidRPr="00CC6F42">
              <w:rPr>
                <w:rFonts w:ascii="Times New Roman" w:hAnsi="Times New Roman"/>
                <w:lang w:val="en-US" w:eastAsia="ru-RU"/>
              </w:rPr>
              <w:t>CDI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  <w:lang w:eastAsia="ru-RU"/>
              </w:rPr>
              <w:t>1 003 773, 52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CC6F42" w:rsidTr="00DA5C9E">
        <w:trPr>
          <w:trHeight w:val="64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305CE4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CC6F42">
              <w:rPr>
                <w:rFonts w:ascii="Times New Roman" w:hAnsi="Times New Roman"/>
                <w:lang w:eastAsia="ru-RU"/>
              </w:rPr>
              <w:t>квартира</w:t>
            </w:r>
          </w:p>
          <w:p w:rsidR="00C9248D" w:rsidRPr="00CC6F42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C6F42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  <w:lang w:eastAsia="ru-RU"/>
              </w:rPr>
              <w:t>202, 6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CC6F42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305CE4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342D94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342D94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CC6F42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CC6F42" w:rsidTr="00DA5C9E">
        <w:trPr>
          <w:trHeight w:val="85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30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CC6F4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</w:rPr>
              <w:t>57.89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A76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6F42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CC6F42" w:rsidRDefault="00C9248D" w:rsidP="007A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6F42">
              <w:rPr>
                <w:rFonts w:ascii="Times New Roman" w:hAnsi="Times New Roman"/>
                <w:lang w:eastAsia="ru-RU"/>
              </w:rPr>
              <w:t xml:space="preserve">Тойота </w:t>
            </w:r>
          </w:p>
          <w:p w:rsidR="00C9248D" w:rsidRPr="00CC6F42" w:rsidRDefault="00C9248D" w:rsidP="007A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  <w:lang w:val="en-US" w:eastAsia="ru-RU"/>
              </w:rPr>
              <w:t>RAV</w:t>
            </w:r>
            <w:r w:rsidRPr="00CC6F42">
              <w:rPr>
                <w:rFonts w:ascii="Times New Roman" w:hAnsi="Times New Roman"/>
                <w:lang w:eastAsia="ru-RU"/>
              </w:rPr>
              <w:t xml:space="preserve"> 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  <w:lang w:eastAsia="ru-RU"/>
              </w:rPr>
              <w:t>410 483, 44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CC6F42" w:rsidTr="00DA5C9E">
        <w:trPr>
          <w:trHeight w:val="5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30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342D94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A765D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CC6F42" w:rsidTr="00DA5C9E">
        <w:trPr>
          <w:trHeight w:val="1012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624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  <w:lang w:eastAsia="ru-RU"/>
              </w:rPr>
              <w:t xml:space="preserve">Дочь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</w:rPr>
              <w:t>квартира</w:t>
            </w:r>
          </w:p>
          <w:p w:rsidR="00C9248D" w:rsidRPr="00CC6F42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</w:rPr>
              <w:t>(1/2 доли общей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</w:rPr>
              <w:t>76, 4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CC6F42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30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</w:rPr>
              <w:t>квартира</w:t>
            </w:r>
          </w:p>
          <w:p w:rsidR="00C9248D" w:rsidRPr="00CC6F42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</w:rPr>
              <w:t>87, 5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CC6F42" w:rsidTr="00CC6F42">
        <w:trPr>
          <w:trHeight w:val="272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624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  <w:lang w:eastAsia="ru-RU"/>
              </w:rPr>
              <w:t xml:space="preserve">Сын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CC6F42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200968">
            <w:pPr>
              <w:jc w:val="center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</w:rPr>
              <w:t>76, 4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20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CC6F42" w:rsidTr="00DA5C9E">
        <w:trPr>
          <w:trHeight w:val="1012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305CE4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  <w:smartTag w:uri="urn:schemas-microsoft-com:office:smarttags" w:element="PersonName">
              <w:smartTagPr>
                <w:attr w:name="ProductID" w:val="Шульгин                 Сергей"/>
              </w:smartTagPr>
              <w:r w:rsidRPr="00CC6F42">
                <w:rPr>
                  <w:rFonts w:ascii="Times New Roman" w:hAnsi="Times New Roman"/>
                  <w:b/>
                  <w:lang w:eastAsia="ru-RU"/>
                </w:rPr>
                <w:t>Шульгин                 Сергей</w:t>
              </w:r>
            </w:smartTag>
            <w:r w:rsidRPr="00CC6F42">
              <w:rPr>
                <w:rFonts w:ascii="Times New Roman" w:hAnsi="Times New Roman"/>
                <w:b/>
                <w:lang w:eastAsia="ru-RU"/>
              </w:rPr>
              <w:t xml:space="preserve"> Алексеевич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 w:rsidRPr="00CC6F42">
              <w:rPr>
                <w:rFonts w:ascii="Times New Roman" w:hAnsi="Times New Roman"/>
                <w:lang w:eastAsia="ru-RU"/>
              </w:rPr>
              <w:t>Начальник Южного УГЖДН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CC6F4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C6F42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</w:rPr>
              <w:t>90,3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  <w:lang w:eastAsia="ru-RU"/>
              </w:rPr>
              <w:t>819 250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CC6F42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CC6F42"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</w:rPr>
              <w:t>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CC6F42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30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val="en-US" w:eastAsia="ru-RU"/>
              </w:rPr>
            </w:pPr>
            <w:r w:rsidRPr="00CC6F4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C6F42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</w:rPr>
              <w:t>73, 6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A76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6F42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CC6F42" w:rsidRDefault="00C9248D" w:rsidP="007A765D">
            <w:pPr>
              <w:jc w:val="center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  <w:lang w:eastAsia="ru-RU"/>
              </w:rPr>
              <w:t xml:space="preserve">Ниссан Х-Трейл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  <w:lang w:eastAsia="ru-RU"/>
              </w:rPr>
              <w:t>402 907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CC6F42" w:rsidTr="00DA5C9E">
        <w:trPr>
          <w:trHeight w:val="1012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305CE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C6F42">
              <w:rPr>
                <w:rFonts w:ascii="Times New Roman" w:hAnsi="Times New Roman"/>
                <w:b/>
                <w:lang w:eastAsia="ru-RU"/>
              </w:rPr>
              <w:t>Кустов</w:t>
            </w:r>
          </w:p>
          <w:p w:rsidR="00C9248D" w:rsidRPr="00CC6F42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CC6F42">
              <w:rPr>
                <w:rFonts w:ascii="Times New Roman" w:hAnsi="Times New Roman"/>
                <w:b/>
                <w:lang w:eastAsia="ru-RU"/>
              </w:rPr>
              <w:t>Олег Борисович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C6F42">
              <w:rPr>
                <w:rFonts w:ascii="Times New Roman" w:hAnsi="Times New Roman"/>
                <w:lang w:eastAsia="ru-RU"/>
              </w:rPr>
              <w:t>Начальник Уральского УГЖДН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CC6F42">
              <w:rPr>
                <w:rFonts w:ascii="Times New Roman" w:hAnsi="Times New Roman"/>
                <w:lang w:eastAsia="ru-RU"/>
              </w:rPr>
              <w:t>квартира</w:t>
            </w:r>
          </w:p>
          <w:p w:rsidR="00C9248D" w:rsidRPr="00CC6F42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C6F42">
              <w:rPr>
                <w:rFonts w:ascii="Times New Roman" w:hAnsi="Times New Roman"/>
              </w:rPr>
              <w:t>(долевая 1/</w:t>
            </w:r>
            <w:r w:rsidRPr="00CC6F42">
              <w:rPr>
                <w:rFonts w:ascii="Times New Roman" w:hAnsi="Times New Roman"/>
                <w:lang w:val="en-US"/>
              </w:rPr>
              <w:t>2</w:t>
            </w:r>
            <w:r w:rsidRPr="00CC6F42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C6F42">
              <w:rPr>
                <w:rFonts w:ascii="Times New Roman" w:hAnsi="Times New Roman"/>
                <w:lang w:eastAsia="ru-RU"/>
              </w:rPr>
              <w:t>48,1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A76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6F42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CC6F42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</w:rPr>
              <w:t>Опель Астра</w:t>
            </w:r>
          </w:p>
          <w:p w:rsidR="00C9248D" w:rsidRPr="00CC6F42" w:rsidRDefault="00C9248D" w:rsidP="007A76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  <w:lang w:eastAsia="ru-RU"/>
              </w:rPr>
              <w:t>1 029851, 65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</w:tr>
      <w:tr w:rsidR="00C9248D" w:rsidRPr="00CC6F42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30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CC6F42">
              <w:rPr>
                <w:rFonts w:ascii="Times New Roman" w:hAnsi="Times New Roman"/>
                <w:lang w:eastAsia="ru-RU"/>
              </w:rPr>
              <w:t>квартира</w:t>
            </w:r>
          </w:p>
          <w:p w:rsidR="00C9248D" w:rsidRPr="00CC6F42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C6F42">
              <w:rPr>
                <w:rFonts w:ascii="Times New Roman" w:hAnsi="Times New Roman"/>
              </w:rPr>
              <w:t>(долевая 1/</w:t>
            </w:r>
            <w:r w:rsidRPr="00CC6F42">
              <w:rPr>
                <w:rFonts w:ascii="Times New Roman" w:hAnsi="Times New Roman"/>
                <w:lang w:val="en-US"/>
              </w:rPr>
              <w:t>2</w:t>
            </w:r>
            <w:r w:rsidRPr="00CC6F42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C6F42">
              <w:rPr>
                <w:rFonts w:ascii="Times New Roman" w:hAnsi="Times New Roman"/>
                <w:lang w:eastAsia="ru-RU"/>
              </w:rPr>
              <w:t>48,1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  <w:lang w:eastAsia="ru-RU"/>
              </w:rPr>
              <w:t>628 868</w:t>
            </w:r>
            <w:r w:rsidRPr="00CC6F42">
              <w:rPr>
                <w:rFonts w:ascii="Times New Roman" w:hAnsi="Times New Roman"/>
                <w:lang w:val="en-US" w:eastAsia="ru-RU"/>
              </w:rPr>
              <w:t xml:space="preserve">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CC6F42" w:rsidTr="00DA5C9E">
        <w:trPr>
          <w:trHeight w:val="669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</w:rPr>
              <w:t>13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305CE4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  <w:r w:rsidRPr="00CC6F42">
              <w:rPr>
                <w:rFonts w:ascii="Times New Roman" w:hAnsi="Times New Roman"/>
                <w:b/>
                <w:lang w:eastAsia="ru-RU"/>
              </w:rPr>
              <w:t>Аксенов             Владимир Викторович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C6F42">
              <w:rPr>
                <w:rFonts w:ascii="Times New Roman" w:hAnsi="Times New Roman"/>
                <w:lang w:eastAsia="ru-RU"/>
              </w:rPr>
              <w:t>Начальник Сибирского  УГЖДН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A765D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CC6F42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C6F42">
              <w:rPr>
                <w:rFonts w:ascii="Times New Roman" w:hAnsi="Times New Roman"/>
              </w:rPr>
              <w:t>(долевая 1/</w:t>
            </w:r>
            <w:r w:rsidRPr="00CC6F42">
              <w:rPr>
                <w:rFonts w:ascii="Times New Roman" w:hAnsi="Times New Roman"/>
                <w:lang w:val="en-US"/>
              </w:rPr>
              <w:t>2</w:t>
            </w:r>
            <w:r w:rsidRPr="00CC6F42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C6F42">
              <w:rPr>
                <w:rFonts w:ascii="Times New Roman" w:hAnsi="Times New Roman"/>
                <w:lang w:eastAsia="ru-RU"/>
              </w:rPr>
              <w:t>97, 5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A76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6F42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CC6F42" w:rsidRDefault="00C9248D" w:rsidP="007A765D">
            <w:pPr>
              <w:jc w:val="center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  <w:lang w:eastAsia="ru-RU"/>
              </w:rPr>
              <w:t>Форд Фокус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F42">
              <w:rPr>
                <w:rFonts w:ascii="Times New Roman" w:hAnsi="Times New Roman"/>
                <w:lang w:eastAsia="ru-RU"/>
              </w:rPr>
              <w:t>1 473 520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CC6F42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410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530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квартира</w:t>
            </w:r>
          </w:p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(долевая 1/</w:t>
            </w:r>
            <w:r w:rsidRPr="000E1AA0">
              <w:rPr>
                <w:rFonts w:ascii="Times New Roman" w:hAnsi="Times New Roman"/>
                <w:lang w:val="en-US"/>
              </w:rPr>
              <w:t>2</w:t>
            </w:r>
            <w:r w:rsidRPr="000E1AA0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97, 5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2 539 000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3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89.2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753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Соколенко</w:t>
            </w:r>
          </w:p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Наталья Зиновьевна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Врио начальника Дальневосточ-ного УГЖДН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A765D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800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A76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Сузуки Эскудо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1 144 906, 94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75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51, 1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8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A765D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56, 3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Боровский Владимир Васильевич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 Центрального УГРН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67,4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A76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7A765D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 xml:space="preserve">Мицубиси Паджеро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1 029 088, 69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95,6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1499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152 600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Атлашкин Дмитрий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 Северо-Западного УГМРН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квартира</w:t>
            </w:r>
          </w:p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(долевая 1/</w:t>
            </w:r>
            <w:r w:rsidRPr="000E1AA0">
              <w:rPr>
                <w:rFonts w:ascii="Times New Roman" w:hAnsi="Times New Roman"/>
                <w:lang w:val="en-US"/>
              </w:rPr>
              <w:t>2</w:t>
            </w:r>
            <w:r w:rsidRPr="000E1AA0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75,4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70C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Ниссан Х-Трейл</w:t>
            </w:r>
          </w:p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724 555, 95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квартира</w:t>
            </w:r>
          </w:p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(долевая 1/</w:t>
            </w:r>
            <w:r w:rsidRPr="000E1AA0">
              <w:rPr>
                <w:rFonts w:ascii="Times New Roman" w:hAnsi="Times New Roman"/>
                <w:lang w:val="en-US"/>
              </w:rPr>
              <w:t>2</w:t>
            </w:r>
            <w:r w:rsidRPr="000E1AA0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75,4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94 283, 71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91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Булатов</w:t>
            </w:r>
          </w:p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Анатолий Алексеевич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 Северного УГМРН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70C6B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(аренда)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62,6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70C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370C6B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ВАЗ-21053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1 209 633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3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24,0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Абукин</w:t>
            </w:r>
          </w:p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Олег Витальевич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 Волжского УГМРН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квартира</w:t>
            </w:r>
          </w:p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59, 6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70C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370C6B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 xml:space="preserve">Ауди </w:t>
            </w:r>
            <w:r w:rsidRPr="000E1AA0">
              <w:rPr>
                <w:rFonts w:ascii="Times New Roman" w:hAnsi="Times New Roman"/>
                <w:lang w:val="en-US" w:eastAsia="ru-RU"/>
              </w:rPr>
              <w:t>Q</w:t>
            </w:r>
            <w:r w:rsidRPr="000E1AA0">
              <w:rPr>
                <w:rFonts w:ascii="Times New Roman" w:hAnsi="Times New Roman"/>
                <w:lang w:eastAsia="ru-RU"/>
              </w:rPr>
              <w:t>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658 055, 13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0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70C6B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65, 7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248578, 10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33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624333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0E1AA0">
              <w:rPr>
                <w:rFonts w:ascii="Times New Roman" w:hAnsi="Times New Roman"/>
                <w:lang w:eastAsia="ru-RU"/>
              </w:rPr>
              <w:t xml:space="preserve">очь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70C6B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квартир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59, 6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244 574, 40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39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7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65, 7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317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0E1AA0">
              <w:rPr>
                <w:rFonts w:ascii="Times New Roman" w:hAnsi="Times New Roman"/>
                <w:lang w:eastAsia="ru-RU"/>
              </w:rPr>
              <w:t>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70C6B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59, 6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38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7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65, 7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Васильев</w:t>
            </w:r>
          </w:p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Владимир Алексеевич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70C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</w:t>
            </w:r>
          </w:p>
          <w:p w:rsidR="00C9248D" w:rsidRPr="000E1AA0" w:rsidRDefault="00C9248D" w:rsidP="00370C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Обь-Иртышского</w:t>
            </w:r>
          </w:p>
          <w:p w:rsidR="00C9248D" w:rsidRPr="000E1AA0" w:rsidRDefault="00C9248D" w:rsidP="00370C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УГМРН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906 327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6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1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70C6B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садовый домик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41,25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3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22,4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квартира</w:t>
            </w:r>
          </w:p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70C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370C6B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ДЭУ Матис МХ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283455, 1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47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Андрусенко</w:t>
            </w:r>
          </w:p>
          <w:p w:rsidR="00C9248D" w:rsidRPr="000E1AA0" w:rsidRDefault="00C9248D" w:rsidP="00305C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Александр Петрович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70C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</w:t>
            </w:r>
          </w:p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Южного УГМРН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45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673 558, 35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44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70C6B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123, 4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6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123, 4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93 046, 5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 xml:space="preserve">Глоденис </w:t>
            </w:r>
            <w:r>
              <w:rPr>
                <w:rFonts w:ascii="Times New Roman" w:hAnsi="Times New Roman"/>
                <w:b/>
                <w:lang w:eastAsia="ru-RU"/>
              </w:rPr>
              <w:t xml:space="preserve">                </w:t>
            </w:r>
            <w:r w:rsidRPr="000E1AA0">
              <w:rPr>
                <w:rFonts w:ascii="Times New Roman" w:hAnsi="Times New Roman"/>
                <w:b/>
                <w:lang w:eastAsia="ru-RU"/>
              </w:rPr>
              <w:t>Сергей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70C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 Обского</w:t>
            </w:r>
          </w:p>
          <w:p w:rsidR="00C9248D" w:rsidRPr="000E1AA0" w:rsidRDefault="00C9248D" w:rsidP="00370C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УГРН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68,5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 xml:space="preserve">а/м </w:t>
            </w:r>
          </w:p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val="en-US" w:eastAsia="ru-RU"/>
              </w:rPr>
              <w:t>Honda-CRV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3 266 978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9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400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val="en-US" w:eastAsia="ru-RU"/>
              </w:rPr>
              <w:t>631 168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1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400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(1/2 доля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65, 6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853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Рязанов</w:t>
            </w:r>
          </w:p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Юрий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 Енисейского УГМРН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(долевая 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70C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BB3A9E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ГАЗ-3110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1 092 183, 55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13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(долевая 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854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8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BB3A9E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(долевая 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79,6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4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(долевая 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27,8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57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(долевая 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70C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370C6B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ГАЗ-3110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178 275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5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(долевая 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854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7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BB3A9E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(долевая 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79,6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9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(долевая 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27,8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792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23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62433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Цуканов</w:t>
            </w:r>
          </w:p>
          <w:p w:rsidR="00C9248D" w:rsidRPr="000E1AA0" w:rsidRDefault="00C9248D" w:rsidP="006243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Андрей Михайлович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BB3A9E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 Восточно-Сибирского УГРН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BB3A9E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(общая долевая 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13,8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A75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BB3A9E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Тойота Хай Люкс Сурф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941 503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6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BB3A9E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гаражный бокс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25,3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24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62433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E1AA0">
              <w:rPr>
                <w:rFonts w:ascii="Times New Roman" w:hAnsi="Times New Roman"/>
                <w:b/>
                <w:bCs/>
                <w:lang w:eastAsia="ru-RU"/>
              </w:rPr>
              <w:t>Бикбаев</w:t>
            </w:r>
          </w:p>
          <w:p w:rsidR="00C9248D" w:rsidRPr="000E1AA0" w:rsidRDefault="00C9248D" w:rsidP="0062433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E1AA0">
              <w:rPr>
                <w:rFonts w:ascii="Times New Roman" w:hAnsi="Times New Roman"/>
                <w:b/>
                <w:bCs/>
                <w:lang w:eastAsia="ru-RU"/>
              </w:rPr>
              <w:t>Анвар</w:t>
            </w:r>
          </w:p>
          <w:p w:rsidR="00C9248D" w:rsidRPr="000E1AA0" w:rsidRDefault="00C9248D" w:rsidP="006243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b/>
                <w:bCs/>
                <w:lang w:eastAsia="ru-RU"/>
              </w:rPr>
              <w:t>Алексеевич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BB3A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 Амурского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E1AA0">
              <w:rPr>
                <w:rFonts w:ascii="Times New Roman" w:hAnsi="Times New Roman"/>
                <w:lang w:eastAsia="ru-RU"/>
              </w:rPr>
              <w:t>УГМРН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BB3A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BB3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Мицубиси Паджеро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821 206, 25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28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BB3A9E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113,3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8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BB3A9E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50,3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0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49,6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84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BB3A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B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Нис</w:t>
            </w:r>
            <w:r w:rsidRPr="000E1AA0">
              <w:rPr>
                <w:rFonts w:ascii="Times New Roman" w:hAnsi="Times New Roman"/>
                <w:lang w:val="en-US" w:eastAsia="ru-RU"/>
              </w:rPr>
              <w:t>c</w:t>
            </w:r>
            <w:r>
              <w:rPr>
                <w:rFonts w:ascii="Times New Roman" w:hAnsi="Times New Roman"/>
                <w:lang w:eastAsia="ru-RU"/>
              </w:rPr>
              <w:t xml:space="preserve">ан Ванет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4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BB3A9E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55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BB3A9E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268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BB3A9E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342D94" w:rsidTr="00DA5C9E">
        <w:trPr>
          <w:trHeight w:val="1012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342D94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D6721">
              <w:rPr>
                <w:rFonts w:ascii="Times New Roman" w:hAnsi="Times New Roman"/>
              </w:rPr>
              <w:t>25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6A3D7E" w:rsidRDefault="00C9248D" w:rsidP="00305CE4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  <w:r w:rsidRPr="006A3D7E">
              <w:rPr>
                <w:rFonts w:ascii="Times New Roman" w:hAnsi="Times New Roman"/>
                <w:b/>
                <w:lang w:eastAsia="ru-RU"/>
              </w:rPr>
              <w:t>Стручков Владимир Иннокентьевич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A3D7E">
              <w:rPr>
                <w:rFonts w:ascii="Times New Roman" w:hAnsi="Times New Roman"/>
                <w:lang w:eastAsia="ru-RU"/>
              </w:rPr>
              <w:t>Начальник Северо-Восточного УГМРН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6A3D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A3D7E">
              <w:rPr>
                <w:rFonts w:ascii="Times New Roman" w:hAnsi="Times New Roman"/>
                <w:lang w:eastAsia="ru-RU"/>
              </w:rPr>
              <w:t>(совместная)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6A3D7E">
              <w:rPr>
                <w:rFonts w:ascii="Times New Roman" w:hAnsi="Times New Roman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D7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D7E">
              <w:rPr>
                <w:rFonts w:ascii="Times New Roman" w:hAnsi="Times New Roman"/>
                <w:lang w:eastAsia="ru-RU"/>
              </w:rPr>
              <w:t>1 346 284, 80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342D94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342D94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6A3D7E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6A3D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A3D7E">
              <w:rPr>
                <w:rFonts w:ascii="Times New Roman" w:hAnsi="Times New Roman"/>
                <w:lang w:eastAsia="ru-RU"/>
              </w:rPr>
              <w:t>(совместная)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6A3D7E">
              <w:rPr>
                <w:rFonts w:ascii="Times New Roman" w:hAnsi="Times New Roman"/>
              </w:rPr>
              <w:t>47,3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D7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342D94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342D94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6A3D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A3D7E">
              <w:rPr>
                <w:rFonts w:ascii="Times New Roman" w:hAnsi="Times New Roman"/>
                <w:lang w:eastAsia="ru-RU"/>
              </w:rPr>
              <w:t>(совместная)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6A3D7E">
              <w:rPr>
                <w:rFonts w:ascii="Times New Roman" w:hAnsi="Times New Roman"/>
              </w:rPr>
              <w:t>95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D7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342D94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342D94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6A3D7E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A3D7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6A3D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A3D7E">
              <w:rPr>
                <w:rFonts w:ascii="Times New Roman" w:hAnsi="Times New Roman"/>
                <w:lang w:eastAsia="ru-RU"/>
              </w:rPr>
              <w:t>(совместная)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6A3D7E">
              <w:rPr>
                <w:rFonts w:ascii="Times New Roman" w:hAnsi="Times New Roman"/>
              </w:rPr>
              <w:t>95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D7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D7E">
              <w:rPr>
                <w:rFonts w:ascii="Times New Roman" w:hAnsi="Times New Roman"/>
                <w:lang w:eastAsia="ru-RU"/>
              </w:rPr>
              <w:t>462 7756, 4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342D94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342D94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6A3D7E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6A3D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A3D7E">
              <w:rPr>
                <w:rFonts w:ascii="Times New Roman" w:hAnsi="Times New Roman"/>
                <w:lang w:eastAsia="ru-RU"/>
              </w:rPr>
              <w:t>(совместная)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6A3D7E">
              <w:rPr>
                <w:rFonts w:ascii="Times New Roman" w:hAnsi="Times New Roman"/>
              </w:rPr>
              <w:t>47, 3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D7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342D94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342D94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6A3D7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A3D7E">
              <w:rPr>
                <w:rFonts w:ascii="Times New Roman" w:hAnsi="Times New Roman"/>
                <w:lang w:eastAsia="ru-RU"/>
              </w:rPr>
              <w:t>(совместная)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6A3D7E">
              <w:rPr>
                <w:rFonts w:ascii="Times New Roman" w:hAnsi="Times New Roman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D7E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6A3D7E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755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26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62433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 xml:space="preserve">Турищев </w:t>
            </w:r>
          </w:p>
          <w:p w:rsidR="00C9248D" w:rsidRPr="000E1AA0" w:rsidRDefault="00C9248D" w:rsidP="0062433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Игорь Петрович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 Дальневосточного УГМН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BB3A9E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39, 0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BB3A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BB3A9E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Тойота Королла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774 542, 77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9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BB3A9E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44, 8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2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BB3A9E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56, 9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6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гараж (бокс)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19, 5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квартира</w:t>
            </w:r>
          </w:p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44, 8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BB3A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Тойота Лэнд Крузер Прадо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1 270 192, 43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6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BB3A9E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56, 9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3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гараж (бокс)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19, 5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24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BB3A9E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39, 0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28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0E1AA0">
              <w:rPr>
                <w:rFonts w:ascii="Times New Roman" w:hAnsi="Times New Roman"/>
                <w:lang w:eastAsia="ru-RU"/>
              </w:rPr>
              <w:t>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BB3A9E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39, 0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286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0E1AA0">
              <w:rPr>
                <w:rFonts w:ascii="Times New Roman" w:hAnsi="Times New Roman"/>
                <w:lang w:eastAsia="ru-RU"/>
              </w:rPr>
              <w:t>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BB3A9E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39, 0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27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62433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Суржик</w:t>
            </w:r>
          </w:p>
          <w:p w:rsidR="00C9248D" w:rsidRPr="000E1AA0" w:rsidRDefault="00C9248D" w:rsidP="0062433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Игорь</w:t>
            </w:r>
          </w:p>
          <w:p w:rsidR="00C9248D" w:rsidRPr="000E1AA0" w:rsidRDefault="00C9248D" w:rsidP="006243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Викторович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 Центрального УГАДН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3030, 0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926 480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9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52, 7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0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BB3A9E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55, 7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7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BB3A9E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(долевая 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55, 7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300 000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347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28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62433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Головин</w:t>
            </w:r>
          </w:p>
          <w:p w:rsidR="00C9248D" w:rsidRPr="000E1AA0" w:rsidRDefault="00C9248D" w:rsidP="006243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Сергей Иванович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5753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</w:t>
            </w:r>
          </w:p>
          <w:p w:rsidR="00C9248D" w:rsidRPr="000E1AA0" w:rsidRDefault="00C9248D" w:rsidP="005753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УГАДН</w:t>
            </w:r>
          </w:p>
          <w:p w:rsidR="00C9248D" w:rsidRPr="000E1AA0" w:rsidRDefault="00C9248D" w:rsidP="005753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по Белгородской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5268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BB3A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BB3A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УАЗ 31519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C9248D" w:rsidRPr="000E1AA0" w:rsidRDefault="00C9248D" w:rsidP="00BB3A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Хендэ Соната</w:t>
            </w:r>
          </w:p>
          <w:p w:rsidR="00C9248D" w:rsidRPr="000E1AA0" w:rsidRDefault="00C9248D" w:rsidP="00BB3A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9248D" w:rsidRPr="000E1AA0" w:rsidRDefault="00C9248D" w:rsidP="00BB3A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Полуприцеп</w:t>
            </w:r>
          </w:p>
          <w:p w:rsidR="00C9248D" w:rsidRPr="000E1AA0" w:rsidRDefault="00C9248D" w:rsidP="00B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638 732, 02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3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54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0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71,7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3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гараж</w:t>
            </w:r>
          </w:p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44,5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373 153, 40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4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575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29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62433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Дакше</w:t>
            </w:r>
          </w:p>
          <w:p w:rsidR="00C9248D" w:rsidRPr="000E1AA0" w:rsidRDefault="00C9248D" w:rsidP="0062433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Виктор</w:t>
            </w:r>
          </w:p>
          <w:p w:rsidR="00C9248D" w:rsidRPr="000E1AA0" w:rsidRDefault="00C9248D" w:rsidP="006243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Арнольдович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</w:t>
            </w:r>
          </w:p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УГАДН</w:t>
            </w:r>
          </w:p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по Брянской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2374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680 716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74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157,5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32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575341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157, 5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317 457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4D7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78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787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30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62433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Еркнапещян</w:t>
            </w:r>
          </w:p>
          <w:p w:rsidR="00C9248D" w:rsidRPr="000E1AA0" w:rsidRDefault="00C9248D" w:rsidP="0062433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Жозеф</w:t>
            </w:r>
          </w:p>
          <w:p w:rsidR="00C9248D" w:rsidRPr="000E1AA0" w:rsidRDefault="00C9248D" w:rsidP="006243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Жораевич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5753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</w:t>
            </w:r>
          </w:p>
          <w:p w:rsidR="00C9248D" w:rsidRPr="000E1AA0" w:rsidRDefault="00C9248D" w:rsidP="005753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УГАДН</w:t>
            </w:r>
          </w:p>
          <w:p w:rsidR="00C9248D" w:rsidRPr="000E1AA0" w:rsidRDefault="00C9248D" w:rsidP="005753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по Воронежской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1500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5753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575341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Мицубиси Паджеро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710 518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0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575341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(долевая 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102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0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575341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6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575341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(долевая 2/5)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102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115 633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2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575341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62433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Шулаев</w:t>
            </w:r>
          </w:p>
          <w:p w:rsidR="00C9248D" w:rsidRPr="000E1AA0" w:rsidRDefault="00C9248D" w:rsidP="0062433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Владимир</w:t>
            </w:r>
          </w:p>
          <w:p w:rsidR="00C9248D" w:rsidRPr="000E1AA0" w:rsidRDefault="00C9248D" w:rsidP="006243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5753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</w:t>
            </w:r>
          </w:p>
          <w:p w:rsidR="00C9248D" w:rsidRPr="000E1AA0" w:rsidRDefault="00C9248D" w:rsidP="005753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УГАДН</w:t>
            </w:r>
          </w:p>
          <w:p w:rsidR="00C9248D" w:rsidRPr="000E1AA0" w:rsidRDefault="00C9248D" w:rsidP="005753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по Владимирской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(долевая 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58,3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5753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575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ВАЗ-21713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535 406, 87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5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642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404 798, 54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2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49, 3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6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49, 3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3D15F3">
        <w:trPr>
          <w:trHeight w:val="428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624333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0E1AA0">
              <w:rPr>
                <w:rFonts w:ascii="Times New Roman" w:hAnsi="Times New Roman"/>
                <w:lang w:eastAsia="ru-RU"/>
              </w:rPr>
              <w:t xml:space="preserve">очь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32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62433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Цыганков</w:t>
            </w:r>
          </w:p>
          <w:p w:rsidR="00C9248D" w:rsidRPr="000E1AA0" w:rsidRDefault="00C9248D" w:rsidP="006243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Владимир Евгеньевич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5753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</w:t>
            </w:r>
          </w:p>
          <w:p w:rsidR="00C9248D" w:rsidRPr="000E1AA0" w:rsidRDefault="00C9248D" w:rsidP="005753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УГАДН</w:t>
            </w:r>
          </w:p>
          <w:p w:rsidR="00C9248D" w:rsidRPr="000E1AA0" w:rsidRDefault="00C9248D" w:rsidP="005753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по Ивановской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(долевая 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104, 8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5753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5753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Ниссан-Премьера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0E1AA0">
              <w:rPr>
                <w:rFonts w:ascii="Times New Roman" w:hAnsi="Times New Roman"/>
                <w:lang w:eastAsia="ru-RU"/>
              </w:rPr>
              <w:t xml:space="preserve"> Форд Мондео</w:t>
            </w:r>
          </w:p>
          <w:p w:rsidR="00C9248D" w:rsidRDefault="00C9248D" w:rsidP="005753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9248D" w:rsidRPr="000E1AA0" w:rsidRDefault="00C9248D" w:rsidP="005753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Автоприцеп</w:t>
            </w:r>
          </w:p>
          <w:p w:rsidR="00C9248D" w:rsidRPr="000E1AA0" w:rsidRDefault="00C9248D" w:rsidP="005753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«Браккот»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526 756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2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575341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900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459 387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(индивидуальная)</w:t>
            </w:r>
          </w:p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3 100 000</w:t>
            </w:r>
          </w:p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Источники:</w:t>
            </w:r>
          </w:p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Доход Цыганков Владимир Евгеньевич(2013 г. - 526756 руб)</w:t>
            </w:r>
          </w:p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Цыганкова Светлана Анатольевна (459387 руб.)</w:t>
            </w:r>
          </w:p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Доход от продажи прежней квартиры (2500000 руб.)</w:t>
            </w:r>
          </w:p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Доход прежних периодов(2011,2012 г.):</w:t>
            </w:r>
          </w:p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-Супруг – (873187 руб)</w:t>
            </w:r>
          </w:p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Цыганкова Светлана Анатольевна – (2235145 руб)</w:t>
            </w:r>
          </w:p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Доход от продажи автомобиля (370 000 руб.)</w:t>
            </w:r>
          </w:p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Сумма общего дохода – 6964475 руб</w:t>
            </w: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(долевая 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104, 8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гараж</w:t>
            </w:r>
          </w:p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7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33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62433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E1AA0">
              <w:rPr>
                <w:rFonts w:ascii="Times New Roman" w:hAnsi="Times New Roman"/>
                <w:b/>
                <w:bCs/>
                <w:lang w:eastAsia="ru-RU"/>
              </w:rPr>
              <w:t>Васин</w:t>
            </w:r>
          </w:p>
          <w:p w:rsidR="00C9248D" w:rsidRPr="000E1AA0" w:rsidRDefault="00C9248D" w:rsidP="0062433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E1AA0">
              <w:rPr>
                <w:rFonts w:ascii="Times New Roman" w:hAnsi="Times New Roman"/>
                <w:b/>
                <w:bCs/>
                <w:lang w:eastAsia="ru-RU"/>
              </w:rPr>
              <w:t>Андрей Анатольевич</w:t>
            </w:r>
          </w:p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</w:t>
            </w:r>
          </w:p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УГАДН</w:t>
            </w:r>
          </w:p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по Калужской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480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667 721, 7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3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575341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(долевая 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88,7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3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575341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(долевая 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58,4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74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жилое 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7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575341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(долевая 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88,7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1 025 443, 32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69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575341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(долевая 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42,6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1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34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Недоконцев Виталий Витальевич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5753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</w:t>
            </w:r>
          </w:p>
          <w:p w:rsidR="00C9248D" w:rsidRPr="000E1AA0" w:rsidRDefault="00C9248D" w:rsidP="005753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УГАДН</w:t>
            </w:r>
          </w:p>
          <w:p w:rsidR="00C9248D" w:rsidRPr="000E1AA0" w:rsidRDefault="00C9248D" w:rsidP="005753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по Костромской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575341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126, 8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674 706, 60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39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0E01E0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575341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31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0E01E0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575341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163 865, 07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37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0E1AA0">
              <w:rPr>
                <w:rFonts w:ascii="Times New Roman" w:hAnsi="Times New Roman"/>
                <w:lang w:eastAsia="ru-RU"/>
              </w:rPr>
              <w:t>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0E01E0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575341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30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0E1AA0">
              <w:rPr>
                <w:rFonts w:ascii="Times New Roman" w:hAnsi="Times New Roman"/>
                <w:lang w:eastAsia="ru-RU"/>
              </w:rPr>
              <w:t>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0E01E0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575341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62433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Швец</w:t>
            </w:r>
          </w:p>
          <w:p w:rsidR="00C9248D" w:rsidRPr="000E1AA0" w:rsidRDefault="00C9248D" w:rsidP="006243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Виктор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5753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Ио</w:t>
            </w:r>
          </w:p>
          <w:p w:rsidR="00C9248D" w:rsidRPr="000E1AA0" w:rsidRDefault="00C9248D" w:rsidP="005753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начальника</w:t>
            </w:r>
          </w:p>
          <w:p w:rsidR="00C9248D" w:rsidRPr="000E1AA0" w:rsidRDefault="00C9248D" w:rsidP="005753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УГАДН</w:t>
            </w:r>
          </w:p>
          <w:p w:rsidR="00C9248D" w:rsidRPr="000E1AA0" w:rsidRDefault="00C9248D" w:rsidP="005753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по Курской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(общая совместная 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46, 3</w:t>
            </w:r>
          </w:p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394 146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808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(общая совместная 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46, 3</w:t>
            </w:r>
          </w:p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597 864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62433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Малахов</w:t>
            </w:r>
          </w:p>
          <w:p w:rsidR="00C9248D" w:rsidRPr="000E1AA0" w:rsidRDefault="00C9248D" w:rsidP="006243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Сергей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5753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</w:t>
            </w:r>
          </w:p>
          <w:p w:rsidR="00C9248D" w:rsidRPr="000E1AA0" w:rsidRDefault="00C9248D" w:rsidP="005753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УГАДН</w:t>
            </w:r>
          </w:p>
          <w:p w:rsidR="00C9248D" w:rsidRPr="000E1AA0" w:rsidRDefault="00C9248D" w:rsidP="005753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по Липецкой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63,8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477 094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4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96, 1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586 148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9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1045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62433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Суханкин</w:t>
            </w:r>
          </w:p>
          <w:p w:rsidR="00C9248D" w:rsidRPr="000E1AA0" w:rsidRDefault="00C9248D" w:rsidP="0062433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Сергей</w:t>
            </w:r>
          </w:p>
          <w:p w:rsidR="00C9248D" w:rsidRPr="000E1AA0" w:rsidRDefault="00C9248D" w:rsidP="006243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5753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</w:t>
            </w:r>
          </w:p>
          <w:p w:rsidR="00C9248D" w:rsidRPr="000E1AA0" w:rsidRDefault="00C9248D" w:rsidP="005753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УГАДН</w:t>
            </w:r>
          </w:p>
          <w:p w:rsidR="00C9248D" w:rsidRPr="000E1AA0" w:rsidRDefault="00C9248D" w:rsidP="005753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по Московской</w:t>
            </w:r>
          </w:p>
          <w:p w:rsidR="00C9248D" w:rsidRPr="000E1AA0" w:rsidRDefault="00C9248D" w:rsidP="005753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2468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5753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5753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Москвич-412; </w:t>
            </w:r>
          </w:p>
          <w:p w:rsidR="00C9248D" w:rsidRPr="000E1AA0" w:rsidRDefault="00C9248D" w:rsidP="005753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Шевроле ТАНОЕ</w:t>
            </w:r>
          </w:p>
          <w:p w:rsidR="00C9248D" w:rsidRPr="000E1AA0" w:rsidRDefault="00C9248D" w:rsidP="00575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val="en-US" w:eastAsia="ru-RU"/>
              </w:rPr>
              <w:t>GMT</w:t>
            </w:r>
            <w:r w:rsidRPr="000E1AA0">
              <w:rPr>
                <w:rFonts w:ascii="Times New Roman" w:hAnsi="Times New Roman"/>
                <w:lang w:eastAsia="ru-RU"/>
              </w:rPr>
              <w:t xml:space="preserve">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605 402, 30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7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575341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397, 8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1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575341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51, 7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3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575341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(долевая 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34, 35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8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575341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(долевая 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34, 35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404 000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F45E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Леонов</w:t>
            </w:r>
          </w:p>
          <w:p w:rsidR="00C9248D" w:rsidRPr="000E1AA0" w:rsidRDefault="00C9248D" w:rsidP="003F45E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Александр</w:t>
            </w:r>
          </w:p>
          <w:p w:rsidR="00C9248D" w:rsidRPr="000E1AA0" w:rsidRDefault="00C9248D" w:rsidP="003F45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Павлович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5753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начальника</w:t>
            </w:r>
          </w:p>
          <w:p w:rsidR="00C9248D" w:rsidRPr="000E1AA0" w:rsidRDefault="00C9248D" w:rsidP="005753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УГАДН</w:t>
            </w:r>
          </w:p>
          <w:p w:rsidR="00C9248D" w:rsidRPr="000E1AA0" w:rsidRDefault="00C9248D" w:rsidP="005753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по Орловской</w:t>
            </w:r>
          </w:p>
          <w:p w:rsidR="00C9248D" w:rsidRPr="000E1AA0" w:rsidRDefault="00C9248D" w:rsidP="005753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(общая, долевая 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70, 8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BD47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BD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 xml:space="preserve">Шкода Октавия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433 304, 06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(общая, долевая 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70, 8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CE52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277 453, 33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42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0E1AA0">
              <w:rPr>
                <w:rFonts w:ascii="Times New Roman" w:hAnsi="Times New Roman"/>
                <w:lang w:eastAsia="ru-RU"/>
              </w:rPr>
              <w:t>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924636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9B55AB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70, 8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9B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27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39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Поветкин Анатолий Михайлович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</w:t>
            </w:r>
          </w:p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УГАДН</w:t>
            </w:r>
          </w:p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по Рязанской</w:t>
            </w:r>
          </w:p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28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672 223, 73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9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2 415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9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1 500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6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1 688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6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25 000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9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15 000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1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CE52F9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(долевая 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156,8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3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26, 7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873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240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CE52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CE52F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Тойота Ланд Крузер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121 895, 17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4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CE52F9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(долевая 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156, 8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87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F45E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Кутенков             Иван</w:t>
            </w:r>
          </w:p>
          <w:p w:rsidR="00C9248D" w:rsidRPr="000E1AA0" w:rsidRDefault="00C9248D" w:rsidP="003F45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Иванович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CE52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</w:t>
            </w:r>
          </w:p>
          <w:p w:rsidR="00C9248D" w:rsidRPr="000E1AA0" w:rsidRDefault="00C9248D" w:rsidP="00CE52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УГАДН</w:t>
            </w:r>
          </w:p>
          <w:p w:rsidR="00C9248D" w:rsidRPr="000E1AA0" w:rsidRDefault="00C9248D" w:rsidP="00CE52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по Смоленской</w:t>
            </w:r>
          </w:p>
          <w:p w:rsidR="00C9248D" w:rsidRPr="000E1AA0" w:rsidRDefault="00C9248D" w:rsidP="00CE52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888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CE52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CE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 xml:space="preserve">Форд-Куга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2 405 473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5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900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дачный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36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0E01E0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8E4273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1 959 778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F45E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Зеляпукин</w:t>
            </w:r>
          </w:p>
          <w:p w:rsidR="00C9248D" w:rsidRPr="000E1AA0" w:rsidRDefault="00C9248D" w:rsidP="003F45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Валерий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1649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</w:t>
            </w:r>
          </w:p>
          <w:p w:rsidR="00C9248D" w:rsidRPr="000E1AA0" w:rsidRDefault="00C9248D" w:rsidP="001649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УГАДН</w:t>
            </w:r>
          </w:p>
          <w:p w:rsidR="00C9248D" w:rsidRPr="000E1AA0" w:rsidRDefault="00C9248D" w:rsidP="001649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по Тамбовской</w:t>
            </w:r>
          </w:p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1260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1649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1649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Шкода Фабиа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C9248D" w:rsidRDefault="00C9248D" w:rsidP="001649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УАЗ-396294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C9248D" w:rsidRPr="000E1AA0" w:rsidRDefault="00C9248D" w:rsidP="001649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Тойота Камри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796 407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69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1284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1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(долевая 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55,4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3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дом</w:t>
            </w:r>
          </w:p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107, 4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6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(кооператив)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01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здание магазина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351,6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(долевая 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55,4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1649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1649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ГАЗ</w:t>
            </w:r>
          </w:p>
          <w:p w:rsidR="00C9248D" w:rsidRPr="000E1AA0" w:rsidRDefault="00C9248D" w:rsidP="001649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322132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C9248D" w:rsidRPr="000E1AA0" w:rsidRDefault="00C9248D" w:rsidP="001649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ГАЗ 32361 Автолайн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C9248D" w:rsidRPr="000E1AA0" w:rsidRDefault="00C9248D" w:rsidP="001649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ГАЗ 32361 Автолайн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C9248D" w:rsidRPr="000E1AA0" w:rsidRDefault="00C9248D" w:rsidP="001649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ГАЗ 32361 Автолайн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C9248D" w:rsidRPr="000E1AA0" w:rsidRDefault="00C9248D" w:rsidP="001649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ГАЗ 32361 Автолайн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C9248D" w:rsidRPr="000E1AA0" w:rsidRDefault="00C9248D" w:rsidP="001649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ПАЗ-32054-07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C9248D" w:rsidRPr="000E1AA0" w:rsidRDefault="00C9248D" w:rsidP="001649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ИМЯ-М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C9248D" w:rsidRPr="000E1AA0" w:rsidRDefault="00C9248D" w:rsidP="001649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30-0000010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C9248D" w:rsidRPr="000E1AA0" w:rsidRDefault="00C9248D" w:rsidP="001649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30-0000010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C9248D" w:rsidRPr="000E1AA0" w:rsidRDefault="00C9248D" w:rsidP="001649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30-0000010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C9248D" w:rsidRPr="000E1AA0" w:rsidRDefault="00C9248D" w:rsidP="001649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222708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C9248D" w:rsidRPr="000E1AA0" w:rsidRDefault="00C9248D" w:rsidP="001649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222708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C9248D" w:rsidRPr="000E1AA0" w:rsidRDefault="00C9248D" w:rsidP="001649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222708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C9248D" w:rsidRPr="000E1AA0" w:rsidRDefault="00C9248D" w:rsidP="00231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104 324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42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F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E1AA0">
              <w:rPr>
                <w:rFonts w:ascii="Times New Roman" w:hAnsi="Times New Roman"/>
                <w:b/>
                <w:bCs/>
                <w:lang w:eastAsia="ru-RU"/>
              </w:rPr>
              <w:t>Архипова</w:t>
            </w:r>
          </w:p>
          <w:p w:rsidR="00C9248D" w:rsidRPr="000E1AA0" w:rsidRDefault="00C9248D" w:rsidP="003F45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b/>
                <w:bCs/>
                <w:lang w:eastAsia="ru-RU"/>
              </w:rPr>
              <w:t>Галина 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993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 УГАДН</w:t>
            </w:r>
          </w:p>
          <w:p w:rsidR="00C9248D" w:rsidRPr="000E1AA0" w:rsidRDefault="00C9248D" w:rsidP="00993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по Тверской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740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993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993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Рено Клио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C9248D" w:rsidRPr="000E1AA0" w:rsidRDefault="00C9248D" w:rsidP="00993E55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Тойота Мэтрикс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778 837, 56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3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993E55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(долевая 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16, 45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4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993E55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42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489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43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F45E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Филимонов</w:t>
            </w:r>
          </w:p>
          <w:p w:rsidR="00C9248D" w:rsidRPr="000E1AA0" w:rsidRDefault="00C9248D" w:rsidP="003F45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Алексей Валентинович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993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</w:t>
            </w:r>
          </w:p>
          <w:p w:rsidR="00C9248D" w:rsidRPr="000E1AA0" w:rsidRDefault="00C9248D" w:rsidP="00993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УГАДН</w:t>
            </w:r>
          </w:p>
          <w:p w:rsidR="00C9248D" w:rsidRPr="000E1AA0" w:rsidRDefault="00C9248D" w:rsidP="00993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по Тульской</w:t>
            </w:r>
          </w:p>
          <w:p w:rsidR="00C9248D" w:rsidRPr="000E1AA0" w:rsidRDefault="00C9248D" w:rsidP="00993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57,6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1 044 514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8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44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F45E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Харламов</w:t>
            </w:r>
          </w:p>
          <w:p w:rsidR="00C9248D" w:rsidRPr="000E1AA0" w:rsidRDefault="00C9248D" w:rsidP="003F45E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Олег Михайлович</w:t>
            </w:r>
          </w:p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993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</w:t>
            </w:r>
          </w:p>
          <w:p w:rsidR="00C9248D" w:rsidRPr="000E1AA0" w:rsidRDefault="00C9248D" w:rsidP="00993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УГАДН</w:t>
            </w:r>
          </w:p>
          <w:p w:rsidR="00C9248D" w:rsidRPr="000E1AA0" w:rsidRDefault="00C9248D" w:rsidP="00993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по Ярославской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498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993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993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Фольксваген Гольф</w:t>
            </w:r>
          </w:p>
          <w:p w:rsidR="00C9248D" w:rsidRPr="000E1AA0" w:rsidRDefault="00C9248D" w:rsidP="00993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732 125, 5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0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993E55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(долевая 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19, 17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5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38,1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7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993E55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(долевая 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19, 17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126 453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39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45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F45E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Куликов</w:t>
            </w:r>
          </w:p>
          <w:p w:rsidR="00C9248D" w:rsidRPr="000E1AA0" w:rsidRDefault="00C9248D" w:rsidP="003F45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Валерий Вячеславович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993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</w:t>
            </w:r>
          </w:p>
          <w:p w:rsidR="00C9248D" w:rsidRPr="000E1AA0" w:rsidRDefault="00C9248D" w:rsidP="00993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Северо-Западного МУГАДН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993E55">
            <w:pPr>
              <w:pStyle w:val="NoSpacing"/>
              <w:jc w:val="center"/>
              <w:rPr>
                <w:sz w:val="22"/>
                <w:szCs w:val="22"/>
                <w:lang w:eastAsia="ru-RU"/>
              </w:rPr>
            </w:pPr>
            <w:r w:rsidRPr="000E1AA0">
              <w:rPr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327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8 586 889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pStyle w:val="NoSpacing"/>
              <w:jc w:val="center"/>
              <w:rPr>
                <w:sz w:val="22"/>
                <w:szCs w:val="22"/>
                <w:lang w:eastAsia="ru-RU"/>
              </w:rPr>
            </w:pPr>
            <w:r w:rsidRPr="000E1AA0">
              <w:rPr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1577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6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139,2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468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163,6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818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квартира</w:t>
            </w:r>
          </w:p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(общая индивидуальная 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126, 5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29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0E01E0">
            <w:pPr>
              <w:pStyle w:val="NoSpacing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993E55">
            <w:pPr>
              <w:pStyle w:val="NoSpacing"/>
              <w:ind w:left="-77"/>
              <w:jc w:val="center"/>
            </w:pPr>
            <w:r w:rsidRPr="000E1AA0">
              <w:rPr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61, 8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35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0E1AA0">
              <w:rPr>
                <w:rFonts w:ascii="Times New Roman" w:hAnsi="Times New Roman"/>
                <w:lang w:eastAsia="ru-RU"/>
              </w:rPr>
              <w:t>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pStyle w:val="NoSpacing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9B55AB">
            <w:pPr>
              <w:pStyle w:val="NoSpacing"/>
              <w:ind w:left="-77"/>
              <w:jc w:val="center"/>
            </w:pPr>
            <w:r w:rsidRPr="000E1AA0">
              <w:rPr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9B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61, 8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9B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15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46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85762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Молодинский Владимир Ва</w:t>
            </w:r>
            <w:r>
              <w:rPr>
                <w:rFonts w:ascii="Times New Roman" w:hAnsi="Times New Roman"/>
                <w:b/>
                <w:lang w:eastAsia="ru-RU"/>
              </w:rPr>
              <w:t>лерьевич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993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</w:t>
            </w:r>
          </w:p>
          <w:p w:rsidR="00C9248D" w:rsidRPr="000E1AA0" w:rsidRDefault="00C9248D" w:rsidP="00993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УГАДН</w:t>
            </w:r>
          </w:p>
          <w:p w:rsidR="00C9248D" w:rsidRPr="000E1AA0" w:rsidRDefault="00C9248D" w:rsidP="00993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по Республике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31, 3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E1AA0">
              <w:rPr>
                <w:rFonts w:ascii="Times New Roman" w:hAnsi="Times New Roman"/>
                <w:lang w:eastAsia="ru-RU"/>
              </w:rPr>
              <w:t>642 148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8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73, 4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3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0E01E0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993E55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59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47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F45E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Попов</w:t>
            </w:r>
          </w:p>
          <w:p w:rsidR="00C9248D" w:rsidRPr="000E1AA0" w:rsidRDefault="00C9248D" w:rsidP="003F45E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Евгений</w:t>
            </w:r>
          </w:p>
          <w:p w:rsidR="00C9248D" w:rsidRPr="000E1AA0" w:rsidRDefault="00C9248D" w:rsidP="003F45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Юрьевич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993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</w:t>
            </w:r>
          </w:p>
          <w:p w:rsidR="00C9248D" w:rsidRPr="000E1AA0" w:rsidRDefault="00C9248D" w:rsidP="00993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УГАДН              по Республике Коми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70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993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993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Форд Фиеста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3 753 634, 33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7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49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993E55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(долевая 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34,5-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1 607 719, 84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F45E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Пинаевский</w:t>
            </w:r>
          </w:p>
          <w:p w:rsidR="00C9248D" w:rsidRPr="000E1AA0" w:rsidRDefault="00C9248D" w:rsidP="003F45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Илья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993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</w:t>
            </w:r>
          </w:p>
          <w:p w:rsidR="00C9248D" w:rsidRPr="000E1AA0" w:rsidRDefault="00C9248D" w:rsidP="00993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УГАДН              по Архангельской обл.                           и Ненецкому АО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pStyle w:val="NoSpacing"/>
              <w:jc w:val="center"/>
              <w:rPr>
                <w:sz w:val="22"/>
                <w:szCs w:val="22"/>
                <w:lang w:eastAsia="ru-RU"/>
              </w:rPr>
            </w:pPr>
            <w:r w:rsidRPr="000E1AA0">
              <w:rPr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(долевая 4/12)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303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993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993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Форд Фусион м/лодка</w:t>
            </w:r>
          </w:p>
          <w:p w:rsidR="00C9248D" w:rsidRPr="000E1AA0" w:rsidRDefault="00C9248D" w:rsidP="00993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Шторм-330 пвх</w:t>
            </w:r>
          </w:p>
          <w:p w:rsidR="00C9248D" w:rsidRPr="000E1AA0" w:rsidRDefault="00C9248D" w:rsidP="0099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951 729, 02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7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993E55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(общая 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32,2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1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3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D23A96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(общая 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32,2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287 786, 17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8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31, 1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43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49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F45E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E1AA0">
              <w:rPr>
                <w:rFonts w:ascii="Times New Roman" w:hAnsi="Times New Roman"/>
                <w:b/>
                <w:bCs/>
                <w:lang w:eastAsia="ru-RU"/>
              </w:rPr>
              <w:t>Гришанин</w:t>
            </w:r>
          </w:p>
          <w:p w:rsidR="00C9248D" w:rsidRPr="000E1AA0" w:rsidRDefault="00C9248D" w:rsidP="003F45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b/>
                <w:bCs/>
                <w:lang w:eastAsia="ru-RU"/>
              </w:rPr>
              <w:t xml:space="preserve">Дмитрий Александрович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23A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УГАДН</w:t>
            </w:r>
          </w:p>
          <w:p w:rsidR="00C9248D" w:rsidRPr="000E1AA0" w:rsidRDefault="00C9248D" w:rsidP="00D23A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по Вологодской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pStyle w:val="NoSpacing"/>
              <w:jc w:val="center"/>
              <w:rPr>
                <w:sz w:val="22"/>
                <w:szCs w:val="22"/>
                <w:lang w:eastAsia="ru-RU"/>
              </w:rPr>
            </w:pPr>
            <w:r w:rsidRPr="000E1AA0">
              <w:rPr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1270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493 113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68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D23A96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74,5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F45E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Фазилова</w:t>
            </w:r>
          </w:p>
          <w:p w:rsidR="00C9248D" w:rsidRPr="000E1AA0" w:rsidRDefault="00C9248D" w:rsidP="003F45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Любовь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D23A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УГАДН</w:t>
            </w:r>
          </w:p>
          <w:p w:rsidR="00C9248D" w:rsidRPr="000E1AA0" w:rsidRDefault="00C9248D" w:rsidP="00D23A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по Калининградской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71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649 545, 45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95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 xml:space="preserve">51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F45E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Стасюк</w:t>
            </w:r>
          </w:p>
          <w:p w:rsidR="00C9248D" w:rsidRPr="000E1AA0" w:rsidRDefault="00C9248D" w:rsidP="003F45E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Виктор Николаевич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23A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Врио</w:t>
            </w:r>
          </w:p>
          <w:p w:rsidR="00C9248D" w:rsidRPr="000E1AA0" w:rsidRDefault="00C9248D" w:rsidP="00D23A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начальника УГАДН                     по Мурманской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(комната, ½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10,2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D23A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D23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Тойота Камри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1 615 705, 10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0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D23A96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(кооперативная)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24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3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0E1AA0">
              <w:rPr>
                <w:rFonts w:ascii="Times New Roman" w:hAnsi="Times New Roman"/>
                <w:lang w:eastAsia="ru-RU"/>
              </w:rPr>
              <w:t>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D23A96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(комната, ½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10,2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(1/6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43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F45E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Земцев</w:t>
            </w:r>
          </w:p>
          <w:p w:rsidR="00C9248D" w:rsidRPr="000E1AA0" w:rsidRDefault="00C9248D" w:rsidP="003F45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Андрей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D23A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</w:t>
            </w:r>
          </w:p>
          <w:p w:rsidR="00C9248D" w:rsidRPr="000E1AA0" w:rsidRDefault="00C9248D" w:rsidP="00D23A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УГАДН              по Новгородской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52, 8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D23A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D23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Хендэ Акцент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583 548, 73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5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D23A96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1500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540 894, 47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89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D23A96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(общая долевая 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68, 3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38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0E01E0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D23A96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52, 8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31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D23A9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0E1AA0">
              <w:rPr>
                <w:rFonts w:ascii="Times New Roman" w:hAnsi="Times New Roman"/>
                <w:lang w:eastAsia="ru-RU"/>
              </w:rPr>
              <w:t>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0E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52, 8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37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D23A96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0E1AA0">
              <w:rPr>
                <w:rFonts w:ascii="Times New Roman" w:hAnsi="Times New Roman"/>
                <w:lang w:eastAsia="ru-RU"/>
              </w:rPr>
              <w:t>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0E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615C7A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52, 8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79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53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F45E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Алексеев</w:t>
            </w:r>
          </w:p>
          <w:p w:rsidR="00C9248D" w:rsidRPr="000E1AA0" w:rsidRDefault="00C9248D" w:rsidP="003F45E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Александр</w:t>
            </w:r>
          </w:p>
          <w:p w:rsidR="00C9248D" w:rsidRPr="000E1AA0" w:rsidRDefault="00C9248D" w:rsidP="003F45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Алексеевич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23A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</w:t>
            </w:r>
          </w:p>
          <w:p w:rsidR="00C9248D" w:rsidRPr="000E1AA0" w:rsidRDefault="00C9248D" w:rsidP="00D23A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УГАДН              по Псковской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D23A96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(долевая 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D23A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D23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ВАЗ-21099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503 548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4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36,5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46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0E01E0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D23A96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54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 xml:space="preserve">Высоцкий </w:t>
            </w:r>
            <w:r>
              <w:rPr>
                <w:rFonts w:ascii="Times New Roman" w:hAnsi="Times New Roman"/>
                <w:b/>
                <w:lang w:eastAsia="ru-RU"/>
              </w:rPr>
              <w:t xml:space="preserve">                </w:t>
            </w:r>
            <w:r w:rsidRPr="000E1AA0">
              <w:rPr>
                <w:rFonts w:ascii="Times New Roman" w:hAnsi="Times New Roman"/>
                <w:b/>
                <w:lang w:eastAsia="ru-RU"/>
              </w:rPr>
              <w:t>Игорь Юрьевич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Южное</w:t>
            </w:r>
          </w:p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УГАДН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54,6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D23A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D23A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ВАЗ 21213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C9248D" w:rsidRPr="000E1AA0" w:rsidRDefault="00C9248D" w:rsidP="00D23A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Фольксваген Пассат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648 761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2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D23A96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4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0E01E0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18,1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D23A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D23A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Шкода Йети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0E1AA0">
              <w:rPr>
                <w:rFonts w:ascii="Times New Roman" w:hAnsi="Times New Roman"/>
                <w:lang w:eastAsia="ru-RU"/>
              </w:rPr>
              <w:t xml:space="preserve"> Ауди </w:t>
            </w:r>
            <w:r w:rsidRPr="000E1AA0">
              <w:rPr>
                <w:rFonts w:ascii="Times New Roman" w:hAnsi="Times New Roman"/>
                <w:lang w:val="en-US" w:eastAsia="ru-RU"/>
              </w:rPr>
              <w:t>Q</w:t>
            </w:r>
            <w:r w:rsidRPr="000E01E0">
              <w:rPr>
                <w:rFonts w:ascii="Times New Roman" w:hAnsi="Times New Roman"/>
                <w:lang w:eastAsia="ru-RU"/>
              </w:rPr>
              <w:t>-</w:t>
            </w:r>
            <w:r w:rsidRPr="000E1AA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275 878, 38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28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8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15,86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4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22,4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объект незавершенного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102,5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объект незавершенного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32,2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36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0E01E0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D23A96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54, 6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28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095DB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0E1AA0">
              <w:rPr>
                <w:rFonts w:ascii="Times New Roman" w:hAnsi="Times New Roman"/>
                <w:lang w:eastAsia="ru-RU"/>
              </w:rPr>
              <w:t>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0E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к</w:t>
            </w:r>
            <w:r>
              <w:rPr>
                <w:rFonts w:ascii="Times New Roman" w:hAnsi="Times New Roman"/>
                <w:lang w:eastAsia="ru-RU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54, 6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12 960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35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55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 xml:space="preserve">Переверза </w:t>
            </w:r>
            <w:r>
              <w:rPr>
                <w:rFonts w:ascii="Times New Roman" w:hAnsi="Times New Roman"/>
                <w:b/>
                <w:lang w:eastAsia="ru-RU"/>
              </w:rPr>
              <w:t xml:space="preserve">               </w:t>
            </w:r>
            <w:r w:rsidRPr="000E1AA0">
              <w:rPr>
                <w:rFonts w:ascii="Times New Roman" w:hAnsi="Times New Roman"/>
                <w:b/>
                <w:lang w:eastAsia="ru-RU"/>
              </w:rPr>
              <w:t>Павел Викторович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095D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 МУГАДН</w:t>
            </w:r>
          </w:p>
          <w:p w:rsidR="00C9248D" w:rsidRPr="000E1AA0" w:rsidRDefault="00C9248D" w:rsidP="00095D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по</w:t>
            </w:r>
          </w:p>
          <w:p w:rsidR="00C9248D" w:rsidRPr="000E1AA0" w:rsidRDefault="00C9248D" w:rsidP="00095D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Краснодарскому краю</w:t>
            </w:r>
          </w:p>
          <w:p w:rsidR="00C9248D" w:rsidRPr="000E1AA0" w:rsidRDefault="00C9248D" w:rsidP="00095D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и Республике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132, 5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6 600 691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70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67,1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6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6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0E01E0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9B134F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132, 5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9B134F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9B134F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 xml:space="preserve">Хундэ </w:t>
            </w:r>
            <w:r w:rsidRPr="000E1AA0">
              <w:rPr>
                <w:rFonts w:ascii="Times New Roman" w:hAnsi="Times New Roman"/>
                <w:lang w:val="en-US" w:eastAsia="ru-RU"/>
              </w:rPr>
              <w:t>IX</w:t>
            </w:r>
            <w:r w:rsidRPr="000E1AA0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70 000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39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9B134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0E1AA0">
              <w:rPr>
                <w:rFonts w:ascii="Times New Roman" w:hAnsi="Times New Roman"/>
                <w:lang w:eastAsia="ru-RU"/>
              </w:rPr>
              <w:t>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9B134F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615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132, 5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615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31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9B134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0E1AA0">
              <w:rPr>
                <w:rFonts w:ascii="Times New Roman" w:hAnsi="Times New Roman"/>
                <w:lang w:eastAsia="ru-RU"/>
              </w:rPr>
              <w:t>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9B134F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615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132, 5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615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ED3267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D3267">
              <w:rPr>
                <w:rFonts w:ascii="Times New Roman" w:hAnsi="Times New Roman"/>
              </w:rPr>
              <w:t>56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 xml:space="preserve">Ромахов </w:t>
            </w:r>
            <w:r>
              <w:rPr>
                <w:rFonts w:ascii="Times New Roman" w:hAnsi="Times New Roman"/>
                <w:b/>
                <w:lang w:eastAsia="ru-RU"/>
              </w:rPr>
              <w:t xml:space="preserve">               </w:t>
            </w:r>
            <w:r w:rsidRPr="000E1AA0">
              <w:rPr>
                <w:rFonts w:ascii="Times New Roman" w:hAnsi="Times New Roman"/>
                <w:b/>
                <w:lang w:eastAsia="ru-RU"/>
              </w:rPr>
              <w:t>Николай Сергеевич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9B13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 УГАДН</w:t>
            </w:r>
          </w:p>
          <w:p w:rsidR="00C9248D" w:rsidRPr="000E1AA0" w:rsidRDefault="00C9248D" w:rsidP="009B13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по Волгоградской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0E01E0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0E01E0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0E01E0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квартира</w:t>
            </w:r>
          </w:p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29, 7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9B13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9B13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Субару Форестер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487 764, 68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35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ED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51, 6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323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ED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68, 8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121 305, 8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38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0E1AA0">
              <w:rPr>
                <w:rFonts w:ascii="Times New Roman" w:hAnsi="Times New Roman"/>
                <w:lang w:eastAsia="ru-RU"/>
              </w:rPr>
              <w:t>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0E01E0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F21188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29, 7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57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B63DA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 xml:space="preserve">Решетников </w:t>
            </w:r>
            <w:r>
              <w:rPr>
                <w:rFonts w:ascii="Times New Roman" w:hAnsi="Times New Roman"/>
                <w:b/>
                <w:lang w:eastAsia="ru-RU"/>
              </w:rPr>
              <w:t xml:space="preserve">              </w:t>
            </w:r>
            <w:r w:rsidRPr="000E1AA0">
              <w:rPr>
                <w:rFonts w:ascii="Times New Roman" w:hAnsi="Times New Roman"/>
                <w:b/>
                <w:lang w:eastAsia="ru-RU"/>
              </w:rPr>
              <w:t>Павел Владимирович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</w:t>
            </w:r>
          </w:p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МУГАДН</w:t>
            </w:r>
          </w:p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 МУГАДН               по Астраханской обл.                        и Республике Калмыкия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F21188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(доля 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121,5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F2118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F2118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Форд Мондео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715 357, 86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5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76,3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7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3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земельный</w:t>
            </w:r>
          </w:p>
          <w:p w:rsidR="00C9248D" w:rsidRPr="000E1AA0" w:rsidRDefault="00C9248D" w:rsidP="00DA5C9E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93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pStyle w:val="NoSpacing"/>
              <w:jc w:val="center"/>
              <w:rPr>
                <w:sz w:val="22"/>
                <w:szCs w:val="22"/>
                <w:lang w:eastAsia="ru-RU"/>
              </w:rPr>
            </w:pPr>
            <w:r w:rsidRPr="000E1AA0">
              <w:rPr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703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2118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DA5C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Ниссан Стаджей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166 639, 69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7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58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B63D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Катаев</w:t>
            </w:r>
          </w:p>
          <w:p w:rsidR="00C9248D" w:rsidRPr="000E1AA0" w:rsidRDefault="00C9248D" w:rsidP="003B63D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Николай Николаевич</w:t>
            </w:r>
          </w:p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 Приволжского УГАДН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96,8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1 077 007, 54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1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21188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(долевая 29/100)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3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машино-место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24,3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8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pStyle w:val="NoSpacing"/>
              <w:jc w:val="center"/>
              <w:rPr>
                <w:sz w:val="22"/>
                <w:szCs w:val="22"/>
                <w:lang w:eastAsia="ru-RU"/>
              </w:rPr>
            </w:pPr>
            <w:r w:rsidRPr="000E1AA0">
              <w:rPr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(личная)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999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6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pStyle w:val="NoSpacing"/>
              <w:jc w:val="center"/>
              <w:rPr>
                <w:sz w:val="22"/>
                <w:szCs w:val="22"/>
                <w:lang w:eastAsia="ru-RU"/>
              </w:rPr>
            </w:pPr>
            <w:r w:rsidRPr="000E1AA0">
              <w:rPr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(личная)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898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40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21188">
            <w:pPr>
              <w:pStyle w:val="NoSpacing"/>
              <w:jc w:val="center"/>
              <w:rPr>
                <w:sz w:val="22"/>
                <w:szCs w:val="22"/>
                <w:lang w:eastAsia="ru-RU"/>
              </w:rPr>
            </w:pPr>
            <w:r w:rsidRPr="000E1AA0">
              <w:rPr>
                <w:sz w:val="22"/>
                <w:szCs w:val="22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(личная)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52,4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1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21188">
            <w:pPr>
              <w:pStyle w:val="NoSpacing"/>
              <w:jc w:val="center"/>
              <w:rPr>
                <w:sz w:val="22"/>
                <w:szCs w:val="22"/>
                <w:lang w:eastAsia="ru-RU"/>
              </w:rPr>
            </w:pPr>
            <w:r w:rsidRPr="000E1AA0">
              <w:rPr>
                <w:sz w:val="22"/>
                <w:szCs w:val="22"/>
                <w:lang w:eastAsia="ru-RU"/>
              </w:rPr>
              <w:t>строение нежилое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(личная)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108,2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47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pStyle w:val="NoSpacing"/>
              <w:jc w:val="center"/>
              <w:rPr>
                <w:sz w:val="22"/>
                <w:szCs w:val="22"/>
                <w:lang w:eastAsia="ru-RU"/>
              </w:rPr>
            </w:pPr>
            <w:r w:rsidRPr="000E1AA0">
              <w:rPr>
                <w:sz w:val="22"/>
                <w:szCs w:val="22"/>
                <w:lang w:eastAsia="ru-RU"/>
              </w:rPr>
              <w:t>гараж</w:t>
            </w:r>
          </w:p>
          <w:p w:rsidR="00C9248D" w:rsidRPr="000E1AA0" w:rsidRDefault="00C9248D" w:rsidP="0079743C">
            <w:pPr>
              <w:pStyle w:val="NoSpacing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(личная)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50, 8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493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59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 xml:space="preserve">Мережко </w:t>
            </w:r>
            <w:r>
              <w:rPr>
                <w:rFonts w:ascii="Times New Roman" w:hAnsi="Times New Roman"/>
                <w:b/>
                <w:lang w:eastAsia="ru-RU"/>
              </w:rPr>
              <w:t xml:space="preserve">                </w:t>
            </w:r>
            <w:r w:rsidRPr="000E1AA0">
              <w:rPr>
                <w:rFonts w:ascii="Times New Roman" w:hAnsi="Times New Roman"/>
                <w:b/>
                <w:lang w:eastAsia="ru-RU"/>
              </w:rPr>
              <w:t>Сергей Николаевич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A5C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 УГАДН                 по Республике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A5C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33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2 365 671, 00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98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2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21188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теплица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(долевая 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1072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5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408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21188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0E1AA0">
              <w:rPr>
                <w:rFonts w:ascii="Times New Roman" w:hAnsi="Times New Roman"/>
                <w:lang w:eastAsia="ru-RU"/>
              </w:rPr>
              <w:t>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428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0E1AA0">
              <w:rPr>
                <w:rFonts w:ascii="Times New Roman" w:hAnsi="Times New Roman"/>
                <w:lang w:eastAsia="ru-RU"/>
              </w:rPr>
              <w:t>ын</w:t>
            </w:r>
          </w:p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21188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(долевая 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102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28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2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B63D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Смирнов</w:t>
            </w:r>
          </w:p>
          <w:p w:rsidR="00C9248D" w:rsidRPr="000E1AA0" w:rsidRDefault="00C9248D" w:rsidP="003B63D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Борис</w:t>
            </w:r>
          </w:p>
          <w:p w:rsidR="00C9248D" w:rsidRPr="000E1AA0" w:rsidRDefault="00C9248D" w:rsidP="003B63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Львович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 УГАДН                      по Республике Татарстан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21188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78,6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498 629, 18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298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0E01E0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21188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120,9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2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0E01E0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21188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615C7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28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0E01E0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21188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284,7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3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21188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A5C9E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757,91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535 729, 73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7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A5C9E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A5C9E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25, 8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9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A5C9E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A5C9E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575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1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A5C9E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A5C9E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284,7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6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A5C9E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A5C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22, 9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349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0E01E0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A5C9E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120,9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27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0E01E0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A5C9E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33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0E01E0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A5C9E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A5C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A5C9E">
            <w:pPr>
              <w:spacing w:after="0" w:line="240" w:lineRule="auto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 xml:space="preserve">Грязнов </w:t>
            </w:r>
            <w:r>
              <w:rPr>
                <w:rFonts w:ascii="Times New Roman" w:hAnsi="Times New Roman"/>
                <w:b/>
                <w:lang w:eastAsia="ru-RU"/>
              </w:rPr>
              <w:t xml:space="preserve">        </w:t>
            </w:r>
            <w:r w:rsidRPr="000E1AA0">
              <w:rPr>
                <w:rFonts w:ascii="Times New Roman" w:hAnsi="Times New Roman"/>
                <w:b/>
                <w:lang w:eastAsia="ru-RU"/>
              </w:rPr>
              <w:t>Александр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A5C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 УГАДН                 по Удмуртской Республике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(долевая 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68,6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480 856, 57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7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A5C9E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(долевая 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68,6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55 890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36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0E1AA0">
              <w:rPr>
                <w:rFonts w:ascii="Times New Roman" w:hAnsi="Times New Roman"/>
                <w:lang w:eastAsia="ru-RU"/>
              </w:rPr>
              <w:t>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9B55AB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9B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766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B63D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E1AA0">
              <w:rPr>
                <w:rFonts w:ascii="Times New Roman" w:hAnsi="Times New Roman"/>
                <w:b/>
                <w:bCs/>
                <w:lang w:eastAsia="ru-RU"/>
              </w:rPr>
              <w:t>Титов</w:t>
            </w:r>
          </w:p>
          <w:p w:rsidR="00C9248D" w:rsidRPr="000E1AA0" w:rsidRDefault="00C9248D" w:rsidP="003B63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b/>
                <w:bCs/>
                <w:lang w:eastAsia="ru-RU"/>
              </w:rPr>
              <w:t>Юрий Александрович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 УГАДН                 по Чувашской Республике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pStyle w:val="NoSpacing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01E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01E0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A5C9E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DA5C9E">
            <w:pPr>
              <w:spacing w:after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Шевроле-Нива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615 680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(общая долевая ¼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66,6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7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A5C9E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садовый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280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142 503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1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A5C9E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садовый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300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818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(общая долевая ¼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66,6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B63D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Саванин</w:t>
            </w:r>
          </w:p>
          <w:p w:rsidR="00C9248D" w:rsidRPr="000E1AA0" w:rsidRDefault="00C9248D" w:rsidP="003B63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Вадим Александрович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 МУГАДН               по Кировской обл.                        и Республике Марий Эл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pStyle w:val="NoSpacing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68228E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28E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A5C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DA5C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ГАЗ – 3110</w:t>
            </w:r>
          </w:p>
          <w:p w:rsidR="00C9248D" w:rsidRPr="000E1AA0" w:rsidRDefault="00C9248D" w:rsidP="00DA5C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Автоприцеп</w:t>
            </w:r>
          </w:p>
          <w:p w:rsidR="00C9248D" w:rsidRPr="000E1AA0" w:rsidRDefault="00C9248D" w:rsidP="00DA5C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КМЗ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879 005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5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pStyle w:val="NoSpacing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0E1AA0">
              <w:rPr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</w:rPr>
            </w:pPr>
            <w:r w:rsidRPr="000E1AA0">
              <w:rPr>
                <w:rFonts w:ascii="Times New Roman" w:hAnsi="Times New Roman"/>
              </w:rPr>
              <w:t>690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1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1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A5C9E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(долевая 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68,7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8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18,7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5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A5C9E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(долевая 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68,7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132 984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65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 xml:space="preserve">Котов </w:t>
            </w:r>
            <w:r>
              <w:rPr>
                <w:rFonts w:ascii="Times New Roman" w:hAnsi="Times New Roman"/>
                <w:b/>
                <w:lang w:eastAsia="ru-RU"/>
              </w:rPr>
              <w:t xml:space="preserve">                 </w:t>
            </w:r>
            <w:r w:rsidRPr="000E1AA0">
              <w:rPr>
                <w:rFonts w:ascii="Times New Roman" w:hAnsi="Times New Roman"/>
                <w:b/>
                <w:lang w:eastAsia="ru-RU"/>
              </w:rPr>
              <w:t>Владимир Семёнович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A5C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</w:t>
            </w:r>
          </w:p>
          <w:p w:rsidR="00C9248D" w:rsidRPr="000E1AA0" w:rsidRDefault="00C9248D" w:rsidP="00DA5C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УГАДН</w:t>
            </w:r>
          </w:p>
          <w:p w:rsidR="00C9248D" w:rsidRPr="000E1AA0" w:rsidRDefault="00C9248D" w:rsidP="00DA5C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по Пермскому краю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1000, 5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A5C9E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прицеп МЗСА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378 811, 63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47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47, 24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85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A5C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DA5C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Тойота Лэнд Крузер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971426, 37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82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B63D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Олейников</w:t>
            </w:r>
          </w:p>
          <w:p w:rsidR="00C9248D" w:rsidRPr="000E1AA0" w:rsidRDefault="00C9248D" w:rsidP="003B63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Анатолий Николаевич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 УГАДН                по Оренбургской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pStyle w:val="NoSpacing"/>
              <w:jc w:val="center"/>
              <w:rPr>
                <w:sz w:val="22"/>
                <w:szCs w:val="22"/>
                <w:lang w:eastAsia="ru-RU"/>
              </w:rPr>
            </w:pPr>
            <w:r w:rsidRPr="000E1AA0">
              <w:rPr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500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A5C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DA5C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ВАЗ – 21053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562 757, 1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46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садовый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37, 7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1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17,9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7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A5C9E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(долевая 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31, 6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95 353, 64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41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Гальдин Александр Геннадьевич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 МУГАДН</w:t>
            </w:r>
          </w:p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по Пензенской обл.</w:t>
            </w:r>
          </w:p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и Республике Мордовия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pStyle w:val="NoSpacing"/>
              <w:jc w:val="center"/>
              <w:rPr>
                <w:sz w:val="22"/>
                <w:szCs w:val="22"/>
                <w:lang w:eastAsia="ru-RU"/>
              </w:rPr>
            </w:pPr>
            <w:r w:rsidRPr="000E1AA0">
              <w:rPr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A5C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DA5C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Рено Флуэнс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1 036 195, 98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6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E1AA0">
              <w:rPr>
                <w:rFonts w:ascii="Times New Roman" w:hAnsi="Times New Roman"/>
              </w:rPr>
              <w:t>72,9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0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36, 5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3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43,2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E1AA0">
              <w:rPr>
                <w:rFonts w:ascii="Times New Roman" w:hAnsi="Times New Roman"/>
                <w:color w:val="FF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671 796, 01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67</w:t>
            </w:r>
          </w:p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B63D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Косянец</w:t>
            </w:r>
          </w:p>
          <w:p w:rsidR="00C9248D" w:rsidRPr="000E1AA0" w:rsidRDefault="00C9248D" w:rsidP="003B63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Юроий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 УГАДН             по Самарской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квартира</w:t>
            </w:r>
          </w:p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(общая ½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576 978, 86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428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0E1AA0">
              <w:rPr>
                <w:rFonts w:ascii="Times New Roman" w:hAnsi="Times New Roman"/>
                <w:lang w:eastAsia="ru-RU"/>
              </w:rPr>
              <w:t>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68228E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6822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DA5C9E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B63D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Сиюхов</w:t>
            </w:r>
          </w:p>
          <w:p w:rsidR="00C9248D" w:rsidRPr="000E1AA0" w:rsidRDefault="00C9248D" w:rsidP="003B63D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Азамат</w:t>
            </w:r>
          </w:p>
          <w:p w:rsidR="00C9248D" w:rsidRPr="000E1AA0" w:rsidRDefault="00C9248D" w:rsidP="003B63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Борисович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 УГАДН             по Саратовской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702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9D2F6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 xml:space="preserve">Автоприцеп ГАЗ-704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542 133, 36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7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A5C9E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40,8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4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68228E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6822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A5C9E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81, 5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4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500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A5C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DA5C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ВАЗ-21703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437 438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7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81, 5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31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A5C9E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6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A5C9E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нежилая постройка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68228E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68228E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дом</w:t>
            </w:r>
          </w:p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40, 8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39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A5C9E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0E1AA0">
              <w:rPr>
                <w:rFonts w:ascii="Times New Roman" w:hAnsi="Times New Roman"/>
                <w:lang w:eastAsia="ru-RU"/>
              </w:rPr>
              <w:t>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81, 5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08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B63D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Чухлов</w:t>
            </w:r>
          </w:p>
          <w:p w:rsidR="00C9248D" w:rsidRPr="000E1AA0" w:rsidRDefault="00C9248D" w:rsidP="003B63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Сергей Васильевич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 УГАДН             по Ульяновской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pStyle w:val="NoSpacing"/>
              <w:jc w:val="center"/>
              <w:rPr>
                <w:sz w:val="22"/>
                <w:szCs w:val="22"/>
                <w:lang w:eastAsia="ru-RU"/>
              </w:rPr>
            </w:pPr>
            <w:r w:rsidRPr="000E1AA0">
              <w:rPr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1508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650 458, 12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2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34,2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(долевая 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84, 78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6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46, 1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7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48, 3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61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(долевая 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84, 78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409 879, 82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77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pStyle w:val="NoSpacing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68228E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228E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6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8D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05CE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68228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548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B63D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Бородулин</w:t>
            </w:r>
          </w:p>
          <w:p w:rsidR="00C9248D" w:rsidRPr="000E1AA0" w:rsidRDefault="00C9248D" w:rsidP="003B63D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Игорь</w:t>
            </w:r>
          </w:p>
          <w:p w:rsidR="00C9248D" w:rsidRPr="000E1AA0" w:rsidRDefault="00C9248D" w:rsidP="003B63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B63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</w:t>
            </w:r>
          </w:p>
          <w:p w:rsidR="00C9248D" w:rsidRPr="000E1AA0" w:rsidRDefault="00C9248D" w:rsidP="003B63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Уральского</w:t>
            </w:r>
          </w:p>
          <w:p w:rsidR="00C9248D" w:rsidRPr="000E1AA0" w:rsidRDefault="00C9248D" w:rsidP="003B63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УГАДН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B63DA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  <w:p w:rsidR="00C9248D" w:rsidRPr="000E1AA0" w:rsidRDefault="00C9248D" w:rsidP="003B63DA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B63DA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B63DA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33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DA5C9E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DA5C9E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Тойота Камри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C9248D" w:rsidRPr="000E1AA0" w:rsidRDefault="00C9248D" w:rsidP="00DA5C9E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Тойота Камри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1 897 973, 63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5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B63DA">
            <w:pPr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7C124B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A5C9E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33-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194 546, 32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55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B63D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0E1AA0">
              <w:rPr>
                <w:rFonts w:ascii="Times New Roman" w:hAnsi="Times New Roman"/>
                <w:lang w:eastAsia="ru-RU"/>
              </w:rPr>
              <w:t>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7C124B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A5C9E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33-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41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B63D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0E1AA0">
              <w:rPr>
                <w:rFonts w:ascii="Times New Roman" w:hAnsi="Times New Roman"/>
                <w:lang w:eastAsia="ru-RU"/>
              </w:rPr>
              <w:t>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7C124B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A5C9E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33-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7761BB">
        <w:trPr>
          <w:trHeight w:val="628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72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B63DA">
            <w:pPr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 xml:space="preserve">Жакин </w:t>
            </w:r>
            <w:r>
              <w:rPr>
                <w:rFonts w:ascii="Times New Roman" w:hAnsi="Times New Roman"/>
                <w:b/>
                <w:lang w:eastAsia="ru-RU"/>
              </w:rPr>
              <w:t xml:space="preserve">              </w:t>
            </w:r>
            <w:r w:rsidRPr="000E1AA0">
              <w:rPr>
                <w:rFonts w:ascii="Times New Roman" w:hAnsi="Times New Roman"/>
                <w:b/>
                <w:lang w:eastAsia="ru-RU"/>
              </w:rPr>
              <w:t>Александр Петрович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C124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 УГАДН             по Курганской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C124B">
            <w:pPr>
              <w:pStyle w:val="NoSpacing"/>
              <w:jc w:val="center"/>
              <w:rPr>
                <w:sz w:val="22"/>
                <w:szCs w:val="22"/>
                <w:lang w:eastAsia="ru-RU"/>
              </w:rPr>
            </w:pPr>
            <w:r w:rsidRPr="000E1AA0">
              <w:rPr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C124B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C124B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500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A5C9E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DA5C9E">
            <w:pPr>
              <w:spacing w:after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КИА Керато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583 700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7761BB">
        <w:trPr>
          <w:trHeight w:val="82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pStyle w:val="NoSpacing"/>
              <w:jc w:val="center"/>
              <w:rPr>
                <w:sz w:val="22"/>
                <w:szCs w:val="22"/>
                <w:lang w:eastAsia="ru-RU"/>
              </w:rPr>
            </w:pPr>
            <w:r w:rsidRPr="000E1AA0">
              <w:rPr>
                <w:sz w:val="22"/>
                <w:szCs w:val="22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7761BB">
        <w:trPr>
          <w:trHeight w:val="85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pStyle w:val="NoSpacing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7C124B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24B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7761BB">
        <w:trPr>
          <w:trHeight w:val="55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pStyle w:val="NoSpacing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7C124B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24B"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304, 6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7A18C2">
        <w:trPr>
          <w:trHeight w:val="85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3B63DA">
            <w:pPr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pStyle w:val="NoSpacing"/>
              <w:jc w:val="center"/>
              <w:rPr>
                <w:sz w:val="22"/>
                <w:szCs w:val="22"/>
                <w:lang w:eastAsia="ru-RU"/>
              </w:rPr>
            </w:pPr>
            <w:r w:rsidRPr="000E1AA0">
              <w:rPr>
                <w:sz w:val="22"/>
                <w:szCs w:val="22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1223, 0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746 036, 57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pStyle w:val="NoSpacing"/>
              <w:jc w:val="center"/>
              <w:rPr>
                <w:sz w:val="22"/>
                <w:szCs w:val="22"/>
                <w:lang w:eastAsia="ru-RU"/>
              </w:rPr>
            </w:pPr>
            <w:r w:rsidRPr="000E1AA0">
              <w:rPr>
                <w:sz w:val="22"/>
                <w:szCs w:val="22"/>
                <w:lang w:eastAsia="ru-RU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304,6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 xml:space="preserve">квартира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73,4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7A18C2">
        <w:trPr>
          <w:trHeight w:val="75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 xml:space="preserve">квартира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42,5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B63D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Дробот</w:t>
            </w:r>
          </w:p>
          <w:p w:rsidR="00C9248D" w:rsidRPr="000E1AA0" w:rsidRDefault="00C9248D" w:rsidP="003B63D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Александр Федорович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7A18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 xml:space="preserve">Начальник МУГАДН             по Тюменской обл., Ханты-Мансийскому АО-Югре </w:t>
            </w:r>
          </w:p>
          <w:p w:rsidR="00C9248D" w:rsidRPr="000E1AA0" w:rsidRDefault="00C9248D" w:rsidP="007A18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и Ямало-Ненецкому АО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7C124B">
            <w:pPr>
              <w:pStyle w:val="NoSpacing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C124B">
            <w:pPr>
              <w:pStyle w:val="NoSpacing"/>
              <w:jc w:val="center"/>
              <w:rPr>
                <w:sz w:val="22"/>
                <w:szCs w:val="22"/>
                <w:lang w:eastAsia="ru-RU"/>
              </w:rPr>
            </w:pPr>
            <w:r w:rsidRPr="000E1AA0">
              <w:rPr>
                <w:sz w:val="22"/>
                <w:szCs w:val="22"/>
                <w:lang w:eastAsia="ru-RU"/>
              </w:rPr>
              <w:t>квартира</w:t>
            </w:r>
          </w:p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127, 3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E1AA0">
              <w:rPr>
                <w:rFonts w:ascii="Times New Roman" w:hAnsi="Times New Roman"/>
                <w:color w:val="FF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852 850, 94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7A18C2">
        <w:trPr>
          <w:trHeight w:val="29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A18C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7C124B">
            <w:pPr>
              <w:pStyle w:val="NoSpacing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A18C2">
            <w:pPr>
              <w:pStyle w:val="NoSpacing"/>
              <w:jc w:val="center"/>
            </w:pPr>
            <w:r w:rsidRPr="000E1AA0">
              <w:rPr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127, 3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7A18C2">
        <w:trPr>
          <w:trHeight w:val="35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A18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0E1AA0">
              <w:rPr>
                <w:rFonts w:ascii="Times New Roman" w:hAnsi="Times New Roman"/>
                <w:lang w:eastAsia="ru-RU"/>
              </w:rPr>
              <w:t>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7C124B">
            <w:pPr>
              <w:pStyle w:val="NoSpacing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A18C2">
            <w:pPr>
              <w:pStyle w:val="NoSpacing"/>
              <w:jc w:val="center"/>
            </w:pPr>
            <w:r w:rsidRPr="000E1AA0">
              <w:rPr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127, 3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7A18C2">
        <w:trPr>
          <w:trHeight w:val="1012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61556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Катайцев</w:t>
            </w:r>
          </w:p>
          <w:p w:rsidR="00C9248D" w:rsidRPr="000E1AA0" w:rsidRDefault="00C9248D" w:rsidP="0061556B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Владимир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7A18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 УГАДН             по  Челябинской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C65F21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C65F21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82.2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A18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7A18C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Фольксваген Тигуан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7A18C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1 004</w:t>
            </w:r>
            <w:r>
              <w:rPr>
                <w:rFonts w:ascii="Times New Roman" w:hAnsi="Times New Roman"/>
                <w:lang w:eastAsia="ru-RU"/>
              </w:rPr>
              <w:t> </w:t>
            </w:r>
            <w:r w:rsidRPr="000E1AA0">
              <w:rPr>
                <w:rFonts w:ascii="Times New Roman" w:hAnsi="Times New Roman"/>
                <w:lang w:eastAsia="ru-RU"/>
              </w:rPr>
              <w:t>540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0E1AA0">
              <w:rPr>
                <w:rFonts w:ascii="Times New Roman" w:hAnsi="Times New Roman"/>
                <w:lang w:eastAsia="ru-RU"/>
              </w:rPr>
              <w:t xml:space="preserve"> 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7A18C2">
        <w:trPr>
          <w:trHeight w:val="339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61556B">
            <w:pPr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C65F21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82.2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E1AA0">
              <w:rPr>
                <w:rFonts w:ascii="Times New Roman" w:hAnsi="Times New Roman"/>
                <w:color w:val="FF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530 784, 15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7A18C2">
        <w:trPr>
          <w:trHeight w:val="43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7A18C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0E1AA0">
              <w:rPr>
                <w:rFonts w:ascii="Times New Roman" w:hAnsi="Times New Roman"/>
                <w:lang w:eastAsia="ru-RU"/>
              </w:rPr>
              <w:t>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C65F21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FF31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82.2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7A18C2">
        <w:trPr>
          <w:trHeight w:val="711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75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61556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Иванько</w:t>
            </w:r>
          </w:p>
          <w:p w:rsidR="00C9248D" w:rsidRPr="000E1AA0" w:rsidRDefault="00C9248D" w:rsidP="006155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Василий Федорович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61556B">
            <w:pPr>
              <w:jc w:val="center"/>
              <w:rPr>
                <w:rFonts w:ascii="Times New Roman" w:hAnsi="Times New Roman"/>
                <w:lang w:eastAsia="ru-RU"/>
              </w:rPr>
            </w:pPr>
            <w:bookmarkStart w:id="0" w:name="OLE_LINK6"/>
            <w:bookmarkStart w:id="1" w:name="OLE_LINK7"/>
            <w:r w:rsidRPr="000E1AA0">
              <w:rPr>
                <w:rFonts w:ascii="Times New Roman" w:hAnsi="Times New Roman"/>
                <w:lang w:eastAsia="ru-RU"/>
              </w:rPr>
              <w:t>Начальник Сибирского УГАДН</w:t>
            </w:r>
            <w:bookmarkEnd w:id="0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61556B">
            <w:pPr>
              <w:pStyle w:val="NoSpacing"/>
              <w:jc w:val="center"/>
              <w:rPr>
                <w:sz w:val="22"/>
                <w:szCs w:val="22"/>
                <w:lang w:eastAsia="ru-RU"/>
              </w:rPr>
            </w:pPr>
            <w:r w:rsidRPr="000E1AA0">
              <w:rPr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61556B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61556B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903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7A18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7A18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ГАЗ-24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C9248D" w:rsidRPr="000E1AA0" w:rsidRDefault="00C9248D" w:rsidP="007A18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Форд-Мондео</w:t>
            </w:r>
          </w:p>
          <w:p w:rsidR="00C9248D" w:rsidRPr="000E1AA0" w:rsidRDefault="00C9248D" w:rsidP="00C65F21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614 158, 3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7A18C2">
        <w:trPr>
          <w:trHeight w:val="85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8B6168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 xml:space="preserve">квартира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(общая долевая 2/5)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98,2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7A18C2">
        <w:trPr>
          <w:trHeight w:val="89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8B6168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 xml:space="preserve">квартира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(общая совместная)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62,9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8B6168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 xml:space="preserve">дача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7A18C2">
        <w:trPr>
          <w:trHeight w:val="1012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8B6168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61556B">
            <w:pPr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8B6168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 xml:space="preserve">квартира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(общая долевая 2/5)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98,2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604 426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8B6168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 xml:space="preserve">квартира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(общая совместная)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62,9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7A18C2">
        <w:trPr>
          <w:trHeight w:val="561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76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61556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Баранов</w:t>
            </w:r>
          </w:p>
          <w:p w:rsidR="00C9248D" w:rsidRPr="000E1AA0" w:rsidRDefault="00C9248D" w:rsidP="0061556B">
            <w:pPr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Виктор Иванович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 УГАДН</w:t>
            </w:r>
          </w:p>
          <w:p w:rsidR="00C9248D" w:rsidRPr="000E1AA0" w:rsidRDefault="00C9248D" w:rsidP="007A18C2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по Республике Бурятия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61556B">
            <w:pPr>
              <w:pStyle w:val="NoSpacing"/>
              <w:jc w:val="center"/>
              <w:rPr>
                <w:sz w:val="22"/>
                <w:szCs w:val="22"/>
                <w:lang w:eastAsia="ru-RU"/>
              </w:rPr>
            </w:pPr>
            <w:r w:rsidRPr="000E1AA0">
              <w:rPr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61556B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(долевая 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61556B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321, 5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7A18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7A18C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Мицубиси АС Икс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1 027 018, 57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7A18C2">
        <w:trPr>
          <w:trHeight w:val="898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A18C2">
            <w:pPr>
              <w:pStyle w:val="NoSpacing"/>
              <w:jc w:val="center"/>
              <w:rPr>
                <w:sz w:val="22"/>
                <w:szCs w:val="22"/>
                <w:lang w:eastAsia="ru-RU"/>
              </w:rPr>
            </w:pPr>
            <w:r w:rsidRPr="000E1AA0">
              <w:rPr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(долевая 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24, 2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7A18C2">
        <w:trPr>
          <w:trHeight w:val="84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61556B">
            <w:pPr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7A18C2">
            <w:pPr>
              <w:pStyle w:val="NoSpacing"/>
              <w:jc w:val="center"/>
              <w:rPr>
                <w:sz w:val="22"/>
                <w:szCs w:val="22"/>
                <w:lang w:eastAsia="ru-RU"/>
              </w:rPr>
            </w:pPr>
            <w:r w:rsidRPr="000E1AA0">
              <w:rPr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(личная ½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321, 5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357 476, 88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pStyle w:val="NoSpacing"/>
              <w:jc w:val="center"/>
              <w:rPr>
                <w:sz w:val="22"/>
                <w:szCs w:val="22"/>
                <w:lang w:eastAsia="ru-RU"/>
              </w:rPr>
            </w:pPr>
            <w:r w:rsidRPr="000E1AA0">
              <w:rPr>
                <w:sz w:val="22"/>
                <w:szCs w:val="22"/>
                <w:lang w:eastAsia="ru-RU"/>
              </w:rPr>
              <w:t xml:space="preserve">жилой дом </w:t>
            </w:r>
          </w:p>
          <w:p w:rsidR="00C9248D" w:rsidRPr="000E1AA0" w:rsidRDefault="00C9248D" w:rsidP="00590FC9">
            <w:pPr>
              <w:pStyle w:val="NoSpacing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(личная  ½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24, 2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7A18C2">
        <w:trPr>
          <w:trHeight w:val="711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77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61556B">
            <w:pPr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Перепелица Александр Иванович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 МУГАДН               по Алтайскому краю</w:t>
            </w:r>
          </w:p>
          <w:p w:rsidR="00C9248D" w:rsidRPr="000E1AA0" w:rsidRDefault="00C9248D" w:rsidP="007A18C2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и Республике Алтай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(долевая 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A18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7A18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 xml:space="preserve">Ниссан Х-Трейл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595 528, 00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7A18C2">
        <w:trPr>
          <w:trHeight w:val="42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7A18C2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7A18C2">
        <w:trPr>
          <w:trHeight w:val="91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615C7A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A18C2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20.8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 xml:space="preserve">квартира   </w:t>
            </w:r>
          </w:p>
          <w:p w:rsidR="00C9248D" w:rsidRPr="000E1AA0" w:rsidRDefault="00C9248D" w:rsidP="00590FC9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(долевая 3/4)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76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170784, 0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7A18C2">
        <w:trPr>
          <w:trHeight w:val="24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7A18C2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7A18C2">
        <w:trPr>
          <w:trHeight w:val="59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A18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7A18C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7A18C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A18C2">
            <w:pPr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A18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A18C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20,8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A18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A18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A18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A18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7A18C2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7A18C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A18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7A18C2">
        <w:trPr>
          <w:trHeight w:val="709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78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79743C" w:rsidRDefault="00C9248D" w:rsidP="0079743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743C">
              <w:rPr>
                <w:rFonts w:ascii="Times New Roman" w:hAnsi="Times New Roman"/>
                <w:b/>
                <w:lang w:eastAsia="ru-RU"/>
              </w:rPr>
              <w:t>Короткевич</w:t>
            </w:r>
          </w:p>
          <w:p w:rsidR="00C9248D" w:rsidRPr="000E1AA0" w:rsidRDefault="00C9248D" w:rsidP="0079743C">
            <w:pPr>
              <w:rPr>
                <w:rFonts w:ascii="Times New Roman" w:hAnsi="Times New Roman"/>
                <w:lang w:eastAsia="ru-RU"/>
              </w:rPr>
            </w:pPr>
            <w:r w:rsidRPr="0079743C">
              <w:rPr>
                <w:rFonts w:ascii="Times New Roman" w:hAnsi="Times New Roman"/>
                <w:b/>
                <w:lang w:eastAsia="ru-RU"/>
              </w:rPr>
              <w:t xml:space="preserve">Вадим </w:t>
            </w:r>
            <w:r>
              <w:rPr>
                <w:rFonts w:ascii="Times New Roman" w:hAnsi="Times New Roman"/>
                <w:b/>
                <w:lang w:eastAsia="ru-RU"/>
              </w:rPr>
              <w:t xml:space="preserve">  </w:t>
            </w:r>
            <w:r w:rsidRPr="0079743C">
              <w:rPr>
                <w:rFonts w:ascii="Times New Roman" w:hAnsi="Times New Roman"/>
                <w:b/>
                <w:lang w:eastAsia="ru-RU"/>
              </w:rPr>
              <w:t>Станиславовоич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7A18C2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Врио начальника МУГАДН              по Красноярскому краю, Республике Тыва                            и Республике Хакасия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pStyle w:val="NoSpacing"/>
              <w:jc w:val="center"/>
              <w:rPr>
                <w:sz w:val="22"/>
                <w:szCs w:val="22"/>
                <w:lang w:eastAsia="ru-RU"/>
              </w:rPr>
            </w:pPr>
            <w:r w:rsidRPr="000E1AA0">
              <w:rPr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1380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A18C2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7A18C2">
            <w:pPr>
              <w:spacing w:after="0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ВАЗ-2115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580 163, 61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7A18C2">
        <w:trPr>
          <w:trHeight w:val="49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7A18C2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7A18C2">
        <w:trPr>
          <w:trHeight w:val="698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A18C2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A18C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A18C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7A18C2">
        <w:trPr>
          <w:trHeight w:val="28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7A18C2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1 377 750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79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79743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Шаповалов</w:t>
            </w:r>
          </w:p>
          <w:p w:rsidR="00C9248D" w:rsidRPr="000E1AA0" w:rsidRDefault="00C9248D" w:rsidP="007974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Сергей Николаевич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 УГАДН             по Омской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8B6168">
            <w:pPr>
              <w:pStyle w:val="NoSpacing"/>
              <w:jc w:val="center"/>
              <w:rPr>
                <w:sz w:val="22"/>
                <w:szCs w:val="22"/>
                <w:lang w:eastAsia="ru-RU"/>
              </w:rPr>
            </w:pPr>
            <w:r w:rsidRPr="000E1AA0">
              <w:rPr>
                <w:sz w:val="22"/>
                <w:szCs w:val="22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531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851 925, 72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8B6168">
            <w:pPr>
              <w:pStyle w:val="NoSpacing"/>
              <w:jc w:val="center"/>
              <w:rPr>
                <w:sz w:val="22"/>
                <w:szCs w:val="22"/>
                <w:lang w:eastAsia="ru-RU"/>
              </w:rPr>
            </w:pPr>
            <w:r w:rsidRPr="000E1AA0">
              <w:rPr>
                <w:sz w:val="22"/>
                <w:szCs w:val="22"/>
                <w:lang w:eastAsia="ru-RU"/>
              </w:rPr>
              <w:t xml:space="preserve">садовый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29,7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7A18C2">
        <w:trPr>
          <w:trHeight w:val="71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8B6168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 xml:space="preserve">квартира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57,7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140 263, 10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Соболев</w:t>
            </w:r>
          </w:p>
          <w:p w:rsidR="00C9248D" w:rsidRPr="000E1AA0" w:rsidRDefault="00C9248D" w:rsidP="0079743C">
            <w:pPr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Алексей Демьянович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  <w:u w:val="single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Врио начальника УГАДН             по Томской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  <w:p w:rsidR="00C9248D" w:rsidRPr="000E1AA0" w:rsidRDefault="00C9248D" w:rsidP="0079743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(долевая 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79743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76, 8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7A18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7A18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 xml:space="preserve">Хендэ </w:t>
            </w:r>
            <w:r w:rsidRPr="000E1AA0">
              <w:rPr>
                <w:rFonts w:ascii="Times New Roman" w:hAnsi="Times New Roman"/>
                <w:lang w:val="en-US" w:eastAsia="ru-RU"/>
              </w:rPr>
              <w:t>IX</w:t>
            </w:r>
            <w:r w:rsidRPr="000E1AA0">
              <w:rPr>
                <w:rFonts w:ascii="Times New Roman" w:hAnsi="Times New Roman"/>
                <w:lang w:eastAsia="ru-RU"/>
              </w:rPr>
              <w:t>35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0E1AA0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9248D" w:rsidRPr="000E1AA0" w:rsidRDefault="00C9248D" w:rsidP="007A18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Фольксваген Жук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0E1AA0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9248D" w:rsidRPr="007A18C2" w:rsidRDefault="00C9248D" w:rsidP="007A1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9248D" w:rsidRPr="000E1AA0" w:rsidRDefault="00C9248D" w:rsidP="007A18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Автоприцеп КМЗ 8284</w:t>
            </w:r>
          </w:p>
          <w:p w:rsidR="00C9248D" w:rsidRPr="007A18C2" w:rsidRDefault="00C9248D" w:rsidP="007A1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9248D" w:rsidRPr="000E1AA0" w:rsidRDefault="00C9248D" w:rsidP="007A18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Лодка «Обь»</w:t>
            </w:r>
          </w:p>
          <w:p w:rsidR="00C9248D" w:rsidRPr="007A18C2" w:rsidRDefault="00C9248D" w:rsidP="007A1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9248D" w:rsidRPr="000E1AA0" w:rsidRDefault="00C9248D" w:rsidP="007A18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Снегоход</w:t>
            </w:r>
          </w:p>
          <w:p w:rsidR="00C9248D" w:rsidRPr="000E1AA0" w:rsidRDefault="00C9248D" w:rsidP="007A18C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Бомбардир Линкс 6900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1 692 595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04009A">
        <w:trPr>
          <w:trHeight w:val="652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04009A">
            <w:pPr>
              <w:spacing w:after="120" w:line="240" w:lineRule="auto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 xml:space="preserve">квартира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04009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48, 2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04009A">
        <w:trPr>
          <w:trHeight w:val="69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04009A">
            <w:pPr>
              <w:spacing w:after="120" w:line="240" w:lineRule="auto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гараж</w:t>
            </w:r>
          </w:p>
          <w:p w:rsidR="00C9248D" w:rsidRPr="000E1AA0" w:rsidRDefault="00C9248D" w:rsidP="0004009A">
            <w:pPr>
              <w:spacing w:after="120" w:line="240" w:lineRule="auto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040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24, 8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04009A">
        <w:trPr>
          <w:trHeight w:val="71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25E2F">
            <w:pPr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04009A">
            <w:pPr>
              <w:spacing w:after="120" w:line="240" w:lineRule="auto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040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780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1 462 978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04009A">
        <w:trPr>
          <w:trHeight w:val="645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04009A">
            <w:pPr>
              <w:spacing w:after="120" w:line="240" w:lineRule="auto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квартира</w:t>
            </w:r>
          </w:p>
          <w:p w:rsidR="00C9248D" w:rsidRPr="000E1AA0" w:rsidRDefault="00C9248D" w:rsidP="0004009A">
            <w:pPr>
              <w:spacing w:after="120" w:line="240" w:lineRule="auto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040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76, 1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04009A">
        <w:trPr>
          <w:trHeight w:val="65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04009A">
            <w:pPr>
              <w:spacing w:after="120" w:line="240" w:lineRule="auto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040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35, 7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04009A">
        <w:trPr>
          <w:trHeight w:val="42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615C7A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04009A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76, 8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04009A">
        <w:trPr>
          <w:trHeight w:val="144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25E2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 xml:space="preserve">Зинюк </w:t>
            </w:r>
          </w:p>
          <w:p w:rsidR="00C9248D" w:rsidRPr="000E1AA0" w:rsidRDefault="00C9248D" w:rsidP="00D25E2F">
            <w:pPr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Ми</w:t>
            </w:r>
            <w:r>
              <w:rPr>
                <w:rFonts w:ascii="Times New Roman" w:hAnsi="Times New Roman"/>
                <w:b/>
                <w:lang w:eastAsia="ru-RU"/>
              </w:rPr>
              <w:t>х</w:t>
            </w:r>
            <w:r w:rsidRPr="000E1AA0">
              <w:rPr>
                <w:rFonts w:ascii="Times New Roman" w:hAnsi="Times New Roman"/>
                <w:b/>
                <w:lang w:eastAsia="ru-RU"/>
              </w:rPr>
              <w:t>аил Григорьевич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25E2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начальник Дальневосточ</w:t>
            </w:r>
            <w:r w:rsidRPr="000E1AA0">
              <w:rPr>
                <w:rFonts w:ascii="Times New Roman" w:hAnsi="Times New Roman"/>
                <w:lang w:eastAsia="ru-RU"/>
              </w:rPr>
              <w:t>ного МУГАДН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A30033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25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25E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A30033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место в общежитии</w:t>
            </w:r>
          </w:p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4, 0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0400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4009A" w:rsidRDefault="00C9248D" w:rsidP="000400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 xml:space="preserve">Тойота Марк </w:t>
            </w:r>
            <w:r w:rsidRPr="000E1AA0">
              <w:rPr>
                <w:rFonts w:ascii="Times New Roman" w:hAnsi="Times New Roman"/>
                <w:lang w:val="en-US" w:eastAsia="ru-RU"/>
              </w:rPr>
              <w:t>II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C9248D" w:rsidRPr="000E1AA0" w:rsidRDefault="00C9248D" w:rsidP="000400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Тойота Королла Фиелдер</w:t>
            </w:r>
          </w:p>
          <w:p w:rsidR="00C9248D" w:rsidRPr="000E1AA0" w:rsidRDefault="00C9248D" w:rsidP="00B5128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 </w:t>
            </w:r>
            <w:r w:rsidRPr="000E1AA0">
              <w:rPr>
                <w:rFonts w:ascii="Times New Roman" w:hAnsi="Times New Roman"/>
                <w:lang w:eastAsia="ru-RU"/>
              </w:rPr>
              <w:t>246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E1AA0">
              <w:rPr>
                <w:rFonts w:ascii="Times New Roman" w:hAnsi="Times New Roman"/>
                <w:lang w:eastAsia="ru-RU"/>
              </w:rPr>
              <w:t>502, 04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04009A">
        <w:trPr>
          <w:trHeight w:val="57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82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25E2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Шадрин</w:t>
            </w:r>
          </w:p>
          <w:p w:rsidR="00C9248D" w:rsidRPr="000E1AA0" w:rsidRDefault="00C9248D" w:rsidP="00D25E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Николай Васильевич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04009A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 УГАДН</w:t>
            </w:r>
          </w:p>
          <w:p w:rsidR="00C9248D" w:rsidRPr="000E1AA0" w:rsidRDefault="00C9248D" w:rsidP="0004009A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по Республике</w:t>
            </w:r>
          </w:p>
          <w:p w:rsidR="00C9248D" w:rsidRPr="000E1AA0" w:rsidRDefault="00C9248D" w:rsidP="0004009A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Саха (Якутия)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04009A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04009A">
            <w:pPr>
              <w:spacing w:after="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25E2F">
            <w:pPr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1400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1 128 063, 29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04009A">
        <w:trPr>
          <w:trHeight w:val="61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04009A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04009A">
            <w:pPr>
              <w:spacing w:after="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42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04009A">
        <w:trPr>
          <w:trHeight w:val="10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A30033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04009A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04009A">
        <w:trPr>
          <w:trHeight w:val="31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25E2F">
            <w:pPr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A30033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04009A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413 320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04009A">
        <w:trPr>
          <w:trHeight w:val="23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25E2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0E1AA0">
              <w:rPr>
                <w:rFonts w:ascii="Times New Roman" w:hAnsi="Times New Roman"/>
                <w:lang w:eastAsia="ru-RU"/>
              </w:rPr>
              <w:t xml:space="preserve">ын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9B55AB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9B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9B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04009A">
        <w:trPr>
          <w:trHeight w:val="26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04009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0E1AA0">
              <w:rPr>
                <w:rFonts w:ascii="Times New Roman" w:hAnsi="Times New Roman"/>
                <w:lang w:eastAsia="ru-RU"/>
              </w:rPr>
              <w:t xml:space="preserve">очь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9B55AB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9B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9B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25E2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Быстров</w:t>
            </w:r>
          </w:p>
          <w:p w:rsidR="00C9248D" w:rsidRPr="000E1AA0" w:rsidRDefault="00C9248D" w:rsidP="00D25E2F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Виктор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04009A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 УГАДН                     по Забайкальскому краю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25E2F">
            <w:pPr>
              <w:pStyle w:val="NoSpacing"/>
              <w:jc w:val="center"/>
              <w:rPr>
                <w:sz w:val="22"/>
                <w:szCs w:val="22"/>
                <w:lang w:eastAsia="ru-RU"/>
              </w:rPr>
            </w:pPr>
            <w:r w:rsidRPr="000E1AA0">
              <w:rPr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25E2F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25E2F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1500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04009A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04009A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Тойота Королла</w:t>
            </w:r>
            <w:r>
              <w:rPr>
                <w:rFonts w:ascii="Times New Roman" w:hAnsi="Times New Roman"/>
                <w:lang w:eastAsia="ru-RU"/>
              </w:rPr>
              <w:t>;</w:t>
            </w:r>
            <w:r w:rsidRPr="000E1AA0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9248D" w:rsidRPr="000E1AA0" w:rsidRDefault="00C9248D" w:rsidP="0004009A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УАЗ-31512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C9248D" w:rsidRPr="0004009A" w:rsidRDefault="00C9248D" w:rsidP="000400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9248D" w:rsidRPr="000E1AA0" w:rsidRDefault="00C9248D" w:rsidP="0004009A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Автоприцеп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2 757 433, 33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04009A">
        <w:trPr>
          <w:trHeight w:val="673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04009A">
            <w:pPr>
              <w:pStyle w:val="NoSpacing"/>
              <w:jc w:val="center"/>
              <w:rPr>
                <w:sz w:val="22"/>
                <w:szCs w:val="22"/>
                <w:lang w:eastAsia="ru-RU"/>
              </w:rPr>
            </w:pPr>
            <w:r w:rsidRPr="000E1AA0">
              <w:rPr>
                <w:sz w:val="22"/>
                <w:szCs w:val="22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040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200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04009A">
        <w:trPr>
          <w:trHeight w:val="59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04009A">
            <w:pPr>
              <w:pStyle w:val="NoSpacing"/>
              <w:jc w:val="center"/>
              <w:rPr>
                <w:sz w:val="22"/>
                <w:szCs w:val="22"/>
                <w:lang w:eastAsia="ru-RU"/>
              </w:rPr>
            </w:pPr>
            <w:r w:rsidRPr="000E1AA0">
              <w:rPr>
                <w:sz w:val="22"/>
                <w:szCs w:val="22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040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703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04009A">
        <w:trPr>
          <w:trHeight w:val="65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04009A">
            <w:pPr>
              <w:pStyle w:val="NoSpacing"/>
              <w:jc w:val="center"/>
              <w:rPr>
                <w:sz w:val="22"/>
                <w:szCs w:val="22"/>
                <w:lang w:eastAsia="ru-RU"/>
              </w:rPr>
            </w:pPr>
            <w:r w:rsidRPr="000E1AA0">
              <w:rPr>
                <w:sz w:val="22"/>
                <w:szCs w:val="22"/>
                <w:lang w:eastAsia="ru-RU"/>
              </w:rPr>
              <w:t>жилой дом</w:t>
            </w:r>
          </w:p>
          <w:p w:rsidR="00C9248D" w:rsidRPr="000E1AA0" w:rsidRDefault="00C9248D" w:rsidP="0004009A">
            <w:pPr>
              <w:pStyle w:val="NoSpacing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040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97,3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25E2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Губарев</w:t>
            </w:r>
          </w:p>
          <w:p w:rsidR="00C9248D" w:rsidRPr="000E1AA0" w:rsidRDefault="00C9248D" w:rsidP="00D25E2F">
            <w:pPr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Юрий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0400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 УГАДН                     по Приморскому краю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25E2F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25E2F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25E2F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47, 6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796 042, 43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85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25E2F">
            <w:pPr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 xml:space="preserve">Злобин </w:t>
            </w:r>
            <w:r>
              <w:rPr>
                <w:rFonts w:ascii="Times New Roman" w:hAnsi="Times New Roman"/>
                <w:b/>
                <w:lang w:eastAsia="ru-RU"/>
              </w:rPr>
              <w:t xml:space="preserve">               </w:t>
            </w:r>
            <w:r w:rsidRPr="000E1AA0">
              <w:rPr>
                <w:rFonts w:ascii="Times New Roman" w:hAnsi="Times New Roman"/>
                <w:b/>
                <w:lang w:eastAsia="ru-RU"/>
              </w:rPr>
              <w:t>Владимир Иванович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25E2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 УГАДН             по Амурской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25E2F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земельный участок</w:t>
            </w:r>
          </w:p>
          <w:p w:rsidR="00C9248D" w:rsidRPr="000E1AA0" w:rsidRDefault="00C9248D" w:rsidP="00D25E2F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25E2F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25E2F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649, 0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Мерседес Бенц Е280</w:t>
            </w:r>
          </w:p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842 242, 94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04009A">
        <w:trPr>
          <w:trHeight w:val="428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A30033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04009A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52, 8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022CA2">
        <w:trPr>
          <w:trHeight w:val="633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25E2F">
            <w:pPr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BC150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 xml:space="preserve">квартира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52,8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555 226, 58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022CA2">
        <w:trPr>
          <w:trHeight w:val="53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BC150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 xml:space="preserve">квартира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55,6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022CA2">
        <w:trPr>
          <w:trHeight w:val="1449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86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25E2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E1AA0">
              <w:rPr>
                <w:rFonts w:ascii="Times New Roman" w:hAnsi="Times New Roman"/>
                <w:b/>
                <w:bCs/>
                <w:lang w:eastAsia="ru-RU"/>
              </w:rPr>
              <w:t>Пуртов</w:t>
            </w:r>
          </w:p>
          <w:p w:rsidR="00C9248D" w:rsidRPr="000E1AA0" w:rsidRDefault="00C9248D" w:rsidP="00D25E2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E1AA0">
              <w:rPr>
                <w:rFonts w:ascii="Times New Roman" w:hAnsi="Times New Roman"/>
                <w:b/>
                <w:bCs/>
                <w:lang w:eastAsia="ru-RU"/>
              </w:rPr>
              <w:t>Александр</w:t>
            </w:r>
          </w:p>
          <w:p w:rsidR="00C9248D" w:rsidRPr="000E1AA0" w:rsidRDefault="00C9248D" w:rsidP="00D25E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b/>
                <w:bCs/>
                <w:lang w:eastAsia="ru-RU"/>
              </w:rPr>
              <w:t>Владимирович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022C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 УГАДН             по Камчатскому краю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25E2F">
            <w:pPr>
              <w:pStyle w:val="NoSpacing"/>
              <w:jc w:val="center"/>
              <w:rPr>
                <w:sz w:val="22"/>
                <w:szCs w:val="22"/>
                <w:lang w:eastAsia="ru-RU"/>
              </w:rPr>
            </w:pPr>
            <w:r w:rsidRPr="000E1AA0">
              <w:rPr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25E2F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25E2F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022C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022C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ВАЗ 21063</w:t>
            </w:r>
          </w:p>
          <w:p w:rsidR="00C9248D" w:rsidRPr="00022CA2" w:rsidRDefault="00C9248D" w:rsidP="00022C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9248D" w:rsidRPr="000E1AA0" w:rsidRDefault="00C9248D" w:rsidP="00022C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СХТ</w:t>
            </w:r>
          </w:p>
          <w:p w:rsidR="00C9248D" w:rsidRPr="000E1AA0" w:rsidRDefault="00C9248D" w:rsidP="00022C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трактор ЮМЗ-л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1 176 960, 79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022CA2">
        <w:trPr>
          <w:trHeight w:val="70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BC150C">
            <w:pPr>
              <w:pStyle w:val="NoSpacing"/>
              <w:jc w:val="center"/>
              <w:rPr>
                <w:sz w:val="22"/>
                <w:szCs w:val="22"/>
                <w:lang w:eastAsia="ru-RU"/>
              </w:rPr>
            </w:pPr>
            <w:r w:rsidRPr="000E1AA0">
              <w:rPr>
                <w:sz w:val="22"/>
                <w:szCs w:val="22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1018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022CA2">
        <w:trPr>
          <w:trHeight w:val="75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BC150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 xml:space="preserve">квартира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49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022CA2">
        <w:trPr>
          <w:trHeight w:val="388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A30033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022CA2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47, 4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022CA2">
        <w:trPr>
          <w:trHeight w:val="101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25E2F">
            <w:pPr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BC150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 xml:space="preserve">квартира   </w:t>
            </w:r>
          </w:p>
          <w:p w:rsidR="00C9248D" w:rsidRPr="000E1AA0" w:rsidRDefault="00C9248D" w:rsidP="00590FC9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BC150C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</w:t>
            </w:r>
          </w:p>
          <w:p w:rsidR="00C9248D" w:rsidRPr="000E1AA0" w:rsidRDefault="00C9248D" w:rsidP="00BC150C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47,4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022C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022C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КАМАЗ 5410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715 681, 74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25E2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Веремеенко</w:t>
            </w:r>
          </w:p>
          <w:p w:rsidR="00C9248D" w:rsidRPr="000E1AA0" w:rsidRDefault="00C9248D" w:rsidP="00D25E2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Дмитрий</w:t>
            </w:r>
          </w:p>
          <w:p w:rsidR="00C9248D" w:rsidRPr="000E1AA0" w:rsidRDefault="00C9248D" w:rsidP="00D25E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Геннадьевич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022C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 УГАДН             по Магаданской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A30033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A30033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квартира</w:t>
            </w:r>
          </w:p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68, 4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1 029 191, 04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022CA2">
        <w:trPr>
          <w:trHeight w:val="81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25E2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0E1AA0">
              <w:rPr>
                <w:rFonts w:ascii="Times New Roman" w:hAnsi="Times New Roman"/>
                <w:lang w:eastAsia="ru-RU"/>
              </w:rPr>
              <w:t>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A30033">
            <w:pPr>
              <w:pStyle w:val="NoSpacing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022CA2">
            <w:pPr>
              <w:pStyle w:val="NoSpacing"/>
              <w:jc w:val="center"/>
            </w:pPr>
            <w:r w:rsidRPr="000E1AA0">
              <w:rPr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325 540, 41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 xml:space="preserve">квартира   </w:t>
            </w:r>
          </w:p>
          <w:p w:rsidR="00C9248D" w:rsidRPr="000E1AA0" w:rsidRDefault="00C9248D" w:rsidP="00590FC9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68, 4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25E2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Дедук</w:t>
            </w:r>
          </w:p>
          <w:p w:rsidR="00C9248D" w:rsidRPr="000E1AA0" w:rsidRDefault="00C9248D" w:rsidP="00D25E2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Сергей</w:t>
            </w:r>
          </w:p>
          <w:p w:rsidR="00C9248D" w:rsidRPr="000E1AA0" w:rsidRDefault="00C9248D" w:rsidP="00D25E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022C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Врио начальника УГАДН             по Сахалинской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 xml:space="preserve">квартира   </w:t>
            </w:r>
          </w:p>
          <w:p w:rsidR="00C9248D" w:rsidRPr="000E1AA0" w:rsidRDefault="00C9248D" w:rsidP="00590FC9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(общая 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43, 7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 xml:space="preserve">Мазда </w:t>
            </w:r>
            <w:r w:rsidRPr="000E1AA0">
              <w:rPr>
                <w:rFonts w:ascii="Times New Roman" w:hAnsi="Times New Roman"/>
                <w:lang w:val="en-US" w:eastAsia="ru-RU"/>
              </w:rPr>
              <w:t>MPV</w:t>
            </w:r>
          </w:p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1 029 735, 23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022CA2">
        <w:trPr>
          <w:trHeight w:val="59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25E2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0E1AA0">
              <w:rPr>
                <w:rFonts w:ascii="Times New Roman" w:hAnsi="Times New Roman"/>
                <w:lang w:eastAsia="ru-RU"/>
              </w:rPr>
              <w:t>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spacing w:after="120"/>
              <w:ind w:left="-50" w:right="-3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 xml:space="preserve">квартира   </w:t>
            </w:r>
          </w:p>
          <w:p w:rsidR="00C9248D" w:rsidRPr="000E1AA0" w:rsidRDefault="00C9248D" w:rsidP="00590FC9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(общая 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43, 7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706 474, 23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25E2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Уманский</w:t>
            </w:r>
          </w:p>
          <w:p w:rsidR="00C9248D" w:rsidRPr="000E1AA0" w:rsidRDefault="00C9248D" w:rsidP="00D25E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Сергей Станиславович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022C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Начальник УГАДН             по Чукотскому АО.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2 915 587, 92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022CA2">
        <w:trPr>
          <w:trHeight w:val="607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25E2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0E1AA0">
              <w:rPr>
                <w:rFonts w:ascii="Times New Roman" w:hAnsi="Times New Roman"/>
                <w:lang w:eastAsia="ru-RU"/>
              </w:rPr>
              <w:t>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A12D7A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 xml:space="preserve">квартира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58,5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022CA2">
        <w:trPr>
          <w:trHeight w:val="67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A12D7A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</w:rPr>
              <w:t xml:space="preserve">квартира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79,7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022CA2">
        <w:trPr>
          <w:trHeight w:val="715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90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25E2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Ленков</w:t>
            </w:r>
          </w:p>
          <w:p w:rsidR="00C9248D" w:rsidRPr="000E1AA0" w:rsidRDefault="00C9248D" w:rsidP="00D25E2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Василий</w:t>
            </w:r>
          </w:p>
          <w:p w:rsidR="00C9248D" w:rsidRPr="000E1AA0" w:rsidRDefault="00C9248D" w:rsidP="00D25E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Федорович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022C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Врио начальника</w:t>
            </w:r>
          </w:p>
          <w:p w:rsidR="00C9248D" w:rsidRPr="000E1AA0" w:rsidRDefault="00C9248D" w:rsidP="00022C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МТУ Ространснадзора по СКФО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C02008">
            <w:pPr>
              <w:pStyle w:val="NoSpacing"/>
              <w:jc w:val="center"/>
              <w:rPr>
                <w:sz w:val="22"/>
                <w:szCs w:val="22"/>
                <w:lang w:eastAsia="ru-RU"/>
              </w:rPr>
            </w:pPr>
            <w:r w:rsidRPr="000E1AA0">
              <w:rPr>
                <w:sz w:val="22"/>
                <w:szCs w:val="22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750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1 786 562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022CA2">
        <w:trPr>
          <w:trHeight w:val="78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C02008">
            <w:pPr>
              <w:pStyle w:val="NoSpacing"/>
              <w:jc w:val="center"/>
              <w:rPr>
                <w:sz w:val="22"/>
                <w:szCs w:val="22"/>
                <w:lang w:eastAsia="ru-RU"/>
              </w:rPr>
            </w:pPr>
            <w:r w:rsidRPr="000E1AA0">
              <w:rPr>
                <w:sz w:val="22"/>
                <w:szCs w:val="22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24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022CA2">
        <w:trPr>
          <w:trHeight w:val="56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A30033">
            <w:pPr>
              <w:pStyle w:val="NoSpacing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C020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022CA2">
            <w:pPr>
              <w:pStyle w:val="NoSpacing"/>
              <w:jc w:val="center"/>
            </w:pPr>
            <w:r w:rsidRPr="000E1AA0">
              <w:rPr>
                <w:sz w:val="22"/>
                <w:szCs w:val="22"/>
                <w:lang w:eastAsia="ru-RU"/>
              </w:rPr>
              <w:t xml:space="preserve">земельный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022CA2">
        <w:trPr>
          <w:trHeight w:val="68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C02008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110, 2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022CA2">
        <w:trPr>
          <w:trHeight w:val="60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C02008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21, 7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022CA2">
        <w:trPr>
          <w:trHeight w:val="66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C02008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022CA2">
        <w:trPr>
          <w:trHeight w:val="711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25E2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0E1AA0">
              <w:rPr>
                <w:rFonts w:ascii="Times New Roman" w:hAnsi="Times New Roman"/>
                <w:lang w:eastAsia="ru-RU"/>
              </w:rPr>
              <w:t>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C02008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68, 9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491 199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022CA2">
        <w:trPr>
          <w:trHeight w:val="32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C02008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110, 2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022CA2">
        <w:trPr>
          <w:trHeight w:val="1098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C02008">
            <w:pPr>
              <w:pStyle w:val="NoSpacing"/>
              <w:jc w:val="center"/>
              <w:rPr>
                <w:sz w:val="22"/>
                <w:szCs w:val="22"/>
                <w:lang w:eastAsia="ru-RU"/>
              </w:rPr>
            </w:pPr>
            <w:r w:rsidRPr="000E1AA0">
              <w:rPr>
                <w:sz w:val="22"/>
                <w:szCs w:val="22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022CA2">
            <w:pPr>
              <w:spacing w:after="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750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C02008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 xml:space="preserve">гараж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022CA2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 xml:space="preserve">гараж </w:t>
            </w:r>
          </w:p>
          <w:p w:rsidR="00C9248D" w:rsidRPr="000E1AA0" w:rsidRDefault="00C9248D" w:rsidP="00590FC9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21, 7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C02008">
            <w:pPr>
              <w:spacing w:after="120"/>
              <w:ind w:left="-50" w:right="-3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 xml:space="preserve">гараж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022CA2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022CA2">
        <w:trPr>
          <w:trHeight w:val="1431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D25E2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Пучков</w:t>
            </w:r>
          </w:p>
          <w:p w:rsidR="00C9248D" w:rsidRPr="000E1AA0" w:rsidRDefault="00C9248D" w:rsidP="00D25E2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Олег</w:t>
            </w:r>
          </w:p>
          <w:p w:rsidR="00C9248D" w:rsidRPr="000E1AA0" w:rsidRDefault="00C9248D" w:rsidP="00D25E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b/>
                <w:lang w:eastAsia="ru-RU"/>
              </w:rPr>
              <w:t>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022C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руководитель ФКУ ИВЦ «Ространснадзора»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pStyle w:val="NoSpacing"/>
              <w:jc w:val="center"/>
              <w:rPr>
                <w:sz w:val="22"/>
                <w:szCs w:val="22"/>
                <w:lang w:eastAsia="ru-RU"/>
              </w:rPr>
            </w:pPr>
            <w:r w:rsidRPr="000E1AA0">
              <w:rPr>
                <w:sz w:val="22"/>
                <w:szCs w:val="22"/>
                <w:lang w:eastAsia="ru-RU"/>
              </w:rPr>
              <w:t>квартира</w:t>
            </w:r>
          </w:p>
          <w:p w:rsidR="00C9248D" w:rsidRPr="000E1AA0" w:rsidRDefault="00C9248D" w:rsidP="00590FC9">
            <w:pPr>
              <w:pStyle w:val="NoSpacing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022CA2">
            <w:pPr>
              <w:spacing w:after="0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(1/2 долевой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74, 9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022C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а/м</w:t>
            </w:r>
          </w:p>
          <w:p w:rsidR="00C9248D" w:rsidRPr="000E1AA0" w:rsidRDefault="00C9248D" w:rsidP="00022C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 xml:space="preserve">Мерседес Бенц Е 220 </w:t>
            </w:r>
          </w:p>
          <w:p w:rsidR="00C9248D" w:rsidRPr="000E1AA0" w:rsidRDefault="00C9248D" w:rsidP="00022C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E1AA0">
              <w:rPr>
                <w:rFonts w:ascii="Times New Roman" w:hAnsi="Times New Roman"/>
                <w:lang w:val="en-US" w:eastAsia="ru-RU"/>
              </w:rPr>
              <w:t>CDI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1 763 064, 58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48D" w:rsidRPr="000E1AA0" w:rsidRDefault="00C9248D" w:rsidP="00D25E2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0E1AA0">
              <w:rPr>
                <w:rFonts w:ascii="Times New Roman" w:hAnsi="Times New Roman"/>
                <w:lang w:eastAsia="ru-RU"/>
              </w:rPr>
              <w:t>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C02008">
            <w:pPr>
              <w:pStyle w:val="NoSpacing"/>
              <w:jc w:val="center"/>
              <w:rPr>
                <w:sz w:val="22"/>
                <w:szCs w:val="22"/>
                <w:lang w:eastAsia="ru-RU"/>
              </w:rPr>
            </w:pPr>
            <w:r w:rsidRPr="000E1AA0">
              <w:rPr>
                <w:sz w:val="22"/>
                <w:szCs w:val="22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600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E1AA0">
              <w:rPr>
                <w:rFonts w:ascii="Times New Roman" w:hAnsi="Times New Roman"/>
                <w:lang w:eastAsia="ru-RU"/>
              </w:rPr>
              <w:t>1 761 543, 79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48D" w:rsidRPr="000E1AA0" w:rsidTr="00DA5C9E">
        <w:trPr>
          <w:trHeight w:val="101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pStyle w:val="NoSpacing"/>
              <w:jc w:val="center"/>
              <w:rPr>
                <w:sz w:val="22"/>
                <w:szCs w:val="22"/>
                <w:lang w:eastAsia="ru-RU"/>
              </w:rPr>
            </w:pPr>
            <w:r w:rsidRPr="000E1AA0">
              <w:rPr>
                <w:sz w:val="22"/>
                <w:szCs w:val="22"/>
                <w:lang w:eastAsia="ru-RU"/>
              </w:rPr>
              <w:t>дом</w:t>
            </w:r>
          </w:p>
          <w:p w:rsidR="00C9248D" w:rsidRPr="000E1AA0" w:rsidRDefault="00C9248D" w:rsidP="00590FC9">
            <w:pPr>
              <w:pStyle w:val="NoSpacing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174, 4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AA0">
              <w:rPr>
                <w:rFonts w:ascii="Times New Roman" w:hAnsi="Times New Roman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34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D" w:rsidRPr="000E1AA0" w:rsidRDefault="00C9248D" w:rsidP="00590FC9">
            <w:pPr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D" w:rsidRPr="000E1AA0" w:rsidRDefault="00C9248D" w:rsidP="00F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9248D" w:rsidRPr="000E1AA0" w:rsidRDefault="00C9248D">
      <w:pPr>
        <w:rPr>
          <w:rFonts w:ascii="Times New Roman" w:hAnsi="Times New Roman"/>
        </w:rPr>
      </w:pPr>
    </w:p>
    <w:sectPr w:rsidR="00C9248D" w:rsidRPr="000E1AA0" w:rsidSect="00E62FDA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FDA"/>
    <w:rsid w:val="00011859"/>
    <w:rsid w:val="00020850"/>
    <w:rsid w:val="00022CA2"/>
    <w:rsid w:val="0003697E"/>
    <w:rsid w:val="0004009A"/>
    <w:rsid w:val="00055972"/>
    <w:rsid w:val="00095DB5"/>
    <w:rsid w:val="000C042F"/>
    <w:rsid w:val="000C3273"/>
    <w:rsid w:val="000C528A"/>
    <w:rsid w:val="000E01E0"/>
    <w:rsid w:val="000E1AA0"/>
    <w:rsid w:val="000F1E02"/>
    <w:rsid w:val="00113443"/>
    <w:rsid w:val="001245B3"/>
    <w:rsid w:val="00131987"/>
    <w:rsid w:val="00164982"/>
    <w:rsid w:val="001B7AC4"/>
    <w:rsid w:val="001D133C"/>
    <w:rsid w:val="001E406D"/>
    <w:rsid w:val="00200968"/>
    <w:rsid w:val="00231EE5"/>
    <w:rsid w:val="00254016"/>
    <w:rsid w:val="002B6313"/>
    <w:rsid w:val="002D6721"/>
    <w:rsid w:val="0030553E"/>
    <w:rsid w:val="00305CE4"/>
    <w:rsid w:val="00342D94"/>
    <w:rsid w:val="003506B2"/>
    <w:rsid w:val="00370C6B"/>
    <w:rsid w:val="00371C10"/>
    <w:rsid w:val="00384B85"/>
    <w:rsid w:val="003A75F1"/>
    <w:rsid w:val="003B0271"/>
    <w:rsid w:val="003B63DA"/>
    <w:rsid w:val="003D15F3"/>
    <w:rsid w:val="003F45EA"/>
    <w:rsid w:val="003F60D0"/>
    <w:rsid w:val="00406AD0"/>
    <w:rsid w:val="00420FFC"/>
    <w:rsid w:val="00435292"/>
    <w:rsid w:val="00455E95"/>
    <w:rsid w:val="00463F34"/>
    <w:rsid w:val="004829DA"/>
    <w:rsid w:val="00484A82"/>
    <w:rsid w:val="004942CC"/>
    <w:rsid w:val="004D53F9"/>
    <w:rsid w:val="004D7B38"/>
    <w:rsid w:val="004F33F0"/>
    <w:rsid w:val="00557341"/>
    <w:rsid w:val="00557789"/>
    <w:rsid w:val="0056119E"/>
    <w:rsid w:val="005716DE"/>
    <w:rsid w:val="00575341"/>
    <w:rsid w:val="00585EF1"/>
    <w:rsid w:val="00590FC9"/>
    <w:rsid w:val="005937E9"/>
    <w:rsid w:val="005E2FA7"/>
    <w:rsid w:val="005F68E9"/>
    <w:rsid w:val="00601336"/>
    <w:rsid w:val="0061556B"/>
    <w:rsid w:val="00615C7A"/>
    <w:rsid w:val="00624333"/>
    <w:rsid w:val="006358A2"/>
    <w:rsid w:val="00651494"/>
    <w:rsid w:val="00664BBD"/>
    <w:rsid w:val="0068228E"/>
    <w:rsid w:val="006A3D7E"/>
    <w:rsid w:val="006A518D"/>
    <w:rsid w:val="006C44DF"/>
    <w:rsid w:val="006D25F2"/>
    <w:rsid w:val="00722B04"/>
    <w:rsid w:val="007334BE"/>
    <w:rsid w:val="00755291"/>
    <w:rsid w:val="007761BB"/>
    <w:rsid w:val="0079743C"/>
    <w:rsid w:val="007A18C2"/>
    <w:rsid w:val="007A765D"/>
    <w:rsid w:val="007B46E6"/>
    <w:rsid w:val="007C124B"/>
    <w:rsid w:val="007E2E63"/>
    <w:rsid w:val="00817610"/>
    <w:rsid w:val="0085203D"/>
    <w:rsid w:val="0088281B"/>
    <w:rsid w:val="00885762"/>
    <w:rsid w:val="008B6168"/>
    <w:rsid w:val="008B6E42"/>
    <w:rsid w:val="008D0872"/>
    <w:rsid w:val="008D2844"/>
    <w:rsid w:val="008D4488"/>
    <w:rsid w:val="008E2BD3"/>
    <w:rsid w:val="008E4273"/>
    <w:rsid w:val="008F489A"/>
    <w:rsid w:val="008F70B4"/>
    <w:rsid w:val="00911CE3"/>
    <w:rsid w:val="00924636"/>
    <w:rsid w:val="0096148F"/>
    <w:rsid w:val="00993E55"/>
    <w:rsid w:val="00994012"/>
    <w:rsid w:val="00994EF1"/>
    <w:rsid w:val="009974D5"/>
    <w:rsid w:val="009B134F"/>
    <w:rsid w:val="009B55AB"/>
    <w:rsid w:val="009C0476"/>
    <w:rsid w:val="009D1644"/>
    <w:rsid w:val="009D2F65"/>
    <w:rsid w:val="009F0AB1"/>
    <w:rsid w:val="009F4477"/>
    <w:rsid w:val="009F684A"/>
    <w:rsid w:val="00A12D7A"/>
    <w:rsid w:val="00A30033"/>
    <w:rsid w:val="00A3690F"/>
    <w:rsid w:val="00A41C6D"/>
    <w:rsid w:val="00A545F6"/>
    <w:rsid w:val="00A56A5C"/>
    <w:rsid w:val="00B13522"/>
    <w:rsid w:val="00B4100F"/>
    <w:rsid w:val="00B5128F"/>
    <w:rsid w:val="00B525BC"/>
    <w:rsid w:val="00BA7BD1"/>
    <w:rsid w:val="00BB3A9E"/>
    <w:rsid w:val="00BC150C"/>
    <w:rsid w:val="00BC4208"/>
    <w:rsid w:val="00BD0402"/>
    <w:rsid w:val="00BD14E9"/>
    <w:rsid w:val="00BD4720"/>
    <w:rsid w:val="00BE268B"/>
    <w:rsid w:val="00C02008"/>
    <w:rsid w:val="00C65F21"/>
    <w:rsid w:val="00C73193"/>
    <w:rsid w:val="00C751A0"/>
    <w:rsid w:val="00C9248D"/>
    <w:rsid w:val="00C96D7A"/>
    <w:rsid w:val="00CC6F42"/>
    <w:rsid w:val="00CD5D38"/>
    <w:rsid w:val="00CE52F9"/>
    <w:rsid w:val="00CF28AF"/>
    <w:rsid w:val="00D23A96"/>
    <w:rsid w:val="00D25E2F"/>
    <w:rsid w:val="00D27FB7"/>
    <w:rsid w:val="00D3608C"/>
    <w:rsid w:val="00D4251E"/>
    <w:rsid w:val="00D5559E"/>
    <w:rsid w:val="00DA2FB1"/>
    <w:rsid w:val="00DA5C9E"/>
    <w:rsid w:val="00DC45EE"/>
    <w:rsid w:val="00E12649"/>
    <w:rsid w:val="00E2367A"/>
    <w:rsid w:val="00E41CAF"/>
    <w:rsid w:val="00E45671"/>
    <w:rsid w:val="00E45FE4"/>
    <w:rsid w:val="00E50181"/>
    <w:rsid w:val="00E62FDA"/>
    <w:rsid w:val="00E65EC3"/>
    <w:rsid w:val="00EA632B"/>
    <w:rsid w:val="00ED3267"/>
    <w:rsid w:val="00EE3CEA"/>
    <w:rsid w:val="00EF0205"/>
    <w:rsid w:val="00EF47BD"/>
    <w:rsid w:val="00F01AAD"/>
    <w:rsid w:val="00F0670B"/>
    <w:rsid w:val="00F21188"/>
    <w:rsid w:val="00F34B24"/>
    <w:rsid w:val="00F45154"/>
    <w:rsid w:val="00F527E8"/>
    <w:rsid w:val="00F60D04"/>
    <w:rsid w:val="00F64604"/>
    <w:rsid w:val="00FC1AB7"/>
    <w:rsid w:val="00FF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0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06AD0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1</Pages>
  <Words>4706</Words>
  <Characters>26828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Зюрина Лариса Леонидовна</dc:creator>
  <cp:keywords/>
  <dc:description/>
  <cp:lastModifiedBy>Кружилин А.И.</cp:lastModifiedBy>
  <cp:revision>18</cp:revision>
  <dcterms:created xsi:type="dcterms:W3CDTF">2014-05-20T12:35:00Z</dcterms:created>
  <dcterms:modified xsi:type="dcterms:W3CDTF">2014-05-21T05:57:00Z</dcterms:modified>
</cp:coreProperties>
</file>