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7402" w:right="702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52" w:lineRule="exact"/>
        <w:ind w:left="3447" w:right="3067" w:firstLine="-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язат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арак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берн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бла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ву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596" w:right="12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екабря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299999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6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0" w:after="0" w:line="206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565" w:right="4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1" w:after="0" w:line="208" w:lineRule="exact"/>
              <w:ind w:left="252" w:right="1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4" w:lineRule="exact"/>
              <w:ind w:left="400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06" w:lineRule="exact"/>
              <w:ind w:left="1777" w:right="880" w:firstLine="-8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3545" w:type="dxa"/>
            <w:gridSpan w:val="3"/>
            <w:tcBorders>
              <w:top w:val="single" w:sz="5.6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1278" w:right="177" w:firstLine="-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06" w:lineRule="exact"/>
              <w:ind w:left="132" w:right="1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тва</w:t>
            </w:r>
          </w:p>
          <w:p>
            <w:pPr>
              <w:spacing w:before="0" w:after="0" w:line="207" w:lineRule="exact"/>
              <w:ind w:left="201" w:right="1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127" w:right="1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65" w:right="52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</w:tr>
      <w:tr>
        <w:trPr>
          <w:trHeight w:val="1657" w:hRule="exact"/>
        </w:trPr>
        <w:tc>
          <w:tcPr>
            <w:tcW w:w="502" w:type="dxa"/>
            <w:tcBorders>
              <w:top w:val="single" w:sz="12.32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vMerge/>
            <w:tcBorders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13.2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1416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199" w:lineRule="exact"/>
              <w:ind w:left="529" w:right="5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</w:p>
          <w:p>
            <w:pPr>
              <w:spacing w:before="0" w:after="0" w:line="206" w:lineRule="exact"/>
              <w:ind w:left="105"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50" w:right="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415" w:right="3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122" w:right="1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20" w:hRule="exact"/>
        </w:trPr>
        <w:tc>
          <w:tcPr>
            <w:tcW w:w="502" w:type="dxa"/>
            <w:tcBorders>
              <w:top w:val="single" w:sz="13.28008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.С.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18" w:lineRule="auto"/>
              <w:ind w:left="69" w:right="3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  <w:p>
            <w:pPr>
              <w:spacing w:before="17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2" w:after="0" w:line="480" w:lineRule="auto"/>
              <w:ind w:left="71" w:right="31" w:firstLine="-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568" w:right="5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355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ь: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" w:right="5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2"/>
                <w:w w:val="100"/>
              </w:rPr>
              <w:t>В7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1688" w:hRule="exact"/>
        </w:trPr>
        <w:tc>
          <w:tcPr>
            <w:tcW w:w="502" w:type="dxa"/>
            <w:tcBorders>
              <w:top w:val="single" w:sz="13.28008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га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2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568" w:right="5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355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ь: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СА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444" w:hRule="exact"/>
        </w:trPr>
        <w:tc>
          <w:tcPr>
            <w:tcW w:w="502" w:type="dxa"/>
            <w:tcBorders>
              <w:top w:val="single" w:sz="13.28008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тний</w:t>
            </w:r>
          </w:p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ѐ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496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635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426" w:right="4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568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777" w:right="7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443" w:hRule="exact"/>
        </w:trPr>
        <w:tc>
          <w:tcPr>
            <w:tcW w:w="502" w:type="dxa"/>
            <w:tcBorders>
              <w:top w:val="single" w:sz="13.28008" w:space="0" w:color="000000"/>
              <w:bottom w:val="single" w:sz="12.31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тний</w:t>
            </w:r>
          </w:p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ѐ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2.31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496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635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426" w:right="4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568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777" w:right="7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1000" w:bottom="280" w:left="660" w:right="700"/>
        </w:sectPr>
      </w:pPr>
      <w:rPr/>
    </w:p>
    <w:p>
      <w:pPr>
        <w:spacing w:before="4" w:after="0" w:line="240" w:lineRule="auto"/>
        <w:ind w:left="2401" w:right="29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Заме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тителе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ато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Кем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вско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бласти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(по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вес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ици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ям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i/>
          <w:u w:val="thick" w:color="000000"/>
        </w:rPr>
        <w:t>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ва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циям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62" w:right="16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кабря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ещаемые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фициальном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ции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Кемер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вск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099998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12008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5.1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640" w:right="5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Фамилия</w:t>
            </w:r>
          </w:p>
          <w:p>
            <w:pPr>
              <w:spacing w:before="0" w:after="0" w:line="240" w:lineRule="auto"/>
              <w:ind w:left="325" w:right="2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лица,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едения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разм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аю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ся</w:t>
            </w:r>
          </w:p>
        </w:tc>
        <w:tc>
          <w:tcPr>
            <w:tcW w:w="4820" w:type="dxa"/>
            <w:gridSpan w:val="4"/>
            <w:tcBorders>
              <w:top w:val="single" w:sz="5.12008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779" w:right="877" w:firstLine="-85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недвижимос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нахо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ящие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соб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енно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3544" w:type="dxa"/>
            <w:gridSpan w:val="3"/>
            <w:tcBorders>
              <w:top w:val="single" w:sz="5.12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279" w:right="175" w:firstLine="-10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недвижимос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нахо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ящие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зовании</w:t>
            </w:r>
          </w:p>
        </w:tc>
        <w:tc>
          <w:tcPr>
            <w:tcW w:w="1418" w:type="dxa"/>
            <w:vMerge w:val="restart"/>
            <w:tcBorders>
              <w:top w:val="single" w:sz="5.1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133" w:right="1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нспортн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ва</w:t>
            </w:r>
          </w:p>
          <w:p>
            <w:pPr>
              <w:spacing w:before="0" w:after="0" w:line="206" w:lineRule="exact"/>
              <w:ind w:left="203" w:right="1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(вид,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мар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а)</w:t>
            </w:r>
          </w:p>
        </w:tc>
        <w:tc>
          <w:tcPr>
            <w:tcW w:w="1558" w:type="dxa"/>
            <w:vMerge w:val="restart"/>
            <w:tcBorders>
              <w:top w:val="single" w:sz="5.1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8" w:right="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Декл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рирован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доход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1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69" w:right="48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орых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(вид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обретенного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еств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ки)</w:t>
            </w:r>
          </w:p>
        </w:tc>
      </w:tr>
      <w:tr>
        <w:trPr>
          <w:trHeight w:val="1656" w:hRule="exact"/>
        </w:trPr>
        <w:tc>
          <w:tcPr>
            <w:tcW w:w="502" w:type="dxa"/>
            <w:tcBorders>
              <w:top w:val="single" w:sz="12.32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4" w:type="dxa"/>
            <w:vMerge/>
            <w:tcBorders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12.32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кта</w:t>
            </w:r>
          </w:p>
        </w:tc>
        <w:tc>
          <w:tcPr>
            <w:tcW w:w="1560" w:type="dxa"/>
            <w:tcBorders>
              <w:top w:val="single" w:sz="12.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605" w:right="5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вид</w:t>
            </w:r>
          </w:p>
          <w:p>
            <w:pPr>
              <w:spacing w:before="0" w:after="0" w:line="240" w:lineRule="auto"/>
              <w:ind w:left="180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собствен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851" w:type="dxa"/>
            <w:tcBorders>
              <w:top w:val="single" w:sz="12.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площ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м)</w:t>
            </w:r>
          </w:p>
        </w:tc>
        <w:tc>
          <w:tcPr>
            <w:tcW w:w="1276" w:type="dxa"/>
            <w:tcBorders>
              <w:top w:val="single" w:sz="12.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5" w:right="3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рана</w:t>
            </w:r>
          </w:p>
          <w:p>
            <w:pPr>
              <w:spacing w:before="0" w:after="0" w:line="240" w:lineRule="auto"/>
              <w:ind w:left="49" w:right="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поло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ения</w:t>
            </w:r>
          </w:p>
        </w:tc>
        <w:tc>
          <w:tcPr>
            <w:tcW w:w="1276" w:type="dxa"/>
            <w:tcBorders>
              <w:top w:val="single" w:sz="12.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кта</w:t>
            </w:r>
          </w:p>
        </w:tc>
        <w:tc>
          <w:tcPr>
            <w:tcW w:w="851" w:type="dxa"/>
            <w:tcBorders>
              <w:top w:val="single" w:sz="12.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площ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м)</w:t>
            </w:r>
          </w:p>
        </w:tc>
        <w:tc>
          <w:tcPr>
            <w:tcW w:w="1417" w:type="dxa"/>
            <w:tcBorders>
              <w:top w:val="single" w:sz="12.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13" w:right="3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рана</w:t>
            </w:r>
          </w:p>
          <w:p>
            <w:pPr>
              <w:spacing w:before="0" w:after="0" w:line="240" w:lineRule="auto"/>
              <w:ind w:left="120" w:right="1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поло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ения</w:t>
            </w:r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50" w:hRule="exact"/>
        </w:trPr>
        <w:tc>
          <w:tcPr>
            <w:tcW w:w="502" w:type="dxa"/>
            <w:tcBorders>
              <w:top w:val="single" w:sz="12.32008" w:space="0" w:color="000000"/>
              <w:bottom w:val="single" w:sz="12.31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1.</w:t>
            </w:r>
          </w:p>
        </w:tc>
        <w:tc>
          <w:tcPr>
            <w:tcW w:w="1984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Черда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А.</w:t>
            </w:r>
          </w:p>
        </w:tc>
        <w:tc>
          <w:tcPr>
            <w:tcW w:w="1134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кварт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ра</w:t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кварт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ра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кварт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ра</w:t>
            </w:r>
          </w:p>
        </w:tc>
        <w:tc>
          <w:tcPr>
            <w:tcW w:w="1560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48" w:right="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</w:p>
          <w:p>
            <w:pPr>
              <w:spacing w:before="0" w:after="0" w:line="240" w:lineRule="auto"/>
              <w:ind w:left="-30" w:right="-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овме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тная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9" w:right="2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долевая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851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2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37,9</w:t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113,1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46,4</w:t>
            </w:r>
          </w:p>
        </w:tc>
        <w:tc>
          <w:tcPr>
            <w:tcW w:w="127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</w:p>
        </w:tc>
        <w:tc>
          <w:tcPr>
            <w:tcW w:w="127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563" w:right="5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851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350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34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636" w:right="6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558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32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</w:tr>
      <w:tr>
        <w:trPr>
          <w:trHeight w:val="490" w:hRule="exact"/>
        </w:trPr>
        <w:tc>
          <w:tcPr>
            <w:tcW w:w="502" w:type="dxa"/>
            <w:tcBorders>
              <w:top w:val="single" w:sz="12.31984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2.</w:t>
            </w:r>
          </w:p>
        </w:tc>
        <w:tc>
          <w:tcPr>
            <w:tcW w:w="1984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пру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</w:p>
        </w:tc>
        <w:tc>
          <w:tcPr>
            <w:tcW w:w="1134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кварт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ра</w:t>
            </w:r>
          </w:p>
        </w:tc>
        <w:tc>
          <w:tcPr>
            <w:tcW w:w="1560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5" w:right="-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овме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тная</w:t>
            </w:r>
          </w:p>
        </w:tc>
        <w:tc>
          <w:tcPr>
            <w:tcW w:w="851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113,1</w:t>
            </w:r>
          </w:p>
        </w:tc>
        <w:tc>
          <w:tcPr>
            <w:tcW w:w="1276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</w:p>
        </w:tc>
        <w:tc>
          <w:tcPr>
            <w:tcW w:w="1276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563" w:right="5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851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352" w:right="3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417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34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636" w:right="6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558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3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6,00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32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</w:tr>
      <w:tr>
        <w:trPr>
          <w:trHeight w:val="490" w:hRule="exact"/>
        </w:trPr>
        <w:tc>
          <w:tcPr>
            <w:tcW w:w="502" w:type="dxa"/>
            <w:tcBorders>
              <w:top w:val="single" w:sz="12.32008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3.</w:t>
            </w:r>
          </w:p>
        </w:tc>
        <w:tc>
          <w:tcPr>
            <w:tcW w:w="1984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ребенок</w:t>
            </w:r>
          </w:p>
        </w:tc>
        <w:tc>
          <w:tcPr>
            <w:tcW w:w="1134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493" w:right="4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712" w:right="6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851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2" w:right="3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276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569" w:right="5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276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2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кварт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ра</w:t>
            </w:r>
          </w:p>
        </w:tc>
        <w:tc>
          <w:tcPr>
            <w:tcW w:w="851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113,1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4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636" w:right="6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55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702" w:right="6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32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</w:tr>
      <w:tr>
        <w:trPr>
          <w:trHeight w:val="491" w:hRule="exact"/>
        </w:trPr>
        <w:tc>
          <w:tcPr>
            <w:tcW w:w="502" w:type="dxa"/>
            <w:tcBorders>
              <w:top w:val="single" w:sz="12.32008" w:space="0" w:color="000000"/>
              <w:bottom w:val="single" w:sz="12.31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4.</w:t>
            </w:r>
          </w:p>
        </w:tc>
        <w:tc>
          <w:tcPr>
            <w:tcW w:w="1984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ребенок</w:t>
            </w:r>
          </w:p>
        </w:tc>
        <w:tc>
          <w:tcPr>
            <w:tcW w:w="1134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493" w:right="4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712" w:right="6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851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2" w:right="3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27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569" w:right="5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27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2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кварт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ра</w:t>
            </w:r>
          </w:p>
        </w:tc>
        <w:tc>
          <w:tcPr>
            <w:tcW w:w="851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113,1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4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641" w:right="6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558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702" w:right="6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32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1445" w:footer="0" w:top="1900" w:bottom="280" w:left="940" w:right="420"/>
          <w:headerReference w:type="default" r:id="rId7"/>
          <w:pgSz w:w="16840" w:h="11920" w:orient="landscape"/>
        </w:sectPr>
      </w:pPr>
      <w:rPr/>
    </w:p>
    <w:p>
      <w:pPr>
        <w:spacing w:before="6" w:after="0" w:line="240" w:lineRule="auto"/>
        <w:ind w:left="3646" w:right="41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ерв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ск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обл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57" w:right="16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екабря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ации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099998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60008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5.60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568" w:right="4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3" w:after="0" w:line="206" w:lineRule="exact"/>
              <w:ind w:left="255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5.60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780" w:right="878" w:firstLine="-8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3545" w:type="dxa"/>
            <w:gridSpan w:val="3"/>
            <w:tcBorders>
              <w:top w:val="single" w:sz="5.60008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1281" w:right="175" w:firstLine="-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35" w:right="1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тва</w:t>
            </w:r>
          </w:p>
          <w:p>
            <w:pPr>
              <w:spacing w:before="0" w:after="0" w:line="206" w:lineRule="exact"/>
              <w:ind w:left="203" w:right="18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39" w:lineRule="auto"/>
              <w:ind w:left="130" w:right="1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67" w:right="4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</w:tr>
      <w:tr>
        <w:trPr>
          <w:trHeight w:val="1656" w:hRule="exact"/>
        </w:trPr>
        <w:tc>
          <w:tcPr>
            <w:tcW w:w="502" w:type="dxa"/>
            <w:tcBorders>
              <w:top w:val="single" w:sz="12.32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vMerge/>
            <w:tcBorders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13.28" w:space="0" w:color="000000"/>
              <w:bottom w:val="single" w:sz="13.28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1417" w:type="dxa"/>
            <w:tcBorders>
              <w:top w:val="single" w:sz="13.2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532" w:right="5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</w:p>
          <w:p>
            <w:pPr>
              <w:spacing w:before="0" w:after="0" w:line="206" w:lineRule="exact"/>
              <w:ind w:left="107" w:right="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49" w:right="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8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7" w:right="3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124" w:right="1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07" w:hRule="exact"/>
        </w:trPr>
        <w:tc>
          <w:tcPr>
            <w:tcW w:w="502" w:type="dxa"/>
            <w:tcBorders>
              <w:top w:val="single" w:sz="13.28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В.Н.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798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206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71" w:right="1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5" w:right="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1" w:lineRule="auto"/>
              <w:ind w:left="58" w:right="4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5" w:after="0" w:line="242" w:lineRule="auto"/>
              <w:ind w:left="252" w:right="238" w:firstLine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тная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,3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71" w:right="31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366" w:right="31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570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357" w:right="3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325" w:right="3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2" w:after="0" w:line="206" w:lineRule="exact"/>
              <w:ind w:left="190" w:right="1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8" w:lineRule="auto"/>
              <w:ind w:left="68" w:right="49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36" w:right="6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446" w:hRule="exact"/>
        </w:trPr>
        <w:tc>
          <w:tcPr>
            <w:tcW w:w="502" w:type="dxa"/>
            <w:tcBorders>
              <w:top w:val="single" w:sz="13.27984" w:space="0" w:color="000000"/>
              <w:bottom w:val="single" w:sz="12.31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7984" w:space="0" w:color="000000"/>
              <w:bottom w:val="single" w:sz="12.31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га</w:t>
            </w:r>
          </w:p>
        </w:tc>
        <w:tc>
          <w:tcPr>
            <w:tcW w:w="1135" w:type="dxa"/>
            <w:tcBorders>
              <w:top w:val="single" w:sz="13.27984" w:space="0" w:color="000000"/>
              <w:bottom w:val="single" w:sz="12.3198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7" w:type="dxa"/>
            <w:tcBorders>
              <w:top w:val="single" w:sz="12.31984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31" w:right="4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6" w:lineRule="exact"/>
              <w:ind w:left="239" w:right="2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тная</w:t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02" w:right="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1984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570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32" w:right="6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1445" w:footer="0" w:top="1900" w:bottom="280" w:left="940" w:right="420"/>
          <w:pgSz w:w="16840" w:h="11920" w:orient="landscape"/>
        </w:sectPr>
      </w:pPr>
      <w:rPr/>
    </w:p>
    <w:p>
      <w:pPr>
        <w:spacing w:before="5" w:after="0" w:line="240" w:lineRule="auto"/>
        <w:ind w:left="2730" w:right="24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87" w:right="29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72" w:right="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азме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Адм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300001" w:type="dxa"/>
      </w:tblPr>
      <w:tblGrid/>
      <w:tr>
        <w:trPr>
          <w:trHeight w:val="535" w:hRule="exact"/>
        </w:trPr>
        <w:tc>
          <w:tcPr>
            <w:tcW w:w="502" w:type="dxa"/>
            <w:tcBorders>
              <w:top w:val="single" w:sz="5.6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0" w:after="0" w:line="253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628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80" w:right="2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</w:p>
          <w:p>
            <w:pPr>
              <w:spacing w:before="2" w:after="0" w:line="254" w:lineRule="exact"/>
              <w:ind w:left="268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0" w:after="0" w:line="249" w:lineRule="exact"/>
              <w:ind w:left="193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81"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</w:p>
        </w:tc>
        <w:tc>
          <w:tcPr>
            <w:tcW w:w="5247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852" w:right="753" w:firstLine="-10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684" w:type="dxa"/>
            <w:gridSpan w:val="3"/>
            <w:tcBorders>
              <w:top w:val="single" w:sz="5.6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52" w:lineRule="exact"/>
              <w:ind w:left="517" w:right="461" w:firstLine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561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78" w:right="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66" w:right="1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88" w:right="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469" w:right="4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40" w:lineRule="auto"/>
              <w:ind w:left="57" w:right="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278" w:hRule="exact"/>
        </w:trPr>
        <w:tc>
          <w:tcPr>
            <w:tcW w:w="502" w:type="dxa"/>
            <w:tcBorders>
              <w:top w:val="single" w:sz="12.32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8" w:type="dxa"/>
            <w:vMerge/>
            <w:tcBorders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35" w:right="-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635" w:type="dxa"/>
            <w:tcBorders>
              <w:top w:val="single" w:sz="13.28008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43" w:lineRule="exact"/>
              <w:ind w:left="610" w:right="5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90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13.28008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46" w:right="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56" w:right="3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1" w:after="0" w:line="240" w:lineRule="auto"/>
              <w:ind w:left="-4" w:right="-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74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992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47" w:right="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152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356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2" w:after="0" w:line="240" w:lineRule="auto"/>
              <w:ind w:left="-4" w:right="-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561" w:type="dxa"/>
            <w:vMerge/>
            <w:tcBorders>
              <w:bottom w:val="single" w:sz="12.3198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/>
            <w:rPr/>
          </w:p>
        </w:tc>
      </w:tr>
      <w:tr>
        <w:trPr>
          <w:trHeight w:val="1178" w:hRule="exact"/>
        </w:trPr>
        <w:tc>
          <w:tcPr>
            <w:tcW w:w="502" w:type="dxa"/>
            <w:tcBorders>
              <w:top w:val="single" w:sz="13.27984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1628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.К.</w:t>
            </w:r>
          </w:p>
        </w:tc>
        <w:tc>
          <w:tcPr>
            <w:tcW w:w="1200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80" w:right="1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460" w:lineRule="atLeast"/>
              <w:ind w:left="330" w:right="3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1" w:lineRule="exact"/>
              <w:ind w:left="509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460" w:lineRule="atLeast"/>
              <w:ind w:left="54" w:right="1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23" w:right="4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1" w:lineRule="exact"/>
              <w:ind w:left="636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1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502" w:type="dxa"/>
            <w:tcBorders>
              <w:top w:val="single" w:sz="13.28008" w:space="0" w:color="000000"/>
              <w:bottom w:val="single" w:sz="13.5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1628" w:type="dxa"/>
            <w:tcBorders>
              <w:top w:val="single" w:sz="13.28008" w:space="0" w:color="000000"/>
              <w:bottom w:val="single" w:sz="13.5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00" w:type="dxa"/>
            <w:tcBorders>
              <w:top w:val="single" w:sz="13.28008" w:space="0" w:color="000000"/>
              <w:bottom w:val="single" w:sz="13.5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2008" w:space="0" w:color="000000"/>
              <w:bottom w:val="single" w:sz="13.5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3" w:lineRule="exact"/>
              <w:ind w:left="509" w:right="4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9" w:right="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3.5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3.5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3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12.32008" w:space="0" w:color="000000"/>
              <w:bottom w:val="single" w:sz="13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3.5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12.32008" w:space="0" w:color="000000"/>
              <w:bottom w:val="single" w:sz="13.5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42" w:right="2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27" w:right="1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84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2008" w:space="0" w:color="000000"/>
              <w:bottom w:val="single" w:sz="13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56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3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58" w:hRule="exact"/>
        </w:trPr>
        <w:tc>
          <w:tcPr>
            <w:tcW w:w="502" w:type="dxa"/>
            <w:tcBorders>
              <w:top w:val="single" w:sz="13.52008" w:space="0" w:color="000000"/>
              <w:bottom w:val="single" w:sz="12.31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</w:p>
        </w:tc>
        <w:tc>
          <w:tcPr>
            <w:tcW w:w="1628" w:type="dxa"/>
            <w:tcBorders>
              <w:top w:val="single" w:sz="13.52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71" w:right="-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0" w:after="0" w:line="240" w:lineRule="auto"/>
              <w:ind w:left="71" w:right="6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</w:p>
        </w:tc>
        <w:tc>
          <w:tcPr>
            <w:tcW w:w="1200" w:type="dxa"/>
            <w:tcBorders>
              <w:top w:val="single" w:sz="13.52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28" w:right="5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3.52008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744" w:right="7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3.52008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23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3.5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34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3.5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13.5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3.5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13.52008" w:space="0" w:color="000000"/>
              <w:bottom w:val="single" w:sz="12.3198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6" w:right="6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3.5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1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56008" w:space="0" w:color="000000"/>
              <w:bottom w:val="single" w:sz="12.32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3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446" w:footer="0" w:top="1680" w:bottom="280" w:left="580" w:right="420"/>
          <w:headerReference w:type="default" r:id="rId8"/>
          <w:pgSz w:w="16840" w:h="11920" w:orient="landscape"/>
        </w:sectPr>
      </w:pPr>
      <w:rPr/>
    </w:p>
    <w:p>
      <w:pPr>
        <w:spacing w:before="65" w:after="0" w:line="240" w:lineRule="auto"/>
        <w:ind w:left="7402" w:right="72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82" w:right="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язат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арак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врем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3530" w:right="34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меро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обла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уголь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пром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ленн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ьзовани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596" w:right="14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екабря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299999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6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0" w:after="0" w:line="206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565" w:right="4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1" w:after="0" w:line="208" w:lineRule="exact"/>
              <w:ind w:left="252" w:right="1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4" w:lineRule="exact"/>
              <w:ind w:left="400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06" w:lineRule="exact"/>
              <w:ind w:left="1777" w:right="880" w:firstLine="-8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3545" w:type="dxa"/>
            <w:gridSpan w:val="3"/>
            <w:tcBorders>
              <w:top w:val="single" w:sz="5.6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1278" w:right="177" w:firstLine="-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06" w:lineRule="exact"/>
              <w:ind w:left="132" w:right="1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тва</w:t>
            </w:r>
          </w:p>
          <w:p>
            <w:pPr>
              <w:spacing w:before="0" w:after="0" w:line="207" w:lineRule="exact"/>
              <w:ind w:left="201" w:right="1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127" w:right="1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65" w:right="52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</w:tr>
      <w:tr>
        <w:trPr>
          <w:trHeight w:val="1657" w:hRule="exact"/>
        </w:trPr>
        <w:tc>
          <w:tcPr>
            <w:tcW w:w="502" w:type="dxa"/>
            <w:tcBorders>
              <w:top w:val="single" w:sz="12.32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vMerge/>
            <w:tcBorders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13.2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1416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199" w:lineRule="exact"/>
              <w:ind w:left="529" w:right="5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</w:p>
          <w:p>
            <w:pPr>
              <w:spacing w:before="0" w:after="0" w:line="206" w:lineRule="exact"/>
              <w:ind w:left="105"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50" w:right="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415" w:right="3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122" w:right="1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57" w:hRule="exact"/>
        </w:trPr>
        <w:tc>
          <w:tcPr>
            <w:tcW w:w="502" w:type="dxa"/>
            <w:tcBorders>
              <w:top w:val="single" w:sz="13.28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.В.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,8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84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206" w:lineRule="exact"/>
              <w:ind w:left="299" w:right="2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  <w:t>d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857" w:hRule="exact"/>
        </w:trPr>
        <w:tc>
          <w:tcPr>
            <w:tcW w:w="502" w:type="dxa"/>
            <w:tcBorders>
              <w:top w:val="single" w:sz="13.27984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га</w:t>
            </w:r>
          </w:p>
        </w:tc>
        <w:tc>
          <w:tcPr>
            <w:tcW w:w="1135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12" w:right="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2" w:after="0" w:line="240" w:lineRule="auto"/>
              <w:ind w:left="227" w:right="2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1416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RX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4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859" w:hRule="exact"/>
        </w:trPr>
        <w:tc>
          <w:tcPr>
            <w:tcW w:w="502" w:type="dxa"/>
            <w:tcBorders>
              <w:top w:val="single" w:sz="13.28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тний</w:t>
            </w:r>
          </w:p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ѐ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96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2" w:lineRule="exact"/>
              <w:ind w:left="635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26" w:right="4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568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84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206" w:lineRule="exact"/>
              <w:ind w:left="299" w:right="2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777" w:right="7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857" w:hRule="exact"/>
        </w:trPr>
        <w:tc>
          <w:tcPr>
            <w:tcW w:w="502" w:type="dxa"/>
            <w:tcBorders>
              <w:top w:val="single" w:sz="13.27984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тний</w:t>
            </w:r>
          </w:p>
          <w:p>
            <w:pPr>
              <w:spacing w:before="2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ѐ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</w:tc>
        <w:tc>
          <w:tcPr>
            <w:tcW w:w="1135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496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635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426" w:right="4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568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84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2" w:after="0" w:line="240" w:lineRule="auto"/>
              <w:ind w:left="299" w:right="2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777" w:right="7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858" w:hRule="exact"/>
        </w:trPr>
        <w:tc>
          <w:tcPr>
            <w:tcW w:w="502" w:type="dxa"/>
            <w:tcBorders>
              <w:top w:val="single" w:sz="13.28008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тний</w:t>
            </w:r>
          </w:p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ѐ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2.3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96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2" w:lineRule="exact"/>
              <w:ind w:left="635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26" w:right="4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568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84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206" w:lineRule="exact"/>
              <w:ind w:left="299" w:right="2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777" w:right="7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1000" w:bottom="280" w:left="660" w:right="440"/>
          <w:headerReference w:type="default" r:id="rId9"/>
          <w:pgSz w:w="16840" w:h="11920" w:orient="landscape"/>
        </w:sectPr>
      </w:pPr>
      <w:rPr/>
    </w:p>
    <w:p>
      <w:pPr>
        <w:spacing w:before="81" w:after="0" w:line="240" w:lineRule="auto"/>
        <w:ind w:left="7402" w:right="702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2494" w:right="2115" w:firstLine="-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язат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арак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анен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лжно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обл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3621" w:right="324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оохран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ганов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управ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596" w:right="122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екабря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299999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6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0" w:after="0" w:line="206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565" w:right="4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2" w:after="0" w:line="206" w:lineRule="exact"/>
              <w:ind w:left="252" w:right="1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06" w:lineRule="exact"/>
              <w:ind w:left="1777" w:right="880" w:firstLine="-8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3545" w:type="dxa"/>
            <w:gridSpan w:val="3"/>
            <w:tcBorders>
              <w:top w:val="single" w:sz="5.6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06" w:lineRule="exact"/>
              <w:ind w:left="1278" w:right="177" w:firstLine="-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06" w:lineRule="exact"/>
              <w:ind w:left="132" w:right="1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тва</w:t>
            </w:r>
          </w:p>
          <w:p>
            <w:pPr>
              <w:spacing w:before="0" w:after="0" w:line="204" w:lineRule="exact"/>
              <w:ind w:left="201" w:right="1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206" w:lineRule="exact"/>
              <w:ind w:left="127" w:right="1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65" w:right="52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</w:tr>
      <w:tr>
        <w:trPr>
          <w:trHeight w:val="1657" w:hRule="exact"/>
        </w:trPr>
        <w:tc>
          <w:tcPr>
            <w:tcW w:w="502" w:type="dxa"/>
            <w:tcBorders>
              <w:top w:val="single" w:sz="12.32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vMerge/>
            <w:tcBorders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13.2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1416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1" w:lineRule="exact"/>
              <w:ind w:left="529" w:right="5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</w:p>
          <w:p>
            <w:pPr>
              <w:spacing w:before="0" w:after="0" w:line="206" w:lineRule="exact"/>
              <w:ind w:left="105"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50" w:right="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14" w:right="3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122" w:right="1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88" w:hRule="exact"/>
        </w:trPr>
        <w:tc>
          <w:tcPr>
            <w:tcW w:w="502" w:type="dxa"/>
            <w:tcBorders>
              <w:top w:val="single" w:sz="13.28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.В.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96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2" w:lineRule="exact"/>
              <w:ind w:left="635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26" w:right="4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568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79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202" w:right="1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4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</w:t>
            </w:r>
          </w:p>
          <w:p>
            <w:pPr>
              <w:spacing w:before="0" w:after="0" w:line="240" w:lineRule="auto"/>
              <w:ind w:left="38" w:right="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,3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1893" w:hRule="exact"/>
        </w:trPr>
        <w:tc>
          <w:tcPr>
            <w:tcW w:w="502" w:type="dxa"/>
            <w:tcBorders>
              <w:top w:val="single" w:sz="13.27984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га</w:t>
            </w:r>
          </w:p>
        </w:tc>
        <w:tc>
          <w:tcPr>
            <w:tcW w:w="1135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6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99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79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202" w:right="1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82" w:right="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4" w:right="2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,3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777" w:right="7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480" w:bottom="280" w:left="660" w:right="700"/>
          <w:headerReference w:type="default" r:id="rId10"/>
          <w:pgSz w:w="16840" w:h="11920" w:orient="landscape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7402" w:right="702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3026" w:right="265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язат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арак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931" w:right="5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и.о.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овс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хран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орга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596" w:right="12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екабря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299999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60008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5.60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565" w:right="4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5" w:after="0" w:line="206" w:lineRule="exact"/>
              <w:ind w:left="252" w:right="1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5.60008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2" w:lineRule="auto"/>
              <w:ind w:left="1777" w:right="880" w:firstLine="-8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3545" w:type="dxa"/>
            <w:gridSpan w:val="3"/>
            <w:tcBorders>
              <w:top w:val="single" w:sz="5.60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2" w:lineRule="auto"/>
              <w:ind w:left="1278" w:right="177" w:firstLine="-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42" w:lineRule="auto"/>
              <w:ind w:left="132" w:right="1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тва</w:t>
            </w:r>
          </w:p>
          <w:p>
            <w:pPr>
              <w:spacing w:before="0" w:after="0" w:line="205" w:lineRule="exact"/>
              <w:ind w:left="201" w:right="1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.60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127" w:right="1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65" w:right="52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</w:tr>
      <w:tr>
        <w:trPr>
          <w:trHeight w:val="1656" w:hRule="exact"/>
        </w:trPr>
        <w:tc>
          <w:tcPr>
            <w:tcW w:w="502" w:type="dxa"/>
            <w:tcBorders>
              <w:top w:val="single" w:sz="12.32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vMerge/>
            <w:tcBorders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13.2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1416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199" w:lineRule="exact"/>
              <w:ind w:left="529" w:right="5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</w:p>
          <w:p>
            <w:pPr>
              <w:spacing w:before="2" w:after="0" w:line="240" w:lineRule="auto"/>
              <w:ind w:left="105"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2" w:after="0" w:line="240" w:lineRule="auto"/>
              <w:ind w:left="50" w:right="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415" w:right="3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2" w:after="0" w:line="240" w:lineRule="auto"/>
              <w:ind w:left="122" w:right="1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479" w:hRule="exact"/>
        </w:trPr>
        <w:tc>
          <w:tcPr>
            <w:tcW w:w="502" w:type="dxa"/>
            <w:tcBorders>
              <w:top w:val="single" w:sz="13.28008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.В.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480" w:lineRule="auto"/>
              <w:ind w:left="69" w:right="1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8" w:lineRule="auto"/>
              <w:ind w:left="66" w:right="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58" w:right="2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4" w:right="2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568" w:right="5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355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43" w:hRule="exact"/>
        </w:trPr>
        <w:tc>
          <w:tcPr>
            <w:tcW w:w="502" w:type="dxa"/>
            <w:tcBorders>
              <w:top w:val="single" w:sz="13.28008" w:space="0" w:color="000000"/>
              <w:bottom w:val="single" w:sz="12.31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га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2.31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6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99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333"/>
                <w:spacing w:val="-3"/>
                <w:w w:val="100"/>
              </w:rPr>
              <w:t>А3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4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80" w:bottom="280" w:left="660" w:right="700"/>
          <w:headerReference w:type="default" r:id="rId11"/>
          <w:pgSz w:w="16840" w:h="11920" w:orient="landscape"/>
        </w:sectPr>
      </w:pPr>
      <w:rPr/>
    </w:p>
    <w:p>
      <w:pPr>
        <w:spacing w:before="66" w:after="0" w:line="240" w:lineRule="auto"/>
        <w:ind w:left="7507" w:right="71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730" w:right="24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0" w:right="19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жили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ксу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72" w:right="8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Адм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300001" w:type="dxa"/>
      </w:tblPr>
      <w:tblGrid/>
      <w:tr>
        <w:trPr>
          <w:trHeight w:val="536" w:hRule="exact"/>
        </w:trPr>
        <w:tc>
          <w:tcPr>
            <w:tcW w:w="502" w:type="dxa"/>
            <w:tcBorders>
              <w:top w:val="single" w:sz="5.60008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0" w:after="0" w:line="252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628" w:type="dxa"/>
            <w:vMerge w:val="restart"/>
            <w:tcBorders>
              <w:top w:val="single" w:sz="5.60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380" w:right="2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</w:p>
          <w:p>
            <w:pPr>
              <w:spacing w:before="0" w:after="0" w:line="256" w:lineRule="exact"/>
              <w:ind w:left="268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0" w:after="0" w:line="248" w:lineRule="exact"/>
              <w:ind w:left="193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0" w:after="0" w:line="252" w:lineRule="exact"/>
              <w:ind w:left="181"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</w:p>
        </w:tc>
        <w:tc>
          <w:tcPr>
            <w:tcW w:w="5247" w:type="dxa"/>
            <w:gridSpan w:val="4"/>
            <w:tcBorders>
              <w:top w:val="single" w:sz="5.60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52" w:lineRule="exact"/>
              <w:ind w:left="1852" w:right="753" w:firstLine="-10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543" w:type="dxa"/>
            <w:gridSpan w:val="3"/>
            <w:tcBorders>
              <w:top w:val="single" w:sz="5.60008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52" w:lineRule="exact"/>
              <w:ind w:left="448" w:right="389" w:firstLine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558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52" w:lineRule="exact"/>
              <w:ind w:left="78" w:right="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66" w:right="1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а)</w:t>
            </w:r>
          </w:p>
        </w:tc>
        <w:tc>
          <w:tcPr>
            <w:tcW w:w="1702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3" w:right="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544" w:right="5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2" w:after="0" w:line="240" w:lineRule="auto"/>
              <w:ind w:left="57" w:right="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276" w:hRule="exact"/>
        </w:trPr>
        <w:tc>
          <w:tcPr>
            <w:tcW w:w="502" w:type="dxa"/>
            <w:tcBorders>
              <w:top w:val="single" w:sz="12.32008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8" w:type="dxa"/>
            <w:vMerge/>
            <w:tcBorders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4" w:lineRule="exact"/>
              <w:ind w:left="35" w:right="-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635" w:type="dxa"/>
            <w:tcBorders>
              <w:top w:val="single" w:sz="13.28008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44" w:lineRule="exact"/>
              <w:ind w:left="610" w:right="5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90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13.28008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44" w:lineRule="exact"/>
              <w:ind w:left="46" w:right="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4" w:lineRule="exact"/>
              <w:ind w:left="356" w:right="3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1" w:after="0" w:line="240" w:lineRule="auto"/>
              <w:ind w:left="-4" w:right="-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74" w:type="dxa"/>
            <w:tcBorders>
              <w:top w:val="single" w:sz="13.28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4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4" w:lineRule="exact"/>
              <w:ind w:left="-26" w:right="-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80" w:right="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56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2" w:after="0" w:line="240" w:lineRule="auto"/>
              <w:ind w:left="-4" w:right="-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55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502" w:type="dxa"/>
            <w:tcBorders>
              <w:top w:val="single" w:sz="13.28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1628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.А.</w:t>
            </w:r>
          </w:p>
        </w:tc>
        <w:tc>
          <w:tcPr>
            <w:tcW w:w="1200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307" w:right="2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8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353" w:right="3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636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706" w:right="6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4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70" w:hRule="exact"/>
        </w:trPr>
        <w:tc>
          <w:tcPr>
            <w:tcW w:w="502" w:type="dxa"/>
            <w:tcBorders>
              <w:top w:val="single" w:sz="13.27984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1628" w:type="dxa"/>
            <w:tcBorders>
              <w:top w:val="single" w:sz="13.27984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</w:t>
            </w:r>
          </w:p>
        </w:tc>
        <w:tc>
          <w:tcPr>
            <w:tcW w:w="1200" w:type="dxa"/>
            <w:tcBorders>
              <w:top w:val="single" w:sz="13.27984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80" w:right="1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98" w:right="1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1984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3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14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07" w:right="2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2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2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07" w:right="3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366" w:right="357" w:firstLine="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53" w:right="3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36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3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59" w:hRule="exact"/>
        </w:trPr>
        <w:tc>
          <w:tcPr>
            <w:tcW w:w="502" w:type="dxa"/>
            <w:tcBorders>
              <w:top w:val="single" w:sz="13.27984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</w:p>
        </w:tc>
        <w:tc>
          <w:tcPr>
            <w:tcW w:w="1628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0" w:after="0" w:line="240" w:lineRule="auto"/>
              <w:ind w:left="71" w:right="6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</w:p>
        </w:tc>
        <w:tc>
          <w:tcPr>
            <w:tcW w:w="1200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28" w:right="5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3" w:lineRule="exact"/>
              <w:ind w:left="744" w:right="7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23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34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98" w:right="6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702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773" w:right="7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3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58" w:hRule="exact"/>
        </w:trPr>
        <w:tc>
          <w:tcPr>
            <w:tcW w:w="502" w:type="dxa"/>
            <w:tcBorders>
              <w:top w:val="single" w:sz="13.28008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</w:t>
            </w:r>
          </w:p>
        </w:tc>
        <w:tc>
          <w:tcPr>
            <w:tcW w:w="1628" w:type="dxa"/>
            <w:tcBorders>
              <w:top w:val="single" w:sz="13.28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0" w:after="0" w:line="240" w:lineRule="auto"/>
              <w:ind w:left="71" w:right="6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</w:p>
        </w:tc>
        <w:tc>
          <w:tcPr>
            <w:tcW w:w="1200" w:type="dxa"/>
            <w:tcBorders>
              <w:top w:val="single" w:sz="13.28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528" w:right="5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1" w:lineRule="exact"/>
              <w:ind w:left="744" w:right="7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423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34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98" w:right="6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702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773" w:right="7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1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0" w:top="1060" w:bottom="280" w:left="580" w:right="420"/>
          <w:headerReference w:type="default" r:id="rId12"/>
          <w:pgSz w:w="16840" w:h="11920" w:orient="landscape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6961" w:right="74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47" w:right="9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язат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арак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52" w:lineRule="exact"/>
        <w:ind w:left="699" w:right="1203" w:firstLine="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обла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(по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финан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ам)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гла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финансов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екаб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вного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инансо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упра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ровск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099998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60008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5.60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568" w:right="4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3" w:after="0" w:line="206" w:lineRule="exact"/>
              <w:ind w:left="255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5.60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780" w:right="878" w:firstLine="-8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3545" w:type="dxa"/>
            <w:gridSpan w:val="3"/>
            <w:tcBorders>
              <w:top w:val="single" w:sz="5.60008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1281" w:right="175" w:firstLine="-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35" w:right="1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тва</w:t>
            </w:r>
          </w:p>
          <w:p>
            <w:pPr>
              <w:spacing w:before="0" w:after="0" w:line="206" w:lineRule="exact"/>
              <w:ind w:left="203" w:right="18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39" w:lineRule="auto"/>
              <w:ind w:left="130" w:right="1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67" w:right="4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</w:tr>
      <w:tr>
        <w:trPr>
          <w:trHeight w:val="1656" w:hRule="exact"/>
        </w:trPr>
        <w:tc>
          <w:tcPr>
            <w:tcW w:w="502" w:type="dxa"/>
            <w:tcBorders>
              <w:top w:val="single" w:sz="12.32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vMerge/>
            <w:tcBorders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13.28" w:space="0" w:color="000000"/>
              <w:bottom w:val="single" w:sz="13.28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1417" w:type="dxa"/>
            <w:tcBorders>
              <w:top w:val="single" w:sz="13.2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532" w:right="5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</w:p>
          <w:p>
            <w:pPr>
              <w:spacing w:before="0" w:after="0" w:line="206" w:lineRule="exact"/>
              <w:ind w:left="107" w:right="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49" w:right="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8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7" w:right="3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124" w:right="1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60" w:hRule="exact"/>
        </w:trPr>
        <w:tc>
          <w:tcPr>
            <w:tcW w:w="502" w:type="dxa"/>
            <w:tcBorders>
              <w:top w:val="single" w:sz="13.28008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И.Ю.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8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373" w:right="3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6" w:lineRule="exact"/>
              <w:ind w:left="493" w:right="4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02" w:right="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570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357" w:right="3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222" w:right="2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</w:p>
          <w:p>
            <w:pPr>
              <w:spacing w:before="0" w:after="0" w:line="206" w:lineRule="exact"/>
              <w:ind w:left="323" w:right="3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222" w:right="2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2" w:hRule="exact"/>
        </w:trPr>
        <w:tc>
          <w:tcPr>
            <w:tcW w:w="502" w:type="dxa"/>
            <w:tcBorders>
              <w:top w:val="single" w:sz="13.28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га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798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14" w:right="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206" w:lineRule="exact"/>
              <w:ind w:left="229" w:right="2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78" w:right="2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4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3" w:hRule="exact"/>
        </w:trPr>
        <w:tc>
          <w:tcPr>
            <w:tcW w:w="502" w:type="dxa"/>
            <w:tcBorders>
              <w:top w:val="single" w:sz="13.27984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тний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</w:tc>
        <w:tc>
          <w:tcPr>
            <w:tcW w:w="1135" w:type="dxa"/>
            <w:tcBorders>
              <w:top w:val="single" w:sz="13.27984" w:space="0" w:color="000000"/>
              <w:bottom w:val="single" w:sz="12.32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498" w:right="4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7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642" w:right="6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429" w:right="4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573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4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780" w:right="7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80" w:bottom="280" w:left="940" w:right="420"/>
          <w:headerReference w:type="default" r:id="rId13"/>
          <w:pgSz w:w="16840" w:h="11920" w:orient="landscape"/>
        </w:sectPr>
      </w:pPr>
      <w:rPr/>
    </w:p>
    <w:p>
      <w:pPr>
        <w:spacing w:before="81" w:after="0" w:line="240" w:lineRule="auto"/>
        <w:ind w:left="7402" w:right="702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3889" w:right="35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язат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арак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ющим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мин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еров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596" w:right="12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екабря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299999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6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565" w:right="4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5" w:after="0" w:line="206" w:lineRule="exact"/>
              <w:ind w:left="252" w:right="1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2" w:lineRule="auto"/>
              <w:ind w:left="1777" w:right="880" w:firstLine="-8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3545" w:type="dxa"/>
            <w:gridSpan w:val="3"/>
            <w:tcBorders>
              <w:top w:val="single" w:sz="5.6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2" w:lineRule="auto"/>
              <w:ind w:left="1278" w:right="177" w:firstLine="-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2" w:lineRule="auto"/>
              <w:ind w:left="132" w:right="1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тва</w:t>
            </w:r>
          </w:p>
          <w:p>
            <w:pPr>
              <w:spacing w:before="0" w:after="0" w:line="205" w:lineRule="exact"/>
              <w:ind w:left="201" w:right="1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127" w:right="1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65" w:right="52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</w:tr>
      <w:tr>
        <w:trPr>
          <w:trHeight w:val="1657" w:hRule="exact"/>
        </w:trPr>
        <w:tc>
          <w:tcPr>
            <w:tcW w:w="502" w:type="dxa"/>
            <w:tcBorders>
              <w:top w:val="single" w:sz="12.32" w:space="0" w:color="000000"/>
              <w:bottom w:val="single" w:sz="13.2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vMerge/>
            <w:tcBorders>
              <w:bottom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13.28" w:space="0" w:color="000000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1416" w:type="dxa"/>
            <w:tcBorders>
              <w:top w:val="single" w:sz="13.28" w:space="0" w:color="000000"/>
              <w:bottom w:val="single" w:sz="12.32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199" w:lineRule="exact"/>
              <w:ind w:left="529" w:right="5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</w:p>
          <w:p>
            <w:pPr>
              <w:spacing w:before="2" w:after="0" w:line="240" w:lineRule="auto"/>
              <w:ind w:left="105"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2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2" w:after="0" w:line="240" w:lineRule="auto"/>
              <w:ind w:left="50" w:right="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3.28" w:space="0" w:color="000000"/>
              <w:bottom w:val="single" w:sz="12.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415" w:right="3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2" w:after="0" w:line="240" w:lineRule="auto"/>
              <w:ind w:left="122" w:right="1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vMerge/>
            <w:tcBorders>
              <w:bottom w:val="single" w:sz="12.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72" w:hRule="exact"/>
        </w:trPr>
        <w:tc>
          <w:tcPr>
            <w:tcW w:w="502" w:type="dxa"/>
            <w:tcBorders>
              <w:top w:val="single" w:sz="13.2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.Н.</w:t>
            </w:r>
          </w:p>
        </w:tc>
        <w:tc>
          <w:tcPr>
            <w:tcW w:w="1135" w:type="dxa"/>
            <w:tcBorders>
              <w:top w:val="single" w:sz="13.28" w:space="0" w:color="000000"/>
              <w:bottom w:val="single" w:sz="13.27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1416" w:type="dxa"/>
            <w:tcBorders>
              <w:top w:val="single" w:sz="12.32" w:space="0" w:color="000000"/>
              <w:bottom w:val="single" w:sz="12.31984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12.32" w:space="0" w:color="000000"/>
              <w:bottom w:val="single" w:sz="12.31984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274" w:type="dxa"/>
            <w:tcBorders>
              <w:top w:val="single" w:sz="12.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568" w:right="5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2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355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КМ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700" w:type="dxa"/>
            <w:tcBorders>
              <w:top w:val="single" w:sz="12.32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418" w:type="dxa"/>
            <w:tcBorders>
              <w:top w:val="single" w:sz="12.32" w:space="0" w:color="000000"/>
              <w:bottom w:val="single" w:sz="12.3198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1271" w:hRule="exact"/>
        </w:trPr>
        <w:tc>
          <w:tcPr>
            <w:tcW w:w="502" w:type="dxa"/>
            <w:tcBorders>
              <w:top w:val="single" w:sz="13.27984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га</w:t>
            </w:r>
          </w:p>
        </w:tc>
        <w:tc>
          <w:tcPr>
            <w:tcW w:w="1135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496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635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426" w:right="4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84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</w:p>
          <w:p>
            <w:pPr>
              <w:spacing w:before="0" w:after="0" w:line="481" w:lineRule="auto"/>
              <w:ind w:left="197" w:right="179" w:firstLine="-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,0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8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4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ind w:left="635" w:right="6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480" w:bottom="280" w:left="660" w:right="700"/>
          <w:headerReference w:type="default" r:id="rId14"/>
          <w:pgSz w:w="16840" w:h="11920" w:orient="landscape"/>
        </w:sectPr>
      </w:pPr>
      <w:rPr/>
    </w:p>
    <w:p>
      <w:pPr>
        <w:spacing w:before="5" w:after="0" w:line="240" w:lineRule="auto"/>
        <w:ind w:left="2581" w:right="22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разов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32" w:right="7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азме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Адм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99997" w:type="dxa"/>
      </w:tblPr>
      <w:tblGrid/>
      <w:tr>
        <w:trPr>
          <w:trHeight w:val="535" w:hRule="exact"/>
        </w:trPr>
        <w:tc>
          <w:tcPr>
            <w:tcW w:w="499" w:type="dxa"/>
            <w:tcBorders>
              <w:top w:val="single" w:sz="5.6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0" w:after="0" w:line="25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628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80" w:right="2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</w:p>
          <w:p>
            <w:pPr>
              <w:spacing w:before="2" w:after="0" w:line="254" w:lineRule="exact"/>
              <w:ind w:left="268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0" w:after="0" w:line="249" w:lineRule="exact"/>
              <w:ind w:left="193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81"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</w:p>
        </w:tc>
        <w:tc>
          <w:tcPr>
            <w:tcW w:w="5105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782" w:right="683" w:firstLine="-10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543" w:type="dxa"/>
            <w:gridSpan w:val="3"/>
            <w:tcBorders>
              <w:top w:val="single" w:sz="5.6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448" w:right="389" w:firstLine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7" w:right="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ка)</w:t>
            </w:r>
          </w:p>
        </w:tc>
        <w:tc>
          <w:tcPr>
            <w:tcW w:w="1700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544" w:right="5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278" w:hRule="exact"/>
        </w:trPr>
        <w:tc>
          <w:tcPr>
            <w:tcW w:w="499" w:type="dxa"/>
            <w:tcBorders>
              <w:top w:val="single" w:sz="12.32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8" w:type="dxa"/>
            <w:vMerge/>
            <w:tcBorders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" w:right="-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560" w:type="dxa"/>
            <w:tcBorders>
              <w:top w:val="single" w:sz="13.28008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43" w:lineRule="exact"/>
              <w:ind w:left="572" w:right="5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51" w:right="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13.28008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46" w:right="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56" w:right="3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1" w:after="0" w:line="240" w:lineRule="auto"/>
              <w:ind w:left="-4" w:right="-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74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-26" w:right="-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80" w:right="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56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2" w:after="0" w:line="240" w:lineRule="auto"/>
              <w:ind w:left="-4" w:right="-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41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08" w:hRule="exact"/>
        </w:trPr>
        <w:tc>
          <w:tcPr>
            <w:tcW w:w="499" w:type="dxa"/>
            <w:tcBorders>
              <w:top w:val="single" w:sz="13.27984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1628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71" w:right="-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33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1" w:lineRule="exact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353" w:right="3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36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36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30" w:right="6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446" w:footer="0" w:top="1960" w:bottom="280" w:left="720" w:right="560"/>
          <w:headerReference w:type="default" r:id="rId15"/>
          <w:pgSz w:w="16840" w:h="11920" w:orient="landscape"/>
        </w:sectPr>
      </w:pPr>
      <w:rPr/>
    </w:p>
    <w:p>
      <w:pPr>
        <w:spacing w:before="5" w:after="0" w:line="240" w:lineRule="auto"/>
        <w:ind w:left="3582" w:right="32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рав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оохран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72" w:right="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азме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Адм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300001" w:type="dxa"/>
      </w:tblPr>
      <w:tblGrid/>
      <w:tr>
        <w:trPr>
          <w:trHeight w:val="537" w:hRule="exact"/>
        </w:trPr>
        <w:tc>
          <w:tcPr>
            <w:tcW w:w="502" w:type="dxa"/>
            <w:tcBorders>
              <w:top w:val="single" w:sz="5.6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0" w:after="0" w:line="253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628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380" w:right="2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</w:p>
          <w:p>
            <w:pPr>
              <w:spacing w:before="2" w:after="0" w:line="254" w:lineRule="exact"/>
              <w:ind w:left="268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0" w:after="0" w:line="249" w:lineRule="exact"/>
              <w:ind w:left="193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0" w:after="0" w:line="252" w:lineRule="exact"/>
              <w:ind w:left="181"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</w:p>
        </w:tc>
        <w:tc>
          <w:tcPr>
            <w:tcW w:w="5247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52" w:lineRule="exact"/>
              <w:ind w:left="1852" w:right="753" w:firstLine="-10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543" w:type="dxa"/>
            <w:gridSpan w:val="3"/>
            <w:tcBorders>
              <w:top w:val="single" w:sz="5.6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52" w:lineRule="exact"/>
              <w:ind w:left="448" w:right="389" w:firstLine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55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52" w:lineRule="exact"/>
              <w:ind w:left="78" w:right="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66" w:right="1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ка)</w:t>
            </w:r>
          </w:p>
        </w:tc>
        <w:tc>
          <w:tcPr>
            <w:tcW w:w="1702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3" w:right="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544" w:right="5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2" w:after="0" w:line="240" w:lineRule="auto"/>
              <w:ind w:left="57" w:right="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276" w:hRule="exact"/>
        </w:trPr>
        <w:tc>
          <w:tcPr>
            <w:tcW w:w="502" w:type="dxa"/>
            <w:tcBorders>
              <w:top w:val="single" w:sz="12.32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8" w:type="dxa"/>
            <w:vMerge/>
            <w:tcBorders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13.2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35" w:right="-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635" w:type="dxa"/>
            <w:tcBorders>
              <w:top w:val="single" w:sz="13.28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43" w:lineRule="exact"/>
              <w:ind w:left="610" w:right="5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90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46" w:right="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56" w:right="3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1" w:after="0" w:line="240" w:lineRule="auto"/>
              <w:ind w:left="-4" w:right="-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-26" w:right="-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80" w:right="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56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2" w:after="0" w:line="240" w:lineRule="auto"/>
              <w:ind w:left="-4" w:right="-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55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/>
            <w:rPr/>
          </w:p>
        </w:tc>
      </w:tr>
      <w:tr>
        <w:trPr>
          <w:trHeight w:val="4400" w:hRule="exact"/>
        </w:trPr>
        <w:tc>
          <w:tcPr>
            <w:tcW w:w="502" w:type="dxa"/>
            <w:tcBorders>
              <w:top w:val="single" w:sz="13.27984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1628" w:type="dxa"/>
            <w:tcBorders>
              <w:top w:val="single" w:sz="13.27984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.С.</w:t>
            </w:r>
          </w:p>
        </w:tc>
        <w:tc>
          <w:tcPr>
            <w:tcW w:w="1200" w:type="dxa"/>
            <w:tcBorders>
              <w:top w:val="single" w:sz="13.27984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1" w:right="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478" w:lineRule="auto"/>
              <w:ind w:left="114" w:right="93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36" w:right="2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аши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1984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3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80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42" w:right="2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1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315196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06" w:lineRule="exact"/>
              <w:ind w:left="125" w:right="1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3" w:right="1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  <w:p>
            <w:pPr>
              <w:spacing w:before="2" w:after="0" w:line="240" w:lineRule="auto"/>
              <w:ind w:left="429" w:right="4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»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  <w:p>
            <w:pPr>
              <w:spacing w:before="0" w:after="0" w:line="206" w:lineRule="exact"/>
              <w:ind w:left="40" w:right="1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»</w:t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63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63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3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2" w:hRule="exact"/>
        </w:trPr>
        <w:tc>
          <w:tcPr>
            <w:tcW w:w="502" w:type="dxa"/>
            <w:tcBorders>
              <w:top w:val="single" w:sz="13.27984" w:space="0" w:color="000000"/>
              <w:bottom w:val="single" w:sz="12.31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1628" w:type="dxa"/>
            <w:tcBorders>
              <w:top w:val="single" w:sz="13.27984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00" w:type="dxa"/>
            <w:tcBorders>
              <w:top w:val="single" w:sz="13.27984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28" w:right="5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1984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3" w:lineRule="exact"/>
              <w:ind w:left="744" w:right="7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23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34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42" w:right="2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2" w:right="1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12.31984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3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446" w:footer="0" w:top="1960" w:bottom="280" w:left="580" w:right="420"/>
          <w:pgSz w:w="16840" w:h="11920" w:orient="landscape"/>
        </w:sectPr>
      </w:pPr>
      <w:rPr/>
    </w:p>
    <w:p>
      <w:pPr>
        <w:spacing w:before="0" w:after="0" w:line="236" w:lineRule="exact"/>
        <w:ind w:left="3430" w:right="39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язат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арак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477" w:right="297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аме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елем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берн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бла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экономи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зв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57" w:right="16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екабря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099998" w:type="dxa"/>
      </w:tblPr>
      <w:tblGrid/>
      <w:tr>
        <w:trPr>
          <w:trHeight w:val="443" w:hRule="exact"/>
        </w:trPr>
        <w:tc>
          <w:tcPr>
            <w:tcW w:w="502" w:type="dxa"/>
            <w:tcBorders>
              <w:top w:val="single" w:sz="5.60008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5.60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568" w:right="4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3" w:after="0" w:line="206" w:lineRule="exact"/>
              <w:ind w:left="255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5.60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780" w:right="878" w:firstLine="-8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3545" w:type="dxa"/>
            <w:gridSpan w:val="3"/>
            <w:tcBorders>
              <w:top w:val="single" w:sz="5.60008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1281" w:right="175" w:firstLine="-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35" w:right="1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тва</w:t>
            </w:r>
          </w:p>
          <w:p>
            <w:pPr>
              <w:spacing w:before="0" w:after="0" w:line="206" w:lineRule="exact"/>
              <w:ind w:left="203" w:right="18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39" w:lineRule="auto"/>
              <w:ind w:left="130" w:right="1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67" w:right="4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и)</w:t>
            </w:r>
          </w:p>
        </w:tc>
      </w:tr>
      <w:tr>
        <w:trPr>
          <w:trHeight w:val="1656" w:hRule="exact"/>
        </w:trPr>
        <w:tc>
          <w:tcPr>
            <w:tcW w:w="502" w:type="dxa"/>
            <w:tcBorders>
              <w:top w:val="single" w:sz="12.32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vMerge/>
            <w:tcBorders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13.28" w:space="0" w:color="000000"/>
              <w:bottom w:val="single" w:sz="13.28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1417" w:type="dxa"/>
            <w:tcBorders>
              <w:top w:val="single" w:sz="13.2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532" w:right="5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</w:p>
          <w:p>
            <w:pPr>
              <w:spacing w:before="0" w:after="0" w:line="206" w:lineRule="exact"/>
              <w:ind w:left="107" w:right="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49" w:right="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3.2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8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дь</w:t>
            </w:r>
          </w:p>
          <w:p>
            <w:pPr>
              <w:spacing w:before="0" w:after="0" w:line="20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418" w:type="dxa"/>
            <w:tcBorders>
              <w:top w:val="single" w:sz="13.2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7" w:right="3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на</w:t>
            </w:r>
          </w:p>
          <w:p>
            <w:pPr>
              <w:spacing w:before="0" w:after="0" w:line="206" w:lineRule="exact"/>
              <w:ind w:left="124" w:right="1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502" w:type="dxa"/>
            <w:tcBorders>
              <w:top w:val="single" w:sz="13.28008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8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/3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570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357" w:right="3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37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651" w:hRule="exact"/>
        </w:trPr>
        <w:tc>
          <w:tcPr>
            <w:tcW w:w="502" w:type="dxa"/>
            <w:tcBorders>
              <w:top w:val="single" w:sz="13.28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га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3.2798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/3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/3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302" w:right="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570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357" w:right="3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642" w:right="6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780" w:right="7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637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444" w:hRule="exact"/>
        </w:trPr>
        <w:tc>
          <w:tcPr>
            <w:tcW w:w="502" w:type="dxa"/>
            <w:tcBorders>
              <w:top w:val="single" w:sz="13.27984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тний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</w:tc>
        <w:tc>
          <w:tcPr>
            <w:tcW w:w="1135" w:type="dxa"/>
            <w:tcBorders>
              <w:top w:val="single" w:sz="13.27984" w:space="0" w:color="000000"/>
              <w:bottom w:val="single" w:sz="13.28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1417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/3</w:t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02" w:right="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277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570" w:right="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357" w:right="3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642" w:right="6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40" w:right="6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780" w:right="7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37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445" w:hRule="exact"/>
        </w:trPr>
        <w:tc>
          <w:tcPr>
            <w:tcW w:w="502" w:type="dxa"/>
            <w:tcBorders>
              <w:top w:val="single" w:sz="13.28008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8" w:space="0" w:color="000000"/>
              <w:bottom w:val="single" w:sz="12.3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тний</w:t>
            </w:r>
          </w:p>
          <w:p>
            <w:pPr>
              <w:spacing w:before="0" w:after="0" w:line="20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</w:p>
        </w:tc>
        <w:tc>
          <w:tcPr>
            <w:tcW w:w="1135" w:type="dxa"/>
            <w:tcBorders>
              <w:top w:val="single" w:sz="13.28008" w:space="0" w:color="000000"/>
              <w:bottom w:val="single" w:sz="12.32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498" w:right="4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7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42" w:right="6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29" w:right="4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573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ия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47" w:right="6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70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780" w:right="7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637" w:right="6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1445" w:footer="0" w:top="1680" w:bottom="280" w:left="940" w:right="420"/>
          <w:headerReference w:type="default" r:id="rId16"/>
          <w:pgSz w:w="16840" w:h="11920" w:orient="landscape"/>
        </w:sectPr>
      </w:pPr>
      <w:rPr/>
    </w:p>
    <w:p>
      <w:pPr>
        <w:spacing w:before="5" w:after="0" w:line="240" w:lineRule="auto"/>
        <w:ind w:left="3774" w:right="34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72" w:right="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азме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Адм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300001" w:type="dxa"/>
      </w:tblPr>
      <w:tblGrid/>
      <w:tr>
        <w:trPr>
          <w:trHeight w:val="535" w:hRule="exact"/>
        </w:trPr>
        <w:tc>
          <w:tcPr>
            <w:tcW w:w="502" w:type="dxa"/>
            <w:tcBorders>
              <w:top w:val="single" w:sz="5.6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0" w:after="0" w:line="253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628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80" w:right="2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</w:p>
          <w:p>
            <w:pPr>
              <w:spacing w:before="2" w:after="0" w:line="254" w:lineRule="exact"/>
              <w:ind w:left="268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0" w:after="0" w:line="249" w:lineRule="exact"/>
              <w:ind w:left="193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81"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</w:p>
        </w:tc>
        <w:tc>
          <w:tcPr>
            <w:tcW w:w="5247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852" w:right="753" w:firstLine="-10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543" w:type="dxa"/>
            <w:gridSpan w:val="3"/>
            <w:tcBorders>
              <w:top w:val="single" w:sz="5.6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448" w:right="389" w:firstLine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55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78" w:right="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66" w:right="1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ка)</w:t>
            </w:r>
          </w:p>
        </w:tc>
        <w:tc>
          <w:tcPr>
            <w:tcW w:w="1702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3" w:right="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544" w:right="5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40" w:lineRule="auto"/>
              <w:ind w:left="57" w:right="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278" w:hRule="exact"/>
        </w:trPr>
        <w:tc>
          <w:tcPr>
            <w:tcW w:w="502" w:type="dxa"/>
            <w:tcBorders>
              <w:top w:val="single" w:sz="12.32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8" w:type="dxa"/>
            <w:vMerge/>
            <w:tcBorders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35" w:right="-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635" w:type="dxa"/>
            <w:tcBorders>
              <w:top w:val="single" w:sz="13.28008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43" w:lineRule="exact"/>
              <w:ind w:left="610" w:right="5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90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13.28008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46" w:right="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56" w:right="3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1" w:after="0" w:line="240" w:lineRule="auto"/>
              <w:ind w:left="-4" w:right="-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74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-26" w:right="-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80" w:right="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56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2" w:after="0" w:line="240" w:lineRule="auto"/>
              <w:ind w:left="-4" w:right="-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55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/>
            <w:rPr/>
          </w:p>
        </w:tc>
      </w:tr>
      <w:tr>
        <w:trPr>
          <w:trHeight w:val="1409" w:hRule="exact"/>
        </w:trPr>
        <w:tc>
          <w:tcPr>
            <w:tcW w:w="502" w:type="dxa"/>
            <w:tcBorders>
              <w:top w:val="single" w:sz="13.27984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1628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200" w:type="dxa"/>
            <w:tcBorders>
              <w:top w:val="single" w:sz="13.27984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80" w:right="1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75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1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706" w:right="6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1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31" w:hRule="exact"/>
        </w:trPr>
        <w:tc>
          <w:tcPr>
            <w:tcW w:w="502" w:type="dxa"/>
            <w:tcBorders>
              <w:top w:val="single" w:sz="13.28008" w:space="0" w:color="000000"/>
              <w:bottom w:val="single" w:sz="13.28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1628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00" w:type="dxa"/>
            <w:tcBorders>
              <w:top w:val="single" w:sz="13.28008" w:space="0" w:color="000000"/>
              <w:bottom w:val="single" w:sz="13.28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80" w:right="1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0" w:lineRule="auto"/>
              <w:ind w:left="198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59" w:right="38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ячей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1" w:lineRule="exact"/>
              <w:ind w:left="290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0" w:lineRule="auto"/>
              <w:ind w:left="97" w:right="8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9" w:right="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281" w:right="2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1" w:right="2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2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1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8" w:right="2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56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1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7" w:hRule="exact"/>
        </w:trPr>
        <w:tc>
          <w:tcPr>
            <w:tcW w:w="502" w:type="dxa"/>
            <w:tcBorders>
              <w:top w:val="single" w:sz="13.28008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</w:p>
        </w:tc>
        <w:tc>
          <w:tcPr>
            <w:tcW w:w="1628" w:type="dxa"/>
            <w:tcBorders>
              <w:top w:val="single" w:sz="13.28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2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енок</w:t>
            </w:r>
          </w:p>
        </w:tc>
        <w:tc>
          <w:tcPr>
            <w:tcW w:w="1200" w:type="dxa"/>
            <w:tcBorders>
              <w:top w:val="single" w:sz="13.28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1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2008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706" w:right="6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773" w:right="7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11.91984" w:space="0" w:color="000000"/>
            </w:tcBorders>
          </w:tcPr>
          <w:p>
            <w:pPr>
              <w:spacing w:before="0" w:after="0" w:line="221" w:lineRule="exact"/>
              <w:ind w:left="628" w:right="6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446" w:footer="0" w:top="1960" w:bottom="280" w:left="580" w:right="420"/>
          <w:headerReference w:type="default" r:id="rId17"/>
          <w:pgSz w:w="16840" w:h="11920" w:orient="landscape"/>
        </w:sectPr>
      </w:pPr>
      <w:rPr/>
    </w:p>
    <w:p>
      <w:pPr>
        <w:spacing w:before="5" w:after="0" w:line="240" w:lineRule="auto"/>
        <w:ind w:left="3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гроп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ром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ксу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азме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Адм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99997" w:type="dxa"/>
      </w:tblPr>
      <w:tblGrid/>
      <w:tr>
        <w:trPr>
          <w:trHeight w:val="535" w:hRule="exact"/>
        </w:trPr>
        <w:tc>
          <w:tcPr>
            <w:tcW w:w="499" w:type="dxa"/>
            <w:tcBorders>
              <w:top w:val="single" w:sz="5.6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0" w:after="0" w:line="25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628" w:type="dxa"/>
            <w:vMerge w:val="restart"/>
            <w:tcBorders>
              <w:top w:val="single" w:sz="5.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80" w:right="2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</w:p>
          <w:p>
            <w:pPr>
              <w:spacing w:before="2" w:after="0" w:line="254" w:lineRule="exact"/>
              <w:ind w:left="268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0" w:after="0" w:line="249" w:lineRule="exact"/>
              <w:ind w:left="193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81"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</w:p>
        </w:tc>
        <w:tc>
          <w:tcPr>
            <w:tcW w:w="5105" w:type="dxa"/>
            <w:gridSpan w:val="4"/>
            <w:tcBorders>
              <w:top w:val="single" w:sz="5.6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782" w:right="683" w:firstLine="-10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543" w:type="dxa"/>
            <w:gridSpan w:val="3"/>
            <w:tcBorders>
              <w:top w:val="single" w:sz="5.6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448" w:right="389" w:firstLine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7" w:right="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ка)</w:t>
            </w:r>
          </w:p>
        </w:tc>
        <w:tc>
          <w:tcPr>
            <w:tcW w:w="1700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544" w:right="5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18" w:type="dxa"/>
            <w:vMerge w:val="restart"/>
            <w:tcBorders>
              <w:top w:val="single" w:sz="5.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278" w:hRule="exact"/>
        </w:trPr>
        <w:tc>
          <w:tcPr>
            <w:tcW w:w="499" w:type="dxa"/>
            <w:tcBorders>
              <w:top w:val="single" w:sz="12.32008" w:space="0" w:color="000000"/>
              <w:bottom w:val="single" w:sz="13.27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8" w:type="dxa"/>
            <w:vMerge/>
            <w:tcBorders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13.28008" w:space="0" w:color="000000"/>
              <w:bottom w:val="single" w:sz="13.27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" w:right="-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560" w:type="dxa"/>
            <w:tcBorders>
              <w:top w:val="single" w:sz="13.28008" w:space="0" w:color="000000"/>
              <w:bottom w:val="single" w:sz="12.31984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43" w:lineRule="exact"/>
              <w:ind w:left="572" w:right="5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51" w:right="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13.28008" w:space="0" w:color="000000"/>
              <w:bottom w:val="single" w:sz="12.31984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46" w:right="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56" w:right="3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1" w:after="0" w:line="240" w:lineRule="auto"/>
              <w:ind w:left="-4" w:right="-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74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-26" w:right="-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1" w:after="0" w:line="240" w:lineRule="auto"/>
              <w:ind w:left="80" w:right="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418" w:type="dxa"/>
            <w:tcBorders>
              <w:top w:val="single" w:sz="13.28008" w:space="0" w:color="000000"/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56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страна</w:t>
            </w:r>
          </w:p>
          <w:p>
            <w:pPr>
              <w:spacing w:before="2" w:after="0" w:line="240" w:lineRule="auto"/>
              <w:ind w:left="-4" w:right="-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41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12.3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80" w:hRule="exact"/>
        </w:trPr>
        <w:tc>
          <w:tcPr>
            <w:tcW w:w="499" w:type="dxa"/>
            <w:tcBorders>
              <w:top w:val="single" w:sz="13.27984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1628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Е.А.</w:t>
            </w:r>
          </w:p>
        </w:tc>
        <w:tc>
          <w:tcPr>
            <w:tcW w:w="1133" w:type="dxa"/>
            <w:tcBorders>
              <w:top w:val="single" w:sz="13.27984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12.31984" w:space="0" w:color="000000"/>
              <w:bottom w:val="single" w:sz="12.32008" w:space="0" w:color="000000"/>
              <w:left w:val="single" w:sz="4.640" w:space="0" w:color="000000"/>
              <w:right w:val="single" w:sz="4.832240" w:space="0" w:color="000000"/>
            </w:tcBorders>
          </w:tcPr>
          <w:p>
            <w:pPr>
              <w:spacing w:before="0" w:after="0" w:line="221" w:lineRule="exact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12.31984" w:space="0" w:color="000000"/>
              <w:bottom w:val="single" w:sz="12.32008" w:space="0" w:color="000000"/>
              <w:left w:val="single" w:sz="4.8322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14" w:right="1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8" w:right="3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36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12.31984" w:space="0" w:color="000000"/>
              <w:bottom w:val="single" w:sz="12.3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1" w:lineRule="exact"/>
              <w:ind w:left="630" w:right="6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1446" w:footer="0" w:top="1960" w:bottom="280" w:left="720" w:right="56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520004pt;margin-top:71.284691pt;width:402.671199pt;height:25.6pt;mso-position-horizontal-relative:page;mso-position-vertical-relative:page;z-index:-3345" type="#_x0000_t202" filled="f" stroked="f">
          <v:textbox inset="0,0,0,0">
            <w:txbxContent>
              <w:p>
                <w:pPr>
                  <w:spacing w:before="0" w:after="0" w:line="244" w:lineRule="exact"/>
                  <w:ind w:left="3515" w:right="3490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Сведения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52" w:lineRule="exact"/>
                  <w:ind w:left="-16" w:right="-36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ходах,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расх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дах,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щес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яз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ел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им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ще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9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9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99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ера,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5.890015pt;margin-top:71.256409pt;width:49.935682pt;height:13.04pt;mso-position-horizontal-relative:page;mso-position-vertical-relative:page;z-index:-334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419998pt;margin-top:71.323921pt;width:531.452025pt;height:27.8pt;mso-position-horizontal-relative:page;mso-position-vertical-relative:page;z-index:-3341" type="#_x0000_t202" filled="f" stroked="f">
          <v:textbox inset="0,0,0,0">
            <w:txbxContent>
              <w:p>
                <w:pPr>
                  <w:spacing w:before="0" w:after="0" w:line="265" w:lineRule="exact"/>
                  <w:ind w:left="4759" w:right="4731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охо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ах,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хо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ах,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ль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вах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  <w:b/>
                    <w:bCs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ха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тавл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ые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5.25pt;margin-top:71.323921pt;width:54.176002pt;height:14pt;mso-position-horizontal-relative:page;mso-position-vertical-relative:page;z-index:-334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419998pt;margin-top:71.323921pt;width:531.452025pt;height:27.8pt;mso-position-horizontal-relative:page;mso-position-vertical-relative:page;z-index:-3343" type="#_x0000_t202" filled="f" stroked="f">
          <v:textbox inset="0,0,0,0">
            <w:txbxContent>
              <w:p>
                <w:pPr>
                  <w:spacing w:before="0" w:after="0" w:line="265" w:lineRule="exact"/>
                  <w:ind w:left="4759" w:right="4731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охо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ах,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хо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ах,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ль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вах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  <w:b/>
                    <w:bCs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ха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тавл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ые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dcterms:created xsi:type="dcterms:W3CDTF">2017-04-24T19:55:50Z</dcterms:created>
  <dcterms:modified xsi:type="dcterms:W3CDTF">2017-04-24T19:55:50Z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2017-04-24T00:00:00Z</vt:filetime>
  </property>
</Properties>
</file>