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37" w:hRule="exact"/>
        </w:trPr>
        <w:tc>
          <w:tcPr>
            <w:tcW w:w="56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9" w:right="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40" w:lineRule="auto"/>
              <w:ind w:left="113" w:right="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сведения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</w:t>
            </w:r>
          </w:p>
          <w:p>
            <w:pPr>
              <w:spacing w:before="0" w:after="0" w:line="252" w:lineRule="exact"/>
              <w:ind w:left="525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</w:p>
        </w:tc>
        <w:tc>
          <w:tcPr>
            <w:tcW w:w="10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5" w:right="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</w:t>
            </w:r>
          </w:p>
          <w:p>
            <w:pPr>
              <w:spacing w:before="1" w:after="0" w:line="240" w:lineRule="auto"/>
              <w:ind w:left="399" w:right="3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444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1" w:right="2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1" w:after="0" w:line="240" w:lineRule="auto"/>
              <w:ind w:left="1492" w:right="14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08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9" w:right="3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</w:p>
          <w:p>
            <w:pPr>
              <w:spacing w:before="1" w:after="0" w:line="240" w:lineRule="auto"/>
              <w:ind w:left="183" w:right="1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34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3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спортн</w:t>
            </w:r>
          </w:p>
          <w:p>
            <w:pPr>
              <w:spacing w:before="1" w:after="0" w:line="240" w:lineRule="auto"/>
              <w:ind w:left="88" w:right="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марк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1" w:right="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</w:p>
          <w:p>
            <w:pPr>
              <w:spacing w:before="1" w:after="0" w:line="240" w:lineRule="auto"/>
              <w:ind w:left="159" w:right="1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</w:p>
          <w:p>
            <w:pPr>
              <w:spacing w:before="0" w:after="0" w:line="252" w:lineRule="exact"/>
              <w:ind w:left="370" w:right="3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1" w:after="0" w:line="240" w:lineRule="auto"/>
              <w:ind w:left="510" w:right="4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74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6" w:right="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</w:p>
          <w:p>
            <w:pPr>
              <w:spacing w:before="1" w:after="0" w:line="240" w:lineRule="auto"/>
              <w:ind w:left="86" w:right="69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057" w:hRule="exact"/>
        </w:trPr>
        <w:tc>
          <w:tcPr>
            <w:tcW w:w="56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6" w:after="0" w:line="252" w:lineRule="exact"/>
              <w:ind w:left="311" w:right="76" w:firstLine="-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450" w:right="4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6" w:after="0" w:line="252" w:lineRule="exact"/>
              <w:ind w:left="125" w:right="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</w:t>
            </w:r>
          </w:p>
          <w:p>
            <w:pPr>
              <w:spacing w:before="2" w:after="0" w:line="240" w:lineRule="auto"/>
              <w:ind w:left="315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</w:p>
          <w:p>
            <w:pPr>
              <w:spacing w:before="0" w:after="0" w:line="252" w:lineRule="exact"/>
              <w:ind w:left="147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.м)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1" w:right="2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6" w:after="0" w:line="252" w:lineRule="exact"/>
              <w:ind w:left="141" w:right="1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6" w:after="0" w:line="252" w:lineRule="exact"/>
              <w:ind w:left="313" w:right="76" w:firstLine="-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99" w:right="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</w:t>
            </w:r>
          </w:p>
          <w:p>
            <w:pPr>
              <w:spacing w:before="2" w:after="0" w:line="240" w:lineRule="auto"/>
              <w:ind w:left="313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</w:p>
          <w:p>
            <w:pPr>
              <w:spacing w:before="0" w:after="0" w:line="252" w:lineRule="exact"/>
              <w:ind w:left="145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.м)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287" w:right="2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6" w:after="0" w:line="252" w:lineRule="exact"/>
              <w:ind w:left="138" w:right="1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2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63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еребилов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1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0" w:after="0" w:line="252" w:lineRule="exact"/>
              <w:ind w:left="102" w:right="40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атель</w:t>
            </w:r>
          </w:p>
          <w:p>
            <w:pPr>
              <w:spacing w:before="1" w:after="0" w:line="240" w:lineRule="auto"/>
              <w:ind w:left="102" w:right="5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39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бом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350,5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23,6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35,0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27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961" w:lineRule="auto"/>
              <w:ind w:left="337" w:right="27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2683945,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3" w:after="0" w:line="252" w:lineRule="exact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1022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86537,84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31" w:top="2480" w:bottom="280" w:left="740" w:right="920"/>
          <w:headerReference w:type="odd" r:id="rId7"/>
          <w:type w:val="continuous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55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бом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350,5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23,6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35,0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959" w:lineRule="auto"/>
              <w:ind w:left="337" w:right="27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31" w:footer="0" w:top="760" w:bottom="280" w:left="740" w:right="920"/>
          <w:headerReference w:type="even" r:id="rId8"/>
          <w:pgSz w:w="16840" w:h="11920" w:orient="landscape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37" w:hRule="exact"/>
        </w:trPr>
        <w:tc>
          <w:tcPr>
            <w:tcW w:w="56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0" w:after="0" w:line="25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9" w:right="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3" w:after="0" w:line="252" w:lineRule="exact"/>
              <w:ind w:left="170" w:right="1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чьи</w:t>
            </w:r>
          </w:p>
          <w:p>
            <w:pPr>
              <w:spacing w:before="2" w:after="0" w:line="252" w:lineRule="exact"/>
              <w:ind w:left="113" w:right="90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сведения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</w:t>
            </w:r>
          </w:p>
          <w:p>
            <w:pPr>
              <w:spacing w:before="0" w:after="0" w:line="252" w:lineRule="exact"/>
              <w:ind w:left="525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</w:p>
        </w:tc>
        <w:tc>
          <w:tcPr>
            <w:tcW w:w="108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5" w:right="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</w:t>
            </w:r>
          </w:p>
          <w:p>
            <w:pPr>
              <w:spacing w:before="0" w:after="0" w:line="252" w:lineRule="exact"/>
              <w:ind w:left="399" w:right="3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4441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1" w:right="2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0" w:after="0" w:line="252" w:lineRule="exact"/>
              <w:ind w:left="1492" w:right="14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08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9" w:right="3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</w:p>
          <w:p>
            <w:pPr>
              <w:spacing w:before="0" w:after="0" w:line="252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342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3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спортн</w:t>
            </w:r>
          </w:p>
          <w:p>
            <w:pPr>
              <w:spacing w:before="0" w:after="0" w:line="252" w:lineRule="exact"/>
              <w:ind w:left="68" w:right="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54" w:lineRule="exact"/>
              <w:ind w:left="333" w:right="314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марк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1" w:right="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</w:p>
          <w:p>
            <w:pPr>
              <w:spacing w:before="0" w:after="0" w:line="252" w:lineRule="exact"/>
              <w:ind w:left="159" w:right="1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</w:p>
          <w:p>
            <w:pPr>
              <w:spacing w:before="0" w:after="0" w:line="252" w:lineRule="exact"/>
              <w:ind w:left="370" w:right="3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1" w:after="0" w:line="240" w:lineRule="auto"/>
              <w:ind w:left="510" w:right="4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74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6" w:right="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</w:p>
          <w:p>
            <w:pPr>
              <w:spacing w:before="3" w:after="0" w:line="252" w:lineRule="exact"/>
              <w:ind w:left="170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2" w:after="0" w:line="252" w:lineRule="exact"/>
              <w:ind w:left="86" w:right="69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</w:p>
          <w:p>
            <w:pPr>
              <w:spacing w:before="2" w:after="0" w:line="252" w:lineRule="exact"/>
              <w:ind w:left="170" w:right="1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2" w:after="0" w:line="252" w:lineRule="exact"/>
              <w:ind w:left="110" w:right="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52" w:lineRule="exact"/>
              <w:ind w:left="162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055" w:hRule="exact"/>
        </w:trPr>
        <w:tc>
          <w:tcPr>
            <w:tcW w:w="56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2" w:after="0" w:line="254" w:lineRule="exact"/>
              <w:ind w:left="311" w:right="76" w:firstLine="-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450" w:right="4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2" w:after="0" w:line="254" w:lineRule="exact"/>
              <w:ind w:left="125" w:right="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</w:t>
            </w:r>
          </w:p>
          <w:p>
            <w:pPr>
              <w:spacing w:before="0" w:after="0" w:line="253" w:lineRule="exact"/>
              <w:ind w:left="315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</w:p>
          <w:p>
            <w:pPr>
              <w:spacing w:before="1" w:after="0" w:line="240" w:lineRule="auto"/>
              <w:ind w:left="147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.м)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1" w:right="2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2" w:after="0" w:line="254" w:lineRule="exact"/>
              <w:ind w:left="141" w:right="1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2" w:after="0" w:line="254" w:lineRule="exact"/>
              <w:ind w:left="313" w:right="76" w:firstLine="-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99" w:right="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</w:t>
            </w:r>
          </w:p>
          <w:p>
            <w:pPr>
              <w:spacing w:before="0" w:after="0" w:line="253" w:lineRule="exact"/>
              <w:ind w:left="313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</w:p>
          <w:p>
            <w:pPr>
              <w:spacing w:before="1" w:after="0" w:line="240" w:lineRule="auto"/>
              <w:ind w:left="145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.м)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287" w:right="2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2" w:after="0" w:line="254" w:lineRule="exact"/>
              <w:ind w:left="138" w:right="1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2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88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.Б.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Замест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1055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264,3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амри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2760071,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566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8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264,3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08" w:space="0" w:color="000000"/>
              <w:bottom w:val="single" w:sz="4.8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5" w:after="0" w:line="252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ендэ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оляр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152736,42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33" w:hRule="exact"/>
        </w:trPr>
        <w:tc>
          <w:tcPr>
            <w:tcW w:w="566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332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игин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6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Замест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1" w:after="0" w:line="254" w:lineRule="exact"/>
              <w:ind w:left="102" w:right="6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</w:p>
          <w:p>
            <w:pPr>
              <w:spacing w:before="0" w:after="0" w:line="249" w:lineRule="exact"/>
              <w:ind w:left="102" w:right="50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теля</w:t>
            </w:r>
          </w:p>
          <w:p>
            <w:pPr>
              <w:spacing w:before="5" w:after="0" w:line="252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39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1520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483,2</w:t>
            </w:r>
          </w:p>
        </w:tc>
        <w:tc>
          <w:tcPr>
            <w:tcW w:w="1330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ксва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арег</w:t>
            </w:r>
          </w:p>
        </w:tc>
        <w:tc>
          <w:tcPr>
            <w:tcW w:w="163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2500084,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2480" w:bottom="280" w:left="740" w:right="920"/>
          <w:headerReference w:type="odd" r:id="rId9"/>
          <w:pgSz w:w="16840" w:h="1192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80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2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25,7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506,8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52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483,2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3" w:after="0" w:line="252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иссан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ашкай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2570421,0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35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Д.В.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1" w:after="0" w:line="254" w:lineRule="exact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</w:p>
          <w:p>
            <w:pPr>
              <w:spacing w:before="1" w:after="0" w:line="254" w:lineRule="exact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ыш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ленности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39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3" w:after="0" w:line="252" w:lineRule="exact"/>
              <w:ind w:left="102" w:right="1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2" w:after="0" w:line="252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326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43" w:right="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4" w:right="1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175,1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анд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3м"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6797638,0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31" w:footer="0" w:top="600" w:bottom="280" w:left="740" w:right="920"/>
          <w:headerReference w:type="even" r:id="rId10"/>
          <w:pgSz w:w="16840" w:h="1192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27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47,8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26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1444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52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175,1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  <w:p>
            <w:pPr>
              <w:spacing w:before="5" w:after="0" w:line="252" w:lineRule="exact"/>
              <w:ind w:left="102" w:right="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ксва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ассат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1102999,0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831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ков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.Г.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2" w:after="0" w:line="240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</w:p>
          <w:p>
            <w:pPr>
              <w:spacing w:before="3" w:after="0" w:line="252" w:lineRule="exact"/>
              <w:ind w:left="102" w:right="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</w:p>
          <w:p>
            <w:pPr>
              <w:spacing w:before="3" w:after="0" w:line="252" w:lineRule="exact"/>
              <w:ind w:left="102" w:right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амен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оде</w:t>
            </w:r>
          </w:p>
          <w:p>
            <w:pPr>
              <w:spacing w:before="2" w:after="0" w:line="252" w:lineRule="exact"/>
              <w:ind w:left="102" w:right="5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ыми</w:t>
            </w:r>
          </w:p>
          <w:p>
            <w:pPr>
              <w:spacing w:before="2" w:after="0" w:line="252" w:lineRule="exact"/>
              <w:ind w:left="102" w:right="1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</w:p>
          <w:p>
            <w:pPr>
              <w:spacing w:before="2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88,9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2" w:after="0" w:line="240" w:lineRule="auto"/>
              <w:ind w:left="102" w:right="1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2976549,5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29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1" w:after="0" w:line="254" w:lineRule="exact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</w:p>
          <w:p>
            <w:pPr>
              <w:spacing w:before="5" w:after="0" w:line="252" w:lineRule="exact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5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3676903,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600" w:bottom="280" w:left="740" w:right="920"/>
          <w:headerReference w:type="odd" r:id="rId11"/>
          <w:pgSz w:w="16840" w:h="1192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314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3" w:after="0" w:line="252" w:lineRule="exact"/>
              <w:ind w:left="102" w:right="3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ке,</w:t>
            </w:r>
          </w:p>
          <w:p>
            <w:pPr>
              <w:spacing w:before="2" w:after="0" w:line="252" w:lineRule="exact"/>
              <w:ind w:left="102" w:right="1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2" w:after="0" w:line="252" w:lineRule="exact"/>
              <w:ind w:left="102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молод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3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2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2" w:after="0" w:line="252" w:lineRule="exact"/>
              <w:ind w:left="102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2" w:after="0" w:line="252" w:lineRule="exact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</w:p>
          <w:p>
            <w:pPr>
              <w:spacing w:before="2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ройко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.ст</w:t>
            </w:r>
          </w:p>
          <w:p>
            <w:pPr>
              <w:spacing w:before="1" w:after="0"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211,8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26,4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63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211,8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54" w:lineRule="exact"/>
              <w:ind w:left="102" w:right="3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HONDA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1576446,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</w:p>
          <w:p>
            <w:pPr>
              <w:spacing w:before="1" w:after="0" w:line="239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130,1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2819019,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600" w:bottom="280" w:left="740" w:right="920"/>
          <w:headerReference w:type="even" r:id="rId12"/>
          <w:pgSz w:w="16840" w:h="1192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80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68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</w:p>
          <w:p>
            <w:pPr>
              <w:spacing w:before="3" w:after="0" w:line="252" w:lineRule="exact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</w:p>
          <w:p>
            <w:pPr>
              <w:spacing w:before="2" w:after="0" w:line="252" w:lineRule="exact"/>
              <w:ind w:left="102" w:right="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</w:p>
          <w:p>
            <w:pPr>
              <w:spacing w:before="2" w:after="0" w:line="252" w:lineRule="exact"/>
              <w:ind w:left="102" w:right="12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2" w:after="0" w:line="252" w:lineRule="exact"/>
              <w:ind w:left="102" w:right="12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</w:p>
          <w:p>
            <w:pPr>
              <w:spacing w:before="2" w:after="0" w:line="252" w:lineRule="exact"/>
              <w:ind w:left="102" w:right="13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50" w:lineRule="exact"/>
              <w:ind w:left="102" w:right="11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5" w:after="0" w:line="252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52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ж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</w:p>
          <w:p>
            <w:pPr>
              <w:spacing w:before="2" w:after="0" w:line="239" w:lineRule="auto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130,1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84,0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53,7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27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337" w:right="27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роле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апт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дер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132025,37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9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97" w:right="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10" w:right="1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130,1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97" w:right="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10" w:right="1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130,1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Замест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2" w:after="0" w:line="252" w:lineRule="exact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</w:p>
          <w:p>
            <w:pPr>
              <w:spacing w:before="2" w:after="0" w:line="252" w:lineRule="exact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2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2499,9</w:t>
            </w:r>
          </w:p>
          <w:p>
            <w:pPr>
              <w:spacing w:before="0" w:after="0" w:line="252" w:lineRule="exact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97" w:right="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2" w:after="0" w:line="252" w:lineRule="exact"/>
              <w:ind w:left="136" w:right="11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220" w:right="198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15000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54" w:lineRule="exact"/>
              <w:ind w:left="102" w:right="3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1846156,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600" w:bottom="280" w:left="740" w:right="920"/>
          <w:headerReference w:type="odd" r:id="rId13"/>
          <w:pgSz w:w="16840" w:h="1192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55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</w:p>
          <w:p>
            <w:pPr>
              <w:spacing w:before="3" w:after="0" w:line="252" w:lineRule="exact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</w:p>
          <w:p>
            <w:pPr>
              <w:spacing w:before="2" w:after="0" w:line="252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налогам</w:t>
            </w:r>
          </w:p>
          <w:p>
            <w:pPr>
              <w:spacing w:before="2" w:after="0" w:line="252" w:lineRule="exact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ескому</w:t>
            </w:r>
          </w:p>
          <w:p>
            <w:pPr>
              <w:spacing w:before="2" w:after="0" w:line="252" w:lineRule="exact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</w:p>
          <w:p>
            <w:pPr>
              <w:spacing w:before="2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2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2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105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4" w:right="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317600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351,6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56,6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39" w:lineRule="auto"/>
              <w:ind w:left="105" w:right="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351,6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97" w:right="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10" w:right="1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51,5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54" w:lineRule="exact"/>
              <w:ind w:left="102" w:right="3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271272,98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59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Замест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3" w:after="0" w:line="252" w:lineRule="exact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</w:p>
          <w:p>
            <w:pPr>
              <w:spacing w:before="3" w:after="0" w:line="252" w:lineRule="exact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  <w:p>
            <w:pPr>
              <w:spacing w:before="2" w:after="0" w:line="252" w:lineRule="exact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</w:p>
          <w:p>
            <w:pPr>
              <w:spacing w:before="2" w:after="0" w:line="252" w:lineRule="exact"/>
              <w:ind w:left="102" w:right="1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</w:p>
          <w:p>
            <w:pPr>
              <w:spacing w:before="2" w:after="0" w:line="252" w:lineRule="exact"/>
              <w:ind w:left="102" w:right="1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е,</w:t>
            </w:r>
          </w:p>
          <w:p>
            <w:pPr>
              <w:spacing w:before="2" w:after="0" w:line="252" w:lineRule="exact"/>
              <w:ind w:left="102" w:right="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ранен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5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97,2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1" w:after="0" w:line="254" w:lineRule="exact"/>
              <w:ind w:left="102" w:right="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ксва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2348241,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855623,72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600" w:bottom="280" w:left="740" w:right="920"/>
          <w:headerReference w:type="even" r:id="rId14"/>
          <w:pgSz w:w="16840" w:h="1192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2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54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97,2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66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Замест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1" w:after="0" w:line="240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4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2736873,3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600" w:bottom="280" w:left="740" w:right="920"/>
          <w:headerReference w:type="odd" r:id="rId15"/>
          <w:pgSz w:w="16840" w:h="11920" w:orient="landscape"/>
        </w:sectPr>
      </w:pPr>
      <w:rPr/>
    </w:p>
    <w:p>
      <w:pPr>
        <w:spacing w:before="58" w:after="0" w:line="240" w:lineRule="auto"/>
        <w:ind w:left="7068" w:right="68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322" w:lineRule="exact"/>
        <w:ind w:left="503" w:right="30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37" w:hRule="exact"/>
        </w:trPr>
        <w:tc>
          <w:tcPr>
            <w:tcW w:w="56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  <w:p>
            <w:pPr>
              <w:spacing w:before="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9" w:right="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39" w:lineRule="auto"/>
              <w:ind w:left="113" w:right="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чьи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сведения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</w:t>
            </w:r>
          </w:p>
          <w:p>
            <w:pPr>
              <w:spacing w:before="0" w:after="0" w:line="252" w:lineRule="exact"/>
              <w:ind w:left="525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</w:p>
        </w:tc>
        <w:tc>
          <w:tcPr>
            <w:tcW w:w="10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5" w:right="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</w:t>
            </w:r>
          </w:p>
          <w:p>
            <w:pPr>
              <w:spacing w:before="1" w:after="0" w:line="240" w:lineRule="auto"/>
              <w:ind w:left="399" w:right="3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4391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7" w:right="2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1" w:after="0" w:line="240" w:lineRule="auto"/>
              <w:ind w:left="1468" w:right="14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3121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56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ости,</w:t>
            </w:r>
          </w:p>
          <w:p>
            <w:pPr>
              <w:spacing w:before="1" w:after="0" w:line="240" w:lineRule="auto"/>
              <w:ind w:left="200" w:right="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находящ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35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спортн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ка)</w:t>
            </w:r>
          </w:p>
        </w:tc>
        <w:tc>
          <w:tcPr>
            <w:tcW w:w="163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1" w:right="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</w:p>
          <w:p>
            <w:pPr>
              <w:spacing w:before="1" w:after="0" w:line="240" w:lineRule="auto"/>
              <w:ind w:left="159" w:right="1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</w:p>
          <w:p>
            <w:pPr>
              <w:spacing w:before="0" w:after="0" w:line="252" w:lineRule="exact"/>
              <w:ind w:left="370" w:right="3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</w:p>
          <w:p>
            <w:pPr>
              <w:spacing w:before="1" w:after="0" w:line="240" w:lineRule="auto"/>
              <w:ind w:left="510" w:right="4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б.)</w:t>
            </w:r>
          </w:p>
        </w:tc>
        <w:tc>
          <w:tcPr>
            <w:tcW w:w="1474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6" w:right="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</w:p>
          <w:p>
            <w:pPr>
              <w:spacing w:before="1" w:after="0" w:line="240" w:lineRule="auto"/>
              <w:ind w:left="86" w:right="69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соверше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ки)</w:t>
            </w:r>
          </w:p>
        </w:tc>
      </w:tr>
      <w:tr>
        <w:trPr>
          <w:trHeight w:val="2057" w:hRule="exact"/>
        </w:trPr>
        <w:tc>
          <w:tcPr>
            <w:tcW w:w="56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5" w:after="0" w:line="252" w:lineRule="exact"/>
              <w:ind w:left="311" w:right="76" w:firstLine="-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450" w:right="4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5" w:after="0" w:line="252" w:lineRule="exact"/>
              <w:ind w:left="125" w:right="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</w:t>
            </w:r>
          </w:p>
          <w:p>
            <w:pPr>
              <w:spacing w:before="1" w:after="0" w:line="240" w:lineRule="auto"/>
              <w:ind w:left="315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</w:p>
          <w:p>
            <w:pPr>
              <w:spacing w:before="0" w:after="0" w:line="252" w:lineRule="exact"/>
              <w:ind w:left="147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.м)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5" w:right="2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114" w:right="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1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5" w:after="0" w:line="252" w:lineRule="exact"/>
              <w:ind w:left="98" w:right="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99" w:right="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лоща</w:t>
            </w:r>
          </w:p>
          <w:p>
            <w:pPr>
              <w:spacing w:before="1" w:after="0" w:line="240" w:lineRule="auto"/>
              <w:ind w:left="313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</w:p>
          <w:p>
            <w:pPr>
              <w:spacing w:before="0" w:after="0" w:line="252" w:lineRule="exact"/>
              <w:ind w:left="145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.м)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7" w:right="2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трана</w:t>
            </w:r>
          </w:p>
          <w:p>
            <w:pPr>
              <w:spacing w:before="5" w:after="0" w:line="252" w:lineRule="exact"/>
              <w:ind w:left="129" w:right="1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6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азаренко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131,5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24,6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24,8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68,0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2204050,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6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садов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дный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1449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68,0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512513,06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80" w:bottom="280" w:left="740" w:right="920"/>
          <w:headerReference w:type="even" r:id="rId1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348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4" w:lineRule="exact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5" w:after="0" w:line="252" w:lineRule="exact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5" w:after="0" w:line="252" w:lineRule="exact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оли</w:t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131,5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16,8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19,9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15,4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22,9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92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орокин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56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хоз.</w:t>
            </w:r>
          </w:p>
          <w:p>
            <w:pPr>
              <w:spacing w:before="1" w:after="0" w:line="239" w:lineRule="auto"/>
              <w:ind w:left="102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5600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78,4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72,6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138,8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6" w:after="0" w:line="252" w:lineRule="exact"/>
              <w:ind w:left="102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500;</w:t>
            </w:r>
          </w:p>
          <w:p>
            <w:pPr>
              <w:spacing w:before="1" w:after="0"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еп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МЗСА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2984829,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1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275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" w:after="0" w:line="254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8" w:right="74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817708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58" w:hRule="exact"/>
        </w:trPr>
        <w:tc>
          <w:tcPr>
            <w:tcW w:w="566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хоз.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4400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1600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42,2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54,2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96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138,8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30d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2704765,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</w:t>
            </w:r>
          </w:p>
          <w:p>
            <w:pPr>
              <w:spacing w:before="1" w:after="0" w:line="24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астка,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Горб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нок»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1" w:after="0" w:line="254" w:lineRule="exact"/>
              <w:ind w:left="102" w:right="4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нешнее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5" w:after="0" w:line="252" w:lineRule="exact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2" w:after="0" w:line="252" w:lineRule="exact"/>
              <w:ind w:left="102" w:right="6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Горб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нок»</w:t>
            </w:r>
          </w:p>
        </w:tc>
      </w:tr>
      <w:tr>
        <w:trPr>
          <w:trHeight w:val="518" w:hRule="exact"/>
        </w:trPr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0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2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1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03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138,8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33,4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138,8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1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Зоря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3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Зоря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47,4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70" w:right="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  <w:p>
            <w:pPr>
              <w:spacing w:before="3" w:after="0" w:line="252" w:lineRule="exact"/>
              <w:ind w:left="105" w:right="82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</w:p>
          <w:p>
            <w:pPr>
              <w:spacing w:before="2" w:after="0" w:line="252" w:lineRule="exact"/>
              <w:ind w:left="122" w:right="99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2" w:after="0" w:line="252" w:lineRule="exact"/>
              <w:ind w:left="88" w:right="67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30" w:lineRule="exact"/>
              <w:ind w:left="87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55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6" w:right="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3" w:after="0" w:line="252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роле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ео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2092813,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85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Зоря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47,4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432925,05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783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408,6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106,9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3" w:after="0" w:line="252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90;</w:t>
            </w:r>
          </w:p>
          <w:p>
            <w:pPr>
              <w:spacing w:before="1" w:after="0" w:line="254" w:lineRule="exact"/>
              <w:ind w:left="102" w:right="4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9280390,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1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55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</w:p>
          <w:p>
            <w:pPr>
              <w:spacing w:before="1" w:after="0" w:line="254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123,9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70,6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83,5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MAN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831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садов</w:t>
            </w:r>
          </w:p>
          <w:p>
            <w:pPr>
              <w:spacing w:before="2" w:after="0" w:line="252" w:lineRule="exact"/>
              <w:ind w:left="102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</w:p>
          <w:p>
            <w:pPr>
              <w:spacing w:before="2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2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2" w:after="0" w:line="252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2" w:after="0" w:line="252" w:lineRule="exact"/>
              <w:ind w:left="102" w:right="1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3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128,5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123,9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44,8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584" w:right="5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1,23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емск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5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  <w:p>
            <w:pPr>
              <w:spacing w:before="5" w:after="0" w:line="252" w:lineRule="exact"/>
              <w:ind w:left="105" w:right="82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850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2542590,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2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815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43/7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емск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148,7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111,7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4" w:right="3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80,6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07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емск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1900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79,7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41,1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80,6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111,7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70" w:right="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  <w:p>
            <w:pPr>
              <w:spacing w:before="3" w:after="0" w:line="252" w:lineRule="exact"/>
              <w:ind w:left="105" w:right="82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</w:p>
          <w:p>
            <w:pPr>
              <w:spacing w:before="0" w:after="0" w:line="252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0" w:after="0" w:line="25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54" w:lineRule="exact"/>
              <w:ind w:left="102" w:right="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EG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490423,88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35,3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111,7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Р.М.</w:t>
            </w:r>
          </w:p>
        </w:tc>
        <w:tc>
          <w:tcPr>
            <w:tcW w:w="10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5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1054</w:t>
            </w:r>
          </w:p>
        </w:tc>
        <w:tc>
          <w:tcPr>
            <w:tcW w:w="12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5" w:after="0" w:line="252" w:lineRule="exact"/>
              <w:ind w:left="102" w:right="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</w:p>
        </w:tc>
        <w:tc>
          <w:tcPr>
            <w:tcW w:w="16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1678475,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2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285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273,5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273,5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2" w:after="0" w:line="254" w:lineRule="exact"/>
              <w:ind w:left="102" w:right="3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5L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740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273,5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66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маков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сельх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рдой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маковой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6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маковой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94" w:right="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206655</w:t>
            </w:r>
          </w:p>
          <w:p>
            <w:pPr>
              <w:spacing w:before="1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261,3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  <w:p>
            <w:pPr>
              <w:spacing w:before="1" w:after="0" w:line="240" w:lineRule="auto"/>
              <w:ind w:left="88" w:right="64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1075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3300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7421082,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рдой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маковым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261,3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5" w:after="0" w:line="252" w:lineRule="exact"/>
              <w:ind w:left="102" w:right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1365543,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2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5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4" w:after="0" w:line="252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599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1900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963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1220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  <w:p>
            <w:pPr>
              <w:spacing w:before="1" w:after="0" w:line="254" w:lineRule="exact"/>
              <w:ind w:left="105" w:right="82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</w:p>
          <w:p>
            <w:pPr>
              <w:spacing w:before="0" w:after="0" w:line="249" w:lineRule="exact"/>
              <w:ind w:left="344" w:right="3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1" w:after="0" w:line="239" w:lineRule="auto"/>
              <w:ind w:left="102" w:right="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5543359,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2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лу</w:t>
            </w:r>
          </w:p>
          <w:p>
            <w:pPr>
              <w:spacing w:before="1" w:after="0" w:line="254" w:lineRule="exact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5" w:after="0" w:line="252" w:lineRule="exact"/>
              <w:ind w:left="102" w:right="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дома</w:t>
            </w:r>
          </w:p>
          <w:p>
            <w:pPr>
              <w:spacing w:before="2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илог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5" w:after="0" w:line="252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39" w:lineRule="auto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2338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403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384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2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2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60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дома</w:t>
            </w:r>
          </w:p>
          <w:p>
            <w:pPr>
              <w:spacing w:before="5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467,6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110,8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40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2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2" w:after="0" w:line="239" w:lineRule="auto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12000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2" w:after="0"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9160920,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2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5" w:after="0" w:line="252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1900</w:t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2338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403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384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2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илог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дома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ройко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5" w:after="0" w:line="252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4" w:after="0" w:line="252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467,6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6" w:right="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110,8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2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6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2128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1974,1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467,6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07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5000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467,6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2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563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олторацко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587,3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70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юкин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2" w:right="1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адебн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8889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118343</w:t>
            </w:r>
          </w:p>
          <w:p>
            <w:pPr>
              <w:spacing w:before="1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545,7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58,4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4" w:right="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38" w:right="1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19523206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06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8889</w:t>
            </w:r>
          </w:p>
        </w:tc>
        <w:tc>
          <w:tcPr>
            <w:tcW w:w="12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31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</w:tc>
        <w:tc>
          <w:tcPr>
            <w:tcW w:w="16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702491,58</w:t>
            </w:r>
          </w:p>
        </w:tc>
        <w:tc>
          <w:tcPr>
            <w:tcW w:w="147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2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07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адебн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1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545,7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65,5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70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М.В.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4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31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6" w:after="0" w:line="252" w:lineRule="exact"/>
              <w:ind w:left="102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.Ф.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.Ф.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0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29354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300,5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140,7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  <w:p>
            <w:pPr>
              <w:spacing w:before="1" w:after="0" w:line="254" w:lineRule="exact"/>
              <w:ind w:left="105" w:right="82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</w:p>
          <w:p>
            <w:pPr>
              <w:spacing w:before="0" w:after="0" w:line="249" w:lineRule="exact"/>
              <w:ind w:left="344" w:right="3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  <w:p>
            <w:pPr>
              <w:spacing w:before="1" w:after="0" w:line="240" w:lineRule="auto"/>
              <w:ind w:left="110" w:right="85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ейм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0,0015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одный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орт:</w:t>
            </w:r>
          </w:p>
          <w:p>
            <w:pPr>
              <w:spacing w:before="1" w:after="0" w:line="239" w:lineRule="auto"/>
              <w:ind w:left="102" w:right="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марка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модель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есным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лодочным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ором;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ортн</w:t>
            </w:r>
          </w:p>
          <w:p>
            <w:pPr>
              <w:spacing w:before="1" w:after="0" w:line="254" w:lineRule="exact"/>
              <w:ind w:left="102" w:right="3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цеп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МЗСА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81771Е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28047972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3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2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39" w:lineRule="auto"/>
              <w:ind w:left="105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.Г.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94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щая</w:t>
            </w:r>
          </w:p>
          <w:p>
            <w:pPr>
              <w:spacing w:before="1" w:after="0" w:line="239" w:lineRule="auto"/>
              <w:ind w:left="105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2" w:after="0" w:line="252" w:lineRule="exact"/>
              <w:ind w:left="105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639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1351679,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27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4" w:right="1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88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639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3001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29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3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4" w:right="1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54" w:lineRule="exact"/>
              <w:ind w:left="88" w:right="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</w:p>
          <w:p>
            <w:pPr>
              <w:spacing w:before="0" w:after="0" w:line="249" w:lineRule="exact"/>
              <w:ind w:left="87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</w:p>
          <w:p>
            <w:pPr>
              <w:spacing w:before="1" w:after="0" w:line="240" w:lineRule="auto"/>
              <w:ind w:left="344" w:right="3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639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3001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29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39" w:lineRule="auto"/>
              <w:ind w:left="88" w:right="6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639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3001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стапов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1/3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121,2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732681,0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3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577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40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1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59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льный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1/3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600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622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121,2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114,3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216,1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129,3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96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17942852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63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.Б.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2" w:after="0" w:line="252" w:lineRule="exact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2" w:after="0" w:line="252" w:lineRule="exact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евая</w:t>
            </w:r>
          </w:p>
          <w:p>
            <w:pPr>
              <w:spacing w:before="1" w:after="0" w:line="254" w:lineRule="exact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</w:t>
            </w:r>
          </w:p>
          <w:p>
            <w:pPr>
              <w:spacing w:before="1" w:after="0" w:line="239" w:lineRule="auto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</w:t>
            </w:r>
          </w:p>
          <w:p>
            <w:pPr>
              <w:spacing w:before="2" w:after="0" w:line="239" w:lineRule="auto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9" w:firstLine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149,0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235,8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450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18601229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3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78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5" w:after="0" w:line="252" w:lineRule="exact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5" w:after="0" w:line="252" w:lineRule="exact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92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2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39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1677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450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350;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755331,82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450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818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.Е.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2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1959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УС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1" w:after="0" w:line="239" w:lineRule="auto"/>
              <w:ind w:left="102" w:right="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80208773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322132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1022916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894557,55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S250,</w:t>
            </w:r>
          </w:p>
          <w:p>
            <w:pPr>
              <w:spacing w:before="5" w:after="0" w:line="252" w:lineRule="exact"/>
              <w:ind w:left="102" w:right="2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накопления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прошлых</w:t>
            </w:r>
          </w:p>
          <w:p>
            <w:pPr>
              <w:spacing w:before="2" w:after="0" w:line="252" w:lineRule="exact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лет,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</w:p>
          <w:p>
            <w:pPr>
              <w:spacing w:before="2" w:after="0" w:line="252" w:lineRule="exact"/>
              <w:ind w:left="102" w:right="6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оты</w:t>
            </w:r>
          </w:p>
        </w:tc>
      </w:tr>
    </w:tbl>
    <w:p>
      <w:pPr>
        <w:jc w:val="left"/>
        <w:spacing w:after="0"/>
        <w:sectPr>
          <w:pgMar w:header="0" w:footer="1075345096" w:top="760" w:bottom="280" w:left="740" w:right="920"/>
          <w:headerReference w:type="odd" r:id="rId3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311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садов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102,9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781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102,9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1" w:after="0" w:line="254" w:lineRule="exact"/>
              <w:ind w:left="102" w:right="4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307181,13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102,9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301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острикин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садов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тв</w:t>
            </w:r>
          </w:p>
          <w:p>
            <w:pPr>
              <w:spacing w:before="2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1406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3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1" w:after="0" w:line="240" w:lineRule="auto"/>
              <w:ind w:left="102" w:right="9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</w:t>
            </w:r>
          </w:p>
          <w:p>
            <w:pPr>
              <w:spacing w:before="0" w:after="0" w:line="252" w:lineRule="exact"/>
              <w:ind w:left="102" w:right="11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6" w:lineRule="exact"/>
              <w:ind w:left="102" w:right="26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8" w:lineRule="exact"/>
              <w:ind w:left="102" w:right="30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  <w:p>
            <w:pPr>
              <w:spacing w:before="1" w:after="0" w:line="240" w:lineRule="auto"/>
              <w:ind w:left="102" w:right="18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7581752,0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3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6083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32" w:right="1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острики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</w:p>
          <w:p>
            <w:pPr>
              <w:spacing w:before="5" w:after="0" w:line="252" w:lineRule="exact"/>
              <w:ind w:left="105" w:right="5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1/18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392,8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132,3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73,8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34,35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57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29,5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1593928,0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3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792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острикин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132,3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73,8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7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54,5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1204613,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6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5" w:after="0" w:line="252" w:lineRule="exact"/>
              <w:ind w:left="105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54,5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12,9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136938,81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3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54,5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ретов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1500,1</w:t>
            </w:r>
          </w:p>
          <w:p>
            <w:pPr>
              <w:spacing w:before="0" w:after="0" w:line="252" w:lineRule="exact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43753064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3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9372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.Д.</w:t>
            </w:r>
          </w:p>
          <w:p>
            <w:pPr>
              <w:spacing w:before="1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.Д.</w:t>
            </w:r>
          </w:p>
          <w:p>
            <w:pPr>
              <w:spacing w:before="1" w:after="0" w:line="254" w:lineRule="exact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1500,1</w:t>
            </w:r>
          </w:p>
          <w:p>
            <w:pPr>
              <w:spacing w:before="0" w:after="0" w:line="252" w:lineRule="exact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1258,3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238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нда</w:t>
            </w:r>
          </w:p>
          <w:p>
            <w:pPr>
              <w:spacing w:before="1" w:after="0" w:line="240" w:lineRule="auto"/>
              <w:ind w:left="105" w:right="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стены,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двери</w:t>
            </w:r>
          </w:p>
          <w:p>
            <w:pPr>
              <w:spacing w:before="1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73,6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959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ейдж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1500,1</w:t>
            </w:r>
          </w:p>
          <w:p>
            <w:pPr>
              <w:spacing w:before="0" w:after="0" w:line="252" w:lineRule="exact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33740,0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3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9624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5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54" w:lineRule="exact"/>
              <w:ind w:left="105" w:right="122" w:firstLine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</w:p>
          <w:p>
            <w:pPr>
              <w:spacing w:before="1" w:after="0" w:line="239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1500,1</w:t>
            </w:r>
          </w:p>
          <w:p>
            <w:pPr>
              <w:spacing w:before="1" w:after="0" w:line="240" w:lineRule="auto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1258,3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238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  <w:p>
            <w:pPr>
              <w:spacing w:before="2" w:after="0" w:line="252" w:lineRule="exact"/>
              <w:ind w:left="105" w:right="1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т,</w:t>
            </w:r>
          </w:p>
          <w:p>
            <w:pPr>
              <w:spacing w:before="2" w:after="0" w:line="252" w:lineRule="exact"/>
              <w:ind w:left="105" w:right="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стены,</w:t>
            </w:r>
          </w:p>
          <w:p>
            <w:pPr>
              <w:spacing w:before="2" w:after="0" w:line="252" w:lineRule="exact"/>
              <w:ind w:left="105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аны</w:t>
            </w:r>
          </w:p>
          <w:p>
            <w:pPr>
              <w:spacing w:before="2" w:after="0" w:line="252" w:lineRule="exact"/>
              <w:ind w:left="105" w:right="1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и,</w:t>
            </w:r>
          </w:p>
          <w:p>
            <w:pPr>
              <w:spacing w:before="2" w:after="0" w:line="252" w:lineRule="exact"/>
              <w:ind w:left="105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2" w:after="0" w:line="252" w:lineRule="exact"/>
              <w:ind w:left="105" w:right="1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лены</w:t>
            </w:r>
          </w:p>
          <w:p>
            <w:pPr>
              <w:spacing w:before="2" w:after="0" w:line="252" w:lineRule="exact"/>
              <w:ind w:left="105" w:right="2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двери</w:t>
            </w:r>
          </w:p>
          <w:p>
            <w:pPr>
              <w:spacing w:before="0" w:after="0" w:line="250" w:lineRule="exact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73,6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96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8598,98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3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62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59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94" w:right="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101800</w:t>
            </w:r>
          </w:p>
          <w:p>
            <w:pPr>
              <w:spacing w:before="1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170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5351999,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40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М.Н.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50,6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37,9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7;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Мототранс</w:t>
            </w:r>
          </w:p>
          <w:p>
            <w:pPr>
              <w:spacing w:before="2" w:after="0" w:line="239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маха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1100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2464237,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94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М.Н.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50,6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929320,0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50,6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3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2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" w:after="0" w:line="239" w:lineRule="auto"/>
              <w:ind w:left="105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2" w:right="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36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105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29" w:right="2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50,6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2" w:right="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589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ин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1" w:after="0" w:line="254" w:lineRule="exact"/>
              <w:ind w:left="102" w:right="1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2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2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оли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1880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600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4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570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668834,48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4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563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2" w:right="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олей</w:t>
            </w:r>
          </w:p>
          <w:p>
            <w:pPr>
              <w:spacing w:before="5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892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176,5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308,5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6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5" w:after="0" w:line="252" w:lineRule="exact"/>
              <w:ind w:left="102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олей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олей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600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308,5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Бенц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LK</w:t>
            </w:r>
          </w:p>
          <w:p>
            <w:pPr>
              <w:spacing w:before="5" w:after="0" w:line="252" w:lineRule="exact"/>
              <w:ind w:left="102" w:right="5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210708,0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4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03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езав</w:t>
            </w:r>
          </w:p>
          <w:p>
            <w:pPr>
              <w:spacing w:before="1" w:after="0" w:line="254" w:lineRule="exact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153,1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5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ороки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5" w:after="0" w:line="252" w:lineRule="exact"/>
              <w:ind w:left="105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60,6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13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2" w:after="0" w:line="239" w:lineRule="auto"/>
              <w:ind w:left="102" w:right="8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ЬТ</w:t>
            </w:r>
          </w:p>
          <w:p>
            <w:pPr>
              <w:spacing w:before="1" w:after="0" w:line="240" w:lineRule="auto"/>
              <w:ind w:left="102" w:right="91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1,3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125419,16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61,8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113791,83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40,4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бце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101,7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183025,31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101,7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1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O)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3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0,24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101,7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9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3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3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101,7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781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асильев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4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асилье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203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307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1" w:after="0" w:line="239" w:lineRule="auto"/>
              <w:ind w:left="102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627227,27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4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истра</w:t>
            </w:r>
          </w:p>
          <w:p>
            <w:pPr>
              <w:spacing w:before="1" w:after="0" w:line="254" w:lineRule="exact"/>
              <w:ind w:left="102" w:right="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исн</w:t>
            </w:r>
          </w:p>
          <w:p>
            <w:pPr>
              <w:spacing w:before="1" w:after="0" w:line="254" w:lineRule="exact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8" w:after="0" w:line="240" w:lineRule="auto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4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1095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1122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4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6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4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4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льный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льный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1474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4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6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4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4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5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6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5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1668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5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5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1428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6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5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5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5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985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6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5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4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7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5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03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54" w:lineRule="exact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асилье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06" w:hRule="exact"/>
        </w:trPr>
        <w:tc>
          <w:tcPr>
            <w:tcW w:w="566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4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5" w:after="0" w:line="240" w:lineRule="auto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307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3770863,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5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6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4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6" w:after="0" w:line="240" w:lineRule="auto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6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3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2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2" w:after="0" w:line="252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2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2" w:after="0" w:line="25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2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2" w:after="0" w:line="252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2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40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4" w:right="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143401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5" w:after="0" w:line="240" w:lineRule="auto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6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</w:p>
          <w:p>
            <w:pPr>
              <w:spacing w:before="1" w:after="0" w:line="254" w:lineRule="exact"/>
              <w:ind w:left="102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36700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23322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71317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19248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6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16552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20490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6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48516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43870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1186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8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6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54" w:lineRule="exact"/>
              <w:ind w:left="102" w:right="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59581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1088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1101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6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1115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6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54046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6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978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981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2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6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307" w:right="246" w:firstLine="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3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71405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7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6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2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7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4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7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асилье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203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7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4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7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1116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7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2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7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7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7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1328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4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7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1461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8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5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8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4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2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8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1353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1353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8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1353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12360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25033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2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8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1747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1555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48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8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1136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593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8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1136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1136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4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8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1175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1175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8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54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1175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1455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1456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5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8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352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2357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3176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2100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2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9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6335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54" w:lineRule="exact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</w:p>
          <w:p>
            <w:pPr>
              <w:spacing w:before="1" w:after="0" w:line="254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49359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3310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асилье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2469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514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307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307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88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лазов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39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1010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24730083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,24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пка</w:t>
            </w:r>
          </w:p>
          <w:p>
            <w:pPr>
              <w:spacing w:before="1" w:after="0" w:line="254" w:lineRule="exact"/>
              <w:ind w:left="102" w:right="2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</w:p>
          <w:p>
            <w:pPr>
              <w:spacing w:before="5" w:after="0" w:line="252" w:lineRule="exact"/>
              <w:ind w:left="102" w:right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.Ф.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лазо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2" w:after="0" w:line="252" w:lineRule="exact"/>
              <w:ind w:left="102" w:right="2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</w:tr>
    </w:tbl>
    <w:p>
      <w:pPr>
        <w:jc w:val="left"/>
        <w:spacing w:after="0"/>
        <w:sectPr>
          <w:pgMar w:header="0" w:footer="1075345096" w:top="760" w:bottom="280" w:left="740" w:right="920"/>
          <w:headerReference w:type="odd" r:id="rId9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057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1633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437,2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465,8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84,9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720" w:lineRule="auto"/>
              <w:ind w:left="311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плата)</w:t>
            </w:r>
          </w:p>
        </w:tc>
      </w:tr>
      <w:tr>
        <w:trPr>
          <w:trHeight w:val="6083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ательс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8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57" w:right="1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0" w:after="0" w:line="252" w:lineRule="exact"/>
              <w:ind w:left="414" w:right="3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15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77" w:right="15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3141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76,2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576,6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1497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2854463,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9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6335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оору</w:t>
            </w:r>
          </w:p>
          <w:p>
            <w:pPr>
              <w:spacing w:before="1" w:after="0" w:line="254" w:lineRule="exact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нальн</w:t>
            </w:r>
          </w:p>
          <w:p>
            <w:pPr>
              <w:spacing w:before="1" w:after="0" w:line="254" w:lineRule="exact"/>
              <w:ind w:left="102" w:right="1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2" w:right="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оору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оору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ргети</w:t>
            </w:r>
          </w:p>
          <w:p>
            <w:pPr>
              <w:spacing w:before="1" w:after="0" w:line="240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оору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нальн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8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57" w:right="1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1" w:after="0" w:line="240" w:lineRule="auto"/>
              <w:ind w:left="414" w:right="3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77" w:right="15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77" w:right="15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154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76,2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9665,34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9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3629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32053;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ортн</w:t>
            </w:r>
          </w:p>
          <w:p>
            <w:pPr>
              <w:spacing w:before="2" w:after="0" w:line="239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FG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18)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8523293,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9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013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</w:p>
          <w:p>
            <w:pPr>
              <w:spacing w:before="1" w:after="0" w:line="254" w:lineRule="exact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1200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22401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257,7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62,5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116,2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3" w:right="2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54,9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9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563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шовой</w:t>
            </w:r>
          </w:p>
          <w:p>
            <w:pPr>
              <w:spacing w:before="1" w:after="0" w:line="254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32" w:right="1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7945,4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558,9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45,3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60,6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959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6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или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11983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2000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116,2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6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5" w:after="0" w:line="252" w:lineRule="exact"/>
              <w:ind w:left="98" w:right="81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1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1276546,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9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9624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щн</w:t>
            </w:r>
          </w:p>
          <w:p>
            <w:pPr>
              <w:spacing w:before="1" w:after="0" w:line="254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5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" w:after="0" w:line="239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</w:p>
          <w:p>
            <w:pPr>
              <w:spacing w:before="5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1125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257,7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54,9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169,3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285,8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895,8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1059,2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20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961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116,2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96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62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116,2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116,2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59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авлов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3" w:after="0" w:line="252" w:lineRule="exact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</w:p>
          <w:p>
            <w:pPr>
              <w:spacing w:before="2" w:after="0" w:line="252" w:lineRule="exact"/>
              <w:ind w:left="102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ройка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102" w:right="11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Г3,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62,0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454930,0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105,1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470,7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1115725,0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470,7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6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адебн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1147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97200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5" w:after="0" w:line="252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21Р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55877815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97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1" w:after="0" w:line="254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68,8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05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адебн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3800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48600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70,7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68,8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5" w:after="0" w:line="252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420156,94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9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.М.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428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461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115,9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3348866,0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98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8865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102" w:right="6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Маши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льный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.М.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.М.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льный</w:t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428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2250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461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443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12,5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20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37" w:after="0" w:line="48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</w:p>
          <w:p>
            <w:pPr>
              <w:spacing w:before="1" w:after="0"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енде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4572019,0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Егоров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39" w:lineRule="auto"/>
              <w:ind w:left="102" w:right="1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5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167,6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283,6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39" w:lineRule="auto"/>
              <w:ind w:left="102" w:right="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2344000,0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99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54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ML350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E350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3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167,6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6" w:right="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3" w:lineRule="exact"/>
              <w:ind w:left="102" w:right="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5" w:after="0" w:line="252" w:lineRule="exact"/>
              <w:ind w:left="201" w:right="181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99154,76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167,6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831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1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2737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1500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509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350;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Мототранс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негоход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42570971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,49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100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29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452,8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407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380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123,7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48,9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270" w:right="233" w:firstLine="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талия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талия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589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ЛПХ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" w:after="0" w:line="254" w:lineRule="exact"/>
              <w:ind w:left="102" w:right="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Маши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</w:p>
          <w:p>
            <w:pPr>
              <w:spacing w:before="5" w:after="0" w:line="252" w:lineRule="exact"/>
              <w:ind w:left="102" w:right="6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Маши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934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452,8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68,8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59,2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120,5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120,6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170,2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13,9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19,6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2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0" w:right="2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311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2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орше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айен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1249007,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48,1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Земель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858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1048097,7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101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033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40" w:lineRule="auto"/>
              <w:ind w:left="105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34,4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77,6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05" w:right="1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</w:p>
          <w:p>
            <w:pPr>
              <w:spacing w:before="1" w:after="0" w:line="25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7;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ай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88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Гараж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54" w:lineRule="exact"/>
              <w:ind w:left="105" w:right="4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48,1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3336,5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77,6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2" w:after="0" w:line="239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рис;</w:t>
            </w:r>
          </w:p>
          <w:p>
            <w:pPr>
              <w:spacing w:before="6" w:after="0" w:line="500" w:lineRule="atLeast"/>
              <w:ind w:left="102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11113;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УС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20384466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77,6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1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2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77,6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11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тов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54" w:lineRule="exact"/>
              <w:ind w:left="102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5" w:after="0" w:line="252" w:lineRule="exact"/>
              <w:ind w:left="102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</w:p>
        </w:tc>
        <w:tc>
          <w:tcPr>
            <w:tcW w:w="1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70,2</w:t>
            </w:r>
          </w:p>
        </w:tc>
        <w:tc>
          <w:tcPr>
            <w:tcW w:w="12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</w:p>
          <w:p>
            <w:pPr>
              <w:spacing w:before="5" w:after="0" w:line="252" w:lineRule="exact"/>
              <w:ind w:left="102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16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890778,38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102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527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59,5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083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40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" w:after="0" w:line="240" w:lineRule="auto"/>
              <w:ind w:left="102" w:right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39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70,2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59,5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48,2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424595,90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42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бников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2" w:after="0" w:line="240" w:lineRule="auto"/>
              <w:ind w:left="105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бнико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5" w:after="0" w:line="252" w:lineRule="exact"/>
              <w:ind w:left="105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бнико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66,9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70,6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535516,76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103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29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54" w:lineRule="exact"/>
              <w:ind w:left="105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бников</w:t>
            </w:r>
          </w:p>
          <w:p>
            <w:pPr>
              <w:spacing w:before="1" w:after="0" w:line="254" w:lineRule="exact"/>
              <w:ind w:left="105" w:right="4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1" w:after="0" w:line="240" w:lineRule="auto"/>
              <w:ind w:left="105" w:right="1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бников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66,9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70,6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60,5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109464,45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1" w:after="0" w:line="240" w:lineRule="auto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66,9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3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21"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</w:p>
          <w:p>
            <w:pPr>
              <w:spacing w:before="0" w:after="0" w:line="252" w:lineRule="exact"/>
              <w:ind w:left="234"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66,9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92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лепцов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1" w:after="0" w:line="254" w:lineRule="exact"/>
              <w:ind w:left="102" w:right="1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0" w:after="0" w:line="249" w:lineRule="exact"/>
              <w:ind w:left="102" w:right="1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1" w:after="0" w:line="239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4,28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38,3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65,5</w:t>
            </w:r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159976,43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1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3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82" w:right="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арти</w:t>
            </w:r>
          </w:p>
          <w:p>
            <w:pPr>
              <w:spacing w:before="0" w:after="0" w:line="253" w:lineRule="exact"/>
              <w:ind w:left="294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</w:p>
        </w:tc>
        <w:tc>
          <w:tcPr>
            <w:tcW w:w="9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10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5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2160,0</w:t>
            </w:r>
          </w:p>
        </w:tc>
        <w:tc>
          <w:tcPr>
            <w:tcW w:w="14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ериков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744,8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3530797,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744,8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740" w:right="920"/>
          <w:headerReference w:type="even" r:id="rId104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744,8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744,8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615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Грешилов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Земел</w:t>
            </w:r>
          </w:p>
          <w:p>
            <w:pPr>
              <w:spacing w:before="3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</w:p>
          <w:p>
            <w:pPr>
              <w:spacing w:before="2" w:after="0" w:line="252" w:lineRule="exact"/>
              <w:ind w:left="102" w:right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</w:t>
            </w:r>
          </w:p>
          <w:p>
            <w:pPr>
              <w:spacing w:before="3" w:after="0" w:line="252" w:lineRule="exact"/>
              <w:ind w:left="102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ИЖС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  <w:p>
            <w:pPr>
              <w:spacing w:before="2" w:after="0" w:line="25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ира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1" w:after="0" w:line="254" w:lineRule="exact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Грешило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Грешило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Грешило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Грешило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орпора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27433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1304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  <w:p>
            <w:pPr>
              <w:spacing w:before="1" w:after="0" w:line="254" w:lineRule="exact"/>
              <w:ind w:left="105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20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6" w:right="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685,6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78,2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13042,</w:t>
            </w:r>
          </w:p>
          <w:p>
            <w:pPr>
              <w:spacing w:before="1" w:after="0" w:line="240" w:lineRule="auto"/>
              <w:ind w:left="368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2185,6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9315,3</w:t>
            </w:r>
          </w:p>
        </w:tc>
        <w:tc>
          <w:tcPr>
            <w:tcW w:w="12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87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70" w:right="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217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572,9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46529762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75345096" w:top="760" w:bottom="280" w:left="740" w:right="920"/>
          <w:headerReference w:type="odd" r:id="rId105"/>
          <w:pgSz w:w="16840" w:h="1192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78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марке</w:t>
            </w:r>
          </w:p>
          <w:p>
            <w:pPr>
              <w:spacing w:before="1" w:after="0" w:line="254" w:lineRule="exact"/>
              <w:ind w:left="102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парко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кой</w:t>
            </w:r>
          </w:p>
          <w:p>
            <w:pPr>
              <w:spacing w:before="1" w:after="0" w:line="254" w:lineRule="exact"/>
              <w:ind w:left="102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рансп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орта</w:t>
            </w:r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54" w:lineRule="exact"/>
              <w:ind w:left="105" w:right="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орпора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</w:p>
          <w:p>
            <w:pPr>
              <w:spacing w:before="0" w:after="0" w:line="24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465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765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5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685,5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обил</w:t>
            </w:r>
          </w:p>
          <w:p>
            <w:pPr>
              <w:spacing w:before="1" w:after="0" w:line="254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</w:tc>
        <w:tc>
          <w:tcPr>
            <w:tcW w:w="16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180685,43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685,5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5" w:after="0" w:line="252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685,5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</w:t>
            </w:r>
          </w:p>
          <w:p>
            <w:pPr>
              <w:spacing w:before="1" w:after="0" w:line="254" w:lineRule="exact"/>
              <w:ind w:left="105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олетн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илой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дом</w:t>
            </w:r>
          </w:p>
        </w:tc>
        <w:tc>
          <w:tcPr>
            <w:tcW w:w="9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685,5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Россия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Mar w:header="0" w:footer="0" w:top="760" w:bottom="280" w:left="740" w:right="920"/>
      <w:headerReference w:type="even" r:id="rId106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42.743923pt;width:714.32pt;height:83.02pt;mso-position-horizontal-relative:page;mso-position-vertical-relative:page;z-index:-17655" type="#_x0000_t202" filled="f" stroked="f">
          <v:textbox inset="0,0,0,0">
            <w:txbxContent>
              <w:p>
                <w:pPr>
                  <w:spacing w:before="0" w:after="0" w:line="265" w:lineRule="exact"/>
                  <w:ind w:left="6617" w:right="659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</w:p>
              <w:p>
                <w:pPr>
                  <w:spacing w:before="0" w:after="0" w:line="240" w:lineRule="auto"/>
                  <w:ind w:left="-1" w:right="-21" w:firstLine="-11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тера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ющ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долж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же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гов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рш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бря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Пр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Рос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ю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овл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ора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</w:p>
              <w:p>
                <w:pPr>
                  <w:spacing w:before="0" w:after="0" w:line="240" w:lineRule="auto"/>
                  <w:ind w:left="2452" w:right="2434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оряж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теля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35.543922pt;width:713.780034pt;height:83.02pt;mso-position-horizontal-relative:page;mso-position-vertical-relative:page;z-index:-17654" type="#_x0000_t202" filled="f" stroked="f">
          <v:textbox inset="0,0,0,0">
            <w:txbxContent>
              <w:p>
                <w:pPr>
                  <w:spacing w:before="0" w:after="0" w:line="265" w:lineRule="exact"/>
                  <w:ind w:left="6617" w:right="6587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</w:p>
              <w:p>
                <w:pPr>
                  <w:spacing w:before="0" w:after="0" w:line="240" w:lineRule="auto"/>
                  <w:ind w:left="-1" w:right="-21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тера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ющ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долж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же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гов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рш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бря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Пр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Рос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юля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613,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овл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ора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г,</w:t>
                </w:r>
              </w:p>
              <w:p>
                <w:pPr>
                  <w:spacing w:before="0" w:after="0" w:line="240" w:lineRule="auto"/>
                  <w:ind w:left="2452" w:right="2423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оряж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теля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header" Target="header52.xml"/><Relationship Id="rId59" Type="http://schemas.openxmlformats.org/officeDocument/2006/relationships/header" Target="header53.xml"/><Relationship Id="rId60" Type="http://schemas.openxmlformats.org/officeDocument/2006/relationships/header" Target="header54.xml"/><Relationship Id="rId61" Type="http://schemas.openxmlformats.org/officeDocument/2006/relationships/header" Target="header55.xml"/><Relationship Id="rId62" Type="http://schemas.openxmlformats.org/officeDocument/2006/relationships/header" Target="header56.xml"/><Relationship Id="rId63" Type="http://schemas.openxmlformats.org/officeDocument/2006/relationships/header" Target="header57.xml"/><Relationship Id="rId64" Type="http://schemas.openxmlformats.org/officeDocument/2006/relationships/header" Target="header58.xml"/><Relationship Id="rId65" Type="http://schemas.openxmlformats.org/officeDocument/2006/relationships/header" Target="header59.xml"/><Relationship Id="rId66" Type="http://schemas.openxmlformats.org/officeDocument/2006/relationships/header" Target="header60.xml"/><Relationship Id="rId67" Type="http://schemas.openxmlformats.org/officeDocument/2006/relationships/header" Target="header61.xml"/><Relationship Id="rId68" Type="http://schemas.openxmlformats.org/officeDocument/2006/relationships/header" Target="header62.xml"/><Relationship Id="rId69" Type="http://schemas.openxmlformats.org/officeDocument/2006/relationships/header" Target="header63.xml"/><Relationship Id="rId70" Type="http://schemas.openxmlformats.org/officeDocument/2006/relationships/header" Target="header64.xml"/><Relationship Id="rId71" Type="http://schemas.openxmlformats.org/officeDocument/2006/relationships/header" Target="header65.xml"/><Relationship Id="rId72" Type="http://schemas.openxmlformats.org/officeDocument/2006/relationships/header" Target="header66.xml"/><Relationship Id="rId73" Type="http://schemas.openxmlformats.org/officeDocument/2006/relationships/header" Target="header67.xml"/><Relationship Id="rId74" Type="http://schemas.openxmlformats.org/officeDocument/2006/relationships/header" Target="header68.xml"/><Relationship Id="rId75" Type="http://schemas.openxmlformats.org/officeDocument/2006/relationships/header" Target="header69.xml"/><Relationship Id="rId76" Type="http://schemas.openxmlformats.org/officeDocument/2006/relationships/header" Target="header70.xml"/><Relationship Id="rId77" Type="http://schemas.openxmlformats.org/officeDocument/2006/relationships/header" Target="header71.xml"/><Relationship Id="rId78" Type="http://schemas.openxmlformats.org/officeDocument/2006/relationships/header" Target="header72.xml"/><Relationship Id="rId79" Type="http://schemas.openxmlformats.org/officeDocument/2006/relationships/header" Target="header73.xml"/><Relationship Id="rId80" Type="http://schemas.openxmlformats.org/officeDocument/2006/relationships/header" Target="header74.xml"/><Relationship Id="rId81" Type="http://schemas.openxmlformats.org/officeDocument/2006/relationships/header" Target="header75.xml"/><Relationship Id="rId82" Type="http://schemas.openxmlformats.org/officeDocument/2006/relationships/header" Target="header76.xml"/><Relationship Id="rId83" Type="http://schemas.openxmlformats.org/officeDocument/2006/relationships/header" Target="header77.xml"/><Relationship Id="rId84" Type="http://schemas.openxmlformats.org/officeDocument/2006/relationships/header" Target="header78.xml"/><Relationship Id="rId85" Type="http://schemas.openxmlformats.org/officeDocument/2006/relationships/header" Target="header79.xml"/><Relationship Id="rId86" Type="http://schemas.openxmlformats.org/officeDocument/2006/relationships/header" Target="header80.xml"/><Relationship Id="rId87" Type="http://schemas.openxmlformats.org/officeDocument/2006/relationships/header" Target="header81.xml"/><Relationship Id="rId88" Type="http://schemas.openxmlformats.org/officeDocument/2006/relationships/header" Target="header82.xml"/><Relationship Id="rId89" Type="http://schemas.openxmlformats.org/officeDocument/2006/relationships/header" Target="header83.xml"/><Relationship Id="rId90" Type="http://schemas.openxmlformats.org/officeDocument/2006/relationships/header" Target="header84.xml"/><Relationship Id="rId91" Type="http://schemas.openxmlformats.org/officeDocument/2006/relationships/header" Target="header85.xml"/><Relationship Id="rId92" Type="http://schemas.openxmlformats.org/officeDocument/2006/relationships/header" Target="header86.xml"/><Relationship Id="rId93" Type="http://schemas.openxmlformats.org/officeDocument/2006/relationships/header" Target="header87.xml"/><Relationship Id="rId94" Type="http://schemas.openxmlformats.org/officeDocument/2006/relationships/header" Target="header88.xml"/><Relationship Id="rId95" Type="http://schemas.openxmlformats.org/officeDocument/2006/relationships/header" Target="header89.xml"/><Relationship Id="rId96" Type="http://schemas.openxmlformats.org/officeDocument/2006/relationships/header" Target="header90.xml"/><Relationship Id="rId97" Type="http://schemas.openxmlformats.org/officeDocument/2006/relationships/header" Target="header91.xml"/><Relationship Id="rId98" Type="http://schemas.openxmlformats.org/officeDocument/2006/relationships/header" Target="header92.xml"/><Relationship Id="rId99" Type="http://schemas.openxmlformats.org/officeDocument/2006/relationships/header" Target="header93.xml"/><Relationship Id="rId100" Type="http://schemas.openxmlformats.org/officeDocument/2006/relationships/header" Target="header94.xml"/><Relationship Id="rId101" Type="http://schemas.openxmlformats.org/officeDocument/2006/relationships/header" Target="header95.xml"/><Relationship Id="rId102" Type="http://schemas.openxmlformats.org/officeDocument/2006/relationships/header" Target="header96.xml"/><Relationship Id="rId103" Type="http://schemas.openxmlformats.org/officeDocument/2006/relationships/header" Target="header97.xml"/><Relationship Id="rId104" Type="http://schemas.openxmlformats.org/officeDocument/2006/relationships/header" Target="header98.xml"/><Relationship Id="rId105" Type="http://schemas.openxmlformats.org/officeDocument/2006/relationships/header" Target="header99.xml"/><Relationship Id="rId106" Type="http://schemas.openxmlformats.org/officeDocument/2006/relationships/header" Target="header10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dcterms:created xsi:type="dcterms:W3CDTF">2017-04-20T17:14:31Z</dcterms:created>
  <dcterms:modified xsi:type="dcterms:W3CDTF">2017-04-20T17:14:31Z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